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5F501" w14:textId="19997F1F" w:rsidR="005F6403" w:rsidRDefault="00B54844" w:rsidP="005F6403">
      <w:pPr>
        <w:tabs>
          <w:tab w:val="left" w:pos="10090"/>
        </w:tabs>
        <w:rPr>
          <w:rFonts w:cs="Mudir MT"/>
          <w:color w:val="000000"/>
          <w:rtl/>
        </w:rPr>
      </w:pPr>
      <w:r>
        <w:rPr>
          <w:rFonts w:cs="Mudir MT"/>
          <w:color w:val="000000"/>
          <w:rtl/>
          <w:lang w:eastAsia="en-US"/>
        </w:rPr>
        <w:drawing>
          <wp:anchor distT="0" distB="0" distL="114300" distR="114300" simplePos="0" relativeHeight="251657728" behindDoc="1" locked="0" layoutInCell="1" allowOverlap="1" wp14:anchorId="73DA5E1C" wp14:editId="123E5CA3">
            <wp:simplePos x="0" y="0"/>
            <wp:positionH relativeFrom="page">
              <wp:posOffset>171450</wp:posOffset>
            </wp:positionH>
            <wp:positionV relativeFrom="page">
              <wp:posOffset>95250</wp:posOffset>
            </wp:positionV>
            <wp:extent cx="6981825" cy="1325427"/>
            <wp:effectExtent l="19050" t="19050" r="0" b="8255"/>
            <wp:wrapNone/>
            <wp:docPr id="3" name="image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02" b="82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32542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403">
        <w:rPr>
          <w:rFonts w:cs="Mudir MT"/>
          <w:color w:val="000000"/>
        </w:rPr>
        <w:t xml:space="preserve">     </w:t>
      </w:r>
      <w:r w:rsidR="00BC0C2E" w:rsidRPr="00BC0C2E">
        <w:rPr>
          <w:rFonts w:cs="Mudir MT"/>
          <w:color w:val="000000"/>
        </w:rPr>
        <w:t xml:space="preserve">                                                                                                                                                      </w:t>
      </w:r>
      <w:r w:rsidR="00BC0C2E">
        <w:rPr>
          <w:rFonts w:cs="Mudir MT"/>
          <w:color w:val="000000"/>
        </w:rPr>
        <w:t xml:space="preserve">                </w:t>
      </w:r>
      <w:r w:rsidR="005A648E">
        <w:rPr>
          <w:rFonts w:cs="Mudir MT" w:hint="cs"/>
          <w:color w:val="000000"/>
          <w:rtl/>
        </w:rPr>
        <w:t xml:space="preserve">   شعبة البحث ومصادر المعلومات</w:t>
      </w:r>
      <w:r w:rsidR="00BC0C2E" w:rsidRPr="00BC0C2E">
        <w:rPr>
          <w:rFonts w:cs="Mudir MT" w:hint="cs"/>
          <w:color w:val="000000"/>
          <w:rtl/>
        </w:rPr>
        <w:t xml:space="preserve">                                                                                          </w:t>
      </w:r>
      <w:r w:rsidR="00BC0C2E">
        <w:rPr>
          <w:rFonts w:cs="Mudir MT" w:hint="cs"/>
          <w:color w:val="000000"/>
          <w:rtl/>
        </w:rPr>
        <w:t xml:space="preserve">                            </w:t>
      </w:r>
    </w:p>
    <w:p w14:paraId="0A37501D" w14:textId="2AB4C3D8" w:rsidR="00706453" w:rsidRDefault="5A2AD2DA" w:rsidP="005F6403">
      <w:pPr>
        <w:tabs>
          <w:tab w:val="left" w:pos="10090"/>
        </w:tabs>
        <w:rPr>
          <w:rFonts w:cs="Mudir MT"/>
          <w:color w:val="000000"/>
          <w:rtl/>
        </w:rPr>
      </w:pPr>
      <w:r w:rsidRPr="5A2AD2DA">
        <w:rPr>
          <w:rFonts w:cs="Mudir MT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5DAB6C7B" w14:textId="1B903631" w:rsidR="00706453" w:rsidRPr="00BC0C2E" w:rsidRDefault="005A648E" w:rsidP="005A648E">
      <w:pPr>
        <w:tabs>
          <w:tab w:val="left" w:pos="9766"/>
          <w:tab w:val="left" w:pos="10090"/>
          <w:tab w:val="right" w:pos="10846"/>
        </w:tabs>
        <w:rPr>
          <w:rFonts w:cs="Mudir MT"/>
          <w:color w:val="000000"/>
          <w:rtl/>
        </w:rPr>
      </w:pPr>
      <w:r>
        <w:rPr>
          <w:rFonts w:cs="Mudir MT"/>
          <w:color w:val="000000"/>
          <w:rtl/>
        </w:rPr>
        <w:tab/>
      </w:r>
      <w:r w:rsidR="005F6403">
        <w:rPr>
          <w:rFonts w:cs="Mudir MT" w:hint="cs"/>
          <w:color w:val="000000"/>
          <w:rtl/>
        </w:rPr>
        <w:t>الوحدة الثالثة</w:t>
      </w:r>
    </w:p>
    <w:tbl>
      <w:tblPr>
        <w:bidiVisual/>
        <w:tblW w:w="10737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1"/>
        <w:gridCol w:w="322"/>
        <w:gridCol w:w="4816"/>
        <w:gridCol w:w="420"/>
        <w:gridCol w:w="4563"/>
      </w:tblGrid>
      <w:tr w:rsidR="006E3CC5" w:rsidRPr="006E3CC5" w14:paraId="65D0AFFB" w14:textId="77777777" w:rsidTr="005F6403">
        <w:trPr>
          <w:trHeight w:val="1406"/>
        </w:trPr>
        <w:tc>
          <w:tcPr>
            <w:tcW w:w="10737" w:type="dxa"/>
            <w:gridSpan w:val="6"/>
            <w:tcBorders>
              <w:top w:val="doub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7BF8B299" w14:textId="0EE87FD0" w:rsidR="005F6403" w:rsidRDefault="005F6403" w:rsidP="005F6403">
            <w:pPr>
              <w:rPr>
                <w:rFonts w:cs="Mudir MT"/>
                <w:rtl/>
              </w:rPr>
            </w:pPr>
          </w:p>
          <w:p w14:paraId="1B919E5D" w14:textId="77777777" w:rsidR="005F6403" w:rsidRDefault="005F6403" w:rsidP="005F6403">
            <w:pPr>
              <w:tabs>
                <w:tab w:val="left" w:pos="1101"/>
              </w:tabs>
              <w:rPr>
                <w:rFonts w:cs="Mudir MT"/>
                <w:rtl/>
              </w:rPr>
            </w:pPr>
            <w:r>
              <w:rPr>
                <w:rFonts w:cs="Mudir MT"/>
                <w:rtl/>
              </w:rPr>
              <w:tab/>
            </w:r>
          </w:p>
          <w:p w14:paraId="087BF527" w14:textId="3C751D0B" w:rsidR="006E3CC5" w:rsidRPr="005F6403" w:rsidRDefault="005F6403" w:rsidP="005F6403">
            <w:pPr>
              <w:tabs>
                <w:tab w:val="left" w:pos="1101"/>
              </w:tabs>
              <w:rPr>
                <w:rFonts w:cs="Mudir MT"/>
                <w:rtl/>
              </w:rPr>
            </w:pPr>
            <w:r w:rsidRPr="005F6403">
              <w:rPr>
                <w:rFonts w:cs="Mudir MT"/>
                <w:rtl/>
              </w:rPr>
              <w:t>أسئلة الاختيار من متعدد</w:t>
            </w:r>
          </w:p>
        </w:tc>
      </w:tr>
      <w:tr w:rsidR="006E3CC5" w:rsidRPr="006E3CC5" w14:paraId="6E7E330B" w14:textId="77777777" w:rsidTr="005F6403">
        <w:trPr>
          <w:trHeight w:val="50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  <w:vAlign w:val="center"/>
          </w:tcPr>
          <w:p w14:paraId="649841BE" w14:textId="77777777" w:rsidR="006E3CC5" w:rsidRPr="006E3CC5" w:rsidRDefault="006E3CC5" w:rsidP="00F93BA8">
            <w:pPr>
              <w:jc w:val="center"/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1</w:t>
            </w:r>
          </w:p>
        </w:tc>
        <w:tc>
          <w:tcPr>
            <w:tcW w:w="1015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4371ABA7" w14:textId="472D8757" w:rsidR="006E3CC5" w:rsidRPr="006E3CC5" w:rsidRDefault="5A2AD2DA" w:rsidP="00F93BA8">
            <w:pPr>
              <w:rPr>
                <w:rFonts w:cs="Mudir MT"/>
              </w:rPr>
            </w:pPr>
            <w:r w:rsidRPr="5A2AD2DA">
              <w:rPr>
                <w:rFonts w:cs="Mudir MT"/>
                <w:b/>
                <w:bCs/>
                <w:rtl/>
              </w:rPr>
              <w:t>كلمة أو مجموعة كلمات رتبت السجلات أو البطاقات في الفهارس وفقاً لها</w:t>
            </w:r>
            <w:r w:rsidRPr="5A2AD2DA">
              <w:rPr>
                <w:rFonts w:cs="Mudir MT"/>
                <w:b/>
                <w:bCs/>
              </w:rPr>
              <w:t xml:space="preserve"> :</w:t>
            </w:r>
            <w:r w:rsidRPr="5A2AD2DA">
              <w:rPr>
                <w:rFonts w:cs="Mudir MT"/>
              </w:rPr>
              <w:t xml:space="preserve"> </w:t>
            </w:r>
          </w:p>
        </w:tc>
      </w:tr>
      <w:tr w:rsidR="006E3CC5" w:rsidRPr="006E3CC5" w14:paraId="26EEA90F" w14:textId="77777777" w:rsidTr="6A1012E2">
        <w:trPr>
          <w:trHeight w:val="342"/>
        </w:trPr>
        <w:tc>
          <w:tcPr>
            <w:tcW w:w="585" w:type="dxa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02EB378F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23294" w14:textId="77777777" w:rsidR="006E3CC5" w:rsidRPr="006E3CC5" w:rsidRDefault="006E3CC5" w:rsidP="00F93BA8">
            <w:pPr>
              <w:jc w:val="lowKashida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1A5D4" w14:textId="77777777" w:rsidR="006E3CC5" w:rsidRPr="006E3CC5" w:rsidRDefault="006E3CC5" w:rsidP="00F93BA8">
            <w:pPr>
              <w:jc w:val="lowKashida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 xml:space="preserve">المدخل 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42763" w14:textId="77777777" w:rsidR="006E3CC5" w:rsidRPr="006E3CC5" w:rsidRDefault="006E3CC5" w:rsidP="00F93BA8">
            <w:pPr>
              <w:jc w:val="center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ب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14:paraId="32391C8D" w14:textId="77777777" w:rsidR="006E3CC5" w:rsidRPr="006E3CC5" w:rsidRDefault="006E3CC5" w:rsidP="00F93BA8">
            <w:pPr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الفهرس</w:t>
            </w:r>
          </w:p>
        </w:tc>
      </w:tr>
      <w:tr w:rsidR="006E3CC5" w:rsidRPr="006E3CC5" w14:paraId="5CE99639" w14:textId="77777777" w:rsidTr="6A1012E2">
        <w:trPr>
          <w:trHeight w:val="298"/>
        </w:trPr>
        <w:tc>
          <w:tcPr>
            <w:tcW w:w="585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6A05A809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757FD83F" w14:textId="77777777" w:rsidR="006E3CC5" w:rsidRPr="006E3CC5" w:rsidRDefault="006E3CC5" w:rsidP="00F93BA8">
            <w:pPr>
              <w:rPr>
                <w:rFonts w:cs="Mudir MT"/>
                <w:rtl/>
              </w:rPr>
            </w:pPr>
            <w:r w:rsidRPr="006E3CC5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1F1628DA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الفهرسة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0764211B" w14:textId="77777777" w:rsidR="006E3CC5" w:rsidRPr="006E3CC5" w:rsidRDefault="006E3CC5" w:rsidP="00F93BA8">
            <w:pPr>
              <w:jc w:val="center"/>
              <w:rPr>
                <w:rFonts w:cs="Mudir MT"/>
                <w:rtl/>
              </w:rPr>
            </w:pPr>
            <w:r w:rsidRPr="006E3CC5"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bottom"/>
          </w:tcPr>
          <w:p w14:paraId="3E4FC514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 xml:space="preserve">التصنيف </w:t>
            </w:r>
          </w:p>
        </w:tc>
      </w:tr>
      <w:tr w:rsidR="006E3CC5" w:rsidRPr="006E3CC5" w14:paraId="570BA1B1" w14:textId="77777777" w:rsidTr="6A1012E2">
        <w:trPr>
          <w:trHeight w:val="482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</w:tcPr>
          <w:p w14:paraId="18F999B5" w14:textId="77777777" w:rsidR="006E3CC5" w:rsidRPr="006E3CC5" w:rsidRDefault="006E3CC5" w:rsidP="00F93BA8">
            <w:pPr>
              <w:jc w:val="center"/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2</w:t>
            </w:r>
          </w:p>
        </w:tc>
        <w:tc>
          <w:tcPr>
            <w:tcW w:w="10152" w:type="dxa"/>
            <w:gridSpan w:val="5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49C116E5" w14:textId="77777777" w:rsidR="006E3CC5" w:rsidRPr="006E3CC5" w:rsidRDefault="006E3CC5" w:rsidP="00F93BA8">
            <w:pPr>
              <w:jc w:val="lowKashida"/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 xml:space="preserve">   عملية الوصف المادي والموضوعي لمصادر المعلومات :</w:t>
            </w:r>
          </w:p>
        </w:tc>
      </w:tr>
      <w:tr w:rsidR="006E3CC5" w:rsidRPr="006E3CC5" w14:paraId="6DAD3A00" w14:textId="77777777" w:rsidTr="6A1012E2">
        <w:trPr>
          <w:trHeight w:val="342"/>
        </w:trPr>
        <w:tc>
          <w:tcPr>
            <w:tcW w:w="585" w:type="dxa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5A39BBE3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D7716" w14:textId="77777777" w:rsidR="006E3CC5" w:rsidRPr="006E3CC5" w:rsidRDefault="006E3CC5" w:rsidP="00F93BA8">
            <w:pPr>
              <w:jc w:val="lowKashida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7A0A3" w14:textId="77777777" w:rsidR="006E3CC5" w:rsidRPr="006E3CC5" w:rsidRDefault="006E3CC5" w:rsidP="00F93BA8">
            <w:pPr>
              <w:jc w:val="lowKashida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الفهرس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F4D64" w14:textId="77777777" w:rsidR="006E3CC5" w:rsidRPr="006E3CC5" w:rsidRDefault="006E3CC5" w:rsidP="00F93BA8">
            <w:pPr>
              <w:jc w:val="center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ب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14:paraId="418013AE" w14:textId="77777777" w:rsidR="006E3CC5" w:rsidRPr="006E3CC5" w:rsidRDefault="006E3CC5" w:rsidP="00F93BA8">
            <w:pPr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التصنيف</w:t>
            </w:r>
          </w:p>
        </w:tc>
      </w:tr>
      <w:tr w:rsidR="006E3CC5" w:rsidRPr="006E3CC5" w14:paraId="68229FAB" w14:textId="77777777" w:rsidTr="6A1012E2">
        <w:trPr>
          <w:trHeight w:val="298"/>
        </w:trPr>
        <w:tc>
          <w:tcPr>
            <w:tcW w:w="585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41C8F396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7B88C8C1" w14:textId="77777777" w:rsidR="006E3CC5" w:rsidRPr="006E3CC5" w:rsidRDefault="006E3CC5" w:rsidP="00F93BA8">
            <w:pPr>
              <w:rPr>
                <w:rFonts w:cs="Mudir MT"/>
                <w:rtl/>
              </w:rPr>
            </w:pPr>
            <w:r w:rsidRPr="006E3CC5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353F61C2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الفهرسة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338BA1EA" w14:textId="77777777" w:rsidR="006E3CC5" w:rsidRPr="006E3CC5" w:rsidRDefault="006E3CC5" w:rsidP="00F93BA8">
            <w:pPr>
              <w:jc w:val="center"/>
              <w:rPr>
                <w:rFonts w:cs="Mudir MT"/>
                <w:rtl/>
              </w:rPr>
            </w:pPr>
            <w:r w:rsidRPr="006E3CC5"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bottom"/>
          </w:tcPr>
          <w:p w14:paraId="3496617C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المراجع</w:t>
            </w:r>
          </w:p>
        </w:tc>
      </w:tr>
      <w:tr w:rsidR="006E3CC5" w:rsidRPr="006E3CC5" w14:paraId="2F033D07" w14:textId="77777777" w:rsidTr="6A1012E2">
        <w:trPr>
          <w:trHeight w:val="482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</w:tcPr>
          <w:p w14:paraId="5FCD5EC4" w14:textId="77777777" w:rsidR="006E3CC5" w:rsidRPr="006E3CC5" w:rsidRDefault="006E3CC5" w:rsidP="00F93BA8">
            <w:pPr>
              <w:jc w:val="center"/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3</w:t>
            </w:r>
          </w:p>
        </w:tc>
        <w:tc>
          <w:tcPr>
            <w:tcW w:w="1015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30726327" w14:textId="77777777" w:rsidR="006E3CC5" w:rsidRPr="006E3CC5" w:rsidRDefault="006E3CC5" w:rsidP="00F93BA8">
            <w:pPr>
              <w:jc w:val="lowKashida"/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يتكون من قائمة بما تحتوية المكتبة من مصادر المعلومات :</w:t>
            </w:r>
          </w:p>
        </w:tc>
      </w:tr>
      <w:tr w:rsidR="006E3CC5" w:rsidRPr="006E3CC5" w14:paraId="35150EE8" w14:textId="77777777" w:rsidTr="6A1012E2">
        <w:trPr>
          <w:trHeight w:val="342"/>
        </w:trPr>
        <w:tc>
          <w:tcPr>
            <w:tcW w:w="585" w:type="dxa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72A3D3EC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A99DE" w14:textId="77777777" w:rsidR="006E3CC5" w:rsidRPr="006E3CC5" w:rsidRDefault="006E3CC5" w:rsidP="00F93BA8">
            <w:pPr>
              <w:jc w:val="lowKashida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E5772" w14:textId="77777777" w:rsidR="006E3CC5" w:rsidRPr="006E3CC5" w:rsidRDefault="006E3CC5" w:rsidP="00F93BA8">
            <w:pPr>
              <w:jc w:val="lowKashida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الفهرس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C7170" w14:textId="6A96984E" w:rsidR="006E3CC5" w:rsidRPr="006E3CC5" w:rsidRDefault="5A2AD2DA" w:rsidP="5A2AD2DA">
            <w:pPr>
              <w:spacing w:line="259" w:lineRule="auto"/>
              <w:jc w:val="center"/>
              <w:rPr>
                <w:rFonts w:cs="Mudir MT"/>
                <w:color w:val="000000" w:themeColor="text1"/>
                <w:rtl/>
              </w:rPr>
            </w:pPr>
            <w:r w:rsidRPr="5A2AD2DA">
              <w:rPr>
                <w:rFonts w:cs="Mudir MT"/>
                <w:color w:val="000000" w:themeColor="text1"/>
                <w:rtl/>
              </w:rPr>
              <w:t>ب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14:paraId="70C6384D" w14:textId="77777777" w:rsidR="006E3CC5" w:rsidRPr="006E3CC5" w:rsidRDefault="006E3CC5" w:rsidP="00F93BA8">
            <w:pPr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الفهرسة</w:t>
            </w:r>
          </w:p>
        </w:tc>
      </w:tr>
      <w:tr w:rsidR="006E3CC5" w:rsidRPr="006E3CC5" w14:paraId="23EBBE29" w14:textId="77777777" w:rsidTr="6A1012E2">
        <w:trPr>
          <w:trHeight w:val="298"/>
        </w:trPr>
        <w:tc>
          <w:tcPr>
            <w:tcW w:w="585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0D0B940D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5E557C1A" w14:textId="77777777" w:rsidR="006E3CC5" w:rsidRPr="006E3CC5" w:rsidRDefault="006E3CC5" w:rsidP="00F93BA8">
            <w:pPr>
              <w:rPr>
                <w:rFonts w:cs="Mudir MT"/>
                <w:rtl/>
              </w:rPr>
            </w:pPr>
            <w:r w:rsidRPr="006E3CC5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656F3506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التصنيف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44725617" w14:textId="77777777" w:rsidR="006E3CC5" w:rsidRPr="006E3CC5" w:rsidRDefault="006E3CC5" w:rsidP="00F93BA8">
            <w:pPr>
              <w:jc w:val="center"/>
              <w:rPr>
                <w:rFonts w:cs="Mudir MT"/>
                <w:rtl/>
              </w:rPr>
            </w:pPr>
            <w:r w:rsidRPr="006E3CC5"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bottom"/>
          </w:tcPr>
          <w:p w14:paraId="0D07550C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ال</w:t>
            </w:r>
            <w:r>
              <w:rPr>
                <w:rFonts w:cs="Mudir MT" w:hint="cs"/>
                <w:b/>
                <w:bCs/>
                <w:rtl/>
              </w:rPr>
              <w:t>مرجع</w:t>
            </w:r>
          </w:p>
        </w:tc>
      </w:tr>
      <w:tr w:rsidR="006E3CC5" w:rsidRPr="006E3CC5" w14:paraId="50BAF8D0" w14:textId="77777777" w:rsidTr="6A1012E2">
        <w:trPr>
          <w:trHeight w:val="482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</w:tcPr>
          <w:p w14:paraId="2598DEE6" w14:textId="77777777" w:rsidR="006E3CC5" w:rsidRPr="006E3CC5" w:rsidRDefault="006E3CC5" w:rsidP="00F93BA8">
            <w:pPr>
              <w:jc w:val="center"/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4</w:t>
            </w:r>
          </w:p>
        </w:tc>
        <w:tc>
          <w:tcPr>
            <w:tcW w:w="1015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5587C688" w14:textId="4854255A" w:rsidR="006E3CC5" w:rsidRPr="006E3CC5" w:rsidRDefault="5A2AD2DA" w:rsidP="00F93BA8">
            <w:pPr>
              <w:jc w:val="lowKashida"/>
              <w:rPr>
                <w:rFonts w:cs="Mudir MT"/>
                <w:b/>
                <w:bCs/>
                <w:rtl/>
              </w:rPr>
            </w:pPr>
            <w:r w:rsidRPr="5A2AD2DA">
              <w:rPr>
                <w:rFonts w:cs="Mudir MT"/>
                <w:b/>
                <w:bCs/>
                <w:rtl/>
              </w:rPr>
              <w:t>تصنف المكتبة مصادرها على اساس التشابه في</w:t>
            </w:r>
            <w:r w:rsidRPr="5A2AD2DA">
              <w:rPr>
                <w:rFonts w:cs="Mudir MT"/>
                <w:b/>
                <w:bCs/>
              </w:rPr>
              <w:t xml:space="preserve"> :</w:t>
            </w:r>
          </w:p>
        </w:tc>
      </w:tr>
      <w:tr w:rsidR="006E3CC5" w:rsidRPr="006E3CC5" w14:paraId="45268346" w14:textId="77777777" w:rsidTr="6A1012E2">
        <w:trPr>
          <w:trHeight w:val="342"/>
        </w:trPr>
        <w:tc>
          <w:tcPr>
            <w:tcW w:w="585" w:type="dxa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0E27B00A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A648D" w14:textId="77777777" w:rsidR="006E3CC5" w:rsidRPr="006E3CC5" w:rsidRDefault="006E3CC5" w:rsidP="00F93BA8">
            <w:pPr>
              <w:jc w:val="lowKashida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18F5A" w14:textId="77777777" w:rsidR="006E3CC5" w:rsidRPr="006E3CC5" w:rsidRDefault="006E3CC5" w:rsidP="00F93BA8">
            <w:pPr>
              <w:jc w:val="lowKashida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الموضوع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90D9B" w14:textId="77777777" w:rsidR="006E3CC5" w:rsidRPr="006E3CC5" w:rsidRDefault="006E3CC5" w:rsidP="00F93BA8">
            <w:pPr>
              <w:jc w:val="center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ب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14:paraId="320E2B80" w14:textId="77777777" w:rsidR="006E3CC5" w:rsidRPr="006E3CC5" w:rsidRDefault="006E3CC5" w:rsidP="00F93BA8">
            <w:pPr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اللون</w:t>
            </w:r>
          </w:p>
        </w:tc>
      </w:tr>
      <w:tr w:rsidR="006E3CC5" w:rsidRPr="006E3CC5" w14:paraId="18955FE6" w14:textId="77777777" w:rsidTr="6A1012E2">
        <w:trPr>
          <w:trHeight w:val="298"/>
        </w:trPr>
        <w:tc>
          <w:tcPr>
            <w:tcW w:w="585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60061E4C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623C09C3" w14:textId="77777777" w:rsidR="006E3CC5" w:rsidRPr="006E3CC5" w:rsidRDefault="006E3CC5" w:rsidP="00F93BA8">
            <w:pPr>
              <w:rPr>
                <w:rFonts w:cs="Mudir MT"/>
                <w:rtl/>
              </w:rPr>
            </w:pPr>
            <w:r w:rsidRPr="006E3CC5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54918E5B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الحجم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5E0C6F7E" w14:textId="77777777" w:rsidR="006E3CC5" w:rsidRPr="006E3CC5" w:rsidRDefault="006E3CC5" w:rsidP="00F93BA8">
            <w:pPr>
              <w:jc w:val="center"/>
              <w:rPr>
                <w:rFonts w:cs="Mudir MT"/>
                <w:rtl/>
              </w:rPr>
            </w:pPr>
            <w:r w:rsidRPr="006E3CC5"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bottom"/>
          </w:tcPr>
          <w:p w14:paraId="7B093EB9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الشكل</w:t>
            </w:r>
          </w:p>
        </w:tc>
      </w:tr>
      <w:tr w:rsidR="006E3CC5" w:rsidRPr="006E3CC5" w14:paraId="5EF03409" w14:textId="77777777" w:rsidTr="6A1012E2">
        <w:trPr>
          <w:trHeight w:val="482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</w:tcPr>
          <w:p w14:paraId="78941E47" w14:textId="77777777" w:rsidR="006E3CC5" w:rsidRPr="006E3CC5" w:rsidRDefault="006E3CC5" w:rsidP="00F93BA8">
            <w:pPr>
              <w:jc w:val="center"/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5</w:t>
            </w:r>
          </w:p>
        </w:tc>
        <w:tc>
          <w:tcPr>
            <w:tcW w:w="1015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7236A4E0" w14:textId="77777777" w:rsidR="006E3CC5" w:rsidRPr="006E3CC5" w:rsidRDefault="006E3CC5" w:rsidP="00F93BA8">
            <w:pPr>
              <w:jc w:val="lowKashida"/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 xml:space="preserve">يتم فصل </w:t>
            </w:r>
            <w:r w:rsidRPr="006E3CC5">
              <w:rPr>
                <w:rFonts w:cs="Mudir MT"/>
                <w:b/>
                <w:bCs/>
                <w:rtl/>
              </w:rPr>
              <w:t>كتب المراجع عن بقية المصادر لـ</w:t>
            </w:r>
            <w:r w:rsidRPr="006E3CC5">
              <w:rPr>
                <w:rFonts w:cs="Mudir MT" w:hint="cs"/>
                <w:b/>
                <w:bCs/>
                <w:rtl/>
              </w:rPr>
              <w:t xml:space="preserve"> :</w:t>
            </w:r>
          </w:p>
        </w:tc>
      </w:tr>
      <w:tr w:rsidR="006E3CC5" w:rsidRPr="006E3CC5" w14:paraId="22E6893A" w14:textId="77777777" w:rsidTr="6A1012E2">
        <w:trPr>
          <w:trHeight w:val="342"/>
        </w:trPr>
        <w:tc>
          <w:tcPr>
            <w:tcW w:w="585" w:type="dxa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44EAFD9C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327AE" w14:textId="77777777" w:rsidR="006E3CC5" w:rsidRPr="006E3CC5" w:rsidRDefault="006E3CC5" w:rsidP="00F93BA8">
            <w:pPr>
              <w:jc w:val="lowKashida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FC405" w14:textId="77777777" w:rsidR="006E3CC5" w:rsidRPr="006E3CC5" w:rsidRDefault="006E3CC5" w:rsidP="00F93BA8">
            <w:pPr>
              <w:jc w:val="lowKashida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لكثرة استخدامها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413AE" w14:textId="77777777" w:rsidR="006E3CC5" w:rsidRPr="006E3CC5" w:rsidRDefault="006E3CC5" w:rsidP="00F93BA8">
            <w:pPr>
              <w:jc w:val="center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ب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14:paraId="6C90A2BE" w14:textId="77777777" w:rsidR="006E3CC5" w:rsidRPr="006E3CC5" w:rsidRDefault="006E3CC5" w:rsidP="00F93BA8">
            <w:pPr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لطبيعة محتواها المتجدد</w:t>
            </w:r>
          </w:p>
        </w:tc>
      </w:tr>
      <w:tr w:rsidR="006E3CC5" w:rsidRPr="006E3CC5" w14:paraId="14332DE8" w14:textId="77777777" w:rsidTr="6A1012E2">
        <w:trPr>
          <w:trHeight w:val="298"/>
        </w:trPr>
        <w:tc>
          <w:tcPr>
            <w:tcW w:w="585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4B94D5A5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76CE3B27" w14:textId="77777777" w:rsidR="006E3CC5" w:rsidRPr="006E3CC5" w:rsidRDefault="006E3CC5" w:rsidP="00F93BA8">
            <w:pPr>
              <w:rPr>
                <w:rFonts w:cs="Mudir MT"/>
                <w:rtl/>
              </w:rPr>
            </w:pPr>
            <w:r w:rsidRPr="006E3CC5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3CAD85CA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لقيمتها المادية والعلمية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1BC3380C" w14:textId="77777777" w:rsidR="006E3CC5" w:rsidRPr="006E3CC5" w:rsidRDefault="006E3CC5" w:rsidP="00F93BA8">
            <w:pPr>
              <w:jc w:val="center"/>
              <w:rPr>
                <w:rFonts w:cs="Mudir MT"/>
                <w:rtl/>
              </w:rPr>
            </w:pPr>
            <w:r w:rsidRPr="006E3CC5"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bottom"/>
          </w:tcPr>
          <w:p w14:paraId="4EAE9F88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لاختلاف شكلها</w:t>
            </w:r>
          </w:p>
        </w:tc>
      </w:tr>
      <w:tr w:rsidR="006E3CC5" w:rsidRPr="006E3CC5" w14:paraId="7FC23A36" w14:textId="77777777" w:rsidTr="6A1012E2">
        <w:trPr>
          <w:trHeight w:val="482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</w:tcPr>
          <w:p w14:paraId="29B4EA11" w14:textId="77777777" w:rsidR="006E3CC5" w:rsidRPr="006E3CC5" w:rsidRDefault="006E3CC5" w:rsidP="00F93BA8">
            <w:pPr>
              <w:jc w:val="center"/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6</w:t>
            </w:r>
          </w:p>
        </w:tc>
        <w:tc>
          <w:tcPr>
            <w:tcW w:w="1015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282C559D" w14:textId="77777777" w:rsidR="006E3CC5" w:rsidRPr="006E3CC5" w:rsidRDefault="006E3CC5" w:rsidP="00F93BA8">
            <w:pPr>
              <w:jc w:val="lowKashida"/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يتم فصل الدوريات عن بقية المصادر لـ :</w:t>
            </w:r>
          </w:p>
        </w:tc>
      </w:tr>
      <w:tr w:rsidR="006E3CC5" w:rsidRPr="006E3CC5" w14:paraId="63C5E754" w14:textId="77777777" w:rsidTr="6A1012E2">
        <w:trPr>
          <w:trHeight w:val="342"/>
        </w:trPr>
        <w:tc>
          <w:tcPr>
            <w:tcW w:w="585" w:type="dxa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3DEEC669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F661B" w14:textId="77777777" w:rsidR="006E3CC5" w:rsidRPr="006E3CC5" w:rsidRDefault="006E3CC5" w:rsidP="00F93BA8">
            <w:pPr>
              <w:jc w:val="lowKashida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363D9" w14:textId="77777777" w:rsidR="006E3CC5" w:rsidRPr="006E3CC5" w:rsidRDefault="006E3CC5" w:rsidP="00F93BA8">
            <w:pPr>
              <w:jc w:val="lowKashida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لكثرة استخدامها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81768" w14:textId="77777777" w:rsidR="006E3CC5" w:rsidRPr="006E3CC5" w:rsidRDefault="006E3CC5" w:rsidP="00F93BA8">
            <w:pPr>
              <w:jc w:val="center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ب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14:paraId="0469864A" w14:textId="77777777" w:rsidR="006E3CC5" w:rsidRPr="006E3CC5" w:rsidRDefault="006E3CC5" w:rsidP="00F93BA8">
            <w:pPr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لطبيعة محتواها المتجدد</w:t>
            </w:r>
          </w:p>
        </w:tc>
      </w:tr>
      <w:tr w:rsidR="006E3CC5" w:rsidRPr="006E3CC5" w14:paraId="127E41D2" w14:textId="77777777" w:rsidTr="6A1012E2">
        <w:trPr>
          <w:trHeight w:val="298"/>
        </w:trPr>
        <w:tc>
          <w:tcPr>
            <w:tcW w:w="585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3656B9AB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60308C95" w14:textId="77777777" w:rsidR="006E3CC5" w:rsidRPr="006E3CC5" w:rsidRDefault="006E3CC5" w:rsidP="00F93BA8">
            <w:pPr>
              <w:rPr>
                <w:rFonts w:cs="Mudir MT"/>
                <w:rtl/>
              </w:rPr>
            </w:pPr>
            <w:r w:rsidRPr="006E3CC5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39E057F9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لقيمتها المادية والعلمية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61829EE2" w14:textId="77777777" w:rsidR="006E3CC5" w:rsidRPr="006E3CC5" w:rsidRDefault="006E3CC5" w:rsidP="00F93BA8">
            <w:pPr>
              <w:jc w:val="center"/>
              <w:rPr>
                <w:rFonts w:cs="Mudir MT"/>
                <w:rtl/>
              </w:rPr>
            </w:pPr>
            <w:r w:rsidRPr="006E3CC5"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bottom"/>
          </w:tcPr>
          <w:p w14:paraId="72C5551F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لاختلاف شكلها</w:t>
            </w:r>
          </w:p>
        </w:tc>
      </w:tr>
      <w:tr w:rsidR="006E3CC5" w:rsidRPr="006E3CC5" w14:paraId="6B0F07F5" w14:textId="77777777" w:rsidTr="6A1012E2">
        <w:trPr>
          <w:trHeight w:val="482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</w:tcPr>
          <w:p w14:paraId="75697EEC" w14:textId="77777777" w:rsidR="006E3CC5" w:rsidRPr="006E3CC5" w:rsidRDefault="006E3CC5" w:rsidP="00F93BA8">
            <w:pPr>
              <w:jc w:val="center"/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7</w:t>
            </w:r>
          </w:p>
        </w:tc>
        <w:tc>
          <w:tcPr>
            <w:tcW w:w="1015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2F59AED2" w14:textId="3E3A6913" w:rsidR="006E3CC5" w:rsidRPr="006E3CC5" w:rsidRDefault="5A2AD2DA" w:rsidP="00F93BA8">
            <w:pPr>
              <w:jc w:val="lowKashida"/>
              <w:rPr>
                <w:rFonts w:cs="Mudir MT"/>
                <w:b/>
                <w:bCs/>
                <w:rtl/>
              </w:rPr>
            </w:pPr>
            <w:r w:rsidRPr="5A2AD2DA">
              <w:rPr>
                <w:rFonts w:cs="Mudir MT"/>
                <w:b/>
                <w:bCs/>
                <w:rtl/>
              </w:rPr>
              <w:t xml:space="preserve">يتم فصل المخطوطات والكتب النادرة عن بقية المصادر لـ </w:t>
            </w:r>
            <w:r w:rsidRPr="5A2AD2DA">
              <w:rPr>
                <w:rFonts w:cs="Mudir MT"/>
                <w:b/>
                <w:bCs/>
              </w:rPr>
              <w:t xml:space="preserve"> :</w:t>
            </w:r>
          </w:p>
        </w:tc>
      </w:tr>
      <w:tr w:rsidR="006E3CC5" w:rsidRPr="006E3CC5" w14:paraId="14E99F2A" w14:textId="77777777" w:rsidTr="6A1012E2">
        <w:trPr>
          <w:trHeight w:val="342"/>
        </w:trPr>
        <w:tc>
          <w:tcPr>
            <w:tcW w:w="585" w:type="dxa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45FB0818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BBB5B" w14:textId="77777777" w:rsidR="006E3CC5" w:rsidRPr="006E3CC5" w:rsidRDefault="006E3CC5" w:rsidP="00F93BA8">
            <w:pPr>
              <w:jc w:val="lowKashida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71724" w14:textId="77777777" w:rsidR="006E3CC5" w:rsidRPr="006E3CC5" w:rsidRDefault="006E3CC5" w:rsidP="00F93BA8">
            <w:pPr>
              <w:jc w:val="lowKashida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لكثرة استخدامها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23FF2" w14:textId="77777777" w:rsidR="006E3CC5" w:rsidRPr="006E3CC5" w:rsidRDefault="006E3CC5" w:rsidP="00F93BA8">
            <w:pPr>
              <w:jc w:val="center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ب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14:paraId="64A95294" w14:textId="77777777" w:rsidR="006E3CC5" w:rsidRPr="006E3CC5" w:rsidRDefault="006E3CC5" w:rsidP="00F93BA8">
            <w:pPr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لطبيعة محتواها المتجدد</w:t>
            </w:r>
          </w:p>
        </w:tc>
      </w:tr>
      <w:tr w:rsidR="006E3CC5" w:rsidRPr="006E3CC5" w14:paraId="23353FED" w14:textId="77777777" w:rsidTr="6A1012E2">
        <w:trPr>
          <w:trHeight w:val="298"/>
        </w:trPr>
        <w:tc>
          <w:tcPr>
            <w:tcW w:w="585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049F31CB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646DCB31" w14:textId="77777777" w:rsidR="006E3CC5" w:rsidRPr="006E3CC5" w:rsidRDefault="006E3CC5" w:rsidP="00F93BA8">
            <w:pPr>
              <w:rPr>
                <w:rFonts w:cs="Mudir MT"/>
                <w:rtl/>
              </w:rPr>
            </w:pPr>
            <w:r w:rsidRPr="006E3CC5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7299D95D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لقيمتها المادية والعلمية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2B427F1F" w14:textId="77777777" w:rsidR="006E3CC5" w:rsidRPr="006E3CC5" w:rsidRDefault="006E3CC5" w:rsidP="00F93BA8">
            <w:pPr>
              <w:jc w:val="center"/>
              <w:rPr>
                <w:rFonts w:cs="Mudir MT"/>
                <w:rtl/>
              </w:rPr>
            </w:pPr>
            <w:r w:rsidRPr="006E3CC5"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bottom"/>
          </w:tcPr>
          <w:p w14:paraId="7F9602AA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لاختلاف شكلها</w:t>
            </w:r>
          </w:p>
        </w:tc>
      </w:tr>
      <w:tr w:rsidR="006E3CC5" w:rsidRPr="006E3CC5" w14:paraId="086F1030" w14:textId="77777777" w:rsidTr="6A1012E2">
        <w:trPr>
          <w:trHeight w:val="482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</w:tcPr>
          <w:p w14:paraId="44B0A208" w14:textId="77777777" w:rsidR="006E3CC5" w:rsidRPr="006E3CC5" w:rsidRDefault="006E3CC5" w:rsidP="00F93BA8">
            <w:pPr>
              <w:jc w:val="center"/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8</w:t>
            </w:r>
          </w:p>
        </w:tc>
        <w:tc>
          <w:tcPr>
            <w:tcW w:w="1015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1683E28E" w14:textId="0143FAD8" w:rsidR="006E3CC5" w:rsidRPr="006E3CC5" w:rsidRDefault="5A2AD2DA" w:rsidP="00F93BA8">
            <w:pPr>
              <w:jc w:val="lowKashida"/>
              <w:rPr>
                <w:rFonts w:cs="Mudir MT"/>
                <w:b/>
                <w:bCs/>
                <w:rtl/>
              </w:rPr>
            </w:pPr>
            <w:r w:rsidRPr="5A2AD2DA">
              <w:rPr>
                <w:rFonts w:cs="Mudir MT"/>
                <w:b/>
                <w:bCs/>
                <w:rtl/>
              </w:rPr>
              <w:t>يتم فصل الكتب الأجنية عن بقية المصادر لـ</w:t>
            </w:r>
            <w:r w:rsidRPr="5A2AD2DA">
              <w:rPr>
                <w:rFonts w:cs="Mudir MT"/>
                <w:b/>
                <w:bCs/>
              </w:rPr>
              <w:t xml:space="preserve"> :</w:t>
            </w:r>
          </w:p>
        </w:tc>
      </w:tr>
      <w:tr w:rsidR="006E3CC5" w:rsidRPr="006E3CC5" w14:paraId="3ABDB483" w14:textId="77777777" w:rsidTr="6A1012E2">
        <w:trPr>
          <w:trHeight w:val="342"/>
        </w:trPr>
        <w:tc>
          <w:tcPr>
            <w:tcW w:w="585" w:type="dxa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53128261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BAF21" w14:textId="77777777" w:rsidR="006E3CC5" w:rsidRPr="006E3CC5" w:rsidRDefault="006E3CC5" w:rsidP="00F93BA8">
            <w:pPr>
              <w:jc w:val="center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99708" w14:textId="77777777" w:rsidR="006E3CC5" w:rsidRPr="006E3CC5" w:rsidRDefault="006E3CC5" w:rsidP="00F93BA8">
            <w:pPr>
              <w:jc w:val="lowKashida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لكثرة استخدامها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0CA3A" w14:textId="77777777" w:rsidR="006E3CC5" w:rsidRPr="006E3CC5" w:rsidRDefault="006E3CC5" w:rsidP="00F93BA8">
            <w:pPr>
              <w:jc w:val="center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ب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14:paraId="22B8DFDA" w14:textId="77777777" w:rsidR="006E3CC5" w:rsidRPr="006E3CC5" w:rsidRDefault="006E3CC5" w:rsidP="00F93BA8">
            <w:pPr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لطبيعة محتواها المتجدد</w:t>
            </w:r>
          </w:p>
        </w:tc>
      </w:tr>
      <w:tr w:rsidR="006E3CC5" w:rsidRPr="006E3CC5" w14:paraId="32FCF2D6" w14:textId="77777777" w:rsidTr="6A1012E2">
        <w:trPr>
          <w:trHeight w:val="298"/>
        </w:trPr>
        <w:tc>
          <w:tcPr>
            <w:tcW w:w="585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62486C05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2C1A6A3A" w14:textId="77777777" w:rsidR="006E3CC5" w:rsidRPr="006E3CC5" w:rsidRDefault="006E3CC5" w:rsidP="00F93BA8">
            <w:pPr>
              <w:jc w:val="center"/>
              <w:rPr>
                <w:rFonts w:cs="Mudir MT"/>
                <w:rtl/>
              </w:rPr>
            </w:pPr>
            <w:r w:rsidRPr="006E3CC5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22EA8005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لقيمتها المادية والعلمية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0CBE774A" w14:textId="77777777" w:rsidR="006E3CC5" w:rsidRPr="006E3CC5" w:rsidRDefault="006E3CC5" w:rsidP="00F93BA8">
            <w:pPr>
              <w:jc w:val="center"/>
              <w:rPr>
                <w:rFonts w:cs="Mudir MT"/>
                <w:rtl/>
              </w:rPr>
            </w:pPr>
            <w:r w:rsidRPr="006E3CC5"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bottom"/>
          </w:tcPr>
          <w:p w14:paraId="0113B40C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لاختلاف اللغة</w:t>
            </w:r>
          </w:p>
        </w:tc>
      </w:tr>
      <w:tr w:rsidR="006E3CC5" w:rsidRPr="006E3CC5" w14:paraId="3615F489" w14:textId="77777777" w:rsidTr="6A1012E2">
        <w:trPr>
          <w:trHeight w:val="482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</w:tcPr>
          <w:p w14:paraId="2B2B7304" w14:textId="77777777" w:rsidR="006E3CC5" w:rsidRPr="006E3CC5" w:rsidRDefault="006E3CC5" w:rsidP="00F93BA8">
            <w:pPr>
              <w:jc w:val="center"/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9</w:t>
            </w:r>
          </w:p>
        </w:tc>
        <w:tc>
          <w:tcPr>
            <w:tcW w:w="1015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0E85EE1D" w14:textId="77777777" w:rsidR="006E3CC5" w:rsidRPr="006E3CC5" w:rsidRDefault="006E3CC5" w:rsidP="00F93BA8">
            <w:pPr>
              <w:jc w:val="lowKashida"/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تفصل الوسائل السمعبصرية عن بقية المصادر لـ :</w:t>
            </w:r>
          </w:p>
        </w:tc>
      </w:tr>
      <w:tr w:rsidR="006E3CC5" w:rsidRPr="006E3CC5" w14:paraId="2F4D1494" w14:textId="77777777" w:rsidTr="6A1012E2">
        <w:trPr>
          <w:trHeight w:val="342"/>
        </w:trPr>
        <w:tc>
          <w:tcPr>
            <w:tcW w:w="585" w:type="dxa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4101652C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39CF2" w14:textId="77777777" w:rsidR="006E3CC5" w:rsidRPr="006E3CC5" w:rsidRDefault="006E3CC5" w:rsidP="00F93BA8">
            <w:pPr>
              <w:jc w:val="lowKashida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E94EB" w14:textId="77777777" w:rsidR="006E3CC5" w:rsidRPr="006E3CC5" w:rsidRDefault="006E3CC5" w:rsidP="00F93BA8">
            <w:pPr>
              <w:jc w:val="lowKashida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لكثرة استخدامها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246CB" w14:textId="77777777" w:rsidR="006E3CC5" w:rsidRPr="006E3CC5" w:rsidRDefault="006E3CC5" w:rsidP="00F93BA8">
            <w:pPr>
              <w:jc w:val="center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ب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14:paraId="1D03068D" w14:textId="77777777" w:rsidR="006E3CC5" w:rsidRPr="006E3CC5" w:rsidRDefault="006E3CC5" w:rsidP="00F93BA8">
            <w:pPr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لطبيعة محتواها المتجدد</w:t>
            </w:r>
          </w:p>
        </w:tc>
      </w:tr>
      <w:tr w:rsidR="006E3CC5" w:rsidRPr="006E3CC5" w14:paraId="3692CB32" w14:textId="77777777" w:rsidTr="6A1012E2">
        <w:trPr>
          <w:trHeight w:val="298"/>
        </w:trPr>
        <w:tc>
          <w:tcPr>
            <w:tcW w:w="585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4B99056E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4E6ECA64" w14:textId="77777777" w:rsidR="006E3CC5" w:rsidRPr="006E3CC5" w:rsidRDefault="006E3CC5" w:rsidP="00F93BA8">
            <w:pPr>
              <w:rPr>
                <w:rFonts w:cs="Mudir MT"/>
                <w:rtl/>
              </w:rPr>
            </w:pPr>
            <w:r w:rsidRPr="006E3CC5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5E7D8F5B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لقيمتها المادية والعلمية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5F82ED02" w14:textId="77777777" w:rsidR="006E3CC5" w:rsidRPr="006E3CC5" w:rsidRDefault="006E3CC5" w:rsidP="00F93BA8">
            <w:pPr>
              <w:jc w:val="center"/>
              <w:rPr>
                <w:rFonts w:cs="Mudir MT"/>
                <w:rtl/>
              </w:rPr>
            </w:pPr>
            <w:r w:rsidRPr="006E3CC5"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bottom"/>
          </w:tcPr>
          <w:p w14:paraId="711BD8B6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لاختلاف شكلها</w:t>
            </w:r>
          </w:p>
        </w:tc>
      </w:tr>
      <w:tr w:rsidR="006E3CC5" w:rsidRPr="006E3CC5" w14:paraId="3309F225" w14:textId="77777777" w:rsidTr="6A1012E2">
        <w:trPr>
          <w:trHeight w:val="482"/>
        </w:trPr>
        <w:tc>
          <w:tcPr>
            <w:tcW w:w="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</w:tcPr>
          <w:p w14:paraId="5D369756" w14:textId="77777777" w:rsidR="006E3CC5" w:rsidRPr="006E3CC5" w:rsidRDefault="006E3CC5" w:rsidP="00F93BA8">
            <w:pPr>
              <w:jc w:val="center"/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10</w:t>
            </w:r>
          </w:p>
        </w:tc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7BF416AF" w14:textId="77777777" w:rsidR="006E3CC5" w:rsidRPr="006E3CC5" w:rsidRDefault="006E3CC5" w:rsidP="00F93BA8">
            <w:pPr>
              <w:jc w:val="lowKashida"/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من البرامج المستخدمة في المكتبات المتوسطة والصغيرة هو :</w:t>
            </w:r>
          </w:p>
        </w:tc>
      </w:tr>
      <w:tr w:rsidR="006E3CC5" w:rsidRPr="006E3CC5" w14:paraId="4F308581" w14:textId="77777777" w:rsidTr="6A1012E2">
        <w:trPr>
          <w:trHeight w:val="342"/>
        </w:trPr>
        <w:tc>
          <w:tcPr>
            <w:tcW w:w="616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1299C43A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C9C74" w14:textId="77777777" w:rsidR="006E3CC5" w:rsidRPr="006E3CC5" w:rsidRDefault="006E3CC5" w:rsidP="00F93BA8">
            <w:pPr>
              <w:jc w:val="lowKashida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FBFB9" w14:textId="77777777" w:rsidR="006E3CC5" w:rsidRPr="006E3CC5" w:rsidRDefault="006E3CC5" w:rsidP="00F93BA8">
            <w:pPr>
              <w:jc w:val="lowKashida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 xml:space="preserve">اليسير 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48723" w14:textId="77777777" w:rsidR="006E3CC5" w:rsidRPr="006E3CC5" w:rsidRDefault="006E3CC5" w:rsidP="00F93BA8">
            <w:pPr>
              <w:jc w:val="center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ب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14:paraId="799CC875" w14:textId="057A9D23" w:rsidR="006E3CC5" w:rsidRPr="006E3CC5" w:rsidRDefault="5A2AD2DA" w:rsidP="00F93BA8">
            <w:pPr>
              <w:rPr>
                <w:rFonts w:cs="Mudir MT"/>
                <w:color w:val="000000"/>
                <w:rtl/>
              </w:rPr>
            </w:pPr>
            <w:r w:rsidRPr="5A2AD2DA">
              <w:rPr>
                <w:rFonts w:cs="Mudir MT"/>
                <w:color w:val="000000" w:themeColor="text1"/>
                <w:rtl/>
              </w:rPr>
              <w:t>مينايسز</w:t>
            </w:r>
          </w:p>
        </w:tc>
      </w:tr>
      <w:tr w:rsidR="006E3CC5" w:rsidRPr="006E3CC5" w14:paraId="4F004F85" w14:textId="77777777" w:rsidTr="6A1012E2">
        <w:trPr>
          <w:trHeight w:val="298"/>
        </w:trPr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4DDBEF00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4F04DB7F" w14:textId="77777777" w:rsidR="006E3CC5" w:rsidRPr="006E3CC5" w:rsidRDefault="006E3CC5" w:rsidP="00F93BA8">
            <w:pPr>
              <w:rPr>
                <w:rFonts w:cs="Mudir MT"/>
                <w:rtl/>
              </w:rPr>
            </w:pPr>
            <w:r w:rsidRPr="006E3CC5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03602B65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الافق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1E6B624A" w14:textId="77777777" w:rsidR="006E3CC5" w:rsidRPr="006E3CC5" w:rsidRDefault="006E3CC5" w:rsidP="00F93BA8">
            <w:pPr>
              <w:jc w:val="center"/>
              <w:rPr>
                <w:rFonts w:cs="Mudir MT"/>
                <w:rtl/>
              </w:rPr>
            </w:pPr>
            <w:r w:rsidRPr="006E3CC5"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bottom"/>
          </w:tcPr>
          <w:p w14:paraId="28217DD9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يونيكرون</w:t>
            </w:r>
          </w:p>
        </w:tc>
      </w:tr>
      <w:tr w:rsidR="006E3CC5" w:rsidRPr="006E3CC5" w14:paraId="3461D779" w14:textId="77777777" w:rsidTr="6A1012E2">
        <w:trPr>
          <w:trHeight w:val="298"/>
        </w:trPr>
        <w:tc>
          <w:tcPr>
            <w:tcW w:w="10737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0FB78278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</w:p>
          <w:p w14:paraId="1FC39945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</w:p>
          <w:p w14:paraId="0562CB0E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</w:p>
        </w:tc>
      </w:tr>
      <w:tr w:rsidR="006E3CC5" w:rsidRPr="006E3CC5" w14:paraId="4085F81E" w14:textId="77777777" w:rsidTr="6A1012E2">
        <w:trPr>
          <w:trHeight w:val="482"/>
        </w:trPr>
        <w:tc>
          <w:tcPr>
            <w:tcW w:w="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</w:tcPr>
          <w:p w14:paraId="4737E36C" w14:textId="77777777" w:rsidR="006E3CC5" w:rsidRPr="006E3CC5" w:rsidRDefault="006E3CC5" w:rsidP="00F93BA8">
            <w:pPr>
              <w:jc w:val="center"/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lastRenderedPageBreak/>
              <w:t>11</w:t>
            </w:r>
          </w:p>
        </w:tc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7E98C3B5" w14:textId="49234DF7" w:rsidR="006E3CC5" w:rsidRPr="006E3CC5" w:rsidRDefault="5A2AD2DA" w:rsidP="00F93BA8">
            <w:pPr>
              <w:jc w:val="lowKashida"/>
              <w:rPr>
                <w:rFonts w:cs="Mudir MT"/>
                <w:b/>
                <w:bCs/>
                <w:rtl/>
              </w:rPr>
            </w:pPr>
            <w:r w:rsidRPr="5A2AD2DA">
              <w:rPr>
                <w:rFonts w:cs="Mudir MT"/>
                <w:b/>
                <w:bCs/>
                <w:rtl/>
              </w:rPr>
              <w:t>في تصنيف ديوي العشري تقع الديانات بين</w:t>
            </w:r>
            <w:r w:rsidRPr="5A2AD2DA">
              <w:rPr>
                <w:rFonts w:cs="Mudir MT"/>
                <w:b/>
                <w:bCs/>
              </w:rPr>
              <w:t xml:space="preserve"> :</w:t>
            </w:r>
          </w:p>
        </w:tc>
      </w:tr>
      <w:tr w:rsidR="006E3CC5" w:rsidRPr="006E3CC5" w14:paraId="2A691710" w14:textId="77777777" w:rsidTr="6A1012E2">
        <w:trPr>
          <w:trHeight w:val="342"/>
        </w:trPr>
        <w:tc>
          <w:tcPr>
            <w:tcW w:w="616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34CE0A41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BDA29" w14:textId="77777777" w:rsidR="006E3CC5" w:rsidRPr="006E3CC5" w:rsidRDefault="006E3CC5" w:rsidP="00F93BA8">
            <w:pPr>
              <w:jc w:val="lowKashida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BBAC0" w14:textId="77777777" w:rsidR="006E3CC5" w:rsidRPr="006E3CC5" w:rsidRDefault="006E3CC5" w:rsidP="00F93BA8">
            <w:pPr>
              <w:jc w:val="lowKashida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200-299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1CA7F" w14:textId="77777777" w:rsidR="006E3CC5" w:rsidRPr="006E3CC5" w:rsidRDefault="006E3CC5" w:rsidP="00F93BA8">
            <w:pPr>
              <w:jc w:val="center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ب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14:paraId="382E92E9" w14:textId="49541420" w:rsidR="006E3CC5" w:rsidRPr="006E3CC5" w:rsidRDefault="5A2AD2DA" w:rsidP="00F93BA8">
            <w:pPr>
              <w:rPr>
                <w:rFonts w:cs="Mudir MT"/>
                <w:color w:val="000000"/>
                <w:rtl/>
              </w:rPr>
            </w:pPr>
            <w:r w:rsidRPr="5A2AD2DA">
              <w:rPr>
                <w:rFonts w:cs="Mudir MT"/>
                <w:color w:val="000000" w:themeColor="text1"/>
              </w:rPr>
              <w:t>300-399</w:t>
            </w:r>
          </w:p>
        </w:tc>
      </w:tr>
      <w:tr w:rsidR="006E3CC5" w:rsidRPr="006E3CC5" w14:paraId="4A21E370" w14:textId="77777777" w:rsidTr="6A1012E2">
        <w:trPr>
          <w:trHeight w:val="298"/>
        </w:trPr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62EBF3C5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3CFE7FB5" w14:textId="77777777" w:rsidR="006E3CC5" w:rsidRPr="006E3CC5" w:rsidRDefault="006E3CC5" w:rsidP="00F93BA8">
            <w:pPr>
              <w:rPr>
                <w:rFonts w:cs="Mudir MT"/>
                <w:rtl/>
              </w:rPr>
            </w:pPr>
            <w:r w:rsidRPr="006E3CC5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7B74C47F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400-499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6D98A12B" w14:textId="2629D18F" w:rsidR="006E3CC5" w:rsidRPr="006E3CC5" w:rsidRDefault="5A2AD2DA" w:rsidP="00F93BA8">
            <w:pPr>
              <w:rPr>
                <w:rFonts w:cs="Mudir MT"/>
                <w:rtl/>
              </w:rPr>
            </w:pPr>
            <w:r w:rsidRPr="5A2AD2DA">
              <w:rPr>
                <w:rFonts w:cs="Mudir MT"/>
                <w:rtl/>
              </w:rPr>
              <w:t>د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bottom"/>
          </w:tcPr>
          <w:p w14:paraId="2203C527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500-599</w:t>
            </w:r>
          </w:p>
        </w:tc>
      </w:tr>
      <w:tr w:rsidR="006E3CC5" w:rsidRPr="006E3CC5" w14:paraId="554ED318" w14:textId="77777777" w:rsidTr="6A1012E2">
        <w:trPr>
          <w:trHeight w:val="482"/>
        </w:trPr>
        <w:tc>
          <w:tcPr>
            <w:tcW w:w="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</w:tcPr>
          <w:p w14:paraId="4B73E586" w14:textId="77777777" w:rsidR="006E3CC5" w:rsidRPr="006E3CC5" w:rsidRDefault="006E3CC5" w:rsidP="00F93BA8">
            <w:pPr>
              <w:jc w:val="center"/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12</w:t>
            </w:r>
          </w:p>
        </w:tc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6B116C2D" w14:textId="6D6D9354" w:rsidR="006E3CC5" w:rsidRPr="006E3CC5" w:rsidRDefault="5A2AD2DA" w:rsidP="00F93BA8">
            <w:pPr>
              <w:jc w:val="lowKashida"/>
              <w:rPr>
                <w:rFonts w:cs="Mudir MT"/>
                <w:b/>
                <w:bCs/>
                <w:rtl/>
              </w:rPr>
            </w:pPr>
            <w:r w:rsidRPr="5A2AD2DA">
              <w:rPr>
                <w:rFonts w:cs="Mudir MT"/>
                <w:b/>
                <w:bCs/>
                <w:rtl/>
              </w:rPr>
              <w:t>في تصنيف ديوي العشري تقع الفنون بين</w:t>
            </w:r>
            <w:r w:rsidRPr="5A2AD2DA">
              <w:rPr>
                <w:rFonts w:cs="Mudir MT"/>
                <w:b/>
                <w:bCs/>
              </w:rPr>
              <w:t xml:space="preserve"> :</w:t>
            </w:r>
          </w:p>
        </w:tc>
      </w:tr>
      <w:tr w:rsidR="006E3CC5" w:rsidRPr="006E3CC5" w14:paraId="2C1D132B" w14:textId="77777777" w:rsidTr="6A1012E2">
        <w:trPr>
          <w:trHeight w:val="342"/>
        </w:trPr>
        <w:tc>
          <w:tcPr>
            <w:tcW w:w="616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2946DB82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ECF6F" w14:textId="77777777" w:rsidR="006E3CC5" w:rsidRPr="006E3CC5" w:rsidRDefault="006E3CC5" w:rsidP="00F93BA8">
            <w:pPr>
              <w:jc w:val="lowKashida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1D95B" w14:textId="77777777" w:rsidR="006E3CC5" w:rsidRPr="006E3CC5" w:rsidRDefault="006E3CC5" w:rsidP="00F93BA8">
            <w:pPr>
              <w:jc w:val="lowKashida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600-699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F6AC6" w14:textId="77777777" w:rsidR="006E3CC5" w:rsidRPr="006E3CC5" w:rsidRDefault="006E3CC5" w:rsidP="00F93BA8">
            <w:pPr>
              <w:jc w:val="center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ب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14:paraId="55C1772C" w14:textId="77777777" w:rsidR="006E3CC5" w:rsidRPr="006E3CC5" w:rsidRDefault="006E3CC5" w:rsidP="00F93BA8">
            <w:pPr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700-799</w:t>
            </w:r>
          </w:p>
        </w:tc>
      </w:tr>
      <w:tr w:rsidR="006E3CC5" w:rsidRPr="006E3CC5" w14:paraId="049790F7" w14:textId="77777777" w:rsidTr="6A1012E2">
        <w:trPr>
          <w:trHeight w:val="298"/>
        </w:trPr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5997CC1D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1E3C163C" w14:textId="77777777" w:rsidR="006E3CC5" w:rsidRPr="006E3CC5" w:rsidRDefault="006E3CC5" w:rsidP="00F93BA8">
            <w:pPr>
              <w:rPr>
                <w:rFonts w:cs="Mudir MT"/>
                <w:rtl/>
              </w:rPr>
            </w:pPr>
            <w:r w:rsidRPr="006E3CC5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78081105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800-899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25A10118" w14:textId="77777777" w:rsidR="006E3CC5" w:rsidRPr="006E3CC5" w:rsidRDefault="006E3CC5" w:rsidP="00F93BA8">
            <w:pPr>
              <w:jc w:val="center"/>
              <w:rPr>
                <w:rFonts w:cs="Mudir MT"/>
                <w:rtl/>
              </w:rPr>
            </w:pPr>
            <w:r w:rsidRPr="006E3CC5"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bottom"/>
          </w:tcPr>
          <w:p w14:paraId="049E4FF9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900-999</w:t>
            </w:r>
          </w:p>
        </w:tc>
      </w:tr>
      <w:tr w:rsidR="006E3CC5" w:rsidRPr="006E3CC5" w14:paraId="089360FC" w14:textId="77777777" w:rsidTr="6A1012E2">
        <w:trPr>
          <w:trHeight w:val="482"/>
        </w:trPr>
        <w:tc>
          <w:tcPr>
            <w:tcW w:w="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</w:tcPr>
          <w:p w14:paraId="39F18D26" w14:textId="77777777" w:rsidR="006E3CC5" w:rsidRPr="006E3CC5" w:rsidRDefault="006E3CC5" w:rsidP="00F93BA8">
            <w:pPr>
              <w:jc w:val="center"/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13</w:t>
            </w:r>
          </w:p>
        </w:tc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0399823B" w14:textId="5EA9851D" w:rsidR="006E3CC5" w:rsidRPr="006E3CC5" w:rsidRDefault="5A2AD2DA" w:rsidP="00F93BA8">
            <w:pPr>
              <w:jc w:val="lowKashida"/>
              <w:rPr>
                <w:rFonts w:cs="Mudir MT"/>
                <w:b/>
                <w:bCs/>
                <w:rtl/>
              </w:rPr>
            </w:pPr>
            <w:r w:rsidRPr="5A2AD2DA">
              <w:rPr>
                <w:rFonts w:cs="Mudir MT"/>
                <w:b/>
                <w:bCs/>
                <w:rtl/>
              </w:rPr>
              <w:t>في تصنيف ديوي العشري تقع الادآب بين</w:t>
            </w:r>
            <w:r w:rsidRPr="5A2AD2DA">
              <w:rPr>
                <w:rFonts w:cs="Mudir MT"/>
                <w:b/>
                <w:bCs/>
              </w:rPr>
              <w:t xml:space="preserve"> :</w:t>
            </w:r>
          </w:p>
        </w:tc>
      </w:tr>
      <w:tr w:rsidR="006E3CC5" w:rsidRPr="006E3CC5" w14:paraId="38D98F22" w14:textId="77777777" w:rsidTr="6A1012E2">
        <w:trPr>
          <w:trHeight w:val="342"/>
        </w:trPr>
        <w:tc>
          <w:tcPr>
            <w:tcW w:w="616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110FFD37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8C99A" w14:textId="77777777" w:rsidR="006E3CC5" w:rsidRPr="006E3CC5" w:rsidRDefault="006E3CC5" w:rsidP="00F93BA8">
            <w:pPr>
              <w:jc w:val="lowKashida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EF3B7" w14:textId="77777777" w:rsidR="006E3CC5" w:rsidRPr="006E3CC5" w:rsidRDefault="006E3CC5" w:rsidP="00F93BA8">
            <w:pPr>
              <w:jc w:val="lowKashida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600-699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C21BF" w14:textId="77777777" w:rsidR="006E3CC5" w:rsidRPr="006E3CC5" w:rsidRDefault="006E3CC5" w:rsidP="00F93BA8">
            <w:pPr>
              <w:jc w:val="center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ب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14:paraId="7139A0A4" w14:textId="77777777" w:rsidR="006E3CC5" w:rsidRPr="006E3CC5" w:rsidRDefault="006E3CC5" w:rsidP="00F93BA8">
            <w:pPr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700-799</w:t>
            </w:r>
          </w:p>
        </w:tc>
      </w:tr>
      <w:tr w:rsidR="006E3CC5" w:rsidRPr="006E3CC5" w14:paraId="74D2F688" w14:textId="77777777" w:rsidTr="6A1012E2">
        <w:trPr>
          <w:trHeight w:val="298"/>
        </w:trPr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6B699379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68A2A788" w14:textId="77777777" w:rsidR="006E3CC5" w:rsidRPr="006E3CC5" w:rsidRDefault="006E3CC5" w:rsidP="00F93BA8">
            <w:pPr>
              <w:rPr>
                <w:rFonts w:cs="Mudir MT"/>
                <w:rtl/>
              </w:rPr>
            </w:pPr>
            <w:r w:rsidRPr="006E3CC5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3C110FB8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800-899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27610ED7" w14:textId="77777777" w:rsidR="006E3CC5" w:rsidRPr="006E3CC5" w:rsidRDefault="006E3CC5" w:rsidP="00F93BA8">
            <w:pPr>
              <w:jc w:val="center"/>
              <w:rPr>
                <w:rFonts w:cs="Mudir MT"/>
                <w:rtl/>
              </w:rPr>
            </w:pPr>
            <w:r w:rsidRPr="006E3CC5"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bottom"/>
          </w:tcPr>
          <w:p w14:paraId="320FA9ED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900-999</w:t>
            </w:r>
          </w:p>
        </w:tc>
      </w:tr>
      <w:tr w:rsidR="006E3CC5" w:rsidRPr="006E3CC5" w14:paraId="65FDAB90" w14:textId="77777777" w:rsidTr="6A1012E2">
        <w:trPr>
          <w:trHeight w:val="482"/>
        </w:trPr>
        <w:tc>
          <w:tcPr>
            <w:tcW w:w="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</w:tcPr>
          <w:p w14:paraId="4E1E336A" w14:textId="77777777" w:rsidR="006E3CC5" w:rsidRPr="006E3CC5" w:rsidRDefault="006E3CC5" w:rsidP="00F93BA8">
            <w:pPr>
              <w:jc w:val="center"/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14</w:t>
            </w:r>
          </w:p>
        </w:tc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330BF767" w14:textId="3459E652" w:rsidR="006E3CC5" w:rsidRPr="006E3CC5" w:rsidRDefault="5A2AD2DA" w:rsidP="00F93BA8">
            <w:pPr>
              <w:jc w:val="lowKashida"/>
              <w:rPr>
                <w:rFonts w:cs="Mudir MT"/>
                <w:b/>
                <w:bCs/>
                <w:rtl/>
              </w:rPr>
            </w:pPr>
            <w:r w:rsidRPr="5A2AD2DA">
              <w:rPr>
                <w:rFonts w:cs="Mudir MT"/>
                <w:b/>
                <w:bCs/>
                <w:rtl/>
              </w:rPr>
              <w:t xml:space="preserve">كتاب بعنوان : دليل المراجع العربية / سعود عبدالله الحزيمي  ورقم تصنيفه ( 025 )  يصبح رقم طلبه </w:t>
            </w:r>
            <w:r w:rsidRPr="5A2AD2DA">
              <w:rPr>
                <w:rFonts w:cs="Mudir MT"/>
                <w:b/>
                <w:bCs/>
              </w:rPr>
              <w:t xml:space="preserve"> :</w:t>
            </w:r>
          </w:p>
        </w:tc>
      </w:tr>
      <w:tr w:rsidR="006E3CC5" w:rsidRPr="006E3CC5" w14:paraId="2FA01A24" w14:textId="77777777" w:rsidTr="6A1012E2">
        <w:trPr>
          <w:trHeight w:val="342"/>
        </w:trPr>
        <w:tc>
          <w:tcPr>
            <w:tcW w:w="616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3FE9F23F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0C18A" w14:textId="77777777" w:rsidR="006E3CC5" w:rsidRPr="006E3CC5" w:rsidRDefault="006E3CC5" w:rsidP="00F93BA8">
            <w:pPr>
              <w:jc w:val="lowKashida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C2C96" w14:textId="5904EBA3" w:rsidR="5A2AD2DA" w:rsidRDefault="5A2AD2DA" w:rsidP="5A2AD2DA">
            <w:pPr>
              <w:spacing w:line="259" w:lineRule="auto"/>
              <w:jc w:val="center"/>
            </w:pPr>
            <w:r w:rsidRPr="5A2AD2DA">
              <w:rPr>
                <w:rFonts w:cs="Mudir MT"/>
                <w:u w:val="single"/>
              </w:rPr>
              <w:t>025</w:t>
            </w:r>
          </w:p>
          <w:p w14:paraId="4BC92ED9" w14:textId="7D179E96" w:rsidR="006E3CC5" w:rsidRPr="006E3CC5" w:rsidRDefault="6A1012E2" w:rsidP="00F93BA8">
            <w:pPr>
              <w:rPr>
                <w:rFonts w:cs="Mudir MT"/>
              </w:rPr>
            </w:pPr>
            <w:r w:rsidRPr="6A1012E2">
              <w:rPr>
                <w:rFonts w:cs="Mudir MT"/>
              </w:rPr>
              <w:t xml:space="preserve">                                                  </w:t>
            </w:r>
            <w:r w:rsidRPr="6A1012E2">
              <w:rPr>
                <w:rFonts w:cs="Mudir MT"/>
                <w:rtl/>
              </w:rPr>
              <w:t>س ح د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9E0FD" w14:textId="77777777" w:rsidR="006E3CC5" w:rsidRPr="006E3CC5" w:rsidRDefault="006E3CC5" w:rsidP="00F93BA8">
            <w:pPr>
              <w:jc w:val="center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ب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14:paraId="19872C72" w14:textId="68E494DB" w:rsidR="5A2AD2DA" w:rsidRDefault="5A2AD2DA" w:rsidP="5A2AD2DA">
            <w:pPr>
              <w:spacing w:line="259" w:lineRule="auto"/>
              <w:jc w:val="center"/>
            </w:pPr>
            <w:r w:rsidRPr="5A2AD2DA">
              <w:rPr>
                <w:rFonts w:cs="Mudir MT"/>
                <w:u w:val="single"/>
              </w:rPr>
              <w:t>025</w:t>
            </w:r>
          </w:p>
          <w:p w14:paraId="5E09E32E" w14:textId="7B6E3925" w:rsidR="006E3CC5" w:rsidRPr="006E3CC5" w:rsidRDefault="6A1012E2" w:rsidP="00F93BA8">
            <w:pPr>
              <w:rPr>
                <w:rFonts w:cs="Mudir MT"/>
                <w:color w:val="000000"/>
                <w:rtl/>
              </w:rPr>
            </w:pPr>
            <w:r w:rsidRPr="6A1012E2">
              <w:rPr>
                <w:rFonts w:cs="Mudir MT"/>
                <w:color w:val="000000" w:themeColor="text1"/>
              </w:rPr>
              <w:t xml:space="preserve">                                               </w:t>
            </w:r>
            <w:r w:rsidRPr="6A1012E2">
              <w:rPr>
                <w:rFonts w:cs="Mudir MT"/>
                <w:color w:val="000000" w:themeColor="text1"/>
                <w:rtl/>
              </w:rPr>
              <w:t>د س ح</w:t>
            </w:r>
          </w:p>
        </w:tc>
      </w:tr>
      <w:tr w:rsidR="006E3CC5" w:rsidRPr="006E3CC5" w14:paraId="450DCE48" w14:textId="77777777" w:rsidTr="6A1012E2">
        <w:trPr>
          <w:trHeight w:val="298"/>
        </w:trPr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1F72F646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3288E96F" w14:textId="77777777" w:rsidR="006E3CC5" w:rsidRPr="006E3CC5" w:rsidRDefault="006E3CC5" w:rsidP="00F93BA8">
            <w:pPr>
              <w:rPr>
                <w:rFonts w:cs="Mudir MT"/>
                <w:rtl/>
              </w:rPr>
            </w:pPr>
            <w:r w:rsidRPr="006E3CC5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0024A299" w14:textId="114FAAFF" w:rsidR="5A2AD2DA" w:rsidRDefault="5A2AD2DA" w:rsidP="5A2AD2DA">
            <w:pPr>
              <w:spacing w:line="259" w:lineRule="auto"/>
              <w:jc w:val="center"/>
            </w:pPr>
            <w:r w:rsidRPr="5A2AD2DA">
              <w:rPr>
                <w:rFonts w:cs="Mudir MT"/>
                <w:u w:val="single"/>
              </w:rPr>
              <w:t>025</w:t>
            </w:r>
          </w:p>
          <w:p w14:paraId="57B6AB05" w14:textId="73B10727" w:rsidR="006E3CC5" w:rsidRPr="006E3CC5" w:rsidRDefault="6A1012E2" w:rsidP="00F93BA8">
            <w:pPr>
              <w:rPr>
                <w:rFonts w:cs="Mudir MT"/>
                <w:b/>
                <w:bCs/>
                <w:rtl/>
              </w:rPr>
            </w:pPr>
            <w:r w:rsidRPr="6A1012E2">
              <w:rPr>
                <w:rFonts w:cs="Mudir MT"/>
                <w:b/>
                <w:bCs/>
              </w:rPr>
              <w:t xml:space="preserve">                                                 </w:t>
            </w:r>
            <w:r w:rsidRPr="6A1012E2">
              <w:rPr>
                <w:rFonts w:cs="Mudir MT"/>
                <w:b/>
                <w:bCs/>
                <w:rtl/>
              </w:rPr>
              <w:t>ح د س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14E58B74" w14:textId="77777777" w:rsidR="006E3CC5" w:rsidRPr="006E3CC5" w:rsidRDefault="006E3CC5" w:rsidP="00F93BA8">
            <w:pPr>
              <w:jc w:val="center"/>
              <w:rPr>
                <w:rFonts w:cs="Mudir MT"/>
                <w:rtl/>
              </w:rPr>
            </w:pPr>
            <w:r w:rsidRPr="006E3CC5"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bottom"/>
          </w:tcPr>
          <w:p w14:paraId="0FC5D13E" w14:textId="4A488E23" w:rsidR="5A2AD2DA" w:rsidRDefault="5A2AD2DA" w:rsidP="5A2AD2DA">
            <w:pPr>
              <w:spacing w:line="259" w:lineRule="auto"/>
              <w:jc w:val="center"/>
            </w:pPr>
            <w:r w:rsidRPr="5A2AD2DA">
              <w:rPr>
                <w:rFonts w:cs="Mudir MT"/>
                <w:u w:val="single"/>
              </w:rPr>
              <w:t>025</w:t>
            </w:r>
          </w:p>
          <w:p w14:paraId="4128F22A" w14:textId="1DCC99B0" w:rsidR="006E3CC5" w:rsidRPr="006E3CC5" w:rsidRDefault="5A2AD2DA" w:rsidP="00F93BA8">
            <w:pPr>
              <w:rPr>
                <w:rFonts w:cs="Mudir MT"/>
                <w:b/>
                <w:bCs/>
                <w:rtl/>
              </w:rPr>
            </w:pPr>
            <w:r w:rsidRPr="5A2AD2DA">
              <w:rPr>
                <w:rFonts w:cs="Mudir MT"/>
                <w:b/>
                <w:bCs/>
              </w:rPr>
              <w:t xml:space="preserve">                                               </w:t>
            </w:r>
            <w:r w:rsidRPr="5A2AD2DA">
              <w:rPr>
                <w:rFonts w:cs="Mudir MT"/>
                <w:b/>
                <w:bCs/>
                <w:rtl/>
              </w:rPr>
              <w:t>ح س د</w:t>
            </w:r>
          </w:p>
        </w:tc>
      </w:tr>
      <w:tr w:rsidR="006E3CC5" w:rsidRPr="006E3CC5" w14:paraId="714C7234" w14:textId="77777777" w:rsidTr="6A1012E2">
        <w:trPr>
          <w:trHeight w:val="482"/>
        </w:trPr>
        <w:tc>
          <w:tcPr>
            <w:tcW w:w="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</w:tcPr>
          <w:p w14:paraId="33CFEC6B" w14:textId="77777777" w:rsidR="006E3CC5" w:rsidRPr="006E3CC5" w:rsidRDefault="006E3CC5" w:rsidP="00F93BA8">
            <w:pPr>
              <w:jc w:val="center"/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15</w:t>
            </w:r>
          </w:p>
        </w:tc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7D3829BB" w14:textId="4A2B8D80" w:rsidR="006E3CC5" w:rsidRPr="006E3CC5" w:rsidRDefault="5A2AD2DA" w:rsidP="00F93BA8">
            <w:pPr>
              <w:jc w:val="lowKashida"/>
              <w:rPr>
                <w:rFonts w:cs="Mudir MT"/>
                <w:b/>
                <w:bCs/>
                <w:rtl/>
              </w:rPr>
            </w:pPr>
            <w:r w:rsidRPr="5A2AD2DA">
              <w:rPr>
                <w:rFonts w:cs="Mudir MT"/>
                <w:b/>
                <w:bCs/>
                <w:rtl/>
              </w:rPr>
              <w:t xml:space="preserve">عدّد مداخل الفهرس البطاقي </w:t>
            </w:r>
            <w:r w:rsidRPr="5A2AD2DA">
              <w:rPr>
                <w:rFonts w:cs="Mudir MT"/>
                <w:b/>
                <w:bCs/>
              </w:rPr>
              <w:t xml:space="preserve"> :</w:t>
            </w:r>
          </w:p>
        </w:tc>
      </w:tr>
      <w:tr w:rsidR="006E3CC5" w:rsidRPr="006E3CC5" w14:paraId="35094EF4" w14:textId="77777777" w:rsidTr="6A1012E2">
        <w:trPr>
          <w:trHeight w:val="342"/>
        </w:trPr>
        <w:tc>
          <w:tcPr>
            <w:tcW w:w="616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08CE6F91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90E34" w14:textId="77777777" w:rsidR="006E3CC5" w:rsidRPr="006E3CC5" w:rsidRDefault="006E3CC5" w:rsidP="00F93BA8">
            <w:pPr>
              <w:jc w:val="lowKashida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8C872" w14:textId="77777777" w:rsidR="006E3CC5" w:rsidRPr="006E3CC5" w:rsidRDefault="00293D3B" w:rsidP="00F93BA8">
            <w:pPr>
              <w:jc w:val="lowKashida"/>
              <w:rPr>
                <w:rFonts w:cs="Mudir MT"/>
                <w:color w:val="000000"/>
                <w:rtl/>
              </w:rPr>
            </w:pPr>
            <w:r>
              <w:rPr>
                <w:rFonts w:cs="Mudir MT" w:hint="cs"/>
                <w:color w:val="000000"/>
                <w:rtl/>
              </w:rPr>
              <w:t>مدخلين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ED586" w14:textId="77777777" w:rsidR="006E3CC5" w:rsidRPr="006E3CC5" w:rsidRDefault="006E3CC5" w:rsidP="00F93BA8">
            <w:pPr>
              <w:jc w:val="center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ب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14:paraId="009977CE" w14:textId="77777777" w:rsidR="006E3CC5" w:rsidRPr="006E3CC5" w:rsidRDefault="00293D3B" w:rsidP="00F93BA8">
            <w:pPr>
              <w:rPr>
                <w:rFonts w:cs="Mudir MT"/>
                <w:color w:val="000000"/>
                <w:rtl/>
              </w:rPr>
            </w:pPr>
            <w:r>
              <w:rPr>
                <w:rFonts w:cs="Mudir MT" w:hint="cs"/>
                <w:color w:val="000000"/>
                <w:rtl/>
              </w:rPr>
              <w:t>ثلاثة مداخل</w:t>
            </w:r>
          </w:p>
        </w:tc>
      </w:tr>
      <w:tr w:rsidR="006E3CC5" w:rsidRPr="006E3CC5" w14:paraId="1AB0D885" w14:textId="77777777" w:rsidTr="6A1012E2">
        <w:trPr>
          <w:trHeight w:val="298"/>
        </w:trPr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61CDCEAD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291E48FC" w14:textId="77777777" w:rsidR="006E3CC5" w:rsidRPr="006E3CC5" w:rsidRDefault="006E3CC5" w:rsidP="00F93BA8">
            <w:pPr>
              <w:rPr>
                <w:rFonts w:cs="Mudir MT"/>
                <w:rtl/>
              </w:rPr>
            </w:pPr>
            <w:r w:rsidRPr="006E3CC5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00846F25" w14:textId="5CDE76EF" w:rsidR="006E3CC5" w:rsidRPr="006E3CC5" w:rsidRDefault="5A2AD2DA" w:rsidP="00F93BA8">
            <w:pPr>
              <w:rPr>
                <w:rFonts w:cs="Mudir MT"/>
                <w:b/>
                <w:bCs/>
                <w:rtl/>
              </w:rPr>
            </w:pPr>
            <w:r w:rsidRPr="5A2AD2DA">
              <w:rPr>
                <w:rFonts w:cs="Mudir MT"/>
                <w:b/>
                <w:bCs/>
                <w:rtl/>
              </w:rPr>
              <w:t>أربع مداخل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7D3CE45A" w14:textId="77777777" w:rsidR="006E3CC5" w:rsidRPr="006E3CC5" w:rsidRDefault="006E3CC5" w:rsidP="00F93BA8">
            <w:pPr>
              <w:jc w:val="center"/>
              <w:rPr>
                <w:rFonts w:cs="Mudir MT"/>
                <w:rtl/>
              </w:rPr>
            </w:pPr>
            <w:r w:rsidRPr="006E3CC5"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bottom"/>
          </w:tcPr>
          <w:p w14:paraId="388BCAD1" w14:textId="77777777" w:rsidR="006E3CC5" w:rsidRPr="006E3CC5" w:rsidRDefault="00293D3B" w:rsidP="00F93BA8">
            <w:pPr>
              <w:rPr>
                <w:rFonts w:cs="Mudir MT"/>
                <w:b/>
                <w:bCs/>
                <w:rtl/>
              </w:rPr>
            </w:pPr>
            <w:r>
              <w:rPr>
                <w:rFonts w:cs="Mudir MT" w:hint="cs"/>
                <w:b/>
                <w:bCs/>
                <w:rtl/>
              </w:rPr>
              <w:t xml:space="preserve">خمسة مداخل </w:t>
            </w:r>
          </w:p>
        </w:tc>
      </w:tr>
      <w:tr w:rsidR="006E3CC5" w:rsidRPr="006E3CC5" w14:paraId="2F5E1B1E" w14:textId="77777777" w:rsidTr="6A1012E2">
        <w:trPr>
          <w:trHeight w:val="482"/>
        </w:trPr>
        <w:tc>
          <w:tcPr>
            <w:tcW w:w="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</w:tcPr>
          <w:p w14:paraId="0EB5E791" w14:textId="77777777" w:rsidR="006E3CC5" w:rsidRPr="006E3CC5" w:rsidRDefault="006E3CC5" w:rsidP="00F93BA8">
            <w:pPr>
              <w:jc w:val="center"/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16</w:t>
            </w:r>
          </w:p>
        </w:tc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0AADCC65" w14:textId="52D31963" w:rsidR="006E3CC5" w:rsidRPr="006E3CC5" w:rsidRDefault="5A2AD2DA" w:rsidP="00F93BA8">
            <w:pPr>
              <w:jc w:val="lowKashida"/>
              <w:rPr>
                <w:rFonts w:cs="Mudir MT"/>
                <w:b/>
                <w:bCs/>
                <w:rtl/>
              </w:rPr>
            </w:pPr>
            <w:r w:rsidRPr="5A2AD2DA">
              <w:rPr>
                <w:rFonts w:cs="Mudir MT"/>
                <w:b/>
                <w:bCs/>
                <w:rtl/>
              </w:rPr>
              <w:t>من أهم أشكال الفهارس هو الفهرس</w:t>
            </w:r>
            <w:r w:rsidRPr="5A2AD2DA">
              <w:rPr>
                <w:rFonts w:cs="Mudir MT"/>
                <w:b/>
                <w:bCs/>
              </w:rPr>
              <w:t xml:space="preserve"> :</w:t>
            </w:r>
          </w:p>
        </w:tc>
      </w:tr>
      <w:tr w:rsidR="006E3CC5" w:rsidRPr="006E3CC5" w14:paraId="3E1EB1FB" w14:textId="77777777" w:rsidTr="6A1012E2">
        <w:trPr>
          <w:trHeight w:val="342"/>
        </w:trPr>
        <w:tc>
          <w:tcPr>
            <w:tcW w:w="616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6BB9E253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03DB3" w14:textId="77777777" w:rsidR="006E3CC5" w:rsidRPr="006E3CC5" w:rsidRDefault="006E3CC5" w:rsidP="00F93BA8">
            <w:pPr>
              <w:jc w:val="lowKashida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FB27F" w14:textId="15DDCBE7" w:rsidR="006E3CC5" w:rsidRPr="006E3CC5" w:rsidRDefault="5A2AD2DA" w:rsidP="00F93BA8">
            <w:pPr>
              <w:jc w:val="lowKashida"/>
              <w:rPr>
                <w:rFonts w:cs="Mudir MT"/>
                <w:color w:val="000000"/>
                <w:rtl/>
              </w:rPr>
            </w:pPr>
            <w:r w:rsidRPr="5A2AD2DA">
              <w:rPr>
                <w:rFonts w:cs="Mudir MT"/>
                <w:color w:val="000000" w:themeColor="text1"/>
                <w:rtl/>
              </w:rPr>
              <w:t>الإلكتروني</w:t>
            </w:r>
            <w:r w:rsidRPr="5A2AD2DA">
              <w:rPr>
                <w:rFonts w:cs="Mudir MT"/>
                <w:color w:val="000000" w:themeColor="text1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16F00" w14:textId="77777777" w:rsidR="006E3CC5" w:rsidRPr="006E3CC5" w:rsidRDefault="006E3CC5" w:rsidP="00F93BA8">
            <w:pPr>
              <w:jc w:val="center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ب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14:paraId="1C4F3B6F" w14:textId="77777777" w:rsidR="006E3CC5" w:rsidRPr="006E3CC5" w:rsidRDefault="006E3CC5" w:rsidP="00F93BA8">
            <w:pPr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 xml:space="preserve">الموضوع </w:t>
            </w:r>
          </w:p>
        </w:tc>
      </w:tr>
      <w:tr w:rsidR="006E3CC5" w:rsidRPr="006E3CC5" w14:paraId="72F4D977" w14:textId="77777777" w:rsidTr="6A1012E2">
        <w:trPr>
          <w:trHeight w:val="298"/>
        </w:trPr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23DE523C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63988AB9" w14:textId="77777777" w:rsidR="006E3CC5" w:rsidRPr="006E3CC5" w:rsidRDefault="006E3CC5" w:rsidP="00F93BA8">
            <w:pPr>
              <w:rPr>
                <w:rFonts w:cs="Mudir MT"/>
                <w:rtl/>
              </w:rPr>
            </w:pPr>
            <w:r w:rsidRPr="006E3CC5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4B24CF53" w14:textId="5897896C" w:rsidR="006E3CC5" w:rsidRPr="006E3CC5" w:rsidRDefault="5A2AD2DA" w:rsidP="00F93BA8">
            <w:pPr>
              <w:rPr>
                <w:rFonts w:cs="Mudir MT"/>
                <w:b/>
                <w:bCs/>
                <w:rtl/>
              </w:rPr>
            </w:pPr>
            <w:r w:rsidRPr="5A2AD2DA">
              <w:rPr>
                <w:rFonts w:cs="Mudir MT"/>
                <w:b/>
                <w:bCs/>
                <w:rtl/>
              </w:rPr>
              <w:t>المؤلف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3441FE33" w14:textId="77777777" w:rsidR="006E3CC5" w:rsidRPr="006E3CC5" w:rsidRDefault="006E3CC5" w:rsidP="00F93BA8">
            <w:pPr>
              <w:jc w:val="center"/>
              <w:rPr>
                <w:rFonts w:cs="Mudir MT"/>
                <w:rtl/>
              </w:rPr>
            </w:pPr>
            <w:r w:rsidRPr="006E3CC5"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bottom"/>
          </w:tcPr>
          <w:p w14:paraId="4F383B9F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ال</w:t>
            </w:r>
            <w:r w:rsidR="002769F0">
              <w:rPr>
                <w:rFonts w:cs="Mudir MT" w:hint="cs"/>
                <w:b/>
                <w:bCs/>
                <w:rtl/>
              </w:rPr>
              <w:t>عنوان</w:t>
            </w:r>
          </w:p>
        </w:tc>
      </w:tr>
      <w:tr w:rsidR="006E3CC5" w:rsidRPr="006E3CC5" w14:paraId="79493496" w14:textId="77777777" w:rsidTr="6A1012E2">
        <w:trPr>
          <w:trHeight w:val="482"/>
        </w:trPr>
        <w:tc>
          <w:tcPr>
            <w:tcW w:w="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</w:tcPr>
          <w:p w14:paraId="111B77A1" w14:textId="77777777" w:rsidR="006E3CC5" w:rsidRPr="006E3CC5" w:rsidRDefault="006E3CC5" w:rsidP="00F93BA8">
            <w:pPr>
              <w:jc w:val="center"/>
              <w:rPr>
                <w:rFonts w:cs="Mudir MT"/>
                <w:b/>
                <w:bCs/>
                <w:rtl/>
              </w:rPr>
            </w:pPr>
            <w:r w:rsidRPr="006E3CC5">
              <w:rPr>
                <w:rFonts w:cs="Mudir MT" w:hint="cs"/>
                <w:b/>
                <w:bCs/>
                <w:rtl/>
              </w:rPr>
              <w:t>17</w:t>
            </w:r>
          </w:p>
        </w:tc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0FC6B768" w14:textId="1A2095E1" w:rsidR="006E3CC5" w:rsidRPr="006E3CC5" w:rsidRDefault="5A2AD2DA" w:rsidP="00F93BA8">
            <w:pPr>
              <w:jc w:val="lowKashida"/>
              <w:rPr>
                <w:rFonts w:cs="Mudir MT"/>
                <w:b/>
                <w:bCs/>
                <w:rtl/>
              </w:rPr>
            </w:pPr>
            <w:r w:rsidRPr="5A2AD2DA">
              <w:rPr>
                <w:rFonts w:cs="Mudir MT"/>
                <w:b/>
                <w:bCs/>
                <w:rtl/>
              </w:rPr>
              <w:t>الفهرس الإلكتروني يعمل على جهاز</w:t>
            </w:r>
            <w:r w:rsidRPr="5A2AD2DA">
              <w:rPr>
                <w:rFonts w:cs="Mudir MT"/>
                <w:b/>
                <w:bCs/>
              </w:rPr>
              <w:t xml:space="preserve"> :</w:t>
            </w:r>
          </w:p>
        </w:tc>
      </w:tr>
      <w:tr w:rsidR="006E3CC5" w:rsidRPr="006E3CC5" w14:paraId="0D5BC229" w14:textId="77777777" w:rsidTr="6A1012E2">
        <w:trPr>
          <w:trHeight w:val="342"/>
        </w:trPr>
        <w:tc>
          <w:tcPr>
            <w:tcW w:w="616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52E56223" w14:textId="77777777" w:rsidR="006E3CC5" w:rsidRPr="006E3CC5" w:rsidRDefault="006E3CC5" w:rsidP="00F93BA8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B1342" w14:textId="77777777" w:rsidR="006E3CC5" w:rsidRPr="006E3CC5" w:rsidRDefault="006E3CC5" w:rsidP="00F93BA8">
            <w:pPr>
              <w:jc w:val="lowKashida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831E7" w14:textId="52FDF25C" w:rsidR="006E3CC5" w:rsidRPr="006E3CC5" w:rsidRDefault="5A2AD2DA" w:rsidP="00F93BA8">
            <w:pPr>
              <w:jc w:val="lowKashida"/>
              <w:rPr>
                <w:rFonts w:cs="Mudir MT"/>
                <w:color w:val="000000"/>
                <w:rtl/>
              </w:rPr>
            </w:pPr>
            <w:r w:rsidRPr="5A2AD2DA">
              <w:rPr>
                <w:rFonts w:cs="Mudir MT"/>
                <w:color w:val="000000" w:themeColor="text1"/>
                <w:rtl/>
              </w:rPr>
              <w:t>قارئ المصغرات الفيلمية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8A1AD" w14:textId="77777777" w:rsidR="006E3CC5" w:rsidRPr="006E3CC5" w:rsidRDefault="006E3CC5" w:rsidP="00F93BA8">
            <w:pPr>
              <w:jc w:val="center"/>
              <w:rPr>
                <w:rFonts w:cs="Mudir MT"/>
                <w:color w:val="000000"/>
                <w:rtl/>
              </w:rPr>
            </w:pPr>
            <w:r w:rsidRPr="006E3CC5">
              <w:rPr>
                <w:rFonts w:cs="Mudir MT" w:hint="cs"/>
                <w:color w:val="000000"/>
                <w:rtl/>
              </w:rPr>
              <w:t>ب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14:paraId="66C5DE04" w14:textId="7979AB9C" w:rsidR="006E3CC5" w:rsidRPr="006E3CC5" w:rsidRDefault="5A2AD2DA" w:rsidP="00F93BA8">
            <w:pPr>
              <w:rPr>
                <w:rFonts w:cs="Mudir MT"/>
                <w:color w:val="000000"/>
                <w:rtl/>
              </w:rPr>
            </w:pPr>
            <w:r w:rsidRPr="5A2AD2DA">
              <w:rPr>
                <w:rFonts w:cs="Mudir MT"/>
                <w:color w:val="000000" w:themeColor="text1"/>
                <w:rtl/>
              </w:rPr>
              <w:t>قارئ المصغرات الممغنطة</w:t>
            </w:r>
            <w:r w:rsidRPr="5A2AD2DA">
              <w:rPr>
                <w:rFonts w:cs="Mudir MT"/>
                <w:color w:val="000000" w:themeColor="text1"/>
              </w:rPr>
              <w:t xml:space="preserve"> </w:t>
            </w:r>
          </w:p>
        </w:tc>
      </w:tr>
      <w:tr w:rsidR="005F386A" w:rsidRPr="006E3CC5" w14:paraId="0C8F4621" w14:textId="77777777" w:rsidTr="6A1012E2">
        <w:trPr>
          <w:trHeight w:val="298"/>
        </w:trPr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07547A01" w14:textId="77777777" w:rsidR="005F386A" w:rsidRPr="006E3CC5" w:rsidRDefault="005F386A" w:rsidP="00F93BA8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0AF445E9" w14:textId="77777777" w:rsidR="005F386A" w:rsidRPr="006E3CC5" w:rsidRDefault="005F386A" w:rsidP="00F93BA8">
            <w:pPr>
              <w:rPr>
                <w:rFonts w:cs="Mudir MT"/>
                <w:rtl/>
              </w:rPr>
            </w:pPr>
            <w:r w:rsidRPr="006E3CC5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75DFD338" w14:textId="77777777" w:rsidR="005F386A" w:rsidRPr="006E3CC5" w:rsidRDefault="005F386A" w:rsidP="00F93BA8">
            <w:pPr>
              <w:rPr>
                <w:rFonts w:cs="Mudir MT"/>
                <w:b/>
                <w:bCs/>
              </w:rPr>
            </w:pPr>
            <w:r w:rsidRPr="006E3CC5">
              <w:rPr>
                <w:rFonts w:cs="Mudir MT"/>
                <w:b/>
                <w:bCs/>
              </w:rPr>
              <w:t>DVD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60FE3004" w14:textId="77777777" w:rsidR="005F386A" w:rsidRPr="006E3CC5" w:rsidRDefault="005F386A" w:rsidP="00F93BA8">
            <w:pPr>
              <w:jc w:val="center"/>
              <w:rPr>
                <w:rFonts w:cs="Mudir MT"/>
                <w:rtl/>
              </w:rPr>
            </w:pPr>
            <w:r w:rsidRPr="006E3CC5"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bottom"/>
          </w:tcPr>
          <w:p w14:paraId="07AB0803" w14:textId="2704DAB7" w:rsidR="005F386A" w:rsidRPr="006E3CC5" w:rsidRDefault="5A2AD2DA" w:rsidP="00F93BA8">
            <w:pPr>
              <w:rPr>
                <w:rFonts w:cs="Mudir MT"/>
                <w:b/>
                <w:bCs/>
                <w:rtl/>
              </w:rPr>
            </w:pPr>
            <w:r w:rsidRPr="5A2AD2DA">
              <w:rPr>
                <w:rFonts w:cs="Mudir MT"/>
                <w:b/>
                <w:bCs/>
                <w:rtl/>
              </w:rPr>
              <w:t>الحاسب الآلي</w:t>
            </w:r>
          </w:p>
        </w:tc>
      </w:tr>
      <w:tr w:rsidR="005F386A" w:rsidRPr="006E3CC5" w14:paraId="198CDAD0" w14:textId="77777777" w:rsidTr="6A1012E2">
        <w:trPr>
          <w:trHeight w:val="298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26D80A2" w14:textId="77777777" w:rsidR="005F386A" w:rsidRPr="006E3CC5" w:rsidRDefault="005F386A" w:rsidP="00F93BA8">
            <w:pPr>
              <w:rPr>
                <w:rFonts w:cs="Mudir MT"/>
                <w:b/>
                <w:bCs/>
                <w:rtl/>
              </w:rPr>
            </w:pPr>
            <w:r>
              <w:rPr>
                <w:rFonts w:cs="Mudir MT" w:hint="cs"/>
                <w:b/>
                <w:bCs/>
                <w:rtl/>
              </w:rPr>
              <w:t>18</w:t>
            </w:r>
          </w:p>
        </w:tc>
        <w:tc>
          <w:tcPr>
            <w:tcW w:w="10121" w:type="dxa"/>
            <w:gridSpan w:val="4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26785919" w14:textId="6422CFE1" w:rsidR="005F386A" w:rsidRPr="006E3CC5" w:rsidRDefault="5A2AD2DA" w:rsidP="00F93BA8">
            <w:pPr>
              <w:rPr>
                <w:rFonts w:cs="Mudir MT"/>
                <w:b/>
                <w:bCs/>
                <w:rtl/>
              </w:rPr>
            </w:pPr>
            <w:r w:rsidRPr="5A2AD2DA">
              <w:rPr>
                <w:rFonts w:cs="Mudir MT"/>
                <w:b/>
                <w:bCs/>
                <w:rtl/>
              </w:rPr>
              <w:t>قسّم ملفل ديوي المعرفة البشرية إلى ............ أصول رئيسية</w:t>
            </w:r>
            <w:r w:rsidRPr="5A2AD2DA">
              <w:rPr>
                <w:rFonts w:cs="Mudir MT"/>
                <w:b/>
                <w:bCs/>
              </w:rPr>
              <w:t xml:space="preserve"> :</w:t>
            </w:r>
          </w:p>
        </w:tc>
      </w:tr>
      <w:tr w:rsidR="005F386A" w:rsidRPr="006E3CC5" w14:paraId="2329718F" w14:textId="77777777" w:rsidTr="6A1012E2">
        <w:trPr>
          <w:trHeight w:val="298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043CB0F" w14:textId="77777777" w:rsidR="005F386A" w:rsidRDefault="005F386A" w:rsidP="00F93BA8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D88EF" w14:textId="77777777" w:rsidR="005F386A" w:rsidRPr="006E3CC5" w:rsidRDefault="005F386A" w:rsidP="00F93BA8">
            <w:pPr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أ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23CD4B" w14:textId="77777777" w:rsidR="005F386A" w:rsidRPr="006E3CC5" w:rsidRDefault="005F386A" w:rsidP="00F93BA8">
            <w:pPr>
              <w:rPr>
                <w:rFonts w:cs="Mudir MT"/>
                <w:b/>
                <w:bCs/>
              </w:rPr>
            </w:pPr>
            <w:r>
              <w:rPr>
                <w:rFonts w:cs="Mudir MT" w:hint="cs"/>
                <w:b/>
                <w:bCs/>
                <w:rtl/>
              </w:rPr>
              <w:t>ستة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1FBDD84" w14:textId="77777777" w:rsidR="005F386A" w:rsidRPr="006E3CC5" w:rsidRDefault="005F386A" w:rsidP="00F93BA8">
            <w:pPr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ب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05C8A45A" w14:textId="0A91A60F" w:rsidR="005F386A" w:rsidRPr="006E3CC5" w:rsidRDefault="5A2AD2DA" w:rsidP="00F93BA8">
            <w:pPr>
              <w:rPr>
                <w:rFonts w:cs="Mudir MT"/>
                <w:b/>
                <w:bCs/>
                <w:rtl/>
              </w:rPr>
            </w:pPr>
            <w:r w:rsidRPr="5A2AD2DA">
              <w:rPr>
                <w:rFonts w:cs="Mudir MT"/>
                <w:b/>
                <w:bCs/>
                <w:rtl/>
              </w:rPr>
              <w:t>عشرة</w:t>
            </w:r>
          </w:p>
        </w:tc>
      </w:tr>
      <w:tr w:rsidR="005F386A" w:rsidRPr="006E3CC5" w14:paraId="014F9501" w14:textId="77777777" w:rsidTr="6A1012E2">
        <w:trPr>
          <w:trHeight w:val="298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7459315" w14:textId="77777777" w:rsidR="005F386A" w:rsidRDefault="005F386A" w:rsidP="00F93BA8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865FC" w14:textId="77777777" w:rsidR="005F386A" w:rsidRPr="006E3CC5" w:rsidRDefault="005F386A" w:rsidP="00F93BA8">
            <w:pPr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1D60AB" w14:textId="57A51BA4" w:rsidR="005F386A" w:rsidRPr="006E3CC5" w:rsidRDefault="5A2AD2DA" w:rsidP="00F93BA8">
            <w:pPr>
              <w:rPr>
                <w:rFonts w:cs="Mudir MT"/>
                <w:b/>
                <w:bCs/>
              </w:rPr>
            </w:pPr>
            <w:r w:rsidRPr="5A2AD2DA">
              <w:rPr>
                <w:rFonts w:cs="Mudir MT"/>
                <w:b/>
                <w:bCs/>
                <w:rtl/>
              </w:rPr>
              <w:t>خمسة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594AC18" w14:textId="5B95D43D" w:rsidR="005F386A" w:rsidRPr="006E3CC5" w:rsidRDefault="5A2AD2DA" w:rsidP="00F93BA8">
            <w:pPr>
              <w:jc w:val="center"/>
              <w:rPr>
                <w:rFonts w:cs="Mudir MT"/>
                <w:rtl/>
              </w:rPr>
            </w:pPr>
            <w:r w:rsidRPr="5A2AD2DA">
              <w:rPr>
                <w:rFonts w:cs="Mudir MT"/>
                <w:rtl/>
              </w:rPr>
              <w:t>د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18C16292" w14:textId="77777777" w:rsidR="005F386A" w:rsidRPr="006E3CC5" w:rsidRDefault="005F386A" w:rsidP="00F93BA8">
            <w:pPr>
              <w:rPr>
                <w:rFonts w:cs="Mudir MT"/>
                <w:b/>
                <w:bCs/>
                <w:rtl/>
              </w:rPr>
            </w:pPr>
            <w:r>
              <w:rPr>
                <w:rFonts w:cs="Mudir MT" w:hint="cs"/>
                <w:b/>
                <w:bCs/>
                <w:rtl/>
              </w:rPr>
              <w:t>تسعة</w:t>
            </w:r>
          </w:p>
        </w:tc>
      </w:tr>
      <w:tr w:rsidR="005F386A" w:rsidRPr="006E3CC5" w14:paraId="54D1E5B8" w14:textId="77777777" w:rsidTr="6A1012E2">
        <w:trPr>
          <w:trHeight w:val="298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847A633" w14:textId="77777777" w:rsidR="005F386A" w:rsidRDefault="005F386A" w:rsidP="00F93BA8">
            <w:pPr>
              <w:rPr>
                <w:rFonts w:cs="Mudir MT"/>
                <w:b/>
                <w:bCs/>
                <w:rtl/>
              </w:rPr>
            </w:pPr>
            <w:r>
              <w:rPr>
                <w:rFonts w:cs="Mudir MT" w:hint="cs"/>
                <w:b/>
                <w:bCs/>
                <w:rtl/>
              </w:rPr>
              <w:t>19</w:t>
            </w:r>
          </w:p>
        </w:tc>
        <w:tc>
          <w:tcPr>
            <w:tcW w:w="10121" w:type="dxa"/>
            <w:gridSpan w:val="4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70227E7D" w14:textId="66DFB389" w:rsidR="005F386A" w:rsidRDefault="5A2AD2DA" w:rsidP="00F93BA8">
            <w:pPr>
              <w:rPr>
                <w:rFonts w:cs="Mudir MT"/>
                <w:b/>
                <w:bCs/>
                <w:rtl/>
              </w:rPr>
            </w:pPr>
            <w:r w:rsidRPr="5A2AD2DA">
              <w:rPr>
                <w:rFonts w:cs="Mudir MT"/>
                <w:b/>
                <w:bCs/>
              </w:rPr>
              <w:t xml:space="preserve"> </w:t>
            </w:r>
            <w:r w:rsidRPr="5A2AD2DA">
              <w:rPr>
                <w:rFonts w:cs="Mudir MT"/>
                <w:b/>
                <w:bCs/>
                <w:rtl/>
              </w:rPr>
              <w:t>من فوائده تنظيم محتويات المكتبة، هو</w:t>
            </w:r>
            <w:r w:rsidRPr="5A2AD2DA">
              <w:rPr>
                <w:rFonts w:cs="Mudir MT"/>
                <w:b/>
                <w:bCs/>
              </w:rPr>
              <w:t>:</w:t>
            </w:r>
          </w:p>
        </w:tc>
      </w:tr>
      <w:tr w:rsidR="005F386A" w:rsidRPr="006E3CC5" w14:paraId="7120FDFD" w14:textId="77777777" w:rsidTr="6A1012E2">
        <w:trPr>
          <w:trHeight w:val="298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537F28F" w14:textId="77777777" w:rsidR="005F386A" w:rsidRDefault="005F386A" w:rsidP="00F93BA8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C05EE" w14:textId="77777777" w:rsidR="005F386A" w:rsidRDefault="005F386A" w:rsidP="00F93BA8">
            <w:pPr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أ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E9691E2" w14:textId="77777777" w:rsidR="005F386A" w:rsidRDefault="005F386A" w:rsidP="00F93BA8">
            <w:pPr>
              <w:rPr>
                <w:rFonts w:cs="Mudir MT"/>
                <w:b/>
                <w:bCs/>
                <w:rtl/>
              </w:rPr>
            </w:pPr>
            <w:r>
              <w:rPr>
                <w:rFonts w:cs="Mudir MT" w:hint="cs"/>
                <w:b/>
                <w:bCs/>
                <w:rtl/>
              </w:rPr>
              <w:t xml:space="preserve">التصنيف 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DF256D4" w14:textId="77777777" w:rsidR="005F386A" w:rsidRDefault="005F386A" w:rsidP="00F93BA8">
            <w:pPr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ب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010AF857" w14:textId="77777777" w:rsidR="005F386A" w:rsidRDefault="005870B7" w:rsidP="00F93BA8">
            <w:pPr>
              <w:rPr>
                <w:rFonts w:cs="Mudir MT"/>
                <w:b/>
                <w:bCs/>
                <w:rtl/>
              </w:rPr>
            </w:pPr>
            <w:r>
              <w:rPr>
                <w:rFonts w:cs="Mudir MT" w:hint="cs"/>
                <w:b/>
                <w:bCs/>
                <w:rtl/>
              </w:rPr>
              <w:t xml:space="preserve">التصوير </w:t>
            </w:r>
          </w:p>
        </w:tc>
      </w:tr>
      <w:tr w:rsidR="005F386A" w:rsidRPr="006E3CC5" w14:paraId="78712F92" w14:textId="77777777" w:rsidTr="6A1012E2">
        <w:trPr>
          <w:trHeight w:val="298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DFB9E20" w14:textId="77777777" w:rsidR="005F386A" w:rsidRDefault="005F386A" w:rsidP="00F93BA8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9C5E0" w14:textId="77777777" w:rsidR="005F386A" w:rsidRDefault="005F386A" w:rsidP="00F93BA8">
            <w:pPr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0112E70" w14:textId="77777777" w:rsidR="005F386A" w:rsidRDefault="005870B7" w:rsidP="00F93BA8">
            <w:pPr>
              <w:rPr>
                <w:rFonts w:cs="Mudir MT"/>
                <w:b/>
                <w:bCs/>
                <w:rtl/>
              </w:rPr>
            </w:pPr>
            <w:r>
              <w:rPr>
                <w:rFonts w:cs="Mudir MT" w:hint="cs"/>
                <w:b/>
                <w:bCs/>
                <w:rtl/>
              </w:rPr>
              <w:t>التزويد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BD63574" w14:textId="77777777" w:rsidR="005F386A" w:rsidRDefault="005F386A" w:rsidP="00F93BA8">
            <w:pPr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47F4E44C" w14:textId="0E103D5F" w:rsidR="005F386A" w:rsidRDefault="5A2AD2DA" w:rsidP="00F93BA8">
            <w:pPr>
              <w:rPr>
                <w:rFonts w:cs="Mudir MT"/>
                <w:b/>
                <w:bCs/>
                <w:rtl/>
              </w:rPr>
            </w:pPr>
            <w:r w:rsidRPr="5A2AD2DA">
              <w:rPr>
                <w:rFonts w:cs="Mudir MT"/>
                <w:b/>
                <w:bCs/>
                <w:rtl/>
              </w:rPr>
              <w:t>الإعارة</w:t>
            </w:r>
            <w:r w:rsidRPr="5A2AD2DA">
              <w:rPr>
                <w:rFonts w:cs="Mudir MT"/>
                <w:b/>
                <w:bCs/>
              </w:rPr>
              <w:t xml:space="preserve"> </w:t>
            </w:r>
          </w:p>
        </w:tc>
      </w:tr>
      <w:tr w:rsidR="005870B7" w:rsidRPr="006E3CC5" w14:paraId="10E77C0E" w14:textId="77777777" w:rsidTr="6A1012E2">
        <w:trPr>
          <w:trHeight w:val="298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007C906" w14:textId="77777777" w:rsidR="005870B7" w:rsidRDefault="005870B7" w:rsidP="00F93BA8">
            <w:pPr>
              <w:rPr>
                <w:rFonts w:cs="Mudir MT"/>
                <w:b/>
                <w:bCs/>
                <w:rtl/>
              </w:rPr>
            </w:pPr>
            <w:r>
              <w:rPr>
                <w:rFonts w:cs="Mudir MT" w:hint="cs"/>
                <w:b/>
                <w:bCs/>
                <w:rtl/>
              </w:rPr>
              <w:t>20</w:t>
            </w:r>
          </w:p>
        </w:tc>
        <w:tc>
          <w:tcPr>
            <w:tcW w:w="10121" w:type="dxa"/>
            <w:gridSpan w:val="4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058C7E94" w14:textId="4C10FCB0" w:rsidR="005870B7" w:rsidRPr="005870B7" w:rsidRDefault="5A2AD2DA" w:rsidP="00F93BA8">
            <w:pPr>
              <w:rPr>
                <w:rFonts w:cs="Mudir MT"/>
                <w:rtl/>
              </w:rPr>
            </w:pPr>
            <w:r w:rsidRPr="5A2AD2DA">
              <w:rPr>
                <w:rFonts w:cs="Mudir MT"/>
                <w:b/>
                <w:bCs/>
              </w:rPr>
              <w:t xml:space="preserve"> </w:t>
            </w:r>
            <w:r w:rsidRPr="5A2AD2DA">
              <w:rPr>
                <w:rFonts w:cs="Mudir MT"/>
                <w:b/>
                <w:bCs/>
                <w:rtl/>
              </w:rPr>
              <w:t>وضع تصنيف ديوي العشري مِلفل ديوي عام</w:t>
            </w:r>
            <w:r w:rsidRPr="5A2AD2DA">
              <w:rPr>
                <w:rFonts w:cs="Mudir MT"/>
                <w:b/>
                <w:bCs/>
              </w:rPr>
              <w:t xml:space="preserve"> </w:t>
            </w:r>
          </w:p>
        </w:tc>
      </w:tr>
      <w:tr w:rsidR="005870B7" w:rsidRPr="006E3CC5" w14:paraId="0D592734" w14:textId="77777777" w:rsidTr="6A1012E2">
        <w:trPr>
          <w:trHeight w:val="298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0DF9E56" w14:textId="77777777" w:rsidR="005870B7" w:rsidRDefault="005870B7" w:rsidP="00F93BA8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6F680" w14:textId="77777777" w:rsidR="005870B7" w:rsidRDefault="005870B7" w:rsidP="00F93BA8">
            <w:pPr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أ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03A8AE2" w14:textId="77777777" w:rsidR="005870B7" w:rsidRDefault="005870B7" w:rsidP="005870B7">
            <w:pPr>
              <w:rPr>
                <w:rFonts w:cs="Mudir MT"/>
                <w:b/>
                <w:bCs/>
                <w:rtl/>
              </w:rPr>
            </w:pPr>
            <w:r w:rsidRPr="00605102">
              <w:rPr>
                <w:rFonts w:cs="Mudir MT" w:hint="cs"/>
                <w:b/>
                <w:bCs/>
                <w:rtl/>
              </w:rPr>
              <w:t xml:space="preserve">1876 م 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6C00941" w14:textId="77777777" w:rsidR="005870B7" w:rsidRDefault="005870B7" w:rsidP="00F93BA8">
            <w:pPr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ب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1C14AF7A" w14:textId="77777777" w:rsidR="005870B7" w:rsidRDefault="005870B7" w:rsidP="00F93BA8">
            <w:pPr>
              <w:rPr>
                <w:rFonts w:cs="Mudir MT"/>
                <w:b/>
                <w:bCs/>
                <w:rtl/>
              </w:rPr>
            </w:pPr>
            <w:r>
              <w:rPr>
                <w:rFonts w:cs="Mudir MT" w:hint="cs"/>
                <w:b/>
                <w:bCs/>
                <w:rtl/>
              </w:rPr>
              <w:t>1867 م</w:t>
            </w:r>
          </w:p>
        </w:tc>
      </w:tr>
      <w:tr w:rsidR="005870B7" w:rsidRPr="006E3CC5" w14:paraId="1114BB12" w14:textId="77777777" w:rsidTr="6A1012E2">
        <w:trPr>
          <w:trHeight w:val="298"/>
        </w:trPr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44E871BC" w14:textId="77777777" w:rsidR="005870B7" w:rsidRDefault="005870B7" w:rsidP="00F93BA8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35CD35EE" w14:textId="77777777" w:rsidR="005870B7" w:rsidRDefault="005870B7" w:rsidP="00F93BA8">
            <w:pPr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2E9B5044" w14:textId="77777777" w:rsidR="005870B7" w:rsidRDefault="005870B7" w:rsidP="00F93BA8">
            <w:pPr>
              <w:rPr>
                <w:rFonts w:cs="Mudir MT"/>
                <w:b/>
                <w:bCs/>
                <w:rtl/>
              </w:rPr>
            </w:pPr>
            <w:r>
              <w:rPr>
                <w:rFonts w:cs="Mudir MT" w:hint="cs"/>
                <w:b/>
                <w:bCs/>
                <w:rtl/>
              </w:rPr>
              <w:t>1877 م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0A1B8876" w14:textId="77777777" w:rsidR="005870B7" w:rsidRDefault="005870B7" w:rsidP="00F93BA8">
            <w:pPr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bottom"/>
          </w:tcPr>
          <w:p w14:paraId="3CC503DD" w14:textId="77777777" w:rsidR="005870B7" w:rsidRDefault="005870B7" w:rsidP="00F93BA8">
            <w:pPr>
              <w:rPr>
                <w:rFonts w:cs="Mudir MT"/>
                <w:b/>
                <w:bCs/>
                <w:rtl/>
              </w:rPr>
            </w:pPr>
            <w:r>
              <w:rPr>
                <w:rFonts w:cs="Mudir MT" w:hint="cs"/>
                <w:b/>
                <w:bCs/>
                <w:rtl/>
              </w:rPr>
              <w:t>1875 م</w:t>
            </w:r>
          </w:p>
        </w:tc>
      </w:tr>
    </w:tbl>
    <w:p w14:paraId="5FCB6E96" w14:textId="46E44BB2" w:rsidR="5A2AD2DA" w:rsidRDefault="5A2AD2DA" w:rsidP="5A2AD2DA"/>
    <w:p w14:paraId="144A5D23" w14:textId="417AA025" w:rsidR="006E3CC5" w:rsidRPr="005F6403" w:rsidRDefault="006E3CC5" w:rsidP="006E3CC5">
      <w:pPr>
        <w:rPr>
          <w:rFonts w:cs="Mudir MT"/>
        </w:rPr>
      </w:pPr>
    </w:p>
    <w:tbl>
      <w:tblPr>
        <w:bidiVisual/>
        <w:tblW w:w="10737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5355"/>
        <w:gridCol w:w="709"/>
        <w:gridCol w:w="3402"/>
        <w:gridCol w:w="655"/>
      </w:tblGrid>
      <w:tr w:rsidR="006E3CC5" w:rsidRPr="006B0EC4" w14:paraId="565B5E36" w14:textId="77777777" w:rsidTr="5A2AD2DA">
        <w:trPr>
          <w:trHeight w:val="576"/>
        </w:trPr>
        <w:tc>
          <w:tcPr>
            <w:tcW w:w="10737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38610EB" w14:textId="77777777" w:rsidR="005F386A" w:rsidRDefault="005F386A" w:rsidP="00F93BA8">
            <w:pPr>
              <w:ind w:right="360"/>
              <w:jc w:val="center"/>
              <w:rPr>
                <w:rFonts w:cs="Mudir MT"/>
                <w:color w:val="000000"/>
                <w:sz w:val="22"/>
                <w:szCs w:val="22"/>
                <w:rtl/>
              </w:rPr>
            </w:pPr>
          </w:p>
          <w:p w14:paraId="637805D2" w14:textId="77777777" w:rsidR="005F386A" w:rsidRDefault="005F386A" w:rsidP="00F93BA8">
            <w:pPr>
              <w:ind w:right="360"/>
              <w:jc w:val="center"/>
              <w:rPr>
                <w:rFonts w:cs="Mudir MT"/>
                <w:color w:val="000000"/>
                <w:sz w:val="22"/>
                <w:szCs w:val="22"/>
                <w:rtl/>
              </w:rPr>
            </w:pPr>
          </w:p>
          <w:p w14:paraId="463F29E8" w14:textId="77777777" w:rsidR="005F386A" w:rsidRDefault="005F386A" w:rsidP="00F93BA8">
            <w:pPr>
              <w:ind w:right="360"/>
              <w:jc w:val="center"/>
              <w:rPr>
                <w:rFonts w:cs="Mudir MT"/>
                <w:color w:val="000000"/>
                <w:sz w:val="22"/>
                <w:szCs w:val="22"/>
                <w:rtl/>
              </w:rPr>
            </w:pPr>
          </w:p>
          <w:p w14:paraId="3B7B4B86" w14:textId="77777777" w:rsidR="005F386A" w:rsidRDefault="005F386A" w:rsidP="00F93BA8">
            <w:pPr>
              <w:ind w:right="360"/>
              <w:jc w:val="center"/>
              <w:rPr>
                <w:rFonts w:cs="Mudir MT"/>
                <w:color w:val="000000"/>
                <w:sz w:val="22"/>
                <w:szCs w:val="22"/>
                <w:rtl/>
              </w:rPr>
            </w:pPr>
          </w:p>
          <w:p w14:paraId="3A0FF5F2" w14:textId="77777777" w:rsidR="005F386A" w:rsidRDefault="005F386A" w:rsidP="00F93BA8">
            <w:pPr>
              <w:ind w:right="360"/>
              <w:jc w:val="center"/>
              <w:rPr>
                <w:rFonts w:cs="Mudir MT"/>
                <w:color w:val="000000"/>
                <w:sz w:val="22"/>
                <w:szCs w:val="22"/>
                <w:rtl/>
              </w:rPr>
            </w:pPr>
          </w:p>
          <w:p w14:paraId="5630AD66" w14:textId="77777777" w:rsidR="005F386A" w:rsidRDefault="005F386A" w:rsidP="005870B7">
            <w:pPr>
              <w:ind w:right="360"/>
              <w:rPr>
                <w:rFonts w:cs="Mudir MT"/>
                <w:color w:val="000000"/>
                <w:sz w:val="22"/>
                <w:szCs w:val="22"/>
                <w:rtl/>
              </w:rPr>
            </w:pPr>
          </w:p>
          <w:p w14:paraId="61829076" w14:textId="77777777" w:rsidR="005F386A" w:rsidRDefault="005F386A" w:rsidP="00F93BA8">
            <w:pPr>
              <w:ind w:right="360"/>
              <w:jc w:val="center"/>
              <w:rPr>
                <w:rFonts w:cs="Mudir MT"/>
                <w:color w:val="000000"/>
                <w:sz w:val="22"/>
                <w:szCs w:val="22"/>
                <w:rtl/>
              </w:rPr>
            </w:pPr>
          </w:p>
          <w:p w14:paraId="63155610" w14:textId="77777777" w:rsidR="006E3CC5" w:rsidRDefault="006E3CC5" w:rsidP="005870B7">
            <w:pPr>
              <w:ind w:right="360"/>
              <w:jc w:val="center"/>
              <w:rPr>
                <w:rFonts w:cs="Mudir MT"/>
                <w:color w:val="000000"/>
                <w:sz w:val="22"/>
                <w:szCs w:val="22"/>
                <w:rtl/>
              </w:rPr>
            </w:pPr>
            <w:r>
              <w:rPr>
                <w:rFonts w:cs="Mudir MT" w:hint="cs"/>
                <w:color w:val="000000"/>
                <w:sz w:val="22"/>
                <w:szCs w:val="22"/>
                <w:rtl/>
              </w:rPr>
              <w:lastRenderedPageBreak/>
              <w:t>ا</w:t>
            </w:r>
            <w:r w:rsidRPr="006B0EC4">
              <w:rPr>
                <w:rFonts w:cs="Mudir MT" w:hint="cs"/>
                <w:color w:val="000000"/>
                <w:sz w:val="22"/>
                <w:szCs w:val="22"/>
                <w:rtl/>
              </w:rPr>
              <w:t>سئلة الصواب والخطأ</w:t>
            </w:r>
          </w:p>
          <w:p w14:paraId="2BA226A1" w14:textId="77777777" w:rsidR="005870B7" w:rsidRPr="006B0EC4" w:rsidRDefault="005870B7" w:rsidP="005870B7">
            <w:pPr>
              <w:ind w:right="360"/>
              <w:jc w:val="center"/>
              <w:rPr>
                <w:rFonts w:cs="Mudir MT"/>
                <w:color w:val="000000"/>
                <w:sz w:val="22"/>
                <w:szCs w:val="22"/>
                <w:rtl/>
              </w:rPr>
            </w:pPr>
          </w:p>
        </w:tc>
      </w:tr>
      <w:tr w:rsidR="006E3CC5" w:rsidRPr="00605102" w14:paraId="3D102859" w14:textId="77777777" w:rsidTr="5A2AD2DA">
        <w:trPr>
          <w:trHeight w:val="346"/>
        </w:trPr>
        <w:tc>
          <w:tcPr>
            <w:tcW w:w="10737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31959D" w14:textId="3FE31589" w:rsidR="006E3CC5" w:rsidRPr="00605102" w:rsidRDefault="5A2AD2DA" w:rsidP="00F93BA8">
            <w:pPr>
              <w:ind w:left="288" w:right="360"/>
              <w:jc w:val="center"/>
              <w:rPr>
                <w:rFonts w:cs="Mudir MT"/>
                <w:b/>
                <w:bCs/>
                <w:rtl/>
              </w:rPr>
            </w:pPr>
            <w:r w:rsidRPr="5A2AD2DA">
              <w:rPr>
                <w:rFonts w:cs="Mudir MT"/>
                <w:b/>
                <w:bCs/>
                <w:rtl/>
              </w:rPr>
              <w:lastRenderedPageBreak/>
              <w:t>ضع علامة (</w:t>
            </w:r>
            <w:r w:rsidRPr="5A2AD2DA">
              <w:rPr>
                <w:rFonts w:ascii="Segoe UI Emoji" w:eastAsia="Segoe UI Emoji" w:hAnsi="Segoe UI Emoji" w:cs="Segoe UI Emoji"/>
                <w:b/>
                <w:bCs/>
                <w:rtl/>
              </w:rPr>
              <w:t>✅</w:t>
            </w:r>
            <w:r w:rsidRPr="5A2AD2DA">
              <w:rPr>
                <w:rFonts w:cs="Mudir MT"/>
                <w:b/>
                <w:bCs/>
                <w:rtl/>
              </w:rPr>
              <w:t>) أمام العبارة الصحيحة وعلامة (</w:t>
            </w:r>
            <w:r w:rsidRPr="5A2AD2DA">
              <w:rPr>
                <w:rFonts w:ascii="Segoe UI Emoji" w:eastAsia="Segoe UI Emoji" w:hAnsi="Segoe UI Emoji" w:cs="Segoe UI Emoji"/>
                <w:b/>
                <w:bCs/>
                <w:rtl/>
              </w:rPr>
              <w:t>❎</w:t>
            </w:r>
            <w:r w:rsidRPr="5A2AD2DA">
              <w:rPr>
                <w:rFonts w:cs="Mudir MT"/>
                <w:b/>
                <w:bCs/>
                <w:rtl/>
              </w:rPr>
              <w:t>) أمام العبارة الخاطئة ثم ظلل الحل في نموذج الإجابة</w:t>
            </w:r>
          </w:p>
        </w:tc>
      </w:tr>
      <w:tr w:rsidR="006E3CC5" w:rsidRPr="00605102" w14:paraId="75E814E1" w14:textId="77777777" w:rsidTr="5A2AD2DA">
        <w:trPr>
          <w:trHeight w:val="576"/>
        </w:trPr>
        <w:tc>
          <w:tcPr>
            <w:tcW w:w="616" w:type="dxa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56B20A0C" w14:textId="77777777" w:rsidR="006E3CC5" w:rsidRPr="00605102" w:rsidRDefault="006E3CC5" w:rsidP="00F93BA8">
            <w:pPr>
              <w:tabs>
                <w:tab w:val="left" w:pos="10201"/>
              </w:tabs>
              <w:ind w:right="269"/>
              <w:jc w:val="center"/>
              <w:rPr>
                <w:rFonts w:cs="Mudir MT"/>
                <w:b/>
                <w:bCs/>
                <w:rtl/>
              </w:rPr>
            </w:pPr>
            <w:r w:rsidRPr="00605102">
              <w:rPr>
                <w:rFonts w:cs="Mudir MT" w:hint="cs"/>
                <w:b/>
                <w:bCs/>
                <w:rtl/>
              </w:rPr>
              <w:t>1</w:t>
            </w:r>
          </w:p>
        </w:tc>
        <w:tc>
          <w:tcPr>
            <w:tcW w:w="946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6004C4A6" w14:textId="6C1DBE78" w:rsidR="006E3CC5" w:rsidRPr="00605102" w:rsidRDefault="5A2AD2DA" w:rsidP="00F93BA8">
            <w:pPr>
              <w:rPr>
                <w:rFonts w:cs="Mudir MT"/>
                <w:rtl/>
              </w:rPr>
            </w:pPr>
            <w:r w:rsidRPr="5A2AD2DA">
              <w:rPr>
                <w:rFonts w:cs="Mudir MT"/>
                <w:b/>
                <w:bCs/>
                <w:rtl/>
              </w:rPr>
              <w:t>يتيح الفهرس البطاقي خيارات متعددة للبحث أكثر من الفهرس الإلكتروني</w:t>
            </w:r>
            <w:r w:rsidRPr="5A2AD2DA">
              <w:rPr>
                <w:rFonts w:cs="Mudir MT"/>
                <w:b/>
                <w:bCs/>
              </w:rPr>
              <w:t xml:space="preserve"> .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4" w:space="0" w:color="auto"/>
              <w:bottom w:val="single" w:sz="4" w:space="0" w:color="FFFFFF" w:themeColor="background1"/>
              <w:right w:val="double" w:sz="4" w:space="0" w:color="auto"/>
            </w:tcBorders>
          </w:tcPr>
          <w:p w14:paraId="17AD93B2" w14:textId="77777777" w:rsidR="006E3CC5" w:rsidRPr="00605102" w:rsidRDefault="006E3CC5" w:rsidP="00F93BA8">
            <w:pPr>
              <w:tabs>
                <w:tab w:val="left" w:pos="10201"/>
              </w:tabs>
              <w:ind w:right="269"/>
              <w:jc w:val="lowKashida"/>
              <w:rPr>
                <w:rFonts w:cs="Mudir MT"/>
                <w:b/>
                <w:bCs/>
                <w:rtl/>
              </w:rPr>
            </w:pPr>
          </w:p>
        </w:tc>
      </w:tr>
      <w:tr w:rsidR="006E3CC5" w:rsidRPr="00605102" w14:paraId="1420C839" w14:textId="77777777" w:rsidTr="5A2AD2DA">
        <w:trPr>
          <w:trHeight w:val="567"/>
        </w:trPr>
        <w:tc>
          <w:tcPr>
            <w:tcW w:w="616" w:type="dxa"/>
            <w:tcBorders>
              <w:top w:val="single" w:sz="4" w:space="0" w:color="000000" w:themeColor="text1"/>
              <w:left w:val="double" w:sz="4" w:space="0" w:color="auto"/>
              <w:right w:val="inset" w:sz="2" w:space="0" w:color="auto"/>
            </w:tcBorders>
          </w:tcPr>
          <w:p w14:paraId="7144751B" w14:textId="77777777" w:rsidR="006E3CC5" w:rsidRPr="00605102" w:rsidRDefault="006E3CC5" w:rsidP="00F93BA8">
            <w:pPr>
              <w:tabs>
                <w:tab w:val="left" w:pos="10091"/>
                <w:tab w:val="left" w:pos="10291"/>
              </w:tabs>
              <w:jc w:val="center"/>
              <w:rPr>
                <w:rFonts w:cs="Mudir MT"/>
                <w:b/>
                <w:bCs/>
                <w:rtl/>
              </w:rPr>
            </w:pPr>
            <w:r w:rsidRPr="00605102">
              <w:rPr>
                <w:rFonts w:cs="Mudir MT" w:hint="cs"/>
                <w:b/>
                <w:bCs/>
                <w:rtl/>
              </w:rPr>
              <w:t>2</w:t>
            </w:r>
          </w:p>
        </w:tc>
        <w:tc>
          <w:tcPr>
            <w:tcW w:w="9466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right w:val="inset" w:sz="2" w:space="0" w:color="auto"/>
            </w:tcBorders>
          </w:tcPr>
          <w:p w14:paraId="1B072753" w14:textId="1E9EB2FD" w:rsidR="006E3CC5" w:rsidRPr="00605102" w:rsidRDefault="5A2AD2DA" w:rsidP="00F93BA8">
            <w:pPr>
              <w:rPr>
                <w:rFonts w:cs="Mudir MT"/>
                <w:rtl/>
              </w:rPr>
            </w:pPr>
            <w:r w:rsidRPr="5A2AD2DA">
              <w:rPr>
                <w:rFonts w:cs="Mudir MT"/>
                <w:rtl/>
              </w:rPr>
              <w:t>وقت استخدام الفهرس الإلكتروني مرتبط بدوام المكتبة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FFFFFF" w:themeColor="background1"/>
              <w:right w:val="double" w:sz="4" w:space="0" w:color="auto"/>
            </w:tcBorders>
          </w:tcPr>
          <w:p w14:paraId="0DE4B5B7" w14:textId="77777777" w:rsidR="006E3CC5" w:rsidRPr="00605102" w:rsidRDefault="006E3CC5" w:rsidP="00F93BA8">
            <w:pPr>
              <w:tabs>
                <w:tab w:val="left" w:pos="10091"/>
                <w:tab w:val="left" w:pos="10291"/>
              </w:tabs>
              <w:jc w:val="lowKashida"/>
              <w:rPr>
                <w:rFonts w:cs="Mudir MT"/>
                <w:b/>
                <w:bCs/>
                <w:rtl/>
              </w:rPr>
            </w:pPr>
          </w:p>
        </w:tc>
      </w:tr>
      <w:tr w:rsidR="005870B7" w:rsidRPr="00605102" w14:paraId="7B4628FB" w14:textId="77777777" w:rsidTr="5A2AD2DA">
        <w:trPr>
          <w:trHeight w:val="514"/>
        </w:trPr>
        <w:tc>
          <w:tcPr>
            <w:tcW w:w="6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FFFFFF" w:themeColor="background1"/>
              <w:right w:val="inset" w:sz="2" w:space="0" w:color="auto"/>
            </w:tcBorders>
          </w:tcPr>
          <w:p w14:paraId="0B778152" w14:textId="77777777" w:rsidR="005870B7" w:rsidRPr="00605102" w:rsidRDefault="005870B7" w:rsidP="00F93BA8">
            <w:pPr>
              <w:jc w:val="center"/>
              <w:rPr>
                <w:rFonts w:cs="Mudir MT"/>
                <w:b/>
                <w:bCs/>
                <w:rtl/>
              </w:rPr>
            </w:pPr>
            <w:r w:rsidRPr="00605102">
              <w:rPr>
                <w:rFonts w:cs="Mudir MT" w:hint="cs"/>
                <w:b/>
                <w:bCs/>
                <w:rtl/>
              </w:rPr>
              <w:t>3</w:t>
            </w:r>
          </w:p>
        </w:tc>
        <w:tc>
          <w:tcPr>
            <w:tcW w:w="9466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inset" w:sz="2" w:space="0" w:color="auto"/>
            </w:tcBorders>
            <w:vAlign w:val="center"/>
          </w:tcPr>
          <w:p w14:paraId="70AF8143" w14:textId="11FC805B" w:rsidR="005870B7" w:rsidRPr="00605102" w:rsidRDefault="5A2AD2DA" w:rsidP="00F93BA8">
            <w:pPr>
              <w:jc w:val="lowKashida"/>
              <w:rPr>
                <w:rFonts w:cs="Mudir MT"/>
                <w:b/>
                <w:bCs/>
                <w:rtl/>
              </w:rPr>
            </w:pPr>
            <w:r w:rsidRPr="5A2AD2DA">
              <w:rPr>
                <w:rFonts w:cs="Mudir MT"/>
                <w:b/>
                <w:bCs/>
                <w:rtl/>
              </w:rPr>
              <w:t>الفهرس هو نتيجة عملية الفهرسة</w:t>
            </w:r>
            <w:r w:rsidRPr="5A2AD2DA">
              <w:rPr>
                <w:rFonts w:cs="Mudir MT"/>
                <w:b/>
                <w:bCs/>
              </w:rPr>
              <w:t>.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14:paraId="66204FF1" w14:textId="77777777" w:rsidR="005870B7" w:rsidRPr="00605102" w:rsidRDefault="005870B7" w:rsidP="00F93BA8">
            <w:pPr>
              <w:jc w:val="lowKashida"/>
              <w:rPr>
                <w:rFonts w:cs="Mudir MT"/>
                <w:b/>
                <w:bCs/>
                <w:rtl/>
              </w:rPr>
            </w:pPr>
          </w:p>
        </w:tc>
      </w:tr>
      <w:tr w:rsidR="005870B7" w:rsidRPr="00605102" w14:paraId="3AA8BB02" w14:textId="77777777" w:rsidTr="5A2AD2DA">
        <w:trPr>
          <w:trHeight w:val="521"/>
        </w:trPr>
        <w:tc>
          <w:tcPr>
            <w:tcW w:w="6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FFFFFF" w:themeColor="background1"/>
              <w:right w:val="inset" w:sz="2" w:space="0" w:color="auto"/>
            </w:tcBorders>
            <w:shd w:val="clear" w:color="auto" w:fill="auto"/>
          </w:tcPr>
          <w:p w14:paraId="279935FF" w14:textId="77777777" w:rsidR="005870B7" w:rsidRPr="00605102" w:rsidRDefault="005870B7" w:rsidP="00F93BA8">
            <w:pPr>
              <w:jc w:val="center"/>
              <w:rPr>
                <w:rFonts w:cs="Mudir MT"/>
                <w:b/>
                <w:bCs/>
                <w:rtl/>
              </w:rPr>
            </w:pPr>
            <w:r w:rsidRPr="00605102">
              <w:rPr>
                <w:rFonts w:cs="Mudir MT" w:hint="cs"/>
                <w:b/>
                <w:bCs/>
                <w:rtl/>
              </w:rPr>
              <w:t>4</w:t>
            </w:r>
          </w:p>
        </w:tc>
        <w:tc>
          <w:tcPr>
            <w:tcW w:w="9466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inset" w:sz="2" w:space="0" w:color="auto"/>
            </w:tcBorders>
            <w:shd w:val="clear" w:color="auto" w:fill="auto"/>
          </w:tcPr>
          <w:p w14:paraId="017A42EF" w14:textId="77777777" w:rsidR="005870B7" w:rsidRPr="00605102" w:rsidRDefault="005870B7" w:rsidP="00F93BA8">
            <w:pPr>
              <w:jc w:val="lowKashida"/>
              <w:rPr>
                <w:rFonts w:cs="Mudir MT"/>
                <w:b/>
                <w:bCs/>
                <w:rtl/>
              </w:rPr>
            </w:pPr>
            <w:r w:rsidRPr="00605102">
              <w:rPr>
                <w:rFonts w:cs="Mudir MT" w:hint="cs"/>
                <w:b/>
                <w:bCs/>
                <w:rtl/>
              </w:rPr>
              <w:t>يمكن استخدام الفهرس البطاقي خارج دوام المكتبة .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shd w:val="clear" w:color="auto" w:fill="auto"/>
          </w:tcPr>
          <w:p w14:paraId="2DBF0D7D" w14:textId="77777777" w:rsidR="005870B7" w:rsidRPr="00605102" w:rsidRDefault="005870B7" w:rsidP="00F93BA8">
            <w:pPr>
              <w:jc w:val="lowKashida"/>
              <w:rPr>
                <w:rFonts w:cs="Mudir MT"/>
                <w:b/>
                <w:bCs/>
                <w:rtl/>
              </w:rPr>
            </w:pPr>
          </w:p>
        </w:tc>
      </w:tr>
      <w:tr w:rsidR="006E3CC5" w:rsidRPr="00605102" w14:paraId="5D480096" w14:textId="77777777" w:rsidTr="5A2AD2DA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inset" w:sz="2" w:space="0" w:color="auto"/>
            </w:tcBorders>
            <w:vAlign w:val="center"/>
          </w:tcPr>
          <w:p w14:paraId="44240AAE" w14:textId="77777777" w:rsidR="006E3CC5" w:rsidRPr="00605102" w:rsidRDefault="005870B7" w:rsidP="00F93BA8">
            <w:pPr>
              <w:rPr>
                <w:rFonts w:cs="Mudir MT"/>
                <w:b/>
                <w:bCs/>
                <w:rtl/>
              </w:rPr>
            </w:pPr>
            <w:r>
              <w:rPr>
                <w:rFonts w:cs="Mudir MT" w:hint="cs"/>
                <w:b/>
                <w:bCs/>
                <w:rtl/>
              </w:rPr>
              <w:t>5</w:t>
            </w:r>
          </w:p>
        </w:tc>
        <w:tc>
          <w:tcPr>
            <w:tcW w:w="946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inset" w:sz="2" w:space="0" w:color="auto"/>
            </w:tcBorders>
            <w:vAlign w:val="center"/>
          </w:tcPr>
          <w:p w14:paraId="6EA7F1EB" w14:textId="103A94C3" w:rsidR="006E3CC5" w:rsidRPr="00605102" w:rsidRDefault="5A2AD2DA" w:rsidP="00F93BA8">
            <w:pPr>
              <w:jc w:val="lowKashida"/>
              <w:rPr>
                <w:rFonts w:cs="Mudir MT"/>
                <w:b/>
                <w:bCs/>
                <w:rtl/>
              </w:rPr>
            </w:pPr>
            <w:r w:rsidRPr="5A2AD2DA">
              <w:rPr>
                <w:rFonts w:cs="Mudir MT"/>
                <w:b/>
                <w:bCs/>
                <w:rtl/>
              </w:rPr>
              <w:t>التصنيف في الإصطلاح هو التمييز والتقسيم</w:t>
            </w:r>
            <w:r w:rsidRPr="5A2AD2DA">
              <w:rPr>
                <w:rFonts w:cs="Mudir MT"/>
                <w:b/>
                <w:bCs/>
              </w:rPr>
              <w:t xml:space="preserve"> 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double" w:sz="4" w:space="0" w:color="auto"/>
            </w:tcBorders>
            <w:vAlign w:val="center"/>
          </w:tcPr>
          <w:p w14:paraId="6B62F1B3" w14:textId="77777777" w:rsidR="006E3CC5" w:rsidRPr="00605102" w:rsidRDefault="006E3CC5" w:rsidP="00F93BA8">
            <w:pPr>
              <w:jc w:val="lowKashida"/>
              <w:rPr>
                <w:rFonts w:cs="Mudir MT"/>
                <w:b/>
                <w:bCs/>
                <w:rtl/>
              </w:rPr>
            </w:pPr>
          </w:p>
        </w:tc>
      </w:tr>
      <w:tr w:rsidR="006E3CC5" w:rsidRPr="00605102" w14:paraId="631C6871" w14:textId="77777777" w:rsidTr="5A2AD2DA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inset" w:sz="2" w:space="0" w:color="auto"/>
            </w:tcBorders>
            <w:vAlign w:val="center"/>
          </w:tcPr>
          <w:p w14:paraId="1B87E3DE" w14:textId="77777777" w:rsidR="006E3CC5" w:rsidRPr="00605102" w:rsidRDefault="005870B7" w:rsidP="00F93BA8">
            <w:pPr>
              <w:rPr>
                <w:rFonts w:cs="Mudir MT"/>
                <w:b/>
                <w:bCs/>
                <w:rtl/>
              </w:rPr>
            </w:pPr>
            <w:r>
              <w:rPr>
                <w:rFonts w:cs="Mudir MT" w:hint="cs"/>
                <w:b/>
                <w:bCs/>
                <w:rtl/>
              </w:rPr>
              <w:t>6</w:t>
            </w:r>
          </w:p>
        </w:tc>
        <w:tc>
          <w:tcPr>
            <w:tcW w:w="946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inset" w:sz="2" w:space="0" w:color="auto"/>
            </w:tcBorders>
            <w:vAlign w:val="center"/>
          </w:tcPr>
          <w:p w14:paraId="023EDB84" w14:textId="77777777" w:rsidR="006E3CC5" w:rsidRPr="00605102" w:rsidRDefault="006E3CC5" w:rsidP="00F93BA8">
            <w:pPr>
              <w:jc w:val="lowKashida"/>
              <w:rPr>
                <w:rFonts w:cs="Mudir MT"/>
                <w:b/>
                <w:bCs/>
                <w:rtl/>
              </w:rPr>
            </w:pPr>
            <w:r w:rsidRPr="00605102">
              <w:rPr>
                <w:rFonts w:cs="Mudir MT" w:hint="cs"/>
                <w:b/>
                <w:bCs/>
                <w:rtl/>
              </w:rPr>
              <w:t>من مميزات تصنيف ديوي العشري شامل للمعرفة البشرية 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double" w:sz="4" w:space="0" w:color="auto"/>
            </w:tcBorders>
            <w:vAlign w:val="center"/>
          </w:tcPr>
          <w:p w14:paraId="02F2C34E" w14:textId="77777777" w:rsidR="006E3CC5" w:rsidRPr="00605102" w:rsidRDefault="006E3CC5" w:rsidP="00F93BA8">
            <w:pPr>
              <w:jc w:val="lowKashida"/>
              <w:rPr>
                <w:rFonts w:cs="Mudir MT"/>
                <w:b/>
                <w:bCs/>
                <w:rtl/>
              </w:rPr>
            </w:pPr>
          </w:p>
        </w:tc>
      </w:tr>
      <w:tr w:rsidR="006E3CC5" w:rsidRPr="00605102" w14:paraId="5B8BB03C" w14:textId="77777777" w:rsidTr="5A2AD2DA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inset" w:sz="2" w:space="0" w:color="auto"/>
            </w:tcBorders>
            <w:vAlign w:val="center"/>
          </w:tcPr>
          <w:p w14:paraId="109B8484" w14:textId="77777777" w:rsidR="006E3CC5" w:rsidRPr="00605102" w:rsidRDefault="005870B7" w:rsidP="00F93BA8">
            <w:pPr>
              <w:rPr>
                <w:rFonts w:cs="Mudir MT"/>
                <w:b/>
                <w:bCs/>
                <w:rtl/>
              </w:rPr>
            </w:pPr>
            <w:r>
              <w:rPr>
                <w:rFonts w:cs="Mudir MT" w:hint="cs"/>
                <w:b/>
                <w:bCs/>
                <w:rtl/>
              </w:rPr>
              <w:t>7</w:t>
            </w:r>
          </w:p>
        </w:tc>
        <w:tc>
          <w:tcPr>
            <w:tcW w:w="946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inset" w:sz="2" w:space="0" w:color="auto"/>
            </w:tcBorders>
            <w:vAlign w:val="center"/>
          </w:tcPr>
          <w:p w14:paraId="0FE38E94" w14:textId="296ABF02" w:rsidR="006E3CC5" w:rsidRPr="00605102" w:rsidRDefault="5A2AD2DA" w:rsidP="00F93BA8">
            <w:pPr>
              <w:jc w:val="lowKashida"/>
              <w:rPr>
                <w:rFonts w:cs="Mudir MT"/>
                <w:b/>
                <w:bCs/>
                <w:rtl/>
              </w:rPr>
            </w:pPr>
            <w:r w:rsidRPr="5A2AD2DA">
              <w:rPr>
                <w:rFonts w:cs="Mudir MT"/>
                <w:b/>
                <w:bCs/>
                <w:rtl/>
              </w:rPr>
              <w:t>تعتبر الفهرسة وصفاً عن المحتوى الموضوعي لمصادر المعلومات بواسطة أرقام</w:t>
            </w:r>
            <w:r w:rsidRPr="5A2AD2DA">
              <w:rPr>
                <w:rFonts w:cs="Mudir MT"/>
                <w:b/>
                <w:bCs/>
              </w:rPr>
              <w:t xml:space="preserve"> 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double" w:sz="4" w:space="0" w:color="auto"/>
            </w:tcBorders>
            <w:vAlign w:val="center"/>
          </w:tcPr>
          <w:p w14:paraId="680A4E5D" w14:textId="77777777" w:rsidR="006E3CC5" w:rsidRPr="00605102" w:rsidRDefault="006E3CC5" w:rsidP="00F93BA8">
            <w:pPr>
              <w:jc w:val="lowKashida"/>
              <w:rPr>
                <w:rFonts w:cs="Mudir MT"/>
                <w:b/>
                <w:bCs/>
                <w:rtl/>
              </w:rPr>
            </w:pPr>
          </w:p>
        </w:tc>
      </w:tr>
      <w:tr w:rsidR="006E3CC5" w:rsidRPr="00605102" w14:paraId="5908C1EA" w14:textId="77777777" w:rsidTr="5A2AD2DA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inset" w:sz="2" w:space="0" w:color="auto"/>
            </w:tcBorders>
            <w:vAlign w:val="center"/>
          </w:tcPr>
          <w:p w14:paraId="03853697" w14:textId="77777777" w:rsidR="006E3CC5" w:rsidRPr="00605102" w:rsidRDefault="005870B7" w:rsidP="00F93BA8">
            <w:pPr>
              <w:rPr>
                <w:rFonts w:cs="Mudir MT"/>
                <w:b/>
                <w:bCs/>
                <w:rtl/>
              </w:rPr>
            </w:pPr>
            <w:r>
              <w:rPr>
                <w:rFonts w:cs="Mudir MT" w:hint="cs"/>
                <w:b/>
                <w:bCs/>
                <w:rtl/>
              </w:rPr>
              <w:t>8</w:t>
            </w:r>
          </w:p>
        </w:tc>
        <w:tc>
          <w:tcPr>
            <w:tcW w:w="946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inset" w:sz="2" w:space="0" w:color="auto"/>
            </w:tcBorders>
            <w:vAlign w:val="center"/>
          </w:tcPr>
          <w:p w14:paraId="53F3F843" w14:textId="77777777" w:rsidR="006E3CC5" w:rsidRPr="00605102" w:rsidRDefault="006E3CC5" w:rsidP="00F93BA8">
            <w:pPr>
              <w:jc w:val="lowKashida"/>
              <w:rPr>
                <w:rFonts w:cs="Mudir MT"/>
                <w:b/>
                <w:bCs/>
                <w:rtl/>
              </w:rPr>
            </w:pPr>
            <w:r w:rsidRPr="00605102">
              <w:rPr>
                <w:rFonts w:cs="Mudir MT" w:hint="cs"/>
                <w:b/>
                <w:bCs/>
                <w:rtl/>
              </w:rPr>
              <w:t>سبب تعدد المداخل في الفهارس هو تلبية احتمالات البحث المختلفة للمستفيدين 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double" w:sz="4" w:space="0" w:color="auto"/>
            </w:tcBorders>
            <w:vAlign w:val="center"/>
          </w:tcPr>
          <w:p w14:paraId="19219836" w14:textId="77777777" w:rsidR="006E3CC5" w:rsidRPr="00605102" w:rsidRDefault="006E3CC5" w:rsidP="00F93BA8">
            <w:pPr>
              <w:jc w:val="lowKashida"/>
              <w:rPr>
                <w:rFonts w:cs="Mudir MT"/>
                <w:b/>
                <w:bCs/>
                <w:rtl/>
              </w:rPr>
            </w:pPr>
          </w:p>
        </w:tc>
      </w:tr>
      <w:tr w:rsidR="006E3CC5" w:rsidRPr="00605102" w14:paraId="2BD3B243" w14:textId="77777777" w:rsidTr="5A2AD2DA">
        <w:trPr>
          <w:trHeight w:val="530"/>
        </w:trPr>
        <w:tc>
          <w:tcPr>
            <w:tcW w:w="10737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96FEF7D" w14:textId="77777777" w:rsidR="006E3CC5" w:rsidRDefault="006E3CC5" w:rsidP="00F93BA8">
            <w:pPr>
              <w:rPr>
                <w:rFonts w:cs="Mudir MT"/>
                <w:rtl/>
              </w:rPr>
            </w:pPr>
          </w:p>
          <w:p w14:paraId="7194DBDC" w14:textId="77777777" w:rsidR="005870B7" w:rsidRPr="00605102" w:rsidRDefault="005870B7" w:rsidP="00F93BA8">
            <w:pPr>
              <w:rPr>
                <w:rFonts w:cs="Mudir MT"/>
                <w:rtl/>
              </w:rPr>
            </w:pPr>
          </w:p>
          <w:p w14:paraId="43C2D6EF" w14:textId="77777777" w:rsidR="006E3CC5" w:rsidRPr="00605102" w:rsidRDefault="006E3CC5" w:rsidP="00F93BA8">
            <w:pPr>
              <w:jc w:val="center"/>
              <w:rPr>
                <w:rFonts w:cs="Mudir MT"/>
                <w:rtl/>
              </w:rPr>
            </w:pPr>
            <w:r w:rsidRPr="00605102">
              <w:rPr>
                <w:rFonts w:cs="Mudir MT" w:hint="cs"/>
                <w:rtl/>
              </w:rPr>
              <w:t>أسئلة الـمزاوجة</w:t>
            </w:r>
          </w:p>
        </w:tc>
      </w:tr>
      <w:tr w:rsidR="006E3CC5" w:rsidRPr="00605102" w14:paraId="1A8DF93C" w14:textId="77777777" w:rsidTr="5A2AD2DA">
        <w:trPr>
          <w:trHeight w:val="530"/>
        </w:trPr>
        <w:tc>
          <w:tcPr>
            <w:tcW w:w="1073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C798CB" w14:textId="77777777" w:rsidR="006E3CC5" w:rsidRPr="00605102" w:rsidRDefault="006E3CC5" w:rsidP="00F93BA8">
            <w:pPr>
              <w:jc w:val="center"/>
              <w:rPr>
                <w:rFonts w:cs="Mudir MT"/>
                <w:b/>
                <w:bCs/>
                <w:rtl/>
              </w:rPr>
            </w:pPr>
            <w:r w:rsidRPr="00605102">
              <w:rPr>
                <w:rFonts w:cs="Mudir MT" w:hint="cs"/>
                <w:b/>
                <w:bCs/>
                <w:rtl/>
              </w:rPr>
              <w:t>اختر من القائمة ( الثانية ) ما يناسب القائمة (  الأولى )  ثم ظلل في ورقة الإجابة :</w:t>
            </w:r>
          </w:p>
        </w:tc>
      </w:tr>
      <w:tr w:rsidR="006E3CC5" w:rsidRPr="00605102" w14:paraId="7A1BB894" w14:textId="77777777" w:rsidTr="5A2AD2DA">
        <w:trPr>
          <w:trHeight w:val="530"/>
        </w:trPr>
        <w:tc>
          <w:tcPr>
            <w:tcW w:w="59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D03A38" w14:textId="77777777" w:rsidR="006E3CC5" w:rsidRPr="00605102" w:rsidRDefault="006E3CC5" w:rsidP="00F93BA8">
            <w:pPr>
              <w:jc w:val="center"/>
              <w:rPr>
                <w:rFonts w:cs="Mudir MT"/>
                <w:b/>
                <w:bCs/>
                <w:rtl/>
              </w:rPr>
            </w:pPr>
            <w:r w:rsidRPr="00605102">
              <w:rPr>
                <w:rFonts w:cs="Mudir MT" w:hint="cs"/>
                <w:b/>
                <w:bCs/>
                <w:rtl/>
              </w:rPr>
              <w:t>القائمة الأولى</w:t>
            </w:r>
          </w:p>
        </w:tc>
        <w:tc>
          <w:tcPr>
            <w:tcW w:w="476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3044ED" w14:textId="77777777" w:rsidR="006E3CC5" w:rsidRPr="00605102" w:rsidRDefault="006E3CC5" w:rsidP="00F93BA8">
            <w:pPr>
              <w:jc w:val="center"/>
              <w:rPr>
                <w:rFonts w:cs="Mudir MT"/>
                <w:b/>
                <w:bCs/>
                <w:rtl/>
              </w:rPr>
            </w:pPr>
            <w:r w:rsidRPr="00605102">
              <w:rPr>
                <w:rFonts w:cs="Mudir MT" w:hint="cs"/>
                <w:b/>
                <w:bCs/>
                <w:rtl/>
              </w:rPr>
              <w:t>القائمة الثانية</w:t>
            </w:r>
          </w:p>
        </w:tc>
      </w:tr>
      <w:tr w:rsidR="006E3CC5" w:rsidRPr="00605102" w14:paraId="7B98CDB9" w14:textId="77777777" w:rsidTr="5A2AD2DA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6E3CC5" w:rsidRPr="00605102" w:rsidRDefault="006E3CC5" w:rsidP="00F93BA8">
            <w:pPr>
              <w:jc w:val="right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605102">
              <w:rPr>
                <w:rFonts w:ascii="Arial" w:hAnsi="Arial" w:cs="Mudir MT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8D12C9" w14:textId="77777777" w:rsidR="006E3CC5" w:rsidRPr="00605102" w:rsidRDefault="006E3CC5" w:rsidP="00F93BA8">
            <w:pPr>
              <w:rPr>
                <w:rFonts w:cs="Mudir MT"/>
                <w:rtl/>
              </w:rPr>
            </w:pPr>
            <w:r w:rsidRPr="00605102">
              <w:rPr>
                <w:rFonts w:cs="Mudir MT" w:hint="cs"/>
                <w:rtl/>
              </w:rPr>
              <w:t xml:space="preserve">الفنون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C4C265" w14:textId="77777777" w:rsidR="006E3CC5" w:rsidRPr="00605102" w:rsidRDefault="006E3CC5" w:rsidP="00F93BA8">
            <w:pPr>
              <w:jc w:val="center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605102">
              <w:rPr>
                <w:rFonts w:cs="Mudir MT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153471" w14:textId="77777777" w:rsidR="006E3CC5" w:rsidRPr="00605102" w:rsidRDefault="006E3CC5" w:rsidP="00F93BA8">
            <w:pPr>
              <w:rPr>
                <w:rFonts w:cs="Mudir MT"/>
                <w:rtl/>
              </w:rPr>
            </w:pPr>
            <w:r w:rsidRPr="00605102">
              <w:rPr>
                <w:rFonts w:cs="Mudir MT" w:hint="cs"/>
                <w:rtl/>
              </w:rPr>
              <w:t>الفهرس</w:t>
            </w:r>
          </w:p>
        </w:tc>
      </w:tr>
      <w:tr w:rsidR="006E3CC5" w:rsidRPr="00605102" w14:paraId="502E2AD5" w14:textId="77777777" w:rsidTr="5A2AD2DA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E884CA" w14:textId="77777777" w:rsidR="006E3CC5" w:rsidRPr="00605102" w:rsidRDefault="006E3CC5" w:rsidP="00F93BA8">
            <w:pPr>
              <w:jc w:val="right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605102">
              <w:rPr>
                <w:rFonts w:ascii="Arial" w:hAnsi="Arial" w:cs="Mudir MT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08EB1B" w14:textId="688E89CB" w:rsidR="006E3CC5" w:rsidRPr="00605102" w:rsidRDefault="5A2AD2DA" w:rsidP="00F93BA8">
            <w:pPr>
              <w:rPr>
                <w:rFonts w:cs="Mudir MT"/>
              </w:rPr>
            </w:pPr>
            <w:r w:rsidRPr="5A2AD2DA">
              <w:rPr>
                <w:rFonts w:cs="Mudir MT"/>
                <w:rtl/>
              </w:rPr>
              <w:t>الأدآب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56410A" w14:textId="77777777" w:rsidR="006E3CC5" w:rsidRPr="00605102" w:rsidRDefault="006E3CC5" w:rsidP="00F93BA8">
            <w:pPr>
              <w:jc w:val="center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605102">
              <w:rPr>
                <w:rFonts w:ascii="Arial" w:hAnsi="Arial" w:cs="Mudir MT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24DA62" w14:textId="77777777" w:rsidR="006E3CC5" w:rsidRPr="00605102" w:rsidRDefault="006E3CC5" w:rsidP="00F93BA8">
            <w:pPr>
              <w:rPr>
                <w:rFonts w:cs="Mudir MT"/>
              </w:rPr>
            </w:pPr>
            <w:r w:rsidRPr="00605102">
              <w:rPr>
                <w:rFonts w:cs="Mudir MT" w:hint="cs"/>
                <w:rtl/>
              </w:rPr>
              <w:t>الفهرسة</w:t>
            </w:r>
          </w:p>
        </w:tc>
      </w:tr>
      <w:tr w:rsidR="006E3CC5" w:rsidRPr="00605102" w14:paraId="2C0F7956" w14:textId="77777777" w:rsidTr="5A2AD2DA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6E3D" w14:textId="77777777" w:rsidR="006E3CC5" w:rsidRPr="00605102" w:rsidRDefault="006E3CC5" w:rsidP="00F93BA8">
            <w:pPr>
              <w:jc w:val="right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605102">
              <w:rPr>
                <w:rFonts w:ascii="Arial" w:hAnsi="Arial" w:cs="Mudir MT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027F85" w14:textId="77777777" w:rsidR="006E3CC5" w:rsidRPr="00605102" w:rsidRDefault="006E3CC5" w:rsidP="00F93BA8">
            <w:pPr>
              <w:rPr>
                <w:rFonts w:cs="Mudir MT"/>
              </w:rPr>
            </w:pPr>
            <w:r w:rsidRPr="00605102">
              <w:rPr>
                <w:rFonts w:cs="Mudir MT" w:hint="cs"/>
                <w:rtl/>
              </w:rPr>
              <w:t>هو ناتج عملية الفهرسة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4F648E" w14:textId="77777777" w:rsidR="006E3CC5" w:rsidRPr="00605102" w:rsidRDefault="006E3CC5" w:rsidP="00F93BA8">
            <w:pPr>
              <w:jc w:val="center"/>
              <w:rPr>
                <w:rFonts w:cs="Mudir MT"/>
                <w:b/>
                <w:bCs/>
                <w:color w:val="000000"/>
                <w:rtl/>
              </w:rPr>
            </w:pPr>
            <w:r w:rsidRPr="00605102">
              <w:rPr>
                <w:rFonts w:cs="Mudir MT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A055D5" w14:textId="77777777" w:rsidR="006E3CC5" w:rsidRPr="00605102" w:rsidRDefault="006E3CC5" w:rsidP="00F93BA8">
            <w:pPr>
              <w:rPr>
                <w:rFonts w:cs="Mudir MT"/>
                <w:rtl/>
              </w:rPr>
            </w:pPr>
            <w:r w:rsidRPr="00605102">
              <w:rPr>
                <w:rFonts w:cs="Mudir MT" w:hint="cs"/>
                <w:rtl/>
              </w:rPr>
              <w:t>700-799</w:t>
            </w:r>
          </w:p>
        </w:tc>
      </w:tr>
      <w:tr w:rsidR="006E3CC5" w:rsidRPr="00605102" w14:paraId="3CA7FA71" w14:textId="77777777" w:rsidTr="5A2AD2DA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964D78" w14:textId="77777777" w:rsidR="006E3CC5" w:rsidRPr="00605102" w:rsidRDefault="006E3CC5" w:rsidP="00F93BA8">
            <w:pPr>
              <w:jc w:val="right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605102">
              <w:rPr>
                <w:rFonts w:ascii="Arial" w:hAnsi="Arial" w:cs="Mudir MT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A11016" w14:textId="77777777" w:rsidR="006E3CC5" w:rsidRPr="00605102" w:rsidRDefault="006E3CC5" w:rsidP="00F93BA8">
            <w:pPr>
              <w:rPr>
                <w:rFonts w:cs="Mudir MT"/>
              </w:rPr>
            </w:pPr>
            <w:r w:rsidRPr="00605102">
              <w:rPr>
                <w:rFonts w:cs="Mudir MT" w:hint="cs"/>
                <w:rtl/>
              </w:rPr>
              <w:t>من مكوناته رقم التصنيف وحروف استهلالية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6597C3" w14:textId="77777777" w:rsidR="006E3CC5" w:rsidRPr="00605102" w:rsidRDefault="006E3CC5" w:rsidP="00F93BA8">
            <w:pPr>
              <w:jc w:val="center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605102">
              <w:rPr>
                <w:rFonts w:cs="Mudir MT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C5EB82" w14:textId="77777777" w:rsidR="006E3CC5" w:rsidRPr="00605102" w:rsidRDefault="006E3CC5" w:rsidP="00F93BA8">
            <w:pPr>
              <w:rPr>
                <w:rFonts w:cs="Mudir MT"/>
                <w:rtl/>
              </w:rPr>
            </w:pPr>
            <w:r w:rsidRPr="00605102">
              <w:rPr>
                <w:rFonts w:cs="Mudir MT" w:hint="cs"/>
                <w:rtl/>
              </w:rPr>
              <w:t>800-899</w:t>
            </w:r>
          </w:p>
        </w:tc>
      </w:tr>
      <w:tr w:rsidR="006E3CC5" w:rsidRPr="00605102" w14:paraId="75068538" w14:textId="77777777" w:rsidTr="5A2AD2DA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90EB" w14:textId="77777777" w:rsidR="006E3CC5" w:rsidRPr="00605102" w:rsidRDefault="006E3CC5" w:rsidP="00F93BA8">
            <w:pPr>
              <w:jc w:val="right"/>
              <w:rPr>
                <w:rFonts w:cs="Mudir MT"/>
                <w:b/>
                <w:bCs/>
                <w:color w:val="000000"/>
                <w:rtl/>
              </w:rPr>
            </w:pPr>
            <w:r w:rsidRPr="00605102">
              <w:rPr>
                <w:rFonts w:cs="Mudir MT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CC03D9" w14:textId="77777777" w:rsidR="006E3CC5" w:rsidRPr="00605102" w:rsidRDefault="006E3CC5" w:rsidP="00F93BA8">
            <w:pPr>
              <w:rPr>
                <w:rFonts w:cs="Mudir MT"/>
              </w:rPr>
            </w:pPr>
            <w:r w:rsidRPr="00605102">
              <w:rPr>
                <w:rFonts w:cs="Mudir MT" w:hint="cs"/>
                <w:rtl/>
              </w:rPr>
              <w:t>الوصف المادي والموضوعي لمصدر المعلومات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5227A3" w14:textId="77777777" w:rsidR="006E3CC5" w:rsidRPr="00605102" w:rsidRDefault="006E3CC5" w:rsidP="00F93BA8">
            <w:pPr>
              <w:jc w:val="center"/>
              <w:rPr>
                <w:rFonts w:cs="Mudir MT"/>
                <w:b/>
                <w:bCs/>
                <w:color w:val="000000"/>
                <w:rtl/>
              </w:rPr>
            </w:pPr>
            <w:r w:rsidRPr="00605102">
              <w:rPr>
                <w:rFonts w:ascii="Arial" w:hAnsi="Arial" w:cs="Mudir MT" w:hint="cs"/>
                <w:b/>
                <w:bCs/>
                <w:color w:val="000000"/>
                <w:rtl/>
              </w:rPr>
              <w:t>هـ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6FB9D3" w14:textId="77777777" w:rsidR="006E3CC5" w:rsidRPr="00605102" w:rsidRDefault="006E3CC5" w:rsidP="00F93BA8">
            <w:pPr>
              <w:rPr>
                <w:rFonts w:cs="Mudir MT"/>
                <w:rtl/>
              </w:rPr>
            </w:pPr>
            <w:r w:rsidRPr="00605102">
              <w:rPr>
                <w:rFonts w:cs="Mudir MT" w:hint="cs"/>
                <w:rtl/>
              </w:rPr>
              <w:t>رقم الطلب</w:t>
            </w:r>
          </w:p>
        </w:tc>
      </w:tr>
      <w:tr w:rsidR="006E3CC5" w:rsidRPr="00605102" w14:paraId="6560D84F" w14:textId="77777777" w:rsidTr="5A2AD2DA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A7AE" w14:textId="77777777" w:rsidR="006E3CC5" w:rsidRPr="00605102" w:rsidRDefault="006E3CC5" w:rsidP="00F93BA8">
            <w:pPr>
              <w:jc w:val="right"/>
              <w:rPr>
                <w:rFonts w:cs="Mudir MT"/>
                <w:b/>
                <w:bCs/>
                <w:color w:val="000000"/>
                <w:rtl/>
              </w:rPr>
            </w:pPr>
            <w:r w:rsidRPr="00605102">
              <w:rPr>
                <w:rFonts w:cs="Mudir MT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410427" w14:textId="7376BE63" w:rsidR="006E3CC5" w:rsidRPr="00605102" w:rsidRDefault="5A2AD2DA" w:rsidP="00F93BA8">
            <w:pPr>
              <w:rPr>
                <w:rFonts w:cs="Mudir MT"/>
                <w:rtl/>
              </w:rPr>
            </w:pPr>
            <w:r w:rsidRPr="5A2AD2DA">
              <w:rPr>
                <w:rFonts w:cs="Mudir MT"/>
                <w:rtl/>
              </w:rPr>
              <w:t>من أنواع المداخل</w:t>
            </w:r>
            <w:r w:rsidRPr="5A2AD2DA">
              <w:rPr>
                <w:rFonts w:cs="Mudir MT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CF9334" w14:textId="77777777" w:rsidR="006E3CC5" w:rsidRPr="00605102" w:rsidRDefault="006E3CC5" w:rsidP="00F93BA8">
            <w:pPr>
              <w:jc w:val="center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605102">
              <w:rPr>
                <w:rFonts w:ascii="Arial" w:hAnsi="Arial" w:cs="Mudir MT" w:hint="cs"/>
                <w:b/>
                <w:bCs/>
                <w:color w:val="000000"/>
                <w:rtl/>
              </w:rPr>
              <w:t>و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A51A31" w14:textId="17080A80" w:rsidR="006E3CC5" w:rsidRPr="00605102" w:rsidRDefault="5A2AD2DA" w:rsidP="00F93BA8">
            <w:pPr>
              <w:rPr>
                <w:rFonts w:cs="Mudir MT"/>
                <w:rtl/>
              </w:rPr>
            </w:pPr>
            <w:r w:rsidRPr="5A2AD2DA">
              <w:rPr>
                <w:rFonts w:cs="Mudir MT"/>
                <w:rtl/>
              </w:rPr>
              <w:t>فهرس المؤلف</w:t>
            </w:r>
            <w:r w:rsidRPr="5A2AD2DA">
              <w:rPr>
                <w:rFonts w:cs="Mudir MT"/>
              </w:rPr>
              <w:t xml:space="preserve"> </w:t>
            </w:r>
          </w:p>
        </w:tc>
      </w:tr>
      <w:tr w:rsidR="006E3CC5" w:rsidRPr="00605102" w14:paraId="5636781C" w14:textId="77777777" w:rsidTr="5A2AD2DA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D8FD" w14:textId="77777777" w:rsidR="006E3CC5" w:rsidRPr="00605102" w:rsidRDefault="006E3CC5" w:rsidP="00F93BA8">
            <w:pPr>
              <w:jc w:val="right"/>
              <w:rPr>
                <w:rFonts w:cs="Mudir MT"/>
                <w:b/>
                <w:bCs/>
                <w:color w:val="000000"/>
                <w:rtl/>
              </w:rPr>
            </w:pPr>
            <w:r w:rsidRPr="00605102">
              <w:rPr>
                <w:rFonts w:cs="Mudir MT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33D078" w14:textId="754699A4" w:rsidR="006E3CC5" w:rsidRPr="00605102" w:rsidRDefault="5A2AD2DA" w:rsidP="00F93BA8">
            <w:pPr>
              <w:rPr>
                <w:rFonts w:cs="Mudir MT"/>
                <w:rtl/>
              </w:rPr>
            </w:pPr>
            <w:r w:rsidRPr="5A2AD2DA">
              <w:rPr>
                <w:rFonts w:cs="Mudir MT"/>
                <w:rtl/>
              </w:rPr>
              <w:t>من أشكال الفهارس</w:t>
            </w:r>
            <w:r w:rsidRPr="5A2AD2DA">
              <w:rPr>
                <w:rFonts w:cs="Mudir MT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794C73" w14:textId="77777777" w:rsidR="006E3CC5" w:rsidRPr="00605102" w:rsidRDefault="006E3CC5" w:rsidP="00F93BA8">
            <w:pPr>
              <w:jc w:val="center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605102">
              <w:rPr>
                <w:rFonts w:ascii="Arial" w:hAnsi="Arial" w:cs="Mudir MT" w:hint="cs"/>
                <w:b/>
                <w:bCs/>
                <w:color w:val="000000"/>
                <w:rtl/>
              </w:rPr>
              <w:t>ز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A0B552" w14:textId="77777777" w:rsidR="006E3CC5" w:rsidRPr="00605102" w:rsidRDefault="006E3CC5" w:rsidP="00F93BA8">
            <w:pPr>
              <w:rPr>
                <w:rFonts w:cs="Mudir MT"/>
                <w:rtl/>
              </w:rPr>
            </w:pPr>
            <w:r w:rsidRPr="00605102">
              <w:rPr>
                <w:rFonts w:cs="Mudir MT" w:hint="cs"/>
                <w:rtl/>
              </w:rPr>
              <w:t xml:space="preserve">الفهرس البطاقي </w:t>
            </w:r>
          </w:p>
        </w:tc>
      </w:tr>
      <w:tr w:rsidR="006E3CC5" w:rsidRPr="00605102" w14:paraId="5B4E86CF" w14:textId="77777777" w:rsidTr="5A2AD2DA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2D11" w14:textId="77777777" w:rsidR="006E3CC5" w:rsidRPr="00605102" w:rsidRDefault="006E3CC5" w:rsidP="00F93BA8">
            <w:pPr>
              <w:jc w:val="right"/>
              <w:rPr>
                <w:rFonts w:cs="Mudir MT"/>
                <w:b/>
                <w:bCs/>
                <w:color w:val="000000"/>
                <w:rtl/>
              </w:rPr>
            </w:pPr>
            <w:r w:rsidRPr="00605102">
              <w:rPr>
                <w:rFonts w:cs="Mudir MT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4285FE" w14:textId="77777777" w:rsidR="006E3CC5" w:rsidRPr="00605102" w:rsidRDefault="006E3CC5" w:rsidP="00F93BA8">
            <w:pPr>
              <w:rPr>
                <w:rFonts w:cs="Mudir MT"/>
                <w:rtl/>
              </w:rPr>
            </w:pPr>
            <w:r w:rsidRPr="00605102">
              <w:rPr>
                <w:rFonts w:cs="Mudir MT" w:hint="cs"/>
                <w:rtl/>
              </w:rPr>
              <w:t xml:space="preserve">يتم فصل الدرويات عن بقية مصادر المكتبة الاخرى 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AB8FA7" w14:textId="77777777" w:rsidR="006E3CC5" w:rsidRPr="00605102" w:rsidRDefault="006E3CC5" w:rsidP="00F93BA8">
            <w:pPr>
              <w:jc w:val="center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605102">
              <w:rPr>
                <w:rFonts w:ascii="Arial" w:hAnsi="Arial" w:cs="Mudir MT" w:hint="cs"/>
                <w:b/>
                <w:bCs/>
                <w:color w:val="000000"/>
                <w:rtl/>
              </w:rPr>
              <w:t>ح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5D689E" w14:textId="77777777" w:rsidR="006E3CC5" w:rsidRPr="00605102" w:rsidRDefault="006E3CC5" w:rsidP="00F93BA8">
            <w:pPr>
              <w:rPr>
                <w:rFonts w:cs="Mudir MT"/>
                <w:rtl/>
              </w:rPr>
            </w:pPr>
            <w:r w:rsidRPr="00605102">
              <w:rPr>
                <w:rFonts w:cs="Mudir MT" w:hint="cs"/>
                <w:rtl/>
              </w:rPr>
              <w:t>لطبيعة محتواها المتجدد</w:t>
            </w:r>
          </w:p>
        </w:tc>
      </w:tr>
      <w:tr w:rsidR="006E3CC5" w:rsidRPr="00605102" w14:paraId="3605131B" w14:textId="77777777" w:rsidTr="5A2AD2DA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09E4" w14:textId="77777777" w:rsidR="006E3CC5" w:rsidRPr="00605102" w:rsidRDefault="006E3CC5" w:rsidP="00F93BA8">
            <w:pPr>
              <w:jc w:val="right"/>
              <w:rPr>
                <w:rFonts w:cs="Mudir MT"/>
                <w:b/>
                <w:bCs/>
                <w:color w:val="000000"/>
                <w:rtl/>
              </w:rPr>
            </w:pPr>
            <w:r w:rsidRPr="00605102">
              <w:rPr>
                <w:rFonts w:cs="Mudir MT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49E42E" w14:textId="77777777" w:rsidR="006E3CC5" w:rsidRPr="00605102" w:rsidRDefault="006E3CC5" w:rsidP="00F93BA8">
            <w:pPr>
              <w:rPr>
                <w:rFonts w:cs="Mudir MT"/>
                <w:rtl/>
              </w:rPr>
            </w:pPr>
            <w:r w:rsidRPr="00605102">
              <w:rPr>
                <w:rFonts w:cs="Mudir MT" w:hint="cs"/>
                <w:rtl/>
              </w:rPr>
              <w:t>برنامج حاسوبي  خزنت فيه بيانات وصفية عن مصادر المعلومات 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628EC2" w14:textId="1280EC92" w:rsidR="006E3CC5" w:rsidRPr="00605102" w:rsidRDefault="5A2AD2DA" w:rsidP="00F93BA8">
            <w:pPr>
              <w:jc w:val="center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5A2AD2DA">
              <w:rPr>
                <w:rFonts w:ascii="Arial" w:hAnsi="Arial" w:cs="Mudir MT"/>
                <w:b/>
                <w:bCs/>
                <w:color w:val="000000" w:themeColor="text1"/>
                <w:rtl/>
              </w:rPr>
              <w:t>ط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0ADAB1" w14:textId="51A15573" w:rsidR="006E3CC5" w:rsidRPr="00605102" w:rsidRDefault="5A2AD2DA" w:rsidP="00F93BA8">
            <w:pPr>
              <w:rPr>
                <w:rFonts w:cs="Mudir MT"/>
                <w:rtl/>
              </w:rPr>
            </w:pPr>
            <w:r w:rsidRPr="5A2AD2DA">
              <w:rPr>
                <w:rFonts w:cs="Mudir MT"/>
                <w:rtl/>
              </w:rPr>
              <w:t>الفهرس الإلكتروني</w:t>
            </w:r>
          </w:p>
        </w:tc>
      </w:tr>
      <w:tr w:rsidR="006E3CC5" w:rsidRPr="00605102" w14:paraId="07FFD683" w14:textId="77777777" w:rsidTr="5A2AD2DA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0D3C" w14:textId="77777777" w:rsidR="006E3CC5" w:rsidRPr="00605102" w:rsidRDefault="006E3CC5" w:rsidP="00F93BA8">
            <w:pPr>
              <w:jc w:val="right"/>
              <w:rPr>
                <w:rFonts w:cs="Mudir MT"/>
                <w:b/>
                <w:bCs/>
                <w:color w:val="000000"/>
                <w:rtl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CD245A" w14:textId="77777777" w:rsidR="006E3CC5" w:rsidRPr="00605102" w:rsidRDefault="006E3CC5" w:rsidP="00F93BA8">
            <w:pPr>
              <w:rPr>
                <w:rFonts w:cs="Mudir MT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6FA9F1D" w14:textId="08391304" w:rsidR="006E3CC5" w:rsidRPr="00605102" w:rsidRDefault="5A2AD2DA" w:rsidP="00F93BA8">
            <w:pPr>
              <w:jc w:val="center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5A2AD2DA">
              <w:rPr>
                <w:rFonts w:ascii="Arial" w:hAnsi="Arial" w:cs="Mudir MT"/>
                <w:b/>
                <w:bCs/>
                <w:color w:val="000000" w:themeColor="text1"/>
                <w:rtl/>
              </w:rPr>
              <w:t>ي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35EFDC" w14:textId="77777777" w:rsidR="006E3CC5" w:rsidRPr="00605102" w:rsidRDefault="006E3CC5" w:rsidP="00F93BA8">
            <w:pPr>
              <w:rPr>
                <w:rFonts w:cs="Mudir MT"/>
                <w:rtl/>
              </w:rPr>
            </w:pPr>
            <w:r w:rsidRPr="00605102">
              <w:rPr>
                <w:rFonts w:cs="Mudir MT" w:hint="cs"/>
                <w:rtl/>
              </w:rPr>
              <w:t>التصنيف</w:t>
            </w:r>
          </w:p>
        </w:tc>
      </w:tr>
      <w:tr w:rsidR="006E3CC5" w:rsidRPr="00605102" w14:paraId="1E18CC48" w14:textId="77777777" w:rsidTr="5A2AD2DA">
        <w:trPr>
          <w:trHeight w:val="1304"/>
        </w:trPr>
        <w:tc>
          <w:tcPr>
            <w:tcW w:w="1073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6E3CC5" w:rsidRPr="00605102" w:rsidRDefault="006E3CC5" w:rsidP="00F93BA8">
            <w:pPr>
              <w:jc w:val="center"/>
              <w:rPr>
                <w:rFonts w:ascii="Arial" w:hAnsi="Arial" w:cs="Mudir MT"/>
                <w:color w:val="000000"/>
                <w:u w:val="single"/>
                <w:rtl/>
              </w:rPr>
            </w:pPr>
          </w:p>
          <w:p w14:paraId="34FF1C98" w14:textId="185E7805" w:rsidR="005870B7" w:rsidRDefault="005870B7" w:rsidP="00F93BA8">
            <w:pPr>
              <w:jc w:val="center"/>
              <w:rPr>
                <w:rFonts w:ascii="Arial" w:hAnsi="Arial" w:cs="Mudir MT"/>
                <w:color w:val="000000"/>
                <w:u w:val="single"/>
                <w:rtl/>
              </w:rPr>
            </w:pPr>
          </w:p>
          <w:p w14:paraId="7B2F23B7" w14:textId="5A7A23C2" w:rsidR="0012672D" w:rsidRDefault="0012672D" w:rsidP="00F93BA8">
            <w:pPr>
              <w:jc w:val="center"/>
              <w:rPr>
                <w:rFonts w:ascii="Arial" w:hAnsi="Arial" w:cs="Mudir MT"/>
                <w:color w:val="000000"/>
                <w:u w:val="single"/>
                <w:rtl/>
              </w:rPr>
            </w:pPr>
          </w:p>
          <w:p w14:paraId="1ABAA21F" w14:textId="04EA2E2C" w:rsidR="0012672D" w:rsidRDefault="0012672D" w:rsidP="00F93BA8">
            <w:pPr>
              <w:jc w:val="center"/>
              <w:rPr>
                <w:rFonts w:ascii="Arial" w:hAnsi="Arial" w:cs="Mudir MT"/>
                <w:color w:val="000000"/>
                <w:u w:val="single"/>
                <w:rtl/>
              </w:rPr>
            </w:pPr>
          </w:p>
          <w:p w14:paraId="26F9F639" w14:textId="77777777" w:rsidR="0012672D" w:rsidRDefault="0012672D" w:rsidP="00F93BA8">
            <w:pPr>
              <w:jc w:val="center"/>
              <w:rPr>
                <w:rFonts w:ascii="Arial" w:hAnsi="Arial" w:cs="Mudir MT"/>
                <w:color w:val="000000"/>
                <w:u w:val="single"/>
                <w:rtl/>
              </w:rPr>
            </w:pPr>
          </w:p>
          <w:p w14:paraId="6D072C0D" w14:textId="77777777" w:rsidR="005870B7" w:rsidRDefault="005870B7" w:rsidP="00F93BA8">
            <w:pPr>
              <w:jc w:val="center"/>
              <w:rPr>
                <w:rFonts w:ascii="Arial" w:hAnsi="Arial" w:cs="Mudir MT"/>
                <w:color w:val="000000"/>
                <w:u w:val="single"/>
                <w:rtl/>
              </w:rPr>
            </w:pPr>
          </w:p>
          <w:p w14:paraId="48A21919" w14:textId="77777777" w:rsidR="005870B7" w:rsidRDefault="005870B7" w:rsidP="00F93BA8">
            <w:pPr>
              <w:jc w:val="center"/>
              <w:rPr>
                <w:rFonts w:ascii="Arial" w:hAnsi="Arial" w:cs="Mudir MT"/>
                <w:color w:val="000000"/>
                <w:u w:val="single"/>
                <w:rtl/>
              </w:rPr>
            </w:pPr>
          </w:p>
          <w:p w14:paraId="6BD18F9B" w14:textId="77777777" w:rsidR="005870B7" w:rsidRDefault="005870B7" w:rsidP="00F93BA8">
            <w:pPr>
              <w:jc w:val="center"/>
              <w:rPr>
                <w:rFonts w:ascii="Arial" w:hAnsi="Arial" w:cs="Mudir MT"/>
                <w:color w:val="000000"/>
                <w:u w:val="single"/>
                <w:rtl/>
              </w:rPr>
            </w:pPr>
          </w:p>
          <w:p w14:paraId="749F82C8" w14:textId="77777777" w:rsidR="006E3CC5" w:rsidRPr="00605102" w:rsidRDefault="006E3CC5" w:rsidP="00F93BA8">
            <w:pPr>
              <w:jc w:val="center"/>
              <w:rPr>
                <w:rFonts w:ascii="Arial" w:hAnsi="Arial" w:cs="Mudir MT"/>
                <w:color w:val="000000"/>
                <w:u w:val="single"/>
                <w:rtl/>
              </w:rPr>
            </w:pPr>
            <w:r w:rsidRPr="00605102">
              <w:rPr>
                <w:rFonts w:ascii="Arial" w:hAnsi="Arial" w:cs="Mudir MT" w:hint="cs"/>
                <w:color w:val="000000"/>
                <w:u w:val="single"/>
                <w:rtl/>
              </w:rPr>
              <w:lastRenderedPageBreak/>
              <w:t>السؤال المقالي:</w:t>
            </w:r>
          </w:p>
          <w:p w14:paraId="238601FE" w14:textId="77777777" w:rsidR="006E3CC5" w:rsidRPr="005870B7" w:rsidRDefault="006E3CC5" w:rsidP="00F93BA8">
            <w:pPr>
              <w:jc w:val="center"/>
              <w:rPr>
                <w:rFonts w:ascii="Arial" w:hAnsi="Arial" w:cs="Mudir MT"/>
                <w:color w:val="000000"/>
                <w:sz w:val="22"/>
                <w:szCs w:val="22"/>
                <w:u w:val="single"/>
                <w:rtl/>
              </w:rPr>
            </w:pPr>
          </w:p>
          <w:p w14:paraId="1FA7E9D2" w14:textId="1346B10F" w:rsidR="006E3CC5" w:rsidRPr="005870B7" w:rsidRDefault="5A2AD2DA" w:rsidP="00B54844">
            <w:pPr>
              <w:numPr>
                <w:ilvl w:val="0"/>
                <w:numId w:val="2"/>
              </w:numPr>
              <w:rPr>
                <w:rFonts w:ascii="Arial" w:hAnsi="Arial" w:cs="Mudir MT"/>
                <w:sz w:val="22"/>
                <w:szCs w:val="22"/>
              </w:rPr>
            </w:pPr>
            <w:r w:rsidRPr="5A2AD2DA">
              <w:rPr>
                <w:rFonts w:ascii="Arial" w:hAnsi="Arial" w:cs="Mudir MT"/>
                <w:sz w:val="22"/>
                <w:szCs w:val="22"/>
              </w:rPr>
              <w:t xml:space="preserve">/ </w:t>
            </w:r>
            <w:r w:rsidRPr="5A2AD2DA">
              <w:rPr>
                <w:rFonts w:ascii="Arial" w:hAnsi="Arial" w:cs="Mudir MT"/>
                <w:sz w:val="22"/>
                <w:szCs w:val="22"/>
                <w:rtl/>
              </w:rPr>
              <w:t>تتضمن بطاقة الفهرسة مجموعة من البيانات الوصفية عن الكتاب، اذكر ثلاث منها ؟</w:t>
            </w:r>
          </w:p>
          <w:p w14:paraId="2A4FDD94" w14:textId="77777777" w:rsidR="006E3CC5" w:rsidRPr="00B54844" w:rsidRDefault="00B54844" w:rsidP="00B54844">
            <w:pPr>
              <w:numPr>
                <w:ilvl w:val="0"/>
                <w:numId w:val="2"/>
              </w:numPr>
              <w:rPr>
                <w:rFonts w:ascii="Arial" w:hAnsi="Arial" w:cs="Mudir MT"/>
                <w:sz w:val="22"/>
                <w:szCs w:val="22"/>
              </w:rPr>
            </w:pPr>
            <w:r>
              <w:rPr>
                <w:rFonts w:ascii="Arial" w:hAnsi="Arial" w:cs="Mudir MT" w:hint="cs"/>
                <w:sz w:val="22"/>
                <w:szCs w:val="22"/>
                <w:rtl/>
              </w:rPr>
              <w:t xml:space="preserve">/ </w:t>
            </w:r>
            <w:r w:rsidR="006E3CC5" w:rsidRPr="005870B7">
              <w:rPr>
                <w:rFonts w:ascii="Arial" w:hAnsi="Arial" w:cs="Mudir MT" w:hint="cs"/>
                <w:sz w:val="22"/>
                <w:szCs w:val="22"/>
                <w:rtl/>
              </w:rPr>
              <w:t>ماذا يقصد بمصطلح التصنيف في المكتبات ؟</w:t>
            </w:r>
          </w:p>
          <w:p w14:paraId="505857E1" w14:textId="1386439C" w:rsidR="00B54844" w:rsidRDefault="5A2AD2DA" w:rsidP="00F93BA8">
            <w:pPr>
              <w:numPr>
                <w:ilvl w:val="0"/>
                <w:numId w:val="2"/>
              </w:numPr>
              <w:rPr>
                <w:rFonts w:ascii="Arial" w:hAnsi="Arial" w:cs="Mudir MT"/>
                <w:sz w:val="22"/>
                <w:szCs w:val="22"/>
              </w:rPr>
            </w:pPr>
            <w:r w:rsidRPr="5A2AD2DA">
              <w:rPr>
                <w:rFonts w:ascii="Arial" w:hAnsi="Arial" w:cs="Mudir MT"/>
                <w:sz w:val="22"/>
                <w:szCs w:val="22"/>
                <w:rtl/>
              </w:rPr>
              <w:t>علّل مايلي</w:t>
            </w:r>
            <w:r w:rsidRPr="5A2AD2DA">
              <w:rPr>
                <w:rFonts w:ascii="Arial" w:hAnsi="Arial" w:cs="Mudir MT"/>
                <w:sz w:val="22"/>
                <w:szCs w:val="22"/>
              </w:rPr>
              <w:t xml:space="preserve"> :</w:t>
            </w:r>
          </w:p>
          <w:p w14:paraId="5E99218B" w14:textId="77777777" w:rsidR="006E3CC5" w:rsidRDefault="006E3CC5" w:rsidP="00B54844">
            <w:pPr>
              <w:numPr>
                <w:ilvl w:val="0"/>
                <w:numId w:val="3"/>
              </w:numPr>
              <w:rPr>
                <w:rFonts w:ascii="Arial" w:hAnsi="Arial" w:cs="Mudir MT"/>
                <w:sz w:val="22"/>
                <w:szCs w:val="22"/>
              </w:rPr>
            </w:pPr>
            <w:r w:rsidRPr="005870B7">
              <w:rPr>
                <w:rFonts w:ascii="Arial" w:hAnsi="Arial" w:cs="Mudir MT" w:hint="cs"/>
                <w:sz w:val="22"/>
                <w:szCs w:val="22"/>
                <w:rtl/>
              </w:rPr>
              <w:t>التصنيف يوفر الجهد والوقت .</w:t>
            </w:r>
          </w:p>
          <w:p w14:paraId="2E84E5F9" w14:textId="3EF06688" w:rsidR="00B54844" w:rsidRDefault="5A2AD2DA" w:rsidP="00B54844">
            <w:pPr>
              <w:numPr>
                <w:ilvl w:val="0"/>
                <w:numId w:val="3"/>
              </w:numPr>
              <w:rPr>
                <w:rFonts w:ascii="Arial" w:hAnsi="Arial" w:cs="Mudir MT"/>
                <w:sz w:val="22"/>
                <w:szCs w:val="22"/>
              </w:rPr>
            </w:pPr>
            <w:r w:rsidRPr="5A2AD2DA">
              <w:rPr>
                <w:rFonts w:ascii="Arial" w:hAnsi="Arial" w:cs="Mudir MT"/>
                <w:sz w:val="22"/>
                <w:szCs w:val="22"/>
                <w:rtl/>
              </w:rPr>
              <w:t>تلجأ المكتبات إلى عزل بعض أوعية المعلومات عن التنظيم العام للمكتبة، مع ضرب أمثله لبعض تلك الأوعية</w:t>
            </w:r>
            <w:r w:rsidRPr="5A2AD2DA">
              <w:rPr>
                <w:rFonts w:ascii="Arial" w:hAnsi="Arial" w:cs="Mudir MT"/>
                <w:sz w:val="22"/>
                <w:szCs w:val="22"/>
              </w:rPr>
              <w:t>.</w:t>
            </w:r>
          </w:p>
          <w:p w14:paraId="49AAC050" w14:textId="2CCBEF9E" w:rsidR="00B54844" w:rsidRDefault="5A2AD2DA" w:rsidP="00B54844">
            <w:pPr>
              <w:numPr>
                <w:ilvl w:val="0"/>
                <w:numId w:val="3"/>
              </w:numPr>
              <w:rPr>
                <w:rFonts w:ascii="Arial" w:hAnsi="Arial" w:cs="Mudir MT"/>
                <w:sz w:val="22"/>
                <w:szCs w:val="22"/>
              </w:rPr>
            </w:pPr>
            <w:r w:rsidRPr="5A2AD2DA">
              <w:rPr>
                <w:rFonts w:ascii="Arial" w:hAnsi="Arial" w:cs="Mudir MT"/>
                <w:sz w:val="22"/>
                <w:szCs w:val="22"/>
              </w:rPr>
              <w:t xml:space="preserve"> </w:t>
            </w:r>
            <w:r w:rsidRPr="5A2AD2DA">
              <w:rPr>
                <w:rFonts w:ascii="Arial" w:hAnsi="Arial" w:cs="Mudir MT"/>
                <w:sz w:val="22"/>
                <w:szCs w:val="22"/>
                <w:rtl/>
              </w:rPr>
              <w:t>لايمكن للمكتبات أن تؤدي دورها بدون الفهرسة</w:t>
            </w:r>
            <w:r w:rsidRPr="5A2AD2DA">
              <w:rPr>
                <w:rFonts w:ascii="Arial" w:hAnsi="Arial" w:cs="Mudir MT"/>
                <w:sz w:val="22"/>
                <w:szCs w:val="22"/>
              </w:rPr>
              <w:t xml:space="preserve"> . </w:t>
            </w:r>
          </w:p>
          <w:p w14:paraId="1C18104B" w14:textId="77777777" w:rsidR="00B54844" w:rsidRDefault="00B54844" w:rsidP="00B54844">
            <w:pPr>
              <w:numPr>
                <w:ilvl w:val="0"/>
                <w:numId w:val="3"/>
              </w:numPr>
              <w:rPr>
                <w:rFonts w:ascii="Arial" w:hAnsi="Arial" w:cs="Mudir MT"/>
                <w:sz w:val="22"/>
                <w:szCs w:val="22"/>
              </w:rPr>
            </w:pPr>
            <w:r w:rsidRPr="005870B7">
              <w:rPr>
                <w:rFonts w:ascii="Arial" w:hAnsi="Arial" w:cs="Mudir MT" w:hint="cs"/>
                <w:sz w:val="22"/>
                <w:szCs w:val="22"/>
                <w:rtl/>
              </w:rPr>
              <w:t>يستخدم الفهرس في المكتبة</w:t>
            </w:r>
            <w:r>
              <w:rPr>
                <w:rFonts w:ascii="Arial" w:hAnsi="Arial" w:cs="Mudir MT" w:hint="cs"/>
                <w:sz w:val="22"/>
                <w:szCs w:val="22"/>
                <w:rtl/>
              </w:rPr>
              <w:t xml:space="preserve"> .</w:t>
            </w:r>
            <w:r w:rsidRPr="005870B7">
              <w:rPr>
                <w:rFonts w:ascii="Arial" w:hAnsi="Arial" w:cs="Mudir MT" w:hint="cs"/>
                <w:sz w:val="22"/>
                <w:szCs w:val="22"/>
                <w:rtl/>
              </w:rPr>
              <w:t xml:space="preserve"> </w:t>
            </w:r>
          </w:p>
          <w:p w14:paraId="72FEF019" w14:textId="77777777" w:rsidR="00B54844" w:rsidRPr="005870B7" w:rsidRDefault="00B54844" w:rsidP="00B54844">
            <w:pPr>
              <w:numPr>
                <w:ilvl w:val="0"/>
                <w:numId w:val="3"/>
              </w:numPr>
              <w:rPr>
                <w:rFonts w:ascii="Arial" w:hAnsi="Arial" w:cs="Mudir MT"/>
                <w:sz w:val="22"/>
                <w:szCs w:val="22"/>
              </w:rPr>
            </w:pPr>
            <w:r w:rsidRPr="005870B7">
              <w:rPr>
                <w:rFonts w:ascii="Arial" w:hAnsi="Arial" w:cs="Mudir MT" w:hint="cs"/>
                <w:sz w:val="22"/>
                <w:szCs w:val="22"/>
                <w:rtl/>
              </w:rPr>
              <w:t>تتعدد مداخل الفهارس</w:t>
            </w:r>
            <w:r>
              <w:rPr>
                <w:rFonts w:ascii="Arial" w:hAnsi="Arial" w:cs="Mudir MT" w:hint="cs"/>
                <w:sz w:val="22"/>
                <w:szCs w:val="22"/>
                <w:rtl/>
              </w:rPr>
              <w:t xml:space="preserve"> .</w:t>
            </w:r>
          </w:p>
          <w:p w14:paraId="06E7C94E" w14:textId="2FCA0C1F" w:rsidR="006E3CC5" w:rsidRPr="005870B7" w:rsidRDefault="5A2AD2DA" w:rsidP="00F93BA8">
            <w:pPr>
              <w:numPr>
                <w:ilvl w:val="0"/>
                <w:numId w:val="2"/>
              </w:numPr>
              <w:rPr>
                <w:rFonts w:ascii="Arial" w:hAnsi="Arial" w:cs="Mudir MT"/>
                <w:sz w:val="22"/>
                <w:szCs w:val="22"/>
              </w:rPr>
            </w:pPr>
            <w:r w:rsidRPr="5A2AD2DA">
              <w:rPr>
                <w:rFonts w:ascii="Arial" w:hAnsi="Arial" w:cs="Mudir MT"/>
                <w:sz w:val="22"/>
                <w:szCs w:val="22"/>
              </w:rPr>
              <w:t xml:space="preserve">/ </w:t>
            </w:r>
            <w:r w:rsidRPr="5A2AD2DA">
              <w:rPr>
                <w:rFonts w:ascii="Arial" w:hAnsi="Arial" w:cs="Mudir MT"/>
                <w:sz w:val="22"/>
                <w:szCs w:val="22"/>
                <w:rtl/>
              </w:rPr>
              <w:t>ممَ يتكون رقم الطلب ؟</w:t>
            </w:r>
          </w:p>
          <w:p w14:paraId="3F68F680" w14:textId="49346764" w:rsidR="006E3CC5" w:rsidRPr="005870B7" w:rsidRDefault="5A2AD2DA" w:rsidP="00F93BA8">
            <w:pPr>
              <w:numPr>
                <w:ilvl w:val="0"/>
                <w:numId w:val="2"/>
              </w:numPr>
              <w:rPr>
                <w:rFonts w:ascii="Arial" w:hAnsi="Arial" w:cs="Mudir MT"/>
                <w:sz w:val="22"/>
                <w:szCs w:val="22"/>
              </w:rPr>
            </w:pPr>
            <w:r w:rsidRPr="5A2AD2DA">
              <w:rPr>
                <w:rFonts w:ascii="Arial" w:hAnsi="Arial" w:cs="Mudir MT"/>
                <w:sz w:val="22"/>
                <w:szCs w:val="22"/>
              </w:rPr>
              <w:t xml:space="preserve">/ </w:t>
            </w:r>
            <w:r w:rsidRPr="5A2AD2DA">
              <w:rPr>
                <w:rFonts w:ascii="Arial" w:hAnsi="Arial" w:cs="Mudir MT"/>
                <w:sz w:val="22"/>
                <w:szCs w:val="22"/>
                <w:rtl/>
              </w:rPr>
              <w:t>ما المقصود بالعشرية في تصنيف ديوي العشري ؟</w:t>
            </w:r>
          </w:p>
          <w:p w14:paraId="68EDF4B0" w14:textId="77777777" w:rsidR="006E3CC5" w:rsidRPr="00B54844" w:rsidRDefault="00B54844" w:rsidP="00B54844">
            <w:pPr>
              <w:numPr>
                <w:ilvl w:val="0"/>
                <w:numId w:val="2"/>
              </w:numPr>
              <w:rPr>
                <w:rFonts w:ascii="Arial" w:hAnsi="Arial" w:cs="Mudir MT"/>
                <w:sz w:val="22"/>
                <w:szCs w:val="22"/>
              </w:rPr>
            </w:pPr>
            <w:r>
              <w:rPr>
                <w:rFonts w:ascii="Arial" w:hAnsi="Arial" w:cs="Mudir MT" w:hint="cs"/>
                <w:sz w:val="22"/>
                <w:szCs w:val="22"/>
                <w:rtl/>
              </w:rPr>
              <w:t xml:space="preserve"> / قارن </w:t>
            </w:r>
            <w:r w:rsidR="006E3CC5" w:rsidRPr="005870B7">
              <w:rPr>
                <w:rFonts w:ascii="Arial" w:hAnsi="Arial" w:cs="Mudir MT" w:hint="cs"/>
                <w:sz w:val="22"/>
                <w:szCs w:val="22"/>
                <w:rtl/>
              </w:rPr>
              <w:t xml:space="preserve"> بين التصنيف والفهرسة ؟</w:t>
            </w:r>
          </w:p>
          <w:p w14:paraId="5DB6220F" w14:textId="77777777" w:rsidR="006E3CC5" w:rsidRPr="00B54844" w:rsidRDefault="00B54844" w:rsidP="00B54844">
            <w:pPr>
              <w:numPr>
                <w:ilvl w:val="0"/>
                <w:numId w:val="2"/>
              </w:numPr>
              <w:rPr>
                <w:rFonts w:ascii="Arial" w:hAnsi="Arial" w:cs="Mudir MT"/>
                <w:sz w:val="22"/>
                <w:szCs w:val="22"/>
              </w:rPr>
            </w:pPr>
            <w:r>
              <w:rPr>
                <w:rFonts w:ascii="Arial" w:hAnsi="Arial" w:cs="Mudir MT" w:hint="cs"/>
                <w:sz w:val="22"/>
                <w:szCs w:val="22"/>
                <w:rtl/>
              </w:rPr>
              <w:t xml:space="preserve">/ </w:t>
            </w:r>
            <w:r w:rsidR="006E3CC5" w:rsidRPr="005870B7">
              <w:rPr>
                <w:rFonts w:ascii="Arial" w:hAnsi="Arial" w:cs="Mudir MT" w:hint="cs"/>
                <w:sz w:val="22"/>
                <w:szCs w:val="22"/>
                <w:rtl/>
              </w:rPr>
              <w:t>ماذا يقصد بالفهرس ؟</w:t>
            </w:r>
          </w:p>
          <w:p w14:paraId="591AAFF5" w14:textId="77777777" w:rsidR="006E3CC5" w:rsidRPr="005870B7" w:rsidRDefault="00B54844" w:rsidP="00F93BA8">
            <w:pPr>
              <w:numPr>
                <w:ilvl w:val="0"/>
                <w:numId w:val="2"/>
              </w:numPr>
              <w:rPr>
                <w:rFonts w:ascii="Arial" w:hAnsi="Arial" w:cs="Mudir MT"/>
                <w:sz w:val="22"/>
                <w:szCs w:val="22"/>
              </w:rPr>
            </w:pPr>
            <w:r>
              <w:rPr>
                <w:rFonts w:ascii="Arial" w:hAnsi="Arial" w:cs="Mudir MT" w:hint="cs"/>
                <w:sz w:val="22"/>
                <w:szCs w:val="22"/>
                <w:rtl/>
              </w:rPr>
              <w:t xml:space="preserve">/ </w:t>
            </w:r>
            <w:r w:rsidR="006E3CC5" w:rsidRPr="005870B7">
              <w:rPr>
                <w:rFonts w:ascii="Arial" w:hAnsi="Arial" w:cs="Mudir MT" w:hint="cs"/>
                <w:sz w:val="22"/>
                <w:szCs w:val="22"/>
                <w:rtl/>
              </w:rPr>
              <w:t>مالمقصود بالمدخل في الفهرس ؟</w:t>
            </w:r>
          </w:p>
          <w:p w14:paraId="2FD34C0E" w14:textId="77777777" w:rsidR="006E3CC5" w:rsidRPr="005870B7" w:rsidRDefault="00B54844" w:rsidP="00F93BA8">
            <w:pPr>
              <w:numPr>
                <w:ilvl w:val="0"/>
                <w:numId w:val="2"/>
              </w:numPr>
              <w:rPr>
                <w:rFonts w:ascii="Arial" w:hAnsi="Arial" w:cs="Mudir MT"/>
                <w:sz w:val="22"/>
                <w:szCs w:val="22"/>
              </w:rPr>
            </w:pPr>
            <w:r>
              <w:rPr>
                <w:rFonts w:ascii="Arial" w:hAnsi="Arial" w:cs="Mudir MT" w:hint="cs"/>
                <w:sz w:val="22"/>
                <w:szCs w:val="22"/>
                <w:rtl/>
              </w:rPr>
              <w:t xml:space="preserve">/ </w:t>
            </w:r>
            <w:r w:rsidR="006E3CC5" w:rsidRPr="005870B7">
              <w:rPr>
                <w:rFonts w:ascii="Arial" w:hAnsi="Arial" w:cs="Mudir MT" w:hint="cs"/>
                <w:sz w:val="22"/>
                <w:szCs w:val="22"/>
                <w:rtl/>
              </w:rPr>
              <w:t>ما مداخل الفهارس ؟</w:t>
            </w:r>
          </w:p>
          <w:p w14:paraId="0F3CABC7" w14:textId="77777777" w:rsidR="006E3CC5" w:rsidRPr="00B54844" w:rsidRDefault="006E3CC5" w:rsidP="00B54844">
            <w:pPr>
              <w:ind w:left="400"/>
              <w:rPr>
                <w:rFonts w:ascii="Arial" w:hAnsi="Arial" w:cs="Mudir MT"/>
                <w:rtl/>
              </w:rPr>
            </w:pPr>
          </w:p>
          <w:p w14:paraId="16DEB4AB" w14:textId="77777777" w:rsidR="006E3CC5" w:rsidRPr="00605102" w:rsidRDefault="006E3CC5" w:rsidP="00F93BA8">
            <w:pPr>
              <w:jc w:val="center"/>
              <w:rPr>
                <w:rFonts w:ascii="Arial" w:hAnsi="Arial" w:cs="Mudir MT"/>
                <w:rtl/>
              </w:rPr>
            </w:pPr>
            <w:bookmarkStart w:id="0" w:name="_GoBack"/>
            <w:bookmarkEnd w:id="0"/>
          </w:p>
          <w:p w14:paraId="0AD9C6F4" w14:textId="77777777" w:rsidR="006E3CC5" w:rsidRPr="00605102" w:rsidRDefault="006E3CC5" w:rsidP="00F93BA8">
            <w:pPr>
              <w:jc w:val="center"/>
              <w:rPr>
                <w:rFonts w:ascii="Arial" w:hAnsi="Arial" w:cs="Mudir MT"/>
                <w:rtl/>
              </w:rPr>
            </w:pPr>
          </w:p>
          <w:p w14:paraId="4B1F511A" w14:textId="77777777" w:rsidR="006E3CC5" w:rsidRPr="00605102" w:rsidRDefault="006E3CC5" w:rsidP="00F93BA8">
            <w:pPr>
              <w:jc w:val="center"/>
              <w:rPr>
                <w:rFonts w:ascii="Arial" w:hAnsi="Arial" w:cs="Mudir MT"/>
                <w:rtl/>
              </w:rPr>
            </w:pPr>
          </w:p>
          <w:p w14:paraId="65F9C3DC" w14:textId="77777777" w:rsidR="006E3CC5" w:rsidRPr="00605102" w:rsidRDefault="006E3CC5" w:rsidP="00F93BA8">
            <w:pPr>
              <w:jc w:val="center"/>
              <w:rPr>
                <w:rFonts w:ascii="Arial" w:hAnsi="Arial" w:cs="Mudir MT"/>
                <w:rtl/>
              </w:rPr>
            </w:pPr>
          </w:p>
          <w:p w14:paraId="5023141B" w14:textId="77777777" w:rsidR="006E3CC5" w:rsidRPr="00605102" w:rsidRDefault="006E3CC5" w:rsidP="00F93BA8">
            <w:pPr>
              <w:jc w:val="center"/>
              <w:rPr>
                <w:rFonts w:ascii="Arial" w:hAnsi="Arial" w:cs="Mudir MT"/>
                <w:rtl/>
              </w:rPr>
            </w:pPr>
          </w:p>
        </w:tc>
      </w:tr>
      <w:tr w:rsidR="006E3CC5" w:rsidRPr="00605102" w14:paraId="0DE19F02" w14:textId="77777777" w:rsidTr="5A2AD2DA">
        <w:trPr>
          <w:trHeight w:val="530"/>
        </w:trPr>
        <w:tc>
          <w:tcPr>
            <w:tcW w:w="10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A298" w14:textId="77777777" w:rsidR="006E3CC5" w:rsidRPr="00605102" w:rsidRDefault="006E3CC5" w:rsidP="00F93BA8">
            <w:pPr>
              <w:jc w:val="center"/>
              <w:rPr>
                <w:rFonts w:ascii="Arial" w:hAnsi="Arial" w:cs="Mudir MT"/>
                <w:color w:val="000000"/>
                <w:rtl/>
              </w:rPr>
            </w:pPr>
            <w:r w:rsidRPr="00605102">
              <w:rPr>
                <w:rFonts w:ascii="Arial" w:hAnsi="Arial" w:cs="Mudir MT" w:hint="cs"/>
                <w:color w:val="000000"/>
                <w:rtl/>
              </w:rPr>
              <w:lastRenderedPageBreak/>
              <w:t>انتهت الاسئلة</w:t>
            </w:r>
          </w:p>
        </w:tc>
      </w:tr>
    </w:tbl>
    <w:p w14:paraId="1F3B1409" w14:textId="77777777" w:rsidR="006E3CC5" w:rsidRPr="00605102" w:rsidRDefault="006E3CC5" w:rsidP="006E3CC5">
      <w:pPr>
        <w:tabs>
          <w:tab w:val="left" w:pos="350"/>
          <w:tab w:val="left" w:pos="720"/>
          <w:tab w:val="left" w:pos="2130"/>
          <w:tab w:val="left" w:pos="3660"/>
          <w:tab w:val="center" w:pos="5233"/>
          <w:tab w:val="left" w:pos="5981"/>
        </w:tabs>
        <w:rPr>
          <w:rFonts w:cs="Mudir MT"/>
          <w:rtl/>
        </w:rPr>
      </w:pPr>
    </w:p>
    <w:p w14:paraId="08FD4AF9" w14:textId="77777777" w:rsidR="00504BC7" w:rsidRPr="00706453" w:rsidRDefault="00BC0C2E" w:rsidP="00706453">
      <w:pPr>
        <w:tabs>
          <w:tab w:val="left" w:pos="10090"/>
        </w:tabs>
        <w:rPr>
          <w:rFonts w:cs="Mudir MT"/>
          <w:color w:val="000000"/>
          <w:rtl/>
        </w:rPr>
      </w:pPr>
      <w:r w:rsidRPr="00BC0C2E">
        <w:rPr>
          <w:rFonts w:cs="Mudir MT" w:hint="cs"/>
          <w:color w:val="000000"/>
          <w:rtl/>
        </w:rPr>
        <w:t xml:space="preserve">                                                                      </w:t>
      </w:r>
      <w:r w:rsidR="00706453">
        <w:rPr>
          <w:rFonts w:cs="Mudir MT" w:hint="cs"/>
          <w:color w:val="000000"/>
          <w:rtl/>
        </w:rPr>
        <w:t xml:space="preserve">          </w:t>
      </w:r>
    </w:p>
    <w:p w14:paraId="562C75D1" w14:textId="77777777" w:rsidR="00BC0C2E" w:rsidRPr="00BC0C2E" w:rsidRDefault="00BC0C2E">
      <w:pPr>
        <w:rPr>
          <w:rFonts w:cs="Mudir MT"/>
          <w:rtl/>
        </w:rPr>
      </w:pPr>
    </w:p>
    <w:p w14:paraId="664355AD" w14:textId="77777777" w:rsidR="00BC0C2E" w:rsidRPr="00BC0C2E" w:rsidRDefault="00BC0C2E">
      <w:pPr>
        <w:rPr>
          <w:rFonts w:cs="Mudir MT"/>
        </w:rPr>
      </w:pPr>
    </w:p>
    <w:sectPr w:rsidR="00BC0C2E" w:rsidRPr="00BC0C2E" w:rsidSect="00531704">
      <w:footerReference w:type="even" r:id="rId8"/>
      <w:headerReference w:type="first" r:id="rId9"/>
      <w:endnotePr>
        <w:numFmt w:val="lowerLetter"/>
      </w:endnotePr>
      <w:pgSz w:w="11906" w:h="16838" w:code="9"/>
      <w:pgMar w:top="361" w:right="720" w:bottom="0" w:left="340" w:header="170" w:footer="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A45D1" w14:textId="77777777" w:rsidR="002A4791" w:rsidRDefault="002A4791">
      <w:r>
        <w:separator/>
      </w:r>
    </w:p>
  </w:endnote>
  <w:endnote w:type="continuationSeparator" w:id="0">
    <w:p w14:paraId="270052DD" w14:textId="77777777" w:rsidR="002A4791" w:rsidRDefault="002A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altName w:val="Times New Roman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372268" w:rsidRDefault="005558B4" w:rsidP="00470696">
    <w:pPr>
      <w:pStyle w:val="a4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 w:rsidR="00372268"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1A965116" w14:textId="77777777" w:rsidR="00372268" w:rsidRDefault="00372268" w:rsidP="0047069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6639E" w14:textId="77777777" w:rsidR="002A4791" w:rsidRDefault="002A4791">
      <w:r>
        <w:separator/>
      </w:r>
    </w:p>
  </w:footnote>
  <w:footnote w:type="continuationSeparator" w:id="0">
    <w:p w14:paraId="12D74BFC" w14:textId="77777777" w:rsidR="002A4791" w:rsidRDefault="002A4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00AE" w14:textId="77777777" w:rsidR="00372268" w:rsidRPr="00E65460" w:rsidRDefault="00372268">
    <w:pPr>
      <w:pStyle w:val="a3"/>
      <w:ind w:right="-426"/>
      <w:rPr>
        <w:rFonts w:cs="Simplified Arabic"/>
        <w:b/>
        <w:bCs/>
        <w:sz w:val="2"/>
        <w:szCs w:val="2"/>
        <w:rtl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674EE"/>
    <w:multiLevelType w:val="hybridMultilevel"/>
    <w:tmpl w:val="212272EA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38C7625A"/>
    <w:multiLevelType w:val="hybridMultilevel"/>
    <w:tmpl w:val="9F5C051E"/>
    <w:lvl w:ilvl="0" w:tplc="8E943FBC">
      <w:start w:val="1"/>
      <w:numFmt w:val="decimal"/>
      <w:lvlText w:val="%1"/>
      <w:lvlJc w:val="left"/>
      <w:pPr>
        <w:ind w:left="760" w:hanging="360"/>
      </w:pPr>
      <w:rPr>
        <w:rFonts w:ascii="Arial" w:eastAsia="Times New Roman" w:hAnsi="Arial" w:cs="Mudir M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402D3F28"/>
    <w:multiLevelType w:val="hybridMultilevel"/>
    <w:tmpl w:val="F02ED224"/>
    <w:lvl w:ilvl="0" w:tplc="040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2B4AAB"/>
    <w:rsid w:val="0000109E"/>
    <w:rsid w:val="0000112C"/>
    <w:rsid w:val="00002F6F"/>
    <w:rsid w:val="0000375C"/>
    <w:rsid w:val="00004800"/>
    <w:rsid w:val="000048D3"/>
    <w:rsid w:val="00004E76"/>
    <w:rsid w:val="00005454"/>
    <w:rsid w:val="000066AC"/>
    <w:rsid w:val="00007111"/>
    <w:rsid w:val="0000722C"/>
    <w:rsid w:val="000120F5"/>
    <w:rsid w:val="000121B0"/>
    <w:rsid w:val="00012741"/>
    <w:rsid w:val="0001308A"/>
    <w:rsid w:val="000133AE"/>
    <w:rsid w:val="00014759"/>
    <w:rsid w:val="00015008"/>
    <w:rsid w:val="00015D03"/>
    <w:rsid w:val="0001694E"/>
    <w:rsid w:val="0001706F"/>
    <w:rsid w:val="0001739D"/>
    <w:rsid w:val="0002162F"/>
    <w:rsid w:val="00021CD7"/>
    <w:rsid w:val="000232A7"/>
    <w:rsid w:val="0002335F"/>
    <w:rsid w:val="00024FE4"/>
    <w:rsid w:val="00025E57"/>
    <w:rsid w:val="000274A0"/>
    <w:rsid w:val="0003050F"/>
    <w:rsid w:val="000314D0"/>
    <w:rsid w:val="000320AA"/>
    <w:rsid w:val="0003251D"/>
    <w:rsid w:val="000327F5"/>
    <w:rsid w:val="00032BA1"/>
    <w:rsid w:val="000348E9"/>
    <w:rsid w:val="00034D7D"/>
    <w:rsid w:val="00037716"/>
    <w:rsid w:val="00037C72"/>
    <w:rsid w:val="00037F38"/>
    <w:rsid w:val="00041BD2"/>
    <w:rsid w:val="00041F9B"/>
    <w:rsid w:val="00042926"/>
    <w:rsid w:val="00044A21"/>
    <w:rsid w:val="000453BE"/>
    <w:rsid w:val="000454DA"/>
    <w:rsid w:val="000504DF"/>
    <w:rsid w:val="00051C8E"/>
    <w:rsid w:val="00051EC1"/>
    <w:rsid w:val="0005222E"/>
    <w:rsid w:val="000527CB"/>
    <w:rsid w:val="00053ACD"/>
    <w:rsid w:val="000541FD"/>
    <w:rsid w:val="000556FC"/>
    <w:rsid w:val="00055856"/>
    <w:rsid w:val="00056AF2"/>
    <w:rsid w:val="0005730A"/>
    <w:rsid w:val="00060AEE"/>
    <w:rsid w:val="000613EC"/>
    <w:rsid w:val="000623E4"/>
    <w:rsid w:val="000626FD"/>
    <w:rsid w:val="00064C8E"/>
    <w:rsid w:val="00064F98"/>
    <w:rsid w:val="0006548D"/>
    <w:rsid w:val="000668E2"/>
    <w:rsid w:val="00067292"/>
    <w:rsid w:val="00070272"/>
    <w:rsid w:val="00070436"/>
    <w:rsid w:val="00070576"/>
    <w:rsid w:val="00071022"/>
    <w:rsid w:val="0007210A"/>
    <w:rsid w:val="00073414"/>
    <w:rsid w:val="000747F7"/>
    <w:rsid w:val="0007719B"/>
    <w:rsid w:val="00081159"/>
    <w:rsid w:val="00081850"/>
    <w:rsid w:val="00082307"/>
    <w:rsid w:val="00083118"/>
    <w:rsid w:val="00085D46"/>
    <w:rsid w:val="00086728"/>
    <w:rsid w:val="00087047"/>
    <w:rsid w:val="00090A4D"/>
    <w:rsid w:val="0009229A"/>
    <w:rsid w:val="000927DC"/>
    <w:rsid w:val="00092FCB"/>
    <w:rsid w:val="00093035"/>
    <w:rsid w:val="00093293"/>
    <w:rsid w:val="00097111"/>
    <w:rsid w:val="000A0864"/>
    <w:rsid w:val="000A1324"/>
    <w:rsid w:val="000A158A"/>
    <w:rsid w:val="000A4FE2"/>
    <w:rsid w:val="000A53E8"/>
    <w:rsid w:val="000A54C3"/>
    <w:rsid w:val="000A7345"/>
    <w:rsid w:val="000B0B95"/>
    <w:rsid w:val="000B267C"/>
    <w:rsid w:val="000B27BE"/>
    <w:rsid w:val="000B37EA"/>
    <w:rsid w:val="000B3A2B"/>
    <w:rsid w:val="000B42DA"/>
    <w:rsid w:val="000B458C"/>
    <w:rsid w:val="000B563D"/>
    <w:rsid w:val="000B7FFE"/>
    <w:rsid w:val="000C0950"/>
    <w:rsid w:val="000C0B8C"/>
    <w:rsid w:val="000C1531"/>
    <w:rsid w:val="000C23B0"/>
    <w:rsid w:val="000C2D1A"/>
    <w:rsid w:val="000C3940"/>
    <w:rsid w:val="000C5B1F"/>
    <w:rsid w:val="000C62C7"/>
    <w:rsid w:val="000C7398"/>
    <w:rsid w:val="000C776C"/>
    <w:rsid w:val="000D019F"/>
    <w:rsid w:val="000D01AA"/>
    <w:rsid w:val="000D0898"/>
    <w:rsid w:val="000D0A0E"/>
    <w:rsid w:val="000D0B23"/>
    <w:rsid w:val="000D0BF5"/>
    <w:rsid w:val="000D2394"/>
    <w:rsid w:val="000D2DFB"/>
    <w:rsid w:val="000D3C68"/>
    <w:rsid w:val="000D45DD"/>
    <w:rsid w:val="000D4885"/>
    <w:rsid w:val="000D5065"/>
    <w:rsid w:val="000D54E5"/>
    <w:rsid w:val="000D6CBF"/>
    <w:rsid w:val="000D7650"/>
    <w:rsid w:val="000D765E"/>
    <w:rsid w:val="000D77CD"/>
    <w:rsid w:val="000D79B9"/>
    <w:rsid w:val="000E20D6"/>
    <w:rsid w:val="000E2142"/>
    <w:rsid w:val="000E218C"/>
    <w:rsid w:val="000E39A6"/>
    <w:rsid w:val="000E3E7C"/>
    <w:rsid w:val="000E3ECA"/>
    <w:rsid w:val="000E3F79"/>
    <w:rsid w:val="000E4DDB"/>
    <w:rsid w:val="000E4FA8"/>
    <w:rsid w:val="000E6B0F"/>
    <w:rsid w:val="000E728B"/>
    <w:rsid w:val="000E7542"/>
    <w:rsid w:val="000E782C"/>
    <w:rsid w:val="000E786C"/>
    <w:rsid w:val="000F224C"/>
    <w:rsid w:val="000F23A2"/>
    <w:rsid w:val="000F2ADC"/>
    <w:rsid w:val="000F305E"/>
    <w:rsid w:val="000F33E8"/>
    <w:rsid w:val="000F51B1"/>
    <w:rsid w:val="000F5347"/>
    <w:rsid w:val="000F594D"/>
    <w:rsid w:val="000F5DE1"/>
    <w:rsid w:val="000F656F"/>
    <w:rsid w:val="000F6710"/>
    <w:rsid w:val="000F7891"/>
    <w:rsid w:val="00100401"/>
    <w:rsid w:val="00100F8F"/>
    <w:rsid w:val="001012F5"/>
    <w:rsid w:val="001016C6"/>
    <w:rsid w:val="00102412"/>
    <w:rsid w:val="001034ED"/>
    <w:rsid w:val="00103A38"/>
    <w:rsid w:val="001050F7"/>
    <w:rsid w:val="001052B9"/>
    <w:rsid w:val="0010627E"/>
    <w:rsid w:val="00106438"/>
    <w:rsid w:val="00106747"/>
    <w:rsid w:val="00106E2F"/>
    <w:rsid w:val="00107184"/>
    <w:rsid w:val="00110F94"/>
    <w:rsid w:val="001110B5"/>
    <w:rsid w:val="001116FF"/>
    <w:rsid w:val="00112B93"/>
    <w:rsid w:val="001138B0"/>
    <w:rsid w:val="001152C0"/>
    <w:rsid w:val="00116A48"/>
    <w:rsid w:val="00117D8E"/>
    <w:rsid w:val="00121428"/>
    <w:rsid w:val="0012165B"/>
    <w:rsid w:val="0012202A"/>
    <w:rsid w:val="00122D80"/>
    <w:rsid w:val="001231F5"/>
    <w:rsid w:val="00124C51"/>
    <w:rsid w:val="00125009"/>
    <w:rsid w:val="00125B69"/>
    <w:rsid w:val="0012672D"/>
    <w:rsid w:val="001268FB"/>
    <w:rsid w:val="0012788B"/>
    <w:rsid w:val="00127A4A"/>
    <w:rsid w:val="00130E3D"/>
    <w:rsid w:val="00130F61"/>
    <w:rsid w:val="0013193E"/>
    <w:rsid w:val="00132D9C"/>
    <w:rsid w:val="00133257"/>
    <w:rsid w:val="001336D0"/>
    <w:rsid w:val="0013389F"/>
    <w:rsid w:val="0013777D"/>
    <w:rsid w:val="001403AA"/>
    <w:rsid w:val="00140CCE"/>
    <w:rsid w:val="001413A8"/>
    <w:rsid w:val="00141E0D"/>
    <w:rsid w:val="00142927"/>
    <w:rsid w:val="00142C65"/>
    <w:rsid w:val="00142E84"/>
    <w:rsid w:val="00143531"/>
    <w:rsid w:val="00143F0C"/>
    <w:rsid w:val="00144135"/>
    <w:rsid w:val="00144EC4"/>
    <w:rsid w:val="00145CFE"/>
    <w:rsid w:val="00146CC4"/>
    <w:rsid w:val="00146F69"/>
    <w:rsid w:val="00147695"/>
    <w:rsid w:val="00147813"/>
    <w:rsid w:val="00147A04"/>
    <w:rsid w:val="0015074C"/>
    <w:rsid w:val="00152183"/>
    <w:rsid w:val="0015305C"/>
    <w:rsid w:val="00153307"/>
    <w:rsid w:val="0015340A"/>
    <w:rsid w:val="0015386E"/>
    <w:rsid w:val="00154F23"/>
    <w:rsid w:val="00155283"/>
    <w:rsid w:val="001559BA"/>
    <w:rsid w:val="00155EED"/>
    <w:rsid w:val="001560AE"/>
    <w:rsid w:val="001563AD"/>
    <w:rsid w:val="00156B7C"/>
    <w:rsid w:val="00157541"/>
    <w:rsid w:val="00157C0D"/>
    <w:rsid w:val="001624E8"/>
    <w:rsid w:val="001630CF"/>
    <w:rsid w:val="001645F8"/>
    <w:rsid w:val="00164773"/>
    <w:rsid w:val="00164A24"/>
    <w:rsid w:val="00165DEC"/>
    <w:rsid w:val="001661BA"/>
    <w:rsid w:val="0016666E"/>
    <w:rsid w:val="00167152"/>
    <w:rsid w:val="001702EF"/>
    <w:rsid w:val="00170F34"/>
    <w:rsid w:val="00171493"/>
    <w:rsid w:val="00171B22"/>
    <w:rsid w:val="00172BCC"/>
    <w:rsid w:val="00172EDA"/>
    <w:rsid w:val="00172F0E"/>
    <w:rsid w:val="00173B95"/>
    <w:rsid w:val="00174AFD"/>
    <w:rsid w:val="00176B8F"/>
    <w:rsid w:val="00177551"/>
    <w:rsid w:val="00180DFA"/>
    <w:rsid w:val="00181533"/>
    <w:rsid w:val="0018184C"/>
    <w:rsid w:val="00181BA6"/>
    <w:rsid w:val="00182A33"/>
    <w:rsid w:val="00182C57"/>
    <w:rsid w:val="00183114"/>
    <w:rsid w:val="00184FB1"/>
    <w:rsid w:val="001853F5"/>
    <w:rsid w:val="00187C3B"/>
    <w:rsid w:val="001914F2"/>
    <w:rsid w:val="00191BBD"/>
    <w:rsid w:val="00191EE8"/>
    <w:rsid w:val="001921E4"/>
    <w:rsid w:val="001926BF"/>
    <w:rsid w:val="0019275E"/>
    <w:rsid w:val="00192A2F"/>
    <w:rsid w:val="00193670"/>
    <w:rsid w:val="00193CA5"/>
    <w:rsid w:val="00194DFC"/>
    <w:rsid w:val="00196ACE"/>
    <w:rsid w:val="001A1448"/>
    <w:rsid w:val="001A14B6"/>
    <w:rsid w:val="001A2E45"/>
    <w:rsid w:val="001A3450"/>
    <w:rsid w:val="001A457C"/>
    <w:rsid w:val="001A467C"/>
    <w:rsid w:val="001A4995"/>
    <w:rsid w:val="001A4DCE"/>
    <w:rsid w:val="001A57F5"/>
    <w:rsid w:val="001A7836"/>
    <w:rsid w:val="001B08D2"/>
    <w:rsid w:val="001B0E9A"/>
    <w:rsid w:val="001B103E"/>
    <w:rsid w:val="001B1A1C"/>
    <w:rsid w:val="001B2541"/>
    <w:rsid w:val="001B2680"/>
    <w:rsid w:val="001B5671"/>
    <w:rsid w:val="001B5DA9"/>
    <w:rsid w:val="001B6688"/>
    <w:rsid w:val="001B6CBA"/>
    <w:rsid w:val="001B6D0D"/>
    <w:rsid w:val="001B7327"/>
    <w:rsid w:val="001C0D05"/>
    <w:rsid w:val="001C0DD3"/>
    <w:rsid w:val="001C0E1F"/>
    <w:rsid w:val="001C1722"/>
    <w:rsid w:val="001C1B0E"/>
    <w:rsid w:val="001C2233"/>
    <w:rsid w:val="001C23D9"/>
    <w:rsid w:val="001C3BCF"/>
    <w:rsid w:val="001C3BD7"/>
    <w:rsid w:val="001C4393"/>
    <w:rsid w:val="001C44D2"/>
    <w:rsid w:val="001C54A3"/>
    <w:rsid w:val="001C6F6A"/>
    <w:rsid w:val="001D1466"/>
    <w:rsid w:val="001D2131"/>
    <w:rsid w:val="001D3C59"/>
    <w:rsid w:val="001D4ABA"/>
    <w:rsid w:val="001D515B"/>
    <w:rsid w:val="001D6902"/>
    <w:rsid w:val="001D6B70"/>
    <w:rsid w:val="001E05CA"/>
    <w:rsid w:val="001E092B"/>
    <w:rsid w:val="001E0AC3"/>
    <w:rsid w:val="001E2FE9"/>
    <w:rsid w:val="001E4740"/>
    <w:rsid w:val="001E6040"/>
    <w:rsid w:val="001E65AB"/>
    <w:rsid w:val="001E6743"/>
    <w:rsid w:val="001E7DB2"/>
    <w:rsid w:val="001F025F"/>
    <w:rsid w:val="001F030E"/>
    <w:rsid w:val="001F06AA"/>
    <w:rsid w:val="001F07F4"/>
    <w:rsid w:val="001F166D"/>
    <w:rsid w:val="001F18C6"/>
    <w:rsid w:val="001F19BE"/>
    <w:rsid w:val="001F1E10"/>
    <w:rsid w:val="001F1E8F"/>
    <w:rsid w:val="001F26BA"/>
    <w:rsid w:val="001F2BE1"/>
    <w:rsid w:val="001F2EB1"/>
    <w:rsid w:val="001F5279"/>
    <w:rsid w:val="001F5773"/>
    <w:rsid w:val="001F64D8"/>
    <w:rsid w:val="001F7AED"/>
    <w:rsid w:val="001F7F2A"/>
    <w:rsid w:val="002010D7"/>
    <w:rsid w:val="002012D5"/>
    <w:rsid w:val="00204087"/>
    <w:rsid w:val="002052A1"/>
    <w:rsid w:val="00205441"/>
    <w:rsid w:val="0020549C"/>
    <w:rsid w:val="00210200"/>
    <w:rsid w:val="002104C1"/>
    <w:rsid w:val="00212011"/>
    <w:rsid w:val="00212D51"/>
    <w:rsid w:val="00213013"/>
    <w:rsid w:val="00213C78"/>
    <w:rsid w:val="00214738"/>
    <w:rsid w:val="002149AD"/>
    <w:rsid w:val="002149B3"/>
    <w:rsid w:val="00214CAF"/>
    <w:rsid w:val="00215094"/>
    <w:rsid w:val="002150F1"/>
    <w:rsid w:val="002152D9"/>
    <w:rsid w:val="00215A8C"/>
    <w:rsid w:val="00216CF3"/>
    <w:rsid w:val="00217C2E"/>
    <w:rsid w:val="00220B77"/>
    <w:rsid w:val="00221151"/>
    <w:rsid w:val="00221DD4"/>
    <w:rsid w:val="00223B43"/>
    <w:rsid w:val="00224B75"/>
    <w:rsid w:val="002259C4"/>
    <w:rsid w:val="00225EFB"/>
    <w:rsid w:val="002270FC"/>
    <w:rsid w:val="00227343"/>
    <w:rsid w:val="00227F7B"/>
    <w:rsid w:val="00232109"/>
    <w:rsid w:val="002327AD"/>
    <w:rsid w:val="00232A6C"/>
    <w:rsid w:val="0023313C"/>
    <w:rsid w:val="002353D0"/>
    <w:rsid w:val="00236BE2"/>
    <w:rsid w:val="00236C8D"/>
    <w:rsid w:val="00237EAE"/>
    <w:rsid w:val="00240DAA"/>
    <w:rsid w:val="00241303"/>
    <w:rsid w:val="0024199C"/>
    <w:rsid w:val="002423C6"/>
    <w:rsid w:val="002433DC"/>
    <w:rsid w:val="00245902"/>
    <w:rsid w:val="0024593C"/>
    <w:rsid w:val="00247EC2"/>
    <w:rsid w:val="00250F6F"/>
    <w:rsid w:val="0025189D"/>
    <w:rsid w:val="00251AEB"/>
    <w:rsid w:val="00251D3D"/>
    <w:rsid w:val="0025238D"/>
    <w:rsid w:val="00252649"/>
    <w:rsid w:val="002529BD"/>
    <w:rsid w:val="00252F8E"/>
    <w:rsid w:val="00254066"/>
    <w:rsid w:val="00255B7B"/>
    <w:rsid w:val="00255BD3"/>
    <w:rsid w:val="00255D76"/>
    <w:rsid w:val="00255F37"/>
    <w:rsid w:val="00255F74"/>
    <w:rsid w:val="002562C9"/>
    <w:rsid w:val="002564BC"/>
    <w:rsid w:val="00256D19"/>
    <w:rsid w:val="002605E5"/>
    <w:rsid w:val="00260F8A"/>
    <w:rsid w:val="00262F16"/>
    <w:rsid w:val="00263A5E"/>
    <w:rsid w:val="00264153"/>
    <w:rsid w:val="00264178"/>
    <w:rsid w:val="00264833"/>
    <w:rsid w:val="00265430"/>
    <w:rsid w:val="002655B5"/>
    <w:rsid w:val="0026604A"/>
    <w:rsid w:val="00266076"/>
    <w:rsid w:val="00267361"/>
    <w:rsid w:val="0026759A"/>
    <w:rsid w:val="00272431"/>
    <w:rsid w:val="00272B5E"/>
    <w:rsid w:val="00274CDF"/>
    <w:rsid w:val="00274E07"/>
    <w:rsid w:val="0027692E"/>
    <w:rsid w:val="002769F0"/>
    <w:rsid w:val="00277385"/>
    <w:rsid w:val="00277743"/>
    <w:rsid w:val="00277FBF"/>
    <w:rsid w:val="0028042A"/>
    <w:rsid w:val="0028052E"/>
    <w:rsid w:val="00281913"/>
    <w:rsid w:val="00282B1A"/>
    <w:rsid w:val="00282D1A"/>
    <w:rsid w:val="00285CD9"/>
    <w:rsid w:val="00286307"/>
    <w:rsid w:val="002869AC"/>
    <w:rsid w:val="00286AE0"/>
    <w:rsid w:val="002871A7"/>
    <w:rsid w:val="002873CF"/>
    <w:rsid w:val="002874FC"/>
    <w:rsid w:val="002904EF"/>
    <w:rsid w:val="00290C49"/>
    <w:rsid w:val="00290DE5"/>
    <w:rsid w:val="002915B1"/>
    <w:rsid w:val="0029246B"/>
    <w:rsid w:val="002934CC"/>
    <w:rsid w:val="002936BB"/>
    <w:rsid w:val="0029388F"/>
    <w:rsid w:val="00293D3B"/>
    <w:rsid w:val="0029520A"/>
    <w:rsid w:val="00295851"/>
    <w:rsid w:val="00295F60"/>
    <w:rsid w:val="002964E2"/>
    <w:rsid w:val="00296A18"/>
    <w:rsid w:val="00296C7F"/>
    <w:rsid w:val="002972C5"/>
    <w:rsid w:val="002979E4"/>
    <w:rsid w:val="002A1F98"/>
    <w:rsid w:val="002A2DF6"/>
    <w:rsid w:val="002A439E"/>
    <w:rsid w:val="002A4791"/>
    <w:rsid w:val="002A61B8"/>
    <w:rsid w:val="002B00CC"/>
    <w:rsid w:val="002B1BF1"/>
    <w:rsid w:val="002B218F"/>
    <w:rsid w:val="002B233B"/>
    <w:rsid w:val="002B237B"/>
    <w:rsid w:val="002B2452"/>
    <w:rsid w:val="002B3A64"/>
    <w:rsid w:val="002B4AAB"/>
    <w:rsid w:val="002B6512"/>
    <w:rsid w:val="002B671D"/>
    <w:rsid w:val="002B6917"/>
    <w:rsid w:val="002B6C22"/>
    <w:rsid w:val="002C00AF"/>
    <w:rsid w:val="002C1A48"/>
    <w:rsid w:val="002C2313"/>
    <w:rsid w:val="002C246D"/>
    <w:rsid w:val="002C2A4A"/>
    <w:rsid w:val="002C2C95"/>
    <w:rsid w:val="002C2DE2"/>
    <w:rsid w:val="002C34AB"/>
    <w:rsid w:val="002C4D0B"/>
    <w:rsid w:val="002C5BFB"/>
    <w:rsid w:val="002C654B"/>
    <w:rsid w:val="002C6713"/>
    <w:rsid w:val="002C72AB"/>
    <w:rsid w:val="002C767D"/>
    <w:rsid w:val="002D044B"/>
    <w:rsid w:val="002D067E"/>
    <w:rsid w:val="002D076A"/>
    <w:rsid w:val="002D0927"/>
    <w:rsid w:val="002D16D9"/>
    <w:rsid w:val="002D2618"/>
    <w:rsid w:val="002D3801"/>
    <w:rsid w:val="002D4455"/>
    <w:rsid w:val="002D4A47"/>
    <w:rsid w:val="002D5124"/>
    <w:rsid w:val="002D7846"/>
    <w:rsid w:val="002D7D1E"/>
    <w:rsid w:val="002D7E0A"/>
    <w:rsid w:val="002E0687"/>
    <w:rsid w:val="002E15F9"/>
    <w:rsid w:val="002E197A"/>
    <w:rsid w:val="002E39CF"/>
    <w:rsid w:val="002E3D43"/>
    <w:rsid w:val="002E44AC"/>
    <w:rsid w:val="002E56C2"/>
    <w:rsid w:val="002E5D48"/>
    <w:rsid w:val="002E629E"/>
    <w:rsid w:val="002E7AE0"/>
    <w:rsid w:val="002F1915"/>
    <w:rsid w:val="002F1CCF"/>
    <w:rsid w:val="002F2223"/>
    <w:rsid w:val="002F28F9"/>
    <w:rsid w:val="002F2EA1"/>
    <w:rsid w:val="002F32A4"/>
    <w:rsid w:val="002F39F7"/>
    <w:rsid w:val="002F43B9"/>
    <w:rsid w:val="002F4731"/>
    <w:rsid w:val="002F5067"/>
    <w:rsid w:val="002F5286"/>
    <w:rsid w:val="002F59F3"/>
    <w:rsid w:val="002F5C84"/>
    <w:rsid w:val="002F5CBC"/>
    <w:rsid w:val="002F5F24"/>
    <w:rsid w:val="002F62C6"/>
    <w:rsid w:val="002F68BA"/>
    <w:rsid w:val="002F6DE6"/>
    <w:rsid w:val="002F7C48"/>
    <w:rsid w:val="00300B00"/>
    <w:rsid w:val="003016B5"/>
    <w:rsid w:val="00301792"/>
    <w:rsid w:val="00301F1F"/>
    <w:rsid w:val="00303E7F"/>
    <w:rsid w:val="003066B9"/>
    <w:rsid w:val="00307433"/>
    <w:rsid w:val="0031025A"/>
    <w:rsid w:val="00310819"/>
    <w:rsid w:val="003108AD"/>
    <w:rsid w:val="00311DF0"/>
    <w:rsid w:val="0031226E"/>
    <w:rsid w:val="003122A1"/>
    <w:rsid w:val="003125BE"/>
    <w:rsid w:val="00312CF2"/>
    <w:rsid w:val="00312F9C"/>
    <w:rsid w:val="00314CD8"/>
    <w:rsid w:val="003157C6"/>
    <w:rsid w:val="00315951"/>
    <w:rsid w:val="003169F1"/>
    <w:rsid w:val="00316F6B"/>
    <w:rsid w:val="00317204"/>
    <w:rsid w:val="0031723A"/>
    <w:rsid w:val="003172D0"/>
    <w:rsid w:val="00317323"/>
    <w:rsid w:val="003175AC"/>
    <w:rsid w:val="00321996"/>
    <w:rsid w:val="00321F28"/>
    <w:rsid w:val="00321F2F"/>
    <w:rsid w:val="003241B6"/>
    <w:rsid w:val="0032491E"/>
    <w:rsid w:val="003252BF"/>
    <w:rsid w:val="00326A78"/>
    <w:rsid w:val="00326A92"/>
    <w:rsid w:val="00326AA8"/>
    <w:rsid w:val="00326BD6"/>
    <w:rsid w:val="00327829"/>
    <w:rsid w:val="00327A16"/>
    <w:rsid w:val="00327D99"/>
    <w:rsid w:val="00327EE0"/>
    <w:rsid w:val="00331FEA"/>
    <w:rsid w:val="0033209C"/>
    <w:rsid w:val="0033287A"/>
    <w:rsid w:val="003337E5"/>
    <w:rsid w:val="00334038"/>
    <w:rsid w:val="0033461C"/>
    <w:rsid w:val="00335957"/>
    <w:rsid w:val="00337C7B"/>
    <w:rsid w:val="00340338"/>
    <w:rsid w:val="0034038C"/>
    <w:rsid w:val="00340633"/>
    <w:rsid w:val="00340C9A"/>
    <w:rsid w:val="003415AE"/>
    <w:rsid w:val="00344A1F"/>
    <w:rsid w:val="00344DB4"/>
    <w:rsid w:val="00345B80"/>
    <w:rsid w:val="00345C42"/>
    <w:rsid w:val="00345CC5"/>
    <w:rsid w:val="00350ED9"/>
    <w:rsid w:val="0035171C"/>
    <w:rsid w:val="003528C5"/>
    <w:rsid w:val="00352E9B"/>
    <w:rsid w:val="003543C5"/>
    <w:rsid w:val="003543E7"/>
    <w:rsid w:val="0035482B"/>
    <w:rsid w:val="003549EC"/>
    <w:rsid w:val="0035501F"/>
    <w:rsid w:val="00357F77"/>
    <w:rsid w:val="00360292"/>
    <w:rsid w:val="0036122D"/>
    <w:rsid w:val="00361929"/>
    <w:rsid w:val="00362058"/>
    <w:rsid w:val="00362FEF"/>
    <w:rsid w:val="00363201"/>
    <w:rsid w:val="00363FC8"/>
    <w:rsid w:val="00364568"/>
    <w:rsid w:val="00364FCE"/>
    <w:rsid w:val="00365EF0"/>
    <w:rsid w:val="0036714E"/>
    <w:rsid w:val="00370990"/>
    <w:rsid w:val="00370C27"/>
    <w:rsid w:val="00370CEB"/>
    <w:rsid w:val="00370D2C"/>
    <w:rsid w:val="00371996"/>
    <w:rsid w:val="00372268"/>
    <w:rsid w:val="003722DE"/>
    <w:rsid w:val="00372709"/>
    <w:rsid w:val="00372762"/>
    <w:rsid w:val="00372A09"/>
    <w:rsid w:val="0037300A"/>
    <w:rsid w:val="003737C5"/>
    <w:rsid w:val="00374359"/>
    <w:rsid w:val="00374A83"/>
    <w:rsid w:val="003756CE"/>
    <w:rsid w:val="00375B8E"/>
    <w:rsid w:val="00375DD4"/>
    <w:rsid w:val="00375DEE"/>
    <w:rsid w:val="00376840"/>
    <w:rsid w:val="00376D18"/>
    <w:rsid w:val="003801A5"/>
    <w:rsid w:val="00381129"/>
    <w:rsid w:val="00382AB6"/>
    <w:rsid w:val="00384406"/>
    <w:rsid w:val="00384ADC"/>
    <w:rsid w:val="00385705"/>
    <w:rsid w:val="00385DAF"/>
    <w:rsid w:val="00385FDD"/>
    <w:rsid w:val="00386F8C"/>
    <w:rsid w:val="00387626"/>
    <w:rsid w:val="003910D2"/>
    <w:rsid w:val="003915DE"/>
    <w:rsid w:val="00392812"/>
    <w:rsid w:val="0039296A"/>
    <w:rsid w:val="00393ED1"/>
    <w:rsid w:val="00395410"/>
    <w:rsid w:val="00395D1C"/>
    <w:rsid w:val="00395D23"/>
    <w:rsid w:val="00395FB7"/>
    <w:rsid w:val="00396D16"/>
    <w:rsid w:val="00397CD1"/>
    <w:rsid w:val="003A0982"/>
    <w:rsid w:val="003A0F05"/>
    <w:rsid w:val="003A169C"/>
    <w:rsid w:val="003A36FB"/>
    <w:rsid w:val="003A48A2"/>
    <w:rsid w:val="003A4E39"/>
    <w:rsid w:val="003A615C"/>
    <w:rsid w:val="003A6560"/>
    <w:rsid w:val="003A7438"/>
    <w:rsid w:val="003A7500"/>
    <w:rsid w:val="003A775F"/>
    <w:rsid w:val="003B063D"/>
    <w:rsid w:val="003B0659"/>
    <w:rsid w:val="003B10BA"/>
    <w:rsid w:val="003B2AA7"/>
    <w:rsid w:val="003B377B"/>
    <w:rsid w:val="003B5B2D"/>
    <w:rsid w:val="003B649B"/>
    <w:rsid w:val="003B6A32"/>
    <w:rsid w:val="003B7BFA"/>
    <w:rsid w:val="003C062C"/>
    <w:rsid w:val="003C114E"/>
    <w:rsid w:val="003C13CB"/>
    <w:rsid w:val="003C229D"/>
    <w:rsid w:val="003C3D75"/>
    <w:rsid w:val="003C4A5B"/>
    <w:rsid w:val="003C5FBD"/>
    <w:rsid w:val="003C63B2"/>
    <w:rsid w:val="003C6EE0"/>
    <w:rsid w:val="003C7410"/>
    <w:rsid w:val="003C7C77"/>
    <w:rsid w:val="003D04FC"/>
    <w:rsid w:val="003D097B"/>
    <w:rsid w:val="003D1D55"/>
    <w:rsid w:val="003D3062"/>
    <w:rsid w:val="003D324A"/>
    <w:rsid w:val="003D3EEA"/>
    <w:rsid w:val="003D4998"/>
    <w:rsid w:val="003D6423"/>
    <w:rsid w:val="003D6D76"/>
    <w:rsid w:val="003D6DC1"/>
    <w:rsid w:val="003D788A"/>
    <w:rsid w:val="003E06FD"/>
    <w:rsid w:val="003E14F4"/>
    <w:rsid w:val="003E17A9"/>
    <w:rsid w:val="003E22C3"/>
    <w:rsid w:val="003E33A3"/>
    <w:rsid w:val="003E34F4"/>
    <w:rsid w:val="003E44F4"/>
    <w:rsid w:val="003E4C58"/>
    <w:rsid w:val="003E77C5"/>
    <w:rsid w:val="003E7D37"/>
    <w:rsid w:val="003F088B"/>
    <w:rsid w:val="003F1BFC"/>
    <w:rsid w:val="003F50F3"/>
    <w:rsid w:val="003F674F"/>
    <w:rsid w:val="003F7C1C"/>
    <w:rsid w:val="00400023"/>
    <w:rsid w:val="00400658"/>
    <w:rsid w:val="004006BC"/>
    <w:rsid w:val="0040151F"/>
    <w:rsid w:val="004016B1"/>
    <w:rsid w:val="00401781"/>
    <w:rsid w:val="004029C8"/>
    <w:rsid w:val="00404411"/>
    <w:rsid w:val="00405EF7"/>
    <w:rsid w:val="004071B6"/>
    <w:rsid w:val="00410123"/>
    <w:rsid w:val="004110B4"/>
    <w:rsid w:val="004128D8"/>
    <w:rsid w:val="00412A58"/>
    <w:rsid w:val="00412A9E"/>
    <w:rsid w:val="00412D6D"/>
    <w:rsid w:val="00413CF1"/>
    <w:rsid w:val="00413F32"/>
    <w:rsid w:val="00413F4E"/>
    <w:rsid w:val="0041687B"/>
    <w:rsid w:val="00416FE8"/>
    <w:rsid w:val="00417102"/>
    <w:rsid w:val="0041736B"/>
    <w:rsid w:val="00417AD6"/>
    <w:rsid w:val="00420AFF"/>
    <w:rsid w:val="00420DFF"/>
    <w:rsid w:val="00421617"/>
    <w:rsid w:val="00422172"/>
    <w:rsid w:val="004222F4"/>
    <w:rsid w:val="004231C7"/>
    <w:rsid w:val="004235BC"/>
    <w:rsid w:val="0042504C"/>
    <w:rsid w:val="004258F2"/>
    <w:rsid w:val="00425D84"/>
    <w:rsid w:val="00426C1B"/>
    <w:rsid w:val="004272A9"/>
    <w:rsid w:val="004278D3"/>
    <w:rsid w:val="0043088C"/>
    <w:rsid w:val="00432548"/>
    <w:rsid w:val="00432F3E"/>
    <w:rsid w:val="00433931"/>
    <w:rsid w:val="004341E8"/>
    <w:rsid w:val="00435A77"/>
    <w:rsid w:val="00435ED7"/>
    <w:rsid w:val="00436341"/>
    <w:rsid w:val="0043672F"/>
    <w:rsid w:val="00442BAB"/>
    <w:rsid w:val="00444CBA"/>
    <w:rsid w:val="00444EAA"/>
    <w:rsid w:val="00445E3C"/>
    <w:rsid w:val="004468EE"/>
    <w:rsid w:val="00446F60"/>
    <w:rsid w:val="00447900"/>
    <w:rsid w:val="0045062C"/>
    <w:rsid w:val="00451697"/>
    <w:rsid w:val="00453030"/>
    <w:rsid w:val="00453292"/>
    <w:rsid w:val="00454469"/>
    <w:rsid w:val="004547E0"/>
    <w:rsid w:val="00455F49"/>
    <w:rsid w:val="004560F7"/>
    <w:rsid w:val="004564E2"/>
    <w:rsid w:val="00456A05"/>
    <w:rsid w:val="00456A06"/>
    <w:rsid w:val="00456A79"/>
    <w:rsid w:val="00457522"/>
    <w:rsid w:val="00457F56"/>
    <w:rsid w:val="004603FF"/>
    <w:rsid w:val="004605C9"/>
    <w:rsid w:val="00465241"/>
    <w:rsid w:val="004666A2"/>
    <w:rsid w:val="0046672B"/>
    <w:rsid w:val="00466730"/>
    <w:rsid w:val="00470302"/>
    <w:rsid w:val="00470696"/>
    <w:rsid w:val="00471853"/>
    <w:rsid w:val="004718B8"/>
    <w:rsid w:val="004731AC"/>
    <w:rsid w:val="004735CD"/>
    <w:rsid w:val="0047570F"/>
    <w:rsid w:val="004772A7"/>
    <w:rsid w:val="00480552"/>
    <w:rsid w:val="00480D86"/>
    <w:rsid w:val="0048280B"/>
    <w:rsid w:val="00482C78"/>
    <w:rsid w:val="004833CC"/>
    <w:rsid w:val="00483AA8"/>
    <w:rsid w:val="00483B03"/>
    <w:rsid w:val="00485610"/>
    <w:rsid w:val="0048614E"/>
    <w:rsid w:val="00487930"/>
    <w:rsid w:val="00490AA7"/>
    <w:rsid w:val="00490E88"/>
    <w:rsid w:val="0049115C"/>
    <w:rsid w:val="00491C18"/>
    <w:rsid w:val="00494592"/>
    <w:rsid w:val="00495D35"/>
    <w:rsid w:val="004966F7"/>
    <w:rsid w:val="00497DE7"/>
    <w:rsid w:val="004A021B"/>
    <w:rsid w:val="004A02C7"/>
    <w:rsid w:val="004A046D"/>
    <w:rsid w:val="004A0773"/>
    <w:rsid w:val="004A0ADB"/>
    <w:rsid w:val="004A19EA"/>
    <w:rsid w:val="004A2715"/>
    <w:rsid w:val="004A39CF"/>
    <w:rsid w:val="004A3E46"/>
    <w:rsid w:val="004A4639"/>
    <w:rsid w:val="004A4EE3"/>
    <w:rsid w:val="004A4F2C"/>
    <w:rsid w:val="004B08A5"/>
    <w:rsid w:val="004B166F"/>
    <w:rsid w:val="004B1A2F"/>
    <w:rsid w:val="004B2FFC"/>
    <w:rsid w:val="004B4271"/>
    <w:rsid w:val="004B52C9"/>
    <w:rsid w:val="004B52EA"/>
    <w:rsid w:val="004B57EE"/>
    <w:rsid w:val="004B5E77"/>
    <w:rsid w:val="004B778D"/>
    <w:rsid w:val="004C140A"/>
    <w:rsid w:val="004C259D"/>
    <w:rsid w:val="004C32BE"/>
    <w:rsid w:val="004C44E5"/>
    <w:rsid w:val="004C590C"/>
    <w:rsid w:val="004C6675"/>
    <w:rsid w:val="004C678F"/>
    <w:rsid w:val="004C715F"/>
    <w:rsid w:val="004C7752"/>
    <w:rsid w:val="004D17B7"/>
    <w:rsid w:val="004D1AD3"/>
    <w:rsid w:val="004D1E47"/>
    <w:rsid w:val="004D33BB"/>
    <w:rsid w:val="004D36C2"/>
    <w:rsid w:val="004D3B20"/>
    <w:rsid w:val="004D3F61"/>
    <w:rsid w:val="004D3FE6"/>
    <w:rsid w:val="004D4D25"/>
    <w:rsid w:val="004D52A6"/>
    <w:rsid w:val="004D589F"/>
    <w:rsid w:val="004D6670"/>
    <w:rsid w:val="004D71B1"/>
    <w:rsid w:val="004D7DE8"/>
    <w:rsid w:val="004E054A"/>
    <w:rsid w:val="004E19B4"/>
    <w:rsid w:val="004E1C19"/>
    <w:rsid w:val="004E28EB"/>
    <w:rsid w:val="004E3B27"/>
    <w:rsid w:val="004E72D8"/>
    <w:rsid w:val="004E7453"/>
    <w:rsid w:val="004E74FA"/>
    <w:rsid w:val="004E7F3F"/>
    <w:rsid w:val="004F1513"/>
    <w:rsid w:val="004F3B9F"/>
    <w:rsid w:val="004F587D"/>
    <w:rsid w:val="004F610C"/>
    <w:rsid w:val="0050013A"/>
    <w:rsid w:val="00500202"/>
    <w:rsid w:val="005031D1"/>
    <w:rsid w:val="00503661"/>
    <w:rsid w:val="00503EB9"/>
    <w:rsid w:val="00504BC7"/>
    <w:rsid w:val="005054E7"/>
    <w:rsid w:val="00505BEA"/>
    <w:rsid w:val="0050668E"/>
    <w:rsid w:val="00507526"/>
    <w:rsid w:val="00507D3E"/>
    <w:rsid w:val="00507FA3"/>
    <w:rsid w:val="00511A6F"/>
    <w:rsid w:val="00511D7C"/>
    <w:rsid w:val="00512334"/>
    <w:rsid w:val="00513B30"/>
    <w:rsid w:val="00513FAE"/>
    <w:rsid w:val="005143B1"/>
    <w:rsid w:val="00515259"/>
    <w:rsid w:val="0051578E"/>
    <w:rsid w:val="0051629A"/>
    <w:rsid w:val="005162D1"/>
    <w:rsid w:val="00516BA6"/>
    <w:rsid w:val="00517A0D"/>
    <w:rsid w:val="00520934"/>
    <w:rsid w:val="00521157"/>
    <w:rsid w:val="00521A37"/>
    <w:rsid w:val="00521A6C"/>
    <w:rsid w:val="005222D7"/>
    <w:rsid w:val="005234F6"/>
    <w:rsid w:val="005239CA"/>
    <w:rsid w:val="00523E9D"/>
    <w:rsid w:val="0052502D"/>
    <w:rsid w:val="005257BA"/>
    <w:rsid w:val="00526652"/>
    <w:rsid w:val="005300E1"/>
    <w:rsid w:val="00530210"/>
    <w:rsid w:val="00531704"/>
    <w:rsid w:val="0053189E"/>
    <w:rsid w:val="00531BA5"/>
    <w:rsid w:val="00531EF2"/>
    <w:rsid w:val="0053252C"/>
    <w:rsid w:val="00532D64"/>
    <w:rsid w:val="00533581"/>
    <w:rsid w:val="00533C9D"/>
    <w:rsid w:val="00533E7D"/>
    <w:rsid w:val="005353A0"/>
    <w:rsid w:val="0053553A"/>
    <w:rsid w:val="00536171"/>
    <w:rsid w:val="005363C9"/>
    <w:rsid w:val="005368F1"/>
    <w:rsid w:val="00536FD9"/>
    <w:rsid w:val="005413A5"/>
    <w:rsid w:val="005418F1"/>
    <w:rsid w:val="00542A47"/>
    <w:rsid w:val="00542AA9"/>
    <w:rsid w:val="00543765"/>
    <w:rsid w:val="00544215"/>
    <w:rsid w:val="0054432E"/>
    <w:rsid w:val="0054439C"/>
    <w:rsid w:val="00544D13"/>
    <w:rsid w:val="005459DB"/>
    <w:rsid w:val="00545E2D"/>
    <w:rsid w:val="00546C81"/>
    <w:rsid w:val="005502DB"/>
    <w:rsid w:val="005519FB"/>
    <w:rsid w:val="00552ABA"/>
    <w:rsid w:val="00552B6F"/>
    <w:rsid w:val="00553D42"/>
    <w:rsid w:val="00554609"/>
    <w:rsid w:val="00554681"/>
    <w:rsid w:val="005547AB"/>
    <w:rsid w:val="005558B4"/>
    <w:rsid w:val="00556B42"/>
    <w:rsid w:val="0055772D"/>
    <w:rsid w:val="00557DFC"/>
    <w:rsid w:val="005616F6"/>
    <w:rsid w:val="00562648"/>
    <w:rsid w:val="00563019"/>
    <w:rsid w:val="0056505C"/>
    <w:rsid w:val="00566557"/>
    <w:rsid w:val="00566939"/>
    <w:rsid w:val="00567597"/>
    <w:rsid w:val="005677F5"/>
    <w:rsid w:val="00570515"/>
    <w:rsid w:val="005710A0"/>
    <w:rsid w:val="005712B4"/>
    <w:rsid w:val="0057147A"/>
    <w:rsid w:val="00572C03"/>
    <w:rsid w:val="005732F3"/>
    <w:rsid w:val="00574401"/>
    <w:rsid w:val="00574AFF"/>
    <w:rsid w:val="00574CA2"/>
    <w:rsid w:val="0057560C"/>
    <w:rsid w:val="00576079"/>
    <w:rsid w:val="0057631B"/>
    <w:rsid w:val="00576469"/>
    <w:rsid w:val="00576E04"/>
    <w:rsid w:val="00577083"/>
    <w:rsid w:val="0057719A"/>
    <w:rsid w:val="005772C3"/>
    <w:rsid w:val="00580C7C"/>
    <w:rsid w:val="005812B9"/>
    <w:rsid w:val="00584177"/>
    <w:rsid w:val="00584CEA"/>
    <w:rsid w:val="00584E9B"/>
    <w:rsid w:val="00585A1D"/>
    <w:rsid w:val="005870B7"/>
    <w:rsid w:val="00587EDA"/>
    <w:rsid w:val="0059260C"/>
    <w:rsid w:val="0059321A"/>
    <w:rsid w:val="005938F9"/>
    <w:rsid w:val="00593AF2"/>
    <w:rsid w:val="00593EDA"/>
    <w:rsid w:val="00595078"/>
    <w:rsid w:val="0059684C"/>
    <w:rsid w:val="00596D40"/>
    <w:rsid w:val="00596E28"/>
    <w:rsid w:val="00597164"/>
    <w:rsid w:val="005A00EF"/>
    <w:rsid w:val="005A19CA"/>
    <w:rsid w:val="005A4505"/>
    <w:rsid w:val="005A4D0D"/>
    <w:rsid w:val="005A5879"/>
    <w:rsid w:val="005A5A2F"/>
    <w:rsid w:val="005A648E"/>
    <w:rsid w:val="005A70F1"/>
    <w:rsid w:val="005A7DAD"/>
    <w:rsid w:val="005B0358"/>
    <w:rsid w:val="005B07D4"/>
    <w:rsid w:val="005B09A2"/>
    <w:rsid w:val="005B0BCC"/>
    <w:rsid w:val="005B2953"/>
    <w:rsid w:val="005B29AC"/>
    <w:rsid w:val="005B34E0"/>
    <w:rsid w:val="005B4724"/>
    <w:rsid w:val="005B495E"/>
    <w:rsid w:val="005B737B"/>
    <w:rsid w:val="005C1417"/>
    <w:rsid w:val="005C183F"/>
    <w:rsid w:val="005C303E"/>
    <w:rsid w:val="005C4C6C"/>
    <w:rsid w:val="005C59D1"/>
    <w:rsid w:val="005C7796"/>
    <w:rsid w:val="005D089E"/>
    <w:rsid w:val="005D504D"/>
    <w:rsid w:val="005D51DE"/>
    <w:rsid w:val="005D5EF6"/>
    <w:rsid w:val="005D6731"/>
    <w:rsid w:val="005D6D2C"/>
    <w:rsid w:val="005D7D3D"/>
    <w:rsid w:val="005E06E1"/>
    <w:rsid w:val="005E260D"/>
    <w:rsid w:val="005E3301"/>
    <w:rsid w:val="005E3F26"/>
    <w:rsid w:val="005E4723"/>
    <w:rsid w:val="005E4D96"/>
    <w:rsid w:val="005E5DD2"/>
    <w:rsid w:val="005E7935"/>
    <w:rsid w:val="005E7947"/>
    <w:rsid w:val="005E7CA4"/>
    <w:rsid w:val="005E7F61"/>
    <w:rsid w:val="005F0955"/>
    <w:rsid w:val="005F0F6C"/>
    <w:rsid w:val="005F1345"/>
    <w:rsid w:val="005F1AE8"/>
    <w:rsid w:val="005F2AE9"/>
    <w:rsid w:val="005F2CDB"/>
    <w:rsid w:val="005F33D5"/>
    <w:rsid w:val="005F386A"/>
    <w:rsid w:val="005F40F6"/>
    <w:rsid w:val="005F4F05"/>
    <w:rsid w:val="005F51F1"/>
    <w:rsid w:val="005F59C8"/>
    <w:rsid w:val="005F5A20"/>
    <w:rsid w:val="005F6037"/>
    <w:rsid w:val="005F6403"/>
    <w:rsid w:val="005F7252"/>
    <w:rsid w:val="00600EAF"/>
    <w:rsid w:val="006013D0"/>
    <w:rsid w:val="0060173E"/>
    <w:rsid w:val="0060292C"/>
    <w:rsid w:val="00603017"/>
    <w:rsid w:val="006038C5"/>
    <w:rsid w:val="00603F86"/>
    <w:rsid w:val="00604F9A"/>
    <w:rsid w:val="0060565A"/>
    <w:rsid w:val="00606B87"/>
    <w:rsid w:val="00607E93"/>
    <w:rsid w:val="00607F53"/>
    <w:rsid w:val="0061083A"/>
    <w:rsid w:val="00612510"/>
    <w:rsid w:val="00612606"/>
    <w:rsid w:val="00613111"/>
    <w:rsid w:val="006133C4"/>
    <w:rsid w:val="0061360A"/>
    <w:rsid w:val="0061428D"/>
    <w:rsid w:val="00614788"/>
    <w:rsid w:val="006151FD"/>
    <w:rsid w:val="00616032"/>
    <w:rsid w:val="006161F2"/>
    <w:rsid w:val="006162DF"/>
    <w:rsid w:val="00616971"/>
    <w:rsid w:val="00616F69"/>
    <w:rsid w:val="00621279"/>
    <w:rsid w:val="00621380"/>
    <w:rsid w:val="0062248C"/>
    <w:rsid w:val="00623AD7"/>
    <w:rsid w:val="00624286"/>
    <w:rsid w:val="00624319"/>
    <w:rsid w:val="00624AE4"/>
    <w:rsid w:val="00624C82"/>
    <w:rsid w:val="00626099"/>
    <w:rsid w:val="006261F4"/>
    <w:rsid w:val="0062758F"/>
    <w:rsid w:val="006279C7"/>
    <w:rsid w:val="0063004F"/>
    <w:rsid w:val="0063036F"/>
    <w:rsid w:val="0063043A"/>
    <w:rsid w:val="0063093B"/>
    <w:rsid w:val="0063259E"/>
    <w:rsid w:val="00632614"/>
    <w:rsid w:val="00632C34"/>
    <w:rsid w:val="00633507"/>
    <w:rsid w:val="00633A1A"/>
    <w:rsid w:val="00634031"/>
    <w:rsid w:val="006345C0"/>
    <w:rsid w:val="00635861"/>
    <w:rsid w:val="00636562"/>
    <w:rsid w:val="00636815"/>
    <w:rsid w:val="00636994"/>
    <w:rsid w:val="00636CC0"/>
    <w:rsid w:val="00636CD9"/>
    <w:rsid w:val="00636FDD"/>
    <w:rsid w:val="00637332"/>
    <w:rsid w:val="00640B90"/>
    <w:rsid w:val="006413FB"/>
    <w:rsid w:val="0064169C"/>
    <w:rsid w:val="00642CB4"/>
    <w:rsid w:val="006432B1"/>
    <w:rsid w:val="00643DA3"/>
    <w:rsid w:val="00644035"/>
    <w:rsid w:val="00645137"/>
    <w:rsid w:val="0064646F"/>
    <w:rsid w:val="00646506"/>
    <w:rsid w:val="00646D8B"/>
    <w:rsid w:val="00650026"/>
    <w:rsid w:val="006503BD"/>
    <w:rsid w:val="00650FEB"/>
    <w:rsid w:val="00651848"/>
    <w:rsid w:val="00651F6E"/>
    <w:rsid w:val="00651F7C"/>
    <w:rsid w:val="006541AD"/>
    <w:rsid w:val="00655C18"/>
    <w:rsid w:val="00656254"/>
    <w:rsid w:val="00656790"/>
    <w:rsid w:val="0065695C"/>
    <w:rsid w:val="00662ED2"/>
    <w:rsid w:val="006635BB"/>
    <w:rsid w:val="006638CD"/>
    <w:rsid w:val="00663909"/>
    <w:rsid w:val="00663B13"/>
    <w:rsid w:val="00663D01"/>
    <w:rsid w:val="006645AC"/>
    <w:rsid w:val="006647C2"/>
    <w:rsid w:val="00665395"/>
    <w:rsid w:val="006661A9"/>
    <w:rsid w:val="00667A82"/>
    <w:rsid w:val="0067028A"/>
    <w:rsid w:val="006708E5"/>
    <w:rsid w:val="00670C35"/>
    <w:rsid w:val="00670D20"/>
    <w:rsid w:val="00671050"/>
    <w:rsid w:val="00671EB9"/>
    <w:rsid w:val="0067240B"/>
    <w:rsid w:val="00672BFF"/>
    <w:rsid w:val="00673FB7"/>
    <w:rsid w:val="006743EA"/>
    <w:rsid w:val="00675DAE"/>
    <w:rsid w:val="006776A5"/>
    <w:rsid w:val="006776F9"/>
    <w:rsid w:val="006806D2"/>
    <w:rsid w:val="0068232B"/>
    <w:rsid w:val="00682CFE"/>
    <w:rsid w:val="00683669"/>
    <w:rsid w:val="00683EBC"/>
    <w:rsid w:val="00684532"/>
    <w:rsid w:val="00685596"/>
    <w:rsid w:val="00686C55"/>
    <w:rsid w:val="0068784C"/>
    <w:rsid w:val="00687875"/>
    <w:rsid w:val="00690E97"/>
    <w:rsid w:val="00692639"/>
    <w:rsid w:val="00693173"/>
    <w:rsid w:val="00693331"/>
    <w:rsid w:val="006935F5"/>
    <w:rsid w:val="00693856"/>
    <w:rsid w:val="006952AA"/>
    <w:rsid w:val="0069759C"/>
    <w:rsid w:val="006977C9"/>
    <w:rsid w:val="006A0032"/>
    <w:rsid w:val="006A1571"/>
    <w:rsid w:val="006A1B00"/>
    <w:rsid w:val="006A3530"/>
    <w:rsid w:val="006A3869"/>
    <w:rsid w:val="006A387B"/>
    <w:rsid w:val="006A3FFA"/>
    <w:rsid w:val="006A4AF2"/>
    <w:rsid w:val="006A57C4"/>
    <w:rsid w:val="006A5E85"/>
    <w:rsid w:val="006A7321"/>
    <w:rsid w:val="006A738F"/>
    <w:rsid w:val="006A7FDF"/>
    <w:rsid w:val="006B09AA"/>
    <w:rsid w:val="006B0BE3"/>
    <w:rsid w:val="006B0CBB"/>
    <w:rsid w:val="006B1430"/>
    <w:rsid w:val="006B1DCD"/>
    <w:rsid w:val="006B260E"/>
    <w:rsid w:val="006B36FB"/>
    <w:rsid w:val="006B3810"/>
    <w:rsid w:val="006B3D2F"/>
    <w:rsid w:val="006B4721"/>
    <w:rsid w:val="006B4D52"/>
    <w:rsid w:val="006B5E58"/>
    <w:rsid w:val="006B7F4E"/>
    <w:rsid w:val="006C221A"/>
    <w:rsid w:val="006C24EE"/>
    <w:rsid w:val="006C2C14"/>
    <w:rsid w:val="006C3759"/>
    <w:rsid w:val="006C3B31"/>
    <w:rsid w:val="006C6AA4"/>
    <w:rsid w:val="006C6E54"/>
    <w:rsid w:val="006C7163"/>
    <w:rsid w:val="006C7C1D"/>
    <w:rsid w:val="006D0136"/>
    <w:rsid w:val="006D07ED"/>
    <w:rsid w:val="006D0F92"/>
    <w:rsid w:val="006D17D4"/>
    <w:rsid w:val="006D25AA"/>
    <w:rsid w:val="006D32CC"/>
    <w:rsid w:val="006D4565"/>
    <w:rsid w:val="006D4C54"/>
    <w:rsid w:val="006D5B35"/>
    <w:rsid w:val="006D60A5"/>
    <w:rsid w:val="006D6B5D"/>
    <w:rsid w:val="006E0093"/>
    <w:rsid w:val="006E0805"/>
    <w:rsid w:val="006E1331"/>
    <w:rsid w:val="006E1D3B"/>
    <w:rsid w:val="006E26E1"/>
    <w:rsid w:val="006E2FF1"/>
    <w:rsid w:val="006E384C"/>
    <w:rsid w:val="006E3CC5"/>
    <w:rsid w:val="006E46C3"/>
    <w:rsid w:val="006E497A"/>
    <w:rsid w:val="006E4EA2"/>
    <w:rsid w:val="006E64FB"/>
    <w:rsid w:val="006E6991"/>
    <w:rsid w:val="006E6D28"/>
    <w:rsid w:val="006E7C9C"/>
    <w:rsid w:val="006F1098"/>
    <w:rsid w:val="006F1505"/>
    <w:rsid w:val="006F1C19"/>
    <w:rsid w:val="006F1E34"/>
    <w:rsid w:val="006F2483"/>
    <w:rsid w:val="006F3273"/>
    <w:rsid w:val="006F3862"/>
    <w:rsid w:val="006F3D5D"/>
    <w:rsid w:val="006F4456"/>
    <w:rsid w:val="006F5E57"/>
    <w:rsid w:val="006F6F7A"/>
    <w:rsid w:val="00700BD7"/>
    <w:rsid w:val="00702165"/>
    <w:rsid w:val="007026E3"/>
    <w:rsid w:val="00702BB4"/>
    <w:rsid w:val="00702E10"/>
    <w:rsid w:val="00705F17"/>
    <w:rsid w:val="007063CF"/>
    <w:rsid w:val="00706453"/>
    <w:rsid w:val="00706632"/>
    <w:rsid w:val="00710E22"/>
    <w:rsid w:val="00710E4F"/>
    <w:rsid w:val="00711B0F"/>
    <w:rsid w:val="0071316C"/>
    <w:rsid w:val="00713F19"/>
    <w:rsid w:val="007148A9"/>
    <w:rsid w:val="007156D1"/>
    <w:rsid w:val="007157D4"/>
    <w:rsid w:val="00715991"/>
    <w:rsid w:val="00716D7B"/>
    <w:rsid w:val="00716F49"/>
    <w:rsid w:val="007175F8"/>
    <w:rsid w:val="00721519"/>
    <w:rsid w:val="00721918"/>
    <w:rsid w:val="00724402"/>
    <w:rsid w:val="00724E5B"/>
    <w:rsid w:val="007251D3"/>
    <w:rsid w:val="007260A5"/>
    <w:rsid w:val="00726E03"/>
    <w:rsid w:val="007270F4"/>
    <w:rsid w:val="0073083E"/>
    <w:rsid w:val="00731175"/>
    <w:rsid w:val="00733557"/>
    <w:rsid w:val="00734F96"/>
    <w:rsid w:val="00735131"/>
    <w:rsid w:val="00736391"/>
    <w:rsid w:val="007366A0"/>
    <w:rsid w:val="00736862"/>
    <w:rsid w:val="00736AD0"/>
    <w:rsid w:val="0073770A"/>
    <w:rsid w:val="007403F9"/>
    <w:rsid w:val="00741413"/>
    <w:rsid w:val="0074193A"/>
    <w:rsid w:val="00743834"/>
    <w:rsid w:val="0074384F"/>
    <w:rsid w:val="007451E7"/>
    <w:rsid w:val="00745D80"/>
    <w:rsid w:val="00750530"/>
    <w:rsid w:val="00750533"/>
    <w:rsid w:val="00750BAC"/>
    <w:rsid w:val="00752023"/>
    <w:rsid w:val="007523DA"/>
    <w:rsid w:val="007528D4"/>
    <w:rsid w:val="00752FBF"/>
    <w:rsid w:val="0075370E"/>
    <w:rsid w:val="00754098"/>
    <w:rsid w:val="00754440"/>
    <w:rsid w:val="00754810"/>
    <w:rsid w:val="007602B2"/>
    <w:rsid w:val="00760344"/>
    <w:rsid w:val="00760AEC"/>
    <w:rsid w:val="0076231E"/>
    <w:rsid w:val="007631EA"/>
    <w:rsid w:val="00763CB8"/>
    <w:rsid w:val="007641DB"/>
    <w:rsid w:val="007645DB"/>
    <w:rsid w:val="007648D6"/>
    <w:rsid w:val="007666D8"/>
    <w:rsid w:val="007670D6"/>
    <w:rsid w:val="00767D09"/>
    <w:rsid w:val="00770D9B"/>
    <w:rsid w:val="00771DFC"/>
    <w:rsid w:val="00773463"/>
    <w:rsid w:val="00773510"/>
    <w:rsid w:val="00773545"/>
    <w:rsid w:val="00776319"/>
    <w:rsid w:val="0077712C"/>
    <w:rsid w:val="007771E9"/>
    <w:rsid w:val="007806C0"/>
    <w:rsid w:val="00781D1A"/>
    <w:rsid w:val="007824E3"/>
    <w:rsid w:val="007840C9"/>
    <w:rsid w:val="007844E5"/>
    <w:rsid w:val="00784A8C"/>
    <w:rsid w:val="007852B6"/>
    <w:rsid w:val="007854A9"/>
    <w:rsid w:val="00790240"/>
    <w:rsid w:val="00790F71"/>
    <w:rsid w:val="0079291F"/>
    <w:rsid w:val="007931D3"/>
    <w:rsid w:val="007935F7"/>
    <w:rsid w:val="00793DE6"/>
    <w:rsid w:val="0079422D"/>
    <w:rsid w:val="00794401"/>
    <w:rsid w:val="007947DE"/>
    <w:rsid w:val="00797C3B"/>
    <w:rsid w:val="007A0C8A"/>
    <w:rsid w:val="007A0CAB"/>
    <w:rsid w:val="007A0D57"/>
    <w:rsid w:val="007A0E40"/>
    <w:rsid w:val="007A1503"/>
    <w:rsid w:val="007A2EB6"/>
    <w:rsid w:val="007A407A"/>
    <w:rsid w:val="007A4971"/>
    <w:rsid w:val="007A4F3F"/>
    <w:rsid w:val="007A5B40"/>
    <w:rsid w:val="007A6C76"/>
    <w:rsid w:val="007A70DE"/>
    <w:rsid w:val="007A7B99"/>
    <w:rsid w:val="007A7D7A"/>
    <w:rsid w:val="007B2C95"/>
    <w:rsid w:val="007B2E3F"/>
    <w:rsid w:val="007B3047"/>
    <w:rsid w:val="007B40CB"/>
    <w:rsid w:val="007B48A6"/>
    <w:rsid w:val="007B4C9C"/>
    <w:rsid w:val="007B60D7"/>
    <w:rsid w:val="007B71F0"/>
    <w:rsid w:val="007B7625"/>
    <w:rsid w:val="007B7747"/>
    <w:rsid w:val="007B7FDC"/>
    <w:rsid w:val="007C019F"/>
    <w:rsid w:val="007C01D6"/>
    <w:rsid w:val="007C0517"/>
    <w:rsid w:val="007C0B02"/>
    <w:rsid w:val="007C0F3E"/>
    <w:rsid w:val="007C15D1"/>
    <w:rsid w:val="007C17FE"/>
    <w:rsid w:val="007C1A91"/>
    <w:rsid w:val="007C1C0E"/>
    <w:rsid w:val="007C2242"/>
    <w:rsid w:val="007C2CC6"/>
    <w:rsid w:val="007C3293"/>
    <w:rsid w:val="007C3BE4"/>
    <w:rsid w:val="007C3BF1"/>
    <w:rsid w:val="007C3C1A"/>
    <w:rsid w:val="007C3D69"/>
    <w:rsid w:val="007C57C4"/>
    <w:rsid w:val="007C5BFC"/>
    <w:rsid w:val="007C6890"/>
    <w:rsid w:val="007C72CA"/>
    <w:rsid w:val="007C73C7"/>
    <w:rsid w:val="007C7623"/>
    <w:rsid w:val="007C7B8C"/>
    <w:rsid w:val="007D1731"/>
    <w:rsid w:val="007D1BB4"/>
    <w:rsid w:val="007D1CBB"/>
    <w:rsid w:val="007D224F"/>
    <w:rsid w:val="007D28C9"/>
    <w:rsid w:val="007D37DD"/>
    <w:rsid w:val="007D39C5"/>
    <w:rsid w:val="007D47B6"/>
    <w:rsid w:val="007D5548"/>
    <w:rsid w:val="007D66E9"/>
    <w:rsid w:val="007D6EE2"/>
    <w:rsid w:val="007D71F6"/>
    <w:rsid w:val="007D7EC4"/>
    <w:rsid w:val="007E05FE"/>
    <w:rsid w:val="007E157F"/>
    <w:rsid w:val="007E15E5"/>
    <w:rsid w:val="007E3786"/>
    <w:rsid w:val="007E3C2F"/>
    <w:rsid w:val="007E53FF"/>
    <w:rsid w:val="007E5BB8"/>
    <w:rsid w:val="007E608B"/>
    <w:rsid w:val="007F1503"/>
    <w:rsid w:val="007F2625"/>
    <w:rsid w:val="007F351C"/>
    <w:rsid w:val="007F3BA6"/>
    <w:rsid w:val="007F4DB1"/>
    <w:rsid w:val="007F5CAB"/>
    <w:rsid w:val="007F5F64"/>
    <w:rsid w:val="007F6AEE"/>
    <w:rsid w:val="00800C8A"/>
    <w:rsid w:val="0080293C"/>
    <w:rsid w:val="00802D05"/>
    <w:rsid w:val="008041E3"/>
    <w:rsid w:val="00804859"/>
    <w:rsid w:val="00805128"/>
    <w:rsid w:val="008055CF"/>
    <w:rsid w:val="00805884"/>
    <w:rsid w:val="008066E7"/>
    <w:rsid w:val="008074F2"/>
    <w:rsid w:val="00807DE9"/>
    <w:rsid w:val="00807FB1"/>
    <w:rsid w:val="00810783"/>
    <w:rsid w:val="00812E05"/>
    <w:rsid w:val="00812FB0"/>
    <w:rsid w:val="00812FEF"/>
    <w:rsid w:val="008134D7"/>
    <w:rsid w:val="0081416F"/>
    <w:rsid w:val="00820AB2"/>
    <w:rsid w:val="00821224"/>
    <w:rsid w:val="0082158F"/>
    <w:rsid w:val="008218DF"/>
    <w:rsid w:val="00821D39"/>
    <w:rsid w:val="00821E94"/>
    <w:rsid w:val="008222C9"/>
    <w:rsid w:val="00822706"/>
    <w:rsid w:val="008235C2"/>
    <w:rsid w:val="00823A80"/>
    <w:rsid w:val="00823B74"/>
    <w:rsid w:val="00824423"/>
    <w:rsid w:val="00826B3E"/>
    <w:rsid w:val="0082718F"/>
    <w:rsid w:val="008301E5"/>
    <w:rsid w:val="00830408"/>
    <w:rsid w:val="0083073D"/>
    <w:rsid w:val="00830C59"/>
    <w:rsid w:val="00831322"/>
    <w:rsid w:val="00835461"/>
    <w:rsid w:val="00835779"/>
    <w:rsid w:val="00835E5E"/>
    <w:rsid w:val="00836EAC"/>
    <w:rsid w:val="0083729F"/>
    <w:rsid w:val="00837887"/>
    <w:rsid w:val="008419FF"/>
    <w:rsid w:val="0084385C"/>
    <w:rsid w:val="00843935"/>
    <w:rsid w:val="00843D44"/>
    <w:rsid w:val="00844350"/>
    <w:rsid w:val="0084713B"/>
    <w:rsid w:val="008471CA"/>
    <w:rsid w:val="00847A28"/>
    <w:rsid w:val="0085038B"/>
    <w:rsid w:val="008508C4"/>
    <w:rsid w:val="00850E60"/>
    <w:rsid w:val="00852C77"/>
    <w:rsid w:val="00854583"/>
    <w:rsid w:val="0085476C"/>
    <w:rsid w:val="00855175"/>
    <w:rsid w:val="00855EFC"/>
    <w:rsid w:val="0085656F"/>
    <w:rsid w:val="008578CE"/>
    <w:rsid w:val="00857D64"/>
    <w:rsid w:val="0086092C"/>
    <w:rsid w:val="00861FA8"/>
    <w:rsid w:val="00864509"/>
    <w:rsid w:val="00865E19"/>
    <w:rsid w:val="008668B9"/>
    <w:rsid w:val="008676FE"/>
    <w:rsid w:val="00870554"/>
    <w:rsid w:val="00870F34"/>
    <w:rsid w:val="0087194D"/>
    <w:rsid w:val="00872D4E"/>
    <w:rsid w:val="0087312E"/>
    <w:rsid w:val="00873F2C"/>
    <w:rsid w:val="008744A7"/>
    <w:rsid w:val="00874A8A"/>
    <w:rsid w:val="008752A1"/>
    <w:rsid w:val="00877602"/>
    <w:rsid w:val="0087785A"/>
    <w:rsid w:val="0087786F"/>
    <w:rsid w:val="0088098A"/>
    <w:rsid w:val="00881BF0"/>
    <w:rsid w:val="0088489B"/>
    <w:rsid w:val="008854AC"/>
    <w:rsid w:val="0088678A"/>
    <w:rsid w:val="008872F8"/>
    <w:rsid w:val="00887DA3"/>
    <w:rsid w:val="00890CA9"/>
    <w:rsid w:val="008914A2"/>
    <w:rsid w:val="00891C93"/>
    <w:rsid w:val="00891DAE"/>
    <w:rsid w:val="008924B4"/>
    <w:rsid w:val="00892687"/>
    <w:rsid w:val="0089375B"/>
    <w:rsid w:val="008944F0"/>
    <w:rsid w:val="00895334"/>
    <w:rsid w:val="00896676"/>
    <w:rsid w:val="00896B05"/>
    <w:rsid w:val="008976EF"/>
    <w:rsid w:val="0089784F"/>
    <w:rsid w:val="00897ABD"/>
    <w:rsid w:val="008A07D8"/>
    <w:rsid w:val="008A23DB"/>
    <w:rsid w:val="008A2C91"/>
    <w:rsid w:val="008A4742"/>
    <w:rsid w:val="008A4CBF"/>
    <w:rsid w:val="008A50CF"/>
    <w:rsid w:val="008A544B"/>
    <w:rsid w:val="008A5610"/>
    <w:rsid w:val="008A72E3"/>
    <w:rsid w:val="008A79A1"/>
    <w:rsid w:val="008B0468"/>
    <w:rsid w:val="008B0626"/>
    <w:rsid w:val="008B0A6C"/>
    <w:rsid w:val="008B196D"/>
    <w:rsid w:val="008B2CEE"/>
    <w:rsid w:val="008B2CF0"/>
    <w:rsid w:val="008B2FB6"/>
    <w:rsid w:val="008B3E08"/>
    <w:rsid w:val="008B47C5"/>
    <w:rsid w:val="008B57D2"/>
    <w:rsid w:val="008B58ED"/>
    <w:rsid w:val="008B5D2E"/>
    <w:rsid w:val="008B5E1E"/>
    <w:rsid w:val="008B6FDE"/>
    <w:rsid w:val="008B7290"/>
    <w:rsid w:val="008B787A"/>
    <w:rsid w:val="008C05C7"/>
    <w:rsid w:val="008C05C9"/>
    <w:rsid w:val="008C06B1"/>
    <w:rsid w:val="008C0B94"/>
    <w:rsid w:val="008C1865"/>
    <w:rsid w:val="008C1E4D"/>
    <w:rsid w:val="008C468C"/>
    <w:rsid w:val="008C51CD"/>
    <w:rsid w:val="008C77EA"/>
    <w:rsid w:val="008C7B4D"/>
    <w:rsid w:val="008D18C3"/>
    <w:rsid w:val="008D2BE3"/>
    <w:rsid w:val="008D33CD"/>
    <w:rsid w:val="008D35FD"/>
    <w:rsid w:val="008D396E"/>
    <w:rsid w:val="008D695A"/>
    <w:rsid w:val="008D708A"/>
    <w:rsid w:val="008E06C2"/>
    <w:rsid w:val="008E232A"/>
    <w:rsid w:val="008E28C4"/>
    <w:rsid w:val="008E2C4F"/>
    <w:rsid w:val="008E5BF6"/>
    <w:rsid w:val="008E72C3"/>
    <w:rsid w:val="008E785E"/>
    <w:rsid w:val="008F035E"/>
    <w:rsid w:val="008F0939"/>
    <w:rsid w:val="008F0ABC"/>
    <w:rsid w:val="008F1CAD"/>
    <w:rsid w:val="008F2096"/>
    <w:rsid w:val="008F28D6"/>
    <w:rsid w:val="008F458F"/>
    <w:rsid w:val="008F4746"/>
    <w:rsid w:val="008F4DE0"/>
    <w:rsid w:val="008F5575"/>
    <w:rsid w:val="008F5EC7"/>
    <w:rsid w:val="008F6503"/>
    <w:rsid w:val="008F75AB"/>
    <w:rsid w:val="008F795F"/>
    <w:rsid w:val="008F7A60"/>
    <w:rsid w:val="008F7E41"/>
    <w:rsid w:val="009037EC"/>
    <w:rsid w:val="00903949"/>
    <w:rsid w:val="0090431A"/>
    <w:rsid w:val="0090468C"/>
    <w:rsid w:val="0090509F"/>
    <w:rsid w:val="0090518E"/>
    <w:rsid w:val="00906227"/>
    <w:rsid w:val="009074E3"/>
    <w:rsid w:val="009079F4"/>
    <w:rsid w:val="00910088"/>
    <w:rsid w:val="009102C5"/>
    <w:rsid w:val="00910857"/>
    <w:rsid w:val="0091093B"/>
    <w:rsid w:val="009109E8"/>
    <w:rsid w:val="009116E8"/>
    <w:rsid w:val="009122ED"/>
    <w:rsid w:val="009123B3"/>
    <w:rsid w:val="00912921"/>
    <w:rsid w:val="0091431E"/>
    <w:rsid w:val="009156D1"/>
    <w:rsid w:val="00915B51"/>
    <w:rsid w:val="009204BA"/>
    <w:rsid w:val="00920B9A"/>
    <w:rsid w:val="00923150"/>
    <w:rsid w:val="009243F4"/>
    <w:rsid w:val="00924B88"/>
    <w:rsid w:val="00924F34"/>
    <w:rsid w:val="00925C0D"/>
    <w:rsid w:val="00926EAC"/>
    <w:rsid w:val="00927F25"/>
    <w:rsid w:val="0093045D"/>
    <w:rsid w:val="00930EB4"/>
    <w:rsid w:val="009316DB"/>
    <w:rsid w:val="009317F9"/>
    <w:rsid w:val="00931D84"/>
    <w:rsid w:val="009332B6"/>
    <w:rsid w:val="00936E2E"/>
    <w:rsid w:val="00937D0A"/>
    <w:rsid w:val="00937DE2"/>
    <w:rsid w:val="009400C6"/>
    <w:rsid w:val="00940690"/>
    <w:rsid w:val="009409D6"/>
    <w:rsid w:val="00942DBD"/>
    <w:rsid w:val="00943787"/>
    <w:rsid w:val="009439F7"/>
    <w:rsid w:val="009442D2"/>
    <w:rsid w:val="0094484A"/>
    <w:rsid w:val="009449F4"/>
    <w:rsid w:val="00944C10"/>
    <w:rsid w:val="0094543B"/>
    <w:rsid w:val="0094663A"/>
    <w:rsid w:val="00946D86"/>
    <w:rsid w:val="00950F30"/>
    <w:rsid w:val="009510A7"/>
    <w:rsid w:val="009514ED"/>
    <w:rsid w:val="009519FC"/>
    <w:rsid w:val="00951D2D"/>
    <w:rsid w:val="00952689"/>
    <w:rsid w:val="00953387"/>
    <w:rsid w:val="009536BB"/>
    <w:rsid w:val="009547BA"/>
    <w:rsid w:val="00954AC0"/>
    <w:rsid w:val="00954C95"/>
    <w:rsid w:val="00956494"/>
    <w:rsid w:val="00960814"/>
    <w:rsid w:val="0096148F"/>
    <w:rsid w:val="009621A8"/>
    <w:rsid w:val="00963A40"/>
    <w:rsid w:val="0096435C"/>
    <w:rsid w:val="009643BA"/>
    <w:rsid w:val="0096443F"/>
    <w:rsid w:val="00964D75"/>
    <w:rsid w:val="00964EA1"/>
    <w:rsid w:val="0096505E"/>
    <w:rsid w:val="00966771"/>
    <w:rsid w:val="00966915"/>
    <w:rsid w:val="00966EB4"/>
    <w:rsid w:val="0096753D"/>
    <w:rsid w:val="00967B7B"/>
    <w:rsid w:val="0097065D"/>
    <w:rsid w:val="0097092C"/>
    <w:rsid w:val="009710C6"/>
    <w:rsid w:val="0097192A"/>
    <w:rsid w:val="00971D64"/>
    <w:rsid w:val="009721D0"/>
    <w:rsid w:val="00972393"/>
    <w:rsid w:val="009725C6"/>
    <w:rsid w:val="0097424F"/>
    <w:rsid w:val="00974748"/>
    <w:rsid w:val="009754B8"/>
    <w:rsid w:val="0097604F"/>
    <w:rsid w:val="0097608A"/>
    <w:rsid w:val="00976AC4"/>
    <w:rsid w:val="00976DC6"/>
    <w:rsid w:val="00980B5F"/>
    <w:rsid w:val="00980EFC"/>
    <w:rsid w:val="00981CEC"/>
    <w:rsid w:val="00982021"/>
    <w:rsid w:val="00984DB6"/>
    <w:rsid w:val="009850E7"/>
    <w:rsid w:val="009853BE"/>
    <w:rsid w:val="0098565E"/>
    <w:rsid w:val="00986D6D"/>
    <w:rsid w:val="009903D9"/>
    <w:rsid w:val="009904B7"/>
    <w:rsid w:val="00990A8B"/>
    <w:rsid w:val="009910B3"/>
    <w:rsid w:val="0099242E"/>
    <w:rsid w:val="00992E52"/>
    <w:rsid w:val="00993349"/>
    <w:rsid w:val="00993618"/>
    <w:rsid w:val="00993662"/>
    <w:rsid w:val="0099484E"/>
    <w:rsid w:val="00995A74"/>
    <w:rsid w:val="00995FF5"/>
    <w:rsid w:val="009963B3"/>
    <w:rsid w:val="00997C63"/>
    <w:rsid w:val="009A07A8"/>
    <w:rsid w:val="009A2380"/>
    <w:rsid w:val="009A33D3"/>
    <w:rsid w:val="009A3B3A"/>
    <w:rsid w:val="009A513F"/>
    <w:rsid w:val="009A5154"/>
    <w:rsid w:val="009A5361"/>
    <w:rsid w:val="009A53E6"/>
    <w:rsid w:val="009A599C"/>
    <w:rsid w:val="009A6DE5"/>
    <w:rsid w:val="009A75E9"/>
    <w:rsid w:val="009A79FD"/>
    <w:rsid w:val="009A7C32"/>
    <w:rsid w:val="009A7C80"/>
    <w:rsid w:val="009A7D4C"/>
    <w:rsid w:val="009B117F"/>
    <w:rsid w:val="009B1CB6"/>
    <w:rsid w:val="009B2C59"/>
    <w:rsid w:val="009B3325"/>
    <w:rsid w:val="009B40B9"/>
    <w:rsid w:val="009B441D"/>
    <w:rsid w:val="009B5F97"/>
    <w:rsid w:val="009B7CEC"/>
    <w:rsid w:val="009C0469"/>
    <w:rsid w:val="009C11DB"/>
    <w:rsid w:val="009C368C"/>
    <w:rsid w:val="009C3B39"/>
    <w:rsid w:val="009C4173"/>
    <w:rsid w:val="009C4E35"/>
    <w:rsid w:val="009C6455"/>
    <w:rsid w:val="009C6ABB"/>
    <w:rsid w:val="009C6E73"/>
    <w:rsid w:val="009C7E7B"/>
    <w:rsid w:val="009D0AAB"/>
    <w:rsid w:val="009D0AB8"/>
    <w:rsid w:val="009D0CBD"/>
    <w:rsid w:val="009D0D17"/>
    <w:rsid w:val="009D180D"/>
    <w:rsid w:val="009D2408"/>
    <w:rsid w:val="009D312F"/>
    <w:rsid w:val="009D37B8"/>
    <w:rsid w:val="009D3AF5"/>
    <w:rsid w:val="009D505C"/>
    <w:rsid w:val="009D5504"/>
    <w:rsid w:val="009D55B2"/>
    <w:rsid w:val="009D5B04"/>
    <w:rsid w:val="009D5BF0"/>
    <w:rsid w:val="009D5CB6"/>
    <w:rsid w:val="009D69B7"/>
    <w:rsid w:val="009D70AF"/>
    <w:rsid w:val="009D7761"/>
    <w:rsid w:val="009E0298"/>
    <w:rsid w:val="009E1B5D"/>
    <w:rsid w:val="009E1F0C"/>
    <w:rsid w:val="009E2483"/>
    <w:rsid w:val="009E258C"/>
    <w:rsid w:val="009E2C75"/>
    <w:rsid w:val="009E36F4"/>
    <w:rsid w:val="009E461E"/>
    <w:rsid w:val="009E5370"/>
    <w:rsid w:val="009E5B6A"/>
    <w:rsid w:val="009E6102"/>
    <w:rsid w:val="009E66D6"/>
    <w:rsid w:val="009E77A7"/>
    <w:rsid w:val="009E7939"/>
    <w:rsid w:val="009E7C9B"/>
    <w:rsid w:val="009F0413"/>
    <w:rsid w:val="009F18E8"/>
    <w:rsid w:val="009F1E83"/>
    <w:rsid w:val="009F2C1D"/>
    <w:rsid w:val="009F5888"/>
    <w:rsid w:val="009F59FB"/>
    <w:rsid w:val="009F5F5B"/>
    <w:rsid w:val="009F6A43"/>
    <w:rsid w:val="009F71AD"/>
    <w:rsid w:val="009F7871"/>
    <w:rsid w:val="00A00660"/>
    <w:rsid w:val="00A013E0"/>
    <w:rsid w:val="00A0260B"/>
    <w:rsid w:val="00A02934"/>
    <w:rsid w:val="00A02F34"/>
    <w:rsid w:val="00A03517"/>
    <w:rsid w:val="00A0353F"/>
    <w:rsid w:val="00A041B7"/>
    <w:rsid w:val="00A04F38"/>
    <w:rsid w:val="00A056E0"/>
    <w:rsid w:val="00A06055"/>
    <w:rsid w:val="00A068B2"/>
    <w:rsid w:val="00A06A7B"/>
    <w:rsid w:val="00A06B82"/>
    <w:rsid w:val="00A074B3"/>
    <w:rsid w:val="00A07A7F"/>
    <w:rsid w:val="00A07F58"/>
    <w:rsid w:val="00A1402B"/>
    <w:rsid w:val="00A14F14"/>
    <w:rsid w:val="00A16DAC"/>
    <w:rsid w:val="00A200ED"/>
    <w:rsid w:val="00A20D19"/>
    <w:rsid w:val="00A21C2E"/>
    <w:rsid w:val="00A22298"/>
    <w:rsid w:val="00A222F1"/>
    <w:rsid w:val="00A2235A"/>
    <w:rsid w:val="00A22BF4"/>
    <w:rsid w:val="00A22C24"/>
    <w:rsid w:val="00A232CF"/>
    <w:rsid w:val="00A23961"/>
    <w:rsid w:val="00A23F62"/>
    <w:rsid w:val="00A240FA"/>
    <w:rsid w:val="00A24474"/>
    <w:rsid w:val="00A2454D"/>
    <w:rsid w:val="00A248D0"/>
    <w:rsid w:val="00A25A03"/>
    <w:rsid w:val="00A2744E"/>
    <w:rsid w:val="00A27878"/>
    <w:rsid w:val="00A27FAB"/>
    <w:rsid w:val="00A30209"/>
    <w:rsid w:val="00A3065E"/>
    <w:rsid w:val="00A32580"/>
    <w:rsid w:val="00A32589"/>
    <w:rsid w:val="00A32CA5"/>
    <w:rsid w:val="00A345BB"/>
    <w:rsid w:val="00A34E66"/>
    <w:rsid w:val="00A368DE"/>
    <w:rsid w:val="00A36BDC"/>
    <w:rsid w:val="00A3715D"/>
    <w:rsid w:val="00A37AB7"/>
    <w:rsid w:val="00A408F6"/>
    <w:rsid w:val="00A41270"/>
    <w:rsid w:val="00A419C3"/>
    <w:rsid w:val="00A4274B"/>
    <w:rsid w:val="00A4293B"/>
    <w:rsid w:val="00A46136"/>
    <w:rsid w:val="00A46370"/>
    <w:rsid w:val="00A465E5"/>
    <w:rsid w:val="00A46A12"/>
    <w:rsid w:val="00A47B2A"/>
    <w:rsid w:val="00A50A91"/>
    <w:rsid w:val="00A50FAB"/>
    <w:rsid w:val="00A51064"/>
    <w:rsid w:val="00A51F21"/>
    <w:rsid w:val="00A51F97"/>
    <w:rsid w:val="00A52257"/>
    <w:rsid w:val="00A52D33"/>
    <w:rsid w:val="00A536FE"/>
    <w:rsid w:val="00A5376F"/>
    <w:rsid w:val="00A53BDE"/>
    <w:rsid w:val="00A5473A"/>
    <w:rsid w:val="00A54886"/>
    <w:rsid w:val="00A54E14"/>
    <w:rsid w:val="00A55E83"/>
    <w:rsid w:val="00A57369"/>
    <w:rsid w:val="00A57C2D"/>
    <w:rsid w:val="00A57C4A"/>
    <w:rsid w:val="00A620D6"/>
    <w:rsid w:val="00A627C1"/>
    <w:rsid w:val="00A62E90"/>
    <w:rsid w:val="00A63887"/>
    <w:rsid w:val="00A641A7"/>
    <w:rsid w:val="00A64493"/>
    <w:rsid w:val="00A64A7C"/>
    <w:rsid w:val="00A64F8D"/>
    <w:rsid w:val="00A667F7"/>
    <w:rsid w:val="00A66C2C"/>
    <w:rsid w:val="00A66E88"/>
    <w:rsid w:val="00A67478"/>
    <w:rsid w:val="00A7058F"/>
    <w:rsid w:val="00A70848"/>
    <w:rsid w:val="00A71096"/>
    <w:rsid w:val="00A716F8"/>
    <w:rsid w:val="00A72130"/>
    <w:rsid w:val="00A72B7F"/>
    <w:rsid w:val="00A75591"/>
    <w:rsid w:val="00A75F03"/>
    <w:rsid w:val="00A77E1D"/>
    <w:rsid w:val="00A77FD5"/>
    <w:rsid w:val="00A8151D"/>
    <w:rsid w:val="00A81750"/>
    <w:rsid w:val="00A82082"/>
    <w:rsid w:val="00A82957"/>
    <w:rsid w:val="00A82B17"/>
    <w:rsid w:val="00A83C03"/>
    <w:rsid w:val="00A84288"/>
    <w:rsid w:val="00A85BD9"/>
    <w:rsid w:val="00A865AE"/>
    <w:rsid w:val="00A87107"/>
    <w:rsid w:val="00A872F1"/>
    <w:rsid w:val="00A873D6"/>
    <w:rsid w:val="00A87953"/>
    <w:rsid w:val="00A87BF4"/>
    <w:rsid w:val="00A905A7"/>
    <w:rsid w:val="00A928AB"/>
    <w:rsid w:val="00A92A7B"/>
    <w:rsid w:val="00A940CA"/>
    <w:rsid w:val="00A94A14"/>
    <w:rsid w:val="00A95990"/>
    <w:rsid w:val="00A95B64"/>
    <w:rsid w:val="00A95F2E"/>
    <w:rsid w:val="00A96E49"/>
    <w:rsid w:val="00A97498"/>
    <w:rsid w:val="00A97699"/>
    <w:rsid w:val="00AA0F76"/>
    <w:rsid w:val="00AA1117"/>
    <w:rsid w:val="00AA1CF8"/>
    <w:rsid w:val="00AA2703"/>
    <w:rsid w:val="00AA3057"/>
    <w:rsid w:val="00AA4EB9"/>
    <w:rsid w:val="00AA5076"/>
    <w:rsid w:val="00AA54B2"/>
    <w:rsid w:val="00AB0466"/>
    <w:rsid w:val="00AB0D9D"/>
    <w:rsid w:val="00AB0E60"/>
    <w:rsid w:val="00AB2227"/>
    <w:rsid w:val="00AB2357"/>
    <w:rsid w:val="00AB2E4B"/>
    <w:rsid w:val="00AB351B"/>
    <w:rsid w:val="00AB4188"/>
    <w:rsid w:val="00AB44A6"/>
    <w:rsid w:val="00AB4891"/>
    <w:rsid w:val="00AB4A4B"/>
    <w:rsid w:val="00AB5680"/>
    <w:rsid w:val="00AB5E41"/>
    <w:rsid w:val="00AB7598"/>
    <w:rsid w:val="00AC090D"/>
    <w:rsid w:val="00AC16B1"/>
    <w:rsid w:val="00AC1F53"/>
    <w:rsid w:val="00AC27C0"/>
    <w:rsid w:val="00AC2DBF"/>
    <w:rsid w:val="00AC2F25"/>
    <w:rsid w:val="00AC3ADC"/>
    <w:rsid w:val="00AC3C3A"/>
    <w:rsid w:val="00AC43FF"/>
    <w:rsid w:val="00AC4840"/>
    <w:rsid w:val="00AC6DFD"/>
    <w:rsid w:val="00AD051A"/>
    <w:rsid w:val="00AD0655"/>
    <w:rsid w:val="00AD0C7B"/>
    <w:rsid w:val="00AD1BCC"/>
    <w:rsid w:val="00AD32BB"/>
    <w:rsid w:val="00AD45D4"/>
    <w:rsid w:val="00AD5989"/>
    <w:rsid w:val="00AD60AA"/>
    <w:rsid w:val="00AD62A1"/>
    <w:rsid w:val="00AD7FC9"/>
    <w:rsid w:val="00AE03E5"/>
    <w:rsid w:val="00AE0EDE"/>
    <w:rsid w:val="00AE2234"/>
    <w:rsid w:val="00AE4432"/>
    <w:rsid w:val="00AE4948"/>
    <w:rsid w:val="00AE4F37"/>
    <w:rsid w:val="00AE53EC"/>
    <w:rsid w:val="00AE692D"/>
    <w:rsid w:val="00AE6AC2"/>
    <w:rsid w:val="00AE6D32"/>
    <w:rsid w:val="00AE75FB"/>
    <w:rsid w:val="00AF039D"/>
    <w:rsid w:val="00AF08FE"/>
    <w:rsid w:val="00AF1B3D"/>
    <w:rsid w:val="00AF3025"/>
    <w:rsid w:val="00AF3183"/>
    <w:rsid w:val="00AF47AD"/>
    <w:rsid w:val="00AF4D29"/>
    <w:rsid w:val="00AF6557"/>
    <w:rsid w:val="00AF6C4C"/>
    <w:rsid w:val="00AF78CE"/>
    <w:rsid w:val="00B00139"/>
    <w:rsid w:val="00B00E15"/>
    <w:rsid w:val="00B010A6"/>
    <w:rsid w:val="00B0185B"/>
    <w:rsid w:val="00B0238B"/>
    <w:rsid w:val="00B029BA"/>
    <w:rsid w:val="00B048DD"/>
    <w:rsid w:val="00B0611B"/>
    <w:rsid w:val="00B06F94"/>
    <w:rsid w:val="00B074DC"/>
    <w:rsid w:val="00B07582"/>
    <w:rsid w:val="00B10375"/>
    <w:rsid w:val="00B10DEA"/>
    <w:rsid w:val="00B12768"/>
    <w:rsid w:val="00B14249"/>
    <w:rsid w:val="00B15AD3"/>
    <w:rsid w:val="00B15E2A"/>
    <w:rsid w:val="00B16B28"/>
    <w:rsid w:val="00B16BAE"/>
    <w:rsid w:val="00B16ECD"/>
    <w:rsid w:val="00B17C17"/>
    <w:rsid w:val="00B2087E"/>
    <w:rsid w:val="00B21354"/>
    <w:rsid w:val="00B21702"/>
    <w:rsid w:val="00B21997"/>
    <w:rsid w:val="00B21C88"/>
    <w:rsid w:val="00B23935"/>
    <w:rsid w:val="00B23989"/>
    <w:rsid w:val="00B24880"/>
    <w:rsid w:val="00B25D12"/>
    <w:rsid w:val="00B25DB5"/>
    <w:rsid w:val="00B25F06"/>
    <w:rsid w:val="00B26A2B"/>
    <w:rsid w:val="00B279B0"/>
    <w:rsid w:val="00B310CC"/>
    <w:rsid w:val="00B317F9"/>
    <w:rsid w:val="00B31948"/>
    <w:rsid w:val="00B31D3F"/>
    <w:rsid w:val="00B32429"/>
    <w:rsid w:val="00B33CCF"/>
    <w:rsid w:val="00B341EE"/>
    <w:rsid w:val="00B374CA"/>
    <w:rsid w:val="00B414BE"/>
    <w:rsid w:val="00B41757"/>
    <w:rsid w:val="00B41AD9"/>
    <w:rsid w:val="00B42720"/>
    <w:rsid w:val="00B42DDA"/>
    <w:rsid w:val="00B432C1"/>
    <w:rsid w:val="00B437A6"/>
    <w:rsid w:val="00B45782"/>
    <w:rsid w:val="00B463EF"/>
    <w:rsid w:val="00B4690A"/>
    <w:rsid w:val="00B50CC6"/>
    <w:rsid w:val="00B50EC4"/>
    <w:rsid w:val="00B514B9"/>
    <w:rsid w:val="00B51610"/>
    <w:rsid w:val="00B528C6"/>
    <w:rsid w:val="00B52EB1"/>
    <w:rsid w:val="00B5446B"/>
    <w:rsid w:val="00B54844"/>
    <w:rsid w:val="00B56F9A"/>
    <w:rsid w:val="00B577AE"/>
    <w:rsid w:val="00B6113D"/>
    <w:rsid w:val="00B62174"/>
    <w:rsid w:val="00B6260F"/>
    <w:rsid w:val="00B626F7"/>
    <w:rsid w:val="00B6283E"/>
    <w:rsid w:val="00B62C47"/>
    <w:rsid w:val="00B63DF1"/>
    <w:rsid w:val="00B643AB"/>
    <w:rsid w:val="00B6594C"/>
    <w:rsid w:val="00B65B2D"/>
    <w:rsid w:val="00B65BC2"/>
    <w:rsid w:val="00B6682F"/>
    <w:rsid w:val="00B67468"/>
    <w:rsid w:val="00B676B3"/>
    <w:rsid w:val="00B67E39"/>
    <w:rsid w:val="00B70D53"/>
    <w:rsid w:val="00B72630"/>
    <w:rsid w:val="00B72660"/>
    <w:rsid w:val="00B73A72"/>
    <w:rsid w:val="00B75419"/>
    <w:rsid w:val="00B75F61"/>
    <w:rsid w:val="00B77A4E"/>
    <w:rsid w:val="00B800BD"/>
    <w:rsid w:val="00B80242"/>
    <w:rsid w:val="00B80DBC"/>
    <w:rsid w:val="00B810D6"/>
    <w:rsid w:val="00B8134F"/>
    <w:rsid w:val="00B82B7F"/>
    <w:rsid w:val="00B830D1"/>
    <w:rsid w:val="00B84BE7"/>
    <w:rsid w:val="00B85A38"/>
    <w:rsid w:val="00B91C2A"/>
    <w:rsid w:val="00B920F1"/>
    <w:rsid w:val="00B92A7C"/>
    <w:rsid w:val="00B92E3A"/>
    <w:rsid w:val="00B93A89"/>
    <w:rsid w:val="00B95A29"/>
    <w:rsid w:val="00B967C3"/>
    <w:rsid w:val="00BA045F"/>
    <w:rsid w:val="00BA04E2"/>
    <w:rsid w:val="00BA0834"/>
    <w:rsid w:val="00BA2494"/>
    <w:rsid w:val="00BA3006"/>
    <w:rsid w:val="00BA3E46"/>
    <w:rsid w:val="00BA520E"/>
    <w:rsid w:val="00BA5302"/>
    <w:rsid w:val="00BA5413"/>
    <w:rsid w:val="00BA5934"/>
    <w:rsid w:val="00BA595F"/>
    <w:rsid w:val="00BA60DF"/>
    <w:rsid w:val="00BA6317"/>
    <w:rsid w:val="00BA68FA"/>
    <w:rsid w:val="00BA6CBB"/>
    <w:rsid w:val="00BA7E3B"/>
    <w:rsid w:val="00BB026D"/>
    <w:rsid w:val="00BB0315"/>
    <w:rsid w:val="00BB03B7"/>
    <w:rsid w:val="00BB0EF0"/>
    <w:rsid w:val="00BB1B25"/>
    <w:rsid w:val="00BB2E16"/>
    <w:rsid w:val="00BB2EB5"/>
    <w:rsid w:val="00BB364D"/>
    <w:rsid w:val="00BB57CD"/>
    <w:rsid w:val="00BB63A8"/>
    <w:rsid w:val="00BB6929"/>
    <w:rsid w:val="00BB7532"/>
    <w:rsid w:val="00BB78F4"/>
    <w:rsid w:val="00BB7E8A"/>
    <w:rsid w:val="00BC0C2E"/>
    <w:rsid w:val="00BC1E7A"/>
    <w:rsid w:val="00BC331A"/>
    <w:rsid w:val="00BC35F8"/>
    <w:rsid w:val="00BC369B"/>
    <w:rsid w:val="00BC3A55"/>
    <w:rsid w:val="00BC543A"/>
    <w:rsid w:val="00BC7C6C"/>
    <w:rsid w:val="00BD003D"/>
    <w:rsid w:val="00BD2B89"/>
    <w:rsid w:val="00BD3D66"/>
    <w:rsid w:val="00BD7230"/>
    <w:rsid w:val="00BD74A3"/>
    <w:rsid w:val="00BE0842"/>
    <w:rsid w:val="00BE0E7E"/>
    <w:rsid w:val="00BE0ECA"/>
    <w:rsid w:val="00BE25E3"/>
    <w:rsid w:val="00BE55E2"/>
    <w:rsid w:val="00BF09B6"/>
    <w:rsid w:val="00BF1104"/>
    <w:rsid w:val="00BF20FF"/>
    <w:rsid w:val="00BF26AE"/>
    <w:rsid w:val="00BF2E52"/>
    <w:rsid w:val="00BF3EDE"/>
    <w:rsid w:val="00BF44DC"/>
    <w:rsid w:val="00BF477B"/>
    <w:rsid w:val="00BF5A40"/>
    <w:rsid w:val="00BF5A6A"/>
    <w:rsid w:val="00BF5B7B"/>
    <w:rsid w:val="00BF6152"/>
    <w:rsid w:val="00BF631A"/>
    <w:rsid w:val="00BF73FA"/>
    <w:rsid w:val="00C00CAD"/>
    <w:rsid w:val="00C0157F"/>
    <w:rsid w:val="00C01646"/>
    <w:rsid w:val="00C01B2A"/>
    <w:rsid w:val="00C02001"/>
    <w:rsid w:val="00C030ED"/>
    <w:rsid w:val="00C03490"/>
    <w:rsid w:val="00C05047"/>
    <w:rsid w:val="00C052E1"/>
    <w:rsid w:val="00C077C4"/>
    <w:rsid w:val="00C100CE"/>
    <w:rsid w:val="00C10D0A"/>
    <w:rsid w:val="00C1131C"/>
    <w:rsid w:val="00C1250E"/>
    <w:rsid w:val="00C130F3"/>
    <w:rsid w:val="00C13A61"/>
    <w:rsid w:val="00C13A8B"/>
    <w:rsid w:val="00C13AF1"/>
    <w:rsid w:val="00C13BA9"/>
    <w:rsid w:val="00C13C11"/>
    <w:rsid w:val="00C13CFB"/>
    <w:rsid w:val="00C15427"/>
    <w:rsid w:val="00C16757"/>
    <w:rsid w:val="00C20B6E"/>
    <w:rsid w:val="00C20C54"/>
    <w:rsid w:val="00C20D64"/>
    <w:rsid w:val="00C21656"/>
    <w:rsid w:val="00C21AA0"/>
    <w:rsid w:val="00C21CA4"/>
    <w:rsid w:val="00C22ADA"/>
    <w:rsid w:val="00C22BCB"/>
    <w:rsid w:val="00C23CEA"/>
    <w:rsid w:val="00C242C0"/>
    <w:rsid w:val="00C2431D"/>
    <w:rsid w:val="00C24E0A"/>
    <w:rsid w:val="00C25E14"/>
    <w:rsid w:val="00C25E9F"/>
    <w:rsid w:val="00C26E31"/>
    <w:rsid w:val="00C26E3E"/>
    <w:rsid w:val="00C276C8"/>
    <w:rsid w:val="00C27A09"/>
    <w:rsid w:val="00C300D2"/>
    <w:rsid w:val="00C32545"/>
    <w:rsid w:val="00C331E6"/>
    <w:rsid w:val="00C3466F"/>
    <w:rsid w:val="00C3477D"/>
    <w:rsid w:val="00C35C2D"/>
    <w:rsid w:val="00C35F3D"/>
    <w:rsid w:val="00C3620D"/>
    <w:rsid w:val="00C371EA"/>
    <w:rsid w:val="00C37882"/>
    <w:rsid w:val="00C37921"/>
    <w:rsid w:val="00C40043"/>
    <w:rsid w:val="00C40F58"/>
    <w:rsid w:val="00C40F60"/>
    <w:rsid w:val="00C410B5"/>
    <w:rsid w:val="00C4205C"/>
    <w:rsid w:val="00C42D65"/>
    <w:rsid w:val="00C43508"/>
    <w:rsid w:val="00C438C9"/>
    <w:rsid w:val="00C43DCA"/>
    <w:rsid w:val="00C43F7A"/>
    <w:rsid w:val="00C44735"/>
    <w:rsid w:val="00C4487F"/>
    <w:rsid w:val="00C45645"/>
    <w:rsid w:val="00C457A3"/>
    <w:rsid w:val="00C461F5"/>
    <w:rsid w:val="00C47B5F"/>
    <w:rsid w:val="00C47DB5"/>
    <w:rsid w:val="00C47DDB"/>
    <w:rsid w:val="00C5038F"/>
    <w:rsid w:val="00C51F7F"/>
    <w:rsid w:val="00C52740"/>
    <w:rsid w:val="00C52C0C"/>
    <w:rsid w:val="00C540A6"/>
    <w:rsid w:val="00C54979"/>
    <w:rsid w:val="00C5532E"/>
    <w:rsid w:val="00C55C41"/>
    <w:rsid w:val="00C57BBF"/>
    <w:rsid w:val="00C607BB"/>
    <w:rsid w:val="00C61231"/>
    <w:rsid w:val="00C613AF"/>
    <w:rsid w:val="00C61B0A"/>
    <w:rsid w:val="00C62E8F"/>
    <w:rsid w:val="00C62EEB"/>
    <w:rsid w:val="00C63CA1"/>
    <w:rsid w:val="00C63D3B"/>
    <w:rsid w:val="00C64BC2"/>
    <w:rsid w:val="00C65291"/>
    <w:rsid w:val="00C656D7"/>
    <w:rsid w:val="00C667DD"/>
    <w:rsid w:val="00C66D55"/>
    <w:rsid w:val="00C701BD"/>
    <w:rsid w:val="00C71847"/>
    <w:rsid w:val="00C729E8"/>
    <w:rsid w:val="00C7376E"/>
    <w:rsid w:val="00C73E14"/>
    <w:rsid w:val="00C74553"/>
    <w:rsid w:val="00C74838"/>
    <w:rsid w:val="00C75B59"/>
    <w:rsid w:val="00C764B7"/>
    <w:rsid w:val="00C768EC"/>
    <w:rsid w:val="00C76FD3"/>
    <w:rsid w:val="00C77246"/>
    <w:rsid w:val="00C77531"/>
    <w:rsid w:val="00C77EF6"/>
    <w:rsid w:val="00C80E89"/>
    <w:rsid w:val="00C811CD"/>
    <w:rsid w:val="00C81267"/>
    <w:rsid w:val="00C8197E"/>
    <w:rsid w:val="00C824ED"/>
    <w:rsid w:val="00C82FCD"/>
    <w:rsid w:val="00C836CF"/>
    <w:rsid w:val="00C83B26"/>
    <w:rsid w:val="00C8421A"/>
    <w:rsid w:val="00C86A06"/>
    <w:rsid w:val="00C87D4C"/>
    <w:rsid w:val="00C87EB2"/>
    <w:rsid w:val="00C9029A"/>
    <w:rsid w:val="00C90A5B"/>
    <w:rsid w:val="00C9232C"/>
    <w:rsid w:val="00C92DC3"/>
    <w:rsid w:val="00C93596"/>
    <w:rsid w:val="00C943D1"/>
    <w:rsid w:val="00C94B36"/>
    <w:rsid w:val="00C94B40"/>
    <w:rsid w:val="00C94E72"/>
    <w:rsid w:val="00C95978"/>
    <w:rsid w:val="00C96871"/>
    <w:rsid w:val="00C96F08"/>
    <w:rsid w:val="00CA0839"/>
    <w:rsid w:val="00CA14BD"/>
    <w:rsid w:val="00CA18FB"/>
    <w:rsid w:val="00CA2403"/>
    <w:rsid w:val="00CA2E13"/>
    <w:rsid w:val="00CA2F17"/>
    <w:rsid w:val="00CA36AE"/>
    <w:rsid w:val="00CA3DBE"/>
    <w:rsid w:val="00CA3F00"/>
    <w:rsid w:val="00CA6030"/>
    <w:rsid w:val="00CA694B"/>
    <w:rsid w:val="00CA7214"/>
    <w:rsid w:val="00CA73E1"/>
    <w:rsid w:val="00CB0390"/>
    <w:rsid w:val="00CB2175"/>
    <w:rsid w:val="00CB242A"/>
    <w:rsid w:val="00CB33E8"/>
    <w:rsid w:val="00CB396C"/>
    <w:rsid w:val="00CB4192"/>
    <w:rsid w:val="00CB7926"/>
    <w:rsid w:val="00CC0D3C"/>
    <w:rsid w:val="00CC19C5"/>
    <w:rsid w:val="00CC1F9B"/>
    <w:rsid w:val="00CC27DC"/>
    <w:rsid w:val="00CC2ADF"/>
    <w:rsid w:val="00CC372D"/>
    <w:rsid w:val="00CC59D4"/>
    <w:rsid w:val="00CC6104"/>
    <w:rsid w:val="00CC6EC0"/>
    <w:rsid w:val="00CC7E61"/>
    <w:rsid w:val="00CD0280"/>
    <w:rsid w:val="00CD32E0"/>
    <w:rsid w:val="00CD3E12"/>
    <w:rsid w:val="00CD3E5A"/>
    <w:rsid w:val="00CD45E6"/>
    <w:rsid w:val="00CD50AF"/>
    <w:rsid w:val="00CD5B8D"/>
    <w:rsid w:val="00CD748B"/>
    <w:rsid w:val="00CD77D7"/>
    <w:rsid w:val="00CD789F"/>
    <w:rsid w:val="00CD79B3"/>
    <w:rsid w:val="00CD7EC1"/>
    <w:rsid w:val="00CE017E"/>
    <w:rsid w:val="00CE0C05"/>
    <w:rsid w:val="00CE1525"/>
    <w:rsid w:val="00CE2479"/>
    <w:rsid w:val="00CE2B3A"/>
    <w:rsid w:val="00CE2EFF"/>
    <w:rsid w:val="00CE39FC"/>
    <w:rsid w:val="00CE3BF6"/>
    <w:rsid w:val="00CE7248"/>
    <w:rsid w:val="00CE78EF"/>
    <w:rsid w:val="00CE79AC"/>
    <w:rsid w:val="00CF0594"/>
    <w:rsid w:val="00CF0F0D"/>
    <w:rsid w:val="00CF155C"/>
    <w:rsid w:val="00CF1B8D"/>
    <w:rsid w:val="00CF3076"/>
    <w:rsid w:val="00CF364C"/>
    <w:rsid w:val="00CF4E8B"/>
    <w:rsid w:val="00CF583E"/>
    <w:rsid w:val="00CF6898"/>
    <w:rsid w:val="00CF6F93"/>
    <w:rsid w:val="00D00594"/>
    <w:rsid w:val="00D00B79"/>
    <w:rsid w:val="00D01295"/>
    <w:rsid w:val="00D0189C"/>
    <w:rsid w:val="00D0316E"/>
    <w:rsid w:val="00D03FDE"/>
    <w:rsid w:val="00D044AA"/>
    <w:rsid w:val="00D0457C"/>
    <w:rsid w:val="00D058F5"/>
    <w:rsid w:val="00D05CEC"/>
    <w:rsid w:val="00D066A1"/>
    <w:rsid w:val="00D070ED"/>
    <w:rsid w:val="00D07511"/>
    <w:rsid w:val="00D07D9B"/>
    <w:rsid w:val="00D10035"/>
    <w:rsid w:val="00D11DE9"/>
    <w:rsid w:val="00D11E64"/>
    <w:rsid w:val="00D1260D"/>
    <w:rsid w:val="00D12940"/>
    <w:rsid w:val="00D140A4"/>
    <w:rsid w:val="00D14EAA"/>
    <w:rsid w:val="00D157EC"/>
    <w:rsid w:val="00D162C8"/>
    <w:rsid w:val="00D16BEB"/>
    <w:rsid w:val="00D170FA"/>
    <w:rsid w:val="00D17688"/>
    <w:rsid w:val="00D20CE8"/>
    <w:rsid w:val="00D2100A"/>
    <w:rsid w:val="00D217FB"/>
    <w:rsid w:val="00D218A2"/>
    <w:rsid w:val="00D21BBD"/>
    <w:rsid w:val="00D21E31"/>
    <w:rsid w:val="00D22622"/>
    <w:rsid w:val="00D227C3"/>
    <w:rsid w:val="00D22E03"/>
    <w:rsid w:val="00D23BC5"/>
    <w:rsid w:val="00D256D4"/>
    <w:rsid w:val="00D26CF1"/>
    <w:rsid w:val="00D270E9"/>
    <w:rsid w:val="00D2754C"/>
    <w:rsid w:val="00D27B55"/>
    <w:rsid w:val="00D30B55"/>
    <w:rsid w:val="00D312F1"/>
    <w:rsid w:val="00D31BD5"/>
    <w:rsid w:val="00D325F4"/>
    <w:rsid w:val="00D344C7"/>
    <w:rsid w:val="00D347BB"/>
    <w:rsid w:val="00D34B8D"/>
    <w:rsid w:val="00D354A6"/>
    <w:rsid w:val="00D35DDC"/>
    <w:rsid w:val="00D35E96"/>
    <w:rsid w:val="00D3643D"/>
    <w:rsid w:val="00D403F9"/>
    <w:rsid w:val="00D4140B"/>
    <w:rsid w:val="00D42DB1"/>
    <w:rsid w:val="00D43DAD"/>
    <w:rsid w:val="00D43EEB"/>
    <w:rsid w:val="00D44B64"/>
    <w:rsid w:val="00D457FB"/>
    <w:rsid w:val="00D470DF"/>
    <w:rsid w:val="00D4785D"/>
    <w:rsid w:val="00D51D08"/>
    <w:rsid w:val="00D52089"/>
    <w:rsid w:val="00D52B76"/>
    <w:rsid w:val="00D52C6E"/>
    <w:rsid w:val="00D535AD"/>
    <w:rsid w:val="00D539E2"/>
    <w:rsid w:val="00D53CF0"/>
    <w:rsid w:val="00D53E28"/>
    <w:rsid w:val="00D5605D"/>
    <w:rsid w:val="00D56DC5"/>
    <w:rsid w:val="00D57DC0"/>
    <w:rsid w:val="00D61355"/>
    <w:rsid w:val="00D61520"/>
    <w:rsid w:val="00D61F48"/>
    <w:rsid w:val="00D62B5E"/>
    <w:rsid w:val="00D630F9"/>
    <w:rsid w:val="00D631AC"/>
    <w:rsid w:val="00D63BD0"/>
    <w:rsid w:val="00D64163"/>
    <w:rsid w:val="00D645FE"/>
    <w:rsid w:val="00D67769"/>
    <w:rsid w:val="00D70835"/>
    <w:rsid w:val="00D715E0"/>
    <w:rsid w:val="00D7207C"/>
    <w:rsid w:val="00D72462"/>
    <w:rsid w:val="00D73886"/>
    <w:rsid w:val="00D74515"/>
    <w:rsid w:val="00D74600"/>
    <w:rsid w:val="00D74E14"/>
    <w:rsid w:val="00D75409"/>
    <w:rsid w:val="00D75782"/>
    <w:rsid w:val="00D75823"/>
    <w:rsid w:val="00D76431"/>
    <w:rsid w:val="00D776F8"/>
    <w:rsid w:val="00D80229"/>
    <w:rsid w:val="00D803B7"/>
    <w:rsid w:val="00D81D2D"/>
    <w:rsid w:val="00D81E28"/>
    <w:rsid w:val="00D828A0"/>
    <w:rsid w:val="00D82916"/>
    <w:rsid w:val="00D82E01"/>
    <w:rsid w:val="00D83F25"/>
    <w:rsid w:val="00D86C11"/>
    <w:rsid w:val="00D87500"/>
    <w:rsid w:val="00D87900"/>
    <w:rsid w:val="00D90CFB"/>
    <w:rsid w:val="00D914CE"/>
    <w:rsid w:val="00D933E0"/>
    <w:rsid w:val="00D93AD3"/>
    <w:rsid w:val="00D943CA"/>
    <w:rsid w:val="00D959C9"/>
    <w:rsid w:val="00D959E9"/>
    <w:rsid w:val="00D9603E"/>
    <w:rsid w:val="00D979CA"/>
    <w:rsid w:val="00DA01E3"/>
    <w:rsid w:val="00DA064B"/>
    <w:rsid w:val="00DA20F8"/>
    <w:rsid w:val="00DA2323"/>
    <w:rsid w:val="00DA467D"/>
    <w:rsid w:val="00DA4A00"/>
    <w:rsid w:val="00DA4F9A"/>
    <w:rsid w:val="00DA5239"/>
    <w:rsid w:val="00DA52A9"/>
    <w:rsid w:val="00DA5DBA"/>
    <w:rsid w:val="00DA6592"/>
    <w:rsid w:val="00DA6BE2"/>
    <w:rsid w:val="00DA70FB"/>
    <w:rsid w:val="00DB0924"/>
    <w:rsid w:val="00DB0FDE"/>
    <w:rsid w:val="00DB18AE"/>
    <w:rsid w:val="00DB494E"/>
    <w:rsid w:val="00DB5567"/>
    <w:rsid w:val="00DB5E8B"/>
    <w:rsid w:val="00DB6F92"/>
    <w:rsid w:val="00DC39F7"/>
    <w:rsid w:val="00DC3A06"/>
    <w:rsid w:val="00DC3D97"/>
    <w:rsid w:val="00DC5D42"/>
    <w:rsid w:val="00DC7305"/>
    <w:rsid w:val="00DD0462"/>
    <w:rsid w:val="00DD0ACA"/>
    <w:rsid w:val="00DD134F"/>
    <w:rsid w:val="00DD212F"/>
    <w:rsid w:val="00DD253D"/>
    <w:rsid w:val="00DD35DB"/>
    <w:rsid w:val="00DD37AF"/>
    <w:rsid w:val="00DD39B5"/>
    <w:rsid w:val="00DD524D"/>
    <w:rsid w:val="00DD5650"/>
    <w:rsid w:val="00DD5982"/>
    <w:rsid w:val="00DD6A44"/>
    <w:rsid w:val="00DD6C3A"/>
    <w:rsid w:val="00DD6FB7"/>
    <w:rsid w:val="00DE0467"/>
    <w:rsid w:val="00DE15B7"/>
    <w:rsid w:val="00DE1712"/>
    <w:rsid w:val="00DE3628"/>
    <w:rsid w:val="00DE3B91"/>
    <w:rsid w:val="00DE3F8F"/>
    <w:rsid w:val="00DE44A8"/>
    <w:rsid w:val="00DE4D4F"/>
    <w:rsid w:val="00DE5447"/>
    <w:rsid w:val="00DE6C12"/>
    <w:rsid w:val="00DE7197"/>
    <w:rsid w:val="00DF0CDB"/>
    <w:rsid w:val="00DF11B3"/>
    <w:rsid w:val="00DF1CED"/>
    <w:rsid w:val="00DF2065"/>
    <w:rsid w:val="00DF2541"/>
    <w:rsid w:val="00DF540C"/>
    <w:rsid w:val="00DF5CA4"/>
    <w:rsid w:val="00DF5DCD"/>
    <w:rsid w:val="00DF749C"/>
    <w:rsid w:val="00DF79BC"/>
    <w:rsid w:val="00DF79CA"/>
    <w:rsid w:val="00DF7B61"/>
    <w:rsid w:val="00E00975"/>
    <w:rsid w:val="00E00DAD"/>
    <w:rsid w:val="00E014DE"/>
    <w:rsid w:val="00E01EFC"/>
    <w:rsid w:val="00E01F25"/>
    <w:rsid w:val="00E02B6A"/>
    <w:rsid w:val="00E02C28"/>
    <w:rsid w:val="00E041C8"/>
    <w:rsid w:val="00E04925"/>
    <w:rsid w:val="00E04AA0"/>
    <w:rsid w:val="00E04DB9"/>
    <w:rsid w:val="00E0528E"/>
    <w:rsid w:val="00E061DF"/>
    <w:rsid w:val="00E06752"/>
    <w:rsid w:val="00E07504"/>
    <w:rsid w:val="00E103CD"/>
    <w:rsid w:val="00E12819"/>
    <w:rsid w:val="00E14B0B"/>
    <w:rsid w:val="00E14F08"/>
    <w:rsid w:val="00E15B8F"/>
    <w:rsid w:val="00E16277"/>
    <w:rsid w:val="00E16769"/>
    <w:rsid w:val="00E16C6D"/>
    <w:rsid w:val="00E17ACA"/>
    <w:rsid w:val="00E20473"/>
    <w:rsid w:val="00E20D9B"/>
    <w:rsid w:val="00E20F5E"/>
    <w:rsid w:val="00E2127C"/>
    <w:rsid w:val="00E212A1"/>
    <w:rsid w:val="00E22808"/>
    <w:rsid w:val="00E22A07"/>
    <w:rsid w:val="00E23715"/>
    <w:rsid w:val="00E2479F"/>
    <w:rsid w:val="00E24B93"/>
    <w:rsid w:val="00E2643B"/>
    <w:rsid w:val="00E265E3"/>
    <w:rsid w:val="00E26672"/>
    <w:rsid w:val="00E277A0"/>
    <w:rsid w:val="00E27D97"/>
    <w:rsid w:val="00E31045"/>
    <w:rsid w:val="00E3218B"/>
    <w:rsid w:val="00E33321"/>
    <w:rsid w:val="00E33DC0"/>
    <w:rsid w:val="00E3413B"/>
    <w:rsid w:val="00E34670"/>
    <w:rsid w:val="00E34AF7"/>
    <w:rsid w:val="00E35434"/>
    <w:rsid w:val="00E37EA7"/>
    <w:rsid w:val="00E40732"/>
    <w:rsid w:val="00E4223A"/>
    <w:rsid w:val="00E429D9"/>
    <w:rsid w:val="00E431AA"/>
    <w:rsid w:val="00E43856"/>
    <w:rsid w:val="00E452D9"/>
    <w:rsid w:val="00E456B5"/>
    <w:rsid w:val="00E4590D"/>
    <w:rsid w:val="00E459FA"/>
    <w:rsid w:val="00E46875"/>
    <w:rsid w:val="00E46952"/>
    <w:rsid w:val="00E47ED7"/>
    <w:rsid w:val="00E47F25"/>
    <w:rsid w:val="00E5026A"/>
    <w:rsid w:val="00E506CA"/>
    <w:rsid w:val="00E50C27"/>
    <w:rsid w:val="00E519D3"/>
    <w:rsid w:val="00E534B6"/>
    <w:rsid w:val="00E53591"/>
    <w:rsid w:val="00E53E98"/>
    <w:rsid w:val="00E53EC7"/>
    <w:rsid w:val="00E55199"/>
    <w:rsid w:val="00E552F6"/>
    <w:rsid w:val="00E55F68"/>
    <w:rsid w:val="00E562C7"/>
    <w:rsid w:val="00E56B24"/>
    <w:rsid w:val="00E56D78"/>
    <w:rsid w:val="00E57736"/>
    <w:rsid w:val="00E60852"/>
    <w:rsid w:val="00E60969"/>
    <w:rsid w:val="00E62CE6"/>
    <w:rsid w:val="00E63C39"/>
    <w:rsid w:val="00E65460"/>
    <w:rsid w:val="00E6549C"/>
    <w:rsid w:val="00E6592D"/>
    <w:rsid w:val="00E67B38"/>
    <w:rsid w:val="00E70B72"/>
    <w:rsid w:val="00E70BAF"/>
    <w:rsid w:val="00E71F4C"/>
    <w:rsid w:val="00E72FEC"/>
    <w:rsid w:val="00E7366B"/>
    <w:rsid w:val="00E73BC7"/>
    <w:rsid w:val="00E74616"/>
    <w:rsid w:val="00E75814"/>
    <w:rsid w:val="00E7697F"/>
    <w:rsid w:val="00E76991"/>
    <w:rsid w:val="00E76EAE"/>
    <w:rsid w:val="00E77161"/>
    <w:rsid w:val="00E77681"/>
    <w:rsid w:val="00E776AF"/>
    <w:rsid w:val="00E77867"/>
    <w:rsid w:val="00E805C3"/>
    <w:rsid w:val="00E8118C"/>
    <w:rsid w:val="00E81518"/>
    <w:rsid w:val="00E82587"/>
    <w:rsid w:val="00E825F8"/>
    <w:rsid w:val="00E8377F"/>
    <w:rsid w:val="00E8468A"/>
    <w:rsid w:val="00E8492F"/>
    <w:rsid w:val="00E849A2"/>
    <w:rsid w:val="00E85752"/>
    <w:rsid w:val="00E86D75"/>
    <w:rsid w:val="00E87758"/>
    <w:rsid w:val="00E90CC5"/>
    <w:rsid w:val="00E916C2"/>
    <w:rsid w:val="00E918A5"/>
    <w:rsid w:val="00E91D28"/>
    <w:rsid w:val="00E91D3F"/>
    <w:rsid w:val="00E92618"/>
    <w:rsid w:val="00E9345C"/>
    <w:rsid w:val="00E954DC"/>
    <w:rsid w:val="00E9559E"/>
    <w:rsid w:val="00EA07CE"/>
    <w:rsid w:val="00EA07F9"/>
    <w:rsid w:val="00EA1658"/>
    <w:rsid w:val="00EA1951"/>
    <w:rsid w:val="00EA1C0E"/>
    <w:rsid w:val="00EA2FBE"/>
    <w:rsid w:val="00EA30BC"/>
    <w:rsid w:val="00EA30F2"/>
    <w:rsid w:val="00EA46B3"/>
    <w:rsid w:val="00EA4790"/>
    <w:rsid w:val="00EA488A"/>
    <w:rsid w:val="00EA48FC"/>
    <w:rsid w:val="00EA4FAD"/>
    <w:rsid w:val="00EA5F1A"/>
    <w:rsid w:val="00EA64BE"/>
    <w:rsid w:val="00EA6C93"/>
    <w:rsid w:val="00EB09F1"/>
    <w:rsid w:val="00EB0A5F"/>
    <w:rsid w:val="00EB0E53"/>
    <w:rsid w:val="00EB1D3D"/>
    <w:rsid w:val="00EB2277"/>
    <w:rsid w:val="00EB241F"/>
    <w:rsid w:val="00EB2DB9"/>
    <w:rsid w:val="00EB3C90"/>
    <w:rsid w:val="00EB3FE6"/>
    <w:rsid w:val="00EB50C2"/>
    <w:rsid w:val="00EC00D2"/>
    <w:rsid w:val="00EC0809"/>
    <w:rsid w:val="00EC0CC3"/>
    <w:rsid w:val="00EC2FC7"/>
    <w:rsid w:val="00EC30A7"/>
    <w:rsid w:val="00EC3597"/>
    <w:rsid w:val="00EC429D"/>
    <w:rsid w:val="00EC4635"/>
    <w:rsid w:val="00EC7E86"/>
    <w:rsid w:val="00ED0E2E"/>
    <w:rsid w:val="00ED274C"/>
    <w:rsid w:val="00ED278F"/>
    <w:rsid w:val="00ED2BF8"/>
    <w:rsid w:val="00ED2E24"/>
    <w:rsid w:val="00ED2FFA"/>
    <w:rsid w:val="00ED3877"/>
    <w:rsid w:val="00ED3E4B"/>
    <w:rsid w:val="00ED4843"/>
    <w:rsid w:val="00ED6458"/>
    <w:rsid w:val="00ED6B83"/>
    <w:rsid w:val="00ED78B0"/>
    <w:rsid w:val="00EE0796"/>
    <w:rsid w:val="00EE135B"/>
    <w:rsid w:val="00EE1554"/>
    <w:rsid w:val="00EE196E"/>
    <w:rsid w:val="00EE356F"/>
    <w:rsid w:val="00EE3E23"/>
    <w:rsid w:val="00EE41B5"/>
    <w:rsid w:val="00EE46EB"/>
    <w:rsid w:val="00EE4B94"/>
    <w:rsid w:val="00EE4F23"/>
    <w:rsid w:val="00EE50DB"/>
    <w:rsid w:val="00EE5277"/>
    <w:rsid w:val="00EE53FD"/>
    <w:rsid w:val="00EE5577"/>
    <w:rsid w:val="00EF040C"/>
    <w:rsid w:val="00EF0586"/>
    <w:rsid w:val="00EF1860"/>
    <w:rsid w:val="00EF1CFE"/>
    <w:rsid w:val="00EF26FB"/>
    <w:rsid w:val="00EF3D07"/>
    <w:rsid w:val="00EF3E0A"/>
    <w:rsid w:val="00EF40B6"/>
    <w:rsid w:val="00EF5283"/>
    <w:rsid w:val="00EF579C"/>
    <w:rsid w:val="00EF586D"/>
    <w:rsid w:val="00EF587B"/>
    <w:rsid w:val="00EF68A1"/>
    <w:rsid w:val="00EF7554"/>
    <w:rsid w:val="00F0090D"/>
    <w:rsid w:val="00F01585"/>
    <w:rsid w:val="00F02B14"/>
    <w:rsid w:val="00F02FAF"/>
    <w:rsid w:val="00F041F5"/>
    <w:rsid w:val="00F05FBF"/>
    <w:rsid w:val="00F06A55"/>
    <w:rsid w:val="00F0759B"/>
    <w:rsid w:val="00F0792B"/>
    <w:rsid w:val="00F07A59"/>
    <w:rsid w:val="00F07ADF"/>
    <w:rsid w:val="00F10284"/>
    <w:rsid w:val="00F10D7A"/>
    <w:rsid w:val="00F1106A"/>
    <w:rsid w:val="00F1217B"/>
    <w:rsid w:val="00F12D82"/>
    <w:rsid w:val="00F137FA"/>
    <w:rsid w:val="00F1617F"/>
    <w:rsid w:val="00F16BB7"/>
    <w:rsid w:val="00F1759B"/>
    <w:rsid w:val="00F20B55"/>
    <w:rsid w:val="00F20D88"/>
    <w:rsid w:val="00F2234B"/>
    <w:rsid w:val="00F24E5F"/>
    <w:rsid w:val="00F25A73"/>
    <w:rsid w:val="00F25A9A"/>
    <w:rsid w:val="00F26257"/>
    <w:rsid w:val="00F26956"/>
    <w:rsid w:val="00F2704E"/>
    <w:rsid w:val="00F2709E"/>
    <w:rsid w:val="00F2724A"/>
    <w:rsid w:val="00F27272"/>
    <w:rsid w:val="00F278B9"/>
    <w:rsid w:val="00F27E84"/>
    <w:rsid w:val="00F3098A"/>
    <w:rsid w:val="00F30AFA"/>
    <w:rsid w:val="00F31766"/>
    <w:rsid w:val="00F321DC"/>
    <w:rsid w:val="00F33AC6"/>
    <w:rsid w:val="00F349D0"/>
    <w:rsid w:val="00F36C05"/>
    <w:rsid w:val="00F377D0"/>
    <w:rsid w:val="00F40664"/>
    <w:rsid w:val="00F40DC9"/>
    <w:rsid w:val="00F424FB"/>
    <w:rsid w:val="00F4250F"/>
    <w:rsid w:val="00F42915"/>
    <w:rsid w:val="00F42A66"/>
    <w:rsid w:val="00F456AF"/>
    <w:rsid w:val="00F45CB4"/>
    <w:rsid w:val="00F46311"/>
    <w:rsid w:val="00F46926"/>
    <w:rsid w:val="00F47124"/>
    <w:rsid w:val="00F474DD"/>
    <w:rsid w:val="00F508CB"/>
    <w:rsid w:val="00F50BEF"/>
    <w:rsid w:val="00F533A1"/>
    <w:rsid w:val="00F539BD"/>
    <w:rsid w:val="00F549BE"/>
    <w:rsid w:val="00F5533E"/>
    <w:rsid w:val="00F55C6B"/>
    <w:rsid w:val="00F57928"/>
    <w:rsid w:val="00F57DF3"/>
    <w:rsid w:val="00F602B9"/>
    <w:rsid w:val="00F608BE"/>
    <w:rsid w:val="00F616F6"/>
    <w:rsid w:val="00F65F23"/>
    <w:rsid w:val="00F65FDE"/>
    <w:rsid w:val="00F6645C"/>
    <w:rsid w:val="00F6664C"/>
    <w:rsid w:val="00F66E23"/>
    <w:rsid w:val="00F67028"/>
    <w:rsid w:val="00F67867"/>
    <w:rsid w:val="00F678A8"/>
    <w:rsid w:val="00F67DDD"/>
    <w:rsid w:val="00F70C73"/>
    <w:rsid w:val="00F70DB4"/>
    <w:rsid w:val="00F71977"/>
    <w:rsid w:val="00F71F35"/>
    <w:rsid w:val="00F72077"/>
    <w:rsid w:val="00F74CC9"/>
    <w:rsid w:val="00F751F7"/>
    <w:rsid w:val="00F753AA"/>
    <w:rsid w:val="00F7604F"/>
    <w:rsid w:val="00F7674E"/>
    <w:rsid w:val="00F76775"/>
    <w:rsid w:val="00F76D72"/>
    <w:rsid w:val="00F771BF"/>
    <w:rsid w:val="00F80BE0"/>
    <w:rsid w:val="00F819B1"/>
    <w:rsid w:val="00F84D2D"/>
    <w:rsid w:val="00F86566"/>
    <w:rsid w:val="00F86C37"/>
    <w:rsid w:val="00F87D75"/>
    <w:rsid w:val="00F87F50"/>
    <w:rsid w:val="00F904A3"/>
    <w:rsid w:val="00F91595"/>
    <w:rsid w:val="00F915BD"/>
    <w:rsid w:val="00F9182D"/>
    <w:rsid w:val="00F9236A"/>
    <w:rsid w:val="00F9299E"/>
    <w:rsid w:val="00F929D9"/>
    <w:rsid w:val="00F94900"/>
    <w:rsid w:val="00F9552D"/>
    <w:rsid w:val="00F9720B"/>
    <w:rsid w:val="00F977B2"/>
    <w:rsid w:val="00F97F31"/>
    <w:rsid w:val="00FA01E5"/>
    <w:rsid w:val="00FA055A"/>
    <w:rsid w:val="00FA062F"/>
    <w:rsid w:val="00FA1BDA"/>
    <w:rsid w:val="00FA25EE"/>
    <w:rsid w:val="00FA27E8"/>
    <w:rsid w:val="00FA2E53"/>
    <w:rsid w:val="00FA5866"/>
    <w:rsid w:val="00FA5886"/>
    <w:rsid w:val="00FA6604"/>
    <w:rsid w:val="00FA6C04"/>
    <w:rsid w:val="00FA72F1"/>
    <w:rsid w:val="00FA7518"/>
    <w:rsid w:val="00FA7EA4"/>
    <w:rsid w:val="00FB0395"/>
    <w:rsid w:val="00FB091B"/>
    <w:rsid w:val="00FB0BEF"/>
    <w:rsid w:val="00FB0DB3"/>
    <w:rsid w:val="00FB0E23"/>
    <w:rsid w:val="00FB0F46"/>
    <w:rsid w:val="00FB0F5D"/>
    <w:rsid w:val="00FB162F"/>
    <w:rsid w:val="00FB22E9"/>
    <w:rsid w:val="00FB5005"/>
    <w:rsid w:val="00FB551F"/>
    <w:rsid w:val="00FB6210"/>
    <w:rsid w:val="00FB65E4"/>
    <w:rsid w:val="00FB7922"/>
    <w:rsid w:val="00FB7978"/>
    <w:rsid w:val="00FC1D3D"/>
    <w:rsid w:val="00FC3744"/>
    <w:rsid w:val="00FC37BB"/>
    <w:rsid w:val="00FC3B87"/>
    <w:rsid w:val="00FC6FE4"/>
    <w:rsid w:val="00FC7BF3"/>
    <w:rsid w:val="00FD0993"/>
    <w:rsid w:val="00FD1512"/>
    <w:rsid w:val="00FD1721"/>
    <w:rsid w:val="00FD2493"/>
    <w:rsid w:val="00FD2E1E"/>
    <w:rsid w:val="00FD33BF"/>
    <w:rsid w:val="00FD3DBD"/>
    <w:rsid w:val="00FD3E6A"/>
    <w:rsid w:val="00FD4F2E"/>
    <w:rsid w:val="00FD5703"/>
    <w:rsid w:val="00FD65AC"/>
    <w:rsid w:val="00FD7014"/>
    <w:rsid w:val="00FD755A"/>
    <w:rsid w:val="00FD7B1F"/>
    <w:rsid w:val="00FE215F"/>
    <w:rsid w:val="00FE2473"/>
    <w:rsid w:val="00FE5861"/>
    <w:rsid w:val="00FF036E"/>
    <w:rsid w:val="00FF0621"/>
    <w:rsid w:val="00FF16CC"/>
    <w:rsid w:val="00FF1DB9"/>
    <w:rsid w:val="00FF2467"/>
    <w:rsid w:val="00FF248B"/>
    <w:rsid w:val="00FF29B7"/>
    <w:rsid w:val="00FF45B3"/>
    <w:rsid w:val="00FF46CB"/>
    <w:rsid w:val="00FF6B17"/>
    <w:rsid w:val="00FF6D25"/>
    <w:rsid w:val="00FF7195"/>
    <w:rsid w:val="5A2AD2DA"/>
    <w:rsid w:val="6A10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3BF515F"/>
  <w15:docId w15:val="{F76DC895-C3DF-4258-8C37-BCD00944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0EF"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rsid w:val="005558B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558B4"/>
    <w:pPr>
      <w:keepNext/>
      <w:outlineLvl w:val="1"/>
    </w:pPr>
    <w:rPr>
      <w:b/>
      <w:bCs/>
      <w:szCs w:val="36"/>
    </w:rPr>
  </w:style>
  <w:style w:type="paragraph" w:styleId="3">
    <w:name w:val="heading 3"/>
    <w:basedOn w:val="a"/>
    <w:next w:val="a"/>
    <w:qFormat/>
    <w:rsid w:val="005558B4"/>
    <w:pPr>
      <w:keepNext/>
      <w:outlineLvl w:val="2"/>
    </w:pPr>
    <w:rPr>
      <w:rFonts w:cs="Simplified Arabic"/>
      <w:b/>
      <w:bCs/>
      <w:szCs w:val="28"/>
    </w:rPr>
  </w:style>
  <w:style w:type="paragraph" w:styleId="4">
    <w:name w:val="heading 4"/>
    <w:basedOn w:val="a"/>
    <w:next w:val="a"/>
    <w:qFormat/>
    <w:rsid w:val="005558B4"/>
    <w:pPr>
      <w:keepNext/>
      <w:jc w:val="center"/>
      <w:outlineLvl w:val="3"/>
    </w:pPr>
    <w:rPr>
      <w:rFonts w:cs="Andalus"/>
      <w:b/>
      <w:bCs/>
      <w:szCs w:val="36"/>
      <w:u w:val="single"/>
    </w:rPr>
  </w:style>
  <w:style w:type="paragraph" w:styleId="5">
    <w:name w:val="heading 5"/>
    <w:basedOn w:val="a"/>
    <w:next w:val="a"/>
    <w:qFormat/>
    <w:rsid w:val="005558B4"/>
    <w:pPr>
      <w:keepNext/>
      <w:outlineLvl w:val="4"/>
    </w:pPr>
    <w:rPr>
      <w:rFonts w:cs="Simplified Arabic"/>
      <w:b/>
      <w:bCs/>
      <w:noProof w:val="0"/>
      <w:szCs w:val="32"/>
    </w:rPr>
  </w:style>
  <w:style w:type="paragraph" w:styleId="6">
    <w:name w:val="heading 6"/>
    <w:basedOn w:val="a"/>
    <w:next w:val="a"/>
    <w:qFormat/>
    <w:rsid w:val="005558B4"/>
    <w:pPr>
      <w:keepNext/>
      <w:jc w:val="right"/>
      <w:outlineLvl w:val="5"/>
    </w:pPr>
    <w:rPr>
      <w:rFonts w:cs="Simplified Arabic"/>
      <w:b/>
      <w:bCs/>
      <w:noProof w:val="0"/>
      <w:szCs w:val="32"/>
    </w:rPr>
  </w:style>
  <w:style w:type="paragraph" w:styleId="8">
    <w:name w:val="heading 8"/>
    <w:basedOn w:val="a"/>
    <w:next w:val="a"/>
    <w:qFormat/>
    <w:rsid w:val="001F025F"/>
    <w:pPr>
      <w:spacing w:before="240" w:after="60"/>
      <w:outlineLvl w:val="7"/>
    </w:pPr>
    <w:rPr>
      <w:rFonts w:cs="Times New Roman"/>
      <w:i/>
      <w:iCs/>
      <w:noProof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558B4"/>
    <w:pPr>
      <w:tabs>
        <w:tab w:val="center" w:pos="4153"/>
        <w:tab w:val="right" w:pos="8306"/>
      </w:tabs>
    </w:pPr>
    <w:rPr>
      <w:noProof w:val="0"/>
      <w:snapToGrid w:val="0"/>
    </w:rPr>
  </w:style>
  <w:style w:type="paragraph" w:styleId="a4">
    <w:name w:val="footer"/>
    <w:basedOn w:val="a"/>
    <w:rsid w:val="005558B4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5558B4"/>
    <w:pPr>
      <w:jc w:val="center"/>
    </w:pPr>
    <w:rPr>
      <w:rFonts w:cs="Arabic Transparent"/>
      <w:szCs w:val="28"/>
    </w:rPr>
  </w:style>
  <w:style w:type="table" w:styleId="a6">
    <w:name w:val="Table Grid"/>
    <w:basedOn w:val="a1"/>
    <w:rsid w:val="003B063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5558B4"/>
  </w:style>
  <w:style w:type="paragraph" w:styleId="a8">
    <w:name w:val="Body Text"/>
    <w:basedOn w:val="a"/>
    <w:rsid w:val="00281913"/>
    <w:rPr>
      <w:rFonts w:cs="Times New Roman"/>
      <w:szCs w:val="26"/>
      <w:lang w:eastAsia="en-US"/>
    </w:rPr>
  </w:style>
  <w:style w:type="paragraph" w:styleId="20">
    <w:name w:val="Body Text 2"/>
    <w:basedOn w:val="a"/>
    <w:rsid w:val="00D1260D"/>
    <w:pPr>
      <w:spacing w:after="120" w:line="480" w:lineRule="auto"/>
    </w:pPr>
  </w:style>
  <w:style w:type="paragraph" w:styleId="a9">
    <w:name w:val="No Spacing"/>
    <w:link w:val="Char0"/>
    <w:uiPriority w:val="1"/>
    <w:qFormat/>
    <w:rsid w:val="0053252C"/>
    <w:rPr>
      <w:rFonts w:ascii="Calibri" w:hAnsi="Calibri" w:cs="Arial"/>
      <w:sz w:val="22"/>
      <w:szCs w:val="22"/>
    </w:rPr>
  </w:style>
  <w:style w:type="character" w:customStyle="1" w:styleId="Char0">
    <w:name w:val="بلا تباعد Char"/>
    <w:link w:val="a9"/>
    <w:uiPriority w:val="1"/>
    <w:rsid w:val="0053252C"/>
    <w:rPr>
      <w:rFonts w:ascii="Calibri" w:hAnsi="Calibri" w:cs="Arial"/>
      <w:sz w:val="22"/>
      <w:szCs w:val="22"/>
      <w:lang w:val="en-US" w:eastAsia="en-US" w:bidi="ar-SA"/>
    </w:rPr>
  </w:style>
  <w:style w:type="character" w:styleId="aa">
    <w:name w:val="Emphasis"/>
    <w:uiPriority w:val="20"/>
    <w:qFormat/>
    <w:rsid w:val="00E459FA"/>
    <w:rPr>
      <w:i/>
      <w:iCs/>
    </w:rPr>
  </w:style>
  <w:style w:type="character" w:customStyle="1" w:styleId="Char">
    <w:name w:val="رأس الصفحة Char"/>
    <w:basedOn w:val="a0"/>
    <w:link w:val="a3"/>
    <w:uiPriority w:val="99"/>
    <w:rsid w:val="00BC0C2E"/>
    <w:rPr>
      <w:snapToGrid w:val="0"/>
      <w:lang w:eastAsia="ar-SA"/>
    </w:rPr>
  </w:style>
  <w:style w:type="paragraph" w:styleId="ab">
    <w:name w:val="Balloon Text"/>
    <w:basedOn w:val="a"/>
    <w:link w:val="Char1"/>
    <w:uiPriority w:val="99"/>
    <w:semiHidden/>
    <w:unhideWhenUsed/>
    <w:rsid w:val="00BC0C2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b"/>
    <w:uiPriority w:val="99"/>
    <w:semiHidden/>
    <w:rsid w:val="00BC0C2E"/>
    <w:rPr>
      <w:rFonts w:ascii="Tahoma" w:hAnsi="Tahoma" w:cs="Tahoma"/>
      <w:noProof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1605;&#1588;&#1585;&#1608;&#1593;%20&#1578;&#1591;&#1608;&#1610;&#1585;%20&#1575;&#1604;&#1575;&#1582;&#1578;&#1576;&#1575;&#1585;&#1575;&#1578;%20&#1575;&#1604;&#1575;&#1578;&#1581;&#1589;&#1610;&#1604;&#1610;&#1577;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مشروع تطوير الاختبارات الاتحصيلية</Template>
  <TotalTime>11</TotalTime>
  <Pages>1</Pages>
  <Words>706</Words>
  <Characters>4025</Characters>
  <Application>Microsoft Office Word</Application>
  <DocSecurity>0</DocSecurity>
  <Lines>33</Lines>
  <Paragraphs>9</Paragraphs>
  <ScaleCrop>false</ScaleCrop>
  <Company>AHC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AraBic</dc:creator>
  <cp:lastModifiedBy>icon</cp:lastModifiedBy>
  <cp:revision>11</cp:revision>
  <cp:lastPrinted>2018-03-29T05:07:00Z</cp:lastPrinted>
  <dcterms:created xsi:type="dcterms:W3CDTF">2019-04-03T16:53:00Z</dcterms:created>
  <dcterms:modified xsi:type="dcterms:W3CDTF">2023-08-14T20:16:00Z</dcterms:modified>
</cp:coreProperties>
</file>