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D1E" w14:textId="77777777" w:rsidR="00AE0BF5" w:rsidRDefault="00AE0BF5">
      <w:pPr>
        <w:rPr>
          <w:rFonts w:hint="cs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06AA658F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2D645E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القرآن والتفسير</w:t>
      </w:r>
      <w:r w:rsidR="00737CF8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p w14:paraId="53ECC72E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6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2220"/>
        <w:gridCol w:w="552"/>
        <w:gridCol w:w="12"/>
        <w:gridCol w:w="294"/>
        <w:gridCol w:w="294"/>
        <w:gridCol w:w="294"/>
        <w:gridCol w:w="295"/>
        <w:gridCol w:w="294"/>
        <w:gridCol w:w="294"/>
        <w:gridCol w:w="294"/>
        <w:gridCol w:w="295"/>
        <w:gridCol w:w="390"/>
        <w:gridCol w:w="130"/>
        <w:gridCol w:w="260"/>
        <w:gridCol w:w="260"/>
        <w:gridCol w:w="130"/>
        <w:gridCol w:w="363"/>
        <w:gridCol w:w="27"/>
        <w:gridCol w:w="425"/>
        <w:gridCol w:w="425"/>
        <w:gridCol w:w="425"/>
        <w:gridCol w:w="575"/>
        <w:gridCol w:w="367"/>
        <w:gridCol w:w="367"/>
        <w:gridCol w:w="367"/>
        <w:gridCol w:w="367"/>
        <w:gridCol w:w="367"/>
        <w:gridCol w:w="457"/>
        <w:gridCol w:w="458"/>
        <w:gridCol w:w="409"/>
        <w:gridCol w:w="660"/>
        <w:gridCol w:w="771"/>
        <w:gridCol w:w="845"/>
        <w:gridCol w:w="76"/>
      </w:tblGrid>
      <w:tr w:rsidR="00A47834" w:rsidRPr="00CF6CD9" w14:paraId="5CDB7197" w14:textId="77777777" w:rsidTr="00E45A96">
        <w:trPr>
          <w:gridAfter w:val="1"/>
          <w:wAfter w:w="76" w:type="dxa"/>
          <w:cantSplit/>
          <w:trHeight w:val="273"/>
          <w:tblHeader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A223B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899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406AC3" w14:textId="47D63B3E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2D645E" w:rsidRPr="002D645E">
              <w:rPr>
                <w:rFonts w:asciiTheme="majorBidi" w:hAnsiTheme="majorBidi" w:cs="Fanan"/>
                <w:color w:val="1F497D" w:themeColor="text2"/>
                <w:rtl/>
              </w:rPr>
              <w:t>القرآن والتفسير</w:t>
            </w:r>
          </w:p>
        </w:tc>
        <w:tc>
          <w:tcPr>
            <w:tcW w:w="503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4C816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0DEA1F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076304" w:rsidRPr="00CF6CD9" w14:paraId="4928CDB4" w14:textId="77777777" w:rsidTr="00D554C8">
        <w:trPr>
          <w:cantSplit/>
          <w:trHeight w:val="560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A18EE3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37CEB" w14:textId="77777777" w:rsidR="00076304" w:rsidRPr="00CF6CD9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33155DD" w14:textId="0E4CC337" w:rsidR="00076304" w:rsidRDefault="00076304" w:rsidP="00C64AB0">
            <w:pPr>
              <w:pStyle w:val="a7"/>
              <w:ind w:left="113" w:right="113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الفترة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F78187B" w14:textId="2BE2F4EE" w:rsidR="00076304" w:rsidRPr="00076304" w:rsidRDefault="00076304" w:rsidP="002D645E">
            <w:pPr>
              <w:pStyle w:val="a7"/>
              <w:ind w:left="113" w:right="113"/>
              <w:jc w:val="center"/>
              <w:rPr>
                <w:rFonts w:asciiTheme="majorBidi" w:hAnsiTheme="majorBidi" w:cs="Fanan"/>
                <w:sz w:val="22"/>
                <w:szCs w:val="22"/>
                <w:rtl/>
              </w:rPr>
            </w:pPr>
            <w:r w:rsidRPr="00076304">
              <w:rPr>
                <w:rFonts w:asciiTheme="majorBidi" w:hAnsiTheme="majorBidi" w:cs="Fanan" w:hint="cs"/>
                <w:sz w:val="22"/>
                <w:szCs w:val="22"/>
                <w:rtl/>
              </w:rPr>
              <w:t>صحة القراءة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5D4FE6BF" w14:textId="0B09DA93" w:rsidR="00076304" w:rsidRPr="00076304" w:rsidRDefault="00076304" w:rsidP="002D645E">
            <w:pPr>
              <w:pStyle w:val="a7"/>
              <w:ind w:left="113" w:right="113"/>
              <w:jc w:val="center"/>
              <w:rPr>
                <w:rFonts w:asciiTheme="majorBidi" w:hAnsiTheme="majorBidi" w:cs="Fanan"/>
                <w:sz w:val="22"/>
                <w:szCs w:val="22"/>
                <w:rtl/>
              </w:rPr>
            </w:pPr>
            <w:r w:rsidRPr="00076304">
              <w:rPr>
                <w:rFonts w:asciiTheme="majorBidi" w:hAnsiTheme="majorBidi" w:cs="Fanan" w:hint="cs"/>
                <w:sz w:val="22"/>
                <w:szCs w:val="22"/>
                <w:rtl/>
              </w:rPr>
              <w:t>الحفظ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5D5412D7" w14:textId="4FE8924A" w:rsidR="00076304" w:rsidRPr="00076304" w:rsidRDefault="00076304" w:rsidP="002D645E">
            <w:pPr>
              <w:pStyle w:val="a7"/>
              <w:ind w:left="113" w:right="113"/>
              <w:jc w:val="center"/>
              <w:rPr>
                <w:rFonts w:asciiTheme="majorBidi" w:hAnsiTheme="majorBidi" w:cs="Fanan"/>
                <w:sz w:val="22"/>
                <w:szCs w:val="22"/>
                <w:rtl/>
              </w:rPr>
            </w:pPr>
            <w:r w:rsidRPr="00076304">
              <w:rPr>
                <w:rFonts w:asciiTheme="majorBidi" w:hAnsiTheme="majorBidi" w:cs="Fanan" w:hint="cs"/>
                <w:sz w:val="22"/>
                <w:szCs w:val="22"/>
                <w:rtl/>
              </w:rPr>
              <w:t>تطبيق التجويد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61835390" w14:textId="3B7951FF" w:rsidR="00076304" w:rsidRPr="00076304" w:rsidRDefault="00076304" w:rsidP="002D645E">
            <w:pPr>
              <w:pStyle w:val="a7"/>
              <w:ind w:left="113" w:right="113"/>
              <w:jc w:val="center"/>
              <w:rPr>
                <w:rFonts w:asciiTheme="majorBidi" w:hAnsiTheme="majorBidi" w:cs="Fanan"/>
                <w:sz w:val="22"/>
                <w:szCs w:val="22"/>
                <w:rtl/>
              </w:rPr>
            </w:pPr>
            <w:r w:rsidRPr="00076304">
              <w:rPr>
                <w:rFonts w:asciiTheme="majorBidi" w:hAnsiTheme="majorBidi" w:cs="Fanan" w:hint="cs"/>
                <w:sz w:val="22"/>
                <w:szCs w:val="22"/>
                <w:rtl/>
              </w:rPr>
              <w:t>الترتيل</w:t>
            </w:r>
          </w:p>
        </w:tc>
        <w:tc>
          <w:tcPr>
            <w:tcW w:w="283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0C3723" w14:textId="30D8ECDC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241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AC059F" w14:textId="2D5D64CD" w:rsidR="00076304" w:rsidRPr="00CF6CD9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B83D676" w14:textId="74137B1C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(5)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C741D7" w14:textId="5C7975EA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 نهاية الفنرة (15)</w:t>
            </w: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3587D5" w14:textId="3C5774DD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605850" w14:textId="1879DC28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النهائية (100)</w:t>
            </w:r>
          </w:p>
        </w:tc>
      </w:tr>
      <w:tr w:rsidR="00076304" w:rsidRPr="00CF6CD9" w14:paraId="40C86EF0" w14:textId="77777777" w:rsidTr="00D554C8">
        <w:trPr>
          <w:cantSplit/>
          <w:trHeight w:val="240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6847A9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91ECFE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671716" w14:textId="2A073B73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385C41" w14:textId="77777777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37D872" w14:textId="77777777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B77550D" w14:textId="77777777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D3DBADE" w14:textId="4534AF5D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8A8D036" w14:textId="63E42ED7" w:rsidR="00076304" w:rsidRPr="00CF6CD9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275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B462" w14:textId="641A380E" w:rsidR="00076304" w:rsidRPr="00CF6CD9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(10)</w:t>
            </w:r>
          </w:p>
        </w:tc>
        <w:tc>
          <w:tcPr>
            <w:tcW w:w="575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B2F65B" w14:textId="003D381E" w:rsidR="00076304" w:rsidRPr="00CF6CD9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بحوث (10)</w:t>
            </w:r>
          </w:p>
        </w:tc>
        <w:tc>
          <w:tcPr>
            <w:tcW w:w="1835" w:type="dxa"/>
            <w:gridSpan w:val="5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1EA55" w14:textId="4223031F" w:rsidR="00076304" w:rsidRPr="00CF6CD9" w:rsidRDefault="00076304" w:rsidP="0007630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915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493765B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303EF3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EBCB77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A7A096" w14:textId="4BB547E2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554C8" w:rsidRPr="00CF6CD9" w14:paraId="671F9753" w14:textId="77777777" w:rsidTr="00DE30F3">
        <w:trPr>
          <w:cantSplit/>
          <w:trHeight w:val="13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320FB5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9183D2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E7AECCD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DB4254" w14:textId="2B43EA9F" w:rsidR="00076304" w:rsidRP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076304">
              <w:rPr>
                <w:rFonts w:asciiTheme="majorBidi" w:hAnsiTheme="majorBidi" w:cs="Fanan" w:hint="cs"/>
                <w:sz w:val="28"/>
                <w:szCs w:val="28"/>
                <w:rtl/>
              </w:rPr>
              <w:t>10</w:t>
            </w:r>
          </w:p>
        </w:tc>
        <w:tc>
          <w:tcPr>
            <w:tcW w:w="58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8C396D" w14:textId="1B3C587E" w:rsidR="00076304" w:rsidRP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076304">
              <w:rPr>
                <w:rFonts w:asciiTheme="majorBidi" w:hAnsiTheme="majorBidi" w:cs="Fanan" w:hint="cs"/>
                <w:sz w:val="28"/>
                <w:szCs w:val="28"/>
                <w:rtl/>
              </w:rPr>
              <w:t>10</w:t>
            </w:r>
          </w:p>
        </w:tc>
        <w:tc>
          <w:tcPr>
            <w:tcW w:w="58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883EB2E" w14:textId="3C5749D0" w:rsidR="00076304" w:rsidRP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076304">
              <w:rPr>
                <w:rFonts w:asciiTheme="majorBidi" w:hAnsiTheme="majorBidi" w:cs="Fanan" w:hint="cs"/>
                <w:sz w:val="28"/>
                <w:szCs w:val="28"/>
                <w:rtl/>
              </w:rPr>
              <w:t>10</w:t>
            </w:r>
          </w:p>
        </w:tc>
        <w:tc>
          <w:tcPr>
            <w:tcW w:w="58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E222B9" w14:textId="48A4C15A" w:rsidR="00076304" w:rsidRP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076304">
              <w:rPr>
                <w:rFonts w:asciiTheme="majorBidi" w:hAnsiTheme="majorBidi" w:cs="Fanan" w:hint="cs"/>
                <w:sz w:val="28"/>
                <w:szCs w:val="28"/>
                <w:rtl/>
              </w:rPr>
              <w:t>10</w:t>
            </w:r>
          </w:p>
        </w:tc>
        <w:tc>
          <w:tcPr>
            <w:tcW w:w="1560" w:type="dxa"/>
            <w:gridSpan w:val="7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5AD2F9" w14:textId="77777777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5C640A" w14:textId="77777777" w:rsidR="00076304" w:rsidRDefault="00076304" w:rsidP="002D645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F769559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4C3646" w14:textId="77777777" w:rsidR="00076304" w:rsidRDefault="00076304" w:rsidP="0007630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DCAE516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BC345AD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D54B8AA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63D4227" w14:textId="77777777" w:rsidR="00076304" w:rsidRDefault="00076304" w:rsidP="002D645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691DDA47" w14:textId="77777777" w:rsidTr="00CA2620">
        <w:trPr>
          <w:cantSplit/>
          <w:trHeight w:val="178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2179A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44493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BAA00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ف1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8D6A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6E7B8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87091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73D57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260C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84F0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5C55A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4E8B3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E67A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B933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B702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39A94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1175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91DC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48257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D2660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1EB6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15AE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8895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97E0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C4F84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5DA4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43430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086E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4B18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4A43F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799772EB" w14:textId="77777777" w:rsidTr="00CA2620">
        <w:trPr>
          <w:cantSplit/>
          <w:trHeight w:val="25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94BD28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D92F4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F6CE1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4E384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D0E9E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AA507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DD76E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27C3C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8D874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8C53B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73620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8561C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47C5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22CAC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CB195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3337508C" w14:textId="77777777" w:rsidTr="00CA2620">
        <w:trPr>
          <w:cantSplit/>
          <w:trHeight w:val="234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20A58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7BAF3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FDDC8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ف2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0D65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2CB30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C2BE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8DA83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A472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0782F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856F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6CE04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5C80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6CCF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3051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61A0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0F82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9D9F5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F6303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4412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4AEE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72BD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A837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135A2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775A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E91A2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E050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334E0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45721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51B0B21E" w14:textId="77777777" w:rsidTr="00CA2620">
        <w:trPr>
          <w:cantSplit/>
          <w:trHeight w:val="26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C19E37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397AC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27A65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24479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DB67B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26949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2079F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F4E42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E0C48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E0DA5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243CC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3B7E1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1519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83AC6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47AAFA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4396605B" w14:textId="77777777" w:rsidTr="00CA2620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2AE01B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83A02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A371C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</w:t>
            </w: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1A57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45472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C69DB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9D88C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958B4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0CA06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7223B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D152A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D112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81DB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49152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BD55E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071B5905" w14:textId="77777777" w:rsidTr="00CA2620">
        <w:trPr>
          <w:cantSplit/>
          <w:trHeight w:val="178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AFB552D" w14:textId="57523553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FFA28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0BB0C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ف1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A571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3B735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542C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9F822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51761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2C8C3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B68A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BBA11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0E7C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9462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596E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6B912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C98E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39D6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6B5CE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D8D36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1FD9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9688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C26D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ABC2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D0166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8542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C0EA6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D5EE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5E12C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02BD0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1858B467" w14:textId="77777777" w:rsidTr="00CA2620">
        <w:trPr>
          <w:cantSplit/>
          <w:trHeight w:val="25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F32B84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D3929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ABAA2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ABB1A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CBF7F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F4887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23E68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4F330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64EAD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92BB8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323B4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192D4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B84E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56E9B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50C9C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6196263B" w14:textId="77777777" w:rsidTr="00CA2620">
        <w:trPr>
          <w:cantSplit/>
          <w:trHeight w:val="234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0D8B3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A3895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D9855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ف2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CF1D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365E0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32B9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6BCD9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A16B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06E2B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47E1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D5281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70EDE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46D9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C570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36B0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EC4D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F1396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33F61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4A9C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0D29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C9CC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7BD6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8B332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715B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4A166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A5B5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9EDDF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B7146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66E6DACD" w14:textId="77777777" w:rsidTr="00CA2620">
        <w:trPr>
          <w:cantSplit/>
          <w:trHeight w:val="26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845807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5E700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CC71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6E6B4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16B69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68C93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FBA8C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85DE4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AD7F1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F2919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C92D9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E6055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7C98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AA06B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D19FA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76D81BA4" w14:textId="77777777" w:rsidTr="00CA2620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64E47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9D2B4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9132C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</w:t>
            </w: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55F82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1DAD4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8E91E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81365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0DC02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9091D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370B5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BAF19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D2A6F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C104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EA00C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2CFC4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4E70249C" w14:textId="77777777" w:rsidTr="00CA2620">
        <w:trPr>
          <w:cantSplit/>
          <w:trHeight w:val="178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BA96494" w14:textId="07D49855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84614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95912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ف1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E584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BCED0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E654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E0746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DF62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37DC4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A618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4CCB7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76AE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3C05D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9DE1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8A7E1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3E86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6E20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D8F12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A7D57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3D79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3AF8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098F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082E6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E982A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735C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E835E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94B8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83DEC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07270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60A7ADED" w14:textId="77777777" w:rsidTr="00CA2620">
        <w:trPr>
          <w:cantSplit/>
          <w:trHeight w:val="25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F3946F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63765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BF21C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7F77A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1F246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C372B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15537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2ED1E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38033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E0C69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30B9F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5A603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AF09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5C57A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9C4FA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35B749DB" w14:textId="77777777" w:rsidTr="00CA2620">
        <w:trPr>
          <w:cantSplit/>
          <w:trHeight w:val="234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BC8402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51F6F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7BBFD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ف2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C573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2B330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136B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ABB8A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8D4A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623A9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DC63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59D0E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B0B64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D21F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1C398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89AA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10C8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3B2CA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2CDBA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49A5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11C2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1A7E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361C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CAB16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3EF3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FDF3E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3427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9A46C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79AB8F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4DC90B4B" w14:textId="77777777" w:rsidTr="00CA2620">
        <w:trPr>
          <w:cantSplit/>
          <w:trHeight w:val="26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9913C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987C2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DED8B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2D302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9C7D0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74D52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22E73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0C972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0F5DC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8E68E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5A3D5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EFA53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1354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867F0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C4D26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745FF267" w14:textId="77777777" w:rsidTr="00CA2620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C30D7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E88A8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1790B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</w:t>
            </w: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17D2B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FB713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33812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EDBEA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B7190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48FD8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3252C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D402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B2FF0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F31E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5A036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42090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2AA9C258" w14:textId="77777777" w:rsidTr="00CA2620">
        <w:trPr>
          <w:cantSplit/>
          <w:trHeight w:val="178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FE35C78" w14:textId="01E4ACEE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5F359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97E56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ف1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9854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8BBAB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7770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EDC18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703A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C512A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9BF2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D7FCC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88F6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1E54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537C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EA5BA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A3D7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5532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74C7B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1F177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320F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4988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CED3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5B70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6AF25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FBDF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865AD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8660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4E8BD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5839A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7FDBE59E" w14:textId="77777777" w:rsidTr="00CA2620">
        <w:trPr>
          <w:cantSplit/>
          <w:trHeight w:val="25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D9186A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E7A8F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49953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F6E5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692BD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C4ADD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4D711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F929F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CAFC8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46E28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6CDE7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A0108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761A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598C7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6DD04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14CAA29B" w14:textId="77777777" w:rsidTr="00CA2620">
        <w:trPr>
          <w:cantSplit/>
          <w:trHeight w:val="234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04D69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A8F97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76C37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ف2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65F0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E9BBA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1FE8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1DF4E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931C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07CD3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80DF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1DBBD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BF68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D879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76761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CC42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D81F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10390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696A6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240AF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4C6C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B54A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A7A2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EC356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A96F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0DC7E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A209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81F60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C795C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75C68255" w14:textId="77777777" w:rsidTr="00CA2620">
        <w:trPr>
          <w:cantSplit/>
          <w:trHeight w:val="26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CCCD29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B7291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AF5EF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DA47B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FE6DE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CC28B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41D0F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FB46B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D494E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6215A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E55B2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E66C1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E6DE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5BEB5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35F9AE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14CF7E11" w14:textId="77777777" w:rsidTr="00CA2620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B82DEB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A77C7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5F5EA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</w:t>
            </w: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BE78E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0AF5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C2DD9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BBCCE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B0E56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5E7E4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1E86E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29954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514E7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CEEF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A9817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D830A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3746F5E5" w14:textId="77777777" w:rsidTr="00CA2620">
        <w:trPr>
          <w:cantSplit/>
          <w:trHeight w:val="178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7240E44" w14:textId="3CCAD4D8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443A78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83D97E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ف1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BB70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EA465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A330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A56ED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9DDE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E3092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2673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EB19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F334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E698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3583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AC906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C5F1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9AF0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CBA08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DAAC8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A253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37FB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1727D6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FF17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C043D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688F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F2002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C41C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73CA2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1E2A3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4A00F2E6" w14:textId="77777777" w:rsidTr="00CA2620">
        <w:trPr>
          <w:cantSplit/>
          <w:trHeight w:val="25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54319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FECE0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321B5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50833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C5E8C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8035C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9B9CB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D8ADC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9001E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A543B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22E287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59070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F2A9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C1287D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3B0A2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625D87DE" w14:textId="77777777" w:rsidTr="00CA2620">
        <w:trPr>
          <w:cantSplit/>
          <w:trHeight w:val="234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1734A0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EAEA2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2568D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ف2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4641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F17C2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5F42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E3AD4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AFFA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AE0CA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8F103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B2C15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07B8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0B29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50AAB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30AF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8C50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6B7DD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C6F127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E356B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411F4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18D7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BECAF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33DE1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DC4DD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A2BBA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6806A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792E8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FC0BC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5EC3BBD0" w14:textId="77777777" w:rsidTr="00CA2620">
        <w:trPr>
          <w:cantSplit/>
          <w:trHeight w:val="26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9324C1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9E7655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2E828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5170B9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5E253A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C6E881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D26CD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A53A2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B40AA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08D259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7A96F2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FD89F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3CB6F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04C53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CCE5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3D54A049" w14:textId="77777777" w:rsidTr="00CA2620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608F1DB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33297C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CB6C76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</w:t>
            </w: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0CD2CC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FF8D30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D8434D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9ACB25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70331E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65D63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D817C1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143928" w14:textId="77777777" w:rsidR="00DE30F3" w:rsidRDefault="00DE30F3" w:rsidP="00CA2620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E178B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FEAE0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4285A4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0DBE92" w14:textId="77777777" w:rsidR="00DE30F3" w:rsidRDefault="00DE30F3" w:rsidP="00CA2620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46D05593" w14:textId="77777777" w:rsidTr="00DE30F3">
        <w:trPr>
          <w:cantSplit/>
          <w:trHeight w:val="178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9DD54A" w14:textId="4C5426A8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0C7FCD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8FC87F" w14:textId="16EA37A0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ف1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B6EA0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9FDCB2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27A11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71E378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07831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7FC48C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3F30B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AFD214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AFE04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FB47E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C4C33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D3EEE9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24D3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EBE19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7F79E9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74954C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045AF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E2E32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EE744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AF0E5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486F2F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E50CB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CE32BF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D894C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09267E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016693F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01B62E17" w14:textId="77777777" w:rsidTr="00DE30F3">
        <w:trPr>
          <w:cantSplit/>
          <w:trHeight w:val="25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6FD161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C03C11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CD6377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6DBFD9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65A5B8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938565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714FC7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0E6834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C03D60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FF6558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DFA6CE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0EEB67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99B99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82F381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C47B2C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1893B549" w14:textId="77777777" w:rsidTr="00DE30F3">
        <w:trPr>
          <w:cantSplit/>
          <w:trHeight w:val="234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512D96F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2C5030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0D429D" w14:textId="5A826F2B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ف2</w:t>
            </w: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16092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A28B37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3B671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3AD163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F8F9E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B57346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3F3DC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7F17F0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623EF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D682E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729D2F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4B9D6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A3590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C5A1AA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D7D41F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1692E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CBADD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9901F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AB4F3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1CB741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AEFE85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672037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BA709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53E1EF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0F4340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02247D52" w14:textId="77777777" w:rsidTr="00DE30F3">
        <w:trPr>
          <w:cantSplit/>
          <w:trHeight w:val="261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9E837D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2747AC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F575AA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AFCEFA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A42CF4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5D6835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736B62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EB55EF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4C88AB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23CF9A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E02BBA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FA3DCF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213BB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5BA534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DDA589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DE30F3" w:rsidRPr="00CF6CD9" w14:paraId="75D0894D" w14:textId="77777777" w:rsidTr="00DE30F3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E872B4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853AEA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31CD1D" w14:textId="7D37142C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مت</w:t>
            </w: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96D4E3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71CBFA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AB028B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8D8EB4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A83AB2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E0BE6B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F5DD1A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2FD3D5" w14:textId="77777777" w:rsidR="00DE30F3" w:rsidRDefault="00DE30F3" w:rsidP="00DE30F3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DE84B9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67344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D0CB2C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0F3E29" w14:textId="77777777" w:rsidR="00DE30F3" w:rsidRDefault="00DE30F3" w:rsidP="00DE30F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4480779F" w14:textId="77777777" w:rsidR="005A5096" w:rsidRPr="00C64AB0" w:rsidRDefault="005A5096" w:rsidP="005C103D">
      <w:pPr>
        <w:bidi w:val="0"/>
        <w:rPr>
          <w:sz w:val="2"/>
          <w:szCs w:val="2"/>
        </w:rPr>
      </w:pPr>
    </w:p>
    <w:sectPr w:rsidR="005A5096" w:rsidRPr="00C64AB0" w:rsidSect="00C64AB0">
      <w:footerReference w:type="even" r:id="rId10"/>
      <w:footerReference w:type="default" r:id="rId11"/>
      <w:pgSz w:w="16838" w:h="11906" w:orient="landscape"/>
      <w:pgMar w:top="794" w:right="1134" w:bottom="737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1DB4" w14:textId="77777777" w:rsidR="00DF59DE" w:rsidRDefault="00DF59DE" w:rsidP="00FA445E">
      <w:r>
        <w:separator/>
      </w:r>
    </w:p>
  </w:endnote>
  <w:endnote w:type="continuationSeparator" w:id="0">
    <w:p w14:paraId="71328C32" w14:textId="77777777" w:rsidR="00DF59DE" w:rsidRDefault="00DF59DE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59299A78" w:rsidR="00A92F13" w:rsidRPr="008E1FBD" w:rsidRDefault="00592A7B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  <w:rtl/>
      </w:rPr>
      <w:t xml:space="preserve">مت </w:t>
    </w:r>
    <w:r w:rsidR="00FF2538">
      <w:rPr>
        <w:rFonts w:cs="Fanan"/>
        <w:sz w:val="24"/>
        <w:szCs w:val="24"/>
      </w:rPr>
      <w:t xml:space="preserve"> =</w:t>
    </w:r>
    <w:r>
      <w:rPr>
        <w:rFonts w:cs="Fanan" w:hint="cs"/>
        <w:sz w:val="24"/>
        <w:szCs w:val="24"/>
        <w:rtl/>
      </w:rPr>
      <w:t xml:space="preserve">متوسط درجات الفترتين                       </w:t>
    </w:r>
    <w:r w:rsidR="004F28AE">
      <w:rPr>
        <w:rFonts w:cs="Fanan" w:hint="cs"/>
        <w:sz w:val="24"/>
        <w:szCs w:val="24"/>
        <w:rtl/>
      </w:rPr>
      <w:t xml:space="preserve">بحوث: بحوث أومشروعات أوتطبيقات              </w:t>
    </w:r>
    <w:r w:rsidR="004F28AE">
      <w:rPr>
        <w:rFonts w:asciiTheme="majorBidi" w:hAnsiTheme="majorBidi" w:cs="Fanan" w:hint="cs"/>
        <w:rtl/>
      </w:rPr>
      <w:t>نشاطات : نشاطات وتطبيقات صفية</w:t>
    </w:r>
    <w:r w:rsidR="004F28AE">
      <w:rPr>
        <w:rFonts w:cs="Fanan" w:hint="cs"/>
        <w:sz w:val="24"/>
        <w:szCs w:val="24"/>
        <w:rtl/>
      </w:rPr>
      <w:t xml:space="preserve">  </w:t>
    </w:r>
    <w:r w:rsidR="00A04510">
      <w:rPr>
        <w:rFonts w:cs="Fanan" w:hint="cs"/>
        <w:sz w:val="24"/>
        <w:szCs w:val="24"/>
        <w:rtl/>
      </w:rPr>
      <w:t xml:space="preserve">          الدرجة النهائية = مجموع درجات الفترات ÷ عدد الفترات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5303" w14:textId="77777777" w:rsidR="00DF59DE" w:rsidRDefault="00DF59DE" w:rsidP="00FA445E">
      <w:r>
        <w:separator/>
      </w:r>
    </w:p>
  </w:footnote>
  <w:footnote w:type="continuationSeparator" w:id="0">
    <w:p w14:paraId="2D1C240A" w14:textId="77777777" w:rsidR="00DF59DE" w:rsidRDefault="00DF59DE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5342E"/>
    <w:rsid w:val="00076304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A357D"/>
    <w:rsid w:val="002B65DF"/>
    <w:rsid w:val="002C375D"/>
    <w:rsid w:val="002D3A3F"/>
    <w:rsid w:val="002D645E"/>
    <w:rsid w:val="00312D2C"/>
    <w:rsid w:val="00337667"/>
    <w:rsid w:val="003559D3"/>
    <w:rsid w:val="00356C8F"/>
    <w:rsid w:val="00362133"/>
    <w:rsid w:val="003672DE"/>
    <w:rsid w:val="00374CB0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95C03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92A7B"/>
    <w:rsid w:val="005A0CA5"/>
    <w:rsid w:val="005A5096"/>
    <w:rsid w:val="005B00C3"/>
    <w:rsid w:val="005B1060"/>
    <w:rsid w:val="005B365B"/>
    <w:rsid w:val="005C02BB"/>
    <w:rsid w:val="005C103D"/>
    <w:rsid w:val="005C292B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A147B"/>
    <w:rsid w:val="006C1CB8"/>
    <w:rsid w:val="006C2CBF"/>
    <w:rsid w:val="006C3133"/>
    <w:rsid w:val="006C59BE"/>
    <w:rsid w:val="006F019E"/>
    <w:rsid w:val="0070087A"/>
    <w:rsid w:val="00700DB6"/>
    <w:rsid w:val="00700FD9"/>
    <w:rsid w:val="007068C6"/>
    <w:rsid w:val="00716DCB"/>
    <w:rsid w:val="00720DFB"/>
    <w:rsid w:val="00734DAC"/>
    <w:rsid w:val="00737CF8"/>
    <w:rsid w:val="00740509"/>
    <w:rsid w:val="007562E2"/>
    <w:rsid w:val="00757CA9"/>
    <w:rsid w:val="0079200E"/>
    <w:rsid w:val="007D23A6"/>
    <w:rsid w:val="007D689B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6FCF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36157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36C0"/>
    <w:rsid w:val="00BE6AFD"/>
    <w:rsid w:val="00BF2294"/>
    <w:rsid w:val="00C019F7"/>
    <w:rsid w:val="00C11734"/>
    <w:rsid w:val="00C16D02"/>
    <w:rsid w:val="00C50436"/>
    <w:rsid w:val="00C52652"/>
    <w:rsid w:val="00C64AB0"/>
    <w:rsid w:val="00C718F3"/>
    <w:rsid w:val="00C72CAC"/>
    <w:rsid w:val="00C861AE"/>
    <w:rsid w:val="00CC476B"/>
    <w:rsid w:val="00CD4A68"/>
    <w:rsid w:val="00CD55C3"/>
    <w:rsid w:val="00CE5AF1"/>
    <w:rsid w:val="00D00978"/>
    <w:rsid w:val="00D04085"/>
    <w:rsid w:val="00D1364C"/>
    <w:rsid w:val="00D325D7"/>
    <w:rsid w:val="00D34677"/>
    <w:rsid w:val="00D42E28"/>
    <w:rsid w:val="00D5142C"/>
    <w:rsid w:val="00D51BF3"/>
    <w:rsid w:val="00D554C8"/>
    <w:rsid w:val="00D72274"/>
    <w:rsid w:val="00DA1EFC"/>
    <w:rsid w:val="00DA6718"/>
    <w:rsid w:val="00DC5FF1"/>
    <w:rsid w:val="00DE30F3"/>
    <w:rsid w:val="00DE3D25"/>
    <w:rsid w:val="00DF59DE"/>
    <w:rsid w:val="00DF5B4B"/>
    <w:rsid w:val="00E01B48"/>
    <w:rsid w:val="00E13195"/>
    <w:rsid w:val="00E308FA"/>
    <w:rsid w:val="00E35CEC"/>
    <w:rsid w:val="00E45A96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3752A"/>
    <w:rsid w:val="00F51521"/>
    <w:rsid w:val="00F53372"/>
    <w:rsid w:val="00F54AEF"/>
    <w:rsid w:val="00F63C64"/>
    <w:rsid w:val="00F71615"/>
    <w:rsid w:val="00F76079"/>
    <w:rsid w:val="00F846B3"/>
    <w:rsid w:val="00F9217B"/>
    <w:rsid w:val="00F92FEF"/>
    <w:rsid w:val="00FA2644"/>
    <w:rsid w:val="00FA445E"/>
    <w:rsid w:val="00FC0705"/>
    <w:rsid w:val="00FD7CEC"/>
    <w:rsid w:val="00FF1AB9"/>
    <w:rsid w:val="00FF2538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131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9</cp:revision>
  <cp:lastPrinted>2021-08-31T18:09:00Z</cp:lastPrinted>
  <dcterms:created xsi:type="dcterms:W3CDTF">2021-08-29T18:04:00Z</dcterms:created>
  <dcterms:modified xsi:type="dcterms:W3CDTF">2021-08-31T18:10:00Z</dcterms:modified>
</cp:coreProperties>
</file>