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D1E" w14:textId="77777777"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47989930" w14:textId="77777777" w:rsidTr="004728F7">
        <w:trPr>
          <w:jc w:val="center"/>
        </w:trPr>
        <w:tc>
          <w:tcPr>
            <w:tcW w:w="3371" w:type="dxa"/>
            <w:vAlign w:val="center"/>
          </w:tcPr>
          <w:p w14:paraId="7F88CF90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79E276" wp14:editId="51F1783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E8FB515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2A22C484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12D9C649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79DF4C1" wp14:editId="41C365FB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8E5" w14:textId="77777777" w:rsidR="00AE0BF5" w:rsidRDefault="00AE0BF5">
      <w:pPr>
        <w:rPr>
          <w:rtl/>
        </w:rPr>
      </w:pPr>
    </w:p>
    <w:p w14:paraId="73112697" w14:textId="77777777" w:rsidR="00AE0BF5" w:rsidRDefault="00AE0BF5">
      <w:pPr>
        <w:rPr>
          <w:rtl/>
        </w:rPr>
      </w:pPr>
    </w:p>
    <w:p w14:paraId="7402610B" w14:textId="77777777" w:rsidR="00CD55C3" w:rsidRDefault="00CD55C3">
      <w:pPr>
        <w:rPr>
          <w:rtl/>
        </w:rPr>
      </w:pPr>
    </w:p>
    <w:p w14:paraId="1A51DC4F" w14:textId="77777777" w:rsidR="00CD55C3" w:rsidRDefault="00CD55C3">
      <w:pPr>
        <w:rPr>
          <w:rtl/>
        </w:rPr>
      </w:pPr>
    </w:p>
    <w:p w14:paraId="517D792C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559E68D8" w14:textId="77777777" w:rsidR="00AE0BF5" w:rsidRDefault="00AE0BF5">
      <w:pPr>
        <w:rPr>
          <w:rtl/>
        </w:rPr>
      </w:pPr>
    </w:p>
    <w:p w14:paraId="39291AD5" w14:textId="77777777" w:rsidR="00AE0BF5" w:rsidRDefault="00AE0BF5">
      <w:pPr>
        <w:rPr>
          <w:rtl/>
        </w:rPr>
      </w:pPr>
    </w:p>
    <w:p w14:paraId="78F73A96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F8F8B32" w14:textId="42AE3AE8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734DAC" w:rsidRPr="00734DA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الدراسات الاجتماعية</w:t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00DBDD00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DBA08B1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4EC30EA" w14:textId="77777777" w:rsidR="00AE0BF5" w:rsidRDefault="00AE0BF5">
      <w:pPr>
        <w:rPr>
          <w:rtl/>
        </w:rPr>
      </w:pPr>
    </w:p>
    <w:p w14:paraId="641D5257" w14:textId="77777777" w:rsidR="00AE0BF5" w:rsidRDefault="00AE0BF5">
      <w:pPr>
        <w:rPr>
          <w:rtl/>
        </w:rPr>
      </w:pPr>
      <w:r>
        <w:br w:type="page"/>
      </w:r>
    </w:p>
    <w:p w14:paraId="53ECC72E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62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220"/>
        <w:gridCol w:w="552"/>
        <w:gridCol w:w="12"/>
        <w:gridCol w:w="410"/>
        <w:gridCol w:w="410"/>
        <w:gridCol w:w="410"/>
        <w:gridCol w:w="410"/>
        <w:gridCol w:w="987"/>
        <w:gridCol w:w="550"/>
        <w:gridCol w:w="550"/>
        <w:gridCol w:w="160"/>
        <w:gridCol w:w="390"/>
        <w:gridCol w:w="551"/>
        <w:gridCol w:w="637"/>
        <w:gridCol w:w="637"/>
        <w:gridCol w:w="638"/>
        <w:gridCol w:w="590"/>
        <w:gridCol w:w="590"/>
        <w:gridCol w:w="594"/>
        <w:gridCol w:w="409"/>
        <w:gridCol w:w="660"/>
        <w:gridCol w:w="771"/>
        <w:gridCol w:w="845"/>
        <w:gridCol w:w="76"/>
        <w:gridCol w:w="6"/>
      </w:tblGrid>
      <w:tr w:rsidR="00A47834" w:rsidRPr="00CF6CD9" w14:paraId="5CDB7197" w14:textId="77777777" w:rsidTr="00C72CAC">
        <w:trPr>
          <w:gridAfter w:val="2"/>
          <w:wAfter w:w="82" w:type="dxa"/>
          <w:cantSplit/>
          <w:trHeight w:val="273"/>
          <w:tblHeader/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A223B3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89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406AC3" w14:textId="6FD386AA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734DAC" w:rsidRPr="00734DAC">
              <w:rPr>
                <w:rFonts w:asciiTheme="majorBidi" w:hAnsiTheme="majorBidi" w:cs="Fanan"/>
                <w:color w:val="1F497D" w:themeColor="text2"/>
                <w:rtl/>
              </w:rPr>
              <w:t>الدراسات الاجتماعية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4C816D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0DEA1F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C72CAC" w:rsidRPr="00CF6CD9" w14:paraId="4928CDB4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A18EE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F37CEB" w14:textId="77777777" w:rsidR="004F28AE" w:rsidRPr="00CF6CD9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133155DD" w14:textId="0E4CC337" w:rsidR="004F28AE" w:rsidRDefault="004F28AE" w:rsidP="009D047C">
            <w:pPr>
              <w:pStyle w:val="a7"/>
              <w:ind w:left="113" w:right="113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الفترة</w:t>
            </w:r>
          </w:p>
        </w:tc>
        <w:tc>
          <w:tcPr>
            <w:tcW w:w="262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0C3723" w14:textId="3E8D21AB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11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AC059F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B83D676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C741D7" w14:textId="65479451" w:rsidR="004F28AE" w:rsidRDefault="00156F11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اختبار </w:t>
            </w:r>
            <w:r w:rsidR="004F28AE">
              <w:rPr>
                <w:rFonts w:asciiTheme="majorBidi" w:hAnsiTheme="majorBidi" w:cs="Fanan" w:hint="cs"/>
                <w:rtl/>
              </w:rPr>
              <w:t>نهاية الفنرة (40)</w:t>
            </w: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3587D5" w14:textId="3C5774DD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المجموع (100)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605850" w14:textId="1879DC28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النهائية (100)</w:t>
            </w:r>
          </w:p>
        </w:tc>
      </w:tr>
      <w:tr w:rsidR="00A04510" w:rsidRPr="00CF6CD9" w14:paraId="40C86EF0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6847A9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91ECFE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671716" w14:textId="2A073B73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64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D3DBADE" w14:textId="7FF51EB2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واجبات (10)</w:t>
            </w:r>
          </w:p>
        </w:tc>
        <w:tc>
          <w:tcPr>
            <w:tcW w:w="98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36B462" w14:textId="4663D376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بحوث (10)</w:t>
            </w:r>
          </w:p>
        </w:tc>
        <w:tc>
          <w:tcPr>
            <w:tcW w:w="220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B2F65B" w14:textId="71B8F497" w:rsidR="004F28AE" w:rsidRPr="00CF6CD9" w:rsidRDefault="004F28AE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(10)</w:t>
            </w:r>
          </w:p>
        </w:tc>
        <w:tc>
          <w:tcPr>
            <w:tcW w:w="1912" w:type="dxa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A1EA55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774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493765B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8303EF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EBCB77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A7A096" w14:textId="4BB547E2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62D9C4F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B741E8" w14:textId="77777777" w:rsidR="00A04510" w:rsidRP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A04510">
              <w:rPr>
                <w:rFonts w:asciiTheme="majorBidi" w:hAnsiTheme="majorBidi" w:cs="Fanan" w:hint="cs"/>
                <w:sz w:val="28"/>
                <w:szCs w:val="28"/>
                <w:rtl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680D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C9157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49787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D9EE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3667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398D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E9BF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61AE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7A33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1591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7B046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065F91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3115D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44189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B6FD8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D0C4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000A02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0C7E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077B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AC9B9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64BE8EC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7666B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F36448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EF7F4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396C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EBEF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710E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D3018D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64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62E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78137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8F4D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58D4B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1557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8318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7037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2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8CA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1B5EE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424C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D29E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049E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B5D6448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337B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0863B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5D6B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6C15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81F7F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1198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18A47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6B272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C9D1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789B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EC03E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5F01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C574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0AB9E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8AEB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7E2AB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39CD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1954B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862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D10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309F5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2CF050F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8DD0748" w14:textId="57432642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26D2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C7E8C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03A34F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40DFE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7DC20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EA8F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9602B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4F2E26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4E52F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74B4CE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14C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68E3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E931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1332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89FDD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4DAFE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0687B0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44890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957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B2F0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7FC221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01E1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124119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66F65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92180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AFB44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A4FB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0490F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E02A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BADD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E21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733D4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60335A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2ECF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E09D5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E011F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F8A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DC1D6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55FD4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854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5DD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ADBA9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6FF9F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B451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9FD0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094E0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0294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14EE8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0F4C2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E9DE0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73BE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C228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8BE14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4D0FD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64AE4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7E9C1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3788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6E4F6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E8EE1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311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B3A1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4D7F1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10DB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D340F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2E8B15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CD5D925" w14:textId="4C52E60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2F81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2350F2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89294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A5C7F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9984C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B8D9C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8660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636F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5F88B8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B0D24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24276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AD543C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9551C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6F13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13E09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3FA4B5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42839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62133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D248F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4610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9D141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E872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378FE43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340F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4131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199D3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13BD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5529B4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1BAE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A08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344C6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64C8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A6D3E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FFD6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C47CE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F7A5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13A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30A0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5E565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F0B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DA46B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D83C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6AAC210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187C6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69C1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437AF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D2671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CAEB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CB95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41E48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E9F32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22EC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CA4F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61C8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5B4A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4A5F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470B4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87A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4428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C0ECB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045DD3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44F5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8A296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A6242D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0B8258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FE3D41B" w14:textId="235037D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4CBF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5629F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89EB7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D1A0A4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B09BA9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47D0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0662F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D0F4D2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F0FF6E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28025E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3BFA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1313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FCF9B3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835D2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9AAE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52E5A4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4E4968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136E3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BEB1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BB7AEC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7CE4C1E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384E9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D05D4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B687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CF3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C9FE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015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862FC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6D41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16C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F90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5CDC6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806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1B8A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04CE3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167994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0F4D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6DBC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2D58B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7F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5E89F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DF3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84C333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4ACD5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B3C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B3AB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D1E0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A3A4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1D99AE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1981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85A6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5180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AE111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D361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43B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6E3C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189D5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58FC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EC06A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C75C5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2DD68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8B2A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F67BD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FA319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E3C183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55668B" w14:textId="577C33D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D4BF11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6CA5F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426FD4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D01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4C3E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154E2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62FC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77574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002651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6ED8F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99B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F1141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19C308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FDE4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A4677D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C6FE9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0C5E3D3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65EBB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5E0F4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7C1B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E8957E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791E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7BA6AE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47494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7D13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5809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3C3A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FE5B57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702B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D70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23CB8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420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A992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5627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85F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D360C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53B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2E77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9B6581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F920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70E3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DBC1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56140E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FE06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48237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641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8177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E2DD3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4CAB0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4AA3B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77210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3A23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7BE2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BEC4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126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9D353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0E26F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7F991D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5DDE1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1D2C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310F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36F9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096E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D59F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5B30B6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031923" w14:textId="52DE748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E810E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5DE63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A225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A776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F442A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AE933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522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AA6B38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4133D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86E2F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1F0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DCE6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B902A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C802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81D48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67DBE8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3104134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46415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88B5D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DB5E2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7DB4D5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0CA33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5816885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79580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310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771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D26A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10FEEB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44CD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EA2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A2D0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F64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9B3EA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627A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D20B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8DED6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D903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433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B13C3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1164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2FE3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2FEE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8E5FA0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3349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9916C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0C0D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62D8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7875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DF46E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AFFE4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BA0B0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452E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7098E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ABC1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1DBF0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370CF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F874B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A31B7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60E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4066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EB9BE4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C5B9B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7312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8F060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9776DD2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096E41" w14:textId="6678AA6A" w:rsidR="00A04510" w:rsidRPr="00A04510" w:rsidRDefault="00245C57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7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D7627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8770C" w14:textId="76FE50D6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FC49CA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FA7D48D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91FCF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2BEAB7" w14:textId="16E58A6E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D842C7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4930927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D2E195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024BE64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868D08" w14:textId="0993C256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9E367F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49D913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D435A" w14:textId="5D4CC13D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951390A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06113E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96D8632" w14:textId="305C8B1A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C21656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DFC9D9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4F2CD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17474F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BEF1B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4AC08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C9FCB4" w14:textId="1D45882D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04C33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80CF5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5D0F9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42E9C4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2D1B24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7276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F162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17C1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3B2080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A924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AFEFF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15358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B290E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D84C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8B62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8D3F0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C79D1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E3565A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4EEE5DA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59ECF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AA69F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B0828B" w14:textId="1E32F79E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8D0FE7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A7B8A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62DCAB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B86058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54C9BD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CC333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D5EA32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866DDB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3167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6691C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F2AB3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9F8B3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AB965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362A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DC221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14B78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D0B6F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07F92C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4480779F" w14:textId="77777777"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FEA3" w14:textId="77777777" w:rsidR="002A5AA7" w:rsidRDefault="002A5AA7" w:rsidP="00FA445E">
      <w:r>
        <w:separator/>
      </w:r>
    </w:p>
  </w:endnote>
  <w:endnote w:type="continuationSeparator" w:id="0">
    <w:p w14:paraId="2CDCA006" w14:textId="77777777" w:rsidR="002A5AA7" w:rsidRDefault="002A5AA7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C9A9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AE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547E4" wp14:editId="3503E1F3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56BFD4F" w14:textId="5FE2954A" w:rsidR="00A92F13" w:rsidRPr="008E1FBD" w:rsidRDefault="004F28AE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>
      <w:rPr>
        <w:rFonts w:cs="Fanan" w:hint="cs"/>
        <w:sz w:val="24"/>
        <w:szCs w:val="24"/>
        <w:rtl/>
      </w:rPr>
      <w:t xml:space="preserve">بحوث: بحوث أومشروعات أوتطبيقات              </w:t>
    </w:r>
    <w:r>
      <w:rPr>
        <w:rFonts w:asciiTheme="majorBidi" w:hAnsiTheme="majorBidi" w:cs="Fanan" w:hint="cs"/>
        <w:rtl/>
      </w:rPr>
      <w:t xml:space="preserve">نشاطات </w:t>
    </w:r>
    <w:r>
      <w:rPr>
        <w:rFonts w:asciiTheme="majorBidi" w:hAnsiTheme="majorBidi" w:cs="Fanan" w:hint="cs"/>
        <w:rtl/>
      </w:rPr>
      <w:t xml:space="preserve">: </w:t>
    </w:r>
    <w:r>
      <w:rPr>
        <w:rFonts w:asciiTheme="majorBidi" w:hAnsiTheme="majorBidi" w:cs="Fanan" w:hint="cs"/>
        <w:rtl/>
      </w:rPr>
      <w:t>نشاطات وتطبيقات صفية</w:t>
    </w:r>
    <w:r>
      <w:rPr>
        <w:rFonts w:cs="Fanan" w:hint="cs"/>
        <w:sz w:val="24"/>
        <w:szCs w:val="24"/>
        <w:rtl/>
      </w:rPr>
      <w:t xml:space="preserve">  </w:t>
    </w:r>
    <w:r w:rsidR="00A04510">
      <w:rPr>
        <w:rFonts w:cs="Fanan" w:hint="cs"/>
        <w:sz w:val="24"/>
        <w:szCs w:val="24"/>
        <w:rtl/>
      </w:rPr>
      <w:t xml:space="preserve">          الدرجة النهائية = مجموع درجات الفترات ÷ عدد الفترات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C7A" w14:textId="77777777" w:rsidR="002A5AA7" w:rsidRDefault="002A5AA7" w:rsidP="00FA445E">
      <w:r>
        <w:separator/>
      </w:r>
    </w:p>
  </w:footnote>
  <w:footnote w:type="continuationSeparator" w:id="0">
    <w:p w14:paraId="63B5AE87" w14:textId="77777777" w:rsidR="002A5AA7" w:rsidRDefault="002A5AA7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5342E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56F11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C57"/>
    <w:rsid w:val="00245E2D"/>
    <w:rsid w:val="00257390"/>
    <w:rsid w:val="00262EC3"/>
    <w:rsid w:val="00290F9B"/>
    <w:rsid w:val="002A357D"/>
    <w:rsid w:val="002A5AA7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95C03"/>
    <w:rsid w:val="004A3DC3"/>
    <w:rsid w:val="004B386F"/>
    <w:rsid w:val="004B6975"/>
    <w:rsid w:val="004C185D"/>
    <w:rsid w:val="004D5244"/>
    <w:rsid w:val="004E7D6D"/>
    <w:rsid w:val="004F1568"/>
    <w:rsid w:val="004F28AE"/>
    <w:rsid w:val="004F29CA"/>
    <w:rsid w:val="004F7664"/>
    <w:rsid w:val="00505C43"/>
    <w:rsid w:val="005122FF"/>
    <w:rsid w:val="00515C4A"/>
    <w:rsid w:val="00524A1C"/>
    <w:rsid w:val="00531B4E"/>
    <w:rsid w:val="0053485C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A147B"/>
    <w:rsid w:val="006C1CB8"/>
    <w:rsid w:val="006C2CBF"/>
    <w:rsid w:val="006C3133"/>
    <w:rsid w:val="006C59BE"/>
    <w:rsid w:val="006F019E"/>
    <w:rsid w:val="0070087A"/>
    <w:rsid w:val="00700DB6"/>
    <w:rsid w:val="00700FD9"/>
    <w:rsid w:val="007068C6"/>
    <w:rsid w:val="00716DCB"/>
    <w:rsid w:val="00720DFB"/>
    <w:rsid w:val="00734DAC"/>
    <w:rsid w:val="00740509"/>
    <w:rsid w:val="007562E2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047C"/>
    <w:rsid w:val="009D4C3E"/>
    <w:rsid w:val="009D7682"/>
    <w:rsid w:val="009E6DBF"/>
    <w:rsid w:val="009F61CB"/>
    <w:rsid w:val="00A0053C"/>
    <w:rsid w:val="00A04510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36C0"/>
    <w:rsid w:val="00BE6AFD"/>
    <w:rsid w:val="00BF2294"/>
    <w:rsid w:val="00C019F7"/>
    <w:rsid w:val="00C11734"/>
    <w:rsid w:val="00C16D02"/>
    <w:rsid w:val="00C50436"/>
    <w:rsid w:val="00C52652"/>
    <w:rsid w:val="00C718F3"/>
    <w:rsid w:val="00C72CAC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51521"/>
    <w:rsid w:val="00F53372"/>
    <w:rsid w:val="00F54AEF"/>
    <w:rsid w:val="00F63C64"/>
    <w:rsid w:val="00F71615"/>
    <w:rsid w:val="00F76079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C676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C5D-AEFB-413A-BFBE-7FABE2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3</cp:revision>
  <cp:lastPrinted>2021-08-29T18:00:00Z</cp:lastPrinted>
  <dcterms:created xsi:type="dcterms:W3CDTF">2021-08-29T18:00:00Z</dcterms:created>
  <dcterms:modified xsi:type="dcterms:W3CDTF">2021-08-29T18:01:00Z</dcterms:modified>
</cp:coreProperties>
</file>