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F1DFA" w:rsidRPr="003B2C4D" w:rsidRDefault="00B91B0F" w:rsidP="003D6C1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32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RDefault="00C75577" w:rsidP="00C75577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75577" w:rsidRDefault="00B91B0F" w:rsidP="00751D23">
                            <w:pPr>
                              <w:pStyle w:val="a3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333842" w:rsidRP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أختبار (</w:t>
                            </w:r>
                            <w:r w:rsidR="000F48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قصير</w:t>
                            </w:r>
                            <w:r w:rsidR="00333842" w:rsidRP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63CB2"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144</w:t>
                            </w:r>
                            <w:r w:rsidR="00751D2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 w:rsidR="00163CB2"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751D23" w:rsidRPr="00333842" w:rsidRDefault="00B91B0F" w:rsidP="00751D23">
                            <w:pPr>
                              <w:pStyle w:val="a3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الوحدة الأولى المملكة العربية السعودية والعالم</w:t>
                            </w:r>
                          </w:p>
                          <w:p w:rsidR="00C75577" w:rsidRPr="00751D23" w:rsidRDefault="00C75577" w:rsidP="00C7557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26" style="position:absolute;left:0;text-align:left;margin-left:10.55pt;margin-top:2.4pt;width:562.55pt;height: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" fillcolor="#ffffe7" strokecolor="black [3200]" strokeweight="2pt">
                <v:textbox>
                  <w:txbxContent>
                    <w:p w:rsidR="00C75577" w:rsidRPr="00143ABB" w:rsidRDefault="00C75577" w:rsidP="00C75577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ultan bold"/>
                          <w:color w:val="000000"/>
                          <w:sz w:val="44"/>
                          <w:szCs w:val="44"/>
                          <w:rtl/>
                        </w:rPr>
                      </w:pPr>
                    </w:p>
                    <w:p w:rsidR="00C75577" w:rsidRDefault="00B91B0F" w:rsidP="00751D23">
                      <w:pPr>
                        <w:pStyle w:val="a3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333842" w:rsidRP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أختبار (</w:t>
                      </w:r>
                      <w:r w:rsidR="000F48F3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قصير</w:t>
                      </w:r>
                      <w:r w:rsidR="00333842" w:rsidRP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63CB2"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144</w:t>
                      </w:r>
                      <w:r w:rsidR="00751D23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4</w:t>
                      </w:r>
                      <w:r w:rsidR="00163CB2"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751D23" w:rsidRPr="00333842" w:rsidRDefault="00B91B0F" w:rsidP="00751D23">
                      <w:pPr>
                        <w:pStyle w:val="a3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الوحدة الأولى المملكة العربية السعودية والعالم</w:t>
                      </w:r>
                    </w:p>
                    <w:p w:rsidR="00C75577" w:rsidRPr="00751D23" w:rsidRDefault="00C75577" w:rsidP="00C75577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3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RDefault="00B91B0F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المقرر:</w:t>
                            </w:r>
                            <w:r w:rsidR="0087249D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33842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C75577" w:rsidRPr="00333842" w:rsidRDefault="00B91B0F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CB6453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الاول </w:t>
                            </w:r>
                            <w:r w:rsidR="00163CB2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RDefault="00B91B0F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="0087249D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53A9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50</w:t>
                            </w:r>
                            <w:r w:rsidR="0087249D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7" type="#_x0000_t202" style="position:absolute;left:0;text-align:left;margin-left:1.5pt;margin-top:8.55pt;width:123.45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" filled="f" stroked="f">
                <v:textbox>
                  <w:txbxContent>
                    <w:p w:rsidR="00C75577" w:rsidRPr="00333842" w:rsidRDefault="00B91B0F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المقرر:</w:t>
                      </w:r>
                      <w:r w:rsidR="0087249D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333842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C75577" w:rsidRPr="00333842" w:rsidRDefault="00B91B0F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CB6453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الاول </w:t>
                      </w:r>
                      <w:r w:rsidR="00163CB2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الثانوي</w:t>
                      </w:r>
                    </w:p>
                    <w:p w:rsidR="00C75577" w:rsidRPr="00333842" w:rsidRDefault="00B91B0F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الزمن :</w:t>
                      </w:r>
                      <w:r w:rsidR="0087249D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53A9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50</w:t>
                      </w:r>
                      <w:r w:rsidR="0087249D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RDefault="00B91B0F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RDefault="00B91B0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RDefault="00B91B0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RDefault="00B91B0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قـســم </w:t>
                            </w: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العـلـــوم</w:t>
                            </w:r>
                          </w:p>
                          <w:p w:rsidR="008F04FF" w:rsidRPr="00302A9D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8" style="position:absolute;left:0;text-align:left;margin-left:-276.65pt;margin-top:6.35pt;width:119.85pt;height: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" fillcolor="#bfbfbf">
                <v:fill color2="#ddd8c2" focus="50%" type="gradient"/>
                <v:shadow color="#272727" opacity=".5" offset="-2pt,3pt"/>
                <v:textbox>
                  <w:txbxContent>
                    <w:p w:rsidR="008F04FF" w:rsidRPr="003729FF" w:rsidRDefault="00B91B0F" w:rsidP="008F7ED4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8F04FF" w:rsidRPr="003729FF" w:rsidRDefault="00B91B0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8F04FF" w:rsidRPr="003729FF" w:rsidRDefault="00B91B0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قـســم </w:t>
                      </w: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العـلـــوم</w:t>
                      </w:r>
                    </w:p>
                    <w:p w:rsidR="008F04FF" w:rsidRPr="00302A9D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DFA" w:rsidRPr="003B2C4D" w:rsidRDefault="00B91B0F" w:rsidP="00870208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color w:val="0D0D0D" w:themeColor="text1" w:themeTint="F2"/>
          <w:rtl/>
        </w:rPr>
        <w:tab/>
      </w:r>
    </w:p>
    <w:p w:rsidR="002F1DFA" w:rsidRPr="003B2C4D" w:rsidRDefault="002F1DFA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</w:p>
    <w:p w:rsidR="007C7C2B" w:rsidRPr="000F48F3" w:rsidRDefault="00B91B0F" w:rsidP="000F48F3">
      <w:pPr>
        <w:tabs>
          <w:tab w:val="left" w:pos="7770"/>
          <w:tab w:val="left" w:pos="9458"/>
        </w:tabs>
        <w:bidi/>
        <w:spacing w:after="120"/>
        <w:ind w:left="-235" w:firstLine="235"/>
        <w:rPr>
          <w:b/>
          <w:bCs/>
          <w:color w:val="0D0D0D" w:themeColor="text1" w:themeTint="F2"/>
          <w:sz w:val="24"/>
          <w:szCs w:val="24"/>
          <w:rtl/>
        </w:rPr>
      </w:pP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</w:p>
    <w:p w:rsidR="007C7C2B" w:rsidRPr="00217291" w:rsidRDefault="00B91B0F" w:rsidP="007C7C2B">
      <w:pPr>
        <w:bidi/>
        <w:spacing w:after="120"/>
        <w:ind w:left="-235" w:firstLine="235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RDefault="00B91B0F" w:rsidP="006F7D93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sym w:font="Webdings" w:char="F037"/>
                            </w:r>
                            <w:r w:rsidR="00C75577" w:rsidRPr="00D80AD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--</w:t>
                            </w:r>
                          </w:p>
                          <w:p w:rsidR="00332A50" w:rsidRPr="00D80ADE" w:rsidRDefault="00B91B0F" w:rsidP="00D80ADE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المجمــوع : </w:t>
                            </w:r>
                            <w:r w:rsidR="00D80ADE" w:rsidRPr="00D80AD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درجــة</w:t>
                            </w:r>
                          </w:p>
                          <w:p w:rsidR="00332A50" w:rsidRPr="00C75577" w:rsidRDefault="00332A50" w:rsidP="00C9261F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:rsidR="008F04FF" w:rsidRDefault="008F04FF" w:rsidP="009137D4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29" style="position:absolute;left:0;text-align:left;margin-left:32.7pt;margin-top:.1pt;width:169.1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" filled="f" fillcolor="#dfdac6" strokeweight="1.5pt">
                <v:fill color2="#ddd8c2" rotate="t" focus="50%" type="gradient"/>
                <v:textbox>
                  <w:txbxContent>
                    <w:p w:rsidR="00332A50" w:rsidRPr="00D80ADE" w:rsidRDefault="00B91B0F" w:rsidP="006F7D93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درجة هذا الاختبار النظري </w:t>
                      </w:r>
                      <w:r w:rsidRPr="00D80ADE">
                        <w:rPr>
                          <w:rFonts w:ascii="Webdings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</w:rPr>
                        <w:sym w:font="Webdings" w:char="F037"/>
                      </w:r>
                      <w:r w:rsidR="00C75577" w:rsidRPr="00D80AD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--</w:t>
                      </w:r>
                    </w:p>
                    <w:p w:rsidR="00332A50" w:rsidRPr="00D80ADE" w:rsidRDefault="00B91B0F" w:rsidP="00D80ADE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المجمــوع : </w:t>
                      </w:r>
                      <w:r w:rsidR="00D80ADE" w:rsidRPr="00D80AD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20</w:t>
                      </w: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درجــة</w:t>
                      </w:r>
                    </w:p>
                    <w:p w:rsidR="00332A50" w:rsidRPr="00C75577" w:rsidRDefault="00332A50" w:rsidP="00C9261F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:rsidR="008F04FF" w:rsidRDefault="008F04FF" w:rsidP="009137D4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217291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="0076019F" w:rsidRPr="00217291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سم الطالبة /</w:t>
      </w:r>
      <w:r w:rsidR="0076019F" w:rsidRPr="00217291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...........................................................</w:t>
      </w:r>
    </w:p>
    <w:p w:rsidR="00897836" w:rsidRPr="00137C99" w:rsidRDefault="00B91B0F" w:rsidP="000F48F3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F0086E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السؤال </w:t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>الاول : اختاري الاجابة الصحيحية فيما يلي</w:t>
      </w:r>
      <w:r w:rsidRPr="00137C99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:</w:t>
      </w:r>
    </w:p>
    <w:tbl>
      <w:tblPr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:rsidR="00F351A8" w:rsidTr="006E3CBA"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RDefault="00B91B0F" w:rsidP="006E3CBA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اعتماد المملكة العربية السعودية النظام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.............. على البيعة .</w:t>
            </w:r>
          </w:p>
        </w:tc>
      </w:tr>
      <w:tr w:rsidR="00F351A8" w:rsidTr="006E3CBA"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RDefault="00897836" w:rsidP="006E3CBA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RDefault="00B91B0F" w:rsidP="006E3CBA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RDefault="00B91B0F" w:rsidP="006E3CB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7836" w:rsidRPr="00137C99" w:rsidRDefault="00B91B0F" w:rsidP="006E3CB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97836" w:rsidRPr="00137C99" w:rsidRDefault="00B91B0F" w:rsidP="006E3CB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الجمهوري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الملكي</w:t>
            </w:r>
          </w:p>
        </w:tc>
      </w:tr>
      <w:tr w:rsidR="00F351A8" w:rsidTr="006E3CBA"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اصبحت المملكة العربية السعودية عضو مؤسس لجامعه الدول العربية عام </w:t>
            </w:r>
          </w:p>
        </w:tc>
      </w:tr>
      <w:tr w:rsidR="00F351A8" w:rsidTr="006E3CBA"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1361هـ</w:t>
            </w:r>
          </w:p>
        </w:tc>
      </w:tr>
      <w:tr w:rsidR="00F351A8" w:rsidTr="006E3CBA"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1369هـ</w:t>
            </w:r>
          </w:p>
        </w:tc>
      </w:tr>
      <w:tr w:rsidR="00F351A8" w:rsidTr="006E3CBA"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:rsidR="00F351A8" w:rsidTr="006E3CBA"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سعود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345A22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فيصل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بلاد المليون زنصف المليون هي: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الجزائر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تونس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البوسنة والهرسك من البلاد الاسلامية في منطقة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اليمن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عمن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ظهرت حركة عدم الانحياز بعد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الاولى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7D262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نهاية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</w:t>
            </w: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لاولى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EE614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عدد دول التحالف الاسلامي العسكري لمحارية الارهاب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41</w:t>
            </w:r>
            <w:r w:rsidR="00F0086E"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48</w:t>
            </w:r>
            <w:r w:rsidR="00F0086E"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43</w:t>
            </w:r>
            <w:r w:rsidR="00F0086E"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44</w:t>
            </w:r>
            <w:r w:rsidR="00F0086E"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CD3B50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 حرب عام 1393هـ أمر ...........................بقطع امدادات النفط عن الدول المتعاونة مع العدو الصهيوني</w:t>
            </w:r>
          </w:p>
        </w:tc>
      </w:tr>
      <w:tr w:rsidR="00F351A8" w:rsidTr="002165E0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:rsidR="00CD3B50" w:rsidRPr="00137C99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فيصل ابن عبد العزيز</w:t>
            </w:r>
          </w:p>
        </w:tc>
      </w:tr>
      <w:tr w:rsidR="00F351A8" w:rsidTr="002165E0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CD3B50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:rsidR="00CD3B50" w:rsidRPr="00137C99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خالدابن عبد العزيز</w:t>
            </w:r>
          </w:p>
        </w:tc>
      </w:tr>
      <w:tr w:rsidR="00F351A8" w:rsidTr="0074087F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1781" w:rsidRPr="00137C99" w:rsidRDefault="00B21781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21781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عقد الاجتماع الاستثنائي لمجلس النواب اللبناني في مدينة </w:t>
            </w:r>
          </w:p>
        </w:tc>
      </w:tr>
      <w:tr w:rsidR="00F351A8" w:rsidTr="00C930E6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الرياض</w:t>
            </w:r>
          </w:p>
        </w:tc>
      </w:tr>
      <w:tr w:rsidR="00F351A8" w:rsidTr="000F48F3"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CD3B50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D3B50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الطائف</w:t>
            </w:r>
          </w:p>
        </w:tc>
      </w:tr>
      <w:tr w:rsidR="00F351A8" w:rsidTr="00CC14AB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1781" w:rsidRPr="00137C99" w:rsidRDefault="00B21781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21781" w:rsidRPr="00137C99" w:rsidRDefault="00B91B0F" w:rsidP="000C6D0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قدمت المملكة العربية السعودية ل.............. عشرين طائرة حربية </w:t>
            </w:r>
          </w:p>
        </w:tc>
      </w:tr>
      <w:tr w:rsidR="00F351A8" w:rsidTr="000F48F3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لبنان</w:t>
            </w:r>
          </w:p>
        </w:tc>
      </w:tr>
      <w:tr w:rsidR="00F351A8" w:rsidTr="00C930E6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F0086E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0086E" w:rsidRPr="00137C99" w:rsidRDefault="00B91B0F" w:rsidP="00F0086E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</w:t>
            </w:r>
          </w:p>
        </w:tc>
      </w:tr>
    </w:tbl>
    <w:p w:rsidR="00897836" w:rsidRPr="00137C99" w:rsidRDefault="00897836" w:rsidP="0089783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137C99" w:rsidRDefault="00897836" w:rsidP="0089783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137C99" w:rsidRDefault="00897836" w:rsidP="0089783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137C99" w:rsidRDefault="00C930E6" w:rsidP="000F48F3">
      <w:pPr>
        <w:pStyle w:val="a3"/>
        <w:bidi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137C99" w:rsidRDefault="00C930E6" w:rsidP="00C930E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0F48F3" w:rsidRPr="00137C99" w:rsidRDefault="00B91B0F" w:rsidP="00F0086E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37C99">
        <w:rPr>
          <w:b/>
          <w:bCs/>
          <w:color w:val="0D0D0D" w:themeColor="text1" w:themeTint="F2"/>
          <w:sz w:val="28"/>
          <w:szCs w:val="28"/>
          <w:rtl/>
        </w:rPr>
        <w:tab/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االثاني : </w:t>
      </w:r>
      <w:r w:rsidR="00F0086E" w:rsidRPr="00137C99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ضعي حرف (ص) امام العبارة الصحيحية وحرف (خ) امام العبارة الخاطئة</w:t>
      </w:r>
      <w:r w:rsidRPr="00137C99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</w:p>
    <w:p w:rsidR="00D852AF" w:rsidRPr="00137C99" w:rsidRDefault="00D852AF" w:rsidP="000F48F3">
      <w:pPr>
        <w:tabs>
          <w:tab w:val="left" w:pos="2938"/>
        </w:tabs>
        <w:bidi/>
        <w:spacing w:after="120"/>
        <w:rPr>
          <w:b/>
          <w:bCs/>
          <w:color w:val="0D0D0D" w:themeColor="text1" w:themeTint="F2"/>
          <w:rtl/>
        </w:rPr>
      </w:pPr>
    </w:p>
    <w:tbl>
      <w:tblPr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992"/>
        <w:gridCol w:w="1134"/>
      </w:tblGrid>
      <w:tr w:rsidR="00F351A8" w:rsidTr="00010DF5"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الخطاء</w:t>
            </w:r>
          </w:p>
        </w:tc>
      </w:tr>
      <w:tr w:rsidR="00F351A8" w:rsidTr="00010DF5"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AB6BB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7D31B0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F351A8" w:rsidTr="00010DF5"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23139A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اول دولة تعترف بافغانستان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7D31B0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F351A8" w:rsidTr="00010DF5"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3D061E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دام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الكفاح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الجزائري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أكثر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من</w:t>
            </w: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10 </w:t>
            </w:r>
            <w:r w:rsidRPr="00137C99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7D31B0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31B0" w:rsidRPr="00137C99" w:rsidRDefault="00B91B0F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خ</w:t>
            </w:r>
          </w:p>
        </w:tc>
      </w:tr>
      <w:tr w:rsidR="00F351A8" w:rsidTr="00010DF5"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E9F" w:rsidRPr="00137C99" w:rsidRDefault="00B91B0F" w:rsidP="00771E9F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E9F" w:rsidRPr="00137C99" w:rsidRDefault="00B91B0F" w:rsidP="00A5089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خالد بن عبد العزيز في كل خطاب ومناسبة يأتي على ذكر لبنان ومايجرى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71E9F" w:rsidRPr="00137C99" w:rsidRDefault="00B91B0F" w:rsidP="00771E9F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1E9F" w:rsidRPr="00137C99" w:rsidRDefault="00771E9F" w:rsidP="00771E9F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F351A8" w:rsidTr="00010DF5"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B91B0F" w:rsidP="000F48F3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48F3" w:rsidRPr="00137C99" w:rsidRDefault="000F48F3" w:rsidP="000F48F3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450275" w:rsidRPr="00137C99" w:rsidRDefault="00450275" w:rsidP="00450275">
      <w:pPr>
        <w:pStyle w:val="a3"/>
        <w:bidi/>
        <w:rPr>
          <w:b/>
          <w:bCs/>
          <w:color w:val="0D0D0D" w:themeColor="text1" w:themeTint="F2"/>
          <w:rtl/>
        </w:rPr>
      </w:pPr>
    </w:p>
    <w:p w:rsidR="00450275" w:rsidRPr="00137C99" w:rsidRDefault="00450275" w:rsidP="00450275">
      <w:pPr>
        <w:pStyle w:val="a3"/>
        <w:bidi/>
        <w:rPr>
          <w:b/>
          <w:bCs/>
          <w:color w:val="0D0D0D" w:themeColor="text1" w:themeTint="F2"/>
          <w:rtl/>
        </w:rPr>
      </w:pPr>
    </w:p>
    <w:p w:rsidR="00002CB9" w:rsidRPr="00137C99" w:rsidRDefault="00B91B0F" w:rsidP="00450275">
      <w:pPr>
        <w:pStyle w:val="a3"/>
        <w:bidi/>
        <w:rPr>
          <w:rFonts w:cs="Sultan bold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37C99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الثا</w:t>
      </w:r>
      <w:r w:rsidR="007D31B0" w:rsidRPr="00137C99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لث</w:t>
      </w:r>
      <w:r w:rsidRPr="00137C99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 صلي العمود الاول بمايناسبه من العمود الثاني:</w:t>
      </w:r>
    </w:p>
    <w:p w:rsidR="00002CB9" w:rsidRPr="00137C99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137C99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386"/>
        <w:gridCol w:w="425"/>
        <w:gridCol w:w="426"/>
        <w:gridCol w:w="425"/>
        <w:gridCol w:w="3544"/>
      </w:tblGrid>
      <w:tr w:rsidR="00F351A8" w:rsidTr="00DB48D7"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6D53" w:rsidRPr="00137C99" w:rsidRDefault="00B91B0F" w:rsidP="0025516D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6D53" w:rsidRPr="00137C99" w:rsidRDefault="00996D53" w:rsidP="0025516D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8"/>
                <w:szCs w:val="3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6D53" w:rsidRPr="00137C99" w:rsidRDefault="00B91B0F" w:rsidP="0025516D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الثاني</w:t>
            </w:r>
          </w:p>
        </w:tc>
      </w:tr>
      <w:tr w:rsidR="00F351A8" w:rsidTr="008834B9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من اسباب اختيار مدينة الرياض مقر لامانة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احترام حقوق الانسان </w:t>
            </w:r>
          </w:p>
        </w:tc>
      </w:tr>
      <w:tr w:rsidR="00F351A8" w:rsidTr="00FA4AC9"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عثمان بن عفان</w:t>
            </w:r>
          </w:p>
        </w:tc>
      </w:tr>
      <w:tr w:rsidR="00F351A8" w:rsidTr="00977EE4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الدينية ووالاجتماعيةوالثقافية </w:t>
            </w:r>
          </w:p>
        </w:tc>
      </w:tr>
      <w:tr w:rsidR="00F351A8" w:rsidTr="00BF5EFE"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مركز الملك سلمان للاغاثة والاعمال الانسانية</w:t>
            </w:r>
          </w:p>
        </w:tc>
      </w:tr>
      <w:tr w:rsidR="00F351A8" w:rsidTr="00CB397D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الثقة الكبيرة التي يوليها حكام دول الخليج لملوك المملكة العربية السعودية</w:t>
            </w:r>
          </w:p>
        </w:tc>
      </w:tr>
      <w:tr w:rsidR="00F351A8" w:rsidTr="00CB397D"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10DF5" w:rsidRPr="00137C99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37C99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طريق الحرير والبخور</w:t>
            </w:r>
          </w:p>
        </w:tc>
      </w:tr>
    </w:tbl>
    <w:p w:rsidR="007D31B0" w:rsidRPr="00137C99" w:rsidRDefault="007D31B0" w:rsidP="00450275">
      <w:pPr>
        <w:pStyle w:val="a3"/>
        <w:bidi/>
        <w:rPr>
          <w:b/>
          <w:bCs/>
          <w:color w:val="0D0D0D" w:themeColor="text1" w:themeTint="F2"/>
          <w:rtl/>
        </w:rPr>
      </w:pPr>
    </w:p>
    <w:p w:rsidR="00B220AF" w:rsidRPr="00137C99" w:rsidRDefault="00B220AF" w:rsidP="00B220AF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8D5941" w:rsidRPr="00137C99" w:rsidRDefault="00B91B0F" w:rsidP="00B220AF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 xml:space="preserve">مع تمنياتي لكن </w:t>
      </w: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>بالتوفيق والنجاح</w:t>
      </w:r>
      <w:r w:rsidRPr="00137C99">
        <w:rPr>
          <w:rFonts w:ascii="Sakkal Majalla" w:hAnsi="Sakkal Majalla" w:cs="Sakkal Majalla"/>
          <w:b/>
          <w:bCs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98174" cy="29871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57242_ma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8078" cy="2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A1" w:rsidRPr="00137C99" w:rsidRDefault="00B91B0F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137C99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 xml:space="preserve">معلمة المقرر/ </w:t>
      </w:r>
      <w:r w:rsidR="000C6D07" w:rsidRPr="00137C99">
        <w:rPr>
          <w:rFonts w:ascii="Sakkal Majalla" w:hAnsi="Sakkal Majalla" w:cs="Sakkal Majalla" w:hint="cs"/>
          <w:b/>
          <w:bCs/>
          <w:color w:val="0D0D0D" w:themeColor="text1" w:themeTint="F2"/>
          <w:sz w:val="24"/>
          <w:szCs w:val="24"/>
          <w:rtl/>
        </w:rPr>
        <w:t xml:space="preserve">......................................    </w:t>
      </w:r>
    </w:p>
    <w:p w:rsidR="000C6D07" w:rsidRDefault="00B91B0F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137C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173355</wp:posOffset>
                </wp:positionV>
                <wp:extent cx="872490" cy="615315"/>
                <wp:effectExtent l="0" t="0" r="0" b="0"/>
                <wp:wrapNone/>
                <wp:docPr id="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07" w:rsidRDefault="00B91B0F" w:rsidP="000C6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eastAsia="Arial" w:hAnsi="Arial" w:cs="Arial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rtl/>
                              </w:rPr>
                              <w:t xml:space="preserve">اعداد فتون </w:t>
                            </w:r>
                          </w:p>
                          <w:p w:rsidR="000C6D07" w:rsidRDefault="00B91B0F" w:rsidP="000C6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D0D0D"/>
                                <w:rtl/>
                              </w:rPr>
                              <w:t xml:space="preserve">تيلجرام </w:t>
                            </w:r>
                          </w:p>
                          <w:p w:rsidR="000C6D07" w:rsidRDefault="00B91B0F" w:rsidP="000C6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Browallia New"/>
                                <w:color w:val="0D0D0D"/>
                              </w:rPr>
                              <w:t>faanal3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30" type="#_x0000_t202" style="position:absolute;left:0;text-align:left;margin-left:240.6pt;margin-top:13.65pt;width:68.7pt;height:4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" filled="f" stroked="f">
                <v:textbox>
                  <w:txbxContent>
                    <w:p w:rsidR="000C6D07" w:rsidRDefault="00B91B0F" w:rsidP="000C6D0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eastAsia="Arial" w:hAnsi="Arial" w:cs="Arial"/>
                          <w:b/>
                          <w:bCs/>
                          <w:color w:val="0D0D0D"/>
                          <w:sz w:val="20"/>
                          <w:szCs w:val="20"/>
                          <w:rtl/>
                        </w:rPr>
                        <w:t xml:space="preserve">اعداد فتون </w:t>
                      </w:r>
                    </w:p>
                    <w:p w:rsidR="000C6D07" w:rsidRDefault="00B91B0F" w:rsidP="000C6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Arial"/>
                          <w:color w:val="0D0D0D"/>
                          <w:rtl/>
                        </w:rPr>
                        <w:t xml:space="preserve">تيلجرام </w:t>
                      </w:r>
                    </w:p>
                    <w:p w:rsidR="000C6D07" w:rsidRDefault="00B91B0F" w:rsidP="000C6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Browallia New"/>
                          <w:color w:val="0D0D0D"/>
                        </w:rPr>
                        <w:t>faanal3</w:t>
                      </w:r>
                    </w:p>
                  </w:txbxContent>
                </v:textbox>
              </v:shape>
            </w:pict>
          </mc:Fallback>
        </mc:AlternateContent>
      </w:r>
      <w:r w:rsidRPr="00137C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509270</wp:posOffset>
            </wp:positionV>
            <wp:extent cx="228600" cy="214630"/>
            <wp:effectExtent l="0" t="0" r="0" b="0"/>
            <wp:wrapNone/>
            <wp:docPr id="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D07" w:rsidRDefault="000C6D07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RDefault="000C6D07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RPr="0025516D" w:rsidRDefault="000C6D07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sectPr w:rsidR="000C6D07" w:rsidRPr="0025516D" w:rsidSect="00137C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4" w:right="758" w:bottom="284" w:left="284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F1DFA" w:rsidRPr="003B2C4D" w:rsidRDefault="00B91B0F" w:rsidP="003D6C1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1255138583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RDefault="00C75577" w:rsidP="00C75577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75577" w:rsidRDefault="00B91B0F" w:rsidP="00751D23">
                            <w:pPr>
                              <w:pStyle w:val="a3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نموذج الاجابة</w:t>
                            </w:r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 w:rsidR="00333842" w:rsidRP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أختبار (</w:t>
                            </w:r>
                            <w:r w:rsidR="000F48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قصير</w:t>
                            </w:r>
                            <w:r w:rsidR="00333842" w:rsidRPr="003338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63CB2"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144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 w:rsidR="00163CB2" w:rsidRPr="003338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751D23" w:rsidRPr="00333842" w:rsidRDefault="00B91B0F" w:rsidP="00751D23">
                            <w:pPr>
                              <w:pStyle w:val="a3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الأولى المملكة العربية السعودية والعالم</w:t>
                            </w:r>
                          </w:p>
                          <w:p w:rsidR="00C75577" w:rsidRPr="00751D23" w:rsidRDefault="00C75577" w:rsidP="00C7557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0.55pt;margin-top:2.4pt;width:562.55pt;height:8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" fillcolor="#ffffe7" strokecolor="black [3200]" strokeweight="2pt">
                <v:textbox>
                  <w:txbxContent>
                    <w:p w:rsidR="00C75577" w:rsidRPr="00143ABB" w:rsidRDefault="00C75577" w:rsidP="00C75577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ultan bold"/>
                          <w:color w:val="000000"/>
                          <w:sz w:val="44"/>
                          <w:szCs w:val="44"/>
                          <w:rtl/>
                        </w:rPr>
                      </w:pPr>
                    </w:p>
                    <w:p w:rsidR="00C75577" w:rsidRDefault="00B91B0F" w:rsidP="00751D23">
                      <w:pPr>
                        <w:pStyle w:val="a3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نموذج الاجابة</w:t>
                      </w:r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ل</w:t>
                      </w:r>
                      <w:r w:rsidR="00333842" w:rsidRP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أختبار (</w:t>
                      </w:r>
                      <w:r w:rsidR="000F48F3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قصير</w:t>
                      </w:r>
                      <w:r w:rsidR="00333842" w:rsidRPr="00333842"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63CB2"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144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4</w:t>
                      </w:r>
                      <w:r w:rsidR="00163CB2" w:rsidRPr="00333842"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751D23" w:rsidRPr="00333842" w:rsidRDefault="00B91B0F" w:rsidP="00751D23">
                      <w:pPr>
                        <w:pStyle w:val="a3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الوحدة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الأولى المملكة العربية السعودية والعالم</w:t>
                      </w:r>
                    </w:p>
                    <w:p w:rsidR="00C75577" w:rsidRPr="00751D23" w:rsidRDefault="00C75577" w:rsidP="00C75577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8954165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RDefault="00B91B0F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المقرر:</w:t>
                            </w:r>
                            <w:r w:rsidR="0087249D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33842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C75577" w:rsidRPr="00333842" w:rsidRDefault="00B91B0F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CB6453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الاول </w:t>
                            </w:r>
                            <w:r w:rsidR="00163CB2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RDefault="00B91B0F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="0087249D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53A9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50</w:t>
                            </w:r>
                            <w:r w:rsidR="0087249D" w:rsidRPr="00333842"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5pt;margin-top:8.55pt;width:123.45pt;height:7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" filled="f" stroked="f">
                <v:textbox>
                  <w:txbxContent>
                    <w:p w:rsidR="00C75577" w:rsidRPr="00333842" w:rsidRDefault="00B91B0F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المقرر:</w:t>
                      </w:r>
                      <w:r w:rsidR="0087249D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333842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C75577" w:rsidRPr="00333842" w:rsidRDefault="00B91B0F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CB6453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الاول </w:t>
                      </w:r>
                      <w:r w:rsidR="00163CB2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الثانوي</w:t>
                      </w:r>
                    </w:p>
                    <w:p w:rsidR="00C75577" w:rsidRPr="00333842" w:rsidRDefault="00B91B0F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الزمن :</w:t>
                      </w:r>
                      <w:r w:rsidR="0087249D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53A9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50</w:t>
                      </w:r>
                      <w:r w:rsidR="0087249D" w:rsidRPr="00333842"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RDefault="00B91B0F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14952664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RDefault="00B91B0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RDefault="00B91B0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RDefault="00B91B0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76.65pt;margin-top:6.35pt;width:119.8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" fillcolor="#bfbfbf">
                <v:fill color2="#ddd8c2" focus="50%" type="gradient"/>
                <v:shadow color="#272727" opacity=".5" offset="-2pt,3pt"/>
                <v:textbox>
                  <w:txbxContent>
                    <w:p w:rsidR="008F04FF" w:rsidRPr="003729FF" w:rsidRDefault="00B91B0F" w:rsidP="008F7ED4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8F04FF" w:rsidRPr="003729FF" w:rsidRDefault="00B91B0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8F04FF" w:rsidRPr="003729FF" w:rsidRDefault="00B91B0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:rsidR="008F04FF" w:rsidRPr="00302A9D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DFA" w:rsidRPr="003B2C4D" w:rsidRDefault="00B91B0F" w:rsidP="00870208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3B2C4D">
        <w:rPr>
          <w:b/>
          <w:bCs/>
          <w:color w:val="0D0D0D" w:themeColor="text1" w:themeTint="F2"/>
          <w:rtl/>
        </w:rPr>
        <w:tab/>
      </w:r>
    </w:p>
    <w:p w:rsidR="002F1DFA" w:rsidRPr="003B2C4D" w:rsidRDefault="002F1DFA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</w:p>
    <w:p w:rsidR="007C7C2B" w:rsidRPr="000F48F3" w:rsidRDefault="00B91B0F" w:rsidP="000F48F3">
      <w:pPr>
        <w:tabs>
          <w:tab w:val="left" w:pos="7770"/>
          <w:tab w:val="left" w:pos="9458"/>
        </w:tabs>
        <w:bidi/>
        <w:spacing w:after="120"/>
        <w:ind w:left="-235" w:firstLine="235"/>
        <w:rPr>
          <w:b/>
          <w:bCs/>
          <w:color w:val="0D0D0D" w:themeColor="text1" w:themeTint="F2"/>
          <w:sz w:val="24"/>
          <w:szCs w:val="24"/>
          <w:rtl/>
        </w:rPr>
      </w:pP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  <w:r w:rsidRPr="003B2C4D">
        <w:rPr>
          <w:b/>
          <w:bCs/>
          <w:color w:val="0D0D0D" w:themeColor="text1" w:themeTint="F2"/>
          <w:sz w:val="24"/>
          <w:szCs w:val="24"/>
          <w:rtl/>
        </w:rPr>
        <w:tab/>
      </w:r>
    </w:p>
    <w:p w:rsidR="007C7C2B" w:rsidRPr="00217291" w:rsidRDefault="00B91B0F" w:rsidP="007C7C2B">
      <w:pPr>
        <w:bidi/>
        <w:spacing w:after="120"/>
        <w:ind w:left="-235" w:firstLine="235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49273633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RDefault="00B91B0F" w:rsidP="006F7D93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sym w:font="Webdings" w:char="F037"/>
                            </w:r>
                            <w:r w:rsidR="00C75577" w:rsidRPr="00D80AD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--</w:t>
                            </w:r>
                          </w:p>
                          <w:p w:rsidR="00332A50" w:rsidRPr="00D80ADE" w:rsidRDefault="00B91B0F" w:rsidP="00D80ADE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المجمــوع : </w:t>
                            </w:r>
                            <w:r w:rsidR="00D80ADE" w:rsidRPr="00D80AD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درجــة</w:t>
                            </w:r>
                          </w:p>
                          <w:p w:rsidR="00332A50" w:rsidRPr="00C75577" w:rsidRDefault="00332A50" w:rsidP="00C9261F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:rsidR="008F04FF" w:rsidRDefault="008F04FF" w:rsidP="009137D4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2.7pt;margin-top:.1pt;width:169.1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" filled="f" fillcolor="#dfdac6" strokeweight="1.5pt">
                <v:fill color2="#ddd8c2" rotate="t" focus="50%" type="gradient"/>
                <v:textbox>
                  <w:txbxContent>
                    <w:p w:rsidR="00332A50" w:rsidRPr="00D80ADE" w:rsidRDefault="00B91B0F" w:rsidP="006F7D93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درجة هذا الاختبار النظري </w:t>
                      </w:r>
                      <w:r w:rsidRPr="00D80ADE">
                        <w:rPr>
                          <w:rFonts w:ascii="Webdings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</w:rPr>
                        <w:sym w:font="Webdings" w:char="F037"/>
                      </w:r>
                      <w:r w:rsidR="00C75577" w:rsidRPr="00D80AD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--</w:t>
                      </w:r>
                    </w:p>
                    <w:p w:rsidR="00332A50" w:rsidRPr="00D80ADE" w:rsidRDefault="00B91B0F" w:rsidP="00D80ADE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المجمــوع : </w:t>
                      </w:r>
                      <w:r w:rsidR="00D80ADE" w:rsidRPr="00D80AD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20</w:t>
                      </w:r>
                      <w:r w:rsidRPr="00D80ADE"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درجــة</w:t>
                      </w:r>
                    </w:p>
                    <w:p w:rsidR="00332A50" w:rsidRPr="00C75577" w:rsidRDefault="00332A50" w:rsidP="00C9261F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eastAsia="ar-SA"/>
                        </w:rPr>
                      </w:pPr>
                    </w:p>
                    <w:p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:rsidR="008F04FF" w:rsidRDefault="008F04FF" w:rsidP="009137D4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217291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="0076019F" w:rsidRPr="00217291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سم الطالبة /</w:t>
      </w:r>
      <w:r w:rsidR="0076019F" w:rsidRPr="00217291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...........................................................</w:t>
      </w:r>
    </w:p>
    <w:p w:rsidR="00897836" w:rsidRPr="00F0086E" w:rsidRDefault="00B91B0F" w:rsidP="000F48F3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F0086E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  <w:t>السؤال الاول : اختاري الاجابة الصحيحية فيما يلي</w:t>
      </w:r>
      <w:r w:rsidRPr="00F0086E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:</w:t>
      </w:r>
    </w:p>
    <w:tbl>
      <w:tblPr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:rsidR="00F351A8" w:rsidTr="006E3CBA"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B91B0F" w:rsidP="006E3CBA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اعتماد المملكة العربية السعودية النظام .............. على البيعة .</w:t>
            </w:r>
          </w:p>
        </w:tc>
      </w:tr>
      <w:tr w:rsidR="00F351A8" w:rsidTr="006E3CBA"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897836" w:rsidP="006E3CBA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B91B0F" w:rsidP="006E3CBA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B91B0F" w:rsidP="006E3CB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RDefault="00B91B0F" w:rsidP="006E3CB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97836" w:rsidRPr="00CF68C1" w:rsidRDefault="00B91B0F" w:rsidP="006E3CB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الجمهوري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</w:t>
            </w: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لملكي</w:t>
            </w:r>
          </w:p>
        </w:tc>
      </w:tr>
      <w:tr w:rsidR="00F351A8" w:rsidTr="006E3CBA"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اصبحت المملكة العربية السعودية عضو مؤسس لجامعه الدول العربية عام </w:t>
            </w:r>
          </w:p>
        </w:tc>
      </w:tr>
      <w:tr w:rsidR="00F351A8" w:rsidTr="006E3CBA"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1361هـ</w:t>
            </w:r>
          </w:p>
        </w:tc>
      </w:tr>
      <w:tr w:rsidR="00F351A8" w:rsidTr="006E3CBA"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AB195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1369هـ</w:t>
            </w:r>
          </w:p>
        </w:tc>
      </w:tr>
      <w:tr w:rsidR="00F351A8" w:rsidTr="006E3CBA"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:rsidR="00F351A8" w:rsidTr="006E3CBA"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سعود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345A22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</w:t>
            </w: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فيصل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بلاد المليون زنصف المليون هي: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 xml:space="preserve">الجزائر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تونس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البوسنة والهرسك من البلاد الاسلامية في منطقة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اليمن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عمن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ظهرت حركة عدم الانحياز بعد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9A285B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9A285B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9A285B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9A285B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9A285B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الاولى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اثناء</w:t>
            </w:r>
            <w:r w:rsidRPr="00091C60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091C60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091C60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091C60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7D262A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نهاية</w:t>
            </w:r>
            <w:r w:rsidRPr="007D262A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الحرب</w:t>
            </w:r>
            <w:r w:rsidRPr="007D262A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العالمية</w:t>
            </w:r>
            <w:r w:rsidRPr="007D262A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7D262A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لاولى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EE614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عدد دول التحالف الاسلامي العسكري لمحارية الارهاب 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41</w:t>
            </w:r>
            <w:r w:rsidR="00F0086E"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48</w:t>
            </w:r>
            <w:r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0F48F3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43</w:t>
            </w:r>
            <w:r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44</w:t>
            </w:r>
            <w:r w:rsidR="00F0086E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دولة</w:t>
            </w:r>
          </w:p>
        </w:tc>
      </w:tr>
      <w:tr w:rsidR="00F351A8" w:rsidTr="006E3CBA"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CD3B50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 حرب عام 1393هـ أمر ...........................بقطع امدادات النفط عن الدول المتعاونة مع العدو الصهيوني</w:t>
            </w:r>
          </w:p>
        </w:tc>
      </w:tr>
      <w:tr w:rsidR="00F351A8" w:rsidTr="002165E0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سعود</w:t>
            </w: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الملك فيصل ابن عبد العزيز</w:t>
            </w:r>
          </w:p>
        </w:tc>
      </w:tr>
      <w:tr w:rsidR="00F351A8" w:rsidTr="002165E0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CD3B50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الملك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سعود</w:t>
            </w:r>
            <w:r w:rsidRPr="007A0CC3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RDefault="00B91B0F" w:rsidP="00CD3B50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الملك خالدابن عبد العزيز</w:t>
            </w:r>
          </w:p>
        </w:tc>
      </w:tr>
      <w:tr w:rsidR="00F351A8" w:rsidTr="0074087F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RDefault="00B21781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عقد الاجتماع الاستثنائي لمجلس النواب اللبناني في مدينة </w:t>
            </w:r>
          </w:p>
        </w:tc>
      </w:tr>
      <w:tr w:rsidR="00F351A8" w:rsidTr="00C930E6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الرياض</w:t>
            </w:r>
          </w:p>
        </w:tc>
      </w:tr>
      <w:tr w:rsidR="00F351A8" w:rsidTr="000F48F3"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CD3B50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RDefault="00B91B0F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10DF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>الطائف</w:t>
            </w:r>
          </w:p>
        </w:tc>
      </w:tr>
      <w:tr w:rsidR="00F351A8" w:rsidTr="00CC14AB"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RDefault="00B21781" w:rsidP="000F48F3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RDefault="00B91B0F" w:rsidP="000C6D07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قدمت المملكة العربية السعودية ل.............. عشرين طائرة حربية </w:t>
            </w:r>
          </w:p>
        </w:tc>
      </w:tr>
      <w:tr w:rsidR="00F351A8" w:rsidTr="000F48F3"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لبنان</w:t>
            </w:r>
          </w:p>
        </w:tc>
      </w:tr>
      <w:tr w:rsidR="00F351A8" w:rsidTr="00C930E6"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F0086E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010DF5" w:rsidRDefault="00B91B0F" w:rsidP="00F0086E">
            <w:pPr>
              <w:pStyle w:val="a3"/>
              <w:bidi/>
              <w:rPr>
                <w:rFonts w:ascii="Sakkal Majalla" w:eastAsia="Calibri" w:hAnsi="Sakkal Majalla" w:cs="Sakkal Majalla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</w:pPr>
            <w:r w:rsidRPr="00010DF5">
              <w:rPr>
                <w:rFonts w:ascii="Sakkal Majalla" w:eastAsia="Calibri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highlight w:val="yellow"/>
                <w:rtl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RDefault="00B91B0F" w:rsidP="00F0086E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</w:t>
            </w:r>
          </w:p>
        </w:tc>
      </w:tr>
    </w:tbl>
    <w:p w:rsidR="00897836" w:rsidRPr="0025516D" w:rsidRDefault="00897836" w:rsidP="0089783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25516D" w:rsidRDefault="00897836" w:rsidP="0089783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897836" w:rsidRPr="0025516D" w:rsidRDefault="00897836" w:rsidP="0089783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25516D" w:rsidRDefault="00C930E6" w:rsidP="000F48F3">
      <w:pPr>
        <w:pStyle w:val="a3"/>
        <w:bidi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C930E6" w:rsidRPr="0025516D" w:rsidRDefault="00C930E6" w:rsidP="00C930E6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0F48F3" w:rsidRPr="00F0086E" w:rsidRDefault="00B91B0F" w:rsidP="00F0086E">
      <w:pPr>
        <w:pStyle w:val="a3"/>
        <w:bidi/>
        <w:ind w:left="473" w:hanging="332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F0086E">
        <w:rPr>
          <w:b/>
          <w:bCs/>
          <w:color w:val="0D0D0D" w:themeColor="text1" w:themeTint="F2"/>
          <w:sz w:val="28"/>
          <w:szCs w:val="28"/>
          <w:rtl/>
        </w:rPr>
        <w:tab/>
      </w:r>
      <w:r w:rsidRPr="00F0086E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االثاني : </w:t>
      </w:r>
      <w:r w:rsidR="00F0086E" w:rsidRP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ضعي حرف (ص) امام العبارة الصحيحية وحرف (خ) امام العبارة الخاطئة</w:t>
      </w:r>
      <w:r w:rsidRPr="00F0086E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</w:p>
    <w:p w:rsidR="00D852AF" w:rsidRPr="0025516D" w:rsidRDefault="00D852AF" w:rsidP="000F48F3">
      <w:pPr>
        <w:tabs>
          <w:tab w:val="left" w:pos="2938"/>
        </w:tabs>
        <w:bidi/>
        <w:spacing w:after="120"/>
        <w:rPr>
          <w:b/>
          <w:bCs/>
          <w:color w:val="0D0D0D" w:themeColor="text1" w:themeTint="F2"/>
          <w:rtl/>
        </w:rPr>
      </w:pPr>
    </w:p>
    <w:tbl>
      <w:tblPr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992"/>
        <w:gridCol w:w="1134"/>
      </w:tblGrid>
      <w:tr w:rsidR="00F351A8" w:rsidTr="00010DF5"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CD3B50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D3B50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CD3B50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D3B50">
              <w:rPr>
                <w:rFonts w:cs="mohammad bold art 1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الخطاء</w:t>
            </w:r>
          </w:p>
        </w:tc>
      </w:tr>
      <w:tr w:rsidR="00F351A8" w:rsidTr="00010DF5"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B91B0F" w:rsidP="00AB6BB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RDefault="00B91B0F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RDefault="007D31B0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  <w:tr w:rsidR="00F351A8" w:rsidTr="00010DF5"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B91B0F" w:rsidP="0023139A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اول دولة تعترف بافغانستان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RDefault="00B91B0F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RDefault="007D31B0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  <w:tr w:rsidR="00F351A8" w:rsidTr="00010DF5"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B91B0F" w:rsidP="009233A9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RDefault="00B91B0F" w:rsidP="003D061E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دام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الكفاح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الجزائري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أكثر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من</w:t>
            </w:r>
            <w:r w:rsidRPr="00A5089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10 </w:t>
            </w:r>
            <w:r w:rsidRPr="00A50896">
              <w:rPr>
                <w:rFonts w:ascii="Sakkal Majalla" w:hAnsi="Sakkal Majalla" w:cs="Sakkal Majalla" w:hint="eastAsia"/>
                <w:b/>
                <w:bCs/>
                <w:color w:val="0D0D0D" w:themeColor="text1" w:themeTint="F2"/>
                <w:sz w:val="24"/>
                <w:szCs w:val="24"/>
                <w:rtl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RDefault="007D31B0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RDefault="00B91B0F" w:rsidP="009233A9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خ</w:t>
            </w:r>
          </w:p>
        </w:tc>
      </w:tr>
      <w:tr w:rsidR="00F351A8" w:rsidTr="00010DF5"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RDefault="00B91B0F" w:rsidP="00771E9F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RDefault="00B91B0F" w:rsidP="00A5089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كان الملك خالد بن عبد العزيز في كل خطاب ومناسبة يأتي على ذكر لبنان ومايجرى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71E9F" w:rsidRPr="00010DF5" w:rsidRDefault="00B91B0F" w:rsidP="00771E9F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71E9F" w:rsidRPr="00010DF5" w:rsidRDefault="00771E9F" w:rsidP="00771E9F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  <w:tr w:rsidR="00F351A8" w:rsidTr="00010DF5"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25516D" w:rsidRDefault="00B91B0F" w:rsidP="000F48F3">
            <w:pPr>
              <w:pStyle w:val="a3"/>
              <w:bidi/>
              <w:jc w:val="center"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RDefault="00B91B0F" w:rsidP="000F48F3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CF68C1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F48F3" w:rsidRPr="00010DF5" w:rsidRDefault="00B91B0F" w:rsidP="000F48F3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cs="mohammad bold art 1" w:hint="cs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010DF5" w:rsidRDefault="000F48F3" w:rsidP="000F48F3">
            <w:pPr>
              <w:pStyle w:val="a3"/>
              <w:bidi/>
              <w:rPr>
                <w:rFonts w:cs="mohammad bold art 1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</w:p>
        </w:tc>
      </w:tr>
    </w:tbl>
    <w:p w:rsidR="00450275" w:rsidRPr="0025516D" w:rsidRDefault="00450275" w:rsidP="00450275">
      <w:pPr>
        <w:pStyle w:val="a3"/>
        <w:bidi/>
        <w:rPr>
          <w:b/>
          <w:bCs/>
          <w:color w:val="0D0D0D" w:themeColor="text1" w:themeTint="F2"/>
          <w:rtl/>
        </w:rPr>
      </w:pPr>
    </w:p>
    <w:p w:rsidR="00450275" w:rsidRPr="0025516D" w:rsidRDefault="00450275" w:rsidP="00450275">
      <w:pPr>
        <w:pStyle w:val="a3"/>
        <w:bidi/>
        <w:rPr>
          <w:b/>
          <w:bCs/>
          <w:color w:val="0D0D0D" w:themeColor="text1" w:themeTint="F2"/>
          <w:rtl/>
        </w:rPr>
      </w:pPr>
    </w:p>
    <w:p w:rsidR="00002CB9" w:rsidRPr="0025516D" w:rsidRDefault="00B91B0F" w:rsidP="00450275">
      <w:pPr>
        <w:pStyle w:val="a3"/>
        <w:bidi/>
        <w:rPr>
          <w:rFonts w:cs="Sultan bold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F0086E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الثا</w:t>
      </w:r>
      <w:r w:rsidR="007D31B0" w:rsidRPr="00F0086E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>لث</w:t>
      </w:r>
      <w:r w:rsidRPr="00F0086E">
        <w:rPr>
          <w:rFonts w:cs="Sultan bold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 صلي العمود الاول بمايناسبه من العمود الثاني:</w:t>
      </w:r>
    </w:p>
    <w:p w:rsidR="00002CB9" w:rsidRPr="0025516D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p w:rsidR="00002CB9" w:rsidRPr="0025516D" w:rsidRDefault="00002CB9" w:rsidP="00450275">
      <w:pPr>
        <w:pStyle w:val="a3"/>
        <w:bidi/>
        <w:rPr>
          <w:rFonts w:cs="Sultan  koufi"/>
          <w:b/>
          <w:bCs/>
          <w:color w:val="0D0D0D" w:themeColor="text1" w:themeTint="F2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5386"/>
        <w:gridCol w:w="425"/>
        <w:gridCol w:w="426"/>
        <w:gridCol w:w="425"/>
        <w:gridCol w:w="3544"/>
      </w:tblGrid>
      <w:tr w:rsidR="00F351A8" w:rsidTr="00DB48D7"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RDefault="00B91B0F" w:rsidP="0025516D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RDefault="00996D53" w:rsidP="0025516D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8"/>
                <w:szCs w:val="3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6D53" w:rsidRPr="0025516D" w:rsidRDefault="00B91B0F" w:rsidP="0025516D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العمـــود الثاني</w:t>
            </w:r>
          </w:p>
        </w:tc>
      </w:tr>
      <w:tr w:rsidR="00F351A8" w:rsidTr="008834B9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من اسباب اختيار مدينة الرياض مقر لامانة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احترام حقوق الانسان </w:t>
            </w:r>
          </w:p>
        </w:tc>
      </w:tr>
      <w:tr w:rsidR="00F351A8" w:rsidTr="00FA4AC9"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عثمان بن عفان</w:t>
            </w:r>
          </w:p>
        </w:tc>
      </w:tr>
      <w:tr w:rsidR="00F351A8" w:rsidTr="00977EE4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الدينية ووالاجتماعيةوالثقافية </w:t>
            </w:r>
          </w:p>
        </w:tc>
      </w:tr>
      <w:tr w:rsidR="00F351A8" w:rsidTr="00BF5EFE"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مركز الملك سلمان للاغاثة والاعمال الانسانية</w:t>
            </w:r>
          </w:p>
        </w:tc>
      </w:tr>
      <w:tr w:rsidR="00F351A8" w:rsidTr="00CB397D"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5516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DF5" w:rsidRPr="00010DF5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</w:pPr>
            <w:r w:rsidRPr="00010DF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highlight w:val="yellow"/>
                <w:rtl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5516D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الثقة الكبيرة التي يوليها حكام دول الخليج لملوك المملكة العربية السعودية</w:t>
            </w:r>
          </w:p>
        </w:tc>
      </w:tr>
      <w:tr w:rsidR="00F351A8" w:rsidTr="00CB397D"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010DF5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RDefault="00B91B0F" w:rsidP="00010DF5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A5089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طريق الحرير والبخور</w:t>
            </w:r>
          </w:p>
        </w:tc>
      </w:tr>
    </w:tbl>
    <w:p w:rsidR="007D31B0" w:rsidRPr="0025516D" w:rsidRDefault="007D31B0" w:rsidP="00450275">
      <w:pPr>
        <w:pStyle w:val="a3"/>
        <w:bidi/>
        <w:rPr>
          <w:b/>
          <w:bCs/>
          <w:color w:val="0D0D0D" w:themeColor="text1" w:themeTint="F2"/>
          <w:rtl/>
        </w:rPr>
      </w:pPr>
    </w:p>
    <w:p w:rsidR="00B220AF" w:rsidRPr="0025516D" w:rsidRDefault="00B220AF" w:rsidP="00B220AF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8D5941" w:rsidRPr="0025516D" w:rsidRDefault="00B91B0F" w:rsidP="00B220AF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25516D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 xml:space="preserve">مع تمنياتي لكن </w:t>
      </w:r>
      <w:r w:rsidRPr="0025516D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>بالتوفيق والنجاح</w:t>
      </w:r>
      <w:r w:rsidRPr="0025516D">
        <w:rPr>
          <w:rFonts w:ascii="Sakkal Majalla" w:hAnsi="Sakkal Majalla" w:cs="Sakkal Majalla"/>
          <w:b/>
          <w:bCs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98174" cy="298712"/>
            <wp:effectExtent l="0" t="0" r="0" b="0"/>
            <wp:docPr id="119125560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255607" name="18157242_ma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8078" cy="2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A1" w:rsidRDefault="00B91B0F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25516D"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  <w:t xml:space="preserve">معلمة المقرر/ </w:t>
      </w:r>
      <w:r w:rsidR="000C6D07">
        <w:rPr>
          <w:rFonts w:ascii="Sakkal Majalla" w:hAnsi="Sakkal Majalla" w:cs="Sakkal Majalla" w:hint="cs"/>
          <w:b/>
          <w:bCs/>
          <w:color w:val="0D0D0D" w:themeColor="text1" w:themeTint="F2"/>
          <w:sz w:val="24"/>
          <w:szCs w:val="24"/>
          <w:rtl/>
        </w:rPr>
        <w:t xml:space="preserve">......................................    </w:t>
      </w:r>
    </w:p>
    <w:p w:rsidR="000C6D07" w:rsidRDefault="00B91B0F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  <w:r w:rsidRPr="000C6D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173355</wp:posOffset>
                </wp:positionV>
                <wp:extent cx="872490" cy="615315"/>
                <wp:effectExtent l="0" t="0" r="0" b="0"/>
                <wp:wrapNone/>
                <wp:docPr id="510915983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07" w:rsidRDefault="00B91B0F" w:rsidP="000C6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eastAsia="Arial" w:hAnsi="Arial" w:cs="Arial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rtl/>
                              </w:rPr>
                              <w:t xml:space="preserve">اعداد فتون </w:t>
                            </w:r>
                          </w:p>
                          <w:p w:rsidR="000C6D07" w:rsidRDefault="00B91B0F" w:rsidP="000C6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D0D0D"/>
                                <w:rtl/>
                              </w:rPr>
                              <w:t xml:space="preserve">تيلجرام </w:t>
                            </w:r>
                          </w:p>
                          <w:p w:rsidR="000C6D07" w:rsidRDefault="00B91B0F" w:rsidP="000C6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Browallia New"/>
                                <w:color w:val="0D0D0D"/>
                              </w:rPr>
                              <w:t>faanal3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40.6pt;margin-top:13.65pt;width:68.7pt;height:4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" filled="f" stroked="f">
                <v:textbox>
                  <w:txbxContent>
                    <w:p w:rsidR="000C6D07" w:rsidRDefault="00B91B0F" w:rsidP="000C6D0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eastAsia="Arial" w:hAnsi="Arial" w:cs="Arial"/>
                          <w:b/>
                          <w:bCs/>
                          <w:color w:val="0D0D0D"/>
                          <w:sz w:val="20"/>
                          <w:szCs w:val="20"/>
                          <w:rtl/>
                        </w:rPr>
                        <w:t xml:space="preserve">اعداد فتون </w:t>
                      </w:r>
                    </w:p>
                    <w:p w:rsidR="000C6D07" w:rsidRDefault="00B91B0F" w:rsidP="000C6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Arial"/>
                          <w:color w:val="0D0D0D"/>
                          <w:rtl/>
                        </w:rPr>
                        <w:t xml:space="preserve">تيلجرام </w:t>
                      </w:r>
                    </w:p>
                    <w:p w:rsidR="000C6D07" w:rsidRDefault="00B91B0F" w:rsidP="000C6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eastAsia="Arial" w:hAnsi="Arial" w:cs="Browallia New"/>
                          <w:color w:val="0D0D0D"/>
                        </w:rPr>
                        <w:t>faanal3</w:t>
                      </w:r>
                    </w:p>
                  </w:txbxContent>
                </v:textbox>
              </v:shape>
            </w:pict>
          </mc:Fallback>
        </mc:AlternateContent>
      </w:r>
      <w:r w:rsidRPr="000C6D0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509270</wp:posOffset>
            </wp:positionV>
            <wp:extent cx="228600" cy="214630"/>
            <wp:effectExtent l="0" t="0" r="0" b="0"/>
            <wp:wrapNone/>
            <wp:docPr id="1727966457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966457" name="صورة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D07" w:rsidRDefault="000C6D07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RDefault="000C6D07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p w:rsidR="000C6D07" w:rsidRPr="0025516D" w:rsidRDefault="000C6D07" w:rsidP="000C6D07">
      <w:pPr>
        <w:pStyle w:val="a3"/>
        <w:bidi/>
        <w:jc w:val="center"/>
        <w:rPr>
          <w:rFonts w:ascii="Sakkal Majalla" w:hAnsi="Sakkal Majalla" w:cs="Sakkal Majalla"/>
          <w:b/>
          <w:bCs/>
          <w:color w:val="0D0D0D" w:themeColor="text1" w:themeTint="F2"/>
          <w:sz w:val="24"/>
          <w:szCs w:val="24"/>
          <w:rtl/>
        </w:rPr>
      </w:pPr>
    </w:p>
    <w:sectPr w:rsidR="000C6D07" w:rsidRPr="0025516D" w:rsidSect="00D852AF">
      <w:pgSz w:w="12240" w:h="15840"/>
      <w:pgMar w:top="284" w:right="758" w:bottom="284" w:left="28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B0F" w:rsidRDefault="00B91B0F" w:rsidP="00B91B0F">
      <w:pPr>
        <w:spacing w:after="0" w:line="240" w:lineRule="auto"/>
      </w:pPr>
      <w:r>
        <w:separator/>
      </w:r>
    </w:p>
  </w:endnote>
  <w:endnote w:type="continuationSeparator" w:id="0">
    <w:p w:rsidR="00B91B0F" w:rsidRDefault="00B91B0F" w:rsidP="00B9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ef Ruqaa">
    <w:altName w:val="Arial"/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0F" w:rsidRDefault="00B91B0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0F" w:rsidRDefault="00B91B0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0F" w:rsidRDefault="00B91B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B0F" w:rsidRDefault="00B91B0F" w:rsidP="00B91B0F">
      <w:pPr>
        <w:spacing w:after="0" w:line="240" w:lineRule="auto"/>
      </w:pPr>
      <w:r>
        <w:separator/>
      </w:r>
    </w:p>
  </w:footnote>
  <w:footnote w:type="continuationSeparator" w:id="0">
    <w:p w:rsidR="00B91B0F" w:rsidRDefault="00B91B0F" w:rsidP="00B9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0F" w:rsidRDefault="00B91B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0F" w:rsidRDefault="00B91B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0F" w:rsidRDefault="00B91B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DA"/>
    <w:multiLevelType w:val="hybridMultilevel"/>
    <w:tmpl w:val="A718DAEA"/>
    <w:lvl w:ilvl="0" w:tplc="3FE8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4E4C62" w:tentative="1">
      <w:start w:val="1"/>
      <w:numFmt w:val="lowerLetter"/>
      <w:lvlText w:val="%2."/>
      <w:lvlJc w:val="left"/>
      <w:pPr>
        <w:ind w:left="1080" w:hanging="360"/>
      </w:pPr>
    </w:lvl>
    <w:lvl w:ilvl="2" w:tplc="D422B690" w:tentative="1">
      <w:start w:val="1"/>
      <w:numFmt w:val="lowerRoman"/>
      <w:lvlText w:val="%3."/>
      <w:lvlJc w:val="right"/>
      <w:pPr>
        <w:ind w:left="1800" w:hanging="180"/>
      </w:pPr>
    </w:lvl>
    <w:lvl w:ilvl="3" w:tplc="65C81A58" w:tentative="1">
      <w:start w:val="1"/>
      <w:numFmt w:val="decimal"/>
      <w:lvlText w:val="%4."/>
      <w:lvlJc w:val="left"/>
      <w:pPr>
        <w:ind w:left="2520" w:hanging="360"/>
      </w:pPr>
    </w:lvl>
    <w:lvl w:ilvl="4" w:tplc="EB18A656" w:tentative="1">
      <w:start w:val="1"/>
      <w:numFmt w:val="lowerLetter"/>
      <w:lvlText w:val="%5."/>
      <w:lvlJc w:val="left"/>
      <w:pPr>
        <w:ind w:left="3240" w:hanging="360"/>
      </w:pPr>
    </w:lvl>
    <w:lvl w:ilvl="5" w:tplc="A8CAE81E" w:tentative="1">
      <w:start w:val="1"/>
      <w:numFmt w:val="lowerRoman"/>
      <w:lvlText w:val="%6."/>
      <w:lvlJc w:val="right"/>
      <w:pPr>
        <w:ind w:left="3960" w:hanging="180"/>
      </w:pPr>
    </w:lvl>
    <w:lvl w:ilvl="6" w:tplc="580085F0" w:tentative="1">
      <w:start w:val="1"/>
      <w:numFmt w:val="decimal"/>
      <w:lvlText w:val="%7."/>
      <w:lvlJc w:val="left"/>
      <w:pPr>
        <w:ind w:left="4680" w:hanging="360"/>
      </w:pPr>
    </w:lvl>
    <w:lvl w:ilvl="7" w:tplc="F0E06464" w:tentative="1">
      <w:start w:val="1"/>
      <w:numFmt w:val="lowerLetter"/>
      <w:lvlText w:val="%8."/>
      <w:lvlJc w:val="left"/>
      <w:pPr>
        <w:ind w:left="5400" w:hanging="360"/>
      </w:pPr>
    </w:lvl>
    <w:lvl w:ilvl="8" w:tplc="EF182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0708"/>
    <w:multiLevelType w:val="hybridMultilevel"/>
    <w:tmpl w:val="E4A6595A"/>
    <w:lvl w:ilvl="0" w:tplc="406CC0CA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A22C00B6" w:tentative="1">
      <w:start w:val="1"/>
      <w:numFmt w:val="lowerLetter"/>
      <w:lvlText w:val="%2."/>
      <w:lvlJc w:val="left"/>
      <w:pPr>
        <w:ind w:left="1885" w:hanging="360"/>
      </w:pPr>
    </w:lvl>
    <w:lvl w:ilvl="2" w:tplc="B6A69C8C" w:tentative="1">
      <w:start w:val="1"/>
      <w:numFmt w:val="lowerRoman"/>
      <w:lvlText w:val="%3."/>
      <w:lvlJc w:val="right"/>
      <w:pPr>
        <w:ind w:left="2605" w:hanging="180"/>
      </w:pPr>
    </w:lvl>
    <w:lvl w:ilvl="3" w:tplc="2402E79E" w:tentative="1">
      <w:start w:val="1"/>
      <w:numFmt w:val="decimal"/>
      <w:lvlText w:val="%4."/>
      <w:lvlJc w:val="left"/>
      <w:pPr>
        <w:ind w:left="3325" w:hanging="360"/>
      </w:pPr>
    </w:lvl>
    <w:lvl w:ilvl="4" w:tplc="52608006" w:tentative="1">
      <w:start w:val="1"/>
      <w:numFmt w:val="lowerLetter"/>
      <w:lvlText w:val="%5."/>
      <w:lvlJc w:val="left"/>
      <w:pPr>
        <w:ind w:left="4045" w:hanging="360"/>
      </w:pPr>
    </w:lvl>
    <w:lvl w:ilvl="5" w:tplc="EB8E55D0" w:tentative="1">
      <w:start w:val="1"/>
      <w:numFmt w:val="lowerRoman"/>
      <w:lvlText w:val="%6."/>
      <w:lvlJc w:val="right"/>
      <w:pPr>
        <w:ind w:left="4765" w:hanging="180"/>
      </w:pPr>
    </w:lvl>
    <w:lvl w:ilvl="6" w:tplc="82FED394" w:tentative="1">
      <w:start w:val="1"/>
      <w:numFmt w:val="decimal"/>
      <w:lvlText w:val="%7."/>
      <w:lvlJc w:val="left"/>
      <w:pPr>
        <w:ind w:left="5485" w:hanging="360"/>
      </w:pPr>
    </w:lvl>
    <w:lvl w:ilvl="7" w:tplc="62C21540" w:tentative="1">
      <w:start w:val="1"/>
      <w:numFmt w:val="lowerLetter"/>
      <w:lvlText w:val="%8."/>
      <w:lvlJc w:val="left"/>
      <w:pPr>
        <w:ind w:left="6205" w:hanging="360"/>
      </w:pPr>
    </w:lvl>
    <w:lvl w:ilvl="8" w:tplc="BD0644D0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2B1E6959"/>
    <w:multiLevelType w:val="hybridMultilevel"/>
    <w:tmpl w:val="85A6C9B4"/>
    <w:lvl w:ilvl="0" w:tplc="EE6E93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31480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BC3B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B278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221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EE7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2A1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50BD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040C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E5FAB"/>
    <w:multiLevelType w:val="hybridMultilevel"/>
    <w:tmpl w:val="ACD6FBF4"/>
    <w:lvl w:ilvl="0" w:tplc="0D049186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68ECA88C" w:tentative="1">
      <w:start w:val="1"/>
      <w:numFmt w:val="lowerLetter"/>
      <w:lvlText w:val="%2."/>
      <w:lvlJc w:val="left"/>
      <w:pPr>
        <w:ind w:left="1885" w:hanging="360"/>
      </w:pPr>
    </w:lvl>
    <w:lvl w:ilvl="2" w:tplc="ADCACC48" w:tentative="1">
      <w:start w:val="1"/>
      <w:numFmt w:val="lowerRoman"/>
      <w:lvlText w:val="%3."/>
      <w:lvlJc w:val="right"/>
      <w:pPr>
        <w:ind w:left="2605" w:hanging="180"/>
      </w:pPr>
    </w:lvl>
    <w:lvl w:ilvl="3" w:tplc="999A3F66" w:tentative="1">
      <w:start w:val="1"/>
      <w:numFmt w:val="decimal"/>
      <w:lvlText w:val="%4."/>
      <w:lvlJc w:val="left"/>
      <w:pPr>
        <w:ind w:left="3325" w:hanging="360"/>
      </w:pPr>
    </w:lvl>
    <w:lvl w:ilvl="4" w:tplc="8E60A554" w:tentative="1">
      <w:start w:val="1"/>
      <w:numFmt w:val="lowerLetter"/>
      <w:lvlText w:val="%5."/>
      <w:lvlJc w:val="left"/>
      <w:pPr>
        <w:ind w:left="4045" w:hanging="360"/>
      </w:pPr>
    </w:lvl>
    <w:lvl w:ilvl="5" w:tplc="35D249F8" w:tentative="1">
      <w:start w:val="1"/>
      <w:numFmt w:val="lowerRoman"/>
      <w:lvlText w:val="%6."/>
      <w:lvlJc w:val="right"/>
      <w:pPr>
        <w:ind w:left="4765" w:hanging="180"/>
      </w:pPr>
    </w:lvl>
    <w:lvl w:ilvl="6" w:tplc="2B1A0562" w:tentative="1">
      <w:start w:val="1"/>
      <w:numFmt w:val="decimal"/>
      <w:lvlText w:val="%7."/>
      <w:lvlJc w:val="left"/>
      <w:pPr>
        <w:ind w:left="5485" w:hanging="360"/>
      </w:pPr>
    </w:lvl>
    <w:lvl w:ilvl="7" w:tplc="015ECF88" w:tentative="1">
      <w:start w:val="1"/>
      <w:numFmt w:val="lowerLetter"/>
      <w:lvlText w:val="%8."/>
      <w:lvlJc w:val="left"/>
      <w:pPr>
        <w:ind w:left="6205" w:hanging="360"/>
      </w:pPr>
    </w:lvl>
    <w:lvl w:ilvl="8" w:tplc="3704F1A6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 w15:restartNumberingAfterBreak="0">
    <w:nsid w:val="6E086D87"/>
    <w:multiLevelType w:val="hybridMultilevel"/>
    <w:tmpl w:val="C23E5030"/>
    <w:lvl w:ilvl="0" w:tplc="5A2E17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288E3D86" w:tentative="1">
      <w:start w:val="1"/>
      <w:numFmt w:val="lowerLetter"/>
      <w:lvlText w:val="%2."/>
      <w:lvlJc w:val="left"/>
      <w:pPr>
        <w:ind w:left="1440" w:hanging="360"/>
      </w:pPr>
    </w:lvl>
    <w:lvl w:ilvl="2" w:tplc="8A80CCA8" w:tentative="1">
      <w:start w:val="1"/>
      <w:numFmt w:val="lowerRoman"/>
      <w:lvlText w:val="%3."/>
      <w:lvlJc w:val="right"/>
      <w:pPr>
        <w:ind w:left="2160" w:hanging="180"/>
      </w:pPr>
    </w:lvl>
    <w:lvl w:ilvl="3" w:tplc="C95A1356" w:tentative="1">
      <w:start w:val="1"/>
      <w:numFmt w:val="decimal"/>
      <w:lvlText w:val="%4."/>
      <w:lvlJc w:val="left"/>
      <w:pPr>
        <w:ind w:left="2880" w:hanging="360"/>
      </w:pPr>
    </w:lvl>
    <w:lvl w:ilvl="4" w:tplc="24A4F564" w:tentative="1">
      <w:start w:val="1"/>
      <w:numFmt w:val="lowerLetter"/>
      <w:lvlText w:val="%5."/>
      <w:lvlJc w:val="left"/>
      <w:pPr>
        <w:ind w:left="3600" w:hanging="360"/>
      </w:pPr>
    </w:lvl>
    <w:lvl w:ilvl="5" w:tplc="B82857EA" w:tentative="1">
      <w:start w:val="1"/>
      <w:numFmt w:val="lowerRoman"/>
      <w:lvlText w:val="%6."/>
      <w:lvlJc w:val="right"/>
      <w:pPr>
        <w:ind w:left="4320" w:hanging="180"/>
      </w:pPr>
    </w:lvl>
    <w:lvl w:ilvl="6" w:tplc="FDB6EF60" w:tentative="1">
      <w:start w:val="1"/>
      <w:numFmt w:val="decimal"/>
      <w:lvlText w:val="%7."/>
      <w:lvlJc w:val="left"/>
      <w:pPr>
        <w:ind w:left="5040" w:hanging="360"/>
      </w:pPr>
    </w:lvl>
    <w:lvl w:ilvl="7" w:tplc="ED80ECB2" w:tentative="1">
      <w:start w:val="1"/>
      <w:numFmt w:val="lowerLetter"/>
      <w:lvlText w:val="%8."/>
      <w:lvlJc w:val="left"/>
      <w:pPr>
        <w:ind w:left="5760" w:hanging="360"/>
      </w:pPr>
    </w:lvl>
    <w:lvl w:ilvl="8" w:tplc="1890A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31FE"/>
    <w:multiLevelType w:val="hybridMultilevel"/>
    <w:tmpl w:val="5F34AF78"/>
    <w:lvl w:ilvl="0" w:tplc="C47EA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28E9DE" w:tentative="1">
      <w:start w:val="1"/>
      <w:numFmt w:val="lowerLetter"/>
      <w:lvlText w:val="%2."/>
      <w:lvlJc w:val="left"/>
      <w:pPr>
        <w:ind w:left="1080" w:hanging="360"/>
      </w:pPr>
    </w:lvl>
    <w:lvl w:ilvl="2" w:tplc="A0EC196A" w:tentative="1">
      <w:start w:val="1"/>
      <w:numFmt w:val="lowerRoman"/>
      <w:lvlText w:val="%3."/>
      <w:lvlJc w:val="right"/>
      <w:pPr>
        <w:ind w:left="1800" w:hanging="180"/>
      </w:pPr>
    </w:lvl>
    <w:lvl w:ilvl="3" w:tplc="6E868E5E" w:tentative="1">
      <w:start w:val="1"/>
      <w:numFmt w:val="decimal"/>
      <w:lvlText w:val="%4."/>
      <w:lvlJc w:val="left"/>
      <w:pPr>
        <w:ind w:left="2520" w:hanging="360"/>
      </w:pPr>
    </w:lvl>
    <w:lvl w:ilvl="4" w:tplc="5148CD94" w:tentative="1">
      <w:start w:val="1"/>
      <w:numFmt w:val="lowerLetter"/>
      <w:lvlText w:val="%5."/>
      <w:lvlJc w:val="left"/>
      <w:pPr>
        <w:ind w:left="3240" w:hanging="360"/>
      </w:pPr>
    </w:lvl>
    <w:lvl w:ilvl="5" w:tplc="3AE49590" w:tentative="1">
      <w:start w:val="1"/>
      <w:numFmt w:val="lowerRoman"/>
      <w:lvlText w:val="%6."/>
      <w:lvlJc w:val="right"/>
      <w:pPr>
        <w:ind w:left="3960" w:hanging="180"/>
      </w:pPr>
    </w:lvl>
    <w:lvl w:ilvl="6" w:tplc="2D043F8E" w:tentative="1">
      <w:start w:val="1"/>
      <w:numFmt w:val="decimal"/>
      <w:lvlText w:val="%7."/>
      <w:lvlJc w:val="left"/>
      <w:pPr>
        <w:ind w:left="4680" w:hanging="360"/>
      </w:pPr>
    </w:lvl>
    <w:lvl w:ilvl="7" w:tplc="B04CC29C" w:tentative="1">
      <w:start w:val="1"/>
      <w:numFmt w:val="lowerLetter"/>
      <w:lvlText w:val="%8."/>
      <w:lvlJc w:val="left"/>
      <w:pPr>
        <w:ind w:left="5400" w:hanging="360"/>
      </w:pPr>
    </w:lvl>
    <w:lvl w:ilvl="8" w:tplc="75B2AA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05756"/>
    <w:multiLevelType w:val="hybridMultilevel"/>
    <w:tmpl w:val="D4CC29BE"/>
    <w:lvl w:ilvl="0" w:tplc="7B1C7612">
      <w:start w:val="1"/>
      <w:numFmt w:val="decimal"/>
      <w:lvlText w:val="%1-"/>
      <w:lvlJc w:val="left"/>
      <w:pPr>
        <w:ind w:left="720" w:hanging="360"/>
      </w:pPr>
    </w:lvl>
    <w:lvl w:ilvl="1" w:tplc="2146D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CC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A6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6F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26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8C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F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61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823114">
    <w:abstractNumId w:val="5"/>
  </w:num>
  <w:num w:numId="2" w16cid:durableId="1478523966">
    <w:abstractNumId w:val="0"/>
  </w:num>
  <w:num w:numId="3" w16cid:durableId="330761447">
    <w:abstractNumId w:val="2"/>
  </w:num>
  <w:num w:numId="4" w16cid:durableId="1109009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8322061">
    <w:abstractNumId w:val="1"/>
  </w:num>
  <w:num w:numId="6" w16cid:durableId="1277831929">
    <w:abstractNumId w:val="3"/>
  </w:num>
  <w:num w:numId="7" w16cid:durableId="1860317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gutterAtTop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7A"/>
    <w:rsid w:val="00002CB9"/>
    <w:rsid w:val="00002E71"/>
    <w:rsid w:val="00005815"/>
    <w:rsid w:val="00010DF5"/>
    <w:rsid w:val="00013D1D"/>
    <w:rsid w:val="000150D3"/>
    <w:rsid w:val="00016C06"/>
    <w:rsid w:val="00016C9E"/>
    <w:rsid w:val="00017FE7"/>
    <w:rsid w:val="00022435"/>
    <w:rsid w:val="0002780B"/>
    <w:rsid w:val="0003097A"/>
    <w:rsid w:val="00031DEA"/>
    <w:rsid w:val="00033630"/>
    <w:rsid w:val="00034A20"/>
    <w:rsid w:val="000358AD"/>
    <w:rsid w:val="0003657F"/>
    <w:rsid w:val="0004151F"/>
    <w:rsid w:val="00043B42"/>
    <w:rsid w:val="00045938"/>
    <w:rsid w:val="00052BB4"/>
    <w:rsid w:val="000536A3"/>
    <w:rsid w:val="000539A1"/>
    <w:rsid w:val="0005437E"/>
    <w:rsid w:val="000567BF"/>
    <w:rsid w:val="00060376"/>
    <w:rsid w:val="00072D24"/>
    <w:rsid w:val="00073A03"/>
    <w:rsid w:val="00073C84"/>
    <w:rsid w:val="00075C48"/>
    <w:rsid w:val="0007602C"/>
    <w:rsid w:val="00077B9E"/>
    <w:rsid w:val="00081F79"/>
    <w:rsid w:val="00082749"/>
    <w:rsid w:val="00086033"/>
    <w:rsid w:val="00087B6D"/>
    <w:rsid w:val="00091C60"/>
    <w:rsid w:val="00094873"/>
    <w:rsid w:val="00096BA2"/>
    <w:rsid w:val="000A0CAB"/>
    <w:rsid w:val="000A3DAA"/>
    <w:rsid w:val="000A4ECC"/>
    <w:rsid w:val="000A5DB0"/>
    <w:rsid w:val="000B2F01"/>
    <w:rsid w:val="000B41D8"/>
    <w:rsid w:val="000B4D2C"/>
    <w:rsid w:val="000C00AE"/>
    <w:rsid w:val="000C07DC"/>
    <w:rsid w:val="000C4023"/>
    <w:rsid w:val="000C4469"/>
    <w:rsid w:val="000C6D07"/>
    <w:rsid w:val="000E2803"/>
    <w:rsid w:val="000E4A6B"/>
    <w:rsid w:val="000E4E65"/>
    <w:rsid w:val="000F0717"/>
    <w:rsid w:val="000F2DF4"/>
    <w:rsid w:val="000F48F3"/>
    <w:rsid w:val="000F5386"/>
    <w:rsid w:val="000F55AC"/>
    <w:rsid w:val="000F6DF7"/>
    <w:rsid w:val="000F7E36"/>
    <w:rsid w:val="001105BA"/>
    <w:rsid w:val="001109FC"/>
    <w:rsid w:val="001178F8"/>
    <w:rsid w:val="00121DBB"/>
    <w:rsid w:val="001221E0"/>
    <w:rsid w:val="0012323D"/>
    <w:rsid w:val="00124980"/>
    <w:rsid w:val="00127056"/>
    <w:rsid w:val="00132C1C"/>
    <w:rsid w:val="00137C99"/>
    <w:rsid w:val="00137D36"/>
    <w:rsid w:val="0014208E"/>
    <w:rsid w:val="001427CC"/>
    <w:rsid w:val="00143ABB"/>
    <w:rsid w:val="00145F24"/>
    <w:rsid w:val="00153298"/>
    <w:rsid w:val="00155040"/>
    <w:rsid w:val="00155E5C"/>
    <w:rsid w:val="0015641F"/>
    <w:rsid w:val="00156E61"/>
    <w:rsid w:val="00160704"/>
    <w:rsid w:val="00162EEB"/>
    <w:rsid w:val="0016361D"/>
    <w:rsid w:val="00163CB2"/>
    <w:rsid w:val="00166A19"/>
    <w:rsid w:val="00173E87"/>
    <w:rsid w:val="00174522"/>
    <w:rsid w:val="00180380"/>
    <w:rsid w:val="00186FCD"/>
    <w:rsid w:val="00187F78"/>
    <w:rsid w:val="00190B7D"/>
    <w:rsid w:val="00191DAF"/>
    <w:rsid w:val="00192052"/>
    <w:rsid w:val="00193873"/>
    <w:rsid w:val="001A308F"/>
    <w:rsid w:val="001A67C5"/>
    <w:rsid w:val="001A6B1F"/>
    <w:rsid w:val="001A6C21"/>
    <w:rsid w:val="001A78D7"/>
    <w:rsid w:val="001B6C0D"/>
    <w:rsid w:val="001C1FD2"/>
    <w:rsid w:val="001C3B63"/>
    <w:rsid w:val="001C3ECB"/>
    <w:rsid w:val="001D179A"/>
    <w:rsid w:val="001D20E7"/>
    <w:rsid w:val="001D4FBF"/>
    <w:rsid w:val="001D549F"/>
    <w:rsid w:val="001D7893"/>
    <w:rsid w:val="001E0465"/>
    <w:rsid w:val="001E30F9"/>
    <w:rsid w:val="001E4D03"/>
    <w:rsid w:val="001E6FC2"/>
    <w:rsid w:val="001F0A41"/>
    <w:rsid w:val="001F15DB"/>
    <w:rsid w:val="001F49D1"/>
    <w:rsid w:val="001F5FB1"/>
    <w:rsid w:val="001F7B0D"/>
    <w:rsid w:val="00201C63"/>
    <w:rsid w:val="0020283B"/>
    <w:rsid w:val="002030A4"/>
    <w:rsid w:val="00203687"/>
    <w:rsid w:val="0020647A"/>
    <w:rsid w:val="00207150"/>
    <w:rsid w:val="00211249"/>
    <w:rsid w:val="00211D9C"/>
    <w:rsid w:val="0021256C"/>
    <w:rsid w:val="00215E17"/>
    <w:rsid w:val="00217291"/>
    <w:rsid w:val="002212C0"/>
    <w:rsid w:val="002216B4"/>
    <w:rsid w:val="00222C08"/>
    <w:rsid w:val="002260EC"/>
    <w:rsid w:val="0023139A"/>
    <w:rsid w:val="002321BF"/>
    <w:rsid w:val="00233C84"/>
    <w:rsid w:val="0023617B"/>
    <w:rsid w:val="002401D0"/>
    <w:rsid w:val="00241133"/>
    <w:rsid w:val="00243E34"/>
    <w:rsid w:val="00243EF5"/>
    <w:rsid w:val="00246C43"/>
    <w:rsid w:val="00247B3C"/>
    <w:rsid w:val="00247BA9"/>
    <w:rsid w:val="00254055"/>
    <w:rsid w:val="0025516D"/>
    <w:rsid w:val="00255BEA"/>
    <w:rsid w:val="0025651E"/>
    <w:rsid w:val="00263C4C"/>
    <w:rsid w:val="00266798"/>
    <w:rsid w:val="00267735"/>
    <w:rsid w:val="002677A2"/>
    <w:rsid w:val="00272841"/>
    <w:rsid w:val="00272D00"/>
    <w:rsid w:val="002733C8"/>
    <w:rsid w:val="002814AE"/>
    <w:rsid w:val="00282CCA"/>
    <w:rsid w:val="002837D6"/>
    <w:rsid w:val="0028536E"/>
    <w:rsid w:val="00290EFD"/>
    <w:rsid w:val="0029218C"/>
    <w:rsid w:val="0029798B"/>
    <w:rsid w:val="002A4D57"/>
    <w:rsid w:val="002A5AE3"/>
    <w:rsid w:val="002B22FD"/>
    <w:rsid w:val="002B23B0"/>
    <w:rsid w:val="002B3B78"/>
    <w:rsid w:val="002B3DED"/>
    <w:rsid w:val="002B5537"/>
    <w:rsid w:val="002C5E3E"/>
    <w:rsid w:val="002C7D36"/>
    <w:rsid w:val="002D27C6"/>
    <w:rsid w:val="002D574F"/>
    <w:rsid w:val="002E04F6"/>
    <w:rsid w:val="002E2BB8"/>
    <w:rsid w:val="002F1DFA"/>
    <w:rsid w:val="002F72E2"/>
    <w:rsid w:val="00300BAD"/>
    <w:rsid w:val="00300E19"/>
    <w:rsid w:val="003011A0"/>
    <w:rsid w:val="00301F48"/>
    <w:rsid w:val="00302A9D"/>
    <w:rsid w:val="00305A83"/>
    <w:rsid w:val="0031119D"/>
    <w:rsid w:val="00313B5F"/>
    <w:rsid w:val="003227AE"/>
    <w:rsid w:val="00325D7C"/>
    <w:rsid w:val="00326FE8"/>
    <w:rsid w:val="00330CD5"/>
    <w:rsid w:val="00332A50"/>
    <w:rsid w:val="00333842"/>
    <w:rsid w:val="00335028"/>
    <w:rsid w:val="0033582B"/>
    <w:rsid w:val="00336E80"/>
    <w:rsid w:val="003406EB"/>
    <w:rsid w:val="00342A53"/>
    <w:rsid w:val="00343F99"/>
    <w:rsid w:val="00345A22"/>
    <w:rsid w:val="00350196"/>
    <w:rsid w:val="00352667"/>
    <w:rsid w:val="0035392D"/>
    <w:rsid w:val="00354A43"/>
    <w:rsid w:val="00355DBA"/>
    <w:rsid w:val="00360BFE"/>
    <w:rsid w:val="00360C69"/>
    <w:rsid w:val="00361B43"/>
    <w:rsid w:val="00366D9C"/>
    <w:rsid w:val="00366FD2"/>
    <w:rsid w:val="00370D85"/>
    <w:rsid w:val="003713CF"/>
    <w:rsid w:val="003729FF"/>
    <w:rsid w:val="003801C8"/>
    <w:rsid w:val="00380EAD"/>
    <w:rsid w:val="003864A3"/>
    <w:rsid w:val="00387FA7"/>
    <w:rsid w:val="00390024"/>
    <w:rsid w:val="00391FBF"/>
    <w:rsid w:val="0039398A"/>
    <w:rsid w:val="00393E1A"/>
    <w:rsid w:val="00394A88"/>
    <w:rsid w:val="00395C02"/>
    <w:rsid w:val="003A0692"/>
    <w:rsid w:val="003A4DE4"/>
    <w:rsid w:val="003A6AA9"/>
    <w:rsid w:val="003B1221"/>
    <w:rsid w:val="003B2C4D"/>
    <w:rsid w:val="003B2F1E"/>
    <w:rsid w:val="003B3150"/>
    <w:rsid w:val="003B4777"/>
    <w:rsid w:val="003B662E"/>
    <w:rsid w:val="003B6896"/>
    <w:rsid w:val="003B6CD4"/>
    <w:rsid w:val="003C1275"/>
    <w:rsid w:val="003C3ED3"/>
    <w:rsid w:val="003D061E"/>
    <w:rsid w:val="003D3439"/>
    <w:rsid w:val="003D46E5"/>
    <w:rsid w:val="003D514A"/>
    <w:rsid w:val="003D5D7F"/>
    <w:rsid w:val="003D6C1C"/>
    <w:rsid w:val="003E0FA3"/>
    <w:rsid w:val="003E1548"/>
    <w:rsid w:val="003E1772"/>
    <w:rsid w:val="003F115B"/>
    <w:rsid w:val="003F134F"/>
    <w:rsid w:val="003F4132"/>
    <w:rsid w:val="0040188A"/>
    <w:rsid w:val="00401C19"/>
    <w:rsid w:val="00402844"/>
    <w:rsid w:val="004114E1"/>
    <w:rsid w:val="00411770"/>
    <w:rsid w:val="00414E3F"/>
    <w:rsid w:val="004176A9"/>
    <w:rsid w:val="004215CE"/>
    <w:rsid w:val="0042298B"/>
    <w:rsid w:val="00424089"/>
    <w:rsid w:val="00425B8C"/>
    <w:rsid w:val="004268B9"/>
    <w:rsid w:val="00430533"/>
    <w:rsid w:val="004316D3"/>
    <w:rsid w:val="004356A5"/>
    <w:rsid w:val="00436914"/>
    <w:rsid w:val="00436FA9"/>
    <w:rsid w:val="00437F23"/>
    <w:rsid w:val="004415D4"/>
    <w:rsid w:val="004477CA"/>
    <w:rsid w:val="00450275"/>
    <w:rsid w:val="00451740"/>
    <w:rsid w:val="004547AD"/>
    <w:rsid w:val="0046176C"/>
    <w:rsid w:val="0046336B"/>
    <w:rsid w:val="004672FE"/>
    <w:rsid w:val="00467E8B"/>
    <w:rsid w:val="00470714"/>
    <w:rsid w:val="00474620"/>
    <w:rsid w:val="00482F8F"/>
    <w:rsid w:val="00485C97"/>
    <w:rsid w:val="0049194B"/>
    <w:rsid w:val="00491DD1"/>
    <w:rsid w:val="0049348F"/>
    <w:rsid w:val="004A0485"/>
    <w:rsid w:val="004A1F11"/>
    <w:rsid w:val="004A3272"/>
    <w:rsid w:val="004A40F7"/>
    <w:rsid w:val="004A544D"/>
    <w:rsid w:val="004B5749"/>
    <w:rsid w:val="004B76A9"/>
    <w:rsid w:val="004B772F"/>
    <w:rsid w:val="004C6CF7"/>
    <w:rsid w:val="004C6F5E"/>
    <w:rsid w:val="004D1CA6"/>
    <w:rsid w:val="004D1D6D"/>
    <w:rsid w:val="004D25BE"/>
    <w:rsid w:val="004D37E1"/>
    <w:rsid w:val="004D71D5"/>
    <w:rsid w:val="004E2559"/>
    <w:rsid w:val="004E4E6A"/>
    <w:rsid w:val="004E6DE3"/>
    <w:rsid w:val="004E7A72"/>
    <w:rsid w:val="004F30CB"/>
    <w:rsid w:val="004F7E23"/>
    <w:rsid w:val="00502634"/>
    <w:rsid w:val="00504DCC"/>
    <w:rsid w:val="00507083"/>
    <w:rsid w:val="00510956"/>
    <w:rsid w:val="00510E7C"/>
    <w:rsid w:val="00517BBB"/>
    <w:rsid w:val="0052556B"/>
    <w:rsid w:val="005302FF"/>
    <w:rsid w:val="005322D1"/>
    <w:rsid w:val="00534858"/>
    <w:rsid w:val="00537034"/>
    <w:rsid w:val="005374CD"/>
    <w:rsid w:val="00540EF1"/>
    <w:rsid w:val="005424B2"/>
    <w:rsid w:val="00542871"/>
    <w:rsid w:val="00544468"/>
    <w:rsid w:val="005444CB"/>
    <w:rsid w:val="00546A36"/>
    <w:rsid w:val="005500E3"/>
    <w:rsid w:val="00550E68"/>
    <w:rsid w:val="00551514"/>
    <w:rsid w:val="00554BDC"/>
    <w:rsid w:val="00555069"/>
    <w:rsid w:val="0056635E"/>
    <w:rsid w:val="00573A9A"/>
    <w:rsid w:val="005800E7"/>
    <w:rsid w:val="00580216"/>
    <w:rsid w:val="0058759E"/>
    <w:rsid w:val="005A1341"/>
    <w:rsid w:val="005A5B3C"/>
    <w:rsid w:val="005A6B6B"/>
    <w:rsid w:val="005B08D1"/>
    <w:rsid w:val="005B108D"/>
    <w:rsid w:val="005B2A3F"/>
    <w:rsid w:val="005B3AB7"/>
    <w:rsid w:val="005B4458"/>
    <w:rsid w:val="005C234E"/>
    <w:rsid w:val="005C2EC5"/>
    <w:rsid w:val="005D188A"/>
    <w:rsid w:val="005D28FF"/>
    <w:rsid w:val="005D4BCC"/>
    <w:rsid w:val="005E6F4C"/>
    <w:rsid w:val="005F0F0C"/>
    <w:rsid w:val="005F2D38"/>
    <w:rsid w:val="005F690D"/>
    <w:rsid w:val="005F799B"/>
    <w:rsid w:val="00602CB1"/>
    <w:rsid w:val="0060351A"/>
    <w:rsid w:val="0060536A"/>
    <w:rsid w:val="00612684"/>
    <w:rsid w:val="006126AF"/>
    <w:rsid w:val="006147AE"/>
    <w:rsid w:val="00615B2B"/>
    <w:rsid w:val="00622680"/>
    <w:rsid w:val="006244B7"/>
    <w:rsid w:val="006267F7"/>
    <w:rsid w:val="00626C67"/>
    <w:rsid w:val="006277C5"/>
    <w:rsid w:val="00631A1E"/>
    <w:rsid w:val="00631C11"/>
    <w:rsid w:val="006327F7"/>
    <w:rsid w:val="006412BF"/>
    <w:rsid w:val="00643F4C"/>
    <w:rsid w:val="00645E05"/>
    <w:rsid w:val="00647D95"/>
    <w:rsid w:val="0065345A"/>
    <w:rsid w:val="00653E60"/>
    <w:rsid w:val="006542D7"/>
    <w:rsid w:val="00655578"/>
    <w:rsid w:val="00655AAB"/>
    <w:rsid w:val="006562B5"/>
    <w:rsid w:val="00656C9D"/>
    <w:rsid w:val="00660291"/>
    <w:rsid w:val="00661A8F"/>
    <w:rsid w:val="00662C21"/>
    <w:rsid w:val="00670AB9"/>
    <w:rsid w:val="006858F9"/>
    <w:rsid w:val="0069316B"/>
    <w:rsid w:val="00694D1B"/>
    <w:rsid w:val="00697F68"/>
    <w:rsid w:val="006A1D8B"/>
    <w:rsid w:val="006A44D6"/>
    <w:rsid w:val="006A50CB"/>
    <w:rsid w:val="006A5E43"/>
    <w:rsid w:val="006B03A1"/>
    <w:rsid w:val="006B1186"/>
    <w:rsid w:val="006B1BCC"/>
    <w:rsid w:val="006B45C7"/>
    <w:rsid w:val="006C02B0"/>
    <w:rsid w:val="006C0B2B"/>
    <w:rsid w:val="006C1027"/>
    <w:rsid w:val="006C67C2"/>
    <w:rsid w:val="006C6DF7"/>
    <w:rsid w:val="006C7AC6"/>
    <w:rsid w:val="006D629B"/>
    <w:rsid w:val="006D716D"/>
    <w:rsid w:val="006E094D"/>
    <w:rsid w:val="006E35AD"/>
    <w:rsid w:val="006E3CBA"/>
    <w:rsid w:val="006E600E"/>
    <w:rsid w:val="006F131F"/>
    <w:rsid w:val="006F36E7"/>
    <w:rsid w:val="006F36EB"/>
    <w:rsid w:val="006F39E7"/>
    <w:rsid w:val="006F7D93"/>
    <w:rsid w:val="0070082A"/>
    <w:rsid w:val="007018D2"/>
    <w:rsid w:val="007019D1"/>
    <w:rsid w:val="00701FE5"/>
    <w:rsid w:val="00702857"/>
    <w:rsid w:val="007040F0"/>
    <w:rsid w:val="00706B3D"/>
    <w:rsid w:val="0070743F"/>
    <w:rsid w:val="007127DC"/>
    <w:rsid w:val="00717F99"/>
    <w:rsid w:val="00720430"/>
    <w:rsid w:val="0072484C"/>
    <w:rsid w:val="00725B8C"/>
    <w:rsid w:val="00725CD5"/>
    <w:rsid w:val="007307B7"/>
    <w:rsid w:val="007325A5"/>
    <w:rsid w:val="007334F8"/>
    <w:rsid w:val="007357E1"/>
    <w:rsid w:val="00737E30"/>
    <w:rsid w:val="0074286C"/>
    <w:rsid w:val="007467F3"/>
    <w:rsid w:val="00747CBE"/>
    <w:rsid w:val="0075058C"/>
    <w:rsid w:val="00751D23"/>
    <w:rsid w:val="0075257F"/>
    <w:rsid w:val="00754C74"/>
    <w:rsid w:val="00756158"/>
    <w:rsid w:val="00757083"/>
    <w:rsid w:val="0076019F"/>
    <w:rsid w:val="00760560"/>
    <w:rsid w:val="00762574"/>
    <w:rsid w:val="00762BC6"/>
    <w:rsid w:val="007645A4"/>
    <w:rsid w:val="00766000"/>
    <w:rsid w:val="00766A78"/>
    <w:rsid w:val="00771E9F"/>
    <w:rsid w:val="007733AC"/>
    <w:rsid w:val="0077362D"/>
    <w:rsid w:val="0077756E"/>
    <w:rsid w:val="0078282B"/>
    <w:rsid w:val="0078286A"/>
    <w:rsid w:val="00784BE0"/>
    <w:rsid w:val="007873BD"/>
    <w:rsid w:val="0079123A"/>
    <w:rsid w:val="007914E9"/>
    <w:rsid w:val="007915BE"/>
    <w:rsid w:val="00792E62"/>
    <w:rsid w:val="00797A83"/>
    <w:rsid w:val="00797D1E"/>
    <w:rsid w:val="007A0CC3"/>
    <w:rsid w:val="007A10BC"/>
    <w:rsid w:val="007A14D5"/>
    <w:rsid w:val="007A38D3"/>
    <w:rsid w:val="007B0ACE"/>
    <w:rsid w:val="007C206C"/>
    <w:rsid w:val="007C25A0"/>
    <w:rsid w:val="007C299B"/>
    <w:rsid w:val="007C5F3A"/>
    <w:rsid w:val="007C7C2B"/>
    <w:rsid w:val="007D06C4"/>
    <w:rsid w:val="007D1F1C"/>
    <w:rsid w:val="007D262A"/>
    <w:rsid w:val="007D31B0"/>
    <w:rsid w:val="007D5102"/>
    <w:rsid w:val="007E013D"/>
    <w:rsid w:val="007E0D2F"/>
    <w:rsid w:val="007E0D72"/>
    <w:rsid w:val="007E199A"/>
    <w:rsid w:val="007E3570"/>
    <w:rsid w:val="007E3FAC"/>
    <w:rsid w:val="007F0EEF"/>
    <w:rsid w:val="007F2504"/>
    <w:rsid w:val="007F26B1"/>
    <w:rsid w:val="007F6CDE"/>
    <w:rsid w:val="007F6F8F"/>
    <w:rsid w:val="00804F8F"/>
    <w:rsid w:val="008148BB"/>
    <w:rsid w:val="00814E73"/>
    <w:rsid w:val="00817B82"/>
    <w:rsid w:val="00822730"/>
    <w:rsid w:val="00825D87"/>
    <w:rsid w:val="008268A0"/>
    <w:rsid w:val="008279E5"/>
    <w:rsid w:val="008313D3"/>
    <w:rsid w:val="00842E1C"/>
    <w:rsid w:val="00844468"/>
    <w:rsid w:val="008506EC"/>
    <w:rsid w:val="00850D57"/>
    <w:rsid w:val="00853B8F"/>
    <w:rsid w:val="0085673A"/>
    <w:rsid w:val="0085759A"/>
    <w:rsid w:val="00857665"/>
    <w:rsid w:val="008621D4"/>
    <w:rsid w:val="0086223D"/>
    <w:rsid w:val="008652F7"/>
    <w:rsid w:val="00870208"/>
    <w:rsid w:val="0087249D"/>
    <w:rsid w:val="00876057"/>
    <w:rsid w:val="00883568"/>
    <w:rsid w:val="0088357E"/>
    <w:rsid w:val="00884AA1"/>
    <w:rsid w:val="00895328"/>
    <w:rsid w:val="008953A9"/>
    <w:rsid w:val="00897836"/>
    <w:rsid w:val="008A0B94"/>
    <w:rsid w:val="008A3449"/>
    <w:rsid w:val="008A6A83"/>
    <w:rsid w:val="008A6B86"/>
    <w:rsid w:val="008B469D"/>
    <w:rsid w:val="008B520C"/>
    <w:rsid w:val="008B7043"/>
    <w:rsid w:val="008B72BD"/>
    <w:rsid w:val="008C1F06"/>
    <w:rsid w:val="008C317D"/>
    <w:rsid w:val="008C565A"/>
    <w:rsid w:val="008D12E3"/>
    <w:rsid w:val="008D289E"/>
    <w:rsid w:val="008D5865"/>
    <w:rsid w:val="008D5941"/>
    <w:rsid w:val="008D5C1A"/>
    <w:rsid w:val="008D6DCB"/>
    <w:rsid w:val="008E1961"/>
    <w:rsid w:val="008E3BB5"/>
    <w:rsid w:val="008E3F1C"/>
    <w:rsid w:val="008E7456"/>
    <w:rsid w:val="008E7CB8"/>
    <w:rsid w:val="008F04FF"/>
    <w:rsid w:val="008F2FD0"/>
    <w:rsid w:val="008F7ED4"/>
    <w:rsid w:val="009002C2"/>
    <w:rsid w:val="00900332"/>
    <w:rsid w:val="00900EA3"/>
    <w:rsid w:val="00903245"/>
    <w:rsid w:val="00903DC5"/>
    <w:rsid w:val="0090498F"/>
    <w:rsid w:val="009057D9"/>
    <w:rsid w:val="009064A5"/>
    <w:rsid w:val="00912232"/>
    <w:rsid w:val="00912926"/>
    <w:rsid w:val="009137D4"/>
    <w:rsid w:val="00913F1E"/>
    <w:rsid w:val="00914F2C"/>
    <w:rsid w:val="00915577"/>
    <w:rsid w:val="0091681E"/>
    <w:rsid w:val="00921504"/>
    <w:rsid w:val="00921920"/>
    <w:rsid w:val="009233A9"/>
    <w:rsid w:val="00924C6E"/>
    <w:rsid w:val="00934BE7"/>
    <w:rsid w:val="00936F4A"/>
    <w:rsid w:val="009437DB"/>
    <w:rsid w:val="00943883"/>
    <w:rsid w:val="009457A4"/>
    <w:rsid w:val="00970714"/>
    <w:rsid w:val="0098333B"/>
    <w:rsid w:val="00986A55"/>
    <w:rsid w:val="009909B8"/>
    <w:rsid w:val="009922DF"/>
    <w:rsid w:val="00995020"/>
    <w:rsid w:val="00996D53"/>
    <w:rsid w:val="00996EE7"/>
    <w:rsid w:val="009A2667"/>
    <w:rsid w:val="009A285B"/>
    <w:rsid w:val="009A3686"/>
    <w:rsid w:val="009A4137"/>
    <w:rsid w:val="009A4478"/>
    <w:rsid w:val="009A6994"/>
    <w:rsid w:val="009B1834"/>
    <w:rsid w:val="009B410E"/>
    <w:rsid w:val="009C1393"/>
    <w:rsid w:val="009C19B0"/>
    <w:rsid w:val="009E28D4"/>
    <w:rsid w:val="009E5FB3"/>
    <w:rsid w:val="009F0A07"/>
    <w:rsid w:val="009F3E77"/>
    <w:rsid w:val="00A00A36"/>
    <w:rsid w:val="00A046DE"/>
    <w:rsid w:val="00A04C7D"/>
    <w:rsid w:val="00A06286"/>
    <w:rsid w:val="00A100E4"/>
    <w:rsid w:val="00A12FCD"/>
    <w:rsid w:val="00A173E3"/>
    <w:rsid w:val="00A2097E"/>
    <w:rsid w:val="00A22774"/>
    <w:rsid w:val="00A277C2"/>
    <w:rsid w:val="00A31922"/>
    <w:rsid w:val="00A31EF2"/>
    <w:rsid w:val="00A327F1"/>
    <w:rsid w:val="00A3502D"/>
    <w:rsid w:val="00A3648C"/>
    <w:rsid w:val="00A36E99"/>
    <w:rsid w:val="00A3723D"/>
    <w:rsid w:val="00A4168A"/>
    <w:rsid w:val="00A43B9D"/>
    <w:rsid w:val="00A46CD3"/>
    <w:rsid w:val="00A500AF"/>
    <w:rsid w:val="00A50896"/>
    <w:rsid w:val="00A5236A"/>
    <w:rsid w:val="00A54378"/>
    <w:rsid w:val="00A54877"/>
    <w:rsid w:val="00A6035D"/>
    <w:rsid w:val="00A63738"/>
    <w:rsid w:val="00A66DB9"/>
    <w:rsid w:val="00A70EBA"/>
    <w:rsid w:val="00A70F4A"/>
    <w:rsid w:val="00A7533B"/>
    <w:rsid w:val="00A81BA5"/>
    <w:rsid w:val="00A82C44"/>
    <w:rsid w:val="00A847A6"/>
    <w:rsid w:val="00A85067"/>
    <w:rsid w:val="00A90482"/>
    <w:rsid w:val="00A904A6"/>
    <w:rsid w:val="00A91E51"/>
    <w:rsid w:val="00A94D8C"/>
    <w:rsid w:val="00A97795"/>
    <w:rsid w:val="00AA2AE0"/>
    <w:rsid w:val="00AA5E81"/>
    <w:rsid w:val="00AB1953"/>
    <w:rsid w:val="00AB4D0B"/>
    <w:rsid w:val="00AB6BB3"/>
    <w:rsid w:val="00AC0534"/>
    <w:rsid w:val="00AC1423"/>
    <w:rsid w:val="00AD2D21"/>
    <w:rsid w:val="00AD373A"/>
    <w:rsid w:val="00AD3DD2"/>
    <w:rsid w:val="00AD4392"/>
    <w:rsid w:val="00AE1CAE"/>
    <w:rsid w:val="00AE200E"/>
    <w:rsid w:val="00AE2D88"/>
    <w:rsid w:val="00AE59A9"/>
    <w:rsid w:val="00AE5C52"/>
    <w:rsid w:val="00AE7080"/>
    <w:rsid w:val="00AE73F2"/>
    <w:rsid w:val="00AF25EE"/>
    <w:rsid w:val="00B00891"/>
    <w:rsid w:val="00B00B3A"/>
    <w:rsid w:val="00B044F1"/>
    <w:rsid w:val="00B053CF"/>
    <w:rsid w:val="00B13D0F"/>
    <w:rsid w:val="00B21781"/>
    <w:rsid w:val="00B220AF"/>
    <w:rsid w:val="00B25111"/>
    <w:rsid w:val="00B25883"/>
    <w:rsid w:val="00B31AF0"/>
    <w:rsid w:val="00B32963"/>
    <w:rsid w:val="00B33FE7"/>
    <w:rsid w:val="00B36EE1"/>
    <w:rsid w:val="00B404A7"/>
    <w:rsid w:val="00B41254"/>
    <w:rsid w:val="00B416F7"/>
    <w:rsid w:val="00B460AE"/>
    <w:rsid w:val="00B5236A"/>
    <w:rsid w:val="00B52A0F"/>
    <w:rsid w:val="00B5460E"/>
    <w:rsid w:val="00B57E0C"/>
    <w:rsid w:val="00B64DF7"/>
    <w:rsid w:val="00B66394"/>
    <w:rsid w:val="00B74788"/>
    <w:rsid w:val="00B74B54"/>
    <w:rsid w:val="00B77103"/>
    <w:rsid w:val="00B86FD3"/>
    <w:rsid w:val="00B909F6"/>
    <w:rsid w:val="00B91B0F"/>
    <w:rsid w:val="00B92C74"/>
    <w:rsid w:val="00B93E11"/>
    <w:rsid w:val="00B95780"/>
    <w:rsid w:val="00B97AF3"/>
    <w:rsid w:val="00BA16B9"/>
    <w:rsid w:val="00BA1CBE"/>
    <w:rsid w:val="00BA3083"/>
    <w:rsid w:val="00BA32A3"/>
    <w:rsid w:val="00BA4E95"/>
    <w:rsid w:val="00BB0FEF"/>
    <w:rsid w:val="00BB2A20"/>
    <w:rsid w:val="00BB2E6E"/>
    <w:rsid w:val="00BB4626"/>
    <w:rsid w:val="00BB4D99"/>
    <w:rsid w:val="00BB654A"/>
    <w:rsid w:val="00BB7C6B"/>
    <w:rsid w:val="00BC2361"/>
    <w:rsid w:val="00BC2627"/>
    <w:rsid w:val="00BC326B"/>
    <w:rsid w:val="00BC445D"/>
    <w:rsid w:val="00BC4702"/>
    <w:rsid w:val="00BC7C84"/>
    <w:rsid w:val="00BD40C5"/>
    <w:rsid w:val="00BD7F3F"/>
    <w:rsid w:val="00BF6BEC"/>
    <w:rsid w:val="00C0408C"/>
    <w:rsid w:val="00C0586F"/>
    <w:rsid w:val="00C07012"/>
    <w:rsid w:val="00C1139F"/>
    <w:rsid w:val="00C122CD"/>
    <w:rsid w:val="00C16A1A"/>
    <w:rsid w:val="00C17331"/>
    <w:rsid w:val="00C2165C"/>
    <w:rsid w:val="00C23EF2"/>
    <w:rsid w:val="00C240C3"/>
    <w:rsid w:val="00C30BB4"/>
    <w:rsid w:val="00C31B79"/>
    <w:rsid w:val="00C34190"/>
    <w:rsid w:val="00C3785A"/>
    <w:rsid w:val="00C37921"/>
    <w:rsid w:val="00C42C34"/>
    <w:rsid w:val="00C5468F"/>
    <w:rsid w:val="00C5483D"/>
    <w:rsid w:val="00C56095"/>
    <w:rsid w:val="00C564CA"/>
    <w:rsid w:val="00C60F11"/>
    <w:rsid w:val="00C61056"/>
    <w:rsid w:val="00C617C0"/>
    <w:rsid w:val="00C75577"/>
    <w:rsid w:val="00C763DC"/>
    <w:rsid w:val="00C77AEE"/>
    <w:rsid w:val="00C807B4"/>
    <w:rsid w:val="00C80EE6"/>
    <w:rsid w:val="00C81992"/>
    <w:rsid w:val="00C8272F"/>
    <w:rsid w:val="00C835F0"/>
    <w:rsid w:val="00C86C48"/>
    <w:rsid w:val="00C87698"/>
    <w:rsid w:val="00C900AE"/>
    <w:rsid w:val="00C9261F"/>
    <w:rsid w:val="00C930E6"/>
    <w:rsid w:val="00C94E07"/>
    <w:rsid w:val="00CA09C4"/>
    <w:rsid w:val="00CA37E3"/>
    <w:rsid w:val="00CA4CD7"/>
    <w:rsid w:val="00CA5959"/>
    <w:rsid w:val="00CA70C8"/>
    <w:rsid w:val="00CB1DD7"/>
    <w:rsid w:val="00CB397D"/>
    <w:rsid w:val="00CB6453"/>
    <w:rsid w:val="00CB6FB6"/>
    <w:rsid w:val="00CC269E"/>
    <w:rsid w:val="00CC7AB2"/>
    <w:rsid w:val="00CD1EBC"/>
    <w:rsid w:val="00CD1F64"/>
    <w:rsid w:val="00CD3B50"/>
    <w:rsid w:val="00CD66E3"/>
    <w:rsid w:val="00CE3BAC"/>
    <w:rsid w:val="00CE6432"/>
    <w:rsid w:val="00CF2A68"/>
    <w:rsid w:val="00CF59DE"/>
    <w:rsid w:val="00CF68C1"/>
    <w:rsid w:val="00CF7FCA"/>
    <w:rsid w:val="00D03426"/>
    <w:rsid w:val="00D0407C"/>
    <w:rsid w:val="00D06CE5"/>
    <w:rsid w:val="00D11ED3"/>
    <w:rsid w:val="00D12F40"/>
    <w:rsid w:val="00D14358"/>
    <w:rsid w:val="00D159C5"/>
    <w:rsid w:val="00D15C38"/>
    <w:rsid w:val="00D1607C"/>
    <w:rsid w:val="00D17A3E"/>
    <w:rsid w:val="00D20E45"/>
    <w:rsid w:val="00D2285D"/>
    <w:rsid w:val="00D23817"/>
    <w:rsid w:val="00D25096"/>
    <w:rsid w:val="00D26339"/>
    <w:rsid w:val="00D2732B"/>
    <w:rsid w:val="00D311B4"/>
    <w:rsid w:val="00D33283"/>
    <w:rsid w:val="00D37DEC"/>
    <w:rsid w:val="00D400CC"/>
    <w:rsid w:val="00D418A0"/>
    <w:rsid w:val="00D45C0B"/>
    <w:rsid w:val="00D47F87"/>
    <w:rsid w:val="00D53137"/>
    <w:rsid w:val="00D70595"/>
    <w:rsid w:val="00D74558"/>
    <w:rsid w:val="00D7681B"/>
    <w:rsid w:val="00D77FF4"/>
    <w:rsid w:val="00D80ADE"/>
    <w:rsid w:val="00D852AF"/>
    <w:rsid w:val="00D874D0"/>
    <w:rsid w:val="00D902EF"/>
    <w:rsid w:val="00D904A9"/>
    <w:rsid w:val="00DA2240"/>
    <w:rsid w:val="00DA7B89"/>
    <w:rsid w:val="00DB436A"/>
    <w:rsid w:val="00DB4660"/>
    <w:rsid w:val="00DB46EE"/>
    <w:rsid w:val="00DB48D7"/>
    <w:rsid w:val="00DB49DD"/>
    <w:rsid w:val="00DB597B"/>
    <w:rsid w:val="00DB6F9D"/>
    <w:rsid w:val="00DC07C1"/>
    <w:rsid w:val="00DC0F83"/>
    <w:rsid w:val="00DC13D0"/>
    <w:rsid w:val="00DC4924"/>
    <w:rsid w:val="00DC50B2"/>
    <w:rsid w:val="00DC6A70"/>
    <w:rsid w:val="00DD0D66"/>
    <w:rsid w:val="00DD2EEB"/>
    <w:rsid w:val="00DD5D38"/>
    <w:rsid w:val="00DE696E"/>
    <w:rsid w:val="00DF315E"/>
    <w:rsid w:val="00DF7C7C"/>
    <w:rsid w:val="00E00B4B"/>
    <w:rsid w:val="00E02DC1"/>
    <w:rsid w:val="00E03BF1"/>
    <w:rsid w:val="00E056D7"/>
    <w:rsid w:val="00E163B8"/>
    <w:rsid w:val="00E20C6F"/>
    <w:rsid w:val="00E219B0"/>
    <w:rsid w:val="00E23150"/>
    <w:rsid w:val="00E24F0A"/>
    <w:rsid w:val="00E31815"/>
    <w:rsid w:val="00E33152"/>
    <w:rsid w:val="00E403E8"/>
    <w:rsid w:val="00E406F4"/>
    <w:rsid w:val="00E5023E"/>
    <w:rsid w:val="00E5328A"/>
    <w:rsid w:val="00E608FC"/>
    <w:rsid w:val="00E61A7B"/>
    <w:rsid w:val="00E61B33"/>
    <w:rsid w:val="00E625EA"/>
    <w:rsid w:val="00E640A7"/>
    <w:rsid w:val="00E72E8D"/>
    <w:rsid w:val="00E8319C"/>
    <w:rsid w:val="00E855B4"/>
    <w:rsid w:val="00E936B1"/>
    <w:rsid w:val="00E96A86"/>
    <w:rsid w:val="00EA0008"/>
    <w:rsid w:val="00EA14BF"/>
    <w:rsid w:val="00EB2A43"/>
    <w:rsid w:val="00EB49E1"/>
    <w:rsid w:val="00EC3F85"/>
    <w:rsid w:val="00ED06C0"/>
    <w:rsid w:val="00ED0A3C"/>
    <w:rsid w:val="00ED3F21"/>
    <w:rsid w:val="00ED442C"/>
    <w:rsid w:val="00ED544B"/>
    <w:rsid w:val="00ED7549"/>
    <w:rsid w:val="00EE00E0"/>
    <w:rsid w:val="00EE01C9"/>
    <w:rsid w:val="00EE24A4"/>
    <w:rsid w:val="00EE6147"/>
    <w:rsid w:val="00EE6D5F"/>
    <w:rsid w:val="00EE7E19"/>
    <w:rsid w:val="00EF0883"/>
    <w:rsid w:val="00EF3154"/>
    <w:rsid w:val="00F0027B"/>
    <w:rsid w:val="00F0086E"/>
    <w:rsid w:val="00F06D63"/>
    <w:rsid w:val="00F12DB6"/>
    <w:rsid w:val="00F15D54"/>
    <w:rsid w:val="00F16869"/>
    <w:rsid w:val="00F222F9"/>
    <w:rsid w:val="00F2313B"/>
    <w:rsid w:val="00F23C38"/>
    <w:rsid w:val="00F274F7"/>
    <w:rsid w:val="00F27760"/>
    <w:rsid w:val="00F31B4E"/>
    <w:rsid w:val="00F336A6"/>
    <w:rsid w:val="00F351A8"/>
    <w:rsid w:val="00F36FDE"/>
    <w:rsid w:val="00F37185"/>
    <w:rsid w:val="00F44B8C"/>
    <w:rsid w:val="00F479C4"/>
    <w:rsid w:val="00F47AA9"/>
    <w:rsid w:val="00F5018D"/>
    <w:rsid w:val="00F57B24"/>
    <w:rsid w:val="00F61B07"/>
    <w:rsid w:val="00F62B0E"/>
    <w:rsid w:val="00F82C4D"/>
    <w:rsid w:val="00F8446C"/>
    <w:rsid w:val="00F85899"/>
    <w:rsid w:val="00F870E6"/>
    <w:rsid w:val="00F91502"/>
    <w:rsid w:val="00FA023B"/>
    <w:rsid w:val="00FA435A"/>
    <w:rsid w:val="00FB197D"/>
    <w:rsid w:val="00FB7780"/>
    <w:rsid w:val="00FC3E3E"/>
    <w:rsid w:val="00FC46DF"/>
    <w:rsid w:val="00FC4762"/>
    <w:rsid w:val="00FC69CA"/>
    <w:rsid w:val="00FD09BE"/>
    <w:rsid w:val="00FD0AA5"/>
    <w:rsid w:val="00FD3513"/>
    <w:rsid w:val="00FD6782"/>
    <w:rsid w:val="00FE1C31"/>
    <w:rsid w:val="00FE2BBC"/>
    <w:rsid w:val="00FE32F9"/>
    <w:rsid w:val="00FE34E7"/>
    <w:rsid w:val="00FE58D0"/>
    <w:rsid w:val="00FE6843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F2D953-17D8-774D-942C-7A8C623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FA"/>
    <w:rPr>
      <w:rFonts w:eastAsia="Times New Roman"/>
      <w:sz w:val="22"/>
      <w:szCs w:val="22"/>
    </w:rPr>
  </w:style>
  <w:style w:type="character" w:styleId="a4">
    <w:name w:val="Intense Emphasis"/>
    <w:basedOn w:val="a0"/>
    <w:uiPriority w:val="21"/>
    <w:qFormat/>
    <w:rsid w:val="002F1DFA"/>
    <w:rPr>
      <w:b/>
      <w:bCs/>
      <w:i/>
      <w:iCs/>
      <w:color w:val="4F81BD"/>
    </w:rPr>
  </w:style>
  <w:style w:type="paragraph" w:styleId="a5">
    <w:name w:val="Normal (Web)"/>
    <w:basedOn w:val="a"/>
    <w:rsid w:val="009A3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4F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25C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451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Char0"/>
    <w:uiPriority w:val="99"/>
    <w:unhideWhenUsed/>
    <w:rsid w:val="00B91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B91B0F"/>
    <w:rPr>
      <w:rFonts w:eastAsia="Times New Roman"/>
      <w:sz w:val="22"/>
      <w:szCs w:val="22"/>
    </w:rPr>
  </w:style>
  <w:style w:type="paragraph" w:styleId="aa">
    <w:name w:val="footer"/>
    <w:basedOn w:val="a"/>
    <w:link w:val="Char1"/>
    <w:uiPriority w:val="99"/>
    <w:unhideWhenUsed/>
    <w:rsid w:val="00B91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B91B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603;&#1604;&#1610;&#1588;&#1577;%20&#1608;&#1585;&#1602;&#1577;%20&#1575;&#1582;&#1578;&#1576;&#1575;&#1585;%20&#1604;&#1604;&#1606;&#1589;&#1581;&#1581;%20&#1575;&#1604;&#1575;&#1604;&#1610;%20&#1605;&#1601;&#1585;&#1594;&#1577;.dotx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DAC2-5186-4961-8144-DB98603ECF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كليشة%20ورقة%20اختبار%20للنصحح%20الالي%20مفرغة.dotx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2</cp:revision>
  <cp:lastPrinted>2022-01-18T07:50:00Z</cp:lastPrinted>
  <dcterms:created xsi:type="dcterms:W3CDTF">2023-04-16T19:42:00Z</dcterms:created>
  <dcterms:modified xsi:type="dcterms:W3CDTF">2023-04-16T19:42:00Z</dcterms:modified>
</cp:coreProperties>
</file>