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F02" w:rsidRPr="00402BA3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PT Bold Heading"/>
          <w:b/>
          <w:bCs/>
          <w:color w:val="FF0000"/>
          <w:sz w:val="96"/>
          <w:szCs w:val="96"/>
          <w:rtl/>
        </w:rPr>
      </w:pPr>
      <w:r w:rsidRPr="00402BA3">
        <w:rPr>
          <w:rFonts w:ascii="Arial" w:hAnsi="Arial" w:cs="PT Bold Heading"/>
          <w:b/>
          <w:bCs/>
          <w:color w:val="FF0000"/>
          <w:sz w:val="96"/>
          <w:szCs w:val="96"/>
          <w:rtl/>
        </w:rPr>
        <w:t>ســجــل السلامـــة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402BA3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66CC"/>
          <w:sz w:val="36"/>
          <w:szCs w:val="36"/>
          <w:rtl/>
        </w:rPr>
      </w:pPr>
      <w:r>
        <w:rPr>
          <w:rFonts w:ascii="Arial" w:hAnsi="Arial" w:cs="AL-Mohanad" w:hint="cs"/>
          <w:b/>
          <w:bCs/>
          <w:color w:val="0066CC"/>
          <w:sz w:val="36"/>
          <w:szCs w:val="36"/>
          <w:rtl/>
        </w:rPr>
        <w:t xml:space="preserve"> 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402BA3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02BA3">
        <w:rPr>
          <w:rFonts w:ascii="Arial" w:hAnsi="Arial" w:cs="AL-Mohanad"/>
          <w:b/>
          <w:bCs/>
          <w:sz w:val="28"/>
          <w:szCs w:val="28"/>
          <w:rtl/>
        </w:rPr>
        <w:t xml:space="preserve">اسم المدرسة </w:t>
      </w:r>
      <w:r w:rsidRPr="00402BA3"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402BA3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.....................................................................................................................</w:t>
      </w:r>
    </w:p>
    <w:p w:rsidR="00480F02" w:rsidRPr="00402BA3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02BA3">
        <w:rPr>
          <w:rFonts w:ascii="Arial" w:hAnsi="Arial" w:cs="AL-Mohanad"/>
          <w:b/>
          <w:bCs/>
          <w:sz w:val="28"/>
          <w:szCs w:val="28"/>
          <w:rtl/>
        </w:rPr>
        <w:t>المرحلــــــة :</w:t>
      </w:r>
      <w:r w:rsidRPr="00402BA3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..........................................................................................................................</w:t>
      </w:r>
    </w:p>
    <w:p w:rsidR="00480F02" w:rsidRPr="00402BA3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02BA3">
        <w:rPr>
          <w:rFonts w:ascii="Arial" w:hAnsi="Arial" w:cs="AL-Mohanad"/>
          <w:b/>
          <w:bCs/>
          <w:sz w:val="28"/>
          <w:szCs w:val="28"/>
          <w:rtl/>
        </w:rPr>
        <w:t>تاريخ اعتماد السجل :</w:t>
      </w:r>
      <w:r w:rsidRPr="00402BA3">
        <w:rPr>
          <w:rFonts w:ascii="Arial" w:hAnsi="Arial" w:cs="AL-Mohanad"/>
          <w:b/>
          <w:bCs/>
          <w:sz w:val="16"/>
          <w:szCs w:val="16"/>
          <w:rtl/>
        </w:rPr>
        <w:t>.....</w:t>
      </w:r>
      <w:r w:rsidRPr="00402BA3">
        <w:rPr>
          <w:rFonts w:ascii="Arial" w:hAnsi="Arial" w:cs="AL-Mohanad" w:hint="cs"/>
          <w:b/>
          <w:bCs/>
          <w:sz w:val="16"/>
          <w:szCs w:val="16"/>
          <w:rtl/>
        </w:rPr>
        <w:t>.............</w:t>
      </w:r>
      <w:r w:rsidRPr="00402BA3">
        <w:rPr>
          <w:rFonts w:ascii="Arial" w:hAnsi="Arial" w:cs="AL-Mohanad"/>
          <w:b/>
          <w:bCs/>
          <w:sz w:val="16"/>
          <w:szCs w:val="16"/>
          <w:rtl/>
        </w:rPr>
        <w:t>........</w:t>
      </w:r>
      <w:r w:rsidRPr="00402BA3">
        <w:rPr>
          <w:rFonts w:ascii="Arial" w:hAnsi="Arial" w:cs="AL-Mohanad"/>
          <w:b/>
          <w:bCs/>
          <w:sz w:val="28"/>
          <w:szCs w:val="28"/>
        </w:rPr>
        <w:t>/</w:t>
      </w:r>
      <w:r w:rsidRPr="00402BA3">
        <w:rPr>
          <w:rFonts w:ascii="Arial" w:hAnsi="Arial" w:cs="AL-Mohanad"/>
          <w:b/>
          <w:bCs/>
          <w:sz w:val="16"/>
          <w:szCs w:val="16"/>
          <w:rtl/>
        </w:rPr>
        <w:t>........</w:t>
      </w:r>
      <w:r w:rsidRPr="00402BA3">
        <w:rPr>
          <w:rFonts w:ascii="Arial" w:hAnsi="Arial" w:cs="AL-Mohanad" w:hint="cs"/>
          <w:b/>
          <w:bCs/>
          <w:sz w:val="16"/>
          <w:szCs w:val="16"/>
          <w:rtl/>
        </w:rPr>
        <w:t>.............</w:t>
      </w:r>
      <w:r w:rsidRPr="00402BA3">
        <w:rPr>
          <w:rFonts w:ascii="Arial" w:hAnsi="Arial" w:cs="AL-Mohanad"/>
          <w:b/>
          <w:bCs/>
          <w:sz w:val="16"/>
          <w:szCs w:val="16"/>
          <w:rtl/>
        </w:rPr>
        <w:t xml:space="preserve">..... </w:t>
      </w:r>
      <w:r w:rsidRPr="00402BA3">
        <w:rPr>
          <w:rFonts w:ascii="Arial" w:hAnsi="Arial" w:cs="AL-Mohanad"/>
          <w:b/>
          <w:bCs/>
          <w:sz w:val="28"/>
          <w:szCs w:val="28"/>
        </w:rPr>
        <w:t>/</w:t>
      </w:r>
      <w:r w:rsidRPr="00402BA3">
        <w:rPr>
          <w:rFonts w:ascii="Arial" w:hAnsi="Arial" w:cs="AL-Mohanad"/>
          <w:b/>
          <w:bCs/>
          <w:sz w:val="16"/>
          <w:szCs w:val="16"/>
          <w:rtl/>
        </w:rPr>
        <w:t>.......</w:t>
      </w:r>
      <w:r w:rsidRPr="00402BA3">
        <w:rPr>
          <w:rFonts w:ascii="Arial" w:hAnsi="Arial" w:cs="AL-Mohanad" w:hint="cs"/>
          <w:b/>
          <w:bCs/>
          <w:sz w:val="16"/>
          <w:szCs w:val="16"/>
          <w:rtl/>
        </w:rPr>
        <w:t>....</w:t>
      </w:r>
      <w:r w:rsidRPr="00402BA3">
        <w:rPr>
          <w:rFonts w:ascii="Arial" w:hAnsi="Arial" w:cs="AL-Mohanad"/>
          <w:b/>
          <w:bCs/>
          <w:sz w:val="16"/>
          <w:szCs w:val="16"/>
          <w:rtl/>
        </w:rPr>
        <w:t>...................</w:t>
      </w:r>
    </w:p>
    <w:p w:rsidR="00480F02" w:rsidRPr="00037474" w:rsidRDefault="00480F02" w:rsidP="00480F02">
      <w:pPr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br w:type="page"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lastRenderedPageBreak/>
        <w:t>اسم النموذج : استمارة  تفقد السلامة المدرسية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    02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lowKashida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1 ) يجب الاحتفاظ بالسجل في موقع آمن بالمدرسة ولا يجوز استخدام السجل لأكثر من مدرسة حتى وإن كانت في مجمع واحد .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lowKashida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2 ) يجب تعبئة فقرات السجل أولاً بأول وبكل دقة  و وضوح .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lowKashida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3 ) يجب أن تختم جميع صفحات السجل قبل العمل من قبل الدفاع المدني .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lowKashida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4 ) يجب إبراز السجل لمندوب  الدفاع المدني  في كل زيارة للكشف أو عند تقديم أي طلب  أو معاملة للدفاع المدني .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lowKashida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5 ) يجب إبلاغ  الدفاع المدني عن أية إضافة أو تعديل للمدرسة أو تغيير للمعلومات التي يتضمنها السجل .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lowKashida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6 ) عند قيام مسؤول السلامة في المدرسة بالكشف على أجهزة ومعدات السلامة تتم تعبئة كافة الفقرات الخاصة بذلك في بند الكشف الذاتي .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lowKashida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7 ) عند قيام شركات صيانة أجهزة ومعدات السلامة بتركيب أو صيانة أي من أجهزة ومعدات السلامة الخاصة بالمدرسة تتم تعبئة كافة الفقرات الخاصة بذلك في بند الصيانة .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lowKashida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8 ) عند عقد أية دورة تدريبية للعاملين في المدرسة من إدارة التربية والتعليم أو من قبل الجهات أخرى تتم تعبئة كافة الفقرات الخاصة بذلك في بند التدريب .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lowKashida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9 ) يعبأ البند الخاص بالحوادث من مسؤول السلامة في المدرسة ويعتبر مسؤولاً مسؤولية تامة عن عدم تسجيل الحوادث التي وقعت في المدرسة في هذا السجل .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lowKashida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10 ) يتحمل مدير </w:t>
      </w:r>
      <w:r w:rsidRPr="00037474">
        <w:rPr>
          <w:rFonts w:ascii="Arial" w:hAnsi="Arial" w:cs="AL-Mohanad"/>
          <w:b/>
          <w:bCs/>
          <w:sz w:val="28"/>
          <w:szCs w:val="28"/>
        </w:rPr>
        <w:t>/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مديرة المدرسة كامل المسؤولية عن المعلومات التي تتم إضافتها للسجل بواسطته أو بواسطة العاملين في المدرسة أو الجهات التي تتعامل معها .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lowKashida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11 ) يجب إبلاغ الدفاع المدني عند تلف أو فقدان السجل ويتحمل المسؤول عن المدرسة كامل المسؤولية المرتبة على ذلك .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lowKashida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12 ) تعبأ جميع بنود التقرير بواسطة قلم حبر .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lowKashida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13 ) لا يعتبر هذا السجل بأية حال من الأحوال ترخيص للمدرسة من الدفاع المدني .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lowKashida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14 ) في حالة  امتلاء أي خانة  من خانات السجل فإنه يتم تسليمه إلى مركز الدفاع المدني المختص واعتماد سجل جديد للمدرسة يذكر فيه تاريخ انتهاء صلاحية السجل السابق .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lowKashida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15 ) بموجب نظام الدفاع المدني الصادر بالمرسوم الملكي رقم ( م</w:t>
      </w:r>
      <w:r w:rsidRPr="00037474">
        <w:rPr>
          <w:rFonts w:ascii="Arial" w:hAnsi="Arial" w:cs="AL-Mohanad"/>
          <w:b/>
          <w:bCs/>
          <w:sz w:val="28"/>
          <w:szCs w:val="28"/>
        </w:rPr>
        <w:t>/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10 ) وتاريخ 10</w:t>
      </w:r>
      <w:r w:rsidRPr="00037474">
        <w:rPr>
          <w:rFonts w:ascii="Arial" w:hAnsi="Arial" w:cs="AL-Mohanad"/>
          <w:b/>
          <w:bCs/>
          <w:sz w:val="28"/>
          <w:szCs w:val="28"/>
        </w:rPr>
        <w:t>/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>5</w:t>
      </w:r>
      <w:r w:rsidRPr="00037474">
        <w:rPr>
          <w:rFonts w:ascii="Arial" w:hAnsi="Arial" w:cs="AL-Mohanad"/>
          <w:b/>
          <w:bCs/>
          <w:sz w:val="28"/>
          <w:szCs w:val="28"/>
        </w:rPr>
        <w:t>/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>1406 هـ  وبموجب قرار سمو وزير الداخلية رئيس مجلس الدفاع المدني رقم ( 5</w:t>
      </w:r>
      <w:r w:rsidRPr="00037474">
        <w:rPr>
          <w:rFonts w:ascii="Arial" w:hAnsi="Arial" w:cs="AL-Mohanad"/>
          <w:b/>
          <w:bCs/>
          <w:sz w:val="28"/>
          <w:szCs w:val="28"/>
        </w:rPr>
        <w:t>/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>15</w:t>
      </w:r>
      <w:r w:rsidRPr="00037474">
        <w:rPr>
          <w:rFonts w:ascii="Arial" w:hAnsi="Arial" w:cs="AL-Mohanad"/>
          <w:b/>
          <w:bCs/>
          <w:sz w:val="28"/>
          <w:szCs w:val="28"/>
        </w:rPr>
        <w:t>/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>ك</w:t>
      </w:r>
      <w:r w:rsidRPr="00037474">
        <w:rPr>
          <w:rFonts w:ascii="Arial" w:hAnsi="Arial" w:cs="AL-Mohanad"/>
          <w:b/>
          <w:bCs/>
          <w:sz w:val="28"/>
          <w:szCs w:val="28"/>
        </w:rPr>
        <w:t>/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>و</w:t>
      </w:r>
      <w:r w:rsidRPr="00037474">
        <w:rPr>
          <w:rFonts w:ascii="Arial" w:hAnsi="Arial" w:cs="AL-Mohanad"/>
          <w:b/>
          <w:bCs/>
          <w:sz w:val="28"/>
          <w:szCs w:val="28"/>
        </w:rPr>
        <w:t>/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>2</w:t>
      </w:r>
      <w:r w:rsidRPr="00037474">
        <w:rPr>
          <w:rFonts w:ascii="Arial" w:hAnsi="Arial" w:cs="AL-Mohanad"/>
          <w:b/>
          <w:bCs/>
          <w:sz w:val="28"/>
          <w:szCs w:val="28"/>
        </w:rPr>
        <w:t>/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>دف ) وتاريخ 4</w:t>
      </w:r>
      <w:r w:rsidRPr="00037474">
        <w:rPr>
          <w:rFonts w:ascii="Arial" w:hAnsi="Arial" w:cs="AL-Mohanad"/>
          <w:b/>
          <w:bCs/>
          <w:sz w:val="28"/>
          <w:szCs w:val="28"/>
        </w:rPr>
        <w:t>/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>10</w:t>
      </w:r>
      <w:r w:rsidRPr="00037474">
        <w:rPr>
          <w:rFonts w:ascii="Arial" w:hAnsi="Arial" w:cs="AL-Mohanad"/>
          <w:b/>
          <w:bCs/>
          <w:sz w:val="28"/>
          <w:szCs w:val="28"/>
        </w:rPr>
        <w:t>/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>1410 هـ فإنه متى يثبت لدى اللجنة المختصة بالنظر في عقوبات نظام ولوائح وتعليمات الدفاع المدني فقدان سجل السلامة  في المنشأة يعاقب بغرامة مالية عن ( 1000 ) ألف ريال ولا تزيد عن ( 5000 ) خمسة آلاف ريال .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lowKashida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اسم النموذج : استمارة  تفقد السلامة المدرسية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    02</w:t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u w:val="single"/>
          <w:rtl/>
        </w:rPr>
      </w:pP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u w:val="single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u w:val="single"/>
          <w:rtl/>
        </w:rPr>
        <w:t xml:space="preserve">أولاً : بيانات المدرسة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0"/>
        <w:gridCol w:w="2268"/>
        <w:gridCol w:w="1276"/>
        <w:gridCol w:w="1559"/>
        <w:gridCol w:w="1235"/>
        <w:gridCol w:w="1668"/>
      </w:tblGrid>
      <w:tr w:rsidR="00480F02" w:rsidRPr="00037474" w:rsidTr="00B05E37">
        <w:trPr>
          <w:trHeight w:val="1219"/>
          <w:jc w:val="center"/>
        </w:trPr>
        <w:tc>
          <w:tcPr>
            <w:tcW w:w="200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اسم 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المدرسة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موقع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المدرسة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المرحلة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التعليمية 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عدد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الطلاب</w:t>
            </w:r>
            <w:r w:rsidRPr="00037474">
              <w:rPr>
                <w:rFonts w:ascii="Arial" w:hAnsi="Arial"/>
                <w:b/>
                <w:bCs/>
                <w:sz w:val="24"/>
                <w:szCs w:val="24"/>
              </w:rPr>
              <w:t>/</w:t>
            </w: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الطالبات</w:t>
            </w:r>
          </w:p>
        </w:tc>
        <w:tc>
          <w:tcPr>
            <w:tcW w:w="1235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رقم 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1668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قيمة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الإيجار السنوي</w:t>
            </w:r>
          </w:p>
        </w:tc>
      </w:tr>
      <w:tr w:rsidR="00480F02" w:rsidRPr="00037474" w:rsidTr="00B05E37">
        <w:trPr>
          <w:trHeight w:val="1462"/>
          <w:jc w:val="center"/>
        </w:trPr>
        <w:tc>
          <w:tcPr>
            <w:tcW w:w="20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/>
          <w:b/>
          <w:bCs/>
          <w:sz w:val="20"/>
          <w:szCs w:val="20"/>
          <w:u w:val="single"/>
          <w:rtl/>
        </w:rPr>
      </w:pP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/>
          <w:b/>
          <w:bCs/>
          <w:sz w:val="20"/>
          <w:szCs w:val="20"/>
          <w:u w:val="single"/>
          <w:rtl/>
        </w:rPr>
      </w:pP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u w:val="single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u w:val="single"/>
          <w:rtl/>
        </w:rPr>
        <w:t>ثانياً : وصف المبنى وشهادات السلامة المتوفرة عنه</w:t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/>
          <w:b/>
          <w:bCs/>
          <w:sz w:val="20"/>
          <w:szCs w:val="20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04"/>
        <w:gridCol w:w="630"/>
        <w:gridCol w:w="702"/>
        <w:gridCol w:w="668"/>
        <w:gridCol w:w="684"/>
        <w:gridCol w:w="751"/>
        <w:gridCol w:w="723"/>
        <w:gridCol w:w="712"/>
        <w:gridCol w:w="1069"/>
        <w:gridCol w:w="1517"/>
        <w:gridCol w:w="1063"/>
      </w:tblGrid>
      <w:tr w:rsidR="00480F02" w:rsidRPr="00037474" w:rsidTr="00B05E37">
        <w:trPr>
          <w:trHeight w:val="1195"/>
          <w:jc w:val="center"/>
        </w:trPr>
        <w:tc>
          <w:tcPr>
            <w:tcW w:w="631" w:type="dxa"/>
            <w:vMerge w:val="restart"/>
            <w:shd w:val="pct15" w:color="auto" w:fill="auto"/>
            <w:textDirection w:val="btLr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rtl/>
              </w:rPr>
            </w:pPr>
            <w:proofErr w:type="spellStart"/>
            <w:r w:rsidRPr="00037474">
              <w:rPr>
                <w:rFonts w:ascii="Arial" w:hAnsi="Arial"/>
                <w:b/>
                <w:bCs/>
                <w:rtl/>
              </w:rPr>
              <w:t>عمرالمبنى</w:t>
            </w:r>
            <w:proofErr w:type="spellEnd"/>
          </w:p>
        </w:tc>
        <w:tc>
          <w:tcPr>
            <w:tcW w:w="704" w:type="dxa"/>
            <w:vMerge w:val="restart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عدد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الأدوار</w:t>
            </w:r>
          </w:p>
        </w:tc>
        <w:tc>
          <w:tcPr>
            <w:tcW w:w="1332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الفصول</w:t>
            </w:r>
          </w:p>
        </w:tc>
        <w:tc>
          <w:tcPr>
            <w:tcW w:w="4607" w:type="dxa"/>
            <w:gridSpan w:val="6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المباني والمرافق الملحقة ( ضع علامة ( صح ) إذا توفرت )</w:t>
            </w:r>
          </w:p>
        </w:tc>
        <w:tc>
          <w:tcPr>
            <w:tcW w:w="2580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 xml:space="preserve">شهادة السلامة 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( ضع علامة صح إذا توفرت )</w:t>
            </w:r>
          </w:p>
        </w:tc>
      </w:tr>
      <w:tr w:rsidR="00480F02" w:rsidRPr="00037474" w:rsidTr="00B05E37">
        <w:trPr>
          <w:trHeight w:val="1195"/>
          <w:jc w:val="center"/>
        </w:trPr>
        <w:tc>
          <w:tcPr>
            <w:tcW w:w="631" w:type="dxa"/>
            <w:vMerge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4" w:type="dxa"/>
            <w:vMerge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3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عددها</w:t>
            </w:r>
          </w:p>
        </w:tc>
        <w:tc>
          <w:tcPr>
            <w:tcW w:w="70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متوسط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مساحة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الفصل</w:t>
            </w:r>
          </w:p>
        </w:tc>
        <w:tc>
          <w:tcPr>
            <w:tcW w:w="668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وحدة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فصول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وحدة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معامل</w:t>
            </w:r>
          </w:p>
        </w:tc>
        <w:tc>
          <w:tcPr>
            <w:tcW w:w="751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صالة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رياضية</w:t>
            </w:r>
          </w:p>
        </w:tc>
        <w:tc>
          <w:tcPr>
            <w:tcW w:w="72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مظلة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داخلية</w:t>
            </w:r>
          </w:p>
        </w:tc>
        <w:tc>
          <w:tcPr>
            <w:tcW w:w="71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مظلة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خارجية</w:t>
            </w:r>
          </w:p>
        </w:tc>
        <w:tc>
          <w:tcPr>
            <w:tcW w:w="1069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مباني عشوائية عبارة عن</w:t>
            </w:r>
          </w:p>
        </w:tc>
        <w:tc>
          <w:tcPr>
            <w:tcW w:w="1517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شهادة سلامة إنشائية وكهربائية من مكتب هندسي معتمد</w:t>
            </w:r>
          </w:p>
        </w:tc>
        <w:tc>
          <w:tcPr>
            <w:tcW w:w="106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شهادة سلامة من الدفاع المدني</w:t>
            </w:r>
          </w:p>
        </w:tc>
      </w:tr>
      <w:tr w:rsidR="00480F02" w:rsidRPr="00037474" w:rsidTr="00B05E37">
        <w:trPr>
          <w:trHeight w:val="1195"/>
          <w:jc w:val="center"/>
        </w:trPr>
        <w:tc>
          <w:tcPr>
            <w:tcW w:w="631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704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630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702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668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684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751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723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712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1069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1517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1063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515"/>
        </w:tabs>
        <w:spacing w:line="480" w:lineRule="auto"/>
        <w:rPr>
          <w:rFonts w:ascii="Arial" w:hAnsi="Arial"/>
          <w:b/>
          <w:bCs/>
          <w:sz w:val="20"/>
          <w:szCs w:val="20"/>
          <w:u w:val="single"/>
          <w:rtl/>
        </w:rPr>
      </w:pPr>
    </w:p>
    <w:p w:rsidR="00480F02" w:rsidRPr="00037474" w:rsidRDefault="00480F02" w:rsidP="00480F02">
      <w:pPr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br w:type="page"/>
      </w:r>
    </w:p>
    <w:p w:rsidR="00480F02" w:rsidRPr="00037474" w:rsidRDefault="00480F02" w:rsidP="00480F02">
      <w:pPr>
        <w:tabs>
          <w:tab w:val="left" w:pos="1153"/>
        </w:tabs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lastRenderedPageBreak/>
        <w:t>اسم النموذج : استمارة  تفقد السلامة المدرسية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 w:hint="cs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    02</w:t>
      </w:r>
    </w:p>
    <w:p w:rsidR="00480F02" w:rsidRPr="00037474" w:rsidRDefault="00480F02" w:rsidP="00480F02">
      <w:pPr>
        <w:tabs>
          <w:tab w:val="left" w:pos="1153"/>
        </w:tabs>
        <w:rPr>
          <w:rFonts w:ascii="Arial" w:hAnsi="Arial" w:cs="AL-Mohanad"/>
          <w:b/>
          <w:bCs/>
          <w:sz w:val="28"/>
          <w:szCs w:val="28"/>
          <w:u w:val="single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u w:val="single"/>
          <w:rtl/>
        </w:rPr>
        <w:t>ثالثاً : الترخيص</w:t>
      </w:r>
    </w:p>
    <w:p w:rsidR="00480F02" w:rsidRPr="00037474" w:rsidRDefault="00480F02" w:rsidP="00480F02">
      <w:pPr>
        <w:tabs>
          <w:tab w:val="left" w:pos="1153"/>
        </w:tabs>
        <w:rPr>
          <w:rFonts w:ascii="Arial" w:hAnsi="Arial"/>
          <w:b/>
          <w:bCs/>
          <w:sz w:val="20"/>
          <w:szCs w:val="20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994"/>
        <w:gridCol w:w="2262"/>
        <w:gridCol w:w="2262"/>
      </w:tblGrid>
      <w:tr w:rsidR="00480F02" w:rsidRPr="00037474" w:rsidTr="00B05E37">
        <w:trPr>
          <w:trHeight w:val="443"/>
          <w:jc w:val="center"/>
        </w:trPr>
        <w:tc>
          <w:tcPr>
            <w:tcW w:w="528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03747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994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03747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رقم الترخيص</w:t>
            </w:r>
          </w:p>
        </w:tc>
        <w:tc>
          <w:tcPr>
            <w:tcW w:w="226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03747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تاريخه</w:t>
            </w:r>
          </w:p>
        </w:tc>
        <w:tc>
          <w:tcPr>
            <w:tcW w:w="226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03747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نوعه</w:t>
            </w:r>
          </w:p>
        </w:tc>
      </w:tr>
      <w:tr w:rsidR="00480F02" w:rsidRPr="00037474" w:rsidTr="00B05E37">
        <w:trPr>
          <w:trHeight w:val="471"/>
          <w:jc w:val="center"/>
        </w:trPr>
        <w:tc>
          <w:tcPr>
            <w:tcW w:w="528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03747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4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80F02" w:rsidRPr="00037474" w:rsidTr="00B05E37">
        <w:trPr>
          <w:trHeight w:val="471"/>
          <w:jc w:val="center"/>
        </w:trPr>
        <w:tc>
          <w:tcPr>
            <w:tcW w:w="528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03747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94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80F02" w:rsidRPr="00037474" w:rsidTr="00B05E37">
        <w:trPr>
          <w:trHeight w:val="443"/>
          <w:jc w:val="center"/>
        </w:trPr>
        <w:tc>
          <w:tcPr>
            <w:tcW w:w="528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03747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94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80F02" w:rsidRPr="00037474" w:rsidTr="00B05E37">
        <w:trPr>
          <w:trHeight w:val="443"/>
          <w:jc w:val="center"/>
        </w:trPr>
        <w:tc>
          <w:tcPr>
            <w:tcW w:w="528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03747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994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80F02" w:rsidRPr="00037474" w:rsidTr="00B05E37">
        <w:trPr>
          <w:trHeight w:val="443"/>
          <w:jc w:val="center"/>
        </w:trPr>
        <w:tc>
          <w:tcPr>
            <w:tcW w:w="528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03747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994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80F02" w:rsidRPr="00037474" w:rsidTr="00B05E37">
        <w:trPr>
          <w:trHeight w:val="443"/>
          <w:jc w:val="center"/>
        </w:trPr>
        <w:tc>
          <w:tcPr>
            <w:tcW w:w="528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03747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994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80F02" w:rsidRPr="00037474" w:rsidTr="00B05E37">
        <w:trPr>
          <w:trHeight w:val="471"/>
          <w:jc w:val="center"/>
        </w:trPr>
        <w:tc>
          <w:tcPr>
            <w:tcW w:w="528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03747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94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80F02" w:rsidRPr="00037474" w:rsidTr="00B05E37">
        <w:trPr>
          <w:trHeight w:val="471"/>
          <w:jc w:val="center"/>
        </w:trPr>
        <w:tc>
          <w:tcPr>
            <w:tcW w:w="528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03747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994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80F02" w:rsidRPr="00037474" w:rsidTr="00B05E37">
        <w:trPr>
          <w:trHeight w:val="471"/>
          <w:jc w:val="center"/>
        </w:trPr>
        <w:tc>
          <w:tcPr>
            <w:tcW w:w="528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03747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994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80F02" w:rsidRPr="00037474" w:rsidTr="00B05E37">
        <w:trPr>
          <w:trHeight w:val="443"/>
          <w:jc w:val="center"/>
        </w:trPr>
        <w:tc>
          <w:tcPr>
            <w:tcW w:w="528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03747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994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:rsidR="00480F02" w:rsidRPr="00037474" w:rsidRDefault="00480F02" w:rsidP="00B05E37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1153"/>
        </w:tabs>
        <w:rPr>
          <w:rFonts w:ascii="Arial" w:hAnsi="Arial"/>
          <w:b/>
          <w:bCs/>
          <w:sz w:val="20"/>
          <w:szCs w:val="20"/>
          <w:u w:val="single"/>
          <w:rtl/>
        </w:rPr>
      </w:pPr>
    </w:p>
    <w:p w:rsidR="00480F02" w:rsidRPr="00037474" w:rsidRDefault="00480F02" w:rsidP="00480F02">
      <w:pPr>
        <w:tabs>
          <w:tab w:val="left" w:pos="515"/>
        </w:tabs>
        <w:spacing w:line="48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ملاحظة : نوع الترخيص ( استخراج -  بدل فاقد ) </w:t>
      </w:r>
    </w:p>
    <w:p w:rsidR="00480F02" w:rsidRPr="00037474" w:rsidRDefault="00480F02" w:rsidP="00480F02">
      <w:pPr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br w:type="page"/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lastRenderedPageBreak/>
        <w:t>اسم النموذج : استمارة  تفقد السلامة المدرسية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    02</w:t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u w:val="single"/>
          <w:rtl/>
        </w:rPr>
      </w:pP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u w:val="single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u w:val="single"/>
          <w:rtl/>
        </w:rPr>
        <w:t xml:space="preserve">رابعاً : وسائل السلامة ومكافحة الحريق المطلوبة أو المتوفرة في لمدرسة  </w:t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</w:rPr>
        <w:sym w:font="Wingdings 2" w:char="F0DB"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الإنشاء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442"/>
        <w:gridCol w:w="2279"/>
        <w:gridCol w:w="1275"/>
        <w:gridCol w:w="1276"/>
        <w:gridCol w:w="1134"/>
        <w:gridCol w:w="1246"/>
      </w:tblGrid>
      <w:tr w:rsidR="00480F02" w:rsidRPr="00037474" w:rsidTr="00B05E37">
        <w:trPr>
          <w:trHeight w:val="528"/>
          <w:jc w:val="center"/>
        </w:trPr>
        <w:tc>
          <w:tcPr>
            <w:tcW w:w="2884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مواد الإنشاء</w:t>
            </w:r>
          </w:p>
        </w:tc>
        <w:tc>
          <w:tcPr>
            <w:tcW w:w="2279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قطاعات الحريق</w:t>
            </w:r>
          </w:p>
        </w:tc>
        <w:tc>
          <w:tcPr>
            <w:tcW w:w="2551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مخارج الطوارئ</w:t>
            </w:r>
          </w:p>
        </w:tc>
        <w:tc>
          <w:tcPr>
            <w:tcW w:w="2380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عدد سلالم الطوارئ</w:t>
            </w:r>
          </w:p>
        </w:tc>
      </w:tr>
      <w:tr w:rsidR="00480F02" w:rsidRPr="00037474" w:rsidTr="00B05E37">
        <w:trPr>
          <w:trHeight w:val="528"/>
          <w:jc w:val="center"/>
        </w:trPr>
        <w:tc>
          <w:tcPr>
            <w:tcW w:w="144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مقاومة للحريق</w:t>
            </w:r>
          </w:p>
        </w:tc>
        <w:tc>
          <w:tcPr>
            <w:tcW w:w="144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غير مقاومة</w:t>
            </w:r>
          </w:p>
        </w:tc>
        <w:tc>
          <w:tcPr>
            <w:tcW w:w="2279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الموقع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محمية</w:t>
            </w:r>
          </w:p>
        </w:tc>
        <w:tc>
          <w:tcPr>
            <w:tcW w:w="1246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غير محمية</w:t>
            </w:r>
          </w:p>
        </w:tc>
      </w:tr>
      <w:tr w:rsidR="00480F02" w:rsidRPr="00037474" w:rsidTr="00B05E37">
        <w:trPr>
          <w:trHeight w:val="545"/>
          <w:jc w:val="center"/>
        </w:trPr>
        <w:tc>
          <w:tcPr>
            <w:tcW w:w="144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/>
          <w:b/>
          <w:bCs/>
          <w:sz w:val="20"/>
          <w:szCs w:val="20"/>
          <w:rtl/>
        </w:rPr>
      </w:pP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/>
          <w:b/>
          <w:bCs/>
          <w:sz w:val="20"/>
          <w:szCs w:val="20"/>
          <w:rtl/>
        </w:rPr>
      </w:pP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</w:rPr>
        <w:sym w:font="Wingdings 2" w:char="F0DB"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>وسائل الإطفاء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432"/>
        <w:gridCol w:w="1432"/>
        <w:gridCol w:w="1432"/>
        <w:gridCol w:w="1432"/>
        <w:gridCol w:w="1432"/>
        <w:gridCol w:w="1432"/>
      </w:tblGrid>
      <w:tr w:rsidR="00480F02" w:rsidRPr="00037474" w:rsidTr="00B05E37">
        <w:trPr>
          <w:trHeight w:val="498"/>
          <w:jc w:val="center"/>
        </w:trPr>
        <w:tc>
          <w:tcPr>
            <w:tcW w:w="4296" w:type="dxa"/>
            <w:gridSpan w:val="3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طفايات الحريق</w:t>
            </w:r>
          </w:p>
        </w:tc>
        <w:tc>
          <w:tcPr>
            <w:tcW w:w="2864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صناديق الإطفاء</w:t>
            </w:r>
          </w:p>
        </w:tc>
        <w:tc>
          <w:tcPr>
            <w:tcW w:w="2864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المضخات</w:t>
            </w:r>
          </w:p>
        </w:tc>
      </w:tr>
      <w:tr w:rsidR="00480F02" w:rsidRPr="00037474" w:rsidTr="00B05E37">
        <w:trPr>
          <w:trHeight w:val="498"/>
          <w:jc w:val="center"/>
        </w:trPr>
        <w:tc>
          <w:tcPr>
            <w:tcW w:w="143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النوع</w:t>
            </w:r>
          </w:p>
        </w:tc>
        <w:tc>
          <w:tcPr>
            <w:tcW w:w="143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الحجم</w:t>
            </w:r>
          </w:p>
        </w:tc>
        <w:tc>
          <w:tcPr>
            <w:tcW w:w="143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43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الموقع</w:t>
            </w:r>
          </w:p>
        </w:tc>
        <w:tc>
          <w:tcPr>
            <w:tcW w:w="143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النوع</w:t>
            </w:r>
          </w:p>
        </w:tc>
        <w:tc>
          <w:tcPr>
            <w:tcW w:w="143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</w:tr>
      <w:tr w:rsidR="00480F02" w:rsidRPr="00037474" w:rsidTr="00B05E37">
        <w:trPr>
          <w:trHeight w:val="498"/>
          <w:jc w:val="center"/>
        </w:trPr>
        <w:tc>
          <w:tcPr>
            <w:tcW w:w="143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كهرباء</w:t>
            </w:r>
          </w:p>
        </w:tc>
        <w:tc>
          <w:tcPr>
            <w:tcW w:w="143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498"/>
          <w:jc w:val="center"/>
        </w:trPr>
        <w:tc>
          <w:tcPr>
            <w:tcW w:w="143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ديزل</w:t>
            </w:r>
          </w:p>
        </w:tc>
        <w:tc>
          <w:tcPr>
            <w:tcW w:w="143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498"/>
          <w:jc w:val="center"/>
        </w:trPr>
        <w:tc>
          <w:tcPr>
            <w:tcW w:w="143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معدل الضغط</w:t>
            </w:r>
          </w:p>
        </w:tc>
        <w:tc>
          <w:tcPr>
            <w:tcW w:w="143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/>
          <w:b/>
          <w:bCs/>
          <w:sz w:val="20"/>
          <w:szCs w:val="20"/>
          <w:rtl/>
        </w:rPr>
      </w:pP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666"/>
        <w:gridCol w:w="1667"/>
        <w:gridCol w:w="1667"/>
        <w:gridCol w:w="1667"/>
        <w:gridCol w:w="1667"/>
      </w:tblGrid>
      <w:tr w:rsidR="00480F02" w:rsidRPr="00037474" w:rsidTr="00B05E37">
        <w:trPr>
          <w:trHeight w:val="500"/>
          <w:jc w:val="center"/>
        </w:trPr>
        <w:tc>
          <w:tcPr>
            <w:tcW w:w="3332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التمديدات الجافة</w:t>
            </w:r>
          </w:p>
        </w:tc>
        <w:tc>
          <w:tcPr>
            <w:tcW w:w="3334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التمديدات الرطبة</w:t>
            </w:r>
          </w:p>
        </w:tc>
        <w:tc>
          <w:tcPr>
            <w:tcW w:w="3334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مآخذ التغذية</w:t>
            </w:r>
          </w:p>
        </w:tc>
      </w:tr>
      <w:tr w:rsidR="00480F02" w:rsidRPr="00037474" w:rsidTr="00B05E37">
        <w:trPr>
          <w:trHeight w:val="500"/>
          <w:jc w:val="center"/>
        </w:trPr>
        <w:tc>
          <w:tcPr>
            <w:tcW w:w="1666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الموقع</w:t>
            </w:r>
          </w:p>
        </w:tc>
        <w:tc>
          <w:tcPr>
            <w:tcW w:w="1666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667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الموقع</w:t>
            </w:r>
          </w:p>
        </w:tc>
        <w:tc>
          <w:tcPr>
            <w:tcW w:w="1667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667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الموقع</w:t>
            </w:r>
          </w:p>
        </w:tc>
        <w:tc>
          <w:tcPr>
            <w:tcW w:w="1667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</w:tr>
      <w:tr w:rsidR="00480F02" w:rsidRPr="00037474" w:rsidTr="00B05E37">
        <w:trPr>
          <w:trHeight w:val="515"/>
          <w:jc w:val="center"/>
        </w:trPr>
        <w:tc>
          <w:tcPr>
            <w:tcW w:w="1666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6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/>
          <w:b/>
          <w:bCs/>
          <w:sz w:val="20"/>
          <w:szCs w:val="20"/>
          <w:rtl/>
        </w:rPr>
      </w:pPr>
    </w:p>
    <w:p w:rsidR="00480F02" w:rsidRPr="00037474" w:rsidRDefault="00480F02" w:rsidP="00480F02">
      <w:pPr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br w:type="page"/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lastRenderedPageBreak/>
        <w:t>اسم النموذج : استمارة  تفقد السلامة المدرسية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 w:hint="cs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    02</w:t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تابع وسائل السلامة ومكافحة الحريق المطلوبة أو المتوفرة في المدرسة</w:t>
      </w:r>
    </w:p>
    <w:p w:rsidR="00480F02" w:rsidRPr="00037474" w:rsidRDefault="00E77272" w:rsidP="00480F02">
      <w:pPr>
        <w:tabs>
          <w:tab w:val="left" w:pos="1153"/>
        </w:tabs>
        <w:spacing w:after="0" w:line="240" w:lineRule="auto"/>
        <w:jc w:val="lowKashida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3606800</wp:posOffset>
                </wp:positionV>
                <wp:extent cx="6431280" cy="1552575"/>
                <wp:effectExtent l="0" t="0" r="0" b="0"/>
                <wp:wrapNone/>
                <wp:docPr id="36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28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02" w:rsidRPr="00966D21" w:rsidRDefault="00480F02" w:rsidP="00480F02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"/>
                                <w:szCs w:val="2"/>
                                <w:rtl/>
                              </w:rPr>
                            </w:pPr>
                            <w:r w:rsidRPr="00A90629">
                              <w:rPr>
                                <w:rFonts w:ascii="Arial" w:hAnsi="Arial" w:cs="AL-Mohanad"/>
                                <w:sz w:val="28"/>
                                <w:szCs w:val="28"/>
                              </w:rPr>
                              <w:sym w:font="Wingdings 2" w:char="F0DB"/>
                            </w:r>
                            <w:r w:rsidRPr="00A90629">
                              <w:rPr>
                                <w:rFonts w:ascii="Arial" w:hAnsi="Arial" w:cs="AL-Mohanad"/>
                                <w:sz w:val="28"/>
                                <w:szCs w:val="28"/>
                                <w:rtl/>
                              </w:rPr>
                              <w:t xml:space="preserve"> التهوية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1417"/>
                              <w:gridCol w:w="2835"/>
                              <w:gridCol w:w="2802"/>
                            </w:tblGrid>
                            <w:tr w:rsidR="00480F02" w:rsidRPr="00A90629" w:rsidTr="00B549DD">
                              <w:trPr>
                                <w:trHeight w:val="519"/>
                                <w:jc w:val="center"/>
                              </w:trPr>
                              <w:tc>
                                <w:tcPr>
                                  <w:tcW w:w="2749" w:type="dxa"/>
                                  <w:gridSpan w:val="2"/>
                                  <w:shd w:val="pct15" w:color="auto" w:fill="auto"/>
                                  <w:vAlign w:val="center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90629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  <w:t>التهوية</w:t>
                                  </w:r>
                                </w:p>
                              </w:tc>
                              <w:tc>
                                <w:tcPr>
                                  <w:tcW w:w="5637" w:type="dxa"/>
                                  <w:gridSpan w:val="2"/>
                                  <w:shd w:val="pct15" w:color="auto" w:fill="auto"/>
                                  <w:vAlign w:val="center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90629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  <w:t>أنظمة التهوية والتكييف لمنع انتقال أو الدخان من قطاع حريق إلى آخر</w:t>
                                  </w:r>
                                </w:p>
                              </w:tc>
                            </w:tr>
                            <w:tr w:rsidR="00480F02" w:rsidRPr="00A90629" w:rsidTr="00B549DD">
                              <w:trPr>
                                <w:trHeight w:val="5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shd w:val="pct15" w:color="auto" w:fill="auto"/>
                                  <w:vAlign w:val="center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90629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  <w:t>طبيعية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pct15" w:color="auto" w:fill="auto"/>
                                  <w:vAlign w:val="center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90629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  <w:t>ميكانيكية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pct15" w:color="auto" w:fill="auto"/>
                                  <w:vAlign w:val="center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90629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  <w:t>الموقع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shd w:val="pct15" w:color="auto" w:fill="auto"/>
                                  <w:vAlign w:val="center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90629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  <w:t>النوع</w:t>
                                  </w:r>
                                </w:p>
                              </w:tc>
                            </w:tr>
                            <w:tr w:rsidR="00480F02" w:rsidRPr="00A90629" w:rsidTr="00B549DD">
                              <w:trPr>
                                <w:trHeight w:val="535"/>
                                <w:jc w:val="center"/>
                              </w:trPr>
                              <w:tc>
                                <w:tcPr>
                                  <w:tcW w:w="1332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2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0F02" w:rsidRPr="00157328" w:rsidRDefault="00480F02" w:rsidP="00480F02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-14.8pt;margin-top:284pt;width:506.4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" stroked="f">
                <v:path arrowok="t"/>
                <v:textbox>
                  <w:txbxContent>
                    <w:p w:rsidR="00480F02" w:rsidRPr="00966D21" w:rsidRDefault="00480F02" w:rsidP="00480F02">
                      <w:pPr>
                        <w:tabs>
                          <w:tab w:val="left" w:pos="515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sz w:val="2"/>
                          <w:szCs w:val="2"/>
                          <w:rtl/>
                        </w:rPr>
                      </w:pPr>
                      <w:r w:rsidRPr="00A90629">
                        <w:rPr>
                          <w:rFonts w:ascii="Arial" w:hAnsi="Arial" w:cs="AL-Mohanad"/>
                          <w:sz w:val="28"/>
                          <w:szCs w:val="28"/>
                        </w:rPr>
                        <w:sym w:font="Wingdings 2" w:char="F0DB"/>
                      </w:r>
                      <w:r w:rsidRPr="00A90629">
                        <w:rPr>
                          <w:rFonts w:ascii="Arial" w:hAnsi="Arial" w:cs="AL-Mohanad"/>
                          <w:sz w:val="28"/>
                          <w:szCs w:val="28"/>
                          <w:rtl/>
                        </w:rPr>
                        <w:t xml:space="preserve"> التهوية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  <w:gridCol w:w="1417"/>
                        <w:gridCol w:w="2835"/>
                        <w:gridCol w:w="2802"/>
                      </w:tblGrid>
                      <w:tr w:rsidR="00480F02" w:rsidRPr="00A90629" w:rsidTr="00B549DD">
                        <w:trPr>
                          <w:trHeight w:val="519"/>
                          <w:jc w:val="center"/>
                        </w:trPr>
                        <w:tc>
                          <w:tcPr>
                            <w:tcW w:w="2749" w:type="dxa"/>
                            <w:gridSpan w:val="2"/>
                            <w:shd w:val="pct15" w:color="auto" w:fill="auto"/>
                            <w:vAlign w:val="center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  <w:r w:rsidRPr="00A90629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التهوية</w:t>
                            </w:r>
                          </w:p>
                        </w:tc>
                        <w:tc>
                          <w:tcPr>
                            <w:tcW w:w="5637" w:type="dxa"/>
                            <w:gridSpan w:val="2"/>
                            <w:shd w:val="pct15" w:color="auto" w:fill="auto"/>
                            <w:vAlign w:val="center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  <w:r w:rsidRPr="00A90629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أنظمة التهوية والتكييف لمنع انتقال أو الدخان من قطاع حريق إلى آخر</w:t>
                            </w:r>
                          </w:p>
                        </w:tc>
                      </w:tr>
                      <w:tr w:rsidR="00480F02" w:rsidRPr="00A90629" w:rsidTr="00B549DD">
                        <w:trPr>
                          <w:trHeight w:val="519"/>
                          <w:jc w:val="center"/>
                        </w:trPr>
                        <w:tc>
                          <w:tcPr>
                            <w:tcW w:w="1332" w:type="dxa"/>
                            <w:shd w:val="pct15" w:color="auto" w:fill="auto"/>
                            <w:vAlign w:val="center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  <w:r w:rsidRPr="00A90629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طبيعية</w:t>
                            </w:r>
                          </w:p>
                        </w:tc>
                        <w:tc>
                          <w:tcPr>
                            <w:tcW w:w="1417" w:type="dxa"/>
                            <w:shd w:val="pct15" w:color="auto" w:fill="auto"/>
                            <w:vAlign w:val="center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  <w:r w:rsidRPr="00A90629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ميكانيكية</w:t>
                            </w:r>
                          </w:p>
                        </w:tc>
                        <w:tc>
                          <w:tcPr>
                            <w:tcW w:w="2835" w:type="dxa"/>
                            <w:shd w:val="pct15" w:color="auto" w:fill="auto"/>
                            <w:vAlign w:val="center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  <w:r w:rsidRPr="00A90629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الموقع</w:t>
                            </w:r>
                          </w:p>
                        </w:tc>
                        <w:tc>
                          <w:tcPr>
                            <w:tcW w:w="2802" w:type="dxa"/>
                            <w:shd w:val="pct15" w:color="auto" w:fill="auto"/>
                            <w:vAlign w:val="center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  <w:r w:rsidRPr="00A90629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النوع</w:t>
                            </w:r>
                          </w:p>
                        </w:tc>
                      </w:tr>
                      <w:tr w:rsidR="00480F02" w:rsidRPr="00A90629" w:rsidTr="00B549DD">
                        <w:trPr>
                          <w:trHeight w:val="535"/>
                          <w:jc w:val="center"/>
                        </w:trPr>
                        <w:tc>
                          <w:tcPr>
                            <w:tcW w:w="1332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2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80F02" w:rsidRPr="00157328" w:rsidRDefault="00480F02" w:rsidP="00480F02">
                      <w:pPr>
                        <w:tabs>
                          <w:tab w:val="left" w:pos="515"/>
                        </w:tabs>
                        <w:spacing w:after="0" w:line="240" w:lineRule="auto"/>
                        <w:rPr>
                          <w:rFonts w:ascii="Arial" w:hAnsi="Arial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L-Mohana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406400</wp:posOffset>
                </wp:positionV>
                <wp:extent cx="3211195" cy="2913380"/>
                <wp:effectExtent l="0" t="0" r="0" b="0"/>
                <wp:wrapNone/>
                <wp:docPr id="36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195" cy="291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90"/>
                            </w:tblGrid>
                            <w:tr w:rsidR="00480F02" w:rsidRPr="00A90629" w:rsidTr="00A90629">
                              <w:trPr>
                                <w:trHeight w:val="499"/>
                                <w:jc w:val="center"/>
                              </w:trPr>
                              <w:tc>
                                <w:tcPr>
                                  <w:tcW w:w="3090" w:type="dxa"/>
                                  <w:shd w:val="pct15" w:color="auto" w:fill="auto"/>
                                  <w:vAlign w:val="center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90629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  <w:t>نظام  الإطفاء الآلي بالماء</w:t>
                                  </w:r>
                                </w:p>
                              </w:tc>
                            </w:tr>
                            <w:tr w:rsidR="00480F02" w:rsidRPr="00A90629" w:rsidTr="00A90629">
                              <w:trPr>
                                <w:trHeight w:val="499"/>
                                <w:jc w:val="center"/>
                              </w:trPr>
                              <w:tc>
                                <w:tcPr>
                                  <w:tcW w:w="3090" w:type="dxa"/>
                                  <w:shd w:val="pct15" w:color="auto" w:fill="auto"/>
                                  <w:vAlign w:val="center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90629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  <w:t>الموقع</w:t>
                                  </w:r>
                                </w:p>
                              </w:tc>
                            </w:tr>
                            <w:tr w:rsidR="00480F02" w:rsidRPr="00A90629" w:rsidTr="00A90629">
                              <w:trPr>
                                <w:trHeight w:val="499"/>
                                <w:jc w:val="center"/>
                              </w:trPr>
                              <w:tc>
                                <w:tcPr>
                                  <w:tcW w:w="3090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80F02" w:rsidRPr="00A90629" w:rsidTr="00A90629">
                              <w:trPr>
                                <w:trHeight w:val="499"/>
                                <w:jc w:val="center"/>
                              </w:trPr>
                              <w:tc>
                                <w:tcPr>
                                  <w:tcW w:w="3090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80F02" w:rsidRPr="00A90629" w:rsidTr="00A90629">
                              <w:trPr>
                                <w:trHeight w:val="499"/>
                                <w:jc w:val="center"/>
                              </w:trPr>
                              <w:tc>
                                <w:tcPr>
                                  <w:tcW w:w="3090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80F02" w:rsidRPr="00A90629" w:rsidTr="00A90629">
                              <w:trPr>
                                <w:trHeight w:val="483"/>
                                <w:jc w:val="center"/>
                              </w:trPr>
                              <w:tc>
                                <w:tcPr>
                                  <w:tcW w:w="3090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80F02" w:rsidRPr="00A90629" w:rsidTr="00A90629">
                              <w:trPr>
                                <w:trHeight w:val="499"/>
                                <w:jc w:val="center"/>
                              </w:trPr>
                              <w:tc>
                                <w:tcPr>
                                  <w:tcW w:w="3090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80F02" w:rsidRPr="00A90629" w:rsidTr="00A90629"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3090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0F02" w:rsidRPr="00A90629" w:rsidRDefault="00480F02" w:rsidP="00480F02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left:0;text-align:left;margin-left:-19.05pt;margin-top:32pt;width:252.85pt;height:2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" stroked="f">
                <v:path arrowok="t"/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90"/>
                      </w:tblGrid>
                      <w:tr w:rsidR="00480F02" w:rsidRPr="00A90629" w:rsidTr="00A90629">
                        <w:trPr>
                          <w:trHeight w:val="499"/>
                          <w:jc w:val="center"/>
                        </w:trPr>
                        <w:tc>
                          <w:tcPr>
                            <w:tcW w:w="3090" w:type="dxa"/>
                            <w:shd w:val="pct15" w:color="auto" w:fill="auto"/>
                            <w:vAlign w:val="center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  <w:r w:rsidRPr="00A90629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نظام  الإطفاء الآلي بالماء</w:t>
                            </w:r>
                          </w:p>
                        </w:tc>
                      </w:tr>
                      <w:tr w:rsidR="00480F02" w:rsidRPr="00A90629" w:rsidTr="00A90629">
                        <w:trPr>
                          <w:trHeight w:val="499"/>
                          <w:jc w:val="center"/>
                        </w:trPr>
                        <w:tc>
                          <w:tcPr>
                            <w:tcW w:w="3090" w:type="dxa"/>
                            <w:shd w:val="pct15" w:color="auto" w:fill="auto"/>
                            <w:vAlign w:val="center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  <w:r w:rsidRPr="00A90629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الموقع</w:t>
                            </w:r>
                          </w:p>
                        </w:tc>
                      </w:tr>
                      <w:tr w:rsidR="00480F02" w:rsidRPr="00A90629" w:rsidTr="00A90629">
                        <w:trPr>
                          <w:trHeight w:val="499"/>
                          <w:jc w:val="center"/>
                        </w:trPr>
                        <w:tc>
                          <w:tcPr>
                            <w:tcW w:w="3090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80F02" w:rsidRPr="00A90629" w:rsidTr="00A90629">
                        <w:trPr>
                          <w:trHeight w:val="499"/>
                          <w:jc w:val="center"/>
                        </w:trPr>
                        <w:tc>
                          <w:tcPr>
                            <w:tcW w:w="3090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80F02" w:rsidRPr="00A90629" w:rsidTr="00A90629">
                        <w:trPr>
                          <w:trHeight w:val="499"/>
                          <w:jc w:val="center"/>
                        </w:trPr>
                        <w:tc>
                          <w:tcPr>
                            <w:tcW w:w="3090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80F02" w:rsidRPr="00A90629" w:rsidTr="00A90629">
                        <w:trPr>
                          <w:trHeight w:val="483"/>
                          <w:jc w:val="center"/>
                        </w:trPr>
                        <w:tc>
                          <w:tcPr>
                            <w:tcW w:w="3090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80F02" w:rsidRPr="00A90629" w:rsidTr="00A90629">
                        <w:trPr>
                          <w:trHeight w:val="499"/>
                          <w:jc w:val="center"/>
                        </w:trPr>
                        <w:tc>
                          <w:tcPr>
                            <w:tcW w:w="3090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80F02" w:rsidRPr="00A90629" w:rsidTr="00A90629">
                        <w:trPr>
                          <w:trHeight w:val="514"/>
                          <w:jc w:val="center"/>
                        </w:trPr>
                        <w:tc>
                          <w:tcPr>
                            <w:tcW w:w="3090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80F02" w:rsidRPr="00A90629" w:rsidRDefault="00480F02" w:rsidP="00480F02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L-Mohana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406400</wp:posOffset>
                </wp:positionV>
                <wp:extent cx="3211195" cy="2913380"/>
                <wp:effectExtent l="0" t="0" r="0" b="0"/>
                <wp:wrapNone/>
                <wp:docPr id="36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195" cy="291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28"/>
                              <w:gridCol w:w="2346"/>
                            </w:tblGrid>
                            <w:tr w:rsidR="00480F02" w:rsidRPr="00A90629" w:rsidTr="00B549DD">
                              <w:trPr>
                                <w:trHeight w:val="499"/>
                              </w:trPr>
                              <w:tc>
                                <w:tcPr>
                                  <w:tcW w:w="4820" w:type="dxa"/>
                                  <w:gridSpan w:val="2"/>
                                  <w:shd w:val="pct15" w:color="auto" w:fill="auto"/>
                                  <w:vAlign w:val="center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90629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  <w:t>نظام الإخماد التلقائي</w:t>
                                  </w:r>
                                </w:p>
                              </w:tc>
                            </w:tr>
                            <w:tr w:rsidR="00480F02" w:rsidRPr="00A90629" w:rsidTr="00B549DD">
                              <w:trPr>
                                <w:trHeight w:val="499"/>
                              </w:trPr>
                              <w:tc>
                                <w:tcPr>
                                  <w:tcW w:w="2451" w:type="dxa"/>
                                  <w:shd w:val="pct15" w:color="auto" w:fill="auto"/>
                                  <w:vAlign w:val="center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90629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  <w:t>النوع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shd w:val="pct15" w:color="auto" w:fill="auto"/>
                                  <w:vAlign w:val="center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90629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  <w:t>العدد</w:t>
                                  </w:r>
                                </w:p>
                              </w:tc>
                            </w:tr>
                            <w:tr w:rsidR="00480F02" w:rsidRPr="00A90629" w:rsidTr="00B549DD">
                              <w:trPr>
                                <w:trHeight w:val="499"/>
                              </w:trPr>
                              <w:tc>
                                <w:tcPr>
                                  <w:tcW w:w="2451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80F02" w:rsidRPr="00A90629" w:rsidTr="00B549DD">
                              <w:trPr>
                                <w:trHeight w:val="483"/>
                              </w:trPr>
                              <w:tc>
                                <w:tcPr>
                                  <w:tcW w:w="2451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80F02" w:rsidRPr="00A90629" w:rsidTr="00B549DD">
                              <w:trPr>
                                <w:trHeight w:val="499"/>
                              </w:trPr>
                              <w:tc>
                                <w:tcPr>
                                  <w:tcW w:w="2451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80F02" w:rsidRPr="00A90629" w:rsidTr="00B549DD">
                              <w:trPr>
                                <w:trHeight w:val="499"/>
                              </w:trPr>
                              <w:tc>
                                <w:tcPr>
                                  <w:tcW w:w="2451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80F02" w:rsidRPr="00A90629" w:rsidTr="00B549DD">
                              <w:trPr>
                                <w:trHeight w:val="499"/>
                              </w:trPr>
                              <w:tc>
                                <w:tcPr>
                                  <w:tcW w:w="2451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80F02" w:rsidRPr="00A90629" w:rsidTr="00B549DD">
                              <w:trPr>
                                <w:trHeight w:val="514"/>
                              </w:trPr>
                              <w:tc>
                                <w:tcPr>
                                  <w:tcW w:w="2451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480F02" w:rsidRPr="00A90629" w:rsidRDefault="00480F02" w:rsidP="00A90629">
                                  <w:pPr>
                                    <w:tabs>
                                      <w:tab w:val="left" w:pos="515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0F02" w:rsidRDefault="00480F02" w:rsidP="00480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8" style="position:absolute;left:0;text-align:left;margin-left:233.8pt;margin-top:32pt;width:252.85pt;height:2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" stroked="f">
                <v:path arrowok="t"/>
                <v:textbox>
                  <w:txbxContent>
                    <w:tbl>
                      <w:tblPr>
                        <w:tblOverlap w:val="never"/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28"/>
                        <w:gridCol w:w="2346"/>
                      </w:tblGrid>
                      <w:tr w:rsidR="00480F02" w:rsidRPr="00A90629" w:rsidTr="00B549DD">
                        <w:trPr>
                          <w:trHeight w:val="499"/>
                        </w:trPr>
                        <w:tc>
                          <w:tcPr>
                            <w:tcW w:w="4820" w:type="dxa"/>
                            <w:gridSpan w:val="2"/>
                            <w:shd w:val="pct15" w:color="auto" w:fill="auto"/>
                            <w:vAlign w:val="center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  <w:r w:rsidRPr="00A90629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نظام الإخماد التلقائي</w:t>
                            </w:r>
                          </w:p>
                        </w:tc>
                      </w:tr>
                      <w:tr w:rsidR="00480F02" w:rsidRPr="00A90629" w:rsidTr="00B549DD">
                        <w:trPr>
                          <w:trHeight w:val="499"/>
                        </w:trPr>
                        <w:tc>
                          <w:tcPr>
                            <w:tcW w:w="2451" w:type="dxa"/>
                            <w:shd w:val="pct15" w:color="auto" w:fill="auto"/>
                            <w:vAlign w:val="center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  <w:r w:rsidRPr="00A90629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النوع</w:t>
                            </w:r>
                          </w:p>
                        </w:tc>
                        <w:tc>
                          <w:tcPr>
                            <w:tcW w:w="2369" w:type="dxa"/>
                            <w:shd w:val="pct15" w:color="auto" w:fill="auto"/>
                            <w:vAlign w:val="center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  <w:r w:rsidRPr="00A90629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  <w:t>العدد</w:t>
                            </w:r>
                          </w:p>
                        </w:tc>
                      </w:tr>
                      <w:tr w:rsidR="00480F02" w:rsidRPr="00A90629" w:rsidTr="00B549DD">
                        <w:trPr>
                          <w:trHeight w:val="499"/>
                        </w:trPr>
                        <w:tc>
                          <w:tcPr>
                            <w:tcW w:w="2451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80F02" w:rsidRPr="00A90629" w:rsidTr="00B549DD">
                        <w:trPr>
                          <w:trHeight w:val="483"/>
                        </w:trPr>
                        <w:tc>
                          <w:tcPr>
                            <w:tcW w:w="2451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80F02" w:rsidRPr="00A90629" w:rsidTr="00B549DD">
                        <w:trPr>
                          <w:trHeight w:val="499"/>
                        </w:trPr>
                        <w:tc>
                          <w:tcPr>
                            <w:tcW w:w="2451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80F02" w:rsidRPr="00A90629" w:rsidTr="00B549DD">
                        <w:trPr>
                          <w:trHeight w:val="499"/>
                        </w:trPr>
                        <w:tc>
                          <w:tcPr>
                            <w:tcW w:w="2451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80F02" w:rsidRPr="00A90629" w:rsidTr="00B549DD">
                        <w:trPr>
                          <w:trHeight w:val="499"/>
                        </w:trPr>
                        <w:tc>
                          <w:tcPr>
                            <w:tcW w:w="2451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80F02" w:rsidRPr="00A90629" w:rsidTr="00B549DD">
                        <w:trPr>
                          <w:trHeight w:val="514"/>
                        </w:trPr>
                        <w:tc>
                          <w:tcPr>
                            <w:tcW w:w="2451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480F02" w:rsidRPr="00A90629" w:rsidRDefault="00480F02" w:rsidP="00A90629">
                            <w:pPr>
                              <w:tabs>
                                <w:tab w:val="left" w:pos="51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80F02" w:rsidRDefault="00480F02" w:rsidP="00480F02"/>
                  </w:txbxContent>
                </v:textbox>
              </v:rect>
            </w:pict>
          </mc:Fallback>
        </mc:AlternateContent>
      </w:r>
    </w:p>
    <w:p w:rsidR="00480F02" w:rsidRPr="00037474" w:rsidRDefault="00480F02" w:rsidP="00480F02">
      <w:pPr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br w:type="page"/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اسم النموذج : استمارة  تفقد السلامة المدرسية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    02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both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both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</w:rPr>
        <w:sym w:font="Wingdings 2" w:char="F0DB"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>وسائل الإنذار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092"/>
        <w:gridCol w:w="1096"/>
        <w:gridCol w:w="1093"/>
        <w:gridCol w:w="1094"/>
        <w:gridCol w:w="1096"/>
        <w:gridCol w:w="711"/>
        <w:gridCol w:w="978"/>
        <w:gridCol w:w="1600"/>
      </w:tblGrid>
      <w:tr w:rsidR="00480F02" w:rsidRPr="00037474" w:rsidTr="00B05E37">
        <w:trPr>
          <w:trHeight w:val="504"/>
          <w:jc w:val="center"/>
        </w:trPr>
        <w:tc>
          <w:tcPr>
            <w:tcW w:w="2186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كواشف الحريق</w:t>
            </w:r>
          </w:p>
        </w:tc>
        <w:tc>
          <w:tcPr>
            <w:tcW w:w="2189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وحدات إطلاق إنذار يدوية</w:t>
            </w:r>
          </w:p>
        </w:tc>
        <w:tc>
          <w:tcPr>
            <w:tcW w:w="2901" w:type="dxa"/>
            <w:gridSpan w:val="3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وحدات إنذار صوتية وضوئية</w:t>
            </w:r>
          </w:p>
        </w:tc>
        <w:tc>
          <w:tcPr>
            <w:tcW w:w="2578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لوحة التحكم</w:t>
            </w:r>
          </w:p>
        </w:tc>
      </w:tr>
      <w:tr w:rsidR="00480F02" w:rsidRPr="00037474" w:rsidTr="00B05E37">
        <w:trPr>
          <w:trHeight w:val="489"/>
          <w:jc w:val="center"/>
        </w:trPr>
        <w:tc>
          <w:tcPr>
            <w:tcW w:w="1094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النوع</w:t>
            </w:r>
          </w:p>
        </w:tc>
        <w:tc>
          <w:tcPr>
            <w:tcW w:w="109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096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الموقع</w:t>
            </w:r>
          </w:p>
        </w:tc>
        <w:tc>
          <w:tcPr>
            <w:tcW w:w="109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094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النوع</w:t>
            </w:r>
          </w:p>
        </w:tc>
        <w:tc>
          <w:tcPr>
            <w:tcW w:w="1096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الموقع</w:t>
            </w:r>
          </w:p>
        </w:tc>
        <w:tc>
          <w:tcPr>
            <w:tcW w:w="711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978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النوع</w:t>
            </w:r>
          </w:p>
        </w:tc>
        <w:tc>
          <w:tcPr>
            <w:tcW w:w="160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عدد النطاقات</w:t>
            </w:r>
          </w:p>
        </w:tc>
      </w:tr>
      <w:tr w:rsidR="00480F02" w:rsidRPr="00037474" w:rsidTr="00B05E37">
        <w:trPr>
          <w:trHeight w:val="504"/>
          <w:jc w:val="center"/>
        </w:trPr>
        <w:tc>
          <w:tcPr>
            <w:tcW w:w="109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504"/>
          <w:jc w:val="center"/>
        </w:trPr>
        <w:tc>
          <w:tcPr>
            <w:tcW w:w="109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0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504"/>
          <w:jc w:val="center"/>
        </w:trPr>
        <w:tc>
          <w:tcPr>
            <w:tcW w:w="109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2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0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</w:rPr>
        <w:sym w:font="Wingdings 2" w:char="F0DB"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الإنارة و الـتأريض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80F02" w:rsidRPr="00037474" w:rsidTr="00B05E37">
        <w:trPr>
          <w:trHeight w:val="505"/>
          <w:jc w:val="center"/>
        </w:trPr>
        <w:tc>
          <w:tcPr>
            <w:tcW w:w="246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مواد احتياطي</w:t>
            </w:r>
          </w:p>
        </w:tc>
        <w:tc>
          <w:tcPr>
            <w:tcW w:w="246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إنارة الطوارئ</w:t>
            </w:r>
          </w:p>
        </w:tc>
        <w:tc>
          <w:tcPr>
            <w:tcW w:w="2464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لوحات مضيئة للخروج</w:t>
            </w:r>
          </w:p>
        </w:tc>
        <w:tc>
          <w:tcPr>
            <w:tcW w:w="2464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التأريض</w:t>
            </w:r>
          </w:p>
        </w:tc>
      </w:tr>
      <w:tr w:rsidR="00480F02" w:rsidRPr="00037474" w:rsidTr="00B05E37">
        <w:trPr>
          <w:trHeight w:val="505"/>
          <w:jc w:val="center"/>
        </w:trPr>
        <w:tc>
          <w:tcPr>
            <w:tcW w:w="246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246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2464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2464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أرضي مانع للصواعق</w:t>
            </w:r>
          </w:p>
        </w:tc>
      </w:tr>
      <w:tr w:rsidR="00480F02" w:rsidRPr="00037474" w:rsidTr="00B05E37">
        <w:trPr>
          <w:trHeight w:val="505"/>
          <w:jc w:val="center"/>
        </w:trPr>
        <w:tc>
          <w:tcPr>
            <w:tcW w:w="2463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4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4" w:type="dxa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/>
          <w:b/>
          <w:bCs/>
          <w:sz w:val="20"/>
          <w:szCs w:val="20"/>
          <w:rtl/>
        </w:rPr>
      </w:pP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</w:rPr>
        <w:sym w:font="Wingdings 2" w:char="F0DB"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الإنارة و الـتأريض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945"/>
        <w:gridCol w:w="1944"/>
        <w:gridCol w:w="1945"/>
        <w:gridCol w:w="1945"/>
      </w:tblGrid>
      <w:tr w:rsidR="00480F02" w:rsidRPr="00037474" w:rsidTr="00B05E37">
        <w:trPr>
          <w:trHeight w:val="512"/>
          <w:jc w:val="center"/>
        </w:trPr>
        <w:tc>
          <w:tcPr>
            <w:tcW w:w="1945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لوحات إرشادية</w:t>
            </w:r>
          </w:p>
        </w:tc>
        <w:tc>
          <w:tcPr>
            <w:tcW w:w="3889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معدات الوقاية الشخصية للعاملين</w:t>
            </w:r>
          </w:p>
        </w:tc>
        <w:tc>
          <w:tcPr>
            <w:tcW w:w="3890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تجهيزات الإسعافات الأولية</w:t>
            </w:r>
          </w:p>
        </w:tc>
      </w:tr>
      <w:tr w:rsidR="00480F02" w:rsidRPr="00037474" w:rsidTr="00B05E37">
        <w:trPr>
          <w:trHeight w:val="512"/>
          <w:jc w:val="center"/>
        </w:trPr>
        <w:tc>
          <w:tcPr>
            <w:tcW w:w="1945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945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النوع</w:t>
            </w:r>
          </w:p>
        </w:tc>
        <w:tc>
          <w:tcPr>
            <w:tcW w:w="1944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945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النوع</w:t>
            </w:r>
          </w:p>
        </w:tc>
        <w:tc>
          <w:tcPr>
            <w:tcW w:w="1945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</w:tr>
      <w:tr w:rsidR="00480F02" w:rsidRPr="00037474" w:rsidTr="00B05E37">
        <w:trPr>
          <w:trHeight w:val="512"/>
          <w:jc w:val="center"/>
        </w:trPr>
        <w:tc>
          <w:tcPr>
            <w:tcW w:w="1945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512"/>
          <w:jc w:val="center"/>
        </w:trPr>
        <w:tc>
          <w:tcPr>
            <w:tcW w:w="1945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br w:type="page"/>
      </w:r>
    </w:p>
    <w:p w:rsidR="00480F02" w:rsidRPr="00037474" w:rsidRDefault="00480F02" w:rsidP="00480F02">
      <w:pPr>
        <w:tabs>
          <w:tab w:val="left" w:pos="515"/>
        </w:tabs>
        <w:spacing w:after="12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سم النموذج : اس</w:t>
      </w:r>
      <w:r>
        <w:rPr>
          <w:rFonts w:ascii="Arial" w:hAnsi="Arial" w:cs="AL-Mohanad"/>
          <w:b/>
          <w:bCs/>
          <w:sz w:val="28"/>
          <w:szCs w:val="28"/>
          <w:rtl/>
        </w:rPr>
        <w:t>تمارة  تفقد السلامة المدرسية</w:t>
      </w:r>
      <w:r>
        <w:rPr>
          <w:rFonts w:ascii="Arial" w:hAnsi="Arial" w:cs="AL-Mohanad"/>
          <w:b/>
          <w:bCs/>
          <w:sz w:val="28"/>
          <w:szCs w:val="28"/>
          <w:rtl/>
        </w:rPr>
        <w:tab/>
      </w:r>
      <w:r>
        <w:rPr>
          <w:rFonts w:ascii="Arial" w:hAnsi="Arial" w:cs="AL-Mohanad"/>
          <w:b/>
          <w:bCs/>
          <w:sz w:val="28"/>
          <w:szCs w:val="28"/>
          <w:rtl/>
        </w:rPr>
        <w:tab/>
      </w:r>
      <w:r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    02</w:t>
      </w:r>
    </w:p>
    <w:p w:rsidR="00480F02" w:rsidRPr="00037474" w:rsidRDefault="00480F02" w:rsidP="00480F02">
      <w:pPr>
        <w:tabs>
          <w:tab w:val="left" w:pos="515"/>
        </w:tabs>
        <w:spacing w:after="12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>الملحوظات :</w:t>
      </w:r>
    </w:p>
    <w:p w:rsidR="00480F02" w:rsidRPr="00037474" w:rsidRDefault="00480F02" w:rsidP="00480F02">
      <w:pPr>
        <w:tabs>
          <w:tab w:val="left" w:pos="515"/>
        </w:tabs>
        <w:spacing w:after="120" w:line="36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</w:t>
      </w:r>
    </w:p>
    <w:p w:rsidR="00480F02" w:rsidRPr="00037474" w:rsidRDefault="00480F02" w:rsidP="00480F02">
      <w:pPr>
        <w:tabs>
          <w:tab w:val="left" w:pos="515"/>
        </w:tabs>
        <w:spacing w:after="12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>مسؤول السلامة بالمدرسة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>القائم بالكشف</w:t>
      </w:r>
    </w:p>
    <w:p w:rsidR="00480F02" w:rsidRPr="00037474" w:rsidRDefault="00480F02" w:rsidP="00480F02">
      <w:pPr>
        <w:tabs>
          <w:tab w:val="left" w:pos="515"/>
        </w:tabs>
        <w:spacing w:after="12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      الاسم :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 xml:space="preserve">الاسم : 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</w:t>
      </w:r>
    </w:p>
    <w:p w:rsidR="00480F02" w:rsidRPr="00037474" w:rsidRDefault="00480F02" w:rsidP="00480F02">
      <w:pPr>
        <w:tabs>
          <w:tab w:val="left" w:pos="515"/>
        </w:tabs>
        <w:spacing w:after="12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     الوظيفة :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>الرتبة :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</w:t>
      </w:r>
    </w:p>
    <w:p w:rsidR="00480F02" w:rsidRPr="00037474" w:rsidRDefault="00480F02" w:rsidP="00480F02">
      <w:pPr>
        <w:tabs>
          <w:tab w:val="left" w:pos="515"/>
        </w:tabs>
        <w:spacing w:after="12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    التوقيع :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 xml:space="preserve">التوقيع : 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</w:t>
      </w:r>
      <w:r w:rsidRPr="00142F2E">
        <w:rPr>
          <w:rFonts w:ascii="Arial" w:hAnsi="Arial" w:cs="AL-Mohanad"/>
          <w:b/>
          <w:bCs/>
          <w:sz w:val="16"/>
          <w:szCs w:val="16"/>
          <w:rtl/>
        </w:rPr>
        <w:t>....................................</w:t>
      </w:r>
    </w:p>
    <w:p w:rsidR="00480F02" w:rsidRPr="00037474" w:rsidRDefault="00480F02" w:rsidP="00480F02">
      <w:pPr>
        <w:tabs>
          <w:tab w:val="left" w:pos="515"/>
        </w:tabs>
        <w:spacing w:after="12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    التاريخ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037474">
        <w:rPr>
          <w:rFonts w:ascii="Arial" w:hAnsi="Arial" w:cs="AL-Mohanad"/>
          <w:b/>
          <w:bCs/>
          <w:sz w:val="28"/>
          <w:szCs w:val="28"/>
        </w:rPr>
        <w:t>/         /</w:t>
      </w:r>
      <w:r>
        <w:rPr>
          <w:rFonts w:ascii="Arial" w:hAnsi="Arial" w:cs="AL-Mohanad" w:hint="cs"/>
          <w:b/>
          <w:bCs/>
          <w:sz w:val="28"/>
          <w:szCs w:val="28"/>
          <w:rtl/>
        </w:rPr>
        <w:t>143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هـ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>التاريخ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037474">
        <w:rPr>
          <w:rFonts w:ascii="Arial" w:hAnsi="Arial" w:cs="AL-Mohanad"/>
          <w:b/>
          <w:bCs/>
          <w:sz w:val="28"/>
          <w:szCs w:val="28"/>
        </w:rPr>
        <w:t>/         /</w:t>
      </w:r>
      <w:r>
        <w:rPr>
          <w:rFonts w:ascii="Arial" w:hAnsi="Arial" w:cs="AL-Mohanad" w:hint="cs"/>
          <w:b/>
          <w:bCs/>
          <w:sz w:val="28"/>
          <w:szCs w:val="28"/>
          <w:rtl/>
        </w:rPr>
        <w:t>143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هـ</w:t>
      </w:r>
    </w:p>
    <w:p w:rsidR="00480F02" w:rsidRPr="00037474" w:rsidRDefault="00480F02" w:rsidP="00480F02">
      <w:pPr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br w:type="page"/>
      </w:r>
      <w:r w:rsidRPr="00037474">
        <w:rPr>
          <w:rFonts w:ascii="Arial" w:hAnsi="Arial"/>
          <w:b/>
          <w:bCs/>
          <w:sz w:val="16"/>
          <w:szCs w:val="16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>اسم النموذج : استمارة  تفقد السلامة المدرسية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    02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خامساً : الإضافة والتعديل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843"/>
        <w:gridCol w:w="1765"/>
        <w:gridCol w:w="1342"/>
        <w:gridCol w:w="1713"/>
        <w:gridCol w:w="1275"/>
        <w:gridCol w:w="1038"/>
      </w:tblGrid>
      <w:tr w:rsidR="00480F02" w:rsidRPr="00037474" w:rsidTr="00B05E37">
        <w:trPr>
          <w:trHeight w:val="1042"/>
          <w:jc w:val="center"/>
        </w:trPr>
        <w:tc>
          <w:tcPr>
            <w:tcW w:w="418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م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تم تعديل المدرسة على نحو التالي :</w:t>
            </w:r>
          </w:p>
        </w:tc>
        <w:tc>
          <w:tcPr>
            <w:tcW w:w="1765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عليه تم إضافة متطلبات السلامة التالية :</w:t>
            </w:r>
          </w:p>
        </w:tc>
        <w:tc>
          <w:tcPr>
            <w:tcW w:w="134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القائم بالكشف</w:t>
            </w:r>
          </w:p>
        </w:tc>
        <w:tc>
          <w:tcPr>
            <w:tcW w:w="171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الاسم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التاريخ</w:t>
            </w:r>
          </w:p>
        </w:tc>
        <w:tc>
          <w:tcPr>
            <w:tcW w:w="1038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التوقيع</w:t>
            </w:r>
          </w:p>
        </w:tc>
      </w:tr>
      <w:tr w:rsidR="00480F02" w:rsidRPr="00037474" w:rsidTr="00B05E37">
        <w:trPr>
          <w:trHeight w:val="1042"/>
          <w:jc w:val="center"/>
        </w:trPr>
        <w:tc>
          <w:tcPr>
            <w:tcW w:w="418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4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مندوب الدفاع المدني</w:t>
            </w:r>
          </w:p>
        </w:tc>
        <w:tc>
          <w:tcPr>
            <w:tcW w:w="171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7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3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480F02" w:rsidRPr="00037474" w:rsidTr="00B05E37">
        <w:trPr>
          <w:trHeight w:val="1042"/>
          <w:jc w:val="center"/>
        </w:trPr>
        <w:tc>
          <w:tcPr>
            <w:tcW w:w="418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65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4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مسؤول السلامة في المدرسة</w:t>
            </w:r>
          </w:p>
        </w:tc>
        <w:tc>
          <w:tcPr>
            <w:tcW w:w="171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7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3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480F02" w:rsidRPr="00037474" w:rsidTr="00B05E37">
        <w:trPr>
          <w:trHeight w:val="1081"/>
          <w:jc w:val="center"/>
        </w:trPr>
        <w:tc>
          <w:tcPr>
            <w:tcW w:w="418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4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مندوب الدفاع المدني</w:t>
            </w:r>
          </w:p>
        </w:tc>
        <w:tc>
          <w:tcPr>
            <w:tcW w:w="171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7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3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480F02" w:rsidRPr="00037474" w:rsidTr="00B05E37">
        <w:trPr>
          <w:trHeight w:val="1042"/>
          <w:jc w:val="center"/>
        </w:trPr>
        <w:tc>
          <w:tcPr>
            <w:tcW w:w="418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65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4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مسؤول السلامة في المدرسة</w:t>
            </w:r>
          </w:p>
        </w:tc>
        <w:tc>
          <w:tcPr>
            <w:tcW w:w="171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7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3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480F02" w:rsidRPr="00037474" w:rsidTr="00B05E37">
        <w:trPr>
          <w:trHeight w:val="1042"/>
          <w:jc w:val="center"/>
        </w:trPr>
        <w:tc>
          <w:tcPr>
            <w:tcW w:w="418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4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مندوب الدفاع المدني</w:t>
            </w:r>
          </w:p>
        </w:tc>
        <w:tc>
          <w:tcPr>
            <w:tcW w:w="171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7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3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480F02" w:rsidRPr="00037474" w:rsidTr="00B05E37">
        <w:trPr>
          <w:trHeight w:val="1081"/>
          <w:jc w:val="center"/>
        </w:trPr>
        <w:tc>
          <w:tcPr>
            <w:tcW w:w="418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65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4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37474">
              <w:rPr>
                <w:rFonts w:ascii="Arial" w:hAnsi="Arial"/>
                <w:b/>
                <w:bCs/>
                <w:rtl/>
              </w:rPr>
              <w:t>مسؤول السلامة في المدرسة</w:t>
            </w:r>
          </w:p>
        </w:tc>
        <w:tc>
          <w:tcPr>
            <w:tcW w:w="171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7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3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br w:type="page"/>
        <w:t>اسم النموذج : استمارة  تفقد السلامة المدرسية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 w:hint="cs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    02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tabs>
          <w:tab w:val="left" w:pos="1153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سادساً : الزيارات نوع الزيارة :   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>
        <w:rPr>
          <w:rFonts w:ascii="Arial" w:hAnsi="Arial" w:cs="AL-Mohanad"/>
          <w:b/>
          <w:bCs/>
          <w:sz w:val="28"/>
          <w:szCs w:val="28"/>
        </w:rPr>
        <w:sym w:font="Wingdings" w:char="F071"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كشف دوري</w:t>
      </w:r>
      <w:r>
        <w:rPr>
          <w:rFonts w:ascii="Arial" w:hAnsi="Arial" w:cs="AL-Mohanad"/>
          <w:b/>
          <w:bCs/>
          <w:sz w:val="28"/>
          <w:szCs w:val="28"/>
        </w:rPr>
        <w:sym w:font="Wingdings" w:char="F071"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طلب تجديد تصريح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>
        <w:rPr>
          <w:rFonts w:ascii="Arial" w:hAnsi="Arial" w:cs="AL-Mohanad"/>
          <w:b/>
          <w:bCs/>
          <w:sz w:val="28"/>
          <w:szCs w:val="28"/>
        </w:rPr>
        <w:sym w:font="Wingdings" w:char="F071"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طلب استخراج بدل فاقد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955"/>
        <w:gridCol w:w="1718"/>
        <w:gridCol w:w="3036"/>
        <w:gridCol w:w="1759"/>
      </w:tblGrid>
      <w:tr w:rsidR="00480F02" w:rsidRPr="00037474" w:rsidTr="00B05E37">
        <w:trPr>
          <w:trHeight w:val="484"/>
        </w:trPr>
        <w:tc>
          <w:tcPr>
            <w:tcW w:w="475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795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تاريخ الزيارة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</w:rPr>
              <w:t xml:space="preserve">/       /  </w:t>
            </w: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         14 هـ</w:t>
            </w:r>
          </w:p>
        </w:tc>
        <w:tc>
          <w:tcPr>
            <w:tcW w:w="2835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نوع الزيارة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</w:rPr>
              <w:t xml:space="preserve">/       / </w:t>
            </w: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         14 هـ</w:t>
            </w:r>
          </w:p>
        </w:tc>
      </w:tr>
      <w:tr w:rsidR="00480F02" w:rsidRPr="00037474" w:rsidTr="00B05E37">
        <w:trPr>
          <w:trHeight w:val="1494"/>
        </w:trPr>
        <w:tc>
          <w:tcPr>
            <w:tcW w:w="475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465" w:type="dxa"/>
            <w:gridSpan w:val="4"/>
            <w:vAlign w:val="center"/>
          </w:tcPr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 w:rsidR="00480F02" w:rsidRPr="00037474" w:rsidTr="00B05E37">
        <w:trPr>
          <w:trHeight w:val="515"/>
        </w:trPr>
        <w:tc>
          <w:tcPr>
            <w:tcW w:w="475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54" w:type="dxa"/>
            <w:gridSpan w:val="2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القائم بالكشف</w:t>
            </w:r>
          </w:p>
        </w:tc>
        <w:tc>
          <w:tcPr>
            <w:tcW w:w="283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الرتبة</w:t>
            </w:r>
          </w:p>
        </w:tc>
        <w:tc>
          <w:tcPr>
            <w:tcW w:w="127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480F02" w:rsidRPr="00037474" w:rsidTr="00B05E37">
        <w:trPr>
          <w:trHeight w:val="515"/>
        </w:trPr>
        <w:tc>
          <w:tcPr>
            <w:tcW w:w="475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54" w:type="dxa"/>
            <w:gridSpan w:val="2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040"/>
        <w:gridCol w:w="1762"/>
        <w:gridCol w:w="3075"/>
        <w:gridCol w:w="1670"/>
      </w:tblGrid>
      <w:tr w:rsidR="00480F02" w:rsidRPr="00037474" w:rsidTr="00B05E37">
        <w:trPr>
          <w:trHeight w:val="484"/>
        </w:trPr>
        <w:tc>
          <w:tcPr>
            <w:tcW w:w="307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4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تاريخ الزيارة</w:t>
            </w:r>
          </w:p>
        </w:tc>
        <w:tc>
          <w:tcPr>
            <w:tcW w:w="1762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</w:rPr>
              <w:t xml:space="preserve">/       /  </w:t>
            </w: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         14 هـ</w:t>
            </w:r>
          </w:p>
        </w:tc>
        <w:tc>
          <w:tcPr>
            <w:tcW w:w="3075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نوع الزيارة</w:t>
            </w:r>
          </w:p>
        </w:tc>
        <w:tc>
          <w:tcPr>
            <w:tcW w:w="167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</w:rPr>
              <w:t xml:space="preserve">/       / </w:t>
            </w: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         14 هـ</w:t>
            </w:r>
          </w:p>
        </w:tc>
      </w:tr>
      <w:tr w:rsidR="00480F02" w:rsidRPr="00037474" w:rsidTr="00B05E37">
        <w:trPr>
          <w:trHeight w:val="1608"/>
        </w:trPr>
        <w:tc>
          <w:tcPr>
            <w:tcW w:w="307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547" w:type="dxa"/>
            <w:gridSpan w:val="4"/>
            <w:vAlign w:val="center"/>
          </w:tcPr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 w:rsidR="00480F02" w:rsidRPr="00037474" w:rsidTr="00B05E37">
        <w:trPr>
          <w:trHeight w:val="515"/>
        </w:trPr>
        <w:tc>
          <w:tcPr>
            <w:tcW w:w="307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02" w:type="dxa"/>
            <w:gridSpan w:val="2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القائم بالكشف</w:t>
            </w:r>
          </w:p>
        </w:tc>
        <w:tc>
          <w:tcPr>
            <w:tcW w:w="307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الرتبة</w:t>
            </w:r>
          </w:p>
        </w:tc>
        <w:tc>
          <w:tcPr>
            <w:tcW w:w="167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480F02" w:rsidRPr="00037474" w:rsidTr="00B05E37">
        <w:trPr>
          <w:trHeight w:val="515"/>
        </w:trPr>
        <w:tc>
          <w:tcPr>
            <w:tcW w:w="307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02" w:type="dxa"/>
            <w:gridSpan w:val="2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7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Default="00480F02" w:rsidP="00480F02">
      <w:pPr>
        <w:tabs>
          <w:tab w:val="left" w:pos="515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Default="00480F02" w:rsidP="00480F02">
      <w:pPr>
        <w:tabs>
          <w:tab w:val="left" w:pos="515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tabs>
          <w:tab w:val="left" w:pos="515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اسم النموذج : استمارة  تفقد السلامة المدرسية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</w:t>
      </w:r>
      <w:r>
        <w:rPr>
          <w:rFonts w:ascii="Arial" w:hAnsi="Arial" w:cs="AL-Mohanad" w:hint="cs"/>
          <w:b/>
          <w:bCs/>
          <w:sz w:val="28"/>
          <w:szCs w:val="28"/>
          <w:rtl/>
        </w:rPr>
        <w:t>02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سابعاً : الكشف الذاتي : ( يقوم به المسؤول عن السلامة في المدرسة )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233"/>
        <w:gridCol w:w="1559"/>
        <w:gridCol w:w="1843"/>
        <w:gridCol w:w="1418"/>
        <w:gridCol w:w="1169"/>
      </w:tblGrid>
      <w:tr w:rsidR="00480F02" w:rsidRPr="00037474" w:rsidTr="00B05E37">
        <w:trPr>
          <w:trHeight w:val="689"/>
          <w:jc w:val="center"/>
        </w:trPr>
        <w:tc>
          <w:tcPr>
            <w:tcW w:w="486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3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تم الكشف على معدات التالية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الملاحظات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القائم بالكشف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169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الختم</w:t>
            </w:r>
          </w:p>
        </w:tc>
      </w:tr>
      <w:tr w:rsidR="00480F02" w:rsidRPr="00037474" w:rsidTr="00B05E37">
        <w:trPr>
          <w:trHeight w:val="689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3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16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89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3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16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89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3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16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68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3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16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89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3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16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89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3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16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89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3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16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68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3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16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89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3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16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10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23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16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10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23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16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10"/>
          <w:jc w:val="center"/>
        </w:trPr>
        <w:tc>
          <w:tcPr>
            <w:tcW w:w="486" w:type="dxa"/>
            <w:vAlign w:val="center"/>
          </w:tcPr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23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16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10"/>
          <w:jc w:val="center"/>
        </w:trPr>
        <w:tc>
          <w:tcPr>
            <w:tcW w:w="486" w:type="dxa"/>
            <w:vAlign w:val="center"/>
          </w:tcPr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23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16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10"/>
          <w:jc w:val="center"/>
        </w:trPr>
        <w:tc>
          <w:tcPr>
            <w:tcW w:w="486" w:type="dxa"/>
            <w:vAlign w:val="center"/>
          </w:tcPr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23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16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10"/>
          <w:jc w:val="center"/>
        </w:trPr>
        <w:tc>
          <w:tcPr>
            <w:tcW w:w="486" w:type="dxa"/>
            <w:vAlign w:val="center"/>
          </w:tcPr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23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16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اسم النموذج : استمارة  تفقد السلامة المدرسية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    02</w:t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ثامناً : الصيانة ( تتم من قبل الجهات المرخصة من المديرية العامة للدفاع المدني فيما يخص معدات الإطفاء و الإنذار والمعتمدة لدى الوزارة فيما يخص المعدات الأخرى )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53"/>
        <w:gridCol w:w="1400"/>
        <w:gridCol w:w="1400"/>
        <w:gridCol w:w="1400"/>
        <w:gridCol w:w="1400"/>
      </w:tblGrid>
      <w:tr w:rsidR="00480F02" w:rsidRPr="00037474" w:rsidTr="00B05E37">
        <w:trPr>
          <w:trHeight w:val="729"/>
          <w:jc w:val="center"/>
        </w:trPr>
        <w:tc>
          <w:tcPr>
            <w:tcW w:w="351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45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تمت صيانة المعدات التالية</w:t>
            </w:r>
          </w:p>
        </w:tc>
        <w:tc>
          <w:tcPr>
            <w:tcW w:w="140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الملاحظات</w:t>
            </w:r>
          </w:p>
        </w:tc>
        <w:tc>
          <w:tcPr>
            <w:tcW w:w="140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القائم بالصيانة</w:t>
            </w:r>
          </w:p>
        </w:tc>
        <w:tc>
          <w:tcPr>
            <w:tcW w:w="140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40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الختم</w:t>
            </w:r>
          </w:p>
        </w:tc>
      </w:tr>
      <w:tr w:rsidR="00480F02" w:rsidRPr="00037474" w:rsidTr="00B05E37">
        <w:trPr>
          <w:trHeight w:val="729"/>
          <w:jc w:val="center"/>
        </w:trPr>
        <w:tc>
          <w:tcPr>
            <w:tcW w:w="35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5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29"/>
          <w:jc w:val="center"/>
        </w:trPr>
        <w:tc>
          <w:tcPr>
            <w:tcW w:w="35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5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29"/>
          <w:jc w:val="center"/>
        </w:trPr>
        <w:tc>
          <w:tcPr>
            <w:tcW w:w="35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5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29"/>
          <w:jc w:val="center"/>
        </w:trPr>
        <w:tc>
          <w:tcPr>
            <w:tcW w:w="35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5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07"/>
          <w:jc w:val="center"/>
        </w:trPr>
        <w:tc>
          <w:tcPr>
            <w:tcW w:w="35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5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29"/>
          <w:jc w:val="center"/>
        </w:trPr>
        <w:tc>
          <w:tcPr>
            <w:tcW w:w="35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45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29"/>
          <w:jc w:val="center"/>
        </w:trPr>
        <w:tc>
          <w:tcPr>
            <w:tcW w:w="35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45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  /   143</w:t>
            </w: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29"/>
          <w:jc w:val="center"/>
        </w:trPr>
        <w:tc>
          <w:tcPr>
            <w:tcW w:w="35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45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29"/>
          <w:jc w:val="center"/>
        </w:trPr>
        <w:tc>
          <w:tcPr>
            <w:tcW w:w="35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45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29"/>
          <w:jc w:val="center"/>
        </w:trPr>
        <w:tc>
          <w:tcPr>
            <w:tcW w:w="35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5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29"/>
          <w:jc w:val="center"/>
        </w:trPr>
        <w:tc>
          <w:tcPr>
            <w:tcW w:w="35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45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29"/>
          <w:jc w:val="center"/>
        </w:trPr>
        <w:tc>
          <w:tcPr>
            <w:tcW w:w="35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45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29"/>
          <w:jc w:val="center"/>
        </w:trPr>
        <w:tc>
          <w:tcPr>
            <w:tcW w:w="35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45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اسم النموذج : استمارة  تفقد السلامة المدرسية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    02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تاسعاً : التجارب الفرضية التي تمت في المدرسة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3054"/>
        <w:gridCol w:w="1843"/>
        <w:gridCol w:w="1276"/>
        <w:gridCol w:w="1283"/>
      </w:tblGrid>
      <w:tr w:rsidR="00480F02" w:rsidRPr="00037474" w:rsidTr="00B05E37">
        <w:trPr>
          <w:trHeight w:val="840"/>
          <w:jc w:val="center"/>
        </w:trPr>
        <w:tc>
          <w:tcPr>
            <w:tcW w:w="186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وصف التجربة</w:t>
            </w:r>
          </w:p>
        </w:tc>
        <w:tc>
          <w:tcPr>
            <w:tcW w:w="7456" w:type="dxa"/>
            <w:gridSpan w:val="4"/>
            <w:tcBorders>
              <w:bottom w:val="single" w:sz="4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97"/>
          <w:jc w:val="center"/>
        </w:trPr>
        <w:tc>
          <w:tcPr>
            <w:tcW w:w="186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054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الملاحظات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المسؤول عن التجربة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الرتبة</w:t>
            </w:r>
          </w:p>
        </w:tc>
        <w:tc>
          <w:tcPr>
            <w:tcW w:w="128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480F02" w:rsidRPr="00037474" w:rsidTr="00B05E37">
        <w:trPr>
          <w:trHeight w:val="2254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95"/>
          <w:jc w:val="center"/>
        </w:trPr>
        <w:tc>
          <w:tcPr>
            <w:tcW w:w="186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وصف التجربة</w:t>
            </w:r>
          </w:p>
        </w:tc>
        <w:tc>
          <w:tcPr>
            <w:tcW w:w="7456" w:type="dxa"/>
            <w:gridSpan w:val="4"/>
            <w:tcBorders>
              <w:bottom w:val="single" w:sz="4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05"/>
          <w:jc w:val="center"/>
        </w:trPr>
        <w:tc>
          <w:tcPr>
            <w:tcW w:w="186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054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الملاحظات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المسؤول عن التجربة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الرتبة</w:t>
            </w:r>
          </w:p>
        </w:tc>
        <w:tc>
          <w:tcPr>
            <w:tcW w:w="128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480F02" w:rsidRPr="00037474" w:rsidTr="00B05E37">
        <w:trPr>
          <w:trHeight w:val="2388"/>
          <w:jc w:val="center"/>
        </w:trPr>
        <w:tc>
          <w:tcPr>
            <w:tcW w:w="186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br w:type="page"/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اسم النموذج : استمارة  تفقد السلامة المدرسية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    02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عاشراً : الحوادث التي وقعت في المنشأة ( تعبأ من قبل المسؤول في المدرسة )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779"/>
        <w:gridCol w:w="2126"/>
        <w:gridCol w:w="1701"/>
        <w:gridCol w:w="1850"/>
      </w:tblGrid>
      <w:tr w:rsidR="00480F02" w:rsidRPr="00037474" w:rsidTr="00B05E37">
        <w:trPr>
          <w:trHeight w:val="633"/>
          <w:jc w:val="center"/>
        </w:trPr>
        <w:tc>
          <w:tcPr>
            <w:tcW w:w="186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sz w:val="26"/>
                <w:szCs w:val="26"/>
                <w:rtl/>
              </w:rPr>
              <w:t>وصف الحادث</w:t>
            </w:r>
          </w:p>
        </w:tc>
        <w:tc>
          <w:tcPr>
            <w:tcW w:w="3905" w:type="dxa"/>
            <w:gridSpan w:val="2"/>
            <w:tcBorders>
              <w:bottom w:val="single" w:sz="4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sz w:val="26"/>
                <w:szCs w:val="26"/>
                <w:rtl/>
              </w:rPr>
              <w:t>الخسائر</w:t>
            </w:r>
          </w:p>
        </w:tc>
      </w:tr>
      <w:tr w:rsidR="00480F02" w:rsidRPr="00037474" w:rsidTr="00B05E37">
        <w:trPr>
          <w:trHeight w:val="557"/>
          <w:jc w:val="center"/>
        </w:trPr>
        <w:tc>
          <w:tcPr>
            <w:tcW w:w="186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sz w:val="26"/>
                <w:szCs w:val="26"/>
                <w:rtl/>
              </w:rPr>
              <w:t>سبب الحادث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480F02" w:rsidRPr="00037474" w:rsidTr="00B05E37">
        <w:trPr>
          <w:trHeight w:val="697"/>
          <w:jc w:val="center"/>
        </w:trPr>
        <w:tc>
          <w:tcPr>
            <w:tcW w:w="186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779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sz w:val="26"/>
                <w:szCs w:val="26"/>
                <w:rtl/>
              </w:rPr>
              <w:t>التوصيات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sz w:val="26"/>
                <w:szCs w:val="26"/>
                <w:rtl/>
              </w:rPr>
              <w:t>مباشر الحادث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sz w:val="26"/>
                <w:szCs w:val="26"/>
                <w:rtl/>
              </w:rPr>
              <w:t>الوظيفة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sz w:val="26"/>
                <w:szCs w:val="26"/>
                <w:rtl/>
              </w:rPr>
              <w:t>التوقيع</w:t>
            </w:r>
          </w:p>
        </w:tc>
      </w:tr>
      <w:tr w:rsidR="00480F02" w:rsidRPr="00037474" w:rsidTr="00B05E37">
        <w:trPr>
          <w:trHeight w:val="2254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7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480F02" w:rsidRPr="00037474" w:rsidTr="00B05E37">
        <w:trPr>
          <w:trHeight w:val="695"/>
          <w:jc w:val="center"/>
        </w:trPr>
        <w:tc>
          <w:tcPr>
            <w:tcW w:w="186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sz w:val="26"/>
                <w:szCs w:val="26"/>
                <w:rtl/>
              </w:rPr>
              <w:t>وصف الحادث</w:t>
            </w:r>
          </w:p>
        </w:tc>
        <w:tc>
          <w:tcPr>
            <w:tcW w:w="3905" w:type="dxa"/>
            <w:gridSpan w:val="2"/>
            <w:tcBorders>
              <w:bottom w:val="single" w:sz="4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sz w:val="26"/>
                <w:szCs w:val="26"/>
                <w:rtl/>
              </w:rPr>
              <w:t>الخسائر</w:t>
            </w:r>
          </w:p>
        </w:tc>
      </w:tr>
      <w:tr w:rsidR="00480F02" w:rsidRPr="00037474" w:rsidTr="00B05E37">
        <w:trPr>
          <w:trHeight w:val="705"/>
          <w:jc w:val="center"/>
        </w:trPr>
        <w:tc>
          <w:tcPr>
            <w:tcW w:w="186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sz w:val="26"/>
                <w:szCs w:val="26"/>
                <w:rtl/>
              </w:rPr>
              <w:t>سبب الحادث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480F02" w:rsidRPr="00037474" w:rsidTr="00B05E37">
        <w:trPr>
          <w:trHeight w:val="705"/>
          <w:jc w:val="center"/>
        </w:trPr>
        <w:tc>
          <w:tcPr>
            <w:tcW w:w="186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779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sz w:val="26"/>
                <w:szCs w:val="26"/>
                <w:rtl/>
              </w:rPr>
              <w:t>التوصيات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sz w:val="26"/>
                <w:szCs w:val="26"/>
                <w:rtl/>
              </w:rPr>
              <w:t>مباشر الحادث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sz w:val="26"/>
                <w:szCs w:val="26"/>
                <w:rtl/>
              </w:rPr>
              <w:t>الوظيفة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sz w:val="26"/>
                <w:szCs w:val="26"/>
                <w:rtl/>
              </w:rPr>
              <w:t>التوقيع</w:t>
            </w:r>
          </w:p>
        </w:tc>
      </w:tr>
      <w:tr w:rsidR="00480F02" w:rsidRPr="00037474" w:rsidTr="00B05E37">
        <w:trPr>
          <w:trHeight w:val="2388"/>
          <w:jc w:val="center"/>
        </w:trPr>
        <w:tc>
          <w:tcPr>
            <w:tcW w:w="186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7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5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br w:type="page"/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اسم النموذج : استمارة  تفقد السلامة المدرسية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 w:hint="cs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 w:hint="cs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    02</w:t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     الحادي عشر : التدريب </w:t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2268"/>
        <w:gridCol w:w="1560"/>
        <w:gridCol w:w="2693"/>
        <w:gridCol w:w="1276"/>
        <w:gridCol w:w="1170"/>
      </w:tblGrid>
      <w:tr w:rsidR="00480F02" w:rsidRPr="00037474" w:rsidTr="00B05E37">
        <w:trPr>
          <w:trHeight w:val="706"/>
          <w:jc w:val="center"/>
        </w:trPr>
        <w:tc>
          <w:tcPr>
            <w:tcW w:w="409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موضوع التدريب</w:t>
            </w:r>
          </w:p>
        </w:tc>
        <w:tc>
          <w:tcPr>
            <w:tcW w:w="156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موقع التدريب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أسماء المتدربين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مدة التدريب</w:t>
            </w:r>
          </w:p>
        </w:tc>
        <w:tc>
          <w:tcPr>
            <w:tcW w:w="117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480F02" w:rsidRPr="00037474" w:rsidTr="00B05E37">
        <w:trPr>
          <w:trHeight w:val="706"/>
          <w:jc w:val="center"/>
        </w:trPr>
        <w:tc>
          <w:tcPr>
            <w:tcW w:w="409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06"/>
          <w:jc w:val="center"/>
        </w:trPr>
        <w:tc>
          <w:tcPr>
            <w:tcW w:w="409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06"/>
          <w:jc w:val="center"/>
        </w:trPr>
        <w:tc>
          <w:tcPr>
            <w:tcW w:w="409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06"/>
          <w:jc w:val="center"/>
        </w:trPr>
        <w:tc>
          <w:tcPr>
            <w:tcW w:w="409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06"/>
          <w:jc w:val="center"/>
        </w:trPr>
        <w:tc>
          <w:tcPr>
            <w:tcW w:w="409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06"/>
          <w:jc w:val="center"/>
        </w:trPr>
        <w:tc>
          <w:tcPr>
            <w:tcW w:w="409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84"/>
          <w:jc w:val="center"/>
        </w:trPr>
        <w:tc>
          <w:tcPr>
            <w:tcW w:w="409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706"/>
          <w:jc w:val="center"/>
        </w:trPr>
        <w:tc>
          <w:tcPr>
            <w:tcW w:w="409" w:type="dxa"/>
            <w:vMerge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7" w:type="dxa"/>
            <w:gridSpan w:val="5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اسم المسؤول عن التدريب : </w:t>
            </w:r>
            <w:r w:rsidRPr="00045A40">
              <w:rPr>
                <w:rFonts w:ascii="Arial" w:hAnsi="Arial"/>
                <w:b/>
                <w:bCs/>
                <w:sz w:val="16"/>
                <w:szCs w:val="16"/>
                <w:rtl/>
              </w:rPr>
              <w:t>.............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..........................................</w:t>
            </w:r>
            <w:r w:rsidRPr="00045A40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................. </w:t>
            </w: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التوقيع : </w:t>
            </w:r>
            <w:r w:rsidRPr="00045A40">
              <w:rPr>
                <w:rFonts w:ascii="Arial" w:hAnsi="Arial"/>
                <w:b/>
                <w:bCs/>
                <w:sz w:val="16"/>
                <w:szCs w:val="16"/>
                <w:rtl/>
              </w:rPr>
              <w:t>..............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....</w:t>
            </w:r>
            <w:r w:rsidRPr="00045A40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........ </w:t>
            </w: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الختم : </w:t>
            </w:r>
          </w:p>
        </w:tc>
      </w:tr>
    </w:tbl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/>
          <w:b/>
          <w:bCs/>
          <w:sz w:val="20"/>
          <w:szCs w:val="20"/>
          <w:rtl/>
        </w:rPr>
      </w:pP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/>
          <w:b/>
          <w:bCs/>
          <w:sz w:val="20"/>
          <w:szCs w:val="20"/>
          <w:rtl/>
        </w:rPr>
      </w:pPr>
    </w:p>
    <w:p w:rsidR="00480F02" w:rsidRPr="00037474" w:rsidRDefault="00480F02" w:rsidP="00480F02">
      <w:pPr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br w:type="page"/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اسم النموذج : استمارة  تفقد السلامة المدرسية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    02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الثاني عشر : مشاركات المدرسة في أنشطة وفعاليات الدفاع المدني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327"/>
        <w:gridCol w:w="1925"/>
        <w:gridCol w:w="1701"/>
        <w:gridCol w:w="1134"/>
        <w:gridCol w:w="1134"/>
        <w:gridCol w:w="1081"/>
      </w:tblGrid>
      <w:tr w:rsidR="00480F02" w:rsidRPr="00037474" w:rsidTr="00B05E37">
        <w:trPr>
          <w:trHeight w:val="1407"/>
          <w:jc w:val="center"/>
        </w:trPr>
        <w:tc>
          <w:tcPr>
            <w:tcW w:w="486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327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1925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نوع مشاركة المدرسة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مندوب الدفاع المدني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الرتبة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081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480F02" w:rsidRPr="00037474" w:rsidTr="00B05E37">
        <w:trPr>
          <w:trHeight w:val="664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27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/   / 143</w:t>
            </w:r>
          </w:p>
        </w:tc>
        <w:tc>
          <w:tcPr>
            <w:tcW w:w="108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64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27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/   / 143</w:t>
            </w:r>
          </w:p>
        </w:tc>
        <w:tc>
          <w:tcPr>
            <w:tcW w:w="108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44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27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/   / 143</w:t>
            </w:r>
          </w:p>
        </w:tc>
        <w:tc>
          <w:tcPr>
            <w:tcW w:w="108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64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27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/   / 143</w:t>
            </w:r>
          </w:p>
        </w:tc>
        <w:tc>
          <w:tcPr>
            <w:tcW w:w="108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64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27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/   / 143</w:t>
            </w:r>
          </w:p>
        </w:tc>
        <w:tc>
          <w:tcPr>
            <w:tcW w:w="108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64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327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/   / 143</w:t>
            </w:r>
          </w:p>
        </w:tc>
        <w:tc>
          <w:tcPr>
            <w:tcW w:w="108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64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327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/   / 143</w:t>
            </w:r>
          </w:p>
        </w:tc>
        <w:tc>
          <w:tcPr>
            <w:tcW w:w="108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44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327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/   / 143</w:t>
            </w:r>
          </w:p>
        </w:tc>
        <w:tc>
          <w:tcPr>
            <w:tcW w:w="108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64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327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/   / 143</w:t>
            </w:r>
          </w:p>
        </w:tc>
        <w:tc>
          <w:tcPr>
            <w:tcW w:w="108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84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327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/   / 143</w:t>
            </w:r>
          </w:p>
        </w:tc>
        <w:tc>
          <w:tcPr>
            <w:tcW w:w="108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84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327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/   / 143</w:t>
            </w:r>
          </w:p>
        </w:tc>
        <w:tc>
          <w:tcPr>
            <w:tcW w:w="108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84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327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/   / 143</w:t>
            </w:r>
          </w:p>
        </w:tc>
        <w:tc>
          <w:tcPr>
            <w:tcW w:w="108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84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327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/   / 143</w:t>
            </w:r>
          </w:p>
        </w:tc>
        <w:tc>
          <w:tcPr>
            <w:tcW w:w="108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684"/>
          <w:jc w:val="center"/>
        </w:trPr>
        <w:tc>
          <w:tcPr>
            <w:tcW w:w="486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327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/   / 143</w:t>
            </w:r>
          </w:p>
        </w:tc>
        <w:tc>
          <w:tcPr>
            <w:tcW w:w="108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tabs>
          <w:tab w:val="left" w:pos="515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اسم النموذج : استمارة  تفقد السلامة المدرسية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    02</w:t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ملاحظات تلاحظ وتتابع من قبل الوزارة أو إدارة التربية والتعليم أو مكتب التربية والتعليم</w:t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الثالث عشر : تحسين البيئة التعليمية بالمدرسة ( ضع علامة صح بالخانة الفارغة طبقاً للوضع الفعلي القائم )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9"/>
        <w:gridCol w:w="829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480F02" w:rsidRPr="00037474" w:rsidTr="00B05E37">
        <w:trPr>
          <w:trHeight w:val="1210"/>
          <w:jc w:val="center"/>
        </w:trPr>
        <w:tc>
          <w:tcPr>
            <w:tcW w:w="1658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مصادر مياه الشرب</w:t>
            </w:r>
          </w:p>
        </w:tc>
        <w:tc>
          <w:tcPr>
            <w:tcW w:w="1660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الصرف الصحي</w:t>
            </w:r>
          </w:p>
        </w:tc>
        <w:tc>
          <w:tcPr>
            <w:tcW w:w="1660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التهوية في الفصول</w:t>
            </w:r>
          </w:p>
        </w:tc>
        <w:tc>
          <w:tcPr>
            <w:tcW w:w="1660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الإنارة في الفصول</w:t>
            </w:r>
          </w:p>
        </w:tc>
        <w:tc>
          <w:tcPr>
            <w:tcW w:w="1660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التمديدات الكهربائية</w:t>
            </w:r>
          </w:p>
        </w:tc>
        <w:tc>
          <w:tcPr>
            <w:tcW w:w="1660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أجهزة التكييف</w:t>
            </w:r>
          </w:p>
        </w:tc>
      </w:tr>
      <w:tr w:rsidR="00480F02" w:rsidRPr="00037474" w:rsidTr="00B05E37">
        <w:trPr>
          <w:trHeight w:val="1210"/>
          <w:jc w:val="center"/>
        </w:trPr>
        <w:tc>
          <w:tcPr>
            <w:tcW w:w="829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شبكة عامة</w:t>
            </w:r>
          </w:p>
        </w:tc>
        <w:tc>
          <w:tcPr>
            <w:tcW w:w="829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متعهد</w:t>
            </w:r>
          </w:p>
        </w:tc>
        <w:tc>
          <w:tcPr>
            <w:tcW w:w="83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شبكة عمومية</w:t>
            </w:r>
          </w:p>
        </w:tc>
        <w:tc>
          <w:tcPr>
            <w:tcW w:w="83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خندق صرف</w:t>
            </w:r>
          </w:p>
        </w:tc>
        <w:tc>
          <w:tcPr>
            <w:tcW w:w="83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كافية</w:t>
            </w:r>
          </w:p>
        </w:tc>
        <w:tc>
          <w:tcPr>
            <w:tcW w:w="83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غير كافية</w:t>
            </w:r>
          </w:p>
        </w:tc>
        <w:tc>
          <w:tcPr>
            <w:tcW w:w="83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جيدة</w:t>
            </w:r>
          </w:p>
        </w:tc>
        <w:tc>
          <w:tcPr>
            <w:tcW w:w="83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سيئة</w:t>
            </w:r>
          </w:p>
        </w:tc>
        <w:tc>
          <w:tcPr>
            <w:tcW w:w="83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سليمة</w:t>
            </w:r>
          </w:p>
        </w:tc>
        <w:tc>
          <w:tcPr>
            <w:tcW w:w="83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فيها عيوب</w:t>
            </w:r>
          </w:p>
        </w:tc>
        <w:tc>
          <w:tcPr>
            <w:tcW w:w="83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جيدة</w:t>
            </w:r>
          </w:p>
        </w:tc>
        <w:tc>
          <w:tcPr>
            <w:tcW w:w="83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فيها أعطال</w:t>
            </w:r>
          </w:p>
        </w:tc>
      </w:tr>
      <w:tr w:rsidR="00480F02" w:rsidRPr="00037474" w:rsidTr="00B05E37">
        <w:trPr>
          <w:trHeight w:val="1247"/>
          <w:jc w:val="center"/>
        </w:trPr>
        <w:tc>
          <w:tcPr>
            <w:tcW w:w="82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2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3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3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3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3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3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3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3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3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3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3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9"/>
        <w:gridCol w:w="1239"/>
        <w:gridCol w:w="1240"/>
        <w:gridCol w:w="1240"/>
        <w:gridCol w:w="1240"/>
        <w:gridCol w:w="1240"/>
      </w:tblGrid>
      <w:tr w:rsidR="00480F02" w:rsidRPr="00037474" w:rsidTr="00B05E37">
        <w:trPr>
          <w:trHeight w:val="858"/>
          <w:jc w:val="center"/>
        </w:trPr>
        <w:tc>
          <w:tcPr>
            <w:tcW w:w="2478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مختبرات ومعامل</w:t>
            </w:r>
          </w:p>
        </w:tc>
        <w:tc>
          <w:tcPr>
            <w:tcW w:w="2480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مساحات خضراء</w:t>
            </w:r>
          </w:p>
        </w:tc>
        <w:tc>
          <w:tcPr>
            <w:tcW w:w="2480" w:type="dxa"/>
            <w:gridSpan w:val="2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ملاعب</w:t>
            </w:r>
          </w:p>
        </w:tc>
      </w:tr>
      <w:tr w:rsidR="00480F02" w:rsidRPr="00037474" w:rsidTr="00B05E37">
        <w:trPr>
          <w:trHeight w:val="858"/>
          <w:jc w:val="center"/>
        </w:trPr>
        <w:tc>
          <w:tcPr>
            <w:tcW w:w="1239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متوفرة</w:t>
            </w:r>
          </w:p>
        </w:tc>
        <w:tc>
          <w:tcPr>
            <w:tcW w:w="1239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غير متوفرة</w:t>
            </w:r>
          </w:p>
        </w:tc>
        <w:tc>
          <w:tcPr>
            <w:tcW w:w="124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متوفرة</w:t>
            </w:r>
          </w:p>
        </w:tc>
        <w:tc>
          <w:tcPr>
            <w:tcW w:w="124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غير متوفرة</w:t>
            </w:r>
          </w:p>
        </w:tc>
        <w:tc>
          <w:tcPr>
            <w:tcW w:w="124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متوفرة</w:t>
            </w:r>
          </w:p>
        </w:tc>
        <w:tc>
          <w:tcPr>
            <w:tcW w:w="1240" w:type="dxa"/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غير متوفرة</w:t>
            </w:r>
          </w:p>
        </w:tc>
      </w:tr>
      <w:tr w:rsidR="00480F02" w:rsidRPr="00037474" w:rsidTr="00B05E37">
        <w:trPr>
          <w:trHeight w:val="885"/>
          <w:jc w:val="center"/>
        </w:trPr>
        <w:tc>
          <w:tcPr>
            <w:tcW w:w="123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3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4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4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4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4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br w:type="page"/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اسم النموذج : استمارة  تفقد السلامة المدرسية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    02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الرابع عشر : المعاينة الظاهرية للمبنى من خلال المشاهدة العادية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( ضع علامة صح في الخانة المناسبة لحالة العنصر )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284"/>
        <w:gridCol w:w="2126"/>
        <w:gridCol w:w="1748"/>
        <w:gridCol w:w="310"/>
        <w:gridCol w:w="310"/>
        <w:gridCol w:w="311"/>
        <w:gridCol w:w="1746"/>
        <w:gridCol w:w="310"/>
        <w:gridCol w:w="310"/>
        <w:gridCol w:w="311"/>
      </w:tblGrid>
      <w:tr w:rsidR="00480F02" w:rsidRPr="00037474" w:rsidTr="00B05E37">
        <w:trPr>
          <w:trHeight w:val="571"/>
          <w:jc w:val="center"/>
        </w:trPr>
        <w:tc>
          <w:tcPr>
            <w:tcW w:w="195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عيوب ومشاكل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الحالة</w:t>
            </w:r>
          </w:p>
        </w:tc>
        <w:tc>
          <w:tcPr>
            <w:tcW w:w="1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تقييم عناصر المبنى</w:t>
            </w:r>
          </w:p>
        </w:tc>
        <w:tc>
          <w:tcPr>
            <w:tcW w:w="9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المستوى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تقييم عناصر المبنى</w:t>
            </w:r>
          </w:p>
        </w:tc>
        <w:tc>
          <w:tcPr>
            <w:tcW w:w="9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المستوى</w:t>
            </w:r>
          </w:p>
        </w:tc>
      </w:tr>
      <w:tr w:rsidR="00480F02" w:rsidRPr="00037474" w:rsidTr="00B05E37">
        <w:trPr>
          <w:cantSplit/>
          <w:trHeight w:val="1042"/>
          <w:jc w:val="center"/>
        </w:trPr>
        <w:tc>
          <w:tcPr>
            <w:tcW w:w="1955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لا توجد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 xml:space="preserve">موجودة </w:t>
            </w:r>
            <w:r w:rsidRPr="00037474">
              <w:rPr>
                <w:rFonts w:ascii="Arial" w:hAnsi="Arial"/>
                <w:b/>
                <w:bCs/>
                <w:color w:val="595959"/>
                <w:sz w:val="14"/>
                <w:szCs w:val="14"/>
                <w:rtl/>
              </w:rPr>
              <w:t>( يذكر مكانها باختصار</w:t>
            </w:r>
            <w:r w:rsidRPr="00037474">
              <w:rPr>
                <w:rFonts w:ascii="Arial" w:hAnsi="Arial"/>
                <w:b/>
                <w:bCs/>
                <w:color w:val="000000"/>
                <w:sz w:val="14"/>
                <w:szCs w:val="14"/>
                <w:rtl/>
              </w:rPr>
              <w:t xml:space="preserve"> )</w:t>
            </w:r>
          </w:p>
        </w:tc>
        <w:tc>
          <w:tcPr>
            <w:tcW w:w="17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tcBorders>
              <w:top w:val="single" w:sz="12" w:space="0" w:color="auto"/>
              <w:bottom w:val="single" w:sz="12" w:space="0" w:color="auto"/>
            </w:tcBorders>
            <w:shd w:val="pct50" w:color="auto" w:fill="auto"/>
            <w:textDirection w:val="btLr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جيد</w:t>
            </w:r>
          </w:p>
        </w:tc>
        <w:tc>
          <w:tcPr>
            <w:tcW w:w="31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مقبول</w:t>
            </w: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0" w:color="auto" w:fill="auto"/>
            <w:textDirection w:val="btLr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سيئ</w:t>
            </w:r>
          </w:p>
        </w:tc>
        <w:tc>
          <w:tcPr>
            <w:tcW w:w="1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tcBorders>
              <w:top w:val="single" w:sz="12" w:space="0" w:color="auto"/>
              <w:bottom w:val="single" w:sz="12" w:space="0" w:color="auto"/>
            </w:tcBorders>
            <w:shd w:val="pct50" w:color="auto" w:fill="auto"/>
            <w:textDirection w:val="btLr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جيد</w:t>
            </w:r>
          </w:p>
        </w:tc>
        <w:tc>
          <w:tcPr>
            <w:tcW w:w="31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مقبول</w:t>
            </w: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</w:tcBorders>
            <w:shd w:val="pct50" w:color="auto" w:fill="auto"/>
            <w:textDirection w:val="btLr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سيئ</w:t>
            </w:r>
          </w:p>
        </w:tc>
      </w:tr>
      <w:tr w:rsidR="00480F02" w:rsidRPr="00037474" w:rsidTr="00B05E37">
        <w:trPr>
          <w:trHeight w:val="571"/>
          <w:jc w:val="center"/>
        </w:trPr>
        <w:tc>
          <w:tcPr>
            <w:tcW w:w="1955" w:type="dxa"/>
            <w:tcBorders>
              <w:top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آثار رشح بدورات المياه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حالة سور المدرسة</w:t>
            </w:r>
          </w:p>
        </w:tc>
        <w:tc>
          <w:tcPr>
            <w:tcW w:w="310" w:type="dxa"/>
            <w:tcBorders>
              <w:top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حالة أبواب الفصول</w:t>
            </w:r>
          </w:p>
        </w:tc>
        <w:tc>
          <w:tcPr>
            <w:tcW w:w="310" w:type="dxa"/>
            <w:tcBorders>
              <w:top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480F02" w:rsidRPr="00037474" w:rsidTr="00B05E37">
        <w:trPr>
          <w:trHeight w:val="571"/>
          <w:jc w:val="center"/>
        </w:trPr>
        <w:tc>
          <w:tcPr>
            <w:tcW w:w="195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آثار رشح بالأسقف</w:t>
            </w:r>
          </w:p>
        </w:tc>
        <w:tc>
          <w:tcPr>
            <w:tcW w:w="28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حالة الموقع العام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6" w:type="dxa"/>
            <w:tcBorders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حالة الشبابيك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480F02" w:rsidRPr="00037474" w:rsidTr="00B05E37">
        <w:trPr>
          <w:trHeight w:val="571"/>
          <w:jc w:val="center"/>
        </w:trPr>
        <w:tc>
          <w:tcPr>
            <w:tcW w:w="195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قصور بوسائل السلامة</w:t>
            </w:r>
          </w:p>
        </w:tc>
        <w:tc>
          <w:tcPr>
            <w:tcW w:w="28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حالة الملاعب الرياضية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6" w:type="dxa"/>
            <w:tcBorders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حالة دورات المياه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480F02" w:rsidRPr="00037474" w:rsidTr="00B05E37">
        <w:trPr>
          <w:trHeight w:val="571"/>
          <w:jc w:val="center"/>
        </w:trPr>
        <w:tc>
          <w:tcPr>
            <w:tcW w:w="195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proofErr w:type="spellStart"/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التماسات</w:t>
            </w:r>
            <w:proofErr w:type="spellEnd"/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 xml:space="preserve"> كهربائية</w:t>
            </w:r>
          </w:p>
        </w:tc>
        <w:tc>
          <w:tcPr>
            <w:tcW w:w="28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حالة المظلة الداخلية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6" w:type="dxa"/>
            <w:tcBorders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حالة تمديدات الكهرباء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480F02" w:rsidRPr="00037474" w:rsidTr="00B05E37">
        <w:trPr>
          <w:trHeight w:val="571"/>
          <w:jc w:val="center"/>
        </w:trPr>
        <w:tc>
          <w:tcPr>
            <w:tcW w:w="195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أسلاك كهربائية مكشوفة</w:t>
            </w:r>
          </w:p>
        </w:tc>
        <w:tc>
          <w:tcPr>
            <w:tcW w:w="28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حالة المظلة الخارجية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6" w:type="dxa"/>
            <w:tcBorders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مستوى التكييف بالمدرسة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480F02" w:rsidRPr="00037474" w:rsidTr="00B05E37">
        <w:trPr>
          <w:trHeight w:val="554"/>
          <w:jc w:val="center"/>
        </w:trPr>
        <w:tc>
          <w:tcPr>
            <w:tcW w:w="195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شروخ ظاهرة بالمباني والخرسانة</w:t>
            </w:r>
          </w:p>
        </w:tc>
        <w:tc>
          <w:tcPr>
            <w:tcW w:w="28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حالة الأرصفة الخارجية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6" w:type="dxa"/>
            <w:tcBorders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حالة برادات المياه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480F02" w:rsidRPr="00037474" w:rsidTr="00B05E37">
        <w:trPr>
          <w:trHeight w:val="571"/>
          <w:jc w:val="center"/>
        </w:trPr>
        <w:tc>
          <w:tcPr>
            <w:tcW w:w="195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هبوط بأرضية الفصول</w:t>
            </w:r>
          </w:p>
        </w:tc>
        <w:tc>
          <w:tcPr>
            <w:tcW w:w="28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حالة واجهات المبنى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6" w:type="dxa"/>
            <w:tcBorders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حالة خزان المياه الأرضي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480F02" w:rsidRPr="00037474" w:rsidTr="00B05E37">
        <w:trPr>
          <w:trHeight w:val="571"/>
          <w:jc w:val="center"/>
        </w:trPr>
        <w:tc>
          <w:tcPr>
            <w:tcW w:w="195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هبوط بالفناء الخارجي</w:t>
            </w:r>
          </w:p>
        </w:tc>
        <w:tc>
          <w:tcPr>
            <w:tcW w:w="28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حالة الدهانات الداخلية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6" w:type="dxa"/>
            <w:tcBorders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حالة خزان المياه العلوي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480F02" w:rsidRPr="00037474" w:rsidTr="00B05E37">
        <w:trPr>
          <w:trHeight w:val="571"/>
          <w:jc w:val="center"/>
        </w:trPr>
        <w:tc>
          <w:tcPr>
            <w:tcW w:w="195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تسربات مياه</w:t>
            </w:r>
          </w:p>
        </w:tc>
        <w:tc>
          <w:tcPr>
            <w:tcW w:w="28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حالة الأرضيات ( بلاط )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6" w:type="dxa"/>
            <w:tcBorders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وضع الصرف الصحي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480F02" w:rsidRPr="00037474" w:rsidTr="00B05E37">
        <w:trPr>
          <w:trHeight w:val="571"/>
          <w:jc w:val="center"/>
        </w:trPr>
        <w:tc>
          <w:tcPr>
            <w:tcW w:w="195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طفح مجاري</w:t>
            </w:r>
          </w:p>
        </w:tc>
        <w:tc>
          <w:tcPr>
            <w:tcW w:w="28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حالة الفصول والغرف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6" w:type="dxa"/>
            <w:tcBorders>
              <w:lef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مستوى السلامة بالمدرسة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480F02" w:rsidRPr="00037474" w:rsidTr="00B05E37">
        <w:trPr>
          <w:trHeight w:val="571"/>
          <w:jc w:val="center"/>
        </w:trPr>
        <w:tc>
          <w:tcPr>
            <w:tcW w:w="1955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رجيع ومخلفات</w:t>
            </w:r>
          </w:p>
        </w:tc>
        <w:tc>
          <w:tcPr>
            <w:tcW w:w="284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حالة المختبرات والمعامل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مستوى نظافة المدرسة</w:t>
            </w: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br w:type="page"/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اسم النموذج : استمارة  تفقد السلامة المدرسية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    02</w:t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tabs>
          <w:tab w:val="left" w:pos="515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الخامس عشر : اشتراطات السلامة الإنشائية والكهربائية والسلامة العامة التي يجب توفرها بالمبنى</w:t>
      </w: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40"/>
        <w:gridCol w:w="463"/>
        <w:gridCol w:w="346"/>
        <w:gridCol w:w="2717"/>
        <w:gridCol w:w="455"/>
        <w:gridCol w:w="333"/>
        <w:gridCol w:w="2649"/>
        <w:gridCol w:w="455"/>
        <w:gridCol w:w="339"/>
      </w:tblGrid>
      <w:tr w:rsidR="00480F02" w:rsidRPr="00037474" w:rsidTr="00B05E37">
        <w:trPr>
          <w:trHeight w:val="775"/>
          <w:jc w:val="center"/>
        </w:trPr>
        <w:tc>
          <w:tcPr>
            <w:tcW w:w="264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بيان الاشتراطات</w:t>
            </w:r>
          </w:p>
        </w:tc>
        <w:tc>
          <w:tcPr>
            <w:tcW w:w="809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مطابق</w:t>
            </w:r>
          </w:p>
        </w:tc>
        <w:tc>
          <w:tcPr>
            <w:tcW w:w="27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بيان الاشتراطات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مطابق</w:t>
            </w:r>
          </w:p>
        </w:tc>
        <w:tc>
          <w:tcPr>
            <w:tcW w:w="2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بيان الاشتراطات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مطابق</w:t>
            </w:r>
          </w:p>
        </w:tc>
      </w:tr>
      <w:tr w:rsidR="00480F02" w:rsidRPr="00037474" w:rsidTr="00B05E37">
        <w:trPr>
          <w:trHeight w:val="403"/>
          <w:jc w:val="center"/>
        </w:trPr>
        <w:tc>
          <w:tcPr>
            <w:tcW w:w="2640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نعم</w:t>
            </w:r>
          </w:p>
        </w:tc>
        <w:tc>
          <w:tcPr>
            <w:tcW w:w="34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لا</w:t>
            </w:r>
          </w:p>
        </w:tc>
        <w:tc>
          <w:tcPr>
            <w:tcW w:w="27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39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نعم</w:t>
            </w: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لا</w:t>
            </w:r>
          </w:p>
        </w:tc>
        <w:tc>
          <w:tcPr>
            <w:tcW w:w="26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39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نعم</w:t>
            </w:r>
          </w:p>
        </w:tc>
        <w:tc>
          <w:tcPr>
            <w:tcW w:w="339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لا</w:t>
            </w:r>
          </w:p>
        </w:tc>
      </w:tr>
      <w:tr w:rsidR="00480F02" w:rsidRPr="00037474" w:rsidTr="00B05E37">
        <w:trPr>
          <w:trHeight w:val="1075"/>
          <w:jc w:val="center"/>
        </w:trPr>
        <w:tc>
          <w:tcPr>
            <w:tcW w:w="2640" w:type="dxa"/>
            <w:tcBorders>
              <w:top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عدم وجود آية شروخ نافذة بالهيكل الخرساني أو المباني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عدم طفح مجاري أو انسداد بشبكة الصرف الصحي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كواشف تسرب الدخان – الغاز متوفرة وصالحة للعمل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1075"/>
          <w:jc w:val="center"/>
        </w:trPr>
        <w:tc>
          <w:tcPr>
            <w:tcW w:w="264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عدم وجود آية هبوط بأرضيات المبنى أو الموقع العام</w:t>
            </w:r>
          </w:p>
        </w:tc>
        <w:tc>
          <w:tcPr>
            <w:tcW w:w="46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46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جميع أغطية غرف الصرف و الكهرباء موجودة ومثبتة بأماكنها</w:t>
            </w:r>
          </w:p>
        </w:tc>
        <w:tc>
          <w:tcPr>
            <w:tcW w:w="33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الطرقات ومداخل المبنى مجهزة بكشافات إنارة احتياطية  </w:t>
            </w:r>
          </w:p>
        </w:tc>
        <w:tc>
          <w:tcPr>
            <w:tcW w:w="33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3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1075"/>
          <w:jc w:val="center"/>
        </w:trPr>
        <w:tc>
          <w:tcPr>
            <w:tcW w:w="264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جميع الدورات المياه مؤهلة وصالة وجميع أجهزتها تعمل بكفاءة</w:t>
            </w:r>
          </w:p>
        </w:tc>
        <w:tc>
          <w:tcPr>
            <w:tcW w:w="46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46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التمديدات الكهربائية معزولة ومحمية ضد التلف و ارتفاع التيار</w:t>
            </w:r>
          </w:p>
        </w:tc>
        <w:tc>
          <w:tcPr>
            <w:tcW w:w="33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طفايات الحريق متوفرة ومعبأة وصالحة للعمل</w:t>
            </w:r>
          </w:p>
        </w:tc>
        <w:tc>
          <w:tcPr>
            <w:tcW w:w="33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3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80F02" w:rsidRPr="00037474" w:rsidTr="00B05E37">
        <w:trPr>
          <w:trHeight w:val="1108"/>
          <w:jc w:val="center"/>
        </w:trPr>
        <w:tc>
          <w:tcPr>
            <w:tcW w:w="2640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عدم وجود رشح مياه أو آثار رشح بأسقف دورات المياه وبالسقف الأخير للمبنى</w:t>
            </w:r>
          </w:p>
        </w:tc>
        <w:tc>
          <w:tcPr>
            <w:tcW w:w="463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46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قواطع التيار الكهربائي مؤمنة ضد أخطار </w:t>
            </w:r>
            <w:proofErr w:type="spellStart"/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الالتماسات</w:t>
            </w:r>
            <w:proofErr w:type="spellEnd"/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33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3747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مخارج الطوارئ متوفرة بالعدد والمسافات والأبعاد اللازمة</w:t>
            </w:r>
          </w:p>
        </w:tc>
        <w:tc>
          <w:tcPr>
            <w:tcW w:w="33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39" w:type="dxa"/>
            <w:vAlign w:val="center"/>
          </w:tcPr>
          <w:p w:rsidR="00480F02" w:rsidRPr="00037474" w:rsidRDefault="00480F02" w:rsidP="00B05E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br w:type="page"/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037474">
        <w:rPr>
          <w:rFonts w:ascii="Arial" w:hAnsi="Arial" w:cs="AL-Mohanad"/>
          <w:b/>
          <w:bCs/>
          <w:sz w:val="28"/>
          <w:szCs w:val="28"/>
          <w:rtl/>
        </w:rPr>
        <w:t>اسم النموذج : استمارة  تفقد السلامة المدرسية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 w:hint="cs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رمز النموذج : </w:t>
      </w:r>
      <w:proofErr w:type="spellStart"/>
      <w:r w:rsidRPr="00037474">
        <w:rPr>
          <w:rFonts w:ascii="Arial" w:hAnsi="Arial" w:cs="AL-Mohanad"/>
          <w:b/>
          <w:bCs/>
          <w:sz w:val="28"/>
          <w:szCs w:val="28"/>
          <w:rtl/>
        </w:rPr>
        <w:t>و.م.ع.ن</w:t>
      </w:r>
      <w:proofErr w:type="spellEnd"/>
      <w:r w:rsidRPr="00037474">
        <w:rPr>
          <w:rFonts w:ascii="Arial" w:hAnsi="Arial" w:cs="AL-Mohanad"/>
          <w:b/>
          <w:bCs/>
          <w:sz w:val="28"/>
          <w:szCs w:val="28"/>
          <w:rtl/>
        </w:rPr>
        <w:t xml:space="preserve">  -   02  -    02</w:t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tabs>
          <w:tab w:val="left" w:pos="515"/>
        </w:tabs>
        <w:spacing w:after="0" w:line="240" w:lineRule="auto"/>
        <w:jc w:val="lowKashida"/>
        <w:rPr>
          <w:rFonts w:ascii="Arial" w:hAnsi="Arial" w:cs="AL-Mohanad"/>
          <w:b/>
          <w:bCs/>
          <w:sz w:val="32"/>
          <w:szCs w:val="32"/>
          <w:u w:val="single"/>
          <w:rtl/>
        </w:rPr>
      </w:pPr>
      <w:r w:rsidRPr="00037474">
        <w:rPr>
          <w:rFonts w:ascii="Arial" w:hAnsi="Arial" w:cs="AL-Mohanad"/>
          <w:b/>
          <w:bCs/>
          <w:sz w:val="32"/>
          <w:szCs w:val="32"/>
          <w:u w:val="single"/>
          <w:rtl/>
        </w:rPr>
        <w:t>السادس عشر : رأي اللجنة</w:t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 w:cs="AL-Mohanad"/>
          <w:b/>
          <w:bCs/>
          <w:sz w:val="30"/>
          <w:szCs w:val="30"/>
          <w:rtl/>
        </w:rPr>
      </w:pPr>
      <w:r>
        <w:rPr>
          <w:rFonts w:ascii="Arial" w:hAnsi="Arial" w:cs="AL-Mohanad"/>
          <w:b/>
          <w:bCs/>
          <w:sz w:val="30"/>
          <w:szCs w:val="30"/>
        </w:rPr>
        <w:sym w:font="Wingdings" w:char="F071"/>
      </w:r>
      <w:r w:rsidRPr="00037474">
        <w:rPr>
          <w:rFonts w:ascii="Arial" w:hAnsi="Arial" w:cs="AL-Mohanad"/>
          <w:b/>
          <w:bCs/>
          <w:sz w:val="30"/>
          <w:szCs w:val="30"/>
          <w:rtl/>
        </w:rPr>
        <w:t>المبنى غير صالح ويخلى فورا مع البحث عن البديل .</w:t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 w:cs="AL-Mohanad"/>
          <w:b/>
          <w:bCs/>
          <w:sz w:val="30"/>
          <w:szCs w:val="30"/>
          <w:rtl/>
        </w:rPr>
      </w:pPr>
      <w:r>
        <w:rPr>
          <w:rFonts w:ascii="Arial" w:hAnsi="Arial" w:cs="AL-Mohanad"/>
          <w:b/>
          <w:bCs/>
          <w:sz w:val="30"/>
          <w:szCs w:val="30"/>
        </w:rPr>
        <w:sym w:font="Wingdings" w:char="F071"/>
      </w:r>
      <w:r w:rsidRPr="00037474">
        <w:rPr>
          <w:rFonts w:ascii="Arial" w:hAnsi="Arial" w:cs="AL-Mohanad"/>
          <w:b/>
          <w:bCs/>
          <w:sz w:val="30"/>
          <w:szCs w:val="30"/>
          <w:rtl/>
        </w:rPr>
        <w:t xml:space="preserve">  المبنى صالح ويمكن </w:t>
      </w:r>
      <w:r w:rsidRPr="00037474">
        <w:rPr>
          <w:rFonts w:ascii="Arial" w:hAnsi="Arial" w:cs="AL-Mohanad"/>
          <w:b/>
          <w:bCs/>
          <w:sz w:val="30"/>
          <w:szCs w:val="30"/>
        </w:rPr>
        <w:t xml:space="preserve">] </w:t>
      </w:r>
      <w:r w:rsidRPr="00037474">
        <w:rPr>
          <w:rFonts w:ascii="Arial" w:hAnsi="Arial" w:cs="AL-Mohanad"/>
          <w:b/>
          <w:bCs/>
          <w:sz w:val="30"/>
          <w:szCs w:val="30"/>
        </w:rPr>
        <w:sym w:font="Wingdings 2" w:char="F099"/>
      </w:r>
      <w:r w:rsidRPr="00037474">
        <w:rPr>
          <w:rFonts w:ascii="Arial" w:hAnsi="Arial" w:cs="AL-Mohanad"/>
          <w:b/>
          <w:bCs/>
          <w:sz w:val="30"/>
          <w:szCs w:val="30"/>
          <w:rtl/>
        </w:rPr>
        <w:t>استئجاره  -</w:t>
      </w:r>
      <w:r w:rsidRPr="00037474">
        <w:rPr>
          <w:rFonts w:ascii="Arial" w:hAnsi="Arial" w:cs="AL-Mohanad"/>
          <w:b/>
          <w:bCs/>
          <w:sz w:val="30"/>
          <w:szCs w:val="30"/>
        </w:rPr>
        <w:sym w:font="Wingdings 2" w:char="F099"/>
      </w:r>
      <w:r w:rsidRPr="00037474">
        <w:rPr>
          <w:rFonts w:ascii="Arial" w:hAnsi="Arial" w:cs="AL-Mohanad"/>
          <w:b/>
          <w:bCs/>
          <w:sz w:val="30"/>
          <w:szCs w:val="30"/>
          <w:rtl/>
        </w:rPr>
        <w:t xml:space="preserve"> تجديد عقد استئجاره </w:t>
      </w:r>
      <w:r w:rsidRPr="00037474">
        <w:rPr>
          <w:rFonts w:ascii="Arial" w:hAnsi="Arial" w:cs="AL-Mohanad"/>
          <w:b/>
          <w:bCs/>
          <w:sz w:val="30"/>
          <w:szCs w:val="30"/>
        </w:rPr>
        <w:t xml:space="preserve"> [</w:t>
      </w:r>
    </w:p>
    <w:p w:rsidR="00480F02" w:rsidRPr="00030742" w:rsidRDefault="00480F02" w:rsidP="00480F02">
      <w:pPr>
        <w:tabs>
          <w:tab w:val="left" w:pos="515"/>
        </w:tabs>
        <w:spacing w:after="0" w:line="240" w:lineRule="auto"/>
        <w:ind w:right="-284"/>
        <w:rPr>
          <w:rFonts w:ascii="Arial" w:hAnsi="Arial" w:cs="AL-Mohanad"/>
          <w:b/>
          <w:bCs/>
          <w:sz w:val="30"/>
          <w:szCs w:val="30"/>
          <w:rtl/>
        </w:rPr>
      </w:pPr>
      <w:r>
        <w:rPr>
          <w:rFonts w:ascii="Arial" w:hAnsi="Arial" w:cs="AL-Mohanad"/>
          <w:b/>
          <w:bCs/>
          <w:sz w:val="30"/>
          <w:szCs w:val="30"/>
        </w:rPr>
        <w:sym w:font="Wingdings" w:char="F071"/>
      </w:r>
      <w:r w:rsidRPr="00037474">
        <w:rPr>
          <w:rFonts w:ascii="Arial" w:hAnsi="Arial" w:cs="AL-Mohanad"/>
          <w:b/>
          <w:bCs/>
          <w:sz w:val="30"/>
          <w:szCs w:val="30"/>
          <w:rtl/>
        </w:rPr>
        <w:t xml:space="preserve">  المبنى عليه الملاحظات التالية وفي حال معالجتها يمكن</w:t>
      </w:r>
      <w:r w:rsidRPr="00037474">
        <w:rPr>
          <w:rFonts w:ascii="Arial" w:hAnsi="Arial" w:cs="AL-Mohanad"/>
          <w:b/>
          <w:bCs/>
          <w:sz w:val="30"/>
          <w:szCs w:val="30"/>
        </w:rPr>
        <w:t xml:space="preserve">] </w:t>
      </w:r>
      <w:r w:rsidRPr="00037474">
        <w:rPr>
          <w:rFonts w:ascii="Arial" w:hAnsi="Arial" w:cs="AL-Mohanad"/>
          <w:b/>
          <w:bCs/>
          <w:sz w:val="30"/>
          <w:szCs w:val="30"/>
        </w:rPr>
        <w:sym w:font="Wingdings 2" w:char="F099"/>
      </w:r>
      <w:r w:rsidRPr="00037474">
        <w:rPr>
          <w:rFonts w:ascii="Arial" w:hAnsi="Arial" w:cs="AL-Mohanad"/>
          <w:b/>
          <w:bCs/>
          <w:sz w:val="30"/>
          <w:szCs w:val="30"/>
          <w:rtl/>
        </w:rPr>
        <w:t>استئجاره  -</w:t>
      </w:r>
      <w:r w:rsidRPr="00037474">
        <w:rPr>
          <w:rFonts w:ascii="Arial" w:hAnsi="Arial" w:cs="AL-Mohanad"/>
          <w:b/>
          <w:bCs/>
          <w:sz w:val="30"/>
          <w:szCs w:val="30"/>
        </w:rPr>
        <w:sym w:font="Wingdings 2" w:char="F099"/>
      </w:r>
      <w:r w:rsidRPr="00037474">
        <w:rPr>
          <w:rFonts w:ascii="Arial" w:hAnsi="Arial" w:cs="AL-Mohanad"/>
          <w:b/>
          <w:bCs/>
          <w:sz w:val="30"/>
          <w:szCs w:val="30"/>
          <w:rtl/>
        </w:rPr>
        <w:t xml:space="preserve"> تجديد عقد استئجاره</w:t>
      </w:r>
      <w:r w:rsidRPr="00037474">
        <w:rPr>
          <w:rFonts w:ascii="Arial" w:hAnsi="Arial" w:cs="AL-Mohanad"/>
          <w:b/>
          <w:bCs/>
          <w:sz w:val="30"/>
          <w:szCs w:val="30"/>
        </w:rPr>
        <w:t xml:space="preserve"> [</w:t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jc w:val="lowKashida"/>
        <w:rPr>
          <w:rFonts w:ascii="Arial" w:hAnsi="Arial" w:cs="AL-Mohanad"/>
          <w:b/>
          <w:bCs/>
          <w:sz w:val="32"/>
          <w:szCs w:val="32"/>
          <w:rtl/>
        </w:rPr>
      </w:pPr>
    </w:p>
    <w:p w:rsidR="00480F02" w:rsidRPr="00037474" w:rsidRDefault="00480F02" w:rsidP="00480F02">
      <w:pPr>
        <w:tabs>
          <w:tab w:val="left" w:pos="515"/>
        </w:tabs>
        <w:spacing w:after="0" w:line="240" w:lineRule="auto"/>
        <w:jc w:val="lowKashida"/>
        <w:rPr>
          <w:rFonts w:ascii="Arial" w:hAnsi="Arial" w:cs="AL-Mohanad"/>
          <w:b/>
          <w:bCs/>
          <w:sz w:val="32"/>
          <w:szCs w:val="32"/>
          <w:rtl/>
        </w:rPr>
      </w:pPr>
      <w:r w:rsidRPr="00037474">
        <w:rPr>
          <w:rFonts w:ascii="Arial" w:hAnsi="Arial" w:cs="AL-Mohanad"/>
          <w:b/>
          <w:bCs/>
          <w:sz w:val="32"/>
          <w:szCs w:val="32"/>
          <w:rtl/>
        </w:rPr>
        <w:t>الملحوظات :</w:t>
      </w:r>
    </w:p>
    <w:p w:rsidR="00480F02" w:rsidRPr="00030742" w:rsidRDefault="00480F02" w:rsidP="00480F02">
      <w:pPr>
        <w:tabs>
          <w:tab w:val="left" w:pos="515"/>
        </w:tabs>
        <w:spacing w:after="0" w:line="480" w:lineRule="auto"/>
        <w:rPr>
          <w:rFonts w:ascii="Arial" w:hAnsi="Arial" w:cs="AL-Mohanad"/>
          <w:b/>
          <w:bCs/>
          <w:sz w:val="16"/>
          <w:szCs w:val="16"/>
          <w:rtl/>
        </w:rPr>
      </w:pPr>
      <w:r w:rsidRPr="00030742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</w:t>
      </w:r>
      <w:r w:rsidRPr="00030742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30742">
        <w:rPr>
          <w:rFonts w:ascii="Arial" w:hAnsi="Arial" w:cs="AL-Mohanad"/>
          <w:b/>
          <w:bCs/>
          <w:sz w:val="16"/>
          <w:szCs w:val="16"/>
          <w:rtl/>
        </w:rPr>
        <w:t>......................</w:t>
      </w:r>
    </w:p>
    <w:p w:rsidR="00480F02" w:rsidRPr="00037474" w:rsidRDefault="00480F02" w:rsidP="00480F02">
      <w:pPr>
        <w:tabs>
          <w:tab w:val="left" w:pos="515"/>
        </w:tabs>
        <w:spacing w:after="0" w:line="360" w:lineRule="auto"/>
        <w:rPr>
          <w:rFonts w:ascii="Arial" w:hAnsi="Arial" w:cs="AL-Mohanad"/>
          <w:b/>
          <w:bCs/>
          <w:sz w:val="32"/>
          <w:szCs w:val="32"/>
          <w:rtl/>
        </w:rPr>
      </w:pPr>
      <w:r w:rsidRPr="00037474">
        <w:rPr>
          <w:rFonts w:ascii="Arial" w:hAnsi="Arial" w:cs="AL-Mohanad"/>
          <w:b/>
          <w:bCs/>
          <w:sz w:val="32"/>
          <w:szCs w:val="32"/>
          <w:rtl/>
        </w:rPr>
        <w:t xml:space="preserve">أسماء  وتوقيع أعضاء لجنة المعاينة  </w:t>
      </w:r>
    </w:p>
    <w:p w:rsidR="00480F02" w:rsidRPr="00037474" w:rsidRDefault="00480F02" w:rsidP="00480F02">
      <w:pPr>
        <w:tabs>
          <w:tab w:val="left" w:pos="515"/>
        </w:tabs>
        <w:spacing w:after="0" w:line="36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.......................................................................................................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 w:hint="cs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 w:hint="cs"/>
          <w:b/>
          <w:bCs/>
          <w:sz w:val="28"/>
          <w:szCs w:val="28"/>
          <w:rtl/>
        </w:rPr>
        <w:tab/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.......................................................................................................</w:t>
      </w:r>
    </w:p>
    <w:p w:rsidR="00480F02" w:rsidRPr="00037474" w:rsidRDefault="00480F02" w:rsidP="00480F02">
      <w:pPr>
        <w:tabs>
          <w:tab w:val="left" w:pos="515"/>
        </w:tabs>
        <w:spacing w:after="0" w:line="48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.......................................................................................................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 w:hint="cs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 w:hint="cs"/>
          <w:b/>
          <w:bCs/>
          <w:sz w:val="28"/>
          <w:szCs w:val="28"/>
          <w:rtl/>
        </w:rPr>
        <w:tab/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.......................................................................................................</w:t>
      </w:r>
    </w:p>
    <w:p w:rsidR="00480F02" w:rsidRPr="00037474" w:rsidRDefault="00480F02" w:rsidP="00480F02">
      <w:pPr>
        <w:tabs>
          <w:tab w:val="left" w:pos="515"/>
        </w:tabs>
        <w:spacing w:after="0" w:line="48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.......................................................................................................</w:t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 w:hint="cs"/>
          <w:b/>
          <w:bCs/>
          <w:sz w:val="28"/>
          <w:szCs w:val="28"/>
          <w:rtl/>
        </w:rPr>
        <w:tab/>
      </w:r>
      <w:r w:rsidRPr="00037474">
        <w:rPr>
          <w:rFonts w:ascii="Arial" w:hAnsi="Arial" w:cs="AL-Mohanad" w:hint="cs"/>
          <w:b/>
          <w:bCs/>
          <w:sz w:val="28"/>
          <w:szCs w:val="28"/>
          <w:rtl/>
        </w:rPr>
        <w:tab/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.......................................................................................................</w:t>
      </w:r>
    </w:p>
    <w:p w:rsidR="00480F02" w:rsidRPr="00037474" w:rsidRDefault="00480F02" w:rsidP="00480F02">
      <w:pPr>
        <w:tabs>
          <w:tab w:val="left" w:pos="515"/>
        </w:tabs>
        <w:spacing w:after="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480F02" w:rsidRPr="00037474" w:rsidRDefault="00480F02" w:rsidP="00480F02">
      <w:pPr>
        <w:tabs>
          <w:tab w:val="left" w:pos="1153"/>
        </w:tabs>
        <w:spacing w:after="0" w:line="240" w:lineRule="auto"/>
        <w:jc w:val="center"/>
        <w:rPr>
          <w:rFonts w:ascii="Arial" w:hAnsi="Arial" w:cs="AL-Mohanad"/>
          <w:b/>
          <w:bCs/>
          <w:sz w:val="32"/>
          <w:szCs w:val="32"/>
          <w:rtl/>
        </w:rPr>
      </w:pPr>
      <w:r w:rsidRPr="00037474">
        <w:rPr>
          <w:rFonts w:ascii="Arial" w:hAnsi="Arial" w:cs="AL-Mohanad"/>
          <w:b/>
          <w:bCs/>
          <w:sz w:val="32"/>
          <w:szCs w:val="32"/>
          <w:rtl/>
        </w:rPr>
        <w:t xml:space="preserve">يعتمد </w:t>
      </w:r>
      <w:r w:rsidRPr="00714253">
        <w:rPr>
          <w:rFonts w:ascii="Arial" w:hAnsi="Arial" w:cs="AL-Mohanad"/>
          <w:b/>
          <w:bCs/>
          <w:sz w:val="16"/>
          <w:szCs w:val="16"/>
          <w:rtl/>
        </w:rPr>
        <w:t>.....</w:t>
      </w:r>
      <w:r>
        <w:rPr>
          <w:rFonts w:ascii="Arial" w:hAnsi="Arial" w:cs="AL-Mohanad" w:hint="cs"/>
          <w:b/>
          <w:bCs/>
          <w:sz w:val="16"/>
          <w:szCs w:val="16"/>
          <w:rtl/>
        </w:rPr>
        <w:t>..................................................................................................................</w:t>
      </w:r>
      <w:r w:rsidRPr="00714253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</w:t>
      </w:r>
      <w:r w:rsidRPr="00037474">
        <w:rPr>
          <w:rFonts w:ascii="Arial" w:hAnsi="Arial" w:cs="AL-Mohanad"/>
          <w:b/>
          <w:bCs/>
          <w:sz w:val="32"/>
          <w:szCs w:val="32"/>
          <w:rtl/>
        </w:rPr>
        <w:tab/>
      </w:r>
      <w:r w:rsidRPr="00037474">
        <w:rPr>
          <w:rFonts w:ascii="Arial" w:hAnsi="Arial" w:cs="AL-Mohanad"/>
          <w:b/>
          <w:bCs/>
          <w:sz w:val="32"/>
          <w:szCs w:val="32"/>
          <w:rtl/>
        </w:rPr>
        <w:tab/>
        <w:t xml:space="preserve">الختم  </w:t>
      </w:r>
      <w:r w:rsidRPr="00714253">
        <w:rPr>
          <w:rFonts w:ascii="Arial" w:hAnsi="Arial" w:cs="AL-Mohanad"/>
          <w:b/>
          <w:bCs/>
          <w:sz w:val="16"/>
          <w:szCs w:val="16"/>
          <w:rtl/>
        </w:rPr>
        <w:t>...................................................</w:t>
      </w:r>
    </w:p>
    <w:p w:rsidR="009366F1" w:rsidRPr="00480F02" w:rsidRDefault="009366F1" w:rsidP="00480F02">
      <w:pPr>
        <w:rPr>
          <w:sz w:val="36"/>
          <w:rtl/>
        </w:rPr>
      </w:pPr>
    </w:p>
    <w:sectPr w:rsidR="009366F1" w:rsidRPr="00480F02" w:rsidSect="00157DC7">
      <w:headerReference w:type="default" r:id="rId7"/>
      <w:footerReference w:type="even" r:id="rId8"/>
      <w:footerReference w:type="default" r:id="rId9"/>
      <w:pgSz w:w="11906" w:h="16838" w:code="9"/>
      <w:pgMar w:top="67" w:right="424" w:bottom="567" w:left="567" w:header="57" w:footer="19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5A1" w:rsidRDefault="001675A1">
      <w:r>
        <w:separator/>
      </w:r>
    </w:p>
  </w:endnote>
  <w:endnote w:type="continuationSeparator" w:id="0">
    <w:p w:rsidR="001675A1" w:rsidRDefault="0016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e_AlMohanad">
    <w:charset w:val="B2"/>
    <w:family w:val="auto"/>
    <w:notTrueType/>
    <w:pitch w:val="default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CS Quds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CS Alsalam S_I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GESSTwoMedium-Medium"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86D" w:rsidRDefault="00FE235E">
    <w:pPr>
      <w:pStyle w:val="a5"/>
      <w:framePr w:wrap="around" w:vAnchor="text" w:hAnchor="margin" w:xAlign="center" w:y="1"/>
      <w:rPr>
        <w:rStyle w:val="a9"/>
        <w:rtl/>
      </w:rPr>
    </w:pPr>
    <w:r>
      <w:rPr>
        <w:rStyle w:val="a9"/>
        <w:rtl/>
      </w:rPr>
      <w:fldChar w:fldCharType="begin"/>
    </w:r>
    <w:r w:rsidR="002A486D"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440" w:rsidRPr="00EB396C" w:rsidRDefault="00300A14" w:rsidP="007D1F08">
    <w:pPr>
      <w:pStyle w:val="a5"/>
      <w:numPr>
        <w:ilvl w:val="0"/>
        <w:numId w:val="5"/>
      </w:numPr>
      <w:tabs>
        <w:tab w:val="clear" w:pos="4153"/>
        <w:tab w:val="center" w:pos="850"/>
      </w:tabs>
      <w:jc w:val="center"/>
      <w:rPr>
        <w:rFonts w:cs="Sultan bold"/>
        <w:color w:val="FF0000"/>
        <w:sz w:val="24"/>
        <w:szCs w:val="24"/>
        <w:u w:val="single"/>
      </w:rPr>
    </w:pPr>
    <w:r w:rsidRPr="00EB396C">
      <w:rPr>
        <w:rFonts w:cs="Sultan bold" w:hint="cs"/>
        <w:color w:val="002060"/>
        <w:sz w:val="24"/>
        <w:szCs w:val="24"/>
        <w:u w:val="single"/>
        <w:rtl/>
      </w:rPr>
      <w:t>(الدليل)</w:t>
    </w:r>
    <w:r w:rsidRPr="00EB396C">
      <w:rPr>
        <w:rFonts w:ascii="GESSTwoMedium-Medium" w:cs="Sultan bold" w:hint="cs"/>
        <w:color w:val="FF0000"/>
        <w:sz w:val="24"/>
        <w:szCs w:val="24"/>
        <w:u w:val="single"/>
        <w:rtl/>
      </w:rPr>
      <w:t xml:space="preserve">                                                            </w:t>
    </w:r>
    <w:r w:rsidR="00157DC7" w:rsidRPr="00EB396C">
      <w:rPr>
        <w:rFonts w:ascii="GESSTwoMedium-Medium" w:cs="Sultan bold" w:hint="cs"/>
        <w:color w:val="FF0000"/>
        <w:sz w:val="24"/>
        <w:szCs w:val="24"/>
        <w:u w:val="single"/>
        <w:rtl/>
      </w:rPr>
      <w:t xml:space="preserve">سجلات وكيل المدرسة للشؤون </w:t>
    </w:r>
    <w:r w:rsidR="007D1F08">
      <w:rPr>
        <w:rFonts w:ascii="GESSTwoMedium-Medium" w:cs="Sultan bold" w:hint="cs"/>
        <w:color w:val="FF0000"/>
        <w:sz w:val="24"/>
        <w:szCs w:val="24"/>
        <w:u w:val="single"/>
        <w:rtl/>
      </w:rPr>
      <w:t xml:space="preserve">المدرسية </w:t>
    </w:r>
    <w:r w:rsidR="00157DC7" w:rsidRPr="00EB396C">
      <w:rPr>
        <w:rFonts w:ascii="GESSTwoMedium-Medium" w:cs="Sultan bold" w:hint="cs"/>
        <w:color w:val="FF0000"/>
        <w:sz w:val="24"/>
        <w:szCs w:val="24"/>
        <w:u w:val="single"/>
        <w:rtl/>
      </w:rPr>
      <w:t>"الاصدار الثالث"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5A1" w:rsidRDefault="001675A1">
      <w:r>
        <w:separator/>
      </w:r>
    </w:p>
  </w:footnote>
  <w:footnote w:type="continuationSeparator" w:id="0">
    <w:p w:rsidR="001675A1" w:rsidRDefault="0016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C4" w:rsidRDefault="00E77272" w:rsidP="008A01C4">
    <w:pPr>
      <w:spacing w:line="360" w:lineRule="auto"/>
      <w:jc w:val="center"/>
      <w:rPr>
        <w:rFonts w:cs="Sultan normal"/>
        <w:sz w:val="20"/>
        <w:szCs w:val="28"/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2363470</wp:posOffset>
          </wp:positionH>
          <wp:positionV relativeFrom="paragraph">
            <wp:posOffset>53340</wp:posOffset>
          </wp:positionV>
          <wp:extent cx="1731010" cy="1408430"/>
          <wp:effectExtent l="0" t="0" r="0" b="0"/>
          <wp:wrapNone/>
          <wp:docPr id="34" name="صورة 32" descr="img_1446514093_6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2" descr="img_1446514093_65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1408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4351020</wp:posOffset>
              </wp:positionH>
              <wp:positionV relativeFrom="paragraph">
                <wp:posOffset>173355</wp:posOffset>
              </wp:positionV>
              <wp:extent cx="2870200" cy="1485265"/>
              <wp:effectExtent l="0" t="0" r="0" b="0"/>
              <wp:wrapSquare wrapText="bothSides"/>
              <wp:docPr id="4" name="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70200" cy="148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86D" w:rsidRPr="00A27754" w:rsidRDefault="002A486D" w:rsidP="00C207B6">
                          <w:pPr>
                            <w:spacing w:after="0" w:line="240" w:lineRule="auto"/>
                            <w:jc w:val="center"/>
                            <w:rPr>
                              <w:rFonts w:cs="Sultan normal"/>
                              <w:sz w:val="28"/>
                              <w:szCs w:val="28"/>
                            </w:rPr>
                          </w:pPr>
                          <w:r w:rsidRPr="00A27754">
                            <w:rPr>
                              <w:rFonts w:cs="Sultan normal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:rsidR="002A486D" w:rsidRPr="00A27754" w:rsidRDefault="008A01C4" w:rsidP="00C207B6">
                          <w:pPr>
                            <w:spacing w:after="0" w:line="240" w:lineRule="auto"/>
                            <w:jc w:val="center"/>
                            <w:rPr>
                              <w:rFonts w:cs="Sultan normal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Sultan normal"/>
                              <w:sz w:val="28"/>
                              <w:szCs w:val="28"/>
                              <w:rtl/>
                            </w:rPr>
                            <w:t xml:space="preserve">وزارة </w:t>
                          </w:r>
                          <w:r w:rsidR="002A486D" w:rsidRPr="00A27754">
                            <w:rPr>
                              <w:rFonts w:cs="Sultan normal"/>
                              <w:sz w:val="28"/>
                              <w:szCs w:val="28"/>
                              <w:rtl/>
                            </w:rPr>
                            <w:t>التعليم</w:t>
                          </w:r>
                        </w:p>
                        <w:p w:rsidR="002A486D" w:rsidRPr="00A27754" w:rsidRDefault="008A01C4" w:rsidP="00C207B6">
                          <w:pPr>
                            <w:spacing w:after="0" w:line="240" w:lineRule="auto"/>
                            <w:jc w:val="center"/>
                            <w:rPr>
                              <w:rFonts w:cs="Sultan normal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Sultan normal"/>
                              <w:sz w:val="28"/>
                              <w:szCs w:val="28"/>
                              <w:rtl/>
                            </w:rPr>
                            <w:t>لإدارة العامة لل</w:t>
                          </w:r>
                          <w:r w:rsidR="002A486D" w:rsidRPr="00A27754">
                            <w:rPr>
                              <w:rFonts w:cs="Sultan normal"/>
                              <w:sz w:val="28"/>
                              <w:szCs w:val="28"/>
                              <w:rtl/>
                            </w:rPr>
                            <w:t>تعليم بمنطقة تبوك</w:t>
                          </w:r>
                        </w:p>
                        <w:p w:rsidR="002A486D" w:rsidRDefault="008A01C4" w:rsidP="00C207B6">
                          <w:pPr>
                            <w:spacing w:after="0" w:line="240" w:lineRule="auto"/>
                            <w:jc w:val="center"/>
                            <w:rPr>
                              <w:rFonts w:cs="Sultan normal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Sultan normal"/>
                              <w:sz w:val="28"/>
                              <w:szCs w:val="28"/>
                              <w:rtl/>
                            </w:rPr>
                            <w:t xml:space="preserve">مكتب </w:t>
                          </w:r>
                          <w:r w:rsidR="002A486D" w:rsidRPr="00A27754">
                            <w:rPr>
                              <w:rFonts w:cs="Sultan normal"/>
                              <w:sz w:val="28"/>
                              <w:szCs w:val="28"/>
                              <w:rtl/>
                            </w:rPr>
                            <w:t>التعليم بمحافظة الوجه</w:t>
                          </w:r>
                          <w:r w:rsidR="002A486D">
                            <w:rPr>
                              <w:rFonts w:cs="Sultan normal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2A486D" w:rsidRDefault="003C2440" w:rsidP="0021731B">
                          <w:pPr>
                            <w:spacing w:after="0" w:line="240" w:lineRule="auto"/>
                            <w:jc w:val="center"/>
                            <w:rPr>
                              <w:rFonts w:cs="Sultan normal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Sultan norm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="Sultan normal" w:hint="cs"/>
                              <w:sz w:val="28"/>
                              <w:szCs w:val="28"/>
                              <w:rtl/>
                            </w:rPr>
                            <w:t>الشئون التعليمية/القيادة المدرسية</w:t>
                          </w:r>
                        </w:p>
                        <w:p w:rsidR="003C2440" w:rsidRPr="00A27754" w:rsidRDefault="003C2440" w:rsidP="0021731B">
                          <w:pPr>
                            <w:spacing w:after="0" w:line="240" w:lineRule="auto"/>
                            <w:jc w:val="center"/>
                            <w:rPr>
                              <w:rFonts w:cs="Sultan normal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Sultan normal" w:hint="cs"/>
                              <w:sz w:val="28"/>
                              <w:szCs w:val="28"/>
                              <w:rtl/>
                            </w:rPr>
                            <w:t xml:space="preserve">مدرسة </w:t>
                          </w:r>
                          <w:r w:rsidR="00300A14">
                            <w:rPr>
                              <w:rFonts w:cs="Sultan normal" w:hint="cs"/>
                              <w:sz w:val="28"/>
                              <w:szCs w:val="28"/>
                              <w:rtl/>
                            </w:rPr>
                            <w:t>................................</w:t>
                          </w:r>
                        </w:p>
                        <w:p w:rsidR="002A486D" w:rsidRPr="00A27754" w:rsidRDefault="002A486D" w:rsidP="00542CFA">
                          <w:pPr>
                            <w:jc w:val="center"/>
                            <w:rPr>
                              <w:rFonts w:cs="Sultan normal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Sultan normal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2A486D" w:rsidRPr="00A27754" w:rsidRDefault="002A486D" w:rsidP="00542CFA">
                          <w:pPr>
                            <w:jc w:val="center"/>
                            <w:rPr>
                              <w:rFonts w:cs="Sultan normal"/>
                              <w:sz w:val="28"/>
                              <w:szCs w:val="28"/>
                              <w:u w:val="single"/>
                              <w:rtl/>
                            </w:rPr>
                          </w:pPr>
                          <w:r w:rsidRPr="00A27754">
                            <w:rPr>
                              <w:rFonts w:cs="AL-Mohanad Bold" w:hint="cs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2A486D" w:rsidRPr="00A27754" w:rsidRDefault="002A486D" w:rsidP="00542CFA">
                          <w:pPr>
                            <w:jc w:val="center"/>
                            <w:rPr>
                              <w:rFonts w:cs="Sultan normal"/>
                              <w:sz w:val="28"/>
                              <w:szCs w:val="28"/>
                              <w:rtl/>
                            </w:rPr>
                          </w:pPr>
                          <w:r w:rsidRPr="00A27754">
                            <w:rPr>
                              <w:rFonts w:cs="Sultan normal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2A486D" w:rsidRPr="00A27754" w:rsidRDefault="002A486D" w:rsidP="00542CFA">
                          <w:pPr>
                            <w:rPr>
                              <w:rFonts w:cs="Sultan norm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5" o:spid="_x0000_s1029" type="#_x0000_t202" style="position:absolute;left:0;text-align:left;margin-left:342.6pt;margin-top:13.65pt;width:226pt;height:11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" filled="f" stroked="f">
              <v:path arrowok="t"/>
              <v:textbox>
                <w:txbxContent>
                  <w:p w:rsidR="002A486D" w:rsidRPr="00A27754" w:rsidRDefault="002A486D" w:rsidP="00C207B6">
                    <w:pPr>
                      <w:spacing w:after="0" w:line="240" w:lineRule="auto"/>
                      <w:jc w:val="center"/>
                      <w:rPr>
                        <w:rFonts w:cs="Sultan normal"/>
                        <w:sz w:val="28"/>
                        <w:szCs w:val="28"/>
                      </w:rPr>
                    </w:pPr>
                    <w:r w:rsidRPr="00A27754">
                      <w:rPr>
                        <w:rFonts w:cs="Sultan normal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:rsidR="002A486D" w:rsidRPr="00A27754" w:rsidRDefault="008A01C4" w:rsidP="00C207B6">
                    <w:pPr>
                      <w:spacing w:after="0" w:line="240" w:lineRule="auto"/>
                      <w:jc w:val="center"/>
                      <w:rPr>
                        <w:rFonts w:cs="Sultan normal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Sultan normal"/>
                        <w:sz w:val="28"/>
                        <w:szCs w:val="28"/>
                        <w:rtl/>
                      </w:rPr>
                      <w:t xml:space="preserve">وزارة </w:t>
                    </w:r>
                    <w:r w:rsidR="002A486D" w:rsidRPr="00A27754">
                      <w:rPr>
                        <w:rFonts w:cs="Sultan normal"/>
                        <w:sz w:val="28"/>
                        <w:szCs w:val="28"/>
                        <w:rtl/>
                      </w:rPr>
                      <w:t>التعليم</w:t>
                    </w:r>
                  </w:p>
                  <w:p w:rsidR="002A486D" w:rsidRPr="00A27754" w:rsidRDefault="008A01C4" w:rsidP="00C207B6">
                    <w:pPr>
                      <w:spacing w:after="0" w:line="240" w:lineRule="auto"/>
                      <w:jc w:val="center"/>
                      <w:rPr>
                        <w:rFonts w:cs="Sultan normal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Sultan normal"/>
                        <w:sz w:val="28"/>
                        <w:szCs w:val="28"/>
                        <w:rtl/>
                      </w:rPr>
                      <w:t>لإدارة العامة لل</w:t>
                    </w:r>
                    <w:r w:rsidR="002A486D" w:rsidRPr="00A27754">
                      <w:rPr>
                        <w:rFonts w:cs="Sultan normal"/>
                        <w:sz w:val="28"/>
                        <w:szCs w:val="28"/>
                        <w:rtl/>
                      </w:rPr>
                      <w:t>تعليم بمنطقة تبوك</w:t>
                    </w:r>
                  </w:p>
                  <w:p w:rsidR="002A486D" w:rsidRDefault="008A01C4" w:rsidP="00C207B6">
                    <w:pPr>
                      <w:spacing w:after="0" w:line="240" w:lineRule="auto"/>
                      <w:jc w:val="center"/>
                      <w:rPr>
                        <w:rFonts w:cs="Sultan normal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Sultan normal"/>
                        <w:sz w:val="28"/>
                        <w:szCs w:val="28"/>
                        <w:rtl/>
                      </w:rPr>
                      <w:t xml:space="preserve">مكتب </w:t>
                    </w:r>
                    <w:r w:rsidR="002A486D" w:rsidRPr="00A27754">
                      <w:rPr>
                        <w:rFonts w:cs="Sultan normal"/>
                        <w:sz w:val="28"/>
                        <w:szCs w:val="28"/>
                        <w:rtl/>
                      </w:rPr>
                      <w:t>التعليم بمحافظة الوجه</w:t>
                    </w:r>
                    <w:r w:rsidR="002A486D">
                      <w:rPr>
                        <w:rFonts w:cs="Sultan normal"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2A486D" w:rsidRDefault="003C2440" w:rsidP="0021731B">
                    <w:pPr>
                      <w:spacing w:after="0" w:line="240" w:lineRule="auto"/>
                      <w:jc w:val="center"/>
                      <w:rPr>
                        <w:rFonts w:cs="Sultan normal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Sultan norma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Sultan normal" w:hint="cs"/>
                        <w:sz w:val="28"/>
                        <w:szCs w:val="28"/>
                        <w:rtl/>
                      </w:rPr>
                      <w:t>الشئون التعليمية/القيادة المدرسية</w:t>
                    </w:r>
                  </w:p>
                  <w:p w:rsidR="003C2440" w:rsidRPr="00A27754" w:rsidRDefault="003C2440" w:rsidP="0021731B">
                    <w:pPr>
                      <w:spacing w:after="0" w:line="240" w:lineRule="auto"/>
                      <w:jc w:val="center"/>
                      <w:rPr>
                        <w:rFonts w:cs="Sultan normal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Sultan normal" w:hint="cs"/>
                        <w:sz w:val="28"/>
                        <w:szCs w:val="28"/>
                        <w:rtl/>
                      </w:rPr>
                      <w:t xml:space="preserve">مدرسة </w:t>
                    </w:r>
                    <w:r w:rsidR="00300A14">
                      <w:rPr>
                        <w:rFonts w:cs="Sultan normal" w:hint="cs"/>
                        <w:sz w:val="28"/>
                        <w:szCs w:val="28"/>
                        <w:rtl/>
                      </w:rPr>
                      <w:t>................................</w:t>
                    </w:r>
                  </w:p>
                  <w:p w:rsidR="002A486D" w:rsidRPr="00A27754" w:rsidRDefault="002A486D" w:rsidP="00542CFA">
                    <w:pPr>
                      <w:jc w:val="center"/>
                      <w:rPr>
                        <w:rFonts w:cs="Sultan normal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Sultan normal"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2A486D" w:rsidRPr="00A27754" w:rsidRDefault="002A486D" w:rsidP="00542CFA">
                    <w:pPr>
                      <w:jc w:val="center"/>
                      <w:rPr>
                        <w:rFonts w:cs="Sultan normal"/>
                        <w:sz w:val="28"/>
                        <w:szCs w:val="28"/>
                        <w:u w:val="single"/>
                        <w:rtl/>
                      </w:rPr>
                    </w:pPr>
                    <w:r w:rsidRPr="00A27754">
                      <w:rPr>
                        <w:rFonts w:cs="AL-Mohanad Bold" w:hint="cs"/>
                        <w:b/>
                        <w:bCs/>
                        <w:i/>
                        <w:i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2A486D" w:rsidRPr="00A27754" w:rsidRDefault="002A486D" w:rsidP="00542CFA">
                    <w:pPr>
                      <w:jc w:val="center"/>
                      <w:rPr>
                        <w:rFonts w:cs="Sultan normal"/>
                        <w:sz w:val="28"/>
                        <w:szCs w:val="28"/>
                        <w:rtl/>
                      </w:rPr>
                    </w:pPr>
                    <w:r w:rsidRPr="00A27754">
                      <w:rPr>
                        <w:rFonts w:cs="Sultan normal"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2A486D" w:rsidRPr="00A27754" w:rsidRDefault="002A486D" w:rsidP="00542CFA">
                    <w:pPr>
                      <w:rPr>
                        <w:rFonts w:cs="Sultan normal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                                                  </w:t>
    </w:r>
  </w:p>
  <w:p w:rsidR="008A01C4" w:rsidRPr="00FB102F" w:rsidRDefault="00E77272" w:rsidP="00BD085E">
    <w:pPr>
      <w:spacing w:after="0" w:line="360" w:lineRule="auto"/>
      <w:jc w:val="center"/>
      <w:rPr>
        <w:rFonts w:cs="Sultan normal"/>
        <w:sz w:val="20"/>
        <w:szCs w:val="28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-160020</wp:posOffset>
              </wp:positionH>
              <wp:positionV relativeFrom="paragraph">
                <wp:posOffset>-189865</wp:posOffset>
              </wp:positionV>
              <wp:extent cx="2314575" cy="1143000"/>
              <wp:effectExtent l="0" t="0" r="0" b="0"/>
              <wp:wrapNone/>
              <wp:docPr id="3" name="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14575" cy="114300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DC7" w:rsidRDefault="00157DC7" w:rsidP="00157DC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الرقم-------------------------------------</w:t>
                          </w:r>
                        </w:p>
                        <w:p w:rsidR="00157DC7" w:rsidRPr="008557E4" w:rsidRDefault="00157DC7" w:rsidP="00157DC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157DC7" w:rsidRDefault="00157DC7" w:rsidP="00157DC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التاريخ-----------------------------------</w:t>
                          </w:r>
                        </w:p>
                        <w:p w:rsidR="00157DC7" w:rsidRDefault="00157DC7" w:rsidP="00157DC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157DC7" w:rsidRPr="00FE7731" w:rsidRDefault="00157DC7" w:rsidP="00157DC7">
                          <w:pPr>
                            <w:spacing w:after="0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المرفقات---------------------....----------- </w:t>
                          </w:r>
                        </w:p>
                        <w:p w:rsidR="00157DC7" w:rsidRDefault="00157DC7" w:rsidP="00157DC7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 36" o:spid="_x0000_s1030" type="#_x0000_t176" style="position:absolute;left:0;text-align:left;margin-left:-12.6pt;margin-top:-14.95pt;width:182.2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" stroked="f" strokeweight="1pt">
              <v:path arrowok="t"/>
              <v:textbox>
                <w:txbxContent>
                  <w:p w:rsidR="00157DC7" w:rsidRDefault="00157DC7" w:rsidP="00157DC7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الرقم-------------------------------------</w:t>
                    </w:r>
                  </w:p>
                  <w:p w:rsidR="00157DC7" w:rsidRPr="008557E4" w:rsidRDefault="00157DC7" w:rsidP="00157DC7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</w:p>
                  <w:p w:rsidR="00157DC7" w:rsidRDefault="00157DC7" w:rsidP="00157DC7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التاريخ-----------------------------------</w:t>
                    </w:r>
                  </w:p>
                  <w:p w:rsidR="00157DC7" w:rsidRDefault="00157DC7" w:rsidP="00157DC7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</w:p>
                  <w:p w:rsidR="00157DC7" w:rsidRPr="00FE7731" w:rsidRDefault="00157DC7" w:rsidP="00157DC7">
                    <w:pPr>
                      <w:spacing w:after="0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المرفقات---------------------....----------- </w:t>
                    </w:r>
                  </w:p>
                  <w:p w:rsidR="00157DC7" w:rsidRDefault="00157DC7" w:rsidP="00157DC7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                                                   </w:t>
    </w:r>
    <w:r w:rsidR="00BD085E">
      <w:rPr>
        <w:rFonts w:cs="Sultan normal" w:hint="cs"/>
        <w:sz w:val="20"/>
        <w:szCs w:val="28"/>
        <w:rtl/>
      </w:rPr>
      <w:t xml:space="preserve"> </w:t>
    </w:r>
  </w:p>
  <w:p w:rsidR="008A01C4" w:rsidRPr="00FB102F" w:rsidRDefault="008A01C4" w:rsidP="00BD085E">
    <w:pPr>
      <w:spacing w:after="0" w:line="360" w:lineRule="auto"/>
      <w:rPr>
        <w:rFonts w:cs="Sultan normal"/>
        <w:sz w:val="20"/>
        <w:szCs w:val="28"/>
        <w:rtl/>
      </w:rPr>
    </w:pPr>
    <w:r>
      <w:rPr>
        <w:rFonts w:cs="Sultan normal" w:hint="cs"/>
        <w:sz w:val="20"/>
        <w:szCs w:val="28"/>
        <w:rtl/>
      </w:rPr>
      <w:tab/>
    </w:r>
    <w:r>
      <w:rPr>
        <w:rFonts w:cs="Sultan normal" w:hint="cs"/>
        <w:sz w:val="20"/>
        <w:szCs w:val="28"/>
        <w:rtl/>
      </w:rPr>
      <w:tab/>
    </w:r>
    <w:r>
      <w:rPr>
        <w:rFonts w:cs="Sultan normal" w:hint="cs"/>
        <w:sz w:val="20"/>
        <w:szCs w:val="28"/>
        <w:rtl/>
      </w:rPr>
      <w:tab/>
      <w:t xml:space="preserve">               </w:t>
    </w:r>
    <w:r w:rsidRPr="00FB102F">
      <w:rPr>
        <w:rFonts w:cs="Sultan normal" w:hint="cs"/>
        <w:sz w:val="20"/>
        <w:szCs w:val="28"/>
        <w:rtl/>
      </w:rPr>
      <w:t xml:space="preserve">     </w:t>
    </w:r>
    <w:r>
      <w:rPr>
        <w:rFonts w:cs="Sultan normal" w:hint="cs"/>
        <w:sz w:val="20"/>
        <w:szCs w:val="28"/>
        <w:rtl/>
      </w:rPr>
      <w:t xml:space="preserve">                                                                             </w:t>
    </w:r>
    <w:r w:rsidR="0011131D">
      <w:rPr>
        <w:rFonts w:cs="Sultan normal" w:hint="cs"/>
        <w:sz w:val="20"/>
        <w:szCs w:val="28"/>
        <w:rtl/>
      </w:rPr>
      <w:t xml:space="preserve">                               </w:t>
    </w:r>
    <w:r>
      <w:rPr>
        <w:rFonts w:cs="Sultan normal" w:hint="cs"/>
        <w:sz w:val="20"/>
        <w:szCs w:val="28"/>
        <w:rtl/>
      </w:rPr>
      <w:t xml:space="preserve">      </w:t>
    </w:r>
    <w:r w:rsidR="00BD085E">
      <w:rPr>
        <w:rFonts w:cs="Sultan normal" w:hint="cs"/>
        <w:sz w:val="20"/>
        <w:szCs w:val="28"/>
        <w:rtl/>
      </w:rPr>
      <w:t xml:space="preserve"> </w:t>
    </w:r>
  </w:p>
  <w:p w:rsidR="002A486D" w:rsidRPr="008A01C4" w:rsidRDefault="00E77272" w:rsidP="00BD085E">
    <w:pPr>
      <w:spacing w:after="0" w:line="360" w:lineRule="auto"/>
      <w:rPr>
        <w:rFonts w:cs="Sultan normal"/>
        <w:b/>
        <w:bCs/>
        <w:sz w:val="14"/>
        <w:rtl/>
      </w:rPr>
    </w:pPr>
    <w:r>
      <w:rPr>
        <w:rFonts w:cs="Sultan normal"/>
        <w:noProof/>
        <w:sz w:val="20"/>
        <w:szCs w:val="28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2820035</wp:posOffset>
              </wp:positionH>
              <wp:positionV relativeFrom="paragraph">
                <wp:posOffset>215265</wp:posOffset>
              </wp:positionV>
              <wp:extent cx="321945" cy="124460"/>
              <wp:effectExtent l="0" t="0" r="0" b="0"/>
              <wp:wrapNone/>
              <wp:docPr id="2" name="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945" cy="124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1C4" w:rsidRDefault="008A01C4" w:rsidP="008A01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29" o:spid="_x0000_s1031" type="#_x0000_t202" style="position:absolute;left:0;text-align:left;margin-left:222.05pt;margin-top:16.95pt;width:25.35pt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" stroked="f">
              <v:path arrowok="t"/>
              <v:textbox>
                <w:txbxContent>
                  <w:p w:rsidR="008A01C4" w:rsidRDefault="008A01C4" w:rsidP="008A01C4"/>
                </w:txbxContent>
              </v:textbox>
            </v:shape>
          </w:pict>
        </mc:Fallback>
      </mc:AlternateContent>
    </w:r>
    <w:r w:rsidR="008A01C4" w:rsidRPr="00FB102F">
      <w:rPr>
        <w:rFonts w:cs="Sultan normal" w:hint="cs"/>
        <w:sz w:val="20"/>
        <w:szCs w:val="28"/>
        <w:rtl/>
      </w:rPr>
      <w:tab/>
    </w:r>
    <w:r w:rsidR="008A01C4" w:rsidRPr="00FB102F">
      <w:rPr>
        <w:rFonts w:cs="Sultan normal" w:hint="cs"/>
        <w:sz w:val="20"/>
        <w:szCs w:val="28"/>
        <w:rtl/>
      </w:rPr>
      <w:tab/>
    </w:r>
    <w:r w:rsidR="008A01C4" w:rsidRPr="00FB102F">
      <w:rPr>
        <w:rFonts w:cs="Sultan normal" w:hint="cs"/>
        <w:sz w:val="20"/>
        <w:szCs w:val="28"/>
        <w:rtl/>
      </w:rPr>
      <w:tab/>
    </w:r>
    <w:r w:rsidR="008A01C4">
      <w:rPr>
        <w:rFonts w:cs="Sultan normal" w:hint="cs"/>
        <w:sz w:val="20"/>
        <w:szCs w:val="28"/>
        <w:rtl/>
      </w:rPr>
      <w:t xml:space="preserve">                  </w:t>
    </w:r>
    <w:r w:rsidR="008A01C4" w:rsidRPr="00FB102F">
      <w:rPr>
        <w:rFonts w:cs="Sultan normal" w:hint="cs"/>
        <w:sz w:val="20"/>
        <w:szCs w:val="28"/>
        <w:rtl/>
      </w:rPr>
      <w:t xml:space="preserve"> </w: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</w:t>
    </w:r>
    <w:r w:rsidR="008A01C4" w:rsidRPr="00FB102F">
      <w:rPr>
        <w:rFonts w:cs="Sultan normal" w:hint="cs"/>
        <w:sz w:val="20"/>
        <w:szCs w:val="28"/>
        <w:rtl/>
      </w:rPr>
      <w:t xml:space="preserve"> </w:t>
    </w:r>
    <w:r>
      <w:rPr>
        <w:rFonts w:cs="PT Bold Heading"/>
        <w:noProof/>
        <w:sz w:val="18"/>
        <w:szCs w:val="2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2820035</wp:posOffset>
              </wp:positionH>
              <wp:positionV relativeFrom="paragraph">
                <wp:posOffset>59690</wp:posOffset>
              </wp:positionV>
              <wp:extent cx="267335" cy="160655"/>
              <wp:effectExtent l="0" t="0" r="0" b="0"/>
              <wp:wrapNone/>
              <wp:docPr id="1" name="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7335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1C4" w:rsidRDefault="008A01C4" w:rsidP="008A01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30" o:spid="_x0000_s1032" type="#_x0000_t202" style="position:absolute;left:0;text-align:left;margin-left:222.05pt;margin-top:4.7pt;width:21.05pt;height:1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" stroked="f">
              <v:path arrowok="t"/>
              <v:textbox>
                <w:txbxContent>
                  <w:p w:rsidR="008A01C4" w:rsidRDefault="008A01C4" w:rsidP="008A01C4"/>
                </w:txbxContent>
              </v:textbox>
            </v:shape>
          </w:pict>
        </mc:Fallback>
      </mc:AlternateContent>
    </w:r>
    <w:r w:rsidR="00BD085E">
      <w:rPr>
        <w:rFonts w:cs="Sultan normal" w:hint="cs"/>
        <w:sz w:val="20"/>
        <w:szCs w:val="28"/>
        <w:rtl/>
      </w:rPr>
      <w:t xml:space="preserve"> </w:t>
    </w:r>
    <w:r w:rsidR="008A01C4">
      <w:rPr>
        <w:rFonts w:cs="PT Bold Heading" w:hint="cs"/>
        <w:sz w:val="18"/>
        <w:szCs w:val="26"/>
        <w:rtl/>
      </w:rPr>
      <w:t xml:space="preserve">  </w:t>
    </w:r>
    <w:r w:rsidR="002A486D" w:rsidRPr="00FB102F">
      <w:rPr>
        <w:rFonts w:cs="Sultan normal" w:hint="cs"/>
        <w:rtl/>
      </w:rPr>
      <w:tab/>
    </w:r>
    <w:r w:rsidR="002A486D" w:rsidRPr="00FB102F">
      <w:rPr>
        <w:rFonts w:cs="Sultan normal" w:hint="cs"/>
        <w:rtl/>
      </w:rPr>
      <w:tab/>
    </w:r>
    <w:r w:rsidR="002A486D" w:rsidRPr="00FB102F">
      <w:rPr>
        <w:rFonts w:cs="Sultan normal" w:hint="cs"/>
        <w:rtl/>
      </w:rPr>
      <w:tab/>
    </w:r>
    <w:r w:rsidR="002A486D">
      <w:rPr>
        <w:rFonts w:cs="Sultan normal" w:hint="cs"/>
        <w:sz w:val="20"/>
        <w:szCs w:val="28"/>
        <w:rtl/>
      </w:rPr>
      <w:t xml:space="preserve"> </w:t>
    </w:r>
    <w:r w:rsidR="002A486D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</w:t>
    </w:r>
    <w:r w:rsidR="00157DC7">
      <w:rPr>
        <w:rFonts w:hint="cs"/>
        <w:rtl/>
      </w:rPr>
      <w:t>ــــــــــــــــــــــــــــــــــــــــــ</w:t>
    </w:r>
    <w:r w:rsidR="002A486D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8.2pt;height:128.2pt" o:bullet="t">
        <v:imagedata r:id="rId1" o:title="Capture"/>
      </v:shape>
    </w:pict>
  </w:numPicBullet>
  <w:abstractNum w:abstractNumId="0" w15:restartNumberingAfterBreak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3370729"/>
    <w:multiLevelType w:val="hybridMultilevel"/>
    <w:tmpl w:val="0B32CB76"/>
    <w:lvl w:ilvl="0" w:tplc="1D440132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b/>
        <w:bCs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0C71E8"/>
    <w:multiLevelType w:val="hybridMultilevel"/>
    <w:tmpl w:val="2D1AB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D3F26"/>
    <w:multiLevelType w:val="hybridMultilevel"/>
    <w:tmpl w:val="2514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0962143C"/>
    <w:multiLevelType w:val="hybridMultilevel"/>
    <w:tmpl w:val="F4B68EE4"/>
    <w:lvl w:ilvl="0" w:tplc="67882868">
      <w:start w:val="1"/>
      <w:numFmt w:val="bullet"/>
      <w:lvlText w:val=""/>
      <w:lvlJc w:val="left"/>
      <w:pPr>
        <w:ind w:left="927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27EAE"/>
    <w:multiLevelType w:val="hybridMultilevel"/>
    <w:tmpl w:val="6D1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3" w15:restartNumberingAfterBreak="0">
    <w:nsid w:val="16A73702"/>
    <w:multiLevelType w:val="hybridMultilevel"/>
    <w:tmpl w:val="2D547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623EA"/>
    <w:multiLevelType w:val="hybridMultilevel"/>
    <w:tmpl w:val="E7928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 w15:restartNumberingAfterBreak="0">
    <w:nsid w:val="229F5B03"/>
    <w:multiLevelType w:val="hybridMultilevel"/>
    <w:tmpl w:val="FDC2A5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9" w15:restartNumberingAfterBreak="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DDC68AF"/>
    <w:multiLevelType w:val="hybridMultilevel"/>
    <w:tmpl w:val="8160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34E3C66"/>
    <w:multiLevelType w:val="hybridMultilevel"/>
    <w:tmpl w:val="851CFFD8"/>
    <w:lvl w:ilvl="0" w:tplc="B7667C4E">
      <w:start w:val="1"/>
      <w:numFmt w:val="decimal"/>
      <w:lvlText w:val="%1)"/>
      <w:lvlJc w:val="center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2B32EC"/>
    <w:multiLevelType w:val="hybridMultilevel"/>
    <w:tmpl w:val="909C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 w15:restartNumberingAfterBreak="0">
    <w:nsid w:val="4DE224D6"/>
    <w:multiLevelType w:val="hybridMultilevel"/>
    <w:tmpl w:val="98AA5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574A6E50"/>
    <w:multiLevelType w:val="hybridMultilevel"/>
    <w:tmpl w:val="A6E2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C597D"/>
    <w:multiLevelType w:val="hybridMultilevel"/>
    <w:tmpl w:val="B810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B1928"/>
    <w:multiLevelType w:val="hybridMultilevel"/>
    <w:tmpl w:val="6D1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E56C9"/>
    <w:multiLevelType w:val="hybridMultilevel"/>
    <w:tmpl w:val="1796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68455E">
      <w:numFmt w:val="bullet"/>
      <w:lvlText w:val="-"/>
      <w:lvlJc w:val="left"/>
      <w:pPr>
        <w:ind w:left="1440" w:hanging="360"/>
      </w:pPr>
      <w:rPr>
        <w:rFonts w:ascii="ae_AlMohanad" w:eastAsia="Calibri" w:hAnsi="Calibri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503705">
    <w:abstractNumId w:val="25"/>
  </w:num>
  <w:num w:numId="2" w16cid:durableId="713308788">
    <w:abstractNumId w:val="5"/>
  </w:num>
  <w:num w:numId="3" w16cid:durableId="1183595509">
    <w:abstractNumId w:val="23"/>
  </w:num>
  <w:num w:numId="4" w16cid:durableId="1526947379">
    <w:abstractNumId w:val="22"/>
  </w:num>
  <w:num w:numId="5" w16cid:durableId="1073309735">
    <w:abstractNumId w:val="2"/>
  </w:num>
  <w:num w:numId="6" w16cid:durableId="1809080337">
    <w:abstractNumId w:val="8"/>
  </w:num>
  <w:num w:numId="7" w16cid:durableId="390616449">
    <w:abstractNumId w:val="31"/>
  </w:num>
  <w:num w:numId="8" w16cid:durableId="53698238">
    <w:abstractNumId w:val="34"/>
  </w:num>
  <w:num w:numId="9" w16cid:durableId="869074189">
    <w:abstractNumId w:val="28"/>
  </w:num>
  <w:num w:numId="10" w16cid:durableId="795223490">
    <w:abstractNumId w:val="20"/>
  </w:num>
  <w:num w:numId="11" w16cid:durableId="1645156483">
    <w:abstractNumId w:val="10"/>
  </w:num>
  <w:num w:numId="12" w16cid:durableId="1049452402">
    <w:abstractNumId w:val="33"/>
  </w:num>
  <w:num w:numId="13" w16cid:durableId="445389994">
    <w:abstractNumId w:val="13"/>
  </w:num>
  <w:num w:numId="14" w16cid:durableId="220793237">
    <w:abstractNumId w:val="3"/>
  </w:num>
  <w:num w:numId="15" w16cid:durableId="607737960">
    <w:abstractNumId w:val="14"/>
  </w:num>
  <w:num w:numId="16" w16cid:durableId="727000748">
    <w:abstractNumId w:val="17"/>
  </w:num>
  <w:num w:numId="17" w16cid:durableId="1558391231">
    <w:abstractNumId w:val="32"/>
  </w:num>
  <w:num w:numId="18" w16cid:durableId="1517574964">
    <w:abstractNumId w:val="4"/>
  </w:num>
  <w:num w:numId="19" w16cid:durableId="1492986170">
    <w:abstractNumId w:val="26"/>
  </w:num>
  <w:num w:numId="20" w16cid:durableId="645017607">
    <w:abstractNumId w:val="29"/>
  </w:num>
  <w:num w:numId="21" w16cid:durableId="831415273">
    <w:abstractNumId w:val="18"/>
  </w:num>
  <w:num w:numId="22" w16cid:durableId="753237693">
    <w:abstractNumId w:val="24"/>
  </w:num>
  <w:num w:numId="23" w16cid:durableId="238251420">
    <w:abstractNumId w:val="11"/>
  </w:num>
  <w:num w:numId="24" w16cid:durableId="917252576">
    <w:abstractNumId w:val="15"/>
  </w:num>
  <w:num w:numId="25" w16cid:durableId="2078277863">
    <w:abstractNumId w:val="1"/>
  </w:num>
  <w:num w:numId="26" w16cid:durableId="1243100169">
    <w:abstractNumId w:val="30"/>
  </w:num>
  <w:num w:numId="27" w16cid:durableId="287861846">
    <w:abstractNumId w:val="6"/>
  </w:num>
  <w:num w:numId="28" w16cid:durableId="115494049">
    <w:abstractNumId w:val="19"/>
  </w:num>
  <w:num w:numId="29" w16cid:durableId="1426609948">
    <w:abstractNumId w:val="21"/>
  </w:num>
  <w:num w:numId="30" w16cid:durableId="524057987">
    <w:abstractNumId w:val="0"/>
  </w:num>
  <w:num w:numId="31" w16cid:durableId="791946302">
    <w:abstractNumId w:val="9"/>
  </w:num>
  <w:num w:numId="32" w16cid:durableId="1513497394">
    <w:abstractNumId w:val="16"/>
  </w:num>
  <w:num w:numId="33" w16cid:durableId="1140420758">
    <w:abstractNumId w:val="12"/>
  </w:num>
  <w:num w:numId="34" w16cid:durableId="749429078">
    <w:abstractNumId w:val="27"/>
  </w:num>
  <w:num w:numId="35" w16cid:durableId="79595526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90"/>
    <w:rsid w:val="000224A5"/>
    <w:rsid w:val="000330DE"/>
    <w:rsid w:val="00047081"/>
    <w:rsid w:val="00054224"/>
    <w:rsid w:val="0006069D"/>
    <w:rsid w:val="0006705F"/>
    <w:rsid w:val="00075C49"/>
    <w:rsid w:val="0009326A"/>
    <w:rsid w:val="000932DC"/>
    <w:rsid w:val="00095EA5"/>
    <w:rsid w:val="000A70DF"/>
    <w:rsid w:val="000B4DFB"/>
    <w:rsid w:val="000B633E"/>
    <w:rsid w:val="000C0091"/>
    <w:rsid w:val="000C3D9F"/>
    <w:rsid w:val="000D3CC1"/>
    <w:rsid w:val="000D4B25"/>
    <w:rsid w:val="000E1E80"/>
    <w:rsid w:val="000E6F89"/>
    <w:rsid w:val="00100AE6"/>
    <w:rsid w:val="00103871"/>
    <w:rsid w:val="001045E0"/>
    <w:rsid w:val="0011131D"/>
    <w:rsid w:val="00130558"/>
    <w:rsid w:val="00130D51"/>
    <w:rsid w:val="001319B5"/>
    <w:rsid w:val="00140ED8"/>
    <w:rsid w:val="0014231D"/>
    <w:rsid w:val="00143861"/>
    <w:rsid w:val="00157DC7"/>
    <w:rsid w:val="001675A1"/>
    <w:rsid w:val="00170C2A"/>
    <w:rsid w:val="001724F6"/>
    <w:rsid w:val="00192633"/>
    <w:rsid w:val="00196463"/>
    <w:rsid w:val="001A5A7F"/>
    <w:rsid w:val="001A61A5"/>
    <w:rsid w:val="001A68FE"/>
    <w:rsid w:val="001B20A6"/>
    <w:rsid w:val="001B227F"/>
    <w:rsid w:val="001B5D90"/>
    <w:rsid w:val="001B6F27"/>
    <w:rsid w:val="001C701F"/>
    <w:rsid w:val="002027A0"/>
    <w:rsid w:val="0021731B"/>
    <w:rsid w:val="00235D10"/>
    <w:rsid w:val="00243ACB"/>
    <w:rsid w:val="0024771D"/>
    <w:rsid w:val="002875AD"/>
    <w:rsid w:val="00294F99"/>
    <w:rsid w:val="002A486D"/>
    <w:rsid w:val="002B2BBE"/>
    <w:rsid w:val="002B56B4"/>
    <w:rsid w:val="002C5BB1"/>
    <w:rsid w:val="002D589B"/>
    <w:rsid w:val="002E59A0"/>
    <w:rsid w:val="002F0BA5"/>
    <w:rsid w:val="00300A14"/>
    <w:rsid w:val="00311A44"/>
    <w:rsid w:val="003126BE"/>
    <w:rsid w:val="003173F9"/>
    <w:rsid w:val="00321035"/>
    <w:rsid w:val="00322B41"/>
    <w:rsid w:val="003341AE"/>
    <w:rsid w:val="00370608"/>
    <w:rsid w:val="0037473F"/>
    <w:rsid w:val="003C2440"/>
    <w:rsid w:val="003D0154"/>
    <w:rsid w:val="003E2A18"/>
    <w:rsid w:val="003E2A96"/>
    <w:rsid w:val="003F59D8"/>
    <w:rsid w:val="00410BD3"/>
    <w:rsid w:val="004174A1"/>
    <w:rsid w:val="004322F2"/>
    <w:rsid w:val="00434590"/>
    <w:rsid w:val="0043668F"/>
    <w:rsid w:val="00441C3B"/>
    <w:rsid w:val="004462EF"/>
    <w:rsid w:val="00454843"/>
    <w:rsid w:val="0045570A"/>
    <w:rsid w:val="00460C3E"/>
    <w:rsid w:val="0046332E"/>
    <w:rsid w:val="00465C42"/>
    <w:rsid w:val="0047480D"/>
    <w:rsid w:val="00480F02"/>
    <w:rsid w:val="00485DA7"/>
    <w:rsid w:val="00495A4A"/>
    <w:rsid w:val="004963D5"/>
    <w:rsid w:val="00497B3F"/>
    <w:rsid w:val="004A3F9C"/>
    <w:rsid w:val="004B69C6"/>
    <w:rsid w:val="004B72C9"/>
    <w:rsid w:val="004C5AEA"/>
    <w:rsid w:val="004D519A"/>
    <w:rsid w:val="004E6550"/>
    <w:rsid w:val="004F111F"/>
    <w:rsid w:val="005009DA"/>
    <w:rsid w:val="005040CD"/>
    <w:rsid w:val="00506862"/>
    <w:rsid w:val="00513E90"/>
    <w:rsid w:val="00525C0F"/>
    <w:rsid w:val="00530DE8"/>
    <w:rsid w:val="00533186"/>
    <w:rsid w:val="00534149"/>
    <w:rsid w:val="005374AB"/>
    <w:rsid w:val="00542CFA"/>
    <w:rsid w:val="00550F00"/>
    <w:rsid w:val="00551BE7"/>
    <w:rsid w:val="00554208"/>
    <w:rsid w:val="00561AE6"/>
    <w:rsid w:val="00570483"/>
    <w:rsid w:val="0058046D"/>
    <w:rsid w:val="0059252C"/>
    <w:rsid w:val="0059294F"/>
    <w:rsid w:val="00594559"/>
    <w:rsid w:val="00594BFC"/>
    <w:rsid w:val="005958A8"/>
    <w:rsid w:val="005D1BA4"/>
    <w:rsid w:val="005D22FB"/>
    <w:rsid w:val="005D29B1"/>
    <w:rsid w:val="005D4C5A"/>
    <w:rsid w:val="005D6791"/>
    <w:rsid w:val="005D7919"/>
    <w:rsid w:val="0060780E"/>
    <w:rsid w:val="00627128"/>
    <w:rsid w:val="00627A03"/>
    <w:rsid w:val="0064258E"/>
    <w:rsid w:val="00643E18"/>
    <w:rsid w:val="00645FE3"/>
    <w:rsid w:val="006462BB"/>
    <w:rsid w:val="006519C6"/>
    <w:rsid w:val="006804D6"/>
    <w:rsid w:val="00686042"/>
    <w:rsid w:val="0068778C"/>
    <w:rsid w:val="00693477"/>
    <w:rsid w:val="006A6CD3"/>
    <w:rsid w:val="006B66C1"/>
    <w:rsid w:val="006C247C"/>
    <w:rsid w:val="006E0B02"/>
    <w:rsid w:val="006E165C"/>
    <w:rsid w:val="006F1EB1"/>
    <w:rsid w:val="00704154"/>
    <w:rsid w:val="00712980"/>
    <w:rsid w:val="00741671"/>
    <w:rsid w:val="00752A5D"/>
    <w:rsid w:val="00754D79"/>
    <w:rsid w:val="0077130D"/>
    <w:rsid w:val="007773C3"/>
    <w:rsid w:val="00777E2B"/>
    <w:rsid w:val="0078455E"/>
    <w:rsid w:val="00784609"/>
    <w:rsid w:val="00792A1B"/>
    <w:rsid w:val="007A3D0F"/>
    <w:rsid w:val="007B08F0"/>
    <w:rsid w:val="007B226D"/>
    <w:rsid w:val="007B3152"/>
    <w:rsid w:val="007B4281"/>
    <w:rsid w:val="007B7BE2"/>
    <w:rsid w:val="007C0C42"/>
    <w:rsid w:val="007C3463"/>
    <w:rsid w:val="007D072A"/>
    <w:rsid w:val="007D1F08"/>
    <w:rsid w:val="007D2F77"/>
    <w:rsid w:val="007D4959"/>
    <w:rsid w:val="007D49CB"/>
    <w:rsid w:val="007F3C8E"/>
    <w:rsid w:val="007F7164"/>
    <w:rsid w:val="008127AC"/>
    <w:rsid w:val="00812FA9"/>
    <w:rsid w:val="0081414B"/>
    <w:rsid w:val="008218BB"/>
    <w:rsid w:val="008269AD"/>
    <w:rsid w:val="00841E57"/>
    <w:rsid w:val="00843314"/>
    <w:rsid w:val="00843AF4"/>
    <w:rsid w:val="008540A6"/>
    <w:rsid w:val="00857CE5"/>
    <w:rsid w:val="008665C6"/>
    <w:rsid w:val="00876FEC"/>
    <w:rsid w:val="00883546"/>
    <w:rsid w:val="008A01C4"/>
    <w:rsid w:val="008A02C2"/>
    <w:rsid w:val="008A1926"/>
    <w:rsid w:val="008A1BBE"/>
    <w:rsid w:val="008B1903"/>
    <w:rsid w:val="008B5BE7"/>
    <w:rsid w:val="008B7102"/>
    <w:rsid w:val="008C0E14"/>
    <w:rsid w:val="008C6431"/>
    <w:rsid w:val="008E5D2A"/>
    <w:rsid w:val="00916F82"/>
    <w:rsid w:val="00933FA3"/>
    <w:rsid w:val="009366F1"/>
    <w:rsid w:val="009413D7"/>
    <w:rsid w:val="00941472"/>
    <w:rsid w:val="00946245"/>
    <w:rsid w:val="009526D3"/>
    <w:rsid w:val="00953575"/>
    <w:rsid w:val="009560D3"/>
    <w:rsid w:val="009567CE"/>
    <w:rsid w:val="009602A8"/>
    <w:rsid w:val="00972841"/>
    <w:rsid w:val="00977357"/>
    <w:rsid w:val="009874DB"/>
    <w:rsid w:val="009A0C36"/>
    <w:rsid w:val="009A3E0A"/>
    <w:rsid w:val="009B3CBA"/>
    <w:rsid w:val="009B6764"/>
    <w:rsid w:val="009C418C"/>
    <w:rsid w:val="009D0852"/>
    <w:rsid w:val="009D0B31"/>
    <w:rsid w:val="009D320D"/>
    <w:rsid w:val="009D5730"/>
    <w:rsid w:val="009D57C5"/>
    <w:rsid w:val="009D665F"/>
    <w:rsid w:val="00A31CE6"/>
    <w:rsid w:val="00A569BB"/>
    <w:rsid w:val="00A6077F"/>
    <w:rsid w:val="00A6104D"/>
    <w:rsid w:val="00A66146"/>
    <w:rsid w:val="00A669F2"/>
    <w:rsid w:val="00A8177F"/>
    <w:rsid w:val="00A872F0"/>
    <w:rsid w:val="00A87303"/>
    <w:rsid w:val="00A93987"/>
    <w:rsid w:val="00A942D7"/>
    <w:rsid w:val="00AA772F"/>
    <w:rsid w:val="00AC4D1B"/>
    <w:rsid w:val="00AD7570"/>
    <w:rsid w:val="00AE5B5F"/>
    <w:rsid w:val="00AF3268"/>
    <w:rsid w:val="00AF5FCA"/>
    <w:rsid w:val="00B01327"/>
    <w:rsid w:val="00B0335B"/>
    <w:rsid w:val="00B06188"/>
    <w:rsid w:val="00B137D6"/>
    <w:rsid w:val="00B20C75"/>
    <w:rsid w:val="00B243D0"/>
    <w:rsid w:val="00B2767C"/>
    <w:rsid w:val="00B33DCA"/>
    <w:rsid w:val="00B35CA8"/>
    <w:rsid w:val="00B45131"/>
    <w:rsid w:val="00B4787F"/>
    <w:rsid w:val="00B62010"/>
    <w:rsid w:val="00B76144"/>
    <w:rsid w:val="00B83F09"/>
    <w:rsid w:val="00B909F7"/>
    <w:rsid w:val="00BA74C0"/>
    <w:rsid w:val="00BB6110"/>
    <w:rsid w:val="00BC24F6"/>
    <w:rsid w:val="00BC7751"/>
    <w:rsid w:val="00BD085E"/>
    <w:rsid w:val="00BE3C5A"/>
    <w:rsid w:val="00BE47D0"/>
    <w:rsid w:val="00BE78E2"/>
    <w:rsid w:val="00BF246F"/>
    <w:rsid w:val="00BF4D4E"/>
    <w:rsid w:val="00C207B6"/>
    <w:rsid w:val="00C3041B"/>
    <w:rsid w:val="00C3202A"/>
    <w:rsid w:val="00C40990"/>
    <w:rsid w:val="00C619CA"/>
    <w:rsid w:val="00C82DA8"/>
    <w:rsid w:val="00C97DE3"/>
    <w:rsid w:val="00CA3DE5"/>
    <w:rsid w:val="00CB010A"/>
    <w:rsid w:val="00CB63E5"/>
    <w:rsid w:val="00CC2A62"/>
    <w:rsid w:val="00CC3CA1"/>
    <w:rsid w:val="00CC679F"/>
    <w:rsid w:val="00CD08B6"/>
    <w:rsid w:val="00CD33CB"/>
    <w:rsid w:val="00CD7B3A"/>
    <w:rsid w:val="00CE0E66"/>
    <w:rsid w:val="00CE28CB"/>
    <w:rsid w:val="00CE3CF0"/>
    <w:rsid w:val="00CE460D"/>
    <w:rsid w:val="00CF0178"/>
    <w:rsid w:val="00CF040B"/>
    <w:rsid w:val="00CF6310"/>
    <w:rsid w:val="00CF7EC5"/>
    <w:rsid w:val="00D24CBB"/>
    <w:rsid w:val="00D260E5"/>
    <w:rsid w:val="00D3237C"/>
    <w:rsid w:val="00D3275A"/>
    <w:rsid w:val="00D351E2"/>
    <w:rsid w:val="00D354AD"/>
    <w:rsid w:val="00D36065"/>
    <w:rsid w:val="00D37081"/>
    <w:rsid w:val="00D37184"/>
    <w:rsid w:val="00D379CF"/>
    <w:rsid w:val="00D4390E"/>
    <w:rsid w:val="00D518C3"/>
    <w:rsid w:val="00D544E5"/>
    <w:rsid w:val="00D54CA7"/>
    <w:rsid w:val="00D57075"/>
    <w:rsid w:val="00D629BD"/>
    <w:rsid w:val="00D727DF"/>
    <w:rsid w:val="00D81E65"/>
    <w:rsid w:val="00D83EEE"/>
    <w:rsid w:val="00D94F82"/>
    <w:rsid w:val="00D962A0"/>
    <w:rsid w:val="00DA069F"/>
    <w:rsid w:val="00DB2130"/>
    <w:rsid w:val="00DD37A8"/>
    <w:rsid w:val="00DE2A8B"/>
    <w:rsid w:val="00E0654C"/>
    <w:rsid w:val="00E17AB7"/>
    <w:rsid w:val="00E23FBE"/>
    <w:rsid w:val="00E246BD"/>
    <w:rsid w:val="00E27A20"/>
    <w:rsid w:val="00E31F2C"/>
    <w:rsid w:val="00E32DE4"/>
    <w:rsid w:val="00E424D3"/>
    <w:rsid w:val="00E52920"/>
    <w:rsid w:val="00E71B26"/>
    <w:rsid w:val="00E77272"/>
    <w:rsid w:val="00E8005B"/>
    <w:rsid w:val="00E8486E"/>
    <w:rsid w:val="00E8764B"/>
    <w:rsid w:val="00E87714"/>
    <w:rsid w:val="00E877E2"/>
    <w:rsid w:val="00E9193F"/>
    <w:rsid w:val="00E95189"/>
    <w:rsid w:val="00E95F61"/>
    <w:rsid w:val="00E964F3"/>
    <w:rsid w:val="00EA181D"/>
    <w:rsid w:val="00EA4156"/>
    <w:rsid w:val="00EA6724"/>
    <w:rsid w:val="00EB396C"/>
    <w:rsid w:val="00ED5715"/>
    <w:rsid w:val="00EE3BB7"/>
    <w:rsid w:val="00EE4198"/>
    <w:rsid w:val="00EF1663"/>
    <w:rsid w:val="00EF1F4A"/>
    <w:rsid w:val="00F131C0"/>
    <w:rsid w:val="00F15AAD"/>
    <w:rsid w:val="00F16455"/>
    <w:rsid w:val="00F26AD9"/>
    <w:rsid w:val="00F36610"/>
    <w:rsid w:val="00F40E91"/>
    <w:rsid w:val="00F414B8"/>
    <w:rsid w:val="00F44893"/>
    <w:rsid w:val="00F45809"/>
    <w:rsid w:val="00F51E28"/>
    <w:rsid w:val="00F566F9"/>
    <w:rsid w:val="00F5716D"/>
    <w:rsid w:val="00F6063D"/>
    <w:rsid w:val="00F72821"/>
    <w:rsid w:val="00F776CC"/>
    <w:rsid w:val="00F82733"/>
    <w:rsid w:val="00F829F1"/>
    <w:rsid w:val="00F915C0"/>
    <w:rsid w:val="00F94447"/>
    <w:rsid w:val="00FA2B7A"/>
    <w:rsid w:val="00FA70F2"/>
    <w:rsid w:val="00FC0D82"/>
    <w:rsid w:val="00FC3937"/>
    <w:rsid w:val="00FC731E"/>
    <w:rsid w:val="00FD6FCB"/>
    <w:rsid w:val="00FD7A06"/>
    <w:rsid w:val="00FE235E"/>
    <w:rsid w:val="00FE6ADD"/>
    <w:rsid w:val="00FF0BE9"/>
    <w:rsid w:val="00FF53B7"/>
    <w:rsid w:val="00FF6F9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 [3213]" strokecolor="none"/>
    </o:shapedefaults>
    <o:shapelayout v:ext="edit">
      <o:idmap v:ext="edit" data="1"/>
    </o:shapelayout>
  </w:shapeDefaults>
  <w:decimalSymbol w:val="."/>
  <w:listSeparator w:val=";"/>
  <w15:docId w15:val="{0B9F415C-2A64-0243-8874-C7713E2E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462BB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0"/>
    <w:next w:val="a0"/>
    <w:qFormat/>
    <w:rsid w:val="006519C6"/>
    <w:pPr>
      <w:keepNext/>
      <w:jc w:val="lowKashida"/>
      <w:outlineLvl w:val="0"/>
    </w:pPr>
    <w:rPr>
      <w:rFonts w:ascii="Amaze" w:hAnsi="Amaze" w:cs="Monotype Koufi"/>
      <w:sz w:val="32"/>
      <w:szCs w:val="32"/>
    </w:rPr>
  </w:style>
  <w:style w:type="paragraph" w:styleId="2">
    <w:name w:val="heading 2"/>
    <w:basedOn w:val="a0"/>
    <w:next w:val="a0"/>
    <w:qFormat/>
    <w:rsid w:val="006519C6"/>
    <w:pPr>
      <w:keepNext/>
      <w:ind w:firstLine="720"/>
      <w:outlineLvl w:val="1"/>
    </w:pPr>
    <w:rPr>
      <w:rFonts w:cs="MCS Quds S_U normal."/>
      <w:sz w:val="32"/>
      <w:szCs w:val="32"/>
    </w:rPr>
  </w:style>
  <w:style w:type="paragraph" w:styleId="3">
    <w:name w:val="heading 3"/>
    <w:basedOn w:val="a0"/>
    <w:next w:val="a0"/>
    <w:qFormat/>
    <w:rsid w:val="006519C6"/>
    <w:pPr>
      <w:keepNext/>
      <w:outlineLvl w:val="2"/>
    </w:pPr>
    <w:rPr>
      <w:rFonts w:cs="Simplified Arabic"/>
      <w:sz w:val="28"/>
      <w:szCs w:val="30"/>
    </w:rPr>
  </w:style>
  <w:style w:type="paragraph" w:styleId="4">
    <w:name w:val="heading 4"/>
    <w:basedOn w:val="a0"/>
    <w:next w:val="a0"/>
    <w:qFormat/>
    <w:rsid w:val="006519C6"/>
    <w:pPr>
      <w:keepNext/>
      <w:widowControl w:val="0"/>
      <w:tabs>
        <w:tab w:val="left" w:pos="1800"/>
      </w:tabs>
      <w:autoSpaceDE w:val="0"/>
      <w:autoSpaceDN w:val="0"/>
      <w:adjustRightInd w:val="0"/>
      <w:ind w:left="2520" w:hanging="1800"/>
      <w:jc w:val="center"/>
      <w:outlineLvl w:val="3"/>
    </w:pPr>
    <w:rPr>
      <w:rFonts w:cs="Simplified Arabic"/>
      <w:b/>
      <w:bCs/>
      <w:sz w:val="26"/>
      <w:szCs w:val="28"/>
    </w:rPr>
  </w:style>
  <w:style w:type="paragraph" w:styleId="5">
    <w:name w:val="heading 5"/>
    <w:basedOn w:val="a0"/>
    <w:next w:val="a0"/>
    <w:qFormat/>
    <w:rsid w:val="006519C6"/>
    <w:pPr>
      <w:keepNext/>
      <w:widowControl w:val="0"/>
      <w:tabs>
        <w:tab w:val="left" w:pos="1800"/>
      </w:tabs>
      <w:autoSpaceDE w:val="0"/>
      <w:autoSpaceDN w:val="0"/>
      <w:adjustRightInd w:val="0"/>
      <w:jc w:val="center"/>
      <w:outlineLvl w:val="4"/>
    </w:pPr>
    <w:rPr>
      <w:rFonts w:ascii="Arial" w:hAnsi="Arial" w:cs="Simplified Arabic"/>
      <w:color w:val="000000"/>
      <w:sz w:val="26"/>
      <w:szCs w:val="28"/>
    </w:rPr>
  </w:style>
  <w:style w:type="paragraph" w:styleId="6">
    <w:name w:val="heading 6"/>
    <w:basedOn w:val="a0"/>
    <w:next w:val="a0"/>
    <w:qFormat/>
    <w:rsid w:val="006519C6"/>
    <w:pPr>
      <w:keepNext/>
      <w:widowControl w:val="0"/>
      <w:tabs>
        <w:tab w:val="left" w:pos="1800"/>
      </w:tabs>
      <w:autoSpaceDE w:val="0"/>
      <w:autoSpaceDN w:val="0"/>
      <w:adjustRightInd w:val="0"/>
      <w:jc w:val="center"/>
      <w:outlineLvl w:val="5"/>
    </w:pPr>
    <w:rPr>
      <w:rFonts w:ascii="Arial" w:hAnsi="Arial" w:cs="Simplified Arabic"/>
      <w:b/>
      <w:bCs/>
      <w:color w:val="000000"/>
      <w:szCs w:val="32"/>
    </w:rPr>
  </w:style>
  <w:style w:type="paragraph" w:styleId="7">
    <w:name w:val="heading 7"/>
    <w:basedOn w:val="a0"/>
    <w:next w:val="a0"/>
    <w:qFormat/>
    <w:rsid w:val="006519C6"/>
    <w:pPr>
      <w:keepNext/>
      <w:bidi w:val="0"/>
      <w:jc w:val="center"/>
      <w:outlineLvl w:val="6"/>
    </w:pPr>
    <w:rPr>
      <w:rFonts w:cs="Monotype Koufi"/>
      <w:bCs/>
    </w:rPr>
  </w:style>
  <w:style w:type="paragraph" w:styleId="8">
    <w:name w:val="heading 8"/>
    <w:basedOn w:val="a0"/>
    <w:next w:val="a0"/>
    <w:qFormat/>
    <w:rsid w:val="006519C6"/>
    <w:pPr>
      <w:keepNext/>
      <w:spacing w:before="240"/>
      <w:jc w:val="lowKashida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6519C6"/>
    <w:pPr>
      <w:keepNext/>
      <w:bidi w:val="0"/>
      <w:jc w:val="center"/>
      <w:outlineLvl w:val="8"/>
    </w:pPr>
    <w:rPr>
      <w:rFonts w:cs="Simplified Arabic"/>
      <w:sz w:val="32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rsid w:val="006519C6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0"/>
    <w:uiPriority w:val="99"/>
    <w:rsid w:val="006519C6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6519C6"/>
    <w:rPr>
      <w:color w:val="0000FF"/>
      <w:u w:val="single"/>
    </w:rPr>
  </w:style>
  <w:style w:type="paragraph" w:styleId="a6">
    <w:name w:val="Body Text"/>
    <w:basedOn w:val="a0"/>
    <w:rsid w:val="006519C6"/>
    <w:pPr>
      <w:jc w:val="lowKashida"/>
    </w:pPr>
    <w:rPr>
      <w:rFonts w:cs="Traditional Arabic"/>
      <w:sz w:val="36"/>
      <w:szCs w:val="36"/>
    </w:rPr>
  </w:style>
  <w:style w:type="paragraph" w:styleId="a7">
    <w:name w:val="Title"/>
    <w:basedOn w:val="a0"/>
    <w:qFormat/>
    <w:rsid w:val="006519C6"/>
    <w:pPr>
      <w:spacing w:before="240"/>
      <w:jc w:val="center"/>
    </w:pPr>
    <w:rPr>
      <w:b/>
      <w:bCs/>
      <w:sz w:val="32"/>
      <w:szCs w:val="32"/>
      <w:u w:val="single"/>
    </w:rPr>
  </w:style>
  <w:style w:type="character" w:styleId="a8">
    <w:name w:val="FollowedHyperlink"/>
    <w:rsid w:val="006519C6"/>
    <w:rPr>
      <w:color w:val="800080"/>
      <w:u w:val="single"/>
    </w:rPr>
  </w:style>
  <w:style w:type="character" w:styleId="a9">
    <w:name w:val="page number"/>
    <w:basedOn w:val="a1"/>
    <w:rsid w:val="006519C6"/>
  </w:style>
  <w:style w:type="paragraph" w:styleId="20">
    <w:name w:val="Body Text 2"/>
    <w:basedOn w:val="a0"/>
    <w:rsid w:val="006519C6"/>
    <w:pPr>
      <w:jc w:val="center"/>
    </w:pPr>
    <w:rPr>
      <w:rFonts w:cs="Traditional Arabic"/>
      <w:b/>
      <w:bCs/>
      <w:sz w:val="28"/>
      <w:szCs w:val="40"/>
    </w:rPr>
  </w:style>
  <w:style w:type="paragraph" w:styleId="21">
    <w:name w:val="Body Text Indent 2"/>
    <w:basedOn w:val="a0"/>
    <w:rsid w:val="006519C6"/>
    <w:pPr>
      <w:spacing w:after="120" w:line="480" w:lineRule="auto"/>
      <w:ind w:left="283"/>
    </w:pPr>
  </w:style>
  <w:style w:type="paragraph" w:styleId="30">
    <w:name w:val="Body Text 3"/>
    <w:basedOn w:val="a0"/>
    <w:rsid w:val="006519C6"/>
    <w:pPr>
      <w:spacing w:before="240"/>
      <w:jc w:val="lowKashida"/>
    </w:pPr>
    <w:rPr>
      <w:rFonts w:cs="Traditional Arabic"/>
      <w:b/>
      <w:bCs/>
      <w:noProof/>
      <w:sz w:val="32"/>
      <w:szCs w:val="32"/>
      <w:lang w:val="ar-SA"/>
    </w:rPr>
  </w:style>
  <w:style w:type="paragraph" w:styleId="aa">
    <w:name w:val="Block Text"/>
    <w:basedOn w:val="a0"/>
    <w:rsid w:val="006519C6"/>
    <w:pPr>
      <w:ind w:left="113" w:right="113"/>
      <w:jc w:val="center"/>
    </w:pPr>
    <w:rPr>
      <w:rFonts w:cs="AL-Mohanad"/>
      <w:b/>
      <w:bCs/>
      <w:sz w:val="20"/>
      <w:szCs w:val="28"/>
    </w:rPr>
  </w:style>
  <w:style w:type="paragraph" w:styleId="ab">
    <w:name w:val="Body Text Indent"/>
    <w:basedOn w:val="a0"/>
    <w:rsid w:val="006519C6"/>
    <w:pPr>
      <w:jc w:val="lowKashida"/>
    </w:pPr>
    <w:rPr>
      <w:rFonts w:cs="AL-Mohanad"/>
      <w:snapToGrid w:val="0"/>
      <w:sz w:val="20"/>
      <w:szCs w:val="16"/>
    </w:rPr>
  </w:style>
  <w:style w:type="paragraph" w:styleId="ac">
    <w:name w:val="caption"/>
    <w:basedOn w:val="a0"/>
    <w:next w:val="a0"/>
    <w:qFormat/>
    <w:rsid w:val="006519C6"/>
    <w:pPr>
      <w:jc w:val="lowKashida"/>
    </w:pPr>
    <w:rPr>
      <w:rFonts w:cs="MCS Alsalam S_I normal."/>
      <w:bCs/>
      <w:i/>
      <w:iCs/>
      <w:sz w:val="18"/>
      <w:szCs w:val="18"/>
    </w:rPr>
  </w:style>
  <w:style w:type="table" w:styleId="ad">
    <w:name w:val="Table Grid"/>
    <w:basedOn w:val="a2"/>
    <w:uiPriority w:val="59"/>
    <w:rsid w:val="009567C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2"/>
    <w:uiPriority w:val="60"/>
    <w:rsid w:val="004C5A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0">
    <w:name w:val="تذييل الصفحة Char"/>
    <w:basedOn w:val="a1"/>
    <w:link w:val="a5"/>
    <w:uiPriority w:val="99"/>
    <w:rsid w:val="00542CFA"/>
    <w:rPr>
      <w:sz w:val="24"/>
      <w:szCs w:val="24"/>
      <w:lang w:eastAsia="ar-SA"/>
    </w:rPr>
  </w:style>
  <w:style w:type="character" w:customStyle="1" w:styleId="Char">
    <w:name w:val="رأس الصفحة Char"/>
    <w:basedOn w:val="a1"/>
    <w:link w:val="a4"/>
    <w:uiPriority w:val="99"/>
    <w:rsid w:val="00542CFA"/>
    <w:rPr>
      <w:sz w:val="24"/>
      <w:szCs w:val="24"/>
      <w:lang w:eastAsia="ar-SA"/>
    </w:rPr>
  </w:style>
  <w:style w:type="paragraph" w:customStyle="1" w:styleId="EmptyLayoutCell">
    <w:name w:val="EmptyLayoutCell"/>
    <w:basedOn w:val="a0"/>
    <w:rsid w:val="00946245"/>
    <w:pPr>
      <w:bidi w:val="0"/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e">
    <w:name w:val="List Paragraph"/>
    <w:basedOn w:val="a0"/>
    <w:uiPriority w:val="34"/>
    <w:qFormat/>
    <w:rsid w:val="003C2440"/>
    <w:pPr>
      <w:ind w:left="720"/>
      <w:contextualSpacing/>
    </w:pPr>
  </w:style>
  <w:style w:type="paragraph" w:styleId="af">
    <w:name w:val="No Spacing"/>
    <w:uiPriority w:val="1"/>
    <w:qFormat/>
    <w:rsid w:val="003C2440"/>
    <w:pPr>
      <w:bidi/>
    </w:pPr>
    <w:rPr>
      <w:rFonts w:ascii="Calibri" w:eastAsia="Calibri" w:hAnsi="Calibri" w:cs="Arial"/>
      <w:sz w:val="22"/>
      <w:szCs w:val="22"/>
    </w:rPr>
  </w:style>
  <w:style w:type="paragraph" w:styleId="af0">
    <w:name w:val="Balloon Text"/>
    <w:basedOn w:val="a0"/>
    <w:link w:val="Char1"/>
    <w:uiPriority w:val="99"/>
    <w:unhideWhenUsed/>
    <w:rsid w:val="00F9444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1"/>
    <w:link w:val="af0"/>
    <w:uiPriority w:val="99"/>
    <w:rsid w:val="00F94447"/>
    <w:rPr>
      <w:rFonts w:ascii="Tahoma" w:eastAsiaTheme="minorHAnsi" w:hAnsi="Tahoma" w:cs="Tahoma"/>
      <w:sz w:val="16"/>
      <w:szCs w:val="16"/>
    </w:rPr>
  </w:style>
  <w:style w:type="table" w:customStyle="1" w:styleId="10">
    <w:name w:val="شبكة جدول1"/>
    <w:basedOn w:val="a2"/>
    <w:next w:val="ad"/>
    <w:uiPriority w:val="59"/>
    <w:rsid w:val="00F944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شبكة جدول2"/>
    <w:basedOn w:val="a2"/>
    <w:next w:val="ad"/>
    <w:uiPriority w:val="59"/>
    <w:rsid w:val="00F944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شبكة جدول4"/>
    <w:basedOn w:val="a2"/>
    <w:next w:val="ad"/>
    <w:uiPriority w:val="59"/>
    <w:rsid w:val="00F944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ubtle Emphasis"/>
    <w:basedOn w:val="a1"/>
    <w:uiPriority w:val="19"/>
    <w:qFormat/>
    <w:rsid w:val="00F9444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F94447"/>
    <w:pPr>
      <w:numPr>
        <w:numId w:val="30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h59\Application%20Data\Microsoft\Templates\&#1605;&#1608;&#1602;&#1593;%20&#1575;&#1604;&#1573;&#1583;&#1575;&#1585;&#1577;%20&#1593;&#1604;&#1609;%20&#1575;&#1604;&#1606;&#1578;%2032.dot" TargetMode="Externa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موقع%20الإدارة%20على%20النت%2032.dot</Template>
  <TotalTime>0</TotalTime>
  <Pages>6</Pages>
  <Words>1814</Words>
  <Characters>21467</Characters>
  <Application>Microsoft Office Word</Application>
  <DocSecurity>0</DocSecurity>
  <Lines>178</Lines>
  <Paragraphs>46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إلــى : 000</vt:lpstr>
      <vt:lpstr>إلــى : 000     </vt:lpstr>
    </vt:vector>
  </TitlesOfParts>
  <Company>Home User</Company>
  <LinksUpToDate>false</LinksUpToDate>
  <CharactersWithSpaces>23235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إلــى : 000</dc:title>
  <dc:creator>safwan</dc:creator>
  <cp:lastModifiedBy>دلال الزهراني</cp:lastModifiedBy>
  <cp:revision>2</cp:revision>
  <cp:lastPrinted>2016-05-29T13:57:00Z</cp:lastPrinted>
  <dcterms:created xsi:type="dcterms:W3CDTF">2023-10-03T07:44:00Z</dcterms:created>
  <dcterms:modified xsi:type="dcterms:W3CDTF">2023-10-03T07:44:00Z</dcterms:modified>
</cp:coreProperties>
</file>