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AC99" w14:textId="77777777" w:rsidR="00275496" w:rsidRPr="00D26729" w:rsidRDefault="00275496" w:rsidP="0028269D">
      <w:pPr>
        <w:rPr>
          <w:rFonts w:ascii="Sakkal Majalla" w:hAnsi="Sakkal Majalla" w:cs="Sakkal Majalla"/>
          <w:sz w:val="32"/>
        </w:rPr>
      </w:pPr>
    </w:p>
    <w:p w14:paraId="270E3B41" w14:textId="77777777" w:rsidR="00F205B2" w:rsidRDefault="00F205B2" w:rsidP="00F205B2">
      <w:pPr>
        <w:spacing w:line="240" w:lineRule="auto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</w:p>
    <w:p w14:paraId="68040600" w14:textId="77777777" w:rsidR="00B35B30" w:rsidRDefault="007928D7" w:rsidP="00B35B30">
      <w:pPr>
        <w:spacing w:line="240" w:lineRule="auto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color w:val="0070C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8ED6B8" wp14:editId="72D022E3">
                <wp:simplePos x="0" y="0"/>
                <wp:positionH relativeFrom="margin">
                  <wp:posOffset>0</wp:posOffset>
                </wp:positionH>
                <wp:positionV relativeFrom="paragraph">
                  <wp:posOffset>107950</wp:posOffset>
                </wp:positionV>
                <wp:extent cx="6658610" cy="7433534"/>
                <wp:effectExtent l="0" t="0" r="27940" b="15240"/>
                <wp:wrapNone/>
                <wp:docPr id="66" name="مجموعة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610" cy="7433534"/>
                          <a:chOff x="-210" y="32279"/>
                          <a:chExt cx="5825161" cy="7433705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1516699" y="1204833"/>
                            <a:ext cx="4283221" cy="997770"/>
                            <a:chOff x="1505986" y="-290480"/>
                            <a:chExt cx="4283348" cy="997770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4712291" y="-290480"/>
                              <a:ext cx="1077043" cy="276999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DD36B3F" w14:textId="77777777" w:rsidR="00B35B30" w:rsidRDefault="00B35B30" w:rsidP="00B35B30">
                                <w:pPr>
                                  <w:pStyle w:val="aa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eIN Normal" w:eastAsia="Calibri" w:hAnsi="beIN Normal"/>
                                    <w:color w:val="009999"/>
                                    <w:kern w:val="24"/>
                                    <w:rtl/>
                                  </w:rPr>
                                  <w:t>تاريخ البداية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7" name="مستطيل 27"/>
                          <wps:cNvSpPr/>
                          <wps:spPr>
                            <a:xfrm>
                              <a:off x="3556603" y="-277023"/>
                              <a:ext cx="1101896" cy="26353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3ED0C55" w14:textId="77777777" w:rsidR="00B35B30" w:rsidRDefault="00B35B30" w:rsidP="00B35B30">
                                <w:pPr>
                                  <w:pStyle w:val="aa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eIN Normal" w:eastAsia="Calibri" w:hAnsi="beIN Normal"/>
                                    <w:color w:val="009999"/>
                                    <w:kern w:val="24"/>
                                    <w:rtl/>
                                  </w:rPr>
                                  <w:t>تاريخ النهاية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8" name="مستطيل 28"/>
                          <wps:cNvSpPr/>
                          <wps:spPr>
                            <a:xfrm>
                              <a:off x="3556403" y="45700"/>
                              <a:ext cx="1101896" cy="320098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5A7A895" w14:textId="77777777" w:rsidR="00272DD2" w:rsidRDefault="00272DD2" w:rsidP="00272DD2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00/00/2023 م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9" name="مستطيل 29"/>
                          <wps:cNvSpPr/>
                          <wps:spPr>
                            <a:xfrm>
                              <a:off x="1506071" y="-263701"/>
                              <a:ext cx="956012" cy="274199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0970E28" w14:textId="77777777" w:rsidR="00B35B30" w:rsidRPr="00272DD2" w:rsidRDefault="00272DD2" w:rsidP="00B35B30">
                                <w:pPr>
                                  <w:pStyle w:val="aa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2DD2">
                                  <w:rPr>
                                    <w:rFonts w:ascii="beIN Normal" w:eastAsia="Calibri" w:hAnsi="beIN Normal" w:hint="cs"/>
                                    <w:color w:val="009999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>عدد الساعات باليوم</w:t>
                                </w:r>
                                <w:r w:rsidR="00B35B30" w:rsidRPr="00272DD2">
                                  <w:rPr>
                                    <w:rFonts w:ascii="beIN Normal" w:eastAsia="Calibri" w:hAnsi="beIN Normal"/>
                                    <w:color w:val="009999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0" name="مستطيل 30"/>
                          <wps:cNvSpPr/>
                          <wps:spPr>
                            <a:xfrm>
                              <a:off x="1505986" y="45690"/>
                              <a:ext cx="961673" cy="305289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31" name="مستطيل 31"/>
                          <wps:cNvSpPr/>
                          <wps:spPr>
                            <a:xfrm>
                              <a:off x="2502281" y="-277024"/>
                              <a:ext cx="1004709" cy="27940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456705C" w14:textId="77777777" w:rsidR="00B35B30" w:rsidRDefault="00272DD2" w:rsidP="00B35B30">
                                <w:pPr>
                                  <w:pStyle w:val="aa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eIN Normal" w:eastAsia="Calibri" w:hAnsi="beIN Normal"/>
                                    <w:color w:val="009999"/>
                                    <w:kern w:val="24"/>
                                    <w:rtl/>
                                  </w:rPr>
                                  <w:t>عدد الم</w:t>
                                </w:r>
                                <w:r>
                                  <w:rPr>
                                    <w:rFonts w:ascii="beIN Normal" w:eastAsia="Calibri" w:hAnsi="beIN Normal" w:hint="cs"/>
                                    <w:color w:val="009999"/>
                                    <w:kern w:val="24"/>
                                    <w:rtl/>
                                  </w:rPr>
                                  <w:t>تطوعين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2" name="مستطيل 32"/>
                          <wps:cNvSpPr/>
                          <wps:spPr>
                            <a:xfrm>
                              <a:off x="2502140" y="45701"/>
                              <a:ext cx="1004708" cy="320107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33" name="مستطيل 33"/>
                          <wps:cNvSpPr/>
                          <wps:spPr>
                            <a:xfrm>
                              <a:off x="4817083" y="430291"/>
                              <a:ext cx="958366" cy="276999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C429406" w14:textId="77777777" w:rsidR="00B35B30" w:rsidRPr="00702943" w:rsidRDefault="00B35B30" w:rsidP="00B35B30">
                                <w:pPr>
                                  <w:pStyle w:val="aa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beIN Normal" w:eastAsia="Calibri" w:hAnsi="beIN Normal"/>
                                    <w:color w:val="009999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02943">
                                  <w:rPr>
                                    <w:rFonts w:ascii="beIN Normal" w:eastAsia="Calibri" w:hAnsi="beIN Normal"/>
                                    <w:color w:val="009999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نوع المشاركة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4" name="مستطيل 34"/>
                          <wps:cNvSpPr/>
                          <wps:spPr>
                            <a:xfrm>
                              <a:off x="3745932" y="430234"/>
                              <a:ext cx="1031946" cy="276762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12156EF" w14:textId="77777777" w:rsidR="00B35B30" w:rsidRDefault="00B35B30" w:rsidP="00702943">
                                <w:pPr>
                                  <w:pStyle w:val="aa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 w:line="480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eIN Normal" w:hAnsi="Wingdings" w:cs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</w:rPr>
                                  <w:sym w:font="Wingdings" w:char="F06F"/>
                                </w:r>
                                <w:r>
                                  <w:rPr>
                                    <w:rFonts w:ascii="beIN Normal" w:hAnsi="beIN Normal" w:cs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IN Normal" w:hAnsi="beIN Normal" w:cs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IN Normal" w:hAnsi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 xml:space="preserve">فردي </w:t>
                                </w:r>
                                <w:r>
                                  <w:rPr>
                                    <w:rFonts w:ascii="beIN Normal" w:hAnsi="Wingdings" w:cs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</w:rPr>
                                  <w:sym w:font="Wingdings" w:char="F06F"/>
                                </w:r>
                                <w:r>
                                  <w:rPr>
                                    <w:rFonts w:ascii="beIN Normal" w:hAnsi="beIN Normal" w:cs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702943">
                                  <w:rPr>
                                    <w:rFonts w:ascii="beIN Normal" w:hAnsi="beIN Normal" w:hint="cs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IN Normal" w:hAnsi="beIN Normal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>جماعي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5" name="مستطيل 35"/>
                        <wps:cNvSpPr/>
                        <wps:spPr>
                          <a:xfrm>
                            <a:off x="10758" y="2259106"/>
                            <a:ext cx="5800127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ACC8C31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الفوائد المكتسبة من الفرصة التطوعية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مستطيل 36"/>
                        <wps:cNvSpPr/>
                        <wps:spPr>
                          <a:xfrm>
                            <a:off x="10757" y="2651884"/>
                            <a:ext cx="5799455" cy="3808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4D945AE" w14:textId="77777777" w:rsidR="00B35B30" w:rsidRDefault="00B35B30" w:rsidP="003628F4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480" w:lineRule="auto"/>
                                <w:textAlignment w:val="baseline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مستطيل 37"/>
                        <wps:cNvSpPr/>
                        <wps:spPr>
                          <a:xfrm>
                            <a:off x="-208" y="3463962"/>
                            <a:ext cx="5800127" cy="4001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bodyPr wrap="square">
                          <a:noAutofit/>
                        </wps:bodyPr>
                      </wps:wsp>
                      <wps:wsp>
                        <wps:cNvPr id="38" name="مستطيل 38"/>
                        <wps:cNvSpPr/>
                        <wps:spPr>
                          <a:xfrm>
                            <a:off x="11136" y="3087445"/>
                            <a:ext cx="5800127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E7C2655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المهارات المطلوبة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" name="مستطيل 39"/>
                        <wps:cNvSpPr/>
                        <wps:spPr>
                          <a:xfrm>
                            <a:off x="11136" y="4292301"/>
                            <a:ext cx="5799919" cy="4546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C99AE0F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480" w:lineRule="auto"/>
                                <w:textAlignment w:val="baseline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" name="مستطيل 40"/>
                        <wps:cNvSpPr/>
                        <wps:spPr>
                          <a:xfrm>
                            <a:off x="10929" y="3915783"/>
                            <a:ext cx="5800127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6503F3F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الدعم المقدم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مستطيل 41"/>
                        <wps:cNvSpPr/>
                        <wps:spPr>
                          <a:xfrm>
                            <a:off x="10757" y="5174429"/>
                            <a:ext cx="5799919" cy="9804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96B2028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480" w:lineRule="auto"/>
                                <w:textAlignment w:val="baseline"/>
                              </w:pPr>
                              <w:r>
                                <w:rPr>
                                  <w:rFonts w:ascii="beIN Normal" w:hAnsi="beIN Normal" w:cs="beIN Normal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1-</w:t>
                              </w:r>
                            </w:p>
                            <w:p w14:paraId="4DBD7E37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480" w:lineRule="auto"/>
                                <w:textAlignment w:val="baseline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beIN Normal" w:hAnsi="beIN Normal" w:cs="beIN Normal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2-</w:t>
                              </w:r>
                            </w:p>
                            <w:p w14:paraId="799FDC18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480" w:lineRule="auto"/>
                                <w:textAlignment w:val="baseline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beIN Normal" w:hAnsi="beIN Normal" w:cs="beIN Normal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3-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2" name="مستطيل 42"/>
                        <wps:cNvSpPr/>
                        <wps:spPr>
                          <a:xfrm>
                            <a:off x="11135" y="4797911"/>
                            <a:ext cx="5800127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C783D5A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المهام المطلوبة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" name="مستطيل 43"/>
                        <wps:cNvSpPr/>
                        <wps:spPr>
                          <a:xfrm>
                            <a:off x="3137905" y="1925547"/>
                            <a:ext cx="568713" cy="2900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72AF58B" w14:textId="77777777" w:rsidR="00B35B30" w:rsidRPr="00FE3AAA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E3AAA"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عن بعد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9" name="مستطيل 49"/>
                        <wps:cNvSpPr/>
                        <wps:spPr>
                          <a:xfrm>
                            <a:off x="23704" y="1925490"/>
                            <a:ext cx="2192563" cy="27680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E8AC570" w14:textId="77777777" w:rsidR="00B35B30" w:rsidRPr="00702943" w:rsidRDefault="007928D7" w:rsidP="00702943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02943"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المؤهل </w:t>
                              </w:r>
                              <w:r w:rsidRPr="00702943"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المطلوب: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2" name="مستطيل 52"/>
                        <wps:cNvSpPr/>
                        <wps:spPr>
                          <a:xfrm>
                            <a:off x="5199438" y="6217734"/>
                            <a:ext cx="625513" cy="27699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8C8E094" w14:textId="77777777" w:rsidR="00B35B30" w:rsidRPr="00FE3AAA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E3AAA"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الجنس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4" name="مستطيل 54"/>
                        <wps:cNvSpPr/>
                        <wps:spPr>
                          <a:xfrm>
                            <a:off x="2549002" y="6244554"/>
                            <a:ext cx="1237173" cy="27699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AE02F6D" w14:textId="77777777" w:rsidR="00B35B30" w:rsidRPr="00FE3AAA" w:rsidRDefault="003628F4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eIN Normal" w:eastAsia="Calibri" w:hAnsi="beIN Normal"/>
                                  <w:color w:val="0099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E3AAA"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باركود شواهد الانجاز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مستطيل 55"/>
                        <wps:cNvSpPr/>
                        <wps:spPr>
                          <a:xfrm>
                            <a:off x="2551195" y="6583792"/>
                            <a:ext cx="1234847" cy="88219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356234D" w14:textId="77777777" w:rsidR="00B35B30" w:rsidRP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480" w:lineRule="auto"/>
                                <w:jc w:val="center"/>
                                <w:textAlignment w:val="baseline"/>
                                <w:rPr>
                                  <w:rFonts w:ascii="beIN Normal" w:hAnsi="Wingdings" w:cs="beIN Normal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7" name="مستطيل 46"/>
                        <wps:cNvSpPr/>
                        <wps:spPr>
                          <a:xfrm>
                            <a:off x="-210" y="32279"/>
                            <a:ext cx="2142429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AD84E55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اسم الجهة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8" name="مستطيل 46"/>
                        <wps:cNvSpPr/>
                        <wps:spPr>
                          <a:xfrm>
                            <a:off x="2216498" y="43036"/>
                            <a:ext cx="3583425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8F7AB6F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مسمى الفرصة التطوعية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0" name="مستطيل 46"/>
                        <wps:cNvSpPr/>
                        <wps:spPr>
                          <a:xfrm>
                            <a:off x="10758" y="828334"/>
                            <a:ext cx="5800298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0A5AC3F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وصف الفرصة التطوعية</w:t>
                              </w:r>
                              <w:r>
                                <w:rPr>
                                  <w:rFonts w:ascii="beIN Normal" w:eastAsia="Calibri" w:hAnsi="beIN Normal" w:cs="beIN Normal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مستطيل 46"/>
                        <wps:cNvSpPr/>
                        <wps:spPr>
                          <a:xfrm>
                            <a:off x="9913" y="436863"/>
                            <a:ext cx="5800298" cy="3077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567D51A" w14:textId="77777777" w:rsidR="00B35B30" w:rsidRDefault="00B35B30" w:rsidP="00B35B30">
                              <w:pPr>
                                <w:pStyle w:val="aa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اسم المشرف </w:t>
                              </w:r>
                              <w:proofErr w:type="gramStart"/>
                              <w:r w:rsidR="00D959A2"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الفني</w:t>
                              </w:r>
                              <w:r w:rsidR="00D959A2">
                                <w:rPr>
                                  <w:rFonts w:ascii="beIN Normal" w:eastAsia="Calibri" w:hAnsi="beIN Normal" w:cs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:  </w:t>
                              </w:r>
                              <w:r>
                                <w:rPr>
                                  <w:rFonts w:ascii="beIN Normal" w:eastAsia="Calibri" w:hAnsi="beIN Normal" w:cs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      </w:t>
                              </w:r>
                              <w:r w:rsidR="00647A7D"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beIN Normal" w:eastAsia="Calibri" w:hAnsi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       رقم الجوال</w:t>
                              </w:r>
                              <w:r>
                                <w:rPr>
                                  <w:rFonts w:ascii="beIN Normal" w:eastAsia="Calibri" w:hAnsi="beIN Normal" w:cs="beIN Normal" w:hint="cs"/>
                                  <w:color w:val="009999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30B82" id="مجموعة 66" o:spid="_x0000_s1026" style="position:absolute;left:0;text-align:left;margin-left:0;margin-top:8.5pt;width:524.3pt;height:585.3pt;z-index:251667456;mso-position-horizontal-relative:margin;mso-width-relative:margin;mso-height-relative:margin" coordorigin="-2,322" coordsize="58251,7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">
                <v:group id="مجموعة 18" o:spid="_x0000_s1027" style="position:absolute;left:15166;top:12048;width:42833;height:9978" coordorigin="15059,-2904" coordsize="42833,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25" o:spid="_x0000_s1028" style="position:absolute;left:47122;top:-2904;width:1077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" filled="f" strokecolor="#a5a5a5 [2092]" strokeweight="1pt">
                    <v:textbox>
                      <w:txbxContent>
                        <w:p w:rsidR="00B35B30" w:rsidRDefault="00B35B30" w:rsidP="00B35B30">
                          <w:pPr>
                            <w:pStyle w:val="aa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beIN Normal" w:eastAsia="Calibri" w:hAnsi="beIN Normal"/>
                              <w:color w:val="009999"/>
                              <w:kern w:val="24"/>
                              <w:rtl/>
                            </w:rPr>
                            <w:t>تاريخ البداية</w:t>
                          </w:r>
                        </w:p>
                      </w:txbxContent>
                    </v:textbox>
                  </v:rect>
                  <v:rect id="مستطيل 27" o:spid="_x0000_s1029" style="position:absolute;left:35566;top:-2770;width:11018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" filled="f" strokecolor="#a5a5a5 [2092]" strokeweight="1pt">
                    <v:textbox>
                      <w:txbxContent>
                        <w:p w:rsidR="00B35B30" w:rsidRDefault="00B35B30" w:rsidP="00B35B30">
                          <w:pPr>
                            <w:pStyle w:val="aa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beIN Normal" w:eastAsia="Calibri" w:hAnsi="beIN Normal"/>
                              <w:color w:val="009999"/>
                              <w:kern w:val="24"/>
                              <w:rtl/>
                            </w:rPr>
                            <w:t>تاريخ النهاية</w:t>
                          </w:r>
                        </w:p>
                      </w:txbxContent>
                    </v:textbox>
                  </v:rect>
                  <v:rect id="مستطيل 28" o:spid="_x0000_s1030" style="position:absolute;left:35564;top:457;width:1101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" filled="f" strokecolor="#a5a5a5 [2092]" strokeweight="1pt">
                    <v:textbox>
                      <w:txbxContent>
                        <w:p w:rsidR="00272DD2" w:rsidRDefault="00272DD2" w:rsidP="00272DD2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00/00/2023 م</w:t>
                          </w:r>
                        </w:p>
                      </w:txbxContent>
                    </v:textbox>
                  </v:rect>
                  <v:rect id="مستطيل 29" o:spid="_x0000_s1031" style="position:absolute;left:15060;top:-2637;width:9560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" filled="f" strokecolor="#a5a5a5 [2092]" strokeweight="1pt">
                    <v:textbox>
                      <w:txbxContent>
                        <w:p w:rsidR="00B35B30" w:rsidRPr="00272DD2" w:rsidRDefault="00272DD2" w:rsidP="00B35B30">
                          <w:pPr>
                            <w:pStyle w:val="aa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272DD2">
                            <w:rPr>
                              <w:rFonts w:ascii="beIN Normal" w:eastAsia="Calibri" w:hAnsi="beIN Normal" w:hint="cs"/>
                              <w:color w:val="009999"/>
                              <w:kern w:val="24"/>
                              <w:sz w:val="18"/>
                              <w:szCs w:val="18"/>
                              <w:rtl/>
                            </w:rPr>
                            <w:t>عدد الساعات باليوم</w:t>
                          </w:r>
                          <w:r w:rsidR="00B35B30" w:rsidRPr="00272DD2">
                            <w:rPr>
                              <w:rFonts w:ascii="beIN Normal" w:eastAsia="Calibri" w:hAnsi="beIN Normal"/>
                              <w:color w:val="009999"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مستطيل 30" o:spid="_x0000_s1032" style="position:absolute;left:15059;top:456;width:9617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" filled="f" strokecolor="#a5a5a5 [2092]" strokeweight="1pt"/>
                  <v:rect id="مستطيل 31" o:spid="_x0000_s1033" style="position:absolute;left:25022;top:-2770;width:10047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" filled="f" strokecolor="#a5a5a5 [2092]" strokeweight="1pt">
                    <v:textbox>
                      <w:txbxContent>
                        <w:p w:rsidR="00B35B30" w:rsidRDefault="00272DD2" w:rsidP="00B35B30">
                          <w:pPr>
                            <w:pStyle w:val="aa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beIN Normal" w:eastAsia="Calibri" w:hAnsi="beIN Normal"/>
                              <w:color w:val="009999"/>
                              <w:kern w:val="24"/>
                              <w:rtl/>
                            </w:rPr>
                            <w:t>عدد الم</w:t>
                          </w:r>
                          <w:r>
                            <w:rPr>
                              <w:rFonts w:ascii="beIN Normal" w:eastAsia="Calibri" w:hAnsi="beIN Normal" w:hint="cs"/>
                              <w:color w:val="009999"/>
                              <w:kern w:val="24"/>
                              <w:rtl/>
                            </w:rPr>
                            <w:t>تطوعين</w:t>
                          </w:r>
                        </w:p>
                      </w:txbxContent>
                    </v:textbox>
                  </v:rect>
                  <v:rect id="مستطيل 32" o:spid="_x0000_s1034" style="position:absolute;left:25021;top:457;width:1004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" filled="f" strokecolor="#a5a5a5 [2092]" strokeweight="1pt"/>
                  <v:rect id="مستطيل 33" o:spid="_x0000_s1035" style="position:absolute;left:48170;top:4302;width:9584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" filled="f" strokecolor="#a5a5a5 [2092]" strokeweight="1pt">
                    <v:textbox>
                      <w:txbxContent>
                        <w:p w:rsidR="00B35B30" w:rsidRPr="00702943" w:rsidRDefault="00B35B30" w:rsidP="00B35B30">
                          <w:pPr>
                            <w:pStyle w:val="aa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beIN Normal" w:eastAsia="Calibri" w:hAnsi="beIN Normal"/>
                              <w:color w:val="009999"/>
                              <w:kern w:val="24"/>
                              <w:sz w:val="28"/>
                              <w:szCs w:val="28"/>
                              <w:rtl/>
                            </w:rPr>
                          </w:pPr>
                          <w:r w:rsidRPr="00702943">
                            <w:rPr>
                              <w:rFonts w:ascii="beIN Normal" w:eastAsia="Calibri" w:hAnsi="beIN Normal"/>
                              <w:color w:val="009999"/>
                              <w:kern w:val="24"/>
                              <w:sz w:val="28"/>
                              <w:szCs w:val="28"/>
                              <w:rtl/>
                            </w:rPr>
                            <w:t>نوع المشاركة</w:t>
                          </w:r>
                        </w:p>
                      </w:txbxContent>
                    </v:textbox>
                  </v:rect>
                  <v:rect id="مستطيل 34" o:spid="_x0000_s1036" style="position:absolute;left:37459;top:4302;width:1031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" filled="f" strokecolor="#a5a5a5 [2092]" strokeweight="1pt">
                    <v:textbox>
                      <w:txbxContent>
                        <w:p w:rsidR="00B35B30" w:rsidRDefault="00B35B30" w:rsidP="00702943">
                          <w:pPr>
                            <w:pStyle w:val="aa"/>
                            <w:kinsoku w:val="0"/>
                            <w:overflowPunct w:val="0"/>
                            <w:bidi/>
                            <w:spacing w:before="0" w:beforeAutospacing="0" w:after="0" w:afterAutospacing="0" w:line="480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beIN Normal" w:hAnsi="Wingdings" w:cs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</w:rPr>
                            <w:sym w:font="Wingdings" w:char="F06F"/>
                          </w:r>
                          <w:r>
                            <w:rPr>
                              <w:rFonts w:ascii="beIN Normal" w:hAnsi="beIN Normal" w:cs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beIN Normal" w:hAnsi="beIN Normal" w:cs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eIN Normal" w:hAnsi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فردي </w:t>
                          </w:r>
                          <w:r>
                            <w:rPr>
                              <w:rFonts w:ascii="beIN Normal" w:hAnsi="Wingdings" w:cs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</w:rPr>
                            <w:sym w:font="Wingdings" w:char="F06F"/>
                          </w:r>
                          <w:r>
                            <w:rPr>
                              <w:rFonts w:ascii="beIN Normal" w:hAnsi="beIN Normal" w:cs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702943">
                            <w:rPr>
                              <w:rFonts w:ascii="beIN Normal" w:hAnsi="beIN Normal" w:hint="cs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beIN Normal" w:hAnsi="beIN Normal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  <w:rtl/>
                            </w:rPr>
                            <w:t>جماعي</w:t>
                          </w:r>
                        </w:p>
                      </w:txbxContent>
                    </v:textbox>
                  </v:rect>
                </v:group>
                <v:rect id="مستطيل 35" o:spid="_x0000_s1037" style="position:absolute;left:107;top:22591;width:58001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الفوائد المكتسبة من الفرصة التطوعية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مستطيل 36" o:spid="_x0000_s1038" style="position:absolute;left:107;top:26518;width:57995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" filled="f" strokecolor="#a5a5a5 [2092]" strokeweight="1pt">
                  <v:textbox>
                    <w:txbxContent>
                      <w:p w:rsidR="00B35B30" w:rsidRDefault="00B35B30" w:rsidP="003628F4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 w:line="480" w:lineRule="auto"/>
                          <w:textAlignment w:val="baseline"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ect id="مستطيل 37" o:spid="_x0000_s1039" style="position:absolute;left:-2;top:34639;width:5800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" filled="f" strokecolor="#a5a5a5 [2092]" strokeweight="1pt"/>
                <v:rect id="مستطيل 38" o:spid="_x0000_s1040" style="position:absolute;left:111;top:30874;width:58001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المهارات المطلوبة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مستطيل 39" o:spid="_x0000_s1041" style="position:absolute;left:111;top:42923;width:57999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 w:line="480" w:lineRule="auto"/>
                          <w:textAlignment w:val="baseline"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ect id="مستطيل 40" o:spid="_x0000_s1042" style="position:absolute;left:109;top:39157;width:58001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الدعم المقدم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مستطيل 41" o:spid="_x0000_s1043" style="position:absolute;left:107;top:51744;width:57999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 w:line="480" w:lineRule="auto"/>
                          <w:textAlignment w:val="baseline"/>
                        </w:pPr>
                        <w:r>
                          <w:rPr>
                            <w:rFonts w:ascii="beIN Normal" w:hAnsi="beIN Normal" w:cs="beIN Normal"/>
                            <w:color w:val="808080" w:themeColor="background1" w:themeShade="80"/>
                            <w:kern w:val="24"/>
                            <w:sz w:val="20"/>
                            <w:szCs w:val="20"/>
                            <w:rtl/>
                          </w:rPr>
                          <w:t>1-</w:t>
                        </w:r>
                      </w:p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 w:line="480" w:lineRule="auto"/>
                          <w:textAlignment w:val="baseline"/>
                          <w:rPr>
                            <w:rtl/>
                          </w:rPr>
                        </w:pPr>
                        <w:r>
                          <w:rPr>
                            <w:rFonts w:ascii="beIN Normal" w:hAnsi="beIN Normal" w:cs="beIN Normal"/>
                            <w:color w:val="808080" w:themeColor="background1" w:themeShade="80"/>
                            <w:kern w:val="24"/>
                            <w:sz w:val="20"/>
                            <w:szCs w:val="20"/>
                            <w:rtl/>
                          </w:rPr>
                          <w:t>2-</w:t>
                        </w:r>
                      </w:p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 w:line="480" w:lineRule="auto"/>
                          <w:textAlignment w:val="baseline"/>
                          <w:rPr>
                            <w:rtl/>
                          </w:rPr>
                        </w:pPr>
                        <w:r>
                          <w:rPr>
                            <w:rFonts w:ascii="beIN Normal" w:hAnsi="beIN Normal" w:cs="beIN Normal"/>
                            <w:color w:val="808080" w:themeColor="background1" w:themeShade="80"/>
                            <w:kern w:val="24"/>
                            <w:sz w:val="20"/>
                            <w:szCs w:val="20"/>
                            <w:rtl/>
                          </w:rPr>
                          <w:t>3-</w:t>
                        </w:r>
                      </w:p>
                    </w:txbxContent>
                  </v:textbox>
                </v:rect>
                <v:rect id="مستطيل 42" o:spid="_x0000_s1044" style="position:absolute;left:111;top:47979;width:58001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المهام المطلوبة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مستطيل 43" o:spid="_x0000_s1045" style="position:absolute;left:31379;top:19255;width:5687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" filled="f" strokecolor="#a5a5a5 [2092]" strokeweight="1pt">
                  <v:textbox>
                    <w:txbxContent>
                      <w:p w:rsidR="00B35B30" w:rsidRPr="00FE3AAA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</w:rPr>
                        </w:pPr>
                        <w:r w:rsidRPr="00FE3AAA"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عن بعد</w:t>
                        </w:r>
                      </w:p>
                    </w:txbxContent>
                  </v:textbox>
                </v:rect>
                <v:rect id="مستطيل 49" o:spid="_x0000_s1046" style="position:absolute;left:237;top:19254;width:21925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" filled="f" strokecolor="#a5a5a5 [2092]" strokeweight="1pt">
                  <v:textbox>
                    <w:txbxContent>
                      <w:p w:rsidR="00B35B30" w:rsidRPr="00702943" w:rsidRDefault="007928D7" w:rsidP="00702943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</w:rPr>
                        </w:pPr>
                        <w:r w:rsidRPr="00702943"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المؤهل </w:t>
                        </w:r>
                        <w:r w:rsidRPr="00702943"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المطلوب:</w:t>
                        </w:r>
                      </w:p>
                    </w:txbxContent>
                  </v:textbox>
                </v:rect>
                <v:rect id="مستطيل 52" o:spid="_x0000_s1047" style="position:absolute;left:51994;top:62177;width:625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" filled="f" strokecolor="#a5a5a5 [2092]" strokeweight="1pt">
                  <v:textbox>
                    <w:txbxContent>
                      <w:p w:rsidR="00B35B30" w:rsidRPr="00FE3AAA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</w:rPr>
                        </w:pPr>
                        <w:r w:rsidRPr="00FE3AAA"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الجنس</w:t>
                        </w:r>
                      </w:p>
                    </w:txbxContent>
                  </v:textbox>
                </v:rect>
                <v:rect id="مستطيل 54" o:spid="_x0000_s1048" style="position:absolute;left:25490;top:62445;width:1237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" filled="f" strokecolor="#a5a5a5 [2092]" strokeweight="1pt">
                  <v:textbox>
                    <w:txbxContent>
                      <w:p w:rsidR="00B35B30" w:rsidRPr="00FE3AAA" w:rsidRDefault="003628F4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beIN Normal" w:eastAsia="Calibri" w:hAnsi="beIN Normal"/>
                            <w:color w:val="009999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 w:rsidRPr="00FE3AAA"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باركود</w:t>
                        </w:r>
                        <w:proofErr w:type="spellEnd"/>
                        <w:r w:rsidRPr="00FE3AAA"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 شواهد الانجاز</w:t>
                        </w:r>
                      </w:p>
                    </w:txbxContent>
                  </v:textbox>
                </v:rect>
                <v:rect id="مستطيل 55" o:spid="_x0000_s1049" style="position:absolute;left:25511;top:65837;width:12349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" filled="f" strokecolor="#a5a5a5 [2092]" strokeweight="1pt">
                  <v:textbox>
                    <w:txbxContent>
                      <w:p w:rsidR="00B35B30" w:rsidRP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 w:line="480" w:lineRule="auto"/>
                          <w:jc w:val="center"/>
                          <w:textAlignment w:val="baseline"/>
                          <w:rPr>
                            <w:rFonts w:ascii="beIN Normal" w:hAnsi="Wingdings" w:cs="beIN Normal"/>
                            <w:color w:val="808080" w:themeColor="background1" w:themeShade="80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50" style="position:absolute;left:-2;top:322;width:2142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اسم الجهة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_x0000_s1051" style="position:absolute;left:22164;top:430;width:35835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مسمى الفرصة التطوعية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_x0000_s1052" style="position:absolute;left:107;top:8283;width:58003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وصف الفرصة التطوعية</w:t>
                        </w:r>
                        <w:r>
                          <w:rPr>
                            <w:rFonts w:ascii="beIN Normal" w:eastAsia="Calibri" w:hAnsi="beIN Normal" w:cs="beIN Normal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_x0000_s1053" style="position:absolute;left:99;top:4368;width:58003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" filled="f" strokecolor="#a5a5a5 [2092]" strokeweight="1pt">
                  <v:textbox>
                    <w:txbxContent>
                      <w:p w:rsidR="00B35B30" w:rsidRDefault="00B35B30" w:rsidP="00B35B30">
                        <w:pPr>
                          <w:pStyle w:val="aa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اسم المشرف </w:t>
                        </w:r>
                        <w:proofErr w:type="gramStart"/>
                        <w:r w:rsidR="00D959A2"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الفني</w:t>
                        </w:r>
                        <w:r w:rsidR="00D959A2">
                          <w:rPr>
                            <w:rFonts w:ascii="beIN Normal" w:eastAsia="Calibri" w:hAnsi="beIN Normal" w:cs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:  </w:t>
                        </w:r>
                        <w:r>
                          <w:rPr>
                            <w:rFonts w:ascii="beIN Normal" w:eastAsia="Calibri" w:hAnsi="beIN Normal" w:cs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                                  </w:t>
                        </w:r>
                        <w:r w:rsidR="00647A7D"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bookmarkStart w:id="1" w:name="_GoBack"/>
                        <w:bookmarkEnd w:id="1"/>
                        <w:r>
                          <w:rPr>
                            <w:rFonts w:ascii="beIN Normal" w:eastAsia="Calibri" w:hAnsi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 xml:space="preserve">        رقم الجوال</w:t>
                        </w:r>
                        <w:r>
                          <w:rPr>
                            <w:rFonts w:ascii="beIN Normal" w:eastAsia="Calibri" w:hAnsi="beIN Normal" w:cs="beIN Normal" w:hint="cs"/>
                            <w:color w:val="009999"/>
                            <w:kern w:val="24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672296" w14:textId="77777777" w:rsidR="00F205B2" w:rsidRDefault="00F205B2" w:rsidP="00B35B30">
      <w:pPr>
        <w:spacing w:line="240" w:lineRule="auto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</w:p>
    <w:p w14:paraId="78A6C69B" w14:textId="77777777" w:rsidR="00B35B30" w:rsidRDefault="00B35B30" w:rsidP="00B35B30">
      <w:pPr>
        <w:spacing w:line="240" w:lineRule="auto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</w:p>
    <w:p w14:paraId="311E1ABA" w14:textId="77777777" w:rsidR="00B35B30" w:rsidRPr="00F205B2" w:rsidRDefault="007928D7" w:rsidP="00B35B30">
      <w:pPr>
        <w:spacing w:line="240" w:lineRule="auto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272DD2"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75AB2" wp14:editId="21BF3ECD">
                <wp:simplePos x="0" y="0"/>
                <wp:positionH relativeFrom="margin">
                  <wp:posOffset>18347</wp:posOffset>
                </wp:positionH>
                <wp:positionV relativeFrom="paragraph">
                  <wp:posOffset>252282</wp:posOffset>
                </wp:positionV>
                <wp:extent cx="868897" cy="276860"/>
                <wp:effectExtent l="0" t="0" r="26670" b="254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897" cy="2768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9607AF7" w14:textId="77777777" w:rsidR="00272DD2" w:rsidRDefault="00272DD2" w:rsidP="00272DD2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eIN Normal" w:eastAsia="Calibri" w:hAnsi="beIN Normal" w:hint="cs"/>
                                <w:color w:val="009999"/>
                                <w:kern w:val="24"/>
                                <w:rtl/>
                              </w:rPr>
                              <w:t xml:space="preserve">المجموع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245F3" id="مستطيل 11" o:spid="_x0000_s1054" style="position:absolute;left:0;text-align:left;margin-left:1.45pt;margin-top:19.85pt;width:68.4pt;height:21.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" filled="f" strokecolor="#a5a5a5 [2092]" strokeweight="1pt">
                <v:textbox style="mso-fit-shape-to-text:t">
                  <w:txbxContent>
                    <w:p w:rsidR="00272DD2" w:rsidRDefault="00272DD2" w:rsidP="00272DD2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eIN Normal" w:eastAsia="Calibri" w:hAnsi="beIN Normal" w:hint="cs"/>
                          <w:color w:val="009999"/>
                          <w:kern w:val="24"/>
                          <w:rtl/>
                        </w:rPr>
                        <w:t xml:space="preserve">المجموع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2DD2">
        <w:rPr>
          <w:rFonts w:ascii="Sakkal Majalla" w:hAnsi="Sakkal Majalla" w:cs="Sakkal Majalla"/>
          <w:b/>
          <w:bCs/>
          <w:noProof/>
          <w:color w:val="0070C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D8F3AC" wp14:editId="5E08E5F9">
                <wp:simplePos x="0" y="0"/>
                <wp:positionH relativeFrom="column">
                  <wp:posOffset>970803</wp:posOffset>
                </wp:positionH>
                <wp:positionV relativeFrom="paragraph">
                  <wp:posOffset>257138</wp:posOffset>
                </wp:positionV>
                <wp:extent cx="703506" cy="276992"/>
                <wp:effectExtent l="0" t="0" r="20955" b="254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06" cy="27699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0B75C03" w14:textId="77777777" w:rsidR="00272DD2" w:rsidRDefault="00272DD2" w:rsidP="00272DD2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eIN Normal" w:eastAsia="Calibri" w:hAnsi="beIN Normal" w:hint="cs"/>
                                <w:color w:val="009999"/>
                                <w:kern w:val="24"/>
                                <w:rtl/>
                              </w:rPr>
                              <w:t>عدد الأيام</w:t>
                            </w:r>
                            <w:r>
                              <w:rPr>
                                <w:rFonts w:ascii="beIN Normal" w:eastAsia="Calibri" w:hAnsi="beIN Normal"/>
                                <w:color w:val="009999"/>
                                <w:kern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AE809" id="مستطيل 7" o:spid="_x0000_s1055" style="position:absolute;left:0;text-align:left;margin-left:76.45pt;margin-top:20.25pt;width:55.4pt;height:21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" filled="f" strokecolor="#a5a5a5 [2092]" strokeweight="1pt">
                <v:textbox style="mso-fit-shape-to-text:t">
                  <w:txbxContent>
                    <w:p w:rsidR="00272DD2" w:rsidRDefault="00272DD2" w:rsidP="00272DD2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eIN Normal" w:eastAsia="Calibri" w:hAnsi="beIN Normal" w:hint="cs"/>
                          <w:color w:val="009999"/>
                          <w:kern w:val="24"/>
                          <w:rtl/>
                        </w:rPr>
                        <w:t>عدد الأيام</w:t>
                      </w:r>
                      <w:r>
                        <w:rPr>
                          <w:rFonts w:ascii="beIN Normal" w:eastAsia="Calibri" w:hAnsi="beIN Normal"/>
                          <w:color w:val="009999"/>
                          <w:kern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AF41321" w14:textId="77777777" w:rsidR="00F205B2" w:rsidRPr="00B37A89" w:rsidRDefault="00513333" w:rsidP="00B35B30">
      <w:pPr>
        <w:spacing w:line="240" w:lineRule="auto"/>
        <w:rPr>
          <w:rFonts w:ascii="Sakkal Majalla" w:hAnsi="Sakkal Majalla" w:cs="Sakkal Majalla"/>
          <w:sz w:val="24"/>
          <w:szCs w:val="24"/>
          <w:rtl/>
        </w:rPr>
      </w:pPr>
      <w:r w:rsidRPr="003628F4"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B6F28" wp14:editId="32940203">
                <wp:simplePos x="0" y="0"/>
                <wp:positionH relativeFrom="column">
                  <wp:posOffset>4462145</wp:posOffset>
                </wp:positionH>
                <wp:positionV relativeFrom="paragraph">
                  <wp:posOffset>4915535</wp:posOffset>
                </wp:positionV>
                <wp:extent cx="1376680" cy="276860"/>
                <wp:effectExtent l="0" t="0" r="13970" b="254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2768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ACBB8A9" w14:textId="77777777" w:rsidR="003628F4" w:rsidRPr="00FE3AAA" w:rsidRDefault="00FE3AAA" w:rsidP="003628F4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eIN Normal" w:eastAsia="Calibri" w:hAnsi="beIN Normal"/>
                                <w:b/>
                                <w:bCs/>
                                <w:color w:val="009999"/>
                                <w:kern w:val="24"/>
                                <w:sz w:val="26"/>
                              </w:rPr>
                            </w:pPr>
                            <w:r w:rsidRPr="00FE3AAA">
                              <w:rPr>
                                <w:rFonts w:ascii="beIN Normal" w:eastAsia="Calibri" w:hAnsi="beIN Normal" w:hint="cs"/>
                                <w:b/>
                                <w:bCs/>
                                <w:color w:val="009999"/>
                                <w:kern w:val="24"/>
                                <w:sz w:val="26"/>
                                <w:rtl/>
                              </w:rPr>
                              <w:t>باركود بيان المتطوعين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EAB4B" id="مستطيل 1" o:spid="_x0000_s1056" style="position:absolute;left:0;text-align:left;margin-left:351.35pt;margin-top:387.05pt;width:108.4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" filled="f" strokecolor="#a5a5a5 [2092]" strokeweight="1pt">
                <v:textbox style="mso-fit-shape-to-text:t">
                  <w:txbxContent>
                    <w:p w:rsidR="003628F4" w:rsidRPr="00FE3AAA" w:rsidRDefault="00FE3AAA" w:rsidP="003628F4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eIN Normal" w:eastAsia="Calibri" w:hAnsi="beIN Normal"/>
                          <w:b/>
                          <w:bCs/>
                          <w:color w:val="009999"/>
                          <w:kern w:val="24"/>
                          <w:sz w:val="26"/>
                        </w:rPr>
                      </w:pPr>
                      <w:proofErr w:type="spellStart"/>
                      <w:r w:rsidRPr="00FE3AAA">
                        <w:rPr>
                          <w:rFonts w:ascii="beIN Normal" w:eastAsia="Calibri" w:hAnsi="beIN Normal" w:hint="cs"/>
                          <w:b/>
                          <w:bCs/>
                          <w:color w:val="009999"/>
                          <w:kern w:val="24"/>
                          <w:sz w:val="26"/>
                          <w:rtl/>
                        </w:rPr>
                        <w:t>باركود</w:t>
                      </w:r>
                      <w:proofErr w:type="spellEnd"/>
                      <w:r w:rsidRPr="00FE3AAA">
                        <w:rPr>
                          <w:rFonts w:ascii="beIN Normal" w:eastAsia="Calibri" w:hAnsi="beIN Normal" w:hint="cs"/>
                          <w:b/>
                          <w:bCs/>
                          <w:color w:val="009999"/>
                          <w:kern w:val="24"/>
                          <w:sz w:val="26"/>
                          <w:rtl/>
                        </w:rPr>
                        <w:t xml:space="preserve"> بيان المتطوعين</w:t>
                      </w:r>
                    </w:p>
                  </w:txbxContent>
                </v:textbox>
              </v:rect>
            </w:pict>
          </mc:Fallback>
        </mc:AlternateContent>
      </w:r>
      <w:r w:rsidR="007029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F492" wp14:editId="5F3C69D1">
                <wp:simplePos x="0" y="0"/>
                <wp:positionH relativeFrom="margin">
                  <wp:align>right</wp:align>
                </wp:positionH>
                <wp:positionV relativeFrom="paragraph">
                  <wp:posOffset>5242560</wp:posOffset>
                </wp:positionV>
                <wp:extent cx="676910" cy="924560"/>
                <wp:effectExtent l="0" t="0" r="27940" b="27940"/>
                <wp:wrapNone/>
                <wp:docPr id="64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924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9FAD128" w14:textId="77777777" w:rsidR="00B35B30" w:rsidRDefault="00B35B30" w:rsidP="00B35B30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IN Normal" w:hAnsi="beIN Normal" w:hint="cs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>بنات</w:t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IN Normal" w:hAnsi="beIN Normal" w:cs="beIN Normal" w:hint="cs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eIN Normal" w:hAnsi="beIN Normal" w:hint="cs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>بنين</w:t>
                            </w:r>
                          </w:p>
                          <w:p w14:paraId="76369916" w14:textId="77777777" w:rsidR="00B35B30" w:rsidRPr="00B35B30" w:rsidRDefault="00B35B30" w:rsidP="00B35B30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beIN Normal" w:hAnsi="Wingdings" w:hint="cs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>كلاهما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E0DA7" id="مستطيل 64" o:spid="_x0000_s1057" style="position:absolute;left:0;text-align:left;margin-left:2.1pt;margin-top:412.8pt;width:53.3pt;height:72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" filled="f" strokecolor="#a5a5a5 [2092]" strokeweight="1pt">
                <v:textbox>
                  <w:txbxContent>
                    <w:p w:rsidR="00B35B30" w:rsidRDefault="00B35B30" w:rsidP="00B35B30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beIN Normal" w:hAnsi="beIN Normal" w:hint="cs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>بنات</w:t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beIN Normal" w:hAnsi="beIN Normal" w:cs="beIN Normal" w:hint="cs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beIN Normal" w:hAnsi="beIN Normal" w:hint="cs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>بنين</w:t>
                      </w:r>
                    </w:p>
                    <w:p w:rsidR="00B35B30" w:rsidRPr="00B35B30" w:rsidRDefault="00B35B30" w:rsidP="00B35B30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beIN Normal" w:hAnsi="Wingdings" w:hint="cs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>كلاهما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2943" w:rsidRPr="00272DD2">
        <w:rPr>
          <w:rFonts w:ascii="Sakkal Majalla" w:hAnsi="Sakkal Majalla" w:cs="Sakkal Majalla"/>
          <w:b/>
          <w:bCs/>
          <w:noProof/>
          <w:color w:val="0070C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45C9B" wp14:editId="41516C71">
                <wp:simplePos x="0" y="0"/>
                <wp:positionH relativeFrom="column">
                  <wp:posOffset>971550</wp:posOffset>
                </wp:positionH>
                <wp:positionV relativeFrom="paragraph">
                  <wp:posOffset>232410</wp:posOffset>
                </wp:positionV>
                <wp:extent cx="702945" cy="276225"/>
                <wp:effectExtent l="0" t="0" r="2095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F86E" id="مستطيل 8" o:spid="_x0000_s1026" style="position:absolute;left:0;text-align:left;margin-left:76.5pt;margin-top:18.3pt;width:55.3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" filled="f" strokecolor="#a5a5a5 [2092]" strokeweight="1pt"/>
            </w:pict>
          </mc:Fallback>
        </mc:AlternateContent>
      </w:r>
      <w:r w:rsidR="00702943" w:rsidRPr="00272DD2"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A057D" wp14:editId="5A716F77">
                <wp:simplePos x="0" y="0"/>
                <wp:positionH relativeFrom="column">
                  <wp:posOffset>38100</wp:posOffset>
                </wp:positionH>
                <wp:positionV relativeFrom="paragraph">
                  <wp:posOffset>232409</wp:posOffset>
                </wp:positionV>
                <wp:extent cx="868680" cy="289917"/>
                <wp:effectExtent l="0" t="0" r="26670" b="1524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8991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D9E2" id="مستطيل 15" o:spid="_x0000_s1026" style="position:absolute;left:0;text-align:left;margin-left:3pt;margin-top:18.3pt;width:68.4pt;height:2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" filled="f" strokecolor="#a5a5a5 [2092]" strokeweight="1pt"/>
            </w:pict>
          </mc:Fallback>
        </mc:AlternateContent>
      </w:r>
      <w:r w:rsidR="007029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E072A" wp14:editId="16F5B56B">
                <wp:simplePos x="0" y="0"/>
                <wp:positionH relativeFrom="column">
                  <wp:posOffset>2619375</wp:posOffset>
                </wp:positionH>
                <wp:positionV relativeFrom="paragraph">
                  <wp:posOffset>613409</wp:posOffset>
                </wp:positionV>
                <wp:extent cx="895350" cy="276225"/>
                <wp:effectExtent l="0" t="0" r="19050" b="28575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EDF3229" w14:textId="77777777" w:rsidR="00B35B30" w:rsidRPr="00B35B30" w:rsidRDefault="00B35B30" w:rsidP="00702943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3628F4"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IN Normal" w:hAnsi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نعم </w:t>
                            </w:r>
                            <w:r>
                              <w:rPr>
                                <w:rFonts w:ascii="beIN Normal" w:hAnsi="beIN Normal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beIN Normal" w:hAnsi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لا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D6D6" id="مستطيل 63" o:spid="_x0000_s1058" style="position:absolute;left:0;text-align:left;margin-left:206.25pt;margin-top:48.3pt;width:70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" filled="f" strokecolor="#a5a5a5 [2092]" strokeweight="1pt">
                <v:textbox>
                  <w:txbxContent>
                    <w:p w:rsidR="00B35B30" w:rsidRPr="00B35B30" w:rsidRDefault="00B35B30" w:rsidP="00702943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sym w:font="Wingdings" w:char="F06F"/>
                      </w:r>
                      <w:r w:rsidR="003628F4"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IN Normal" w:hAnsi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نعم </w:t>
                      </w:r>
                      <w:r>
                        <w:rPr>
                          <w:rFonts w:ascii="beIN Normal" w:hAnsi="beIN Normal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beIN Normal" w:hAnsi="beIN Normal"/>
                          <w:color w:val="808080" w:themeColor="background1" w:themeShade="80"/>
                          <w:kern w:val="24"/>
                          <w:sz w:val="20"/>
                          <w:szCs w:val="20"/>
                          <w:rtl/>
                        </w:rPr>
                        <w:t xml:space="preserve">  لا</w:t>
                      </w:r>
                    </w:p>
                  </w:txbxContent>
                </v:textbox>
              </v:rect>
            </w:pict>
          </mc:Fallback>
        </mc:AlternateContent>
      </w:r>
      <w:r w:rsidR="007928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D9792" wp14:editId="34ECA3BE">
                <wp:simplePos x="0" y="0"/>
                <wp:positionH relativeFrom="margin">
                  <wp:posOffset>91440</wp:posOffset>
                </wp:positionH>
                <wp:positionV relativeFrom="paragraph">
                  <wp:posOffset>5001521</wp:posOffset>
                </wp:positionV>
                <wp:extent cx="2678654" cy="1871831"/>
                <wp:effectExtent l="0" t="0" r="26670" b="14605"/>
                <wp:wrapNone/>
                <wp:docPr id="5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654" cy="187183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0C9E113" w14:textId="77777777" w:rsidR="003628F4" w:rsidRPr="003628F4" w:rsidRDefault="009F00ED" w:rsidP="007928D7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eIN Normal" w:eastAsia="Calibri" w:hAnsi="beIN Normal" w:cs="beIN Normal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eIN Normal" w:eastAsia="Calibri" w:hAnsi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  <w:r>
                              <w:rPr>
                                <w:rFonts w:ascii="beIN Normal" w:eastAsia="Calibri" w:hAnsi="beIN Normal" w:cs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BCC4C87" w14:textId="77777777" w:rsidR="003628F4" w:rsidRPr="003628F4" w:rsidRDefault="003628F4" w:rsidP="003628F4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beIN Normal" w:eastAsia="Calibri" w:hAnsi="beIN Normal" w:cs="beIN Normal"/>
                                <w:color w:val="009999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B230F" id="مستطيل 46" o:spid="_x0000_s1059" style="position:absolute;left:0;text-align:left;margin-left:7.2pt;margin-top:393.8pt;width:210.9pt;height:147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" filled="f" strokecolor="#a5a5a5 [2092]" strokeweight="1pt">
                <v:textbox>
                  <w:txbxContent>
                    <w:p w:rsidR="003628F4" w:rsidRPr="003628F4" w:rsidRDefault="009F00ED" w:rsidP="007928D7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eIN Normal" w:eastAsia="Calibri" w:hAnsi="beIN Normal" w:cs="beIN Normal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eIN Normal" w:eastAsia="Calibri" w:hAnsi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الختم</w:t>
                      </w:r>
                      <w:r>
                        <w:rPr>
                          <w:rFonts w:ascii="beIN Normal" w:eastAsia="Calibri" w:hAnsi="beIN Normal" w:cs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3628F4" w:rsidRPr="003628F4" w:rsidRDefault="003628F4" w:rsidP="003628F4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beIN Normal" w:eastAsia="Calibri" w:hAnsi="beIN Normal" w:cs="beIN Normal"/>
                          <w:color w:val="009999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28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2727B" wp14:editId="76FEDD4E">
                <wp:simplePos x="0" y="0"/>
                <wp:positionH relativeFrom="column">
                  <wp:posOffset>2952974</wp:posOffset>
                </wp:positionH>
                <wp:positionV relativeFrom="paragraph">
                  <wp:posOffset>6303197</wp:posOffset>
                </wp:positionV>
                <wp:extent cx="3648523" cy="591185"/>
                <wp:effectExtent l="0" t="0" r="28575" b="18415"/>
                <wp:wrapNone/>
                <wp:docPr id="4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523" cy="5911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7532671" w14:textId="77777777" w:rsidR="003628F4" w:rsidRPr="003628F4" w:rsidRDefault="003628F4" w:rsidP="003628F4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beIN Normal" w:eastAsia="Calibri" w:hAnsi="beIN Normal" w:cs="beIN Normal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eIN Normal" w:eastAsia="Calibri" w:hAnsi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اسم مدير</w:t>
                            </w:r>
                            <w:r>
                              <w:rPr>
                                <w:rFonts w:ascii="beIN Normal" w:eastAsia="Calibri" w:hAnsi="beIN Normal" w:cs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beIN Normal" w:eastAsia="Calibri" w:hAnsi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ة الجهة</w:t>
                            </w:r>
                            <w:r w:rsidRPr="003628F4">
                              <w:rPr>
                                <w:rFonts w:ascii="beIN Normal" w:eastAsia="Calibri" w:hAnsi="beIN Normal" w:cs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5BF69B02" w14:textId="77777777" w:rsidR="003628F4" w:rsidRPr="003628F4" w:rsidRDefault="003628F4" w:rsidP="003628F4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beIN Normal" w:eastAsia="Calibri" w:hAnsi="beIN Normal" w:cs="beIN Normal"/>
                                <w:color w:val="0099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628F4">
                              <w:rPr>
                                <w:rFonts w:ascii="beIN Normal" w:eastAsia="Calibri" w:hAnsi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3628F4">
                              <w:rPr>
                                <w:rFonts w:ascii="beIN Normal" w:eastAsia="Calibri" w:hAnsi="beIN Normal" w:cs="beIN Normal" w:hint="cs"/>
                                <w:color w:val="009999"/>
                                <w:kern w:val="24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EAB4E" id="_x0000_s1060" style="position:absolute;left:0;text-align:left;margin-left:232.5pt;margin-top:496.3pt;width:287.3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" filled="f" strokecolor="#a5a5a5 [2092]" strokeweight="1pt">
                <v:textbox>
                  <w:txbxContent>
                    <w:p w:rsidR="003628F4" w:rsidRPr="003628F4" w:rsidRDefault="003628F4" w:rsidP="003628F4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beIN Normal" w:eastAsia="Calibri" w:hAnsi="beIN Normal" w:cs="beIN Normal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eIN Normal" w:eastAsia="Calibri" w:hAnsi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اسم مدير</w:t>
                      </w:r>
                      <w:r>
                        <w:rPr>
                          <w:rFonts w:ascii="beIN Normal" w:eastAsia="Calibri" w:hAnsi="beIN Normal" w:cs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ascii="beIN Normal" w:eastAsia="Calibri" w:hAnsi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ة الجهة</w:t>
                      </w:r>
                      <w:r w:rsidRPr="003628F4">
                        <w:rPr>
                          <w:rFonts w:ascii="beIN Normal" w:eastAsia="Calibri" w:hAnsi="beIN Normal" w:cs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3628F4" w:rsidRPr="003628F4" w:rsidRDefault="003628F4" w:rsidP="003628F4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beIN Normal" w:eastAsia="Calibri" w:hAnsi="beIN Normal" w:cs="beIN Normal"/>
                          <w:color w:val="009999"/>
                          <w:kern w:val="24"/>
                          <w:sz w:val="28"/>
                          <w:szCs w:val="28"/>
                        </w:rPr>
                      </w:pPr>
                      <w:r w:rsidRPr="003628F4">
                        <w:rPr>
                          <w:rFonts w:ascii="beIN Normal" w:eastAsia="Calibri" w:hAnsi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3628F4">
                        <w:rPr>
                          <w:rFonts w:ascii="beIN Normal" w:eastAsia="Calibri" w:hAnsi="beIN Normal" w:cs="beIN Normal" w:hint="cs"/>
                          <w:color w:val="009999"/>
                          <w:kern w:val="24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928D7" w:rsidRPr="003628F4"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CE6A8" wp14:editId="14A99579">
                <wp:simplePos x="0" y="0"/>
                <wp:positionH relativeFrom="column">
                  <wp:posOffset>4469802</wp:posOffset>
                </wp:positionH>
                <wp:positionV relativeFrom="paragraph">
                  <wp:posOffset>5259705</wp:posOffset>
                </wp:positionV>
                <wp:extent cx="1355202" cy="903605"/>
                <wp:effectExtent l="0" t="0" r="16510" b="1079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202" cy="9036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11419E0" w14:textId="77777777" w:rsidR="003628F4" w:rsidRPr="00B35B30" w:rsidRDefault="003628F4" w:rsidP="003628F4">
                            <w:pPr>
                              <w:pStyle w:val="aa"/>
                              <w:kinsoku w:val="0"/>
                              <w:overflowPunct w:val="0"/>
                              <w:bidi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beIN Normal" w:hAnsi="Wingdings" w:cs="beIN Norm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AFA5" id="مستطيل 3" o:spid="_x0000_s1061" style="position:absolute;left:0;text-align:left;margin-left:351.95pt;margin-top:414.15pt;width:106.7pt;height: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" filled="f" strokecolor="#a5a5a5 [2092]" strokeweight="1pt">
                <v:textbox>
                  <w:txbxContent>
                    <w:p w:rsidR="003628F4" w:rsidRPr="00B35B30" w:rsidRDefault="003628F4" w:rsidP="003628F4">
                      <w:pPr>
                        <w:pStyle w:val="aa"/>
                        <w:kinsoku w:val="0"/>
                        <w:overflowPunct w:val="0"/>
                        <w:bidi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beIN Normal" w:hAnsi="Wingdings" w:cs="beIN Norm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8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7FFA6" wp14:editId="21776217">
                <wp:simplePos x="0" y="0"/>
                <wp:positionH relativeFrom="margin">
                  <wp:align>right</wp:align>
                </wp:positionH>
                <wp:positionV relativeFrom="paragraph">
                  <wp:posOffset>235884</wp:posOffset>
                </wp:positionV>
                <wp:extent cx="1155065" cy="286377"/>
                <wp:effectExtent l="0" t="0" r="2603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28637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6698023" w14:textId="77777777" w:rsidR="00272DD2" w:rsidRDefault="00272DD2" w:rsidP="00272DD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00/00/2023 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1E23" id="مستطيل 6" o:spid="_x0000_s1062" style="position:absolute;left:0;text-align:left;margin-left:39.75pt;margin-top:18.55pt;width:90.95pt;height:22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" filled="f" strokecolor="#a5a5a5 [2092]" strokeweight="1pt">
                <v:textbox>
                  <w:txbxContent>
                    <w:p w:rsidR="00272DD2" w:rsidRDefault="00272DD2" w:rsidP="00272DD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00/00/2023 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05B2" w:rsidRPr="00B37A89" w:rsidSect="00272DD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0B42" w14:textId="77777777" w:rsidR="00AA4ABC" w:rsidRDefault="00AA4ABC" w:rsidP="0028269D">
      <w:r>
        <w:separator/>
      </w:r>
    </w:p>
  </w:endnote>
  <w:endnote w:type="continuationSeparator" w:id="0">
    <w:p w14:paraId="1DEA1242" w14:textId="77777777" w:rsidR="00AA4ABC" w:rsidRDefault="00AA4ABC" w:rsidP="0028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N Normal">
    <w:altName w:val="Times New Roman"/>
    <w:panose1 w:val="00000000000000000000"/>
    <w:charset w:val="00"/>
    <w:family w:val="roman"/>
    <w:notTrueType/>
    <w:pitch w:val="default"/>
  </w:font>
  <w:font w:name="AL-Mohanad">
    <w:altName w:val="Times New Roman"/>
    <w:charset w:val="00"/>
    <w:family w:val="roman"/>
    <w:pitch w:val="variable"/>
    <w:sig w:usb0="00002007" w:usb1="00000000" w:usb2="00000008" w:usb3="00000000" w:csb0="00000051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3391" w14:textId="0240A939" w:rsidR="00275496" w:rsidRPr="00657C67" w:rsidRDefault="00261256" w:rsidP="00652AF5">
    <w:pPr>
      <w:pStyle w:val="a5"/>
      <w:tabs>
        <w:tab w:val="clear" w:pos="4153"/>
        <w:tab w:val="clear" w:pos="8306"/>
      </w:tabs>
      <w:ind w:left="-569" w:right="-426" w:firstLine="569"/>
      <w:rPr>
        <w:rFonts w:cs="AL-Mohanad"/>
        <w:b/>
        <w:bCs w:val="0"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869696" behindDoc="0" locked="0" layoutInCell="1" allowOverlap="1" wp14:anchorId="012BC695" wp14:editId="7B8DFFB0">
          <wp:simplePos x="0" y="0"/>
          <wp:positionH relativeFrom="margin">
            <wp:posOffset>-810260</wp:posOffset>
          </wp:positionH>
          <wp:positionV relativeFrom="paragraph">
            <wp:posOffset>8255</wp:posOffset>
          </wp:positionV>
          <wp:extent cx="7924800" cy="127000"/>
          <wp:effectExtent l="0" t="0" r="0" b="6350"/>
          <wp:wrapNone/>
          <wp:docPr id="69" name="صورة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الحد العلو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iwani Simple Outline 2"/>
        <w:noProof/>
        <w:rtl/>
      </w:rPr>
      <mc:AlternateContent>
        <mc:Choice Requires="wpg">
          <w:drawing>
            <wp:anchor distT="0" distB="0" distL="114300" distR="114300" simplePos="0" relativeHeight="251875840" behindDoc="0" locked="0" layoutInCell="1" allowOverlap="1" wp14:anchorId="2ABA8BA6" wp14:editId="5B9A8E70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5610225" cy="273050"/>
              <wp:effectExtent l="0" t="0" r="0" b="0"/>
              <wp:wrapNone/>
              <wp:docPr id="436784266" name="مجموعة 436784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273050"/>
                        <a:chOff x="-3547786" y="-47557"/>
                        <a:chExt cx="5960138" cy="273685"/>
                      </a:xfrm>
                    </wpg:grpSpPr>
                    <pic:pic xmlns:pic="http://schemas.openxmlformats.org/drawingml/2006/picture">
                      <pic:nvPicPr>
                        <pic:cNvPr id="1236552729" name="صورة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6656" y="8626"/>
                          <a:ext cx="232914" cy="198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080542" name="مربع نص 2"/>
                      <wps:cNvSpPr txBox="1">
                        <a:spLocks/>
                      </wps:cNvSpPr>
                      <wps:spPr>
                        <a:xfrm>
                          <a:off x="-3547786" y="-47557"/>
                          <a:ext cx="5960138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923F0" w14:textId="77777777" w:rsidR="00261256" w:rsidRPr="00D9255B" w:rsidRDefault="00261256" w:rsidP="00261256">
                            <w:pPr>
                              <w:rPr>
                                <w:rFonts w:ascii="Al-Mateen" w:hAnsi="Al-Mateen" w:cs="Al-Matee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853B6">
                              <w:rPr>
                                <w:rFonts w:ascii="Al-Mateen" w:hAnsi="Al-Mateen"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هاتف </w:t>
                            </w:r>
                            <w:proofErr w:type="gramStart"/>
                            <w:r>
                              <w:rPr>
                                <w:rFonts w:ascii="Al-Mateen" w:hAnsi="Al-Matee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5421068</w:t>
                            </w:r>
                            <w:proofErr w:type="gramEnd"/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BA8BA6" id="مجموعة 436784266" o:spid="_x0000_s1069" style="position:absolute;left:0;text-align:left;margin-left:390.55pt;margin-top:16.5pt;width:441.75pt;height:21.5pt;z-index:251875840;mso-position-horizontal:right;mso-position-horizontal-relative:margin;mso-width-relative:margin" coordorigin="-35477,-475" coordsize="59601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70" type="#_x0000_t75" style="position:absolute;left:17166;top:86;width:2329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-35477;top:-475;width:5960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" filled="f" stroked="f" strokeweight=".5pt">
                <v:textbox>
                  <w:txbxContent>
                    <w:p w14:paraId="526923F0" w14:textId="77777777" w:rsidR="00261256" w:rsidRPr="00D9255B" w:rsidRDefault="00261256" w:rsidP="00261256">
                      <w:pPr>
                        <w:rPr>
                          <w:rFonts w:ascii="Al-Mateen" w:hAnsi="Al-Mateen" w:cs="Al-Matee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D853B6">
                        <w:rPr>
                          <w:rFonts w:ascii="Al-Mateen" w:hAnsi="Al-Mateen" w:cs="AL-Mohana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هاتف </w:t>
                      </w:r>
                      <w:proofErr w:type="gramStart"/>
                      <w:r>
                        <w:rPr>
                          <w:rFonts w:ascii="Al-Mateen" w:hAnsi="Al-Matee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5421068</w:t>
                      </w:r>
                      <w:proofErr w:type="gramEnd"/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012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75496">
      <w:rPr>
        <w:rFonts w:cs="AL-Mohanad" w:hint="cs"/>
        <w:sz w:val="24"/>
        <w:szCs w:val="24"/>
        <w:rtl/>
      </w:rPr>
      <w:t xml:space="preserve">             </w:t>
    </w:r>
    <w:r w:rsidR="00275496">
      <w:rPr>
        <w:rFonts w:ascii="Sakkal Majalla" w:hAnsi="Sakkal Majalla" w:cs="Sakkal Majalla" w:hint="cs"/>
        <w:b/>
        <w:sz w:val="24"/>
        <w:szCs w:val="24"/>
        <w:rtl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4CB5" w14:textId="77777777" w:rsidR="00AA4ABC" w:rsidRDefault="00AA4ABC" w:rsidP="0028269D">
      <w:r>
        <w:separator/>
      </w:r>
    </w:p>
  </w:footnote>
  <w:footnote w:type="continuationSeparator" w:id="0">
    <w:p w14:paraId="5DDBA321" w14:textId="77777777" w:rsidR="00AA4ABC" w:rsidRDefault="00AA4ABC" w:rsidP="0028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D58" w14:textId="77777777" w:rsidR="00275496" w:rsidRDefault="00085128" w:rsidP="000A14AC">
    <w:pPr>
      <w:pStyle w:val="a4"/>
      <w:tabs>
        <w:tab w:val="clear" w:pos="4153"/>
        <w:tab w:val="clear" w:pos="8306"/>
        <w:tab w:val="left" w:pos="3075"/>
        <w:tab w:val="left" w:pos="3295"/>
      </w:tabs>
      <w:rPr>
        <w:noProof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873792" behindDoc="0" locked="0" layoutInCell="1" allowOverlap="1" wp14:anchorId="555E4A0C" wp14:editId="1D4B8F65">
              <wp:simplePos x="0" y="0"/>
              <wp:positionH relativeFrom="column">
                <wp:posOffset>4361815</wp:posOffset>
              </wp:positionH>
              <wp:positionV relativeFrom="paragraph">
                <wp:posOffset>-335915</wp:posOffset>
              </wp:positionV>
              <wp:extent cx="2239645" cy="1143000"/>
              <wp:effectExtent l="0" t="0" r="0" b="0"/>
              <wp:wrapNone/>
              <wp:docPr id="14" name="مجموعة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9645" cy="1143000"/>
                        <a:chOff x="12697" y="0"/>
                        <a:chExt cx="2240279" cy="1143001"/>
                      </a:xfrm>
                    </wpg:grpSpPr>
                    <wps:wsp>
                      <wps:cNvPr id="307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2697" y="469369"/>
                          <a:ext cx="2240279" cy="673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10E2" w14:textId="77777777" w:rsidR="00275496" w:rsidRPr="00CB1908" w:rsidRDefault="00D6050F" w:rsidP="0008512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CB1908">
                              <w:rPr>
                                <w:rFonts w:ascii="Sakkal Majalla" w:hAnsi="Sakkal Majalla" w:cs="Sakkal Majalla"/>
                                <w:b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1E225027" w14:textId="364283E2" w:rsidR="00BB550B" w:rsidRPr="00085128" w:rsidRDefault="00261256" w:rsidP="00261256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rtl/>
                              </w:rPr>
                              <w:t>قسم المسؤولية المجتمعية والعمل التطوعي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2" name="مجموعة 12"/>
                      <wpg:cNvGrpSpPr/>
                      <wpg:grpSpPr>
                        <a:xfrm>
                          <a:off x="615950" y="0"/>
                          <a:ext cx="1064895" cy="510540"/>
                          <a:chOff x="0" y="12700"/>
                          <a:chExt cx="1064895" cy="510540"/>
                        </a:xfrm>
                      </wpg:grpSpPr>
                      <pic:pic xmlns:pic="http://schemas.openxmlformats.org/drawingml/2006/picture">
                        <pic:nvPicPr>
                          <pic:cNvPr id="16" name="صورة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" t="29260" r="40826" b="17660"/>
                          <a:stretch/>
                        </pic:blipFill>
                        <pic:spPr bwMode="auto">
                          <a:xfrm>
                            <a:off x="190500" y="323850"/>
                            <a:ext cx="625475" cy="19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1064895" cy="3905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5E4A0C" id="مجموعة 14" o:spid="_x0000_s1063" style="position:absolute;left:0;text-align:left;margin-left:343.45pt;margin-top:-26.45pt;width:176.35pt;height:90pt;z-index:251873792;mso-height-relative:margin" coordorigin="126" coordsize="22402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126;top:4693;width:22403;height:67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" filled="f" stroked="f">
                <v:textbox>
                  <w:txbxContent>
                    <w:p w14:paraId="141910E2" w14:textId="77777777" w:rsidR="00275496" w:rsidRPr="00CB1908" w:rsidRDefault="00D6050F" w:rsidP="0008512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CB1908">
                        <w:rPr>
                          <w:rFonts w:ascii="Sakkal Majalla" w:hAnsi="Sakkal Majalla" w:cs="Sakkal Majalla"/>
                          <w:b/>
                          <w:rtl/>
                        </w:rPr>
                        <w:t>الإدارة العامة للتعليم بمنطقة مكة المكرمة</w:t>
                      </w:r>
                    </w:p>
                    <w:p w14:paraId="1E225027" w14:textId="364283E2" w:rsidR="00BB550B" w:rsidRPr="00085128" w:rsidRDefault="00261256" w:rsidP="00261256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rtl/>
                        </w:rPr>
                        <w:t>قسم المسؤولية المجتمعية والعمل التطوعي</w:t>
                      </w:r>
                    </w:p>
                  </w:txbxContent>
                </v:textbox>
              </v:shape>
              <v:group id="مجموعة 12" o:spid="_x0000_s1065" style="position:absolute;left:6159;width:10649;height:5105" coordorigin=",127" coordsize="10648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6" o:spid="_x0000_s1066" type="#_x0000_t75" style="position:absolute;left:1905;top:3238;width:6254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">
                  <v:imagedata r:id="rId3" o:title="" croptop="19176f" cropbottom="11574f" cropleft="3683f" cropright="26756f" grayscale="t" bilevel="t"/>
                </v:shape>
                <v:shape id="صورة 2" o:spid="_x0000_s1067" type="#_x0000_t75" style="position:absolute;top:127;width:10648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">
                  <v:imagedata r:id="rId4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23936" behindDoc="0" locked="0" layoutInCell="1" allowOverlap="1" wp14:anchorId="76C8D1C8" wp14:editId="1124D96C">
          <wp:simplePos x="0" y="0"/>
          <wp:positionH relativeFrom="column">
            <wp:posOffset>181610</wp:posOffset>
          </wp:positionH>
          <wp:positionV relativeFrom="paragraph">
            <wp:posOffset>6350</wp:posOffset>
          </wp:positionV>
          <wp:extent cx="1200150" cy="651824"/>
          <wp:effectExtent l="0" t="0" r="0" b="0"/>
          <wp:wrapNone/>
          <wp:docPr id="68" name="صورة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5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5B2">
      <w:rPr>
        <w:noProof/>
      </w:rPr>
      <mc:AlternateContent>
        <mc:Choice Requires="wps">
          <w:drawing>
            <wp:anchor distT="0" distB="0" distL="114300" distR="114300" simplePos="0" relativeHeight="251840000" behindDoc="0" locked="0" layoutInCell="1" allowOverlap="1" wp14:anchorId="4DB5D023" wp14:editId="52FEA8A1">
              <wp:simplePos x="0" y="0"/>
              <wp:positionH relativeFrom="column">
                <wp:posOffset>1308995</wp:posOffset>
              </wp:positionH>
              <wp:positionV relativeFrom="paragraph">
                <wp:posOffset>367366</wp:posOffset>
              </wp:positionV>
              <wp:extent cx="3198645" cy="800100"/>
              <wp:effectExtent l="0" t="0" r="0" b="1270"/>
              <wp:wrapNone/>
              <wp:docPr id="1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9864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586C0" w14:textId="77777777" w:rsidR="00275496" w:rsidRPr="00CB1908" w:rsidRDefault="00F205B2" w:rsidP="00091297">
                          <w:pPr>
                            <w:spacing w:line="360" w:lineRule="auto"/>
                            <w:rPr>
                              <w:rFonts w:ascii="Sakkal Majalla" w:hAnsi="Sakkal Majalla" w:cs="Sakkal Majalla"/>
                              <w:bCs/>
                              <w:color w:val="000000" w:themeColor="text1"/>
                              <w:sz w:val="52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Cs/>
                              <w:color w:val="000000" w:themeColor="text1"/>
                              <w:sz w:val="52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نموذج تصميم الفرصة التطوعية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D72D44" id="مربع نص 2" o:spid="_x0000_s1068" type="#_x0000_t202" style="position:absolute;left:0;text-align:left;margin-left:103.05pt;margin-top:28.95pt;width:251.85pt;height:63pt;flip:x;z-index:25184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" filled="f" stroked="f">
              <v:textbox style="mso-fit-shape-to-text:t">
                <w:txbxContent>
                  <w:p w:rsidR="00275496" w:rsidRPr="00CB1908" w:rsidRDefault="00F205B2" w:rsidP="00091297">
                    <w:pPr>
                      <w:spacing w:line="360" w:lineRule="auto"/>
                      <w:rPr>
                        <w:rFonts w:ascii="Sakkal Majalla" w:hAnsi="Sakkal Majalla" w:cs="Sakkal Majalla"/>
                        <w:bCs/>
                        <w:color w:val="000000" w:themeColor="text1"/>
                        <w:sz w:val="52"/>
                        <w:szCs w:val="4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Cs/>
                        <w:color w:val="000000" w:themeColor="text1"/>
                        <w:sz w:val="52"/>
                        <w:szCs w:val="4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نموذج تصميم الفرصة التطوعية</w:t>
                    </w:r>
                  </w:p>
                </w:txbxContent>
              </v:textbox>
            </v:shape>
          </w:pict>
        </mc:Fallback>
      </mc:AlternateContent>
    </w:r>
    <w:r w:rsidR="00255D9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6E9"/>
    <w:multiLevelType w:val="hybridMultilevel"/>
    <w:tmpl w:val="5706FCF4"/>
    <w:lvl w:ilvl="0" w:tplc="0409000F">
      <w:start w:val="1"/>
      <w:numFmt w:val="decimal"/>
      <w:lvlText w:val="%1."/>
      <w:lvlJc w:val="left"/>
      <w:pPr>
        <w:ind w:left="-515" w:hanging="360"/>
      </w:pPr>
    </w:lvl>
    <w:lvl w:ilvl="1" w:tplc="04090019" w:tentative="1">
      <w:start w:val="1"/>
      <w:numFmt w:val="lowerLetter"/>
      <w:lvlText w:val="%2."/>
      <w:lvlJc w:val="left"/>
      <w:pPr>
        <w:ind w:left="205" w:hanging="360"/>
      </w:pPr>
    </w:lvl>
    <w:lvl w:ilvl="2" w:tplc="0409001B" w:tentative="1">
      <w:start w:val="1"/>
      <w:numFmt w:val="lowerRoman"/>
      <w:lvlText w:val="%3."/>
      <w:lvlJc w:val="right"/>
      <w:pPr>
        <w:ind w:left="925" w:hanging="180"/>
      </w:pPr>
    </w:lvl>
    <w:lvl w:ilvl="3" w:tplc="0409000F" w:tentative="1">
      <w:start w:val="1"/>
      <w:numFmt w:val="decimal"/>
      <w:lvlText w:val="%4."/>
      <w:lvlJc w:val="left"/>
      <w:pPr>
        <w:ind w:left="1645" w:hanging="360"/>
      </w:pPr>
    </w:lvl>
    <w:lvl w:ilvl="4" w:tplc="04090019" w:tentative="1">
      <w:start w:val="1"/>
      <w:numFmt w:val="lowerLetter"/>
      <w:lvlText w:val="%5."/>
      <w:lvlJc w:val="left"/>
      <w:pPr>
        <w:ind w:left="2365" w:hanging="360"/>
      </w:pPr>
    </w:lvl>
    <w:lvl w:ilvl="5" w:tplc="0409001B" w:tentative="1">
      <w:start w:val="1"/>
      <w:numFmt w:val="lowerRoman"/>
      <w:lvlText w:val="%6."/>
      <w:lvlJc w:val="right"/>
      <w:pPr>
        <w:ind w:left="3085" w:hanging="180"/>
      </w:pPr>
    </w:lvl>
    <w:lvl w:ilvl="6" w:tplc="0409000F" w:tentative="1">
      <w:start w:val="1"/>
      <w:numFmt w:val="decimal"/>
      <w:lvlText w:val="%7."/>
      <w:lvlJc w:val="left"/>
      <w:pPr>
        <w:ind w:left="3805" w:hanging="360"/>
      </w:pPr>
    </w:lvl>
    <w:lvl w:ilvl="7" w:tplc="04090019" w:tentative="1">
      <w:start w:val="1"/>
      <w:numFmt w:val="lowerLetter"/>
      <w:lvlText w:val="%8."/>
      <w:lvlJc w:val="left"/>
      <w:pPr>
        <w:ind w:left="4525" w:hanging="360"/>
      </w:pPr>
    </w:lvl>
    <w:lvl w:ilvl="8" w:tplc="0409001B" w:tentative="1">
      <w:start w:val="1"/>
      <w:numFmt w:val="lowerRoman"/>
      <w:lvlText w:val="%9."/>
      <w:lvlJc w:val="right"/>
      <w:pPr>
        <w:ind w:left="5245" w:hanging="180"/>
      </w:pPr>
    </w:lvl>
  </w:abstractNum>
  <w:abstractNum w:abstractNumId="1" w15:restartNumberingAfterBreak="0">
    <w:nsid w:val="1400675C"/>
    <w:multiLevelType w:val="hybridMultilevel"/>
    <w:tmpl w:val="BF26B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5A3"/>
    <w:multiLevelType w:val="hybridMultilevel"/>
    <w:tmpl w:val="7C3C79D6"/>
    <w:lvl w:ilvl="0" w:tplc="683AFE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E41008"/>
    <w:multiLevelType w:val="hybridMultilevel"/>
    <w:tmpl w:val="5D86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5AB"/>
    <w:multiLevelType w:val="hybridMultilevel"/>
    <w:tmpl w:val="D474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47EC2"/>
    <w:multiLevelType w:val="hybridMultilevel"/>
    <w:tmpl w:val="95A089F0"/>
    <w:lvl w:ilvl="0" w:tplc="81681B0A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 w15:restartNumberingAfterBreak="0">
    <w:nsid w:val="5BEB0B6F"/>
    <w:multiLevelType w:val="hybridMultilevel"/>
    <w:tmpl w:val="95463EFE"/>
    <w:lvl w:ilvl="0" w:tplc="69BCDE16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B44FE"/>
    <w:multiLevelType w:val="hybridMultilevel"/>
    <w:tmpl w:val="248C6844"/>
    <w:lvl w:ilvl="0" w:tplc="0409000F">
      <w:start w:val="1"/>
      <w:numFmt w:val="decimal"/>
      <w:lvlText w:val="%1.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953825971">
    <w:abstractNumId w:val="4"/>
  </w:num>
  <w:num w:numId="2" w16cid:durableId="557403840">
    <w:abstractNumId w:val="5"/>
  </w:num>
  <w:num w:numId="3" w16cid:durableId="593368829">
    <w:abstractNumId w:val="2"/>
  </w:num>
  <w:num w:numId="4" w16cid:durableId="1209952870">
    <w:abstractNumId w:val="3"/>
  </w:num>
  <w:num w:numId="5" w16cid:durableId="208341650">
    <w:abstractNumId w:val="1"/>
  </w:num>
  <w:num w:numId="6" w16cid:durableId="1195659570">
    <w:abstractNumId w:val="6"/>
  </w:num>
  <w:num w:numId="7" w16cid:durableId="463162395">
    <w:abstractNumId w:val="0"/>
  </w:num>
  <w:num w:numId="8" w16cid:durableId="1868059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E8"/>
    <w:rsid w:val="00005C7B"/>
    <w:rsid w:val="0000739B"/>
    <w:rsid w:val="0000743E"/>
    <w:rsid w:val="000079BE"/>
    <w:rsid w:val="00011BE4"/>
    <w:rsid w:val="00014203"/>
    <w:rsid w:val="00014960"/>
    <w:rsid w:val="000163CD"/>
    <w:rsid w:val="00020CC1"/>
    <w:rsid w:val="000278D3"/>
    <w:rsid w:val="00034FC6"/>
    <w:rsid w:val="000356E7"/>
    <w:rsid w:val="00036286"/>
    <w:rsid w:val="00047097"/>
    <w:rsid w:val="00052546"/>
    <w:rsid w:val="00053ED2"/>
    <w:rsid w:val="00070014"/>
    <w:rsid w:val="00070C1B"/>
    <w:rsid w:val="00072A41"/>
    <w:rsid w:val="00076D2C"/>
    <w:rsid w:val="00080426"/>
    <w:rsid w:val="00085128"/>
    <w:rsid w:val="00091297"/>
    <w:rsid w:val="000A14AC"/>
    <w:rsid w:val="000D0A48"/>
    <w:rsid w:val="000D7386"/>
    <w:rsid w:val="000E3315"/>
    <w:rsid w:val="000F15A7"/>
    <w:rsid w:val="000F359C"/>
    <w:rsid w:val="000F534D"/>
    <w:rsid w:val="000F5578"/>
    <w:rsid w:val="00101E05"/>
    <w:rsid w:val="00114DA0"/>
    <w:rsid w:val="001232EC"/>
    <w:rsid w:val="0012628E"/>
    <w:rsid w:val="001336C7"/>
    <w:rsid w:val="001412A4"/>
    <w:rsid w:val="0014495B"/>
    <w:rsid w:val="0014602E"/>
    <w:rsid w:val="0014720A"/>
    <w:rsid w:val="001519EB"/>
    <w:rsid w:val="001544EC"/>
    <w:rsid w:val="001545E6"/>
    <w:rsid w:val="00154B5B"/>
    <w:rsid w:val="00161C4D"/>
    <w:rsid w:val="00165011"/>
    <w:rsid w:val="001709EC"/>
    <w:rsid w:val="00190C4F"/>
    <w:rsid w:val="00190EC2"/>
    <w:rsid w:val="00191934"/>
    <w:rsid w:val="00193B95"/>
    <w:rsid w:val="001947CA"/>
    <w:rsid w:val="00195E72"/>
    <w:rsid w:val="00197A91"/>
    <w:rsid w:val="001A6C55"/>
    <w:rsid w:val="001B1CF5"/>
    <w:rsid w:val="001C1ACD"/>
    <w:rsid w:val="001C3BB2"/>
    <w:rsid w:val="001C6EAF"/>
    <w:rsid w:val="001D1060"/>
    <w:rsid w:val="001D6BE8"/>
    <w:rsid w:val="001D709E"/>
    <w:rsid w:val="001E02D0"/>
    <w:rsid w:val="001E03CF"/>
    <w:rsid w:val="001E27D6"/>
    <w:rsid w:val="001E2AC6"/>
    <w:rsid w:val="001F058C"/>
    <w:rsid w:val="002103B4"/>
    <w:rsid w:val="00213375"/>
    <w:rsid w:val="0022369F"/>
    <w:rsid w:val="00227F19"/>
    <w:rsid w:val="00236029"/>
    <w:rsid w:val="0024010A"/>
    <w:rsid w:val="002455AA"/>
    <w:rsid w:val="00255940"/>
    <w:rsid w:val="00255D98"/>
    <w:rsid w:val="00257A76"/>
    <w:rsid w:val="00257EC1"/>
    <w:rsid w:val="00261256"/>
    <w:rsid w:val="00270872"/>
    <w:rsid w:val="00272DD2"/>
    <w:rsid w:val="00275496"/>
    <w:rsid w:val="00280781"/>
    <w:rsid w:val="0028269D"/>
    <w:rsid w:val="00285766"/>
    <w:rsid w:val="00285E9C"/>
    <w:rsid w:val="00286915"/>
    <w:rsid w:val="002964D8"/>
    <w:rsid w:val="0029708F"/>
    <w:rsid w:val="00297CAF"/>
    <w:rsid w:val="002A079D"/>
    <w:rsid w:val="002B039D"/>
    <w:rsid w:val="002B3D25"/>
    <w:rsid w:val="002B6BEA"/>
    <w:rsid w:val="002C1A69"/>
    <w:rsid w:val="002D280A"/>
    <w:rsid w:val="002D4529"/>
    <w:rsid w:val="002E676E"/>
    <w:rsid w:val="002F3935"/>
    <w:rsid w:val="002F70CD"/>
    <w:rsid w:val="002F7C09"/>
    <w:rsid w:val="00304C67"/>
    <w:rsid w:val="003118E1"/>
    <w:rsid w:val="0031407C"/>
    <w:rsid w:val="00323C12"/>
    <w:rsid w:val="00326EFC"/>
    <w:rsid w:val="003311CD"/>
    <w:rsid w:val="003337C1"/>
    <w:rsid w:val="00333F51"/>
    <w:rsid w:val="00336955"/>
    <w:rsid w:val="0035648B"/>
    <w:rsid w:val="003628F4"/>
    <w:rsid w:val="00364C08"/>
    <w:rsid w:val="00366E2E"/>
    <w:rsid w:val="00367FF3"/>
    <w:rsid w:val="00370D2C"/>
    <w:rsid w:val="00375B05"/>
    <w:rsid w:val="0038766C"/>
    <w:rsid w:val="00394D06"/>
    <w:rsid w:val="003A0269"/>
    <w:rsid w:val="003A5D50"/>
    <w:rsid w:val="003B468D"/>
    <w:rsid w:val="003B4778"/>
    <w:rsid w:val="003B68A5"/>
    <w:rsid w:val="003B7C47"/>
    <w:rsid w:val="003C04C5"/>
    <w:rsid w:val="003C7B0C"/>
    <w:rsid w:val="003E0F5F"/>
    <w:rsid w:val="003E12FD"/>
    <w:rsid w:val="003E2118"/>
    <w:rsid w:val="003F5AEE"/>
    <w:rsid w:val="003F6EC6"/>
    <w:rsid w:val="00417B6F"/>
    <w:rsid w:val="00423649"/>
    <w:rsid w:val="004317C2"/>
    <w:rsid w:val="00433DF4"/>
    <w:rsid w:val="00436162"/>
    <w:rsid w:val="004414E3"/>
    <w:rsid w:val="00445503"/>
    <w:rsid w:val="00451305"/>
    <w:rsid w:val="00451E90"/>
    <w:rsid w:val="004527B8"/>
    <w:rsid w:val="00461D6C"/>
    <w:rsid w:val="00462A68"/>
    <w:rsid w:val="00464152"/>
    <w:rsid w:val="004658A9"/>
    <w:rsid w:val="0047773A"/>
    <w:rsid w:val="00490579"/>
    <w:rsid w:val="004946BA"/>
    <w:rsid w:val="004974AA"/>
    <w:rsid w:val="004A3714"/>
    <w:rsid w:val="004A78FF"/>
    <w:rsid w:val="004B2A44"/>
    <w:rsid w:val="004B589E"/>
    <w:rsid w:val="004B75AB"/>
    <w:rsid w:val="004C5CAD"/>
    <w:rsid w:val="004D2B70"/>
    <w:rsid w:val="004E0ED1"/>
    <w:rsid w:val="004E1ECE"/>
    <w:rsid w:val="004E2287"/>
    <w:rsid w:val="004E3138"/>
    <w:rsid w:val="004E4FA0"/>
    <w:rsid w:val="004F0CCE"/>
    <w:rsid w:val="004F4D7B"/>
    <w:rsid w:val="00513333"/>
    <w:rsid w:val="00521971"/>
    <w:rsid w:val="0052221A"/>
    <w:rsid w:val="00524E0C"/>
    <w:rsid w:val="0053716F"/>
    <w:rsid w:val="00551644"/>
    <w:rsid w:val="00551D23"/>
    <w:rsid w:val="00551E9B"/>
    <w:rsid w:val="005571D4"/>
    <w:rsid w:val="00561010"/>
    <w:rsid w:val="0056104B"/>
    <w:rsid w:val="00571B73"/>
    <w:rsid w:val="00575540"/>
    <w:rsid w:val="0058044F"/>
    <w:rsid w:val="00582174"/>
    <w:rsid w:val="00582985"/>
    <w:rsid w:val="00595445"/>
    <w:rsid w:val="00595D55"/>
    <w:rsid w:val="005A3477"/>
    <w:rsid w:val="005C3CE7"/>
    <w:rsid w:val="005C5411"/>
    <w:rsid w:val="005C5D99"/>
    <w:rsid w:val="005E5EE7"/>
    <w:rsid w:val="005E7BC4"/>
    <w:rsid w:val="005F1DC4"/>
    <w:rsid w:val="0063066A"/>
    <w:rsid w:val="00637E05"/>
    <w:rsid w:val="006417D9"/>
    <w:rsid w:val="006418C2"/>
    <w:rsid w:val="00647A7D"/>
    <w:rsid w:val="00652520"/>
    <w:rsid w:val="00652AF5"/>
    <w:rsid w:val="00655C2F"/>
    <w:rsid w:val="00657C67"/>
    <w:rsid w:val="00662E62"/>
    <w:rsid w:val="006640C2"/>
    <w:rsid w:val="006679F2"/>
    <w:rsid w:val="006723C5"/>
    <w:rsid w:val="00674899"/>
    <w:rsid w:val="006819E6"/>
    <w:rsid w:val="006822B2"/>
    <w:rsid w:val="006926E6"/>
    <w:rsid w:val="00697949"/>
    <w:rsid w:val="006A22ED"/>
    <w:rsid w:val="006B24E6"/>
    <w:rsid w:val="006B3AB2"/>
    <w:rsid w:val="006B4B53"/>
    <w:rsid w:val="006C1D83"/>
    <w:rsid w:val="006C5E16"/>
    <w:rsid w:val="006C5F73"/>
    <w:rsid w:val="006C7A22"/>
    <w:rsid w:val="006D1ECB"/>
    <w:rsid w:val="006D5E1C"/>
    <w:rsid w:val="006D7D10"/>
    <w:rsid w:val="006E175A"/>
    <w:rsid w:val="006F7312"/>
    <w:rsid w:val="00702943"/>
    <w:rsid w:val="00704AEC"/>
    <w:rsid w:val="00706321"/>
    <w:rsid w:val="007071DF"/>
    <w:rsid w:val="0071182D"/>
    <w:rsid w:val="00711E4C"/>
    <w:rsid w:val="00712FFB"/>
    <w:rsid w:val="00713471"/>
    <w:rsid w:val="00715B62"/>
    <w:rsid w:val="007160CF"/>
    <w:rsid w:val="00724AF2"/>
    <w:rsid w:val="007255D5"/>
    <w:rsid w:val="00725B81"/>
    <w:rsid w:val="007260D1"/>
    <w:rsid w:val="00727E11"/>
    <w:rsid w:val="0073363A"/>
    <w:rsid w:val="007374B2"/>
    <w:rsid w:val="00737B30"/>
    <w:rsid w:val="007571E6"/>
    <w:rsid w:val="00762082"/>
    <w:rsid w:val="007639FF"/>
    <w:rsid w:val="00773512"/>
    <w:rsid w:val="007763D7"/>
    <w:rsid w:val="00784B8F"/>
    <w:rsid w:val="00790A68"/>
    <w:rsid w:val="007928D7"/>
    <w:rsid w:val="00794397"/>
    <w:rsid w:val="007A3238"/>
    <w:rsid w:val="007B37AF"/>
    <w:rsid w:val="007B6425"/>
    <w:rsid w:val="007C26C1"/>
    <w:rsid w:val="007E7C5E"/>
    <w:rsid w:val="007F3BA1"/>
    <w:rsid w:val="00802B5D"/>
    <w:rsid w:val="00810D28"/>
    <w:rsid w:val="008136DD"/>
    <w:rsid w:val="008266C2"/>
    <w:rsid w:val="00837525"/>
    <w:rsid w:val="00841773"/>
    <w:rsid w:val="0084453A"/>
    <w:rsid w:val="00845547"/>
    <w:rsid w:val="008456BC"/>
    <w:rsid w:val="00853C69"/>
    <w:rsid w:val="008550FD"/>
    <w:rsid w:val="00875A28"/>
    <w:rsid w:val="00884933"/>
    <w:rsid w:val="00887F89"/>
    <w:rsid w:val="008900A2"/>
    <w:rsid w:val="00890F9E"/>
    <w:rsid w:val="008922F2"/>
    <w:rsid w:val="008A0450"/>
    <w:rsid w:val="008A5F7C"/>
    <w:rsid w:val="008A6661"/>
    <w:rsid w:val="008B265C"/>
    <w:rsid w:val="008B5026"/>
    <w:rsid w:val="008B5604"/>
    <w:rsid w:val="008B702D"/>
    <w:rsid w:val="008B7F28"/>
    <w:rsid w:val="008D4725"/>
    <w:rsid w:val="008D6CD8"/>
    <w:rsid w:val="008D7B29"/>
    <w:rsid w:val="008E4B73"/>
    <w:rsid w:val="008E573F"/>
    <w:rsid w:val="008E739C"/>
    <w:rsid w:val="008E79BC"/>
    <w:rsid w:val="008F0CC6"/>
    <w:rsid w:val="0091179E"/>
    <w:rsid w:val="00912869"/>
    <w:rsid w:val="00927EC1"/>
    <w:rsid w:val="00940FC3"/>
    <w:rsid w:val="00951080"/>
    <w:rsid w:val="00957781"/>
    <w:rsid w:val="0097387C"/>
    <w:rsid w:val="009743E8"/>
    <w:rsid w:val="00985D6C"/>
    <w:rsid w:val="00987893"/>
    <w:rsid w:val="009A21A0"/>
    <w:rsid w:val="009A7566"/>
    <w:rsid w:val="009B5386"/>
    <w:rsid w:val="009D0AFF"/>
    <w:rsid w:val="009D7395"/>
    <w:rsid w:val="009E0D70"/>
    <w:rsid w:val="009E6FA4"/>
    <w:rsid w:val="009F00ED"/>
    <w:rsid w:val="00A02593"/>
    <w:rsid w:val="00A13F15"/>
    <w:rsid w:val="00A24BCC"/>
    <w:rsid w:val="00A30AB0"/>
    <w:rsid w:val="00A40425"/>
    <w:rsid w:val="00A41D41"/>
    <w:rsid w:val="00A4798E"/>
    <w:rsid w:val="00A565D6"/>
    <w:rsid w:val="00A57B86"/>
    <w:rsid w:val="00A6303A"/>
    <w:rsid w:val="00A70FF2"/>
    <w:rsid w:val="00A737F7"/>
    <w:rsid w:val="00A94E8B"/>
    <w:rsid w:val="00AA0E33"/>
    <w:rsid w:val="00AA4ABC"/>
    <w:rsid w:val="00AB696C"/>
    <w:rsid w:val="00AB7436"/>
    <w:rsid w:val="00AC2297"/>
    <w:rsid w:val="00AC247C"/>
    <w:rsid w:val="00AC28F0"/>
    <w:rsid w:val="00AD452C"/>
    <w:rsid w:val="00AD4B72"/>
    <w:rsid w:val="00AD5074"/>
    <w:rsid w:val="00AE61A9"/>
    <w:rsid w:val="00B056F3"/>
    <w:rsid w:val="00B143FC"/>
    <w:rsid w:val="00B14AC8"/>
    <w:rsid w:val="00B17240"/>
    <w:rsid w:val="00B209A8"/>
    <w:rsid w:val="00B26A4E"/>
    <w:rsid w:val="00B318DD"/>
    <w:rsid w:val="00B3473D"/>
    <w:rsid w:val="00B35B30"/>
    <w:rsid w:val="00B377D9"/>
    <w:rsid w:val="00B37A89"/>
    <w:rsid w:val="00B50E43"/>
    <w:rsid w:val="00B5366E"/>
    <w:rsid w:val="00B623B6"/>
    <w:rsid w:val="00B64F57"/>
    <w:rsid w:val="00B70500"/>
    <w:rsid w:val="00B77B9C"/>
    <w:rsid w:val="00BA09A1"/>
    <w:rsid w:val="00BA3A36"/>
    <w:rsid w:val="00BA607D"/>
    <w:rsid w:val="00BB4EF4"/>
    <w:rsid w:val="00BB550B"/>
    <w:rsid w:val="00BC7505"/>
    <w:rsid w:val="00BD035E"/>
    <w:rsid w:val="00BD55FE"/>
    <w:rsid w:val="00BD5A00"/>
    <w:rsid w:val="00BE5902"/>
    <w:rsid w:val="00BF158A"/>
    <w:rsid w:val="00BF4295"/>
    <w:rsid w:val="00C06C0F"/>
    <w:rsid w:val="00C0748C"/>
    <w:rsid w:val="00C120EE"/>
    <w:rsid w:val="00C17413"/>
    <w:rsid w:val="00C17633"/>
    <w:rsid w:val="00C42CBF"/>
    <w:rsid w:val="00C4579B"/>
    <w:rsid w:val="00C65C0C"/>
    <w:rsid w:val="00C73804"/>
    <w:rsid w:val="00C87A33"/>
    <w:rsid w:val="00C90436"/>
    <w:rsid w:val="00C94052"/>
    <w:rsid w:val="00CA3D55"/>
    <w:rsid w:val="00CA5BA4"/>
    <w:rsid w:val="00CA7E2E"/>
    <w:rsid w:val="00CB1908"/>
    <w:rsid w:val="00CB1B91"/>
    <w:rsid w:val="00CB5928"/>
    <w:rsid w:val="00CB6C48"/>
    <w:rsid w:val="00CB707D"/>
    <w:rsid w:val="00CC4DE4"/>
    <w:rsid w:val="00CC618A"/>
    <w:rsid w:val="00CC7B55"/>
    <w:rsid w:val="00CD47D9"/>
    <w:rsid w:val="00CE135D"/>
    <w:rsid w:val="00CE1902"/>
    <w:rsid w:val="00CE1C5F"/>
    <w:rsid w:val="00CE6BD3"/>
    <w:rsid w:val="00CF5A05"/>
    <w:rsid w:val="00D1074E"/>
    <w:rsid w:val="00D2094F"/>
    <w:rsid w:val="00D26729"/>
    <w:rsid w:val="00D27440"/>
    <w:rsid w:val="00D33117"/>
    <w:rsid w:val="00D373BF"/>
    <w:rsid w:val="00D442D5"/>
    <w:rsid w:val="00D46062"/>
    <w:rsid w:val="00D50082"/>
    <w:rsid w:val="00D555CD"/>
    <w:rsid w:val="00D6050F"/>
    <w:rsid w:val="00D61015"/>
    <w:rsid w:val="00D62B7E"/>
    <w:rsid w:val="00D62EF7"/>
    <w:rsid w:val="00D73907"/>
    <w:rsid w:val="00D85345"/>
    <w:rsid w:val="00D917CD"/>
    <w:rsid w:val="00D93380"/>
    <w:rsid w:val="00D959A2"/>
    <w:rsid w:val="00DA4368"/>
    <w:rsid w:val="00DA4932"/>
    <w:rsid w:val="00DB3112"/>
    <w:rsid w:val="00DB5C6A"/>
    <w:rsid w:val="00DC3604"/>
    <w:rsid w:val="00DC70CA"/>
    <w:rsid w:val="00DD6060"/>
    <w:rsid w:val="00DE14A5"/>
    <w:rsid w:val="00DF2EB9"/>
    <w:rsid w:val="00E0591B"/>
    <w:rsid w:val="00E13622"/>
    <w:rsid w:val="00E15C67"/>
    <w:rsid w:val="00E1605F"/>
    <w:rsid w:val="00E17E17"/>
    <w:rsid w:val="00E33CA1"/>
    <w:rsid w:val="00E62A19"/>
    <w:rsid w:val="00E66271"/>
    <w:rsid w:val="00E6667B"/>
    <w:rsid w:val="00E679DF"/>
    <w:rsid w:val="00E704E5"/>
    <w:rsid w:val="00E735C4"/>
    <w:rsid w:val="00E738D4"/>
    <w:rsid w:val="00E83E1D"/>
    <w:rsid w:val="00E92A20"/>
    <w:rsid w:val="00E95833"/>
    <w:rsid w:val="00EA1F1E"/>
    <w:rsid w:val="00EA25C6"/>
    <w:rsid w:val="00EA62A4"/>
    <w:rsid w:val="00EB26B9"/>
    <w:rsid w:val="00EC40E1"/>
    <w:rsid w:val="00ED0E18"/>
    <w:rsid w:val="00EE1274"/>
    <w:rsid w:val="00EE1E4E"/>
    <w:rsid w:val="00EE7EC0"/>
    <w:rsid w:val="00EF0442"/>
    <w:rsid w:val="00F059FF"/>
    <w:rsid w:val="00F125E7"/>
    <w:rsid w:val="00F205B2"/>
    <w:rsid w:val="00F209CA"/>
    <w:rsid w:val="00F2461B"/>
    <w:rsid w:val="00F30B7C"/>
    <w:rsid w:val="00F374F5"/>
    <w:rsid w:val="00F45081"/>
    <w:rsid w:val="00F46C71"/>
    <w:rsid w:val="00F500D7"/>
    <w:rsid w:val="00F5176D"/>
    <w:rsid w:val="00F617D2"/>
    <w:rsid w:val="00F63006"/>
    <w:rsid w:val="00F63895"/>
    <w:rsid w:val="00F65288"/>
    <w:rsid w:val="00F73D5A"/>
    <w:rsid w:val="00F74AD5"/>
    <w:rsid w:val="00F8157B"/>
    <w:rsid w:val="00FA15CA"/>
    <w:rsid w:val="00FA428C"/>
    <w:rsid w:val="00FB252C"/>
    <w:rsid w:val="00FB3D43"/>
    <w:rsid w:val="00FB6033"/>
    <w:rsid w:val="00FC1035"/>
    <w:rsid w:val="00FC20DA"/>
    <w:rsid w:val="00FD0188"/>
    <w:rsid w:val="00FD20BA"/>
    <w:rsid w:val="00FD4995"/>
    <w:rsid w:val="00FD4A53"/>
    <w:rsid w:val="00FE3511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5AFBB1B"/>
  <w15:docId w15:val="{1248F932-8874-44A4-9BCC-2559261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90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934"/>
    <w:rPr>
      <w:rFonts w:ascii="Tahoma" w:hAnsi="Tahoma" w:cs="Tahoma"/>
      <w:bCs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19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8269D"/>
    <w:pPr>
      <w:tabs>
        <w:tab w:val="center" w:pos="4153"/>
        <w:tab w:val="right" w:pos="8306"/>
      </w:tabs>
    </w:pPr>
    <w:rPr>
      <w:bCs/>
    </w:rPr>
  </w:style>
  <w:style w:type="character" w:customStyle="1" w:styleId="Char0">
    <w:name w:val="رأس الصفحة Char"/>
    <w:basedOn w:val="a0"/>
    <w:link w:val="a4"/>
    <w:uiPriority w:val="99"/>
    <w:rsid w:val="0028269D"/>
  </w:style>
  <w:style w:type="paragraph" w:styleId="a5">
    <w:name w:val="footer"/>
    <w:basedOn w:val="a"/>
    <w:link w:val="Char1"/>
    <w:uiPriority w:val="99"/>
    <w:unhideWhenUsed/>
    <w:rsid w:val="0028269D"/>
    <w:pPr>
      <w:tabs>
        <w:tab w:val="center" w:pos="4153"/>
        <w:tab w:val="right" w:pos="8306"/>
      </w:tabs>
    </w:pPr>
    <w:rPr>
      <w:bCs/>
    </w:rPr>
  </w:style>
  <w:style w:type="character" w:customStyle="1" w:styleId="Char1">
    <w:name w:val="تذييل الصفحة Char"/>
    <w:basedOn w:val="a0"/>
    <w:link w:val="a5"/>
    <w:uiPriority w:val="99"/>
    <w:rsid w:val="0028269D"/>
  </w:style>
  <w:style w:type="table" w:styleId="a6">
    <w:name w:val="Table Grid"/>
    <w:basedOn w:val="a1"/>
    <w:uiPriority w:val="39"/>
    <w:rsid w:val="008B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33CA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716F"/>
    <w:rPr>
      <w:color w:val="800080" w:themeColor="followedHyperlink"/>
      <w:u w:val="single"/>
    </w:rPr>
  </w:style>
  <w:style w:type="paragraph" w:styleId="a8">
    <w:name w:val="No Spacing"/>
    <w:link w:val="Char2"/>
    <w:uiPriority w:val="1"/>
    <w:qFormat/>
    <w:rsid w:val="009D0AFF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9D0AFF"/>
  </w:style>
  <w:style w:type="paragraph" w:styleId="a9">
    <w:name w:val="List Paragraph"/>
    <w:basedOn w:val="a"/>
    <w:uiPriority w:val="34"/>
    <w:qFormat/>
    <w:rsid w:val="008D6CD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205B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2304035\Downloads\&#1582;&#1591;&#1575;&#1576;%20&#1578;&#1581;&#1587;&#1610;&#1606;%20&#1575;&#1604;&#1605;&#1588;&#1607;&#1583;%20&#1575;&#1604;&#1581;&#1590;&#1585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خطاب تحسين المشهد الحضري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أمل جميل يحيى سندي</dc:creator>
  <cp:lastModifiedBy>Amal Jamil Y. Cindy</cp:lastModifiedBy>
  <cp:revision>2</cp:revision>
  <cp:lastPrinted>2023-01-10T10:41:00Z</cp:lastPrinted>
  <dcterms:created xsi:type="dcterms:W3CDTF">2024-03-06T06:33:00Z</dcterms:created>
  <dcterms:modified xsi:type="dcterms:W3CDTF">2024-03-06T06:33:00Z</dcterms:modified>
</cp:coreProperties>
</file>