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BC31" w14:textId="2F7828C9" w:rsidR="00BC0C2E" w:rsidRPr="00BC0C2E" w:rsidRDefault="00CE4238" w:rsidP="00C60AB9">
      <w:pPr>
        <w:tabs>
          <w:tab w:val="left" w:pos="10090"/>
        </w:tabs>
        <w:jc w:val="right"/>
        <w:rPr>
          <w:rFonts w:cs="Mudir MT"/>
          <w:color w:val="000000"/>
          <w:rtl/>
        </w:rPr>
      </w:pPr>
      <w:r>
        <w:rPr>
          <w:rFonts w:cs="Mudir MT"/>
          <w:color w:val="000000"/>
          <w:rtl/>
          <w:lang w:eastAsia="en-US"/>
        </w:rPr>
        <w:drawing>
          <wp:anchor distT="0" distB="0" distL="114300" distR="114300" simplePos="0" relativeHeight="251657728" behindDoc="1" locked="0" layoutInCell="1" allowOverlap="1" wp14:anchorId="5C5E94B6" wp14:editId="2B73E0E0">
            <wp:simplePos x="0" y="0"/>
            <wp:positionH relativeFrom="page">
              <wp:posOffset>272415</wp:posOffset>
            </wp:positionH>
            <wp:positionV relativeFrom="page">
              <wp:posOffset>89535</wp:posOffset>
            </wp:positionV>
            <wp:extent cx="7124700" cy="1352550"/>
            <wp:effectExtent l="19050" t="19050" r="0" b="0"/>
            <wp:wrapNone/>
            <wp:docPr id="3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2" b="8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78BF20E0" w:rsidRPr="78BF20E0">
        <w:rPr>
          <w:rFonts w:cs="Mudir MT"/>
          <w:rtl/>
        </w:rPr>
        <w:t>شعبة مهارات البحث ومصادر المعلومات</w:t>
      </w:r>
    </w:p>
    <w:p w14:paraId="0A37501D" w14:textId="2CC46005" w:rsidR="00706453" w:rsidRDefault="00BC0C2E" w:rsidP="009718F5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Mudir MT" w:hint="cs"/>
          <w:color w:val="000000"/>
          <w:rtl/>
        </w:rPr>
        <w:t xml:space="preserve">                           </w:t>
      </w:r>
      <w:r w:rsidR="00C60AB9">
        <w:rPr>
          <w:rFonts w:cs="Mudir MT" w:hint="cs"/>
          <w:color w:val="000000"/>
          <w:rtl/>
        </w:rPr>
        <w:t xml:space="preserve">           </w:t>
      </w:r>
      <w:r>
        <w:rPr>
          <w:rFonts w:cs="Mudir MT" w:hint="cs"/>
          <w:color w:val="000000"/>
          <w:rtl/>
        </w:rPr>
        <w:t xml:space="preserve"> </w:t>
      </w:r>
      <w:r w:rsidRPr="00BC0C2E">
        <w:rPr>
          <w:rFonts w:cs="Mudir MT" w:hint="cs"/>
          <w:color w:val="000000"/>
          <w:rtl/>
        </w:rPr>
        <w:t>المرحلة</w:t>
      </w:r>
      <w:r>
        <w:rPr>
          <w:rFonts w:cs="Mudir MT" w:hint="cs"/>
          <w:color w:val="000000"/>
          <w:rtl/>
        </w:rPr>
        <w:t xml:space="preserve"> الثانوية </w:t>
      </w:r>
      <w:r w:rsidRPr="00BC0C2E">
        <w:rPr>
          <w:rFonts w:cs="Mudir MT" w:hint="cs"/>
          <w:color w:val="000000"/>
          <w:rtl/>
        </w:rPr>
        <w:t xml:space="preserve"> </w:t>
      </w:r>
      <w:r w:rsidR="78BF20E0" w:rsidRPr="78BF20E0">
        <w:rPr>
          <w:rFonts w:cs="Mudir MT"/>
          <w:color w:val="000000" w:themeColor="text1"/>
        </w:rPr>
        <w:t xml:space="preserve">                             </w:t>
      </w:r>
      <w:r w:rsidR="009718F5">
        <w:rPr>
          <w:rFonts w:cs="Mudir MT"/>
          <w:color w:val="000000" w:themeColor="text1"/>
        </w:rPr>
        <w:t xml:space="preserve">                               </w:t>
      </w:r>
      <w:bookmarkStart w:id="0" w:name="_GoBack"/>
      <w:bookmarkEnd w:id="0"/>
      <w:r w:rsidR="78BF20E0" w:rsidRPr="78BF20E0">
        <w:rPr>
          <w:rFonts w:cs="Mudir MT"/>
          <w:color w:val="000000" w:themeColor="text1"/>
        </w:rPr>
        <w:t xml:space="preserve">                                                                                                                                        </w:t>
      </w:r>
      <w:r w:rsidR="78BF20E0" w:rsidRPr="78BF20E0">
        <w:rPr>
          <w:rFonts w:cs="Mudir MT"/>
          <w:color w:val="000000" w:themeColor="text1"/>
          <w:rtl/>
        </w:rPr>
        <w:t>الوحدة :  الاولى</w:t>
      </w:r>
    </w:p>
    <w:p w14:paraId="5DAB6C7B" w14:textId="77777777" w:rsidR="00706453" w:rsidRPr="00BC0C2E" w:rsidRDefault="00706453" w:rsidP="0024593C">
      <w:pPr>
        <w:tabs>
          <w:tab w:val="left" w:pos="10090"/>
        </w:tabs>
        <w:rPr>
          <w:rFonts w:cs="Mudir MT"/>
          <w:color w:val="000000"/>
          <w:rtl/>
        </w:rPr>
      </w:pPr>
    </w:p>
    <w:p w14:paraId="64FEA5E4" w14:textId="7B84C4A0" w:rsidR="00EE32CB" w:rsidRPr="00EE32CB" w:rsidRDefault="00BC0C2E" w:rsidP="00EE32CB">
      <w:pPr>
        <w:tabs>
          <w:tab w:val="left" w:pos="10090"/>
        </w:tabs>
        <w:rPr>
          <w:rFonts w:cs="Mudir MT"/>
          <w:color w:val="000000"/>
          <w:rtl/>
        </w:rPr>
      </w:pPr>
      <w:r w:rsidRPr="00BC0C2E">
        <w:rPr>
          <w:rFonts w:cs="Mudir MT" w:hint="cs"/>
          <w:color w:val="000000"/>
          <w:rtl/>
        </w:rPr>
        <w:t xml:space="preserve">                                                                                             </w:t>
      </w:r>
      <w:r w:rsidR="00706453">
        <w:rPr>
          <w:rFonts w:cs="Mudir MT" w:hint="cs"/>
          <w:color w:val="000000"/>
          <w:rtl/>
        </w:rPr>
        <w:t xml:space="preserve">          </w:t>
      </w:r>
    </w:p>
    <w:tbl>
      <w:tblPr>
        <w:tblpPr w:leftFromText="180" w:rightFromText="180" w:vertAnchor="text" w:horzAnchor="margin" w:tblpXSpec="right" w:tblpY="-244"/>
        <w:bidiVisual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2"/>
        <w:gridCol w:w="4816"/>
        <w:gridCol w:w="420"/>
        <w:gridCol w:w="4563"/>
      </w:tblGrid>
      <w:tr w:rsidR="00EE32CB" w:rsidRPr="0043672F" w14:paraId="4909FD62" w14:textId="77777777" w:rsidTr="6D974A51">
        <w:trPr>
          <w:trHeight w:val="300"/>
        </w:trPr>
        <w:tc>
          <w:tcPr>
            <w:tcW w:w="10737" w:type="dxa"/>
            <w:gridSpan w:val="5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58521BBB" w14:textId="77777777" w:rsidR="006F1D1C" w:rsidRDefault="006F1D1C" w:rsidP="00CE4238">
            <w:pPr>
              <w:ind w:right="360"/>
              <w:rPr>
                <w:rFonts w:cs="Mudir MT"/>
                <w:color w:val="000000"/>
                <w:rtl/>
              </w:rPr>
            </w:pPr>
          </w:p>
          <w:p w14:paraId="5841A735" w14:textId="77777777" w:rsidR="00EE32CB" w:rsidRPr="0043672F" w:rsidRDefault="00EE32CB" w:rsidP="00EE32CB">
            <w:pPr>
              <w:ind w:left="288" w:right="360"/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 xml:space="preserve">أسئلة الاختيار من متعدد </w:t>
            </w:r>
          </w:p>
        </w:tc>
      </w:tr>
      <w:tr w:rsidR="00EE32CB" w:rsidRPr="0043672F" w14:paraId="713F47ED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49841BE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4EF03F5" w14:textId="344281C2" w:rsidR="00EE32CB" w:rsidRPr="0043672F" w:rsidRDefault="78BF20E0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 من العوامل المؤثرة في قيمة المعلومات :</w:t>
            </w:r>
          </w:p>
        </w:tc>
      </w:tr>
      <w:tr w:rsidR="00EE32CB" w:rsidRPr="0043672F" w14:paraId="5658706E" w14:textId="77777777" w:rsidTr="6D974A51">
        <w:trPr>
          <w:trHeight w:val="870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2EB378F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23294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7663B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وظائف المكتبات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442763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62AECB2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أشكال المعلومات </w:t>
            </w:r>
          </w:p>
        </w:tc>
      </w:tr>
      <w:tr w:rsidR="00EE32CB" w:rsidRPr="0043672F" w14:paraId="4CB16331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A05A809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57FD83F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0FE8E7C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خدمات المكتبات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611DEBAE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 xml:space="preserve">د 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3057D12B" w14:textId="7CC3B188" w:rsidR="00EE32CB" w:rsidRPr="0043672F" w:rsidRDefault="78BF20E0" w:rsidP="78BF20E0">
            <w:pPr>
              <w:pStyle w:val="a9"/>
              <w:bidi/>
              <w:spacing w:line="259" w:lineRule="auto"/>
              <w:jc w:val="center"/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حداثة المعلومات</w:t>
            </w:r>
          </w:p>
        </w:tc>
      </w:tr>
      <w:tr w:rsidR="00EE32CB" w:rsidRPr="0043672F" w14:paraId="34E7F999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18F999B5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10121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FA7BF57" w14:textId="5C8BB81B" w:rsidR="00EE32CB" w:rsidRPr="0043672F" w:rsidRDefault="78BF20E0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نصوص تنقل إلينا معرفة عن أشياء مختلفـة وهذا تعريف المعلومات :</w:t>
            </w:r>
          </w:p>
        </w:tc>
      </w:tr>
      <w:tr w:rsidR="00EE32CB" w:rsidRPr="0043672F" w14:paraId="1285071C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5A39BBE3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7716" w14:textId="77777777" w:rsidR="00EE32CB" w:rsidRPr="0043672F" w:rsidRDefault="00EE32CB" w:rsidP="00EE32CB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B9F74" w14:textId="736AF1D3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النصية          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4D64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48B89F2" w14:textId="370C8D84" w:rsidR="00EE32CB" w:rsidRPr="0043672F" w:rsidRDefault="78BF20E0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                                                  الرقمية         </w:t>
            </w:r>
          </w:p>
        </w:tc>
      </w:tr>
      <w:tr w:rsidR="00EE32CB" w:rsidRPr="0043672F" w14:paraId="57954413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1C8F396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B88C8C1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D557D5E" w14:textId="6441A310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البيانية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764211B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631B1093" w14:textId="3A50642E" w:rsidR="00EE32CB" w:rsidRPr="0043672F" w:rsidRDefault="78BF20E0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                                                 المصورة</w:t>
            </w:r>
          </w:p>
        </w:tc>
      </w:tr>
      <w:tr w:rsidR="00EE32CB" w:rsidRPr="0043672F" w14:paraId="6F5F892E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5FCD5EC4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4EB804E" w14:textId="72FD92F7" w:rsidR="00EE32CB" w:rsidRPr="0043672F" w:rsidRDefault="78BF20E0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هي التي تكون في شكل رسوم توضح العلاقة بين متغيرين وهذا تعريف المعلومات:</w:t>
            </w:r>
          </w:p>
        </w:tc>
      </w:tr>
      <w:tr w:rsidR="00EE32CB" w:rsidRPr="0043672F" w14:paraId="5832D7E7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72A3D3EC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99DE" w14:textId="77777777" w:rsidR="00EE32CB" w:rsidRPr="0043672F" w:rsidRDefault="00EE32CB" w:rsidP="00EE32CB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B4537" w14:textId="65BEC9D6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النصية          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0D9B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6D517EB1" w14:textId="5994D829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الرقمية         </w:t>
            </w:r>
          </w:p>
        </w:tc>
      </w:tr>
      <w:tr w:rsidR="00EE32CB" w:rsidRPr="0043672F" w14:paraId="7CF4C751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D0B940D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5E557C1A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3B2D8DD" w14:textId="271BDDF8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البيانية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338BA1EA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085DF56D" w14:textId="4FD88829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المصورة</w:t>
            </w:r>
          </w:p>
        </w:tc>
      </w:tr>
      <w:tr w:rsidR="00EE32CB" w:rsidRPr="0043672F" w14:paraId="1185E18B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598DEE6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62301449" w14:textId="11A4A1F1" w:rsidR="00EE32CB" w:rsidRPr="0043672F" w:rsidRDefault="6D974A51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6D974A51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كشف درجات الطلاب يحدد مستواه الدراسي عن طريق المعلومات :</w:t>
            </w:r>
          </w:p>
        </w:tc>
      </w:tr>
      <w:tr w:rsidR="00EE32CB" w:rsidRPr="0043672F" w14:paraId="386E94DC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E27B00A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A648D" w14:textId="77777777" w:rsidR="00EE32CB" w:rsidRPr="0043672F" w:rsidRDefault="00EE32CB" w:rsidP="00EE32CB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FAD48" w14:textId="50F825FE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        النصية          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413AE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957A541" w14:textId="7180A907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الرقمية         </w:t>
            </w:r>
          </w:p>
        </w:tc>
      </w:tr>
      <w:tr w:rsidR="00EE32CB" w:rsidRPr="0043672F" w14:paraId="55F44C64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0061E4C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23C09C3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0BC3E87B" w14:textId="39795C64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البيانية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44725617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162D62B6" w14:textId="217AD65C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المصورة</w:t>
            </w:r>
          </w:p>
        </w:tc>
      </w:tr>
      <w:tr w:rsidR="00EE32CB" w:rsidRPr="0043672F" w14:paraId="50E203CE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78941E47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5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831A575" w14:textId="6D3758F0" w:rsidR="00EE32CB" w:rsidRPr="0043672F" w:rsidRDefault="78BF20E0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المعلومات التي تستنتج من خلال الصور تعتبر معلومات:</w:t>
            </w:r>
          </w:p>
        </w:tc>
      </w:tr>
      <w:tr w:rsidR="00EE32CB" w:rsidRPr="0043672F" w14:paraId="18B73FD9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4EAFD9C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327AE" w14:textId="77777777" w:rsidR="00EE32CB" w:rsidRPr="0043672F" w:rsidRDefault="00EE32CB" w:rsidP="00EE32CB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51FAD" w14:textId="5634DEFD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        نصية          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1768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C827284" w14:textId="6B126CA3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     رقمية</w:t>
            </w:r>
          </w:p>
        </w:tc>
      </w:tr>
      <w:tr w:rsidR="00EE32CB" w:rsidRPr="0043672F" w14:paraId="19B84A16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B94D5A5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6CE3B27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29CB465F" w14:textId="08BA38BD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بيانية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E0C6F7E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654EDCCA" w14:textId="3107E6EF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مصورة</w:t>
            </w:r>
          </w:p>
        </w:tc>
      </w:tr>
      <w:tr w:rsidR="00EE32CB" w:rsidRPr="0043672F" w14:paraId="4F05B4FF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9B4EA11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B1AF4A7" w14:textId="6ECE4546" w:rsidR="00EE32CB" w:rsidRPr="0043672F" w:rsidRDefault="6D974A51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6D974A51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من العوامل المؤثرة في قيمة المعلومات التقنية والطبية :</w:t>
            </w:r>
          </w:p>
        </w:tc>
      </w:tr>
      <w:tr w:rsidR="00EE32CB" w:rsidRPr="0043672F" w14:paraId="3361F7F6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3DEEC669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661B" w14:textId="77777777" w:rsidR="00EE32CB" w:rsidRPr="0043672F" w:rsidRDefault="00EE32CB" w:rsidP="00EE32CB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7230D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حداثة المعلومات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23FF2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31838D0" w14:textId="77777777" w:rsidR="00EE32CB" w:rsidRPr="0043672F" w:rsidRDefault="00AD10A4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تضخم </w:t>
            </w:r>
            <w:r w:rsidR="00EE32CB"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المعلومات</w:t>
            </w:r>
          </w:p>
        </w:tc>
      </w:tr>
      <w:tr w:rsidR="00EE32CB" w:rsidRPr="0043672F" w14:paraId="61104FD7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3656B9AB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0308C95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0202BD63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سرعة </w:t>
            </w: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المعلومات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BC3380C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66CF4126" w14:textId="67614B11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تدوين المعلومات</w:t>
            </w:r>
          </w:p>
        </w:tc>
      </w:tr>
      <w:tr w:rsidR="00EE32CB" w:rsidRPr="0043672F" w14:paraId="7AA6998D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75697EEC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EFE0F85" w14:textId="77777777" w:rsidR="00EE32CB" w:rsidRPr="0043672F" w:rsidRDefault="00EE32CB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المدة الفاصلة بين وقت </w:t>
            </w:r>
            <w:r w:rsidR="00AD10A4"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إنتاج</w:t>
            </w: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 المعلومات ووقت الحصول عليها :</w:t>
            </w:r>
          </w:p>
        </w:tc>
      </w:tr>
      <w:tr w:rsidR="00EE32CB" w:rsidRPr="0043672F" w14:paraId="1A58CC64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5FB0818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BBB5B" w14:textId="77777777" w:rsidR="00EE32CB" w:rsidRPr="0043672F" w:rsidRDefault="00EE32CB" w:rsidP="00EE32CB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AF471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حداثة المعلومات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CA3A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678718D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مصدر المعلومات</w:t>
            </w:r>
          </w:p>
        </w:tc>
      </w:tr>
      <w:tr w:rsidR="00EE32CB" w:rsidRPr="0043672F" w14:paraId="18508A57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049F31CB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46DCB31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52228D1D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تكامل المعلومات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61829EE2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4EA4627F" w14:textId="77777777" w:rsidR="00EE32CB" w:rsidRPr="0043672F" w:rsidRDefault="00AD10A4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تضخم</w:t>
            </w:r>
            <w:r w:rsidR="00EE32CB"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 المعلومات</w:t>
            </w:r>
          </w:p>
        </w:tc>
      </w:tr>
      <w:tr w:rsidR="00EE32CB" w:rsidRPr="0043672F" w14:paraId="24ABED3D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4B0A208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8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622E88E" w14:textId="721D4918" w:rsidR="00EE32CB" w:rsidRPr="0043672F" w:rsidRDefault="78BF20E0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المنتج للمعلومات هو :</w:t>
            </w:r>
          </w:p>
        </w:tc>
      </w:tr>
      <w:tr w:rsidR="00EE32CB" w:rsidRPr="0043672F" w14:paraId="4CA21A3A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53128261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BAF21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1EBBF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حداثة المعلومات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246CB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D153F3C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مصدر المعلومات</w:t>
            </w:r>
          </w:p>
        </w:tc>
      </w:tr>
      <w:tr w:rsidR="00EE32CB" w:rsidRPr="0043672F" w14:paraId="19C3388F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2486C05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2C1A6A3A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1E79347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تكامل المعلومات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B427F1F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4DE14C19" w14:textId="2803AC80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تدوين المعلومات</w:t>
            </w:r>
          </w:p>
        </w:tc>
      </w:tr>
      <w:tr w:rsidR="00EE32CB" w:rsidRPr="0043672F" w14:paraId="042B094E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2B2B7304" w14:textId="77777777" w:rsidR="00EE32CB" w:rsidRPr="0043672F" w:rsidRDefault="00EE32CB" w:rsidP="00EE32CB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9</w:t>
            </w:r>
          </w:p>
        </w:tc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30E2194" w14:textId="77777777" w:rsidR="00EE32CB" w:rsidRPr="0043672F" w:rsidRDefault="00EE32CB" w:rsidP="00EE32CB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مدى شمولية المعلومات في تغطية جوانب الموضوع :</w:t>
            </w:r>
          </w:p>
        </w:tc>
      </w:tr>
      <w:tr w:rsidR="00EE32CB" w:rsidRPr="0043672F" w14:paraId="5E35AC14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4101652C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39CF2" w14:textId="77777777" w:rsidR="00EE32CB" w:rsidRPr="0043672F" w:rsidRDefault="00EE32CB" w:rsidP="00EE32CB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D347F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حداثة </w:t>
            </w:r>
            <w:proofErr w:type="spellStart"/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المعومات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48723" w14:textId="77777777" w:rsidR="00EE32CB" w:rsidRPr="0043672F" w:rsidRDefault="00EE32CB" w:rsidP="00EE32CB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9B758E" w14:textId="3DF53285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مصدر المعلومات</w:t>
            </w:r>
          </w:p>
        </w:tc>
      </w:tr>
      <w:tr w:rsidR="00EE32CB" w:rsidRPr="0043672F" w14:paraId="4CD26A7F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4B99056E" w14:textId="77777777" w:rsidR="00EE32CB" w:rsidRPr="0043672F" w:rsidRDefault="00EE32CB" w:rsidP="00EE32CB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4E6ECA64" w14:textId="77777777" w:rsidR="00EE32CB" w:rsidRPr="0043672F" w:rsidRDefault="00EE32CB" w:rsidP="00EE32CB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4A645DF" w14:textId="77777777" w:rsidR="00EE32CB" w:rsidRPr="0043672F" w:rsidRDefault="00EE32CB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تكامل المعلومات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0CBE774A" w14:textId="77777777" w:rsidR="00EE32CB" w:rsidRPr="0043672F" w:rsidRDefault="00EE32CB" w:rsidP="00EE32CB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1C578208" w14:textId="017CF231" w:rsidR="00EE32CB" w:rsidRPr="0043672F" w:rsidRDefault="78BF20E0" w:rsidP="00EE32CB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>تدوين المعلومات</w:t>
            </w:r>
          </w:p>
        </w:tc>
      </w:tr>
    </w:tbl>
    <w:p w14:paraId="4DDBEF00" w14:textId="77777777" w:rsidR="00EE32CB" w:rsidRDefault="00EE32CB" w:rsidP="00EE32CB">
      <w:pPr>
        <w:tabs>
          <w:tab w:val="left" w:pos="10090"/>
        </w:tabs>
        <w:rPr>
          <w:rFonts w:cs="Mudir MT"/>
          <w:color w:val="000000"/>
          <w:rtl/>
        </w:rPr>
      </w:pPr>
    </w:p>
    <w:p w14:paraId="3CF2D8B6" w14:textId="77777777" w:rsidR="00EE32CB" w:rsidRDefault="00EE32CB" w:rsidP="00EE32CB">
      <w:pPr>
        <w:tabs>
          <w:tab w:val="left" w:pos="10090"/>
        </w:tabs>
        <w:rPr>
          <w:rFonts w:cs="Mudir MT"/>
          <w:color w:val="000000"/>
          <w:rtl/>
        </w:rPr>
      </w:pPr>
    </w:p>
    <w:p w14:paraId="0FB78278" w14:textId="77777777" w:rsidR="00EE32CB" w:rsidRDefault="00EE32CB" w:rsidP="00EE32CB">
      <w:pPr>
        <w:tabs>
          <w:tab w:val="left" w:pos="10090"/>
        </w:tabs>
        <w:rPr>
          <w:rFonts w:cs="Mudir MT"/>
          <w:color w:val="000000"/>
          <w:rtl/>
        </w:rPr>
      </w:pPr>
    </w:p>
    <w:p w14:paraId="1FC39945" w14:textId="77777777" w:rsidR="00EE32CB" w:rsidRDefault="00EE32CB" w:rsidP="00EE32CB">
      <w:pPr>
        <w:tabs>
          <w:tab w:val="left" w:pos="10090"/>
        </w:tabs>
        <w:rPr>
          <w:rFonts w:cs="Mudir MT"/>
          <w:color w:val="000000"/>
          <w:rtl/>
        </w:rPr>
      </w:pPr>
    </w:p>
    <w:tbl>
      <w:tblPr>
        <w:bidiVisual/>
        <w:tblW w:w="1073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2"/>
        <w:gridCol w:w="4354"/>
        <w:gridCol w:w="76"/>
        <w:gridCol w:w="386"/>
        <w:gridCol w:w="157"/>
        <w:gridCol w:w="263"/>
        <w:gridCol w:w="3908"/>
        <w:gridCol w:w="655"/>
      </w:tblGrid>
      <w:tr w:rsidR="00EE32CB" w:rsidRPr="0043672F" w14:paraId="64963300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5D369756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1012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6F9003C" w14:textId="77777777" w:rsidR="00EE32CB" w:rsidRPr="0043672F" w:rsidRDefault="00EE32CB" w:rsidP="003479A9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  كل مطبوع يصدر على فترات منتظمة :</w:t>
            </w:r>
          </w:p>
        </w:tc>
      </w:tr>
      <w:tr w:rsidR="00EE32CB" w:rsidRPr="0043672F" w14:paraId="514845C0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562CB0E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C9C74" w14:textId="77777777" w:rsidR="00EE32CB" w:rsidRPr="0043672F" w:rsidRDefault="00EE32CB" w:rsidP="003479A9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2E0F3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الكتب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CA7F" w14:textId="77777777" w:rsidR="00EE32CB" w:rsidRPr="0043672F" w:rsidRDefault="00EE32CB" w:rsidP="003479A9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39B3208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الدوريات</w:t>
            </w:r>
          </w:p>
        </w:tc>
      </w:tr>
      <w:tr w:rsidR="00EE32CB" w:rsidRPr="0043672F" w14:paraId="3439C91C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34CE0A41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4F04DB7F" w14:textId="77777777" w:rsidR="00EE32CB" w:rsidRPr="0043672F" w:rsidRDefault="00EE32CB" w:rsidP="003479A9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3C7B2A6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الموسوعات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5F82ED02" w14:textId="77777777" w:rsidR="00EE32CB" w:rsidRPr="0043672F" w:rsidRDefault="00EE32CB" w:rsidP="003479A9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207F1CE2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الخرائط</w:t>
            </w:r>
          </w:p>
        </w:tc>
      </w:tr>
      <w:tr w:rsidR="00EE32CB" w:rsidRPr="0043672F" w14:paraId="0FC57A7F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737E36C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11</w:t>
            </w:r>
          </w:p>
        </w:tc>
        <w:tc>
          <w:tcPr>
            <w:tcW w:w="1012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D66F4D1" w14:textId="77777777" w:rsidR="00EE32CB" w:rsidRPr="0043672F" w:rsidRDefault="00EE32CB" w:rsidP="003479A9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من مميزات أوعية المعلومات المطبوعة  :</w:t>
            </w:r>
          </w:p>
        </w:tc>
      </w:tr>
      <w:tr w:rsidR="00EE32CB" w:rsidRPr="0043672F" w14:paraId="56150DB3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62EBF3C5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BDA29" w14:textId="77777777" w:rsidR="00EE32CB" w:rsidRPr="0043672F" w:rsidRDefault="00EE32CB" w:rsidP="003479A9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9EAD3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المرونة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6AC6" w14:textId="77777777" w:rsidR="00EE32CB" w:rsidRPr="0043672F" w:rsidRDefault="00EE32CB" w:rsidP="003479A9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671BC62D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صغر الحجم</w:t>
            </w:r>
          </w:p>
        </w:tc>
      </w:tr>
      <w:tr w:rsidR="00EE32CB" w:rsidRPr="0043672F" w14:paraId="0CE87551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D98A12B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3CFE7FB5" w14:textId="77777777" w:rsidR="00EE32CB" w:rsidRPr="0043672F" w:rsidRDefault="00EE32CB" w:rsidP="003479A9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440B9DB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سهلة الحمل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E6B624A" w14:textId="77777777" w:rsidR="00EE32CB" w:rsidRPr="0043672F" w:rsidRDefault="00EE32CB" w:rsidP="003479A9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37CCD1DF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تستوعب كمية كبيرة من المعلومات </w:t>
            </w:r>
          </w:p>
        </w:tc>
      </w:tr>
      <w:tr w:rsidR="00EE32CB" w:rsidRPr="0043672F" w14:paraId="0115507B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B73E586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12</w:t>
            </w:r>
          </w:p>
        </w:tc>
        <w:tc>
          <w:tcPr>
            <w:tcW w:w="1012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E00651E" w14:textId="77777777" w:rsidR="00EE32CB" w:rsidRPr="0043672F" w:rsidRDefault="00EE32CB" w:rsidP="003479A9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من عيوب أوعية المعلومات المطبوعة :</w:t>
            </w:r>
          </w:p>
        </w:tc>
      </w:tr>
      <w:tr w:rsidR="00EE32CB" w:rsidRPr="0043672F" w14:paraId="2345CA4F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2946DB82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CF6F" w14:textId="77777777" w:rsidR="00EE32CB" w:rsidRPr="0043672F" w:rsidRDefault="00EE32CB" w:rsidP="003479A9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496A2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قلة التكلفة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21BF" w14:textId="77777777" w:rsidR="00EE32CB" w:rsidRPr="0043672F" w:rsidRDefault="00EE32CB" w:rsidP="003479A9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74BC424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تحتاج صيانة </w:t>
            </w:r>
          </w:p>
        </w:tc>
      </w:tr>
      <w:tr w:rsidR="00EE32CB" w:rsidRPr="0043672F" w14:paraId="05E4AD44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5997CC1D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1E3C163C" w14:textId="77777777" w:rsidR="00EE32CB" w:rsidRPr="0043672F" w:rsidRDefault="00EE32CB" w:rsidP="003479A9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7DD0D919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قابلة للتمزق والتلف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5A10118" w14:textId="77777777" w:rsidR="00EE32CB" w:rsidRPr="0043672F" w:rsidRDefault="00EE32CB" w:rsidP="003479A9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56FCD4F7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تستوعب  </w:t>
            </w:r>
            <w:r w:rsidR="00BC0650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كمية كبيرة من ال</w:t>
            </w: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معلومات </w:t>
            </w:r>
          </w:p>
        </w:tc>
      </w:tr>
      <w:tr w:rsidR="00EE32CB" w:rsidRPr="0043672F" w14:paraId="6CFB3EE7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39F18D26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13</w:t>
            </w:r>
          </w:p>
        </w:tc>
        <w:tc>
          <w:tcPr>
            <w:tcW w:w="1012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18379CB" w14:textId="77777777" w:rsidR="00EE32CB" w:rsidRPr="0043672F" w:rsidRDefault="00EE32CB" w:rsidP="003479A9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من مميزات أوعية المعلومات الالكترونية :</w:t>
            </w:r>
          </w:p>
        </w:tc>
      </w:tr>
      <w:tr w:rsidR="00EE32CB" w:rsidRPr="0043672F" w14:paraId="26560EDE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110FFD37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8C99A" w14:textId="77777777" w:rsidR="00EE32CB" w:rsidRPr="0043672F" w:rsidRDefault="00EE32CB" w:rsidP="003479A9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8B038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بطء استرجاع المعلومات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9E0FD" w14:textId="77777777" w:rsidR="00EE32CB" w:rsidRPr="0043672F" w:rsidRDefault="00EE32CB" w:rsidP="003479A9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E823986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صغر الحجم</w:t>
            </w:r>
          </w:p>
        </w:tc>
      </w:tr>
      <w:tr w:rsidR="00EE32CB" w:rsidRPr="0043672F" w14:paraId="7DF3F246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B699379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68A2A788" w14:textId="77777777" w:rsidR="00EE32CB" w:rsidRPr="0043672F" w:rsidRDefault="00EE32CB" w:rsidP="003479A9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39C59A5B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لا تجهد العين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27610ED7" w14:textId="77777777" w:rsidR="00EE32CB" w:rsidRPr="0043672F" w:rsidRDefault="00EE32CB" w:rsidP="003479A9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3FEEFFEF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لا تحتاج إلى جهاز لقراءة المعلومات</w:t>
            </w:r>
          </w:p>
        </w:tc>
      </w:tr>
      <w:tr w:rsidR="00EE32CB" w:rsidRPr="0043672F" w14:paraId="41C272BF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4E1E336A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14</w:t>
            </w:r>
          </w:p>
        </w:tc>
        <w:tc>
          <w:tcPr>
            <w:tcW w:w="1012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416D6F0" w14:textId="77777777" w:rsidR="00EE32CB" w:rsidRPr="0043672F" w:rsidRDefault="00EE32CB" w:rsidP="003479A9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من أمثلة أوعية المعلومات المطبوعة :</w:t>
            </w:r>
          </w:p>
        </w:tc>
      </w:tr>
      <w:tr w:rsidR="00EE32CB" w:rsidRPr="0043672F" w14:paraId="1871632F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3FE9F23F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C18A" w14:textId="77777777" w:rsidR="00EE32CB" w:rsidRPr="0043672F" w:rsidRDefault="00EE32CB" w:rsidP="003479A9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04939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 xml:space="preserve">الأقراص المدمجة 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ED586" w14:textId="77777777" w:rsidR="00EE32CB" w:rsidRPr="0043672F" w:rsidRDefault="00EE32CB" w:rsidP="003479A9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2834D506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الدوريات</w:t>
            </w:r>
          </w:p>
        </w:tc>
      </w:tr>
      <w:tr w:rsidR="00EE32CB" w:rsidRPr="0043672F" w14:paraId="6E39B974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1F72F646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3288E96F" w14:textId="77777777" w:rsidR="00EE32CB" w:rsidRPr="0043672F" w:rsidRDefault="00EE32CB" w:rsidP="003479A9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5BF249C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الأقراص الصلبة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14E58B74" w14:textId="77777777" w:rsidR="00EE32CB" w:rsidRPr="0043672F" w:rsidRDefault="00EE32CB" w:rsidP="003479A9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4A85DC22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قلم الذاكرة</w:t>
            </w:r>
          </w:p>
        </w:tc>
      </w:tr>
      <w:tr w:rsidR="00EE32CB" w:rsidRPr="0043672F" w14:paraId="4E055F8F" w14:textId="77777777" w:rsidTr="6D974A51">
        <w:trPr>
          <w:trHeight w:val="48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000000" w:themeFill="text1"/>
          </w:tcPr>
          <w:p w14:paraId="33CFEC6B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15</w:t>
            </w:r>
          </w:p>
        </w:tc>
        <w:tc>
          <w:tcPr>
            <w:tcW w:w="1012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53C2AE20" w14:textId="1688BA34" w:rsidR="00EE32CB" w:rsidRPr="0043672F" w:rsidRDefault="78BF20E0" w:rsidP="003479A9">
            <w:pPr>
              <w:pStyle w:val="a9"/>
              <w:bidi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78BF20E0"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  <w:t xml:space="preserve"> هي أداة لتخزين المعلومات ونقلها من حاسب آلي إلى آخر و سعة استيعابها صغيرة للمعلومات : </w:t>
            </w:r>
          </w:p>
        </w:tc>
      </w:tr>
      <w:tr w:rsidR="00EE32CB" w:rsidRPr="0043672F" w14:paraId="37153521" w14:textId="77777777" w:rsidTr="6D974A51">
        <w:trPr>
          <w:trHeight w:val="342"/>
        </w:trPr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</w:tcPr>
          <w:p w14:paraId="08CE6F91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90E34" w14:textId="77777777" w:rsidR="00EE32CB" w:rsidRPr="0043672F" w:rsidRDefault="00EE32CB" w:rsidP="003479A9">
            <w:pPr>
              <w:jc w:val="lowKashida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أ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E23D8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قلم الذاكرة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6F00" w14:textId="77777777" w:rsidR="00EE32CB" w:rsidRPr="0043672F" w:rsidRDefault="00EE32CB" w:rsidP="003479A9">
            <w:pPr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ب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39D6A93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الأقراص الصلبة الخارجية</w:t>
            </w:r>
          </w:p>
        </w:tc>
      </w:tr>
      <w:tr w:rsidR="00EE32CB" w:rsidRPr="0043672F" w14:paraId="41ED6AC7" w14:textId="77777777" w:rsidTr="6D974A51">
        <w:trPr>
          <w:trHeight w:val="298"/>
        </w:trPr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14:paraId="61CDCEAD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291E48FC" w14:textId="77777777" w:rsidR="00EE32CB" w:rsidRPr="0043672F" w:rsidRDefault="00EE32CB" w:rsidP="003479A9">
            <w:pPr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ج</w:t>
            </w:r>
          </w:p>
        </w:tc>
        <w:tc>
          <w:tcPr>
            <w:tcW w:w="4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F0FCC83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المعاجم</w:t>
            </w: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bottom"/>
          </w:tcPr>
          <w:p w14:paraId="7D3CE45A" w14:textId="77777777" w:rsidR="00EE32CB" w:rsidRPr="0043672F" w:rsidRDefault="00EE32CB" w:rsidP="003479A9">
            <w:pPr>
              <w:jc w:val="center"/>
              <w:rPr>
                <w:rFonts w:cs="Mudir MT"/>
                <w:rtl/>
              </w:rPr>
            </w:pPr>
            <w:r w:rsidRPr="0043672F">
              <w:rPr>
                <w:rFonts w:cs="Mudir MT" w:hint="cs"/>
                <w:rtl/>
              </w:rPr>
              <w:t>د</w:t>
            </w:r>
          </w:p>
        </w:tc>
        <w:tc>
          <w:tcPr>
            <w:tcW w:w="4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267E3CC4" w14:textId="77777777" w:rsidR="00EE32CB" w:rsidRPr="0043672F" w:rsidRDefault="00EE32CB" w:rsidP="003479A9">
            <w:pPr>
              <w:pStyle w:val="a9"/>
              <w:bidi/>
              <w:jc w:val="center"/>
              <w:rPr>
                <w:rFonts w:ascii="Traditional Arabic" w:hAnsi="Traditional Arabic" w:cs="Mudir MT"/>
                <w:b/>
                <w:bCs/>
                <w:sz w:val="20"/>
                <w:szCs w:val="20"/>
                <w:rtl/>
              </w:rPr>
            </w:pPr>
            <w:r w:rsidRPr="0043672F">
              <w:rPr>
                <w:rFonts w:ascii="Traditional Arabic" w:hAnsi="Traditional Arabic" w:cs="Mudir MT" w:hint="cs"/>
                <w:b/>
                <w:bCs/>
                <w:sz w:val="20"/>
                <w:szCs w:val="20"/>
                <w:rtl/>
              </w:rPr>
              <w:t>التراجم</w:t>
            </w:r>
          </w:p>
        </w:tc>
      </w:tr>
      <w:tr w:rsidR="00EE32CB" w:rsidRPr="0043672F" w14:paraId="565B5E36" w14:textId="77777777" w:rsidTr="6D974A51">
        <w:trPr>
          <w:trHeight w:val="576"/>
        </w:trPr>
        <w:tc>
          <w:tcPr>
            <w:tcW w:w="107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B9E253" w14:textId="77777777" w:rsidR="00EE32CB" w:rsidRPr="0043672F" w:rsidRDefault="00EE32CB" w:rsidP="003479A9">
            <w:pPr>
              <w:ind w:right="360"/>
              <w:jc w:val="center"/>
              <w:rPr>
                <w:rFonts w:cs="Mudir MT"/>
                <w:color w:val="000000"/>
                <w:rtl/>
              </w:rPr>
            </w:pPr>
          </w:p>
          <w:p w14:paraId="63155610" w14:textId="77777777" w:rsidR="00EE32CB" w:rsidRPr="0043672F" w:rsidRDefault="00EE32CB" w:rsidP="003479A9">
            <w:pPr>
              <w:ind w:right="360"/>
              <w:jc w:val="center"/>
              <w:rPr>
                <w:rFonts w:cs="Mudir MT"/>
                <w:color w:val="000000"/>
                <w:rtl/>
              </w:rPr>
            </w:pPr>
            <w:r w:rsidRPr="0043672F">
              <w:rPr>
                <w:rFonts w:cs="Mudir MT" w:hint="cs"/>
                <w:color w:val="000000"/>
                <w:rtl/>
              </w:rPr>
              <w:t>اسئلة الصواب والخطأ</w:t>
            </w:r>
          </w:p>
        </w:tc>
      </w:tr>
      <w:tr w:rsidR="00EE32CB" w:rsidRPr="0043672F" w14:paraId="33826C64" w14:textId="77777777" w:rsidTr="6D974A51">
        <w:trPr>
          <w:trHeight w:val="346"/>
        </w:trPr>
        <w:tc>
          <w:tcPr>
            <w:tcW w:w="10737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C0521" w14:textId="18DBBAC4" w:rsidR="00EE32CB" w:rsidRPr="0043672F" w:rsidRDefault="78BF20E0" w:rsidP="003479A9">
            <w:pPr>
              <w:ind w:left="288" w:right="360"/>
              <w:jc w:val="center"/>
              <w:rPr>
                <w:rFonts w:cs="Mudir MT"/>
                <w:b/>
                <w:bCs/>
                <w:rtl/>
              </w:rPr>
            </w:pPr>
            <w:r w:rsidRPr="78BF20E0">
              <w:rPr>
                <w:rFonts w:cs="Mudir MT"/>
                <w:b/>
                <w:bCs/>
                <w:rtl/>
              </w:rPr>
              <w:t xml:space="preserve">ضع علامة ( </w:t>
            </w:r>
            <w:r w:rsidRPr="78BF20E0">
              <w:rPr>
                <w:rFonts w:ascii="Segoe UI Emoji" w:eastAsia="Segoe UI Emoji" w:hAnsi="Segoe UI Emoji" w:cs="Segoe UI Emoji"/>
                <w:b/>
                <w:bCs/>
                <w:rtl/>
              </w:rPr>
              <w:t>✅</w:t>
            </w:r>
            <w:r w:rsidRPr="78BF20E0">
              <w:rPr>
                <w:rFonts w:cs="Mudir MT"/>
                <w:b/>
                <w:bCs/>
                <w:rtl/>
              </w:rPr>
              <w:t xml:space="preserve">) أمام العبارة الصحيحة وعلامة ( </w:t>
            </w:r>
            <w:r w:rsidRPr="78BF20E0">
              <w:rPr>
                <w:rFonts w:ascii="Segoe UI Emoji" w:eastAsia="Segoe UI Emoji" w:hAnsi="Segoe UI Emoji" w:cs="Segoe UI Emoji"/>
                <w:b/>
                <w:bCs/>
                <w:rtl/>
              </w:rPr>
              <w:t>❎</w:t>
            </w:r>
            <w:r w:rsidRPr="78BF20E0">
              <w:rPr>
                <w:rFonts w:cs="Mudir MT"/>
                <w:b/>
                <w:bCs/>
                <w:rtl/>
              </w:rPr>
              <w:t>) أمام العبارة الخاطئة ثم ظلل الحل في نموذج الإجابة</w:t>
            </w:r>
          </w:p>
        </w:tc>
      </w:tr>
      <w:tr w:rsidR="00EE32CB" w:rsidRPr="0043672F" w14:paraId="5DEFDE44" w14:textId="77777777" w:rsidTr="6D974A51">
        <w:trPr>
          <w:trHeight w:val="576"/>
        </w:trPr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6B20A0C" w14:textId="77777777" w:rsidR="00EE32CB" w:rsidRPr="0043672F" w:rsidRDefault="00EE32CB" w:rsidP="003479A9">
            <w:pPr>
              <w:tabs>
                <w:tab w:val="left" w:pos="10201"/>
              </w:tabs>
              <w:ind w:right="269"/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</w:t>
            </w:r>
          </w:p>
        </w:tc>
        <w:tc>
          <w:tcPr>
            <w:tcW w:w="946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C2FFB46" w14:textId="77777777" w:rsidR="00EE32CB" w:rsidRPr="0043672F" w:rsidRDefault="00EE32CB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كلمة المعلومات في اللغة مشتقة من مادة علم أي ادرك طبيعة الأمور .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14:paraId="23DE523C" w14:textId="77777777" w:rsidR="00EE32CB" w:rsidRPr="0043672F" w:rsidRDefault="00EE32CB" w:rsidP="003479A9">
            <w:pPr>
              <w:tabs>
                <w:tab w:val="left" w:pos="10201"/>
              </w:tabs>
              <w:ind w:right="269"/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67FED502" w14:textId="77777777" w:rsidTr="6D974A51">
        <w:trPr>
          <w:trHeight w:val="567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right w:val="inset" w:sz="2" w:space="0" w:color="auto"/>
            </w:tcBorders>
          </w:tcPr>
          <w:p w14:paraId="7144751B" w14:textId="77777777" w:rsidR="00EE32CB" w:rsidRPr="0043672F" w:rsidRDefault="00EE32CB" w:rsidP="003479A9">
            <w:pPr>
              <w:tabs>
                <w:tab w:val="left" w:pos="10091"/>
                <w:tab w:val="left" w:pos="10291"/>
              </w:tabs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2</w:t>
            </w:r>
          </w:p>
        </w:tc>
        <w:tc>
          <w:tcPr>
            <w:tcW w:w="9466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right w:val="inset" w:sz="2" w:space="0" w:color="auto"/>
            </w:tcBorders>
            <w:vAlign w:val="center"/>
          </w:tcPr>
          <w:p w14:paraId="3EE664BC" w14:textId="77777777" w:rsidR="00EE32CB" w:rsidRPr="0043672F" w:rsidRDefault="00EE32CB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تساعد المعلومات على زيادة حصيلة الفرد الثقافية والمعرفية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right w:val="double" w:sz="4" w:space="0" w:color="auto"/>
            </w:tcBorders>
          </w:tcPr>
          <w:p w14:paraId="52E56223" w14:textId="77777777" w:rsidR="00EE32CB" w:rsidRPr="0043672F" w:rsidRDefault="00EE32CB" w:rsidP="003479A9">
            <w:pPr>
              <w:tabs>
                <w:tab w:val="left" w:pos="10091"/>
                <w:tab w:val="left" w:pos="10291"/>
              </w:tabs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7A2F2BA9" w14:textId="77777777" w:rsidTr="6D974A51">
        <w:trPr>
          <w:trHeight w:val="514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</w:tcPr>
          <w:p w14:paraId="0B778152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3</w:t>
            </w:r>
          </w:p>
        </w:tc>
        <w:tc>
          <w:tcPr>
            <w:tcW w:w="9466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vAlign w:val="center"/>
          </w:tcPr>
          <w:p w14:paraId="0DB010FF" w14:textId="77777777" w:rsidR="00EE32CB" w:rsidRPr="0043672F" w:rsidRDefault="00EE32CB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المعلومات لها دور أساسي في المحافظة على أمن المجتمعات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14:paraId="07547A01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43D97223" w14:textId="77777777" w:rsidTr="6D974A51">
        <w:trPr>
          <w:trHeight w:val="521"/>
        </w:trPr>
        <w:tc>
          <w:tcPr>
            <w:tcW w:w="6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279935FF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4</w:t>
            </w:r>
          </w:p>
        </w:tc>
        <w:tc>
          <w:tcPr>
            <w:tcW w:w="9466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  <w:vAlign w:val="center"/>
          </w:tcPr>
          <w:p w14:paraId="24428769" w14:textId="77777777" w:rsidR="00EE32CB" w:rsidRPr="0043672F" w:rsidRDefault="00EE32CB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تساعد المعلومات على تطور ورقي المجتمع حينما تستثمر بالشكل الأمثل .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5043CB0F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7A4D22C0" w14:textId="77777777" w:rsidTr="6D974A51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44240AAE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5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  <w:vAlign w:val="center"/>
          </w:tcPr>
          <w:p w14:paraId="06793075" w14:textId="77777777" w:rsidR="00EE32CB" w:rsidRPr="0043672F" w:rsidRDefault="00EE32CB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العلاقة بين زمن المذاكرة والتفوق من امثلة المعلومات النصية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07459315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5F7986B9" w14:textId="77777777" w:rsidTr="6D974A51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B87E3DE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6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  <w:vAlign w:val="center"/>
          </w:tcPr>
          <w:p w14:paraId="1AC292CD" w14:textId="5F7FBE4F" w:rsidR="00EE32CB" w:rsidRPr="0043672F" w:rsidRDefault="78BF20E0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78BF20E0">
              <w:rPr>
                <w:rFonts w:ascii="Traditional Arabic" w:eastAsia="Calibri" w:hAnsi="Traditional Arabic" w:cs="Mudir MT"/>
                <w:b/>
                <w:bCs/>
                <w:rtl/>
              </w:rPr>
              <w:t>تنقسم اوعية المعلومات إلى نوعين هما اوعية المعلومات المطبوعة والالكترونية</w:t>
            </w:r>
            <w:r w:rsidRPr="78BF20E0">
              <w:rPr>
                <w:rFonts w:ascii="Traditional Arabic" w:eastAsia="Calibri" w:hAnsi="Traditional Arabic"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6537F28F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32C0A7F8" w14:textId="77777777" w:rsidTr="6D974A51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109B8484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7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  <w:vAlign w:val="center"/>
          </w:tcPr>
          <w:p w14:paraId="63616D5B" w14:textId="07041384" w:rsidR="00EE32CB" w:rsidRPr="0043672F" w:rsidRDefault="78BF20E0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78BF20E0">
              <w:rPr>
                <w:rFonts w:ascii="Traditional Arabic" w:eastAsia="Calibri" w:hAnsi="Traditional Arabic" w:cs="Mudir MT"/>
                <w:b/>
                <w:bCs/>
                <w:rtl/>
              </w:rPr>
              <w:t>اوعية المعلومات الإلكترونية من اكثر الاوعية استخداماً لحفظ المعلومات</w:t>
            </w:r>
            <w:r w:rsidRPr="78BF20E0">
              <w:rPr>
                <w:rFonts w:ascii="Traditional Arabic" w:eastAsia="Calibri" w:hAnsi="Traditional Arabic"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6DFB9E20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54ABD8C2" w14:textId="77777777" w:rsidTr="6D974A51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03853697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8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  <w:vAlign w:val="center"/>
          </w:tcPr>
          <w:p w14:paraId="46CFA436" w14:textId="12AB4929" w:rsidR="00EE32CB" w:rsidRPr="0043672F" w:rsidRDefault="78BF20E0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78BF20E0">
              <w:rPr>
                <w:rFonts w:ascii="Traditional Arabic" w:eastAsia="Calibri" w:hAnsi="Traditional Arabic" w:cs="Mudir MT"/>
                <w:b/>
                <w:bCs/>
                <w:rtl/>
              </w:rPr>
              <w:t>الجهاز المشغل للأقراص الصلبة الخارجية هو جهاز الحاسب الآلي</w:t>
            </w:r>
            <w:r w:rsidRPr="78BF20E0">
              <w:rPr>
                <w:rFonts w:ascii="Traditional Arabic" w:eastAsia="Calibri" w:hAnsi="Traditional Arabic"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70DF9E56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7749A2C8" w14:textId="77777777" w:rsidTr="6D974A51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089009E4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9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  <w:vAlign w:val="center"/>
          </w:tcPr>
          <w:p w14:paraId="50514BB8" w14:textId="77777777" w:rsidR="00EE32CB" w:rsidRPr="0043672F" w:rsidRDefault="00EE32CB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تزيد قيمة المعلومات كلما كانت حديثة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44E871BC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54B712C9" w14:textId="77777777" w:rsidTr="6D974A51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446DE71A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10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  <w:vAlign w:val="center"/>
          </w:tcPr>
          <w:p w14:paraId="28505736" w14:textId="2685D7F5" w:rsidR="00EE32CB" w:rsidRPr="0043672F" w:rsidRDefault="78BF20E0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78BF20E0">
              <w:rPr>
                <w:rFonts w:ascii="Traditional Arabic" w:eastAsia="Calibri" w:hAnsi="Traditional Arabic" w:cs="Mudir MT"/>
                <w:b/>
                <w:bCs/>
                <w:rtl/>
              </w:rPr>
              <w:t>شمولية المعلومات تؤثر سلباً في قيمتها</w:t>
            </w:r>
            <w:r w:rsidRPr="78BF20E0">
              <w:rPr>
                <w:rFonts w:ascii="Traditional Arabic" w:eastAsia="Calibri" w:hAnsi="Traditional Arabic"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144A5D23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79D38CD8" w14:textId="77777777" w:rsidTr="6D974A51">
        <w:trPr>
          <w:trHeight w:val="247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</w:tcPr>
          <w:p w14:paraId="735DA4F4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11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inset" w:sz="2" w:space="0" w:color="auto"/>
            </w:tcBorders>
            <w:shd w:val="clear" w:color="auto" w:fill="auto"/>
            <w:vAlign w:val="center"/>
          </w:tcPr>
          <w:p w14:paraId="5B5560C7" w14:textId="6C2D061E" w:rsidR="00EE32CB" w:rsidRPr="0043672F" w:rsidRDefault="78BF20E0" w:rsidP="003479A9">
            <w:pPr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78BF20E0">
              <w:rPr>
                <w:rFonts w:ascii="Traditional Arabic" w:eastAsia="Calibri" w:hAnsi="Traditional Arabic" w:cs="Mudir MT"/>
                <w:b/>
                <w:bCs/>
                <w:rtl/>
              </w:rPr>
              <w:t>تعتبر المعلومات النصية أكثر انتشاراً وهي من أشكال المعلومات المطبوعة</w:t>
            </w:r>
            <w:r w:rsidRPr="78BF20E0">
              <w:rPr>
                <w:rFonts w:ascii="Traditional Arabic" w:eastAsia="Calibri" w:hAnsi="Traditional Arabic" w:cs="Mudir MT"/>
                <w:b/>
                <w:bCs/>
              </w:rPr>
              <w:t xml:space="preserve"> 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</w:tcPr>
          <w:p w14:paraId="738610EB" w14:textId="77777777" w:rsidR="00EE32CB" w:rsidRPr="0043672F" w:rsidRDefault="00EE32CB" w:rsidP="003479A9">
            <w:pPr>
              <w:jc w:val="lowKashida"/>
              <w:rPr>
                <w:rFonts w:cs="Mudir MT"/>
                <w:b/>
                <w:bCs/>
                <w:rtl/>
              </w:rPr>
            </w:pPr>
          </w:p>
        </w:tc>
      </w:tr>
      <w:tr w:rsidR="00EE32CB" w:rsidRPr="0043672F" w14:paraId="637805D2" w14:textId="77777777" w:rsidTr="6D974A51">
        <w:trPr>
          <w:trHeight w:val="530"/>
        </w:trPr>
        <w:tc>
          <w:tcPr>
            <w:tcW w:w="53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63F29E8" w14:textId="77777777" w:rsidR="00EE32CB" w:rsidRDefault="00EE32CB" w:rsidP="003479A9">
            <w:pPr>
              <w:rPr>
                <w:rFonts w:cs="Mudir MT"/>
                <w:rtl/>
              </w:rPr>
            </w:pPr>
          </w:p>
          <w:p w14:paraId="3B7B4B86" w14:textId="77777777" w:rsidR="00EE32CB" w:rsidRDefault="00EE32CB" w:rsidP="003479A9">
            <w:pPr>
              <w:rPr>
                <w:rFonts w:cs="Mudir MT"/>
                <w:rtl/>
              </w:rPr>
            </w:pPr>
          </w:p>
          <w:p w14:paraId="5630AD66" w14:textId="632A3138" w:rsidR="00EE32CB" w:rsidRDefault="00EE32CB" w:rsidP="003479A9">
            <w:pPr>
              <w:rPr>
                <w:rFonts w:cs="Mudir MT"/>
                <w:rtl/>
              </w:rPr>
            </w:pPr>
          </w:p>
          <w:p w14:paraId="64AF1393" w14:textId="2B8ECD43" w:rsidR="00A90020" w:rsidRDefault="00A90020" w:rsidP="003479A9">
            <w:pPr>
              <w:rPr>
                <w:rFonts w:cs="Mudir MT"/>
                <w:rtl/>
              </w:rPr>
            </w:pPr>
          </w:p>
          <w:p w14:paraId="20655B88" w14:textId="77777777" w:rsidR="00A90020" w:rsidRPr="0043672F" w:rsidRDefault="00A90020" w:rsidP="003479A9">
            <w:pPr>
              <w:rPr>
                <w:rFonts w:cs="Mudir MT"/>
                <w:rtl/>
              </w:rPr>
            </w:pPr>
          </w:p>
          <w:p w14:paraId="61829076" w14:textId="77777777" w:rsidR="00EE32CB" w:rsidRPr="0043672F" w:rsidRDefault="00EE32CB" w:rsidP="003479A9">
            <w:pPr>
              <w:rPr>
                <w:rFonts w:cs="Mudir MT"/>
                <w:rtl/>
              </w:rPr>
            </w:pPr>
          </w:p>
        </w:tc>
        <w:tc>
          <w:tcPr>
            <w:tcW w:w="536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A226A1" w14:textId="77777777" w:rsidR="00EE32CB" w:rsidRPr="0043672F" w:rsidRDefault="00EE32CB" w:rsidP="003479A9">
            <w:pPr>
              <w:rPr>
                <w:rFonts w:cs="Mudir MT"/>
                <w:rtl/>
              </w:rPr>
            </w:pPr>
          </w:p>
          <w:p w14:paraId="17AD93B2" w14:textId="77777777" w:rsidR="00EE32CB" w:rsidRPr="0043672F" w:rsidRDefault="00EE32CB" w:rsidP="003479A9">
            <w:pPr>
              <w:rPr>
                <w:rFonts w:cs="Mudir MT"/>
                <w:rtl/>
              </w:rPr>
            </w:pPr>
          </w:p>
        </w:tc>
      </w:tr>
      <w:tr w:rsidR="00EE32CB" w:rsidRPr="0043672F" w14:paraId="1A8DF93C" w14:textId="77777777" w:rsidTr="6D974A51">
        <w:trPr>
          <w:trHeight w:val="530"/>
        </w:trPr>
        <w:tc>
          <w:tcPr>
            <w:tcW w:w="1073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798CB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lastRenderedPageBreak/>
              <w:t>اختر من القائمة ( الثانية ) ما يناسب القائمة (  الأولى )  ثم ظلل في ورقة الإجابة :</w:t>
            </w:r>
          </w:p>
        </w:tc>
      </w:tr>
      <w:tr w:rsidR="00EE32CB" w:rsidRPr="0043672F" w14:paraId="7A1BB894" w14:textId="77777777" w:rsidTr="6D974A51">
        <w:trPr>
          <w:trHeight w:val="530"/>
        </w:trPr>
        <w:tc>
          <w:tcPr>
            <w:tcW w:w="52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03A38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القائمة الأولى</w:t>
            </w:r>
          </w:p>
        </w:tc>
        <w:tc>
          <w:tcPr>
            <w:tcW w:w="544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044ED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rtl/>
              </w:rPr>
            </w:pPr>
            <w:r w:rsidRPr="0043672F">
              <w:rPr>
                <w:rFonts w:cs="Mudir MT" w:hint="cs"/>
                <w:b/>
                <w:bCs/>
                <w:rtl/>
              </w:rPr>
              <w:t>القائمة الثانية</w:t>
            </w:r>
          </w:p>
        </w:tc>
      </w:tr>
      <w:tr w:rsidR="00EE32CB" w:rsidRPr="0043672F" w14:paraId="1C897390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EE32CB" w:rsidRPr="0043672F" w:rsidRDefault="00EE32CB" w:rsidP="003479A9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16CB89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المعلومات اصطلاحاً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703DB3" w14:textId="77777777" w:rsidR="00EE32CB" w:rsidRPr="0043672F" w:rsidRDefault="00EE32CB" w:rsidP="003479A9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cs="Mudir MT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06E54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الحقائق والبيانات التي تغير من الحالة المعرفية للشخص في موضوع معين</w:t>
            </w:r>
          </w:p>
        </w:tc>
      </w:tr>
      <w:tr w:rsidR="00EE32CB" w:rsidRPr="0043672F" w14:paraId="484C2727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EE32CB" w:rsidRPr="0043672F" w:rsidRDefault="00EE32CB" w:rsidP="003479A9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6DDCC0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 xml:space="preserve">أوعية المعلومات 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78A1AD" w14:textId="77777777" w:rsidR="00EE32CB" w:rsidRPr="0043672F" w:rsidRDefault="00EE32CB" w:rsidP="003479A9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900CC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المصادر التي تدون عليها المعلومات بغرض حفظها</w:t>
            </w:r>
          </w:p>
        </w:tc>
      </w:tr>
      <w:tr w:rsidR="00EE32CB" w:rsidRPr="0043672F" w14:paraId="2414FC82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EE32CB" w:rsidRPr="0043672F" w:rsidRDefault="00EE32CB" w:rsidP="003479A9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DE4DEFF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أنواع المعلومات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988AB9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43672F">
              <w:rPr>
                <w:rFonts w:cs="Mudir MT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7BA53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المعلومات غير المطبوعة</w:t>
            </w:r>
          </w:p>
        </w:tc>
      </w:tr>
      <w:tr w:rsidR="00EE32CB" w:rsidRPr="0043672F" w14:paraId="109C737A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EE32CB" w:rsidRPr="0043672F" w:rsidRDefault="00EE32CB" w:rsidP="003479A9">
            <w:pPr>
              <w:jc w:val="right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0B6275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المايكروفيلم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41FE33" w14:textId="77777777" w:rsidR="00EE32CB" w:rsidRPr="0043672F" w:rsidRDefault="00EE32CB" w:rsidP="003479A9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cs="Mudir MT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39F9F3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فيلم ملفوف على بكرة</w:t>
            </w:r>
          </w:p>
        </w:tc>
      </w:tr>
      <w:tr w:rsidR="00EE32CB" w:rsidRPr="0043672F" w14:paraId="3CEEBCD2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EE32CB" w:rsidRPr="0043672F" w:rsidRDefault="00EE32CB" w:rsidP="003479A9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43672F">
              <w:rPr>
                <w:rFonts w:cs="Mudir MT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0B1765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 xml:space="preserve">المعلومات البيانية 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5227A3" w14:textId="77777777" w:rsidR="00EE32CB" w:rsidRPr="0043672F" w:rsidRDefault="00EE32CB" w:rsidP="003479A9">
            <w:pPr>
              <w:jc w:val="center"/>
              <w:rPr>
                <w:rFonts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هـ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8DAD8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من أهم اشكال المعلومات المطبوعة</w:t>
            </w:r>
          </w:p>
        </w:tc>
      </w:tr>
      <w:tr w:rsidR="00EE32CB" w:rsidRPr="0043672F" w14:paraId="1395C8EB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7AE" w14:textId="77777777" w:rsidR="00EE32CB" w:rsidRPr="0043672F" w:rsidRDefault="00EE32CB" w:rsidP="003479A9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43672F">
              <w:rPr>
                <w:rFonts w:cs="Mudir MT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4D6B9E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الكتب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CF9334" w14:textId="77777777" w:rsidR="00EE32CB" w:rsidRPr="0043672F" w:rsidRDefault="00EE32CB" w:rsidP="003479A9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و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B873B" w14:textId="75220F10" w:rsidR="00EE32CB" w:rsidRPr="0043672F" w:rsidRDefault="78BF20E0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78BF20E0">
              <w:rPr>
                <w:rFonts w:ascii="Traditional Arabic" w:eastAsia="Calibri" w:hAnsi="Traditional Arabic" w:cs="Mudir MT"/>
                <w:b/>
                <w:bCs/>
                <w:rtl/>
              </w:rPr>
              <w:t>يعمل على تأليفها مؤلف واحد في الغالب</w:t>
            </w:r>
          </w:p>
        </w:tc>
      </w:tr>
      <w:tr w:rsidR="00EE32CB" w:rsidRPr="0043672F" w14:paraId="5F9AD79E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8FD" w14:textId="77777777" w:rsidR="00EE32CB" w:rsidRPr="0043672F" w:rsidRDefault="00EE32CB" w:rsidP="003479A9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43672F">
              <w:rPr>
                <w:rFonts w:cs="Mudir MT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7B30FF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>الدوريات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794C73" w14:textId="77777777" w:rsidR="00EE32CB" w:rsidRPr="0043672F" w:rsidRDefault="00EE32CB" w:rsidP="003479A9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ز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92F18" w14:textId="77777777" w:rsidR="00EE32CB" w:rsidRPr="0043672F" w:rsidRDefault="00EE32CB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0043672F">
              <w:rPr>
                <w:rFonts w:ascii="Traditional Arabic" w:eastAsia="Calibri" w:hAnsi="Traditional Arabic" w:cs="Mudir MT" w:hint="cs"/>
                <w:b/>
                <w:bCs/>
                <w:rtl/>
              </w:rPr>
              <w:t xml:space="preserve">كل مطبوع يصدر في فترات منتظمة </w:t>
            </w:r>
          </w:p>
        </w:tc>
      </w:tr>
      <w:tr w:rsidR="00EE32CB" w:rsidRPr="0043672F" w14:paraId="5AC61482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D11" w14:textId="77777777" w:rsidR="00EE32CB" w:rsidRPr="0043672F" w:rsidRDefault="00EE32CB" w:rsidP="003479A9">
            <w:pPr>
              <w:jc w:val="right"/>
              <w:rPr>
                <w:rFonts w:cs="Mudir MT"/>
                <w:b/>
                <w:bCs/>
                <w:color w:val="000000"/>
                <w:rtl/>
              </w:rPr>
            </w:pPr>
            <w:r w:rsidRPr="0043672F">
              <w:rPr>
                <w:rFonts w:cs="Mudir MT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60228C" w14:textId="531CC287" w:rsidR="00EE32CB" w:rsidRPr="0043672F" w:rsidRDefault="78BF20E0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78BF20E0">
              <w:rPr>
                <w:rFonts w:ascii="Traditional Arabic" w:eastAsia="Calibri" w:hAnsi="Traditional Arabic" w:cs="Mudir MT"/>
                <w:b/>
                <w:bCs/>
                <w:rtl/>
              </w:rPr>
              <w:t>الأقراص المدمجة</w:t>
            </w:r>
            <w:r w:rsidRPr="78BF20E0">
              <w:rPr>
                <w:rFonts w:ascii="Traditional Arabic" w:eastAsia="Calibri" w:hAnsi="Traditional Arabic" w:cs="Mudir MT"/>
                <w:b/>
                <w:bCs/>
              </w:rPr>
              <w:t xml:space="preserve">  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AB8FA7" w14:textId="77777777" w:rsidR="00EE32CB" w:rsidRPr="0043672F" w:rsidRDefault="00EE32CB" w:rsidP="003479A9">
            <w:pPr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b/>
                <w:bCs/>
                <w:color w:val="000000"/>
                <w:rtl/>
              </w:rPr>
              <w:t>ح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015C7" w14:textId="09AE916B" w:rsidR="00EE32CB" w:rsidRPr="0043672F" w:rsidRDefault="78BF20E0" w:rsidP="003479A9">
            <w:pPr>
              <w:jc w:val="center"/>
              <w:rPr>
                <w:rFonts w:ascii="Traditional Arabic" w:eastAsia="Calibri" w:hAnsi="Traditional Arabic" w:cs="Mudir MT"/>
                <w:b/>
                <w:bCs/>
                <w:rtl/>
              </w:rPr>
            </w:pPr>
            <w:r w:rsidRPr="78BF20E0">
              <w:rPr>
                <w:rFonts w:ascii="Traditional Arabic" w:eastAsia="Calibri" w:hAnsi="Traditional Arabic" w:cs="Mudir MT"/>
                <w:b/>
                <w:bCs/>
                <w:rtl/>
              </w:rPr>
              <w:t>تعمل بواسطة اشعة الليزر لتسجيل أو قراءة المعلومات</w:t>
            </w:r>
            <w:r w:rsidRPr="78BF20E0">
              <w:rPr>
                <w:rFonts w:ascii="Traditional Arabic" w:eastAsia="Calibri" w:hAnsi="Traditional Arabic" w:cs="Mudir MT"/>
                <w:b/>
                <w:bCs/>
              </w:rPr>
              <w:t xml:space="preserve"> </w:t>
            </w:r>
          </w:p>
        </w:tc>
      </w:tr>
      <w:tr w:rsidR="00EE32CB" w:rsidRPr="0043672F" w14:paraId="0E0D31AF" w14:textId="77777777" w:rsidTr="6D974A5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14:paraId="0DE4B5B7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</w:tcPr>
          <w:p w14:paraId="66204FF1" w14:textId="77777777" w:rsidR="00EE32CB" w:rsidRPr="0043672F" w:rsidRDefault="00EE32CB" w:rsidP="003479A9">
            <w:pPr>
              <w:rPr>
                <w:rFonts w:cs="Mudir MT"/>
                <w:b/>
                <w:bCs/>
                <w:rtl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840694" w14:textId="34308D13" w:rsidR="00EE32CB" w:rsidRPr="0043672F" w:rsidRDefault="6D974A51" w:rsidP="003479A9">
            <w:pPr>
              <w:tabs>
                <w:tab w:val="center" w:pos="177"/>
              </w:tabs>
              <w:jc w:val="center"/>
              <w:rPr>
                <w:rFonts w:ascii="Arial" w:hAnsi="Arial" w:cs="Mudir MT"/>
                <w:b/>
                <w:bCs/>
                <w:color w:val="000000"/>
                <w:rtl/>
              </w:rPr>
            </w:pPr>
            <w:r w:rsidRPr="6D974A51">
              <w:rPr>
                <w:rFonts w:ascii="Arial" w:hAnsi="Arial" w:cs="Mudir MT"/>
                <w:b/>
                <w:bCs/>
                <w:color w:val="000000" w:themeColor="text1"/>
                <w:rtl/>
              </w:rPr>
              <w:t>ط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D8CAE" w14:textId="77777777" w:rsidR="00EE32CB" w:rsidRPr="0043672F" w:rsidRDefault="00EE32CB" w:rsidP="003479A9">
            <w:pPr>
              <w:jc w:val="center"/>
              <w:rPr>
                <w:rFonts w:ascii="Arial" w:hAnsi="Arial" w:cs="Mudir MT"/>
                <w:color w:val="000000"/>
                <w:rtl/>
              </w:rPr>
            </w:pPr>
            <w:r w:rsidRPr="0043672F">
              <w:rPr>
                <w:rFonts w:ascii="Arial" w:hAnsi="Arial" w:cs="Mudir MT" w:hint="cs"/>
                <w:color w:val="000000"/>
                <w:rtl/>
              </w:rPr>
              <w:t>من أهم العوامل الموثرة في قيمة المعلومات</w:t>
            </w:r>
          </w:p>
        </w:tc>
      </w:tr>
      <w:tr w:rsidR="00EE32CB" w:rsidRPr="0043672F" w14:paraId="72335863" w14:textId="77777777" w:rsidTr="6D974A51">
        <w:trPr>
          <w:trHeight w:val="530"/>
        </w:trPr>
        <w:tc>
          <w:tcPr>
            <w:tcW w:w="10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46567E" w:rsidRDefault="0046567E" w:rsidP="003479A9">
            <w:pPr>
              <w:jc w:val="center"/>
              <w:rPr>
                <w:rFonts w:ascii="Arial" w:hAnsi="Arial" w:cs="Mudir MT"/>
                <w:color w:val="000000"/>
                <w:sz w:val="24"/>
                <w:szCs w:val="24"/>
                <w:u w:val="single"/>
                <w:rtl/>
              </w:rPr>
            </w:pPr>
          </w:p>
          <w:p w14:paraId="749F82C8" w14:textId="77777777" w:rsidR="00EE32CB" w:rsidRPr="00AD10A4" w:rsidRDefault="00EE32CB" w:rsidP="003479A9">
            <w:pPr>
              <w:jc w:val="center"/>
              <w:rPr>
                <w:rFonts w:ascii="Arial" w:hAnsi="Arial" w:cs="Mudir MT"/>
                <w:color w:val="000000"/>
                <w:sz w:val="24"/>
                <w:szCs w:val="24"/>
                <w:u w:val="single"/>
                <w:rtl/>
              </w:rPr>
            </w:pPr>
            <w:r w:rsidRPr="00AD10A4">
              <w:rPr>
                <w:rFonts w:ascii="Arial" w:hAnsi="Arial" w:cs="Mudir MT" w:hint="cs"/>
                <w:color w:val="000000"/>
                <w:sz w:val="24"/>
                <w:szCs w:val="24"/>
                <w:u w:val="single"/>
                <w:rtl/>
              </w:rPr>
              <w:t>السؤال المقالي:</w:t>
            </w:r>
          </w:p>
          <w:p w14:paraId="762DBD41" w14:textId="2F9D4744" w:rsidR="00EE32CB" w:rsidRPr="0046567E" w:rsidRDefault="78BF20E0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1 /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عرّف المصطلحات التالية ؟</w:t>
            </w:r>
            <w:r w:rsidRPr="78BF20E0">
              <w:rPr>
                <w:rFonts w:ascii="Arial" w:hAnsi="Arial" w:cs="Mudir MT"/>
                <w:sz w:val="22"/>
                <w:szCs w:val="22"/>
              </w:rPr>
              <w:t xml:space="preserve"> </w:t>
            </w:r>
          </w:p>
          <w:p w14:paraId="0F652EA0" w14:textId="77777777" w:rsidR="00EE32CB" w:rsidRPr="0046567E" w:rsidRDefault="00EE32CB" w:rsidP="00EE32CB">
            <w:pPr>
              <w:numPr>
                <w:ilvl w:val="0"/>
                <w:numId w:val="1"/>
              </w:numPr>
              <w:rPr>
                <w:rFonts w:ascii="Arial" w:hAnsi="Arial" w:cs="Mudir MT"/>
                <w:sz w:val="22"/>
                <w:szCs w:val="22"/>
                <w:rtl/>
              </w:rPr>
            </w:pPr>
            <w:r w:rsidRPr="0046567E">
              <w:rPr>
                <w:rFonts w:ascii="Arial" w:hAnsi="Arial" w:cs="Mudir MT" w:hint="cs"/>
                <w:sz w:val="22"/>
                <w:szCs w:val="22"/>
                <w:rtl/>
              </w:rPr>
              <w:t xml:space="preserve">المعلومات </w:t>
            </w:r>
          </w:p>
          <w:p w14:paraId="241A55B7" w14:textId="77777777" w:rsidR="00EE32CB" w:rsidRPr="0046567E" w:rsidRDefault="00EE32CB" w:rsidP="00EE32CB">
            <w:pPr>
              <w:numPr>
                <w:ilvl w:val="0"/>
                <w:numId w:val="1"/>
              </w:numPr>
              <w:rPr>
                <w:rFonts w:ascii="Arial" w:hAnsi="Arial" w:cs="Mudir MT"/>
                <w:sz w:val="22"/>
                <w:szCs w:val="22"/>
                <w:rtl/>
              </w:rPr>
            </w:pPr>
            <w:r w:rsidRPr="0046567E">
              <w:rPr>
                <w:rFonts w:ascii="Arial" w:hAnsi="Arial" w:cs="Mudir MT" w:hint="cs"/>
                <w:sz w:val="22"/>
                <w:szCs w:val="22"/>
                <w:rtl/>
              </w:rPr>
              <w:t xml:space="preserve">اوعية المعلومات </w:t>
            </w:r>
          </w:p>
          <w:p w14:paraId="6A5504A1" w14:textId="77777777" w:rsidR="00EE32CB" w:rsidRPr="0046567E" w:rsidRDefault="00EE32CB" w:rsidP="00EE32CB">
            <w:pPr>
              <w:numPr>
                <w:ilvl w:val="0"/>
                <w:numId w:val="1"/>
              </w:numPr>
              <w:rPr>
                <w:rFonts w:ascii="Arial" w:hAnsi="Arial" w:cs="Mudir MT"/>
                <w:sz w:val="22"/>
                <w:szCs w:val="22"/>
                <w:rtl/>
              </w:rPr>
            </w:pPr>
            <w:r w:rsidRPr="0046567E">
              <w:rPr>
                <w:rFonts w:ascii="Arial" w:hAnsi="Arial" w:cs="Mudir MT" w:hint="cs"/>
                <w:sz w:val="22"/>
                <w:szCs w:val="22"/>
                <w:rtl/>
              </w:rPr>
              <w:t xml:space="preserve">المصغرات الفيلمية </w:t>
            </w:r>
          </w:p>
          <w:p w14:paraId="3AFD2A52" w14:textId="77777777" w:rsidR="00EE32CB" w:rsidRPr="0046567E" w:rsidRDefault="00EE32CB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46567E">
              <w:rPr>
                <w:rFonts w:ascii="Arial" w:hAnsi="Arial" w:cs="Mudir MT" w:hint="cs"/>
                <w:sz w:val="22"/>
                <w:szCs w:val="22"/>
                <w:rtl/>
              </w:rPr>
              <w:t xml:space="preserve">2 / أذكر أهم اشكال المعلومات المطبوعة ؟ </w:t>
            </w:r>
          </w:p>
          <w:p w14:paraId="78E44F40" w14:textId="77777777" w:rsidR="00EE32CB" w:rsidRPr="0046567E" w:rsidRDefault="00EE32CB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46567E">
              <w:rPr>
                <w:rFonts w:ascii="Arial" w:hAnsi="Arial" w:cs="Mudir MT" w:hint="cs"/>
                <w:sz w:val="22"/>
                <w:szCs w:val="22"/>
                <w:rtl/>
              </w:rPr>
              <w:t xml:space="preserve">3 / ما العوامل المؤثرة في قيمة المعلومات ؟ </w:t>
            </w:r>
          </w:p>
          <w:p w14:paraId="1D33BF84" w14:textId="77777777" w:rsidR="00EE32CB" w:rsidRPr="0046567E" w:rsidRDefault="00EE32CB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46567E">
              <w:rPr>
                <w:rFonts w:ascii="Arial" w:hAnsi="Arial" w:cs="Mudir MT" w:hint="cs"/>
                <w:sz w:val="22"/>
                <w:szCs w:val="22"/>
                <w:rtl/>
              </w:rPr>
              <w:t xml:space="preserve">4 / ما أهمية المعلومات ؟ </w:t>
            </w:r>
          </w:p>
          <w:p w14:paraId="4AA10318" w14:textId="77777777" w:rsidR="00EE32CB" w:rsidRPr="0046567E" w:rsidRDefault="00EE32CB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46567E">
              <w:rPr>
                <w:rFonts w:ascii="Arial" w:hAnsi="Arial" w:cs="Mudir MT" w:hint="cs"/>
                <w:sz w:val="22"/>
                <w:szCs w:val="22"/>
                <w:rtl/>
              </w:rPr>
              <w:t xml:space="preserve">5 /  أذكر أهم مميزات أوعية المعلومات المطبوعة ؟ </w:t>
            </w:r>
          </w:p>
          <w:p w14:paraId="366038E6" w14:textId="1042FE08" w:rsidR="00EE32CB" w:rsidRPr="0046567E" w:rsidRDefault="78BF20E0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6 /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أذكر أهم مميزات أوعية المعلومات الإلكترونية ؟</w:t>
            </w:r>
            <w:r w:rsidRPr="78BF20E0">
              <w:rPr>
                <w:rFonts w:ascii="Arial" w:hAnsi="Arial" w:cs="Mudir MT"/>
                <w:sz w:val="22"/>
                <w:szCs w:val="22"/>
              </w:rPr>
              <w:t xml:space="preserve"> </w:t>
            </w:r>
          </w:p>
          <w:p w14:paraId="40F1A1E2" w14:textId="49EF877F" w:rsidR="00EE32CB" w:rsidRPr="0046567E" w:rsidRDefault="78BF20E0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7 /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اذكر مثالاً واحداً يدلل على فهمك لمصطلح المعلومات ؟</w:t>
            </w:r>
          </w:p>
          <w:p w14:paraId="3B047C52" w14:textId="11B271DB" w:rsidR="00EE32CB" w:rsidRPr="0046567E" w:rsidRDefault="78BF20E0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8 / 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كيف يوثر مصدر المعلومات في قيمتها ؟ موضحاً ذلك بمثال ؟</w:t>
            </w:r>
          </w:p>
          <w:p w14:paraId="64792D75" w14:textId="77777777" w:rsidR="00EE32CB" w:rsidRPr="0046567E" w:rsidRDefault="00EE32CB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0046567E">
              <w:rPr>
                <w:rFonts w:ascii="Arial" w:hAnsi="Arial" w:cs="Mudir MT" w:hint="cs"/>
                <w:sz w:val="22"/>
                <w:szCs w:val="22"/>
                <w:rtl/>
              </w:rPr>
              <w:t>9 /  للمعلومات اهمية في حياتنا وضح ذلك ؟</w:t>
            </w:r>
          </w:p>
          <w:p w14:paraId="0F7D49BC" w14:textId="4C32BAC9" w:rsidR="00EE32CB" w:rsidRPr="0046567E" w:rsidRDefault="78BF20E0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10 /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اذكر مثالاً يبين دور المعلومات في عملية اتخاذ القرار المناسب ؟</w:t>
            </w:r>
          </w:p>
          <w:p w14:paraId="06EBF921" w14:textId="32622F6A" w:rsidR="00EE32CB" w:rsidRPr="0046567E" w:rsidRDefault="78BF20E0" w:rsidP="00EE32CB">
            <w:pPr>
              <w:ind w:left="619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11 /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كيف تؤثر المعلومات سلباً أوايجاباً على مصالح الفرد والمجتمع ؟</w:t>
            </w:r>
          </w:p>
          <w:p w14:paraId="0E53A45D" w14:textId="73C16E27" w:rsidR="00EE32CB" w:rsidRPr="0046567E" w:rsidRDefault="78BF20E0" w:rsidP="00EE32CB">
            <w:pPr>
              <w:tabs>
                <w:tab w:val="center" w:pos="5260"/>
                <w:tab w:val="left" w:pos="6753"/>
              </w:tabs>
              <w:ind w:left="619"/>
              <w:jc w:val="both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12 / 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قارن  بين القرص</w:t>
            </w:r>
            <w:r w:rsidRPr="78BF20E0">
              <w:rPr>
                <w:rFonts w:ascii="Arial" w:hAnsi="Arial" w:cs="Mudir MT"/>
                <w:sz w:val="22"/>
                <w:szCs w:val="22"/>
              </w:rPr>
              <w:t xml:space="preserve"> cd 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وقرص</w:t>
            </w:r>
            <w:r w:rsidRPr="78BF20E0">
              <w:rPr>
                <w:rFonts w:ascii="Arial" w:hAnsi="Arial" w:cs="Mudir MT"/>
                <w:sz w:val="22"/>
                <w:szCs w:val="22"/>
              </w:rPr>
              <w:t xml:space="preserve"> dvd 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؟</w:t>
            </w:r>
          </w:p>
          <w:p w14:paraId="30DE032B" w14:textId="26B021E1" w:rsidR="00EE32CB" w:rsidRPr="0046567E" w:rsidRDefault="78BF20E0" w:rsidP="00EE32CB">
            <w:pPr>
              <w:tabs>
                <w:tab w:val="center" w:pos="5260"/>
                <w:tab w:val="left" w:pos="6753"/>
              </w:tabs>
              <w:ind w:left="619"/>
              <w:jc w:val="both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13/ 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لماذا لجأ الإنسان إلى أوعية المعلومات ووسائط اخرى غير ذاكرته لحفظ المعلومات ؟</w:t>
            </w:r>
          </w:p>
          <w:p w14:paraId="0E39C622" w14:textId="3D2A386D" w:rsidR="00EE32CB" w:rsidRPr="0046567E" w:rsidRDefault="78BF20E0" w:rsidP="00EE32CB">
            <w:pPr>
              <w:tabs>
                <w:tab w:val="center" w:pos="5260"/>
                <w:tab w:val="left" w:pos="6753"/>
              </w:tabs>
              <w:ind w:left="619"/>
              <w:jc w:val="both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14 /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علّل  تسمية الدوريات بهذا الإسم ؟</w:t>
            </w:r>
          </w:p>
          <w:p w14:paraId="120B69CA" w14:textId="3B276007" w:rsidR="00EE32CB" w:rsidRPr="0046567E" w:rsidRDefault="78BF20E0" w:rsidP="00EE32CB">
            <w:pPr>
              <w:tabs>
                <w:tab w:val="center" w:pos="5260"/>
                <w:tab w:val="left" w:pos="6753"/>
              </w:tabs>
              <w:ind w:left="619"/>
              <w:jc w:val="both"/>
              <w:rPr>
                <w:rFonts w:ascii="Arial" w:hAnsi="Arial" w:cs="Mudir MT"/>
                <w:sz w:val="22"/>
                <w:szCs w:val="22"/>
                <w:rtl/>
              </w:rPr>
            </w:pPr>
            <w:r w:rsidRPr="78BF20E0">
              <w:rPr>
                <w:rFonts w:ascii="Arial" w:hAnsi="Arial" w:cs="Mudir MT"/>
                <w:sz w:val="22"/>
                <w:szCs w:val="22"/>
              </w:rPr>
              <w:t xml:space="preserve">15 /  </w:t>
            </w:r>
            <w:r w:rsidRPr="78BF20E0">
              <w:rPr>
                <w:rFonts w:ascii="Arial" w:hAnsi="Arial" w:cs="Mudir MT"/>
                <w:sz w:val="22"/>
                <w:szCs w:val="22"/>
                <w:rtl/>
              </w:rPr>
              <w:t>اذكر ثلاث من أشكال وسائط المعلومات المطبوعة والإلكترونية ؟</w:t>
            </w:r>
          </w:p>
          <w:p w14:paraId="6B62F1B3" w14:textId="77777777" w:rsidR="00EE32CB" w:rsidRPr="0043672F" w:rsidRDefault="00EE32CB" w:rsidP="003479A9">
            <w:pPr>
              <w:jc w:val="center"/>
              <w:rPr>
                <w:rFonts w:ascii="Arial" w:hAnsi="Arial" w:cs="Mudir MT"/>
                <w:color w:val="000000"/>
                <w:rtl/>
              </w:rPr>
            </w:pPr>
          </w:p>
        </w:tc>
      </w:tr>
    </w:tbl>
    <w:p w14:paraId="02F2C34E" w14:textId="77777777" w:rsidR="00EE32CB" w:rsidRPr="00EE32CB" w:rsidRDefault="00EE32CB" w:rsidP="00EE32CB">
      <w:pPr>
        <w:tabs>
          <w:tab w:val="left" w:pos="10090"/>
        </w:tabs>
        <w:rPr>
          <w:rFonts w:cs="Mudir MT"/>
          <w:color w:val="000000"/>
          <w:rtl/>
        </w:rPr>
      </w:pPr>
    </w:p>
    <w:sectPr w:rsidR="00EE32CB" w:rsidRPr="00EE32CB" w:rsidSect="00531704">
      <w:footerReference w:type="even" r:id="rId8"/>
      <w:headerReference w:type="first" r:id="rId9"/>
      <w:endnotePr>
        <w:numFmt w:val="lowerLetter"/>
      </w:endnotePr>
      <w:pgSz w:w="11906" w:h="16838" w:code="9"/>
      <w:pgMar w:top="361" w:right="720" w:bottom="0" w:left="340" w:header="170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3E23" w14:textId="77777777" w:rsidR="002861C8" w:rsidRDefault="002861C8">
      <w:r>
        <w:separator/>
      </w:r>
    </w:p>
  </w:endnote>
  <w:endnote w:type="continuationSeparator" w:id="0">
    <w:p w14:paraId="0DB1BD82" w14:textId="77777777" w:rsidR="002861C8" w:rsidRDefault="0028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72268" w:rsidRDefault="00CC0FAF" w:rsidP="0047069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372268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9219836" w14:textId="77777777" w:rsidR="00372268" w:rsidRDefault="00372268" w:rsidP="004706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2829" w14:textId="77777777" w:rsidR="002861C8" w:rsidRDefault="002861C8">
      <w:r>
        <w:separator/>
      </w:r>
    </w:p>
  </w:footnote>
  <w:footnote w:type="continuationSeparator" w:id="0">
    <w:p w14:paraId="69AC6CCD" w14:textId="77777777" w:rsidR="002861C8" w:rsidRDefault="0028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BE67" w14:textId="77777777" w:rsidR="00372268" w:rsidRPr="00E65460" w:rsidRDefault="00372268">
    <w:pPr>
      <w:pStyle w:val="a3"/>
      <w:ind w:right="-426"/>
      <w:rPr>
        <w:rFonts w:cs="Simplified Arabic"/>
        <w:b/>
        <w:bCs/>
        <w:sz w:val="2"/>
        <w:szCs w:val="2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3F28"/>
    <w:multiLevelType w:val="hybridMultilevel"/>
    <w:tmpl w:val="F02ED224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2B4AAB"/>
    <w:rsid w:val="0000109E"/>
    <w:rsid w:val="0000112C"/>
    <w:rsid w:val="00002F6F"/>
    <w:rsid w:val="0000375C"/>
    <w:rsid w:val="00004800"/>
    <w:rsid w:val="000048D3"/>
    <w:rsid w:val="00004E76"/>
    <w:rsid w:val="00005454"/>
    <w:rsid w:val="000066AC"/>
    <w:rsid w:val="00007111"/>
    <w:rsid w:val="0000722C"/>
    <w:rsid w:val="000120F5"/>
    <w:rsid w:val="000121B0"/>
    <w:rsid w:val="00012741"/>
    <w:rsid w:val="0001308A"/>
    <w:rsid w:val="000133AE"/>
    <w:rsid w:val="00014759"/>
    <w:rsid w:val="00015008"/>
    <w:rsid w:val="00015D03"/>
    <w:rsid w:val="0001694E"/>
    <w:rsid w:val="0001706F"/>
    <w:rsid w:val="0001739D"/>
    <w:rsid w:val="0002162F"/>
    <w:rsid w:val="00021CD7"/>
    <w:rsid w:val="000232A7"/>
    <w:rsid w:val="0002335F"/>
    <w:rsid w:val="00024FE4"/>
    <w:rsid w:val="00025E57"/>
    <w:rsid w:val="000274A0"/>
    <w:rsid w:val="0003050F"/>
    <w:rsid w:val="000314D0"/>
    <w:rsid w:val="000320AA"/>
    <w:rsid w:val="0003251D"/>
    <w:rsid w:val="000327F5"/>
    <w:rsid w:val="00032BA1"/>
    <w:rsid w:val="000348E9"/>
    <w:rsid w:val="00034D7D"/>
    <w:rsid w:val="00037716"/>
    <w:rsid w:val="00037C72"/>
    <w:rsid w:val="00037F38"/>
    <w:rsid w:val="00041BD2"/>
    <w:rsid w:val="00041F9B"/>
    <w:rsid w:val="00042926"/>
    <w:rsid w:val="00044A21"/>
    <w:rsid w:val="000453BE"/>
    <w:rsid w:val="000454DA"/>
    <w:rsid w:val="000504DF"/>
    <w:rsid w:val="00051C8E"/>
    <w:rsid w:val="00051EC1"/>
    <w:rsid w:val="0005222E"/>
    <w:rsid w:val="000527CB"/>
    <w:rsid w:val="00053ACD"/>
    <w:rsid w:val="000541FD"/>
    <w:rsid w:val="000556FC"/>
    <w:rsid w:val="00055856"/>
    <w:rsid w:val="00056AF2"/>
    <w:rsid w:val="0005730A"/>
    <w:rsid w:val="00060AEE"/>
    <w:rsid w:val="000613EC"/>
    <w:rsid w:val="000623E4"/>
    <w:rsid w:val="000626FD"/>
    <w:rsid w:val="00064C8E"/>
    <w:rsid w:val="00064F98"/>
    <w:rsid w:val="0006548D"/>
    <w:rsid w:val="000668E2"/>
    <w:rsid w:val="00067292"/>
    <w:rsid w:val="00070272"/>
    <w:rsid w:val="00070436"/>
    <w:rsid w:val="00070576"/>
    <w:rsid w:val="00071022"/>
    <w:rsid w:val="0007210A"/>
    <w:rsid w:val="00073414"/>
    <w:rsid w:val="000747F7"/>
    <w:rsid w:val="0007719B"/>
    <w:rsid w:val="00081159"/>
    <w:rsid w:val="00081850"/>
    <w:rsid w:val="00082307"/>
    <w:rsid w:val="00083118"/>
    <w:rsid w:val="00085D46"/>
    <w:rsid w:val="00086728"/>
    <w:rsid w:val="00087047"/>
    <w:rsid w:val="00090A4D"/>
    <w:rsid w:val="0009229A"/>
    <w:rsid w:val="000927DC"/>
    <w:rsid w:val="00092FCB"/>
    <w:rsid w:val="00093035"/>
    <w:rsid w:val="00093293"/>
    <w:rsid w:val="00097111"/>
    <w:rsid w:val="000A0864"/>
    <w:rsid w:val="000A1324"/>
    <w:rsid w:val="000A158A"/>
    <w:rsid w:val="000A4FE2"/>
    <w:rsid w:val="000A53E8"/>
    <w:rsid w:val="000A54C3"/>
    <w:rsid w:val="000A7345"/>
    <w:rsid w:val="000B0B95"/>
    <w:rsid w:val="000B267C"/>
    <w:rsid w:val="000B27BE"/>
    <w:rsid w:val="000B37EA"/>
    <w:rsid w:val="000B3A2B"/>
    <w:rsid w:val="000B42DA"/>
    <w:rsid w:val="000B458C"/>
    <w:rsid w:val="000B563D"/>
    <w:rsid w:val="000B7FFE"/>
    <w:rsid w:val="000C0950"/>
    <w:rsid w:val="000C0B8C"/>
    <w:rsid w:val="000C1531"/>
    <w:rsid w:val="000C23B0"/>
    <w:rsid w:val="000C2D1A"/>
    <w:rsid w:val="000C3940"/>
    <w:rsid w:val="000C5B1F"/>
    <w:rsid w:val="000C62C7"/>
    <w:rsid w:val="000C7398"/>
    <w:rsid w:val="000C776C"/>
    <w:rsid w:val="000D019F"/>
    <w:rsid w:val="000D01AA"/>
    <w:rsid w:val="000D0898"/>
    <w:rsid w:val="000D0A0E"/>
    <w:rsid w:val="000D0B23"/>
    <w:rsid w:val="000D0BF5"/>
    <w:rsid w:val="000D2394"/>
    <w:rsid w:val="000D2DFB"/>
    <w:rsid w:val="000D3C68"/>
    <w:rsid w:val="000D45DD"/>
    <w:rsid w:val="000D4885"/>
    <w:rsid w:val="000D5065"/>
    <w:rsid w:val="000D54E5"/>
    <w:rsid w:val="000D6CBF"/>
    <w:rsid w:val="000D7650"/>
    <w:rsid w:val="000D765E"/>
    <w:rsid w:val="000D77CD"/>
    <w:rsid w:val="000D79B9"/>
    <w:rsid w:val="000E20D6"/>
    <w:rsid w:val="000E2142"/>
    <w:rsid w:val="000E218C"/>
    <w:rsid w:val="000E39A6"/>
    <w:rsid w:val="000E3E7C"/>
    <w:rsid w:val="000E3ECA"/>
    <w:rsid w:val="000E3F79"/>
    <w:rsid w:val="000E4DDB"/>
    <w:rsid w:val="000E4FA8"/>
    <w:rsid w:val="000E6B0F"/>
    <w:rsid w:val="000E728B"/>
    <w:rsid w:val="000E7542"/>
    <w:rsid w:val="000E782C"/>
    <w:rsid w:val="000E786C"/>
    <w:rsid w:val="000F224C"/>
    <w:rsid w:val="000F23A2"/>
    <w:rsid w:val="000F305E"/>
    <w:rsid w:val="000F33E8"/>
    <w:rsid w:val="000F51B1"/>
    <w:rsid w:val="000F5347"/>
    <w:rsid w:val="000F594D"/>
    <w:rsid w:val="000F5DE1"/>
    <w:rsid w:val="000F656F"/>
    <w:rsid w:val="000F6710"/>
    <w:rsid w:val="000F7891"/>
    <w:rsid w:val="00100401"/>
    <w:rsid w:val="00100F8F"/>
    <w:rsid w:val="001012F5"/>
    <w:rsid w:val="001016C6"/>
    <w:rsid w:val="00102412"/>
    <w:rsid w:val="001034ED"/>
    <w:rsid w:val="00103A38"/>
    <w:rsid w:val="001050F7"/>
    <w:rsid w:val="001052B9"/>
    <w:rsid w:val="0010627E"/>
    <w:rsid w:val="00106438"/>
    <w:rsid w:val="00106747"/>
    <w:rsid w:val="00106E2F"/>
    <w:rsid w:val="00107184"/>
    <w:rsid w:val="00110F94"/>
    <w:rsid w:val="001110B5"/>
    <w:rsid w:val="001116FF"/>
    <w:rsid w:val="00112B93"/>
    <w:rsid w:val="001138B0"/>
    <w:rsid w:val="001152C0"/>
    <w:rsid w:val="00116A48"/>
    <w:rsid w:val="00117D8E"/>
    <w:rsid w:val="00121428"/>
    <w:rsid w:val="0012165B"/>
    <w:rsid w:val="0012202A"/>
    <w:rsid w:val="00122D80"/>
    <w:rsid w:val="001231F5"/>
    <w:rsid w:val="00124C51"/>
    <w:rsid w:val="00125009"/>
    <w:rsid w:val="00125B69"/>
    <w:rsid w:val="001268FB"/>
    <w:rsid w:val="0012788B"/>
    <w:rsid w:val="00127A4A"/>
    <w:rsid w:val="00130E3D"/>
    <w:rsid w:val="00130F61"/>
    <w:rsid w:val="0013193E"/>
    <w:rsid w:val="00132D9C"/>
    <w:rsid w:val="00133257"/>
    <w:rsid w:val="001336D0"/>
    <w:rsid w:val="0013389F"/>
    <w:rsid w:val="0013777D"/>
    <w:rsid w:val="001403AA"/>
    <w:rsid w:val="00140CCE"/>
    <w:rsid w:val="001413A8"/>
    <w:rsid w:val="00141E0D"/>
    <w:rsid w:val="00142927"/>
    <w:rsid w:val="00142C65"/>
    <w:rsid w:val="00142E84"/>
    <w:rsid w:val="00143531"/>
    <w:rsid w:val="00143F0C"/>
    <w:rsid w:val="00144135"/>
    <w:rsid w:val="00144EC4"/>
    <w:rsid w:val="00145CFE"/>
    <w:rsid w:val="00146CC4"/>
    <w:rsid w:val="00146F69"/>
    <w:rsid w:val="00147695"/>
    <w:rsid w:val="00147813"/>
    <w:rsid w:val="00147A04"/>
    <w:rsid w:val="0015074C"/>
    <w:rsid w:val="00152183"/>
    <w:rsid w:val="0015305C"/>
    <w:rsid w:val="00153307"/>
    <w:rsid w:val="0015340A"/>
    <w:rsid w:val="0015386E"/>
    <w:rsid w:val="00154F23"/>
    <w:rsid w:val="00155283"/>
    <w:rsid w:val="001559BA"/>
    <w:rsid w:val="00155EED"/>
    <w:rsid w:val="001560AE"/>
    <w:rsid w:val="001563AD"/>
    <w:rsid w:val="00156B7C"/>
    <w:rsid w:val="00157541"/>
    <w:rsid w:val="00157C0D"/>
    <w:rsid w:val="001624E8"/>
    <w:rsid w:val="001630CF"/>
    <w:rsid w:val="001645F8"/>
    <w:rsid w:val="00164773"/>
    <w:rsid w:val="00164A24"/>
    <w:rsid w:val="00165DEC"/>
    <w:rsid w:val="001661BA"/>
    <w:rsid w:val="0016666E"/>
    <w:rsid w:val="00167152"/>
    <w:rsid w:val="001702EF"/>
    <w:rsid w:val="00170F34"/>
    <w:rsid w:val="00171493"/>
    <w:rsid w:val="00171B22"/>
    <w:rsid w:val="00172BCC"/>
    <w:rsid w:val="00172EDA"/>
    <w:rsid w:val="00172F0E"/>
    <w:rsid w:val="00173B95"/>
    <w:rsid w:val="00174AFD"/>
    <w:rsid w:val="00176B8F"/>
    <w:rsid w:val="00177551"/>
    <w:rsid w:val="00180DFA"/>
    <w:rsid w:val="00181533"/>
    <w:rsid w:val="0018184C"/>
    <w:rsid w:val="00181BA6"/>
    <w:rsid w:val="00182A33"/>
    <w:rsid w:val="00182C57"/>
    <w:rsid w:val="001830EE"/>
    <w:rsid w:val="00183114"/>
    <w:rsid w:val="00184FB1"/>
    <w:rsid w:val="001853F5"/>
    <w:rsid w:val="00187C3B"/>
    <w:rsid w:val="001914F2"/>
    <w:rsid w:val="00191BBD"/>
    <w:rsid w:val="00191EE8"/>
    <w:rsid w:val="001921E4"/>
    <w:rsid w:val="001926BF"/>
    <w:rsid w:val="0019275E"/>
    <w:rsid w:val="00192A2F"/>
    <w:rsid w:val="00193670"/>
    <w:rsid w:val="00193CA5"/>
    <w:rsid w:val="00194DFC"/>
    <w:rsid w:val="00196ACE"/>
    <w:rsid w:val="001A1448"/>
    <w:rsid w:val="001A14B6"/>
    <w:rsid w:val="001A2E45"/>
    <w:rsid w:val="001A3450"/>
    <w:rsid w:val="001A457C"/>
    <w:rsid w:val="001A467C"/>
    <w:rsid w:val="001A4995"/>
    <w:rsid w:val="001A4DCE"/>
    <w:rsid w:val="001A57F5"/>
    <w:rsid w:val="001A5E73"/>
    <w:rsid w:val="001A7836"/>
    <w:rsid w:val="001B08D2"/>
    <w:rsid w:val="001B0E9A"/>
    <w:rsid w:val="001B103E"/>
    <w:rsid w:val="001B1A1C"/>
    <w:rsid w:val="001B2541"/>
    <w:rsid w:val="001B2680"/>
    <w:rsid w:val="001B5671"/>
    <w:rsid w:val="001B5DA9"/>
    <w:rsid w:val="001B6688"/>
    <w:rsid w:val="001B6CBA"/>
    <w:rsid w:val="001B6D0D"/>
    <w:rsid w:val="001B7327"/>
    <w:rsid w:val="001C0D05"/>
    <w:rsid w:val="001C0DD3"/>
    <w:rsid w:val="001C0E1F"/>
    <w:rsid w:val="001C1722"/>
    <w:rsid w:val="001C1B0E"/>
    <w:rsid w:val="001C2233"/>
    <w:rsid w:val="001C23D9"/>
    <w:rsid w:val="001C3BCF"/>
    <w:rsid w:val="001C3BD7"/>
    <w:rsid w:val="001C4393"/>
    <w:rsid w:val="001C44D2"/>
    <w:rsid w:val="001C54A3"/>
    <w:rsid w:val="001C6F6A"/>
    <w:rsid w:val="001D1466"/>
    <w:rsid w:val="001D2131"/>
    <w:rsid w:val="001D3C59"/>
    <w:rsid w:val="001D4ABA"/>
    <w:rsid w:val="001D515B"/>
    <w:rsid w:val="001D6902"/>
    <w:rsid w:val="001D6B70"/>
    <w:rsid w:val="001E05CA"/>
    <w:rsid w:val="001E092B"/>
    <w:rsid w:val="001E0AC3"/>
    <w:rsid w:val="001E2FE9"/>
    <w:rsid w:val="001E4740"/>
    <w:rsid w:val="001E6040"/>
    <w:rsid w:val="001E65AB"/>
    <w:rsid w:val="001E6743"/>
    <w:rsid w:val="001E7DB2"/>
    <w:rsid w:val="001F025F"/>
    <w:rsid w:val="001F030E"/>
    <w:rsid w:val="001F06AA"/>
    <w:rsid w:val="001F07F4"/>
    <w:rsid w:val="001F166D"/>
    <w:rsid w:val="001F18C6"/>
    <w:rsid w:val="001F19BE"/>
    <w:rsid w:val="001F1E10"/>
    <w:rsid w:val="001F1E8F"/>
    <w:rsid w:val="001F26BA"/>
    <w:rsid w:val="001F2BE1"/>
    <w:rsid w:val="001F2EB1"/>
    <w:rsid w:val="001F5279"/>
    <w:rsid w:val="001F5773"/>
    <w:rsid w:val="001F64D8"/>
    <w:rsid w:val="001F7AED"/>
    <w:rsid w:val="001F7F2A"/>
    <w:rsid w:val="002010D7"/>
    <w:rsid w:val="002012D5"/>
    <w:rsid w:val="00204087"/>
    <w:rsid w:val="002052A1"/>
    <w:rsid w:val="00205441"/>
    <w:rsid w:val="0020549C"/>
    <w:rsid w:val="00210200"/>
    <w:rsid w:val="002104C1"/>
    <w:rsid w:val="00212011"/>
    <w:rsid w:val="00212D51"/>
    <w:rsid w:val="00213013"/>
    <w:rsid w:val="00213C78"/>
    <w:rsid w:val="00214738"/>
    <w:rsid w:val="002149AD"/>
    <w:rsid w:val="002149B3"/>
    <w:rsid w:val="00214CAF"/>
    <w:rsid w:val="00215094"/>
    <w:rsid w:val="002150F1"/>
    <w:rsid w:val="002152D9"/>
    <w:rsid w:val="00215A8C"/>
    <w:rsid w:val="00216CF3"/>
    <w:rsid w:val="00217C2E"/>
    <w:rsid w:val="00220B77"/>
    <w:rsid w:val="00221151"/>
    <w:rsid w:val="00221DD4"/>
    <w:rsid w:val="00223B43"/>
    <w:rsid w:val="00224B75"/>
    <w:rsid w:val="002259C4"/>
    <w:rsid w:val="00225EFB"/>
    <w:rsid w:val="002270FC"/>
    <w:rsid w:val="00227343"/>
    <w:rsid w:val="00227F7B"/>
    <w:rsid w:val="00232109"/>
    <w:rsid w:val="002327AD"/>
    <w:rsid w:val="00232A6C"/>
    <w:rsid w:val="0023313C"/>
    <w:rsid w:val="002353D0"/>
    <w:rsid w:val="00236BE2"/>
    <w:rsid w:val="00236C8D"/>
    <w:rsid w:val="00237EAE"/>
    <w:rsid w:val="00240DAA"/>
    <w:rsid w:val="00241303"/>
    <w:rsid w:val="0024199C"/>
    <w:rsid w:val="002423C6"/>
    <w:rsid w:val="002433DC"/>
    <w:rsid w:val="00245902"/>
    <w:rsid w:val="0024593C"/>
    <w:rsid w:val="00247EC2"/>
    <w:rsid w:val="00250F6F"/>
    <w:rsid w:val="0025189D"/>
    <w:rsid w:val="00251AEB"/>
    <w:rsid w:val="00251D3D"/>
    <w:rsid w:val="0025238D"/>
    <w:rsid w:val="00252649"/>
    <w:rsid w:val="002529BD"/>
    <w:rsid w:val="00252F8E"/>
    <w:rsid w:val="00254066"/>
    <w:rsid w:val="00255B7B"/>
    <w:rsid w:val="00255BD3"/>
    <w:rsid w:val="00255D76"/>
    <w:rsid w:val="00255F37"/>
    <w:rsid w:val="00255F74"/>
    <w:rsid w:val="002562C9"/>
    <w:rsid w:val="002564BC"/>
    <w:rsid w:val="00256D19"/>
    <w:rsid w:val="002605E5"/>
    <w:rsid w:val="00260F8A"/>
    <w:rsid w:val="00262F16"/>
    <w:rsid w:val="00263A5E"/>
    <w:rsid w:val="00264153"/>
    <w:rsid w:val="00264178"/>
    <w:rsid w:val="00264833"/>
    <w:rsid w:val="00265430"/>
    <w:rsid w:val="002655B5"/>
    <w:rsid w:val="0026604A"/>
    <w:rsid w:val="00266076"/>
    <w:rsid w:val="00267361"/>
    <w:rsid w:val="0026759A"/>
    <w:rsid w:val="00272431"/>
    <w:rsid w:val="00272B5E"/>
    <w:rsid w:val="00274CDF"/>
    <w:rsid w:val="00274E07"/>
    <w:rsid w:val="00275D67"/>
    <w:rsid w:val="0027692E"/>
    <w:rsid w:val="00277385"/>
    <w:rsid w:val="00277743"/>
    <w:rsid w:val="00277FBF"/>
    <w:rsid w:val="0028042A"/>
    <w:rsid w:val="0028052E"/>
    <w:rsid w:val="00281913"/>
    <w:rsid w:val="00282B1A"/>
    <w:rsid w:val="00282D1A"/>
    <w:rsid w:val="00285CD9"/>
    <w:rsid w:val="002861C8"/>
    <w:rsid w:val="00286307"/>
    <w:rsid w:val="002869AC"/>
    <w:rsid w:val="00286AE0"/>
    <w:rsid w:val="002871A7"/>
    <w:rsid w:val="002873CF"/>
    <w:rsid w:val="002874FC"/>
    <w:rsid w:val="002904EF"/>
    <w:rsid w:val="00290C49"/>
    <w:rsid w:val="00290DE5"/>
    <w:rsid w:val="002915B1"/>
    <w:rsid w:val="0029246B"/>
    <w:rsid w:val="002934CC"/>
    <w:rsid w:val="002936BB"/>
    <w:rsid w:val="0029388F"/>
    <w:rsid w:val="0029520A"/>
    <w:rsid w:val="00295851"/>
    <w:rsid w:val="00295F60"/>
    <w:rsid w:val="002964E2"/>
    <w:rsid w:val="00296A18"/>
    <w:rsid w:val="00296C7F"/>
    <w:rsid w:val="002972C5"/>
    <w:rsid w:val="002979E4"/>
    <w:rsid w:val="002A1F98"/>
    <w:rsid w:val="002A2DF6"/>
    <w:rsid w:val="002A439E"/>
    <w:rsid w:val="002A61B8"/>
    <w:rsid w:val="002B00CC"/>
    <w:rsid w:val="002B1BF1"/>
    <w:rsid w:val="002B218F"/>
    <w:rsid w:val="002B233B"/>
    <w:rsid w:val="002B237B"/>
    <w:rsid w:val="002B2452"/>
    <w:rsid w:val="002B3A64"/>
    <w:rsid w:val="002B4AAB"/>
    <w:rsid w:val="002B6512"/>
    <w:rsid w:val="002B671D"/>
    <w:rsid w:val="002B6917"/>
    <w:rsid w:val="002B6C22"/>
    <w:rsid w:val="002C00AF"/>
    <w:rsid w:val="002C1A48"/>
    <w:rsid w:val="002C246D"/>
    <w:rsid w:val="002C2A4A"/>
    <w:rsid w:val="002C2C95"/>
    <w:rsid w:val="002C2DE2"/>
    <w:rsid w:val="002C34AB"/>
    <w:rsid w:val="002C4D0B"/>
    <w:rsid w:val="002C5BFB"/>
    <w:rsid w:val="002C654B"/>
    <w:rsid w:val="002C6713"/>
    <w:rsid w:val="002C72AB"/>
    <w:rsid w:val="002C767D"/>
    <w:rsid w:val="002D044B"/>
    <w:rsid w:val="002D067E"/>
    <w:rsid w:val="002D076A"/>
    <w:rsid w:val="002D0927"/>
    <w:rsid w:val="002D16D9"/>
    <w:rsid w:val="002D2618"/>
    <w:rsid w:val="002D3801"/>
    <w:rsid w:val="002D4455"/>
    <w:rsid w:val="002D4A47"/>
    <w:rsid w:val="002D5124"/>
    <w:rsid w:val="002D7846"/>
    <w:rsid w:val="002D7D1E"/>
    <w:rsid w:val="002D7E0A"/>
    <w:rsid w:val="002E0687"/>
    <w:rsid w:val="002E15F9"/>
    <w:rsid w:val="002E197A"/>
    <w:rsid w:val="002E39CF"/>
    <w:rsid w:val="002E3D43"/>
    <w:rsid w:val="002E44AC"/>
    <w:rsid w:val="002E56C2"/>
    <w:rsid w:val="002E5D48"/>
    <w:rsid w:val="002E629E"/>
    <w:rsid w:val="002E7AE0"/>
    <w:rsid w:val="002F1915"/>
    <w:rsid w:val="002F1CCF"/>
    <w:rsid w:val="002F2223"/>
    <w:rsid w:val="002F28F9"/>
    <w:rsid w:val="002F2EA1"/>
    <w:rsid w:val="002F32A4"/>
    <w:rsid w:val="002F39F7"/>
    <w:rsid w:val="002F43B9"/>
    <w:rsid w:val="002F4731"/>
    <w:rsid w:val="002F5067"/>
    <w:rsid w:val="002F5286"/>
    <w:rsid w:val="002F59F3"/>
    <w:rsid w:val="002F5C84"/>
    <w:rsid w:val="002F5CBC"/>
    <w:rsid w:val="002F5F24"/>
    <w:rsid w:val="002F62C6"/>
    <w:rsid w:val="002F68BA"/>
    <w:rsid w:val="002F6DE6"/>
    <w:rsid w:val="002F7C48"/>
    <w:rsid w:val="00300B00"/>
    <w:rsid w:val="003016B5"/>
    <w:rsid w:val="00301792"/>
    <w:rsid w:val="00301F1F"/>
    <w:rsid w:val="00303E7F"/>
    <w:rsid w:val="003066B9"/>
    <w:rsid w:val="00307433"/>
    <w:rsid w:val="0031025A"/>
    <w:rsid w:val="00310819"/>
    <w:rsid w:val="003108AD"/>
    <w:rsid w:val="00311DF0"/>
    <w:rsid w:val="0031226E"/>
    <w:rsid w:val="003122A1"/>
    <w:rsid w:val="003125BE"/>
    <w:rsid w:val="00312CF2"/>
    <w:rsid w:val="00312F9C"/>
    <w:rsid w:val="00314CD8"/>
    <w:rsid w:val="003157C6"/>
    <w:rsid w:val="00315951"/>
    <w:rsid w:val="003169F1"/>
    <w:rsid w:val="00316F6B"/>
    <w:rsid w:val="00317204"/>
    <w:rsid w:val="0031723A"/>
    <w:rsid w:val="003172D0"/>
    <w:rsid w:val="00317323"/>
    <w:rsid w:val="003175AC"/>
    <w:rsid w:val="00321996"/>
    <w:rsid w:val="00321F28"/>
    <w:rsid w:val="00321F2F"/>
    <w:rsid w:val="003241B6"/>
    <w:rsid w:val="0032491E"/>
    <w:rsid w:val="003252BF"/>
    <w:rsid w:val="00326A78"/>
    <w:rsid w:val="00326A92"/>
    <w:rsid w:val="00326AA8"/>
    <w:rsid w:val="00326BD6"/>
    <w:rsid w:val="00327829"/>
    <w:rsid w:val="00327A16"/>
    <w:rsid w:val="00327D99"/>
    <w:rsid w:val="00327EE0"/>
    <w:rsid w:val="00331FEA"/>
    <w:rsid w:val="0033209C"/>
    <w:rsid w:val="0033287A"/>
    <w:rsid w:val="003337E5"/>
    <w:rsid w:val="00334038"/>
    <w:rsid w:val="0033461C"/>
    <w:rsid w:val="00335957"/>
    <w:rsid w:val="00337C7B"/>
    <w:rsid w:val="00340338"/>
    <w:rsid w:val="0034038C"/>
    <w:rsid w:val="00340633"/>
    <w:rsid w:val="00340C9A"/>
    <w:rsid w:val="003415AE"/>
    <w:rsid w:val="00344A1F"/>
    <w:rsid w:val="00344DB4"/>
    <w:rsid w:val="00345B80"/>
    <w:rsid w:val="00345C42"/>
    <w:rsid w:val="00345CC5"/>
    <w:rsid w:val="00350ED9"/>
    <w:rsid w:val="0035171C"/>
    <w:rsid w:val="003528C5"/>
    <w:rsid w:val="00352E9B"/>
    <w:rsid w:val="003543C5"/>
    <w:rsid w:val="003543E7"/>
    <w:rsid w:val="0035482B"/>
    <w:rsid w:val="003549EC"/>
    <w:rsid w:val="0035501F"/>
    <w:rsid w:val="00357F77"/>
    <w:rsid w:val="00360292"/>
    <w:rsid w:val="0036122D"/>
    <w:rsid w:val="00361929"/>
    <w:rsid w:val="00362058"/>
    <w:rsid w:val="00362FEF"/>
    <w:rsid w:val="00363201"/>
    <w:rsid w:val="00363FC8"/>
    <w:rsid w:val="00364568"/>
    <w:rsid w:val="00364FCE"/>
    <w:rsid w:val="00365EF0"/>
    <w:rsid w:val="0036714E"/>
    <w:rsid w:val="00370990"/>
    <w:rsid w:val="00370C27"/>
    <w:rsid w:val="00370CEB"/>
    <w:rsid w:val="00370D2C"/>
    <w:rsid w:val="00371996"/>
    <w:rsid w:val="00372268"/>
    <w:rsid w:val="003722DE"/>
    <w:rsid w:val="00372709"/>
    <w:rsid w:val="00372762"/>
    <w:rsid w:val="00372A09"/>
    <w:rsid w:val="0037300A"/>
    <w:rsid w:val="003737C5"/>
    <w:rsid w:val="00374359"/>
    <w:rsid w:val="00374A83"/>
    <w:rsid w:val="003756CE"/>
    <w:rsid w:val="00375B8E"/>
    <w:rsid w:val="00375DD4"/>
    <w:rsid w:val="00375DEE"/>
    <w:rsid w:val="00376840"/>
    <w:rsid w:val="00376D18"/>
    <w:rsid w:val="003801A5"/>
    <w:rsid w:val="00381129"/>
    <w:rsid w:val="00382AB6"/>
    <w:rsid w:val="00384406"/>
    <w:rsid w:val="00384ADC"/>
    <w:rsid w:val="00385705"/>
    <w:rsid w:val="00385DAF"/>
    <w:rsid w:val="00385FDD"/>
    <w:rsid w:val="00386F8C"/>
    <w:rsid w:val="00387626"/>
    <w:rsid w:val="003910D2"/>
    <w:rsid w:val="003915DE"/>
    <w:rsid w:val="00392812"/>
    <w:rsid w:val="0039296A"/>
    <w:rsid w:val="00393ED1"/>
    <w:rsid w:val="00395410"/>
    <w:rsid w:val="00395D1C"/>
    <w:rsid w:val="00395D23"/>
    <w:rsid w:val="00395FB7"/>
    <w:rsid w:val="00396D16"/>
    <w:rsid w:val="00397CD1"/>
    <w:rsid w:val="003A0982"/>
    <w:rsid w:val="003A0F05"/>
    <w:rsid w:val="003A169C"/>
    <w:rsid w:val="003A36FB"/>
    <w:rsid w:val="003A48A2"/>
    <w:rsid w:val="003A4E39"/>
    <w:rsid w:val="003A615C"/>
    <w:rsid w:val="003A6560"/>
    <w:rsid w:val="003A7438"/>
    <w:rsid w:val="003A7500"/>
    <w:rsid w:val="003A775F"/>
    <w:rsid w:val="003B063D"/>
    <w:rsid w:val="003B0659"/>
    <w:rsid w:val="003B10BA"/>
    <w:rsid w:val="003B2AA7"/>
    <w:rsid w:val="003B377B"/>
    <w:rsid w:val="003B5B2D"/>
    <w:rsid w:val="003B649B"/>
    <w:rsid w:val="003B6A32"/>
    <w:rsid w:val="003B7BFA"/>
    <w:rsid w:val="003C062C"/>
    <w:rsid w:val="003C114E"/>
    <w:rsid w:val="003C13CB"/>
    <w:rsid w:val="003C229D"/>
    <w:rsid w:val="003C3D75"/>
    <w:rsid w:val="003C4A5B"/>
    <w:rsid w:val="003C5FBD"/>
    <w:rsid w:val="003C63B2"/>
    <w:rsid w:val="003C6EE0"/>
    <w:rsid w:val="003C7410"/>
    <w:rsid w:val="003C7C77"/>
    <w:rsid w:val="003D04FC"/>
    <w:rsid w:val="003D097B"/>
    <w:rsid w:val="003D1D55"/>
    <w:rsid w:val="003D3062"/>
    <w:rsid w:val="003D324A"/>
    <w:rsid w:val="003D3EEA"/>
    <w:rsid w:val="003D4998"/>
    <w:rsid w:val="003D6423"/>
    <w:rsid w:val="003D6D76"/>
    <w:rsid w:val="003D6DC1"/>
    <w:rsid w:val="003D788A"/>
    <w:rsid w:val="003E06FD"/>
    <w:rsid w:val="003E14F4"/>
    <w:rsid w:val="003E17A9"/>
    <w:rsid w:val="003E22C3"/>
    <w:rsid w:val="003E33A3"/>
    <w:rsid w:val="003E34F4"/>
    <w:rsid w:val="003E44F4"/>
    <w:rsid w:val="003E4C58"/>
    <w:rsid w:val="003E77C5"/>
    <w:rsid w:val="003E7D37"/>
    <w:rsid w:val="003F088B"/>
    <w:rsid w:val="003F1BFC"/>
    <w:rsid w:val="003F50F3"/>
    <w:rsid w:val="003F674F"/>
    <w:rsid w:val="003F7C1C"/>
    <w:rsid w:val="00400023"/>
    <w:rsid w:val="00400658"/>
    <w:rsid w:val="004006BC"/>
    <w:rsid w:val="0040151F"/>
    <w:rsid w:val="004016B1"/>
    <w:rsid w:val="00401781"/>
    <w:rsid w:val="004029C8"/>
    <w:rsid w:val="00404411"/>
    <w:rsid w:val="00405EF7"/>
    <w:rsid w:val="004071B6"/>
    <w:rsid w:val="00410123"/>
    <w:rsid w:val="004110B4"/>
    <w:rsid w:val="004128D8"/>
    <w:rsid w:val="00412A58"/>
    <w:rsid w:val="00412A9E"/>
    <w:rsid w:val="00412D6D"/>
    <w:rsid w:val="00413CF1"/>
    <w:rsid w:val="00413F32"/>
    <w:rsid w:val="00413F4E"/>
    <w:rsid w:val="0041687B"/>
    <w:rsid w:val="00416FE8"/>
    <w:rsid w:val="00417102"/>
    <w:rsid w:val="0041736B"/>
    <w:rsid w:val="00417AD6"/>
    <w:rsid w:val="00420AFF"/>
    <w:rsid w:val="00420DFF"/>
    <w:rsid w:val="00421617"/>
    <w:rsid w:val="00422172"/>
    <w:rsid w:val="004222F4"/>
    <w:rsid w:val="004231C7"/>
    <w:rsid w:val="004235BC"/>
    <w:rsid w:val="0042504C"/>
    <w:rsid w:val="004258F2"/>
    <w:rsid w:val="00425D84"/>
    <w:rsid w:val="00426C1B"/>
    <w:rsid w:val="004272A9"/>
    <w:rsid w:val="004278D3"/>
    <w:rsid w:val="0043088C"/>
    <w:rsid w:val="00432548"/>
    <w:rsid w:val="00432F3E"/>
    <w:rsid w:val="00433931"/>
    <w:rsid w:val="004341E8"/>
    <w:rsid w:val="00435A77"/>
    <w:rsid w:val="00435ED7"/>
    <w:rsid w:val="00436341"/>
    <w:rsid w:val="0043672F"/>
    <w:rsid w:val="00442BAB"/>
    <w:rsid w:val="00444CBA"/>
    <w:rsid w:val="00444EAA"/>
    <w:rsid w:val="00445E3C"/>
    <w:rsid w:val="004468EE"/>
    <w:rsid w:val="00446F60"/>
    <w:rsid w:val="00447900"/>
    <w:rsid w:val="0045062C"/>
    <w:rsid w:val="00451697"/>
    <w:rsid w:val="00453030"/>
    <w:rsid w:val="00453292"/>
    <w:rsid w:val="00454469"/>
    <w:rsid w:val="004547E0"/>
    <w:rsid w:val="00455F49"/>
    <w:rsid w:val="004560F7"/>
    <w:rsid w:val="004564E2"/>
    <w:rsid w:val="00456A05"/>
    <w:rsid w:val="00456A06"/>
    <w:rsid w:val="00456A79"/>
    <w:rsid w:val="00457522"/>
    <w:rsid w:val="00457F56"/>
    <w:rsid w:val="004603FF"/>
    <w:rsid w:val="004605C9"/>
    <w:rsid w:val="00465241"/>
    <w:rsid w:val="0046567E"/>
    <w:rsid w:val="004666A2"/>
    <w:rsid w:val="0046672B"/>
    <w:rsid w:val="00466730"/>
    <w:rsid w:val="00470302"/>
    <w:rsid w:val="00470696"/>
    <w:rsid w:val="00471853"/>
    <w:rsid w:val="004718B8"/>
    <w:rsid w:val="004731AC"/>
    <w:rsid w:val="004735CD"/>
    <w:rsid w:val="0047570F"/>
    <w:rsid w:val="004772A7"/>
    <w:rsid w:val="00480552"/>
    <w:rsid w:val="00480D86"/>
    <w:rsid w:val="0048280B"/>
    <w:rsid w:val="00482C78"/>
    <w:rsid w:val="004833CC"/>
    <w:rsid w:val="00483AA8"/>
    <w:rsid w:val="00483B03"/>
    <w:rsid w:val="00485610"/>
    <w:rsid w:val="0048614E"/>
    <w:rsid w:val="00487930"/>
    <w:rsid w:val="00490AA7"/>
    <w:rsid w:val="00490E88"/>
    <w:rsid w:val="0049115C"/>
    <w:rsid w:val="00491C18"/>
    <w:rsid w:val="00494592"/>
    <w:rsid w:val="00495D35"/>
    <w:rsid w:val="004966F7"/>
    <w:rsid w:val="00497DE7"/>
    <w:rsid w:val="004A021B"/>
    <w:rsid w:val="004A02C7"/>
    <w:rsid w:val="004A046D"/>
    <w:rsid w:val="004A0773"/>
    <w:rsid w:val="004A0ADB"/>
    <w:rsid w:val="004A19EA"/>
    <w:rsid w:val="004A2715"/>
    <w:rsid w:val="004A39CF"/>
    <w:rsid w:val="004A3E46"/>
    <w:rsid w:val="004A4639"/>
    <w:rsid w:val="004A4EE3"/>
    <w:rsid w:val="004A4F2C"/>
    <w:rsid w:val="004B08A5"/>
    <w:rsid w:val="004B166F"/>
    <w:rsid w:val="004B1A2F"/>
    <w:rsid w:val="004B2FFC"/>
    <w:rsid w:val="004B4271"/>
    <w:rsid w:val="004B52C9"/>
    <w:rsid w:val="004B52EA"/>
    <w:rsid w:val="004B57EE"/>
    <w:rsid w:val="004B5E77"/>
    <w:rsid w:val="004B778D"/>
    <w:rsid w:val="004C140A"/>
    <w:rsid w:val="004C259D"/>
    <w:rsid w:val="004C32BE"/>
    <w:rsid w:val="004C44E5"/>
    <w:rsid w:val="004C590C"/>
    <w:rsid w:val="004C6675"/>
    <w:rsid w:val="004C678F"/>
    <w:rsid w:val="004C715F"/>
    <w:rsid w:val="004C7752"/>
    <w:rsid w:val="004D17B7"/>
    <w:rsid w:val="004D1AD3"/>
    <w:rsid w:val="004D1E47"/>
    <w:rsid w:val="004D33BB"/>
    <w:rsid w:val="004D36C2"/>
    <w:rsid w:val="004D3B20"/>
    <w:rsid w:val="004D3F61"/>
    <w:rsid w:val="004D3FE6"/>
    <w:rsid w:val="004D4D25"/>
    <w:rsid w:val="004D52A6"/>
    <w:rsid w:val="004D589F"/>
    <w:rsid w:val="004D6670"/>
    <w:rsid w:val="004D71B1"/>
    <w:rsid w:val="004D7DE8"/>
    <w:rsid w:val="004E054A"/>
    <w:rsid w:val="004E19B4"/>
    <w:rsid w:val="004E1C19"/>
    <w:rsid w:val="004E28EB"/>
    <w:rsid w:val="004E3B27"/>
    <w:rsid w:val="004E72D8"/>
    <w:rsid w:val="004E7453"/>
    <w:rsid w:val="004E74FA"/>
    <w:rsid w:val="004E7F3F"/>
    <w:rsid w:val="004F1513"/>
    <w:rsid w:val="004F3B9F"/>
    <w:rsid w:val="004F587D"/>
    <w:rsid w:val="004F610C"/>
    <w:rsid w:val="0050013A"/>
    <w:rsid w:val="00500202"/>
    <w:rsid w:val="005031D1"/>
    <w:rsid w:val="00503661"/>
    <w:rsid w:val="00503EB9"/>
    <w:rsid w:val="00504BC7"/>
    <w:rsid w:val="005054E7"/>
    <w:rsid w:val="00505BEA"/>
    <w:rsid w:val="0050668E"/>
    <w:rsid w:val="00507526"/>
    <w:rsid w:val="00507D3E"/>
    <w:rsid w:val="00507FA3"/>
    <w:rsid w:val="00511A6F"/>
    <w:rsid w:val="00511D7C"/>
    <w:rsid w:val="00512334"/>
    <w:rsid w:val="00513B30"/>
    <w:rsid w:val="00513FAE"/>
    <w:rsid w:val="005143B1"/>
    <w:rsid w:val="00515259"/>
    <w:rsid w:val="0051578E"/>
    <w:rsid w:val="0051629A"/>
    <w:rsid w:val="005162D1"/>
    <w:rsid w:val="00516BA6"/>
    <w:rsid w:val="00517A0D"/>
    <w:rsid w:val="00520934"/>
    <w:rsid w:val="00521157"/>
    <w:rsid w:val="00521A37"/>
    <w:rsid w:val="00521A6C"/>
    <w:rsid w:val="005222D7"/>
    <w:rsid w:val="005234F6"/>
    <w:rsid w:val="005239CA"/>
    <w:rsid w:val="00523E9D"/>
    <w:rsid w:val="0052502D"/>
    <w:rsid w:val="005257BA"/>
    <w:rsid w:val="00526652"/>
    <w:rsid w:val="005300E1"/>
    <w:rsid w:val="00530210"/>
    <w:rsid w:val="00531704"/>
    <w:rsid w:val="0053189E"/>
    <w:rsid w:val="00531BA5"/>
    <w:rsid w:val="00531EF2"/>
    <w:rsid w:val="0053252C"/>
    <w:rsid w:val="00532D64"/>
    <w:rsid w:val="00533581"/>
    <w:rsid w:val="00533C9D"/>
    <w:rsid w:val="00533E7D"/>
    <w:rsid w:val="005353A0"/>
    <w:rsid w:val="0053553A"/>
    <w:rsid w:val="00536171"/>
    <w:rsid w:val="005363C9"/>
    <w:rsid w:val="005368F1"/>
    <w:rsid w:val="00536FD9"/>
    <w:rsid w:val="005413A5"/>
    <w:rsid w:val="005418F1"/>
    <w:rsid w:val="00542A47"/>
    <w:rsid w:val="00542AA9"/>
    <w:rsid w:val="00543765"/>
    <w:rsid w:val="00544215"/>
    <w:rsid w:val="0054432E"/>
    <w:rsid w:val="0054439C"/>
    <w:rsid w:val="00544D13"/>
    <w:rsid w:val="005459DB"/>
    <w:rsid w:val="00545E2D"/>
    <w:rsid w:val="00546C81"/>
    <w:rsid w:val="005502DB"/>
    <w:rsid w:val="00552ABA"/>
    <w:rsid w:val="00552B6F"/>
    <w:rsid w:val="00553D42"/>
    <w:rsid w:val="00554609"/>
    <w:rsid w:val="00554681"/>
    <w:rsid w:val="005547AB"/>
    <w:rsid w:val="00556B42"/>
    <w:rsid w:val="0055772D"/>
    <w:rsid w:val="00557DFC"/>
    <w:rsid w:val="005616F6"/>
    <w:rsid w:val="00562648"/>
    <w:rsid w:val="00563019"/>
    <w:rsid w:val="0056505C"/>
    <w:rsid w:val="00566557"/>
    <w:rsid w:val="00566939"/>
    <w:rsid w:val="00567597"/>
    <w:rsid w:val="005677F5"/>
    <w:rsid w:val="00570515"/>
    <w:rsid w:val="005710A0"/>
    <w:rsid w:val="005712B4"/>
    <w:rsid w:val="0057147A"/>
    <w:rsid w:val="00572C03"/>
    <w:rsid w:val="005732F3"/>
    <w:rsid w:val="00574401"/>
    <w:rsid w:val="00574AFF"/>
    <w:rsid w:val="00574CA2"/>
    <w:rsid w:val="0057560C"/>
    <w:rsid w:val="00576079"/>
    <w:rsid w:val="0057631B"/>
    <w:rsid w:val="00576469"/>
    <w:rsid w:val="00576E04"/>
    <w:rsid w:val="00577083"/>
    <w:rsid w:val="0057719A"/>
    <w:rsid w:val="005772C3"/>
    <w:rsid w:val="00580C7C"/>
    <w:rsid w:val="005812B9"/>
    <w:rsid w:val="00584177"/>
    <w:rsid w:val="00584CEA"/>
    <w:rsid w:val="00584E9B"/>
    <w:rsid w:val="00585A1D"/>
    <w:rsid w:val="00587EDA"/>
    <w:rsid w:val="005919AE"/>
    <w:rsid w:val="0059260C"/>
    <w:rsid w:val="0059321A"/>
    <w:rsid w:val="005938F9"/>
    <w:rsid w:val="00593AF2"/>
    <w:rsid w:val="00593EDA"/>
    <w:rsid w:val="00595078"/>
    <w:rsid w:val="0059684C"/>
    <w:rsid w:val="00596D40"/>
    <w:rsid w:val="00596E28"/>
    <w:rsid w:val="00597164"/>
    <w:rsid w:val="005A00EF"/>
    <w:rsid w:val="005A19CA"/>
    <w:rsid w:val="005A4505"/>
    <w:rsid w:val="005A4D0D"/>
    <w:rsid w:val="005A5879"/>
    <w:rsid w:val="005A5A2F"/>
    <w:rsid w:val="005A70F1"/>
    <w:rsid w:val="005A7DAD"/>
    <w:rsid w:val="005B0358"/>
    <w:rsid w:val="005B07D4"/>
    <w:rsid w:val="005B09A2"/>
    <w:rsid w:val="005B0BCC"/>
    <w:rsid w:val="005B2953"/>
    <w:rsid w:val="005B29AC"/>
    <w:rsid w:val="005B34E0"/>
    <w:rsid w:val="005B4724"/>
    <w:rsid w:val="005B495E"/>
    <w:rsid w:val="005B737B"/>
    <w:rsid w:val="005C1417"/>
    <w:rsid w:val="005C183F"/>
    <w:rsid w:val="005C303E"/>
    <w:rsid w:val="005C4C6C"/>
    <w:rsid w:val="005C59D1"/>
    <w:rsid w:val="005C7796"/>
    <w:rsid w:val="005D089E"/>
    <w:rsid w:val="005D504D"/>
    <w:rsid w:val="005D51DE"/>
    <w:rsid w:val="005D5EF6"/>
    <w:rsid w:val="005D6731"/>
    <w:rsid w:val="005D6D2C"/>
    <w:rsid w:val="005D7D3D"/>
    <w:rsid w:val="005E06E1"/>
    <w:rsid w:val="005E260D"/>
    <w:rsid w:val="005E3301"/>
    <w:rsid w:val="005E3F26"/>
    <w:rsid w:val="005E4723"/>
    <w:rsid w:val="005E4D96"/>
    <w:rsid w:val="005E5DD2"/>
    <w:rsid w:val="005E7935"/>
    <w:rsid w:val="005E7947"/>
    <w:rsid w:val="005E7CA4"/>
    <w:rsid w:val="005E7F61"/>
    <w:rsid w:val="005F0955"/>
    <w:rsid w:val="005F0F6C"/>
    <w:rsid w:val="005F1345"/>
    <w:rsid w:val="005F1AE8"/>
    <w:rsid w:val="005F2AE9"/>
    <w:rsid w:val="005F2CDB"/>
    <w:rsid w:val="005F33D5"/>
    <w:rsid w:val="005F40F6"/>
    <w:rsid w:val="005F4F05"/>
    <w:rsid w:val="005F51F1"/>
    <w:rsid w:val="005F59C8"/>
    <w:rsid w:val="005F5A20"/>
    <w:rsid w:val="005F6037"/>
    <w:rsid w:val="005F7252"/>
    <w:rsid w:val="00600EAF"/>
    <w:rsid w:val="006013D0"/>
    <w:rsid w:val="0060173E"/>
    <w:rsid w:val="0060292C"/>
    <w:rsid w:val="00603017"/>
    <w:rsid w:val="006038C5"/>
    <w:rsid w:val="00603F86"/>
    <w:rsid w:val="00604F9A"/>
    <w:rsid w:val="0060565A"/>
    <w:rsid w:val="00606B87"/>
    <w:rsid w:val="00607E93"/>
    <w:rsid w:val="00607F53"/>
    <w:rsid w:val="0061083A"/>
    <w:rsid w:val="00612510"/>
    <w:rsid w:val="00612606"/>
    <w:rsid w:val="00613111"/>
    <w:rsid w:val="006133C4"/>
    <w:rsid w:val="0061360A"/>
    <w:rsid w:val="0061428D"/>
    <w:rsid w:val="00614788"/>
    <w:rsid w:val="006151FD"/>
    <w:rsid w:val="00616032"/>
    <w:rsid w:val="006161F2"/>
    <w:rsid w:val="006162DF"/>
    <w:rsid w:val="00616971"/>
    <w:rsid w:val="00616F69"/>
    <w:rsid w:val="00621279"/>
    <w:rsid w:val="00621380"/>
    <w:rsid w:val="0062248C"/>
    <w:rsid w:val="00623AD7"/>
    <w:rsid w:val="00624286"/>
    <w:rsid w:val="00624319"/>
    <w:rsid w:val="00624AE4"/>
    <w:rsid w:val="00624C82"/>
    <w:rsid w:val="00626099"/>
    <w:rsid w:val="006261F4"/>
    <w:rsid w:val="0062758F"/>
    <w:rsid w:val="006279C7"/>
    <w:rsid w:val="0063004F"/>
    <w:rsid w:val="0063036F"/>
    <w:rsid w:val="0063043A"/>
    <w:rsid w:val="0063093B"/>
    <w:rsid w:val="0063259E"/>
    <w:rsid w:val="00632614"/>
    <w:rsid w:val="00632C34"/>
    <w:rsid w:val="00633507"/>
    <w:rsid w:val="00633A1A"/>
    <w:rsid w:val="00634031"/>
    <w:rsid w:val="006345C0"/>
    <w:rsid w:val="00635861"/>
    <w:rsid w:val="00636562"/>
    <w:rsid w:val="00636815"/>
    <w:rsid w:val="00636994"/>
    <w:rsid w:val="00636CC0"/>
    <w:rsid w:val="00636CD9"/>
    <w:rsid w:val="00636FDD"/>
    <w:rsid w:val="00637332"/>
    <w:rsid w:val="00640B90"/>
    <w:rsid w:val="006413FB"/>
    <w:rsid w:val="0064169C"/>
    <w:rsid w:val="00642CB4"/>
    <w:rsid w:val="006432B1"/>
    <w:rsid w:val="00643DA3"/>
    <w:rsid w:val="00644035"/>
    <w:rsid w:val="00645137"/>
    <w:rsid w:val="0064646F"/>
    <w:rsid w:val="00646506"/>
    <w:rsid w:val="00646D8B"/>
    <w:rsid w:val="00650026"/>
    <w:rsid w:val="006503BD"/>
    <w:rsid w:val="00650FEB"/>
    <w:rsid w:val="00651848"/>
    <w:rsid w:val="00651F6E"/>
    <w:rsid w:val="00651F7C"/>
    <w:rsid w:val="006541AD"/>
    <w:rsid w:val="00655C18"/>
    <w:rsid w:val="00656254"/>
    <w:rsid w:val="00656790"/>
    <w:rsid w:val="0065695C"/>
    <w:rsid w:val="00662ED2"/>
    <w:rsid w:val="006635BB"/>
    <w:rsid w:val="006638CD"/>
    <w:rsid w:val="00663909"/>
    <w:rsid w:val="00663B13"/>
    <w:rsid w:val="00663D01"/>
    <w:rsid w:val="006645AC"/>
    <w:rsid w:val="006647C2"/>
    <w:rsid w:val="00665395"/>
    <w:rsid w:val="006661A9"/>
    <w:rsid w:val="00667A82"/>
    <w:rsid w:val="0067028A"/>
    <w:rsid w:val="006708E5"/>
    <w:rsid w:val="00670C35"/>
    <w:rsid w:val="00670D20"/>
    <w:rsid w:val="00671050"/>
    <w:rsid w:val="00671EB9"/>
    <w:rsid w:val="0067240B"/>
    <w:rsid w:val="00672BFF"/>
    <w:rsid w:val="00673FB7"/>
    <w:rsid w:val="006743EA"/>
    <w:rsid w:val="00675DAE"/>
    <w:rsid w:val="006776A5"/>
    <w:rsid w:val="006776F9"/>
    <w:rsid w:val="006806D2"/>
    <w:rsid w:val="0068232B"/>
    <w:rsid w:val="00682CFE"/>
    <w:rsid w:val="00683669"/>
    <w:rsid w:val="00683EBC"/>
    <w:rsid w:val="00684532"/>
    <w:rsid w:val="00685596"/>
    <w:rsid w:val="00686C55"/>
    <w:rsid w:val="0068784C"/>
    <w:rsid w:val="00687875"/>
    <w:rsid w:val="00690E97"/>
    <w:rsid w:val="00692639"/>
    <w:rsid w:val="00693173"/>
    <w:rsid w:val="00693331"/>
    <w:rsid w:val="006935F5"/>
    <w:rsid w:val="00693856"/>
    <w:rsid w:val="006952AA"/>
    <w:rsid w:val="0069759C"/>
    <w:rsid w:val="006977C9"/>
    <w:rsid w:val="006A0032"/>
    <w:rsid w:val="006A1571"/>
    <w:rsid w:val="006A1B00"/>
    <w:rsid w:val="006A3530"/>
    <w:rsid w:val="006A3869"/>
    <w:rsid w:val="006A387B"/>
    <w:rsid w:val="006A3FFA"/>
    <w:rsid w:val="006A4AF2"/>
    <w:rsid w:val="006A57C4"/>
    <w:rsid w:val="006A5E85"/>
    <w:rsid w:val="006A7321"/>
    <w:rsid w:val="006A738F"/>
    <w:rsid w:val="006A7FDF"/>
    <w:rsid w:val="006B09AA"/>
    <w:rsid w:val="006B0BE3"/>
    <w:rsid w:val="006B0CBB"/>
    <w:rsid w:val="006B1430"/>
    <w:rsid w:val="006B1DCD"/>
    <w:rsid w:val="006B260E"/>
    <w:rsid w:val="006B36FB"/>
    <w:rsid w:val="006B3810"/>
    <w:rsid w:val="006B3D2F"/>
    <w:rsid w:val="006B4721"/>
    <w:rsid w:val="006B4D52"/>
    <w:rsid w:val="006B5E58"/>
    <w:rsid w:val="006B7F4E"/>
    <w:rsid w:val="006C221A"/>
    <w:rsid w:val="006C24EE"/>
    <w:rsid w:val="006C2C14"/>
    <w:rsid w:val="006C3759"/>
    <w:rsid w:val="006C3B31"/>
    <w:rsid w:val="006C6AA4"/>
    <w:rsid w:val="006C6E54"/>
    <w:rsid w:val="006C7163"/>
    <w:rsid w:val="006C7C1D"/>
    <w:rsid w:val="006D0136"/>
    <w:rsid w:val="006D07ED"/>
    <w:rsid w:val="006D0F92"/>
    <w:rsid w:val="006D17D4"/>
    <w:rsid w:val="006D25AA"/>
    <w:rsid w:val="006D32CC"/>
    <w:rsid w:val="006D4565"/>
    <w:rsid w:val="006D4C54"/>
    <w:rsid w:val="006D5B35"/>
    <w:rsid w:val="006D60A5"/>
    <w:rsid w:val="006D6B5D"/>
    <w:rsid w:val="006E0093"/>
    <w:rsid w:val="006E0805"/>
    <w:rsid w:val="006E1331"/>
    <w:rsid w:val="006E1D3B"/>
    <w:rsid w:val="006E26E1"/>
    <w:rsid w:val="006E2FF1"/>
    <w:rsid w:val="006E384C"/>
    <w:rsid w:val="006E46C3"/>
    <w:rsid w:val="006E497A"/>
    <w:rsid w:val="006E4EA2"/>
    <w:rsid w:val="006E64FB"/>
    <w:rsid w:val="006E6991"/>
    <w:rsid w:val="006E6D28"/>
    <w:rsid w:val="006E7C9C"/>
    <w:rsid w:val="006F1098"/>
    <w:rsid w:val="006F1505"/>
    <w:rsid w:val="006F1C19"/>
    <w:rsid w:val="006F1D1C"/>
    <w:rsid w:val="006F1E34"/>
    <w:rsid w:val="006F2483"/>
    <w:rsid w:val="006F3273"/>
    <w:rsid w:val="006F3862"/>
    <w:rsid w:val="006F3D5D"/>
    <w:rsid w:val="006F4456"/>
    <w:rsid w:val="006F5E57"/>
    <w:rsid w:val="006F6F7A"/>
    <w:rsid w:val="00700BD7"/>
    <w:rsid w:val="00702165"/>
    <w:rsid w:val="007026E3"/>
    <w:rsid w:val="00702BB4"/>
    <w:rsid w:val="00702E10"/>
    <w:rsid w:val="00705F17"/>
    <w:rsid w:val="007063CF"/>
    <w:rsid w:val="00706453"/>
    <w:rsid w:val="00706632"/>
    <w:rsid w:val="00710E22"/>
    <w:rsid w:val="00710E4F"/>
    <w:rsid w:val="00711B0F"/>
    <w:rsid w:val="0071316C"/>
    <w:rsid w:val="00713F19"/>
    <w:rsid w:val="007148A9"/>
    <w:rsid w:val="007156D1"/>
    <w:rsid w:val="007157D4"/>
    <w:rsid w:val="00715991"/>
    <w:rsid w:val="00716D7B"/>
    <w:rsid w:val="00716F49"/>
    <w:rsid w:val="007175F8"/>
    <w:rsid w:val="00721519"/>
    <w:rsid w:val="00721918"/>
    <w:rsid w:val="00724402"/>
    <w:rsid w:val="00724E5B"/>
    <w:rsid w:val="007251D3"/>
    <w:rsid w:val="007260A5"/>
    <w:rsid w:val="00726E03"/>
    <w:rsid w:val="007270F4"/>
    <w:rsid w:val="0073083E"/>
    <w:rsid w:val="00731175"/>
    <w:rsid w:val="00733557"/>
    <w:rsid w:val="00734F96"/>
    <w:rsid w:val="00735131"/>
    <w:rsid w:val="00736391"/>
    <w:rsid w:val="007366A0"/>
    <w:rsid w:val="00736862"/>
    <w:rsid w:val="00736AD0"/>
    <w:rsid w:val="0073770A"/>
    <w:rsid w:val="007403F9"/>
    <w:rsid w:val="00741413"/>
    <w:rsid w:val="0074193A"/>
    <w:rsid w:val="00743834"/>
    <w:rsid w:val="0074384F"/>
    <w:rsid w:val="007451E7"/>
    <w:rsid w:val="00745D80"/>
    <w:rsid w:val="00750530"/>
    <w:rsid w:val="00750533"/>
    <w:rsid w:val="00750BAC"/>
    <w:rsid w:val="00752023"/>
    <w:rsid w:val="007523DA"/>
    <w:rsid w:val="007528D4"/>
    <w:rsid w:val="00752FBF"/>
    <w:rsid w:val="0075370E"/>
    <w:rsid w:val="00754098"/>
    <w:rsid w:val="00754440"/>
    <w:rsid w:val="00754810"/>
    <w:rsid w:val="007602B2"/>
    <w:rsid w:val="00760344"/>
    <w:rsid w:val="00760AEC"/>
    <w:rsid w:val="0076231E"/>
    <w:rsid w:val="007631EA"/>
    <w:rsid w:val="00763CB8"/>
    <w:rsid w:val="007641DB"/>
    <w:rsid w:val="007645DB"/>
    <w:rsid w:val="007648D6"/>
    <w:rsid w:val="007666D8"/>
    <w:rsid w:val="007670D6"/>
    <w:rsid w:val="00767D09"/>
    <w:rsid w:val="00770D9B"/>
    <w:rsid w:val="00771DFC"/>
    <w:rsid w:val="00773463"/>
    <w:rsid w:val="00773510"/>
    <w:rsid w:val="00773545"/>
    <w:rsid w:val="00776319"/>
    <w:rsid w:val="0077712C"/>
    <w:rsid w:val="007771E9"/>
    <w:rsid w:val="007806C0"/>
    <w:rsid w:val="00781D1A"/>
    <w:rsid w:val="007824E3"/>
    <w:rsid w:val="007840C9"/>
    <w:rsid w:val="007844E5"/>
    <w:rsid w:val="00784A8C"/>
    <w:rsid w:val="007852B6"/>
    <w:rsid w:val="007854A9"/>
    <w:rsid w:val="00790240"/>
    <w:rsid w:val="00790F71"/>
    <w:rsid w:val="0079291F"/>
    <w:rsid w:val="007931D3"/>
    <w:rsid w:val="007935F7"/>
    <w:rsid w:val="00793DE6"/>
    <w:rsid w:val="0079422D"/>
    <w:rsid w:val="00794401"/>
    <w:rsid w:val="007947DE"/>
    <w:rsid w:val="00797C3B"/>
    <w:rsid w:val="007A0C8A"/>
    <w:rsid w:val="007A0CAB"/>
    <w:rsid w:val="007A0D57"/>
    <w:rsid w:val="007A0E40"/>
    <w:rsid w:val="007A1503"/>
    <w:rsid w:val="007A2EB6"/>
    <w:rsid w:val="007A407A"/>
    <w:rsid w:val="007A4971"/>
    <w:rsid w:val="007A4F3F"/>
    <w:rsid w:val="007A5B40"/>
    <w:rsid w:val="007A6C76"/>
    <w:rsid w:val="007A70DE"/>
    <w:rsid w:val="007A7B99"/>
    <w:rsid w:val="007A7D7A"/>
    <w:rsid w:val="007B2C95"/>
    <w:rsid w:val="007B2E3F"/>
    <w:rsid w:val="007B3047"/>
    <w:rsid w:val="007B40CB"/>
    <w:rsid w:val="007B48A6"/>
    <w:rsid w:val="007B4C9C"/>
    <w:rsid w:val="007B60D7"/>
    <w:rsid w:val="007B71F0"/>
    <w:rsid w:val="007B7625"/>
    <w:rsid w:val="007B7747"/>
    <w:rsid w:val="007B7FDC"/>
    <w:rsid w:val="007C019F"/>
    <w:rsid w:val="007C01D6"/>
    <w:rsid w:val="007C0517"/>
    <w:rsid w:val="007C0B02"/>
    <w:rsid w:val="007C0F3E"/>
    <w:rsid w:val="007C15D1"/>
    <w:rsid w:val="007C17FE"/>
    <w:rsid w:val="007C1A91"/>
    <w:rsid w:val="007C1C0E"/>
    <w:rsid w:val="007C2242"/>
    <w:rsid w:val="007C2CC6"/>
    <w:rsid w:val="007C3293"/>
    <w:rsid w:val="007C3BE4"/>
    <w:rsid w:val="007C3BF1"/>
    <w:rsid w:val="007C3C1A"/>
    <w:rsid w:val="007C3D69"/>
    <w:rsid w:val="007C57C4"/>
    <w:rsid w:val="007C5BFC"/>
    <w:rsid w:val="007C6890"/>
    <w:rsid w:val="007C72CA"/>
    <w:rsid w:val="007C73C7"/>
    <w:rsid w:val="007C7623"/>
    <w:rsid w:val="007C7B8C"/>
    <w:rsid w:val="007D1731"/>
    <w:rsid w:val="007D1BB4"/>
    <w:rsid w:val="007D1CBB"/>
    <w:rsid w:val="007D224F"/>
    <w:rsid w:val="007D28C9"/>
    <w:rsid w:val="007D37DD"/>
    <w:rsid w:val="007D39C5"/>
    <w:rsid w:val="007D47B6"/>
    <w:rsid w:val="007D5548"/>
    <w:rsid w:val="007D66E9"/>
    <w:rsid w:val="007D6EE2"/>
    <w:rsid w:val="007D71F6"/>
    <w:rsid w:val="007D7EC4"/>
    <w:rsid w:val="007E05FE"/>
    <w:rsid w:val="007E157F"/>
    <w:rsid w:val="007E15E5"/>
    <w:rsid w:val="007E3786"/>
    <w:rsid w:val="007E3C2F"/>
    <w:rsid w:val="007E53FF"/>
    <w:rsid w:val="007E5BB8"/>
    <w:rsid w:val="007E608B"/>
    <w:rsid w:val="007F1503"/>
    <w:rsid w:val="007F2625"/>
    <w:rsid w:val="007F351C"/>
    <w:rsid w:val="007F3BA6"/>
    <w:rsid w:val="007F4DB1"/>
    <w:rsid w:val="007F5CAB"/>
    <w:rsid w:val="007F5F64"/>
    <w:rsid w:val="007F6AEE"/>
    <w:rsid w:val="00800C8A"/>
    <w:rsid w:val="0080293C"/>
    <w:rsid w:val="00802D05"/>
    <w:rsid w:val="008041E3"/>
    <w:rsid w:val="00804859"/>
    <w:rsid w:val="00805128"/>
    <w:rsid w:val="008055CF"/>
    <w:rsid w:val="00805884"/>
    <w:rsid w:val="008066E7"/>
    <w:rsid w:val="008074F2"/>
    <w:rsid w:val="00807DE9"/>
    <w:rsid w:val="00807FB1"/>
    <w:rsid w:val="00810783"/>
    <w:rsid w:val="00812E05"/>
    <w:rsid w:val="00812FB0"/>
    <w:rsid w:val="00812FEF"/>
    <w:rsid w:val="008134D7"/>
    <w:rsid w:val="0081416F"/>
    <w:rsid w:val="00820AB2"/>
    <w:rsid w:val="00821224"/>
    <w:rsid w:val="0082158F"/>
    <w:rsid w:val="008218DF"/>
    <w:rsid w:val="00821D39"/>
    <w:rsid w:val="00821E94"/>
    <w:rsid w:val="008222C9"/>
    <w:rsid w:val="00822706"/>
    <w:rsid w:val="008235C2"/>
    <w:rsid w:val="00823A80"/>
    <w:rsid w:val="00823B74"/>
    <w:rsid w:val="00824423"/>
    <w:rsid w:val="00826B3E"/>
    <w:rsid w:val="0082718F"/>
    <w:rsid w:val="008301E5"/>
    <w:rsid w:val="00830408"/>
    <w:rsid w:val="0083073D"/>
    <w:rsid w:val="00830C59"/>
    <w:rsid w:val="00831322"/>
    <w:rsid w:val="00835461"/>
    <w:rsid w:val="00835779"/>
    <w:rsid w:val="00835E5E"/>
    <w:rsid w:val="00836EAC"/>
    <w:rsid w:val="0083729F"/>
    <w:rsid w:val="00837887"/>
    <w:rsid w:val="008419FF"/>
    <w:rsid w:val="0084385C"/>
    <w:rsid w:val="00843935"/>
    <w:rsid w:val="00843D44"/>
    <w:rsid w:val="00844350"/>
    <w:rsid w:val="0084713B"/>
    <w:rsid w:val="008471CA"/>
    <w:rsid w:val="00847A28"/>
    <w:rsid w:val="0085038B"/>
    <w:rsid w:val="008508C4"/>
    <w:rsid w:val="00850E60"/>
    <w:rsid w:val="00852C77"/>
    <w:rsid w:val="00854583"/>
    <w:rsid w:val="0085476C"/>
    <w:rsid w:val="00855175"/>
    <w:rsid w:val="00855EFC"/>
    <w:rsid w:val="0085656F"/>
    <w:rsid w:val="008578CE"/>
    <w:rsid w:val="00857D64"/>
    <w:rsid w:val="0086092C"/>
    <w:rsid w:val="00861FA8"/>
    <w:rsid w:val="00864509"/>
    <w:rsid w:val="00865E19"/>
    <w:rsid w:val="008668B9"/>
    <w:rsid w:val="008676FE"/>
    <w:rsid w:val="00870554"/>
    <w:rsid w:val="00870F34"/>
    <w:rsid w:val="0087194D"/>
    <w:rsid w:val="00872D4E"/>
    <w:rsid w:val="0087312E"/>
    <w:rsid w:val="00873F2C"/>
    <w:rsid w:val="008744A7"/>
    <w:rsid w:val="00874A8A"/>
    <w:rsid w:val="008752A1"/>
    <w:rsid w:val="00877602"/>
    <w:rsid w:val="0087785A"/>
    <w:rsid w:val="0087786F"/>
    <w:rsid w:val="0088098A"/>
    <w:rsid w:val="00881BF0"/>
    <w:rsid w:val="0088489B"/>
    <w:rsid w:val="008854AC"/>
    <w:rsid w:val="0088678A"/>
    <w:rsid w:val="008872F8"/>
    <w:rsid w:val="00887DA3"/>
    <w:rsid w:val="00890CA9"/>
    <w:rsid w:val="008914A2"/>
    <w:rsid w:val="00891C93"/>
    <w:rsid w:val="00891DAE"/>
    <w:rsid w:val="008924B4"/>
    <w:rsid w:val="00892687"/>
    <w:rsid w:val="0089375B"/>
    <w:rsid w:val="008944F0"/>
    <w:rsid w:val="00895334"/>
    <w:rsid w:val="00896676"/>
    <w:rsid w:val="00896B05"/>
    <w:rsid w:val="008976EF"/>
    <w:rsid w:val="0089784F"/>
    <w:rsid w:val="00897ABD"/>
    <w:rsid w:val="008A07D8"/>
    <w:rsid w:val="008A23DB"/>
    <w:rsid w:val="008A2C91"/>
    <w:rsid w:val="008A4742"/>
    <w:rsid w:val="008A4CBF"/>
    <w:rsid w:val="008A50CF"/>
    <w:rsid w:val="008A544B"/>
    <w:rsid w:val="008A5610"/>
    <w:rsid w:val="008A72E3"/>
    <w:rsid w:val="008A79A1"/>
    <w:rsid w:val="008B0468"/>
    <w:rsid w:val="008B0626"/>
    <w:rsid w:val="008B0A6C"/>
    <w:rsid w:val="008B196D"/>
    <w:rsid w:val="008B2CEE"/>
    <w:rsid w:val="008B2CF0"/>
    <w:rsid w:val="008B2FB6"/>
    <w:rsid w:val="008B3E08"/>
    <w:rsid w:val="008B47C5"/>
    <w:rsid w:val="008B57D2"/>
    <w:rsid w:val="008B58ED"/>
    <w:rsid w:val="008B5D2E"/>
    <w:rsid w:val="008B5E1E"/>
    <w:rsid w:val="008B6FDE"/>
    <w:rsid w:val="008B7290"/>
    <w:rsid w:val="008B787A"/>
    <w:rsid w:val="008C05C7"/>
    <w:rsid w:val="008C05C9"/>
    <w:rsid w:val="008C06B1"/>
    <w:rsid w:val="008C0B94"/>
    <w:rsid w:val="008C1865"/>
    <w:rsid w:val="008C1E4D"/>
    <w:rsid w:val="008C468C"/>
    <w:rsid w:val="008C51CD"/>
    <w:rsid w:val="008C77EA"/>
    <w:rsid w:val="008C7B4D"/>
    <w:rsid w:val="008D18C3"/>
    <w:rsid w:val="008D2BE3"/>
    <w:rsid w:val="008D33CD"/>
    <w:rsid w:val="008D35FD"/>
    <w:rsid w:val="008D396E"/>
    <w:rsid w:val="008D695A"/>
    <w:rsid w:val="008D708A"/>
    <w:rsid w:val="008E06C2"/>
    <w:rsid w:val="008E232A"/>
    <w:rsid w:val="008E28C4"/>
    <w:rsid w:val="008E2C4F"/>
    <w:rsid w:val="008E5BF6"/>
    <w:rsid w:val="008E72C3"/>
    <w:rsid w:val="008E785E"/>
    <w:rsid w:val="008F035E"/>
    <w:rsid w:val="008F0939"/>
    <w:rsid w:val="008F0ABC"/>
    <w:rsid w:val="008F1CAD"/>
    <w:rsid w:val="008F2096"/>
    <w:rsid w:val="008F28D6"/>
    <w:rsid w:val="008F458F"/>
    <w:rsid w:val="008F4746"/>
    <w:rsid w:val="008F4DE0"/>
    <w:rsid w:val="008F5575"/>
    <w:rsid w:val="008F5EC7"/>
    <w:rsid w:val="008F6503"/>
    <w:rsid w:val="008F75AB"/>
    <w:rsid w:val="008F795F"/>
    <w:rsid w:val="008F7A60"/>
    <w:rsid w:val="008F7E41"/>
    <w:rsid w:val="009037EC"/>
    <w:rsid w:val="00903949"/>
    <w:rsid w:val="0090431A"/>
    <w:rsid w:val="0090468C"/>
    <w:rsid w:val="0090509F"/>
    <w:rsid w:val="0090518E"/>
    <w:rsid w:val="00906227"/>
    <w:rsid w:val="009074E3"/>
    <w:rsid w:val="009079F4"/>
    <w:rsid w:val="00910088"/>
    <w:rsid w:val="009102C5"/>
    <w:rsid w:val="00910857"/>
    <w:rsid w:val="0091093B"/>
    <w:rsid w:val="009109E8"/>
    <w:rsid w:val="009116E8"/>
    <w:rsid w:val="009122ED"/>
    <w:rsid w:val="009123B3"/>
    <w:rsid w:val="00912921"/>
    <w:rsid w:val="0091431E"/>
    <w:rsid w:val="009156D1"/>
    <w:rsid w:val="00915B51"/>
    <w:rsid w:val="009204BA"/>
    <w:rsid w:val="00920B9A"/>
    <w:rsid w:val="00923150"/>
    <w:rsid w:val="009243F4"/>
    <w:rsid w:val="00924B88"/>
    <w:rsid w:val="00924F34"/>
    <w:rsid w:val="00925C0D"/>
    <w:rsid w:val="00926EAC"/>
    <w:rsid w:val="00927F25"/>
    <w:rsid w:val="0093045D"/>
    <w:rsid w:val="00930EB4"/>
    <w:rsid w:val="009316DB"/>
    <w:rsid w:val="009317F9"/>
    <w:rsid w:val="00931D84"/>
    <w:rsid w:val="009332B6"/>
    <w:rsid w:val="00936E2E"/>
    <w:rsid w:val="00937D0A"/>
    <w:rsid w:val="00937DE2"/>
    <w:rsid w:val="009400C6"/>
    <w:rsid w:val="00940690"/>
    <w:rsid w:val="009409D6"/>
    <w:rsid w:val="00942DBD"/>
    <w:rsid w:val="00943787"/>
    <w:rsid w:val="009439F7"/>
    <w:rsid w:val="009442D2"/>
    <w:rsid w:val="0094484A"/>
    <w:rsid w:val="009449F4"/>
    <w:rsid w:val="00944C10"/>
    <w:rsid w:val="0094543B"/>
    <w:rsid w:val="0094663A"/>
    <w:rsid w:val="00946D86"/>
    <w:rsid w:val="00950F30"/>
    <w:rsid w:val="009510A7"/>
    <w:rsid w:val="009514ED"/>
    <w:rsid w:val="009519FC"/>
    <w:rsid w:val="00951D2D"/>
    <w:rsid w:val="00952689"/>
    <w:rsid w:val="00953387"/>
    <w:rsid w:val="009536BB"/>
    <w:rsid w:val="009547BA"/>
    <w:rsid w:val="00954AC0"/>
    <w:rsid w:val="00954C95"/>
    <w:rsid w:val="00956494"/>
    <w:rsid w:val="00960814"/>
    <w:rsid w:val="0096148F"/>
    <w:rsid w:val="009621A8"/>
    <w:rsid w:val="00963A40"/>
    <w:rsid w:val="0096435C"/>
    <w:rsid w:val="009643BA"/>
    <w:rsid w:val="0096443F"/>
    <w:rsid w:val="00964D75"/>
    <w:rsid w:val="00964EA1"/>
    <w:rsid w:val="0096505E"/>
    <w:rsid w:val="00966771"/>
    <w:rsid w:val="00966915"/>
    <w:rsid w:val="00966EB4"/>
    <w:rsid w:val="0096753D"/>
    <w:rsid w:val="00967B7B"/>
    <w:rsid w:val="0097065D"/>
    <w:rsid w:val="0097092C"/>
    <w:rsid w:val="009710C6"/>
    <w:rsid w:val="009718F5"/>
    <w:rsid w:val="0097192A"/>
    <w:rsid w:val="00971D64"/>
    <w:rsid w:val="009721D0"/>
    <w:rsid w:val="00972393"/>
    <w:rsid w:val="009725C6"/>
    <w:rsid w:val="0097424F"/>
    <w:rsid w:val="00974748"/>
    <w:rsid w:val="009754B8"/>
    <w:rsid w:val="0097604F"/>
    <w:rsid w:val="0097608A"/>
    <w:rsid w:val="00976AC4"/>
    <w:rsid w:val="00976DC6"/>
    <w:rsid w:val="00980B5F"/>
    <w:rsid w:val="00980EFC"/>
    <w:rsid w:val="00981CEC"/>
    <w:rsid w:val="00982021"/>
    <w:rsid w:val="00984DB6"/>
    <w:rsid w:val="009850E7"/>
    <w:rsid w:val="009853BE"/>
    <w:rsid w:val="0098565E"/>
    <w:rsid w:val="00986D6D"/>
    <w:rsid w:val="009903D9"/>
    <w:rsid w:val="009904B7"/>
    <w:rsid w:val="00990A8B"/>
    <w:rsid w:val="009910B3"/>
    <w:rsid w:val="0099242E"/>
    <w:rsid w:val="00992E52"/>
    <w:rsid w:val="00993349"/>
    <w:rsid w:val="00993618"/>
    <w:rsid w:val="00993662"/>
    <w:rsid w:val="0099484E"/>
    <w:rsid w:val="00995A74"/>
    <w:rsid w:val="00995FF5"/>
    <w:rsid w:val="009963B3"/>
    <w:rsid w:val="00997C63"/>
    <w:rsid w:val="009A07A8"/>
    <w:rsid w:val="009A2380"/>
    <w:rsid w:val="009A33D3"/>
    <w:rsid w:val="009A3B3A"/>
    <w:rsid w:val="009A513F"/>
    <w:rsid w:val="009A5154"/>
    <w:rsid w:val="009A5361"/>
    <w:rsid w:val="009A53E6"/>
    <w:rsid w:val="009A599C"/>
    <w:rsid w:val="009A6DE5"/>
    <w:rsid w:val="009A75E9"/>
    <w:rsid w:val="009A79FD"/>
    <w:rsid w:val="009A7C32"/>
    <w:rsid w:val="009A7C80"/>
    <w:rsid w:val="009A7D4C"/>
    <w:rsid w:val="009B117F"/>
    <w:rsid w:val="009B1CB6"/>
    <w:rsid w:val="009B2C59"/>
    <w:rsid w:val="009B3325"/>
    <w:rsid w:val="009B40B9"/>
    <w:rsid w:val="009B441D"/>
    <w:rsid w:val="009B5F97"/>
    <w:rsid w:val="009B7CEC"/>
    <w:rsid w:val="009C0469"/>
    <w:rsid w:val="009C11DB"/>
    <w:rsid w:val="009C368C"/>
    <w:rsid w:val="009C3B39"/>
    <w:rsid w:val="009C4173"/>
    <w:rsid w:val="009C4E35"/>
    <w:rsid w:val="009C6455"/>
    <w:rsid w:val="009C6ABB"/>
    <w:rsid w:val="009C6E73"/>
    <w:rsid w:val="009C7E7B"/>
    <w:rsid w:val="009D0AAB"/>
    <w:rsid w:val="009D0AB8"/>
    <w:rsid w:val="009D0CBD"/>
    <w:rsid w:val="009D0D17"/>
    <w:rsid w:val="009D180D"/>
    <w:rsid w:val="009D2408"/>
    <w:rsid w:val="009D312F"/>
    <w:rsid w:val="009D37B8"/>
    <w:rsid w:val="009D3AF5"/>
    <w:rsid w:val="009D505C"/>
    <w:rsid w:val="009D5504"/>
    <w:rsid w:val="009D55B2"/>
    <w:rsid w:val="009D5B04"/>
    <w:rsid w:val="009D5BF0"/>
    <w:rsid w:val="009D5CB6"/>
    <w:rsid w:val="009D69B7"/>
    <w:rsid w:val="009D70AF"/>
    <w:rsid w:val="009D7761"/>
    <w:rsid w:val="009E0298"/>
    <w:rsid w:val="009E1B5D"/>
    <w:rsid w:val="009E1F0C"/>
    <w:rsid w:val="009E2483"/>
    <w:rsid w:val="009E258C"/>
    <w:rsid w:val="009E2C75"/>
    <w:rsid w:val="009E36F4"/>
    <w:rsid w:val="009E461E"/>
    <w:rsid w:val="009E5370"/>
    <w:rsid w:val="009E5B6A"/>
    <w:rsid w:val="009E6102"/>
    <w:rsid w:val="009E66D6"/>
    <w:rsid w:val="009E77A7"/>
    <w:rsid w:val="009E7939"/>
    <w:rsid w:val="009E7C9B"/>
    <w:rsid w:val="009F0413"/>
    <w:rsid w:val="009F18E8"/>
    <w:rsid w:val="009F1E83"/>
    <w:rsid w:val="009F2C1D"/>
    <w:rsid w:val="009F5888"/>
    <w:rsid w:val="009F59FB"/>
    <w:rsid w:val="009F5F5B"/>
    <w:rsid w:val="009F6A43"/>
    <w:rsid w:val="009F71AD"/>
    <w:rsid w:val="009F7871"/>
    <w:rsid w:val="00A00660"/>
    <w:rsid w:val="00A013E0"/>
    <w:rsid w:val="00A0260B"/>
    <w:rsid w:val="00A02934"/>
    <w:rsid w:val="00A02F34"/>
    <w:rsid w:val="00A03517"/>
    <w:rsid w:val="00A0353F"/>
    <w:rsid w:val="00A041B7"/>
    <w:rsid w:val="00A04F38"/>
    <w:rsid w:val="00A056E0"/>
    <w:rsid w:val="00A06055"/>
    <w:rsid w:val="00A068B2"/>
    <w:rsid w:val="00A06A7B"/>
    <w:rsid w:val="00A06B82"/>
    <w:rsid w:val="00A074B3"/>
    <w:rsid w:val="00A07A7F"/>
    <w:rsid w:val="00A07F58"/>
    <w:rsid w:val="00A1402B"/>
    <w:rsid w:val="00A14F14"/>
    <w:rsid w:val="00A16DAC"/>
    <w:rsid w:val="00A200ED"/>
    <w:rsid w:val="00A20D19"/>
    <w:rsid w:val="00A21C2E"/>
    <w:rsid w:val="00A22298"/>
    <w:rsid w:val="00A222F1"/>
    <w:rsid w:val="00A2235A"/>
    <w:rsid w:val="00A22BF4"/>
    <w:rsid w:val="00A22C24"/>
    <w:rsid w:val="00A232CF"/>
    <w:rsid w:val="00A23961"/>
    <w:rsid w:val="00A23F62"/>
    <w:rsid w:val="00A240FA"/>
    <w:rsid w:val="00A24474"/>
    <w:rsid w:val="00A2454D"/>
    <w:rsid w:val="00A248D0"/>
    <w:rsid w:val="00A25A03"/>
    <w:rsid w:val="00A2744E"/>
    <w:rsid w:val="00A27878"/>
    <w:rsid w:val="00A27FAB"/>
    <w:rsid w:val="00A30209"/>
    <w:rsid w:val="00A3065E"/>
    <w:rsid w:val="00A32580"/>
    <w:rsid w:val="00A32589"/>
    <w:rsid w:val="00A32CA5"/>
    <w:rsid w:val="00A345BB"/>
    <w:rsid w:val="00A34E66"/>
    <w:rsid w:val="00A368DE"/>
    <w:rsid w:val="00A36BDC"/>
    <w:rsid w:val="00A3715D"/>
    <w:rsid w:val="00A37AB7"/>
    <w:rsid w:val="00A408F6"/>
    <w:rsid w:val="00A41270"/>
    <w:rsid w:val="00A419C3"/>
    <w:rsid w:val="00A4274B"/>
    <w:rsid w:val="00A4293B"/>
    <w:rsid w:val="00A46136"/>
    <w:rsid w:val="00A46370"/>
    <w:rsid w:val="00A465E5"/>
    <w:rsid w:val="00A46A12"/>
    <w:rsid w:val="00A47B2A"/>
    <w:rsid w:val="00A50A91"/>
    <w:rsid w:val="00A50FAB"/>
    <w:rsid w:val="00A51064"/>
    <w:rsid w:val="00A51F21"/>
    <w:rsid w:val="00A51F97"/>
    <w:rsid w:val="00A52257"/>
    <w:rsid w:val="00A52D33"/>
    <w:rsid w:val="00A536FE"/>
    <w:rsid w:val="00A5376F"/>
    <w:rsid w:val="00A53BDE"/>
    <w:rsid w:val="00A5473A"/>
    <w:rsid w:val="00A54886"/>
    <w:rsid w:val="00A54E14"/>
    <w:rsid w:val="00A55E83"/>
    <w:rsid w:val="00A57369"/>
    <w:rsid w:val="00A57C2D"/>
    <w:rsid w:val="00A57C4A"/>
    <w:rsid w:val="00A620D6"/>
    <w:rsid w:val="00A627C1"/>
    <w:rsid w:val="00A62E90"/>
    <w:rsid w:val="00A63887"/>
    <w:rsid w:val="00A641A7"/>
    <w:rsid w:val="00A64493"/>
    <w:rsid w:val="00A64A7C"/>
    <w:rsid w:val="00A64F8D"/>
    <w:rsid w:val="00A667F7"/>
    <w:rsid w:val="00A66C2C"/>
    <w:rsid w:val="00A66E88"/>
    <w:rsid w:val="00A67478"/>
    <w:rsid w:val="00A7058F"/>
    <w:rsid w:val="00A70848"/>
    <w:rsid w:val="00A71096"/>
    <w:rsid w:val="00A716F8"/>
    <w:rsid w:val="00A72130"/>
    <w:rsid w:val="00A72B7F"/>
    <w:rsid w:val="00A75591"/>
    <w:rsid w:val="00A75F03"/>
    <w:rsid w:val="00A77E1D"/>
    <w:rsid w:val="00A77FD5"/>
    <w:rsid w:val="00A8151D"/>
    <w:rsid w:val="00A81750"/>
    <w:rsid w:val="00A82082"/>
    <w:rsid w:val="00A82957"/>
    <w:rsid w:val="00A82B17"/>
    <w:rsid w:val="00A83C03"/>
    <w:rsid w:val="00A84288"/>
    <w:rsid w:val="00A85BD9"/>
    <w:rsid w:val="00A865AE"/>
    <w:rsid w:val="00A87107"/>
    <w:rsid w:val="00A872F1"/>
    <w:rsid w:val="00A873D6"/>
    <w:rsid w:val="00A87953"/>
    <w:rsid w:val="00A87BF4"/>
    <w:rsid w:val="00A90020"/>
    <w:rsid w:val="00A905A7"/>
    <w:rsid w:val="00A928AB"/>
    <w:rsid w:val="00A92A7B"/>
    <w:rsid w:val="00A940CA"/>
    <w:rsid w:val="00A94A14"/>
    <w:rsid w:val="00A95990"/>
    <w:rsid w:val="00A95B64"/>
    <w:rsid w:val="00A95F2E"/>
    <w:rsid w:val="00A96E49"/>
    <w:rsid w:val="00A97498"/>
    <w:rsid w:val="00A97699"/>
    <w:rsid w:val="00AA0F76"/>
    <w:rsid w:val="00AA1117"/>
    <w:rsid w:val="00AA1CF8"/>
    <w:rsid w:val="00AA2703"/>
    <w:rsid w:val="00AA3057"/>
    <w:rsid w:val="00AA4EB9"/>
    <w:rsid w:val="00AA5076"/>
    <w:rsid w:val="00AA54B2"/>
    <w:rsid w:val="00AB0466"/>
    <w:rsid w:val="00AB0D9D"/>
    <w:rsid w:val="00AB0E60"/>
    <w:rsid w:val="00AB2227"/>
    <w:rsid w:val="00AB2357"/>
    <w:rsid w:val="00AB2E4B"/>
    <w:rsid w:val="00AB351B"/>
    <w:rsid w:val="00AB4188"/>
    <w:rsid w:val="00AB44A6"/>
    <w:rsid w:val="00AB4891"/>
    <w:rsid w:val="00AB4A4B"/>
    <w:rsid w:val="00AB5680"/>
    <w:rsid w:val="00AB5E41"/>
    <w:rsid w:val="00AB7598"/>
    <w:rsid w:val="00AC090D"/>
    <w:rsid w:val="00AC16B1"/>
    <w:rsid w:val="00AC1F53"/>
    <w:rsid w:val="00AC27C0"/>
    <w:rsid w:val="00AC2DBF"/>
    <w:rsid w:val="00AC2F25"/>
    <w:rsid w:val="00AC3ADC"/>
    <w:rsid w:val="00AC3C3A"/>
    <w:rsid w:val="00AC43FF"/>
    <w:rsid w:val="00AC4840"/>
    <w:rsid w:val="00AC6DFD"/>
    <w:rsid w:val="00AD051A"/>
    <w:rsid w:val="00AD0655"/>
    <w:rsid w:val="00AD0C7B"/>
    <w:rsid w:val="00AD10A4"/>
    <w:rsid w:val="00AD1BCC"/>
    <w:rsid w:val="00AD32BB"/>
    <w:rsid w:val="00AD45D4"/>
    <w:rsid w:val="00AD5989"/>
    <w:rsid w:val="00AD60AA"/>
    <w:rsid w:val="00AD62A1"/>
    <w:rsid w:val="00AD7FC9"/>
    <w:rsid w:val="00AE03E5"/>
    <w:rsid w:val="00AE0EDE"/>
    <w:rsid w:val="00AE2234"/>
    <w:rsid w:val="00AE4432"/>
    <w:rsid w:val="00AE4948"/>
    <w:rsid w:val="00AE4F37"/>
    <w:rsid w:val="00AE53EC"/>
    <w:rsid w:val="00AE692D"/>
    <w:rsid w:val="00AE6AC2"/>
    <w:rsid w:val="00AE6D32"/>
    <w:rsid w:val="00AE75FB"/>
    <w:rsid w:val="00AF039D"/>
    <w:rsid w:val="00AF08FE"/>
    <w:rsid w:val="00AF1B3D"/>
    <w:rsid w:val="00AF3025"/>
    <w:rsid w:val="00AF3183"/>
    <w:rsid w:val="00AF47AD"/>
    <w:rsid w:val="00AF4D29"/>
    <w:rsid w:val="00AF6557"/>
    <w:rsid w:val="00AF6C4C"/>
    <w:rsid w:val="00AF78CE"/>
    <w:rsid w:val="00B00139"/>
    <w:rsid w:val="00B00E15"/>
    <w:rsid w:val="00B010A6"/>
    <w:rsid w:val="00B0185B"/>
    <w:rsid w:val="00B0238B"/>
    <w:rsid w:val="00B02891"/>
    <w:rsid w:val="00B029BA"/>
    <w:rsid w:val="00B048DD"/>
    <w:rsid w:val="00B0611B"/>
    <w:rsid w:val="00B06F94"/>
    <w:rsid w:val="00B074DC"/>
    <w:rsid w:val="00B07582"/>
    <w:rsid w:val="00B10375"/>
    <w:rsid w:val="00B10DEA"/>
    <w:rsid w:val="00B12768"/>
    <w:rsid w:val="00B14249"/>
    <w:rsid w:val="00B15AD3"/>
    <w:rsid w:val="00B15E2A"/>
    <w:rsid w:val="00B16B28"/>
    <w:rsid w:val="00B16BAE"/>
    <w:rsid w:val="00B16ECD"/>
    <w:rsid w:val="00B17C17"/>
    <w:rsid w:val="00B2087E"/>
    <w:rsid w:val="00B21354"/>
    <w:rsid w:val="00B21702"/>
    <w:rsid w:val="00B21997"/>
    <w:rsid w:val="00B21C88"/>
    <w:rsid w:val="00B23935"/>
    <w:rsid w:val="00B23989"/>
    <w:rsid w:val="00B24880"/>
    <w:rsid w:val="00B25D12"/>
    <w:rsid w:val="00B25DB5"/>
    <w:rsid w:val="00B25F06"/>
    <w:rsid w:val="00B26A2B"/>
    <w:rsid w:val="00B279B0"/>
    <w:rsid w:val="00B310CC"/>
    <w:rsid w:val="00B317F9"/>
    <w:rsid w:val="00B31948"/>
    <w:rsid w:val="00B31D3F"/>
    <w:rsid w:val="00B32429"/>
    <w:rsid w:val="00B33CCF"/>
    <w:rsid w:val="00B341EE"/>
    <w:rsid w:val="00B374CA"/>
    <w:rsid w:val="00B414BE"/>
    <w:rsid w:val="00B41757"/>
    <w:rsid w:val="00B41AD9"/>
    <w:rsid w:val="00B42720"/>
    <w:rsid w:val="00B42DDA"/>
    <w:rsid w:val="00B432C1"/>
    <w:rsid w:val="00B437A6"/>
    <w:rsid w:val="00B45782"/>
    <w:rsid w:val="00B463EF"/>
    <w:rsid w:val="00B4690A"/>
    <w:rsid w:val="00B50CC6"/>
    <w:rsid w:val="00B50EC4"/>
    <w:rsid w:val="00B514B9"/>
    <w:rsid w:val="00B51610"/>
    <w:rsid w:val="00B528C6"/>
    <w:rsid w:val="00B52EB1"/>
    <w:rsid w:val="00B5446B"/>
    <w:rsid w:val="00B56F9A"/>
    <w:rsid w:val="00B577AE"/>
    <w:rsid w:val="00B6113D"/>
    <w:rsid w:val="00B62174"/>
    <w:rsid w:val="00B6260F"/>
    <w:rsid w:val="00B626F7"/>
    <w:rsid w:val="00B6283E"/>
    <w:rsid w:val="00B62C47"/>
    <w:rsid w:val="00B63DF1"/>
    <w:rsid w:val="00B643AB"/>
    <w:rsid w:val="00B6594C"/>
    <w:rsid w:val="00B65B2D"/>
    <w:rsid w:val="00B65BC2"/>
    <w:rsid w:val="00B6682F"/>
    <w:rsid w:val="00B67468"/>
    <w:rsid w:val="00B676B3"/>
    <w:rsid w:val="00B67E39"/>
    <w:rsid w:val="00B70D53"/>
    <w:rsid w:val="00B72630"/>
    <w:rsid w:val="00B72660"/>
    <w:rsid w:val="00B73A72"/>
    <w:rsid w:val="00B75419"/>
    <w:rsid w:val="00B75F61"/>
    <w:rsid w:val="00B77A4E"/>
    <w:rsid w:val="00B800BD"/>
    <w:rsid w:val="00B80242"/>
    <w:rsid w:val="00B80DBC"/>
    <w:rsid w:val="00B810D6"/>
    <w:rsid w:val="00B8134F"/>
    <w:rsid w:val="00B82B7F"/>
    <w:rsid w:val="00B830D1"/>
    <w:rsid w:val="00B84BE7"/>
    <w:rsid w:val="00B85A38"/>
    <w:rsid w:val="00B91C2A"/>
    <w:rsid w:val="00B920F1"/>
    <w:rsid w:val="00B92A7C"/>
    <w:rsid w:val="00B92E3A"/>
    <w:rsid w:val="00B93A89"/>
    <w:rsid w:val="00B95A29"/>
    <w:rsid w:val="00B967C3"/>
    <w:rsid w:val="00BA045F"/>
    <w:rsid w:val="00BA04E2"/>
    <w:rsid w:val="00BA0834"/>
    <w:rsid w:val="00BA2494"/>
    <w:rsid w:val="00BA3006"/>
    <w:rsid w:val="00BA3E46"/>
    <w:rsid w:val="00BA520E"/>
    <w:rsid w:val="00BA5302"/>
    <w:rsid w:val="00BA5413"/>
    <w:rsid w:val="00BA5934"/>
    <w:rsid w:val="00BA595F"/>
    <w:rsid w:val="00BA60DF"/>
    <w:rsid w:val="00BA6317"/>
    <w:rsid w:val="00BA68FA"/>
    <w:rsid w:val="00BA6CBB"/>
    <w:rsid w:val="00BA7E3B"/>
    <w:rsid w:val="00BB026D"/>
    <w:rsid w:val="00BB0315"/>
    <w:rsid w:val="00BB03B7"/>
    <w:rsid w:val="00BB0EF0"/>
    <w:rsid w:val="00BB1B25"/>
    <w:rsid w:val="00BB2E16"/>
    <w:rsid w:val="00BB2EB5"/>
    <w:rsid w:val="00BB364D"/>
    <w:rsid w:val="00BB57CD"/>
    <w:rsid w:val="00BB63A8"/>
    <w:rsid w:val="00BB6929"/>
    <w:rsid w:val="00BB7532"/>
    <w:rsid w:val="00BB78F4"/>
    <w:rsid w:val="00BB7E8A"/>
    <w:rsid w:val="00BC0650"/>
    <w:rsid w:val="00BC0C2E"/>
    <w:rsid w:val="00BC1E7A"/>
    <w:rsid w:val="00BC331A"/>
    <w:rsid w:val="00BC35F8"/>
    <w:rsid w:val="00BC369B"/>
    <w:rsid w:val="00BC3A55"/>
    <w:rsid w:val="00BC543A"/>
    <w:rsid w:val="00BC7C6C"/>
    <w:rsid w:val="00BD003D"/>
    <w:rsid w:val="00BD2B89"/>
    <w:rsid w:val="00BD3D66"/>
    <w:rsid w:val="00BD7230"/>
    <w:rsid w:val="00BD74A3"/>
    <w:rsid w:val="00BE0842"/>
    <w:rsid w:val="00BE0E7E"/>
    <w:rsid w:val="00BE0ECA"/>
    <w:rsid w:val="00BE25E3"/>
    <w:rsid w:val="00BE55E2"/>
    <w:rsid w:val="00BF09B6"/>
    <w:rsid w:val="00BF1104"/>
    <w:rsid w:val="00BF20FF"/>
    <w:rsid w:val="00BF26AE"/>
    <w:rsid w:val="00BF2E52"/>
    <w:rsid w:val="00BF3EDE"/>
    <w:rsid w:val="00BF44DC"/>
    <w:rsid w:val="00BF477B"/>
    <w:rsid w:val="00BF5A40"/>
    <w:rsid w:val="00BF5A6A"/>
    <w:rsid w:val="00BF5B7B"/>
    <w:rsid w:val="00BF6152"/>
    <w:rsid w:val="00BF631A"/>
    <w:rsid w:val="00BF73FA"/>
    <w:rsid w:val="00C00CAD"/>
    <w:rsid w:val="00C0157F"/>
    <w:rsid w:val="00C01646"/>
    <w:rsid w:val="00C01B2A"/>
    <w:rsid w:val="00C02001"/>
    <w:rsid w:val="00C030ED"/>
    <w:rsid w:val="00C03490"/>
    <w:rsid w:val="00C05047"/>
    <w:rsid w:val="00C052E1"/>
    <w:rsid w:val="00C077C4"/>
    <w:rsid w:val="00C100CE"/>
    <w:rsid w:val="00C10D0A"/>
    <w:rsid w:val="00C1131C"/>
    <w:rsid w:val="00C1250E"/>
    <w:rsid w:val="00C130F3"/>
    <w:rsid w:val="00C13A61"/>
    <w:rsid w:val="00C13A8B"/>
    <w:rsid w:val="00C13AF1"/>
    <w:rsid w:val="00C13BA9"/>
    <w:rsid w:val="00C13C11"/>
    <w:rsid w:val="00C13CFB"/>
    <w:rsid w:val="00C15427"/>
    <w:rsid w:val="00C16757"/>
    <w:rsid w:val="00C20B6E"/>
    <w:rsid w:val="00C20C54"/>
    <w:rsid w:val="00C20D64"/>
    <w:rsid w:val="00C21656"/>
    <w:rsid w:val="00C21AA0"/>
    <w:rsid w:val="00C21CA4"/>
    <w:rsid w:val="00C22ADA"/>
    <w:rsid w:val="00C22BCB"/>
    <w:rsid w:val="00C23CEA"/>
    <w:rsid w:val="00C242C0"/>
    <w:rsid w:val="00C2431D"/>
    <w:rsid w:val="00C24E0A"/>
    <w:rsid w:val="00C25E14"/>
    <w:rsid w:val="00C25E9F"/>
    <w:rsid w:val="00C26E31"/>
    <w:rsid w:val="00C26E3E"/>
    <w:rsid w:val="00C276C8"/>
    <w:rsid w:val="00C27A09"/>
    <w:rsid w:val="00C300D2"/>
    <w:rsid w:val="00C32545"/>
    <w:rsid w:val="00C331E6"/>
    <w:rsid w:val="00C3466F"/>
    <w:rsid w:val="00C3477D"/>
    <w:rsid w:val="00C35C2D"/>
    <w:rsid w:val="00C35F3D"/>
    <w:rsid w:val="00C3620D"/>
    <w:rsid w:val="00C371EA"/>
    <w:rsid w:val="00C37882"/>
    <w:rsid w:val="00C37921"/>
    <w:rsid w:val="00C40043"/>
    <w:rsid w:val="00C40F58"/>
    <w:rsid w:val="00C40F60"/>
    <w:rsid w:val="00C410B5"/>
    <w:rsid w:val="00C4205C"/>
    <w:rsid w:val="00C42D65"/>
    <w:rsid w:val="00C43508"/>
    <w:rsid w:val="00C438C9"/>
    <w:rsid w:val="00C43DCA"/>
    <w:rsid w:val="00C43F7A"/>
    <w:rsid w:val="00C44735"/>
    <w:rsid w:val="00C4487F"/>
    <w:rsid w:val="00C45645"/>
    <w:rsid w:val="00C457A3"/>
    <w:rsid w:val="00C461F5"/>
    <w:rsid w:val="00C47B5F"/>
    <w:rsid w:val="00C47DB5"/>
    <w:rsid w:val="00C47DDB"/>
    <w:rsid w:val="00C5038F"/>
    <w:rsid w:val="00C51F7F"/>
    <w:rsid w:val="00C52740"/>
    <w:rsid w:val="00C52C0C"/>
    <w:rsid w:val="00C540A6"/>
    <w:rsid w:val="00C54979"/>
    <w:rsid w:val="00C5532E"/>
    <w:rsid w:val="00C55C41"/>
    <w:rsid w:val="00C57BBF"/>
    <w:rsid w:val="00C607BB"/>
    <w:rsid w:val="00C60AB9"/>
    <w:rsid w:val="00C61231"/>
    <w:rsid w:val="00C613AF"/>
    <w:rsid w:val="00C61B0A"/>
    <w:rsid w:val="00C62E8F"/>
    <w:rsid w:val="00C62EEB"/>
    <w:rsid w:val="00C63CA1"/>
    <w:rsid w:val="00C63D3B"/>
    <w:rsid w:val="00C64BC2"/>
    <w:rsid w:val="00C65291"/>
    <w:rsid w:val="00C656D7"/>
    <w:rsid w:val="00C667DD"/>
    <w:rsid w:val="00C66D55"/>
    <w:rsid w:val="00C701BD"/>
    <w:rsid w:val="00C71847"/>
    <w:rsid w:val="00C729E8"/>
    <w:rsid w:val="00C7376E"/>
    <w:rsid w:val="00C73E14"/>
    <w:rsid w:val="00C74553"/>
    <w:rsid w:val="00C74838"/>
    <w:rsid w:val="00C75B59"/>
    <w:rsid w:val="00C764B7"/>
    <w:rsid w:val="00C768EC"/>
    <w:rsid w:val="00C76FD3"/>
    <w:rsid w:val="00C77246"/>
    <w:rsid w:val="00C77531"/>
    <w:rsid w:val="00C77EF6"/>
    <w:rsid w:val="00C80E89"/>
    <w:rsid w:val="00C811CD"/>
    <w:rsid w:val="00C81267"/>
    <w:rsid w:val="00C8197E"/>
    <w:rsid w:val="00C824ED"/>
    <w:rsid w:val="00C82FCD"/>
    <w:rsid w:val="00C836CF"/>
    <w:rsid w:val="00C83B26"/>
    <w:rsid w:val="00C8421A"/>
    <w:rsid w:val="00C86A06"/>
    <w:rsid w:val="00C87D4C"/>
    <w:rsid w:val="00C87EB2"/>
    <w:rsid w:val="00C9029A"/>
    <w:rsid w:val="00C90A5B"/>
    <w:rsid w:val="00C9232C"/>
    <w:rsid w:val="00C92DC3"/>
    <w:rsid w:val="00C93596"/>
    <w:rsid w:val="00C943D1"/>
    <w:rsid w:val="00C94B36"/>
    <w:rsid w:val="00C94B40"/>
    <w:rsid w:val="00C94E72"/>
    <w:rsid w:val="00C95978"/>
    <w:rsid w:val="00C96871"/>
    <w:rsid w:val="00C96F08"/>
    <w:rsid w:val="00CA0839"/>
    <w:rsid w:val="00CA14BD"/>
    <w:rsid w:val="00CA18FB"/>
    <w:rsid w:val="00CA2403"/>
    <w:rsid w:val="00CA2E13"/>
    <w:rsid w:val="00CA2F17"/>
    <w:rsid w:val="00CA36AE"/>
    <w:rsid w:val="00CA3DBE"/>
    <w:rsid w:val="00CA3F00"/>
    <w:rsid w:val="00CA6030"/>
    <w:rsid w:val="00CA694B"/>
    <w:rsid w:val="00CA7214"/>
    <w:rsid w:val="00CA73E1"/>
    <w:rsid w:val="00CB0390"/>
    <w:rsid w:val="00CB2175"/>
    <w:rsid w:val="00CB242A"/>
    <w:rsid w:val="00CB33E8"/>
    <w:rsid w:val="00CB396C"/>
    <w:rsid w:val="00CB4192"/>
    <w:rsid w:val="00CB7926"/>
    <w:rsid w:val="00CC0D3C"/>
    <w:rsid w:val="00CC0FAF"/>
    <w:rsid w:val="00CC19C5"/>
    <w:rsid w:val="00CC1F9B"/>
    <w:rsid w:val="00CC27DC"/>
    <w:rsid w:val="00CC2ADF"/>
    <w:rsid w:val="00CC372D"/>
    <w:rsid w:val="00CC59D4"/>
    <w:rsid w:val="00CC6104"/>
    <w:rsid w:val="00CC6EC0"/>
    <w:rsid w:val="00CC7E61"/>
    <w:rsid w:val="00CD0280"/>
    <w:rsid w:val="00CD32E0"/>
    <w:rsid w:val="00CD3E12"/>
    <w:rsid w:val="00CD3E5A"/>
    <w:rsid w:val="00CD45E6"/>
    <w:rsid w:val="00CD50AF"/>
    <w:rsid w:val="00CD5B8D"/>
    <w:rsid w:val="00CD748B"/>
    <w:rsid w:val="00CD77D7"/>
    <w:rsid w:val="00CD789F"/>
    <w:rsid w:val="00CD79B3"/>
    <w:rsid w:val="00CD7EC1"/>
    <w:rsid w:val="00CE017E"/>
    <w:rsid w:val="00CE0C05"/>
    <w:rsid w:val="00CE1525"/>
    <w:rsid w:val="00CE2479"/>
    <w:rsid w:val="00CE2B3A"/>
    <w:rsid w:val="00CE2EFF"/>
    <w:rsid w:val="00CE39FC"/>
    <w:rsid w:val="00CE3BF6"/>
    <w:rsid w:val="00CE4238"/>
    <w:rsid w:val="00CE7248"/>
    <w:rsid w:val="00CE78EF"/>
    <w:rsid w:val="00CE79AC"/>
    <w:rsid w:val="00CF0594"/>
    <w:rsid w:val="00CF0F0D"/>
    <w:rsid w:val="00CF155C"/>
    <w:rsid w:val="00CF1B8D"/>
    <w:rsid w:val="00CF3076"/>
    <w:rsid w:val="00CF364C"/>
    <w:rsid w:val="00CF4E8B"/>
    <w:rsid w:val="00CF583E"/>
    <w:rsid w:val="00CF6898"/>
    <w:rsid w:val="00CF6F93"/>
    <w:rsid w:val="00D00594"/>
    <w:rsid w:val="00D00B79"/>
    <w:rsid w:val="00D01295"/>
    <w:rsid w:val="00D0189C"/>
    <w:rsid w:val="00D0316E"/>
    <w:rsid w:val="00D03FDE"/>
    <w:rsid w:val="00D044AA"/>
    <w:rsid w:val="00D0457C"/>
    <w:rsid w:val="00D058F5"/>
    <w:rsid w:val="00D05CEC"/>
    <w:rsid w:val="00D066A1"/>
    <w:rsid w:val="00D070ED"/>
    <w:rsid w:val="00D07511"/>
    <w:rsid w:val="00D07D9B"/>
    <w:rsid w:val="00D10035"/>
    <w:rsid w:val="00D11DE9"/>
    <w:rsid w:val="00D11E64"/>
    <w:rsid w:val="00D1260D"/>
    <w:rsid w:val="00D12940"/>
    <w:rsid w:val="00D140A4"/>
    <w:rsid w:val="00D14EAA"/>
    <w:rsid w:val="00D157EC"/>
    <w:rsid w:val="00D162C8"/>
    <w:rsid w:val="00D16BEB"/>
    <w:rsid w:val="00D170FA"/>
    <w:rsid w:val="00D17688"/>
    <w:rsid w:val="00D20CE8"/>
    <w:rsid w:val="00D2100A"/>
    <w:rsid w:val="00D217FB"/>
    <w:rsid w:val="00D218A2"/>
    <w:rsid w:val="00D21BBD"/>
    <w:rsid w:val="00D21E31"/>
    <w:rsid w:val="00D22622"/>
    <w:rsid w:val="00D227C3"/>
    <w:rsid w:val="00D22E03"/>
    <w:rsid w:val="00D23BC5"/>
    <w:rsid w:val="00D256D4"/>
    <w:rsid w:val="00D26CF1"/>
    <w:rsid w:val="00D270E9"/>
    <w:rsid w:val="00D2754C"/>
    <w:rsid w:val="00D27B55"/>
    <w:rsid w:val="00D30B55"/>
    <w:rsid w:val="00D312F1"/>
    <w:rsid w:val="00D31BD5"/>
    <w:rsid w:val="00D325F4"/>
    <w:rsid w:val="00D344C7"/>
    <w:rsid w:val="00D347BB"/>
    <w:rsid w:val="00D34B8D"/>
    <w:rsid w:val="00D354A6"/>
    <w:rsid w:val="00D35DDC"/>
    <w:rsid w:val="00D35E96"/>
    <w:rsid w:val="00D3643D"/>
    <w:rsid w:val="00D403F9"/>
    <w:rsid w:val="00D4140B"/>
    <w:rsid w:val="00D42DB1"/>
    <w:rsid w:val="00D43DAD"/>
    <w:rsid w:val="00D43EEB"/>
    <w:rsid w:val="00D44B64"/>
    <w:rsid w:val="00D457FB"/>
    <w:rsid w:val="00D470DF"/>
    <w:rsid w:val="00D4785D"/>
    <w:rsid w:val="00D51D08"/>
    <w:rsid w:val="00D52089"/>
    <w:rsid w:val="00D52B76"/>
    <w:rsid w:val="00D52C6E"/>
    <w:rsid w:val="00D535AD"/>
    <w:rsid w:val="00D539E2"/>
    <w:rsid w:val="00D53CF0"/>
    <w:rsid w:val="00D53E28"/>
    <w:rsid w:val="00D5605D"/>
    <w:rsid w:val="00D56DC5"/>
    <w:rsid w:val="00D57DC0"/>
    <w:rsid w:val="00D61355"/>
    <w:rsid w:val="00D61520"/>
    <w:rsid w:val="00D61F48"/>
    <w:rsid w:val="00D62B5E"/>
    <w:rsid w:val="00D630F9"/>
    <w:rsid w:val="00D631AC"/>
    <w:rsid w:val="00D63BD0"/>
    <w:rsid w:val="00D64163"/>
    <w:rsid w:val="00D645FE"/>
    <w:rsid w:val="00D67769"/>
    <w:rsid w:val="00D70835"/>
    <w:rsid w:val="00D715E0"/>
    <w:rsid w:val="00D7207C"/>
    <w:rsid w:val="00D72462"/>
    <w:rsid w:val="00D73886"/>
    <w:rsid w:val="00D74515"/>
    <w:rsid w:val="00D74600"/>
    <w:rsid w:val="00D74E14"/>
    <w:rsid w:val="00D75782"/>
    <w:rsid w:val="00D75823"/>
    <w:rsid w:val="00D76431"/>
    <w:rsid w:val="00D776F8"/>
    <w:rsid w:val="00D80229"/>
    <w:rsid w:val="00D803B7"/>
    <w:rsid w:val="00D81D2D"/>
    <w:rsid w:val="00D81E28"/>
    <w:rsid w:val="00D828A0"/>
    <w:rsid w:val="00D82916"/>
    <w:rsid w:val="00D82E01"/>
    <w:rsid w:val="00D83864"/>
    <w:rsid w:val="00D83F25"/>
    <w:rsid w:val="00D86C11"/>
    <w:rsid w:val="00D87500"/>
    <w:rsid w:val="00D87900"/>
    <w:rsid w:val="00D90CFB"/>
    <w:rsid w:val="00D914CE"/>
    <w:rsid w:val="00D933E0"/>
    <w:rsid w:val="00D93AD3"/>
    <w:rsid w:val="00D943CA"/>
    <w:rsid w:val="00D959C9"/>
    <w:rsid w:val="00D959E9"/>
    <w:rsid w:val="00D9603E"/>
    <w:rsid w:val="00D979CA"/>
    <w:rsid w:val="00DA01E3"/>
    <w:rsid w:val="00DA064B"/>
    <w:rsid w:val="00DA20F8"/>
    <w:rsid w:val="00DA2323"/>
    <w:rsid w:val="00DA467D"/>
    <w:rsid w:val="00DA4A00"/>
    <w:rsid w:val="00DA4F9A"/>
    <w:rsid w:val="00DA5239"/>
    <w:rsid w:val="00DA52A9"/>
    <w:rsid w:val="00DA5DBA"/>
    <w:rsid w:val="00DA6592"/>
    <w:rsid w:val="00DA6BE2"/>
    <w:rsid w:val="00DA70FB"/>
    <w:rsid w:val="00DB0924"/>
    <w:rsid w:val="00DB0FDE"/>
    <w:rsid w:val="00DB18AE"/>
    <w:rsid w:val="00DB494E"/>
    <w:rsid w:val="00DB5567"/>
    <w:rsid w:val="00DB5E8B"/>
    <w:rsid w:val="00DB6F92"/>
    <w:rsid w:val="00DC39F7"/>
    <w:rsid w:val="00DC3A06"/>
    <w:rsid w:val="00DC3D97"/>
    <w:rsid w:val="00DC5D42"/>
    <w:rsid w:val="00DC7305"/>
    <w:rsid w:val="00DD0462"/>
    <w:rsid w:val="00DD0ACA"/>
    <w:rsid w:val="00DD134F"/>
    <w:rsid w:val="00DD212F"/>
    <w:rsid w:val="00DD253D"/>
    <w:rsid w:val="00DD35DB"/>
    <w:rsid w:val="00DD37AF"/>
    <w:rsid w:val="00DD39B5"/>
    <w:rsid w:val="00DD524D"/>
    <w:rsid w:val="00DD5650"/>
    <w:rsid w:val="00DD5982"/>
    <w:rsid w:val="00DD6A44"/>
    <w:rsid w:val="00DD6C3A"/>
    <w:rsid w:val="00DD6FB7"/>
    <w:rsid w:val="00DE0467"/>
    <w:rsid w:val="00DE15B7"/>
    <w:rsid w:val="00DE1712"/>
    <w:rsid w:val="00DE3628"/>
    <w:rsid w:val="00DE3B91"/>
    <w:rsid w:val="00DE3F8F"/>
    <w:rsid w:val="00DE44A8"/>
    <w:rsid w:val="00DE4D4F"/>
    <w:rsid w:val="00DE5447"/>
    <w:rsid w:val="00DE6C12"/>
    <w:rsid w:val="00DE7197"/>
    <w:rsid w:val="00DF0CDB"/>
    <w:rsid w:val="00DF11B3"/>
    <w:rsid w:val="00DF1CED"/>
    <w:rsid w:val="00DF2065"/>
    <w:rsid w:val="00DF2541"/>
    <w:rsid w:val="00DF540C"/>
    <w:rsid w:val="00DF5CA4"/>
    <w:rsid w:val="00DF5DCD"/>
    <w:rsid w:val="00DF749C"/>
    <w:rsid w:val="00DF79BC"/>
    <w:rsid w:val="00DF79CA"/>
    <w:rsid w:val="00DF7B61"/>
    <w:rsid w:val="00E00975"/>
    <w:rsid w:val="00E00DAD"/>
    <w:rsid w:val="00E014DE"/>
    <w:rsid w:val="00E01EFC"/>
    <w:rsid w:val="00E01F25"/>
    <w:rsid w:val="00E02B6A"/>
    <w:rsid w:val="00E02C28"/>
    <w:rsid w:val="00E041C8"/>
    <w:rsid w:val="00E04925"/>
    <w:rsid w:val="00E04AA0"/>
    <w:rsid w:val="00E04DB9"/>
    <w:rsid w:val="00E0528E"/>
    <w:rsid w:val="00E061DF"/>
    <w:rsid w:val="00E06752"/>
    <w:rsid w:val="00E07504"/>
    <w:rsid w:val="00E103CD"/>
    <w:rsid w:val="00E12819"/>
    <w:rsid w:val="00E14B0B"/>
    <w:rsid w:val="00E14F08"/>
    <w:rsid w:val="00E15B8F"/>
    <w:rsid w:val="00E16277"/>
    <w:rsid w:val="00E16769"/>
    <w:rsid w:val="00E16C6D"/>
    <w:rsid w:val="00E17ACA"/>
    <w:rsid w:val="00E20473"/>
    <w:rsid w:val="00E20D9B"/>
    <w:rsid w:val="00E20F5E"/>
    <w:rsid w:val="00E2127C"/>
    <w:rsid w:val="00E212A1"/>
    <w:rsid w:val="00E22808"/>
    <w:rsid w:val="00E22A07"/>
    <w:rsid w:val="00E23715"/>
    <w:rsid w:val="00E2479F"/>
    <w:rsid w:val="00E24B93"/>
    <w:rsid w:val="00E2643B"/>
    <w:rsid w:val="00E265E3"/>
    <w:rsid w:val="00E26672"/>
    <w:rsid w:val="00E277A0"/>
    <w:rsid w:val="00E27D97"/>
    <w:rsid w:val="00E30028"/>
    <w:rsid w:val="00E31045"/>
    <w:rsid w:val="00E3218B"/>
    <w:rsid w:val="00E33321"/>
    <w:rsid w:val="00E33DC0"/>
    <w:rsid w:val="00E3413B"/>
    <w:rsid w:val="00E34670"/>
    <w:rsid w:val="00E34AF7"/>
    <w:rsid w:val="00E35434"/>
    <w:rsid w:val="00E37EA7"/>
    <w:rsid w:val="00E40732"/>
    <w:rsid w:val="00E4223A"/>
    <w:rsid w:val="00E429D9"/>
    <w:rsid w:val="00E431AA"/>
    <w:rsid w:val="00E43856"/>
    <w:rsid w:val="00E452D9"/>
    <w:rsid w:val="00E456B5"/>
    <w:rsid w:val="00E4590D"/>
    <w:rsid w:val="00E459FA"/>
    <w:rsid w:val="00E46875"/>
    <w:rsid w:val="00E46952"/>
    <w:rsid w:val="00E47ED7"/>
    <w:rsid w:val="00E47F25"/>
    <w:rsid w:val="00E5026A"/>
    <w:rsid w:val="00E506CA"/>
    <w:rsid w:val="00E50C27"/>
    <w:rsid w:val="00E519D3"/>
    <w:rsid w:val="00E534B6"/>
    <w:rsid w:val="00E53591"/>
    <w:rsid w:val="00E53E98"/>
    <w:rsid w:val="00E53EC7"/>
    <w:rsid w:val="00E55199"/>
    <w:rsid w:val="00E552F6"/>
    <w:rsid w:val="00E55F68"/>
    <w:rsid w:val="00E562C7"/>
    <w:rsid w:val="00E56B24"/>
    <w:rsid w:val="00E56D78"/>
    <w:rsid w:val="00E57736"/>
    <w:rsid w:val="00E60852"/>
    <w:rsid w:val="00E60969"/>
    <w:rsid w:val="00E62CE6"/>
    <w:rsid w:val="00E63C39"/>
    <w:rsid w:val="00E65460"/>
    <w:rsid w:val="00E6549C"/>
    <w:rsid w:val="00E6592D"/>
    <w:rsid w:val="00E67B38"/>
    <w:rsid w:val="00E70B72"/>
    <w:rsid w:val="00E70BAF"/>
    <w:rsid w:val="00E71F4C"/>
    <w:rsid w:val="00E72FEC"/>
    <w:rsid w:val="00E7366B"/>
    <w:rsid w:val="00E73BC7"/>
    <w:rsid w:val="00E74616"/>
    <w:rsid w:val="00E75814"/>
    <w:rsid w:val="00E7697F"/>
    <w:rsid w:val="00E76991"/>
    <w:rsid w:val="00E76EAE"/>
    <w:rsid w:val="00E77161"/>
    <w:rsid w:val="00E77681"/>
    <w:rsid w:val="00E776AF"/>
    <w:rsid w:val="00E77867"/>
    <w:rsid w:val="00E805C3"/>
    <w:rsid w:val="00E8118C"/>
    <w:rsid w:val="00E81518"/>
    <w:rsid w:val="00E82587"/>
    <w:rsid w:val="00E825F8"/>
    <w:rsid w:val="00E8377F"/>
    <w:rsid w:val="00E8468A"/>
    <w:rsid w:val="00E8492F"/>
    <w:rsid w:val="00E849A2"/>
    <w:rsid w:val="00E85752"/>
    <w:rsid w:val="00E86D75"/>
    <w:rsid w:val="00E87758"/>
    <w:rsid w:val="00E90CC5"/>
    <w:rsid w:val="00E916C2"/>
    <w:rsid w:val="00E918A5"/>
    <w:rsid w:val="00E91D28"/>
    <w:rsid w:val="00E91D3F"/>
    <w:rsid w:val="00E92618"/>
    <w:rsid w:val="00E9345C"/>
    <w:rsid w:val="00E954DC"/>
    <w:rsid w:val="00E9559E"/>
    <w:rsid w:val="00EA07CE"/>
    <w:rsid w:val="00EA07F9"/>
    <w:rsid w:val="00EA1658"/>
    <w:rsid w:val="00EA1951"/>
    <w:rsid w:val="00EA1C0E"/>
    <w:rsid w:val="00EA2FBE"/>
    <w:rsid w:val="00EA30BC"/>
    <w:rsid w:val="00EA30F2"/>
    <w:rsid w:val="00EA46B3"/>
    <w:rsid w:val="00EA4790"/>
    <w:rsid w:val="00EA488A"/>
    <w:rsid w:val="00EA48FC"/>
    <w:rsid w:val="00EA4FAD"/>
    <w:rsid w:val="00EA5F1A"/>
    <w:rsid w:val="00EA64BE"/>
    <w:rsid w:val="00EA6C93"/>
    <w:rsid w:val="00EB09F1"/>
    <w:rsid w:val="00EB0A5F"/>
    <w:rsid w:val="00EB0E53"/>
    <w:rsid w:val="00EB1D3D"/>
    <w:rsid w:val="00EB2277"/>
    <w:rsid w:val="00EB241F"/>
    <w:rsid w:val="00EB2DB9"/>
    <w:rsid w:val="00EB3C90"/>
    <w:rsid w:val="00EB3FE6"/>
    <w:rsid w:val="00EB50C2"/>
    <w:rsid w:val="00EC00D2"/>
    <w:rsid w:val="00EC0809"/>
    <w:rsid w:val="00EC0CC3"/>
    <w:rsid w:val="00EC2FC7"/>
    <w:rsid w:val="00EC30A7"/>
    <w:rsid w:val="00EC3597"/>
    <w:rsid w:val="00EC429D"/>
    <w:rsid w:val="00EC4635"/>
    <w:rsid w:val="00EC7E86"/>
    <w:rsid w:val="00ED0E2E"/>
    <w:rsid w:val="00ED274C"/>
    <w:rsid w:val="00ED278F"/>
    <w:rsid w:val="00ED2BF8"/>
    <w:rsid w:val="00ED2E24"/>
    <w:rsid w:val="00ED2FFA"/>
    <w:rsid w:val="00ED3877"/>
    <w:rsid w:val="00ED3E4B"/>
    <w:rsid w:val="00ED4843"/>
    <w:rsid w:val="00ED6458"/>
    <w:rsid w:val="00ED6B83"/>
    <w:rsid w:val="00ED78B0"/>
    <w:rsid w:val="00EE0796"/>
    <w:rsid w:val="00EE135B"/>
    <w:rsid w:val="00EE1554"/>
    <w:rsid w:val="00EE196E"/>
    <w:rsid w:val="00EE32CB"/>
    <w:rsid w:val="00EE356F"/>
    <w:rsid w:val="00EE3E23"/>
    <w:rsid w:val="00EE41B5"/>
    <w:rsid w:val="00EE46EB"/>
    <w:rsid w:val="00EE4B94"/>
    <w:rsid w:val="00EE4F23"/>
    <w:rsid w:val="00EE50DB"/>
    <w:rsid w:val="00EE5277"/>
    <w:rsid w:val="00EE53FD"/>
    <w:rsid w:val="00EE5577"/>
    <w:rsid w:val="00EF040C"/>
    <w:rsid w:val="00EF0586"/>
    <w:rsid w:val="00EF1860"/>
    <w:rsid w:val="00EF1CFE"/>
    <w:rsid w:val="00EF26FB"/>
    <w:rsid w:val="00EF3D07"/>
    <w:rsid w:val="00EF3E0A"/>
    <w:rsid w:val="00EF40B6"/>
    <w:rsid w:val="00EF5283"/>
    <w:rsid w:val="00EF579C"/>
    <w:rsid w:val="00EF586D"/>
    <w:rsid w:val="00EF587B"/>
    <w:rsid w:val="00EF68A1"/>
    <w:rsid w:val="00EF7554"/>
    <w:rsid w:val="00F0090D"/>
    <w:rsid w:val="00F01585"/>
    <w:rsid w:val="00F02B14"/>
    <w:rsid w:val="00F02FAF"/>
    <w:rsid w:val="00F041F5"/>
    <w:rsid w:val="00F05FBF"/>
    <w:rsid w:val="00F06A55"/>
    <w:rsid w:val="00F0759B"/>
    <w:rsid w:val="00F0792B"/>
    <w:rsid w:val="00F07A59"/>
    <w:rsid w:val="00F07ADF"/>
    <w:rsid w:val="00F10284"/>
    <w:rsid w:val="00F10D7A"/>
    <w:rsid w:val="00F1106A"/>
    <w:rsid w:val="00F1217B"/>
    <w:rsid w:val="00F12D82"/>
    <w:rsid w:val="00F137FA"/>
    <w:rsid w:val="00F1617F"/>
    <w:rsid w:val="00F16BB7"/>
    <w:rsid w:val="00F1759B"/>
    <w:rsid w:val="00F20B55"/>
    <w:rsid w:val="00F20D88"/>
    <w:rsid w:val="00F2234B"/>
    <w:rsid w:val="00F24E5F"/>
    <w:rsid w:val="00F25A73"/>
    <w:rsid w:val="00F25A9A"/>
    <w:rsid w:val="00F26257"/>
    <w:rsid w:val="00F26956"/>
    <w:rsid w:val="00F2704E"/>
    <w:rsid w:val="00F2709E"/>
    <w:rsid w:val="00F2724A"/>
    <w:rsid w:val="00F27272"/>
    <w:rsid w:val="00F278B9"/>
    <w:rsid w:val="00F27E84"/>
    <w:rsid w:val="00F3098A"/>
    <w:rsid w:val="00F30AFA"/>
    <w:rsid w:val="00F31766"/>
    <w:rsid w:val="00F321DC"/>
    <w:rsid w:val="00F33AC6"/>
    <w:rsid w:val="00F349D0"/>
    <w:rsid w:val="00F36C05"/>
    <w:rsid w:val="00F377D0"/>
    <w:rsid w:val="00F40664"/>
    <w:rsid w:val="00F40DC9"/>
    <w:rsid w:val="00F424FB"/>
    <w:rsid w:val="00F4250F"/>
    <w:rsid w:val="00F42915"/>
    <w:rsid w:val="00F42A66"/>
    <w:rsid w:val="00F456AF"/>
    <w:rsid w:val="00F45CB4"/>
    <w:rsid w:val="00F46311"/>
    <w:rsid w:val="00F46926"/>
    <w:rsid w:val="00F47124"/>
    <w:rsid w:val="00F474DD"/>
    <w:rsid w:val="00F508CB"/>
    <w:rsid w:val="00F50BEF"/>
    <w:rsid w:val="00F533A1"/>
    <w:rsid w:val="00F539BD"/>
    <w:rsid w:val="00F549BE"/>
    <w:rsid w:val="00F5533E"/>
    <w:rsid w:val="00F55C6B"/>
    <w:rsid w:val="00F57928"/>
    <w:rsid w:val="00F57DF3"/>
    <w:rsid w:val="00F602B9"/>
    <w:rsid w:val="00F608BE"/>
    <w:rsid w:val="00F616F6"/>
    <w:rsid w:val="00F65F23"/>
    <w:rsid w:val="00F65FDE"/>
    <w:rsid w:val="00F6645C"/>
    <w:rsid w:val="00F6664C"/>
    <w:rsid w:val="00F66E23"/>
    <w:rsid w:val="00F67028"/>
    <w:rsid w:val="00F67867"/>
    <w:rsid w:val="00F678A8"/>
    <w:rsid w:val="00F67DDD"/>
    <w:rsid w:val="00F70C73"/>
    <w:rsid w:val="00F70DB4"/>
    <w:rsid w:val="00F71977"/>
    <w:rsid w:val="00F71F35"/>
    <w:rsid w:val="00F72077"/>
    <w:rsid w:val="00F74CC9"/>
    <w:rsid w:val="00F751F7"/>
    <w:rsid w:val="00F753AA"/>
    <w:rsid w:val="00F7604F"/>
    <w:rsid w:val="00F7674E"/>
    <w:rsid w:val="00F76775"/>
    <w:rsid w:val="00F76D72"/>
    <w:rsid w:val="00F771BF"/>
    <w:rsid w:val="00F80BE0"/>
    <w:rsid w:val="00F819B1"/>
    <w:rsid w:val="00F84D2D"/>
    <w:rsid w:val="00F86566"/>
    <w:rsid w:val="00F86C37"/>
    <w:rsid w:val="00F87D75"/>
    <w:rsid w:val="00F87F50"/>
    <w:rsid w:val="00F904A3"/>
    <w:rsid w:val="00F91595"/>
    <w:rsid w:val="00F915BD"/>
    <w:rsid w:val="00F9182D"/>
    <w:rsid w:val="00F9236A"/>
    <w:rsid w:val="00F9299E"/>
    <w:rsid w:val="00F929D9"/>
    <w:rsid w:val="00F94900"/>
    <w:rsid w:val="00F9552D"/>
    <w:rsid w:val="00F9720B"/>
    <w:rsid w:val="00F977B2"/>
    <w:rsid w:val="00F97F31"/>
    <w:rsid w:val="00FA01E5"/>
    <w:rsid w:val="00FA055A"/>
    <w:rsid w:val="00FA062F"/>
    <w:rsid w:val="00FA1BDA"/>
    <w:rsid w:val="00FA25EE"/>
    <w:rsid w:val="00FA27E8"/>
    <w:rsid w:val="00FA2E53"/>
    <w:rsid w:val="00FA5866"/>
    <w:rsid w:val="00FA5886"/>
    <w:rsid w:val="00FA6604"/>
    <w:rsid w:val="00FA6C04"/>
    <w:rsid w:val="00FA72F1"/>
    <w:rsid w:val="00FA7518"/>
    <w:rsid w:val="00FA7EA4"/>
    <w:rsid w:val="00FB0395"/>
    <w:rsid w:val="00FB091B"/>
    <w:rsid w:val="00FB0BEF"/>
    <w:rsid w:val="00FB0DB3"/>
    <w:rsid w:val="00FB0E23"/>
    <w:rsid w:val="00FB0F46"/>
    <w:rsid w:val="00FB0F5D"/>
    <w:rsid w:val="00FB162F"/>
    <w:rsid w:val="00FB22E9"/>
    <w:rsid w:val="00FB5005"/>
    <w:rsid w:val="00FB551F"/>
    <w:rsid w:val="00FB6210"/>
    <w:rsid w:val="00FB65E4"/>
    <w:rsid w:val="00FB7922"/>
    <w:rsid w:val="00FB7978"/>
    <w:rsid w:val="00FC1D3D"/>
    <w:rsid w:val="00FC3744"/>
    <w:rsid w:val="00FC37BB"/>
    <w:rsid w:val="00FC3B87"/>
    <w:rsid w:val="00FC6FE4"/>
    <w:rsid w:val="00FC7BF3"/>
    <w:rsid w:val="00FD0993"/>
    <w:rsid w:val="00FD1512"/>
    <w:rsid w:val="00FD1721"/>
    <w:rsid w:val="00FD2493"/>
    <w:rsid w:val="00FD2E1E"/>
    <w:rsid w:val="00FD33BF"/>
    <w:rsid w:val="00FD3DBD"/>
    <w:rsid w:val="00FD3E6A"/>
    <w:rsid w:val="00FD4F2E"/>
    <w:rsid w:val="00FD5703"/>
    <w:rsid w:val="00FD65AC"/>
    <w:rsid w:val="00FD7014"/>
    <w:rsid w:val="00FD755A"/>
    <w:rsid w:val="00FD7B1F"/>
    <w:rsid w:val="00FE215F"/>
    <w:rsid w:val="00FE2473"/>
    <w:rsid w:val="00FE5861"/>
    <w:rsid w:val="00FF036E"/>
    <w:rsid w:val="00FF0621"/>
    <w:rsid w:val="00FF16CC"/>
    <w:rsid w:val="00FF1DB9"/>
    <w:rsid w:val="00FF2467"/>
    <w:rsid w:val="00FF248B"/>
    <w:rsid w:val="00FF29B7"/>
    <w:rsid w:val="00FF45B3"/>
    <w:rsid w:val="00FF46CB"/>
    <w:rsid w:val="00FF6B17"/>
    <w:rsid w:val="00FF6D25"/>
    <w:rsid w:val="00FF7195"/>
    <w:rsid w:val="6D974A51"/>
    <w:rsid w:val="78B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225D24"/>
  <w15:docId w15:val="{42D7A944-9856-4C4C-ABC0-5C9B9B6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E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E3002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0028"/>
    <w:pPr>
      <w:keepNext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rsid w:val="00E30028"/>
    <w:pPr>
      <w:keepNext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E30028"/>
    <w:pPr>
      <w:keepNext/>
      <w:jc w:val="center"/>
      <w:outlineLvl w:val="3"/>
    </w:pPr>
    <w:rPr>
      <w:rFonts w:cs="Andalus"/>
      <w:b/>
      <w:bCs/>
      <w:szCs w:val="36"/>
      <w:u w:val="single"/>
    </w:rPr>
  </w:style>
  <w:style w:type="paragraph" w:styleId="5">
    <w:name w:val="heading 5"/>
    <w:basedOn w:val="a"/>
    <w:next w:val="a"/>
    <w:qFormat/>
    <w:rsid w:val="00E30028"/>
    <w:pPr>
      <w:keepNext/>
      <w:outlineLvl w:val="4"/>
    </w:pPr>
    <w:rPr>
      <w:rFonts w:cs="Simplified Arabic"/>
      <w:b/>
      <w:bCs/>
      <w:noProof w:val="0"/>
      <w:szCs w:val="32"/>
    </w:rPr>
  </w:style>
  <w:style w:type="paragraph" w:styleId="6">
    <w:name w:val="heading 6"/>
    <w:basedOn w:val="a"/>
    <w:next w:val="a"/>
    <w:qFormat/>
    <w:rsid w:val="00E30028"/>
    <w:pPr>
      <w:keepNext/>
      <w:jc w:val="right"/>
      <w:outlineLvl w:val="5"/>
    </w:pPr>
    <w:rPr>
      <w:rFonts w:cs="Simplified Arabic"/>
      <w:b/>
      <w:bCs/>
      <w:noProof w:val="0"/>
      <w:szCs w:val="32"/>
    </w:rPr>
  </w:style>
  <w:style w:type="paragraph" w:styleId="8">
    <w:name w:val="heading 8"/>
    <w:basedOn w:val="a"/>
    <w:next w:val="a"/>
    <w:qFormat/>
    <w:rsid w:val="001F025F"/>
    <w:pPr>
      <w:spacing w:before="240" w:after="60"/>
      <w:outlineLvl w:val="7"/>
    </w:pPr>
    <w:rPr>
      <w:rFonts w:cs="Times New Roman"/>
      <w:i/>
      <w:iCs/>
      <w:noProof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0028"/>
    <w:pPr>
      <w:tabs>
        <w:tab w:val="center" w:pos="4153"/>
        <w:tab w:val="right" w:pos="8306"/>
      </w:tabs>
    </w:pPr>
    <w:rPr>
      <w:noProof w:val="0"/>
      <w:snapToGrid w:val="0"/>
    </w:rPr>
  </w:style>
  <w:style w:type="paragraph" w:styleId="a4">
    <w:name w:val="footer"/>
    <w:basedOn w:val="a"/>
    <w:rsid w:val="00E30028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E30028"/>
    <w:pPr>
      <w:jc w:val="center"/>
    </w:pPr>
    <w:rPr>
      <w:rFonts w:cs="Arabic Transparent"/>
      <w:szCs w:val="28"/>
    </w:rPr>
  </w:style>
  <w:style w:type="table" w:styleId="a6">
    <w:name w:val="Table Grid"/>
    <w:basedOn w:val="a1"/>
    <w:rsid w:val="003B063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30028"/>
  </w:style>
  <w:style w:type="paragraph" w:styleId="a8">
    <w:name w:val="Body Text"/>
    <w:basedOn w:val="a"/>
    <w:rsid w:val="00281913"/>
    <w:rPr>
      <w:rFonts w:cs="Times New Roman"/>
      <w:szCs w:val="26"/>
      <w:lang w:eastAsia="en-US"/>
    </w:rPr>
  </w:style>
  <w:style w:type="paragraph" w:styleId="20">
    <w:name w:val="Body Text 2"/>
    <w:basedOn w:val="a"/>
    <w:rsid w:val="00D1260D"/>
    <w:pPr>
      <w:spacing w:after="120" w:line="480" w:lineRule="auto"/>
    </w:pPr>
  </w:style>
  <w:style w:type="paragraph" w:styleId="a9">
    <w:name w:val="No Spacing"/>
    <w:link w:val="Char0"/>
    <w:uiPriority w:val="1"/>
    <w:qFormat/>
    <w:rsid w:val="0053252C"/>
    <w:rPr>
      <w:rFonts w:ascii="Calibri" w:hAnsi="Calibri" w:cs="Arial"/>
      <w:sz w:val="22"/>
      <w:szCs w:val="22"/>
    </w:rPr>
  </w:style>
  <w:style w:type="character" w:customStyle="1" w:styleId="Char0">
    <w:name w:val="بلا تباعد Char"/>
    <w:link w:val="a9"/>
    <w:uiPriority w:val="1"/>
    <w:rsid w:val="0053252C"/>
    <w:rPr>
      <w:rFonts w:ascii="Calibri" w:hAnsi="Calibri" w:cs="Arial"/>
      <w:sz w:val="22"/>
      <w:szCs w:val="22"/>
      <w:lang w:val="en-US" w:eastAsia="en-US" w:bidi="ar-SA"/>
    </w:rPr>
  </w:style>
  <w:style w:type="character" w:styleId="aa">
    <w:name w:val="Emphasis"/>
    <w:uiPriority w:val="20"/>
    <w:qFormat/>
    <w:rsid w:val="00E459FA"/>
    <w:rPr>
      <w:i/>
      <w:iCs/>
    </w:rPr>
  </w:style>
  <w:style w:type="character" w:customStyle="1" w:styleId="Char">
    <w:name w:val="رأس الصفحة Char"/>
    <w:basedOn w:val="a0"/>
    <w:link w:val="a3"/>
    <w:uiPriority w:val="99"/>
    <w:rsid w:val="00BC0C2E"/>
    <w:rPr>
      <w:snapToGrid w:val="0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BC0C2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BC0C2E"/>
    <w:rPr>
      <w:rFonts w:ascii="Tahoma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605;&#1588;&#1585;&#1608;&#1593;%20&#1578;&#1591;&#1608;&#1610;&#1585;%20&#1575;&#1604;&#1575;&#1582;&#1578;&#1576;&#1575;&#1585;&#1575;&#1578;%20&#1575;&#1604;&#1575;&#1578;&#1581;&#1589;&#1610;&#1604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مشروع تطوير الاختبارات الاتحصيلية</Template>
  <TotalTime>5</TotalTime>
  <Pages>3</Pages>
  <Words>723</Words>
  <Characters>4127</Characters>
  <Application>Microsoft Office Word</Application>
  <DocSecurity>0</DocSecurity>
  <Lines>34</Lines>
  <Paragraphs>9</Paragraphs>
  <ScaleCrop>false</ScaleCrop>
  <Company>AHC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AraBic</dc:creator>
  <cp:lastModifiedBy>icon</cp:lastModifiedBy>
  <cp:revision>14</cp:revision>
  <cp:lastPrinted>2018-03-29T05:07:00Z</cp:lastPrinted>
  <dcterms:created xsi:type="dcterms:W3CDTF">2019-04-03T15:40:00Z</dcterms:created>
  <dcterms:modified xsi:type="dcterms:W3CDTF">2023-08-30T20:41:00Z</dcterms:modified>
</cp:coreProperties>
</file>