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3A" w:rsidRPr="007D3D91" w:rsidRDefault="0019282D" w:rsidP="001B2875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bookmarkStart w:id="0" w:name="_GoBack"/>
      <w:bookmarkEnd w:id="0"/>
      <w:r w:rsidRPr="007D3D91">
        <w:rPr>
          <w:rFonts w:ascii="Times New Roman" w:hAnsi="Times New Roman" w:cs="Times New Roman"/>
        </w:rPr>
        <w:t xml:space="preserve">Which of the following </w:t>
      </w:r>
      <w:r w:rsidR="001B2875" w:rsidRPr="007D3D91">
        <w:rPr>
          <w:rFonts w:ascii="Times New Roman" w:hAnsi="Times New Roman" w:cs="Times New Roman"/>
        </w:rPr>
        <w:t>compounds</w:t>
      </w:r>
      <w:r w:rsidR="001C1BCB" w:rsidRPr="007D3D91">
        <w:rPr>
          <w:rFonts w:ascii="Times New Roman" w:hAnsi="Times New Roman" w:cs="Times New Roman"/>
        </w:rPr>
        <w:t xml:space="preserve"> is most acidic</w:t>
      </w:r>
      <w:r w:rsidR="00B65B84" w:rsidRPr="007D3D91">
        <w:rPr>
          <w:rFonts w:ascii="Times New Roman" w:hAnsi="Times New Roman" w:cs="Times New Roman"/>
        </w:rPr>
        <w:t>?</w:t>
      </w:r>
    </w:p>
    <w:p w:rsidR="001B2875" w:rsidRPr="007D3D91" w:rsidRDefault="007D3D91" w:rsidP="007D3D91">
      <w:pPr>
        <w:bidi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D3D91">
        <w:rPr>
          <w:rFonts w:ascii="Times New Roman" w:hAnsi="Times New Roman" w:cs="Times New Roman"/>
        </w:rPr>
        <w:object w:dxaOrig="670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47.25pt" o:ole="">
            <v:imagedata r:id="rId9" o:title=""/>
          </v:shape>
          <o:OLEObject Type="Embed" ProgID="ISISServer" ShapeID="_x0000_i1025" DrawAspect="Content" ObjectID="_1421999514" r:id="rId10"/>
        </w:object>
      </w:r>
    </w:p>
    <w:p w:rsidR="001B2875" w:rsidRPr="007D3D91" w:rsidRDefault="00734F7C" w:rsidP="001B2875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H</w:t>
      </w:r>
      <w:r w:rsidR="009A0967" w:rsidRPr="007D3D91">
        <w:rPr>
          <w:rFonts w:ascii="Times New Roman" w:hAnsi="Times New Roman" w:cs="Times New Roman"/>
        </w:rPr>
        <w:t>ydrogenation of cyclopropane gives;</w:t>
      </w:r>
    </w:p>
    <w:p w:rsidR="00454D45" w:rsidRPr="007D3D91" w:rsidRDefault="00454D45" w:rsidP="00454D45">
      <w:pPr>
        <w:pStyle w:val="ListParagraph"/>
        <w:bidi w:val="0"/>
        <w:rPr>
          <w:rFonts w:ascii="Times New Roman" w:hAnsi="Times New Roman" w:cs="Times New Roman"/>
        </w:rPr>
      </w:pPr>
    </w:p>
    <w:p w:rsidR="00734F7C" w:rsidRPr="007D3D91" w:rsidRDefault="009A0967" w:rsidP="00734F7C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Propane</w:t>
      </w:r>
    </w:p>
    <w:p w:rsidR="00734F7C" w:rsidRPr="007D3D91" w:rsidRDefault="009A0967" w:rsidP="00734F7C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Propene</w:t>
      </w:r>
    </w:p>
    <w:p w:rsidR="00734F7C" w:rsidRPr="007D3D91" w:rsidRDefault="009A0967" w:rsidP="00734F7C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Cyclopropane hydrat</w:t>
      </w:r>
    </w:p>
    <w:p w:rsidR="009A0967" w:rsidRDefault="009A0967" w:rsidP="009A0967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Propyne</w:t>
      </w:r>
    </w:p>
    <w:p w:rsidR="007D3D91" w:rsidRPr="007D3D91" w:rsidRDefault="007D3D91" w:rsidP="007D3D91">
      <w:pPr>
        <w:pStyle w:val="ListParagraph"/>
        <w:bidi w:val="0"/>
        <w:rPr>
          <w:rFonts w:ascii="Times New Roman" w:hAnsi="Times New Roman" w:cs="Times New Roman"/>
        </w:rPr>
      </w:pPr>
    </w:p>
    <w:p w:rsidR="00FD2CE4" w:rsidRPr="007D3D91" w:rsidRDefault="00510D38" w:rsidP="0026124C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The IUPAC name of the following compound is</w:t>
      </w:r>
    </w:p>
    <w:p w:rsidR="00510D38" w:rsidRPr="007D3D91" w:rsidRDefault="0026339F" w:rsidP="003A42BB">
      <w:pPr>
        <w:bidi w:val="0"/>
        <w:ind w:left="36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       </w:t>
      </w:r>
      <w:r w:rsidR="00F37E17" w:rsidRPr="007D3D91">
        <w:rPr>
          <w:rFonts w:ascii="Times New Roman" w:hAnsi="Times New Roman" w:cs="Times New Roman"/>
        </w:rPr>
        <w:object w:dxaOrig="6279" w:dyaOrig="3859">
          <v:shape id="_x0000_i1026" type="#_x0000_t75" style="width:159.75pt;height:99pt" o:ole="">
            <v:imagedata r:id="rId11" o:title=""/>
          </v:shape>
          <o:OLEObject Type="Embed" ProgID="ChemDraw.Document.6.0" ShapeID="_x0000_i1026" DrawAspect="Content" ObjectID="_1421999515" r:id="rId12"/>
        </w:object>
      </w:r>
    </w:p>
    <w:p w:rsidR="0026124C" w:rsidRPr="007D3D91" w:rsidRDefault="00B146B9" w:rsidP="00A01619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1-butyne reacts with two moles of HBr to give</w:t>
      </w:r>
    </w:p>
    <w:p w:rsidR="00B146B9" w:rsidRPr="007D3D91" w:rsidRDefault="007D3D91" w:rsidP="00196066">
      <w:pPr>
        <w:bidi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D3D91">
        <w:rPr>
          <w:rFonts w:ascii="Times New Roman" w:hAnsi="Times New Roman" w:cs="Times New Roman"/>
        </w:rPr>
        <w:object w:dxaOrig="6060" w:dyaOrig="2685">
          <v:shape id="_x0000_i1027" type="#_x0000_t75" style="width:216.75pt;height:96pt" o:ole="">
            <v:imagedata r:id="rId13" o:title=""/>
          </v:shape>
          <o:OLEObject Type="Embed" ProgID="ISISServer" ShapeID="_x0000_i1027" DrawAspect="Content" ObjectID="_1421999516" r:id="rId14"/>
        </w:object>
      </w:r>
    </w:p>
    <w:p w:rsidR="00454D45" w:rsidRPr="007D3D91" w:rsidRDefault="00B67926" w:rsidP="00454D45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The characteristic reaction </w:t>
      </w:r>
      <w:r w:rsidR="00DD3E02" w:rsidRPr="007D3D91">
        <w:rPr>
          <w:rFonts w:ascii="Times New Roman" w:hAnsi="Times New Roman" w:cs="Times New Roman"/>
        </w:rPr>
        <w:t>of alkynes is</w:t>
      </w:r>
    </w:p>
    <w:p w:rsidR="00DD3E02" w:rsidRPr="007D3D91" w:rsidRDefault="00DD3E02" w:rsidP="00DD3E02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Nucleophilic  addition reaction</w:t>
      </w:r>
    </w:p>
    <w:p w:rsidR="00DD3E02" w:rsidRPr="007D3D91" w:rsidRDefault="00DD3E02" w:rsidP="00DD3E02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Elimination reaction</w:t>
      </w:r>
    </w:p>
    <w:p w:rsidR="00DD3E02" w:rsidRPr="007D3D91" w:rsidRDefault="00DD3E02" w:rsidP="00DD3E02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Electrophilic addition reaction</w:t>
      </w:r>
    </w:p>
    <w:p w:rsidR="00DD3E02" w:rsidRDefault="00DD3E02" w:rsidP="00DD3E02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Free radical substitution reaction</w:t>
      </w:r>
    </w:p>
    <w:p w:rsidR="007D3D91" w:rsidRPr="007D3D91" w:rsidRDefault="007D3D91" w:rsidP="007D3D91">
      <w:pPr>
        <w:pStyle w:val="ListParagraph"/>
        <w:bidi w:val="0"/>
        <w:rPr>
          <w:rFonts w:ascii="Times New Roman" w:hAnsi="Times New Roman" w:cs="Times New Roman"/>
        </w:rPr>
      </w:pPr>
    </w:p>
    <w:p w:rsidR="00DD3E02" w:rsidRPr="007D3D91" w:rsidRDefault="00CA42B6" w:rsidP="00DD3E02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Reaction of 1-hexyne with H</w:t>
      </w:r>
      <w:r w:rsidRPr="007D3D91">
        <w:rPr>
          <w:rFonts w:ascii="Times New Roman" w:hAnsi="Times New Roman" w:cs="Times New Roman"/>
          <w:vertAlign w:val="subscript"/>
        </w:rPr>
        <w:t>2</w:t>
      </w:r>
      <w:r w:rsidRPr="007D3D91">
        <w:rPr>
          <w:rFonts w:ascii="Times New Roman" w:hAnsi="Times New Roman" w:cs="Times New Roman"/>
        </w:rPr>
        <w:t>O in presence of H</w:t>
      </w:r>
      <w:r w:rsidRPr="007D3D91">
        <w:rPr>
          <w:rFonts w:ascii="Times New Roman" w:hAnsi="Times New Roman" w:cs="Times New Roman"/>
          <w:vertAlign w:val="subscript"/>
        </w:rPr>
        <w:t>2</w:t>
      </w:r>
      <w:r w:rsidRPr="007D3D91">
        <w:rPr>
          <w:rFonts w:ascii="Times New Roman" w:hAnsi="Times New Roman" w:cs="Times New Roman"/>
        </w:rPr>
        <w:t>SO</w:t>
      </w:r>
      <w:r w:rsidRPr="007D3D91">
        <w:rPr>
          <w:rFonts w:ascii="Times New Roman" w:hAnsi="Times New Roman" w:cs="Times New Roman"/>
          <w:vertAlign w:val="subscript"/>
        </w:rPr>
        <w:t>4</w:t>
      </w:r>
      <w:r w:rsidRPr="007D3D91">
        <w:rPr>
          <w:rFonts w:ascii="Times New Roman" w:hAnsi="Times New Roman" w:cs="Times New Roman"/>
        </w:rPr>
        <w:t xml:space="preserve"> and HgSO</w:t>
      </w:r>
      <w:r w:rsidRPr="007D3D91">
        <w:rPr>
          <w:rFonts w:ascii="Times New Roman" w:hAnsi="Times New Roman" w:cs="Times New Roman"/>
          <w:vertAlign w:val="subscript"/>
        </w:rPr>
        <w:t>4</w:t>
      </w:r>
      <w:r w:rsidR="00083A91" w:rsidRPr="007D3D91">
        <w:rPr>
          <w:rFonts w:ascii="Times New Roman" w:hAnsi="Times New Roman" w:cs="Times New Roman"/>
        </w:rPr>
        <w:t xml:space="preserve"> </w:t>
      </w:r>
      <w:r w:rsidRPr="007D3D91">
        <w:rPr>
          <w:rFonts w:ascii="Times New Roman" w:hAnsi="Times New Roman" w:cs="Times New Roman"/>
        </w:rPr>
        <w:t xml:space="preserve"> give</w:t>
      </w:r>
      <w:r w:rsidR="00083A91" w:rsidRPr="007D3D91">
        <w:rPr>
          <w:rFonts w:ascii="Times New Roman" w:hAnsi="Times New Roman" w:cs="Times New Roman"/>
        </w:rPr>
        <w:t>s</w:t>
      </w:r>
    </w:p>
    <w:p w:rsidR="00CA42B6" w:rsidRPr="007D3D91" w:rsidRDefault="00CA42B6" w:rsidP="00CA42B6">
      <w:pPr>
        <w:pStyle w:val="ListParagraph"/>
        <w:bidi w:val="0"/>
        <w:rPr>
          <w:rFonts w:ascii="Times New Roman" w:hAnsi="Times New Roman" w:cs="Times New Roman"/>
        </w:rPr>
      </w:pPr>
    </w:p>
    <w:p w:rsidR="00CA42B6" w:rsidRPr="007D3D91" w:rsidRDefault="007D3D91" w:rsidP="00CA42B6">
      <w:pPr>
        <w:pStyle w:val="ListParagraph"/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object w:dxaOrig="6915" w:dyaOrig="2730">
          <v:shape id="_x0000_i1028" type="#_x0000_t75" style="width:261pt;height:102pt" o:ole="">
            <v:imagedata r:id="rId15" o:title=""/>
          </v:shape>
          <o:OLEObject Type="Embed" ProgID="ISISServer" ShapeID="_x0000_i1028" DrawAspect="Content" ObjectID="_1421999517" r:id="rId16"/>
        </w:object>
      </w:r>
    </w:p>
    <w:p w:rsidR="00196066" w:rsidRPr="007D3D91" w:rsidRDefault="00B1032A" w:rsidP="007D3D9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29" type="#_x0000_t75" style="position:absolute;left:0;text-align:left;margin-left:226pt;margin-top:-15.95pt;width:53pt;height:33.95pt;z-index:251658752" wrapcoords="20687 480 913 960 304 1440 5172 8160 5476 15840 304 21120 10648 21120 10952 21120 15515 15840 16732 15840 17341 8160 21600 480 20687 480">
            <v:imagedata r:id="rId17" o:title=""/>
            <w10:wrap type="through"/>
          </v:shape>
          <o:OLEObject Type="Embed" ProgID="ChemDraw.Document.6.0" ShapeID="_x0000_s1029" DrawAspect="Content" ObjectID="_1421999532" r:id="rId18"/>
        </w:pict>
      </w:r>
      <w:r w:rsidR="00196066" w:rsidRPr="007D3D91">
        <w:rPr>
          <w:rFonts w:ascii="Times New Roman" w:hAnsi="Times New Roman" w:cs="Times New Roman"/>
        </w:rPr>
        <w:t xml:space="preserve">Ozonoloysis of the following compound </w:t>
      </w:r>
      <w:r w:rsidR="007D3D91">
        <w:rPr>
          <w:rFonts w:ascii="Times New Roman" w:hAnsi="Times New Roman" w:cs="Times New Roman"/>
        </w:rPr>
        <w:t xml:space="preserve">                           </w:t>
      </w:r>
      <w:r w:rsidR="00196066" w:rsidRPr="007D3D91">
        <w:rPr>
          <w:rFonts w:ascii="Times New Roman" w:hAnsi="Times New Roman" w:cs="Times New Roman"/>
        </w:rPr>
        <w:t>gives:</w:t>
      </w:r>
    </w:p>
    <w:p w:rsidR="00196066" w:rsidRPr="007D3D91" w:rsidRDefault="00196066" w:rsidP="00196066">
      <w:pPr>
        <w:rPr>
          <w:rFonts w:ascii="Times New Roman" w:hAnsi="Times New Roman" w:cs="Times New Roman"/>
        </w:rPr>
      </w:pPr>
    </w:p>
    <w:p w:rsidR="00196066" w:rsidRPr="007D3D91" w:rsidRDefault="007D3D91" w:rsidP="00196066">
      <w:pPr>
        <w:rPr>
          <w:rFonts w:ascii="Times New Roman" w:hAnsi="Times New Roman" w:cs="Times New Roman"/>
          <w:rtl/>
        </w:rPr>
      </w:pPr>
      <w:r w:rsidRPr="007D3D91">
        <w:rPr>
          <w:rFonts w:ascii="Times New Roman" w:hAnsi="Times New Roman" w:cs="Times New Roman"/>
        </w:rPr>
        <w:object w:dxaOrig="9151" w:dyaOrig="852">
          <v:shape id="_x0000_i1029" type="#_x0000_t75" style="width:408.75pt;height:38.25pt" o:ole="">
            <v:imagedata r:id="rId19" o:title=""/>
          </v:shape>
          <o:OLEObject Type="Embed" ProgID="ChemDraw.Document.6.0" ShapeID="_x0000_i1029" DrawAspect="Content" ObjectID="_1421999518" r:id="rId20"/>
        </w:object>
      </w:r>
    </w:p>
    <w:p w:rsidR="00196066" w:rsidRPr="007D3D91" w:rsidRDefault="00196066" w:rsidP="00196066">
      <w:pPr>
        <w:rPr>
          <w:rFonts w:ascii="Times New Roman" w:hAnsi="Times New Roman" w:cs="Times New Roman"/>
        </w:rPr>
      </w:pPr>
    </w:p>
    <w:p w:rsidR="00196066" w:rsidRDefault="00AF5243" w:rsidP="0061472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Reaction </w:t>
      </w:r>
      <w:r w:rsidR="00196066" w:rsidRPr="007D3D91">
        <w:rPr>
          <w:rFonts w:ascii="Times New Roman" w:hAnsi="Times New Roman" w:cs="Times New Roman"/>
        </w:rPr>
        <w:t xml:space="preserve"> of alkenes with KMnO</w:t>
      </w:r>
      <w:r w:rsidR="00196066" w:rsidRPr="007D3D91">
        <w:rPr>
          <w:rFonts w:ascii="Times New Roman" w:hAnsi="Times New Roman" w:cs="Times New Roman"/>
          <w:vertAlign w:val="subscript"/>
        </w:rPr>
        <w:t>4</w:t>
      </w:r>
      <w:r w:rsidR="00196066" w:rsidRPr="007D3D91">
        <w:rPr>
          <w:rFonts w:ascii="Times New Roman" w:hAnsi="Times New Roman" w:cs="Times New Roman"/>
        </w:rPr>
        <w:t xml:space="preserve"> is an example of</w:t>
      </w:r>
    </w:p>
    <w:p w:rsidR="007D3D91" w:rsidRPr="007D3D91" w:rsidRDefault="007D3D91" w:rsidP="007D3D91">
      <w:pPr>
        <w:pStyle w:val="ListParagraph"/>
        <w:bidi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96066" w:rsidRPr="007D3D91" w:rsidRDefault="00196066" w:rsidP="00196066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Electrophilic substitution reaction.</w:t>
      </w:r>
    </w:p>
    <w:p w:rsidR="00196066" w:rsidRPr="007D3D91" w:rsidRDefault="00196066" w:rsidP="00196066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Nucleophilic substitution reaction.</w:t>
      </w:r>
    </w:p>
    <w:p w:rsidR="00196066" w:rsidRPr="007D3D91" w:rsidRDefault="00AF5243" w:rsidP="00196066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Oxidation</w:t>
      </w:r>
      <w:r w:rsidR="00196066" w:rsidRPr="007D3D91">
        <w:rPr>
          <w:rFonts w:ascii="Times New Roman" w:hAnsi="Times New Roman" w:cs="Times New Roman"/>
        </w:rPr>
        <w:t xml:space="preserve"> reaction.</w:t>
      </w:r>
    </w:p>
    <w:p w:rsidR="00AF5243" w:rsidRPr="007D3D91" w:rsidRDefault="00B1032A" w:rsidP="00AF5243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30" type="#_x0000_t75" style="position:absolute;left:0;text-align:left;margin-left:243pt;margin-top:4.9pt;width:116.85pt;height:38.05pt;z-index:251659776" wrapcoords="5123 0 4985 1271 5123 5082 5400 6776 2077 8894 277 11435 0 14824 277 17788 831 20329 969 21176 1662 21176 1800 21176 2769 20329 21323 15671 21462 13976 21462 7624 6508 6776 7615 2118 7477 0 5123 0">
            <v:imagedata r:id="rId21" o:title=""/>
            <w10:wrap type="through"/>
          </v:shape>
          <o:OLEObject Type="Embed" ProgID="ChemDraw.Document.6.0" ShapeID="_x0000_s1030" DrawAspect="Content" ObjectID="_1421999533" r:id="rId22"/>
        </w:pict>
      </w:r>
      <w:r w:rsidR="00AF5243" w:rsidRPr="007D3D91">
        <w:rPr>
          <w:rFonts w:ascii="Times New Roman" w:hAnsi="Times New Roman" w:cs="Times New Roman"/>
        </w:rPr>
        <w:t>Free radical substitution reaction.</w:t>
      </w:r>
    </w:p>
    <w:p w:rsidR="00196066" w:rsidRPr="007D3D91" w:rsidRDefault="00196066" w:rsidP="00AF5243">
      <w:pPr>
        <w:bidi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196066" w:rsidRPr="007D3D91" w:rsidRDefault="00196066" w:rsidP="0061472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The major product for the following reaction</w:t>
      </w:r>
      <w:r w:rsidR="00614725" w:rsidRPr="007D3D91">
        <w:rPr>
          <w:rFonts w:ascii="Times New Roman" w:hAnsi="Times New Roman" w:cs="Times New Roman"/>
        </w:rPr>
        <w:t xml:space="preserve">       </w:t>
      </w:r>
      <w:r w:rsidRPr="007D3D91">
        <w:rPr>
          <w:rFonts w:ascii="Times New Roman" w:hAnsi="Times New Roman" w:cs="Times New Roman"/>
        </w:rPr>
        <w:t>is:</w:t>
      </w:r>
    </w:p>
    <w:p w:rsidR="00196066" w:rsidRPr="007D3D91" w:rsidRDefault="00614725" w:rsidP="007D3D91">
      <w:pPr>
        <w:jc w:val="right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object w:dxaOrig="8491" w:dyaOrig="854">
          <v:shape id="_x0000_i1030" type="#_x0000_t75" style="width:367.5pt;height:36.75pt" o:ole="">
            <v:imagedata r:id="rId23" o:title=""/>
          </v:shape>
          <o:OLEObject Type="Embed" ProgID="ChemDraw.Document.6.0" ShapeID="_x0000_i1030" DrawAspect="Content" ObjectID="_1421999519" r:id="rId24"/>
        </w:object>
      </w:r>
      <w:r w:rsidR="007D3D91">
        <w:rPr>
          <w:rFonts w:ascii="Times New Roman" w:hAnsi="Times New Roman" w:cs="Times New Roman"/>
        </w:rPr>
        <w:t xml:space="preserve">          </w:t>
      </w:r>
    </w:p>
    <w:p w:rsidR="00196066" w:rsidRPr="007D3D91" w:rsidRDefault="00196066" w:rsidP="007D3D91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The product of the reaction shown below </w:t>
      </w:r>
      <w:r w:rsidR="00614725" w:rsidRPr="007D3D91">
        <w:rPr>
          <w:rFonts w:ascii="Times New Roman" w:hAnsi="Times New Roman" w:cs="Times New Roman"/>
        </w:rPr>
        <w:object w:dxaOrig="2066" w:dyaOrig="1147">
          <v:shape id="_x0000_i1031" type="#_x0000_t75" style="width:66.75pt;height:36.75pt" o:ole="">
            <v:imagedata r:id="rId25" o:title=""/>
          </v:shape>
          <o:OLEObject Type="Embed" ProgID="ChemDraw.Document.6.0" ShapeID="_x0000_i1031" DrawAspect="Content" ObjectID="_1421999520" r:id="rId26"/>
        </w:object>
      </w:r>
      <w:r w:rsidR="00614725" w:rsidRPr="007D3D91">
        <w:rPr>
          <w:rFonts w:ascii="Times New Roman" w:hAnsi="Times New Roman" w:cs="Times New Roman"/>
        </w:rPr>
        <w:t xml:space="preserve">   </w:t>
      </w:r>
      <w:r w:rsidRPr="007D3D91">
        <w:rPr>
          <w:rFonts w:ascii="Times New Roman" w:hAnsi="Times New Roman" w:cs="Times New Roman"/>
        </w:rPr>
        <w:t>is:</w:t>
      </w:r>
    </w:p>
    <w:p w:rsidR="00196066" w:rsidRPr="007D3D91" w:rsidRDefault="00196066" w:rsidP="0019606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6066" w:rsidRPr="007D3D91" w:rsidRDefault="00614725" w:rsidP="00196066">
      <w:pPr>
        <w:ind w:left="36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object w:dxaOrig="8986" w:dyaOrig="1094">
          <v:shape id="_x0000_i1032" type="#_x0000_t75" style="width:375pt;height:45.75pt" o:ole="">
            <v:imagedata r:id="rId27" o:title=""/>
          </v:shape>
          <o:OLEObject Type="Embed" ProgID="ChemDraw.Document.6.0" ShapeID="_x0000_i1032" DrawAspect="Content" ObjectID="_1421999521" r:id="rId28"/>
        </w:object>
      </w:r>
      <w:r w:rsidR="007D3D91">
        <w:rPr>
          <w:rFonts w:ascii="Times New Roman" w:hAnsi="Times New Roman" w:cs="Times New Roman" w:hint="cs"/>
          <w:rtl/>
        </w:rPr>
        <w:t xml:space="preserve">   </w:t>
      </w:r>
    </w:p>
    <w:p w:rsidR="00196066" w:rsidRPr="007D3D91" w:rsidRDefault="00196066" w:rsidP="00614725">
      <w:pPr>
        <w:pStyle w:val="ListParagraph"/>
        <w:numPr>
          <w:ilvl w:val="0"/>
          <w:numId w:val="2"/>
        </w:numPr>
        <w:bidi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The type of hybridization of the selected carbon </w:t>
      </w:r>
      <w:r w:rsidR="00614725" w:rsidRPr="007D3D91">
        <w:rPr>
          <w:rFonts w:ascii="Times New Roman" w:hAnsi="Times New Roman" w:cs="Times New Roman"/>
        </w:rPr>
        <w:t xml:space="preserve">  </w:t>
      </w:r>
      <w:r w:rsidR="00614725" w:rsidRPr="007D3D91">
        <w:rPr>
          <w:rFonts w:ascii="Times New Roman" w:hAnsi="Times New Roman" w:cs="Times New Roman"/>
        </w:rPr>
        <w:object w:dxaOrig="1586" w:dyaOrig="706">
          <v:shape id="_x0000_i1033" type="#_x0000_t75" style="width:58.5pt;height:26.25pt" o:ole="">
            <v:imagedata r:id="rId29" o:title=""/>
          </v:shape>
          <o:OLEObject Type="Embed" ProgID="ChemDraw.Document.6.0" ShapeID="_x0000_i1033" DrawAspect="Content" ObjectID="_1421999522" r:id="rId30"/>
        </w:object>
      </w:r>
      <w:r w:rsidR="00614725" w:rsidRPr="007D3D91">
        <w:rPr>
          <w:rFonts w:ascii="Times New Roman" w:hAnsi="Times New Roman" w:cs="Times New Roman"/>
        </w:rPr>
        <w:t xml:space="preserve">   </w:t>
      </w:r>
      <w:r w:rsidRPr="007D3D91">
        <w:rPr>
          <w:rFonts w:ascii="Times New Roman" w:hAnsi="Times New Roman" w:cs="Times New Roman"/>
        </w:rPr>
        <w:t>is</w:t>
      </w:r>
    </w:p>
    <w:p w:rsidR="00196066" w:rsidRPr="007D3D91" w:rsidRDefault="00196066" w:rsidP="00196066">
      <w:pPr>
        <w:pStyle w:val="ListParagraph"/>
        <w:spacing w:before="120" w:after="0" w:line="240" w:lineRule="auto"/>
        <w:jc w:val="center"/>
        <w:rPr>
          <w:rFonts w:ascii="Times New Roman" w:hAnsi="Times New Roman" w:cs="Times New Roman"/>
          <w:rtl/>
        </w:rPr>
      </w:pPr>
    </w:p>
    <w:p w:rsidR="00196066" w:rsidRPr="007D3D91" w:rsidRDefault="00196066" w:rsidP="00614725">
      <w:pPr>
        <w:pStyle w:val="ListParagraph"/>
        <w:tabs>
          <w:tab w:val="left" w:pos="720"/>
        </w:tabs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a) sp</w:t>
      </w:r>
      <w:r w:rsidRPr="007D3D91">
        <w:rPr>
          <w:rFonts w:ascii="Times New Roman" w:hAnsi="Times New Roman" w:cs="Times New Roman"/>
        </w:rPr>
        <w:tab/>
      </w:r>
      <w:r w:rsidRPr="007D3D91">
        <w:rPr>
          <w:rFonts w:ascii="Times New Roman" w:hAnsi="Times New Roman" w:cs="Times New Roman"/>
        </w:rPr>
        <w:tab/>
        <w:t>b) sp</w:t>
      </w:r>
      <w:r w:rsidRPr="007D3D91">
        <w:rPr>
          <w:rFonts w:ascii="Times New Roman" w:hAnsi="Times New Roman" w:cs="Times New Roman"/>
          <w:vertAlign w:val="superscript"/>
        </w:rPr>
        <w:t>2</w:t>
      </w:r>
      <w:r w:rsidRPr="007D3D91">
        <w:rPr>
          <w:rFonts w:ascii="Times New Roman" w:hAnsi="Times New Roman" w:cs="Times New Roman"/>
        </w:rPr>
        <w:tab/>
      </w:r>
      <w:r w:rsidRPr="007D3D91">
        <w:rPr>
          <w:rFonts w:ascii="Times New Roman" w:hAnsi="Times New Roman" w:cs="Times New Roman"/>
        </w:rPr>
        <w:tab/>
        <w:t>c) sp</w:t>
      </w:r>
      <w:r w:rsidRPr="007D3D91">
        <w:rPr>
          <w:rFonts w:ascii="Times New Roman" w:hAnsi="Times New Roman" w:cs="Times New Roman"/>
          <w:vertAlign w:val="superscript"/>
        </w:rPr>
        <w:t>3</w:t>
      </w:r>
      <w:r w:rsidRPr="007D3D91">
        <w:rPr>
          <w:rFonts w:ascii="Times New Roman" w:hAnsi="Times New Roman" w:cs="Times New Roman"/>
        </w:rPr>
        <w:tab/>
      </w:r>
      <w:r w:rsidRPr="007D3D91">
        <w:rPr>
          <w:rFonts w:ascii="Times New Roman" w:hAnsi="Times New Roman" w:cs="Times New Roman"/>
        </w:rPr>
        <w:tab/>
        <w:t>d) sp</w:t>
      </w:r>
      <w:r w:rsidRPr="007D3D91">
        <w:rPr>
          <w:rFonts w:ascii="Times New Roman" w:hAnsi="Times New Roman" w:cs="Times New Roman"/>
          <w:vertAlign w:val="superscript"/>
        </w:rPr>
        <w:t>3</w:t>
      </w:r>
      <w:r w:rsidRPr="007D3D91">
        <w:rPr>
          <w:rFonts w:ascii="Times New Roman" w:hAnsi="Times New Roman" w:cs="Times New Roman"/>
        </w:rPr>
        <w:t>d</w:t>
      </w:r>
    </w:p>
    <w:p w:rsidR="00196066" w:rsidRPr="007D3D91" w:rsidRDefault="00196066" w:rsidP="00196066">
      <w:pPr>
        <w:pStyle w:val="ListParagraph"/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196066" w:rsidRPr="007D3D91" w:rsidRDefault="00196066" w:rsidP="00196066">
      <w:pPr>
        <w:rPr>
          <w:rFonts w:ascii="Times New Roman" w:hAnsi="Times New Roman" w:cs="Times New Roman"/>
        </w:rPr>
      </w:pPr>
    </w:p>
    <w:p w:rsidR="00196066" w:rsidRPr="007D3D91" w:rsidRDefault="00196066" w:rsidP="0061472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The structure of 5-Bromo-2-ethyl-3,4-dimethylhexene is:</w:t>
      </w:r>
    </w:p>
    <w:p w:rsidR="00083A91" w:rsidRPr="007D3D91" w:rsidRDefault="00614725" w:rsidP="007D3D91">
      <w:pPr>
        <w:ind w:firstLine="720"/>
        <w:jc w:val="center"/>
        <w:rPr>
          <w:rFonts w:ascii="Times New Roman" w:hAnsi="Times New Roman" w:cs="Times New Roman"/>
          <w:rtl/>
        </w:rPr>
      </w:pPr>
      <w:r w:rsidRPr="007D3D91">
        <w:rPr>
          <w:rFonts w:ascii="Times New Roman" w:hAnsi="Times New Roman" w:cs="Times New Roman"/>
        </w:rPr>
        <w:object w:dxaOrig="9612" w:dyaOrig="1104">
          <v:shape id="_x0000_i1034" type="#_x0000_t75" style="width:383.25pt;height:44.25pt" o:ole="">
            <v:imagedata r:id="rId31" o:title=""/>
          </v:shape>
          <o:OLEObject Type="Embed" ProgID="ChemDraw.Document.6.0" ShapeID="_x0000_i1034" DrawAspect="Content" ObjectID="_1421999523" r:id="rId32"/>
        </w:object>
      </w:r>
    </w:p>
    <w:p w:rsidR="002E544B" w:rsidRDefault="008569F3" w:rsidP="002E544B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What is the shape of acetylene molecule</w:t>
      </w:r>
      <w:r w:rsidR="002E544B" w:rsidRPr="007D3D91">
        <w:rPr>
          <w:rFonts w:ascii="Times New Roman" w:hAnsi="Times New Roman" w:cs="Times New Roman"/>
        </w:rPr>
        <w:t>:</w:t>
      </w:r>
    </w:p>
    <w:p w:rsidR="007D3D91" w:rsidRPr="007D3D91" w:rsidRDefault="007D3D91" w:rsidP="007D3D91">
      <w:pPr>
        <w:pStyle w:val="ListParagraph"/>
        <w:bidi w:val="0"/>
        <w:ind w:left="360"/>
        <w:rPr>
          <w:rFonts w:ascii="Times New Roman" w:hAnsi="Times New Roman" w:cs="Times New Roman"/>
        </w:rPr>
      </w:pPr>
    </w:p>
    <w:p w:rsidR="002E544B" w:rsidRPr="007D3D91" w:rsidRDefault="002E544B" w:rsidP="002E544B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Tetrahedral</w:t>
      </w:r>
    </w:p>
    <w:p w:rsidR="002E544B" w:rsidRPr="007D3D91" w:rsidRDefault="002E544B" w:rsidP="002E544B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Linear</w:t>
      </w:r>
    </w:p>
    <w:p w:rsidR="002E544B" w:rsidRPr="007D3D91" w:rsidRDefault="002E544B" w:rsidP="002E544B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Trigonal planar</w:t>
      </w:r>
    </w:p>
    <w:p w:rsidR="002E544B" w:rsidRDefault="002E544B" w:rsidP="00C240EE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Pyramidal</w:t>
      </w:r>
    </w:p>
    <w:p w:rsidR="007D3D91" w:rsidRPr="007D3D91" w:rsidRDefault="007D3D91" w:rsidP="007D3D91">
      <w:pPr>
        <w:pStyle w:val="ListParagraph"/>
        <w:bidi w:val="0"/>
        <w:ind w:left="360"/>
        <w:rPr>
          <w:rFonts w:ascii="Times New Roman" w:hAnsi="Times New Roman" w:cs="Times New Roman"/>
        </w:rPr>
      </w:pPr>
    </w:p>
    <w:p w:rsidR="002E544B" w:rsidRPr="007D3D91" w:rsidRDefault="00103721" w:rsidP="002E544B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Which of the following compounds has an ionic bond</w:t>
      </w:r>
    </w:p>
    <w:p w:rsidR="002E544B" w:rsidRPr="007D3D91" w:rsidRDefault="00103721" w:rsidP="002E544B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HCl</w:t>
      </w:r>
    </w:p>
    <w:p w:rsidR="002E544B" w:rsidRPr="007D3D91" w:rsidRDefault="00103721" w:rsidP="002E544B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Br</w:t>
      </w:r>
      <w:r w:rsidRPr="007D3D91">
        <w:rPr>
          <w:rFonts w:ascii="Times New Roman" w:hAnsi="Times New Roman" w:cs="Times New Roman"/>
          <w:vertAlign w:val="subscript"/>
        </w:rPr>
        <w:t>2</w:t>
      </w:r>
    </w:p>
    <w:p w:rsidR="002E544B" w:rsidRPr="007D3D91" w:rsidRDefault="00103721" w:rsidP="002E544B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CH</w:t>
      </w:r>
      <w:r w:rsidRPr="007D3D91">
        <w:rPr>
          <w:rFonts w:ascii="Times New Roman" w:hAnsi="Times New Roman" w:cs="Times New Roman"/>
          <w:vertAlign w:val="subscript"/>
        </w:rPr>
        <w:t>3</w:t>
      </w:r>
      <w:r w:rsidRPr="007D3D91">
        <w:rPr>
          <w:rFonts w:ascii="Times New Roman" w:hAnsi="Times New Roman" w:cs="Times New Roman"/>
        </w:rPr>
        <w:t>F</w:t>
      </w:r>
    </w:p>
    <w:p w:rsidR="002E544B" w:rsidRPr="007D3D91" w:rsidRDefault="00103721" w:rsidP="002E544B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LiF</w:t>
      </w:r>
    </w:p>
    <w:p w:rsidR="002E544B" w:rsidRPr="007D3D91" w:rsidRDefault="002E544B" w:rsidP="002E544B">
      <w:pPr>
        <w:pStyle w:val="ListParagraph"/>
        <w:bidi w:val="0"/>
        <w:rPr>
          <w:rFonts w:ascii="Times New Roman" w:hAnsi="Times New Roman" w:cs="Times New Roman"/>
        </w:rPr>
      </w:pPr>
    </w:p>
    <w:p w:rsidR="002E544B" w:rsidRPr="007D3D91" w:rsidRDefault="002E544B" w:rsidP="002E544B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Which of the following compounds shows geometrical isomerism?</w:t>
      </w:r>
    </w:p>
    <w:p w:rsidR="002E544B" w:rsidRPr="007D3D91" w:rsidRDefault="002E544B" w:rsidP="002E544B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Methylacetylene</w:t>
      </w:r>
    </w:p>
    <w:p w:rsidR="002E544B" w:rsidRPr="007D3D91" w:rsidRDefault="002E544B" w:rsidP="002E544B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2-methyl-1-butene</w:t>
      </w:r>
    </w:p>
    <w:p w:rsidR="002E544B" w:rsidRPr="007D3D91" w:rsidRDefault="002E544B" w:rsidP="002E544B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2-Methyl-2-butene</w:t>
      </w:r>
    </w:p>
    <w:p w:rsidR="00614725" w:rsidRPr="007D3D91" w:rsidRDefault="002E544B" w:rsidP="002675C4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2-Butene</w:t>
      </w:r>
    </w:p>
    <w:p w:rsidR="002675C4" w:rsidRPr="007D3D91" w:rsidRDefault="002675C4" w:rsidP="002675C4">
      <w:pPr>
        <w:pStyle w:val="ListParagraph"/>
        <w:bidi w:val="0"/>
        <w:rPr>
          <w:rFonts w:ascii="Times New Roman" w:hAnsi="Times New Roman" w:cs="Times New Roman"/>
        </w:rPr>
      </w:pPr>
    </w:p>
    <w:p w:rsidR="002675C4" w:rsidRPr="007D3D91" w:rsidRDefault="002675C4" w:rsidP="00867DC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The hybridized orbital of C* in the structure    </w:t>
      </w:r>
      <w:r w:rsidR="00867DC4" w:rsidRPr="007D3D91">
        <w:rPr>
          <w:rFonts w:ascii="Times New Roman" w:hAnsi="Times New Roman" w:cs="Times New Roman"/>
        </w:rPr>
        <w:object w:dxaOrig="1976" w:dyaOrig="624">
          <v:shape id="_x0000_i1035" type="#_x0000_t75" style="width:73.5pt;height:23.25pt" o:ole="">
            <v:imagedata r:id="rId33" o:title=""/>
          </v:shape>
          <o:OLEObject Type="Embed" ProgID="ChemDraw.Document.6.0" ShapeID="_x0000_i1035" DrawAspect="Content" ObjectID="_1421999524" r:id="rId34"/>
        </w:object>
      </w:r>
      <w:r w:rsidRPr="007D3D91">
        <w:rPr>
          <w:rFonts w:ascii="Times New Roman" w:hAnsi="Times New Roman" w:cs="Times New Roman"/>
        </w:rPr>
        <w:t xml:space="preserve">           is: </w:t>
      </w:r>
    </w:p>
    <w:p w:rsidR="00C240EE" w:rsidRPr="007D3D91" w:rsidRDefault="00867DC4" w:rsidP="007D3D91">
      <w:pPr>
        <w:tabs>
          <w:tab w:val="left" w:pos="2872"/>
          <w:tab w:val="right" w:pos="8306"/>
        </w:tabs>
        <w:spacing w:line="360" w:lineRule="auto"/>
        <w:rPr>
          <w:rFonts w:ascii="Times New Roman" w:hAnsi="Times New Roman" w:cs="Times New Roman"/>
          <w:rtl/>
        </w:rPr>
      </w:pPr>
      <w:r w:rsidRPr="007D3D91">
        <w:rPr>
          <w:rFonts w:ascii="Times New Roman" w:hAnsi="Times New Roman" w:cs="Times New Roman"/>
        </w:rPr>
        <w:tab/>
      </w:r>
      <w:r w:rsidRPr="007D3D91">
        <w:rPr>
          <w:rFonts w:ascii="Times New Roman" w:hAnsi="Times New Roman" w:cs="Times New Roman"/>
        </w:rPr>
        <w:object w:dxaOrig="4901" w:dyaOrig="350">
          <v:shape id="_x0000_i1036" type="#_x0000_t75" style="width:253.5pt;height:18pt" o:ole="">
            <v:imagedata r:id="rId35" o:title=""/>
          </v:shape>
          <o:OLEObject Type="Embed" ProgID="ChemDraw.Document.6.0" ShapeID="_x0000_i1036" DrawAspect="Content" ObjectID="_1421999525" r:id="rId36"/>
        </w:object>
      </w:r>
      <w:r w:rsidR="00465274" w:rsidRPr="007D3D91">
        <w:rPr>
          <w:rFonts w:ascii="Times New Roman" w:hAnsi="Times New Roman" w:cs="Times New Roman"/>
        </w:rPr>
        <w:t xml:space="preserve"> </w:t>
      </w:r>
    </w:p>
    <w:p w:rsidR="002675C4" w:rsidRPr="007D3D91" w:rsidRDefault="00465274" w:rsidP="007D3D91">
      <w:pPr>
        <w:tabs>
          <w:tab w:val="left" w:pos="2872"/>
          <w:tab w:val="right" w:pos="8306"/>
        </w:tabs>
        <w:spacing w:line="360" w:lineRule="auto"/>
        <w:rPr>
          <w:rFonts w:ascii="Times New Roman" w:hAnsi="Times New Roman" w:cs="Times New Roman"/>
          <w:rtl/>
        </w:rPr>
      </w:pPr>
      <w:r w:rsidRPr="007D3D91">
        <w:rPr>
          <w:rFonts w:ascii="Times New Roman" w:hAnsi="Times New Roman" w:cs="Times New Roman"/>
        </w:rPr>
        <w:t xml:space="preserve">   </w:t>
      </w:r>
    </w:p>
    <w:p w:rsidR="002675C4" w:rsidRPr="007D3D91" w:rsidRDefault="00B1032A" w:rsidP="00867DC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75" style="position:absolute;left:0;text-align:left;margin-left:136.3pt;margin-top:21.9pt;width:57.05pt;height:34.95pt;z-index:-251660800" wrapcoords="3411 919 3411 8272 284 12868 13358 15626 13358 19762 14779 19762 14779 15626 21032 12868 21032 8732 14779 8272 15347 5515 13926 4596 4547 919 3411 919">
            <v:imagedata r:id="rId37" o:title=""/>
            <w10:wrap type="tight"/>
          </v:shape>
          <o:OLEObject Type="Embed" ProgID="ChemDraw.Document.6.0" ShapeID="_x0000_s1026" DrawAspect="Content" ObjectID="_1421999534" r:id="rId38"/>
        </w:pict>
      </w:r>
      <w:r w:rsidR="002675C4" w:rsidRPr="007D3D91">
        <w:rPr>
          <w:rFonts w:ascii="Times New Roman" w:hAnsi="Times New Roman" w:cs="Times New Roman"/>
        </w:rPr>
        <w:t>Which of the following molecular formula represent the structure of the molecule?</w:t>
      </w:r>
    </w:p>
    <w:p w:rsidR="007B2F24" w:rsidRPr="007D3D91" w:rsidRDefault="007B2F24" w:rsidP="007B2F24">
      <w:pPr>
        <w:bidi w:val="0"/>
        <w:spacing w:line="360" w:lineRule="auto"/>
        <w:rPr>
          <w:rFonts w:ascii="Times New Roman" w:hAnsi="Times New Roman" w:cs="Times New Roman"/>
        </w:rPr>
      </w:pPr>
    </w:p>
    <w:p w:rsidR="00867DC4" w:rsidRPr="007D3D91" w:rsidRDefault="00867DC4" w:rsidP="00867DC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C</w:t>
      </w:r>
      <w:r w:rsidRPr="007D3D91">
        <w:rPr>
          <w:rFonts w:ascii="Times New Roman" w:hAnsi="Times New Roman" w:cs="Times New Roman"/>
          <w:vertAlign w:val="subscript"/>
        </w:rPr>
        <w:t>8</w:t>
      </w:r>
      <w:r w:rsidRPr="007D3D91">
        <w:rPr>
          <w:rFonts w:ascii="Times New Roman" w:hAnsi="Times New Roman" w:cs="Times New Roman"/>
        </w:rPr>
        <w:t>H</w:t>
      </w:r>
      <w:r w:rsidRPr="007D3D91">
        <w:rPr>
          <w:rFonts w:ascii="Times New Roman" w:hAnsi="Times New Roman" w:cs="Times New Roman"/>
          <w:vertAlign w:val="subscript"/>
        </w:rPr>
        <w:t xml:space="preserve">18     </w:t>
      </w:r>
      <w:r w:rsidRPr="007D3D91">
        <w:rPr>
          <w:rFonts w:ascii="Times New Roman" w:hAnsi="Times New Roman" w:cs="Times New Roman"/>
        </w:rPr>
        <w:tab/>
        <w:t xml:space="preserve">             b) C</w:t>
      </w:r>
      <w:r w:rsidRPr="007D3D91">
        <w:rPr>
          <w:rFonts w:ascii="Times New Roman" w:hAnsi="Times New Roman" w:cs="Times New Roman"/>
          <w:vertAlign w:val="subscript"/>
        </w:rPr>
        <w:t>9</w:t>
      </w:r>
      <w:r w:rsidRPr="007D3D91">
        <w:rPr>
          <w:rFonts w:ascii="Times New Roman" w:hAnsi="Times New Roman" w:cs="Times New Roman"/>
        </w:rPr>
        <w:t>H</w:t>
      </w:r>
      <w:r w:rsidRPr="007D3D91">
        <w:rPr>
          <w:rFonts w:ascii="Times New Roman" w:hAnsi="Times New Roman" w:cs="Times New Roman"/>
          <w:vertAlign w:val="subscript"/>
        </w:rPr>
        <w:t>20</w:t>
      </w:r>
      <w:r w:rsidRPr="007D3D91">
        <w:rPr>
          <w:rFonts w:ascii="Times New Roman" w:hAnsi="Times New Roman" w:cs="Times New Roman"/>
        </w:rPr>
        <w:tab/>
      </w:r>
      <w:r w:rsidRPr="007D3D91">
        <w:rPr>
          <w:rFonts w:ascii="Times New Roman" w:hAnsi="Times New Roman" w:cs="Times New Roman"/>
        </w:rPr>
        <w:tab/>
        <w:t xml:space="preserve"> c) C</w:t>
      </w:r>
      <w:r w:rsidRPr="007D3D91">
        <w:rPr>
          <w:rFonts w:ascii="Times New Roman" w:hAnsi="Times New Roman" w:cs="Times New Roman"/>
          <w:vertAlign w:val="subscript"/>
        </w:rPr>
        <w:t>10</w:t>
      </w:r>
      <w:r w:rsidRPr="007D3D91">
        <w:rPr>
          <w:rFonts w:ascii="Times New Roman" w:hAnsi="Times New Roman" w:cs="Times New Roman"/>
        </w:rPr>
        <w:t>H</w:t>
      </w:r>
      <w:r w:rsidRPr="007D3D91">
        <w:rPr>
          <w:rFonts w:ascii="Times New Roman" w:hAnsi="Times New Roman" w:cs="Times New Roman"/>
          <w:vertAlign w:val="subscript"/>
        </w:rPr>
        <w:t>20</w:t>
      </w:r>
      <w:r w:rsidRPr="007D3D91">
        <w:rPr>
          <w:rFonts w:ascii="Times New Roman" w:hAnsi="Times New Roman" w:cs="Times New Roman"/>
        </w:rPr>
        <w:tab/>
        <w:t xml:space="preserve">       d) C</w:t>
      </w:r>
      <w:r w:rsidRPr="007D3D91">
        <w:rPr>
          <w:rFonts w:ascii="Times New Roman" w:hAnsi="Times New Roman" w:cs="Times New Roman"/>
          <w:vertAlign w:val="subscript"/>
        </w:rPr>
        <w:t>10</w:t>
      </w:r>
      <w:r w:rsidRPr="007D3D91">
        <w:rPr>
          <w:rFonts w:ascii="Times New Roman" w:hAnsi="Times New Roman" w:cs="Times New Roman"/>
        </w:rPr>
        <w:t>H</w:t>
      </w:r>
      <w:r w:rsidRPr="007D3D91">
        <w:rPr>
          <w:rFonts w:ascii="Times New Roman" w:hAnsi="Times New Roman" w:cs="Times New Roman"/>
          <w:vertAlign w:val="subscript"/>
        </w:rPr>
        <w:t>22</w:t>
      </w:r>
    </w:p>
    <w:p w:rsidR="00867DC4" w:rsidRPr="007D3D91" w:rsidRDefault="00867DC4" w:rsidP="00867DC4">
      <w:pPr>
        <w:pStyle w:val="ListParagraph"/>
        <w:bidi w:val="0"/>
        <w:spacing w:line="360" w:lineRule="auto"/>
        <w:rPr>
          <w:rFonts w:ascii="Times New Roman" w:hAnsi="Times New Roman" w:cs="Times New Roman"/>
        </w:rPr>
      </w:pPr>
    </w:p>
    <w:p w:rsidR="00867DC4" w:rsidRPr="007D3D91" w:rsidRDefault="00B1032A" w:rsidP="00867DC4">
      <w:pPr>
        <w:pStyle w:val="ListParagraph"/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75" style="position:absolute;left:0;text-align:left;margin-left:243pt;margin-top:2.8pt;width:61.4pt;height:51.5pt;z-index:251657728">
            <v:imagedata r:id="rId39" o:title=""/>
          </v:shape>
          <o:OLEObject Type="Embed" ProgID="ChemDraw.Document.6.0" ShapeID="_x0000_s1028" DrawAspect="Content" ObjectID="_1421999535" r:id="rId40"/>
        </w:pict>
      </w:r>
    </w:p>
    <w:p w:rsidR="00867DC4" w:rsidRPr="007D3D91" w:rsidRDefault="00867DC4" w:rsidP="00867DC4">
      <w:pPr>
        <w:pStyle w:val="ListParagraph"/>
        <w:bidi w:val="0"/>
        <w:spacing w:line="360" w:lineRule="auto"/>
        <w:rPr>
          <w:rFonts w:ascii="Times New Roman" w:hAnsi="Times New Roman" w:cs="Times New Roman"/>
        </w:rPr>
      </w:pPr>
    </w:p>
    <w:p w:rsidR="00867DC4" w:rsidRPr="007D3D91" w:rsidRDefault="00867DC4" w:rsidP="007D3D91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The IUPAC name of the following structure                                 is: </w:t>
      </w:r>
    </w:p>
    <w:p w:rsidR="00867DC4" w:rsidRPr="007D3D91" w:rsidRDefault="00867DC4" w:rsidP="00867DC4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1-Ethy-3,3-dimethylcyclohexane</w:t>
      </w:r>
    </w:p>
    <w:p w:rsidR="00867DC4" w:rsidRPr="007D3D91" w:rsidRDefault="00867DC4" w:rsidP="00867DC4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1,1-Dimethyl-3-ethylcyclohexane</w:t>
      </w:r>
    </w:p>
    <w:p w:rsidR="00867DC4" w:rsidRPr="007D3D91" w:rsidRDefault="00867DC4" w:rsidP="00867DC4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3-Ethyl-1,1-dimethylcyclohexane</w:t>
      </w:r>
    </w:p>
    <w:p w:rsidR="00867DC4" w:rsidRPr="007D3D91" w:rsidRDefault="00867DC4" w:rsidP="00867DC4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1-Ethyl-5,5-dimethylcyclohexane</w:t>
      </w:r>
    </w:p>
    <w:p w:rsidR="002675C4" w:rsidRPr="007D3D91" w:rsidRDefault="00B1032A" w:rsidP="00867DC4">
      <w:pPr>
        <w:pStyle w:val="ListParagraph"/>
        <w:spacing w:line="36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noProof/>
          <w:rtl/>
        </w:rPr>
        <w:pict>
          <v:shape id="_x0000_s1027" type="#_x0000_t75" style="position:absolute;left:0;text-align:left;margin-left:252pt;margin-top:13pt;width:161.85pt;height:29.85pt;z-index:251656704">
            <v:imagedata r:id="rId41" o:title=""/>
          </v:shape>
          <o:OLEObject Type="Embed" ProgID="ChemDraw.Document.6.0" ShapeID="_x0000_s1027" DrawAspect="Content" ObjectID="_1421999536" r:id="rId42"/>
        </w:pict>
      </w:r>
    </w:p>
    <w:p w:rsidR="002675C4" w:rsidRPr="007D3D91" w:rsidRDefault="007D3D91" w:rsidP="007D3D91">
      <w:pPr>
        <w:pStyle w:val="ListParagraph"/>
        <w:tabs>
          <w:tab w:val="left" w:pos="5580"/>
          <w:tab w:val="left" w:pos="8115"/>
        </w:tabs>
        <w:bidi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="002675C4" w:rsidRPr="007D3D91">
        <w:rPr>
          <w:rFonts w:ascii="Times New Roman" w:hAnsi="Times New Roman" w:cs="Times New Roman"/>
        </w:rPr>
        <w:t>The main product of the following reaction: is:</w:t>
      </w:r>
    </w:p>
    <w:p w:rsidR="002675C4" w:rsidRPr="007D3D91" w:rsidRDefault="00867DC4" w:rsidP="00867DC4">
      <w:pPr>
        <w:spacing w:line="360" w:lineRule="auto"/>
        <w:jc w:val="center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object w:dxaOrig="7262" w:dyaOrig="1027">
          <v:shape id="_x0000_i1037" type="#_x0000_t75" style="width:319.5pt;height:45pt" o:ole="">
            <v:imagedata r:id="rId43" o:title=""/>
          </v:shape>
          <o:OLEObject Type="Embed" ProgID="ChemDraw.Document.6.0" ShapeID="_x0000_i1037" DrawAspect="Content" ObjectID="_1421999526" r:id="rId44"/>
        </w:object>
      </w:r>
    </w:p>
    <w:p w:rsidR="002675C4" w:rsidRPr="007D3D91" w:rsidRDefault="002675C4" w:rsidP="00867DC4">
      <w:pPr>
        <w:spacing w:line="360" w:lineRule="auto"/>
        <w:rPr>
          <w:rFonts w:ascii="Times New Roman" w:hAnsi="Times New Roman" w:cs="Times New Roman"/>
          <w:rtl/>
          <w:lang w:bidi="ar-KW"/>
        </w:rPr>
      </w:pPr>
    </w:p>
    <w:p w:rsidR="00867DC4" w:rsidRPr="007D3D91" w:rsidRDefault="00867DC4" w:rsidP="00867DC4">
      <w:pPr>
        <w:spacing w:line="360" w:lineRule="auto"/>
        <w:rPr>
          <w:rFonts w:ascii="Times New Roman" w:hAnsi="Times New Roman" w:cs="Times New Roman"/>
        </w:rPr>
      </w:pPr>
    </w:p>
    <w:p w:rsidR="002675C4" w:rsidRPr="007D3D91" w:rsidRDefault="002675C4" w:rsidP="00867DC4">
      <w:pPr>
        <w:spacing w:line="360" w:lineRule="auto"/>
        <w:jc w:val="center"/>
        <w:rPr>
          <w:rFonts w:ascii="Times New Roman" w:hAnsi="Times New Roman" w:cs="Times New Roman"/>
        </w:rPr>
      </w:pPr>
    </w:p>
    <w:p w:rsidR="002675C4" w:rsidRPr="007D3D91" w:rsidRDefault="002675C4" w:rsidP="00F37E17">
      <w:pPr>
        <w:pStyle w:val="ListParagraph"/>
        <w:numPr>
          <w:ilvl w:val="1"/>
          <w:numId w:val="14"/>
        </w:numPr>
        <w:tabs>
          <w:tab w:val="clear" w:pos="1440"/>
          <w:tab w:val="num" w:pos="360"/>
        </w:tabs>
        <w:bidi w:val="0"/>
        <w:spacing w:line="360" w:lineRule="auto"/>
        <w:ind w:hanging="144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The structural formula of the named compound 4-Ethyl-2,3,6-trimethylheptane is?</w:t>
      </w:r>
    </w:p>
    <w:p w:rsidR="009A36E6" w:rsidRPr="007D3D91" w:rsidRDefault="009A36E6" w:rsidP="00867DC4">
      <w:pPr>
        <w:spacing w:line="360" w:lineRule="auto"/>
        <w:jc w:val="center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object w:dxaOrig="8351" w:dyaOrig="1111">
          <v:shape id="_x0000_i1038" type="#_x0000_t75" style="width:398.25pt;height:53.25pt" o:ole="">
            <v:imagedata r:id="rId45" o:title=""/>
          </v:shape>
          <o:OLEObject Type="Embed" ProgID="ChemDraw.Document.6.0" ShapeID="_x0000_i1038" DrawAspect="Content" ObjectID="_1421999527" r:id="rId46"/>
        </w:object>
      </w:r>
    </w:p>
    <w:p w:rsidR="00B40BD6" w:rsidRPr="007D3D91" w:rsidRDefault="00B40BD6" w:rsidP="00F37E17">
      <w:pPr>
        <w:pStyle w:val="ListParagraph"/>
        <w:numPr>
          <w:ilvl w:val="1"/>
          <w:numId w:val="14"/>
        </w:numPr>
        <w:tabs>
          <w:tab w:val="clear" w:pos="1440"/>
          <w:tab w:val="num" w:pos="360"/>
        </w:tabs>
        <w:bidi w:val="0"/>
        <w:ind w:hanging="144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Which of the following is electrophile</w:t>
      </w:r>
      <w:r w:rsidR="007A6DD4" w:rsidRPr="007D3D91">
        <w:rPr>
          <w:rFonts w:ascii="Times New Roman" w:hAnsi="Times New Roman" w:cs="Times New Roman"/>
        </w:rPr>
        <w:t xml:space="preserve">: </w:t>
      </w:r>
    </w:p>
    <w:p w:rsidR="00B40BD6" w:rsidRPr="007D3D91" w:rsidRDefault="00B40BD6" w:rsidP="00B40BD6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H</w:t>
      </w:r>
      <w:r w:rsidRPr="007D3D91">
        <w:rPr>
          <w:rFonts w:ascii="Times New Roman" w:hAnsi="Times New Roman" w:cs="Times New Roman"/>
          <w:vertAlign w:val="subscript"/>
        </w:rPr>
        <w:t>2</w:t>
      </w:r>
      <w:r w:rsidRPr="007D3D91">
        <w:rPr>
          <w:rFonts w:ascii="Times New Roman" w:hAnsi="Times New Roman" w:cs="Times New Roman"/>
        </w:rPr>
        <w:t>O</w:t>
      </w:r>
    </w:p>
    <w:p w:rsidR="00B40BD6" w:rsidRPr="007D3D91" w:rsidRDefault="001820C4" w:rsidP="00B40BD6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vertAlign w:val="superscript"/>
        </w:rPr>
      </w:pPr>
      <w:r w:rsidRPr="007D3D91">
        <w:rPr>
          <w:rFonts w:ascii="Times New Roman" w:hAnsi="Times New Roman" w:cs="Times New Roman"/>
        </w:rPr>
        <w:t>(</w:t>
      </w:r>
      <w:r w:rsidR="00B40BD6" w:rsidRPr="007D3D91">
        <w:rPr>
          <w:rFonts w:ascii="Times New Roman" w:hAnsi="Times New Roman" w:cs="Times New Roman"/>
        </w:rPr>
        <w:t>CH</w:t>
      </w:r>
      <w:r w:rsidR="00B40BD6" w:rsidRPr="007D3D91">
        <w:rPr>
          <w:rFonts w:ascii="Times New Roman" w:hAnsi="Times New Roman" w:cs="Times New Roman"/>
          <w:vertAlign w:val="subscript"/>
        </w:rPr>
        <w:t>3</w:t>
      </w:r>
      <w:r w:rsidR="00B40BD6" w:rsidRPr="007D3D91">
        <w:rPr>
          <w:rFonts w:ascii="Times New Roman" w:hAnsi="Times New Roman" w:cs="Times New Roman"/>
        </w:rPr>
        <w:t>)</w:t>
      </w:r>
      <w:r w:rsidR="00B40BD6" w:rsidRPr="007D3D91">
        <w:rPr>
          <w:rFonts w:ascii="Times New Roman" w:hAnsi="Times New Roman" w:cs="Times New Roman"/>
          <w:vertAlign w:val="subscript"/>
        </w:rPr>
        <w:t>3</w:t>
      </w:r>
      <w:r w:rsidR="00B40BD6" w:rsidRPr="007D3D91">
        <w:rPr>
          <w:rFonts w:ascii="Times New Roman" w:hAnsi="Times New Roman" w:cs="Times New Roman"/>
        </w:rPr>
        <w:t>C</w:t>
      </w:r>
      <w:r w:rsidR="00B40BD6" w:rsidRPr="007D3D91">
        <w:rPr>
          <w:rFonts w:ascii="Times New Roman" w:hAnsi="Times New Roman" w:cs="Times New Roman"/>
          <w:vertAlign w:val="superscript"/>
        </w:rPr>
        <w:t>+</w:t>
      </w:r>
    </w:p>
    <w:p w:rsidR="00B40BD6" w:rsidRPr="007D3D91" w:rsidRDefault="00B40BD6" w:rsidP="00B40BD6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CH</w:t>
      </w:r>
      <w:r w:rsidRPr="007D3D91">
        <w:rPr>
          <w:rFonts w:ascii="Times New Roman" w:hAnsi="Times New Roman" w:cs="Times New Roman"/>
          <w:vertAlign w:val="subscript"/>
        </w:rPr>
        <w:t>3</w:t>
      </w:r>
      <w:r w:rsidRPr="007D3D91">
        <w:rPr>
          <w:rFonts w:ascii="Times New Roman" w:hAnsi="Times New Roman" w:cs="Times New Roman"/>
          <w:vertAlign w:val="superscript"/>
        </w:rPr>
        <w:t>-</w:t>
      </w:r>
    </w:p>
    <w:p w:rsidR="00B40BD6" w:rsidRDefault="007E1C6C" w:rsidP="00B40BD6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Ethene</w:t>
      </w:r>
    </w:p>
    <w:p w:rsidR="00F37E17" w:rsidRPr="007D3D91" w:rsidRDefault="00F37E17" w:rsidP="00F37E17">
      <w:pPr>
        <w:pStyle w:val="ListParagraph"/>
        <w:bidi w:val="0"/>
        <w:ind w:left="360"/>
        <w:rPr>
          <w:rFonts w:ascii="Times New Roman" w:hAnsi="Times New Roman" w:cs="Times New Roman"/>
        </w:rPr>
      </w:pPr>
    </w:p>
    <w:p w:rsidR="007E1C6C" w:rsidRPr="007D3D91" w:rsidRDefault="007A7DBA" w:rsidP="00F37E17">
      <w:pPr>
        <w:pStyle w:val="ListParagraph"/>
        <w:numPr>
          <w:ilvl w:val="1"/>
          <w:numId w:val="14"/>
        </w:numPr>
        <w:tabs>
          <w:tab w:val="clear" w:pos="1440"/>
          <w:tab w:val="num" w:pos="360"/>
        </w:tabs>
        <w:bidi w:val="0"/>
        <w:ind w:hanging="144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Which of the following compounds has the highest boiling point?</w:t>
      </w:r>
    </w:p>
    <w:p w:rsidR="007A7DBA" w:rsidRPr="007D3D91" w:rsidRDefault="007A7DBA" w:rsidP="007A7DBA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2-Methylpentane</w:t>
      </w:r>
    </w:p>
    <w:p w:rsidR="007A7DBA" w:rsidRPr="007D3D91" w:rsidRDefault="007A7DBA" w:rsidP="007A7DBA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Hexane</w:t>
      </w:r>
    </w:p>
    <w:p w:rsidR="007A7DBA" w:rsidRPr="007D3D91" w:rsidRDefault="007A7DBA" w:rsidP="007A7DBA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2,3-Dimethylbutane</w:t>
      </w:r>
    </w:p>
    <w:p w:rsidR="007A7DBA" w:rsidRDefault="007A7DBA" w:rsidP="007A7DBA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Pentane</w:t>
      </w:r>
    </w:p>
    <w:p w:rsidR="00F37E17" w:rsidRPr="007D3D91" w:rsidRDefault="00F37E17" w:rsidP="00F37E17">
      <w:pPr>
        <w:pStyle w:val="ListParagraph"/>
        <w:bidi w:val="0"/>
        <w:ind w:left="360"/>
        <w:rPr>
          <w:rFonts w:ascii="Times New Roman" w:hAnsi="Times New Roman" w:cs="Times New Roman"/>
        </w:rPr>
      </w:pPr>
    </w:p>
    <w:p w:rsidR="007A7DBA" w:rsidRPr="007D3D91" w:rsidRDefault="00CD19B0" w:rsidP="00F37E17">
      <w:pPr>
        <w:pStyle w:val="ListParagraph"/>
        <w:numPr>
          <w:ilvl w:val="1"/>
          <w:numId w:val="14"/>
        </w:numPr>
        <w:tabs>
          <w:tab w:val="clear" w:pos="1440"/>
          <w:tab w:val="num" w:pos="360"/>
        </w:tabs>
        <w:bidi w:val="0"/>
        <w:ind w:left="36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The reaction of unknown compound X  w</w:t>
      </w:r>
      <w:r w:rsidR="0006426E" w:rsidRPr="007D3D91">
        <w:rPr>
          <w:rFonts w:ascii="Times New Roman" w:hAnsi="Times New Roman" w:cs="Times New Roman"/>
        </w:rPr>
        <w:t xml:space="preserve">ith methyl </w:t>
      </w:r>
      <w:r w:rsidR="003C4A5D" w:rsidRPr="007D3D91">
        <w:rPr>
          <w:rFonts w:ascii="Times New Roman" w:hAnsi="Times New Roman" w:cs="Times New Roman"/>
        </w:rPr>
        <w:t xml:space="preserve">bromide </w:t>
      </w:r>
      <w:r w:rsidRPr="007D3D91">
        <w:rPr>
          <w:rFonts w:ascii="Times New Roman" w:hAnsi="Times New Roman" w:cs="Times New Roman"/>
        </w:rPr>
        <w:t>give</w:t>
      </w:r>
      <w:r w:rsidR="00951BF6" w:rsidRPr="007D3D91">
        <w:rPr>
          <w:rFonts w:ascii="Times New Roman" w:hAnsi="Times New Roman" w:cs="Times New Roman"/>
        </w:rPr>
        <w:t>s</w:t>
      </w:r>
      <w:r w:rsidRPr="007D3D91">
        <w:rPr>
          <w:rFonts w:ascii="Times New Roman" w:hAnsi="Times New Roman" w:cs="Times New Roman"/>
        </w:rPr>
        <w:t xml:space="preserve"> propyne, then the </w:t>
      </w:r>
      <w:r w:rsidR="003C4A5D" w:rsidRPr="007D3D91">
        <w:rPr>
          <w:rFonts w:ascii="Times New Roman" w:hAnsi="Times New Roman" w:cs="Times New Roman"/>
        </w:rPr>
        <w:t xml:space="preserve">X compound </w:t>
      </w:r>
      <w:r w:rsidRPr="007D3D91">
        <w:rPr>
          <w:rFonts w:ascii="Times New Roman" w:hAnsi="Times New Roman" w:cs="Times New Roman"/>
        </w:rPr>
        <w:t xml:space="preserve"> is;</w:t>
      </w:r>
    </w:p>
    <w:p w:rsidR="00CD19B0" w:rsidRPr="007D3D91" w:rsidRDefault="003C4A5D" w:rsidP="00CD19B0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Sodium</w:t>
      </w:r>
      <w:r w:rsidR="001820C4" w:rsidRPr="007D3D91">
        <w:rPr>
          <w:rFonts w:ascii="Times New Roman" w:hAnsi="Times New Roman" w:cs="Times New Roman"/>
        </w:rPr>
        <w:t xml:space="preserve"> </w:t>
      </w:r>
      <w:r w:rsidRPr="007D3D91">
        <w:rPr>
          <w:rFonts w:ascii="Times New Roman" w:hAnsi="Times New Roman" w:cs="Times New Roman"/>
        </w:rPr>
        <w:t>acetylide</w:t>
      </w:r>
    </w:p>
    <w:p w:rsidR="00CD19B0" w:rsidRPr="007D3D91" w:rsidRDefault="003C4A5D" w:rsidP="00CD19B0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Ethene</w:t>
      </w:r>
    </w:p>
    <w:p w:rsidR="003C4A5D" w:rsidRPr="007D3D91" w:rsidRDefault="003C4A5D" w:rsidP="003C4A5D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Bromoacetylene</w:t>
      </w:r>
    </w:p>
    <w:p w:rsidR="003C4A5D" w:rsidRDefault="003C4A5D" w:rsidP="003C4A5D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Dibromoethene</w:t>
      </w:r>
    </w:p>
    <w:p w:rsidR="00F37E17" w:rsidRPr="007D3D91" w:rsidRDefault="00F37E17" w:rsidP="00F37E17">
      <w:pPr>
        <w:pStyle w:val="ListParagraph"/>
        <w:bidi w:val="0"/>
        <w:ind w:left="360"/>
        <w:rPr>
          <w:rFonts w:ascii="Times New Roman" w:hAnsi="Times New Roman" w:cs="Times New Roman"/>
        </w:rPr>
      </w:pPr>
    </w:p>
    <w:p w:rsidR="00183EB7" w:rsidRPr="007D3D91" w:rsidRDefault="002A2632" w:rsidP="00F37E17">
      <w:pPr>
        <w:pStyle w:val="ListParagraph"/>
        <w:numPr>
          <w:ilvl w:val="1"/>
          <w:numId w:val="14"/>
        </w:numPr>
        <w:tabs>
          <w:tab w:val="clear" w:pos="1440"/>
          <w:tab w:val="num" w:pos="360"/>
        </w:tabs>
        <w:bidi w:val="0"/>
        <w:ind w:hanging="144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 xml:space="preserve"> </w:t>
      </w:r>
      <w:r w:rsidR="00183EB7" w:rsidRPr="007D3D91">
        <w:rPr>
          <w:rFonts w:ascii="Times New Roman" w:hAnsi="Times New Roman" w:cs="Times New Roman"/>
        </w:rPr>
        <w:t>The correct structural formula of trans-3-hexene:</w:t>
      </w:r>
    </w:p>
    <w:p w:rsidR="00F37E17" w:rsidRDefault="00DC7563" w:rsidP="00F37E17">
      <w:pPr>
        <w:bidi w:val="0"/>
        <w:rPr>
          <w:rFonts w:ascii="Times New Roman" w:hAnsi="Times New Roman" w:cs="Times New Roman"/>
          <w:rtl/>
        </w:rPr>
      </w:pPr>
      <w:r w:rsidRPr="007D3D91">
        <w:rPr>
          <w:rFonts w:ascii="Times New Roman" w:hAnsi="Times New Roman" w:cs="Times New Roman"/>
        </w:rPr>
        <w:t xml:space="preserve">a) </w:t>
      </w:r>
      <w:r w:rsidR="00F37E17" w:rsidRPr="007D3D91">
        <w:rPr>
          <w:rFonts w:ascii="Times New Roman" w:hAnsi="Times New Roman" w:cs="Times New Roman"/>
        </w:rPr>
        <w:object w:dxaOrig="1939" w:dyaOrig="1251">
          <v:shape id="_x0000_i1039" type="#_x0000_t75" style="width:60pt;height:38.25pt" o:ole="">
            <v:imagedata r:id="rId47" o:title=""/>
          </v:shape>
          <o:OLEObject Type="Embed" ProgID="ChemDraw.Document.6.0" ShapeID="_x0000_i1039" DrawAspect="Content" ObjectID="_1421999528" r:id="rId48"/>
        </w:object>
      </w:r>
      <w:r w:rsidR="00F37E17">
        <w:rPr>
          <w:rFonts w:ascii="Times New Roman" w:hAnsi="Times New Roman" w:cs="Times New Roman"/>
        </w:rPr>
        <w:tab/>
      </w:r>
      <w:r w:rsidR="00F37E17">
        <w:rPr>
          <w:rFonts w:ascii="Times New Roman" w:hAnsi="Times New Roman" w:cs="Times New Roman"/>
        </w:rPr>
        <w:tab/>
      </w:r>
      <w:r w:rsidR="00F37E17">
        <w:rPr>
          <w:rFonts w:ascii="Times New Roman" w:hAnsi="Times New Roman" w:cs="Times New Roman"/>
        </w:rPr>
        <w:tab/>
      </w:r>
      <w:r w:rsidR="00F37E17">
        <w:rPr>
          <w:rFonts w:ascii="Times New Roman" w:hAnsi="Times New Roman" w:cs="Times New Roman"/>
        </w:rPr>
        <w:tab/>
        <w:t>b)</w:t>
      </w:r>
      <w:r w:rsidR="00F37E17" w:rsidRPr="00F37E17">
        <w:rPr>
          <w:rFonts w:ascii="Times New Roman" w:hAnsi="Times New Roman" w:cs="Times New Roman"/>
        </w:rPr>
        <w:t xml:space="preserve"> </w:t>
      </w:r>
      <w:r w:rsidR="00F37E17" w:rsidRPr="007D3D91">
        <w:rPr>
          <w:rFonts w:ascii="Times New Roman" w:hAnsi="Times New Roman" w:cs="Times New Roman"/>
        </w:rPr>
        <w:object w:dxaOrig="2468" w:dyaOrig="1196">
          <v:shape id="_x0000_i1040" type="#_x0000_t75" style="width:86.25pt;height:42pt" o:ole="">
            <v:imagedata r:id="rId49" o:title=""/>
          </v:shape>
          <o:OLEObject Type="Embed" ProgID="ChemDraw.Document.6.0" ShapeID="_x0000_i1040" DrawAspect="Content" ObjectID="_1421999529" r:id="rId50"/>
        </w:object>
      </w:r>
      <w:r w:rsidR="00F37E17">
        <w:rPr>
          <w:rFonts w:ascii="Times New Roman" w:hAnsi="Times New Roman" w:cs="Times New Roman" w:hint="cs"/>
          <w:rtl/>
        </w:rPr>
        <w:t xml:space="preserve">  </w:t>
      </w:r>
    </w:p>
    <w:p w:rsidR="00183EB7" w:rsidRPr="007D3D91" w:rsidRDefault="00183EB7" w:rsidP="00F37E17">
      <w:pPr>
        <w:bidi w:val="0"/>
        <w:rPr>
          <w:rFonts w:ascii="Times New Roman" w:hAnsi="Times New Roman" w:cs="Times New Roman"/>
        </w:rPr>
      </w:pPr>
      <w:r w:rsidRPr="007D3D91">
        <w:rPr>
          <w:rFonts w:ascii="Times New Roman" w:hAnsi="Times New Roman" w:cs="Times New Roman"/>
        </w:rPr>
        <w:t>c)</w:t>
      </w:r>
      <w:r w:rsidR="00DC7563" w:rsidRPr="007D3D91">
        <w:rPr>
          <w:rFonts w:ascii="Times New Roman" w:hAnsi="Times New Roman" w:cs="Times New Roman"/>
        </w:rPr>
        <w:t xml:space="preserve"> </w:t>
      </w:r>
      <w:r w:rsidR="00F37E17" w:rsidRPr="007D3D91">
        <w:rPr>
          <w:rFonts w:ascii="Times New Roman" w:hAnsi="Times New Roman" w:cs="Times New Roman"/>
        </w:rPr>
        <w:object w:dxaOrig="1942" w:dyaOrig="1196">
          <v:shape id="_x0000_i1041" type="#_x0000_t75" style="width:69pt;height:42.75pt" o:ole="">
            <v:imagedata r:id="rId51" o:title=""/>
          </v:shape>
          <o:OLEObject Type="Embed" ProgID="ChemDraw.Document.6.0" ShapeID="_x0000_i1041" DrawAspect="Content" ObjectID="_1421999530" r:id="rId52"/>
        </w:object>
      </w:r>
      <w:r w:rsidR="00F37E17">
        <w:rPr>
          <w:rFonts w:ascii="Times New Roman" w:hAnsi="Times New Roman" w:cs="Times New Roman" w:hint="cs"/>
          <w:rtl/>
        </w:rPr>
        <w:tab/>
      </w:r>
      <w:r w:rsidR="00F37E17">
        <w:rPr>
          <w:rFonts w:ascii="Times New Roman" w:hAnsi="Times New Roman" w:cs="Times New Roman" w:hint="cs"/>
          <w:rtl/>
        </w:rPr>
        <w:tab/>
      </w:r>
      <w:r w:rsidR="00F37E17">
        <w:rPr>
          <w:rFonts w:ascii="Times New Roman" w:hAnsi="Times New Roman" w:cs="Times New Roman" w:hint="cs"/>
          <w:rtl/>
        </w:rPr>
        <w:tab/>
      </w:r>
      <w:r w:rsidR="00F37E17">
        <w:rPr>
          <w:rFonts w:ascii="Times New Roman" w:hAnsi="Times New Roman" w:cs="Times New Roman"/>
        </w:rPr>
        <w:t xml:space="preserve">d) </w:t>
      </w:r>
      <w:r w:rsidR="00F37E17" w:rsidRPr="007D3D91">
        <w:rPr>
          <w:rFonts w:ascii="Times New Roman" w:hAnsi="Times New Roman" w:cs="Times New Roman"/>
        </w:rPr>
        <w:object w:dxaOrig="2468" w:dyaOrig="1248">
          <v:shape id="_x0000_i1042" type="#_x0000_t75" style="width:86.25pt;height:43.5pt" o:ole="">
            <v:imagedata r:id="rId53" o:title=""/>
          </v:shape>
          <o:OLEObject Type="Embed" ProgID="ChemDraw.Document.6.0" ShapeID="_x0000_i1042" DrawAspect="Content" ObjectID="_1421999531" r:id="rId54"/>
        </w:object>
      </w:r>
    </w:p>
    <w:sectPr w:rsidR="00183EB7" w:rsidRPr="007D3D91" w:rsidSect="004E38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799"/>
    <w:multiLevelType w:val="hybridMultilevel"/>
    <w:tmpl w:val="43DCBE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91D71"/>
    <w:multiLevelType w:val="hybridMultilevel"/>
    <w:tmpl w:val="2A4E4B3C"/>
    <w:lvl w:ilvl="0" w:tplc="0448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A46D4"/>
    <w:multiLevelType w:val="hybridMultilevel"/>
    <w:tmpl w:val="9C1EC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AC9"/>
    <w:multiLevelType w:val="multilevel"/>
    <w:tmpl w:val="2BC44C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308"/>
    <w:multiLevelType w:val="hybridMultilevel"/>
    <w:tmpl w:val="176CD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79E1"/>
    <w:multiLevelType w:val="hybridMultilevel"/>
    <w:tmpl w:val="1E9800F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207095"/>
    <w:multiLevelType w:val="hybridMultilevel"/>
    <w:tmpl w:val="D01C4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F4F"/>
    <w:multiLevelType w:val="hybridMultilevel"/>
    <w:tmpl w:val="84C86D16"/>
    <w:lvl w:ilvl="0" w:tplc="E2884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64C2D"/>
    <w:multiLevelType w:val="hybridMultilevel"/>
    <w:tmpl w:val="852EC8A0"/>
    <w:lvl w:ilvl="0" w:tplc="25D6F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2579F"/>
    <w:multiLevelType w:val="hybridMultilevel"/>
    <w:tmpl w:val="FF18F81A"/>
    <w:lvl w:ilvl="0" w:tplc="09E6F6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63C8"/>
    <w:multiLevelType w:val="hybridMultilevel"/>
    <w:tmpl w:val="0C686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4D6E"/>
    <w:multiLevelType w:val="hybridMultilevel"/>
    <w:tmpl w:val="BDEC9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F1CA8"/>
    <w:multiLevelType w:val="hybridMultilevel"/>
    <w:tmpl w:val="43300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5E18"/>
    <w:multiLevelType w:val="hybridMultilevel"/>
    <w:tmpl w:val="C7080574"/>
    <w:lvl w:ilvl="0" w:tplc="D5DACBB8">
      <w:start w:val="8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81296B"/>
    <w:multiLevelType w:val="hybridMultilevel"/>
    <w:tmpl w:val="4C18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0CA"/>
    <w:multiLevelType w:val="hybridMultilevel"/>
    <w:tmpl w:val="2BC44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5D57"/>
    <w:multiLevelType w:val="hybridMultilevel"/>
    <w:tmpl w:val="99BE7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5DCF"/>
    <w:multiLevelType w:val="hybridMultilevel"/>
    <w:tmpl w:val="BF92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17356"/>
    <w:multiLevelType w:val="hybridMultilevel"/>
    <w:tmpl w:val="ECD68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37032"/>
    <w:multiLevelType w:val="hybridMultilevel"/>
    <w:tmpl w:val="89261AFC"/>
    <w:lvl w:ilvl="0" w:tplc="7CE0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92FC0"/>
    <w:multiLevelType w:val="hybridMultilevel"/>
    <w:tmpl w:val="7B246F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73E02"/>
    <w:multiLevelType w:val="hybridMultilevel"/>
    <w:tmpl w:val="7C8A1F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1B4E268">
      <w:start w:val="19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C597D"/>
    <w:multiLevelType w:val="hybridMultilevel"/>
    <w:tmpl w:val="1812D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4C3486">
      <w:start w:val="2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9"/>
  </w:num>
  <w:num w:numId="5">
    <w:abstractNumId w:val="8"/>
  </w:num>
  <w:num w:numId="6">
    <w:abstractNumId w:val="20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22"/>
  </w:num>
  <w:num w:numId="15">
    <w:abstractNumId w:val="17"/>
  </w:num>
  <w:num w:numId="16">
    <w:abstractNumId w:val="7"/>
  </w:num>
  <w:num w:numId="17">
    <w:abstractNumId w:val="21"/>
  </w:num>
  <w:num w:numId="18">
    <w:abstractNumId w:val="14"/>
  </w:num>
  <w:num w:numId="19">
    <w:abstractNumId w:val="10"/>
  </w:num>
  <w:num w:numId="20">
    <w:abstractNumId w:val="11"/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4"/>
    <w:rsid w:val="00015694"/>
    <w:rsid w:val="0006426E"/>
    <w:rsid w:val="00083A91"/>
    <w:rsid w:val="000E64DC"/>
    <w:rsid w:val="00103721"/>
    <w:rsid w:val="00127630"/>
    <w:rsid w:val="001820C4"/>
    <w:rsid w:val="00183EB7"/>
    <w:rsid w:val="0019282D"/>
    <w:rsid w:val="00196066"/>
    <w:rsid w:val="001B2875"/>
    <w:rsid w:val="001C1BCB"/>
    <w:rsid w:val="001D28B7"/>
    <w:rsid w:val="0026124C"/>
    <w:rsid w:val="0026339F"/>
    <w:rsid w:val="002675C4"/>
    <w:rsid w:val="002A2632"/>
    <w:rsid w:val="002E544B"/>
    <w:rsid w:val="00321288"/>
    <w:rsid w:val="003301FA"/>
    <w:rsid w:val="003371E2"/>
    <w:rsid w:val="0035596F"/>
    <w:rsid w:val="003A42BB"/>
    <w:rsid w:val="003C4A5D"/>
    <w:rsid w:val="003E1458"/>
    <w:rsid w:val="00426454"/>
    <w:rsid w:val="004378BD"/>
    <w:rsid w:val="00454D45"/>
    <w:rsid w:val="00465274"/>
    <w:rsid w:val="004A1C0A"/>
    <w:rsid w:val="004D400B"/>
    <w:rsid w:val="004E386B"/>
    <w:rsid w:val="00510D38"/>
    <w:rsid w:val="00582FD7"/>
    <w:rsid w:val="00614725"/>
    <w:rsid w:val="006410BE"/>
    <w:rsid w:val="00652D40"/>
    <w:rsid w:val="00734F7C"/>
    <w:rsid w:val="007A6DD4"/>
    <w:rsid w:val="007A7DBA"/>
    <w:rsid w:val="007B2F24"/>
    <w:rsid w:val="007D3D91"/>
    <w:rsid w:val="007E1C6C"/>
    <w:rsid w:val="00821440"/>
    <w:rsid w:val="00836AC8"/>
    <w:rsid w:val="008569F3"/>
    <w:rsid w:val="00867DC4"/>
    <w:rsid w:val="00870546"/>
    <w:rsid w:val="008763C6"/>
    <w:rsid w:val="00951BF6"/>
    <w:rsid w:val="009A0967"/>
    <w:rsid w:val="009A36E6"/>
    <w:rsid w:val="00A01619"/>
    <w:rsid w:val="00A979BE"/>
    <w:rsid w:val="00AF1FCF"/>
    <w:rsid w:val="00AF5243"/>
    <w:rsid w:val="00B1032A"/>
    <w:rsid w:val="00B146B9"/>
    <w:rsid w:val="00B40BD6"/>
    <w:rsid w:val="00B65B84"/>
    <w:rsid w:val="00B67926"/>
    <w:rsid w:val="00B74996"/>
    <w:rsid w:val="00B74F3A"/>
    <w:rsid w:val="00B75338"/>
    <w:rsid w:val="00C00292"/>
    <w:rsid w:val="00C240EE"/>
    <w:rsid w:val="00C6349C"/>
    <w:rsid w:val="00CA42B6"/>
    <w:rsid w:val="00CD19B0"/>
    <w:rsid w:val="00CE5779"/>
    <w:rsid w:val="00D716E2"/>
    <w:rsid w:val="00D818F9"/>
    <w:rsid w:val="00DC7563"/>
    <w:rsid w:val="00DD3E02"/>
    <w:rsid w:val="00DD7918"/>
    <w:rsid w:val="00E1553C"/>
    <w:rsid w:val="00E83994"/>
    <w:rsid w:val="00F37E17"/>
    <w:rsid w:val="00F44221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3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3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e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2.emf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605;&#1580;&#1604;&#1583;%20&#1580;&#1583;&#1610;&#1583;%20&#8235;&#8236;\&#1603;&#1585;&#1575;&#1605;&#1577;%201433&#1607;&#247;%20&#1601;&#1589;&#1604;&#1610;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021A6DA8F6945AD8887CA7148C292" ma:contentTypeVersion="0" ma:contentTypeDescription="Create a new document." ma:contentTypeScope="" ma:versionID="bed9b83dbfcbbd9cd6a6f70396783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C5A8A-80F3-440D-A249-C4421C280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7C0F6-7F30-4CD1-A5DA-05D6B15C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ADD1-0E2A-473D-80E6-2DCDCFD95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كرامة 1433ه÷ فصلي 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Student</cp:lastModifiedBy>
  <cp:revision>2</cp:revision>
  <cp:lastPrinted>2012-03-04T14:54:00Z</cp:lastPrinted>
  <dcterms:created xsi:type="dcterms:W3CDTF">2013-02-10T08:05:00Z</dcterms:created>
  <dcterms:modified xsi:type="dcterms:W3CDTF">2013-02-10T08:05:00Z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0x010100083021A6DA8F6945AD8887CA7148C292</vt:lpwstr>
  </property>
</Properties>
</file>