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BCD1E" w14:textId="77777777" w:rsidR="00AE0BF5" w:rsidRDefault="00AE0BF5">
      <w:pPr>
        <w:rPr>
          <w:rtl/>
        </w:rPr>
      </w:pPr>
    </w:p>
    <w:tbl>
      <w:tblPr>
        <w:tblStyle w:val="a5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1"/>
        <w:gridCol w:w="7655"/>
        <w:gridCol w:w="3544"/>
      </w:tblGrid>
      <w:tr w:rsidR="004728F7" w14:paraId="47989930" w14:textId="77777777" w:rsidTr="004728F7">
        <w:trPr>
          <w:jc w:val="center"/>
        </w:trPr>
        <w:tc>
          <w:tcPr>
            <w:tcW w:w="3371" w:type="dxa"/>
            <w:vAlign w:val="center"/>
          </w:tcPr>
          <w:p w14:paraId="7F88CF90" w14:textId="77777777" w:rsidR="004728F7" w:rsidRDefault="004728F7" w:rsidP="00CD55C3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0F79E276" wp14:editId="51F17839">
                  <wp:extent cx="1988820" cy="990600"/>
                  <wp:effectExtent l="0" t="0" r="0" b="0"/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كليشة الادارة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2822" cy="997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14:paraId="3E8FB515" w14:textId="77777777" w:rsidR="004728F7" w:rsidRPr="003979E8" w:rsidRDefault="004728F7" w:rsidP="004728F7">
            <w:pPr>
              <w:jc w:val="center"/>
              <w:rPr>
                <w:rtl/>
              </w:rPr>
            </w:pPr>
            <w:r w:rsidRPr="004728F7">
              <w:rPr>
                <w:rFonts w:cs="Fanan" w:hint="cs"/>
                <w:b/>
                <w:sz w:val="56"/>
                <w:szCs w:val="5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مدرس</w:t>
            </w:r>
            <w:r>
              <w:rPr>
                <w:rFonts w:cs="Fanan" w:hint="cs"/>
                <w:b/>
                <w:sz w:val="56"/>
                <w:szCs w:val="5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ــــــ</w:t>
            </w:r>
            <w:r w:rsidRPr="004728F7">
              <w:rPr>
                <w:rFonts w:cs="Fanan" w:hint="cs"/>
                <w:b/>
                <w:sz w:val="56"/>
                <w:szCs w:val="5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ة</w:t>
            </w:r>
          </w:p>
          <w:p w14:paraId="2A22C484" w14:textId="77777777" w:rsidR="004728F7" w:rsidRPr="004728F7" w:rsidRDefault="004728F7" w:rsidP="004728F7">
            <w:pPr>
              <w:jc w:val="center"/>
              <w:rPr>
                <w:rFonts w:cs="Fanan"/>
                <w:b/>
                <w:sz w:val="96"/>
                <w:szCs w:val="9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Fanan" w:hint="cs"/>
                <w:b/>
                <w:sz w:val="56"/>
                <w:szCs w:val="5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........................................ </w:t>
            </w:r>
            <w:r w:rsidRPr="004728F7">
              <w:rPr>
                <w:rFonts w:cs="Fanan" w:hint="cs"/>
                <w:b/>
                <w:sz w:val="56"/>
                <w:szCs w:val="5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الثانوية</w:t>
            </w:r>
          </w:p>
        </w:tc>
        <w:tc>
          <w:tcPr>
            <w:tcW w:w="3544" w:type="dxa"/>
            <w:vAlign w:val="center"/>
          </w:tcPr>
          <w:p w14:paraId="12D9C649" w14:textId="77777777" w:rsidR="004728F7" w:rsidRDefault="004728F7" w:rsidP="00CD55C3">
            <w:pPr>
              <w:jc w:val="right"/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379DF4C1" wp14:editId="41C365FB">
                  <wp:extent cx="1812610" cy="970747"/>
                  <wp:effectExtent l="0" t="0" r="0" b="1270"/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OELogoPN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2646" cy="997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39A8E5" w14:textId="77777777" w:rsidR="00AE0BF5" w:rsidRDefault="00AE0BF5">
      <w:pPr>
        <w:rPr>
          <w:rtl/>
        </w:rPr>
      </w:pPr>
    </w:p>
    <w:p w14:paraId="73112697" w14:textId="77777777" w:rsidR="00AE0BF5" w:rsidRDefault="00AE0BF5">
      <w:pPr>
        <w:rPr>
          <w:rtl/>
        </w:rPr>
      </w:pPr>
    </w:p>
    <w:p w14:paraId="7402610B" w14:textId="77777777" w:rsidR="00CD55C3" w:rsidRDefault="00CD55C3">
      <w:pPr>
        <w:rPr>
          <w:rtl/>
        </w:rPr>
      </w:pPr>
    </w:p>
    <w:p w14:paraId="1A51DC4F" w14:textId="77777777" w:rsidR="00CD55C3" w:rsidRDefault="00CD55C3">
      <w:pPr>
        <w:rPr>
          <w:rtl/>
        </w:rPr>
      </w:pPr>
    </w:p>
    <w:p w14:paraId="517D792C" w14:textId="77777777" w:rsidR="00AE0BF5" w:rsidRPr="00CD55C3" w:rsidRDefault="00AE0BF5" w:rsidP="003F3B72">
      <w:pPr>
        <w:jc w:val="center"/>
        <w:rPr>
          <w:sz w:val="48"/>
          <w:szCs w:val="48"/>
          <w:rtl/>
        </w:rPr>
      </w:pPr>
      <w:r w:rsidRPr="00CD55C3">
        <w:rPr>
          <w:rFonts w:cs="Fanan" w:hint="cs"/>
          <w:b/>
          <w:sz w:val="96"/>
          <w:szCs w:val="9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سجل متابعة أعمال الطالب في نظام </w:t>
      </w:r>
      <w:r w:rsidR="003F3B72">
        <w:rPr>
          <w:rFonts w:cs="Fanan" w:hint="cs"/>
          <w:b/>
          <w:sz w:val="96"/>
          <w:szCs w:val="9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المسارات</w:t>
      </w:r>
    </w:p>
    <w:p w14:paraId="559E68D8" w14:textId="77777777" w:rsidR="00AE0BF5" w:rsidRDefault="00AE0BF5">
      <w:pPr>
        <w:rPr>
          <w:rtl/>
        </w:rPr>
      </w:pPr>
    </w:p>
    <w:p w14:paraId="39291AD5" w14:textId="77777777" w:rsidR="00AE0BF5" w:rsidRDefault="00AE0BF5">
      <w:pPr>
        <w:rPr>
          <w:rtl/>
        </w:rPr>
      </w:pPr>
    </w:p>
    <w:p w14:paraId="78F73A96" w14:textId="77777777" w:rsidR="00CD55C3" w:rsidRPr="003979E8" w:rsidRDefault="00CD55C3" w:rsidP="00CD55C3">
      <w:pPr>
        <w:spacing w:line="360" w:lineRule="auto"/>
        <w:rPr>
          <w:rtl/>
        </w:rPr>
      </w:pPr>
      <w:r w:rsidRPr="004728F7">
        <w:rPr>
          <w:rFonts w:cs="Fanan" w:hint="cs"/>
          <w:b/>
          <w:color w:val="0070C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اسم المعلم:</w:t>
      </w:r>
      <w:r w:rsidR="003979E8">
        <w:rPr>
          <w:rFonts w:cs="Fanan" w:hint="cs"/>
          <w:b/>
          <w:color w:val="0070C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</w:t>
      </w:r>
      <w:r w:rsidRPr="004728F7">
        <w:rPr>
          <w:rFonts w:cs="Fanan" w:hint="cs"/>
          <w:b/>
          <w:color w:val="0070C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14:paraId="3F8F8B32" w14:textId="490B3F5C" w:rsidR="00CD55C3" w:rsidRPr="004728F7" w:rsidRDefault="00CD55C3" w:rsidP="003F3B72">
      <w:pPr>
        <w:spacing w:line="480" w:lineRule="auto"/>
        <w:rPr>
          <w:color w:val="31849B" w:themeColor="accent5" w:themeShade="BF"/>
          <w:sz w:val="40"/>
          <w:szCs w:val="40"/>
          <w:rtl/>
        </w:rPr>
      </w:pPr>
      <w:r w:rsidRPr="004728F7">
        <w:rPr>
          <w:rFonts w:cs="Fanan" w:hint="cs"/>
          <w:b/>
          <w:color w:val="31849B" w:themeColor="accent5" w:themeShade="BF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المقـــــــــــرر :  </w:t>
      </w:r>
      <w:r w:rsidR="00F76079">
        <w:rPr>
          <w:rFonts w:cs="Fanan" w:hint="cs"/>
          <w:b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ال</w:t>
      </w:r>
      <w:r w:rsidR="00BE36C0">
        <w:rPr>
          <w:rFonts w:cs="Fanan" w:hint="cs"/>
          <w:b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حديث</w:t>
      </w:r>
      <w:r w:rsidR="0053485C">
        <w:rPr>
          <w:rFonts w:cs="Fanan"/>
          <w:b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53485C">
        <w:rPr>
          <w:rFonts w:cs="Fanan"/>
          <w:b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53485C">
        <w:rPr>
          <w:rFonts w:cs="Fanan"/>
          <w:b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4728F7" w:rsidRPr="00F53372">
        <w:rPr>
          <w:rFonts w:cs="Fanan" w:hint="cs"/>
          <w:b/>
          <w:color w:val="31849B" w:themeColor="accent5" w:themeShade="BF"/>
          <w:sz w:val="48"/>
          <w:szCs w:val="4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3979E8">
        <w:rPr>
          <w:rFonts w:cs="Fanan" w:hint="cs"/>
          <w:b/>
          <w:color w:val="31849B" w:themeColor="accent5" w:themeShade="BF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                       </w:t>
      </w:r>
      <w:r w:rsidR="004728F7">
        <w:rPr>
          <w:rFonts w:cs="Fanan" w:hint="cs"/>
          <w:b/>
          <w:color w:val="31849B" w:themeColor="accent5" w:themeShade="BF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</w:t>
      </w:r>
      <w:r w:rsidRPr="004728F7">
        <w:rPr>
          <w:rFonts w:cs="Fanan" w:hint="cs"/>
          <w:b/>
          <w:color w:val="31849B" w:themeColor="accent5" w:themeShade="BF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شعبة:   </w:t>
      </w:r>
    </w:p>
    <w:p w14:paraId="00DBDD00" w14:textId="77777777" w:rsidR="00CD55C3" w:rsidRPr="00B6688B" w:rsidRDefault="00CD55C3" w:rsidP="004728F7">
      <w:pPr>
        <w:spacing w:line="360" w:lineRule="auto"/>
        <w:jc w:val="center"/>
        <w:rPr>
          <w:rtl/>
        </w:rPr>
      </w:pPr>
      <w:r w:rsidRPr="004728F7">
        <w:rPr>
          <w:rFonts w:cs="Fanan" w:hint="cs"/>
          <w:b/>
          <w:color w:val="00660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الفصل الدراسي:  </w:t>
      </w:r>
      <w:r w:rsidRPr="004728F7">
        <w:rPr>
          <w:rFonts w:cs="Fanan"/>
          <w:b/>
          <w:color w:val="00660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4728F7">
        <w:rPr>
          <w:rFonts w:cs="Fanan" w:hint="cs"/>
          <w:bCs/>
          <w:color w:val="00660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ym w:font="Wingdings" w:char="F0A8"/>
      </w:r>
      <w:r w:rsidRPr="004728F7">
        <w:rPr>
          <w:rFonts w:cs="Fanan" w:hint="cs"/>
          <w:b/>
          <w:color w:val="00660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الأول    </w:t>
      </w:r>
      <w:r w:rsidRPr="004728F7">
        <w:rPr>
          <w:rFonts w:cs="Fanan"/>
          <w:b/>
          <w:color w:val="00660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4728F7">
        <w:rPr>
          <w:rFonts w:cs="Fanan" w:hint="cs"/>
          <w:bCs/>
          <w:color w:val="00660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ym w:font="Wingdings" w:char="F0A8"/>
      </w:r>
      <w:r w:rsidRPr="004728F7">
        <w:rPr>
          <w:rFonts w:cs="Fanan" w:hint="cs"/>
          <w:b/>
          <w:color w:val="00660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الثاني</w:t>
      </w:r>
      <w:r w:rsidR="003F3B72" w:rsidRPr="004728F7">
        <w:rPr>
          <w:rFonts w:cs="Fanan" w:hint="cs"/>
          <w:b/>
          <w:color w:val="00660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</w:t>
      </w:r>
      <w:r w:rsidR="003F3B72" w:rsidRPr="004728F7">
        <w:rPr>
          <w:rFonts w:cs="Fanan"/>
          <w:b/>
          <w:color w:val="00660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3F3B72" w:rsidRPr="004728F7">
        <w:rPr>
          <w:rFonts w:cs="Fanan" w:hint="cs"/>
          <w:bCs/>
          <w:color w:val="00660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ym w:font="Wingdings" w:char="F0A8"/>
      </w:r>
      <w:r w:rsidR="003F3B72" w:rsidRPr="004728F7">
        <w:rPr>
          <w:rFonts w:cs="Fanan" w:hint="cs"/>
          <w:b/>
          <w:color w:val="00660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</w:t>
      </w:r>
      <w:r w:rsidR="003F3B72">
        <w:rPr>
          <w:rFonts w:cs="Fanan" w:hint="cs"/>
          <w:b/>
          <w:color w:val="00660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لثالث</w:t>
      </w:r>
      <w:r w:rsidRPr="004728F7">
        <w:rPr>
          <w:rFonts w:cs="Fanan" w:hint="cs"/>
          <w:b/>
          <w:color w:val="00660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14:paraId="0DBA08B1" w14:textId="77777777" w:rsidR="00CD55C3" w:rsidRPr="004728F7" w:rsidRDefault="00CD55C3" w:rsidP="003F3B72">
      <w:pPr>
        <w:jc w:val="center"/>
        <w:rPr>
          <w:color w:val="006600"/>
          <w:sz w:val="40"/>
          <w:szCs w:val="40"/>
          <w:rtl/>
        </w:rPr>
      </w:pPr>
      <w:r w:rsidRPr="004728F7">
        <w:rPr>
          <w:rFonts w:cs="Fanan" w:hint="cs"/>
          <w:b/>
          <w:color w:val="00660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العام الدراسي :  144</w:t>
      </w:r>
      <w:r w:rsidR="005841E0">
        <w:rPr>
          <w:rFonts w:cs="Fanan" w:hint="cs"/>
          <w:b/>
          <w:color w:val="00660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3</w:t>
      </w:r>
      <w:r w:rsidRPr="004728F7">
        <w:rPr>
          <w:rFonts w:cs="Fanan" w:hint="cs"/>
          <w:b/>
          <w:color w:val="00660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هـ</w:t>
      </w:r>
      <w:r w:rsidRPr="004728F7">
        <w:rPr>
          <w:rFonts w:hint="cs"/>
          <w:color w:val="006600"/>
          <w:sz w:val="40"/>
          <w:szCs w:val="40"/>
          <w:rtl/>
        </w:rPr>
        <w:t xml:space="preserve"> </w:t>
      </w:r>
    </w:p>
    <w:p w14:paraId="34EC30EA" w14:textId="77777777" w:rsidR="00AE0BF5" w:rsidRDefault="00AE0BF5">
      <w:pPr>
        <w:rPr>
          <w:rtl/>
        </w:rPr>
      </w:pPr>
    </w:p>
    <w:p w14:paraId="641D5257" w14:textId="77777777" w:rsidR="00AE0BF5" w:rsidRDefault="00AE0BF5">
      <w:pPr>
        <w:rPr>
          <w:rtl/>
        </w:rPr>
      </w:pPr>
      <w:r>
        <w:br w:type="page"/>
      </w:r>
    </w:p>
    <w:p w14:paraId="53ECC72E" w14:textId="77777777" w:rsidR="001361A5" w:rsidRPr="00A47834" w:rsidRDefault="001361A5">
      <w:pPr>
        <w:rPr>
          <w:sz w:val="6"/>
          <w:szCs w:val="6"/>
        </w:rPr>
      </w:pPr>
    </w:p>
    <w:tbl>
      <w:tblPr>
        <w:tblStyle w:val="a5"/>
        <w:bidiVisual/>
        <w:tblW w:w="14622" w:type="dxa"/>
        <w:jc w:val="center"/>
        <w:tblLayout w:type="fixed"/>
        <w:tblLook w:val="04A0" w:firstRow="1" w:lastRow="0" w:firstColumn="1" w:lastColumn="0" w:noHBand="0" w:noVBand="1"/>
      </w:tblPr>
      <w:tblGrid>
        <w:gridCol w:w="557"/>
        <w:gridCol w:w="2220"/>
        <w:gridCol w:w="552"/>
        <w:gridCol w:w="12"/>
        <w:gridCol w:w="410"/>
        <w:gridCol w:w="410"/>
        <w:gridCol w:w="410"/>
        <w:gridCol w:w="410"/>
        <w:gridCol w:w="987"/>
        <w:gridCol w:w="550"/>
        <w:gridCol w:w="550"/>
        <w:gridCol w:w="160"/>
        <w:gridCol w:w="390"/>
        <w:gridCol w:w="551"/>
        <w:gridCol w:w="637"/>
        <w:gridCol w:w="637"/>
        <w:gridCol w:w="638"/>
        <w:gridCol w:w="590"/>
        <w:gridCol w:w="590"/>
        <w:gridCol w:w="594"/>
        <w:gridCol w:w="409"/>
        <w:gridCol w:w="660"/>
        <w:gridCol w:w="771"/>
        <w:gridCol w:w="845"/>
        <w:gridCol w:w="76"/>
        <w:gridCol w:w="6"/>
      </w:tblGrid>
      <w:tr w:rsidR="00A47834" w:rsidRPr="00CF6CD9" w14:paraId="5CDB7197" w14:textId="77777777" w:rsidTr="00C72CAC">
        <w:trPr>
          <w:gridAfter w:val="2"/>
          <w:wAfter w:w="82" w:type="dxa"/>
          <w:cantSplit/>
          <w:trHeight w:val="273"/>
          <w:tblHeader/>
          <w:jc w:val="center"/>
        </w:trPr>
        <w:tc>
          <w:tcPr>
            <w:tcW w:w="3329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3DA223B3" w14:textId="77777777" w:rsidR="00A47834" w:rsidRDefault="00A47834" w:rsidP="00A47834">
            <w:pPr>
              <w:pStyle w:val="a7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  <w:r w:rsidRPr="007F616C">
              <w:rPr>
                <w:rFonts w:cs="Fanan" w:hint="cs"/>
                <w:color w:val="660033"/>
                <w:sz w:val="28"/>
                <w:szCs w:val="28"/>
                <w:rtl/>
              </w:rPr>
              <w:t>اسم المعلم:</w:t>
            </w:r>
          </w:p>
        </w:tc>
        <w:tc>
          <w:tcPr>
            <w:tcW w:w="3899" w:type="dxa"/>
            <w:gridSpan w:val="9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10406AC3" w14:textId="1102A1DE" w:rsidR="00A47834" w:rsidRDefault="00A47834" w:rsidP="00A47834">
            <w:pPr>
              <w:pStyle w:val="a7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  <w:r w:rsidRPr="007F616C">
              <w:rPr>
                <w:rFonts w:cs="Fanan" w:hint="cs"/>
                <w:color w:val="660033"/>
                <w:sz w:val="28"/>
                <w:szCs w:val="28"/>
                <w:rtl/>
              </w:rPr>
              <w:t>المادة :</w:t>
            </w:r>
            <w:r>
              <w:rPr>
                <w:rFonts w:asciiTheme="majorBidi" w:hAnsiTheme="majorBidi" w:cs="Fanan" w:hint="cs"/>
                <w:color w:val="660033"/>
                <w:rtl/>
              </w:rPr>
              <w:t xml:space="preserve"> </w:t>
            </w:r>
            <w:r w:rsidR="00F76079">
              <w:rPr>
                <w:rFonts w:asciiTheme="majorBidi" w:hAnsiTheme="majorBidi" w:cs="Fanan" w:hint="cs"/>
                <w:color w:val="1F497D" w:themeColor="text2"/>
                <w:rtl/>
              </w:rPr>
              <w:t>ال</w:t>
            </w:r>
            <w:r w:rsidR="00BE36C0" w:rsidRPr="00BE36C0">
              <w:rPr>
                <w:rFonts w:asciiTheme="majorBidi" w:hAnsiTheme="majorBidi" w:cs="Fanan"/>
                <w:color w:val="1F497D" w:themeColor="text2"/>
                <w:rtl/>
              </w:rPr>
              <w:t>حديث</w:t>
            </w:r>
          </w:p>
        </w:tc>
        <w:tc>
          <w:tcPr>
            <w:tcW w:w="5036" w:type="dxa"/>
            <w:gridSpan w:val="9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124C816D" w14:textId="77777777" w:rsidR="00A47834" w:rsidRDefault="00A47834" w:rsidP="00A47834">
            <w:pPr>
              <w:pStyle w:val="a7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  <w:r w:rsidRPr="007F616C">
              <w:rPr>
                <w:rFonts w:cs="Fanan" w:hint="cs"/>
                <w:color w:val="660033"/>
                <w:sz w:val="28"/>
                <w:szCs w:val="28"/>
                <w:rtl/>
              </w:rPr>
              <w:t xml:space="preserve">الفصل الدراسي : </w:t>
            </w:r>
            <w:r w:rsidRPr="00CC476B">
              <w:rPr>
                <w:rFonts w:cs="Fanan" w:hint="cs"/>
                <w:color w:val="1F497D" w:themeColor="text2"/>
                <w:sz w:val="28"/>
                <w:szCs w:val="28"/>
              </w:rPr>
              <w:sym w:font="Wingdings 2" w:char="F0A3"/>
            </w:r>
            <w:r w:rsidRPr="00CC476B">
              <w:rPr>
                <w:rFonts w:cs="Fanan" w:hint="cs"/>
                <w:color w:val="1F497D" w:themeColor="text2"/>
                <w:sz w:val="28"/>
                <w:szCs w:val="28"/>
                <w:rtl/>
              </w:rPr>
              <w:t xml:space="preserve"> الأول  </w:t>
            </w:r>
            <w:r w:rsidRPr="00CC476B">
              <w:rPr>
                <w:rFonts w:cs="Fanan" w:hint="cs"/>
                <w:color w:val="1F497D" w:themeColor="text2"/>
                <w:sz w:val="28"/>
                <w:szCs w:val="28"/>
              </w:rPr>
              <w:sym w:font="Wingdings 2" w:char="F0A3"/>
            </w:r>
            <w:r w:rsidRPr="00CC476B">
              <w:rPr>
                <w:rFonts w:cs="Fanan" w:hint="cs"/>
                <w:color w:val="1F497D" w:themeColor="text2"/>
                <w:sz w:val="28"/>
                <w:szCs w:val="28"/>
                <w:rtl/>
              </w:rPr>
              <w:t xml:space="preserve"> الثاني</w:t>
            </w:r>
            <w:r>
              <w:rPr>
                <w:rFonts w:cs="Fanan" w:hint="cs"/>
                <w:color w:val="660033"/>
                <w:sz w:val="28"/>
                <w:szCs w:val="28"/>
                <w:rtl/>
              </w:rPr>
              <w:t xml:space="preserve">  </w:t>
            </w:r>
            <w:r w:rsidRPr="00CC476B">
              <w:rPr>
                <w:rFonts w:cs="Fanan" w:hint="cs"/>
                <w:color w:val="1F497D" w:themeColor="text2"/>
                <w:sz w:val="28"/>
                <w:szCs w:val="28"/>
              </w:rPr>
              <w:sym w:font="Wingdings 2" w:char="F0A3"/>
            </w:r>
            <w:r w:rsidRPr="00CC476B">
              <w:rPr>
                <w:rFonts w:cs="Fanan" w:hint="cs"/>
                <w:color w:val="1F497D" w:themeColor="text2"/>
                <w:sz w:val="28"/>
                <w:szCs w:val="28"/>
                <w:rtl/>
              </w:rPr>
              <w:t xml:space="preserve"> </w:t>
            </w:r>
            <w:r>
              <w:rPr>
                <w:rFonts w:cs="Fanan" w:hint="cs"/>
                <w:color w:val="1F497D" w:themeColor="text2"/>
                <w:sz w:val="28"/>
                <w:szCs w:val="28"/>
                <w:rtl/>
              </w:rPr>
              <w:t>الثالث</w:t>
            </w:r>
          </w:p>
        </w:tc>
        <w:tc>
          <w:tcPr>
            <w:tcW w:w="227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C0DEA1F" w14:textId="77777777" w:rsidR="00A47834" w:rsidRDefault="00A47834" w:rsidP="00A4783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 w:rsidRPr="007F616C">
              <w:rPr>
                <w:rFonts w:cs="Fanan" w:hint="cs"/>
                <w:color w:val="660033"/>
                <w:sz w:val="28"/>
                <w:szCs w:val="28"/>
                <w:rtl/>
              </w:rPr>
              <w:t>العام الدراسي:</w:t>
            </w:r>
            <w:r>
              <w:rPr>
                <w:rFonts w:cs="Fanan" w:hint="cs"/>
                <w:color w:val="660033"/>
                <w:sz w:val="28"/>
                <w:szCs w:val="28"/>
                <w:rtl/>
              </w:rPr>
              <w:t xml:space="preserve"> </w:t>
            </w:r>
            <w:r w:rsidRPr="007F616C">
              <w:rPr>
                <w:rFonts w:cs="Fanan" w:hint="cs"/>
                <w:color w:val="660033"/>
                <w:sz w:val="28"/>
                <w:szCs w:val="28"/>
                <w:rtl/>
              </w:rPr>
              <w:t xml:space="preserve"> </w:t>
            </w:r>
            <w:r w:rsidRPr="00CC476B">
              <w:rPr>
                <w:rFonts w:cs="Fanan" w:hint="cs"/>
                <w:color w:val="1F497D" w:themeColor="text2"/>
                <w:sz w:val="28"/>
                <w:szCs w:val="28"/>
                <w:rtl/>
              </w:rPr>
              <w:t>144</w:t>
            </w:r>
            <w:r>
              <w:rPr>
                <w:rFonts w:cs="Fanan" w:hint="cs"/>
                <w:color w:val="1F497D" w:themeColor="text2"/>
                <w:sz w:val="28"/>
                <w:szCs w:val="28"/>
                <w:rtl/>
              </w:rPr>
              <w:t>3</w:t>
            </w:r>
            <w:r w:rsidRPr="00CC476B">
              <w:rPr>
                <w:rFonts w:cs="Fanan" w:hint="cs"/>
                <w:color w:val="1F497D" w:themeColor="text2"/>
                <w:sz w:val="28"/>
                <w:szCs w:val="28"/>
                <w:rtl/>
              </w:rPr>
              <w:t>هـ</w:t>
            </w:r>
          </w:p>
        </w:tc>
      </w:tr>
      <w:tr w:rsidR="00C72CAC" w:rsidRPr="00CF6CD9" w14:paraId="4928CDB4" w14:textId="77777777" w:rsidTr="00156F11">
        <w:trPr>
          <w:gridAfter w:val="1"/>
          <w:wAfter w:w="6" w:type="dxa"/>
          <w:cantSplit/>
          <w:trHeight w:val="357"/>
          <w:tblHeader/>
          <w:jc w:val="center"/>
        </w:trPr>
        <w:tc>
          <w:tcPr>
            <w:tcW w:w="55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69A18EE3" w14:textId="77777777" w:rsidR="004F28AE" w:rsidRDefault="004F28AE" w:rsidP="009D047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م</w:t>
            </w:r>
          </w:p>
        </w:tc>
        <w:tc>
          <w:tcPr>
            <w:tcW w:w="2220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5F37CEB" w14:textId="77777777" w:rsidR="004F28AE" w:rsidRPr="00CF6CD9" w:rsidRDefault="004F28AE" w:rsidP="009D047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اسم الطالب ثلاثيا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textDirection w:val="btLr"/>
            <w:vAlign w:val="center"/>
          </w:tcPr>
          <w:p w14:paraId="133155DD" w14:textId="0E4CC337" w:rsidR="004F28AE" w:rsidRDefault="004F28AE" w:rsidP="009D047C">
            <w:pPr>
              <w:pStyle w:val="a7"/>
              <w:ind w:left="113" w:right="113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الفترة</w:t>
            </w:r>
          </w:p>
        </w:tc>
        <w:tc>
          <w:tcPr>
            <w:tcW w:w="2627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190C3723" w14:textId="3E8D21AB" w:rsidR="004F28AE" w:rsidRDefault="004F28AE" w:rsidP="004F28AE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المهام الادائية  (20)</w:t>
            </w:r>
          </w:p>
        </w:tc>
        <w:tc>
          <w:tcPr>
            <w:tcW w:w="4113" w:type="dxa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04AC059F" w14:textId="77777777" w:rsidR="004F28AE" w:rsidRPr="00CF6CD9" w:rsidRDefault="004F28AE" w:rsidP="004F28AE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المشاركة والتفاعل (20)</w:t>
            </w:r>
          </w:p>
        </w:tc>
        <w:tc>
          <w:tcPr>
            <w:tcW w:w="1774" w:type="dxa"/>
            <w:gridSpan w:val="3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4B83D676" w14:textId="77777777" w:rsidR="004F28AE" w:rsidRDefault="004F28AE" w:rsidP="009D047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اختبارات قصيرة (20)</w:t>
            </w:r>
          </w:p>
        </w:tc>
        <w:tc>
          <w:tcPr>
            <w:tcW w:w="1069" w:type="dxa"/>
            <w:gridSpan w:val="2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1BC741D7" w14:textId="65479451" w:rsidR="004F28AE" w:rsidRDefault="00156F11" w:rsidP="009D047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 xml:space="preserve">اختبار </w:t>
            </w:r>
            <w:r w:rsidR="004F28AE">
              <w:rPr>
                <w:rFonts w:asciiTheme="majorBidi" w:hAnsiTheme="majorBidi" w:cs="Fanan" w:hint="cs"/>
                <w:rtl/>
              </w:rPr>
              <w:t>نهاية الفنرة (40)</w:t>
            </w:r>
          </w:p>
        </w:tc>
        <w:tc>
          <w:tcPr>
            <w:tcW w:w="771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463587D5" w14:textId="3C5774DD" w:rsidR="004F28AE" w:rsidRDefault="004F28AE" w:rsidP="009D047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المجموع (100)</w:t>
            </w:r>
          </w:p>
        </w:tc>
        <w:tc>
          <w:tcPr>
            <w:tcW w:w="921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6605850" w14:textId="1879DC28" w:rsidR="004F28AE" w:rsidRDefault="004F28AE" w:rsidP="009D047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النهائية (100)</w:t>
            </w:r>
          </w:p>
        </w:tc>
      </w:tr>
      <w:tr w:rsidR="00A04510" w:rsidRPr="00CF6CD9" w14:paraId="40C86EF0" w14:textId="77777777" w:rsidTr="00156F11">
        <w:trPr>
          <w:gridAfter w:val="1"/>
          <w:wAfter w:w="6" w:type="dxa"/>
          <w:cantSplit/>
          <w:trHeight w:val="357"/>
          <w:tblHeader/>
          <w:jc w:val="center"/>
        </w:trPr>
        <w:tc>
          <w:tcPr>
            <w:tcW w:w="557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D6847A9" w14:textId="77777777" w:rsidR="004F28AE" w:rsidRDefault="004F28AE" w:rsidP="009D047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220" w:type="dxa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6491ECFE" w14:textId="77777777" w:rsidR="004F28AE" w:rsidRDefault="004F28AE" w:rsidP="009D047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1671716" w14:textId="2A073B73" w:rsidR="004F28AE" w:rsidRDefault="004F28AE" w:rsidP="009D047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640" w:type="dxa"/>
            <w:gridSpan w:val="4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4D3DBADE" w14:textId="7FF51EB2" w:rsidR="004F28AE" w:rsidRDefault="004F28AE" w:rsidP="004F28AE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واجبات (10)</w:t>
            </w:r>
          </w:p>
        </w:tc>
        <w:tc>
          <w:tcPr>
            <w:tcW w:w="98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436B462" w14:textId="4663D376" w:rsidR="004F28AE" w:rsidRPr="00CF6CD9" w:rsidRDefault="004F28AE" w:rsidP="004F28AE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بحوث (10)</w:t>
            </w:r>
          </w:p>
        </w:tc>
        <w:tc>
          <w:tcPr>
            <w:tcW w:w="2201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51B2F65B" w14:textId="71B8F497" w:rsidR="004F28AE" w:rsidRPr="00CF6CD9" w:rsidRDefault="004F28AE" w:rsidP="004F28AE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نشاطات (10)</w:t>
            </w:r>
          </w:p>
        </w:tc>
        <w:tc>
          <w:tcPr>
            <w:tcW w:w="1912" w:type="dxa"/>
            <w:gridSpan w:val="3"/>
            <w:tcBorders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9A1EA55" w14:textId="77777777" w:rsidR="004F28AE" w:rsidRPr="00CF6CD9" w:rsidRDefault="004F28AE" w:rsidP="004F28AE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المشاركة (10)</w:t>
            </w:r>
          </w:p>
        </w:tc>
        <w:tc>
          <w:tcPr>
            <w:tcW w:w="1774" w:type="dxa"/>
            <w:gridSpan w:val="3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0493765B" w14:textId="77777777" w:rsidR="004F28AE" w:rsidRDefault="004F28AE" w:rsidP="009D047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28303EF3" w14:textId="77777777" w:rsidR="004F28AE" w:rsidRDefault="004F28AE" w:rsidP="009D047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DEBCB77" w14:textId="77777777" w:rsidR="004F28AE" w:rsidRDefault="004F28AE" w:rsidP="009D047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1" w:type="dxa"/>
            <w:gridSpan w:val="2"/>
            <w:vMerge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3A7A096" w14:textId="4BB547E2" w:rsidR="004F28AE" w:rsidRDefault="004F28AE" w:rsidP="009D047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04510" w:rsidRPr="00CF6CD9" w14:paraId="62D9C4F9" w14:textId="77777777" w:rsidTr="00156F11">
        <w:trPr>
          <w:cantSplit/>
          <w:trHeight w:val="357"/>
          <w:tblHeader/>
          <w:jc w:val="center"/>
        </w:trPr>
        <w:tc>
          <w:tcPr>
            <w:tcW w:w="55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10B741E8" w14:textId="77777777" w:rsidR="00A04510" w:rsidRP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sz w:val="28"/>
                <w:szCs w:val="28"/>
                <w:rtl/>
              </w:rPr>
            </w:pPr>
            <w:r w:rsidRPr="00A04510">
              <w:rPr>
                <w:rFonts w:asciiTheme="majorBidi" w:hAnsiTheme="majorBidi" w:cs="Fanan" w:hint="cs"/>
                <w:sz w:val="28"/>
                <w:szCs w:val="28"/>
                <w:rtl/>
              </w:rPr>
              <w:t>1</w:t>
            </w:r>
          </w:p>
        </w:tc>
        <w:tc>
          <w:tcPr>
            <w:tcW w:w="2220" w:type="dxa"/>
            <w:vMerge w:val="restart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61680D0A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6FC91577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 1</w:t>
            </w:r>
          </w:p>
        </w:tc>
        <w:tc>
          <w:tcPr>
            <w:tcW w:w="410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10497876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6D9EEEA7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053667D2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top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13398D2D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987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1E9BF6E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1F61AEC3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017A337A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gridSpan w:val="2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4815917B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1" w:type="dxa"/>
            <w:tcBorders>
              <w:top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E7B046E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5065F914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73115DB0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8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C441894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90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5B6FD87B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6CD0C41E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4" w:type="dxa"/>
            <w:shd w:val="clear" w:color="auto" w:fill="DAEEF3" w:themeFill="accent5" w:themeFillTint="33"/>
            <w:vAlign w:val="center"/>
          </w:tcPr>
          <w:p w14:paraId="2000A025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530C7EFC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17077B2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7" w:type="dxa"/>
            <w:gridSpan w:val="3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2AC9B96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04510" w:rsidRPr="00CF6CD9" w14:paraId="564BE8EC" w14:textId="77777777" w:rsidTr="00156F11">
        <w:trPr>
          <w:cantSplit/>
          <w:trHeight w:val="357"/>
          <w:tblHeader/>
          <w:jc w:val="center"/>
        </w:trPr>
        <w:tc>
          <w:tcPr>
            <w:tcW w:w="557" w:type="dxa"/>
            <w:vMerge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57666B7B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220" w:type="dxa"/>
            <w:vMerge/>
            <w:shd w:val="clear" w:color="auto" w:fill="auto"/>
            <w:vAlign w:val="center"/>
          </w:tcPr>
          <w:p w14:paraId="0F364486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2FEF7F4E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 2</w:t>
            </w:r>
          </w:p>
        </w:tc>
        <w:tc>
          <w:tcPr>
            <w:tcW w:w="41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1F396C6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8EBEFB0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E5710E6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0D3018DB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987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936401C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1462EA5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C781374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58F4D18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1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058D4BCB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8A15575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0583184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8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270376B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9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60AF2FE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D18CA72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1B1B5EE5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41424C0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3D29E03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12049EC7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04510" w:rsidRPr="00CF6CD9" w14:paraId="5B5D6448" w14:textId="77777777" w:rsidTr="00156F11">
        <w:trPr>
          <w:cantSplit/>
          <w:trHeight w:val="357"/>
          <w:tblHeader/>
          <w:jc w:val="center"/>
        </w:trPr>
        <w:tc>
          <w:tcPr>
            <w:tcW w:w="55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9337B27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220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70863B5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67E5D6BE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 3</w:t>
            </w:r>
          </w:p>
        </w:tc>
        <w:tc>
          <w:tcPr>
            <w:tcW w:w="41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76C1581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881F7F1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D11989C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2718A47D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987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76B2726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4C9D18B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D789B56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6EC03EB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1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275F0166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2C57449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C0AB9E8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28AEB9F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9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67E2AB9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139CDB4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4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61954BB4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7862603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06D10F7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63309F55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04510" w:rsidRPr="00CF6CD9" w14:paraId="22CF050F" w14:textId="77777777" w:rsidTr="00156F11">
        <w:trPr>
          <w:cantSplit/>
          <w:trHeight w:val="357"/>
          <w:tblHeader/>
          <w:jc w:val="center"/>
        </w:trPr>
        <w:tc>
          <w:tcPr>
            <w:tcW w:w="55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28DD0748" w14:textId="57432642" w:rsidR="00A04510" w:rsidRPr="00A04510" w:rsidRDefault="00245C57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sz w:val="28"/>
                <w:szCs w:val="28"/>
                <w:rtl/>
              </w:rPr>
            </w:pPr>
            <w:r>
              <w:rPr>
                <w:rFonts w:asciiTheme="majorBidi" w:hAnsiTheme="majorBidi" w:cs="Fanan" w:hint="cs"/>
                <w:sz w:val="28"/>
                <w:szCs w:val="28"/>
                <w:rtl/>
              </w:rPr>
              <w:t>2</w:t>
            </w:r>
          </w:p>
        </w:tc>
        <w:tc>
          <w:tcPr>
            <w:tcW w:w="2220" w:type="dxa"/>
            <w:vMerge w:val="restart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426D28ED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0C7E8C8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 1</w:t>
            </w:r>
          </w:p>
        </w:tc>
        <w:tc>
          <w:tcPr>
            <w:tcW w:w="410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403A34F2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140DFE29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77DC20FD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top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2EA8FA8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987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B9602B7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14F2E26D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44E52F10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gridSpan w:val="2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274B4CE2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1" w:type="dxa"/>
            <w:tcBorders>
              <w:top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0ED14C4D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0E68E36B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68E9313F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8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51332A0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90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5C89FDD0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34DAFEA9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4" w:type="dxa"/>
            <w:shd w:val="clear" w:color="auto" w:fill="DAEEF3" w:themeFill="accent5" w:themeFillTint="33"/>
            <w:vAlign w:val="center"/>
          </w:tcPr>
          <w:p w14:paraId="50687B07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53448905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749579E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7" w:type="dxa"/>
            <w:gridSpan w:val="3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23B2F0DD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04510" w:rsidRPr="00CF6CD9" w14:paraId="37FC2215" w14:textId="77777777" w:rsidTr="00156F11">
        <w:trPr>
          <w:cantSplit/>
          <w:trHeight w:val="357"/>
          <w:tblHeader/>
          <w:jc w:val="center"/>
        </w:trPr>
        <w:tc>
          <w:tcPr>
            <w:tcW w:w="557" w:type="dxa"/>
            <w:vMerge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7B01E1D1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220" w:type="dxa"/>
            <w:vMerge/>
            <w:shd w:val="clear" w:color="auto" w:fill="auto"/>
            <w:vAlign w:val="center"/>
          </w:tcPr>
          <w:p w14:paraId="1241192C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666F6567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 2</w:t>
            </w:r>
          </w:p>
        </w:tc>
        <w:tc>
          <w:tcPr>
            <w:tcW w:w="41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A921801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1AFB44F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CA4FB4A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20490F64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987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DE02A13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BBADDF7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AE21603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E733D4A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1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560335AB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42ECFA4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2E09D59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8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1E011FD9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9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C2F8A5F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6DC1D61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355FD4ED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87854E6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B5DDC5C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ADBA956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04510" w:rsidRPr="00CF6CD9" w14:paraId="326FF9FB" w14:textId="77777777" w:rsidTr="00156F11">
        <w:trPr>
          <w:cantSplit/>
          <w:trHeight w:val="357"/>
          <w:tblHeader/>
          <w:jc w:val="center"/>
        </w:trPr>
        <w:tc>
          <w:tcPr>
            <w:tcW w:w="55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EB4514D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220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69FD05D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C094E02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 3</w:t>
            </w:r>
          </w:p>
        </w:tc>
        <w:tc>
          <w:tcPr>
            <w:tcW w:w="41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C0294D9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A14EE85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00F4C2A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15E9DE06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987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7F73BE9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2C2282B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D8BE140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A4D0FD2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1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1964AE47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67E9C1B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2378823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276E4F67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9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DE8EE19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C031117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4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1CB3A1A9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24D7F13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210DBF5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BD340F6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04510" w:rsidRPr="00CF6CD9" w14:paraId="42E8B159" w14:textId="77777777" w:rsidTr="00156F11">
        <w:trPr>
          <w:cantSplit/>
          <w:trHeight w:val="357"/>
          <w:tblHeader/>
          <w:jc w:val="center"/>
        </w:trPr>
        <w:tc>
          <w:tcPr>
            <w:tcW w:w="55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0CD5D925" w14:textId="4C52E60C" w:rsidR="00A04510" w:rsidRPr="00A04510" w:rsidRDefault="00245C57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sz w:val="28"/>
                <w:szCs w:val="28"/>
                <w:rtl/>
              </w:rPr>
            </w:pPr>
            <w:r>
              <w:rPr>
                <w:rFonts w:asciiTheme="majorBidi" w:hAnsiTheme="majorBidi" w:cs="Fanan" w:hint="cs"/>
                <w:sz w:val="28"/>
                <w:szCs w:val="28"/>
                <w:rtl/>
              </w:rPr>
              <w:t>3</w:t>
            </w:r>
          </w:p>
        </w:tc>
        <w:tc>
          <w:tcPr>
            <w:tcW w:w="2220" w:type="dxa"/>
            <w:vMerge w:val="restart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02F81472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02350F24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 1</w:t>
            </w:r>
          </w:p>
        </w:tc>
        <w:tc>
          <w:tcPr>
            <w:tcW w:w="410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4892949F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3A5C7F9C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09984C6E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top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2B8D9C0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987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88660A8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5636F8ED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15F88B85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gridSpan w:val="2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7B0D249C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1" w:type="dxa"/>
            <w:tcBorders>
              <w:top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424276D3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0AD543C3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329551C7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8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256F1324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90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313E095F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33FA4B51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4" w:type="dxa"/>
            <w:shd w:val="clear" w:color="auto" w:fill="DAEEF3" w:themeFill="accent5" w:themeFillTint="33"/>
            <w:vAlign w:val="center"/>
          </w:tcPr>
          <w:p w14:paraId="2428390B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362133F0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2D248F8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7" w:type="dxa"/>
            <w:gridSpan w:val="3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48461036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04510" w:rsidRPr="00CF6CD9" w14:paraId="329D1417" w14:textId="77777777" w:rsidTr="00156F11">
        <w:trPr>
          <w:cantSplit/>
          <w:trHeight w:val="357"/>
          <w:tblHeader/>
          <w:jc w:val="center"/>
        </w:trPr>
        <w:tc>
          <w:tcPr>
            <w:tcW w:w="557" w:type="dxa"/>
            <w:vMerge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73E872FA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220" w:type="dxa"/>
            <w:vMerge/>
            <w:shd w:val="clear" w:color="auto" w:fill="auto"/>
            <w:vAlign w:val="center"/>
          </w:tcPr>
          <w:p w14:paraId="378FE43F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26340F71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 2</w:t>
            </w:r>
          </w:p>
        </w:tc>
        <w:tc>
          <w:tcPr>
            <w:tcW w:w="41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64131A0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E199D37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7B13BDF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25529B47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987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D1BAE49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9FA08E6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8344C6C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964C884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1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6A6D3E67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BFFD612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0C47CE2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8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2CF7A5D2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9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3A13A36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B430A0D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65E565CB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C7F0B1E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0DA46BB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0D83CB0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04510" w:rsidRPr="00CF6CD9" w14:paraId="76AAC210" w14:textId="77777777" w:rsidTr="00156F11">
        <w:trPr>
          <w:cantSplit/>
          <w:trHeight w:val="357"/>
          <w:tblHeader/>
          <w:jc w:val="center"/>
        </w:trPr>
        <w:tc>
          <w:tcPr>
            <w:tcW w:w="55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F187C6A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220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969C1FA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69437AFF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 3</w:t>
            </w:r>
          </w:p>
        </w:tc>
        <w:tc>
          <w:tcPr>
            <w:tcW w:w="41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CD2671F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ECAEBFA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9CB95E3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241E48E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987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4E9F32E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E22EC26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CCA4FBC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861C8A5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1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A5B4A9E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B4A5FB8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F470B41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387AEA7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9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744280B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CC0ECB6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4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2045DD3B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344F57A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78A2960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0A6242D6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04510" w:rsidRPr="00CF6CD9" w14:paraId="00B8258B" w14:textId="77777777" w:rsidTr="00156F11">
        <w:trPr>
          <w:cantSplit/>
          <w:trHeight w:val="357"/>
          <w:tblHeader/>
          <w:jc w:val="center"/>
        </w:trPr>
        <w:tc>
          <w:tcPr>
            <w:tcW w:w="55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0FE3D41B" w14:textId="235037DF" w:rsidR="00A04510" w:rsidRPr="00A04510" w:rsidRDefault="00245C57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sz w:val="28"/>
                <w:szCs w:val="28"/>
                <w:rtl/>
              </w:rPr>
            </w:pPr>
            <w:r>
              <w:rPr>
                <w:rFonts w:asciiTheme="majorBidi" w:hAnsiTheme="majorBidi" w:cs="Fanan" w:hint="cs"/>
                <w:sz w:val="28"/>
                <w:szCs w:val="28"/>
                <w:rtl/>
              </w:rPr>
              <w:t>4</w:t>
            </w:r>
          </w:p>
        </w:tc>
        <w:tc>
          <w:tcPr>
            <w:tcW w:w="2220" w:type="dxa"/>
            <w:vMerge w:val="restart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324CBFB0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45629F66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 1</w:t>
            </w:r>
          </w:p>
        </w:tc>
        <w:tc>
          <w:tcPr>
            <w:tcW w:w="410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7389EB70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0D1A0A4C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3B09BA96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top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F47D013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987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10662F7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6D0F4D28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7F0FF6E8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gridSpan w:val="2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228025EF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1" w:type="dxa"/>
            <w:tcBorders>
              <w:top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293BFAD9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7D131312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5FCF9B3D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8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A835D2F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90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5C9AAEBC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352E5A42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4" w:type="dxa"/>
            <w:shd w:val="clear" w:color="auto" w:fill="DAEEF3" w:themeFill="accent5" w:themeFillTint="33"/>
            <w:vAlign w:val="center"/>
          </w:tcPr>
          <w:p w14:paraId="4E496866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7136E366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1BEB1CB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7" w:type="dxa"/>
            <w:gridSpan w:val="3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6BB7AEC1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04510" w:rsidRPr="00CF6CD9" w14:paraId="17CE4C1E" w14:textId="77777777" w:rsidTr="00156F11">
        <w:trPr>
          <w:cantSplit/>
          <w:trHeight w:val="357"/>
          <w:tblHeader/>
          <w:jc w:val="center"/>
        </w:trPr>
        <w:tc>
          <w:tcPr>
            <w:tcW w:w="557" w:type="dxa"/>
            <w:vMerge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3384E9B0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220" w:type="dxa"/>
            <w:vMerge/>
            <w:shd w:val="clear" w:color="auto" w:fill="auto"/>
            <w:vAlign w:val="center"/>
          </w:tcPr>
          <w:p w14:paraId="0D05D484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3B6872F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 2</w:t>
            </w:r>
          </w:p>
        </w:tc>
        <w:tc>
          <w:tcPr>
            <w:tcW w:w="41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C6CF33F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ABC9FEC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15015D9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6862FC13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987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86D415D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2716C2B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44F903A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B5CDC68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1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14806BBC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DB1B8A2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604CE35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8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4167994D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9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E70F4D7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E6DBC18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22D58BFC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567FCEA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15E89F4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12DF33AE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04510" w:rsidRPr="00CF6CD9" w14:paraId="584C3335" w14:textId="77777777" w:rsidTr="00156F11">
        <w:trPr>
          <w:cantSplit/>
          <w:trHeight w:val="357"/>
          <w:tblHeader/>
          <w:jc w:val="center"/>
        </w:trPr>
        <w:tc>
          <w:tcPr>
            <w:tcW w:w="55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04ACD53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220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0B3CC5C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CB3ABC7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 3</w:t>
            </w:r>
          </w:p>
        </w:tc>
        <w:tc>
          <w:tcPr>
            <w:tcW w:w="41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3D1E0A4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5A3A40E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1D99AEF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4198164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987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185A681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F518027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4AE111D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4D3612C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1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1C43B472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C6E3C9F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C189D57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758FCEE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9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BEC06A2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8C75C54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4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32DD682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08B2AD1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5F67BDA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4BFA3190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04510" w:rsidRPr="00CF6CD9" w14:paraId="1E3C1833" w14:textId="77777777" w:rsidTr="00156F11">
        <w:trPr>
          <w:cantSplit/>
          <w:trHeight w:val="357"/>
          <w:tblHeader/>
          <w:jc w:val="center"/>
        </w:trPr>
        <w:tc>
          <w:tcPr>
            <w:tcW w:w="55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7E55668B" w14:textId="577C33DC" w:rsidR="00A04510" w:rsidRPr="00A04510" w:rsidRDefault="00245C57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sz w:val="28"/>
                <w:szCs w:val="28"/>
                <w:rtl/>
              </w:rPr>
            </w:pPr>
            <w:r>
              <w:rPr>
                <w:rFonts w:asciiTheme="majorBidi" w:hAnsiTheme="majorBidi" w:cs="Fanan" w:hint="cs"/>
                <w:sz w:val="28"/>
                <w:szCs w:val="28"/>
                <w:rtl/>
              </w:rPr>
              <w:t>5</w:t>
            </w:r>
          </w:p>
        </w:tc>
        <w:tc>
          <w:tcPr>
            <w:tcW w:w="2220" w:type="dxa"/>
            <w:vMerge w:val="restart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2D4BF116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56CA5F1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 1</w:t>
            </w:r>
          </w:p>
        </w:tc>
        <w:tc>
          <w:tcPr>
            <w:tcW w:w="410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4426FD4B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26D011EB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174C3EE3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top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63154E20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987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362FC4A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4775747B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0002651C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gridSpan w:val="2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76ED8F27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1" w:type="dxa"/>
            <w:tcBorders>
              <w:top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1299BCEA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2EF11415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719C3082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8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0FFDE4FD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90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1A4677D5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1C6FE984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4" w:type="dxa"/>
            <w:shd w:val="clear" w:color="auto" w:fill="DAEEF3" w:themeFill="accent5" w:themeFillTint="33"/>
            <w:vAlign w:val="center"/>
          </w:tcPr>
          <w:p w14:paraId="0C5E3D34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165EBBF9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B5E0F41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7" w:type="dxa"/>
            <w:gridSpan w:val="3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27C1B9C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04510" w:rsidRPr="00CF6CD9" w14:paraId="4E8957E7" w14:textId="77777777" w:rsidTr="00156F11">
        <w:trPr>
          <w:cantSplit/>
          <w:trHeight w:val="357"/>
          <w:tblHeader/>
          <w:jc w:val="center"/>
        </w:trPr>
        <w:tc>
          <w:tcPr>
            <w:tcW w:w="557" w:type="dxa"/>
            <w:vMerge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02791EFE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220" w:type="dxa"/>
            <w:vMerge/>
            <w:shd w:val="clear" w:color="auto" w:fill="auto"/>
            <w:vAlign w:val="center"/>
          </w:tcPr>
          <w:p w14:paraId="7BA6AE2B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447494CB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 2</w:t>
            </w:r>
          </w:p>
        </w:tc>
        <w:tc>
          <w:tcPr>
            <w:tcW w:w="41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77D132D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455809D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F33C3A6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7FE5B57B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987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A702B64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C3D70F9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C23CB89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44420C3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1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14A99217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8562724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C285F0E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8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23D360CC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9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F353B3C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82E77CA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69B6581F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35F9201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470E3B0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09DBC10A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04510" w:rsidRPr="00CF6CD9" w14:paraId="256140E3" w14:textId="77777777" w:rsidTr="00156F11">
        <w:trPr>
          <w:cantSplit/>
          <w:trHeight w:val="357"/>
          <w:tblHeader/>
          <w:jc w:val="center"/>
        </w:trPr>
        <w:tc>
          <w:tcPr>
            <w:tcW w:w="55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5FE0666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220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D48237C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386413C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 3</w:t>
            </w:r>
          </w:p>
        </w:tc>
        <w:tc>
          <w:tcPr>
            <w:tcW w:w="41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08177EE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1E2DD32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74CAB0B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34AA3B5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987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1772102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23A23CA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B7BE2F5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ABEC466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1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381260A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C9D3530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60E26F6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7F991DE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9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C5DDE12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81D2C15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4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12310FC7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F36F95D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B096E33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3D59FD3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04510" w:rsidRPr="00CF6CD9" w14:paraId="35B30B6D" w14:textId="77777777" w:rsidTr="00156F11">
        <w:trPr>
          <w:cantSplit/>
          <w:trHeight w:val="357"/>
          <w:tblHeader/>
          <w:jc w:val="center"/>
        </w:trPr>
        <w:tc>
          <w:tcPr>
            <w:tcW w:w="55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1F031923" w14:textId="52DE748F" w:rsidR="00A04510" w:rsidRPr="00A04510" w:rsidRDefault="00245C57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sz w:val="28"/>
                <w:szCs w:val="28"/>
                <w:rtl/>
              </w:rPr>
            </w:pPr>
            <w:r>
              <w:rPr>
                <w:rFonts w:asciiTheme="majorBidi" w:hAnsiTheme="majorBidi" w:cs="Fanan" w:hint="cs"/>
                <w:sz w:val="28"/>
                <w:szCs w:val="28"/>
                <w:rtl/>
              </w:rPr>
              <w:t>6</w:t>
            </w:r>
          </w:p>
        </w:tc>
        <w:tc>
          <w:tcPr>
            <w:tcW w:w="2220" w:type="dxa"/>
            <w:vMerge w:val="restart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54E810EE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65DE63A9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 1</w:t>
            </w:r>
          </w:p>
        </w:tc>
        <w:tc>
          <w:tcPr>
            <w:tcW w:w="410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1FA22523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2A7761EB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40F442AC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top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5AE9334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987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552201C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7AA6B380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684133D4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gridSpan w:val="2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286E2F72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1" w:type="dxa"/>
            <w:tcBorders>
              <w:top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261F03AE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0EDCE6D5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4B902AD5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8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4C802B8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90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381D48C7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567DBE8D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4" w:type="dxa"/>
            <w:shd w:val="clear" w:color="auto" w:fill="DAEEF3" w:themeFill="accent5" w:themeFillTint="33"/>
            <w:vAlign w:val="center"/>
          </w:tcPr>
          <w:p w14:paraId="31041345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04641510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E88B5DF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7" w:type="dxa"/>
            <w:gridSpan w:val="3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2DB5E230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04510" w:rsidRPr="00CF6CD9" w14:paraId="07DB4D5B" w14:textId="77777777" w:rsidTr="00156F11">
        <w:trPr>
          <w:cantSplit/>
          <w:trHeight w:val="357"/>
          <w:tblHeader/>
          <w:jc w:val="center"/>
        </w:trPr>
        <w:tc>
          <w:tcPr>
            <w:tcW w:w="557" w:type="dxa"/>
            <w:vMerge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30CA3315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220" w:type="dxa"/>
            <w:vMerge/>
            <w:shd w:val="clear" w:color="auto" w:fill="auto"/>
            <w:vAlign w:val="center"/>
          </w:tcPr>
          <w:p w14:paraId="58168857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3795808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 2</w:t>
            </w:r>
          </w:p>
        </w:tc>
        <w:tc>
          <w:tcPr>
            <w:tcW w:w="41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133105D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F077129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B8D26A3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410FEEB1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987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B44CDFA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99EA2D9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5DA2D0F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DFF6433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1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79B3EADD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64627AF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C6D20BE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8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118DED65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9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CD90367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C64335F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2B13C31E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0311643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62FE34D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62FEE71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04510" w:rsidRPr="00CF6CD9" w14:paraId="78E5FA0D" w14:textId="77777777" w:rsidTr="00156F11">
        <w:trPr>
          <w:cantSplit/>
          <w:trHeight w:val="357"/>
          <w:tblHeader/>
          <w:jc w:val="center"/>
        </w:trPr>
        <w:tc>
          <w:tcPr>
            <w:tcW w:w="55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333498B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220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19916C9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490C0D30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 3</w:t>
            </w:r>
          </w:p>
        </w:tc>
        <w:tc>
          <w:tcPr>
            <w:tcW w:w="41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E62D80E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1078752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8DF46E7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28AFFE43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987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2BA0B03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6452E2F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7098E7B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4ABC126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1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2C1DBF0C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C370CF3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6F874BC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4A31B72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9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060EBBC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14066F0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4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6EB9BE48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6C5B9BA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A73123A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B8F0600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04510" w:rsidRPr="00CF6CD9" w14:paraId="79776DD2" w14:textId="77777777" w:rsidTr="00156F11">
        <w:trPr>
          <w:cantSplit/>
          <w:trHeight w:val="357"/>
          <w:tblHeader/>
          <w:jc w:val="center"/>
        </w:trPr>
        <w:tc>
          <w:tcPr>
            <w:tcW w:w="55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2096E41" w14:textId="6678AA6A" w:rsidR="00A04510" w:rsidRPr="00A04510" w:rsidRDefault="00245C57" w:rsidP="009D047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sz w:val="28"/>
                <w:szCs w:val="28"/>
                <w:rtl/>
              </w:rPr>
            </w:pPr>
            <w:r>
              <w:rPr>
                <w:rFonts w:asciiTheme="majorBidi" w:hAnsiTheme="majorBidi" w:cs="Fanan" w:hint="cs"/>
                <w:sz w:val="28"/>
                <w:szCs w:val="28"/>
                <w:rtl/>
              </w:rPr>
              <w:t>7</w:t>
            </w:r>
          </w:p>
        </w:tc>
        <w:tc>
          <w:tcPr>
            <w:tcW w:w="2220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ED76272" w14:textId="77777777" w:rsidR="00A04510" w:rsidRDefault="00A04510" w:rsidP="009D047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67E8770C" w14:textId="76FE50D6" w:rsidR="00A04510" w:rsidRDefault="00A04510" w:rsidP="009D047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 1</w:t>
            </w:r>
          </w:p>
        </w:tc>
        <w:tc>
          <w:tcPr>
            <w:tcW w:w="410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7EFC49CA" w14:textId="77777777" w:rsidR="00A04510" w:rsidRDefault="00A04510" w:rsidP="004F28AE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2FA7D48D" w14:textId="77777777" w:rsidR="00A04510" w:rsidRDefault="00A04510" w:rsidP="004F28AE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5491FCF6" w14:textId="77777777" w:rsidR="00A04510" w:rsidRDefault="00A04510" w:rsidP="004F28AE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top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C2BEAB7" w14:textId="16E58A6E" w:rsidR="00A04510" w:rsidRDefault="00A04510" w:rsidP="004F28AE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987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BD842C7" w14:textId="77777777" w:rsidR="00A04510" w:rsidRDefault="00A04510" w:rsidP="004F28AE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04930927" w14:textId="77777777" w:rsidR="00A04510" w:rsidRDefault="00A04510" w:rsidP="004F28AE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17D2E195" w14:textId="77777777" w:rsidR="00A04510" w:rsidRDefault="00A04510" w:rsidP="004F28AE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gridSpan w:val="2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1024BE64" w14:textId="77777777" w:rsidR="00A04510" w:rsidRDefault="00A04510" w:rsidP="004F28AE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1" w:type="dxa"/>
            <w:tcBorders>
              <w:top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2868D08" w14:textId="0993C256" w:rsidR="00A04510" w:rsidRDefault="00A04510" w:rsidP="004F28AE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649E367F" w14:textId="77777777" w:rsidR="00A04510" w:rsidRDefault="00A04510" w:rsidP="004F28AE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249D9136" w14:textId="77777777" w:rsidR="00A04510" w:rsidRDefault="00A04510" w:rsidP="004F28AE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8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0EDD435A" w14:textId="5D4CC13D" w:rsidR="00A04510" w:rsidRDefault="00A04510" w:rsidP="004F28AE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90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6951390A" w14:textId="77777777" w:rsidR="00A04510" w:rsidRDefault="00A04510" w:rsidP="009D047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6C06113E" w14:textId="77777777" w:rsidR="00A04510" w:rsidRDefault="00A04510" w:rsidP="009D047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4" w:type="dxa"/>
            <w:shd w:val="clear" w:color="auto" w:fill="DAEEF3" w:themeFill="accent5" w:themeFillTint="33"/>
            <w:vAlign w:val="center"/>
          </w:tcPr>
          <w:p w14:paraId="596D8632" w14:textId="305C8B1A" w:rsidR="00A04510" w:rsidRDefault="00A04510" w:rsidP="009D047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59C21656" w14:textId="77777777" w:rsidR="00A04510" w:rsidRDefault="00A04510" w:rsidP="009D047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5DFC9D9" w14:textId="77777777" w:rsidR="00A04510" w:rsidRDefault="00A04510" w:rsidP="009D047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7" w:type="dxa"/>
            <w:gridSpan w:val="3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54F2CD2" w14:textId="77777777" w:rsidR="00A04510" w:rsidRDefault="00A04510" w:rsidP="009D047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04510" w:rsidRPr="00CF6CD9" w14:paraId="717474FD" w14:textId="77777777" w:rsidTr="00156F11">
        <w:trPr>
          <w:cantSplit/>
          <w:trHeight w:val="357"/>
          <w:tblHeader/>
          <w:jc w:val="center"/>
        </w:trPr>
        <w:tc>
          <w:tcPr>
            <w:tcW w:w="55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2BEF1B1" w14:textId="77777777" w:rsidR="00A04510" w:rsidRDefault="00A04510" w:rsidP="00C72CA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220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24AC08E" w14:textId="77777777" w:rsidR="00A04510" w:rsidRDefault="00A04510" w:rsidP="00C72CA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8C9FCB4" w14:textId="1D45882D" w:rsidR="00A04510" w:rsidRDefault="00A04510" w:rsidP="00C72CA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 xml:space="preserve">ف </w:t>
            </w:r>
            <w:r>
              <w:rPr>
                <w:rFonts w:asciiTheme="majorBidi" w:hAnsiTheme="majorBidi" w:cs="Fanan" w:hint="cs"/>
                <w:rtl/>
              </w:rPr>
              <w:t>2</w:t>
            </w:r>
          </w:p>
        </w:tc>
        <w:tc>
          <w:tcPr>
            <w:tcW w:w="41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7F04C33" w14:textId="77777777" w:rsidR="00A04510" w:rsidRDefault="00A04510" w:rsidP="00C72CAC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8A80CF5" w14:textId="77777777" w:rsidR="00A04510" w:rsidRDefault="00A04510" w:rsidP="00C72CAC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05D0F9" w14:textId="77777777" w:rsidR="00A04510" w:rsidRDefault="00A04510" w:rsidP="00C72CAC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342E9C40" w14:textId="77777777" w:rsidR="00A04510" w:rsidRDefault="00A04510" w:rsidP="00C72CAC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987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B2D1B24" w14:textId="77777777" w:rsidR="00A04510" w:rsidRDefault="00A04510" w:rsidP="00C72CAC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C772765" w14:textId="77777777" w:rsidR="00A04510" w:rsidRDefault="00A04510" w:rsidP="00C72CA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22F1625" w14:textId="77777777" w:rsidR="00A04510" w:rsidRDefault="00A04510" w:rsidP="00C72CA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3717C14" w14:textId="77777777" w:rsidR="00A04510" w:rsidRDefault="00A04510" w:rsidP="00C72CA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1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63B20805" w14:textId="77777777" w:rsidR="00A04510" w:rsidRDefault="00A04510" w:rsidP="00C72CA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FEA924A" w14:textId="77777777" w:rsidR="00A04510" w:rsidRDefault="00A04510" w:rsidP="00C72CAC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4FAFEFF" w14:textId="77777777" w:rsidR="00A04510" w:rsidRDefault="00A04510" w:rsidP="00C72CAC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8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4C153582" w14:textId="77777777" w:rsidR="00A04510" w:rsidRDefault="00A04510" w:rsidP="00C72CAC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9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4B290E5" w14:textId="77777777" w:rsidR="00A04510" w:rsidRDefault="00A04510" w:rsidP="00C72CA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16D84C6" w14:textId="77777777" w:rsidR="00A04510" w:rsidRDefault="00A04510" w:rsidP="00C72CA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518B62C4" w14:textId="77777777" w:rsidR="00A04510" w:rsidRDefault="00A04510" w:rsidP="00C72CA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B58D3F0" w14:textId="77777777" w:rsidR="00A04510" w:rsidRDefault="00A04510" w:rsidP="00C72CA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9C79D1E" w14:textId="77777777" w:rsidR="00A04510" w:rsidRDefault="00A04510" w:rsidP="00C72CA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09E3565A" w14:textId="77777777" w:rsidR="00A04510" w:rsidRDefault="00A04510" w:rsidP="00C72CA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04510" w:rsidRPr="00CF6CD9" w14:paraId="24EEE5DA" w14:textId="77777777" w:rsidTr="00156F11">
        <w:trPr>
          <w:cantSplit/>
          <w:trHeight w:val="357"/>
          <w:tblHeader/>
          <w:jc w:val="center"/>
        </w:trPr>
        <w:tc>
          <w:tcPr>
            <w:tcW w:w="55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C059ECF" w14:textId="77777777" w:rsidR="00A04510" w:rsidRDefault="00A04510" w:rsidP="00C72CA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220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EAA69F9" w14:textId="77777777" w:rsidR="00A04510" w:rsidRDefault="00A04510" w:rsidP="00C72CA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6AB0828B" w14:textId="1E32F79E" w:rsidR="00A04510" w:rsidRDefault="00A04510" w:rsidP="00C72CA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 xml:space="preserve">ف </w:t>
            </w:r>
            <w:r>
              <w:rPr>
                <w:rFonts w:asciiTheme="majorBidi" w:hAnsiTheme="majorBidi" w:cs="Fanan" w:hint="cs"/>
                <w:rtl/>
              </w:rPr>
              <w:t>3</w:t>
            </w:r>
          </w:p>
        </w:tc>
        <w:tc>
          <w:tcPr>
            <w:tcW w:w="41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08D0FE7" w14:textId="77777777" w:rsidR="00A04510" w:rsidRDefault="00A04510" w:rsidP="00C72CAC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EA7B8A2" w14:textId="77777777" w:rsidR="00A04510" w:rsidRDefault="00A04510" w:rsidP="00C72CAC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362DCAB" w14:textId="77777777" w:rsidR="00A04510" w:rsidRDefault="00A04510" w:rsidP="00C72CAC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12B86058" w14:textId="77777777" w:rsidR="00A04510" w:rsidRDefault="00A04510" w:rsidP="00C72CAC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987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654C9BD" w14:textId="77777777" w:rsidR="00A04510" w:rsidRDefault="00A04510" w:rsidP="00C72CAC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DCC3339" w14:textId="77777777" w:rsidR="00A04510" w:rsidRDefault="00A04510" w:rsidP="00C72CA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DD5EA32" w14:textId="77777777" w:rsidR="00A04510" w:rsidRDefault="00A04510" w:rsidP="00C72CA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2866DDB" w14:textId="77777777" w:rsidR="00A04510" w:rsidRDefault="00A04510" w:rsidP="00C72CA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1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2A3167C4" w14:textId="77777777" w:rsidR="00A04510" w:rsidRDefault="00A04510" w:rsidP="00C72CA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46691C2" w14:textId="77777777" w:rsidR="00A04510" w:rsidRDefault="00A04510" w:rsidP="00C72CAC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DF2AB3A" w14:textId="77777777" w:rsidR="00A04510" w:rsidRDefault="00A04510" w:rsidP="00C72CAC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19F8B30" w14:textId="77777777" w:rsidR="00A04510" w:rsidRDefault="00A04510" w:rsidP="00C72CAC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9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0AB9656" w14:textId="77777777" w:rsidR="00A04510" w:rsidRDefault="00A04510" w:rsidP="00C72CA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1B362A6" w14:textId="77777777" w:rsidR="00A04510" w:rsidRDefault="00A04510" w:rsidP="00C72CA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4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9DC2217" w14:textId="77777777" w:rsidR="00A04510" w:rsidRDefault="00A04510" w:rsidP="00C72CA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D14B781" w14:textId="77777777" w:rsidR="00A04510" w:rsidRDefault="00A04510" w:rsidP="00C72CA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ED0B6F7" w14:textId="77777777" w:rsidR="00A04510" w:rsidRDefault="00A04510" w:rsidP="00C72CA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807F92C" w14:textId="77777777" w:rsidR="00A04510" w:rsidRDefault="00A04510" w:rsidP="00C72CA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</w:tbl>
    <w:p w14:paraId="4480779F" w14:textId="77777777" w:rsidR="005A5096" w:rsidRDefault="005A5096" w:rsidP="005C103D">
      <w:pPr>
        <w:bidi w:val="0"/>
        <w:rPr>
          <w:sz w:val="10"/>
          <w:szCs w:val="10"/>
        </w:rPr>
      </w:pPr>
    </w:p>
    <w:sectPr w:rsidR="005A5096" w:rsidSect="00AE0BF5">
      <w:footerReference w:type="even" r:id="rId10"/>
      <w:footerReference w:type="default" r:id="rId11"/>
      <w:pgSz w:w="16838" w:h="11906" w:orient="landscape"/>
      <w:pgMar w:top="851" w:right="1134" w:bottom="851" w:left="1134" w:header="567" w:footer="51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5E5F9" w14:textId="77777777" w:rsidR="005A7516" w:rsidRDefault="005A7516" w:rsidP="00FA445E">
      <w:r>
        <w:separator/>
      </w:r>
    </w:p>
  </w:endnote>
  <w:endnote w:type="continuationSeparator" w:id="0">
    <w:p w14:paraId="403D080C" w14:textId="77777777" w:rsidR="005A7516" w:rsidRDefault="005A7516" w:rsidP="00FA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EC9A9" w14:textId="77777777" w:rsidR="00A92F13" w:rsidRDefault="00A92F13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47AE8" w14:textId="77777777" w:rsidR="00A92F13" w:rsidRDefault="00A92F13" w:rsidP="008E1FBD">
    <w:pPr>
      <w:pStyle w:val="a4"/>
      <w:tabs>
        <w:tab w:val="clear" w:pos="4153"/>
        <w:tab w:val="clear" w:pos="8306"/>
      </w:tabs>
      <w:rPr>
        <w:rFonts w:asciiTheme="minorBidi" w:hAnsiTheme="minorBidi"/>
        <w:sz w:val="4"/>
        <w:szCs w:val="4"/>
        <w:rtl/>
      </w:rPr>
    </w:pPr>
    <w:r w:rsidRPr="00ED38EB">
      <w:rPr>
        <w:rFonts w:asciiTheme="minorBidi" w:hAnsiTheme="minorBidi"/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6E547E4" wp14:editId="3503E1F3">
              <wp:simplePos x="0" y="0"/>
              <wp:positionH relativeFrom="column">
                <wp:posOffset>-201930</wp:posOffset>
              </wp:positionH>
              <wp:positionV relativeFrom="paragraph">
                <wp:posOffset>7620</wp:posOffset>
              </wp:positionV>
              <wp:extent cx="9612000" cy="0"/>
              <wp:effectExtent l="0" t="0" r="27305" b="19050"/>
              <wp:wrapTight wrapText="bothSides">
                <wp:wrapPolygon edited="0">
                  <wp:start x="0" y="-1"/>
                  <wp:lineTo x="0" y="-1"/>
                  <wp:lineTo x="21619" y="-1"/>
                  <wp:lineTo x="21619" y="-1"/>
                  <wp:lineTo x="0" y="-1"/>
                </wp:wrapPolygon>
              </wp:wrapTight>
              <wp:docPr id="3" name="رابط مستقيم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612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A0440E" id="رابط مستقيم 3" o:spid="_x0000_s1026" style="position:absolute;left:0;text-align:lef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9pt,.6pt" to="740.9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" strokecolor="black [3040]">
              <w10:wrap type="tight"/>
            </v:line>
          </w:pict>
        </mc:Fallback>
      </mc:AlternateContent>
    </w:r>
  </w:p>
  <w:p w14:paraId="356BFD4F" w14:textId="5FE2954A" w:rsidR="00A92F13" w:rsidRPr="008E1FBD" w:rsidRDefault="004F28AE" w:rsidP="005C103D">
    <w:pPr>
      <w:pStyle w:val="a4"/>
      <w:tabs>
        <w:tab w:val="clear" w:pos="4153"/>
        <w:tab w:val="clear" w:pos="8306"/>
      </w:tabs>
      <w:jc w:val="center"/>
      <w:rPr>
        <w:rFonts w:asciiTheme="minorBidi" w:hAnsiTheme="minorBidi" w:cs="Fanan"/>
        <w:sz w:val="24"/>
        <w:szCs w:val="24"/>
        <w:rtl/>
      </w:rPr>
    </w:pPr>
    <w:r>
      <w:rPr>
        <w:rFonts w:cs="Fanan" w:hint="cs"/>
        <w:sz w:val="24"/>
        <w:szCs w:val="24"/>
        <w:rtl/>
      </w:rPr>
      <w:t xml:space="preserve">بحوث: بحوث أومشروعات أوتطبيقات              </w:t>
    </w:r>
    <w:r>
      <w:rPr>
        <w:rFonts w:asciiTheme="majorBidi" w:hAnsiTheme="majorBidi" w:cs="Fanan" w:hint="cs"/>
        <w:rtl/>
      </w:rPr>
      <w:t xml:space="preserve">نشاطات </w:t>
    </w:r>
    <w:r>
      <w:rPr>
        <w:rFonts w:asciiTheme="majorBidi" w:hAnsiTheme="majorBidi" w:cs="Fanan" w:hint="cs"/>
        <w:rtl/>
      </w:rPr>
      <w:t xml:space="preserve">: </w:t>
    </w:r>
    <w:r>
      <w:rPr>
        <w:rFonts w:asciiTheme="majorBidi" w:hAnsiTheme="majorBidi" w:cs="Fanan" w:hint="cs"/>
        <w:rtl/>
      </w:rPr>
      <w:t>نشاطات وتطبيقات صفية</w:t>
    </w:r>
    <w:r>
      <w:rPr>
        <w:rFonts w:cs="Fanan" w:hint="cs"/>
        <w:sz w:val="24"/>
        <w:szCs w:val="24"/>
        <w:rtl/>
      </w:rPr>
      <w:t xml:space="preserve">  </w:t>
    </w:r>
    <w:r w:rsidR="00A04510">
      <w:rPr>
        <w:rFonts w:cs="Fanan" w:hint="cs"/>
        <w:sz w:val="24"/>
        <w:szCs w:val="24"/>
        <w:rtl/>
      </w:rPr>
      <w:t xml:space="preserve">          الدرجة النهائية = مجموع درجات الفترات ÷ عدد الفترات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949E7" w14:textId="77777777" w:rsidR="005A7516" w:rsidRDefault="005A7516" w:rsidP="00FA445E">
      <w:r>
        <w:separator/>
      </w:r>
    </w:p>
  </w:footnote>
  <w:footnote w:type="continuationSeparator" w:id="0">
    <w:p w14:paraId="2A9A2678" w14:textId="77777777" w:rsidR="005A7516" w:rsidRDefault="005A7516" w:rsidP="00FA4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16B9B"/>
    <w:multiLevelType w:val="hybridMultilevel"/>
    <w:tmpl w:val="C0EC9110"/>
    <w:lvl w:ilvl="0" w:tplc="9918B48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4DF"/>
    <w:rsid w:val="00007889"/>
    <w:rsid w:val="000150B4"/>
    <w:rsid w:val="00017A9F"/>
    <w:rsid w:val="00017AB6"/>
    <w:rsid w:val="00021EAD"/>
    <w:rsid w:val="00035280"/>
    <w:rsid w:val="0004680D"/>
    <w:rsid w:val="0005342E"/>
    <w:rsid w:val="0008053F"/>
    <w:rsid w:val="0008445B"/>
    <w:rsid w:val="000A69FF"/>
    <w:rsid w:val="000A7465"/>
    <w:rsid w:val="000C3E12"/>
    <w:rsid w:val="000C5429"/>
    <w:rsid w:val="000C60D1"/>
    <w:rsid w:val="000D2372"/>
    <w:rsid w:val="000E4D64"/>
    <w:rsid w:val="000E4FB3"/>
    <w:rsid w:val="00103F54"/>
    <w:rsid w:val="00125F52"/>
    <w:rsid w:val="001352F4"/>
    <w:rsid w:val="001361A5"/>
    <w:rsid w:val="001567BF"/>
    <w:rsid w:val="00156F11"/>
    <w:rsid w:val="00161EFF"/>
    <w:rsid w:val="0017016F"/>
    <w:rsid w:val="001829EC"/>
    <w:rsid w:val="0018742B"/>
    <w:rsid w:val="0019488C"/>
    <w:rsid w:val="001A3417"/>
    <w:rsid w:val="001B2199"/>
    <w:rsid w:val="001C36C4"/>
    <w:rsid w:val="001D0AED"/>
    <w:rsid w:val="001D1F95"/>
    <w:rsid w:val="001E51D4"/>
    <w:rsid w:val="001F71A1"/>
    <w:rsid w:val="00202860"/>
    <w:rsid w:val="00204A64"/>
    <w:rsid w:val="00232C3C"/>
    <w:rsid w:val="00236C1A"/>
    <w:rsid w:val="002433D3"/>
    <w:rsid w:val="00245C57"/>
    <w:rsid w:val="00245E2D"/>
    <w:rsid w:val="00257390"/>
    <w:rsid w:val="00262EC3"/>
    <w:rsid w:val="00290F9B"/>
    <w:rsid w:val="002B65DF"/>
    <w:rsid w:val="002C375D"/>
    <w:rsid w:val="002D3A3F"/>
    <w:rsid w:val="00312D2C"/>
    <w:rsid w:val="00337667"/>
    <w:rsid w:val="003559D3"/>
    <w:rsid w:val="00362133"/>
    <w:rsid w:val="0039097A"/>
    <w:rsid w:val="003979E8"/>
    <w:rsid w:val="003A6BE1"/>
    <w:rsid w:val="003B7E2E"/>
    <w:rsid w:val="003F3B72"/>
    <w:rsid w:val="00404984"/>
    <w:rsid w:val="00422364"/>
    <w:rsid w:val="004234DF"/>
    <w:rsid w:val="00430B2C"/>
    <w:rsid w:val="00442C21"/>
    <w:rsid w:val="004728F7"/>
    <w:rsid w:val="00495A80"/>
    <w:rsid w:val="00495C03"/>
    <w:rsid w:val="004A3DC3"/>
    <w:rsid w:val="004B386F"/>
    <w:rsid w:val="004B6975"/>
    <w:rsid w:val="004C185D"/>
    <w:rsid w:val="004D5244"/>
    <w:rsid w:val="004E7D6D"/>
    <w:rsid w:val="004F1568"/>
    <w:rsid w:val="004F28AE"/>
    <w:rsid w:val="004F29CA"/>
    <w:rsid w:val="004F7664"/>
    <w:rsid w:val="00505C43"/>
    <w:rsid w:val="005122FF"/>
    <w:rsid w:val="00515C4A"/>
    <w:rsid w:val="00524A1C"/>
    <w:rsid w:val="00531B4E"/>
    <w:rsid w:val="0053485C"/>
    <w:rsid w:val="0054018D"/>
    <w:rsid w:val="00540C44"/>
    <w:rsid w:val="00551F30"/>
    <w:rsid w:val="0055358C"/>
    <w:rsid w:val="00553D33"/>
    <w:rsid w:val="00561EF0"/>
    <w:rsid w:val="00581BB9"/>
    <w:rsid w:val="0058235F"/>
    <w:rsid w:val="0058358B"/>
    <w:rsid w:val="005841E0"/>
    <w:rsid w:val="005A0CA5"/>
    <w:rsid w:val="005A5096"/>
    <w:rsid w:val="005A7516"/>
    <w:rsid w:val="005B00C3"/>
    <w:rsid w:val="005B1060"/>
    <w:rsid w:val="005B365B"/>
    <w:rsid w:val="005C02BB"/>
    <w:rsid w:val="005C103D"/>
    <w:rsid w:val="005C3F6D"/>
    <w:rsid w:val="005C6F5B"/>
    <w:rsid w:val="005E705A"/>
    <w:rsid w:val="005F1C7E"/>
    <w:rsid w:val="005F2D1C"/>
    <w:rsid w:val="005F6AE6"/>
    <w:rsid w:val="006021D7"/>
    <w:rsid w:val="00630780"/>
    <w:rsid w:val="00656857"/>
    <w:rsid w:val="00661050"/>
    <w:rsid w:val="0066380F"/>
    <w:rsid w:val="006936E5"/>
    <w:rsid w:val="006C1CB8"/>
    <w:rsid w:val="006C2CBF"/>
    <w:rsid w:val="006C3133"/>
    <w:rsid w:val="006C59BE"/>
    <w:rsid w:val="006F019E"/>
    <w:rsid w:val="0070087A"/>
    <w:rsid w:val="00700DB6"/>
    <w:rsid w:val="007068C6"/>
    <w:rsid w:val="00716DCB"/>
    <w:rsid w:val="00720DFB"/>
    <w:rsid w:val="00740509"/>
    <w:rsid w:val="007562E2"/>
    <w:rsid w:val="00757CA9"/>
    <w:rsid w:val="0079200E"/>
    <w:rsid w:val="007D23A6"/>
    <w:rsid w:val="007F0838"/>
    <w:rsid w:val="007F0D1D"/>
    <w:rsid w:val="007F616C"/>
    <w:rsid w:val="007F6DC2"/>
    <w:rsid w:val="008033AA"/>
    <w:rsid w:val="0080403E"/>
    <w:rsid w:val="00815259"/>
    <w:rsid w:val="00820EBD"/>
    <w:rsid w:val="0082733D"/>
    <w:rsid w:val="00833B47"/>
    <w:rsid w:val="00866D83"/>
    <w:rsid w:val="00867044"/>
    <w:rsid w:val="0089226E"/>
    <w:rsid w:val="00892619"/>
    <w:rsid w:val="008975EF"/>
    <w:rsid w:val="008B1F35"/>
    <w:rsid w:val="008B2C69"/>
    <w:rsid w:val="008B661A"/>
    <w:rsid w:val="008E1FBD"/>
    <w:rsid w:val="008F5904"/>
    <w:rsid w:val="00904D69"/>
    <w:rsid w:val="00912BDB"/>
    <w:rsid w:val="0092078F"/>
    <w:rsid w:val="009263FE"/>
    <w:rsid w:val="00934ECF"/>
    <w:rsid w:val="00936BFA"/>
    <w:rsid w:val="0095180A"/>
    <w:rsid w:val="009641F3"/>
    <w:rsid w:val="00964E85"/>
    <w:rsid w:val="00967FCD"/>
    <w:rsid w:val="00971B4C"/>
    <w:rsid w:val="009A51EA"/>
    <w:rsid w:val="009B742E"/>
    <w:rsid w:val="009D047C"/>
    <w:rsid w:val="009D4C3E"/>
    <w:rsid w:val="009D7682"/>
    <w:rsid w:val="009E6DBF"/>
    <w:rsid w:val="009F61CB"/>
    <w:rsid w:val="00A0053C"/>
    <w:rsid w:val="00A04510"/>
    <w:rsid w:val="00A07175"/>
    <w:rsid w:val="00A42522"/>
    <w:rsid w:val="00A452ED"/>
    <w:rsid w:val="00A47834"/>
    <w:rsid w:val="00A84FEA"/>
    <w:rsid w:val="00A85E30"/>
    <w:rsid w:val="00A91D22"/>
    <w:rsid w:val="00A92F13"/>
    <w:rsid w:val="00A97106"/>
    <w:rsid w:val="00AA4FA1"/>
    <w:rsid w:val="00AD328D"/>
    <w:rsid w:val="00AD4BFC"/>
    <w:rsid w:val="00AE0BF5"/>
    <w:rsid w:val="00AF74EB"/>
    <w:rsid w:val="00B02E04"/>
    <w:rsid w:val="00B470DF"/>
    <w:rsid w:val="00B55F21"/>
    <w:rsid w:val="00B61CFE"/>
    <w:rsid w:val="00B6688B"/>
    <w:rsid w:val="00B67ED6"/>
    <w:rsid w:val="00BA06DC"/>
    <w:rsid w:val="00BA7AD2"/>
    <w:rsid w:val="00BB2ADB"/>
    <w:rsid w:val="00BB3AF4"/>
    <w:rsid w:val="00BC08A9"/>
    <w:rsid w:val="00BC53BD"/>
    <w:rsid w:val="00BE0987"/>
    <w:rsid w:val="00BE3270"/>
    <w:rsid w:val="00BE36C0"/>
    <w:rsid w:val="00BE6AFD"/>
    <w:rsid w:val="00BF2294"/>
    <w:rsid w:val="00C019F7"/>
    <w:rsid w:val="00C11734"/>
    <w:rsid w:val="00C16D02"/>
    <w:rsid w:val="00C50436"/>
    <w:rsid w:val="00C52652"/>
    <w:rsid w:val="00C718F3"/>
    <w:rsid w:val="00C72CAC"/>
    <w:rsid w:val="00C861AE"/>
    <w:rsid w:val="00CC476B"/>
    <w:rsid w:val="00CD4A68"/>
    <w:rsid w:val="00CD55C3"/>
    <w:rsid w:val="00CE5AF1"/>
    <w:rsid w:val="00D04085"/>
    <w:rsid w:val="00D1364C"/>
    <w:rsid w:val="00D325D7"/>
    <w:rsid w:val="00D34677"/>
    <w:rsid w:val="00D42E28"/>
    <w:rsid w:val="00D5142C"/>
    <w:rsid w:val="00D51BF3"/>
    <w:rsid w:val="00DA1EFC"/>
    <w:rsid w:val="00DA6718"/>
    <w:rsid w:val="00DC5FF1"/>
    <w:rsid w:val="00DE3D25"/>
    <w:rsid w:val="00DF5B4B"/>
    <w:rsid w:val="00E01B48"/>
    <w:rsid w:val="00E13195"/>
    <w:rsid w:val="00E308FA"/>
    <w:rsid w:val="00E35CEC"/>
    <w:rsid w:val="00E50F35"/>
    <w:rsid w:val="00E5637A"/>
    <w:rsid w:val="00E60D0A"/>
    <w:rsid w:val="00EB209B"/>
    <w:rsid w:val="00ED38EB"/>
    <w:rsid w:val="00EF754A"/>
    <w:rsid w:val="00F00159"/>
    <w:rsid w:val="00F07015"/>
    <w:rsid w:val="00F1002D"/>
    <w:rsid w:val="00F206D5"/>
    <w:rsid w:val="00F51521"/>
    <w:rsid w:val="00F53372"/>
    <w:rsid w:val="00F54AEF"/>
    <w:rsid w:val="00F63C64"/>
    <w:rsid w:val="00F71615"/>
    <w:rsid w:val="00F76079"/>
    <w:rsid w:val="00F846B3"/>
    <w:rsid w:val="00F9217B"/>
    <w:rsid w:val="00F92FEF"/>
    <w:rsid w:val="00FA2644"/>
    <w:rsid w:val="00FA445E"/>
    <w:rsid w:val="00FC0705"/>
    <w:rsid w:val="00FD7CEC"/>
    <w:rsid w:val="00FF1AB9"/>
    <w:rsid w:val="00FF2B47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8D5C676"/>
  <w15:docId w15:val="{F1D07E3B-5471-4953-8845-EA9DA94D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25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445E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FA445E"/>
  </w:style>
  <w:style w:type="paragraph" w:styleId="a4">
    <w:name w:val="footer"/>
    <w:basedOn w:val="a"/>
    <w:link w:val="Char0"/>
    <w:uiPriority w:val="99"/>
    <w:unhideWhenUsed/>
    <w:rsid w:val="00FA445E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FA445E"/>
  </w:style>
  <w:style w:type="table" w:styleId="a5">
    <w:name w:val="Table Grid"/>
    <w:basedOn w:val="a1"/>
    <w:uiPriority w:val="59"/>
    <w:rsid w:val="00FA44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FA445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FA445E"/>
    <w:rPr>
      <w:rFonts w:ascii="Tahoma" w:hAnsi="Tahoma" w:cs="Tahoma"/>
      <w:sz w:val="16"/>
      <w:szCs w:val="16"/>
    </w:rPr>
  </w:style>
  <w:style w:type="table" w:styleId="1-1">
    <w:name w:val="Medium Shading 1 Accent 1"/>
    <w:basedOn w:val="a1"/>
    <w:uiPriority w:val="63"/>
    <w:rsid w:val="00E01B48"/>
    <w:tblPr>
      <w:tblStyleRowBandSize w:val="1"/>
      <w:tblStyleColBandSize w:val="1"/>
      <w:tblBorders>
        <w:top w:val="single" w:sz="4" w:space="0" w:color="548DD4" w:themeColor="text2" w:themeTint="99"/>
        <w:left w:val="single" w:sz="4" w:space="0" w:color="548DD4" w:themeColor="text2" w:themeTint="99"/>
        <w:bottom w:val="single" w:sz="4" w:space="0" w:color="548DD4" w:themeColor="text2" w:themeTint="99"/>
        <w:right w:val="single" w:sz="4" w:space="0" w:color="548DD4" w:themeColor="text2" w:themeTint="99"/>
        <w:insideH w:val="single" w:sz="4" w:space="0" w:color="548DD4" w:themeColor="text2" w:themeTint="99"/>
        <w:insideV w:val="single" w:sz="4" w:space="0" w:color="548DD4" w:themeColor="text2" w:themeTint="99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7">
    <w:name w:val="List Paragraph"/>
    <w:basedOn w:val="a"/>
    <w:uiPriority w:val="34"/>
    <w:qFormat/>
    <w:rsid w:val="001567BF"/>
    <w:pPr>
      <w:ind w:left="720"/>
      <w:contextualSpacing/>
    </w:pPr>
    <w:rPr>
      <w:rFonts w:ascii="Times New Roman" w:eastAsia="Times New Roman" w:hAnsi="Times New Roman" w:cs="PT Bold Heading"/>
      <w:sz w:val="24"/>
      <w:szCs w:val="24"/>
    </w:rPr>
  </w:style>
  <w:style w:type="paragraph" w:styleId="a8">
    <w:name w:val="No Spacing"/>
    <w:qFormat/>
    <w:rsid w:val="001567BF"/>
    <w:pPr>
      <w:bidi/>
    </w:pPr>
    <w:rPr>
      <w:rFonts w:ascii="Calibri" w:eastAsia="Calibri" w:hAnsi="Calibri" w:cs="Arial"/>
    </w:rPr>
  </w:style>
  <w:style w:type="character" w:styleId="a9">
    <w:name w:val="Placeholder Text"/>
    <w:basedOn w:val="a0"/>
    <w:uiPriority w:val="99"/>
    <w:semiHidden/>
    <w:rsid w:val="004234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1605;&#1572;&#1602;&#1578;\ghaziiiii\CSSSD\&#1602;&#1575;&#1604;&#1576;%20&#1593;&#1585;&#1590;&#1610;%20&#1576;&#1583;&#1608;&#1606;%20&#1578;&#1575;&#1585;&#1610;&#1582;.dotx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0FC5D-AEFB-413A-BFBE-7FABE2C74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قالب عرضي بدون تاريخ</Template>
  <TotalTime>4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عبدالله المجنوني</cp:lastModifiedBy>
  <cp:revision>4</cp:revision>
  <cp:lastPrinted>2021-08-29T17:54:00Z</cp:lastPrinted>
  <dcterms:created xsi:type="dcterms:W3CDTF">2021-08-29T17:57:00Z</dcterms:created>
  <dcterms:modified xsi:type="dcterms:W3CDTF">2021-08-29T17:58:00Z</dcterms:modified>
</cp:coreProperties>
</file>