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6B" w:rsidRPr="00426CC6" w:rsidRDefault="00B14B68" w:rsidP="00426CC6">
      <w:pPr>
        <w:tabs>
          <w:tab w:val="center" w:pos="4153"/>
        </w:tabs>
        <w:rPr>
          <w:rFonts w:asciiTheme="majorBidi" w:hAnsiTheme="majorBidi" w:cstheme="majorBidi"/>
          <w:b/>
          <w:bCs/>
          <w:color w:val="365F91" w:themeColor="accent1" w:themeShade="BF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color w:val="365F91" w:themeColor="accent1" w:themeShade="BF"/>
          <w:sz w:val="36"/>
          <w:szCs w:val="36"/>
          <w:rtl/>
        </w:rPr>
        <w:tab/>
      </w:r>
      <w:r w:rsidR="009D43B6" w:rsidRPr="00EF2227">
        <w:rPr>
          <w:rFonts w:asciiTheme="majorBidi" w:hAnsiTheme="majorBidi" w:cstheme="majorBidi"/>
          <w:b/>
          <w:bCs/>
          <w:color w:val="365F91" w:themeColor="accent1" w:themeShade="BF"/>
          <w:sz w:val="36"/>
          <w:szCs w:val="36"/>
          <w:rtl/>
        </w:rPr>
        <w:t xml:space="preserve">المحاضرة </w:t>
      </w:r>
      <w:r>
        <w:rPr>
          <w:rFonts w:asciiTheme="majorBidi" w:hAnsiTheme="majorBidi" w:cstheme="majorBidi" w:hint="cs"/>
          <w:b/>
          <w:bCs/>
          <w:color w:val="365F91" w:themeColor="accent1" w:themeShade="BF"/>
          <w:sz w:val="36"/>
          <w:szCs w:val="36"/>
          <w:rtl/>
        </w:rPr>
        <w:t xml:space="preserve">التمهيدية </w:t>
      </w:r>
    </w:p>
    <w:p w:rsidR="00FB406B" w:rsidRPr="00952A2F" w:rsidRDefault="00FB406B" w:rsidP="00FB406B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952A2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هي</w:t>
      </w:r>
      <w:r w:rsidRPr="00952A2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جميع</w:t>
      </w:r>
      <w:r w:rsidRPr="00952A2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السمات</w:t>
      </w:r>
      <w:r w:rsidRPr="00952A2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الروحية</w:t>
      </w:r>
      <w:r w:rsidRPr="00952A2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والمادية</w:t>
      </w:r>
      <w:r w:rsidRPr="00952A2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والفكرية</w:t>
      </w:r>
      <w:r w:rsidRPr="00952A2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والعاطفية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والتي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تميز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مجتمعاً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بعينه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أو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فئة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اجتماعية</w:t>
      </w:r>
      <w:r w:rsidRPr="002064CA">
        <w:rPr>
          <w:rFonts w:asciiTheme="majorBidi" w:hAnsiTheme="majorBidi" w:cstheme="majorBidi" w:hint="cs"/>
          <w:b/>
          <w:bCs/>
          <w:color w:val="F79646" w:themeColor="accent6"/>
          <w:sz w:val="24"/>
          <w:szCs w:val="24"/>
          <w:rtl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بعينها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952A2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: </w:t>
      </w:r>
    </w:p>
    <w:p w:rsidR="00FB406B" w:rsidRPr="00B14B68" w:rsidRDefault="00FB406B" w:rsidP="00FB406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B14B68">
        <w:rPr>
          <w:rFonts w:asciiTheme="majorBidi" w:hAnsiTheme="majorBidi" w:cstheme="majorBidi" w:hint="eastAsia"/>
          <w:sz w:val="24"/>
          <w:szCs w:val="24"/>
          <w:rtl/>
        </w:rPr>
        <w:t>تفسير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الوجود</w:t>
      </w:r>
    </w:p>
    <w:p w:rsidR="00FB406B" w:rsidRPr="00B14B68" w:rsidRDefault="00FB406B" w:rsidP="00FB406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B14B68">
        <w:rPr>
          <w:rFonts w:asciiTheme="majorBidi" w:hAnsiTheme="majorBidi" w:cstheme="majorBidi" w:hint="eastAsia"/>
          <w:sz w:val="24"/>
          <w:szCs w:val="24"/>
          <w:rtl/>
        </w:rPr>
        <w:t>تعريف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القيم</w:t>
      </w:r>
    </w:p>
    <w:p w:rsidR="00FB406B" w:rsidRPr="00B14B68" w:rsidRDefault="00FB406B" w:rsidP="00FB406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B14B68">
        <w:rPr>
          <w:rFonts w:asciiTheme="majorBidi" w:hAnsiTheme="majorBidi" w:cstheme="majorBidi" w:hint="eastAsia"/>
          <w:sz w:val="24"/>
          <w:szCs w:val="24"/>
          <w:rtl/>
        </w:rPr>
        <w:t>تعريف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النظم</w:t>
      </w:r>
    </w:p>
    <w:p w:rsidR="00FB406B" w:rsidRPr="00B27698" w:rsidRDefault="00FB406B" w:rsidP="00FB406B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تعريف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الثقافة</w:t>
      </w:r>
    </w:p>
    <w:p w:rsidR="00705DF4" w:rsidRPr="00972E20" w:rsidRDefault="00705DF4" w:rsidP="00E83AFE">
      <w:pPr>
        <w:pStyle w:val="NoSpacing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83AFE" w:rsidRPr="002064CA" w:rsidRDefault="00E83AFE" w:rsidP="00E83AF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064CA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تشمل</w:t>
      </w:r>
      <w:r w:rsidRPr="002064C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  <w:rtl/>
        </w:rPr>
        <w:t>الثقافة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:</w:t>
      </w:r>
    </w:p>
    <w:p w:rsidR="00E83AFE" w:rsidRPr="002064CA" w:rsidRDefault="00E83AFE" w:rsidP="00E83AFE">
      <w:pPr>
        <w:pStyle w:val="NoSpacing"/>
        <w:numPr>
          <w:ilvl w:val="0"/>
          <w:numId w:val="101"/>
        </w:numPr>
        <w:jc w:val="both"/>
        <w:rPr>
          <w:rFonts w:asciiTheme="majorBidi" w:hAnsiTheme="majorBidi" w:cstheme="majorBidi"/>
          <w:sz w:val="24"/>
          <w:szCs w:val="24"/>
        </w:rPr>
      </w:pPr>
      <w:r w:rsidRPr="002064CA">
        <w:rPr>
          <w:rFonts w:asciiTheme="majorBidi" w:hAnsiTheme="majorBidi" w:cstheme="majorBidi"/>
          <w:sz w:val="24"/>
          <w:szCs w:val="24"/>
          <w:rtl/>
        </w:rPr>
        <w:t>الفنون</w:t>
      </w:r>
      <w:r w:rsidRPr="002064CA">
        <w:rPr>
          <w:rFonts w:asciiTheme="majorBidi" w:hAnsiTheme="majorBidi" w:cstheme="majorBidi"/>
          <w:sz w:val="24"/>
          <w:szCs w:val="24"/>
        </w:rPr>
        <w:t xml:space="preserve"> </w:t>
      </w:r>
      <w:r w:rsidRPr="002064CA">
        <w:rPr>
          <w:rFonts w:asciiTheme="majorBidi" w:hAnsiTheme="majorBidi" w:cstheme="majorBidi"/>
          <w:sz w:val="24"/>
          <w:szCs w:val="24"/>
          <w:rtl/>
        </w:rPr>
        <w:t>والآداب</w:t>
      </w:r>
      <w:r w:rsidRPr="002064CA">
        <w:rPr>
          <w:rFonts w:asciiTheme="majorBidi" w:hAnsiTheme="majorBidi" w:cstheme="majorBidi"/>
          <w:sz w:val="24"/>
          <w:szCs w:val="24"/>
        </w:rPr>
        <w:t xml:space="preserve"> </w:t>
      </w:r>
      <w:r w:rsidRPr="002064CA">
        <w:rPr>
          <w:rFonts w:asciiTheme="majorBidi" w:hAnsiTheme="majorBidi" w:cstheme="majorBidi"/>
          <w:sz w:val="24"/>
          <w:szCs w:val="24"/>
          <w:rtl/>
        </w:rPr>
        <w:t>وطرائق</w:t>
      </w:r>
      <w:r w:rsidRPr="002064CA">
        <w:rPr>
          <w:rFonts w:asciiTheme="majorBidi" w:hAnsiTheme="majorBidi" w:cstheme="majorBidi"/>
          <w:sz w:val="24"/>
          <w:szCs w:val="24"/>
        </w:rPr>
        <w:t xml:space="preserve"> </w:t>
      </w:r>
      <w:r w:rsidRPr="002064CA">
        <w:rPr>
          <w:rFonts w:asciiTheme="majorBidi" w:hAnsiTheme="majorBidi" w:cstheme="majorBidi"/>
          <w:sz w:val="24"/>
          <w:szCs w:val="24"/>
          <w:rtl/>
        </w:rPr>
        <w:t>الحياة</w:t>
      </w:r>
      <w:r w:rsidRPr="002064CA">
        <w:rPr>
          <w:rFonts w:asciiTheme="majorBidi" w:hAnsiTheme="majorBidi" w:cstheme="majorBidi"/>
          <w:sz w:val="24"/>
          <w:szCs w:val="24"/>
        </w:rPr>
        <w:t>.</w:t>
      </w:r>
    </w:p>
    <w:p w:rsidR="00E83AFE" w:rsidRPr="002064CA" w:rsidRDefault="00E83AFE" w:rsidP="00E83AFE">
      <w:pPr>
        <w:pStyle w:val="NoSpacing"/>
        <w:numPr>
          <w:ilvl w:val="0"/>
          <w:numId w:val="101"/>
        </w:numPr>
        <w:jc w:val="both"/>
        <w:rPr>
          <w:rFonts w:asciiTheme="majorBidi" w:hAnsiTheme="majorBidi" w:cstheme="majorBidi"/>
          <w:sz w:val="24"/>
          <w:szCs w:val="24"/>
        </w:rPr>
      </w:pPr>
      <w:r w:rsidRPr="002064CA">
        <w:rPr>
          <w:rFonts w:asciiTheme="majorBidi" w:hAnsiTheme="majorBidi" w:cstheme="majorBidi"/>
          <w:sz w:val="24"/>
          <w:szCs w:val="24"/>
          <w:rtl/>
        </w:rPr>
        <w:t>الحقوق</w:t>
      </w:r>
      <w:r w:rsidRPr="002064CA">
        <w:rPr>
          <w:rFonts w:asciiTheme="majorBidi" w:hAnsiTheme="majorBidi" w:cstheme="majorBidi"/>
          <w:sz w:val="24"/>
          <w:szCs w:val="24"/>
        </w:rPr>
        <w:t xml:space="preserve"> </w:t>
      </w:r>
      <w:r w:rsidRPr="002064CA">
        <w:rPr>
          <w:rFonts w:asciiTheme="majorBidi" w:hAnsiTheme="majorBidi" w:cstheme="majorBidi"/>
          <w:sz w:val="24"/>
          <w:szCs w:val="24"/>
          <w:rtl/>
        </w:rPr>
        <w:t>الأساسية</w:t>
      </w:r>
      <w:r w:rsidRPr="002064CA">
        <w:rPr>
          <w:rFonts w:asciiTheme="majorBidi" w:hAnsiTheme="majorBidi" w:cstheme="majorBidi"/>
          <w:sz w:val="24"/>
          <w:szCs w:val="24"/>
        </w:rPr>
        <w:t xml:space="preserve"> </w:t>
      </w:r>
      <w:r w:rsidRPr="002064CA">
        <w:rPr>
          <w:rFonts w:asciiTheme="majorBidi" w:hAnsiTheme="majorBidi" w:cstheme="majorBidi"/>
          <w:sz w:val="24"/>
          <w:szCs w:val="24"/>
          <w:rtl/>
        </w:rPr>
        <w:t>للإنسان</w:t>
      </w:r>
      <w:r w:rsidRPr="002064CA">
        <w:rPr>
          <w:rFonts w:asciiTheme="majorBidi" w:hAnsiTheme="majorBidi" w:cstheme="majorBidi"/>
          <w:sz w:val="24"/>
          <w:szCs w:val="24"/>
        </w:rPr>
        <w:t>.</w:t>
      </w:r>
    </w:p>
    <w:p w:rsidR="00E83AFE" w:rsidRPr="002064CA" w:rsidRDefault="00E83AFE" w:rsidP="00E83AFE">
      <w:pPr>
        <w:pStyle w:val="NoSpacing"/>
        <w:numPr>
          <w:ilvl w:val="0"/>
          <w:numId w:val="101"/>
        </w:numPr>
        <w:jc w:val="both"/>
        <w:rPr>
          <w:rFonts w:asciiTheme="majorBidi" w:hAnsiTheme="majorBidi" w:cstheme="majorBidi"/>
          <w:sz w:val="24"/>
          <w:szCs w:val="24"/>
        </w:rPr>
      </w:pPr>
      <w:r w:rsidRPr="002064CA">
        <w:rPr>
          <w:rFonts w:asciiTheme="majorBidi" w:hAnsiTheme="majorBidi" w:cstheme="majorBidi"/>
          <w:sz w:val="24"/>
          <w:szCs w:val="24"/>
          <w:rtl/>
        </w:rPr>
        <w:t>نظم</w:t>
      </w:r>
      <w:r w:rsidRPr="002064CA">
        <w:rPr>
          <w:rFonts w:asciiTheme="majorBidi" w:hAnsiTheme="majorBidi" w:cstheme="majorBidi"/>
          <w:sz w:val="24"/>
          <w:szCs w:val="24"/>
        </w:rPr>
        <w:t xml:space="preserve"> </w:t>
      </w:r>
      <w:r w:rsidRPr="002064CA">
        <w:rPr>
          <w:rFonts w:asciiTheme="majorBidi" w:hAnsiTheme="majorBidi" w:cstheme="majorBidi"/>
          <w:sz w:val="24"/>
          <w:szCs w:val="24"/>
          <w:rtl/>
        </w:rPr>
        <w:t>القيم</w:t>
      </w:r>
      <w:r w:rsidRPr="002064CA">
        <w:rPr>
          <w:rFonts w:asciiTheme="majorBidi" w:hAnsiTheme="majorBidi" w:cstheme="majorBidi"/>
          <w:sz w:val="24"/>
          <w:szCs w:val="24"/>
        </w:rPr>
        <w:t xml:space="preserve"> </w:t>
      </w:r>
      <w:r w:rsidRPr="002064CA">
        <w:rPr>
          <w:rFonts w:asciiTheme="majorBidi" w:hAnsiTheme="majorBidi" w:cstheme="majorBidi"/>
          <w:sz w:val="24"/>
          <w:szCs w:val="24"/>
          <w:rtl/>
        </w:rPr>
        <w:t>والتقاليد</w:t>
      </w:r>
      <w:r w:rsidRPr="002064CA">
        <w:rPr>
          <w:rFonts w:asciiTheme="majorBidi" w:hAnsiTheme="majorBidi" w:cstheme="majorBidi"/>
          <w:sz w:val="24"/>
          <w:szCs w:val="24"/>
        </w:rPr>
        <w:t xml:space="preserve"> </w:t>
      </w:r>
      <w:r w:rsidRPr="002064CA">
        <w:rPr>
          <w:rFonts w:asciiTheme="majorBidi" w:hAnsiTheme="majorBidi" w:cstheme="majorBidi"/>
          <w:sz w:val="24"/>
          <w:szCs w:val="24"/>
          <w:rtl/>
        </w:rPr>
        <w:t>والدعتقدات</w:t>
      </w:r>
      <w:r w:rsidRPr="002064CA">
        <w:rPr>
          <w:rFonts w:asciiTheme="majorBidi" w:hAnsiTheme="majorBidi" w:cstheme="majorBidi"/>
          <w:sz w:val="24"/>
          <w:szCs w:val="24"/>
        </w:rPr>
        <w:t>.</w:t>
      </w:r>
    </w:p>
    <w:p w:rsidR="00E83AFE" w:rsidRPr="00B27698" w:rsidRDefault="00E83AFE" w:rsidP="00E83AFE">
      <w:pPr>
        <w:pStyle w:val="NoSpacing"/>
        <w:numPr>
          <w:ilvl w:val="0"/>
          <w:numId w:val="101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الفنون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والأدآب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و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طرائق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الحياة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والحقوق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الأساسية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للإنسان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.</w:t>
      </w:r>
    </w:p>
    <w:p w:rsidR="00B14B68" w:rsidRDefault="00B14B68" w:rsidP="00B14B6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83AFE" w:rsidRPr="003D077F" w:rsidRDefault="00E83AFE" w:rsidP="00E83AFE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3D077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تشمل</w:t>
      </w:r>
      <w:r w:rsidRPr="003D077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D077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الثقافة</w:t>
      </w:r>
      <w:r w:rsidRPr="003D077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: </w:t>
      </w:r>
    </w:p>
    <w:p w:rsidR="00E83AFE" w:rsidRPr="00B14B68" w:rsidRDefault="00E83AFE" w:rsidP="00E83AFE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B14B68">
        <w:rPr>
          <w:rFonts w:asciiTheme="majorBidi" w:hAnsiTheme="majorBidi" w:cstheme="majorBidi" w:hint="eastAsia"/>
          <w:sz w:val="24"/>
          <w:szCs w:val="24"/>
          <w:rtl/>
        </w:rPr>
        <w:t>الفنون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والاداب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طرائق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حياة</w:t>
      </w:r>
    </w:p>
    <w:p w:rsidR="00E83AFE" w:rsidRPr="00B14B68" w:rsidRDefault="00E83AFE" w:rsidP="00E83AFE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B14B68">
        <w:rPr>
          <w:rFonts w:asciiTheme="majorBidi" w:hAnsiTheme="majorBidi" w:cstheme="majorBidi" w:hint="eastAsia"/>
          <w:sz w:val="24"/>
          <w:szCs w:val="24"/>
          <w:rtl/>
        </w:rPr>
        <w:t>الحقائق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الاساسيه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للانسان</w:t>
      </w:r>
    </w:p>
    <w:p w:rsidR="00E83AFE" w:rsidRPr="00B14B68" w:rsidRDefault="00E83AFE" w:rsidP="00E83AFE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B14B68">
        <w:rPr>
          <w:rFonts w:asciiTheme="majorBidi" w:hAnsiTheme="majorBidi" w:cstheme="majorBidi" w:hint="eastAsia"/>
          <w:sz w:val="24"/>
          <w:szCs w:val="24"/>
          <w:rtl/>
        </w:rPr>
        <w:t>نظم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القيم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والتقاليد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والمعتقدات</w:t>
      </w:r>
    </w:p>
    <w:p w:rsidR="00E83AFE" w:rsidRPr="00B27698" w:rsidRDefault="00E83AFE" w:rsidP="00E83AFE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جميع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ماسبق</w:t>
      </w:r>
    </w:p>
    <w:p w:rsidR="00E83AFE" w:rsidRPr="00B14B68" w:rsidRDefault="00E83AFE" w:rsidP="00B14B6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14B68" w:rsidRPr="00952A2F" w:rsidRDefault="00B14B68" w:rsidP="00952A2F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952A2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أي</w:t>
      </w:r>
      <w:r w:rsidRPr="00952A2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</w:t>
      </w:r>
      <w:r w:rsidR="00952A2F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>خيار</w:t>
      </w:r>
      <w:r w:rsidR="00952A2F" w:rsidRPr="002064CA">
        <w:rPr>
          <w:rFonts w:asciiTheme="majorBidi" w:hAnsiTheme="majorBidi" w:cstheme="majorBidi" w:hint="cs"/>
          <w:b/>
          <w:bCs/>
          <w:color w:val="F79646" w:themeColor="accent6"/>
          <w:sz w:val="24"/>
          <w:szCs w:val="24"/>
          <w:rtl/>
        </w:rPr>
        <w:t>ات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التالية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خطأ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952A2F">
        <w:rPr>
          <w:rFonts w:asciiTheme="majorBidi" w:hAnsiTheme="majorBidi" w:cstheme="majorBidi"/>
          <w:b/>
          <w:bCs/>
          <w:color w:val="00B050"/>
          <w:sz w:val="24"/>
          <w:szCs w:val="24"/>
        </w:rPr>
        <w:t>:</w:t>
      </w:r>
    </w:p>
    <w:p w:rsidR="00B14B68" w:rsidRPr="00B14B68" w:rsidRDefault="00B14B68" w:rsidP="00423B8F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B14B68">
        <w:rPr>
          <w:rFonts w:asciiTheme="majorBidi" w:hAnsiTheme="majorBidi" w:cstheme="majorBidi" w:hint="eastAsia"/>
          <w:sz w:val="24"/>
          <w:szCs w:val="24"/>
          <w:rtl/>
        </w:rPr>
        <w:t>إن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قضايا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الثقافة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قضايا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إنسانية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تهم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الإنسان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بصفته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الإنسانية</w:t>
      </w:r>
    </w:p>
    <w:p w:rsidR="00B14B68" w:rsidRPr="00B14B68" w:rsidRDefault="00B14B68" w:rsidP="00423B8F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B14B68">
        <w:rPr>
          <w:rFonts w:asciiTheme="majorBidi" w:hAnsiTheme="majorBidi" w:cstheme="majorBidi" w:hint="eastAsia"/>
          <w:sz w:val="24"/>
          <w:szCs w:val="24"/>
          <w:rtl/>
        </w:rPr>
        <w:t>عناصر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الثقافة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متداخلة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وليست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عناصر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مفصولة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عن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بعضها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البعض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بل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هي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بناء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متكامل</w:t>
      </w:r>
    </w:p>
    <w:p w:rsidR="00B14B68" w:rsidRPr="00B14B68" w:rsidRDefault="00B14B68" w:rsidP="00423B8F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B14B68">
        <w:rPr>
          <w:rFonts w:asciiTheme="majorBidi" w:hAnsiTheme="majorBidi" w:cstheme="majorBidi" w:hint="eastAsia"/>
          <w:sz w:val="24"/>
          <w:szCs w:val="24"/>
          <w:rtl/>
        </w:rPr>
        <w:t>الثقافة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ليست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معارف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نظرية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بل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الثقافة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حياة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جماعية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وواقع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فكري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وسلوكي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يتحرك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به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الناس</w:t>
      </w:r>
    </w:p>
    <w:p w:rsidR="00B14B68" w:rsidRPr="00B27698" w:rsidRDefault="00B14B68" w:rsidP="00423B8F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إن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الثقافة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تميز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فردي</w:t>
      </w:r>
    </w:p>
    <w:p w:rsidR="00F578A2" w:rsidRPr="00B14B68" w:rsidRDefault="00F578A2" w:rsidP="00E83AF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14B68" w:rsidRPr="00952A2F" w:rsidRDefault="00B14B68" w:rsidP="00B14B68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952A2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إن</w:t>
      </w:r>
      <w:r w:rsidRPr="00952A2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الثقافة</w:t>
      </w:r>
      <w:r w:rsidRPr="00952A2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بمجموعها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تمثل</w:t>
      </w:r>
      <w:r w:rsidRPr="002064C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>:</w:t>
      </w:r>
    </w:p>
    <w:p w:rsidR="00B14B68" w:rsidRPr="00B27698" w:rsidRDefault="00B14B68" w:rsidP="00423B8F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تميزا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للمجتمع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او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للامه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المجتمعات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والامم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الاخرى</w:t>
      </w:r>
    </w:p>
    <w:p w:rsidR="00B14B68" w:rsidRPr="00B14B68" w:rsidRDefault="00B14B68" w:rsidP="00423B8F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B14B68">
        <w:rPr>
          <w:rFonts w:asciiTheme="majorBidi" w:hAnsiTheme="majorBidi" w:cstheme="majorBidi" w:hint="eastAsia"/>
          <w:sz w:val="24"/>
          <w:szCs w:val="24"/>
          <w:rtl/>
        </w:rPr>
        <w:t>تغيراً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للمجتمع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أو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للأمة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عن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المجتمعات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والأمم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الأخرى</w:t>
      </w:r>
    </w:p>
    <w:p w:rsidR="00B14B68" w:rsidRPr="00B14B68" w:rsidRDefault="00B14B68" w:rsidP="00423B8F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B14B68">
        <w:rPr>
          <w:rFonts w:asciiTheme="majorBidi" w:hAnsiTheme="majorBidi" w:cstheme="majorBidi" w:hint="eastAsia"/>
          <w:sz w:val="24"/>
          <w:szCs w:val="24"/>
          <w:rtl/>
        </w:rPr>
        <w:t>تعدداً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للمجتمع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أو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للأمة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عن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المجتمعات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والأمم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الأخرى</w:t>
      </w:r>
    </w:p>
    <w:p w:rsidR="00F578A2" w:rsidRDefault="00B14B68" w:rsidP="00423B8F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B14B68">
        <w:rPr>
          <w:rFonts w:asciiTheme="majorBidi" w:hAnsiTheme="majorBidi" w:cstheme="majorBidi" w:hint="eastAsia"/>
          <w:sz w:val="24"/>
          <w:szCs w:val="24"/>
          <w:rtl/>
        </w:rPr>
        <w:t>تخلفاً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للمجتمع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أو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للأمة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عن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المجتمعات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والأمم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الأخرى</w:t>
      </w:r>
    </w:p>
    <w:p w:rsidR="00E83AFE" w:rsidRDefault="00E83AFE" w:rsidP="00E83AFE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83AFE" w:rsidRPr="00972E20" w:rsidRDefault="00E83AFE" w:rsidP="00E83AFE">
      <w:pPr>
        <w:pStyle w:val="NoSpacing"/>
        <w:jc w:val="both"/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 w:rsidRPr="00972E20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تشكل</w:t>
      </w:r>
      <w:r w:rsidRPr="00972E20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972E20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الثقافة</w:t>
      </w:r>
      <w:r w:rsidRPr="00972E20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972E20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بشكل</w:t>
      </w:r>
      <w:r w:rsidRPr="00972E20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972E20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عام</w:t>
      </w:r>
      <w:r w:rsidRPr="00972E20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:</w:t>
      </w:r>
    </w:p>
    <w:p w:rsidR="00E83AFE" w:rsidRPr="00B27698" w:rsidRDefault="00E83AFE" w:rsidP="00E83AFE">
      <w:pPr>
        <w:pStyle w:val="NoSpacing"/>
        <w:numPr>
          <w:ilvl w:val="0"/>
          <w:numId w:val="115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تميزاً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للأمة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غيرها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الأمم</w:t>
      </w:r>
    </w:p>
    <w:p w:rsidR="00E83AFE" w:rsidRPr="00972E20" w:rsidRDefault="00E83AFE" w:rsidP="00E83AFE">
      <w:pPr>
        <w:pStyle w:val="NoSpacing"/>
        <w:numPr>
          <w:ilvl w:val="0"/>
          <w:numId w:val="115"/>
        </w:numPr>
        <w:jc w:val="both"/>
        <w:rPr>
          <w:rFonts w:asciiTheme="majorBidi" w:hAnsiTheme="majorBidi" w:cstheme="majorBidi"/>
          <w:sz w:val="24"/>
          <w:szCs w:val="24"/>
        </w:rPr>
      </w:pPr>
      <w:r w:rsidRPr="00972E20">
        <w:rPr>
          <w:rFonts w:asciiTheme="majorBidi" w:hAnsiTheme="majorBidi" w:cstheme="majorBidi" w:hint="eastAsia"/>
          <w:sz w:val="24"/>
          <w:szCs w:val="24"/>
          <w:rtl/>
        </w:rPr>
        <w:t>تغيراً</w:t>
      </w:r>
      <w:r w:rsidRPr="00972E20">
        <w:rPr>
          <w:rFonts w:asciiTheme="majorBidi" w:hAnsiTheme="majorBidi" w:cstheme="majorBidi"/>
          <w:sz w:val="24"/>
          <w:szCs w:val="24"/>
        </w:rPr>
        <w:t xml:space="preserve"> </w:t>
      </w:r>
      <w:r w:rsidRPr="00972E20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972E20">
        <w:rPr>
          <w:rFonts w:asciiTheme="majorBidi" w:hAnsiTheme="majorBidi" w:cstheme="majorBidi"/>
          <w:sz w:val="24"/>
          <w:szCs w:val="24"/>
        </w:rPr>
        <w:t xml:space="preserve"> </w:t>
      </w:r>
      <w:r w:rsidRPr="00972E20">
        <w:rPr>
          <w:rFonts w:asciiTheme="majorBidi" w:hAnsiTheme="majorBidi" w:cstheme="majorBidi" w:hint="eastAsia"/>
          <w:sz w:val="24"/>
          <w:szCs w:val="24"/>
          <w:rtl/>
        </w:rPr>
        <w:t>الأمة</w:t>
      </w:r>
    </w:p>
    <w:p w:rsidR="00E83AFE" w:rsidRPr="00972E20" w:rsidRDefault="00E83AFE" w:rsidP="00E83AFE">
      <w:pPr>
        <w:pStyle w:val="NoSpacing"/>
        <w:numPr>
          <w:ilvl w:val="0"/>
          <w:numId w:val="115"/>
        </w:numPr>
        <w:jc w:val="both"/>
        <w:rPr>
          <w:rFonts w:asciiTheme="majorBidi" w:hAnsiTheme="majorBidi" w:cstheme="majorBidi"/>
          <w:sz w:val="24"/>
          <w:szCs w:val="24"/>
        </w:rPr>
      </w:pPr>
      <w:r w:rsidRPr="00972E20">
        <w:rPr>
          <w:rFonts w:asciiTheme="majorBidi" w:hAnsiTheme="majorBidi" w:cstheme="majorBidi" w:hint="eastAsia"/>
          <w:sz w:val="24"/>
          <w:szCs w:val="24"/>
          <w:rtl/>
        </w:rPr>
        <w:t>لعدداً</w:t>
      </w:r>
      <w:r w:rsidRPr="00972E20">
        <w:rPr>
          <w:rFonts w:asciiTheme="majorBidi" w:hAnsiTheme="majorBidi" w:cstheme="majorBidi"/>
          <w:sz w:val="24"/>
          <w:szCs w:val="24"/>
        </w:rPr>
        <w:t xml:space="preserve"> </w:t>
      </w:r>
      <w:r w:rsidRPr="00972E20">
        <w:rPr>
          <w:rFonts w:asciiTheme="majorBidi" w:hAnsiTheme="majorBidi" w:cstheme="majorBidi" w:hint="eastAsia"/>
          <w:sz w:val="24"/>
          <w:szCs w:val="24"/>
          <w:rtl/>
        </w:rPr>
        <w:t>للأمم</w:t>
      </w:r>
    </w:p>
    <w:p w:rsidR="00E83AFE" w:rsidRDefault="00E83AFE" w:rsidP="00E83AFE">
      <w:pPr>
        <w:pStyle w:val="NoSpacing"/>
        <w:numPr>
          <w:ilvl w:val="0"/>
          <w:numId w:val="115"/>
        </w:numPr>
        <w:jc w:val="both"/>
        <w:rPr>
          <w:rFonts w:asciiTheme="majorBidi" w:hAnsiTheme="majorBidi" w:cstheme="majorBidi"/>
          <w:sz w:val="24"/>
          <w:szCs w:val="24"/>
        </w:rPr>
      </w:pPr>
      <w:r w:rsidRPr="00972E20">
        <w:rPr>
          <w:rFonts w:asciiTheme="majorBidi" w:hAnsiTheme="majorBidi" w:cstheme="majorBidi" w:hint="eastAsia"/>
          <w:sz w:val="24"/>
          <w:szCs w:val="24"/>
          <w:rtl/>
        </w:rPr>
        <w:t>تخلفاً</w:t>
      </w:r>
      <w:r w:rsidRPr="00972E20">
        <w:rPr>
          <w:rFonts w:asciiTheme="majorBidi" w:hAnsiTheme="majorBidi" w:cstheme="majorBidi"/>
          <w:sz w:val="24"/>
          <w:szCs w:val="24"/>
        </w:rPr>
        <w:t xml:space="preserve"> </w:t>
      </w:r>
      <w:r w:rsidRPr="00972E20">
        <w:rPr>
          <w:rFonts w:asciiTheme="majorBidi" w:hAnsiTheme="majorBidi" w:cstheme="majorBidi" w:hint="eastAsia"/>
          <w:sz w:val="24"/>
          <w:szCs w:val="24"/>
          <w:rtl/>
        </w:rPr>
        <w:t>للأمم</w:t>
      </w:r>
    </w:p>
    <w:p w:rsidR="00E83AFE" w:rsidRDefault="00E83AFE" w:rsidP="00E83AFE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83AFE" w:rsidRPr="00705DF4" w:rsidRDefault="00E83AFE" w:rsidP="00E83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تمثل تميزا للمجتمع أو الأمه عن المجتمعات و الأمم الآخرى . هي  :</w:t>
      </w:r>
    </w:p>
    <w:p w:rsidR="00E83AFE" w:rsidRPr="00705DF4" w:rsidRDefault="00E83AFE" w:rsidP="002E5B8A">
      <w:pPr>
        <w:numPr>
          <w:ilvl w:val="0"/>
          <w:numId w:val="2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sz w:val="24"/>
          <w:szCs w:val="24"/>
          <w:rtl/>
        </w:rPr>
        <w:t>الفكر</w:t>
      </w:r>
    </w:p>
    <w:p w:rsidR="00E83AFE" w:rsidRPr="00705DF4" w:rsidRDefault="00E83AFE" w:rsidP="002E5B8A">
      <w:pPr>
        <w:numPr>
          <w:ilvl w:val="0"/>
          <w:numId w:val="2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sz w:val="24"/>
          <w:szCs w:val="24"/>
          <w:rtl/>
        </w:rPr>
        <w:t>الدين</w:t>
      </w:r>
    </w:p>
    <w:p w:rsidR="00E83AFE" w:rsidRPr="00705DF4" w:rsidRDefault="00E83AFE" w:rsidP="002E5B8A">
      <w:pPr>
        <w:numPr>
          <w:ilvl w:val="0"/>
          <w:numId w:val="2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sz w:val="24"/>
          <w:szCs w:val="24"/>
          <w:rtl/>
        </w:rPr>
        <w:t>اللغة</w:t>
      </w:r>
    </w:p>
    <w:p w:rsidR="005A14A6" w:rsidRPr="00B27698" w:rsidRDefault="00E83AFE" w:rsidP="002E5B8A">
      <w:pPr>
        <w:numPr>
          <w:ilvl w:val="0"/>
          <w:numId w:val="2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الثقافة</w:t>
      </w:r>
    </w:p>
    <w:p w:rsidR="00E83AFE" w:rsidRPr="00B14B68" w:rsidRDefault="00E83AFE" w:rsidP="00F578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05B70" w:rsidRPr="002064CA" w:rsidRDefault="00B14B68" w:rsidP="00F578A2">
      <w:pPr>
        <w:pStyle w:val="NoSpacing"/>
        <w:jc w:val="both"/>
        <w:rPr>
          <w:rFonts w:asciiTheme="majorBidi" w:hAnsiTheme="majorBidi" w:cstheme="majorBidi"/>
          <w:b/>
          <w:bCs/>
          <w:color w:val="F79646" w:themeColor="accent6"/>
          <w:sz w:val="24"/>
          <w:szCs w:val="24"/>
          <w:rtl/>
        </w:rPr>
      </w:pPr>
      <w:r w:rsidRPr="00952A2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عناصر</w:t>
      </w:r>
      <w:r w:rsidRPr="00952A2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الثقافة</w:t>
      </w:r>
      <w:r w:rsidR="00952A2F"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: </w:t>
      </w:r>
      <w:r w:rsidR="00952A2F" w:rsidRPr="002064CA">
        <w:rPr>
          <w:rFonts w:asciiTheme="majorBidi" w:hAnsiTheme="majorBidi" w:cstheme="majorBidi" w:hint="cs"/>
          <w:b/>
          <w:bCs/>
          <w:color w:val="F79646" w:themeColor="accent6"/>
          <w:sz w:val="24"/>
          <w:szCs w:val="24"/>
          <w:rtl/>
        </w:rPr>
        <w:t xml:space="preserve"> </w:t>
      </w:r>
    </w:p>
    <w:p w:rsidR="00B14B68" w:rsidRPr="00B27698" w:rsidRDefault="00B14B68" w:rsidP="00423B8F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ثلاثة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عناصر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أساسية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تفسير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الوجود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القيم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النظم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.</w:t>
      </w:r>
    </w:p>
    <w:p w:rsidR="00B14B68" w:rsidRPr="00B14B68" w:rsidRDefault="00B14B68" w:rsidP="00423B8F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B14B68">
        <w:rPr>
          <w:rFonts w:asciiTheme="majorBidi" w:hAnsiTheme="majorBidi" w:cstheme="majorBidi" w:hint="eastAsia"/>
          <w:sz w:val="24"/>
          <w:szCs w:val="24"/>
          <w:rtl/>
        </w:rPr>
        <w:t>عنصرين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فقط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القيم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والنظم</w:t>
      </w:r>
      <w:r w:rsidRPr="00B14B68">
        <w:rPr>
          <w:rFonts w:asciiTheme="majorBidi" w:hAnsiTheme="majorBidi" w:cstheme="majorBidi"/>
          <w:sz w:val="24"/>
          <w:szCs w:val="24"/>
        </w:rPr>
        <w:t xml:space="preserve"> .</w:t>
      </w:r>
    </w:p>
    <w:p w:rsidR="00B14B68" w:rsidRPr="00B14B68" w:rsidRDefault="00B14B68" w:rsidP="00423B8F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B14B68">
        <w:rPr>
          <w:rFonts w:asciiTheme="majorBidi" w:hAnsiTheme="majorBidi" w:cstheme="majorBidi" w:hint="eastAsia"/>
          <w:sz w:val="24"/>
          <w:szCs w:val="24"/>
          <w:rtl/>
        </w:rPr>
        <w:t>عنصر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واحد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فقط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الوجود</w:t>
      </w:r>
    </w:p>
    <w:p w:rsidR="00F578A2" w:rsidRPr="00426CC6" w:rsidRDefault="00B14B68" w:rsidP="00426CC6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B14B68">
        <w:rPr>
          <w:rFonts w:asciiTheme="majorBidi" w:hAnsiTheme="majorBidi" w:cstheme="majorBidi" w:hint="eastAsia"/>
          <w:sz w:val="24"/>
          <w:szCs w:val="24"/>
          <w:rtl/>
        </w:rPr>
        <w:t>عشر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عناصر</w:t>
      </w:r>
    </w:p>
    <w:p w:rsidR="00B14B68" w:rsidRPr="00960B49" w:rsidRDefault="00B14B68" w:rsidP="00B14B68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lastRenderedPageBreak/>
        <w:t>هي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تلك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الأجابة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التي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يشعر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الإنسان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-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أي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أنسان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-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أنها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متطلب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لديه</w:t>
      </w:r>
    </w:p>
    <w:p w:rsidR="00B14B68" w:rsidRPr="00B27698" w:rsidRDefault="00B14B68" w:rsidP="00423B8F">
      <w:pPr>
        <w:pStyle w:val="NoSpacing"/>
        <w:numPr>
          <w:ilvl w:val="0"/>
          <w:numId w:val="47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تفسير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الوجود</w:t>
      </w:r>
    </w:p>
    <w:p w:rsidR="00B14B68" w:rsidRPr="00B14B68" w:rsidRDefault="00B14B68" w:rsidP="00423B8F">
      <w:pPr>
        <w:pStyle w:val="NoSpacing"/>
        <w:numPr>
          <w:ilvl w:val="0"/>
          <w:numId w:val="47"/>
        </w:numPr>
        <w:jc w:val="both"/>
        <w:rPr>
          <w:rFonts w:asciiTheme="majorBidi" w:hAnsiTheme="majorBidi" w:cstheme="majorBidi"/>
          <w:sz w:val="24"/>
          <w:szCs w:val="24"/>
        </w:rPr>
      </w:pPr>
      <w:r w:rsidRPr="00B14B68">
        <w:rPr>
          <w:rFonts w:asciiTheme="majorBidi" w:hAnsiTheme="majorBidi" w:cstheme="majorBidi" w:hint="eastAsia"/>
          <w:sz w:val="24"/>
          <w:szCs w:val="24"/>
          <w:rtl/>
        </w:rPr>
        <w:t>تعريف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القيم</w:t>
      </w:r>
    </w:p>
    <w:p w:rsidR="00B14B68" w:rsidRPr="00B14B68" w:rsidRDefault="00B14B68" w:rsidP="00423B8F">
      <w:pPr>
        <w:pStyle w:val="NoSpacing"/>
        <w:numPr>
          <w:ilvl w:val="0"/>
          <w:numId w:val="47"/>
        </w:numPr>
        <w:jc w:val="both"/>
        <w:rPr>
          <w:rFonts w:asciiTheme="majorBidi" w:hAnsiTheme="majorBidi" w:cstheme="majorBidi"/>
          <w:sz w:val="24"/>
          <w:szCs w:val="24"/>
        </w:rPr>
      </w:pPr>
      <w:r w:rsidRPr="00B14B68">
        <w:rPr>
          <w:rFonts w:asciiTheme="majorBidi" w:hAnsiTheme="majorBidi" w:cstheme="majorBidi" w:hint="eastAsia"/>
          <w:sz w:val="24"/>
          <w:szCs w:val="24"/>
          <w:rtl/>
        </w:rPr>
        <w:t>تعريف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النظم</w:t>
      </w:r>
    </w:p>
    <w:p w:rsidR="00B14B68" w:rsidRDefault="00B14B68" w:rsidP="00423B8F">
      <w:pPr>
        <w:pStyle w:val="NoSpacing"/>
        <w:numPr>
          <w:ilvl w:val="0"/>
          <w:numId w:val="47"/>
        </w:numPr>
        <w:jc w:val="both"/>
        <w:rPr>
          <w:rFonts w:asciiTheme="majorBidi" w:hAnsiTheme="majorBidi" w:cstheme="majorBidi"/>
          <w:sz w:val="24"/>
          <w:szCs w:val="24"/>
        </w:rPr>
      </w:pPr>
      <w:r w:rsidRPr="00B14B68">
        <w:rPr>
          <w:rFonts w:asciiTheme="majorBidi" w:hAnsiTheme="majorBidi" w:cstheme="majorBidi" w:hint="eastAsia"/>
          <w:sz w:val="24"/>
          <w:szCs w:val="24"/>
          <w:rtl/>
        </w:rPr>
        <w:t>تعريف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الثقافة</w:t>
      </w:r>
    </w:p>
    <w:p w:rsidR="003D077F" w:rsidRPr="00B14B68" w:rsidRDefault="003D077F" w:rsidP="003D077F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B14B68" w:rsidRPr="00960B49" w:rsidRDefault="00B14B68" w:rsidP="00B14B68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واحد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هذه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التعريفات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ليس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تعريفا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للقيم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وهو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>:</w:t>
      </w:r>
    </w:p>
    <w:p w:rsidR="00B14B68" w:rsidRPr="00B14B68" w:rsidRDefault="00B14B68" w:rsidP="00423B8F">
      <w:pPr>
        <w:pStyle w:val="NoSpacing"/>
        <w:numPr>
          <w:ilvl w:val="0"/>
          <w:numId w:val="48"/>
        </w:numPr>
        <w:jc w:val="both"/>
        <w:rPr>
          <w:rFonts w:asciiTheme="majorBidi" w:hAnsiTheme="majorBidi" w:cstheme="majorBidi"/>
          <w:sz w:val="24"/>
          <w:szCs w:val="24"/>
        </w:rPr>
      </w:pPr>
      <w:r w:rsidRPr="00B14B68">
        <w:rPr>
          <w:rFonts w:asciiTheme="majorBidi" w:hAnsiTheme="majorBidi" w:cstheme="majorBidi" w:hint="eastAsia"/>
          <w:sz w:val="24"/>
          <w:szCs w:val="24"/>
          <w:rtl/>
        </w:rPr>
        <w:t>المعايير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التي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يتعامل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معها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الإنسان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الحياه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مثل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العدل،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الصدق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،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والوفاء</w:t>
      </w:r>
    </w:p>
    <w:p w:rsidR="00B14B68" w:rsidRPr="00B14B68" w:rsidRDefault="00B14B68" w:rsidP="00423B8F">
      <w:pPr>
        <w:pStyle w:val="NoSpacing"/>
        <w:numPr>
          <w:ilvl w:val="0"/>
          <w:numId w:val="48"/>
        </w:numPr>
        <w:jc w:val="both"/>
        <w:rPr>
          <w:rFonts w:asciiTheme="majorBidi" w:hAnsiTheme="majorBidi" w:cstheme="majorBidi"/>
          <w:sz w:val="24"/>
          <w:szCs w:val="24"/>
        </w:rPr>
      </w:pPr>
      <w:r w:rsidRPr="00B14B68">
        <w:rPr>
          <w:rFonts w:asciiTheme="majorBidi" w:hAnsiTheme="majorBidi" w:cstheme="majorBidi" w:hint="eastAsia"/>
          <w:sz w:val="24"/>
          <w:szCs w:val="24"/>
          <w:rtl/>
        </w:rPr>
        <w:t>المثُل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التي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تتميز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بها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الحياه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الأنسانيه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عن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الحياه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الحيوانيه</w:t>
      </w:r>
    </w:p>
    <w:p w:rsidR="00B14B68" w:rsidRPr="00B14B68" w:rsidRDefault="00B14B68" w:rsidP="00423B8F">
      <w:pPr>
        <w:pStyle w:val="NoSpacing"/>
        <w:numPr>
          <w:ilvl w:val="0"/>
          <w:numId w:val="48"/>
        </w:numPr>
        <w:jc w:val="both"/>
        <w:rPr>
          <w:rFonts w:asciiTheme="majorBidi" w:hAnsiTheme="majorBidi" w:cstheme="majorBidi"/>
          <w:sz w:val="24"/>
          <w:szCs w:val="24"/>
        </w:rPr>
      </w:pPr>
      <w:r w:rsidRPr="00B14B68">
        <w:rPr>
          <w:rFonts w:asciiTheme="majorBidi" w:hAnsiTheme="majorBidi" w:cstheme="majorBidi" w:hint="eastAsia"/>
          <w:sz w:val="24"/>
          <w:szCs w:val="24"/>
          <w:rtl/>
        </w:rPr>
        <w:t>القواعد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التي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يقيم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الناس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عليها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حياتهم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ليرتفعوا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بها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عن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الحياه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الحيوانية</w:t>
      </w:r>
    </w:p>
    <w:p w:rsidR="00B14B68" w:rsidRPr="00B27698" w:rsidRDefault="00B14B68" w:rsidP="00423B8F">
      <w:pPr>
        <w:pStyle w:val="NoSpacing"/>
        <w:numPr>
          <w:ilvl w:val="0"/>
          <w:numId w:val="48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الاجابه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التي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يشعر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الأنسان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أنها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مطلب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لديه</w:t>
      </w:r>
    </w:p>
    <w:p w:rsidR="00F578A2" w:rsidRPr="00B14B68" w:rsidRDefault="00F578A2" w:rsidP="00B14B6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14B68" w:rsidRPr="00960B49" w:rsidRDefault="00B14B68" w:rsidP="00B14B68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أنواع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القيم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هي</w:t>
      </w:r>
    </w:p>
    <w:p w:rsidR="00B14B68" w:rsidRPr="00B14B68" w:rsidRDefault="00B14B68" w:rsidP="00423B8F">
      <w:pPr>
        <w:pStyle w:val="NoSpacing"/>
        <w:numPr>
          <w:ilvl w:val="0"/>
          <w:numId w:val="49"/>
        </w:numPr>
        <w:jc w:val="both"/>
        <w:rPr>
          <w:rFonts w:asciiTheme="majorBidi" w:hAnsiTheme="majorBidi" w:cstheme="majorBidi"/>
          <w:sz w:val="24"/>
          <w:szCs w:val="24"/>
        </w:rPr>
      </w:pPr>
      <w:r w:rsidRPr="00B14B68">
        <w:rPr>
          <w:rFonts w:asciiTheme="majorBidi" w:hAnsiTheme="majorBidi" w:cstheme="majorBidi" w:hint="eastAsia"/>
          <w:sz w:val="24"/>
          <w:szCs w:val="24"/>
          <w:rtl/>
        </w:rPr>
        <w:t>نوعان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أثنان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ﯨما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قيم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فكرية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،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وقيم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الخير</w:t>
      </w:r>
    </w:p>
    <w:p w:rsidR="00B14B68" w:rsidRPr="00B14B68" w:rsidRDefault="00B14B68" w:rsidP="00423B8F">
      <w:pPr>
        <w:pStyle w:val="NoSpacing"/>
        <w:numPr>
          <w:ilvl w:val="0"/>
          <w:numId w:val="49"/>
        </w:numPr>
        <w:jc w:val="both"/>
        <w:rPr>
          <w:rFonts w:asciiTheme="majorBidi" w:hAnsiTheme="majorBidi" w:cstheme="majorBidi"/>
          <w:sz w:val="24"/>
          <w:szCs w:val="24"/>
        </w:rPr>
      </w:pPr>
      <w:r w:rsidRPr="00B14B68">
        <w:rPr>
          <w:rFonts w:asciiTheme="majorBidi" w:hAnsiTheme="majorBidi" w:cstheme="majorBidi" w:hint="eastAsia"/>
          <w:sz w:val="24"/>
          <w:szCs w:val="24"/>
          <w:rtl/>
        </w:rPr>
        <w:t>نوعان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أثنان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،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لكن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هما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قيم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فكرية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،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وقيم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الجمال</w:t>
      </w:r>
    </w:p>
    <w:p w:rsidR="00B14B68" w:rsidRPr="00B27698" w:rsidRDefault="00B14B68" w:rsidP="00423B8F">
      <w:pPr>
        <w:pStyle w:val="NoSpacing"/>
        <w:numPr>
          <w:ilvl w:val="0"/>
          <w:numId w:val="49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ثلاث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أنواع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،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وهي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قيم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فكرية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،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قيم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الخير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،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وقيم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الجمال</w:t>
      </w:r>
    </w:p>
    <w:p w:rsidR="00B14B68" w:rsidRDefault="00B14B68" w:rsidP="00423B8F">
      <w:pPr>
        <w:pStyle w:val="NoSpacing"/>
        <w:numPr>
          <w:ilvl w:val="0"/>
          <w:numId w:val="49"/>
        </w:numPr>
        <w:jc w:val="both"/>
        <w:rPr>
          <w:rFonts w:asciiTheme="majorBidi" w:hAnsiTheme="majorBidi" w:cstheme="majorBidi"/>
          <w:sz w:val="24"/>
          <w:szCs w:val="24"/>
        </w:rPr>
      </w:pPr>
      <w:r w:rsidRPr="00B14B68">
        <w:rPr>
          <w:rFonts w:asciiTheme="majorBidi" w:hAnsiTheme="majorBidi" w:cstheme="majorBidi" w:hint="eastAsia"/>
          <w:sz w:val="24"/>
          <w:szCs w:val="24"/>
          <w:rtl/>
        </w:rPr>
        <w:t>نوعان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أثنان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هما</w:t>
      </w:r>
      <w:r w:rsidRPr="00B14B68">
        <w:rPr>
          <w:rFonts w:asciiTheme="majorBidi" w:hAnsiTheme="majorBidi" w:cstheme="majorBidi"/>
          <w:sz w:val="24"/>
          <w:szCs w:val="24"/>
        </w:rPr>
        <w:t xml:space="preserve"> ,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قيم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الخير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،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وقيم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الجمال</w:t>
      </w:r>
    </w:p>
    <w:p w:rsidR="00FB412B" w:rsidRDefault="00FB412B" w:rsidP="00FB412B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FB412B" w:rsidRPr="00705DF4" w:rsidRDefault="00FB412B" w:rsidP="00FB4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معايير تحكم حركة الإنسان الفكرية , هي  :</w:t>
      </w:r>
    </w:p>
    <w:p w:rsidR="00FB412B" w:rsidRPr="00B27698" w:rsidRDefault="00FB412B" w:rsidP="002E5B8A">
      <w:pPr>
        <w:numPr>
          <w:ilvl w:val="0"/>
          <w:numId w:val="2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القيم الفكرية</w:t>
      </w:r>
    </w:p>
    <w:p w:rsidR="00FB412B" w:rsidRPr="00705DF4" w:rsidRDefault="00FB412B" w:rsidP="002E5B8A">
      <w:pPr>
        <w:numPr>
          <w:ilvl w:val="0"/>
          <w:numId w:val="2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sz w:val="24"/>
          <w:szCs w:val="24"/>
          <w:rtl/>
        </w:rPr>
        <w:t>القيم الأخلاقية</w:t>
      </w:r>
    </w:p>
    <w:p w:rsidR="00FB412B" w:rsidRPr="00705DF4" w:rsidRDefault="00FB412B" w:rsidP="002E5B8A">
      <w:pPr>
        <w:numPr>
          <w:ilvl w:val="0"/>
          <w:numId w:val="2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sz w:val="24"/>
          <w:szCs w:val="24"/>
          <w:rtl/>
        </w:rPr>
        <w:t>القيم الجمالية</w:t>
      </w:r>
    </w:p>
    <w:p w:rsidR="00FB412B" w:rsidRPr="00705DF4" w:rsidRDefault="00FB412B" w:rsidP="002E5B8A">
      <w:pPr>
        <w:numPr>
          <w:ilvl w:val="0"/>
          <w:numId w:val="2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F4">
        <w:rPr>
          <w:rFonts w:ascii="Times New Roman" w:eastAsia="Times New Roman" w:hAnsi="Times New Roman" w:cs="Times New Roman" w:hint="cs"/>
          <w:sz w:val="24"/>
          <w:szCs w:val="24"/>
          <w:rtl/>
        </w:rPr>
        <w:t>القيم الفنية</w:t>
      </w:r>
    </w:p>
    <w:p w:rsidR="00960B49" w:rsidRDefault="00960B49" w:rsidP="00960B49">
      <w:pPr>
        <w:pStyle w:val="NoSpacing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B80C60" w:rsidRPr="00B80C60" w:rsidRDefault="00B80C60" w:rsidP="00B80C60">
      <w:pPr>
        <w:spacing w:after="0" w:line="240" w:lineRule="auto"/>
        <w:jc w:val="both"/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</w:pPr>
      <w:r w:rsidRPr="00B80C6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الحیاة</w:t>
      </w:r>
      <w:r w:rsidRPr="00B80C6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الفكریة</w:t>
      </w:r>
      <w:r w:rsidRPr="00B80C6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للإنسان</w:t>
      </w:r>
      <w:r w:rsidRPr="00B80C6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لھا</w:t>
      </w:r>
      <w:r w:rsidRPr="00B80C6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معاییر</w:t>
      </w:r>
      <w:r w:rsidRPr="00B80C6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تحكمھا</w:t>
      </w:r>
      <w:r w:rsidRPr="00B80C6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تسمى</w:t>
      </w:r>
      <w:r w:rsidRPr="00B80C6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في</w:t>
      </w:r>
      <w:r w:rsidRPr="00B80C6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الثقافة</w:t>
      </w:r>
      <w:r w:rsidRPr="00B80C6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باسم</w:t>
      </w:r>
      <w:r w:rsidRPr="00B80C6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؟</w:t>
      </w:r>
    </w:p>
    <w:p w:rsidR="00B80C60" w:rsidRPr="00B27698" w:rsidRDefault="00B80C60" w:rsidP="002E5B8A">
      <w:pPr>
        <w:numPr>
          <w:ilvl w:val="0"/>
          <w:numId w:val="237"/>
        </w:numPr>
        <w:spacing w:after="0" w:line="240" w:lineRule="auto"/>
        <w:jc w:val="both"/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Theme="majorBidi" w:eastAsia="Times New Roman" w:hAnsiTheme="majorBidi" w:cs="Times New Roman" w:hint="cs"/>
          <w:b/>
          <w:bCs/>
          <w:color w:val="FF0000"/>
          <w:sz w:val="24"/>
          <w:szCs w:val="24"/>
          <w:u w:val="single"/>
          <w:rtl/>
        </w:rPr>
        <w:t>القیم</w:t>
      </w:r>
      <w:r w:rsidRPr="00B27698"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eastAsia="Times New Roman" w:hAnsiTheme="majorBidi" w:cs="Times New Roman" w:hint="cs"/>
          <w:b/>
          <w:bCs/>
          <w:color w:val="FF0000"/>
          <w:sz w:val="24"/>
          <w:szCs w:val="24"/>
          <w:u w:val="single"/>
          <w:rtl/>
        </w:rPr>
        <w:t>الفكریة</w:t>
      </w:r>
      <w:r w:rsidRPr="00B27698"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:rsidR="00B80C60" w:rsidRPr="00B80C60" w:rsidRDefault="00B80C60" w:rsidP="002E5B8A">
      <w:pPr>
        <w:numPr>
          <w:ilvl w:val="0"/>
          <w:numId w:val="237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  <w:rtl/>
        </w:rPr>
      </w:pPr>
      <w:r w:rsidRPr="00B80C60">
        <w:rPr>
          <w:rFonts w:asciiTheme="majorBidi" w:eastAsia="Times New Roman" w:hAnsiTheme="majorBidi" w:cs="Times New Roman" w:hint="cs"/>
          <w:sz w:val="24"/>
          <w:szCs w:val="24"/>
          <w:rtl/>
        </w:rPr>
        <w:t>القیم</w:t>
      </w:r>
      <w:r w:rsidRPr="00B80C60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sz w:val="24"/>
          <w:szCs w:val="24"/>
          <w:rtl/>
        </w:rPr>
        <w:t>الأخلاقیة</w:t>
      </w:r>
      <w:r w:rsidRPr="00B80C60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B80C60" w:rsidRPr="00B80C60" w:rsidRDefault="00B80C60" w:rsidP="002E5B8A">
      <w:pPr>
        <w:numPr>
          <w:ilvl w:val="0"/>
          <w:numId w:val="237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  <w:rtl/>
        </w:rPr>
      </w:pPr>
      <w:r w:rsidRPr="00B80C60">
        <w:rPr>
          <w:rFonts w:asciiTheme="majorBidi" w:eastAsia="Times New Roman" w:hAnsiTheme="majorBidi" w:cs="Times New Roman" w:hint="cs"/>
          <w:sz w:val="24"/>
          <w:szCs w:val="24"/>
          <w:rtl/>
        </w:rPr>
        <w:t>القیم</w:t>
      </w:r>
      <w:r w:rsidRPr="00B80C60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sz w:val="24"/>
          <w:szCs w:val="24"/>
          <w:rtl/>
        </w:rPr>
        <w:t>الجمالیة</w:t>
      </w:r>
      <w:r w:rsidRPr="00B80C60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B80C60" w:rsidRPr="00B80C60" w:rsidRDefault="00B80C60" w:rsidP="002E5B8A">
      <w:pPr>
        <w:numPr>
          <w:ilvl w:val="0"/>
          <w:numId w:val="237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  <w:rtl/>
        </w:rPr>
      </w:pPr>
      <w:r w:rsidRPr="00B80C60">
        <w:rPr>
          <w:rFonts w:asciiTheme="majorBidi" w:eastAsia="Times New Roman" w:hAnsiTheme="majorBidi" w:cs="Times New Roman" w:hint="cs"/>
          <w:sz w:val="24"/>
          <w:szCs w:val="24"/>
          <w:rtl/>
        </w:rPr>
        <w:t>القیم</w:t>
      </w:r>
      <w:r w:rsidRPr="00B80C60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sz w:val="24"/>
          <w:szCs w:val="24"/>
          <w:rtl/>
        </w:rPr>
        <w:t>الفنیة</w:t>
      </w:r>
      <w:r w:rsidRPr="00B80C60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B80C60" w:rsidRDefault="00B80C60" w:rsidP="00960B49">
      <w:pPr>
        <w:pStyle w:val="NoSpacing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B14B68" w:rsidRPr="00960B49" w:rsidRDefault="00B14B68" w:rsidP="00960B49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القوانين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أو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التعاليم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والأعراف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والتقاليد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أو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الشعائر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التي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يمارسها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الإنسان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في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حياته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؛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سواء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بالانسان</w:t>
      </w:r>
      <w:r w:rsidR="00960B49" w:rsidRPr="00960B49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 xml:space="preserve">(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العبادة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الأخلاق</w:t>
      </w:r>
      <w:r w:rsidR="00960B49" w:rsidRPr="00960B49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>)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وما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د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ونها</w:t>
      </w:r>
      <w:r w:rsidR="00960B49" w:rsidRPr="00960B49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>(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النظم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التعليمية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الأعلامية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الأدارية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="00960B49" w:rsidRPr="00960B49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>)</w:t>
      </w:r>
    </w:p>
    <w:p w:rsidR="00B14B68" w:rsidRPr="00B14B68" w:rsidRDefault="00B14B68" w:rsidP="00423B8F">
      <w:pPr>
        <w:pStyle w:val="NoSpacing"/>
        <w:numPr>
          <w:ilvl w:val="0"/>
          <w:numId w:val="50"/>
        </w:numPr>
        <w:jc w:val="both"/>
        <w:rPr>
          <w:rFonts w:asciiTheme="majorBidi" w:hAnsiTheme="majorBidi" w:cstheme="majorBidi"/>
          <w:sz w:val="24"/>
          <w:szCs w:val="24"/>
        </w:rPr>
      </w:pPr>
      <w:r w:rsidRPr="00B14B68">
        <w:rPr>
          <w:rFonts w:asciiTheme="majorBidi" w:hAnsiTheme="majorBidi" w:cstheme="majorBidi" w:hint="eastAsia"/>
          <w:sz w:val="24"/>
          <w:szCs w:val="24"/>
          <w:rtl/>
        </w:rPr>
        <w:t>تفسير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الوجود</w:t>
      </w:r>
    </w:p>
    <w:p w:rsidR="00B14B68" w:rsidRPr="00B14B68" w:rsidRDefault="00B14B68" w:rsidP="00423B8F">
      <w:pPr>
        <w:pStyle w:val="NoSpacing"/>
        <w:numPr>
          <w:ilvl w:val="0"/>
          <w:numId w:val="50"/>
        </w:numPr>
        <w:jc w:val="both"/>
        <w:rPr>
          <w:rFonts w:asciiTheme="majorBidi" w:hAnsiTheme="majorBidi" w:cstheme="majorBidi"/>
          <w:sz w:val="24"/>
          <w:szCs w:val="24"/>
        </w:rPr>
      </w:pPr>
      <w:r w:rsidRPr="00B14B68">
        <w:rPr>
          <w:rFonts w:asciiTheme="majorBidi" w:hAnsiTheme="majorBidi" w:cstheme="majorBidi" w:hint="eastAsia"/>
          <w:sz w:val="24"/>
          <w:szCs w:val="24"/>
          <w:rtl/>
        </w:rPr>
        <w:t>تعريف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القيم</w:t>
      </w:r>
    </w:p>
    <w:p w:rsidR="00B14B68" w:rsidRPr="00B27698" w:rsidRDefault="00B14B68" w:rsidP="00423B8F">
      <w:pPr>
        <w:pStyle w:val="NoSpacing"/>
        <w:numPr>
          <w:ilvl w:val="0"/>
          <w:numId w:val="50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تعريف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النظم</w:t>
      </w:r>
    </w:p>
    <w:p w:rsidR="00B14B68" w:rsidRDefault="00B14B68" w:rsidP="00423B8F">
      <w:pPr>
        <w:pStyle w:val="NoSpacing"/>
        <w:numPr>
          <w:ilvl w:val="0"/>
          <w:numId w:val="50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B14B68">
        <w:rPr>
          <w:rFonts w:asciiTheme="majorBidi" w:hAnsiTheme="majorBidi" w:cstheme="majorBidi" w:hint="eastAsia"/>
          <w:sz w:val="24"/>
          <w:szCs w:val="24"/>
          <w:rtl/>
        </w:rPr>
        <w:t>تعريف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الثقافة</w:t>
      </w:r>
    </w:p>
    <w:p w:rsidR="00F578A2" w:rsidRPr="00B14B68" w:rsidRDefault="00F578A2" w:rsidP="00B14B6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83AFE" w:rsidRPr="00960B49" w:rsidRDefault="00E83AFE" w:rsidP="00E83AFE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علاقة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الثقافة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بالإنسان</w:t>
      </w:r>
    </w:p>
    <w:p w:rsidR="00E83AFE" w:rsidRPr="00B14B68" w:rsidRDefault="00E83AFE" w:rsidP="00E83AFE">
      <w:pPr>
        <w:pStyle w:val="NoSpacing"/>
        <w:numPr>
          <w:ilvl w:val="0"/>
          <w:numId w:val="53"/>
        </w:numPr>
        <w:jc w:val="both"/>
        <w:rPr>
          <w:rFonts w:asciiTheme="majorBidi" w:hAnsiTheme="majorBidi" w:cstheme="majorBidi"/>
          <w:sz w:val="24"/>
          <w:szCs w:val="24"/>
        </w:rPr>
      </w:pPr>
      <w:r w:rsidRPr="00B14B68">
        <w:rPr>
          <w:rFonts w:asciiTheme="majorBidi" w:hAnsiTheme="majorBidi" w:cstheme="majorBidi" w:hint="eastAsia"/>
          <w:sz w:val="24"/>
          <w:szCs w:val="24"/>
          <w:rtl/>
        </w:rPr>
        <w:t>ليس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لها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دور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تشكيل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شخصية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الإنسان</w:t>
      </w:r>
    </w:p>
    <w:p w:rsidR="00E83AFE" w:rsidRPr="00B27698" w:rsidRDefault="00E83AFE" w:rsidP="00E83AFE">
      <w:pPr>
        <w:pStyle w:val="NoSpacing"/>
        <w:numPr>
          <w:ilvl w:val="0"/>
          <w:numId w:val="53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خلال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عناصر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تتشكل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شخصية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الإنسان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وتبنى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ثقافتة</w:t>
      </w:r>
    </w:p>
    <w:p w:rsidR="00E83AFE" w:rsidRPr="00B14B68" w:rsidRDefault="00E83AFE" w:rsidP="00E83AFE">
      <w:pPr>
        <w:pStyle w:val="NoSpacing"/>
        <w:numPr>
          <w:ilvl w:val="0"/>
          <w:numId w:val="53"/>
        </w:numPr>
        <w:jc w:val="both"/>
        <w:rPr>
          <w:rFonts w:asciiTheme="majorBidi" w:hAnsiTheme="majorBidi" w:cstheme="majorBidi"/>
          <w:sz w:val="24"/>
          <w:szCs w:val="24"/>
        </w:rPr>
      </w:pPr>
      <w:r w:rsidRPr="00B14B68">
        <w:rPr>
          <w:rFonts w:asciiTheme="majorBidi" w:hAnsiTheme="majorBidi" w:cstheme="majorBidi" w:hint="eastAsia"/>
          <w:sz w:val="24"/>
          <w:szCs w:val="24"/>
          <w:rtl/>
        </w:rPr>
        <w:t>عنصران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فقط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عناصر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الثقافة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هما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اللذان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يشكلان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شخصية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الإنسان</w:t>
      </w:r>
    </w:p>
    <w:p w:rsidR="00E83AFE" w:rsidRDefault="00E83AFE" w:rsidP="00E83AFE">
      <w:pPr>
        <w:pStyle w:val="NoSpacing"/>
        <w:numPr>
          <w:ilvl w:val="0"/>
          <w:numId w:val="53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B14B68">
        <w:rPr>
          <w:rFonts w:asciiTheme="majorBidi" w:hAnsiTheme="majorBidi" w:cstheme="majorBidi" w:hint="eastAsia"/>
          <w:sz w:val="24"/>
          <w:szCs w:val="24"/>
          <w:rtl/>
        </w:rPr>
        <w:t>عنصر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واحد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فقط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عناصر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الثقافة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يشكل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شخصية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الإنسان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،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ولا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علاقه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لغير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هذا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العنصر</w:t>
      </w:r>
    </w:p>
    <w:p w:rsidR="00E83AFE" w:rsidRDefault="00E83AFE" w:rsidP="00B14B68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</w:pPr>
    </w:p>
    <w:p w:rsidR="00B14B68" w:rsidRPr="00960B49" w:rsidRDefault="00B14B68" w:rsidP="00B14B68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</w:pP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هي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الموضوعات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أو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المسائل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أو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المشكلات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التي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تثيرها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بعض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جوانب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الثقافة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أو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عناصرها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أما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بالوجود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أو</w:t>
      </w:r>
      <w:r w:rsidRPr="00960B49">
        <w:rPr>
          <w:rFonts w:ascii="FreeSerif" w:eastAsia="FreeSerif" w:cs="Times New Roman" w:hint="eastAsia"/>
          <w:b/>
          <w:bCs/>
          <w:color w:val="00B050"/>
          <w:sz w:val="32"/>
          <w:szCs w:val="32"/>
          <w:rtl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بالقيم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أو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بالنظم</w:t>
      </w:r>
    </w:p>
    <w:p w:rsidR="00B14B68" w:rsidRPr="00B27698" w:rsidRDefault="00B14B68" w:rsidP="00423B8F">
      <w:pPr>
        <w:pStyle w:val="NoSpacing"/>
        <w:numPr>
          <w:ilvl w:val="0"/>
          <w:numId w:val="51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معنى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القضايا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الثقافية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المعاصرة</w:t>
      </w:r>
    </w:p>
    <w:p w:rsidR="00B14B68" w:rsidRPr="00B14B68" w:rsidRDefault="00B14B68" w:rsidP="00423B8F">
      <w:pPr>
        <w:pStyle w:val="NoSpacing"/>
        <w:numPr>
          <w:ilvl w:val="0"/>
          <w:numId w:val="51"/>
        </w:numPr>
        <w:jc w:val="both"/>
        <w:rPr>
          <w:rFonts w:asciiTheme="majorBidi" w:hAnsiTheme="majorBidi" w:cstheme="majorBidi"/>
          <w:sz w:val="24"/>
          <w:szCs w:val="24"/>
        </w:rPr>
      </w:pPr>
      <w:r w:rsidRPr="00B14B68">
        <w:rPr>
          <w:rFonts w:asciiTheme="majorBidi" w:hAnsiTheme="majorBidi" w:cstheme="majorBidi" w:hint="eastAsia"/>
          <w:sz w:val="24"/>
          <w:szCs w:val="24"/>
          <w:rtl/>
        </w:rPr>
        <w:t>تعريف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عناصر</w:t>
      </w:r>
      <w:r w:rsidRPr="00B14B68">
        <w:rPr>
          <w:rFonts w:asciiTheme="majorBidi" w:hAnsiTheme="majorBidi" w:cstheme="majorBidi"/>
          <w:sz w:val="24"/>
          <w:szCs w:val="24"/>
        </w:rPr>
        <w:t xml:space="preserve"> </w:t>
      </w:r>
      <w:r w:rsidRPr="00B14B68">
        <w:rPr>
          <w:rFonts w:asciiTheme="majorBidi" w:hAnsiTheme="majorBidi" w:cstheme="majorBidi" w:hint="eastAsia"/>
          <w:sz w:val="24"/>
          <w:szCs w:val="24"/>
          <w:rtl/>
        </w:rPr>
        <w:t>الثقافة</w:t>
      </w:r>
    </w:p>
    <w:p w:rsidR="00B14B68" w:rsidRPr="00B14B68" w:rsidRDefault="00B14B68" w:rsidP="00423B8F">
      <w:pPr>
        <w:pStyle w:val="NoSpacing"/>
        <w:numPr>
          <w:ilvl w:val="0"/>
          <w:numId w:val="51"/>
        </w:numPr>
        <w:jc w:val="both"/>
        <w:rPr>
          <w:rFonts w:asciiTheme="majorBidi" w:hAnsiTheme="majorBidi" w:cstheme="majorBidi"/>
          <w:sz w:val="24"/>
          <w:szCs w:val="24"/>
        </w:rPr>
      </w:pPr>
      <w:r w:rsidRPr="00B14B68">
        <w:rPr>
          <w:rFonts w:asciiTheme="majorBidi" w:hAnsiTheme="majorBidi" w:cstheme="majorBidi" w:hint="eastAsia"/>
          <w:sz w:val="24"/>
          <w:szCs w:val="24"/>
          <w:rtl/>
        </w:rPr>
        <w:t>الوسطية</w:t>
      </w:r>
    </w:p>
    <w:p w:rsidR="00E83AFE" w:rsidRPr="00FB412B" w:rsidRDefault="00B14B68" w:rsidP="00FB412B">
      <w:pPr>
        <w:pStyle w:val="NoSpacing"/>
        <w:numPr>
          <w:ilvl w:val="0"/>
          <w:numId w:val="51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B14B68">
        <w:rPr>
          <w:rFonts w:asciiTheme="majorBidi" w:hAnsiTheme="majorBidi" w:cstheme="majorBidi" w:hint="eastAsia"/>
          <w:sz w:val="24"/>
          <w:szCs w:val="24"/>
          <w:rtl/>
        </w:rPr>
        <w:t>الأرهاب</w:t>
      </w:r>
    </w:p>
    <w:p w:rsidR="00F578A2" w:rsidRDefault="00F578A2" w:rsidP="00F578A2">
      <w:pPr>
        <w:pStyle w:val="NoSpacing"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36"/>
          <w:szCs w:val="36"/>
          <w:rtl/>
        </w:rPr>
      </w:pPr>
      <w:r w:rsidRPr="00EF2227">
        <w:rPr>
          <w:rFonts w:asciiTheme="majorBidi" w:hAnsiTheme="majorBidi" w:cstheme="majorBidi"/>
          <w:b/>
          <w:bCs/>
          <w:color w:val="365F91" w:themeColor="accent1" w:themeShade="BF"/>
          <w:sz w:val="36"/>
          <w:szCs w:val="36"/>
          <w:rtl/>
        </w:rPr>
        <w:lastRenderedPageBreak/>
        <w:t xml:space="preserve">المحاضرة </w:t>
      </w:r>
      <w:r>
        <w:rPr>
          <w:rFonts w:asciiTheme="majorBidi" w:hAnsiTheme="majorBidi" w:cstheme="majorBidi" w:hint="cs"/>
          <w:b/>
          <w:bCs/>
          <w:color w:val="365F91" w:themeColor="accent1" w:themeShade="BF"/>
          <w:sz w:val="36"/>
          <w:szCs w:val="36"/>
          <w:rtl/>
        </w:rPr>
        <w:t xml:space="preserve">الأولى </w:t>
      </w:r>
    </w:p>
    <w:p w:rsidR="00F578A2" w:rsidRDefault="00F578A2" w:rsidP="00F578A2">
      <w:pPr>
        <w:pStyle w:val="NoSpacing"/>
        <w:jc w:val="both"/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  <w:rtl/>
        </w:rPr>
      </w:pPr>
    </w:p>
    <w:p w:rsidR="002405CD" w:rsidRDefault="002405CD" w:rsidP="00737185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</w:pPr>
    </w:p>
    <w:p w:rsidR="00737185" w:rsidRPr="002064CA" w:rsidRDefault="00737185" w:rsidP="00737185">
      <w:pPr>
        <w:pStyle w:val="NoSpacing"/>
        <w:jc w:val="both"/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</w:pP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الوس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طية</w:t>
      </w:r>
      <w:r w:rsidRPr="002064CA">
        <w:rPr>
          <w:rFonts w:asciiTheme="majorBidi" w:hAnsiTheme="majorBidi" w:cstheme="majorBidi" w:hint="cs"/>
          <w:b/>
          <w:bCs/>
          <w:color w:val="F79646" w:themeColor="accent6"/>
          <w:sz w:val="24"/>
          <w:szCs w:val="24"/>
          <w:rtl/>
        </w:rPr>
        <w:t xml:space="preserve"> :-</w:t>
      </w:r>
    </w:p>
    <w:p w:rsidR="00737185" w:rsidRPr="00F578A2" w:rsidRDefault="00737185" w:rsidP="00737185">
      <w:pPr>
        <w:pStyle w:val="NoSpacing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سمة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سمات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الامة</w:t>
      </w:r>
    </w:p>
    <w:p w:rsidR="00737185" w:rsidRPr="00F578A2" w:rsidRDefault="00737185" w:rsidP="00737185">
      <w:pPr>
        <w:pStyle w:val="NoSpacing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يتنازعها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العديد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الاطراف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منهم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الجافي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ومنهم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المغالي</w:t>
      </w:r>
    </w:p>
    <w:p w:rsidR="00737185" w:rsidRPr="00F578A2" w:rsidRDefault="00737185" w:rsidP="00737185">
      <w:pPr>
        <w:pStyle w:val="NoSpacing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تستخدم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احيانا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لتمرير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بعض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المفاهيم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الخطا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وتلبيس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الحق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بالباطل</w:t>
      </w:r>
    </w:p>
    <w:p w:rsidR="00737185" w:rsidRPr="00B27698" w:rsidRDefault="00737185" w:rsidP="00737185">
      <w:pPr>
        <w:pStyle w:val="NoSpacing"/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يمكن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يعبر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عنها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بكل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العبارت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المذكورة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اعلا</w:t>
      </w:r>
      <w:r w:rsidRPr="00B27698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>ه</w:t>
      </w:r>
    </w:p>
    <w:p w:rsidR="00737185" w:rsidRPr="00737185" w:rsidRDefault="00737185" w:rsidP="00B8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</w:p>
    <w:p w:rsidR="00B85E38" w:rsidRPr="00705DF4" w:rsidRDefault="00B85E38" w:rsidP="00B8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سمة أمة الإسلام , هي  :</w:t>
      </w:r>
    </w:p>
    <w:p w:rsidR="00B85E38" w:rsidRPr="00705DF4" w:rsidRDefault="00B85E38" w:rsidP="002E5B8A">
      <w:pPr>
        <w:numPr>
          <w:ilvl w:val="0"/>
          <w:numId w:val="2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sz w:val="24"/>
          <w:szCs w:val="24"/>
          <w:rtl/>
        </w:rPr>
        <w:t>السلفية</w:t>
      </w:r>
    </w:p>
    <w:p w:rsidR="00B85E38" w:rsidRPr="00705DF4" w:rsidRDefault="00B85E38" w:rsidP="002E5B8A">
      <w:pPr>
        <w:numPr>
          <w:ilvl w:val="0"/>
          <w:numId w:val="2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sz w:val="24"/>
          <w:szCs w:val="24"/>
          <w:rtl/>
        </w:rPr>
        <w:t>التطور</w:t>
      </w:r>
    </w:p>
    <w:p w:rsidR="00B85E38" w:rsidRPr="00B27698" w:rsidRDefault="00B85E38" w:rsidP="002E5B8A">
      <w:pPr>
        <w:numPr>
          <w:ilvl w:val="0"/>
          <w:numId w:val="2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الوسطية</w:t>
      </w:r>
    </w:p>
    <w:p w:rsidR="00B85E38" w:rsidRDefault="00B85E38" w:rsidP="002E5B8A">
      <w:pPr>
        <w:numPr>
          <w:ilvl w:val="0"/>
          <w:numId w:val="2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F4">
        <w:rPr>
          <w:rFonts w:ascii="Times New Roman" w:eastAsia="Times New Roman" w:hAnsi="Times New Roman" w:cs="Times New Roman" w:hint="cs"/>
          <w:sz w:val="24"/>
          <w:szCs w:val="24"/>
          <w:rtl/>
        </w:rPr>
        <w:t>التجدد</w:t>
      </w:r>
    </w:p>
    <w:p w:rsidR="00B85E38" w:rsidRDefault="00B85E38" w:rsidP="00B85E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77D1E" w:rsidRPr="00B77D1E" w:rsidRDefault="00B77D1E" w:rsidP="00B77D1E">
      <w:pPr>
        <w:spacing w:after="0" w:line="240" w:lineRule="auto"/>
        <w:jc w:val="both"/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</w:pP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الإسلام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دین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لله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ارتضاه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لعباده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وجعلھ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دیناً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؟</w:t>
      </w:r>
    </w:p>
    <w:p w:rsidR="00B77D1E" w:rsidRPr="00B77D1E" w:rsidRDefault="00B77D1E" w:rsidP="002E5B8A">
      <w:pPr>
        <w:numPr>
          <w:ilvl w:val="0"/>
          <w:numId w:val="240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  <w:rtl/>
        </w:rPr>
      </w:pP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خیاراً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B77D1E" w:rsidRPr="00B77D1E" w:rsidRDefault="00B77D1E" w:rsidP="002E5B8A">
      <w:pPr>
        <w:numPr>
          <w:ilvl w:val="0"/>
          <w:numId w:val="240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  <w:rtl/>
        </w:rPr>
      </w:pP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خیاراً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عدولاً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B77D1E" w:rsidRPr="00B77D1E" w:rsidRDefault="00B77D1E" w:rsidP="002E5B8A">
      <w:pPr>
        <w:numPr>
          <w:ilvl w:val="0"/>
          <w:numId w:val="240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  <w:rtl/>
        </w:rPr>
      </w:pP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عدولاً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B77D1E" w:rsidRPr="00B27698" w:rsidRDefault="00B77D1E" w:rsidP="002E5B8A">
      <w:pPr>
        <w:numPr>
          <w:ilvl w:val="0"/>
          <w:numId w:val="240"/>
        </w:numPr>
        <w:spacing w:after="0" w:line="240" w:lineRule="auto"/>
        <w:jc w:val="both"/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Theme="majorBidi" w:eastAsia="Times New Roman" w:hAnsiTheme="majorBidi" w:cs="Times New Roman" w:hint="cs"/>
          <w:b/>
          <w:bCs/>
          <w:color w:val="FF0000"/>
          <w:sz w:val="24"/>
          <w:szCs w:val="24"/>
          <w:u w:val="single"/>
          <w:rtl/>
        </w:rPr>
        <w:t>وسطاً</w:t>
      </w:r>
      <w:r w:rsidRPr="00B27698"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:rsidR="00B77D1E" w:rsidRPr="00705DF4" w:rsidRDefault="00B77D1E" w:rsidP="00B85E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E38" w:rsidRPr="00C72630" w:rsidRDefault="00B85E38" w:rsidP="00B85E38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قول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الله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تعالى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جل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جلاله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>(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وكذلك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جعلناكم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أمة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وسطاً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لتكونوا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شهداء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على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الناس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ويكون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الرسول</w:t>
      </w:r>
      <w:r w:rsidRPr="002064CA">
        <w:rPr>
          <w:rFonts w:asciiTheme="majorBidi" w:hAnsiTheme="majorBidi" w:cstheme="majorBidi" w:hint="cs"/>
          <w:b/>
          <w:bCs/>
          <w:color w:val="F79646" w:themeColor="accent6"/>
          <w:sz w:val="24"/>
          <w:szCs w:val="24"/>
          <w:rtl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عليكم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شهيداً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cs"/>
          <w:b/>
          <w:bCs/>
          <w:color w:val="F79646" w:themeColor="accent6"/>
          <w:sz w:val="24"/>
          <w:szCs w:val="24"/>
          <w:rtl/>
        </w:rPr>
        <w:t>)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يشير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إلى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سمة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من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سمات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الأمة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الإسلامية</w:t>
      </w:r>
      <w:r w:rsidRPr="002064CA">
        <w:rPr>
          <w:rFonts w:asciiTheme="majorBidi" w:hAnsiTheme="majorBidi" w:cstheme="majorBidi" w:hint="cs"/>
          <w:b/>
          <w:bCs/>
          <w:color w:val="F79646" w:themeColor="accent6"/>
          <w:sz w:val="24"/>
          <w:szCs w:val="24"/>
          <w:rtl/>
        </w:rPr>
        <w:t xml:space="preserve"> :</w:t>
      </w:r>
    </w:p>
    <w:p w:rsidR="00B85E38" w:rsidRPr="00F578A2" w:rsidRDefault="00B85E38" w:rsidP="00B85E38">
      <w:pPr>
        <w:pStyle w:val="NoSpacing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العالمية</w:t>
      </w:r>
    </w:p>
    <w:p w:rsidR="00B85E38" w:rsidRPr="00B27698" w:rsidRDefault="00B85E38" w:rsidP="00B85E38">
      <w:pPr>
        <w:pStyle w:val="NoSpacing"/>
        <w:numPr>
          <w:ilvl w:val="0"/>
          <w:numId w:val="7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الوسطية</w:t>
      </w:r>
    </w:p>
    <w:p w:rsidR="00B85E38" w:rsidRPr="00F578A2" w:rsidRDefault="00B85E38" w:rsidP="00B85E38">
      <w:pPr>
        <w:pStyle w:val="NoSpacing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العالمية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والشمولية</w:t>
      </w:r>
    </w:p>
    <w:p w:rsidR="00B85E38" w:rsidRPr="003D077F" w:rsidRDefault="00B85E38" w:rsidP="00B85E38">
      <w:pPr>
        <w:pStyle w:val="NoSpacing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الشمول</w:t>
      </w:r>
    </w:p>
    <w:p w:rsidR="00B85E38" w:rsidRDefault="00B85E38" w:rsidP="00B85E38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</w:pPr>
    </w:p>
    <w:p w:rsidR="00B85E38" w:rsidRPr="00C72630" w:rsidRDefault="00B85E38" w:rsidP="00B85E38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مقولة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: </w:t>
      </w:r>
      <w:r w:rsidRPr="00C72630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>(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قد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خص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الله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جل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جلاله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محمد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صلى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الله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عليه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وسلم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بخصائص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ميزه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بها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على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جميع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الأنبياء</w:t>
      </w:r>
      <w:r w:rsidRPr="00C72630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والمرسلين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وجعل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له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شرعة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ومنهاجاً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أفضل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شرعة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,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وأكمل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منهاج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مبين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,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كما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جعل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أمته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خير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أمة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أخرجت</w:t>
      </w:r>
      <w:r w:rsidRPr="002064CA">
        <w:rPr>
          <w:rFonts w:asciiTheme="majorBidi" w:hAnsiTheme="majorBidi" w:cstheme="majorBidi" w:hint="cs"/>
          <w:b/>
          <w:bCs/>
          <w:color w:val="F79646" w:themeColor="accent6"/>
          <w:sz w:val="24"/>
          <w:szCs w:val="24"/>
          <w:rtl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للناس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...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وجعلهم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وسطاً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عدلاً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خياراً</w:t>
      </w:r>
      <w:r w:rsidRPr="002064CA">
        <w:rPr>
          <w:rFonts w:asciiTheme="majorBidi" w:hAnsiTheme="majorBidi" w:cstheme="majorBidi" w:hint="cs"/>
          <w:b/>
          <w:bCs/>
          <w:color w:val="F79646" w:themeColor="accent6"/>
          <w:sz w:val="24"/>
          <w:szCs w:val="24"/>
          <w:rtl/>
        </w:rPr>
        <w:t xml:space="preserve">) 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هي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2064C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ل</w:t>
      </w:r>
      <w:r w:rsidRPr="002064C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: </w:t>
      </w:r>
    </w:p>
    <w:p w:rsidR="00B85E38" w:rsidRPr="00F578A2" w:rsidRDefault="00B85E38" w:rsidP="00B85E38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ابن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القيم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رحمه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الله</w:t>
      </w:r>
    </w:p>
    <w:p w:rsidR="00B85E38" w:rsidRPr="00B27698" w:rsidRDefault="00B85E38" w:rsidP="00B85E38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ابن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تيمية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رحمة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الله</w:t>
      </w:r>
    </w:p>
    <w:p w:rsidR="00B85E38" w:rsidRPr="00F578A2" w:rsidRDefault="00B85E38" w:rsidP="00B85E38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أحمد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بن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حنبل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رحمة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الله</w:t>
      </w:r>
    </w:p>
    <w:p w:rsidR="00B85E38" w:rsidRDefault="00B85E38" w:rsidP="00B85E38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الشافعي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رحمة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الله</w:t>
      </w:r>
    </w:p>
    <w:p w:rsidR="00B85E38" w:rsidRDefault="00B85E38" w:rsidP="00B85E3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85E38" w:rsidRPr="00C72630" w:rsidRDefault="00B85E38" w:rsidP="00B85E38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المقصود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بم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فهوم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الوسطية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:</w:t>
      </w:r>
    </w:p>
    <w:p w:rsidR="00B85E38" w:rsidRPr="00F578A2" w:rsidRDefault="00B85E38" w:rsidP="00B85E38">
      <w:pPr>
        <w:pStyle w:val="NoSpacing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ملتقى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الطرفين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دائما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لان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هذة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الامة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اخر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الامم</w:t>
      </w:r>
    </w:p>
    <w:p w:rsidR="00B85E38" w:rsidRPr="00B27698" w:rsidRDefault="00B85E38" w:rsidP="00B85E38">
      <w:pPr>
        <w:pStyle w:val="NoSpacing"/>
        <w:numPr>
          <w:ilvl w:val="0"/>
          <w:numId w:val="10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أن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هذة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الامة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امة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خيار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وعدول</w:t>
      </w:r>
    </w:p>
    <w:p w:rsidR="00B85E38" w:rsidRPr="00F578A2" w:rsidRDefault="00B85E38" w:rsidP="00B85E38">
      <w:pPr>
        <w:pStyle w:val="NoSpacing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أن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هذة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الامة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اول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الامم</w:t>
      </w:r>
    </w:p>
    <w:p w:rsidR="00B85E38" w:rsidRDefault="00B85E38" w:rsidP="00B85E38">
      <w:pPr>
        <w:pStyle w:val="NoSpacing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أن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هذة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الامه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اهم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الامم</w:t>
      </w:r>
    </w:p>
    <w:p w:rsidR="00B85E38" w:rsidRDefault="00B85E38" w:rsidP="00B85E38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B85E38" w:rsidRPr="00705DF4" w:rsidRDefault="00B85E38" w:rsidP="00B8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الوسطية المقصود بها أن هذه الأمة وسط , أي  :</w:t>
      </w:r>
    </w:p>
    <w:p w:rsidR="00B85E38" w:rsidRPr="00B27698" w:rsidRDefault="00B85E38" w:rsidP="002E5B8A">
      <w:pPr>
        <w:numPr>
          <w:ilvl w:val="0"/>
          <w:numId w:val="2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الخيار العدول</w:t>
      </w:r>
    </w:p>
    <w:p w:rsidR="00B85E38" w:rsidRPr="00705DF4" w:rsidRDefault="00B85E38" w:rsidP="002E5B8A">
      <w:pPr>
        <w:numPr>
          <w:ilvl w:val="0"/>
          <w:numId w:val="2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sz w:val="24"/>
          <w:szCs w:val="24"/>
          <w:rtl/>
        </w:rPr>
        <w:t>ملتقى الطرفين</w:t>
      </w:r>
    </w:p>
    <w:p w:rsidR="00B85E38" w:rsidRPr="00705DF4" w:rsidRDefault="00B85E38" w:rsidP="002E5B8A">
      <w:pPr>
        <w:numPr>
          <w:ilvl w:val="0"/>
          <w:numId w:val="2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sz w:val="24"/>
          <w:szCs w:val="24"/>
          <w:rtl/>
        </w:rPr>
        <w:t>السابقون يوم القيامة</w:t>
      </w:r>
    </w:p>
    <w:p w:rsidR="00B85E38" w:rsidRDefault="00B85E38" w:rsidP="002E5B8A">
      <w:pPr>
        <w:numPr>
          <w:ilvl w:val="0"/>
          <w:numId w:val="2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F4">
        <w:rPr>
          <w:rFonts w:ascii="Times New Roman" w:eastAsia="Times New Roman" w:hAnsi="Times New Roman" w:cs="Times New Roman" w:hint="cs"/>
          <w:sz w:val="24"/>
          <w:szCs w:val="24"/>
          <w:rtl/>
        </w:rPr>
        <w:t>التقابل بين الطرفين</w:t>
      </w:r>
    </w:p>
    <w:p w:rsidR="00737185" w:rsidRPr="003D077F" w:rsidRDefault="00737185" w:rsidP="0073718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77D1E" w:rsidRDefault="00B77D1E" w:rsidP="00737185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</w:pPr>
    </w:p>
    <w:p w:rsidR="00737185" w:rsidRPr="00C72630" w:rsidRDefault="00737185" w:rsidP="00737185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C72630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lastRenderedPageBreak/>
        <w:t>"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الوسطية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حالة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محمودة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تدفع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صاحبها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للإلتزام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بهدي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الإسلام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دون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انحراف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عنة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,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أو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تغيير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فية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,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بل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تستقي</w:t>
      </w:r>
      <w:r w:rsidRPr="00C72630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الهدي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الصادق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النبع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الصافي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؛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لتجعل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الأمة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عادلة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تقيم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العدل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بين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الناس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,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وتنشر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الخير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,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وتحقق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عمارة</w:t>
      </w:r>
      <w:r w:rsidRPr="00F80E3A">
        <w:rPr>
          <w:rFonts w:asciiTheme="majorBidi" w:hAnsiTheme="majorBidi" w:cstheme="majorBidi" w:hint="cs"/>
          <w:b/>
          <w:bCs/>
          <w:color w:val="F79646" w:themeColor="accent6"/>
          <w:sz w:val="24"/>
          <w:szCs w:val="24"/>
          <w:rtl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الأرض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بوحدانية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الله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" : </w:t>
      </w:r>
    </w:p>
    <w:p w:rsidR="00737185" w:rsidRPr="00B27698" w:rsidRDefault="00737185" w:rsidP="00737185">
      <w:pPr>
        <w:pStyle w:val="NoSpacing"/>
        <w:numPr>
          <w:ilvl w:val="0"/>
          <w:numId w:val="102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عبارة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صحيحة</w:t>
      </w:r>
    </w:p>
    <w:p w:rsidR="00737185" w:rsidRPr="00F578A2" w:rsidRDefault="00737185" w:rsidP="00737185">
      <w:pPr>
        <w:pStyle w:val="NoSpacing"/>
        <w:numPr>
          <w:ilvl w:val="0"/>
          <w:numId w:val="102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عبارة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خطا</w:t>
      </w:r>
    </w:p>
    <w:p w:rsidR="00737185" w:rsidRPr="00F578A2" w:rsidRDefault="00737185" w:rsidP="00737185">
      <w:pPr>
        <w:pStyle w:val="NoSpacing"/>
        <w:numPr>
          <w:ilvl w:val="0"/>
          <w:numId w:val="102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عبارة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ركيكة</w:t>
      </w:r>
    </w:p>
    <w:p w:rsidR="00737185" w:rsidRDefault="00737185" w:rsidP="00737185">
      <w:pPr>
        <w:pStyle w:val="NoSpacing"/>
        <w:numPr>
          <w:ilvl w:val="0"/>
          <w:numId w:val="102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عبارة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غير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مفهومة</w:t>
      </w:r>
    </w:p>
    <w:p w:rsidR="00B80C60" w:rsidRDefault="00B80C60" w:rsidP="00B80C60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B80C60" w:rsidRPr="00B80C60" w:rsidRDefault="00B80C60" w:rsidP="00B80C60">
      <w:pPr>
        <w:spacing w:after="0" w:line="240" w:lineRule="auto"/>
        <w:jc w:val="both"/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</w:pPr>
      <w:r w:rsidRPr="00B80C6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حالة</w:t>
      </w:r>
      <w:r w:rsidRPr="00B80C6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محمود</w:t>
      </w:r>
      <w:r w:rsidRPr="00B80C6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تدفع</w:t>
      </w:r>
      <w:r w:rsidRPr="00B80C6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صاحبھا</w:t>
      </w:r>
      <w:r w:rsidRPr="00B80C6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للالتزام</w:t>
      </w:r>
      <w:r w:rsidRPr="00B80C6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بھدي</w:t>
      </w:r>
      <w:r w:rsidRPr="00B80C6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الإسلام</w:t>
      </w:r>
      <w:r w:rsidRPr="00B80C6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،</w:t>
      </w:r>
      <w:r w:rsidRPr="00B80C6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ھي</w:t>
      </w:r>
      <w:r w:rsidRPr="00B80C6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؟</w:t>
      </w:r>
    </w:p>
    <w:p w:rsidR="00B80C60" w:rsidRPr="00B80C60" w:rsidRDefault="00B80C60" w:rsidP="002E5B8A">
      <w:pPr>
        <w:numPr>
          <w:ilvl w:val="0"/>
          <w:numId w:val="238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  <w:rtl/>
        </w:rPr>
      </w:pPr>
      <w:r w:rsidRPr="00B80C60">
        <w:rPr>
          <w:rFonts w:asciiTheme="majorBidi" w:eastAsia="Times New Roman" w:hAnsiTheme="majorBidi" w:cs="Times New Roman" w:hint="cs"/>
          <w:sz w:val="24"/>
          <w:szCs w:val="24"/>
          <w:rtl/>
        </w:rPr>
        <w:t>الثقافة</w:t>
      </w:r>
      <w:r w:rsidRPr="00B80C60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sz w:val="24"/>
          <w:szCs w:val="24"/>
          <w:rtl/>
        </w:rPr>
        <w:t>الربانیة</w:t>
      </w:r>
      <w:r w:rsidRPr="00B80C60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B80C60" w:rsidRPr="00B27698" w:rsidRDefault="00B80C60" w:rsidP="002E5B8A">
      <w:pPr>
        <w:numPr>
          <w:ilvl w:val="0"/>
          <w:numId w:val="238"/>
        </w:numPr>
        <w:spacing w:after="0" w:line="240" w:lineRule="auto"/>
        <w:jc w:val="both"/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Theme="majorBidi" w:eastAsia="Times New Roman" w:hAnsiTheme="majorBidi" w:cs="Times New Roman" w:hint="cs"/>
          <w:b/>
          <w:bCs/>
          <w:color w:val="FF0000"/>
          <w:sz w:val="24"/>
          <w:szCs w:val="24"/>
          <w:u w:val="single"/>
          <w:rtl/>
        </w:rPr>
        <w:t>الوسطیة</w:t>
      </w:r>
      <w:r w:rsidRPr="00B27698"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:rsidR="00B80C60" w:rsidRPr="00B80C60" w:rsidRDefault="00B80C60" w:rsidP="002E5B8A">
      <w:pPr>
        <w:numPr>
          <w:ilvl w:val="0"/>
          <w:numId w:val="238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  <w:rtl/>
        </w:rPr>
      </w:pPr>
      <w:r w:rsidRPr="00B80C60">
        <w:rPr>
          <w:rFonts w:asciiTheme="majorBidi" w:eastAsia="Times New Roman" w:hAnsiTheme="majorBidi" w:cs="Times New Roman" w:hint="cs"/>
          <w:sz w:val="24"/>
          <w:szCs w:val="24"/>
          <w:rtl/>
        </w:rPr>
        <w:t>العالمیة</w:t>
      </w:r>
      <w:r w:rsidRPr="00B80C60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B80C60" w:rsidRDefault="00B80C60" w:rsidP="002E5B8A">
      <w:pPr>
        <w:numPr>
          <w:ilvl w:val="0"/>
          <w:numId w:val="238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B80C60">
        <w:rPr>
          <w:rFonts w:asciiTheme="majorBidi" w:eastAsia="Times New Roman" w:hAnsiTheme="majorBidi" w:cs="Times New Roman" w:hint="cs"/>
          <w:sz w:val="24"/>
          <w:szCs w:val="24"/>
          <w:rtl/>
        </w:rPr>
        <w:t>الخیریة</w:t>
      </w:r>
      <w:r w:rsidRPr="00B80C60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B77D1E" w:rsidRPr="00B80C60" w:rsidRDefault="00B77D1E" w:rsidP="00B77D1E">
      <w:pPr>
        <w:spacing w:after="0" w:line="240" w:lineRule="auto"/>
        <w:ind w:left="720"/>
        <w:jc w:val="both"/>
        <w:rPr>
          <w:rFonts w:asciiTheme="majorBidi" w:eastAsia="Times New Roman" w:hAnsiTheme="majorBidi" w:cs="Times New Roman"/>
          <w:sz w:val="24"/>
          <w:szCs w:val="24"/>
          <w:rtl/>
        </w:rPr>
      </w:pPr>
    </w:p>
    <w:p w:rsidR="00B77D1E" w:rsidRPr="00B77D1E" w:rsidRDefault="00B77D1E" w:rsidP="00B77D1E">
      <w:pPr>
        <w:spacing w:after="0" w:line="240" w:lineRule="auto"/>
        <w:jc w:val="both"/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</w:pP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یقصد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بلفظ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الوسط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في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كلام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العرب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؟</w:t>
      </w:r>
    </w:p>
    <w:p w:rsidR="00B77D1E" w:rsidRPr="00B27698" w:rsidRDefault="00B77D1E" w:rsidP="002E5B8A">
      <w:pPr>
        <w:numPr>
          <w:ilvl w:val="0"/>
          <w:numId w:val="239"/>
        </w:numPr>
        <w:spacing w:after="0" w:line="240" w:lineRule="auto"/>
        <w:jc w:val="both"/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Theme="majorBidi" w:eastAsia="Times New Roman" w:hAnsiTheme="majorBidi" w:cs="Times New Roman" w:hint="cs"/>
          <w:b/>
          <w:bCs/>
          <w:color w:val="FF0000"/>
          <w:sz w:val="24"/>
          <w:szCs w:val="24"/>
          <w:u w:val="single"/>
          <w:rtl/>
        </w:rPr>
        <w:t>الخیار</w:t>
      </w:r>
      <w:r w:rsidRPr="00B27698"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:rsidR="00B77D1E" w:rsidRPr="00B77D1E" w:rsidRDefault="00B77D1E" w:rsidP="002E5B8A">
      <w:pPr>
        <w:numPr>
          <w:ilvl w:val="0"/>
          <w:numId w:val="239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  <w:rtl/>
        </w:rPr>
      </w:pP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العدول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B77D1E" w:rsidRPr="00B77D1E" w:rsidRDefault="00B77D1E" w:rsidP="002E5B8A">
      <w:pPr>
        <w:numPr>
          <w:ilvl w:val="0"/>
          <w:numId w:val="239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  <w:rtl/>
        </w:rPr>
      </w:pP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الخیار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العدول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B77D1E" w:rsidRPr="00B77D1E" w:rsidRDefault="00B77D1E" w:rsidP="002E5B8A">
      <w:pPr>
        <w:numPr>
          <w:ilvl w:val="0"/>
          <w:numId w:val="239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  <w:rtl/>
        </w:rPr>
      </w:pP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التقابل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بین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طرفین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933558" w:rsidRPr="00737185" w:rsidRDefault="00933558" w:rsidP="00B80C60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737185" w:rsidRPr="00960B49" w:rsidRDefault="00737185" w:rsidP="00737185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أشار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القرآن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إلى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الوسطية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التي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 xml:space="preserve">هي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بمعنى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الخيرية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في</w:t>
      </w:r>
    </w:p>
    <w:p w:rsidR="00737185" w:rsidRPr="00B27698" w:rsidRDefault="00737185" w:rsidP="00737185">
      <w:pPr>
        <w:pStyle w:val="NoSpacing"/>
        <w:numPr>
          <w:ilvl w:val="0"/>
          <w:numId w:val="52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آيتين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خمس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آيات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نصت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على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لفظ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الوسطية</w:t>
      </w:r>
    </w:p>
    <w:p w:rsidR="00737185" w:rsidRPr="00F578A2" w:rsidRDefault="00737185" w:rsidP="00737185">
      <w:pPr>
        <w:pStyle w:val="NoSpacing"/>
        <w:numPr>
          <w:ilvl w:val="0"/>
          <w:numId w:val="52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آيتين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سبع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آيات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نصت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على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لفظ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الوسطية</w:t>
      </w:r>
    </w:p>
    <w:p w:rsidR="00737185" w:rsidRPr="00F578A2" w:rsidRDefault="00737185" w:rsidP="00737185">
      <w:pPr>
        <w:pStyle w:val="NoSpacing"/>
        <w:numPr>
          <w:ilvl w:val="0"/>
          <w:numId w:val="52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ثلاث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ايات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تسع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آيات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نصت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على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لفظ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الوسطية</w:t>
      </w:r>
    </w:p>
    <w:p w:rsidR="00737185" w:rsidRDefault="00737185" w:rsidP="00737185">
      <w:pPr>
        <w:pStyle w:val="NoSpacing"/>
        <w:numPr>
          <w:ilvl w:val="0"/>
          <w:numId w:val="52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ثلاث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ايات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خمس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آيات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نصت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على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لفظ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الوسطية</w:t>
      </w:r>
    </w:p>
    <w:p w:rsidR="00737185" w:rsidRDefault="00737185" w:rsidP="00737185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737185" w:rsidRPr="00960B49" w:rsidRDefault="00737185" w:rsidP="00737185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قولة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تعالى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:</w:t>
      </w:r>
      <w:r w:rsidRPr="00960B49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>(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وجعلناكم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أمة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وسطا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لتكونوا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شهداء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على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الناس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ويكون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الرسول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عليكم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شهيدا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>)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يشير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الى</w:t>
      </w:r>
      <w:r w:rsidRPr="00960B49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>:</w:t>
      </w:r>
    </w:p>
    <w:p w:rsidR="00737185" w:rsidRPr="00B27698" w:rsidRDefault="00737185" w:rsidP="00737185">
      <w:pPr>
        <w:pStyle w:val="NoSpacing"/>
        <w:numPr>
          <w:ilvl w:val="0"/>
          <w:numId w:val="54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الوسطية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بمعنى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الخيرية</w:t>
      </w:r>
    </w:p>
    <w:p w:rsidR="00737185" w:rsidRPr="00F578A2" w:rsidRDefault="00737185" w:rsidP="00737185">
      <w:pPr>
        <w:pStyle w:val="NoSpacing"/>
        <w:numPr>
          <w:ilvl w:val="0"/>
          <w:numId w:val="54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الوسطية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بمعنى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العد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عن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الانحراف</w:t>
      </w:r>
    </w:p>
    <w:p w:rsidR="00737185" w:rsidRPr="00F578A2" w:rsidRDefault="00737185" w:rsidP="00737185">
      <w:pPr>
        <w:pStyle w:val="NoSpacing"/>
        <w:numPr>
          <w:ilvl w:val="0"/>
          <w:numId w:val="54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أهمية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الشهادة</w:t>
      </w:r>
    </w:p>
    <w:p w:rsidR="00737185" w:rsidRDefault="00737185" w:rsidP="00737185">
      <w:pPr>
        <w:pStyle w:val="NoSpacing"/>
        <w:numPr>
          <w:ilvl w:val="0"/>
          <w:numId w:val="54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عالمية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الاسلام</w:t>
      </w:r>
    </w:p>
    <w:p w:rsidR="005E04F5" w:rsidRPr="005E04F5" w:rsidRDefault="005E04F5" w:rsidP="005E0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4F5" w:rsidRPr="005E04F5" w:rsidRDefault="005E04F5" w:rsidP="005E04F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5E04F5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قال</w:t>
      </w:r>
      <w:r w:rsidRPr="005E04F5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5E04F5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تعالى</w:t>
      </w:r>
      <w:r w:rsidRPr="005E04F5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 </w:t>
      </w:r>
      <w:r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>(</w:t>
      </w:r>
      <w:r w:rsidRPr="005E04F5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5E04F5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وكذلك</w:t>
      </w:r>
      <w:r w:rsidRPr="005E04F5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5E04F5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جعلناكم</w:t>
      </w:r>
      <w:r w:rsidRPr="005E04F5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5E04F5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أمة</w:t>
      </w:r>
      <w:r w:rsidRPr="005E04F5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5E04F5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وسطا</w:t>
      </w:r>
      <w:r w:rsidRPr="005E04F5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>)</w:t>
      </w:r>
      <w:r w:rsidRPr="005E04F5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5E04F5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المقصود</w:t>
      </w:r>
      <w:r w:rsidRPr="005E04F5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5E04F5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هنا</w:t>
      </w:r>
      <w:r w:rsidRPr="005E04F5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5E04F5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كما</w:t>
      </w:r>
      <w:r w:rsidRPr="005E04F5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5E04F5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درسنا</w:t>
      </w:r>
      <w:r w:rsidRPr="005E04F5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5E04F5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هو</w:t>
      </w:r>
      <w:r w:rsidRPr="005E04F5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5E04F5" w:rsidRPr="005E04F5" w:rsidRDefault="005E04F5" w:rsidP="002E5B8A">
      <w:pPr>
        <w:numPr>
          <w:ilvl w:val="0"/>
          <w:numId w:val="2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4F5">
        <w:rPr>
          <w:rFonts w:ascii="Times New Roman" w:hAnsi="Times New Roman" w:cs="Times New Roman"/>
          <w:sz w:val="24"/>
          <w:szCs w:val="24"/>
        </w:rPr>
        <w:t xml:space="preserve"> </w:t>
      </w:r>
      <w:r w:rsidRPr="005E04F5">
        <w:rPr>
          <w:rFonts w:ascii="Times New Roman" w:hAnsi="Times New Roman" w:cs="Times New Roman" w:hint="eastAsia"/>
          <w:sz w:val="24"/>
          <w:szCs w:val="24"/>
          <w:rtl/>
        </w:rPr>
        <w:t>العداله</w:t>
      </w:r>
    </w:p>
    <w:p w:rsidR="005E04F5" w:rsidRPr="00B27698" w:rsidRDefault="005E04F5" w:rsidP="002E5B8A">
      <w:pPr>
        <w:numPr>
          <w:ilvl w:val="0"/>
          <w:numId w:val="24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الخيار</w:t>
      </w:r>
    </w:p>
    <w:p w:rsidR="005E04F5" w:rsidRPr="005E04F5" w:rsidRDefault="005E04F5" w:rsidP="002E5B8A">
      <w:pPr>
        <w:numPr>
          <w:ilvl w:val="0"/>
          <w:numId w:val="2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4F5">
        <w:rPr>
          <w:rFonts w:ascii="Times New Roman" w:hAnsi="Times New Roman" w:cs="Times New Roman" w:hint="eastAsia"/>
          <w:sz w:val="24"/>
          <w:szCs w:val="24"/>
          <w:rtl/>
        </w:rPr>
        <w:t>الحكمه</w:t>
      </w:r>
    </w:p>
    <w:p w:rsidR="005E04F5" w:rsidRPr="005E04F5" w:rsidRDefault="005E04F5" w:rsidP="002E5B8A">
      <w:pPr>
        <w:numPr>
          <w:ilvl w:val="0"/>
          <w:numId w:val="2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5E04F5">
        <w:rPr>
          <w:rFonts w:ascii="Times New Roman" w:hAnsi="Times New Roman" w:cs="Times New Roman" w:hint="eastAsia"/>
          <w:sz w:val="24"/>
          <w:szCs w:val="24"/>
          <w:rtl/>
        </w:rPr>
        <w:t>جميع</w:t>
      </w:r>
      <w:r w:rsidRPr="005E04F5">
        <w:rPr>
          <w:rFonts w:ascii="Times New Roman" w:hAnsi="Times New Roman" w:cs="Times New Roman"/>
          <w:sz w:val="24"/>
          <w:szCs w:val="24"/>
        </w:rPr>
        <w:t xml:space="preserve"> </w:t>
      </w:r>
      <w:r w:rsidRPr="005E04F5">
        <w:rPr>
          <w:rFonts w:ascii="Times New Roman" w:hAnsi="Times New Roman" w:cs="Times New Roman" w:hint="eastAsia"/>
          <w:sz w:val="24"/>
          <w:szCs w:val="24"/>
          <w:rtl/>
        </w:rPr>
        <w:t>ما</w:t>
      </w:r>
      <w:r w:rsidRPr="005E04F5">
        <w:rPr>
          <w:rFonts w:ascii="Times New Roman" w:hAnsi="Times New Roman" w:cs="Times New Roman"/>
          <w:sz w:val="24"/>
          <w:szCs w:val="24"/>
        </w:rPr>
        <w:t xml:space="preserve"> </w:t>
      </w:r>
      <w:r w:rsidRPr="005E04F5">
        <w:rPr>
          <w:rFonts w:ascii="Times New Roman" w:hAnsi="Times New Roman" w:cs="Times New Roman" w:hint="eastAsia"/>
          <w:sz w:val="24"/>
          <w:szCs w:val="24"/>
          <w:rtl/>
        </w:rPr>
        <w:t>ذكر</w:t>
      </w:r>
    </w:p>
    <w:p w:rsidR="005E04F5" w:rsidRDefault="005E04F5" w:rsidP="00B77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185" w:rsidRPr="00705DF4" w:rsidRDefault="00737185" w:rsidP="00737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تعني أعدل الأحوال  :</w:t>
      </w:r>
    </w:p>
    <w:p w:rsidR="00737185" w:rsidRPr="00705DF4" w:rsidRDefault="00737185" w:rsidP="002E5B8A">
      <w:pPr>
        <w:numPr>
          <w:ilvl w:val="0"/>
          <w:numId w:val="2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sz w:val="24"/>
          <w:szCs w:val="24"/>
          <w:rtl/>
        </w:rPr>
        <w:t>الخيرية</w:t>
      </w:r>
    </w:p>
    <w:p w:rsidR="00737185" w:rsidRPr="00705DF4" w:rsidRDefault="00737185" w:rsidP="002E5B8A">
      <w:pPr>
        <w:numPr>
          <w:ilvl w:val="0"/>
          <w:numId w:val="2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sz w:val="24"/>
          <w:szCs w:val="24"/>
          <w:rtl/>
        </w:rPr>
        <w:t>الفطرية</w:t>
      </w:r>
    </w:p>
    <w:p w:rsidR="00737185" w:rsidRPr="00705DF4" w:rsidRDefault="00737185" w:rsidP="002E5B8A">
      <w:pPr>
        <w:numPr>
          <w:ilvl w:val="0"/>
          <w:numId w:val="2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sz w:val="24"/>
          <w:szCs w:val="24"/>
          <w:rtl/>
        </w:rPr>
        <w:t>العالمية</w:t>
      </w:r>
    </w:p>
    <w:p w:rsidR="00737185" w:rsidRPr="00B27698" w:rsidRDefault="00737185" w:rsidP="002E5B8A">
      <w:pPr>
        <w:numPr>
          <w:ilvl w:val="0"/>
          <w:numId w:val="2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الوسطية</w:t>
      </w:r>
    </w:p>
    <w:p w:rsidR="00737185" w:rsidRDefault="00737185" w:rsidP="007371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E04F5" w:rsidRPr="005E04F5" w:rsidRDefault="005E04F5" w:rsidP="005E04F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5E04F5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الوسطيه</w:t>
      </w:r>
      <w:r w:rsidRPr="005E04F5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5E04F5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تعني</w:t>
      </w:r>
      <w:r w:rsidRPr="005E04F5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5E04F5" w:rsidRPr="005E04F5" w:rsidRDefault="005E04F5" w:rsidP="002E5B8A">
      <w:pPr>
        <w:numPr>
          <w:ilvl w:val="0"/>
          <w:numId w:val="2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4F5">
        <w:rPr>
          <w:rFonts w:ascii="Times New Roman" w:hAnsi="Times New Roman" w:cs="Times New Roman"/>
          <w:sz w:val="24"/>
          <w:szCs w:val="24"/>
        </w:rPr>
        <w:t xml:space="preserve"> </w:t>
      </w:r>
      <w:r w:rsidRPr="005E04F5">
        <w:rPr>
          <w:rFonts w:ascii="Times New Roman" w:hAnsi="Times New Roman" w:cs="Times New Roman" w:hint="eastAsia"/>
          <w:sz w:val="24"/>
          <w:szCs w:val="24"/>
          <w:rtl/>
        </w:rPr>
        <w:t>أعدل</w:t>
      </w:r>
      <w:r w:rsidRPr="005E04F5">
        <w:rPr>
          <w:rFonts w:ascii="Times New Roman" w:hAnsi="Times New Roman" w:cs="Times New Roman"/>
          <w:sz w:val="24"/>
          <w:szCs w:val="24"/>
        </w:rPr>
        <w:t xml:space="preserve"> </w:t>
      </w:r>
      <w:r w:rsidRPr="005E04F5">
        <w:rPr>
          <w:rFonts w:ascii="Times New Roman" w:hAnsi="Times New Roman" w:cs="Times New Roman" w:hint="eastAsia"/>
          <w:sz w:val="24"/>
          <w:szCs w:val="24"/>
          <w:rtl/>
        </w:rPr>
        <w:t>الأحوال</w:t>
      </w:r>
    </w:p>
    <w:p w:rsidR="005E04F5" w:rsidRPr="005E04F5" w:rsidRDefault="005E04F5" w:rsidP="002E5B8A">
      <w:pPr>
        <w:numPr>
          <w:ilvl w:val="0"/>
          <w:numId w:val="2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4F5">
        <w:rPr>
          <w:rFonts w:ascii="Times New Roman" w:hAnsi="Times New Roman" w:cs="Times New Roman" w:hint="eastAsia"/>
          <w:sz w:val="24"/>
          <w:szCs w:val="24"/>
          <w:rtl/>
        </w:rPr>
        <w:t>البعد</w:t>
      </w:r>
      <w:r w:rsidRPr="005E04F5">
        <w:rPr>
          <w:rFonts w:ascii="Times New Roman" w:hAnsi="Times New Roman" w:cs="Times New Roman"/>
          <w:sz w:val="24"/>
          <w:szCs w:val="24"/>
        </w:rPr>
        <w:t xml:space="preserve"> </w:t>
      </w:r>
      <w:r w:rsidRPr="005E04F5">
        <w:rPr>
          <w:rFonts w:ascii="Times New Roman" w:hAnsi="Times New Roman" w:cs="Times New Roman" w:hint="eastAsia"/>
          <w:sz w:val="24"/>
          <w:szCs w:val="24"/>
          <w:rtl/>
        </w:rPr>
        <w:t>عن</w:t>
      </w:r>
      <w:r w:rsidRPr="005E04F5">
        <w:rPr>
          <w:rFonts w:ascii="Times New Roman" w:hAnsi="Times New Roman" w:cs="Times New Roman"/>
          <w:sz w:val="24"/>
          <w:szCs w:val="24"/>
        </w:rPr>
        <w:t xml:space="preserve"> </w:t>
      </w:r>
      <w:r w:rsidRPr="005E04F5">
        <w:rPr>
          <w:rFonts w:ascii="Times New Roman" w:hAnsi="Times New Roman" w:cs="Times New Roman" w:hint="eastAsia"/>
          <w:sz w:val="24"/>
          <w:szCs w:val="24"/>
          <w:rtl/>
        </w:rPr>
        <w:t>الشطط</w:t>
      </w:r>
    </w:p>
    <w:p w:rsidR="005E04F5" w:rsidRPr="005E04F5" w:rsidRDefault="005E04F5" w:rsidP="002E5B8A">
      <w:pPr>
        <w:numPr>
          <w:ilvl w:val="0"/>
          <w:numId w:val="2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4F5">
        <w:rPr>
          <w:rFonts w:ascii="Times New Roman" w:hAnsi="Times New Roman" w:cs="Times New Roman" w:hint="eastAsia"/>
          <w:sz w:val="24"/>
          <w:szCs w:val="24"/>
          <w:rtl/>
        </w:rPr>
        <w:t>الخيريه</w:t>
      </w:r>
    </w:p>
    <w:p w:rsidR="005E04F5" w:rsidRPr="00B27698" w:rsidRDefault="005E04F5" w:rsidP="002E5B8A">
      <w:pPr>
        <w:numPr>
          <w:ilvl w:val="0"/>
          <w:numId w:val="24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جميع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ما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ذكر</w:t>
      </w:r>
    </w:p>
    <w:p w:rsidR="00737185" w:rsidRPr="00960B49" w:rsidRDefault="00737185" w:rsidP="00737185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lastRenderedPageBreak/>
        <w:t>جاء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في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حديث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النبي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صلى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الله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عليه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وسلم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للثلاثة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الرهط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الذين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تقالوا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عبادته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>(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أما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والله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أني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لا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أخشاكم</w:t>
      </w:r>
      <w:r w:rsidRPr="00960B49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لله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وأتقاكم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له،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ولكني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أصوم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وأفطر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وأصلي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وأرقد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وأتزوج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النساء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فمن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رغب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عن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سنتي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فليس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مني</w:t>
      </w:r>
      <w:r w:rsidRPr="00960B4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960B49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 xml:space="preserve">)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والمقصود</w:t>
      </w:r>
      <w:r w:rsidRPr="00960B49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 xml:space="preserve"> </w:t>
      </w:r>
      <w:r w:rsidRPr="00960B4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هو</w:t>
      </w:r>
      <w:r w:rsidRPr="00960B49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>:-</w:t>
      </w:r>
    </w:p>
    <w:p w:rsidR="00737185" w:rsidRPr="00F578A2" w:rsidRDefault="00737185" w:rsidP="00737185">
      <w:pPr>
        <w:pStyle w:val="NoSpacing"/>
        <w:numPr>
          <w:ilvl w:val="0"/>
          <w:numId w:val="55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الوسطية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بمعنى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الخيرية</w:t>
      </w:r>
    </w:p>
    <w:p w:rsidR="00737185" w:rsidRPr="00F578A2" w:rsidRDefault="00737185" w:rsidP="00737185">
      <w:pPr>
        <w:pStyle w:val="NoSpacing"/>
        <w:numPr>
          <w:ilvl w:val="0"/>
          <w:numId w:val="55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الوسطية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بمعنى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البعدعن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الشطط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والانحراف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واللغو</w:t>
      </w:r>
    </w:p>
    <w:p w:rsidR="00737185" w:rsidRPr="00B27698" w:rsidRDefault="00737185" w:rsidP="00737185">
      <w:pPr>
        <w:pStyle w:val="NoSpacing"/>
        <w:numPr>
          <w:ilvl w:val="0"/>
          <w:numId w:val="55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الوسطية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بمعنى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اعدل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الاحوال</w:t>
      </w:r>
    </w:p>
    <w:p w:rsidR="00737185" w:rsidRDefault="00737185" w:rsidP="00737185">
      <w:pPr>
        <w:pStyle w:val="NoSpacing"/>
        <w:numPr>
          <w:ilvl w:val="0"/>
          <w:numId w:val="55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تقليل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العبادة</w:t>
      </w:r>
    </w:p>
    <w:p w:rsidR="00737185" w:rsidRDefault="00737185" w:rsidP="00737185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737185" w:rsidRPr="00733FA1" w:rsidRDefault="00737185" w:rsidP="00737185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نقل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عن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الأمام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على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رضي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الله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عنه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قولوه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>: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عليكم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بالنمط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الأوسط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فإليه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ينزل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العالي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،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واليه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يرتفع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النازل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..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يتضح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خلال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هذا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القول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فهم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السلف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في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الوسطية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على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أنها</w:t>
      </w:r>
    </w:p>
    <w:p w:rsidR="00737185" w:rsidRPr="00B27698" w:rsidRDefault="00737185" w:rsidP="00737185">
      <w:pPr>
        <w:pStyle w:val="NoSpacing"/>
        <w:numPr>
          <w:ilvl w:val="0"/>
          <w:numId w:val="56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اعدل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الاحوال</w:t>
      </w:r>
    </w:p>
    <w:p w:rsidR="00737185" w:rsidRPr="00F578A2" w:rsidRDefault="00737185" w:rsidP="00737185">
      <w:pPr>
        <w:pStyle w:val="NoSpacing"/>
        <w:numPr>
          <w:ilvl w:val="0"/>
          <w:numId w:val="56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البعد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عن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الشطط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والانحراف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واللغو</w:t>
      </w:r>
    </w:p>
    <w:p w:rsidR="00737185" w:rsidRPr="00F578A2" w:rsidRDefault="00737185" w:rsidP="00737185">
      <w:pPr>
        <w:pStyle w:val="NoSpacing"/>
        <w:numPr>
          <w:ilvl w:val="0"/>
          <w:numId w:val="56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الخيرية</w:t>
      </w:r>
    </w:p>
    <w:p w:rsidR="00737185" w:rsidRDefault="00737185" w:rsidP="00737185">
      <w:pPr>
        <w:pStyle w:val="NoSpacing"/>
        <w:numPr>
          <w:ilvl w:val="0"/>
          <w:numId w:val="56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أعدل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الاحوال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والخيرية</w:t>
      </w:r>
    </w:p>
    <w:p w:rsidR="00737185" w:rsidRDefault="00737185" w:rsidP="00737185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737185" w:rsidRPr="00733FA1" w:rsidRDefault="00737185" w:rsidP="00737185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قال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صلى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الله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عليه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وسلم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>(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أياكم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والغلو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في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الدين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،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فإنما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هلك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كان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قبلكم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بالغلو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في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الدين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 xml:space="preserve">) 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يتضح</w:t>
      </w:r>
      <w:r w:rsidRPr="00733FA1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منه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أنه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معنى</w:t>
      </w:r>
    </w:p>
    <w:p w:rsidR="00737185" w:rsidRPr="00F578A2" w:rsidRDefault="00737185" w:rsidP="00737185">
      <w:pPr>
        <w:pStyle w:val="NoSpacing"/>
        <w:numPr>
          <w:ilvl w:val="0"/>
          <w:numId w:val="57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أعدل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الاحوال</w:t>
      </w:r>
    </w:p>
    <w:p w:rsidR="00737185" w:rsidRPr="00B27698" w:rsidRDefault="00737185" w:rsidP="00737185">
      <w:pPr>
        <w:pStyle w:val="NoSpacing"/>
        <w:numPr>
          <w:ilvl w:val="0"/>
          <w:numId w:val="57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البعد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الشطط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والانحراف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واللغو</w:t>
      </w:r>
    </w:p>
    <w:p w:rsidR="00737185" w:rsidRPr="00F578A2" w:rsidRDefault="00737185" w:rsidP="00737185">
      <w:pPr>
        <w:pStyle w:val="NoSpacing"/>
        <w:numPr>
          <w:ilvl w:val="0"/>
          <w:numId w:val="57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الخيرية</w:t>
      </w:r>
    </w:p>
    <w:p w:rsidR="00737185" w:rsidRPr="00F578A2" w:rsidRDefault="00737185" w:rsidP="00737185">
      <w:pPr>
        <w:pStyle w:val="NoSpacing"/>
        <w:numPr>
          <w:ilvl w:val="0"/>
          <w:numId w:val="57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أعدل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الاحوال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الخيرية</w:t>
      </w:r>
    </w:p>
    <w:p w:rsidR="00B85E38" w:rsidRDefault="00B85E38" w:rsidP="00B85E38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</w:pPr>
    </w:p>
    <w:p w:rsidR="00B85E38" w:rsidRPr="00705DF4" w:rsidRDefault="00B85E38" w:rsidP="00B8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تقوم الوسطية على قواعد من  :</w:t>
      </w:r>
    </w:p>
    <w:p w:rsidR="00B85E38" w:rsidRPr="00B27698" w:rsidRDefault="00B85E38" w:rsidP="002E5B8A">
      <w:pPr>
        <w:numPr>
          <w:ilvl w:val="0"/>
          <w:numId w:val="2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القرأن و الحديث النبوي</w:t>
      </w:r>
    </w:p>
    <w:p w:rsidR="00B85E38" w:rsidRPr="00705DF4" w:rsidRDefault="00B85E38" w:rsidP="002E5B8A">
      <w:pPr>
        <w:numPr>
          <w:ilvl w:val="0"/>
          <w:numId w:val="2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sz w:val="24"/>
          <w:szCs w:val="24"/>
          <w:rtl/>
        </w:rPr>
        <w:t>الوحي و العقل</w:t>
      </w:r>
    </w:p>
    <w:p w:rsidR="00B85E38" w:rsidRPr="00705DF4" w:rsidRDefault="00B85E38" w:rsidP="002E5B8A">
      <w:pPr>
        <w:numPr>
          <w:ilvl w:val="0"/>
          <w:numId w:val="2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sz w:val="24"/>
          <w:szCs w:val="24"/>
          <w:rtl/>
        </w:rPr>
        <w:t>العدالة الإجتماعية</w:t>
      </w:r>
    </w:p>
    <w:p w:rsidR="00B85E38" w:rsidRPr="00705DF4" w:rsidRDefault="00B85E38" w:rsidP="002E5B8A">
      <w:pPr>
        <w:numPr>
          <w:ilvl w:val="0"/>
          <w:numId w:val="2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sz w:val="24"/>
          <w:szCs w:val="24"/>
          <w:rtl/>
        </w:rPr>
        <w:t>العالمية و الوسطية</w:t>
      </w:r>
    </w:p>
    <w:p w:rsidR="00C72630" w:rsidRPr="00F578A2" w:rsidRDefault="00C72630" w:rsidP="00F578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05DF4" w:rsidRPr="00F578A2" w:rsidRDefault="00705DF4" w:rsidP="00F578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E4956" w:rsidRDefault="008E4956" w:rsidP="00737185">
      <w:pPr>
        <w:pStyle w:val="NoSpacing"/>
        <w:rPr>
          <w:rFonts w:asciiTheme="majorBidi" w:hAnsiTheme="majorBidi" w:cstheme="majorBidi"/>
          <w:sz w:val="24"/>
          <w:szCs w:val="24"/>
          <w:rtl/>
        </w:rPr>
      </w:pPr>
    </w:p>
    <w:p w:rsidR="00F578A2" w:rsidRDefault="00F578A2" w:rsidP="00F578A2">
      <w:pPr>
        <w:pStyle w:val="NoSpacing"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365F91" w:themeColor="accent1" w:themeShade="BF"/>
          <w:sz w:val="36"/>
          <w:szCs w:val="36"/>
          <w:rtl/>
        </w:rPr>
        <w:t>المحاضرة الثانية</w:t>
      </w:r>
    </w:p>
    <w:p w:rsidR="008E4956" w:rsidRDefault="008E4956" w:rsidP="008E4956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</w:pPr>
    </w:p>
    <w:p w:rsidR="008E4956" w:rsidRDefault="008E4956" w:rsidP="008E4956">
      <w:pPr>
        <w:pStyle w:val="NoSpacing"/>
        <w:jc w:val="both"/>
        <w:rPr>
          <w:rFonts w:asciiTheme="majorBidi" w:hAnsiTheme="majorBidi" w:cstheme="majorBidi"/>
          <w:b/>
          <w:bCs/>
          <w:color w:val="00B0F0"/>
          <w:sz w:val="24"/>
          <w:szCs w:val="24"/>
          <w:rtl/>
        </w:rPr>
      </w:pPr>
      <w:r w:rsidRPr="00F33589">
        <w:rPr>
          <w:rFonts w:asciiTheme="majorBidi" w:hAnsiTheme="majorBidi" w:cstheme="majorBidi" w:hint="cs"/>
          <w:b/>
          <w:bCs/>
          <w:color w:val="00B0F0"/>
          <w:sz w:val="24"/>
          <w:szCs w:val="24"/>
          <w:rtl/>
        </w:rPr>
        <w:t>في</w:t>
      </w:r>
      <w:r w:rsidRPr="00F33589"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 </w:t>
      </w:r>
      <w:r w:rsidRPr="00F33589">
        <w:rPr>
          <w:rFonts w:asciiTheme="majorBidi" w:hAnsiTheme="majorBidi" w:cstheme="majorBidi" w:hint="cs"/>
          <w:b/>
          <w:bCs/>
          <w:color w:val="00B0F0"/>
          <w:sz w:val="24"/>
          <w:szCs w:val="24"/>
          <w:rtl/>
        </w:rPr>
        <w:t>السياق</w:t>
      </w:r>
      <w:r w:rsidRPr="00F33589"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 </w:t>
      </w:r>
      <w:r w:rsidRPr="00F33589">
        <w:rPr>
          <w:rFonts w:asciiTheme="majorBidi" w:hAnsiTheme="majorBidi" w:cstheme="majorBidi" w:hint="cs"/>
          <w:b/>
          <w:bCs/>
          <w:color w:val="00B0F0"/>
          <w:sz w:val="24"/>
          <w:szCs w:val="24"/>
          <w:rtl/>
        </w:rPr>
        <w:t>القرآني</w:t>
      </w:r>
      <w:r w:rsidRPr="00F33589"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 </w:t>
      </w:r>
      <w:r w:rsidRPr="00F33589">
        <w:rPr>
          <w:rFonts w:asciiTheme="majorBidi" w:hAnsiTheme="majorBidi" w:cstheme="majorBidi" w:hint="cs"/>
          <w:b/>
          <w:bCs/>
          <w:color w:val="00B0F0"/>
          <w:sz w:val="24"/>
          <w:szCs w:val="24"/>
          <w:rtl/>
        </w:rPr>
        <w:t>ينصرف</w:t>
      </w:r>
      <w:r w:rsidRPr="00F33589"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 </w:t>
      </w:r>
      <w:r w:rsidRPr="00F33589">
        <w:rPr>
          <w:rFonts w:asciiTheme="majorBidi" w:hAnsiTheme="majorBidi" w:cstheme="majorBidi" w:hint="cs"/>
          <w:b/>
          <w:bCs/>
          <w:color w:val="00B0F0"/>
          <w:sz w:val="24"/>
          <w:szCs w:val="24"/>
          <w:rtl/>
        </w:rPr>
        <w:t>معنى</w:t>
      </w:r>
      <w:r w:rsidRPr="00F33589"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 </w:t>
      </w:r>
      <w:r w:rsidRPr="00F33589">
        <w:rPr>
          <w:rFonts w:asciiTheme="majorBidi" w:hAnsiTheme="majorBidi" w:cstheme="majorBidi" w:hint="cs"/>
          <w:b/>
          <w:bCs/>
          <w:color w:val="00B0F0"/>
          <w:sz w:val="24"/>
          <w:szCs w:val="24"/>
          <w:rtl/>
        </w:rPr>
        <w:t>الوسطية</w:t>
      </w:r>
      <w:r w:rsidRPr="00F33589"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 </w:t>
      </w:r>
      <w:r w:rsidRPr="00F33589">
        <w:rPr>
          <w:rFonts w:asciiTheme="majorBidi" w:hAnsiTheme="majorBidi" w:cstheme="majorBidi" w:hint="cs"/>
          <w:b/>
          <w:bCs/>
          <w:color w:val="00B0F0"/>
          <w:sz w:val="24"/>
          <w:szCs w:val="24"/>
          <w:rtl/>
        </w:rPr>
        <w:t>إلى</w:t>
      </w:r>
      <w:r w:rsidRPr="00F33589"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 </w:t>
      </w:r>
    </w:p>
    <w:p w:rsidR="008E4956" w:rsidRPr="00F33589" w:rsidRDefault="008E4956" w:rsidP="008E4956">
      <w:pPr>
        <w:pStyle w:val="NoSpacing"/>
        <w:numPr>
          <w:ilvl w:val="0"/>
          <w:numId w:val="116"/>
        </w:numPr>
        <w:jc w:val="both"/>
        <w:rPr>
          <w:rFonts w:asciiTheme="majorBidi" w:hAnsiTheme="majorBidi" w:cstheme="majorBidi"/>
          <w:sz w:val="24"/>
          <w:szCs w:val="24"/>
        </w:rPr>
      </w:pPr>
      <w:r w:rsidRPr="00F33589">
        <w:rPr>
          <w:rFonts w:asciiTheme="majorBidi" w:hAnsiTheme="majorBidi" w:cstheme="majorBidi" w:hint="cs"/>
          <w:sz w:val="24"/>
          <w:szCs w:val="24"/>
          <w:rtl/>
        </w:rPr>
        <w:t>الدين</w:t>
      </w:r>
      <w:r w:rsidRPr="00F33589">
        <w:rPr>
          <w:rFonts w:asciiTheme="majorBidi" w:hAnsiTheme="majorBidi" w:cstheme="majorBidi"/>
          <w:sz w:val="24"/>
          <w:szCs w:val="24"/>
        </w:rPr>
        <w:t xml:space="preserve"> </w:t>
      </w:r>
      <w:r w:rsidRPr="00F33589">
        <w:rPr>
          <w:rFonts w:asciiTheme="majorBidi" w:hAnsiTheme="majorBidi" w:cstheme="majorBidi" w:hint="cs"/>
          <w:sz w:val="24"/>
          <w:szCs w:val="24"/>
          <w:rtl/>
        </w:rPr>
        <w:t>الوسط</w:t>
      </w:r>
    </w:p>
    <w:p w:rsidR="008E4956" w:rsidRPr="00F33589" w:rsidRDefault="008E4956" w:rsidP="008E4956">
      <w:pPr>
        <w:pStyle w:val="NoSpacing"/>
        <w:numPr>
          <w:ilvl w:val="0"/>
          <w:numId w:val="116"/>
        </w:numPr>
        <w:jc w:val="both"/>
        <w:rPr>
          <w:rFonts w:asciiTheme="majorBidi" w:hAnsiTheme="majorBidi" w:cstheme="majorBidi"/>
          <w:sz w:val="24"/>
          <w:szCs w:val="24"/>
        </w:rPr>
      </w:pPr>
      <w:r w:rsidRPr="00F33589">
        <w:rPr>
          <w:rFonts w:asciiTheme="majorBidi" w:hAnsiTheme="majorBidi" w:cstheme="majorBidi" w:hint="cs"/>
          <w:sz w:val="24"/>
          <w:szCs w:val="24"/>
          <w:rtl/>
        </w:rPr>
        <w:t>الأمانة</w:t>
      </w:r>
      <w:r w:rsidRPr="00F33589">
        <w:rPr>
          <w:rFonts w:asciiTheme="majorBidi" w:hAnsiTheme="majorBidi" w:cstheme="majorBidi"/>
          <w:sz w:val="24"/>
          <w:szCs w:val="24"/>
        </w:rPr>
        <w:t xml:space="preserve"> </w:t>
      </w:r>
      <w:r w:rsidRPr="00F33589">
        <w:rPr>
          <w:rFonts w:asciiTheme="majorBidi" w:hAnsiTheme="majorBidi" w:cstheme="majorBidi" w:hint="cs"/>
          <w:sz w:val="24"/>
          <w:szCs w:val="24"/>
          <w:rtl/>
        </w:rPr>
        <w:t>الوسط</w:t>
      </w:r>
    </w:p>
    <w:p w:rsidR="008E4956" w:rsidRPr="00F33589" w:rsidRDefault="008E4956" w:rsidP="008E4956">
      <w:pPr>
        <w:pStyle w:val="NoSpacing"/>
        <w:numPr>
          <w:ilvl w:val="0"/>
          <w:numId w:val="116"/>
        </w:numPr>
        <w:jc w:val="both"/>
        <w:rPr>
          <w:rFonts w:asciiTheme="majorBidi" w:hAnsiTheme="majorBidi" w:cstheme="majorBidi"/>
          <w:sz w:val="24"/>
          <w:szCs w:val="24"/>
        </w:rPr>
      </w:pPr>
      <w:r w:rsidRPr="00F33589">
        <w:rPr>
          <w:rFonts w:asciiTheme="majorBidi" w:hAnsiTheme="majorBidi" w:cstheme="majorBidi" w:hint="cs"/>
          <w:sz w:val="24"/>
          <w:szCs w:val="24"/>
          <w:rtl/>
        </w:rPr>
        <w:t>الرسالة</w:t>
      </w:r>
      <w:r w:rsidRPr="00F33589">
        <w:rPr>
          <w:rFonts w:asciiTheme="majorBidi" w:hAnsiTheme="majorBidi" w:cstheme="majorBidi"/>
          <w:sz w:val="24"/>
          <w:szCs w:val="24"/>
        </w:rPr>
        <w:t xml:space="preserve"> </w:t>
      </w:r>
      <w:r w:rsidRPr="00F33589">
        <w:rPr>
          <w:rFonts w:asciiTheme="majorBidi" w:hAnsiTheme="majorBidi" w:cstheme="majorBidi" w:hint="cs"/>
          <w:sz w:val="24"/>
          <w:szCs w:val="24"/>
          <w:rtl/>
        </w:rPr>
        <w:t>الوسط</w:t>
      </w:r>
    </w:p>
    <w:p w:rsidR="008E4956" w:rsidRPr="00B27698" w:rsidRDefault="008E4956" w:rsidP="008E4956">
      <w:pPr>
        <w:pStyle w:val="NoSpacing"/>
        <w:numPr>
          <w:ilvl w:val="0"/>
          <w:numId w:val="116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>جميع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>ما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>سبق</w:t>
      </w:r>
    </w:p>
    <w:p w:rsidR="008E4956" w:rsidRDefault="008E4956" w:rsidP="008E4956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</w:pPr>
    </w:p>
    <w:p w:rsidR="00D24700" w:rsidRPr="00FD07EF" w:rsidRDefault="00D24700" w:rsidP="00D247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FD07EF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(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لِتَكُونُوا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شُهَدَاءَ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عَلَى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الن</w:t>
      </w:r>
      <w:r w:rsidRPr="00FD07EF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>ا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سِ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وَيَكُونَ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</w:t>
      </w:r>
      <w:r w:rsidRPr="00FD07EF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>لر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سَّولُ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عَلَيْكُمْ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شَهِيدًا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>)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هذه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الاية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دليل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على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>:</w:t>
      </w:r>
    </w:p>
    <w:p w:rsidR="00D24700" w:rsidRPr="00B27698" w:rsidRDefault="00D24700" w:rsidP="00D24700">
      <w:pPr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الامة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الوسط</w:t>
      </w:r>
    </w:p>
    <w:p w:rsidR="00D24700" w:rsidRPr="00FD07EF" w:rsidRDefault="00D24700" w:rsidP="00D24700">
      <w:pPr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الدين</w:t>
      </w: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الوسط</w:t>
      </w:r>
    </w:p>
    <w:p w:rsidR="00D24700" w:rsidRPr="00FD07EF" w:rsidRDefault="00D24700" w:rsidP="00D24700">
      <w:pPr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الرسالة</w:t>
      </w: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الوسط</w:t>
      </w:r>
    </w:p>
    <w:p w:rsidR="00D24700" w:rsidRDefault="00D24700" w:rsidP="00D24700">
      <w:pPr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جميع</w:t>
      </w: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ماسبق</w:t>
      </w:r>
    </w:p>
    <w:p w:rsidR="006B2B31" w:rsidRDefault="006B2B31" w:rsidP="006B2B3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3558" w:rsidRDefault="006B2B31" w:rsidP="006B2B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</w:pPr>
      <w:r w:rsidRPr="006B2B31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>قال تعالى ( إنا كل شئ خلقناه بقدر ) على ماذا تدل هذه الأية :-</w:t>
      </w:r>
    </w:p>
    <w:p w:rsidR="006B2B31" w:rsidRDefault="006B2B31" w:rsidP="002E5B8A">
      <w:pPr>
        <w:pStyle w:val="ListParagraph"/>
        <w:numPr>
          <w:ilvl w:val="0"/>
          <w:numId w:val="2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الخيرية هي الوسطية </w:t>
      </w:r>
    </w:p>
    <w:p w:rsidR="006B2B31" w:rsidRPr="00B27698" w:rsidRDefault="006B2B31" w:rsidP="002E5B8A">
      <w:pPr>
        <w:pStyle w:val="ListParagraph"/>
        <w:numPr>
          <w:ilvl w:val="0"/>
          <w:numId w:val="270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 xml:space="preserve">الوسطية هي تحقيق لمبدأ التوازن </w:t>
      </w:r>
    </w:p>
    <w:p w:rsidR="006B2B31" w:rsidRDefault="006B2B31" w:rsidP="002E5B8A">
      <w:pPr>
        <w:pStyle w:val="ListParagraph"/>
        <w:numPr>
          <w:ilvl w:val="0"/>
          <w:numId w:val="2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أ+ب </w:t>
      </w:r>
    </w:p>
    <w:p w:rsidR="006B2B31" w:rsidRDefault="006B2B31" w:rsidP="002E5B8A">
      <w:pPr>
        <w:pStyle w:val="ListParagraph"/>
        <w:numPr>
          <w:ilvl w:val="0"/>
          <w:numId w:val="2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العدول </w:t>
      </w:r>
    </w:p>
    <w:p w:rsidR="006B2B31" w:rsidRPr="006B2B31" w:rsidRDefault="006B2B31" w:rsidP="006B2B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933558" w:rsidRPr="00933558" w:rsidRDefault="00933558" w:rsidP="00933558">
      <w:pPr>
        <w:spacing w:after="0" w:line="240" w:lineRule="auto"/>
        <w:jc w:val="both"/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</w:pPr>
      <w:r w:rsidRPr="00933558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lastRenderedPageBreak/>
        <w:t xml:space="preserve"> </w:t>
      </w:r>
      <w:r w:rsidRPr="00933558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كنتم</w:t>
      </w:r>
      <w:r w:rsidRPr="00933558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خیر</w:t>
      </w:r>
      <w:r w:rsidRPr="00933558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أمة</w:t>
      </w:r>
      <w:r w:rsidRPr="00933558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أخرجت</w:t>
      </w:r>
      <w:r w:rsidRPr="00933558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للناس</w:t>
      </w:r>
      <w:r w:rsidRPr="00933558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) </w:t>
      </w:r>
      <w:r w:rsidRPr="00933558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الخیریة</w:t>
      </w:r>
      <w:r w:rsidRPr="00933558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في</w:t>
      </w:r>
      <w:r w:rsidRPr="00933558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ھذا</w:t>
      </w:r>
      <w:r w:rsidRPr="00933558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السیاق</w:t>
      </w:r>
      <w:r w:rsidRPr="00933558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تعني</w:t>
      </w:r>
      <w:r w:rsidRPr="00933558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؟</w:t>
      </w:r>
    </w:p>
    <w:p w:rsidR="00933558" w:rsidRPr="00B27698" w:rsidRDefault="00933558" w:rsidP="002E5B8A">
      <w:pPr>
        <w:numPr>
          <w:ilvl w:val="0"/>
          <w:numId w:val="246"/>
        </w:numPr>
        <w:spacing w:after="0" w:line="240" w:lineRule="auto"/>
        <w:jc w:val="both"/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eastAsia="Times New Roman" w:hAnsiTheme="majorBidi" w:cs="Times New Roman" w:hint="cs"/>
          <w:b/>
          <w:bCs/>
          <w:color w:val="FF0000"/>
          <w:sz w:val="24"/>
          <w:szCs w:val="24"/>
          <w:u w:val="single"/>
          <w:rtl/>
        </w:rPr>
        <w:t>الوسطیة</w:t>
      </w:r>
      <w:r w:rsidRPr="00B27698"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:rsidR="00933558" w:rsidRPr="00933558" w:rsidRDefault="00933558" w:rsidP="002E5B8A">
      <w:pPr>
        <w:numPr>
          <w:ilvl w:val="0"/>
          <w:numId w:val="246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933558">
        <w:rPr>
          <w:rFonts w:asciiTheme="majorBidi" w:eastAsia="Times New Roman" w:hAnsiTheme="majorBidi" w:cs="Times New Roman" w:hint="cs"/>
          <w:sz w:val="24"/>
          <w:szCs w:val="24"/>
          <w:rtl/>
        </w:rPr>
        <w:t>العالمیة</w:t>
      </w:r>
      <w:r w:rsidRPr="00933558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933558" w:rsidRPr="00933558" w:rsidRDefault="00933558" w:rsidP="002E5B8A">
      <w:pPr>
        <w:numPr>
          <w:ilvl w:val="0"/>
          <w:numId w:val="246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933558">
        <w:rPr>
          <w:rFonts w:asciiTheme="majorBidi" w:eastAsia="Times New Roman" w:hAnsiTheme="majorBidi" w:cs="Times New Roman" w:hint="cs"/>
          <w:sz w:val="24"/>
          <w:szCs w:val="24"/>
          <w:rtl/>
        </w:rPr>
        <w:t>التعددیة</w:t>
      </w:r>
      <w:r w:rsidRPr="00933558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933558" w:rsidRPr="00933558" w:rsidRDefault="00933558" w:rsidP="002E5B8A">
      <w:pPr>
        <w:numPr>
          <w:ilvl w:val="0"/>
          <w:numId w:val="246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933558">
        <w:rPr>
          <w:rFonts w:asciiTheme="majorBidi" w:eastAsia="Times New Roman" w:hAnsiTheme="majorBidi" w:cs="Times New Roman" w:hint="cs"/>
          <w:sz w:val="24"/>
          <w:szCs w:val="24"/>
          <w:rtl/>
        </w:rPr>
        <w:t>التواصل</w:t>
      </w:r>
      <w:r w:rsidRPr="00933558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sz w:val="24"/>
          <w:szCs w:val="24"/>
          <w:rtl/>
        </w:rPr>
        <w:t>مع</w:t>
      </w:r>
      <w:r w:rsidRPr="00933558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sz w:val="24"/>
          <w:szCs w:val="24"/>
          <w:rtl/>
        </w:rPr>
        <w:t>الروابط</w:t>
      </w:r>
      <w:r w:rsidRPr="00933558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sz w:val="24"/>
          <w:szCs w:val="24"/>
          <w:rtl/>
        </w:rPr>
        <w:t>البشریة</w:t>
      </w:r>
      <w:r w:rsidRPr="00933558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933558" w:rsidRDefault="00933558" w:rsidP="00D2470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4700" w:rsidRPr="00705DF4" w:rsidRDefault="00D24700" w:rsidP="00D24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الوسطية هي المنهج الرباني , و هي تنسجم مع  :</w:t>
      </w:r>
    </w:p>
    <w:p w:rsidR="00D24700" w:rsidRPr="00705DF4" w:rsidRDefault="00D24700" w:rsidP="002E5B8A">
      <w:pPr>
        <w:numPr>
          <w:ilvl w:val="0"/>
          <w:numId w:val="2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sz w:val="24"/>
          <w:szCs w:val="24"/>
          <w:rtl/>
        </w:rPr>
        <w:t>الوسطية</w:t>
      </w:r>
    </w:p>
    <w:p w:rsidR="00D24700" w:rsidRPr="00705DF4" w:rsidRDefault="00D24700" w:rsidP="002E5B8A">
      <w:pPr>
        <w:numPr>
          <w:ilvl w:val="0"/>
          <w:numId w:val="2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sz w:val="24"/>
          <w:szCs w:val="24"/>
          <w:rtl/>
        </w:rPr>
        <w:t>مجالات و مظاهر الوسطية</w:t>
      </w:r>
    </w:p>
    <w:p w:rsidR="00D24700" w:rsidRPr="00B27698" w:rsidRDefault="00D24700" w:rsidP="002E5B8A">
      <w:pPr>
        <w:numPr>
          <w:ilvl w:val="0"/>
          <w:numId w:val="2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الفطرة الإنسانية</w:t>
      </w:r>
    </w:p>
    <w:p w:rsidR="00D24700" w:rsidRDefault="00D24700" w:rsidP="002E5B8A">
      <w:pPr>
        <w:numPr>
          <w:ilvl w:val="0"/>
          <w:numId w:val="2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F4">
        <w:rPr>
          <w:rFonts w:ascii="Times New Roman" w:eastAsia="Times New Roman" w:hAnsi="Times New Roman" w:cs="Times New Roman" w:hint="cs"/>
          <w:sz w:val="24"/>
          <w:szCs w:val="24"/>
          <w:rtl/>
        </w:rPr>
        <w:t>الخير العام</w:t>
      </w:r>
    </w:p>
    <w:p w:rsidR="00D24700" w:rsidRDefault="00D24700" w:rsidP="00D2470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4700" w:rsidRPr="00733FA1" w:rsidRDefault="00D24700" w:rsidP="00D24700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يكون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توحيد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مصادر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المعرفة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>:</w:t>
      </w:r>
    </w:p>
    <w:p w:rsidR="00D24700" w:rsidRPr="00B27698" w:rsidRDefault="00D24700" w:rsidP="00D24700">
      <w:pPr>
        <w:pStyle w:val="NoSpacing"/>
        <w:numPr>
          <w:ilvl w:val="0"/>
          <w:numId w:val="58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الجمع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بين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الوحي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والعقل</w:t>
      </w:r>
    </w:p>
    <w:p w:rsidR="00D24700" w:rsidRPr="00F578A2" w:rsidRDefault="00D24700" w:rsidP="00D24700">
      <w:pPr>
        <w:pStyle w:val="NoSpacing"/>
        <w:numPr>
          <w:ilvl w:val="0"/>
          <w:numId w:val="5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الجمع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بين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الاهتمام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باعمال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الجوارح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واعمال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القلوب</w:t>
      </w:r>
    </w:p>
    <w:p w:rsidR="00D24700" w:rsidRPr="00F578A2" w:rsidRDefault="00D24700" w:rsidP="00D24700">
      <w:pPr>
        <w:pStyle w:val="NoSpacing"/>
        <w:numPr>
          <w:ilvl w:val="0"/>
          <w:numId w:val="5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بما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يعرف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بفقة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الظاهر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وفقه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الباطن</w:t>
      </w:r>
    </w:p>
    <w:p w:rsidR="00D24700" w:rsidRDefault="00D24700" w:rsidP="00D24700">
      <w:pPr>
        <w:pStyle w:val="NoSpacing"/>
        <w:numPr>
          <w:ilvl w:val="0"/>
          <w:numId w:val="5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الجمع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بين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منهجي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مدرسة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الراي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ومدرسة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الاثر</w:t>
      </w:r>
    </w:p>
    <w:p w:rsidR="00B77D1E" w:rsidRDefault="00B77D1E" w:rsidP="00933558">
      <w:pPr>
        <w:pStyle w:val="NoSpacing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D24700" w:rsidRPr="00FD07EF" w:rsidRDefault="00D24700" w:rsidP="00D247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تحرير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المراة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الوافد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المستلب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ومن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التقليد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الموروث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>:</w:t>
      </w:r>
    </w:p>
    <w:p w:rsidR="00D24700" w:rsidRPr="00FD07EF" w:rsidRDefault="00D24700" w:rsidP="00D24700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EF">
        <w:rPr>
          <w:rFonts w:ascii="Times New Roman" w:hAnsi="Times New Roman" w:cs="Times New Roman" w:hint="eastAsia"/>
          <w:sz w:val="24"/>
          <w:szCs w:val="24"/>
          <w:rtl/>
        </w:rPr>
        <w:t>التاثير</w:t>
      </w: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بالغرب</w:t>
      </w:r>
    </w:p>
    <w:p w:rsidR="00D24700" w:rsidRPr="00B27698" w:rsidRDefault="00D24700" w:rsidP="00D24700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معالم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الوسطية</w:t>
      </w:r>
    </w:p>
    <w:p w:rsidR="00D24700" w:rsidRPr="00FD07EF" w:rsidRDefault="00D24700" w:rsidP="00D24700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EF">
        <w:rPr>
          <w:rFonts w:ascii="Times New Roman" w:hAnsi="Times New Roman" w:cs="Times New Roman" w:hint="eastAsia"/>
          <w:sz w:val="24"/>
          <w:szCs w:val="24"/>
          <w:rtl/>
        </w:rPr>
        <w:t>عالمية</w:t>
      </w: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الإسلام</w:t>
      </w:r>
    </w:p>
    <w:p w:rsidR="00D24700" w:rsidRDefault="00D24700" w:rsidP="00D24700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EF">
        <w:rPr>
          <w:rFonts w:ascii="Times New Roman" w:hAnsi="Times New Roman" w:cs="Times New Roman" w:hint="eastAsia"/>
          <w:sz w:val="24"/>
          <w:szCs w:val="24"/>
          <w:rtl/>
        </w:rPr>
        <w:t>جميع</w:t>
      </w: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ماسبق</w:t>
      </w:r>
    </w:p>
    <w:p w:rsidR="00B77D1E" w:rsidRPr="00FD07EF" w:rsidRDefault="00B77D1E" w:rsidP="00B77D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77D1E" w:rsidRPr="00B77D1E" w:rsidRDefault="00B77D1E" w:rsidP="00B77D1E">
      <w:pPr>
        <w:spacing w:after="0" w:line="240" w:lineRule="auto"/>
        <w:jc w:val="both"/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</w:pP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تحقق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الوسطیة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مبدأ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؟</w:t>
      </w:r>
    </w:p>
    <w:p w:rsidR="00B77D1E" w:rsidRPr="00B77D1E" w:rsidRDefault="00B77D1E" w:rsidP="002E5B8A">
      <w:pPr>
        <w:numPr>
          <w:ilvl w:val="0"/>
          <w:numId w:val="241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  <w:rtl/>
        </w:rPr>
      </w:pP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الاعتدال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B77D1E" w:rsidRPr="00B77D1E" w:rsidRDefault="00B77D1E" w:rsidP="002E5B8A">
      <w:pPr>
        <w:numPr>
          <w:ilvl w:val="0"/>
          <w:numId w:val="241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  <w:rtl/>
        </w:rPr>
      </w:pP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الفطرة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B77D1E" w:rsidRPr="00B27698" w:rsidRDefault="00B77D1E" w:rsidP="002E5B8A">
      <w:pPr>
        <w:numPr>
          <w:ilvl w:val="0"/>
          <w:numId w:val="241"/>
        </w:numPr>
        <w:spacing w:after="0" w:line="240" w:lineRule="auto"/>
        <w:jc w:val="both"/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Theme="majorBidi" w:eastAsia="Times New Roman" w:hAnsiTheme="majorBidi" w:cs="Times New Roman" w:hint="cs"/>
          <w:b/>
          <w:bCs/>
          <w:color w:val="FF0000"/>
          <w:sz w:val="24"/>
          <w:szCs w:val="24"/>
          <w:u w:val="single"/>
          <w:rtl/>
        </w:rPr>
        <w:t>التوازن</w:t>
      </w:r>
      <w:r w:rsidRPr="00B27698"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:rsidR="00B77D1E" w:rsidRPr="00B77D1E" w:rsidRDefault="00B77D1E" w:rsidP="002E5B8A">
      <w:pPr>
        <w:numPr>
          <w:ilvl w:val="0"/>
          <w:numId w:val="241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  <w:rtl/>
        </w:rPr>
      </w:pP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المرونة</w:t>
      </w:r>
    </w:p>
    <w:p w:rsidR="006B2B31" w:rsidRDefault="006B2B31" w:rsidP="008E4956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</w:pPr>
    </w:p>
    <w:p w:rsidR="008E4956" w:rsidRPr="00C72630" w:rsidRDefault="008E4956" w:rsidP="008E4956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في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مجال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الإعتقاد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ن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جد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الإسلام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وسطاً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بين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:</w:t>
      </w:r>
    </w:p>
    <w:p w:rsidR="008E4956" w:rsidRPr="00B27698" w:rsidRDefault="008E4956" w:rsidP="008E4956">
      <w:pPr>
        <w:pStyle w:val="NoSpacing"/>
        <w:numPr>
          <w:ilvl w:val="0"/>
          <w:numId w:val="11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الذين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يقدسون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الأنبياء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حتى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رفعوهم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إلى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مرتبة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الإلوهية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أو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النبوة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للإله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وبين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الذين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كذبوهم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واتهموهم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وصبوا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عليهم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كؤوس</w:t>
      </w:r>
      <w:r w:rsidRPr="00B27698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 xml:space="preserve"> العذاب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.</w:t>
      </w:r>
    </w:p>
    <w:p w:rsidR="008E4956" w:rsidRPr="00F578A2" w:rsidRDefault="008E4956" w:rsidP="008E4956">
      <w:pPr>
        <w:pStyle w:val="NoSpacing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بين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العرب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والغرب</w:t>
      </w:r>
    </w:p>
    <w:p w:rsidR="008E4956" w:rsidRPr="00F578A2" w:rsidRDefault="008E4956" w:rsidP="008E4956">
      <w:pPr>
        <w:pStyle w:val="NoSpacing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بين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العرب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واروم</w:t>
      </w:r>
    </w:p>
    <w:p w:rsidR="008E4956" w:rsidRDefault="008E4956" w:rsidP="008E4956">
      <w:pPr>
        <w:pStyle w:val="NoSpacing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بين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العرب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والفرس</w:t>
      </w:r>
    </w:p>
    <w:p w:rsidR="003D077F" w:rsidRDefault="003D077F" w:rsidP="00F578A2">
      <w:pPr>
        <w:pStyle w:val="NoSpacing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B77D1E" w:rsidRPr="00B77D1E" w:rsidRDefault="00B77D1E" w:rsidP="00B77D1E">
      <w:pPr>
        <w:spacing w:after="0" w:line="240" w:lineRule="auto"/>
        <w:jc w:val="both"/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</w:pP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الإسلام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عقیدتھ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وسط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بین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الخرافیین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والمادیین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والملاحدة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والمشركین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وھذا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؟</w:t>
      </w:r>
    </w:p>
    <w:p w:rsidR="00B77D1E" w:rsidRPr="00B77D1E" w:rsidRDefault="00B77D1E" w:rsidP="002E5B8A">
      <w:pPr>
        <w:numPr>
          <w:ilvl w:val="0"/>
          <w:numId w:val="242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  <w:rtl/>
        </w:rPr>
      </w:pP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من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خصائص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الوسطیة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B77D1E" w:rsidRPr="00B27698" w:rsidRDefault="00B77D1E" w:rsidP="002E5B8A">
      <w:pPr>
        <w:numPr>
          <w:ilvl w:val="0"/>
          <w:numId w:val="242"/>
        </w:numPr>
        <w:spacing w:after="0" w:line="240" w:lineRule="auto"/>
        <w:jc w:val="both"/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Theme="majorBidi" w:eastAsia="Times New Roman" w:hAnsiTheme="majorBidi" w:cs="Times New Roman" w:hint="cs"/>
          <w:b/>
          <w:bCs/>
          <w:color w:val="FF0000"/>
          <w:sz w:val="24"/>
          <w:szCs w:val="24"/>
          <w:u w:val="single"/>
          <w:rtl/>
        </w:rPr>
        <w:t>من</w:t>
      </w:r>
      <w:r w:rsidRPr="00B27698"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eastAsia="Times New Roman" w:hAnsiTheme="majorBidi" w:cs="Times New Roman" w:hint="cs"/>
          <w:b/>
          <w:bCs/>
          <w:color w:val="FF0000"/>
          <w:sz w:val="24"/>
          <w:szCs w:val="24"/>
          <w:u w:val="single"/>
          <w:rtl/>
        </w:rPr>
        <w:t>مجالات</w:t>
      </w:r>
      <w:r w:rsidRPr="00B27698"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eastAsia="Times New Roman" w:hAnsiTheme="majorBidi" w:cs="Times New Roman" w:hint="cs"/>
          <w:b/>
          <w:bCs/>
          <w:color w:val="FF0000"/>
          <w:sz w:val="24"/>
          <w:szCs w:val="24"/>
          <w:u w:val="single"/>
          <w:rtl/>
        </w:rPr>
        <w:t>ومظاھر</w:t>
      </w:r>
      <w:r w:rsidRPr="00B27698"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eastAsia="Times New Roman" w:hAnsiTheme="majorBidi" w:cs="Times New Roman" w:hint="cs"/>
          <w:b/>
          <w:bCs/>
          <w:color w:val="FF0000"/>
          <w:sz w:val="24"/>
          <w:szCs w:val="24"/>
          <w:u w:val="single"/>
          <w:rtl/>
        </w:rPr>
        <w:t>الوسطیة</w:t>
      </w:r>
      <w:r w:rsidRPr="00B27698"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:rsidR="00B77D1E" w:rsidRPr="00B77D1E" w:rsidRDefault="00B77D1E" w:rsidP="002E5B8A">
      <w:pPr>
        <w:numPr>
          <w:ilvl w:val="0"/>
          <w:numId w:val="242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  <w:rtl/>
        </w:rPr>
      </w:pP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من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معالم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الوسطیة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B77D1E" w:rsidRPr="00B77D1E" w:rsidRDefault="00B77D1E" w:rsidP="002E5B8A">
      <w:pPr>
        <w:numPr>
          <w:ilvl w:val="0"/>
          <w:numId w:val="242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من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معاني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الوسطیة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B77D1E" w:rsidRPr="00F578A2" w:rsidRDefault="00B77D1E" w:rsidP="00F578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F578A2" w:rsidRPr="003D077F" w:rsidRDefault="00F578A2" w:rsidP="003D077F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3D077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في</w:t>
      </w:r>
      <w:r w:rsidRPr="003D077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D077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مجال</w:t>
      </w:r>
      <w:r w:rsidRPr="003D077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D077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الاعتق</w:t>
      </w:r>
      <w:r w:rsidR="003D077F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>اد</w:t>
      </w:r>
      <w:r w:rsidRPr="003D077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D077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نجد</w:t>
      </w:r>
      <w:r w:rsidRPr="003D077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D077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الاسلام</w:t>
      </w:r>
      <w:r w:rsidRPr="003D077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D077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وسطا</w:t>
      </w:r>
      <w:r w:rsidRPr="003D077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D077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بين</w:t>
      </w:r>
      <w:r w:rsidRPr="003D077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: </w:t>
      </w:r>
    </w:p>
    <w:p w:rsidR="00F578A2" w:rsidRPr="00F578A2" w:rsidRDefault="00F578A2" w:rsidP="00423B8F">
      <w:pPr>
        <w:pStyle w:val="NoSpacing"/>
        <w:numPr>
          <w:ilvl w:val="0"/>
          <w:numId w:val="97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الذين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يقدسون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الأنبياء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حتى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رفعوهم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إلى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مرتبة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الإلوهية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أو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النبوة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للإله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وبين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الذين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كذبوهم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واتهموهم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وصبوا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عليهم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كؤوس</w:t>
      </w:r>
      <w:r w:rsidR="003D077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D077F" w:rsidRPr="00F578A2">
        <w:rPr>
          <w:rFonts w:asciiTheme="majorBidi" w:hAnsiTheme="majorBidi" w:cstheme="majorBidi" w:hint="cs"/>
          <w:sz w:val="24"/>
          <w:szCs w:val="24"/>
          <w:rtl/>
        </w:rPr>
        <w:t>العذاب</w:t>
      </w:r>
      <w:r w:rsidR="003D077F" w:rsidRPr="00F578A2">
        <w:rPr>
          <w:rFonts w:asciiTheme="majorBidi" w:hAnsiTheme="majorBidi" w:cstheme="majorBidi"/>
          <w:sz w:val="24"/>
          <w:szCs w:val="24"/>
        </w:rPr>
        <w:t>.</w:t>
      </w:r>
    </w:p>
    <w:p w:rsidR="00F578A2" w:rsidRPr="00F578A2" w:rsidRDefault="00F578A2" w:rsidP="00423B8F">
      <w:pPr>
        <w:pStyle w:val="NoSpacing"/>
        <w:numPr>
          <w:ilvl w:val="0"/>
          <w:numId w:val="97"/>
        </w:numPr>
        <w:jc w:val="both"/>
        <w:rPr>
          <w:rFonts w:asciiTheme="majorBidi" w:hAnsiTheme="majorBidi" w:cstheme="majorBidi"/>
          <w:sz w:val="24"/>
          <w:szCs w:val="24"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الذين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يؤلهون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الانسان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وبين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الذين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جعلوه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أسير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جبرية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اقتصادية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او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اجتماعيه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او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دينيه</w:t>
      </w:r>
    </w:p>
    <w:p w:rsidR="00F578A2" w:rsidRPr="00B27698" w:rsidRDefault="00F578A2" w:rsidP="00423B8F">
      <w:pPr>
        <w:pStyle w:val="NoSpacing"/>
        <w:numPr>
          <w:ilvl w:val="0"/>
          <w:numId w:val="97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الاجابتان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أو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ب</w:t>
      </w:r>
    </w:p>
    <w:p w:rsidR="00263BBE" w:rsidRPr="002A7709" w:rsidRDefault="00F578A2" w:rsidP="002A7709">
      <w:pPr>
        <w:pStyle w:val="NoSpacing"/>
        <w:numPr>
          <w:ilvl w:val="0"/>
          <w:numId w:val="97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F578A2">
        <w:rPr>
          <w:rFonts w:asciiTheme="majorBidi" w:hAnsiTheme="majorBidi" w:cstheme="majorBidi" w:hint="eastAsia"/>
          <w:sz w:val="24"/>
          <w:szCs w:val="24"/>
          <w:rtl/>
        </w:rPr>
        <w:t>لاشيء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مما</w:t>
      </w:r>
      <w:r w:rsidRPr="00F578A2">
        <w:rPr>
          <w:rFonts w:asciiTheme="majorBidi" w:hAnsiTheme="majorBidi" w:cstheme="majorBidi"/>
          <w:sz w:val="24"/>
          <w:szCs w:val="24"/>
        </w:rPr>
        <w:t xml:space="preserve"> </w:t>
      </w:r>
      <w:r w:rsidRPr="00F578A2">
        <w:rPr>
          <w:rFonts w:asciiTheme="majorBidi" w:hAnsiTheme="majorBidi" w:cstheme="majorBidi" w:hint="eastAsia"/>
          <w:sz w:val="24"/>
          <w:szCs w:val="24"/>
          <w:rtl/>
        </w:rPr>
        <w:t>سبق</w:t>
      </w:r>
    </w:p>
    <w:p w:rsidR="00426CC6" w:rsidRPr="002405CD" w:rsidRDefault="002405CD" w:rsidP="00F578A2">
      <w:pPr>
        <w:pStyle w:val="NoSpacing"/>
        <w:jc w:val="both"/>
        <w:rPr>
          <w:rFonts w:asciiTheme="majorBidi" w:hAnsiTheme="majorBidi" w:cstheme="majorBidi"/>
          <w:b/>
          <w:bCs/>
          <w:color w:val="00B0F0"/>
          <w:sz w:val="24"/>
          <w:szCs w:val="24"/>
          <w:rtl/>
        </w:rPr>
      </w:pPr>
      <w:r w:rsidRPr="002405CD">
        <w:rPr>
          <w:rFonts w:asciiTheme="majorBidi" w:hAnsiTheme="majorBidi" w:cstheme="majorBidi" w:hint="cs"/>
          <w:b/>
          <w:bCs/>
          <w:color w:val="00B0F0"/>
          <w:sz w:val="24"/>
          <w:szCs w:val="24"/>
          <w:rtl/>
        </w:rPr>
        <w:lastRenderedPageBreak/>
        <w:t>وسطية الإسلام في العقيدة تقتضي :-</w:t>
      </w:r>
    </w:p>
    <w:p w:rsidR="002405CD" w:rsidRPr="00B27698" w:rsidRDefault="002405CD" w:rsidP="002E5B8A">
      <w:pPr>
        <w:pStyle w:val="NoSpacing"/>
        <w:numPr>
          <w:ilvl w:val="0"/>
          <w:numId w:val="254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 xml:space="preserve">اتباع الرسول عليه السلام بلاغلو </w:t>
      </w:r>
    </w:p>
    <w:p w:rsidR="002405CD" w:rsidRDefault="002405CD" w:rsidP="002E5B8A">
      <w:pPr>
        <w:pStyle w:val="NoSpacing"/>
        <w:numPr>
          <w:ilvl w:val="0"/>
          <w:numId w:val="25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اطراؤه ورفع قدره</w:t>
      </w:r>
    </w:p>
    <w:p w:rsidR="002405CD" w:rsidRDefault="002405CD" w:rsidP="002E5B8A">
      <w:pPr>
        <w:pStyle w:val="NoSpacing"/>
        <w:numPr>
          <w:ilvl w:val="0"/>
          <w:numId w:val="25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جميع ماذكر</w:t>
      </w:r>
    </w:p>
    <w:p w:rsidR="002405CD" w:rsidRDefault="002405CD" w:rsidP="002E5B8A">
      <w:pPr>
        <w:pStyle w:val="NoSpacing"/>
        <w:numPr>
          <w:ilvl w:val="0"/>
          <w:numId w:val="254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المغازي </w:t>
      </w:r>
    </w:p>
    <w:p w:rsidR="00426CC6" w:rsidRDefault="00426CC6" w:rsidP="00F578A2">
      <w:pPr>
        <w:pStyle w:val="NoSpacing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426CC6" w:rsidRPr="006B2B31" w:rsidRDefault="006B2B31" w:rsidP="00F578A2">
      <w:pPr>
        <w:pStyle w:val="NoSpacing"/>
        <w:jc w:val="both"/>
        <w:rPr>
          <w:rFonts w:asciiTheme="majorBidi" w:hAnsiTheme="majorBidi" w:cstheme="majorBidi"/>
          <w:b/>
          <w:bCs/>
          <w:color w:val="00B0F0"/>
          <w:sz w:val="24"/>
          <w:szCs w:val="24"/>
          <w:rtl/>
        </w:rPr>
      </w:pPr>
      <w:r w:rsidRPr="006B2B31">
        <w:rPr>
          <w:rFonts w:asciiTheme="majorBidi" w:hAnsiTheme="majorBidi" w:cstheme="majorBidi" w:hint="cs"/>
          <w:b/>
          <w:bCs/>
          <w:color w:val="00B0F0"/>
          <w:sz w:val="24"/>
          <w:szCs w:val="24"/>
          <w:rtl/>
        </w:rPr>
        <w:t xml:space="preserve">في مجال التشريع والتحليل نجد الإسلام وسط ليس مثل اليهودية </w:t>
      </w:r>
    </w:p>
    <w:p w:rsidR="006B2B31" w:rsidRDefault="006B2B31" w:rsidP="002E5B8A">
      <w:pPr>
        <w:pStyle w:val="NoSpacing"/>
        <w:numPr>
          <w:ilvl w:val="0"/>
          <w:numId w:val="269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قصرت في التحريم</w:t>
      </w:r>
    </w:p>
    <w:p w:rsidR="006B2B31" w:rsidRDefault="006B2B31" w:rsidP="002E5B8A">
      <w:pPr>
        <w:pStyle w:val="NoSpacing"/>
        <w:numPr>
          <w:ilvl w:val="0"/>
          <w:numId w:val="269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اهملت في التحريم </w:t>
      </w:r>
    </w:p>
    <w:p w:rsidR="006B2B31" w:rsidRPr="00B27698" w:rsidRDefault="006B2B31" w:rsidP="002E5B8A">
      <w:pPr>
        <w:pStyle w:val="NoSpacing"/>
        <w:numPr>
          <w:ilvl w:val="0"/>
          <w:numId w:val="269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 xml:space="preserve">أسرفت في التحريم </w:t>
      </w:r>
    </w:p>
    <w:p w:rsidR="006B2B31" w:rsidRDefault="006B2B31" w:rsidP="002E5B8A">
      <w:pPr>
        <w:pStyle w:val="NoSpacing"/>
        <w:numPr>
          <w:ilvl w:val="0"/>
          <w:numId w:val="269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جميع ماسبق </w:t>
      </w:r>
    </w:p>
    <w:p w:rsidR="00426CC6" w:rsidRPr="00F578A2" w:rsidRDefault="00426CC6" w:rsidP="00F578A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F578A2" w:rsidRDefault="00F578A2" w:rsidP="00F578A2">
      <w:pPr>
        <w:pStyle w:val="NoSpacing"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365F91" w:themeColor="accent1" w:themeShade="BF"/>
          <w:sz w:val="36"/>
          <w:szCs w:val="36"/>
          <w:rtl/>
        </w:rPr>
        <w:t>المحاضرة الثالثة</w:t>
      </w:r>
    </w:p>
    <w:p w:rsidR="00263BBE" w:rsidRDefault="00263BBE" w:rsidP="00F578A2">
      <w:pPr>
        <w:pStyle w:val="NoSpacing"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36"/>
          <w:szCs w:val="36"/>
          <w:rtl/>
        </w:rPr>
      </w:pPr>
    </w:p>
    <w:p w:rsidR="00D16D1B" w:rsidRPr="00C72630" w:rsidRDefault="00D16D1B" w:rsidP="00D16D1B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العالم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في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اللغة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>:</w:t>
      </w:r>
    </w:p>
    <w:p w:rsidR="00D16D1B" w:rsidRPr="00263BBE" w:rsidRDefault="00D16D1B" w:rsidP="00D16D1B">
      <w:pPr>
        <w:pStyle w:val="NoSpacing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الخلق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كلة</w:t>
      </w:r>
    </w:p>
    <w:p w:rsidR="00D16D1B" w:rsidRPr="00263BBE" w:rsidRDefault="00D16D1B" w:rsidP="00D16D1B">
      <w:pPr>
        <w:pStyle w:val="NoSpacing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كل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ما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حواه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بطن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الفلك</w:t>
      </w:r>
    </w:p>
    <w:p w:rsidR="00D16D1B" w:rsidRPr="00263BBE" w:rsidRDefault="00D16D1B" w:rsidP="00D16D1B">
      <w:pPr>
        <w:pStyle w:val="NoSpacing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كل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صنف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أصناف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الخلق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كعالم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الحيوان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وعالم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النبات</w:t>
      </w:r>
    </w:p>
    <w:p w:rsidR="00D16D1B" w:rsidRPr="00B27698" w:rsidRDefault="00D16D1B" w:rsidP="00D16D1B">
      <w:pPr>
        <w:pStyle w:val="NoSpacing"/>
        <w:numPr>
          <w:ilvl w:val="0"/>
          <w:numId w:val="12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يمكن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يعبر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عنه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بكل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العبارات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المذكورة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اعلاة</w:t>
      </w:r>
    </w:p>
    <w:p w:rsidR="00D16D1B" w:rsidRPr="00FD07EF" w:rsidRDefault="00D16D1B" w:rsidP="00D16D1B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</w:p>
    <w:p w:rsidR="00D16D1B" w:rsidRPr="00293B88" w:rsidRDefault="00D16D1B" w:rsidP="00D16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293B88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العالمية نسبة إلى العالم , و العالم في اللغة المقصود به  :</w:t>
      </w:r>
    </w:p>
    <w:p w:rsidR="00D16D1B" w:rsidRPr="00293B88" w:rsidRDefault="00D16D1B" w:rsidP="002E5B8A">
      <w:pPr>
        <w:numPr>
          <w:ilvl w:val="0"/>
          <w:numId w:val="2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3B88">
        <w:rPr>
          <w:rFonts w:ascii="Times New Roman" w:eastAsia="Times New Roman" w:hAnsi="Times New Roman" w:cs="Times New Roman" w:hint="cs"/>
          <w:sz w:val="24"/>
          <w:szCs w:val="24"/>
          <w:rtl/>
        </w:rPr>
        <w:t>الكرة الأرضية</w:t>
      </w:r>
    </w:p>
    <w:p w:rsidR="00D16D1B" w:rsidRPr="00B27698" w:rsidRDefault="00D16D1B" w:rsidP="002E5B8A">
      <w:pPr>
        <w:numPr>
          <w:ilvl w:val="0"/>
          <w:numId w:val="2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الخلق كله</w:t>
      </w:r>
    </w:p>
    <w:p w:rsidR="00D16D1B" w:rsidRPr="00293B88" w:rsidRDefault="00D16D1B" w:rsidP="002E5B8A">
      <w:pPr>
        <w:numPr>
          <w:ilvl w:val="0"/>
          <w:numId w:val="2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3B88">
        <w:rPr>
          <w:rFonts w:ascii="Times New Roman" w:eastAsia="Times New Roman" w:hAnsi="Times New Roman" w:cs="Times New Roman" w:hint="cs"/>
          <w:sz w:val="24"/>
          <w:szCs w:val="24"/>
          <w:rtl/>
        </w:rPr>
        <w:t>المخلوقات العاقلة</w:t>
      </w:r>
    </w:p>
    <w:p w:rsidR="00D16D1B" w:rsidRDefault="00D16D1B" w:rsidP="002E5B8A">
      <w:pPr>
        <w:numPr>
          <w:ilvl w:val="0"/>
          <w:numId w:val="2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88">
        <w:rPr>
          <w:rFonts w:ascii="Times New Roman" w:eastAsia="Times New Roman" w:hAnsi="Times New Roman" w:cs="Times New Roman" w:hint="cs"/>
          <w:sz w:val="24"/>
          <w:szCs w:val="24"/>
          <w:rtl/>
        </w:rPr>
        <w:t>الناس أجمعين</w:t>
      </w:r>
    </w:p>
    <w:p w:rsidR="00D16D1B" w:rsidRDefault="00D16D1B" w:rsidP="00D16D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26CC6" w:rsidRPr="002A7709" w:rsidRDefault="00426CC6" w:rsidP="00426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2A7709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الإسلام هو دين :-</w:t>
      </w:r>
    </w:p>
    <w:p w:rsidR="00426CC6" w:rsidRPr="00B27698" w:rsidRDefault="00426CC6" w:rsidP="002E5B8A">
      <w:pPr>
        <w:pStyle w:val="ListParagraph"/>
        <w:numPr>
          <w:ilvl w:val="0"/>
          <w:numId w:val="25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 xml:space="preserve">الناس كافة </w:t>
      </w:r>
    </w:p>
    <w:p w:rsidR="00426CC6" w:rsidRDefault="00426CC6" w:rsidP="002E5B8A">
      <w:pPr>
        <w:pStyle w:val="ListParagraph"/>
        <w:numPr>
          <w:ilvl w:val="0"/>
          <w:numId w:val="2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العرب خاصة </w:t>
      </w:r>
    </w:p>
    <w:p w:rsidR="00426CC6" w:rsidRDefault="00426CC6" w:rsidP="002E5B8A">
      <w:pPr>
        <w:pStyle w:val="ListParagraph"/>
        <w:numPr>
          <w:ilvl w:val="0"/>
          <w:numId w:val="2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العالم العربي </w:t>
      </w:r>
    </w:p>
    <w:p w:rsidR="00426CC6" w:rsidRDefault="00426CC6" w:rsidP="002E5B8A">
      <w:pPr>
        <w:pStyle w:val="ListParagraph"/>
        <w:numPr>
          <w:ilvl w:val="0"/>
          <w:numId w:val="2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العالم الغربي </w:t>
      </w:r>
    </w:p>
    <w:p w:rsidR="00426CC6" w:rsidRPr="00426CC6" w:rsidRDefault="00426CC6" w:rsidP="00426CC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D1B" w:rsidRPr="00F80E3A" w:rsidRDefault="00D16D1B" w:rsidP="00D16D1B">
      <w:pPr>
        <w:pStyle w:val="NoSpacing"/>
        <w:jc w:val="both"/>
        <w:rPr>
          <w:rFonts w:asciiTheme="majorBidi" w:hAnsiTheme="majorBidi" w:cstheme="majorBidi"/>
          <w:color w:val="F79646" w:themeColor="accent6"/>
          <w:sz w:val="24"/>
          <w:szCs w:val="24"/>
        </w:rPr>
      </w:pP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إن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رسالة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الإسلام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غير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محدودة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بعصر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ولا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جيل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ولا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بمكان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؛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فهي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C7263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تخاطب</w:t>
      </w:r>
      <w:r w:rsidRPr="00C7263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كل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الأمم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وكل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الأجناس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وكل</w:t>
      </w:r>
      <w:r w:rsidRPr="00F80E3A">
        <w:rPr>
          <w:rFonts w:asciiTheme="majorBidi" w:hAnsiTheme="majorBidi" w:cstheme="majorBidi" w:hint="cs"/>
          <w:b/>
          <w:bCs/>
          <w:color w:val="F79646" w:themeColor="accent6"/>
          <w:sz w:val="24"/>
          <w:szCs w:val="24"/>
          <w:rtl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الشعوب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وكل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الطبقات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وهي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هداية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رب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الناس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لكل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الناس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ورحمة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الله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لكل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عباد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F79646" w:themeColor="accent6"/>
          <w:sz w:val="24"/>
          <w:szCs w:val="24"/>
          <w:rtl/>
        </w:rPr>
        <w:t>الله</w:t>
      </w:r>
      <w:r w:rsidRPr="00F80E3A">
        <w:rPr>
          <w:rFonts w:asciiTheme="majorBidi" w:hAnsiTheme="majorBidi" w:cstheme="majorBidi"/>
          <w:color w:val="F79646" w:themeColor="accent6"/>
          <w:sz w:val="24"/>
          <w:szCs w:val="24"/>
        </w:rPr>
        <w:t xml:space="preserve"> </w:t>
      </w:r>
      <w:r w:rsidRPr="00F80E3A">
        <w:rPr>
          <w:rFonts w:asciiTheme="majorBidi" w:hAnsiTheme="majorBidi" w:cstheme="majorBidi"/>
          <w:b/>
          <w:bCs/>
          <w:color w:val="F79646" w:themeColor="accent6"/>
          <w:sz w:val="24"/>
          <w:szCs w:val="24"/>
        </w:rPr>
        <w:t>:</w:t>
      </w:r>
    </w:p>
    <w:p w:rsidR="00D16D1B" w:rsidRPr="00F80E3A" w:rsidRDefault="00D16D1B" w:rsidP="00D16D1B">
      <w:pPr>
        <w:pStyle w:val="NoSpacing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</w:rPr>
      </w:pPr>
      <w:r w:rsidRPr="00F80E3A">
        <w:rPr>
          <w:rFonts w:asciiTheme="majorBidi" w:hAnsiTheme="majorBidi" w:cstheme="majorBidi" w:hint="eastAsia"/>
          <w:sz w:val="24"/>
          <w:szCs w:val="24"/>
          <w:rtl/>
        </w:rPr>
        <w:t>مفهوم</w:t>
      </w:r>
      <w:r w:rsidRPr="00F80E3A">
        <w:rPr>
          <w:rFonts w:asciiTheme="majorBidi" w:hAnsiTheme="majorBidi" w:cstheme="majorBidi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sz w:val="24"/>
          <w:szCs w:val="24"/>
          <w:rtl/>
        </w:rPr>
        <w:t>الوسطية</w:t>
      </w:r>
    </w:p>
    <w:p w:rsidR="00D16D1B" w:rsidRPr="00B27698" w:rsidRDefault="00D16D1B" w:rsidP="00D16D1B">
      <w:pPr>
        <w:pStyle w:val="NoSpacing"/>
        <w:numPr>
          <w:ilvl w:val="0"/>
          <w:numId w:val="13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مفهوم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العالمية</w:t>
      </w:r>
    </w:p>
    <w:p w:rsidR="00D16D1B" w:rsidRPr="00263BBE" w:rsidRDefault="00D16D1B" w:rsidP="00D16D1B">
      <w:pPr>
        <w:pStyle w:val="NoSpacing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مفهوم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الترابط</w:t>
      </w:r>
    </w:p>
    <w:p w:rsidR="00D16D1B" w:rsidRDefault="00D16D1B" w:rsidP="00D16D1B">
      <w:pPr>
        <w:pStyle w:val="NoSpacing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مفهوم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التفكك</w:t>
      </w:r>
    </w:p>
    <w:p w:rsidR="00D16D1B" w:rsidRDefault="00D16D1B" w:rsidP="00D16D1B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D16D1B" w:rsidRPr="000445E9" w:rsidRDefault="00D16D1B" w:rsidP="00D16D1B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0445E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قوله</w:t>
      </w:r>
      <w:r w:rsidRPr="000445E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0445E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تعالى</w:t>
      </w:r>
      <w:r w:rsidRPr="000445E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0445E9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>(</w:t>
      </w:r>
      <w:r w:rsidRPr="000445E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0445E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وما</w:t>
      </w:r>
      <w:r w:rsidRPr="000445E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0445E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أرسلناك</w:t>
      </w:r>
      <w:r w:rsidRPr="000445E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0445E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إلا</w:t>
      </w:r>
      <w:r w:rsidRPr="000445E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0445E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رحمة</w:t>
      </w:r>
      <w:r w:rsidRPr="000445E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0445E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للعالم</w:t>
      </w:r>
      <w:r w:rsidRPr="000445E9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 xml:space="preserve">ين ) </w:t>
      </w:r>
      <w:r w:rsidRPr="000445E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وقوله</w:t>
      </w:r>
      <w:r w:rsidRPr="000445E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0445E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تعالى</w:t>
      </w:r>
      <w:r w:rsidRPr="00F80E3A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cs"/>
          <w:b/>
          <w:bCs/>
          <w:color w:val="E36C0A" w:themeColor="accent6" w:themeShade="BF"/>
          <w:sz w:val="24"/>
          <w:szCs w:val="24"/>
          <w:rtl/>
        </w:rPr>
        <w:t xml:space="preserve">( </w:t>
      </w:r>
      <w:r w:rsidRPr="00F80E3A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وما</w:t>
      </w:r>
      <w:r w:rsidRPr="00F80E3A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أرسلناك</w:t>
      </w:r>
      <w:r w:rsidRPr="00F80E3A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إلا</w:t>
      </w:r>
      <w:r w:rsidRPr="00F80E3A">
        <w:rPr>
          <w:rFonts w:asciiTheme="majorBidi" w:hAnsiTheme="majorBidi" w:cstheme="majorBidi" w:hint="cs"/>
          <w:b/>
          <w:bCs/>
          <w:color w:val="E36C0A" w:themeColor="accent6" w:themeShade="BF"/>
          <w:sz w:val="24"/>
          <w:szCs w:val="24"/>
          <w:rtl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كافة</w:t>
      </w:r>
      <w:r w:rsidRPr="00F80E3A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للناس</w:t>
      </w:r>
      <w:r w:rsidRPr="00F80E3A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بشيراًونذيراً</w:t>
      </w:r>
      <w:r w:rsidRPr="00F80E3A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) </w:t>
      </w:r>
      <w:r w:rsidRPr="00F80E3A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يشيران</w:t>
      </w:r>
      <w:r w:rsidRPr="00F80E3A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إلى</w:t>
      </w:r>
      <w:r w:rsidRPr="00F80E3A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:</w:t>
      </w:r>
    </w:p>
    <w:p w:rsidR="00D16D1B" w:rsidRPr="00263BBE" w:rsidRDefault="00D16D1B" w:rsidP="00D16D1B">
      <w:pPr>
        <w:pStyle w:val="NoSpacing"/>
        <w:numPr>
          <w:ilvl w:val="0"/>
          <w:numId w:val="14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مفهوم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الوسطية</w:t>
      </w:r>
    </w:p>
    <w:p w:rsidR="00D16D1B" w:rsidRPr="00B27698" w:rsidRDefault="00D16D1B" w:rsidP="00D16D1B">
      <w:pPr>
        <w:pStyle w:val="NoSpacing"/>
        <w:numPr>
          <w:ilvl w:val="0"/>
          <w:numId w:val="14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مفهوم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العالمية</w:t>
      </w:r>
    </w:p>
    <w:p w:rsidR="00D16D1B" w:rsidRPr="00263BBE" w:rsidRDefault="00D16D1B" w:rsidP="00D16D1B">
      <w:pPr>
        <w:pStyle w:val="NoSpacing"/>
        <w:numPr>
          <w:ilvl w:val="0"/>
          <w:numId w:val="14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احدهما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يشير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الى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الوسطية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والاخر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الى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العالمية</w:t>
      </w:r>
    </w:p>
    <w:p w:rsidR="00D16D1B" w:rsidRDefault="00D16D1B" w:rsidP="00D16D1B">
      <w:pPr>
        <w:pStyle w:val="NoSpacing"/>
        <w:numPr>
          <w:ilvl w:val="0"/>
          <w:numId w:val="14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الى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التفكك</w:t>
      </w:r>
    </w:p>
    <w:p w:rsidR="00D16D1B" w:rsidRDefault="00D16D1B" w:rsidP="00D16D1B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2A7709" w:rsidRDefault="002A7709" w:rsidP="00D16D1B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2A7709" w:rsidRDefault="002A7709" w:rsidP="00D16D1B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D16D1B" w:rsidRPr="000445E9" w:rsidRDefault="00D16D1B" w:rsidP="00D16D1B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0445E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lastRenderedPageBreak/>
        <w:t>جاء</w:t>
      </w:r>
      <w:r w:rsidRPr="000445E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0445E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التشريع</w:t>
      </w:r>
      <w:r w:rsidRPr="000445E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الاسلامي</w:t>
      </w:r>
      <w:r w:rsidRPr="00F80E3A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شاملا</w:t>
      </w:r>
      <w:r w:rsidRPr="00F80E3A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كاملا</w:t>
      </w:r>
      <w:r w:rsidRPr="00F80E3A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: </w:t>
      </w:r>
    </w:p>
    <w:p w:rsidR="00D16D1B" w:rsidRPr="00263BBE" w:rsidRDefault="00D16D1B" w:rsidP="00D16D1B">
      <w:pPr>
        <w:pStyle w:val="NoSpacing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مختصا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بالزمان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دون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المكان</w:t>
      </w:r>
    </w:p>
    <w:p w:rsidR="00D16D1B" w:rsidRPr="00263BBE" w:rsidRDefault="00D16D1B" w:rsidP="00D16D1B">
      <w:pPr>
        <w:pStyle w:val="NoSpacing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مختصا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بالمكان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دون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الزمان</w:t>
      </w:r>
    </w:p>
    <w:p w:rsidR="00D16D1B" w:rsidRPr="00263BBE" w:rsidRDefault="00D16D1B" w:rsidP="00D16D1B">
      <w:pPr>
        <w:pStyle w:val="NoSpacing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مختصا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بالزمان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والمكان</w:t>
      </w:r>
    </w:p>
    <w:p w:rsidR="00D16D1B" w:rsidRPr="00B27698" w:rsidRDefault="00D16D1B" w:rsidP="00D16D1B">
      <w:pPr>
        <w:pStyle w:val="NoSpacing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لا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يختص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بزمان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ولا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مكان</w:t>
      </w:r>
    </w:p>
    <w:p w:rsidR="00D16D1B" w:rsidRPr="00FD07EF" w:rsidRDefault="00D16D1B" w:rsidP="00D16D1B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</w:p>
    <w:p w:rsidR="00D16D1B" w:rsidRPr="000445E9" w:rsidRDefault="00D16D1B" w:rsidP="00D16D1B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0445E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يستند</w:t>
      </w:r>
      <w:r w:rsidRPr="000445E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0445E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مفهوم</w:t>
      </w:r>
      <w:r w:rsidRPr="000445E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عالمية</w:t>
      </w:r>
      <w:r w:rsidRPr="00F80E3A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الاسلام</w:t>
      </w:r>
      <w:r w:rsidRPr="00F80E3A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الى</w:t>
      </w:r>
      <w:r w:rsidRPr="00F80E3A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0445E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: </w:t>
      </w:r>
    </w:p>
    <w:p w:rsidR="00D16D1B" w:rsidRPr="00263BBE" w:rsidRDefault="00D16D1B" w:rsidP="00D16D1B">
      <w:pPr>
        <w:pStyle w:val="NoSpacing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نصوص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القران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الكريم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فقط</w:t>
      </w:r>
    </w:p>
    <w:p w:rsidR="00D16D1B" w:rsidRPr="00263BBE" w:rsidRDefault="00D16D1B" w:rsidP="00D16D1B">
      <w:pPr>
        <w:pStyle w:val="NoSpacing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نصوص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السنة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النبوية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فقط</w:t>
      </w:r>
    </w:p>
    <w:p w:rsidR="00D16D1B" w:rsidRPr="00B27698" w:rsidRDefault="00D16D1B" w:rsidP="00D16D1B">
      <w:pPr>
        <w:pStyle w:val="NoSpacing"/>
        <w:numPr>
          <w:ilvl w:val="0"/>
          <w:numId w:val="16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نصوص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القران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والسنة</w:t>
      </w:r>
    </w:p>
    <w:p w:rsidR="00D16D1B" w:rsidRDefault="00D16D1B" w:rsidP="00D16D1B">
      <w:pPr>
        <w:pStyle w:val="NoSpacing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العقل</w:t>
      </w:r>
    </w:p>
    <w:p w:rsidR="00D16D1B" w:rsidRDefault="00D16D1B" w:rsidP="00D16D1B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D16D1B" w:rsidRPr="000445E9" w:rsidRDefault="00D16D1B" w:rsidP="00D16D1B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0445E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0445E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0445E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الوجوة</w:t>
      </w:r>
      <w:r w:rsidRPr="000445E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0445E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الدالة</w:t>
      </w:r>
      <w:r w:rsidRPr="000445E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على</w:t>
      </w:r>
      <w:r w:rsidRPr="00F80E3A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عالمية</w:t>
      </w:r>
      <w:r w:rsidRPr="00F80E3A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الاسلام</w:t>
      </w:r>
    </w:p>
    <w:p w:rsidR="00D16D1B" w:rsidRPr="00263BBE" w:rsidRDefault="00D16D1B" w:rsidP="00D16D1B">
      <w:pPr>
        <w:pStyle w:val="NoSpacing"/>
        <w:numPr>
          <w:ilvl w:val="0"/>
          <w:numId w:val="1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الادلة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الصريحة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القران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الكريم</w:t>
      </w:r>
      <w:r w:rsidRPr="00263BBE">
        <w:rPr>
          <w:rFonts w:asciiTheme="majorBidi" w:hAnsiTheme="majorBidi" w:cstheme="majorBidi"/>
          <w:sz w:val="24"/>
          <w:szCs w:val="24"/>
        </w:rPr>
        <w:t xml:space="preserve"> /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دعوة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غير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العرب</w:t>
      </w:r>
    </w:p>
    <w:p w:rsidR="00D16D1B" w:rsidRPr="00263BBE" w:rsidRDefault="00D16D1B" w:rsidP="00D16D1B">
      <w:pPr>
        <w:pStyle w:val="NoSpacing"/>
        <w:numPr>
          <w:ilvl w:val="0"/>
          <w:numId w:val="1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خطابات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القران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ونداءاته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العامة</w:t>
      </w:r>
      <w:r w:rsidRPr="00263BBE">
        <w:rPr>
          <w:rFonts w:asciiTheme="majorBidi" w:hAnsiTheme="majorBidi" w:cstheme="majorBidi"/>
          <w:sz w:val="24"/>
          <w:szCs w:val="24"/>
        </w:rPr>
        <w:t xml:space="preserve">/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التشريعات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القرانية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عالميه</w:t>
      </w:r>
    </w:p>
    <w:p w:rsidR="00D16D1B" w:rsidRPr="00263BBE" w:rsidRDefault="00D16D1B" w:rsidP="00D16D1B">
      <w:pPr>
        <w:pStyle w:val="NoSpacing"/>
        <w:numPr>
          <w:ilvl w:val="0"/>
          <w:numId w:val="1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الاسلام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ينبذ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مقومات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للتفرقة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بين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الناس</w:t>
      </w:r>
    </w:p>
    <w:p w:rsidR="00D16D1B" w:rsidRPr="00B27698" w:rsidRDefault="00D16D1B" w:rsidP="00D16D1B">
      <w:pPr>
        <w:pStyle w:val="NoSpacing"/>
        <w:numPr>
          <w:ilvl w:val="0"/>
          <w:numId w:val="17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يمكن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يعبر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عنها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بكل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الوجوه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المذكورة</w:t>
      </w:r>
    </w:p>
    <w:p w:rsidR="00D16D1B" w:rsidRDefault="00D16D1B" w:rsidP="00933558">
      <w:pPr>
        <w:pStyle w:val="NoSpacing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D16D1B" w:rsidRPr="00733FA1" w:rsidRDefault="00D16D1B" w:rsidP="00D16D1B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الادلة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على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عالمية</w:t>
      </w:r>
      <w:r w:rsidRPr="00F80E3A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الاسلام</w:t>
      </w:r>
      <w:r w:rsidRPr="00F80E3A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من</w:t>
      </w:r>
      <w:r w:rsidRPr="00F80E3A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القران</w:t>
      </w:r>
      <w:r w:rsidRPr="00F80E3A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الكريم</w:t>
      </w:r>
      <w:r w:rsidRPr="00F80E3A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:</w:t>
      </w:r>
    </w:p>
    <w:p w:rsidR="00D16D1B" w:rsidRPr="00263BBE" w:rsidRDefault="00D16D1B" w:rsidP="00D16D1B">
      <w:pPr>
        <w:pStyle w:val="NoSpacing"/>
        <w:numPr>
          <w:ilvl w:val="0"/>
          <w:numId w:val="103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قوله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جل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جلاله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263BBE">
        <w:rPr>
          <w:rFonts w:asciiTheme="majorBidi" w:hAnsiTheme="majorBidi" w:cstheme="majorBidi"/>
          <w:sz w:val="24"/>
          <w:szCs w:val="24"/>
          <w:rtl/>
        </w:rPr>
        <w:t>تبارك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الذي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نزل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الفرقان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على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عبده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ليكون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للعالمين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نذيراً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) 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قولة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جل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جلالة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إن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هو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ذكر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للعالمين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</w:p>
    <w:p w:rsidR="00D16D1B" w:rsidRPr="00263BBE" w:rsidRDefault="00D16D1B" w:rsidP="00D16D1B">
      <w:pPr>
        <w:pStyle w:val="NoSpacing"/>
        <w:numPr>
          <w:ilvl w:val="0"/>
          <w:numId w:val="103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قولة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تعالى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263BBE">
        <w:rPr>
          <w:rFonts w:asciiTheme="majorBidi" w:hAnsiTheme="majorBidi" w:cstheme="majorBidi"/>
          <w:sz w:val="24"/>
          <w:szCs w:val="24"/>
          <w:rtl/>
        </w:rPr>
        <w:t>وما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ارسلناك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كافة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للناس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بشيرا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ونذيرا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ولكن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اكثر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الناس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لا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cs"/>
          <w:sz w:val="24"/>
          <w:szCs w:val="24"/>
          <w:rtl/>
        </w:rPr>
        <w:t>يعلمون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</w:p>
    <w:p w:rsidR="00D16D1B" w:rsidRPr="00263BBE" w:rsidRDefault="00D16D1B" w:rsidP="00D16D1B">
      <w:pPr>
        <w:pStyle w:val="NoSpacing"/>
        <w:numPr>
          <w:ilvl w:val="0"/>
          <w:numId w:val="103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قولة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تعالى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(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قل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يا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ايها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الناس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اني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رسول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الله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اليكم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جميعا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</w:p>
    <w:p w:rsidR="00D16D1B" w:rsidRPr="00B27698" w:rsidRDefault="00D16D1B" w:rsidP="00D16D1B">
      <w:pPr>
        <w:pStyle w:val="NoSpacing"/>
        <w:numPr>
          <w:ilvl w:val="0"/>
          <w:numId w:val="103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يمكن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أن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يعبر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عنها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بكل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الايات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المذكزرة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اعلاه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كدليل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على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هذا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المفهوم</w:t>
      </w:r>
    </w:p>
    <w:p w:rsidR="00D16D1B" w:rsidRDefault="00D16D1B" w:rsidP="00D16D1B">
      <w:pPr>
        <w:pStyle w:val="NoSpacing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</w:p>
    <w:p w:rsidR="00D16D1B" w:rsidRDefault="00D16D1B" w:rsidP="00D16D1B">
      <w:pPr>
        <w:pStyle w:val="NoSpacing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</w:p>
    <w:p w:rsidR="00D16D1B" w:rsidRPr="00F80E3A" w:rsidRDefault="00D16D1B" w:rsidP="00D16D1B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F80E3A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من</w:t>
      </w:r>
      <w:r w:rsidRPr="00F80E3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F80E3A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الادلة</w:t>
      </w:r>
      <w:r w:rsidRPr="00F80E3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F80E3A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على</w:t>
      </w:r>
      <w:r w:rsidRPr="00F80E3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F80E3A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عالمية</w:t>
      </w:r>
      <w:r w:rsidRPr="00F80E3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F80E3A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  <w:rtl/>
        </w:rPr>
        <w:t>الاسلام</w:t>
      </w:r>
      <w:r w:rsidRPr="00F80E3A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F80E3A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  <w:rtl/>
        </w:rPr>
        <w:t>من</w:t>
      </w:r>
      <w:r w:rsidRPr="00F80E3A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F80E3A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  <w:rtl/>
        </w:rPr>
        <w:t>القران</w:t>
      </w:r>
      <w:r w:rsidRPr="00F80E3A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F80E3A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  <w:rtl/>
        </w:rPr>
        <w:t>الكريم</w:t>
      </w:r>
      <w:r w:rsidRPr="00F80E3A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:</w:t>
      </w:r>
    </w:p>
    <w:p w:rsidR="00D16D1B" w:rsidRPr="00B27698" w:rsidRDefault="00D16D1B" w:rsidP="00D16D1B">
      <w:pPr>
        <w:pStyle w:val="NoSpacing"/>
        <w:numPr>
          <w:ilvl w:val="0"/>
          <w:numId w:val="104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قَوْله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تَعَالَى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: </w:t>
      </w:r>
      <w:r w:rsidRPr="00B27698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>(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وَمَنْ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يَبْتَغِ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غَيْر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اْلإِسْلام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دِينًا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فَلَنْ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يُقْبَل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مِنْهُ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وَهُوَ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فِي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اْلآخِرَة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مِنْ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الْخَاسِرِينَ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} 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و</w:t>
      </w:r>
      <w:r w:rsidRPr="00B27698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>قو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له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تعالى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>(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إن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هو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إلا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ذكر</w:t>
      </w:r>
      <w:r w:rsidRPr="00B27698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للعالمين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>)</w:t>
      </w:r>
    </w:p>
    <w:p w:rsidR="00D16D1B" w:rsidRPr="00F80E3A" w:rsidRDefault="00D16D1B" w:rsidP="00D16D1B">
      <w:pPr>
        <w:pStyle w:val="NoSpacing"/>
        <w:numPr>
          <w:ilvl w:val="0"/>
          <w:numId w:val="104"/>
        </w:numPr>
        <w:jc w:val="both"/>
        <w:rPr>
          <w:rFonts w:asciiTheme="majorBidi" w:hAnsiTheme="majorBidi" w:cstheme="majorBidi"/>
          <w:sz w:val="24"/>
          <w:szCs w:val="24"/>
        </w:rPr>
      </w:pPr>
      <w:r w:rsidRPr="00F80E3A">
        <w:rPr>
          <w:rFonts w:asciiTheme="majorBidi" w:hAnsiTheme="majorBidi" w:cstheme="majorBidi"/>
          <w:sz w:val="24"/>
          <w:szCs w:val="24"/>
          <w:rtl/>
        </w:rPr>
        <w:t>قول</w:t>
      </w:r>
      <w:r w:rsidRPr="00F80E3A">
        <w:rPr>
          <w:rFonts w:asciiTheme="majorBidi" w:hAnsiTheme="majorBidi" w:cstheme="majorBidi" w:hint="cs"/>
          <w:sz w:val="24"/>
          <w:szCs w:val="24"/>
          <w:rtl/>
        </w:rPr>
        <w:t>ه</w:t>
      </w:r>
      <w:r w:rsidRPr="00F80E3A">
        <w:rPr>
          <w:rFonts w:asciiTheme="majorBidi" w:hAnsiTheme="majorBidi" w:cstheme="majorBidi"/>
          <w:sz w:val="24"/>
          <w:szCs w:val="24"/>
        </w:rPr>
        <w:t xml:space="preserve"> </w:t>
      </w:r>
      <w:r w:rsidRPr="00F80E3A">
        <w:rPr>
          <w:rFonts w:asciiTheme="majorBidi" w:hAnsiTheme="majorBidi" w:cstheme="majorBidi"/>
          <w:sz w:val="24"/>
          <w:szCs w:val="24"/>
          <w:rtl/>
        </w:rPr>
        <w:t>صلى</w:t>
      </w:r>
      <w:r w:rsidRPr="00F80E3A">
        <w:rPr>
          <w:rFonts w:asciiTheme="majorBidi" w:hAnsiTheme="majorBidi" w:cstheme="majorBidi"/>
          <w:sz w:val="24"/>
          <w:szCs w:val="24"/>
        </w:rPr>
        <w:t xml:space="preserve"> </w:t>
      </w:r>
      <w:r w:rsidRPr="00F80E3A">
        <w:rPr>
          <w:rFonts w:asciiTheme="majorBidi" w:hAnsiTheme="majorBidi" w:cstheme="majorBidi"/>
          <w:sz w:val="24"/>
          <w:szCs w:val="24"/>
          <w:rtl/>
        </w:rPr>
        <w:t>الله</w:t>
      </w:r>
      <w:r w:rsidRPr="00F80E3A">
        <w:rPr>
          <w:rFonts w:asciiTheme="majorBidi" w:hAnsiTheme="majorBidi" w:cstheme="majorBidi"/>
          <w:sz w:val="24"/>
          <w:szCs w:val="24"/>
        </w:rPr>
        <w:t xml:space="preserve"> </w:t>
      </w:r>
      <w:r w:rsidRPr="00F80E3A">
        <w:rPr>
          <w:rFonts w:asciiTheme="majorBidi" w:hAnsiTheme="majorBidi" w:cstheme="majorBidi"/>
          <w:sz w:val="24"/>
          <w:szCs w:val="24"/>
          <w:rtl/>
        </w:rPr>
        <w:t>عليه</w:t>
      </w:r>
      <w:r w:rsidRPr="00F80E3A">
        <w:rPr>
          <w:rFonts w:asciiTheme="majorBidi" w:hAnsiTheme="majorBidi" w:cstheme="majorBidi"/>
          <w:sz w:val="24"/>
          <w:szCs w:val="24"/>
        </w:rPr>
        <w:t xml:space="preserve"> </w:t>
      </w:r>
      <w:r w:rsidRPr="00F80E3A">
        <w:rPr>
          <w:rFonts w:asciiTheme="majorBidi" w:hAnsiTheme="majorBidi" w:cstheme="majorBidi"/>
          <w:sz w:val="24"/>
          <w:szCs w:val="24"/>
          <w:rtl/>
        </w:rPr>
        <w:t>وسلم</w:t>
      </w:r>
      <w:r w:rsidRPr="00F80E3A">
        <w:rPr>
          <w:rFonts w:asciiTheme="majorBidi" w:hAnsiTheme="majorBidi" w:cstheme="majorBidi"/>
          <w:sz w:val="24"/>
          <w:szCs w:val="24"/>
        </w:rPr>
        <w:t xml:space="preserve"> : " </w:t>
      </w:r>
      <w:r w:rsidRPr="00F80E3A">
        <w:rPr>
          <w:rFonts w:asciiTheme="majorBidi" w:hAnsiTheme="majorBidi" w:cstheme="majorBidi"/>
          <w:sz w:val="24"/>
          <w:szCs w:val="24"/>
          <w:rtl/>
        </w:rPr>
        <w:t>كلكم</w:t>
      </w:r>
      <w:r w:rsidRPr="00F80E3A">
        <w:rPr>
          <w:rFonts w:asciiTheme="majorBidi" w:hAnsiTheme="majorBidi" w:cstheme="majorBidi"/>
          <w:sz w:val="24"/>
          <w:szCs w:val="24"/>
        </w:rPr>
        <w:t xml:space="preserve"> </w:t>
      </w:r>
      <w:r w:rsidRPr="00F80E3A">
        <w:rPr>
          <w:rFonts w:asciiTheme="majorBidi" w:hAnsiTheme="majorBidi" w:cstheme="majorBidi"/>
          <w:sz w:val="24"/>
          <w:szCs w:val="24"/>
          <w:rtl/>
        </w:rPr>
        <w:t>راعٍ</w:t>
      </w:r>
      <w:r w:rsidRPr="00F80E3A">
        <w:rPr>
          <w:rFonts w:asciiTheme="majorBidi" w:hAnsiTheme="majorBidi" w:cstheme="majorBidi"/>
          <w:sz w:val="24"/>
          <w:szCs w:val="24"/>
        </w:rPr>
        <w:t xml:space="preserve"> </w:t>
      </w:r>
      <w:r w:rsidRPr="00F80E3A">
        <w:rPr>
          <w:rFonts w:asciiTheme="majorBidi" w:hAnsiTheme="majorBidi" w:cstheme="majorBidi"/>
          <w:sz w:val="24"/>
          <w:szCs w:val="24"/>
          <w:rtl/>
        </w:rPr>
        <w:t>وكلكم</w:t>
      </w:r>
      <w:r w:rsidRPr="00F80E3A">
        <w:rPr>
          <w:rFonts w:asciiTheme="majorBidi" w:hAnsiTheme="majorBidi" w:cstheme="majorBidi"/>
          <w:sz w:val="24"/>
          <w:szCs w:val="24"/>
        </w:rPr>
        <w:t xml:space="preserve"> </w:t>
      </w:r>
      <w:r w:rsidRPr="00F80E3A">
        <w:rPr>
          <w:rFonts w:asciiTheme="majorBidi" w:hAnsiTheme="majorBidi" w:cstheme="majorBidi"/>
          <w:sz w:val="24"/>
          <w:szCs w:val="24"/>
          <w:rtl/>
        </w:rPr>
        <w:t>مسؤول</w:t>
      </w:r>
      <w:r w:rsidRPr="00F80E3A">
        <w:rPr>
          <w:rFonts w:asciiTheme="majorBidi" w:hAnsiTheme="majorBidi" w:cstheme="majorBidi"/>
          <w:sz w:val="24"/>
          <w:szCs w:val="24"/>
        </w:rPr>
        <w:t xml:space="preserve"> </w:t>
      </w:r>
      <w:r w:rsidRPr="00F80E3A">
        <w:rPr>
          <w:rFonts w:asciiTheme="majorBidi" w:hAnsiTheme="majorBidi" w:cstheme="majorBidi"/>
          <w:sz w:val="24"/>
          <w:szCs w:val="24"/>
          <w:rtl/>
        </w:rPr>
        <w:t>عن</w:t>
      </w:r>
      <w:r w:rsidRPr="00F80E3A">
        <w:rPr>
          <w:rFonts w:asciiTheme="majorBidi" w:hAnsiTheme="majorBidi" w:cstheme="majorBidi"/>
          <w:sz w:val="24"/>
          <w:szCs w:val="24"/>
        </w:rPr>
        <w:t xml:space="preserve"> </w:t>
      </w:r>
      <w:r w:rsidRPr="00F80E3A">
        <w:rPr>
          <w:rFonts w:asciiTheme="majorBidi" w:hAnsiTheme="majorBidi" w:cstheme="majorBidi"/>
          <w:sz w:val="24"/>
          <w:szCs w:val="24"/>
          <w:rtl/>
        </w:rPr>
        <w:t>رعيت</w:t>
      </w:r>
      <w:r w:rsidRPr="00F80E3A">
        <w:rPr>
          <w:rFonts w:asciiTheme="majorBidi" w:hAnsiTheme="majorBidi" w:cstheme="majorBidi" w:hint="cs"/>
          <w:sz w:val="24"/>
          <w:szCs w:val="24"/>
          <w:rtl/>
        </w:rPr>
        <w:t>ه</w:t>
      </w:r>
      <w:r w:rsidRPr="00F80E3A">
        <w:rPr>
          <w:rFonts w:asciiTheme="majorBidi" w:hAnsiTheme="majorBidi" w:cstheme="majorBidi"/>
          <w:sz w:val="24"/>
          <w:szCs w:val="24"/>
        </w:rPr>
        <w:t xml:space="preserve"> " .</w:t>
      </w:r>
    </w:p>
    <w:p w:rsidR="00D16D1B" w:rsidRPr="00F80E3A" w:rsidRDefault="00D16D1B" w:rsidP="00D16D1B">
      <w:pPr>
        <w:pStyle w:val="NoSpacing"/>
        <w:numPr>
          <w:ilvl w:val="0"/>
          <w:numId w:val="104"/>
        </w:numPr>
        <w:jc w:val="both"/>
        <w:rPr>
          <w:rFonts w:asciiTheme="majorBidi" w:hAnsiTheme="majorBidi" w:cstheme="majorBidi"/>
          <w:sz w:val="24"/>
          <w:szCs w:val="24"/>
        </w:rPr>
      </w:pPr>
      <w:r w:rsidRPr="00F80E3A">
        <w:rPr>
          <w:rFonts w:asciiTheme="majorBidi" w:hAnsiTheme="majorBidi" w:cstheme="majorBidi"/>
          <w:sz w:val="24"/>
          <w:szCs w:val="24"/>
          <w:rtl/>
        </w:rPr>
        <w:t>العقل</w:t>
      </w:r>
    </w:p>
    <w:p w:rsidR="00D16D1B" w:rsidRDefault="00D16D1B" w:rsidP="00D16D1B">
      <w:pPr>
        <w:pStyle w:val="NoSpacing"/>
        <w:numPr>
          <w:ilvl w:val="0"/>
          <w:numId w:val="104"/>
        </w:numPr>
        <w:jc w:val="both"/>
        <w:rPr>
          <w:rFonts w:asciiTheme="majorBidi" w:hAnsiTheme="majorBidi" w:cstheme="majorBidi"/>
          <w:sz w:val="24"/>
          <w:szCs w:val="24"/>
        </w:rPr>
      </w:pPr>
      <w:r w:rsidRPr="00F80E3A">
        <w:rPr>
          <w:rFonts w:asciiTheme="majorBidi" w:hAnsiTheme="majorBidi" w:cstheme="majorBidi"/>
          <w:sz w:val="24"/>
          <w:szCs w:val="24"/>
          <w:rtl/>
        </w:rPr>
        <w:t>العرف</w:t>
      </w:r>
    </w:p>
    <w:p w:rsidR="007D46A0" w:rsidRDefault="007D46A0" w:rsidP="007D46A0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7D46A0" w:rsidRPr="00733FA1" w:rsidRDefault="007D46A0" w:rsidP="007D46A0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قالى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تعالى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>(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ومن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يبتغ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غير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الاسلام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دينا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فلن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يقبل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منه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وهو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فالاخرة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الخاسرين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>)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وجة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وجوه</w:t>
      </w:r>
      <w:r w:rsidRPr="00733FA1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دلالة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القران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على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عالمية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الاسلام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هو</w:t>
      </w:r>
    </w:p>
    <w:p w:rsidR="007D46A0" w:rsidRPr="00B27698" w:rsidRDefault="007D46A0" w:rsidP="007D46A0">
      <w:pPr>
        <w:pStyle w:val="NoSpacing"/>
        <w:numPr>
          <w:ilvl w:val="0"/>
          <w:numId w:val="59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الادلة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الصريحة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في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القران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الكريم</w:t>
      </w:r>
    </w:p>
    <w:p w:rsidR="007D46A0" w:rsidRPr="00263BBE" w:rsidRDefault="007D46A0" w:rsidP="007D46A0">
      <w:pPr>
        <w:pStyle w:val="NoSpacing"/>
        <w:numPr>
          <w:ilvl w:val="0"/>
          <w:numId w:val="59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خلال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دعوة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الجن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الى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الاسلام</w:t>
      </w:r>
    </w:p>
    <w:p w:rsidR="007D46A0" w:rsidRPr="00263BBE" w:rsidRDefault="007D46A0" w:rsidP="007D46A0">
      <w:pPr>
        <w:pStyle w:val="NoSpacing"/>
        <w:numPr>
          <w:ilvl w:val="0"/>
          <w:numId w:val="59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خلال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خطابات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القران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ونداءاته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العامة</w:t>
      </w:r>
    </w:p>
    <w:p w:rsidR="007D46A0" w:rsidRDefault="007D46A0" w:rsidP="007D46A0">
      <w:pPr>
        <w:pStyle w:val="NoSpacing"/>
        <w:numPr>
          <w:ilvl w:val="0"/>
          <w:numId w:val="59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خلال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اثبات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أن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التشريعات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القرانيه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عالمية</w:t>
      </w:r>
    </w:p>
    <w:p w:rsidR="00D16D1B" w:rsidRDefault="00D16D1B" w:rsidP="00D16D1B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D16D1B" w:rsidRPr="003D077F" w:rsidRDefault="00D16D1B" w:rsidP="00D16D1B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</w:pPr>
      <w:r w:rsidRPr="003D077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3D077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D077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الادلة</w:t>
      </w:r>
      <w:r w:rsidRPr="003D077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D077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على</w:t>
      </w:r>
      <w:r w:rsidRPr="003D077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D077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عالمية</w:t>
      </w:r>
      <w:r w:rsidRPr="003D077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D077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الاسلام</w:t>
      </w:r>
      <w:r w:rsidRPr="003D077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D077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3D077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D077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القران</w:t>
      </w:r>
      <w:r w:rsidRPr="003D077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D077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الكريم</w:t>
      </w:r>
    </w:p>
    <w:p w:rsidR="00D16D1B" w:rsidRPr="00263BBE" w:rsidRDefault="00D16D1B" w:rsidP="00D16D1B">
      <w:pPr>
        <w:pStyle w:val="NoSpacing"/>
        <w:numPr>
          <w:ilvl w:val="0"/>
          <w:numId w:val="98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قال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cs"/>
          <w:sz w:val="24"/>
          <w:szCs w:val="24"/>
          <w:rtl/>
        </w:rPr>
        <w:t>تعالى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(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ومن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يبتغ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غير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الاسلام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دينا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فلن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يقبل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منه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وهو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الاخرة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cs"/>
          <w:sz w:val="24"/>
          <w:szCs w:val="24"/>
          <w:rtl/>
        </w:rPr>
        <w:t>الخاسرين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وقولة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تعالى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263BBE">
        <w:rPr>
          <w:rFonts w:asciiTheme="majorBidi" w:hAnsiTheme="majorBidi" w:cstheme="majorBidi"/>
          <w:sz w:val="24"/>
          <w:szCs w:val="24"/>
          <w:rtl/>
        </w:rPr>
        <w:t>ان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هو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ذكر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263BBE">
        <w:rPr>
          <w:rFonts w:asciiTheme="majorBidi" w:hAnsiTheme="majorBidi" w:cstheme="majorBidi" w:hint="cs"/>
          <w:sz w:val="24"/>
          <w:szCs w:val="24"/>
          <w:rtl/>
        </w:rPr>
        <w:t>للعالمين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</w:p>
    <w:p w:rsidR="00D16D1B" w:rsidRPr="00263BBE" w:rsidRDefault="00D16D1B" w:rsidP="00D16D1B">
      <w:pPr>
        <w:pStyle w:val="NoSpacing"/>
        <w:numPr>
          <w:ilvl w:val="0"/>
          <w:numId w:val="98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قولة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تعالى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263BBE">
        <w:rPr>
          <w:rFonts w:asciiTheme="majorBidi" w:hAnsiTheme="majorBidi" w:cstheme="majorBidi"/>
          <w:sz w:val="24"/>
          <w:szCs w:val="24"/>
          <w:rtl/>
        </w:rPr>
        <w:t>واوحي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إلي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هذا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القران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لانذركم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به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ومن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cs"/>
          <w:sz w:val="24"/>
          <w:szCs w:val="24"/>
          <w:rtl/>
        </w:rPr>
        <w:t>بلغ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وقولة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تعالى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263BBE">
        <w:rPr>
          <w:rFonts w:asciiTheme="majorBidi" w:hAnsiTheme="majorBidi" w:cstheme="majorBidi"/>
          <w:sz w:val="24"/>
          <w:szCs w:val="24"/>
          <w:rtl/>
        </w:rPr>
        <w:t>هو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الذي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ارسل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رسولة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بالهد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ى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ودين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الحق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ليظهر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ه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على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الدين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كلة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ولو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كره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cs"/>
          <w:sz w:val="24"/>
          <w:szCs w:val="24"/>
          <w:rtl/>
        </w:rPr>
        <w:t>المشركون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</w:p>
    <w:p w:rsidR="00D16D1B" w:rsidRPr="00B27698" w:rsidRDefault="00D16D1B" w:rsidP="00D16D1B">
      <w:pPr>
        <w:pStyle w:val="NoSpacing"/>
        <w:numPr>
          <w:ilvl w:val="0"/>
          <w:numId w:val="98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كل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ما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سبق</w:t>
      </w:r>
    </w:p>
    <w:p w:rsidR="00D16D1B" w:rsidRDefault="00D16D1B" w:rsidP="00D16D1B">
      <w:pPr>
        <w:pStyle w:val="NoSpacing"/>
        <w:numPr>
          <w:ilvl w:val="0"/>
          <w:numId w:val="98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لا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شيئ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مماسبق</w:t>
      </w:r>
    </w:p>
    <w:p w:rsidR="00DC6D3C" w:rsidRDefault="00DC6D3C" w:rsidP="00DC6D3C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2A7709" w:rsidRDefault="002A7709" w:rsidP="00DC6D3C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DC6D3C" w:rsidRPr="00DC6D3C" w:rsidRDefault="00DC6D3C" w:rsidP="00DC6D3C">
      <w:pPr>
        <w:pStyle w:val="NoSpacing"/>
        <w:jc w:val="both"/>
        <w:rPr>
          <w:rFonts w:asciiTheme="majorBidi" w:hAnsiTheme="majorBidi" w:cstheme="majorBidi"/>
          <w:b/>
          <w:bCs/>
          <w:color w:val="00B0F0"/>
          <w:sz w:val="24"/>
          <w:szCs w:val="24"/>
          <w:rtl/>
        </w:rPr>
      </w:pPr>
      <w:r w:rsidRPr="00DC6D3C">
        <w:rPr>
          <w:rFonts w:asciiTheme="majorBidi" w:hAnsiTheme="majorBidi" w:cstheme="majorBidi" w:hint="cs"/>
          <w:b/>
          <w:bCs/>
          <w:color w:val="00B0F0"/>
          <w:sz w:val="24"/>
          <w:szCs w:val="24"/>
          <w:rtl/>
        </w:rPr>
        <w:lastRenderedPageBreak/>
        <w:t xml:space="preserve">قال تعالى ( ياأيها الناس إنا خلقناكم من ذكر وأنثى ) دلالة على :- </w:t>
      </w:r>
    </w:p>
    <w:p w:rsidR="00DC6D3C" w:rsidRPr="00B27698" w:rsidRDefault="00DC6D3C" w:rsidP="002E5B8A">
      <w:pPr>
        <w:pStyle w:val="NoSpacing"/>
        <w:numPr>
          <w:ilvl w:val="0"/>
          <w:numId w:val="267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 xml:space="preserve">عالمية الدعوة </w:t>
      </w:r>
    </w:p>
    <w:p w:rsidR="00DC6D3C" w:rsidRDefault="00DC6D3C" w:rsidP="002E5B8A">
      <w:pPr>
        <w:pStyle w:val="NoSpacing"/>
        <w:numPr>
          <w:ilvl w:val="0"/>
          <w:numId w:val="26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وسطية الدعوة</w:t>
      </w:r>
    </w:p>
    <w:p w:rsidR="00DC6D3C" w:rsidRDefault="00DC6D3C" w:rsidP="002E5B8A">
      <w:pPr>
        <w:pStyle w:val="NoSpacing"/>
        <w:numPr>
          <w:ilvl w:val="0"/>
          <w:numId w:val="26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الروابط البشرية </w:t>
      </w:r>
    </w:p>
    <w:p w:rsidR="00DC6D3C" w:rsidRDefault="00DC6D3C" w:rsidP="002E5B8A">
      <w:pPr>
        <w:pStyle w:val="NoSpacing"/>
        <w:numPr>
          <w:ilvl w:val="0"/>
          <w:numId w:val="26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خيرية الأمة </w:t>
      </w:r>
    </w:p>
    <w:p w:rsidR="00DC6D3C" w:rsidRPr="00D16D1B" w:rsidRDefault="00DC6D3C" w:rsidP="00DC6D3C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D16D1B" w:rsidRPr="00FD07EF" w:rsidRDefault="00D16D1B" w:rsidP="00D16D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}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تَبارَكَ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>الذي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نَز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لَّ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الْفُرْقَانَ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عَلَىٰ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عَبْدِهِ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لِيَكُونَ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لِلْعَالَمِينَ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نَذِيرًا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{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دلاله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على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D16D1B" w:rsidRPr="00B27698" w:rsidRDefault="00D16D1B" w:rsidP="00D16D1B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عالمية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الدعوة</w:t>
      </w:r>
    </w:p>
    <w:p w:rsidR="00D16D1B" w:rsidRPr="00FD07EF" w:rsidRDefault="00D16D1B" w:rsidP="00D16D1B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الروابط</w:t>
      </w: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البشرية</w:t>
      </w:r>
    </w:p>
    <w:p w:rsidR="00D16D1B" w:rsidRPr="00FD07EF" w:rsidRDefault="00D16D1B" w:rsidP="00D16D1B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خيرية</w:t>
      </w: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الامة</w:t>
      </w:r>
    </w:p>
    <w:p w:rsidR="00D16D1B" w:rsidRDefault="00D16D1B" w:rsidP="00D16D1B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تفرد</w:t>
      </w: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الامه</w:t>
      </w:r>
    </w:p>
    <w:p w:rsidR="007D46A0" w:rsidRDefault="007D46A0" w:rsidP="007D46A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933558" w:rsidRPr="00933558" w:rsidRDefault="00933558" w:rsidP="00933558">
      <w:pPr>
        <w:spacing w:after="0" w:line="240" w:lineRule="auto"/>
        <w:jc w:val="both"/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</w:pPr>
      <w:r w:rsidRPr="00933558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تبارك</w:t>
      </w:r>
      <w:r w:rsidRPr="00933558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الذي</w:t>
      </w:r>
      <w:r w:rsidRPr="00933558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نزل</w:t>
      </w:r>
      <w:r w:rsidRPr="00933558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الفرقان</w:t>
      </w:r>
      <w:r w:rsidRPr="00933558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على</w:t>
      </w:r>
      <w:r w:rsidRPr="00933558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عبده</w:t>
      </w:r>
      <w:r w:rsidRPr="00933558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لیكون</w:t>
      </w:r>
      <w:r w:rsidRPr="00933558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للعالمین</w:t>
      </w:r>
      <w:r w:rsidRPr="00933558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نذیرا</w:t>
      </w:r>
      <w:r w:rsidRPr="00933558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) </w:t>
      </w:r>
      <w:r w:rsidRPr="00933558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تدل</w:t>
      </w:r>
      <w:r w:rsidRPr="00933558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ھذه</w:t>
      </w:r>
      <w:r w:rsidRPr="00933558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الآیة</w:t>
      </w:r>
      <w:r w:rsidRPr="00933558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على</w:t>
      </w:r>
      <w:r w:rsidRPr="00933558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؟</w:t>
      </w:r>
    </w:p>
    <w:p w:rsidR="00933558" w:rsidRPr="00B27698" w:rsidRDefault="00933558" w:rsidP="002E5B8A">
      <w:pPr>
        <w:numPr>
          <w:ilvl w:val="0"/>
          <w:numId w:val="247"/>
        </w:numPr>
        <w:spacing w:after="0" w:line="240" w:lineRule="auto"/>
        <w:jc w:val="both"/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Theme="majorBidi" w:eastAsia="Times New Roman" w:hAnsiTheme="majorBidi" w:cs="Times New Roman" w:hint="cs"/>
          <w:b/>
          <w:bCs/>
          <w:color w:val="FF0000"/>
          <w:sz w:val="24"/>
          <w:szCs w:val="24"/>
          <w:u w:val="single"/>
          <w:rtl/>
        </w:rPr>
        <w:t>عالمیة</w:t>
      </w:r>
      <w:r w:rsidRPr="00B27698"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eastAsia="Times New Roman" w:hAnsiTheme="majorBidi" w:cs="Times New Roman" w:hint="cs"/>
          <w:b/>
          <w:bCs/>
          <w:color w:val="FF0000"/>
          <w:sz w:val="24"/>
          <w:szCs w:val="24"/>
          <w:u w:val="single"/>
          <w:rtl/>
        </w:rPr>
        <w:t>الرسالة</w:t>
      </w:r>
      <w:r w:rsidRPr="00B27698"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eastAsia="Times New Roman" w:hAnsiTheme="majorBidi" w:cs="Times New Roman" w:hint="cs"/>
          <w:b/>
          <w:bCs/>
          <w:color w:val="FF0000"/>
          <w:sz w:val="24"/>
          <w:szCs w:val="24"/>
          <w:u w:val="single"/>
          <w:rtl/>
        </w:rPr>
        <w:t>بشكل</w:t>
      </w:r>
      <w:r w:rsidRPr="00B27698"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eastAsia="Times New Roman" w:hAnsiTheme="majorBidi" w:cs="Times New Roman" w:hint="cs"/>
          <w:b/>
          <w:bCs/>
          <w:color w:val="FF0000"/>
          <w:sz w:val="24"/>
          <w:szCs w:val="24"/>
          <w:u w:val="single"/>
          <w:rtl/>
        </w:rPr>
        <w:t>لا</w:t>
      </w:r>
      <w:r w:rsidRPr="00B27698"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eastAsia="Times New Roman" w:hAnsiTheme="majorBidi" w:cs="Times New Roman" w:hint="cs"/>
          <w:b/>
          <w:bCs/>
          <w:color w:val="FF0000"/>
          <w:sz w:val="24"/>
          <w:szCs w:val="24"/>
          <w:u w:val="single"/>
          <w:rtl/>
        </w:rPr>
        <w:t>لبس</w:t>
      </w:r>
      <w:r w:rsidRPr="00B27698"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eastAsia="Times New Roman" w:hAnsiTheme="majorBidi" w:cs="Times New Roman" w:hint="cs"/>
          <w:b/>
          <w:bCs/>
          <w:color w:val="FF0000"/>
          <w:sz w:val="24"/>
          <w:szCs w:val="24"/>
          <w:u w:val="single"/>
          <w:rtl/>
        </w:rPr>
        <w:t>وشك</w:t>
      </w:r>
      <w:r w:rsidRPr="00B27698"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eastAsia="Times New Roman" w:hAnsiTheme="majorBidi" w:cs="Times New Roman" w:hint="cs"/>
          <w:b/>
          <w:bCs/>
          <w:color w:val="FF0000"/>
          <w:sz w:val="24"/>
          <w:szCs w:val="24"/>
          <w:u w:val="single"/>
          <w:rtl/>
        </w:rPr>
        <w:t>فیھ</w:t>
      </w:r>
      <w:r w:rsidRPr="00B27698"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:rsidR="00933558" w:rsidRPr="00933558" w:rsidRDefault="00933558" w:rsidP="002E5B8A">
      <w:pPr>
        <w:numPr>
          <w:ilvl w:val="0"/>
          <w:numId w:val="247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  <w:rtl/>
        </w:rPr>
      </w:pPr>
      <w:r w:rsidRPr="00933558">
        <w:rPr>
          <w:rFonts w:asciiTheme="majorBidi" w:eastAsia="Times New Roman" w:hAnsiTheme="majorBidi" w:cs="Times New Roman" w:hint="cs"/>
          <w:sz w:val="24"/>
          <w:szCs w:val="24"/>
          <w:rtl/>
        </w:rPr>
        <w:t>أن</w:t>
      </w:r>
      <w:r w:rsidRPr="00933558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sz w:val="24"/>
          <w:szCs w:val="24"/>
          <w:rtl/>
        </w:rPr>
        <w:t>الإسلام</w:t>
      </w:r>
      <w:r w:rsidRPr="00933558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sz w:val="24"/>
          <w:szCs w:val="24"/>
          <w:rtl/>
        </w:rPr>
        <w:t>ھو</w:t>
      </w:r>
      <w:r w:rsidRPr="00933558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sz w:val="24"/>
          <w:szCs w:val="24"/>
          <w:rtl/>
        </w:rPr>
        <w:t>الدین</w:t>
      </w:r>
      <w:r w:rsidRPr="00933558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sz w:val="24"/>
          <w:szCs w:val="24"/>
          <w:rtl/>
        </w:rPr>
        <w:t>الحق</w:t>
      </w:r>
      <w:r w:rsidRPr="00933558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sz w:val="24"/>
          <w:szCs w:val="24"/>
          <w:rtl/>
        </w:rPr>
        <w:t>الذي</w:t>
      </w:r>
      <w:r w:rsidRPr="00933558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sz w:val="24"/>
          <w:szCs w:val="24"/>
          <w:rtl/>
        </w:rPr>
        <w:t>لا</w:t>
      </w:r>
      <w:r w:rsidRPr="00933558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sz w:val="24"/>
          <w:szCs w:val="24"/>
          <w:rtl/>
        </w:rPr>
        <w:t>یقبل</w:t>
      </w:r>
      <w:r w:rsidRPr="00933558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sz w:val="24"/>
          <w:szCs w:val="24"/>
          <w:rtl/>
        </w:rPr>
        <w:t>لله</w:t>
      </w:r>
      <w:r w:rsidRPr="00933558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sz w:val="24"/>
          <w:szCs w:val="24"/>
          <w:rtl/>
        </w:rPr>
        <w:t>سواه</w:t>
      </w:r>
      <w:r w:rsidRPr="00933558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933558" w:rsidRPr="00933558" w:rsidRDefault="00933558" w:rsidP="002E5B8A">
      <w:pPr>
        <w:numPr>
          <w:ilvl w:val="0"/>
          <w:numId w:val="247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  <w:rtl/>
        </w:rPr>
      </w:pPr>
      <w:r w:rsidRPr="00933558">
        <w:rPr>
          <w:rFonts w:asciiTheme="majorBidi" w:eastAsia="Times New Roman" w:hAnsiTheme="majorBidi" w:cs="Times New Roman" w:hint="cs"/>
          <w:sz w:val="24"/>
          <w:szCs w:val="24"/>
          <w:rtl/>
        </w:rPr>
        <w:t>أن</w:t>
      </w:r>
      <w:r w:rsidRPr="00933558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sz w:val="24"/>
          <w:szCs w:val="24"/>
          <w:rtl/>
        </w:rPr>
        <w:t>الإسلام</w:t>
      </w:r>
      <w:r w:rsidRPr="00933558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sz w:val="24"/>
          <w:szCs w:val="24"/>
          <w:rtl/>
        </w:rPr>
        <w:t>ضد</w:t>
      </w:r>
      <w:r w:rsidRPr="00933558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sz w:val="24"/>
          <w:szCs w:val="24"/>
          <w:rtl/>
        </w:rPr>
        <w:t>النزعات</w:t>
      </w:r>
      <w:r w:rsidRPr="00933558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sz w:val="24"/>
          <w:szCs w:val="24"/>
          <w:rtl/>
        </w:rPr>
        <w:t>الإقلیمیة</w:t>
      </w:r>
      <w:r w:rsidRPr="00933558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sz w:val="24"/>
          <w:szCs w:val="24"/>
          <w:rtl/>
        </w:rPr>
        <w:t>والطائفیة</w:t>
      </w:r>
      <w:r w:rsidRPr="00933558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933558" w:rsidRPr="00933558" w:rsidRDefault="00933558" w:rsidP="002E5B8A">
      <w:pPr>
        <w:numPr>
          <w:ilvl w:val="0"/>
          <w:numId w:val="247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  <w:rtl/>
        </w:rPr>
      </w:pPr>
      <w:r w:rsidRPr="00933558">
        <w:rPr>
          <w:rFonts w:asciiTheme="majorBidi" w:eastAsia="Times New Roman" w:hAnsiTheme="majorBidi" w:cs="Times New Roman" w:hint="cs"/>
          <w:sz w:val="24"/>
          <w:szCs w:val="24"/>
          <w:rtl/>
        </w:rPr>
        <w:t>جمیع</w:t>
      </w:r>
      <w:r w:rsidRPr="00933558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sz w:val="24"/>
          <w:szCs w:val="24"/>
          <w:rtl/>
        </w:rPr>
        <w:t>ما</w:t>
      </w:r>
      <w:r w:rsidRPr="00933558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933558">
        <w:rPr>
          <w:rFonts w:asciiTheme="majorBidi" w:eastAsia="Times New Roman" w:hAnsiTheme="majorBidi" w:cs="Times New Roman" w:hint="cs"/>
          <w:sz w:val="24"/>
          <w:szCs w:val="24"/>
          <w:rtl/>
        </w:rPr>
        <w:t>سبق</w:t>
      </w:r>
      <w:r w:rsidRPr="00933558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933558" w:rsidRDefault="00933558" w:rsidP="007D46A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46A0" w:rsidRPr="00733FA1" w:rsidRDefault="007D46A0" w:rsidP="007D46A0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قال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تعالى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>(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قل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اوحي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الي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انه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استمع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نفر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الجن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فقالوا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انا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سمعنا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قرانا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عجبا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يهدي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الى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الرشد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فامنا</w:t>
      </w:r>
      <w:r w:rsidRPr="00733FA1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به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ولن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نشرك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>ب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ربنا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احدا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>)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هذة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الاية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تشير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الى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وجه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وجوه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دلالة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القران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على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عالمية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الاسلام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وهو</w:t>
      </w:r>
    </w:p>
    <w:p w:rsidR="007D46A0" w:rsidRPr="00263BBE" w:rsidRDefault="007D46A0" w:rsidP="007D46A0">
      <w:pPr>
        <w:pStyle w:val="NoSpacing"/>
        <w:numPr>
          <w:ilvl w:val="0"/>
          <w:numId w:val="60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الادلة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الصريحة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القران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الكريم</w:t>
      </w:r>
    </w:p>
    <w:p w:rsidR="007D46A0" w:rsidRPr="00B27698" w:rsidRDefault="007D46A0" w:rsidP="007D46A0">
      <w:pPr>
        <w:pStyle w:val="NoSpacing"/>
        <w:numPr>
          <w:ilvl w:val="0"/>
          <w:numId w:val="60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خلال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دعوة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غير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البشر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الى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الاسلام</w:t>
      </w:r>
    </w:p>
    <w:p w:rsidR="007D46A0" w:rsidRPr="00263BBE" w:rsidRDefault="007D46A0" w:rsidP="007D46A0">
      <w:pPr>
        <w:pStyle w:val="NoSpacing"/>
        <w:numPr>
          <w:ilvl w:val="0"/>
          <w:numId w:val="60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خلال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خطابات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القران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الكريم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ونداءاته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العامه</w:t>
      </w:r>
    </w:p>
    <w:p w:rsidR="007D46A0" w:rsidRDefault="007D46A0" w:rsidP="007D46A0">
      <w:pPr>
        <w:pStyle w:val="NoSpacing"/>
        <w:numPr>
          <w:ilvl w:val="0"/>
          <w:numId w:val="60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خلال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اثبات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التشريعات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القرانية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عالمية</w:t>
      </w:r>
    </w:p>
    <w:p w:rsidR="007D46A0" w:rsidRDefault="007D46A0" w:rsidP="007D46A0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7D46A0" w:rsidRPr="00733FA1" w:rsidRDefault="007D46A0" w:rsidP="007D46A0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إن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اقوى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دليل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على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ان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الاسلام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رسالة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عالمية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هو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مكافحتة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للنزاعات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الاقليمية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والطائفية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،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في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وجه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733FA1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وجوه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عالمية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الاسلام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وهو</w:t>
      </w:r>
    </w:p>
    <w:p w:rsidR="007D46A0" w:rsidRPr="00263BBE" w:rsidRDefault="007D46A0" w:rsidP="007D46A0">
      <w:pPr>
        <w:pStyle w:val="NoSpacing"/>
        <w:numPr>
          <w:ilvl w:val="0"/>
          <w:numId w:val="61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دعوة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غير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العرب</w:t>
      </w:r>
    </w:p>
    <w:p w:rsidR="007D46A0" w:rsidRPr="00263BBE" w:rsidRDefault="007D46A0" w:rsidP="007D46A0">
      <w:pPr>
        <w:pStyle w:val="NoSpacing"/>
        <w:numPr>
          <w:ilvl w:val="0"/>
          <w:numId w:val="61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خطابات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القران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ونداءاته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العامه</w:t>
      </w:r>
    </w:p>
    <w:p w:rsidR="007D46A0" w:rsidRPr="00263BBE" w:rsidRDefault="007D46A0" w:rsidP="007D46A0">
      <w:pPr>
        <w:pStyle w:val="NoSpacing"/>
        <w:numPr>
          <w:ilvl w:val="0"/>
          <w:numId w:val="61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التشريعات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القرانية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عالمية</w:t>
      </w:r>
    </w:p>
    <w:p w:rsidR="007D46A0" w:rsidRPr="00B27698" w:rsidRDefault="007D46A0" w:rsidP="007D46A0">
      <w:pPr>
        <w:pStyle w:val="NoSpacing"/>
        <w:numPr>
          <w:ilvl w:val="0"/>
          <w:numId w:val="61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الاسلام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ينبذ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اي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اي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مقومات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للتفرقة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بين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الناس</w:t>
      </w:r>
    </w:p>
    <w:p w:rsidR="00933558" w:rsidRPr="00FD07EF" w:rsidRDefault="00933558" w:rsidP="00933558">
      <w:pPr>
        <w:pStyle w:val="NoSpacing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</w:p>
    <w:p w:rsidR="007D46A0" w:rsidRPr="00733FA1" w:rsidRDefault="007D46A0" w:rsidP="007D46A0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أدلة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عالمية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الاسلام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السنة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النبوية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المطهره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انه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صلى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الله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علية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وسلم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ارسل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كتبا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الى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عظماء</w:t>
      </w:r>
      <w:r w:rsidRPr="00733FA1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زمانه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ومنهم</w:t>
      </w:r>
    </w:p>
    <w:p w:rsidR="007D46A0" w:rsidRPr="00263BBE" w:rsidRDefault="007D46A0" w:rsidP="007D46A0">
      <w:pPr>
        <w:pStyle w:val="NoSpacing"/>
        <w:numPr>
          <w:ilvl w:val="0"/>
          <w:numId w:val="62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قيصر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الروم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فقط</w:t>
      </w:r>
    </w:p>
    <w:p w:rsidR="007D46A0" w:rsidRPr="00263BBE" w:rsidRDefault="007D46A0" w:rsidP="007D46A0">
      <w:pPr>
        <w:pStyle w:val="NoSpacing"/>
        <w:numPr>
          <w:ilvl w:val="0"/>
          <w:numId w:val="62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عظيم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القبط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وملك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الحبشة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فقط</w:t>
      </w:r>
    </w:p>
    <w:p w:rsidR="007D46A0" w:rsidRPr="00263BBE" w:rsidRDefault="007D46A0" w:rsidP="007D46A0">
      <w:pPr>
        <w:pStyle w:val="NoSpacing"/>
        <w:numPr>
          <w:ilvl w:val="0"/>
          <w:numId w:val="62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كسرى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الفرس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فقط</w:t>
      </w:r>
    </w:p>
    <w:p w:rsidR="007D46A0" w:rsidRPr="00B27698" w:rsidRDefault="007D46A0" w:rsidP="007D46A0">
      <w:pPr>
        <w:pStyle w:val="NoSpacing"/>
        <w:numPr>
          <w:ilvl w:val="0"/>
          <w:numId w:val="62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قيصر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الروم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عظيم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القبط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وملك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الحبشة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وكسرى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فارس</w:t>
      </w:r>
    </w:p>
    <w:p w:rsidR="00C574A3" w:rsidRDefault="00C574A3" w:rsidP="00C574A3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C574A3" w:rsidRPr="009A59ED" w:rsidRDefault="00C574A3" w:rsidP="00C574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يستدل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حديث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>(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إنما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انا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رحمة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مهداة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>)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على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C574A3" w:rsidRPr="009A59ED" w:rsidRDefault="00C574A3" w:rsidP="002E5B8A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مرتكزات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العالمية</w:t>
      </w:r>
    </w:p>
    <w:p w:rsidR="00C574A3" w:rsidRPr="009A59ED" w:rsidRDefault="00C574A3" w:rsidP="002E5B8A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الروابط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البشرية</w:t>
      </w:r>
    </w:p>
    <w:p w:rsidR="00C574A3" w:rsidRPr="009A59ED" w:rsidRDefault="00C574A3" w:rsidP="002E5B8A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 w:hint="eastAsia"/>
          <w:sz w:val="24"/>
          <w:szCs w:val="24"/>
          <w:rtl/>
        </w:rPr>
        <w:t>خيرية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الامة</w:t>
      </w:r>
    </w:p>
    <w:p w:rsidR="00C574A3" w:rsidRPr="00B27698" w:rsidRDefault="00C574A3" w:rsidP="002E5B8A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عالمية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الدعوة</w:t>
      </w:r>
    </w:p>
    <w:p w:rsidR="007D46A0" w:rsidRPr="00FD07EF" w:rsidRDefault="007D46A0" w:rsidP="007D46A0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</w:p>
    <w:p w:rsidR="007D46A0" w:rsidRPr="00733FA1" w:rsidRDefault="007D46A0" w:rsidP="007D46A0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واحد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الاتي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ليس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مرتكزات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عالمية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الاسلام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ودعائمها</w:t>
      </w:r>
    </w:p>
    <w:p w:rsidR="007D46A0" w:rsidRPr="00263BBE" w:rsidRDefault="007D46A0" w:rsidP="007D46A0">
      <w:pPr>
        <w:pStyle w:val="NoSpacing"/>
        <w:numPr>
          <w:ilvl w:val="0"/>
          <w:numId w:val="63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عالمية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الدعوة</w:t>
      </w:r>
    </w:p>
    <w:p w:rsidR="007D46A0" w:rsidRPr="00263BBE" w:rsidRDefault="007D46A0" w:rsidP="007D46A0">
      <w:pPr>
        <w:pStyle w:val="NoSpacing"/>
        <w:numPr>
          <w:ilvl w:val="0"/>
          <w:numId w:val="63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وحدة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النوع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الانساني</w:t>
      </w:r>
    </w:p>
    <w:p w:rsidR="007D46A0" w:rsidRPr="00263BBE" w:rsidRDefault="007D46A0" w:rsidP="007D46A0">
      <w:pPr>
        <w:pStyle w:val="NoSpacing"/>
        <w:numPr>
          <w:ilvl w:val="0"/>
          <w:numId w:val="63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وحدة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الطبيعة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الانسانيه</w:t>
      </w:r>
    </w:p>
    <w:p w:rsidR="007D46A0" w:rsidRPr="00B27698" w:rsidRDefault="007D46A0" w:rsidP="002A7709">
      <w:pPr>
        <w:pStyle w:val="NoSpacing"/>
        <w:numPr>
          <w:ilvl w:val="0"/>
          <w:numId w:val="63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نبذ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الارهاب</w:t>
      </w:r>
    </w:p>
    <w:p w:rsidR="007D46A0" w:rsidRPr="00400F7B" w:rsidRDefault="007D46A0" w:rsidP="007D46A0">
      <w:pPr>
        <w:pStyle w:val="NoSpacing"/>
        <w:jc w:val="both"/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 w:rsidRPr="00400F7B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lastRenderedPageBreak/>
        <w:t>سرعة</w:t>
      </w:r>
      <w:r w:rsidRPr="00400F7B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400F7B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انتشار</w:t>
      </w:r>
      <w:r w:rsidRPr="00400F7B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400F7B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الإسلام</w:t>
      </w:r>
      <w:r w:rsidRPr="00400F7B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400F7B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ودخول</w:t>
      </w:r>
      <w:r w:rsidRPr="00400F7B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400F7B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الكثيرين</w:t>
      </w:r>
      <w:r w:rsidRPr="00400F7B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400F7B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فيه</w:t>
      </w:r>
      <w:r w:rsidRPr="00400F7B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400F7B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دليل</w:t>
      </w:r>
      <w:r w:rsidRPr="00400F7B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400F7B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على</w:t>
      </w:r>
      <w:r w:rsidRPr="00400F7B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:</w:t>
      </w:r>
    </w:p>
    <w:p w:rsidR="007D46A0" w:rsidRPr="00B27698" w:rsidRDefault="007D46A0" w:rsidP="007D46A0">
      <w:pPr>
        <w:pStyle w:val="NoSpacing"/>
        <w:numPr>
          <w:ilvl w:val="0"/>
          <w:numId w:val="108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عالمية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الدعوه</w:t>
      </w:r>
    </w:p>
    <w:p w:rsidR="007D46A0" w:rsidRPr="00400F7B" w:rsidRDefault="007D46A0" w:rsidP="007D46A0">
      <w:pPr>
        <w:pStyle w:val="NoSpacing"/>
        <w:numPr>
          <w:ilvl w:val="0"/>
          <w:numId w:val="108"/>
        </w:numPr>
        <w:jc w:val="both"/>
        <w:rPr>
          <w:rFonts w:asciiTheme="majorBidi" w:hAnsiTheme="majorBidi" w:cstheme="majorBidi"/>
          <w:sz w:val="24"/>
          <w:szCs w:val="24"/>
        </w:rPr>
      </w:pPr>
      <w:r w:rsidRPr="00400F7B">
        <w:rPr>
          <w:rFonts w:asciiTheme="majorBidi" w:hAnsiTheme="majorBidi" w:cstheme="majorBidi" w:hint="eastAsia"/>
          <w:sz w:val="24"/>
          <w:szCs w:val="24"/>
          <w:rtl/>
        </w:rPr>
        <w:t>وسطية</w:t>
      </w:r>
      <w:r w:rsidRPr="00400F7B">
        <w:rPr>
          <w:rFonts w:asciiTheme="majorBidi" w:hAnsiTheme="majorBidi" w:cstheme="majorBidi"/>
          <w:sz w:val="24"/>
          <w:szCs w:val="24"/>
        </w:rPr>
        <w:t xml:space="preserve"> </w:t>
      </w:r>
      <w:r w:rsidRPr="00400F7B">
        <w:rPr>
          <w:rFonts w:asciiTheme="majorBidi" w:hAnsiTheme="majorBidi" w:cstheme="majorBidi" w:hint="eastAsia"/>
          <w:sz w:val="24"/>
          <w:szCs w:val="24"/>
          <w:rtl/>
        </w:rPr>
        <w:t>الدعوه</w:t>
      </w:r>
    </w:p>
    <w:p w:rsidR="007D46A0" w:rsidRPr="00400F7B" w:rsidRDefault="007D46A0" w:rsidP="007D46A0">
      <w:pPr>
        <w:pStyle w:val="NoSpacing"/>
        <w:numPr>
          <w:ilvl w:val="0"/>
          <w:numId w:val="108"/>
        </w:numPr>
        <w:jc w:val="both"/>
        <w:rPr>
          <w:rFonts w:asciiTheme="majorBidi" w:hAnsiTheme="majorBidi" w:cstheme="majorBidi"/>
          <w:sz w:val="24"/>
          <w:szCs w:val="24"/>
        </w:rPr>
      </w:pPr>
      <w:r w:rsidRPr="00400F7B">
        <w:rPr>
          <w:rFonts w:asciiTheme="majorBidi" w:hAnsiTheme="majorBidi" w:cstheme="majorBidi" w:hint="eastAsia"/>
          <w:sz w:val="24"/>
          <w:szCs w:val="24"/>
          <w:rtl/>
        </w:rPr>
        <w:t>عالمية</w:t>
      </w:r>
      <w:r w:rsidRPr="00400F7B">
        <w:rPr>
          <w:rFonts w:asciiTheme="majorBidi" w:hAnsiTheme="majorBidi" w:cstheme="majorBidi"/>
          <w:sz w:val="24"/>
          <w:szCs w:val="24"/>
        </w:rPr>
        <w:t xml:space="preserve"> </w:t>
      </w:r>
      <w:r w:rsidRPr="00400F7B">
        <w:rPr>
          <w:rFonts w:asciiTheme="majorBidi" w:hAnsiTheme="majorBidi" w:cstheme="majorBidi" w:hint="eastAsia"/>
          <w:sz w:val="24"/>
          <w:szCs w:val="24"/>
          <w:rtl/>
        </w:rPr>
        <w:t>الروابط</w:t>
      </w:r>
      <w:r w:rsidRPr="00400F7B">
        <w:rPr>
          <w:rFonts w:asciiTheme="majorBidi" w:hAnsiTheme="majorBidi" w:cstheme="majorBidi"/>
          <w:sz w:val="24"/>
          <w:szCs w:val="24"/>
        </w:rPr>
        <w:t xml:space="preserve"> </w:t>
      </w:r>
      <w:r w:rsidRPr="00400F7B">
        <w:rPr>
          <w:rFonts w:asciiTheme="majorBidi" w:hAnsiTheme="majorBidi" w:cstheme="majorBidi" w:hint="eastAsia"/>
          <w:sz w:val="24"/>
          <w:szCs w:val="24"/>
          <w:rtl/>
        </w:rPr>
        <w:t>البشريه</w:t>
      </w:r>
    </w:p>
    <w:p w:rsidR="007D46A0" w:rsidRDefault="007D46A0" w:rsidP="007D46A0">
      <w:pPr>
        <w:pStyle w:val="NoSpacing"/>
        <w:numPr>
          <w:ilvl w:val="0"/>
          <w:numId w:val="108"/>
        </w:numPr>
        <w:jc w:val="both"/>
        <w:rPr>
          <w:rFonts w:asciiTheme="majorBidi" w:hAnsiTheme="majorBidi" w:cstheme="majorBidi"/>
          <w:sz w:val="24"/>
          <w:szCs w:val="24"/>
        </w:rPr>
      </w:pPr>
      <w:r w:rsidRPr="00400F7B">
        <w:rPr>
          <w:rFonts w:asciiTheme="majorBidi" w:hAnsiTheme="majorBidi" w:cstheme="majorBidi" w:hint="eastAsia"/>
          <w:sz w:val="24"/>
          <w:szCs w:val="24"/>
          <w:rtl/>
        </w:rPr>
        <w:t>قوة</w:t>
      </w:r>
      <w:r w:rsidRPr="00400F7B">
        <w:rPr>
          <w:rFonts w:asciiTheme="majorBidi" w:hAnsiTheme="majorBidi" w:cstheme="majorBidi"/>
          <w:sz w:val="24"/>
          <w:szCs w:val="24"/>
        </w:rPr>
        <w:t xml:space="preserve"> </w:t>
      </w:r>
      <w:r w:rsidRPr="00400F7B">
        <w:rPr>
          <w:rFonts w:asciiTheme="majorBidi" w:hAnsiTheme="majorBidi" w:cstheme="majorBidi" w:hint="eastAsia"/>
          <w:sz w:val="24"/>
          <w:szCs w:val="24"/>
          <w:rtl/>
        </w:rPr>
        <w:t>الحضاره</w:t>
      </w:r>
      <w:r w:rsidRPr="00400F7B">
        <w:rPr>
          <w:rFonts w:asciiTheme="majorBidi" w:hAnsiTheme="majorBidi" w:cstheme="majorBidi"/>
          <w:sz w:val="24"/>
          <w:szCs w:val="24"/>
        </w:rPr>
        <w:t xml:space="preserve"> </w:t>
      </w:r>
      <w:r w:rsidRPr="00400F7B">
        <w:rPr>
          <w:rFonts w:asciiTheme="majorBidi" w:hAnsiTheme="majorBidi" w:cstheme="majorBidi" w:hint="eastAsia"/>
          <w:sz w:val="24"/>
          <w:szCs w:val="24"/>
          <w:rtl/>
        </w:rPr>
        <w:t>الإسلاميه</w:t>
      </w:r>
    </w:p>
    <w:p w:rsidR="007D46A0" w:rsidRDefault="007D46A0" w:rsidP="007D46A0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B77D1E" w:rsidRPr="00B77D1E" w:rsidRDefault="00B77D1E" w:rsidP="00B77D1E">
      <w:pPr>
        <w:spacing w:after="0" w:line="240" w:lineRule="auto"/>
        <w:jc w:val="both"/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</w:pP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إن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دخول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الناس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أفواجاً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في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دین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لله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من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كل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جنس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ولون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وعصر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دلیل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على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؟</w:t>
      </w:r>
    </w:p>
    <w:p w:rsidR="00B77D1E" w:rsidRPr="00B27698" w:rsidRDefault="00B77D1E" w:rsidP="002E5B8A">
      <w:pPr>
        <w:numPr>
          <w:ilvl w:val="0"/>
          <w:numId w:val="243"/>
        </w:numPr>
        <w:spacing w:after="0" w:line="240" w:lineRule="auto"/>
        <w:jc w:val="both"/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eastAsia="Times New Roman" w:hAnsiTheme="majorBidi" w:cs="Times New Roman" w:hint="cs"/>
          <w:b/>
          <w:bCs/>
          <w:color w:val="FF0000"/>
          <w:sz w:val="24"/>
          <w:szCs w:val="24"/>
          <w:u w:val="single"/>
          <w:rtl/>
        </w:rPr>
        <w:t>عالمیة</w:t>
      </w:r>
      <w:r w:rsidRPr="00B27698"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eastAsia="Times New Roman" w:hAnsiTheme="majorBidi" w:cs="Times New Roman" w:hint="cs"/>
          <w:b/>
          <w:bCs/>
          <w:color w:val="FF0000"/>
          <w:sz w:val="24"/>
          <w:szCs w:val="24"/>
          <w:u w:val="single"/>
          <w:rtl/>
        </w:rPr>
        <w:t>الدعوة</w:t>
      </w:r>
      <w:r w:rsidRPr="00B27698"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:rsidR="00B77D1E" w:rsidRPr="00B77D1E" w:rsidRDefault="00B77D1E" w:rsidP="002E5B8A">
      <w:pPr>
        <w:numPr>
          <w:ilvl w:val="0"/>
          <w:numId w:val="243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  <w:rtl/>
        </w:rPr>
      </w:pP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وسطیة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الدعوة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B77D1E" w:rsidRPr="00B77D1E" w:rsidRDefault="00B77D1E" w:rsidP="002E5B8A">
      <w:pPr>
        <w:numPr>
          <w:ilvl w:val="0"/>
          <w:numId w:val="243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  <w:rtl/>
        </w:rPr>
      </w:pP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عالمیة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الروابط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البشریة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B77D1E" w:rsidRPr="00B77D1E" w:rsidRDefault="00B77D1E" w:rsidP="002E5B8A">
      <w:pPr>
        <w:numPr>
          <w:ilvl w:val="0"/>
          <w:numId w:val="243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  <w:rtl/>
        </w:rPr>
      </w:pP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قوة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الحضارة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الإسلامیة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7D46A0" w:rsidRDefault="007D46A0" w:rsidP="007D46A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46A0" w:rsidRPr="000445E9" w:rsidRDefault="007D46A0" w:rsidP="007D46A0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0445E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منح</w:t>
      </w:r>
      <w:r w:rsidRPr="000445E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0445E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الاسلام</w:t>
      </w:r>
      <w:r w:rsidRPr="000445E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0445E9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هو</w:t>
      </w:r>
      <w:r w:rsidRPr="00F80E3A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ية</w:t>
      </w:r>
      <w:r w:rsidRPr="00F80E3A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للانسان</w:t>
      </w:r>
      <w:r w:rsidRPr="00F80E3A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قامت</w:t>
      </w:r>
      <w:r w:rsidRPr="00F80E3A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F80E3A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على</w:t>
      </w:r>
    </w:p>
    <w:p w:rsidR="007D46A0" w:rsidRPr="00263BBE" w:rsidRDefault="007D46A0" w:rsidP="007D46A0">
      <w:pPr>
        <w:pStyle w:val="NoSpacing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أسس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عرقية</w:t>
      </w:r>
    </w:p>
    <w:p w:rsidR="007D46A0" w:rsidRPr="00263BBE" w:rsidRDefault="007D46A0" w:rsidP="007D46A0">
      <w:pPr>
        <w:pStyle w:val="NoSpacing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أسس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لونية</w:t>
      </w:r>
    </w:p>
    <w:p w:rsidR="007D46A0" w:rsidRPr="00B27698" w:rsidRDefault="007D46A0" w:rsidP="007D46A0">
      <w:pPr>
        <w:pStyle w:val="NoSpacing"/>
        <w:numPr>
          <w:ilvl w:val="0"/>
          <w:numId w:val="18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أساس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الاعتراف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بالانسان</w:t>
      </w:r>
    </w:p>
    <w:p w:rsidR="007D46A0" w:rsidRDefault="007D46A0" w:rsidP="007D46A0">
      <w:pPr>
        <w:pStyle w:val="NoSpacing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العرف</w:t>
      </w:r>
    </w:p>
    <w:p w:rsidR="007D46A0" w:rsidRPr="00FD07EF" w:rsidRDefault="007D46A0" w:rsidP="007D46A0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</w:p>
    <w:p w:rsidR="007D46A0" w:rsidRPr="00400F7B" w:rsidRDefault="007D46A0" w:rsidP="007D46A0">
      <w:pPr>
        <w:pStyle w:val="NoSpacing"/>
        <w:jc w:val="both"/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 w:rsidRPr="00972E20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سبب</w:t>
      </w:r>
      <w:r w:rsidRPr="00972E20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972E20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عالمية</w:t>
      </w:r>
      <w:r w:rsidRPr="00972E20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972E20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القيم</w:t>
      </w:r>
      <w:r w:rsidRPr="00972E20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972E20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الإسلامية</w:t>
      </w:r>
      <w:r w:rsidRPr="00972E20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972E20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ومرونتها</w:t>
      </w:r>
      <w:r w:rsidRPr="00972E20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972E20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في</w:t>
      </w:r>
      <w:r w:rsidRPr="00972E20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972E20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التطبيق</w:t>
      </w:r>
      <w:r w:rsidRPr="00972E20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972E20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أنها</w:t>
      </w:r>
      <w:r w:rsidRPr="00400F7B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:</w:t>
      </w:r>
    </w:p>
    <w:p w:rsidR="007D46A0" w:rsidRPr="00B27698" w:rsidRDefault="007D46A0" w:rsidP="007D46A0">
      <w:pPr>
        <w:pStyle w:val="NoSpacing"/>
        <w:numPr>
          <w:ilvl w:val="0"/>
          <w:numId w:val="107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استجابه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للفطره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السويه</w:t>
      </w:r>
    </w:p>
    <w:p w:rsidR="007D46A0" w:rsidRPr="00400F7B" w:rsidRDefault="007D46A0" w:rsidP="007D46A0">
      <w:pPr>
        <w:pStyle w:val="NoSpacing"/>
        <w:numPr>
          <w:ilvl w:val="0"/>
          <w:numId w:val="107"/>
        </w:numPr>
        <w:jc w:val="both"/>
        <w:rPr>
          <w:rFonts w:asciiTheme="majorBidi" w:hAnsiTheme="majorBidi" w:cstheme="majorBidi"/>
          <w:sz w:val="24"/>
          <w:szCs w:val="24"/>
        </w:rPr>
      </w:pPr>
      <w:r w:rsidRPr="00400F7B">
        <w:rPr>
          <w:rFonts w:asciiTheme="majorBidi" w:hAnsiTheme="majorBidi" w:cstheme="majorBidi" w:hint="eastAsia"/>
          <w:sz w:val="24"/>
          <w:szCs w:val="24"/>
          <w:rtl/>
        </w:rPr>
        <w:t>تمثل</w:t>
      </w:r>
      <w:r w:rsidRPr="00400F7B">
        <w:rPr>
          <w:rFonts w:asciiTheme="majorBidi" w:hAnsiTheme="majorBidi" w:cstheme="majorBidi"/>
          <w:sz w:val="24"/>
          <w:szCs w:val="24"/>
        </w:rPr>
        <w:t xml:space="preserve"> </w:t>
      </w:r>
      <w:r w:rsidRPr="00400F7B">
        <w:rPr>
          <w:rFonts w:asciiTheme="majorBidi" w:hAnsiTheme="majorBidi" w:cstheme="majorBidi" w:hint="eastAsia"/>
          <w:sz w:val="24"/>
          <w:szCs w:val="24"/>
          <w:rtl/>
        </w:rPr>
        <w:t>حضاره</w:t>
      </w:r>
      <w:r w:rsidRPr="00400F7B">
        <w:rPr>
          <w:rFonts w:asciiTheme="majorBidi" w:hAnsiTheme="majorBidi" w:cstheme="majorBidi"/>
          <w:sz w:val="24"/>
          <w:szCs w:val="24"/>
        </w:rPr>
        <w:t xml:space="preserve"> </w:t>
      </w:r>
      <w:r w:rsidRPr="00400F7B">
        <w:rPr>
          <w:rFonts w:asciiTheme="majorBidi" w:hAnsiTheme="majorBidi" w:cstheme="majorBidi" w:hint="eastAsia"/>
          <w:sz w:val="24"/>
          <w:szCs w:val="24"/>
          <w:rtl/>
        </w:rPr>
        <w:t>عالميه</w:t>
      </w:r>
    </w:p>
    <w:p w:rsidR="007D46A0" w:rsidRPr="00400F7B" w:rsidRDefault="007D46A0" w:rsidP="007D46A0">
      <w:pPr>
        <w:pStyle w:val="NoSpacing"/>
        <w:numPr>
          <w:ilvl w:val="0"/>
          <w:numId w:val="107"/>
        </w:numPr>
        <w:jc w:val="both"/>
        <w:rPr>
          <w:rFonts w:asciiTheme="majorBidi" w:hAnsiTheme="majorBidi" w:cstheme="majorBidi"/>
          <w:sz w:val="24"/>
          <w:szCs w:val="24"/>
        </w:rPr>
      </w:pPr>
      <w:r w:rsidRPr="00400F7B">
        <w:rPr>
          <w:rFonts w:asciiTheme="majorBidi" w:hAnsiTheme="majorBidi" w:cstheme="majorBidi" w:hint="eastAsia"/>
          <w:sz w:val="24"/>
          <w:szCs w:val="24"/>
          <w:rtl/>
        </w:rPr>
        <w:t>موجهه</w:t>
      </w:r>
      <w:r w:rsidRPr="00400F7B">
        <w:rPr>
          <w:rFonts w:asciiTheme="majorBidi" w:hAnsiTheme="majorBidi" w:cstheme="majorBidi"/>
          <w:sz w:val="24"/>
          <w:szCs w:val="24"/>
        </w:rPr>
        <w:t xml:space="preserve"> </w:t>
      </w:r>
      <w:r w:rsidRPr="00400F7B">
        <w:rPr>
          <w:rFonts w:asciiTheme="majorBidi" w:hAnsiTheme="majorBidi" w:cstheme="majorBidi" w:hint="eastAsia"/>
          <w:sz w:val="24"/>
          <w:szCs w:val="24"/>
          <w:rtl/>
        </w:rPr>
        <w:t>لكل</w:t>
      </w:r>
      <w:r w:rsidRPr="00400F7B">
        <w:rPr>
          <w:rFonts w:asciiTheme="majorBidi" w:hAnsiTheme="majorBidi" w:cstheme="majorBidi"/>
          <w:sz w:val="24"/>
          <w:szCs w:val="24"/>
        </w:rPr>
        <w:t xml:space="preserve"> </w:t>
      </w:r>
      <w:r w:rsidRPr="00400F7B">
        <w:rPr>
          <w:rFonts w:asciiTheme="majorBidi" w:hAnsiTheme="majorBidi" w:cstheme="majorBidi" w:hint="eastAsia"/>
          <w:sz w:val="24"/>
          <w:szCs w:val="24"/>
          <w:rtl/>
        </w:rPr>
        <w:t>الأزمان</w:t>
      </w:r>
    </w:p>
    <w:p w:rsidR="007D46A0" w:rsidRDefault="007D46A0" w:rsidP="007D46A0">
      <w:pPr>
        <w:pStyle w:val="NoSpacing"/>
        <w:numPr>
          <w:ilvl w:val="0"/>
          <w:numId w:val="107"/>
        </w:numPr>
        <w:jc w:val="both"/>
        <w:rPr>
          <w:rFonts w:asciiTheme="majorBidi" w:hAnsiTheme="majorBidi" w:cstheme="majorBidi"/>
          <w:sz w:val="24"/>
          <w:szCs w:val="24"/>
        </w:rPr>
      </w:pPr>
      <w:r w:rsidRPr="00400F7B">
        <w:rPr>
          <w:rFonts w:asciiTheme="majorBidi" w:hAnsiTheme="majorBidi" w:cstheme="majorBidi" w:hint="eastAsia"/>
          <w:sz w:val="24"/>
          <w:szCs w:val="24"/>
          <w:rtl/>
        </w:rPr>
        <w:t>قابله</w:t>
      </w:r>
      <w:r w:rsidRPr="00400F7B">
        <w:rPr>
          <w:rFonts w:asciiTheme="majorBidi" w:hAnsiTheme="majorBidi" w:cstheme="majorBidi"/>
          <w:sz w:val="24"/>
          <w:szCs w:val="24"/>
        </w:rPr>
        <w:t xml:space="preserve"> </w:t>
      </w:r>
      <w:r w:rsidRPr="00400F7B">
        <w:rPr>
          <w:rFonts w:asciiTheme="majorBidi" w:hAnsiTheme="majorBidi" w:cstheme="majorBidi" w:hint="eastAsia"/>
          <w:sz w:val="24"/>
          <w:szCs w:val="24"/>
          <w:rtl/>
        </w:rPr>
        <w:t>للتغير</w:t>
      </w:r>
      <w:r w:rsidRPr="00400F7B">
        <w:rPr>
          <w:rFonts w:asciiTheme="majorBidi" w:hAnsiTheme="majorBidi" w:cstheme="majorBidi"/>
          <w:sz w:val="24"/>
          <w:szCs w:val="24"/>
        </w:rPr>
        <w:t xml:space="preserve"> </w:t>
      </w:r>
      <w:r w:rsidRPr="00400F7B">
        <w:rPr>
          <w:rFonts w:asciiTheme="majorBidi" w:hAnsiTheme="majorBidi" w:cstheme="majorBidi" w:hint="eastAsia"/>
          <w:sz w:val="24"/>
          <w:szCs w:val="24"/>
          <w:rtl/>
        </w:rPr>
        <w:t>والتطور</w:t>
      </w:r>
    </w:p>
    <w:p w:rsidR="007D46A0" w:rsidRPr="00400F7B" w:rsidRDefault="007D46A0" w:rsidP="007D46A0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7D46A0" w:rsidRPr="009A59ED" w:rsidRDefault="007D46A0" w:rsidP="007D46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تتسم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القيم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الاسلامية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بالعالمية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في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ذاتها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،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وبالمرونة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في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تطبيقها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7D46A0" w:rsidRPr="00B27698" w:rsidRDefault="007D46A0" w:rsidP="002E5B8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استجابة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للفطرة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السوية</w:t>
      </w:r>
    </w:p>
    <w:p w:rsidR="007D46A0" w:rsidRPr="009A59ED" w:rsidRDefault="007D46A0" w:rsidP="002E5B8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تمثل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حضارة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عالمية</w:t>
      </w:r>
    </w:p>
    <w:p w:rsidR="007D46A0" w:rsidRPr="009A59ED" w:rsidRDefault="007D46A0" w:rsidP="002E5B8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موجهه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لكل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الازمان</w:t>
      </w:r>
    </w:p>
    <w:p w:rsidR="007D46A0" w:rsidRPr="009A59ED" w:rsidRDefault="007D46A0" w:rsidP="002E5B8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قابلة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للتغير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والتطور</w:t>
      </w:r>
    </w:p>
    <w:p w:rsidR="00D16D1B" w:rsidRPr="00D16D1B" w:rsidRDefault="00D16D1B" w:rsidP="00D16D1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400F7B" w:rsidRPr="00400F7B" w:rsidRDefault="00400F7B" w:rsidP="00400F7B">
      <w:pPr>
        <w:pStyle w:val="NoSpacing"/>
        <w:jc w:val="both"/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 w:rsidRPr="00400F7B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الروابط</w:t>
      </w:r>
      <w:r w:rsidRPr="00400F7B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400F7B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البشريه</w:t>
      </w:r>
      <w:r w:rsidRPr="00400F7B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400F7B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نوعان</w:t>
      </w:r>
      <w:r w:rsidRPr="00400F7B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:</w:t>
      </w:r>
    </w:p>
    <w:p w:rsidR="00400F7B" w:rsidRPr="00400F7B" w:rsidRDefault="00400F7B" w:rsidP="00423B8F">
      <w:pPr>
        <w:pStyle w:val="NoSpacing"/>
        <w:numPr>
          <w:ilvl w:val="0"/>
          <w:numId w:val="106"/>
        </w:numPr>
        <w:jc w:val="both"/>
        <w:rPr>
          <w:rFonts w:asciiTheme="majorBidi" w:hAnsiTheme="majorBidi" w:cstheme="majorBidi"/>
          <w:sz w:val="24"/>
          <w:szCs w:val="24"/>
        </w:rPr>
      </w:pPr>
      <w:r w:rsidRPr="00400F7B">
        <w:rPr>
          <w:rFonts w:asciiTheme="majorBidi" w:hAnsiTheme="majorBidi" w:cstheme="majorBidi" w:hint="eastAsia"/>
          <w:sz w:val="24"/>
          <w:szCs w:val="24"/>
          <w:rtl/>
        </w:rPr>
        <w:t>فطريه</w:t>
      </w:r>
      <w:r w:rsidRPr="00400F7B">
        <w:rPr>
          <w:rFonts w:asciiTheme="majorBidi" w:hAnsiTheme="majorBidi" w:cstheme="majorBidi"/>
          <w:sz w:val="24"/>
          <w:szCs w:val="24"/>
        </w:rPr>
        <w:t xml:space="preserve"> </w:t>
      </w:r>
      <w:r w:rsidRPr="00400F7B">
        <w:rPr>
          <w:rFonts w:asciiTheme="majorBidi" w:hAnsiTheme="majorBidi" w:cstheme="majorBidi" w:hint="eastAsia"/>
          <w:sz w:val="24"/>
          <w:szCs w:val="24"/>
          <w:rtl/>
        </w:rPr>
        <w:t>ومتغيره</w:t>
      </w:r>
    </w:p>
    <w:p w:rsidR="00400F7B" w:rsidRPr="00B27698" w:rsidRDefault="00400F7B" w:rsidP="00423B8F">
      <w:pPr>
        <w:pStyle w:val="NoSpacing"/>
        <w:numPr>
          <w:ilvl w:val="0"/>
          <w:numId w:val="106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فطريه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ومكتسبه</w:t>
      </w:r>
    </w:p>
    <w:p w:rsidR="00400F7B" w:rsidRPr="00400F7B" w:rsidRDefault="00400F7B" w:rsidP="00423B8F">
      <w:pPr>
        <w:pStyle w:val="NoSpacing"/>
        <w:numPr>
          <w:ilvl w:val="0"/>
          <w:numId w:val="106"/>
        </w:numPr>
        <w:jc w:val="both"/>
        <w:rPr>
          <w:rFonts w:asciiTheme="majorBidi" w:hAnsiTheme="majorBidi" w:cstheme="majorBidi"/>
          <w:sz w:val="24"/>
          <w:szCs w:val="24"/>
        </w:rPr>
      </w:pPr>
      <w:r w:rsidRPr="00400F7B">
        <w:rPr>
          <w:rFonts w:asciiTheme="majorBidi" w:hAnsiTheme="majorBidi" w:cstheme="majorBidi" w:hint="eastAsia"/>
          <w:sz w:val="24"/>
          <w:szCs w:val="24"/>
          <w:rtl/>
        </w:rPr>
        <w:t>طارئه</w:t>
      </w:r>
      <w:r w:rsidRPr="00400F7B">
        <w:rPr>
          <w:rFonts w:asciiTheme="majorBidi" w:hAnsiTheme="majorBidi" w:cstheme="majorBidi"/>
          <w:sz w:val="24"/>
          <w:szCs w:val="24"/>
        </w:rPr>
        <w:t xml:space="preserve"> </w:t>
      </w:r>
      <w:r w:rsidRPr="00400F7B">
        <w:rPr>
          <w:rFonts w:asciiTheme="majorBidi" w:hAnsiTheme="majorBidi" w:cstheme="majorBidi" w:hint="eastAsia"/>
          <w:sz w:val="24"/>
          <w:szCs w:val="24"/>
          <w:rtl/>
        </w:rPr>
        <w:t>وأصليه</w:t>
      </w:r>
    </w:p>
    <w:p w:rsidR="00400F7B" w:rsidRDefault="00400F7B" w:rsidP="00423B8F">
      <w:pPr>
        <w:pStyle w:val="NoSpacing"/>
        <w:numPr>
          <w:ilvl w:val="0"/>
          <w:numId w:val="106"/>
        </w:numPr>
        <w:jc w:val="both"/>
        <w:rPr>
          <w:rFonts w:asciiTheme="majorBidi" w:hAnsiTheme="majorBidi" w:cstheme="majorBidi"/>
          <w:sz w:val="24"/>
          <w:szCs w:val="24"/>
        </w:rPr>
      </w:pPr>
      <w:r w:rsidRPr="00400F7B">
        <w:rPr>
          <w:rFonts w:asciiTheme="majorBidi" w:hAnsiTheme="majorBidi" w:cstheme="majorBidi" w:hint="eastAsia"/>
          <w:sz w:val="24"/>
          <w:szCs w:val="24"/>
          <w:rtl/>
        </w:rPr>
        <w:t>خاصه</w:t>
      </w:r>
      <w:r w:rsidRPr="00400F7B">
        <w:rPr>
          <w:rFonts w:asciiTheme="majorBidi" w:hAnsiTheme="majorBidi" w:cstheme="majorBidi"/>
          <w:sz w:val="24"/>
          <w:szCs w:val="24"/>
        </w:rPr>
        <w:t xml:space="preserve"> </w:t>
      </w:r>
      <w:r w:rsidRPr="00400F7B">
        <w:rPr>
          <w:rFonts w:asciiTheme="majorBidi" w:hAnsiTheme="majorBidi" w:cstheme="majorBidi" w:hint="eastAsia"/>
          <w:sz w:val="24"/>
          <w:szCs w:val="24"/>
          <w:rtl/>
        </w:rPr>
        <w:t>وعامه</w:t>
      </w:r>
    </w:p>
    <w:p w:rsidR="007D46A0" w:rsidRDefault="007D46A0" w:rsidP="007D46A0">
      <w:pPr>
        <w:pStyle w:val="NoSpacing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A97251" w:rsidRPr="00A97251" w:rsidRDefault="00A97251" w:rsidP="00A97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A97251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حالة التواصل الفطرية و المكتسبة بين الأفراد و الجماعات , و ما ينشأ عنها من حقوق و واجبات و علاقات :</w:t>
      </w:r>
    </w:p>
    <w:p w:rsidR="00A97251" w:rsidRPr="00A97251" w:rsidRDefault="00A97251" w:rsidP="002E5B8A">
      <w:pPr>
        <w:numPr>
          <w:ilvl w:val="0"/>
          <w:numId w:val="2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97251">
        <w:rPr>
          <w:rFonts w:ascii="Times New Roman" w:eastAsia="Times New Roman" w:hAnsi="Times New Roman" w:cs="Times New Roman" w:hint="cs"/>
          <w:sz w:val="24"/>
          <w:szCs w:val="24"/>
          <w:rtl/>
        </w:rPr>
        <w:t>رابطة الدين</w:t>
      </w:r>
    </w:p>
    <w:p w:rsidR="00A97251" w:rsidRPr="00A97251" w:rsidRDefault="00A97251" w:rsidP="002E5B8A">
      <w:pPr>
        <w:numPr>
          <w:ilvl w:val="0"/>
          <w:numId w:val="2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97251">
        <w:rPr>
          <w:rFonts w:ascii="Times New Roman" w:eastAsia="Times New Roman" w:hAnsi="Times New Roman" w:cs="Times New Roman" w:hint="cs"/>
          <w:sz w:val="24"/>
          <w:szCs w:val="24"/>
          <w:rtl/>
        </w:rPr>
        <w:t>رابطة القرابة</w:t>
      </w:r>
    </w:p>
    <w:p w:rsidR="00A97251" w:rsidRPr="00B27698" w:rsidRDefault="00A97251" w:rsidP="002E5B8A">
      <w:pPr>
        <w:numPr>
          <w:ilvl w:val="0"/>
          <w:numId w:val="20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الروابط البشرية</w:t>
      </w:r>
    </w:p>
    <w:p w:rsidR="006B2B31" w:rsidRDefault="00A97251" w:rsidP="002E5B8A">
      <w:pPr>
        <w:numPr>
          <w:ilvl w:val="0"/>
          <w:numId w:val="2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251">
        <w:rPr>
          <w:rFonts w:ascii="Times New Roman" w:eastAsia="Times New Roman" w:hAnsi="Times New Roman" w:cs="Times New Roman" w:hint="cs"/>
          <w:sz w:val="24"/>
          <w:szCs w:val="24"/>
          <w:rtl/>
        </w:rPr>
        <w:t>رابطة الميثاق</w:t>
      </w:r>
    </w:p>
    <w:p w:rsidR="006B2B31" w:rsidRDefault="006B2B31" w:rsidP="006B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B2B31" w:rsidRPr="006B2B31" w:rsidRDefault="006B2B31" w:rsidP="006B2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6B2B31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من الروابط البشرية المكتسبة :-</w:t>
      </w:r>
    </w:p>
    <w:p w:rsidR="006B2B31" w:rsidRDefault="006B2B31" w:rsidP="002E5B8A">
      <w:pPr>
        <w:pStyle w:val="ListParagraph"/>
        <w:numPr>
          <w:ilvl w:val="0"/>
          <w:numId w:val="2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وحدة الأصل </w:t>
      </w:r>
    </w:p>
    <w:p w:rsidR="006B2B31" w:rsidRDefault="006B2B31" w:rsidP="002E5B8A">
      <w:pPr>
        <w:pStyle w:val="ListParagraph"/>
        <w:numPr>
          <w:ilvl w:val="0"/>
          <w:numId w:val="2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الميثاق </w:t>
      </w:r>
    </w:p>
    <w:p w:rsidR="006B2B31" w:rsidRDefault="006B2B31" w:rsidP="002E5B8A">
      <w:pPr>
        <w:pStyle w:val="ListParagraph"/>
        <w:numPr>
          <w:ilvl w:val="0"/>
          <w:numId w:val="2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النسب </w:t>
      </w:r>
    </w:p>
    <w:p w:rsidR="006B2B31" w:rsidRPr="00B27698" w:rsidRDefault="006B2B31" w:rsidP="002E5B8A">
      <w:pPr>
        <w:pStyle w:val="ListParagraph"/>
        <w:numPr>
          <w:ilvl w:val="0"/>
          <w:numId w:val="26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 xml:space="preserve">جميع ماذكر </w:t>
      </w:r>
    </w:p>
    <w:p w:rsidR="006B2B31" w:rsidRDefault="006B2B31" w:rsidP="006B2B3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A7709" w:rsidRPr="006B2B31" w:rsidRDefault="002A7709" w:rsidP="006B2B3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6A0" w:rsidRPr="00FD07EF" w:rsidRDefault="007D46A0" w:rsidP="007D46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lastRenderedPageBreak/>
        <w:t xml:space="preserve">}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هو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الذي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أنشاكم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نفس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واحدة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فمستقر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ومستودع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{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هذه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الاية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تدل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على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>:</w:t>
      </w:r>
    </w:p>
    <w:p w:rsidR="007D46A0" w:rsidRPr="00FD07EF" w:rsidRDefault="007D46A0" w:rsidP="007D46A0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رابطة</w:t>
      </w: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الجنس</w:t>
      </w:r>
    </w:p>
    <w:p w:rsidR="007D46A0" w:rsidRPr="00B27698" w:rsidRDefault="007D46A0" w:rsidP="007D46A0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رابطة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وحدة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الأصل</w:t>
      </w:r>
    </w:p>
    <w:p w:rsidR="007D46A0" w:rsidRPr="00FD07EF" w:rsidRDefault="007D46A0" w:rsidP="007D46A0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رابطة</w:t>
      </w: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التكريم</w:t>
      </w: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الإنساني</w:t>
      </w:r>
    </w:p>
    <w:p w:rsidR="007D46A0" w:rsidRPr="00FD07EF" w:rsidRDefault="007D46A0" w:rsidP="007D46A0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رابطة</w:t>
      </w: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وحدة</w:t>
      </w: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المصير</w:t>
      </w:r>
    </w:p>
    <w:p w:rsidR="00A97251" w:rsidRDefault="00A97251" w:rsidP="003D08B3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D82708" w:rsidRPr="00426CC6" w:rsidRDefault="00D82708" w:rsidP="00426CC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</w:pPr>
      <w:r w:rsidRPr="00426CC6"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  <w:t>ضمان تحقيق الأمن والسلامة</w:t>
      </w:r>
      <w:r w:rsidRPr="00426CC6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 للشعوب </w:t>
      </w:r>
      <w:r w:rsidRPr="00426CC6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426CC6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والأمم ودفع الظلم عن المستضعفين </w:t>
      </w:r>
    </w:p>
    <w:p w:rsidR="00D82708" w:rsidRPr="00B27698" w:rsidRDefault="00426CC6" w:rsidP="002E5B8A">
      <w:pPr>
        <w:pStyle w:val="NoSpacing"/>
        <w:numPr>
          <w:ilvl w:val="0"/>
          <w:numId w:val="251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 xml:space="preserve">احد الروابط البشرية في الاسلام </w:t>
      </w:r>
      <w:r w:rsidRPr="00B27698">
        <w:rPr>
          <w:rFonts w:asciiTheme="majorBidi" w:hAnsiTheme="majorBidi" w:cstheme="majorBidi" w:hint="cs"/>
          <w:b/>
          <w:bCs/>
          <w:color w:val="1F497D" w:themeColor="text2"/>
          <w:sz w:val="24"/>
          <w:szCs w:val="24"/>
          <w:rtl/>
        </w:rPr>
        <w:t>( رابطة الميثاق )</w:t>
      </w:r>
      <w:r w:rsidRPr="00B27698">
        <w:rPr>
          <w:rFonts w:asciiTheme="majorBidi" w:hAnsiTheme="majorBidi" w:cstheme="majorBidi" w:hint="cs"/>
          <w:b/>
          <w:bCs/>
          <w:color w:val="1F497D" w:themeColor="text2"/>
          <w:sz w:val="24"/>
          <w:szCs w:val="24"/>
          <w:u w:val="single"/>
          <w:rtl/>
        </w:rPr>
        <w:t xml:space="preserve"> </w:t>
      </w:r>
    </w:p>
    <w:p w:rsidR="00426CC6" w:rsidRDefault="00426CC6" w:rsidP="002E5B8A">
      <w:pPr>
        <w:pStyle w:val="NoSpacing"/>
        <w:numPr>
          <w:ilvl w:val="0"/>
          <w:numId w:val="25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احد الروابط البشرية في النظام العالمي الجديد </w:t>
      </w:r>
    </w:p>
    <w:p w:rsidR="00426CC6" w:rsidRDefault="00426CC6" w:rsidP="002E5B8A">
      <w:pPr>
        <w:pStyle w:val="NoSpacing"/>
        <w:numPr>
          <w:ilvl w:val="0"/>
          <w:numId w:val="25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جميع ماذكر </w:t>
      </w:r>
    </w:p>
    <w:p w:rsidR="00426CC6" w:rsidRDefault="00426CC6" w:rsidP="002E5B8A">
      <w:pPr>
        <w:pStyle w:val="NoSpacing"/>
        <w:numPr>
          <w:ilvl w:val="0"/>
          <w:numId w:val="25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لاشئ مما ذكر </w:t>
      </w:r>
    </w:p>
    <w:p w:rsidR="00426CC6" w:rsidRPr="00400F7B" w:rsidRDefault="00426CC6" w:rsidP="00426CC6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3D08B3" w:rsidRPr="00F33589" w:rsidRDefault="003D08B3" w:rsidP="003D08B3">
      <w:pPr>
        <w:pStyle w:val="NoSpacing"/>
        <w:jc w:val="both"/>
        <w:rPr>
          <w:rFonts w:asciiTheme="majorBidi" w:hAnsiTheme="majorBidi" w:cstheme="majorBidi"/>
          <w:b/>
          <w:bCs/>
          <w:color w:val="00B0F0"/>
          <w:sz w:val="24"/>
          <w:szCs w:val="24"/>
        </w:rPr>
      </w:pPr>
      <w:r w:rsidRPr="00F33589">
        <w:rPr>
          <w:rFonts w:asciiTheme="majorBidi" w:hAnsiTheme="majorBidi" w:cstheme="majorBidi" w:hint="cs"/>
          <w:b/>
          <w:bCs/>
          <w:color w:val="00B0F0"/>
          <w:sz w:val="24"/>
          <w:szCs w:val="24"/>
          <w:rtl/>
        </w:rPr>
        <w:t>من</w:t>
      </w:r>
      <w:r w:rsidRPr="00F33589"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 </w:t>
      </w:r>
      <w:r w:rsidRPr="00F33589">
        <w:rPr>
          <w:rFonts w:asciiTheme="majorBidi" w:hAnsiTheme="majorBidi" w:cstheme="majorBidi" w:hint="cs"/>
          <w:b/>
          <w:bCs/>
          <w:color w:val="00B0F0"/>
          <w:sz w:val="24"/>
          <w:szCs w:val="24"/>
          <w:rtl/>
        </w:rPr>
        <w:t>امثلة</w:t>
      </w:r>
      <w:r w:rsidRPr="00F33589"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 </w:t>
      </w:r>
      <w:r w:rsidRPr="00F33589">
        <w:rPr>
          <w:rFonts w:asciiTheme="majorBidi" w:hAnsiTheme="majorBidi" w:cstheme="majorBidi" w:hint="cs"/>
          <w:b/>
          <w:bCs/>
          <w:color w:val="00B0F0"/>
          <w:sz w:val="24"/>
          <w:szCs w:val="24"/>
          <w:rtl/>
        </w:rPr>
        <w:t>الروابط</w:t>
      </w:r>
      <w:r w:rsidRPr="00F33589"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 </w:t>
      </w:r>
      <w:r w:rsidRPr="00F33589">
        <w:rPr>
          <w:rFonts w:asciiTheme="majorBidi" w:hAnsiTheme="majorBidi" w:cstheme="majorBidi" w:hint="cs"/>
          <w:b/>
          <w:bCs/>
          <w:color w:val="00B0F0"/>
          <w:sz w:val="24"/>
          <w:szCs w:val="24"/>
          <w:rtl/>
        </w:rPr>
        <w:t>البشرية</w:t>
      </w:r>
      <w:r w:rsidRPr="00F33589"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 </w:t>
      </w:r>
      <w:r w:rsidRPr="00F33589">
        <w:rPr>
          <w:rFonts w:asciiTheme="majorBidi" w:hAnsiTheme="majorBidi" w:cstheme="majorBidi" w:hint="cs"/>
          <w:b/>
          <w:bCs/>
          <w:color w:val="00B0F0"/>
          <w:sz w:val="24"/>
          <w:szCs w:val="24"/>
          <w:rtl/>
        </w:rPr>
        <w:t>المكتسبة</w:t>
      </w:r>
      <w:r w:rsidRPr="00F33589"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 </w:t>
      </w:r>
    </w:p>
    <w:p w:rsidR="003D08B3" w:rsidRPr="00B27698" w:rsidRDefault="003D08B3" w:rsidP="003D08B3">
      <w:pPr>
        <w:pStyle w:val="NoSpacing"/>
        <w:numPr>
          <w:ilvl w:val="0"/>
          <w:numId w:val="117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>الدين</w:t>
      </w:r>
    </w:p>
    <w:p w:rsidR="003D08B3" w:rsidRPr="00F33589" w:rsidRDefault="003D08B3" w:rsidP="003D08B3">
      <w:pPr>
        <w:pStyle w:val="NoSpacing"/>
        <w:numPr>
          <w:ilvl w:val="0"/>
          <w:numId w:val="117"/>
        </w:numPr>
        <w:jc w:val="both"/>
        <w:rPr>
          <w:rFonts w:asciiTheme="majorBidi" w:hAnsiTheme="majorBidi" w:cstheme="majorBidi"/>
          <w:sz w:val="24"/>
          <w:szCs w:val="24"/>
        </w:rPr>
      </w:pPr>
      <w:r w:rsidRPr="00F33589">
        <w:rPr>
          <w:rFonts w:asciiTheme="majorBidi" w:hAnsiTheme="majorBidi" w:cstheme="majorBidi" w:hint="cs"/>
          <w:sz w:val="24"/>
          <w:szCs w:val="24"/>
          <w:rtl/>
        </w:rPr>
        <w:t>الرحم</w:t>
      </w:r>
    </w:p>
    <w:p w:rsidR="003D08B3" w:rsidRPr="00F33589" w:rsidRDefault="003D08B3" w:rsidP="003D08B3">
      <w:pPr>
        <w:pStyle w:val="NoSpacing"/>
        <w:numPr>
          <w:ilvl w:val="0"/>
          <w:numId w:val="117"/>
        </w:numPr>
        <w:jc w:val="both"/>
        <w:rPr>
          <w:rFonts w:asciiTheme="majorBidi" w:hAnsiTheme="majorBidi" w:cstheme="majorBidi"/>
          <w:sz w:val="24"/>
          <w:szCs w:val="24"/>
        </w:rPr>
      </w:pPr>
      <w:r w:rsidRPr="00F33589">
        <w:rPr>
          <w:rFonts w:asciiTheme="majorBidi" w:hAnsiTheme="majorBidi" w:cstheme="majorBidi" w:hint="cs"/>
          <w:sz w:val="24"/>
          <w:szCs w:val="24"/>
          <w:rtl/>
        </w:rPr>
        <w:t>الجوار</w:t>
      </w:r>
    </w:p>
    <w:p w:rsidR="003D08B3" w:rsidRPr="00F33589" w:rsidRDefault="003D08B3" w:rsidP="003D08B3">
      <w:pPr>
        <w:pStyle w:val="NoSpacing"/>
        <w:numPr>
          <w:ilvl w:val="0"/>
          <w:numId w:val="117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F33589">
        <w:rPr>
          <w:rFonts w:asciiTheme="majorBidi" w:hAnsiTheme="majorBidi" w:cstheme="majorBidi" w:hint="cs"/>
          <w:sz w:val="24"/>
          <w:szCs w:val="24"/>
          <w:rtl/>
        </w:rPr>
        <w:t>جميع</w:t>
      </w:r>
      <w:r w:rsidRPr="00F33589">
        <w:rPr>
          <w:rFonts w:asciiTheme="majorBidi" w:hAnsiTheme="majorBidi" w:cstheme="majorBidi"/>
          <w:sz w:val="24"/>
          <w:szCs w:val="24"/>
        </w:rPr>
        <w:t xml:space="preserve"> </w:t>
      </w:r>
      <w:r w:rsidRPr="00F33589">
        <w:rPr>
          <w:rFonts w:asciiTheme="majorBidi" w:hAnsiTheme="majorBidi" w:cstheme="majorBidi" w:hint="cs"/>
          <w:sz w:val="24"/>
          <w:szCs w:val="24"/>
          <w:rtl/>
        </w:rPr>
        <w:t>ما</w:t>
      </w:r>
      <w:r w:rsidRPr="00F33589">
        <w:rPr>
          <w:rFonts w:asciiTheme="majorBidi" w:hAnsiTheme="majorBidi" w:cstheme="majorBidi"/>
          <w:sz w:val="24"/>
          <w:szCs w:val="24"/>
        </w:rPr>
        <w:t xml:space="preserve"> </w:t>
      </w:r>
      <w:r w:rsidRPr="00F33589">
        <w:rPr>
          <w:rFonts w:asciiTheme="majorBidi" w:hAnsiTheme="majorBidi" w:cstheme="majorBidi" w:hint="cs"/>
          <w:sz w:val="24"/>
          <w:szCs w:val="24"/>
          <w:rtl/>
        </w:rPr>
        <w:t>سبق</w:t>
      </w:r>
    </w:p>
    <w:p w:rsidR="00400F7B" w:rsidRDefault="00400F7B" w:rsidP="00400F7B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</w:pPr>
    </w:p>
    <w:p w:rsidR="00A97251" w:rsidRPr="00A97251" w:rsidRDefault="00A97251" w:rsidP="00A97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A97251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قال النبي صلى الله عليه و سلم ( من قتل معاهدا لم يرح رائحة الجنة ) , هذا يدل على رابطة  :</w:t>
      </w:r>
    </w:p>
    <w:p w:rsidR="00A97251" w:rsidRPr="00B27698" w:rsidRDefault="00A97251" w:rsidP="002E5B8A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الميثاق</w:t>
      </w:r>
    </w:p>
    <w:p w:rsidR="00A97251" w:rsidRPr="00A97251" w:rsidRDefault="00A97251" w:rsidP="002E5B8A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97251">
        <w:rPr>
          <w:rFonts w:ascii="Times New Roman" w:eastAsia="Times New Roman" w:hAnsi="Times New Roman" w:cs="Times New Roman" w:hint="cs"/>
          <w:sz w:val="24"/>
          <w:szCs w:val="24"/>
          <w:rtl/>
        </w:rPr>
        <w:t>الرحم</w:t>
      </w:r>
    </w:p>
    <w:p w:rsidR="00A97251" w:rsidRPr="00A97251" w:rsidRDefault="00A97251" w:rsidP="002E5B8A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97251">
        <w:rPr>
          <w:rFonts w:ascii="Times New Roman" w:eastAsia="Times New Roman" w:hAnsi="Times New Roman" w:cs="Times New Roman" w:hint="cs"/>
          <w:sz w:val="24"/>
          <w:szCs w:val="24"/>
          <w:rtl/>
        </w:rPr>
        <w:t>الدين</w:t>
      </w:r>
    </w:p>
    <w:p w:rsidR="007D46A0" w:rsidRPr="00C520D2" w:rsidRDefault="00A97251" w:rsidP="002E5B8A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251">
        <w:rPr>
          <w:rFonts w:ascii="Times New Roman" w:eastAsia="Times New Roman" w:hAnsi="Times New Roman" w:cs="Times New Roman" w:hint="cs"/>
          <w:sz w:val="24"/>
          <w:szCs w:val="24"/>
          <w:rtl/>
        </w:rPr>
        <w:t>وحدة الأصل</w:t>
      </w:r>
    </w:p>
    <w:p w:rsidR="00E62F85" w:rsidRPr="00263BBE" w:rsidRDefault="00E62F85" w:rsidP="00263BB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578A2" w:rsidRDefault="00F578A2" w:rsidP="00F578A2">
      <w:pPr>
        <w:pStyle w:val="NoSpacing"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365F91" w:themeColor="accent1" w:themeShade="BF"/>
          <w:sz w:val="36"/>
          <w:szCs w:val="36"/>
          <w:rtl/>
        </w:rPr>
        <w:t>المحاضرة الرابعة</w:t>
      </w:r>
    </w:p>
    <w:p w:rsidR="00973DC2" w:rsidRDefault="00973DC2" w:rsidP="00C574A3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</w:pPr>
    </w:p>
    <w:p w:rsidR="00973DC2" w:rsidRPr="00E62F85" w:rsidRDefault="00973DC2" w:rsidP="00973DC2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E62F85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أصل</w:t>
      </w:r>
      <w:r w:rsidRPr="00E62F85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62F85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كلمة</w:t>
      </w:r>
      <w:r w:rsidRPr="00E62F85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cs"/>
          <w:b/>
          <w:bCs/>
          <w:color w:val="E36C0A" w:themeColor="accent6" w:themeShade="BF"/>
          <w:sz w:val="24"/>
          <w:szCs w:val="24"/>
          <w:rtl/>
        </w:rPr>
        <w:t>الإ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ستشراق</w:t>
      </w:r>
      <w:r w:rsidRPr="00A67919">
        <w:rPr>
          <w:rFonts w:asciiTheme="majorBidi" w:hAnsiTheme="majorBidi" w:cstheme="majorBidi" w:hint="cs"/>
          <w:b/>
          <w:bCs/>
          <w:color w:val="E36C0A" w:themeColor="accent6" w:themeShade="BF"/>
          <w:sz w:val="24"/>
          <w:szCs w:val="24"/>
          <w:rtl/>
        </w:rPr>
        <w:t xml:space="preserve"> :-</w:t>
      </w:r>
    </w:p>
    <w:p w:rsidR="00973DC2" w:rsidRPr="00263BBE" w:rsidRDefault="00973DC2" w:rsidP="00973DC2">
      <w:pPr>
        <w:pStyle w:val="NoSpacing"/>
        <w:numPr>
          <w:ilvl w:val="0"/>
          <w:numId w:val="20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طلب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الشرق</w:t>
      </w:r>
    </w:p>
    <w:p w:rsidR="00973DC2" w:rsidRPr="00B27698" w:rsidRDefault="00973DC2" w:rsidP="00973DC2">
      <w:pPr>
        <w:pStyle w:val="NoSpacing"/>
        <w:numPr>
          <w:ilvl w:val="0"/>
          <w:numId w:val="20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eastAsia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مأخوذة</w:t>
      </w:r>
      <w:r w:rsidRPr="00B276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eastAsia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من</w:t>
      </w:r>
      <w:r w:rsidRPr="00B276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eastAsia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كلمة</w:t>
      </w:r>
      <w:r w:rsidRPr="00B276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(</w:t>
      </w:r>
      <w:r w:rsidRPr="00B27698">
        <w:rPr>
          <w:rFonts w:ascii="Times New Roman" w:eastAsia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شرق</w:t>
      </w:r>
      <w:r w:rsidRPr="00B27698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 xml:space="preserve">) </w:t>
      </w:r>
      <w:r w:rsidRPr="00B276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eastAsia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ثم</w:t>
      </w:r>
      <w:r w:rsidRPr="00B276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eastAsia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أضيف</w:t>
      </w:r>
      <w:r w:rsidRPr="00B276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eastAsia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إليها</w:t>
      </w:r>
      <w:r w:rsidRPr="00B276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eastAsia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ثلاثة</w:t>
      </w:r>
      <w:r w:rsidRPr="00B276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eastAsia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حروف</w:t>
      </w:r>
      <w:r w:rsidRPr="00B276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eastAsia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هي</w:t>
      </w:r>
      <w:r w:rsidRPr="00B276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eastAsia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الألف</w:t>
      </w:r>
      <w:r w:rsidRPr="00B276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eastAsia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والسين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والتاء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.</w:t>
      </w:r>
    </w:p>
    <w:p w:rsidR="00973DC2" w:rsidRPr="00263BBE" w:rsidRDefault="00973DC2" w:rsidP="00973DC2">
      <w:pPr>
        <w:pStyle w:val="NoSpacing"/>
        <w:numPr>
          <w:ilvl w:val="0"/>
          <w:numId w:val="20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زيارة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الشرق</w:t>
      </w:r>
    </w:p>
    <w:p w:rsidR="00973DC2" w:rsidRDefault="00973DC2" w:rsidP="00973DC2">
      <w:pPr>
        <w:pStyle w:val="NoSpacing"/>
        <w:numPr>
          <w:ilvl w:val="0"/>
          <w:numId w:val="20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زيارة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الغرب</w:t>
      </w:r>
    </w:p>
    <w:p w:rsidR="00973DC2" w:rsidRPr="00263BBE" w:rsidRDefault="00973DC2" w:rsidP="00973DC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973DC2" w:rsidRPr="00E62F85" w:rsidRDefault="00973DC2" w:rsidP="00973DC2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E62F85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كلمة</w:t>
      </w:r>
      <w:r w:rsidRPr="00E62F85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62F85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>(</w:t>
      </w:r>
      <w:r w:rsidRPr="00E62F85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62F85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الاستشرا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ق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cs"/>
          <w:b/>
          <w:bCs/>
          <w:color w:val="E36C0A" w:themeColor="accent6" w:themeShade="BF"/>
          <w:sz w:val="24"/>
          <w:szCs w:val="24"/>
          <w:rtl/>
        </w:rPr>
        <w:t>)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كلمة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مشتقة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من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E62F85">
        <w:rPr>
          <w:rFonts w:asciiTheme="majorBidi" w:hAnsiTheme="majorBidi" w:cstheme="majorBidi"/>
          <w:b/>
          <w:bCs/>
          <w:color w:val="00B050"/>
          <w:sz w:val="24"/>
          <w:szCs w:val="24"/>
        </w:rPr>
        <w:t>:</w:t>
      </w:r>
    </w:p>
    <w:p w:rsidR="00973DC2" w:rsidRPr="00B27698" w:rsidRDefault="00973DC2" w:rsidP="00973DC2">
      <w:pPr>
        <w:pStyle w:val="NoSpacing"/>
        <w:numPr>
          <w:ilvl w:val="0"/>
          <w:numId w:val="21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مولدة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وعصرية</w:t>
      </w:r>
    </w:p>
    <w:p w:rsidR="00973DC2" w:rsidRPr="00263BBE" w:rsidRDefault="00973DC2" w:rsidP="00973DC2">
      <w:pPr>
        <w:pStyle w:val="NoSpacing"/>
        <w:numPr>
          <w:ilvl w:val="0"/>
          <w:numId w:val="21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قديمة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نوعا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ما</w:t>
      </w:r>
    </w:p>
    <w:p w:rsidR="00973DC2" w:rsidRPr="00263BBE" w:rsidRDefault="00973DC2" w:rsidP="00973DC2">
      <w:pPr>
        <w:pStyle w:val="NoSpacing"/>
        <w:numPr>
          <w:ilvl w:val="0"/>
          <w:numId w:val="21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لا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اصل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لها</w:t>
      </w:r>
    </w:p>
    <w:p w:rsidR="00973DC2" w:rsidRDefault="00973DC2" w:rsidP="00973DC2">
      <w:pPr>
        <w:pStyle w:val="NoSpacing"/>
        <w:numPr>
          <w:ilvl w:val="0"/>
          <w:numId w:val="21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قديمة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جدا</w:t>
      </w:r>
    </w:p>
    <w:p w:rsidR="00973DC2" w:rsidRDefault="00973DC2" w:rsidP="00C574A3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</w:pPr>
    </w:p>
    <w:p w:rsidR="00C518EC" w:rsidRPr="009A59ED" w:rsidRDefault="00C518EC" w:rsidP="00C518E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الاستشراق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هو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C518EC" w:rsidRPr="00B27698" w:rsidRDefault="00C518EC" w:rsidP="002E5B8A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طلب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علوم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الشرق</w:t>
      </w:r>
    </w:p>
    <w:p w:rsidR="00C518EC" w:rsidRPr="009A59ED" w:rsidRDefault="00C518EC" w:rsidP="002E5B8A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معرفة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علوم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الشرق</w:t>
      </w:r>
    </w:p>
    <w:p w:rsidR="00C518EC" w:rsidRPr="009A59ED" w:rsidRDefault="00C518EC" w:rsidP="002E5B8A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زيارة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الشرق</w:t>
      </w:r>
    </w:p>
    <w:p w:rsidR="00C518EC" w:rsidRPr="009A59ED" w:rsidRDefault="00C518EC" w:rsidP="002E5B8A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السياحة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في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الشرق</w:t>
      </w:r>
    </w:p>
    <w:p w:rsidR="00C518EC" w:rsidRDefault="00C518EC" w:rsidP="00C518EC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</w:pPr>
    </w:p>
    <w:p w:rsidR="00C518EC" w:rsidRPr="00733FA1" w:rsidRDefault="00C518EC" w:rsidP="00C518EC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عرف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الاستشراق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في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اللغه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بانه</w:t>
      </w:r>
    </w:p>
    <w:p w:rsidR="00C518EC" w:rsidRPr="00B27698" w:rsidRDefault="00C518EC" w:rsidP="00C518EC">
      <w:pPr>
        <w:pStyle w:val="NoSpacing"/>
        <w:numPr>
          <w:ilvl w:val="0"/>
          <w:numId w:val="64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طلب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الشرق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اي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طلب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علومة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وادابة</w:t>
      </w:r>
    </w:p>
    <w:p w:rsidR="00C518EC" w:rsidRPr="00263BBE" w:rsidRDefault="00C518EC" w:rsidP="00C518EC">
      <w:pPr>
        <w:pStyle w:val="NoSpacing"/>
        <w:numPr>
          <w:ilvl w:val="0"/>
          <w:numId w:val="64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زيارة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الشرق</w:t>
      </w:r>
    </w:p>
    <w:p w:rsidR="00C518EC" w:rsidRPr="00263BBE" w:rsidRDefault="00C518EC" w:rsidP="00C518EC">
      <w:pPr>
        <w:pStyle w:val="NoSpacing"/>
        <w:numPr>
          <w:ilvl w:val="0"/>
          <w:numId w:val="64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السياحة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الشرق</w:t>
      </w:r>
    </w:p>
    <w:p w:rsidR="00C518EC" w:rsidRPr="002A7709" w:rsidRDefault="00C518EC" w:rsidP="002A7709">
      <w:pPr>
        <w:pStyle w:val="NoSpacing"/>
        <w:numPr>
          <w:ilvl w:val="0"/>
          <w:numId w:val="64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معاداة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الشرق</w:t>
      </w:r>
    </w:p>
    <w:p w:rsidR="00C574A3" w:rsidRPr="00E62F85" w:rsidRDefault="00C574A3" w:rsidP="00C574A3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E62F85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lastRenderedPageBreak/>
        <w:t>عبارة</w:t>
      </w:r>
      <w:r w:rsidRPr="00E62F85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: </w:t>
      </w:r>
      <w:r w:rsidRPr="00E62F85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>(</w:t>
      </w:r>
      <w:r w:rsidRPr="00E62F85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62F85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الاستشراق</w:t>
      </w:r>
      <w:r w:rsidRPr="00E62F85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: </w:t>
      </w:r>
      <w:r w:rsidRPr="00E62F85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هو</w:t>
      </w:r>
      <w:r w:rsidRPr="00E62F85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62F85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طلب</w:t>
      </w:r>
      <w:r w:rsidRPr="00E62F85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62F85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علوم</w:t>
      </w:r>
      <w:r w:rsidRPr="00E62F85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62F85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الش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رق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ولغاتهم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,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ويسمى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من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يقوم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بذلك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-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مستشرقاً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- ,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وجمع</w:t>
      </w:r>
      <w:r w:rsidRPr="00A67919">
        <w:rPr>
          <w:rFonts w:asciiTheme="majorBidi" w:hAnsiTheme="majorBidi" w:cstheme="majorBidi" w:hint="cs"/>
          <w:b/>
          <w:bCs/>
          <w:color w:val="E36C0A" w:themeColor="accent6" w:themeShade="BF"/>
          <w:sz w:val="24"/>
          <w:szCs w:val="24"/>
          <w:rtl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مستشرقون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وما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ينجزونه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يسمى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استشراقاً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cs"/>
          <w:b/>
          <w:bCs/>
          <w:color w:val="E36C0A" w:themeColor="accent6" w:themeShade="BF"/>
          <w:sz w:val="24"/>
          <w:szCs w:val="24"/>
          <w:rtl/>
        </w:rPr>
        <w:t>)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هي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ل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E62F85">
        <w:rPr>
          <w:rFonts w:asciiTheme="majorBidi" w:hAnsiTheme="majorBidi" w:cstheme="majorBidi"/>
          <w:b/>
          <w:bCs/>
          <w:color w:val="00B050"/>
          <w:sz w:val="24"/>
          <w:szCs w:val="24"/>
        </w:rPr>
        <w:t>:</w:t>
      </w:r>
    </w:p>
    <w:p w:rsidR="00C574A3" w:rsidRPr="00B27698" w:rsidRDefault="00C574A3" w:rsidP="00C574A3">
      <w:pPr>
        <w:pStyle w:val="NoSpacing"/>
        <w:numPr>
          <w:ilvl w:val="0"/>
          <w:numId w:val="22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صاحب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معجم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متن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اللغه</w:t>
      </w:r>
    </w:p>
    <w:p w:rsidR="00C574A3" w:rsidRPr="00263BBE" w:rsidRDefault="00C574A3" w:rsidP="00C574A3">
      <w:pPr>
        <w:pStyle w:val="NoSpacing"/>
        <w:numPr>
          <w:ilvl w:val="0"/>
          <w:numId w:val="22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الفيروز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ابادي</w:t>
      </w:r>
    </w:p>
    <w:p w:rsidR="00C574A3" w:rsidRPr="00263BBE" w:rsidRDefault="00C574A3" w:rsidP="00C574A3">
      <w:pPr>
        <w:pStyle w:val="NoSpacing"/>
        <w:numPr>
          <w:ilvl w:val="0"/>
          <w:numId w:val="22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لسان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العرب</w:t>
      </w:r>
    </w:p>
    <w:p w:rsidR="00C574A3" w:rsidRDefault="00C574A3" w:rsidP="00C574A3">
      <w:pPr>
        <w:pStyle w:val="NoSpacing"/>
        <w:numPr>
          <w:ilvl w:val="0"/>
          <w:numId w:val="22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ابن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تيمية</w:t>
      </w:r>
    </w:p>
    <w:p w:rsidR="00C518EC" w:rsidRDefault="00C518EC" w:rsidP="00C518EC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C518EC" w:rsidRPr="00E62F85" w:rsidRDefault="00C518EC" w:rsidP="00C518EC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E62F85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خرج</w:t>
      </w:r>
      <w:r w:rsidRPr="00E62F85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62F85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مصطلح</w:t>
      </w:r>
      <w:r w:rsidRPr="00E62F85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الاستشراق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قبل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: </w:t>
      </w:r>
    </w:p>
    <w:p w:rsidR="00C518EC" w:rsidRPr="00263BBE" w:rsidRDefault="00C518EC" w:rsidP="00C518EC">
      <w:pPr>
        <w:pStyle w:val="NoSpacing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القرن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السادس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عشر</w:t>
      </w:r>
    </w:p>
    <w:p w:rsidR="00C518EC" w:rsidRPr="00263BBE" w:rsidRDefault="00C518EC" w:rsidP="00C518EC">
      <w:pPr>
        <w:pStyle w:val="NoSpacing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القرن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الثامن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عشر</w:t>
      </w:r>
    </w:p>
    <w:p w:rsidR="00C518EC" w:rsidRPr="00B27698" w:rsidRDefault="00C518EC" w:rsidP="00C518EC">
      <w:pPr>
        <w:pStyle w:val="NoSpacing"/>
        <w:numPr>
          <w:ilvl w:val="0"/>
          <w:numId w:val="23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القرن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التاسع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عشر</w:t>
      </w:r>
    </w:p>
    <w:p w:rsidR="00C518EC" w:rsidRDefault="00C518EC" w:rsidP="00C518EC">
      <w:pPr>
        <w:pStyle w:val="NoSpacing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القرن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الحادي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والعشرين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مباشرة</w:t>
      </w:r>
    </w:p>
    <w:p w:rsidR="00C518EC" w:rsidRDefault="00C518EC" w:rsidP="00C518EC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C518EC" w:rsidRPr="00733FA1" w:rsidRDefault="00C518EC" w:rsidP="00C518EC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ادرج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مصطلح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الاستشراق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في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قاموس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الاكاديمية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الفرنسية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في</w:t>
      </w:r>
    </w:p>
    <w:p w:rsidR="00C518EC" w:rsidRPr="00263BBE" w:rsidRDefault="00C518EC" w:rsidP="00C518EC">
      <w:pPr>
        <w:pStyle w:val="NoSpacing"/>
        <w:numPr>
          <w:ilvl w:val="0"/>
          <w:numId w:val="65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القرن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السادس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عشر</w:t>
      </w:r>
    </w:p>
    <w:p w:rsidR="00C518EC" w:rsidRPr="00263BBE" w:rsidRDefault="00C518EC" w:rsidP="00C518EC">
      <w:pPr>
        <w:pStyle w:val="NoSpacing"/>
        <w:numPr>
          <w:ilvl w:val="0"/>
          <w:numId w:val="65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القرن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الثامن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عشر</w:t>
      </w:r>
    </w:p>
    <w:p w:rsidR="00C518EC" w:rsidRPr="00B27698" w:rsidRDefault="00C518EC" w:rsidP="00C518EC">
      <w:pPr>
        <w:pStyle w:val="NoSpacing"/>
        <w:numPr>
          <w:ilvl w:val="0"/>
          <w:numId w:val="65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القرن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التاسع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عشر</w:t>
      </w:r>
    </w:p>
    <w:p w:rsidR="00C518EC" w:rsidRDefault="00C518EC" w:rsidP="00C518EC">
      <w:pPr>
        <w:pStyle w:val="NoSpacing"/>
        <w:numPr>
          <w:ilvl w:val="0"/>
          <w:numId w:val="65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القرن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الحادي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والعشرين</w:t>
      </w:r>
    </w:p>
    <w:p w:rsidR="00C518EC" w:rsidRDefault="00C518EC" w:rsidP="00C518EC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C518EC" w:rsidRPr="00733FA1" w:rsidRDefault="00C518EC" w:rsidP="00C518EC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إن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المستشرق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الجدير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بهذا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اللقب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هو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الذي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لا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يقتصر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على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معرفة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بعض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اللغات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التي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تتحدث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بها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الأمم</w:t>
      </w:r>
      <w:r w:rsidRPr="00733FA1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الشرقية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وإدراك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عاداتها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بل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يجمع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إلى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ذلك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الوقوف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على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القوى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الروحية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والفكرية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والأدبية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التي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أثرت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في</w:t>
      </w:r>
      <w:r w:rsidRPr="00733FA1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الثقافة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الإنسانية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الذي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قال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هذا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القول</w:t>
      </w:r>
      <w:r w:rsidRPr="00733FA1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733FA1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هو</w:t>
      </w:r>
    </w:p>
    <w:p w:rsidR="00C518EC" w:rsidRPr="00B27698" w:rsidRDefault="00C518EC" w:rsidP="00C518EC">
      <w:pPr>
        <w:pStyle w:val="NoSpacing"/>
        <w:numPr>
          <w:ilvl w:val="0"/>
          <w:numId w:val="67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ميكائيل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انجلو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جويدي</w:t>
      </w:r>
    </w:p>
    <w:p w:rsidR="00C518EC" w:rsidRPr="00263BBE" w:rsidRDefault="00C518EC" w:rsidP="00C518EC">
      <w:pPr>
        <w:pStyle w:val="NoSpacing"/>
        <w:numPr>
          <w:ilvl w:val="0"/>
          <w:numId w:val="6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الراهب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الفرنسي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جربرت</w:t>
      </w:r>
    </w:p>
    <w:p w:rsidR="00C518EC" w:rsidRPr="00263BBE" w:rsidRDefault="00C518EC" w:rsidP="00C518EC">
      <w:pPr>
        <w:pStyle w:val="NoSpacing"/>
        <w:numPr>
          <w:ilvl w:val="0"/>
          <w:numId w:val="6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بطرس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المحترم</w:t>
      </w:r>
    </w:p>
    <w:p w:rsidR="00C518EC" w:rsidRDefault="00C518EC" w:rsidP="00C518EC">
      <w:pPr>
        <w:pStyle w:val="NoSpacing"/>
        <w:numPr>
          <w:ilvl w:val="0"/>
          <w:numId w:val="67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جيراردي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كريمون</w:t>
      </w:r>
    </w:p>
    <w:p w:rsidR="00C574A3" w:rsidRDefault="00C574A3" w:rsidP="00FD07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</w:pPr>
    </w:p>
    <w:p w:rsidR="00FD07EF" w:rsidRPr="00FD07EF" w:rsidRDefault="00FD07EF" w:rsidP="00FD07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المستشرق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الجدير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بتسمية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المستشرق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هو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الذي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>:</w:t>
      </w:r>
    </w:p>
    <w:p w:rsidR="00FD07EF" w:rsidRPr="00FD07EF" w:rsidRDefault="00FD07EF" w:rsidP="00FF225A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يقتصر</w:t>
      </w: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على</w:t>
      </w: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معرفة</w:t>
      </w: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لغات</w:t>
      </w: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الشرق</w:t>
      </w: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فقط</w:t>
      </w:r>
    </w:p>
    <w:p w:rsidR="00FD07EF" w:rsidRPr="00B27698" w:rsidRDefault="00FD07EF" w:rsidP="00FF225A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لايقتصر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على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معرفة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لغات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الشرق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فقط</w:t>
      </w:r>
    </w:p>
    <w:p w:rsidR="00FD07EF" w:rsidRPr="00FD07EF" w:rsidRDefault="00FD07EF" w:rsidP="00FF225A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يقبل</w:t>
      </w: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علو</w:t>
      </w: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الشرق</w:t>
      </w:r>
    </w:p>
    <w:p w:rsidR="00FD07EF" w:rsidRDefault="00FD07EF" w:rsidP="00FF225A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ينقل</w:t>
      </w: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علوم</w:t>
      </w: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الشرق</w:t>
      </w:r>
    </w:p>
    <w:p w:rsidR="00C518EC" w:rsidRDefault="00C518EC" w:rsidP="00C51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C520D2" w:rsidRDefault="00C520D2" w:rsidP="00C51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C520D2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>المستشرق</w:t>
      </w:r>
      <w:r w:rsidRPr="00C520D2">
        <w:rPr>
          <w:rFonts w:ascii="Times New Roman" w:hAnsi="Times New Roman" w:cs="Times New Roman" w:hint="cs"/>
          <w:color w:val="00B0F0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:-</w:t>
      </w:r>
    </w:p>
    <w:p w:rsidR="00C520D2" w:rsidRDefault="00C520D2" w:rsidP="002E5B8A">
      <w:pPr>
        <w:pStyle w:val="ListParagraph"/>
        <w:numPr>
          <w:ilvl w:val="0"/>
          <w:numId w:val="2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المتحدث بالعربية من غير أهلها </w:t>
      </w:r>
    </w:p>
    <w:p w:rsidR="00C520D2" w:rsidRDefault="00C520D2" w:rsidP="002E5B8A">
      <w:pPr>
        <w:pStyle w:val="ListParagraph"/>
        <w:numPr>
          <w:ilvl w:val="0"/>
          <w:numId w:val="2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المطلع على عادات وتقاليد الشرقيين من الأوربيين </w:t>
      </w:r>
    </w:p>
    <w:p w:rsidR="00C520D2" w:rsidRDefault="00C520D2" w:rsidP="002E5B8A">
      <w:pPr>
        <w:pStyle w:val="ListParagraph"/>
        <w:numPr>
          <w:ilvl w:val="0"/>
          <w:numId w:val="2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السياسي </w:t>
      </w:r>
    </w:p>
    <w:p w:rsidR="00C520D2" w:rsidRPr="00B27698" w:rsidRDefault="00C520D2" w:rsidP="002E5B8A">
      <w:pPr>
        <w:pStyle w:val="ListParagraph"/>
        <w:numPr>
          <w:ilvl w:val="0"/>
          <w:numId w:val="25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 xml:space="preserve">العارف بلغات بعض الأمم الشرقية وإدراك عاداتها والوقوف على القوى الروحية والفكرية والأدبية المؤثرة فيها </w:t>
      </w:r>
    </w:p>
    <w:p w:rsidR="00C520D2" w:rsidRDefault="00C520D2" w:rsidP="00C520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rtl/>
        </w:rPr>
      </w:pPr>
    </w:p>
    <w:p w:rsidR="00C520D2" w:rsidRDefault="00C520D2" w:rsidP="00C520D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بداية الاستشراق كانت </w:t>
      </w:r>
    </w:p>
    <w:p w:rsidR="00C520D2" w:rsidRDefault="00C520D2" w:rsidP="002E5B8A">
      <w:pPr>
        <w:pStyle w:val="ListParagraph"/>
        <w:numPr>
          <w:ilvl w:val="0"/>
          <w:numId w:val="2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مرحلته الثانية </w:t>
      </w:r>
    </w:p>
    <w:p w:rsidR="00C520D2" w:rsidRPr="00B27698" w:rsidRDefault="00C520D2" w:rsidP="002E5B8A">
      <w:pPr>
        <w:pStyle w:val="ListParagraph"/>
        <w:numPr>
          <w:ilvl w:val="0"/>
          <w:numId w:val="25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 xml:space="preserve">رجال الكنسية في اوروبا القاصدين دراسة العلوم الإسلامية </w:t>
      </w:r>
    </w:p>
    <w:p w:rsidR="00C520D2" w:rsidRDefault="00C520D2" w:rsidP="002E5B8A">
      <w:pPr>
        <w:pStyle w:val="ListParagraph"/>
        <w:numPr>
          <w:ilvl w:val="0"/>
          <w:numId w:val="2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الحملات الصليبية </w:t>
      </w:r>
    </w:p>
    <w:p w:rsidR="00C520D2" w:rsidRDefault="00C520D2" w:rsidP="002E5B8A">
      <w:pPr>
        <w:pStyle w:val="ListParagraph"/>
        <w:numPr>
          <w:ilvl w:val="0"/>
          <w:numId w:val="2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جميع ماذكر </w:t>
      </w:r>
    </w:p>
    <w:p w:rsidR="00C520D2" w:rsidRDefault="00C520D2" w:rsidP="00C520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2A7709" w:rsidRDefault="002A7709" w:rsidP="00C520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2A7709" w:rsidRDefault="002A7709" w:rsidP="00C520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2A7709" w:rsidRPr="00C520D2" w:rsidRDefault="002A7709" w:rsidP="00C520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8EC" w:rsidRPr="00705DF4" w:rsidRDefault="00C518EC" w:rsidP="00C51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lastRenderedPageBreak/>
        <w:t>من أول من قصد بلاد الشرق من رجال الكنيسة الراهب الفرنسي  :</w:t>
      </w:r>
    </w:p>
    <w:p w:rsidR="00C518EC" w:rsidRPr="00705DF4" w:rsidRDefault="00C518EC" w:rsidP="002E5B8A">
      <w:pPr>
        <w:numPr>
          <w:ilvl w:val="0"/>
          <w:numId w:val="2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sz w:val="24"/>
          <w:szCs w:val="24"/>
          <w:rtl/>
        </w:rPr>
        <w:t>مارتن لوثر</w:t>
      </w:r>
    </w:p>
    <w:p w:rsidR="00C518EC" w:rsidRPr="00705DF4" w:rsidRDefault="00C518EC" w:rsidP="002E5B8A">
      <w:pPr>
        <w:numPr>
          <w:ilvl w:val="0"/>
          <w:numId w:val="2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sz w:val="24"/>
          <w:szCs w:val="24"/>
          <w:rtl/>
        </w:rPr>
        <w:t>جيسي داكسون</w:t>
      </w:r>
    </w:p>
    <w:p w:rsidR="00C518EC" w:rsidRPr="00B27698" w:rsidRDefault="00C518EC" w:rsidP="002E5B8A">
      <w:pPr>
        <w:numPr>
          <w:ilvl w:val="0"/>
          <w:numId w:val="2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جربرت</w:t>
      </w:r>
    </w:p>
    <w:p w:rsidR="00C518EC" w:rsidRPr="00705DF4" w:rsidRDefault="00C518EC" w:rsidP="002E5B8A">
      <w:pPr>
        <w:numPr>
          <w:ilvl w:val="0"/>
          <w:numId w:val="2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F4">
        <w:rPr>
          <w:rFonts w:ascii="Times New Roman" w:eastAsia="Times New Roman" w:hAnsi="Times New Roman" w:cs="Times New Roman" w:hint="cs"/>
          <w:sz w:val="24"/>
          <w:szCs w:val="24"/>
          <w:rtl/>
        </w:rPr>
        <w:t>هربرت دي كانون</w:t>
      </w:r>
    </w:p>
    <w:p w:rsidR="00C574A3" w:rsidRPr="009A59ED" w:rsidRDefault="00C574A3" w:rsidP="00C574A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C574A3" w:rsidRPr="00A42F22" w:rsidRDefault="00C574A3" w:rsidP="00C57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A42F22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الإستشراق إنتشر في أوروبا بـصفة نشيطة بعد فترة  :</w:t>
      </w:r>
    </w:p>
    <w:p w:rsidR="00C574A3" w:rsidRPr="00A42F22" w:rsidRDefault="00C574A3" w:rsidP="002E5B8A">
      <w:pPr>
        <w:numPr>
          <w:ilvl w:val="0"/>
          <w:numId w:val="2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2F22">
        <w:rPr>
          <w:rFonts w:ascii="Times New Roman" w:eastAsia="Times New Roman" w:hAnsi="Times New Roman" w:cs="Times New Roman" w:hint="cs"/>
          <w:sz w:val="24"/>
          <w:szCs w:val="24"/>
          <w:rtl/>
        </w:rPr>
        <w:t>عهد الإضطهاد الديني</w:t>
      </w:r>
    </w:p>
    <w:p w:rsidR="00C574A3" w:rsidRPr="00A42F22" w:rsidRDefault="00C574A3" w:rsidP="002E5B8A">
      <w:pPr>
        <w:numPr>
          <w:ilvl w:val="0"/>
          <w:numId w:val="2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2F22">
        <w:rPr>
          <w:rFonts w:ascii="Times New Roman" w:eastAsia="Times New Roman" w:hAnsi="Times New Roman" w:cs="Times New Roman" w:hint="cs"/>
          <w:sz w:val="24"/>
          <w:szCs w:val="24"/>
          <w:rtl/>
        </w:rPr>
        <w:t>عهد الحروب الصليـبـيـة</w:t>
      </w:r>
    </w:p>
    <w:p w:rsidR="00C574A3" w:rsidRPr="00A42F22" w:rsidRDefault="00C574A3" w:rsidP="002E5B8A">
      <w:pPr>
        <w:numPr>
          <w:ilvl w:val="0"/>
          <w:numId w:val="2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2F22">
        <w:rPr>
          <w:rFonts w:ascii="Times New Roman" w:eastAsia="Times New Roman" w:hAnsi="Times New Roman" w:cs="Times New Roman" w:hint="cs"/>
          <w:sz w:val="24"/>
          <w:szCs w:val="24"/>
          <w:rtl/>
        </w:rPr>
        <w:t>عهد الفتوحات الإسلامية</w:t>
      </w:r>
    </w:p>
    <w:p w:rsidR="00C574A3" w:rsidRPr="00B27698" w:rsidRDefault="00C574A3" w:rsidP="002E5B8A">
      <w:pPr>
        <w:numPr>
          <w:ilvl w:val="0"/>
          <w:numId w:val="2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عهد الإصلاح الديني</w:t>
      </w:r>
    </w:p>
    <w:p w:rsidR="00C574A3" w:rsidRPr="00A42F22" w:rsidRDefault="00C574A3" w:rsidP="00C5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574A3" w:rsidRPr="009A59ED" w:rsidRDefault="00C574A3" w:rsidP="00C574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المراحل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التي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مر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بها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الاستشراق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تاريخيا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بلغت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C574A3" w:rsidRPr="009A59ED" w:rsidRDefault="00C574A3" w:rsidP="002E5B8A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مرحلتين</w:t>
      </w:r>
    </w:p>
    <w:p w:rsidR="00C574A3" w:rsidRPr="009A59ED" w:rsidRDefault="00C574A3" w:rsidP="002E5B8A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اربعة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مراحل</w:t>
      </w:r>
    </w:p>
    <w:p w:rsidR="00C574A3" w:rsidRPr="00B27698" w:rsidRDefault="00C574A3" w:rsidP="002E5B8A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ثلاثة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مراحل</w:t>
      </w:r>
    </w:p>
    <w:p w:rsidR="00C574A3" w:rsidRDefault="00C574A3" w:rsidP="002E5B8A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خمسة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مراحل</w:t>
      </w:r>
    </w:p>
    <w:p w:rsidR="00C518EC" w:rsidRDefault="00C518EC" w:rsidP="00C518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77D1E" w:rsidRPr="00B77D1E" w:rsidRDefault="00B77D1E" w:rsidP="00B77D1E">
      <w:pPr>
        <w:spacing w:after="0" w:line="240" w:lineRule="auto"/>
        <w:jc w:val="both"/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</w:pP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التطور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التاریخي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للاستشراق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یدل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على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أنھ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مر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بعدة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مراحل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بلغت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؟</w:t>
      </w:r>
    </w:p>
    <w:p w:rsidR="00B77D1E" w:rsidRPr="00B77D1E" w:rsidRDefault="00B77D1E" w:rsidP="002E5B8A">
      <w:pPr>
        <w:numPr>
          <w:ilvl w:val="0"/>
          <w:numId w:val="244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  <w:rtl/>
        </w:rPr>
      </w:pP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مرحلتین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B77D1E" w:rsidRPr="00B27698" w:rsidRDefault="00B77D1E" w:rsidP="002E5B8A">
      <w:pPr>
        <w:numPr>
          <w:ilvl w:val="0"/>
          <w:numId w:val="244"/>
        </w:numPr>
        <w:spacing w:after="0" w:line="240" w:lineRule="auto"/>
        <w:jc w:val="both"/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Theme="majorBidi" w:eastAsia="Times New Roman" w:hAnsiTheme="majorBidi" w:cs="Times New Roman" w:hint="cs"/>
          <w:b/>
          <w:bCs/>
          <w:color w:val="FF0000"/>
          <w:sz w:val="24"/>
          <w:szCs w:val="24"/>
          <w:u w:val="single"/>
          <w:rtl/>
        </w:rPr>
        <w:t>ثلاث</w:t>
      </w:r>
      <w:r w:rsidRPr="00B27698"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eastAsia="Times New Roman" w:hAnsiTheme="majorBidi" w:cs="Times New Roman" w:hint="cs"/>
          <w:b/>
          <w:bCs/>
          <w:color w:val="FF0000"/>
          <w:sz w:val="24"/>
          <w:szCs w:val="24"/>
          <w:u w:val="single"/>
          <w:rtl/>
        </w:rPr>
        <w:t>مراحل</w:t>
      </w:r>
      <w:r w:rsidRPr="00B27698"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:rsidR="00B77D1E" w:rsidRPr="00B77D1E" w:rsidRDefault="00B77D1E" w:rsidP="002E5B8A">
      <w:pPr>
        <w:numPr>
          <w:ilvl w:val="0"/>
          <w:numId w:val="244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أربعة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مراحل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B77D1E" w:rsidRPr="00B77D1E" w:rsidRDefault="00B77D1E" w:rsidP="002E5B8A">
      <w:pPr>
        <w:numPr>
          <w:ilvl w:val="0"/>
          <w:numId w:val="244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  <w:rtl/>
        </w:rPr>
      </w:pP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خمسة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مراحل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B77D1E" w:rsidRPr="009A59ED" w:rsidRDefault="00B77D1E" w:rsidP="00C518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18EC" w:rsidRPr="003B75C0" w:rsidRDefault="00C518EC" w:rsidP="00C518EC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مرحلة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استكشاف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كنه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الاسلام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,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اسباب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انتشارة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حقيقة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الفاتحين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المسلمين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وسر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قوتهم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العسكرية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هي</w:t>
      </w:r>
    </w:p>
    <w:p w:rsidR="00C518EC" w:rsidRPr="00B27698" w:rsidRDefault="00C518EC" w:rsidP="00C518EC">
      <w:pPr>
        <w:pStyle w:val="NoSpacing"/>
        <w:numPr>
          <w:ilvl w:val="0"/>
          <w:numId w:val="68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المرحلة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الاولى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مراحل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الاستشراق</w:t>
      </w:r>
    </w:p>
    <w:p w:rsidR="00C518EC" w:rsidRPr="00263BBE" w:rsidRDefault="00C518EC" w:rsidP="00C518EC">
      <w:pPr>
        <w:pStyle w:val="NoSpacing"/>
        <w:numPr>
          <w:ilvl w:val="0"/>
          <w:numId w:val="68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المرحلة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الثانيه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مراحل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الاستشراق</w:t>
      </w:r>
    </w:p>
    <w:p w:rsidR="00C518EC" w:rsidRPr="00263BBE" w:rsidRDefault="00C518EC" w:rsidP="00C518EC">
      <w:pPr>
        <w:pStyle w:val="NoSpacing"/>
        <w:numPr>
          <w:ilvl w:val="0"/>
          <w:numId w:val="68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المرحلة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الثالثه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مراحل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الاستشراق</w:t>
      </w:r>
    </w:p>
    <w:p w:rsidR="00C518EC" w:rsidRDefault="00C518EC" w:rsidP="00C518EC">
      <w:pPr>
        <w:pStyle w:val="NoSpacing"/>
        <w:numPr>
          <w:ilvl w:val="0"/>
          <w:numId w:val="68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المرحلة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الرابعه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مراحل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الاستشراق</w:t>
      </w:r>
    </w:p>
    <w:p w:rsidR="00FD07EF" w:rsidRDefault="00FD07EF" w:rsidP="00263BBE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</w:pPr>
    </w:p>
    <w:p w:rsidR="00FD07EF" w:rsidRPr="00FD07EF" w:rsidRDefault="00FD07EF" w:rsidP="00FD07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المرحلة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الأولى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مراحل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الاستشراق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تعتبر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مرحلة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تميزت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بانها</w:t>
      </w:r>
      <w:r w:rsidRPr="00FD07EF">
        <w:rPr>
          <w:rFonts w:ascii="Times New Roman" w:hAnsi="Times New Roman" w:cs="Times New Roman"/>
          <w:b/>
          <w:bCs/>
          <w:color w:val="00B0F0"/>
          <w:sz w:val="24"/>
          <w:szCs w:val="24"/>
        </w:rPr>
        <w:t>:</w:t>
      </w:r>
    </w:p>
    <w:p w:rsidR="00FD07EF" w:rsidRPr="00B27698" w:rsidRDefault="00FD07EF" w:rsidP="00FF225A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موضوعية</w:t>
      </w:r>
    </w:p>
    <w:p w:rsidR="00FD07EF" w:rsidRPr="00FD07EF" w:rsidRDefault="00FD07EF" w:rsidP="00FF225A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مشوبة</w:t>
      </w: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بالعدوان</w:t>
      </w:r>
    </w:p>
    <w:p w:rsidR="00FD07EF" w:rsidRPr="00FD07EF" w:rsidRDefault="00FD07EF" w:rsidP="00FF225A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عدوان</w:t>
      </w: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سافر</w:t>
      </w:r>
    </w:p>
    <w:p w:rsidR="00FD07EF" w:rsidRDefault="00FD07EF" w:rsidP="00FF225A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جميع</w:t>
      </w: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ما</w:t>
      </w:r>
      <w:r w:rsidRPr="00FD07EF">
        <w:rPr>
          <w:rFonts w:ascii="Times New Roman" w:hAnsi="Times New Roman" w:cs="Times New Roman"/>
          <w:sz w:val="24"/>
          <w:szCs w:val="24"/>
        </w:rPr>
        <w:t xml:space="preserve"> </w:t>
      </w:r>
      <w:r w:rsidRPr="00FD07EF">
        <w:rPr>
          <w:rFonts w:ascii="Times New Roman" w:hAnsi="Times New Roman" w:cs="Times New Roman" w:hint="eastAsia"/>
          <w:sz w:val="24"/>
          <w:szCs w:val="24"/>
          <w:rtl/>
        </w:rPr>
        <w:t>سبق</w:t>
      </w:r>
    </w:p>
    <w:p w:rsidR="00973DC2" w:rsidRDefault="00973DC2" w:rsidP="00973D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73DC2" w:rsidRPr="003B75C0" w:rsidRDefault="00973DC2" w:rsidP="00973DC2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</w:pP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اتسمت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المرحلة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الثانية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مراحل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الاستشراق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بانها</w:t>
      </w:r>
    </w:p>
    <w:p w:rsidR="00973DC2" w:rsidRPr="00B27698" w:rsidRDefault="00973DC2" w:rsidP="00973DC2">
      <w:pPr>
        <w:pStyle w:val="NoSpacing"/>
        <w:numPr>
          <w:ilvl w:val="0"/>
          <w:numId w:val="69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مرحلة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مشوبة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بالعدوان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وتبحث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العيوب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والنقائص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في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العلوم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الاسلامية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وبنية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المجتمع</w:t>
      </w:r>
    </w:p>
    <w:p w:rsidR="00973DC2" w:rsidRPr="00263BBE" w:rsidRDefault="00973DC2" w:rsidP="00973DC2">
      <w:pPr>
        <w:pStyle w:val="NoSpacing"/>
        <w:numPr>
          <w:ilvl w:val="0"/>
          <w:numId w:val="69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مرحلة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العدوان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السافر</w:t>
      </w:r>
    </w:p>
    <w:p w:rsidR="00973DC2" w:rsidRPr="00263BBE" w:rsidRDefault="00973DC2" w:rsidP="00973DC2">
      <w:pPr>
        <w:pStyle w:val="NoSpacing"/>
        <w:numPr>
          <w:ilvl w:val="0"/>
          <w:numId w:val="69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مرحلة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استكشاف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كنه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الاسلام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واسباب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انتشارة</w:t>
      </w:r>
    </w:p>
    <w:p w:rsidR="00973DC2" w:rsidRDefault="00973DC2" w:rsidP="00973DC2">
      <w:pPr>
        <w:pStyle w:val="NoSpacing"/>
        <w:numPr>
          <w:ilvl w:val="0"/>
          <w:numId w:val="69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مرحلة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البحث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عن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حقيقة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الفاتحين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المسلمين</w:t>
      </w:r>
    </w:p>
    <w:p w:rsidR="00C574A3" w:rsidRDefault="00C574A3" w:rsidP="00C574A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74A3" w:rsidRPr="00705DF4" w:rsidRDefault="00C574A3" w:rsidP="00C57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من مراحل الإستشراق مرحلة العدوان السافر , و ظهرت  :</w:t>
      </w:r>
    </w:p>
    <w:p w:rsidR="00C574A3" w:rsidRPr="00705DF4" w:rsidRDefault="00C574A3" w:rsidP="002E5B8A">
      <w:pPr>
        <w:numPr>
          <w:ilvl w:val="0"/>
          <w:numId w:val="2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sz w:val="24"/>
          <w:szCs w:val="24"/>
          <w:rtl/>
        </w:rPr>
        <w:t>أثناء الحروب الصليـبـيـة</w:t>
      </w:r>
    </w:p>
    <w:p w:rsidR="00C574A3" w:rsidRPr="00B27698" w:rsidRDefault="00C574A3" w:rsidP="002E5B8A">
      <w:pPr>
        <w:numPr>
          <w:ilvl w:val="0"/>
          <w:numId w:val="2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بعد فشل الحروب الصليـبـيـة</w:t>
      </w:r>
    </w:p>
    <w:p w:rsidR="00C574A3" w:rsidRPr="00705DF4" w:rsidRDefault="00C574A3" w:rsidP="002E5B8A">
      <w:pPr>
        <w:numPr>
          <w:ilvl w:val="0"/>
          <w:numId w:val="2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sz w:val="24"/>
          <w:szCs w:val="24"/>
          <w:rtl/>
        </w:rPr>
        <w:t>قبل الحروب الصليـبـيـة</w:t>
      </w:r>
    </w:p>
    <w:p w:rsidR="00C574A3" w:rsidRPr="00705DF4" w:rsidRDefault="00C574A3" w:rsidP="002E5B8A">
      <w:pPr>
        <w:numPr>
          <w:ilvl w:val="0"/>
          <w:numId w:val="2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F4">
        <w:rPr>
          <w:rFonts w:ascii="Times New Roman" w:eastAsia="Times New Roman" w:hAnsi="Times New Roman" w:cs="Times New Roman" w:hint="cs"/>
          <w:sz w:val="24"/>
          <w:szCs w:val="24"/>
          <w:rtl/>
        </w:rPr>
        <w:t>بعد نجاح الحروب الصليـبـيـة</w:t>
      </w:r>
    </w:p>
    <w:p w:rsidR="003D08B3" w:rsidRDefault="003D08B3" w:rsidP="003D08B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2A7709" w:rsidRDefault="002A7709" w:rsidP="003D08B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C574A3" w:rsidRPr="009A59ED" w:rsidRDefault="00C574A3" w:rsidP="00C574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lastRenderedPageBreak/>
        <w:t>اظهر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الاستشراق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عداوته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لامة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الاسلامية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C574A3" w:rsidRPr="009A59ED" w:rsidRDefault="00C574A3" w:rsidP="002E5B8A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اثناء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الحروب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الصليبية</w:t>
      </w:r>
    </w:p>
    <w:p w:rsidR="00C574A3" w:rsidRPr="00B27698" w:rsidRDefault="00C574A3" w:rsidP="002E5B8A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بعد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فشل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الحروب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الصليبية</w:t>
      </w:r>
    </w:p>
    <w:p w:rsidR="00C574A3" w:rsidRPr="009A59ED" w:rsidRDefault="00C574A3" w:rsidP="002E5B8A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قبل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الحروب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الصليبية</w:t>
      </w:r>
    </w:p>
    <w:p w:rsidR="00C574A3" w:rsidRDefault="00C574A3" w:rsidP="002E5B8A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بعد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نجاح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الحروب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الصليبية</w:t>
      </w:r>
    </w:p>
    <w:p w:rsidR="00973DC2" w:rsidRDefault="00973DC2" w:rsidP="00973D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73DC2" w:rsidRPr="00A42F22" w:rsidRDefault="00973DC2" w:rsidP="00973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A42F22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الملك الفرنسي لويس التاسع في حملته الصليـبـيـة الثامنة نبـّه إلى أهمية  :</w:t>
      </w:r>
    </w:p>
    <w:p w:rsidR="00973DC2" w:rsidRPr="00A42F22" w:rsidRDefault="00973DC2" w:rsidP="002E5B8A">
      <w:pPr>
        <w:numPr>
          <w:ilvl w:val="0"/>
          <w:numId w:val="2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2F22">
        <w:rPr>
          <w:rFonts w:ascii="Times New Roman" w:eastAsia="Times New Roman" w:hAnsi="Times New Roman" w:cs="Times New Roman" w:hint="cs"/>
          <w:sz w:val="24"/>
          <w:szCs w:val="24"/>
          <w:rtl/>
        </w:rPr>
        <w:t>الغزو المتطور</w:t>
      </w:r>
    </w:p>
    <w:p w:rsidR="00973DC2" w:rsidRPr="00B27698" w:rsidRDefault="00973DC2" w:rsidP="002E5B8A">
      <w:pPr>
        <w:numPr>
          <w:ilvl w:val="0"/>
          <w:numId w:val="2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الغزو الفكري</w:t>
      </w:r>
    </w:p>
    <w:p w:rsidR="00973DC2" w:rsidRPr="00A42F22" w:rsidRDefault="00973DC2" w:rsidP="002E5B8A">
      <w:pPr>
        <w:numPr>
          <w:ilvl w:val="0"/>
          <w:numId w:val="2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2F22">
        <w:rPr>
          <w:rFonts w:ascii="Times New Roman" w:eastAsia="Times New Roman" w:hAnsi="Times New Roman" w:cs="Times New Roman" w:hint="cs"/>
          <w:sz w:val="24"/>
          <w:szCs w:val="24"/>
          <w:rtl/>
        </w:rPr>
        <w:t>الحروب الصليـبـيـة</w:t>
      </w:r>
    </w:p>
    <w:p w:rsidR="00973DC2" w:rsidRPr="00A42F22" w:rsidRDefault="00973DC2" w:rsidP="002E5B8A">
      <w:pPr>
        <w:numPr>
          <w:ilvl w:val="0"/>
          <w:numId w:val="2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F22">
        <w:rPr>
          <w:rFonts w:ascii="Times New Roman" w:eastAsia="Times New Roman" w:hAnsi="Times New Roman" w:cs="Times New Roman" w:hint="cs"/>
          <w:sz w:val="24"/>
          <w:szCs w:val="24"/>
          <w:rtl/>
        </w:rPr>
        <w:t>التنصير</w:t>
      </w:r>
    </w:p>
    <w:p w:rsidR="00C574A3" w:rsidRPr="009A59ED" w:rsidRDefault="00C574A3" w:rsidP="00C574A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74A3" w:rsidRPr="009A59ED" w:rsidRDefault="00C574A3" w:rsidP="00C574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اهداف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الاستشراق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مبلغها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C574A3" w:rsidRPr="00B27698" w:rsidRDefault="00C574A3" w:rsidP="002E5B8A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ثلاثة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اهداف</w:t>
      </w:r>
    </w:p>
    <w:p w:rsidR="00C574A3" w:rsidRPr="009A59ED" w:rsidRDefault="00C574A3" w:rsidP="002E5B8A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خمسة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اهداف</w:t>
      </w:r>
    </w:p>
    <w:p w:rsidR="00C574A3" w:rsidRPr="009A59ED" w:rsidRDefault="00C574A3" w:rsidP="002E5B8A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هدفين</w:t>
      </w:r>
    </w:p>
    <w:p w:rsidR="00C574A3" w:rsidRPr="009A59ED" w:rsidRDefault="00C574A3" w:rsidP="002E5B8A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اهدافا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كثيرة</w:t>
      </w:r>
    </w:p>
    <w:p w:rsidR="00C574A3" w:rsidRPr="00FD07EF" w:rsidRDefault="00C574A3" w:rsidP="003D08B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9A59ED" w:rsidRPr="009A59ED" w:rsidRDefault="009A59E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بين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اهداف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الاستشراق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الاطلاع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على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حضارات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الأمم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وثقافتها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ولغاتها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,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وكان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هذا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>: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 </w:t>
      </w:r>
    </w:p>
    <w:p w:rsidR="009A59ED" w:rsidRPr="009A59ED" w:rsidRDefault="009A59ED" w:rsidP="002E5B8A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هدفا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دفاعيا</w:t>
      </w:r>
    </w:p>
    <w:p w:rsidR="009A59ED" w:rsidRPr="009A59ED" w:rsidRDefault="009A59ED" w:rsidP="002E5B8A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هدفا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صليبيا</w:t>
      </w:r>
    </w:p>
    <w:p w:rsidR="009A59ED" w:rsidRPr="00B27698" w:rsidRDefault="009A59ED" w:rsidP="002E5B8A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هدفا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علميا</w:t>
      </w:r>
    </w:p>
    <w:p w:rsidR="009A59ED" w:rsidRDefault="009A59ED" w:rsidP="002E5B8A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هدفا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عاما</w:t>
      </w:r>
    </w:p>
    <w:p w:rsidR="00C574A3" w:rsidRDefault="00C574A3" w:rsidP="00C574A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74A3" w:rsidRPr="00705DF4" w:rsidRDefault="00C574A3" w:rsidP="00C57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الحاجة إلى العلوم الإسلامية تجاوبا مع الضغط الفكري الذي تتعرض له الكنيسة , كان هدفا  :</w:t>
      </w:r>
    </w:p>
    <w:p w:rsidR="00C574A3" w:rsidRPr="00705DF4" w:rsidRDefault="00C574A3" w:rsidP="002E5B8A">
      <w:pPr>
        <w:numPr>
          <w:ilvl w:val="0"/>
          <w:numId w:val="2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sz w:val="24"/>
          <w:szCs w:val="24"/>
          <w:rtl/>
        </w:rPr>
        <w:t>دفاعيا للإستشراق</w:t>
      </w:r>
    </w:p>
    <w:p w:rsidR="00C574A3" w:rsidRPr="00B27698" w:rsidRDefault="00C574A3" w:rsidP="002E5B8A">
      <w:pPr>
        <w:numPr>
          <w:ilvl w:val="0"/>
          <w:numId w:val="2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صليـبـيـا للإستشراق</w:t>
      </w:r>
    </w:p>
    <w:p w:rsidR="00C574A3" w:rsidRPr="00705DF4" w:rsidRDefault="00C574A3" w:rsidP="002E5B8A">
      <w:pPr>
        <w:numPr>
          <w:ilvl w:val="0"/>
          <w:numId w:val="2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sz w:val="24"/>
          <w:szCs w:val="24"/>
          <w:rtl/>
        </w:rPr>
        <w:t>علميا للإستشراق</w:t>
      </w:r>
    </w:p>
    <w:p w:rsidR="00C574A3" w:rsidRDefault="00C574A3" w:rsidP="002E5B8A">
      <w:pPr>
        <w:numPr>
          <w:ilvl w:val="0"/>
          <w:numId w:val="2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F4">
        <w:rPr>
          <w:rFonts w:ascii="Times New Roman" w:eastAsia="Times New Roman" w:hAnsi="Times New Roman" w:cs="Times New Roman" w:hint="cs"/>
          <w:sz w:val="24"/>
          <w:szCs w:val="24"/>
          <w:rtl/>
        </w:rPr>
        <w:t>قوميا للإستشراق</w:t>
      </w:r>
    </w:p>
    <w:p w:rsidR="00973DC2" w:rsidRPr="00C574A3" w:rsidRDefault="00973DC2" w:rsidP="00973D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DC2" w:rsidRPr="003B75C0" w:rsidRDefault="00973DC2" w:rsidP="00973DC2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حرص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عليه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رجل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الكنيسه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عن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طريق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الكتابة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باللغات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المحلية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في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أوروبا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لتشويه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صورة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الإسلام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بالوحشية</w:t>
      </w:r>
      <w:r w:rsidRPr="003B75C0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والعداء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وحتى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لا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يغتر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أبناء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أوروبا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بالحضارة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الإسلامية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ويدخلوا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الإسلام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ولاسيما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في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عالم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الحضارة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العثمانية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؛</w:t>
      </w:r>
      <w:r w:rsidRPr="003B75C0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وهذا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أهداف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الأستشراق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:</w:t>
      </w:r>
    </w:p>
    <w:p w:rsidR="00973DC2" w:rsidRPr="00B27698" w:rsidRDefault="00973DC2" w:rsidP="00973DC2">
      <w:pPr>
        <w:pStyle w:val="NoSpacing"/>
        <w:numPr>
          <w:ilvl w:val="0"/>
          <w:numId w:val="70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الدفاعية</w:t>
      </w:r>
    </w:p>
    <w:p w:rsidR="00973DC2" w:rsidRPr="00263BBE" w:rsidRDefault="00973DC2" w:rsidP="00973DC2">
      <w:pPr>
        <w:pStyle w:val="NoSpacing"/>
        <w:numPr>
          <w:ilvl w:val="0"/>
          <w:numId w:val="70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العلمية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الموضوعيه</w:t>
      </w:r>
    </w:p>
    <w:p w:rsidR="00973DC2" w:rsidRPr="00263BBE" w:rsidRDefault="00973DC2" w:rsidP="00973DC2">
      <w:pPr>
        <w:pStyle w:val="NoSpacing"/>
        <w:numPr>
          <w:ilvl w:val="0"/>
          <w:numId w:val="70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الصليبية</w:t>
      </w:r>
    </w:p>
    <w:p w:rsidR="00973DC2" w:rsidRDefault="00973DC2" w:rsidP="00973DC2">
      <w:pPr>
        <w:pStyle w:val="NoSpacing"/>
        <w:numPr>
          <w:ilvl w:val="0"/>
          <w:numId w:val="70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اللغوية</w:t>
      </w:r>
    </w:p>
    <w:p w:rsidR="00C574A3" w:rsidRDefault="00C574A3" w:rsidP="00C57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C520D2" w:rsidRPr="00677D67" w:rsidRDefault="00C520D2" w:rsidP="00C574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</w:pPr>
      <w:r w:rsidRPr="00677D67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>بحسب أهداف الاستشراق فإن أهمها :-</w:t>
      </w:r>
    </w:p>
    <w:p w:rsidR="00C520D2" w:rsidRPr="00677D67" w:rsidRDefault="00C520D2" w:rsidP="002E5B8A">
      <w:pPr>
        <w:pStyle w:val="ListParagraph"/>
        <w:numPr>
          <w:ilvl w:val="0"/>
          <w:numId w:val="2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67">
        <w:rPr>
          <w:rFonts w:ascii="Times New Roman" w:hAnsi="Times New Roman" w:cs="Times New Roman" w:hint="cs"/>
          <w:sz w:val="24"/>
          <w:szCs w:val="24"/>
          <w:rtl/>
        </w:rPr>
        <w:t xml:space="preserve">الإثراء العلمي للأمم بهدف الاطلاع على حضارتها </w:t>
      </w:r>
    </w:p>
    <w:p w:rsidR="00C520D2" w:rsidRPr="00677D67" w:rsidRDefault="00C520D2" w:rsidP="002E5B8A">
      <w:pPr>
        <w:pStyle w:val="ListParagraph"/>
        <w:numPr>
          <w:ilvl w:val="0"/>
          <w:numId w:val="2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67">
        <w:rPr>
          <w:rFonts w:ascii="Times New Roman" w:hAnsi="Times New Roman" w:cs="Times New Roman" w:hint="cs"/>
          <w:sz w:val="24"/>
          <w:szCs w:val="24"/>
          <w:rtl/>
        </w:rPr>
        <w:t xml:space="preserve">نشر الثقافة الغربية انطلاقا من النظرة </w:t>
      </w:r>
      <w:r w:rsidR="00677D67" w:rsidRPr="00677D67">
        <w:rPr>
          <w:rFonts w:ascii="Times New Roman" w:hAnsi="Times New Roman" w:cs="Times New Roman" w:hint="cs"/>
          <w:sz w:val="24"/>
          <w:szCs w:val="24"/>
          <w:rtl/>
        </w:rPr>
        <w:t xml:space="preserve">الاستعلائية </w:t>
      </w:r>
    </w:p>
    <w:p w:rsidR="00677D67" w:rsidRPr="00B27698" w:rsidRDefault="00677D67" w:rsidP="002E5B8A">
      <w:pPr>
        <w:pStyle w:val="ListParagraph"/>
        <w:numPr>
          <w:ilvl w:val="0"/>
          <w:numId w:val="25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 xml:space="preserve">معرفة الإسلام لمحاربته وتشويهه وابعاد النصارى عنه </w:t>
      </w:r>
    </w:p>
    <w:p w:rsidR="00677D67" w:rsidRPr="00677D67" w:rsidRDefault="00677D67" w:rsidP="002E5B8A">
      <w:pPr>
        <w:pStyle w:val="ListParagraph"/>
        <w:numPr>
          <w:ilvl w:val="0"/>
          <w:numId w:val="2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67">
        <w:rPr>
          <w:rFonts w:ascii="Times New Roman" w:hAnsi="Times New Roman" w:cs="Times New Roman" w:hint="cs"/>
          <w:sz w:val="24"/>
          <w:szCs w:val="24"/>
          <w:rtl/>
        </w:rPr>
        <w:t xml:space="preserve">لاشئ مما سبق </w:t>
      </w:r>
    </w:p>
    <w:p w:rsidR="00677D67" w:rsidRPr="00C520D2" w:rsidRDefault="00677D67" w:rsidP="00677D6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C574A3" w:rsidRPr="009A59ED" w:rsidRDefault="00C574A3" w:rsidP="00C57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دائرة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المعارف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الاسلامية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</w:t>
      </w:r>
      <w:r w:rsidRPr="009A5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>:</w:t>
      </w:r>
    </w:p>
    <w:p w:rsidR="00C574A3" w:rsidRPr="00B27698" w:rsidRDefault="00C574A3" w:rsidP="002E5B8A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اشهر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وسائل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الاستشراق</w:t>
      </w:r>
    </w:p>
    <w:p w:rsidR="00C574A3" w:rsidRPr="009A59ED" w:rsidRDefault="00C574A3" w:rsidP="002E5B8A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اكثر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ما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انتجه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الاستشراق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موضوعية</w:t>
      </w:r>
    </w:p>
    <w:p w:rsidR="00C574A3" w:rsidRPr="009A59ED" w:rsidRDefault="00C574A3" w:rsidP="002E5B8A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اخطر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اهداف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الاستشراق</w:t>
      </w:r>
    </w:p>
    <w:p w:rsidR="00C574A3" w:rsidRPr="002A7709" w:rsidRDefault="00C574A3" w:rsidP="002E5B8A">
      <w:pPr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اخطر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اثار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الاستشراق</w:t>
      </w:r>
    </w:p>
    <w:p w:rsidR="00C574A3" w:rsidRPr="00705DF4" w:rsidRDefault="00C574A3" w:rsidP="00C57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lastRenderedPageBreak/>
        <w:t>من أشهر وسائل الإستشراق التي إبتدعها المستشرقون  :</w:t>
      </w:r>
    </w:p>
    <w:p w:rsidR="00C574A3" w:rsidRPr="00705DF4" w:rsidRDefault="00C574A3" w:rsidP="002E5B8A">
      <w:pPr>
        <w:numPr>
          <w:ilvl w:val="0"/>
          <w:numId w:val="2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sz w:val="24"/>
          <w:szCs w:val="24"/>
          <w:rtl/>
        </w:rPr>
        <w:t>الأفلام الوثائقية</w:t>
      </w:r>
    </w:p>
    <w:p w:rsidR="00C574A3" w:rsidRPr="00B27698" w:rsidRDefault="00C574A3" w:rsidP="002E5B8A">
      <w:pPr>
        <w:numPr>
          <w:ilvl w:val="0"/>
          <w:numId w:val="2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دائرة المعارف الإسلامية</w:t>
      </w:r>
    </w:p>
    <w:p w:rsidR="00C574A3" w:rsidRPr="00705DF4" w:rsidRDefault="00C574A3" w:rsidP="002E5B8A">
      <w:pPr>
        <w:numPr>
          <w:ilvl w:val="0"/>
          <w:numId w:val="2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5DF4">
        <w:rPr>
          <w:rFonts w:ascii="Times New Roman" w:eastAsia="Times New Roman" w:hAnsi="Times New Roman" w:cs="Times New Roman" w:hint="cs"/>
          <w:sz w:val="24"/>
          <w:szCs w:val="24"/>
          <w:rtl/>
        </w:rPr>
        <w:t>الدراسة في الشرق</w:t>
      </w:r>
    </w:p>
    <w:p w:rsidR="00C574A3" w:rsidRPr="00705DF4" w:rsidRDefault="00C574A3" w:rsidP="002E5B8A">
      <w:pPr>
        <w:numPr>
          <w:ilvl w:val="0"/>
          <w:numId w:val="2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F4">
        <w:rPr>
          <w:rFonts w:ascii="Times New Roman" w:eastAsia="Times New Roman" w:hAnsi="Times New Roman" w:cs="Times New Roman" w:hint="cs"/>
          <w:sz w:val="24"/>
          <w:szCs w:val="24"/>
          <w:rtl/>
        </w:rPr>
        <w:t>بث السموم</w:t>
      </w:r>
    </w:p>
    <w:p w:rsidR="00705DF4" w:rsidRDefault="00705DF4" w:rsidP="009A59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677D67" w:rsidRPr="00677D67" w:rsidRDefault="00677D67" w:rsidP="009A59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</w:pPr>
      <w:r w:rsidRPr="00677D67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>من أهم وسائل الاستشراق وأنشطته :-</w:t>
      </w:r>
    </w:p>
    <w:p w:rsidR="00677D67" w:rsidRPr="00677D67" w:rsidRDefault="00677D67" w:rsidP="002E5B8A">
      <w:pPr>
        <w:pStyle w:val="ListParagraph"/>
        <w:numPr>
          <w:ilvl w:val="0"/>
          <w:numId w:val="2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67">
        <w:rPr>
          <w:rFonts w:ascii="Times New Roman" w:hAnsi="Times New Roman" w:cs="Times New Roman" w:hint="cs"/>
          <w:sz w:val="24"/>
          <w:szCs w:val="24"/>
          <w:rtl/>
        </w:rPr>
        <w:t xml:space="preserve">اختراع الانترنت </w:t>
      </w:r>
    </w:p>
    <w:p w:rsidR="00677D67" w:rsidRPr="00677D67" w:rsidRDefault="00677D67" w:rsidP="002E5B8A">
      <w:pPr>
        <w:pStyle w:val="ListParagraph"/>
        <w:numPr>
          <w:ilvl w:val="0"/>
          <w:numId w:val="2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67">
        <w:rPr>
          <w:rFonts w:ascii="Times New Roman" w:hAnsi="Times New Roman" w:cs="Times New Roman" w:hint="cs"/>
          <w:sz w:val="24"/>
          <w:szCs w:val="24"/>
          <w:rtl/>
        </w:rPr>
        <w:t xml:space="preserve">بث الأقمار الصناعية </w:t>
      </w:r>
    </w:p>
    <w:p w:rsidR="00677D67" w:rsidRPr="00B27698" w:rsidRDefault="00677D67" w:rsidP="002E5B8A">
      <w:pPr>
        <w:pStyle w:val="ListParagraph"/>
        <w:numPr>
          <w:ilvl w:val="0"/>
          <w:numId w:val="25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 xml:space="preserve">التأليف والدوائر المعرفية </w:t>
      </w:r>
    </w:p>
    <w:p w:rsidR="00677D67" w:rsidRPr="00677D67" w:rsidRDefault="00677D67" w:rsidP="002E5B8A">
      <w:pPr>
        <w:pStyle w:val="ListParagraph"/>
        <w:numPr>
          <w:ilvl w:val="0"/>
          <w:numId w:val="2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67">
        <w:rPr>
          <w:rFonts w:ascii="Times New Roman" w:hAnsi="Times New Roman" w:cs="Times New Roman" w:hint="cs"/>
          <w:sz w:val="24"/>
          <w:szCs w:val="24"/>
          <w:rtl/>
        </w:rPr>
        <w:t xml:space="preserve">كاس العالم </w:t>
      </w:r>
    </w:p>
    <w:p w:rsidR="00677D67" w:rsidRPr="00677D67" w:rsidRDefault="00677D67" w:rsidP="00677D6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9ED" w:rsidRPr="009A59ED" w:rsidRDefault="009A59E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اثار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الاستشراق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على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ثقافتنا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الإسلامية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المعاصرة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>: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 </w:t>
      </w:r>
    </w:p>
    <w:p w:rsidR="009A59ED" w:rsidRPr="009A59ED" w:rsidRDefault="009A59ED" w:rsidP="002E5B8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اضعاف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عقيدة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المسلمين</w:t>
      </w:r>
    </w:p>
    <w:p w:rsidR="009A59ED" w:rsidRPr="009A59ED" w:rsidRDefault="009A59ED" w:rsidP="002E5B8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وتشويه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صورة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الإسلام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لدى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أبنائه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خمسة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اهداف</w:t>
      </w:r>
    </w:p>
    <w:p w:rsidR="009A59ED" w:rsidRPr="009A59ED" w:rsidRDefault="009A59ED" w:rsidP="002E5B8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اشعارهم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بتناقض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دينهم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وقصوره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في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مواجهة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الجديد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والمتطور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في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واقع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الحياة</w:t>
      </w:r>
    </w:p>
    <w:p w:rsidR="009A59ED" w:rsidRPr="00B27698" w:rsidRDefault="009A59ED" w:rsidP="002E5B8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جميع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ما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سبق</w:t>
      </w:r>
    </w:p>
    <w:p w:rsidR="00705DF4" w:rsidRPr="009A59ED" w:rsidRDefault="00705DF4" w:rsidP="009A59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349B" w:rsidRPr="009C349B" w:rsidRDefault="009C349B" w:rsidP="009C3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9C349B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تشويه صورة الإسلام لدى أبنائه , يعتبر من  :</w:t>
      </w:r>
    </w:p>
    <w:p w:rsidR="009C349B" w:rsidRPr="00B27698" w:rsidRDefault="009C349B" w:rsidP="002E5B8A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آثار الإستشراق</w:t>
      </w:r>
    </w:p>
    <w:p w:rsidR="009C349B" w:rsidRPr="009C349B" w:rsidRDefault="009C349B" w:rsidP="002E5B8A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C349B">
        <w:rPr>
          <w:rFonts w:ascii="Times New Roman" w:eastAsia="Times New Roman" w:hAnsi="Times New Roman" w:cs="Times New Roman" w:hint="cs"/>
          <w:sz w:val="24"/>
          <w:szCs w:val="24"/>
          <w:rtl/>
        </w:rPr>
        <w:t>أسباب الإستشراق</w:t>
      </w:r>
    </w:p>
    <w:p w:rsidR="009C349B" w:rsidRPr="009C349B" w:rsidRDefault="009C349B" w:rsidP="002E5B8A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C349B">
        <w:rPr>
          <w:rFonts w:ascii="Times New Roman" w:eastAsia="Times New Roman" w:hAnsi="Times New Roman" w:cs="Times New Roman" w:hint="cs"/>
          <w:sz w:val="24"/>
          <w:szCs w:val="24"/>
          <w:rtl/>
        </w:rPr>
        <w:t>وسائل الإستشراق</w:t>
      </w:r>
    </w:p>
    <w:p w:rsidR="009C349B" w:rsidRPr="009C349B" w:rsidRDefault="009C349B" w:rsidP="002E5B8A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C349B">
        <w:rPr>
          <w:rFonts w:ascii="Times New Roman" w:eastAsia="Times New Roman" w:hAnsi="Times New Roman" w:cs="Times New Roman" w:hint="cs"/>
          <w:sz w:val="24"/>
          <w:szCs w:val="24"/>
          <w:rtl/>
        </w:rPr>
        <w:t>مراحل الإستشراق</w:t>
      </w:r>
    </w:p>
    <w:p w:rsidR="00705DF4" w:rsidRPr="009A59ED" w:rsidRDefault="00705DF4" w:rsidP="009A59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</w:pPr>
    </w:p>
    <w:p w:rsidR="009A59ED" w:rsidRPr="009A59ED" w:rsidRDefault="009A59E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</w:pP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ضعفت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عقائد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المسلمين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وكان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ذلك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9A59ED" w:rsidRPr="00B27698" w:rsidRDefault="009A59ED" w:rsidP="002E5B8A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آثار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الاستشراق</w:t>
      </w:r>
    </w:p>
    <w:p w:rsidR="009A59ED" w:rsidRPr="009A59ED" w:rsidRDefault="009A59ED" w:rsidP="002E5B8A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اسباب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الاستشراق</w:t>
      </w:r>
    </w:p>
    <w:p w:rsidR="009A59ED" w:rsidRPr="009A59ED" w:rsidRDefault="009A59ED" w:rsidP="002E5B8A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وسائل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الاستشراق</w:t>
      </w:r>
    </w:p>
    <w:p w:rsidR="00FD07EF" w:rsidRPr="00C518EC" w:rsidRDefault="009A59ED" w:rsidP="002E5B8A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مراحل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الاستشراق</w:t>
      </w:r>
    </w:p>
    <w:p w:rsidR="00E62F85" w:rsidRPr="00263BBE" w:rsidRDefault="00E62F85" w:rsidP="00263B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63BBE" w:rsidRPr="003B75C0" w:rsidRDefault="00263BBE" w:rsidP="00263BBE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واحدة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هذة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العبارات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خطا</w:t>
      </w:r>
    </w:p>
    <w:p w:rsidR="00263BBE" w:rsidRPr="00263BBE" w:rsidRDefault="00263BBE" w:rsidP="00423B8F">
      <w:pPr>
        <w:pStyle w:val="NoSpacing"/>
        <w:numPr>
          <w:ilvl w:val="0"/>
          <w:numId w:val="66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لا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يمكن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تحديد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اسم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اول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غربي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اعتني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بالدراسات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الشرقية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ولا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وقت</w:t>
      </w:r>
    </w:p>
    <w:p w:rsidR="00263BBE" w:rsidRPr="00263BBE" w:rsidRDefault="00263BBE" w:rsidP="00423B8F">
      <w:pPr>
        <w:pStyle w:val="NoSpacing"/>
        <w:numPr>
          <w:ilvl w:val="0"/>
          <w:numId w:val="66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مر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الاستشراق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ب</w:t>
      </w:r>
      <w:r w:rsidRPr="00263BBE">
        <w:rPr>
          <w:rFonts w:asciiTheme="majorBidi" w:hAnsiTheme="majorBidi" w:cstheme="majorBidi"/>
          <w:sz w:val="24"/>
          <w:szCs w:val="24"/>
        </w:rPr>
        <w:t xml:space="preserve"> 3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مراحل</w:t>
      </w:r>
    </w:p>
    <w:p w:rsidR="00263BBE" w:rsidRPr="00B27698" w:rsidRDefault="00263BBE" w:rsidP="00423B8F">
      <w:pPr>
        <w:pStyle w:val="NoSpacing"/>
        <w:numPr>
          <w:ilvl w:val="0"/>
          <w:numId w:val="66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لا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يوجد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للاستشراق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هدف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عدواني</w:t>
      </w:r>
    </w:p>
    <w:p w:rsidR="00705DF4" w:rsidRPr="00C518EC" w:rsidRDefault="00263BBE" w:rsidP="00C518EC">
      <w:pPr>
        <w:pStyle w:val="NoSpacing"/>
        <w:numPr>
          <w:ilvl w:val="0"/>
          <w:numId w:val="66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اول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رجال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الكنيسة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الذين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اهتموا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بالدرسات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الشرقية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الراهب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الفرنسي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جربرت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الذي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انتخب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لكنيسة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روما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عام</w:t>
      </w:r>
      <w:r w:rsidRPr="00263BBE">
        <w:rPr>
          <w:rFonts w:asciiTheme="majorBidi" w:hAnsiTheme="majorBidi" w:cstheme="majorBidi"/>
          <w:sz w:val="24"/>
          <w:szCs w:val="24"/>
        </w:rPr>
        <w:t xml:space="preserve"> 999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م</w:t>
      </w:r>
      <w:r w:rsidR="00E62F85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بعد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عودته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الاندلس</w:t>
      </w:r>
    </w:p>
    <w:p w:rsidR="00E62F85" w:rsidRPr="00263BBE" w:rsidRDefault="00E62F85" w:rsidP="00263B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63BBE" w:rsidRPr="00E62F85" w:rsidRDefault="00263BBE" w:rsidP="00E62F85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E62F85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اي</w:t>
      </w:r>
      <w:r w:rsidRPr="00E62F85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62F85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العبارات</w:t>
      </w:r>
      <w:r w:rsidRPr="00E62F85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التالية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خاطئة</w:t>
      </w:r>
    </w:p>
    <w:p w:rsidR="00263BBE" w:rsidRPr="00E62F85" w:rsidRDefault="00263BBE" w:rsidP="00423B8F">
      <w:pPr>
        <w:pStyle w:val="NoSpacing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بالغ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البعض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ذم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الاستشراق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وكل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ما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يمت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إليه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="00E62F85" w:rsidRPr="00263BBE">
        <w:rPr>
          <w:rFonts w:asciiTheme="majorBidi" w:hAnsiTheme="majorBidi" w:cstheme="majorBidi" w:hint="cs"/>
          <w:sz w:val="24"/>
          <w:szCs w:val="24"/>
          <w:rtl/>
        </w:rPr>
        <w:t>بصلة</w:t>
      </w:r>
      <w:r w:rsidR="00E62F85" w:rsidRPr="00263BBE">
        <w:rPr>
          <w:rFonts w:asciiTheme="majorBidi" w:hAnsiTheme="majorBidi" w:cstheme="majorBidi"/>
          <w:sz w:val="24"/>
          <w:szCs w:val="24"/>
        </w:rPr>
        <w:t>,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بينما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يرى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البعض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أن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الاستشراق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إنما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هدف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علمي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لدراسة</w:t>
      </w:r>
      <w:r w:rsidR="00E62F85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62F85">
        <w:rPr>
          <w:rFonts w:asciiTheme="majorBidi" w:hAnsiTheme="majorBidi" w:cstheme="majorBidi" w:hint="eastAsia"/>
          <w:sz w:val="24"/>
          <w:szCs w:val="24"/>
          <w:rtl/>
        </w:rPr>
        <w:t>الاستشراق</w:t>
      </w:r>
      <w:r w:rsidRPr="00E62F85">
        <w:rPr>
          <w:rFonts w:asciiTheme="majorBidi" w:hAnsiTheme="majorBidi" w:cstheme="majorBidi"/>
          <w:sz w:val="24"/>
          <w:szCs w:val="24"/>
        </w:rPr>
        <w:t xml:space="preserve"> .</w:t>
      </w:r>
    </w:p>
    <w:p w:rsidR="00263BBE" w:rsidRPr="00263BBE" w:rsidRDefault="00263BBE" w:rsidP="00423B8F">
      <w:pPr>
        <w:pStyle w:val="NoSpacing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شغل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الاستشراق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حيزاً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كبيراً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الكتابات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العربية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وذلك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لأن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الحضارة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العربية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التي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نشأ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فيها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الاستشراق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الحضارة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الغالبة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="00E62F85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العصر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="00E62F85" w:rsidRPr="00263BBE">
        <w:rPr>
          <w:rFonts w:asciiTheme="majorBidi" w:hAnsiTheme="majorBidi" w:cstheme="majorBidi" w:hint="cs"/>
          <w:sz w:val="24"/>
          <w:szCs w:val="24"/>
          <w:rtl/>
        </w:rPr>
        <w:t>الحاضر</w:t>
      </w:r>
      <w:r w:rsidR="00E62F85" w:rsidRPr="00263BBE">
        <w:rPr>
          <w:rFonts w:asciiTheme="majorBidi" w:hAnsiTheme="majorBidi" w:cstheme="majorBidi"/>
          <w:sz w:val="24"/>
          <w:szCs w:val="24"/>
        </w:rPr>
        <w:t>.</w:t>
      </w:r>
    </w:p>
    <w:p w:rsidR="00263BBE" w:rsidRPr="00263BBE" w:rsidRDefault="00263BBE" w:rsidP="00423B8F">
      <w:pPr>
        <w:pStyle w:val="NoSpacing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كتب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المستشرقون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شتى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القضايا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الإسلامية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ابتداءً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القرآن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وتفسيره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والسنة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والتاريخ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الإسلامي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العربية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وآدابها</w:t>
      </w:r>
    </w:p>
    <w:p w:rsidR="00263BBE" w:rsidRPr="00B27698" w:rsidRDefault="00263BBE" w:rsidP="00423B8F">
      <w:pPr>
        <w:pStyle w:val="NoSpacing"/>
        <w:numPr>
          <w:ilvl w:val="0"/>
          <w:numId w:val="19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الاستشراق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ماهو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إلا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السياحة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في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="00E62F85" w:rsidRPr="00B27698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>الشرق</w:t>
      </w:r>
      <w:r w:rsidR="00E62F85"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.</w:t>
      </w:r>
    </w:p>
    <w:p w:rsidR="00E62F85" w:rsidRPr="00263BBE" w:rsidRDefault="00E62F85" w:rsidP="00263BB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D08B3" w:rsidRDefault="003D08B3" w:rsidP="003D08B3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2A7709" w:rsidRPr="00A67919" w:rsidRDefault="002A7709" w:rsidP="003D08B3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6D6FB2" w:rsidRPr="00263BBE" w:rsidRDefault="006D6FB2" w:rsidP="00705DF4">
      <w:pPr>
        <w:pStyle w:val="NoSpacing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F578A2" w:rsidRDefault="00F578A2" w:rsidP="00F578A2">
      <w:pPr>
        <w:pStyle w:val="NoSpacing"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365F91" w:themeColor="accent1" w:themeShade="BF"/>
          <w:sz w:val="36"/>
          <w:szCs w:val="36"/>
          <w:rtl/>
        </w:rPr>
        <w:lastRenderedPageBreak/>
        <w:t>المحاضرة الخامسة</w:t>
      </w:r>
    </w:p>
    <w:p w:rsidR="00263BBE" w:rsidRDefault="00263BBE" w:rsidP="00F578A2">
      <w:pPr>
        <w:pStyle w:val="NoSpacing"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36"/>
          <w:szCs w:val="36"/>
          <w:rtl/>
        </w:rPr>
      </w:pPr>
    </w:p>
    <w:p w:rsidR="00E829FE" w:rsidRPr="00E62F85" w:rsidRDefault="00E829FE" w:rsidP="00E829FE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E62F85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تعريف</w:t>
      </w:r>
      <w:r w:rsidRPr="00E62F85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62F85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التنصير</w:t>
      </w:r>
      <w:r w:rsidRPr="00E62F85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62F85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لغة</w:t>
      </w:r>
      <w:r w:rsidRPr="00E62F85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ماخوذة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من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:</w:t>
      </w:r>
      <w:r w:rsidRPr="00A67919">
        <w:rPr>
          <w:rFonts w:asciiTheme="majorBidi" w:hAnsiTheme="majorBidi" w:cstheme="majorBidi" w:hint="cs"/>
          <w:b/>
          <w:bCs/>
          <w:color w:val="E36C0A" w:themeColor="accent6" w:themeShade="BF"/>
          <w:sz w:val="24"/>
          <w:szCs w:val="24"/>
          <w:rtl/>
        </w:rPr>
        <w:t xml:space="preserve">نصره أي :- </w:t>
      </w:r>
    </w:p>
    <w:p w:rsidR="00E829FE" w:rsidRPr="00263BBE" w:rsidRDefault="00E829FE" w:rsidP="00E829FE">
      <w:pPr>
        <w:pStyle w:val="NoSpacing"/>
        <w:numPr>
          <w:ilvl w:val="0"/>
          <w:numId w:val="24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أدخلة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النصرانيه</w:t>
      </w:r>
    </w:p>
    <w:p w:rsidR="00E829FE" w:rsidRPr="00B27698" w:rsidRDefault="00E829FE" w:rsidP="00E829FE">
      <w:pPr>
        <w:pStyle w:val="NoSpacing"/>
        <w:numPr>
          <w:ilvl w:val="0"/>
          <w:numId w:val="24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أدخله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في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النصرانية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وجعله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نصرانيا</w:t>
      </w:r>
    </w:p>
    <w:p w:rsidR="00E829FE" w:rsidRPr="00263BBE" w:rsidRDefault="00E829FE" w:rsidP="00E829FE">
      <w:pPr>
        <w:pStyle w:val="NoSpacing"/>
        <w:numPr>
          <w:ilvl w:val="0"/>
          <w:numId w:val="24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جعله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نصرانيا</w:t>
      </w:r>
    </w:p>
    <w:p w:rsidR="00782341" w:rsidRDefault="00E829FE" w:rsidP="00782341">
      <w:pPr>
        <w:pStyle w:val="NoSpacing"/>
        <w:numPr>
          <w:ilvl w:val="0"/>
          <w:numId w:val="24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ادخله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النصرانيه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بعد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الهزيمة</w:t>
      </w:r>
    </w:p>
    <w:p w:rsidR="00782341" w:rsidRPr="00782341" w:rsidRDefault="00782341" w:rsidP="00782341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782341" w:rsidRPr="00A01CAC" w:rsidRDefault="00782341" w:rsidP="00782341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A01CA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التنصير</w:t>
      </w:r>
      <w:r w:rsidRPr="00A01CA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A01CA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لغة</w:t>
      </w:r>
      <w:r w:rsidRPr="00A01CA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: </w:t>
      </w:r>
      <w:r w:rsidRPr="00A01CA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ماخ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وذة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cs"/>
          <w:b/>
          <w:bCs/>
          <w:color w:val="E36C0A" w:themeColor="accent6" w:themeShade="BF"/>
          <w:sz w:val="24"/>
          <w:szCs w:val="24"/>
          <w:rtl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من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cs"/>
          <w:b/>
          <w:bCs/>
          <w:color w:val="E36C0A" w:themeColor="accent6" w:themeShade="BF"/>
          <w:sz w:val="24"/>
          <w:szCs w:val="24"/>
          <w:rtl/>
        </w:rPr>
        <w:t xml:space="preserve">نصره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ومنه</w:t>
      </w:r>
    </w:p>
    <w:p w:rsidR="00782341" w:rsidRPr="00263BBE" w:rsidRDefault="00782341" w:rsidP="00782341">
      <w:pPr>
        <w:pStyle w:val="NoSpacing"/>
        <w:numPr>
          <w:ilvl w:val="0"/>
          <w:numId w:val="25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قوله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صلى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الله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عليه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cs"/>
          <w:sz w:val="24"/>
          <w:szCs w:val="24"/>
          <w:rtl/>
        </w:rPr>
        <w:t>وسلم</w:t>
      </w:r>
      <w:r w:rsidRPr="00263BBE">
        <w:rPr>
          <w:rFonts w:asciiTheme="majorBidi" w:hAnsiTheme="majorBidi" w:cstheme="majorBidi"/>
          <w:sz w:val="24"/>
          <w:szCs w:val="24"/>
        </w:rPr>
        <w:t>: “</w:t>
      </w:r>
      <w:r w:rsidRPr="00263BBE">
        <w:rPr>
          <w:rFonts w:asciiTheme="majorBidi" w:hAnsiTheme="majorBidi" w:cstheme="majorBidi"/>
          <w:sz w:val="24"/>
          <w:szCs w:val="24"/>
          <w:rtl/>
        </w:rPr>
        <w:t>يسروا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ولا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cs"/>
          <w:sz w:val="24"/>
          <w:szCs w:val="24"/>
          <w:rtl/>
        </w:rPr>
        <w:t>تعسروا</w:t>
      </w:r>
      <w:r w:rsidRPr="00263BBE">
        <w:rPr>
          <w:rFonts w:asciiTheme="majorBidi" w:hAnsiTheme="majorBidi" w:cstheme="majorBidi"/>
          <w:sz w:val="24"/>
          <w:szCs w:val="24"/>
        </w:rPr>
        <w:t xml:space="preserve">,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وبشروا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ولا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cs"/>
          <w:sz w:val="24"/>
          <w:szCs w:val="24"/>
          <w:rtl/>
        </w:rPr>
        <w:t>تنفروا</w:t>
      </w:r>
      <w:r w:rsidRPr="00263BBE">
        <w:rPr>
          <w:rFonts w:asciiTheme="majorBidi" w:hAnsiTheme="majorBidi" w:cstheme="majorBidi"/>
          <w:sz w:val="24"/>
          <w:szCs w:val="24"/>
        </w:rPr>
        <w:t xml:space="preserve">,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إنما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بعثتم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مبشرين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ولم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تبعثوا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معسرين</w:t>
      </w:r>
      <w:r w:rsidRPr="00263BBE">
        <w:rPr>
          <w:rFonts w:asciiTheme="majorBidi" w:hAnsiTheme="majorBidi" w:cstheme="majorBidi"/>
          <w:sz w:val="24"/>
          <w:szCs w:val="24"/>
        </w:rPr>
        <w:t xml:space="preserve"> “.</w:t>
      </w:r>
    </w:p>
    <w:p w:rsidR="00782341" w:rsidRPr="00263BBE" w:rsidRDefault="00782341" w:rsidP="00782341">
      <w:pPr>
        <w:pStyle w:val="NoSpacing"/>
        <w:numPr>
          <w:ilvl w:val="0"/>
          <w:numId w:val="25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قوله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صلى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الله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عليه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cs"/>
          <w:sz w:val="24"/>
          <w:szCs w:val="24"/>
          <w:rtl/>
        </w:rPr>
        <w:t>وسلم</w:t>
      </w:r>
      <w:r w:rsidRPr="00263BBE">
        <w:rPr>
          <w:rFonts w:asciiTheme="majorBidi" w:hAnsiTheme="majorBidi" w:cstheme="majorBidi"/>
          <w:sz w:val="24"/>
          <w:szCs w:val="24"/>
        </w:rPr>
        <w:t>: “</w:t>
      </w:r>
      <w:r w:rsidRPr="00263BBE">
        <w:rPr>
          <w:rFonts w:asciiTheme="majorBidi" w:hAnsiTheme="majorBidi" w:cstheme="majorBidi"/>
          <w:sz w:val="24"/>
          <w:szCs w:val="24"/>
          <w:rtl/>
        </w:rPr>
        <w:t>والله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الذي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لا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إله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إلا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هو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إني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رسول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الله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إليكم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خاصة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وإلى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الناس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عامة</w:t>
      </w:r>
      <w:r w:rsidRPr="00263BBE">
        <w:rPr>
          <w:rFonts w:asciiTheme="majorBidi" w:hAnsiTheme="majorBidi" w:cstheme="majorBidi"/>
          <w:sz w:val="24"/>
          <w:szCs w:val="24"/>
        </w:rPr>
        <w:t xml:space="preserve"> “.</w:t>
      </w:r>
    </w:p>
    <w:p w:rsidR="00782341" w:rsidRPr="00263BBE" w:rsidRDefault="00782341" w:rsidP="00782341">
      <w:pPr>
        <w:pStyle w:val="NoSpacing"/>
        <w:numPr>
          <w:ilvl w:val="0"/>
          <w:numId w:val="25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النصر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ضد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cs"/>
          <w:sz w:val="24"/>
          <w:szCs w:val="24"/>
          <w:rtl/>
        </w:rPr>
        <w:t>الإنهزام</w:t>
      </w:r>
      <w:r w:rsidRPr="00263BBE">
        <w:rPr>
          <w:rFonts w:asciiTheme="majorBidi" w:hAnsiTheme="majorBidi" w:cstheme="majorBidi"/>
          <w:sz w:val="24"/>
          <w:szCs w:val="24"/>
        </w:rPr>
        <w:t>.</w:t>
      </w:r>
    </w:p>
    <w:p w:rsidR="00782341" w:rsidRPr="00B27698" w:rsidRDefault="00782341" w:rsidP="00782341">
      <w:pPr>
        <w:pStyle w:val="NoSpacing"/>
        <w:numPr>
          <w:ilvl w:val="0"/>
          <w:numId w:val="25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قوله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صلى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الله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عليه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>وسلم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: “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ما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مولود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إلا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يولد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على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الفطرة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؛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فأبواه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يهودانه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أو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>ينصرانه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,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أو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يمجسانه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</w:p>
    <w:p w:rsidR="00782341" w:rsidRPr="00343E9D" w:rsidRDefault="00782341" w:rsidP="00782341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</w:p>
    <w:p w:rsidR="00782341" w:rsidRPr="00A01CAC" w:rsidRDefault="00782341" w:rsidP="00782341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A01CA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سميت</w:t>
      </w:r>
      <w:r w:rsidRPr="00A01CA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A01CA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النصران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ية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cs"/>
          <w:b/>
          <w:bCs/>
          <w:color w:val="E36C0A" w:themeColor="accent6" w:themeShade="BF"/>
          <w:sz w:val="24"/>
          <w:szCs w:val="24"/>
          <w:rtl/>
        </w:rPr>
        <w:t xml:space="preserve">كذلك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نسبة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الى</w:t>
      </w:r>
      <w:r w:rsidRPr="00A67919">
        <w:rPr>
          <w:rFonts w:asciiTheme="majorBidi" w:hAnsiTheme="majorBidi" w:cstheme="majorBidi" w:hint="cs"/>
          <w:b/>
          <w:bCs/>
          <w:color w:val="E36C0A" w:themeColor="accent6" w:themeShade="BF"/>
          <w:sz w:val="24"/>
          <w:szCs w:val="24"/>
          <w:rtl/>
        </w:rPr>
        <w:t xml:space="preserve"> :- </w:t>
      </w:r>
    </w:p>
    <w:p w:rsidR="00782341" w:rsidRPr="00263BBE" w:rsidRDefault="00782341" w:rsidP="00782341">
      <w:pPr>
        <w:pStyle w:val="NoSpacing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النصر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cs"/>
          <w:sz w:val="24"/>
          <w:szCs w:val="24"/>
          <w:rtl/>
        </w:rPr>
        <w:t>والعزة</w:t>
      </w:r>
      <w:r w:rsidRPr="00263BBE">
        <w:rPr>
          <w:rFonts w:asciiTheme="majorBidi" w:hAnsiTheme="majorBidi" w:cstheme="majorBidi"/>
          <w:sz w:val="24"/>
          <w:szCs w:val="24"/>
        </w:rPr>
        <w:t>.</w:t>
      </w:r>
    </w:p>
    <w:p w:rsidR="00782341" w:rsidRPr="00B27698" w:rsidRDefault="00782341" w:rsidP="00782341">
      <w:pPr>
        <w:pStyle w:val="NoSpacing"/>
        <w:numPr>
          <w:ilvl w:val="0"/>
          <w:numId w:val="26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مدينة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الناصرة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بفلسطين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التي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ولد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بها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المسيح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عليه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السلام</w:t>
      </w:r>
    </w:p>
    <w:p w:rsidR="00782341" w:rsidRPr="00263BBE" w:rsidRDefault="00782341" w:rsidP="00782341">
      <w:pPr>
        <w:pStyle w:val="NoSpacing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الإنتصار</w:t>
      </w:r>
    </w:p>
    <w:p w:rsidR="00782341" w:rsidRDefault="00782341" w:rsidP="00782341">
      <w:pPr>
        <w:pStyle w:val="NoSpacing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النصيريّ</w:t>
      </w:r>
      <w:r w:rsidRPr="00263BBE">
        <w:rPr>
          <w:rFonts w:asciiTheme="majorBidi" w:hAnsiTheme="majorBidi" w:cstheme="majorBidi" w:hint="cs"/>
          <w:sz w:val="24"/>
          <w:szCs w:val="24"/>
          <w:rtl/>
        </w:rPr>
        <w:t>ة</w:t>
      </w:r>
      <w:r w:rsidRPr="00263BBE">
        <w:rPr>
          <w:rFonts w:asciiTheme="majorBidi" w:hAnsiTheme="majorBidi" w:cstheme="majorBidi"/>
          <w:sz w:val="24"/>
          <w:szCs w:val="24"/>
        </w:rPr>
        <w:t>.</w:t>
      </w:r>
    </w:p>
    <w:p w:rsidR="00BF05D1" w:rsidRDefault="00BF05D1" w:rsidP="003B75C0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</w:pPr>
    </w:p>
    <w:p w:rsidR="00E829FE" w:rsidRPr="009A59ED" w:rsidRDefault="00E829FE" w:rsidP="00E829F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النصرانية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اسم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لدين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المسيحية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وهو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منسوب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الى؟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 </w:t>
      </w:r>
    </w:p>
    <w:p w:rsidR="00E829FE" w:rsidRPr="00B27698" w:rsidRDefault="00E829FE" w:rsidP="002E5B8A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مدينة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الناصرة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في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فلسطين</w:t>
      </w:r>
    </w:p>
    <w:p w:rsidR="00E829FE" w:rsidRPr="009A59ED" w:rsidRDefault="00E829FE" w:rsidP="002E5B8A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المسيح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علية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السلام</w:t>
      </w:r>
    </w:p>
    <w:p w:rsidR="00E829FE" w:rsidRPr="009A59ED" w:rsidRDefault="00E829FE" w:rsidP="002E5B8A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الناصر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صلاح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الدين</w:t>
      </w:r>
    </w:p>
    <w:p w:rsidR="00E829FE" w:rsidRDefault="00E829FE" w:rsidP="002E5B8A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مدينة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المنصورة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في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مصر</w:t>
      </w:r>
    </w:p>
    <w:p w:rsidR="00782341" w:rsidRPr="00E829FE" w:rsidRDefault="00782341" w:rsidP="0078234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782341" w:rsidRPr="00A01CAC" w:rsidRDefault="00782341" w:rsidP="00782341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A01CA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موه</w:t>
      </w:r>
      <w:r w:rsidRPr="00A01CA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A01CA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المستشرقون</w:t>
      </w:r>
      <w:r w:rsidRPr="00A01CA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لما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سمو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التنصير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بالتبشير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ل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>:</w:t>
      </w:r>
    </w:p>
    <w:p w:rsidR="00782341" w:rsidRPr="00263BBE" w:rsidRDefault="00782341" w:rsidP="00782341">
      <w:pPr>
        <w:pStyle w:val="NoSpacing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اهمية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التبشير</w:t>
      </w:r>
    </w:p>
    <w:p w:rsidR="00782341" w:rsidRPr="00263BBE" w:rsidRDefault="00782341" w:rsidP="00782341">
      <w:pPr>
        <w:pStyle w:val="NoSpacing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اهمية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التنصير</w:t>
      </w:r>
    </w:p>
    <w:p w:rsidR="00782341" w:rsidRPr="00B27698" w:rsidRDefault="00782341" w:rsidP="00782341">
      <w:pPr>
        <w:pStyle w:val="NoSpacing"/>
        <w:numPr>
          <w:ilvl w:val="0"/>
          <w:numId w:val="27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لاخفاء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غايتهم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منه</w:t>
      </w:r>
    </w:p>
    <w:p w:rsidR="00782341" w:rsidRDefault="00782341" w:rsidP="00782341">
      <w:pPr>
        <w:pStyle w:val="NoSpacing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عدم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اهمية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التنصير</w:t>
      </w:r>
    </w:p>
    <w:p w:rsidR="00782341" w:rsidRPr="00263BBE" w:rsidRDefault="00782341" w:rsidP="0078234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82341" w:rsidRPr="00A01CAC" w:rsidRDefault="00782341" w:rsidP="00782341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A01CA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مسمى</w:t>
      </w:r>
      <w:r w:rsidRPr="00A01CA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A01CA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التبشير</w:t>
      </w:r>
      <w:r w:rsidRPr="00A01CA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A01CA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مأخوذ</w:t>
      </w:r>
      <w:r w:rsidRPr="00A01CA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من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البشارة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و</w:t>
      </w:r>
      <w:r w:rsidRPr="00A67919">
        <w:rPr>
          <w:rFonts w:asciiTheme="majorBidi" w:hAnsiTheme="majorBidi" w:cstheme="majorBidi" w:hint="cs"/>
          <w:b/>
          <w:bCs/>
          <w:color w:val="E36C0A" w:themeColor="accent6" w:themeShade="BF"/>
          <w:sz w:val="24"/>
          <w:szCs w:val="24"/>
          <w:rtl/>
        </w:rPr>
        <w:t>هي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الخبر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الذي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يفيد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:</w:t>
      </w:r>
    </w:p>
    <w:p w:rsidR="00782341" w:rsidRPr="00263BBE" w:rsidRDefault="00782341" w:rsidP="00782341">
      <w:pPr>
        <w:pStyle w:val="NoSpacing"/>
        <w:numPr>
          <w:ilvl w:val="0"/>
          <w:numId w:val="28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التقدم</w:t>
      </w:r>
    </w:p>
    <w:p w:rsidR="00782341" w:rsidRPr="00263BBE" w:rsidRDefault="00782341" w:rsidP="00782341">
      <w:pPr>
        <w:pStyle w:val="NoSpacing"/>
        <w:numPr>
          <w:ilvl w:val="0"/>
          <w:numId w:val="28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الهزيمة</w:t>
      </w:r>
    </w:p>
    <w:p w:rsidR="00782341" w:rsidRPr="00263BBE" w:rsidRDefault="00782341" w:rsidP="00782341">
      <w:pPr>
        <w:pStyle w:val="NoSpacing"/>
        <w:numPr>
          <w:ilvl w:val="0"/>
          <w:numId w:val="28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النصر</w:t>
      </w:r>
    </w:p>
    <w:p w:rsidR="00782341" w:rsidRPr="00B27698" w:rsidRDefault="00782341" w:rsidP="00782341">
      <w:pPr>
        <w:pStyle w:val="NoSpacing"/>
        <w:numPr>
          <w:ilvl w:val="0"/>
          <w:numId w:val="28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السرور</w:t>
      </w:r>
    </w:p>
    <w:p w:rsidR="00E829FE" w:rsidRDefault="00E829FE" w:rsidP="00E829FE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</w:pPr>
    </w:p>
    <w:p w:rsidR="00E829FE" w:rsidRPr="003B75C0" w:rsidRDefault="00E829FE" w:rsidP="00E829FE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هو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الجهد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المبذول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بصفة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فردية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او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جماعية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في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دعوة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الناس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الى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النصرانية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ويطلق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ايضا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على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ما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تقوم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به</w:t>
      </w:r>
      <w:r w:rsidRPr="003B75C0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المنظمات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الدينية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تعليم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الدين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النصراني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ونشرة</w:t>
      </w:r>
    </w:p>
    <w:p w:rsidR="00E829FE" w:rsidRPr="00263BBE" w:rsidRDefault="00E829FE" w:rsidP="00E829FE">
      <w:pPr>
        <w:pStyle w:val="NoSpacing"/>
        <w:numPr>
          <w:ilvl w:val="0"/>
          <w:numId w:val="71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تعريف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العالمية</w:t>
      </w:r>
    </w:p>
    <w:p w:rsidR="00E829FE" w:rsidRPr="00263BBE" w:rsidRDefault="00E829FE" w:rsidP="00E829FE">
      <w:pPr>
        <w:pStyle w:val="NoSpacing"/>
        <w:numPr>
          <w:ilvl w:val="0"/>
          <w:numId w:val="71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تعريف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الوسطية</w:t>
      </w:r>
    </w:p>
    <w:p w:rsidR="00E829FE" w:rsidRPr="00B27698" w:rsidRDefault="00E829FE" w:rsidP="00E829FE">
      <w:pPr>
        <w:pStyle w:val="NoSpacing"/>
        <w:numPr>
          <w:ilvl w:val="0"/>
          <w:numId w:val="71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التعريف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الاصطلاحي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للتنصير</w:t>
      </w:r>
    </w:p>
    <w:p w:rsidR="00E829FE" w:rsidRDefault="00E829FE" w:rsidP="00E829FE">
      <w:pPr>
        <w:pStyle w:val="NoSpacing"/>
        <w:numPr>
          <w:ilvl w:val="0"/>
          <w:numId w:val="71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التعريف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اللغوي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للتنصير</w:t>
      </w:r>
    </w:p>
    <w:p w:rsidR="00E829FE" w:rsidRDefault="00E829FE" w:rsidP="00E829FE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2A7709" w:rsidRDefault="002A7709" w:rsidP="00B2769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829FE" w:rsidRPr="003B75C0" w:rsidRDefault="00E829FE" w:rsidP="00E829FE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lastRenderedPageBreak/>
        <w:t>لم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تعرف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دعوة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المسلمين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الى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النصرانيه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بالتاثير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والنشاط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المدعومين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</w:t>
      </w:r>
    </w:p>
    <w:p w:rsidR="00E829FE" w:rsidRPr="00B27698" w:rsidRDefault="00E829FE" w:rsidP="00E829FE">
      <w:pPr>
        <w:pStyle w:val="NoSpacing"/>
        <w:numPr>
          <w:ilvl w:val="0"/>
          <w:numId w:val="72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بعد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فشل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الحملات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الصليبية</w:t>
      </w:r>
    </w:p>
    <w:p w:rsidR="00E829FE" w:rsidRPr="00263BBE" w:rsidRDefault="00E829FE" w:rsidP="00E829FE">
      <w:pPr>
        <w:pStyle w:val="NoSpacing"/>
        <w:numPr>
          <w:ilvl w:val="0"/>
          <w:numId w:val="72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بعد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رفع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عيسى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علية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السلام</w:t>
      </w:r>
    </w:p>
    <w:p w:rsidR="00E829FE" w:rsidRPr="00263BBE" w:rsidRDefault="00E829FE" w:rsidP="00E829FE">
      <w:pPr>
        <w:pStyle w:val="NoSpacing"/>
        <w:numPr>
          <w:ilvl w:val="0"/>
          <w:numId w:val="72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بعد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انطلاق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الحروب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الصليبية</w:t>
      </w:r>
    </w:p>
    <w:p w:rsidR="00E829FE" w:rsidRDefault="00E829FE" w:rsidP="00E829FE">
      <w:pPr>
        <w:pStyle w:val="NoSpacing"/>
        <w:numPr>
          <w:ilvl w:val="0"/>
          <w:numId w:val="72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بعد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احتلال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العالم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الاسلامي</w:t>
      </w:r>
    </w:p>
    <w:p w:rsidR="00782341" w:rsidRDefault="00782341" w:rsidP="00782341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829FE" w:rsidRPr="003B75C0" w:rsidRDefault="00E829FE" w:rsidP="00E829FE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تمكن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النصارى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الهيمنه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على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بيت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المقدس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ومن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ثم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استردها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المسلمون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ايديهم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يقيادة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صلاح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الدين</w:t>
      </w:r>
      <w:r w:rsidRPr="003B75C0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الايوبي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في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معركة</w:t>
      </w:r>
    </w:p>
    <w:p w:rsidR="00E829FE" w:rsidRPr="00263BBE" w:rsidRDefault="00E829FE" w:rsidP="00E829FE">
      <w:pPr>
        <w:pStyle w:val="NoSpacing"/>
        <w:numPr>
          <w:ilvl w:val="0"/>
          <w:numId w:val="73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القادسية</w:t>
      </w:r>
    </w:p>
    <w:p w:rsidR="00E829FE" w:rsidRPr="00B27698" w:rsidRDefault="00E829FE" w:rsidP="00E829FE">
      <w:pPr>
        <w:pStyle w:val="NoSpacing"/>
        <w:numPr>
          <w:ilvl w:val="0"/>
          <w:numId w:val="73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حطين</w:t>
      </w:r>
    </w:p>
    <w:p w:rsidR="00E829FE" w:rsidRPr="00263BBE" w:rsidRDefault="00E829FE" w:rsidP="00E829FE">
      <w:pPr>
        <w:pStyle w:val="NoSpacing"/>
        <w:numPr>
          <w:ilvl w:val="0"/>
          <w:numId w:val="73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اليرموك</w:t>
      </w:r>
    </w:p>
    <w:p w:rsidR="00E829FE" w:rsidRDefault="00E829FE" w:rsidP="00E829FE">
      <w:pPr>
        <w:pStyle w:val="NoSpacing"/>
        <w:numPr>
          <w:ilvl w:val="0"/>
          <w:numId w:val="73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القدس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الشريف</w:t>
      </w:r>
    </w:p>
    <w:p w:rsidR="00E829FE" w:rsidRDefault="00E829FE" w:rsidP="00E829FE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E829FE" w:rsidRPr="00293B88" w:rsidRDefault="00E829FE" w:rsidP="00E829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293B88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بدأت حركة التنصير بين المسلمين بعد فشل الحروب الصليـبـيـه و هزيمة النصارى في  :</w:t>
      </w:r>
    </w:p>
    <w:p w:rsidR="00E829FE" w:rsidRPr="00293B88" w:rsidRDefault="00E829FE" w:rsidP="002E5B8A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3B88">
        <w:rPr>
          <w:rFonts w:ascii="Times New Roman" w:eastAsia="Times New Roman" w:hAnsi="Times New Roman" w:cs="Times New Roman" w:hint="cs"/>
          <w:sz w:val="24"/>
          <w:szCs w:val="24"/>
          <w:rtl/>
        </w:rPr>
        <w:t>عين جالوت على يد صلاح الدين الأيوبي</w:t>
      </w:r>
    </w:p>
    <w:p w:rsidR="00E829FE" w:rsidRPr="00293B88" w:rsidRDefault="00E829FE" w:rsidP="002E5B8A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3B88">
        <w:rPr>
          <w:rFonts w:ascii="Times New Roman" w:eastAsia="Times New Roman" w:hAnsi="Times New Roman" w:cs="Times New Roman" w:hint="cs"/>
          <w:sz w:val="24"/>
          <w:szCs w:val="24"/>
          <w:rtl/>
        </w:rPr>
        <w:t>حصين على يد صلاح الدين الأيوبي</w:t>
      </w:r>
    </w:p>
    <w:p w:rsidR="00E829FE" w:rsidRPr="00B27698" w:rsidRDefault="00E829FE" w:rsidP="002E5B8A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حطين على يد صلاح الدين الأيوبي</w:t>
      </w:r>
    </w:p>
    <w:p w:rsidR="00E829FE" w:rsidRPr="00293B88" w:rsidRDefault="00E829FE" w:rsidP="002E5B8A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88">
        <w:rPr>
          <w:rFonts w:ascii="Times New Roman" w:eastAsia="Times New Roman" w:hAnsi="Times New Roman" w:cs="Times New Roman" w:hint="cs"/>
          <w:sz w:val="24"/>
          <w:szCs w:val="24"/>
          <w:rtl/>
        </w:rPr>
        <w:t>بيت المقدس على يد صلاح الدين الأيوبي</w:t>
      </w:r>
    </w:p>
    <w:p w:rsidR="00E829FE" w:rsidRPr="00E829FE" w:rsidRDefault="00E829FE" w:rsidP="00E829FE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829FE" w:rsidRPr="009A59ED" w:rsidRDefault="00E829FE" w:rsidP="00E829F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انتصر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صلاح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الدين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الايوبي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على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الصليبين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في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معركة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؟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 </w:t>
      </w:r>
    </w:p>
    <w:p w:rsidR="00E829FE" w:rsidRPr="009A59ED" w:rsidRDefault="00E829FE" w:rsidP="002E5B8A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عين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جالوت</w:t>
      </w:r>
    </w:p>
    <w:p w:rsidR="00E829FE" w:rsidRPr="009A59ED" w:rsidRDefault="00E829FE" w:rsidP="002E5B8A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الحطن</w:t>
      </w:r>
    </w:p>
    <w:p w:rsidR="00E829FE" w:rsidRPr="00B27698" w:rsidRDefault="00E829FE" w:rsidP="002E5B8A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حطين</w:t>
      </w:r>
    </w:p>
    <w:p w:rsidR="00E829FE" w:rsidRDefault="00E829FE" w:rsidP="002E5B8A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بيت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المقدس</w:t>
      </w:r>
    </w:p>
    <w:p w:rsidR="00677D67" w:rsidRPr="00782341" w:rsidRDefault="00677D67" w:rsidP="00677D6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E829FE" w:rsidRPr="009A59ED" w:rsidRDefault="00E829FE" w:rsidP="00E829F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معركة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حطين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ضد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الصليبيين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كانت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بقيادة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E829FE" w:rsidRPr="009A59ED" w:rsidRDefault="00E829FE" w:rsidP="002E5B8A">
      <w:pPr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المظفر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قطز</w:t>
      </w:r>
    </w:p>
    <w:p w:rsidR="00E829FE" w:rsidRPr="009A59ED" w:rsidRDefault="00E829FE" w:rsidP="002E5B8A">
      <w:pPr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الظا</w:t>
      </w:r>
      <w:r w:rsidRPr="009A59ED">
        <w:rPr>
          <w:rFonts w:ascii="Times New Roman" w:hAnsi="Times New Roman" w:cs="Times New Roman" w:hint="cs"/>
          <w:sz w:val="24"/>
          <w:szCs w:val="24"/>
          <w:rtl/>
        </w:rPr>
        <w:t>ه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ر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بيبرس</w:t>
      </w:r>
    </w:p>
    <w:p w:rsidR="00E829FE" w:rsidRPr="00B27698" w:rsidRDefault="00E829FE" w:rsidP="002E5B8A">
      <w:pPr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صلاح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الدين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الايوبي</w:t>
      </w:r>
    </w:p>
    <w:p w:rsidR="00E829FE" w:rsidRDefault="00E829FE" w:rsidP="002E5B8A">
      <w:pPr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عماد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الدين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زنكي</w:t>
      </w:r>
    </w:p>
    <w:p w:rsidR="00E829FE" w:rsidRDefault="00E829FE" w:rsidP="00E829F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29FE" w:rsidRPr="003B75C0" w:rsidRDefault="00E829FE" w:rsidP="00E829FE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الدولة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التي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وصل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اليها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القس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-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صموئيل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زويمر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-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ليتخذها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مركزا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للتنصير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في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منطقة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الخليج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العربي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هي</w:t>
      </w:r>
    </w:p>
    <w:p w:rsidR="00E829FE" w:rsidRPr="00263BBE" w:rsidRDefault="00E829FE" w:rsidP="00E829FE">
      <w:pPr>
        <w:pStyle w:val="NoSpacing"/>
        <w:numPr>
          <w:ilvl w:val="0"/>
          <w:numId w:val="74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قطر</w:t>
      </w:r>
    </w:p>
    <w:p w:rsidR="00E829FE" w:rsidRPr="00263BBE" w:rsidRDefault="00E829FE" w:rsidP="00E829FE">
      <w:pPr>
        <w:pStyle w:val="NoSpacing"/>
        <w:numPr>
          <w:ilvl w:val="0"/>
          <w:numId w:val="74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الامارات</w:t>
      </w:r>
    </w:p>
    <w:p w:rsidR="00E829FE" w:rsidRPr="00263BBE" w:rsidRDefault="00E829FE" w:rsidP="00E829FE">
      <w:pPr>
        <w:pStyle w:val="NoSpacing"/>
        <w:numPr>
          <w:ilvl w:val="0"/>
          <w:numId w:val="74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الكويت</w:t>
      </w:r>
    </w:p>
    <w:p w:rsidR="00E829FE" w:rsidRPr="00B27698" w:rsidRDefault="00E829FE" w:rsidP="00E829FE">
      <w:pPr>
        <w:pStyle w:val="NoSpacing"/>
        <w:numPr>
          <w:ilvl w:val="0"/>
          <w:numId w:val="74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البحرين</w:t>
      </w:r>
    </w:p>
    <w:p w:rsidR="00E829FE" w:rsidRPr="009A59ED" w:rsidRDefault="00E829FE" w:rsidP="00E82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E829FE" w:rsidRPr="009A59ED" w:rsidRDefault="00E829FE" w:rsidP="00E829F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يستند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المنصرون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دعوتهم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الناس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الى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النصرانية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على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تفويض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إلهي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بزعمهم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يعتبر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هذا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باعثا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>: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 </w:t>
      </w:r>
    </w:p>
    <w:p w:rsidR="00E829FE" w:rsidRPr="009A59ED" w:rsidRDefault="00E829FE" w:rsidP="002E5B8A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سياسيا</w:t>
      </w:r>
    </w:p>
    <w:p w:rsidR="00E829FE" w:rsidRPr="00B27698" w:rsidRDefault="00E829FE" w:rsidP="002E5B8A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دينيا</w:t>
      </w:r>
    </w:p>
    <w:p w:rsidR="00E829FE" w:rsidRPr="009A59ED" w:rsidRDefault="00E829FE" w:rsidP="002E5B8A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ثقافيا</w:t>
      </w:r>
    </w:p>
    <w:p w:rsidR="00E829FE" w:rsidRDefault="00E829FE" w:rsidP="002E5B8A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صليبيا</w:t>
      </w:r>
    </w:p>
    <w:p w:rsidR="00E829FE" w:rsidRPr="009A59ED" w:rsidRDefault="00E829FE" w:rsidP="00E829F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E829FE" w:rsidRPr="00293B88" w:rsidRDefault="00E829FE" w:rsidP="00E829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293B88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الحقد الصليـبـي على المسلمين منذ بداية إنتشار الإسلام يعد من  :</w:t>
      </w:r>
    </w:p>
    <w:p w:rsidR="00E829FE" w:rsidRPr="00B27698" w:rsidRDefault="00E829FE" w:rsidP="002E5B8A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بواعث التنصير</w:t>
      </w:r>
    </w:p>
    <w:p w:rsidR="00E829FE" w:rsidRPr="00293B88" w:rsidRDefault="00E829FE" w:rsidP="002E5B8A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3B88">
        <w:rPr>
          <w:rFonts w:ascii="Times New Roman" w:eastAsia="Times New Roman" w:hAnsi="Times New Roman" w:cs="Times New Roman" w:hint="cs"/>
          <w:sz w:val="24"/>
          <w:szCs w:val="24"/>
          <w:rtl/>
        </w:rPr>
        <w:t>أهداف التنصير</w:t>
      </w:r>
    </w:p>
    <w:p w:rsidR="00E829FE" w:rsidRPr="00293B88" w:rsidRDefault="00E829FE" w:rsidP="002E5B8A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3B88">
        <w:rPr>
          <w:rFonts w:ascii="Times New Roman" w:eastAsia="Times New Roman" w:hAnsi="Times New Roman" w:cs="Times New Roman" w:hint="cs"/>
          <w:sz w:val="24"/>
          <w:szCs w:val="24"/>
          <w:rtl/>
        </w:rPr>
        <w:t>غايات التنصير</w:t>
      </w:r>
    </w:p>
    <w:p w:rsidR="00E829FE" w:rsidRDefault="00E829FE" w:rsidP="002E5B8A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88">
        <w:rPr>
          <w:rFonts w:ascii="Times New Roman" w:eastAsia="Times New Roman" w:hAnsi="Times New Roman" w:cs="Times New Roman" w:hint="cs"/>
          <w:sz w:val="24"/>
          <w:szCs w:val="24"/>
          <w:rtl/>
        </w:rPr>
        <w:t>آثار التنصير</w:t>
      </w:r>
    </w:p>
    <w:p w:rsidR="00E829FE" w:rsidRDefault="00E829FE" w:rsidP="00E829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77D67" w:rsidRPr="00677D67" w:rsidRDefault="00677D67" w:rsidP="00677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677D67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lastRenderedPageBreak/>
        <w:t xml:space="preserve">النفوذ السياسي للغرب في العالم الاسلامي </w:t>
      </w:r>
    </w:p>
    <w:p w:rsidR="00677D67" w:rsidRDefault="00677D67" w:rsidP="002E5B8A">
      <w:pPr>
        <w:pStyle w:val="ListParagraph"/>
        <w:numPr>
          <w:ilvl w:val="0"/>
          <w:numId w:val="2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بطلب من المسلمين </w:t>
      </w:r>
    </w:p>
    <w:p w:rsidR="00677D67" w:rsidRPr="00B27698" w:rsidRDefault="00677D67" w:rsidP="002E5B8A">
      <w:pPr>
        <w:pStyle w:val="ListParagraph"/>
        <w:numPr>
          <w:ilvl w:val="0"/>
          <w:numId w:val="26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 xml:space="preserve">بدأ مع الاستعمار اعتمادا على جهود المستشرقين </w:t>
      </w:r>
    </w:p>
    <w:p w:rsidR="00677D67" w:rsidRDefault="00677D67" w:rsidP="002E5B8A">
      <w:pPr>
        <w:pStyle w:val="ListParagraph"/>
        <w:numPr>
          <w:ilvl w:val="0"/>
          <w:numId w:val="2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جميع ماذكر </w:t>
      </w:r>
    </w:p>
    <w:p w:rsidR="00677D67" w:rsidRDefault="00677D67" w:rsidP="002E5B8A">
      <w:pPr>
        <w:pStyle w:val="ListParagraph"/>
        <w:numPr>
          <w:ilvl w:val="0"/>
          <w:numId w:val="2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لاشئ مما ذكر </w:t>
      </w:r>
    </w:p>
    <w:p w:rsidR="00677D67" w:rsidRPr="00677D67" w:rsidRDefault="00677D67" w:rsidP="00677D6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9FE" w:rsidRPr="009A59ED" w:rsidRDefault="00E829FE" w:rsidP="00E829F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بالنسبة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لاعتماد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الدول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الاستعمارية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على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جهودهم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فإن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لدى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الرهبان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والمبشرين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باعثا؟</w:t>
      </w:r>
    </w:p>
    <w:p w:rsidR="00E829FE" w:rsidRPr="00B27698" w:rsidRDefault="00E829FE" w:rsidP="002E5B8A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سياسياً</w:t>
      </w:r>
    </w:p>
    <w:p w:rsidR="00E829FE" w:rsidRPr="009A59ED" w:rsidRDefault="00E829FE" w:rsidP="002E5B8A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عسكرياً</w:t>
      </w:r>
    </w:p>
    <w:p w:rsidR="00E829FE" w:rsidRPr="009A59ED" w:rsidRDefault="00E829FE" w:rsidP="002E5B8A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ثقافياً</w:t>
      </w:r>
    </w:p>
    <w:p w:rsidR="00E829FE" w:rsidRDefault="00E829FE" w:rsidP="002E5B8A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صليبياً</w:t>
      </w:r>
    </w:p>
    <w:p w:rsidR="00E829FE" w:rsidRDefault="00E829FE" w:rsidP="00E829F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782341" w:rsidRPr="00293B88" w:rsidRDefault="00782341" w:rsidP="00782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293B88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من الناحية السياسية خدم المنصرون الإستعمار , لأن الدول الإستعمارية  :</w:t>
      </w:r>
    </w:p>
    <w:p w:rsidR="00782341" w:rsidRPr="00B27698" w:rsidRDefault="00782341" w:rsidP="002E5B8A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إعتمدت على جهود الرهبان و المبشرين في بسط نفوذها</w:t>
      </w:r>
    </w:p>
    <w:p w:rsidR="00782341" w:rsidRPr="00293B88" w:rsidRDefault="00782341" w:rsidP="002E5B8A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3B88">
        <w:rPr>
          <w:rFonts w:ascii="Times New Roman" w:eastAsia="Times New Roman" w:hAnsi="Times New Roman" w:cs="Times New Roman" w:hint="cs"/>
          <w:sz w:val="24"/>
          <w:szCs w:val="24"/>
          <w:rtl/>
        </w:rPr>
        <w:t>زادت من حقدهم على الإسلام و المسلمين</w:t>
      </w:r>
    </w:p>
    <w:p w:rsidR="00782341" w:rsidRPr="00293B88" w:rsidRDefault="00782341" w:rsidP="002E5B8A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3B88">
        <w:rPr>
          <w:rFonts w:ascii="Times New Roman" w:eastAsia="Times New Roman" w:hAnsi="Times New Roman" w:cs="Times New Roman" w:hint="cs"/>
          <w:sz w:val="24"/>
          <w:szCs w:val="24"/>
          <w:rtl/>
        </w:rPr>
        <w:t>كانت تمدهم بـالمال و المعونه لـنشر النصرانية</w:t>
      </w:r>
    </w:p>
    <w:p w:rsidR="00782341" w:rsidRPr="00293B88" w:rsidRDefault="00782341" w:rsidP="002E5B8A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88">
        <w:rPr>
          <w:rFonts w:ascii="Times New Roman" w:eastAsia="Times New Roman" w:hAnsi="Times New Roman" w:cs="Times New Roman" w:hint="cs"/>
          <w:sz w:val="24"/>
          <w:szCs w:val="24"/>
          <w:rtl/>
        </w:rPr>
        <w:t>صليـبـيـة</w:t>
      </w:r>
    </w:p>
    <w:p w:rsidR="00782341" w:rsidRPr="00263BBE" w:rsidRDefault="00782341" w:rsidP="0078234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82341" w:rsidRPr="003B75C0" w:rsidRDefault="00782341" w:rsidP="00782341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حقق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الغرب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عن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طريق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التنصير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نفوذا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في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العالم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الاسلامي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وهذا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باعث</w:t>
      </w:r>
    </w:p>
    <w:p w:rsidR="00782341" w:rsidRPr="00B27698" w:rsidRDefault="00782341" w:rsidP="00782341">
      <w:pPr>
        <w:pStyle w:val="NoSpacing"/>
        <w:numPr>
          <w:ilvl w:val="0"/>
          <w:numId w:val="75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سياسي</w:t>
      </w:r>
    </w:p>
    <w:p w:rsidR="00782341" w:rsidRPr="00263BBE" w:rsidRDefault="00782341" w:rsidP="00782341">
      <w:pPr>
        <w:pStyle w:val="NoSpacing"/>
        <w:numPr>
          <w:ilvl w:val="0"/>
          <w:numId w:val="75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ديني</w:t>
      </w:r>
    </w:p>
    <w:p w:rsidR="00782341" w:rsidRPr="00263BBE" w:rsidRDefault="00782341" w:rsidP="00782341">
      <w:pPr>
        <w:pStyle w:val="NoSpacing"/>
        <w:numPr>
          <w:ilvl w:val="0"/>
          <w:numId w:val="75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صليبي</w:t>
      </w:r>
    </w:p>
    <w:p w:rsidR="00782341" w:rsidRPr="006D6FB2" w:rsidRDefault="00782341" w:rsidP="00782341">
      <w:pPr>
        <w:pStyle w:val="NoSpacing"/>
        <w:numPr>
          <w:ilvl w:val="0"/>
          <w:numId w:val="75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انساني</w:t>
      </w:r>
    </w:p>
    <w:p w:rsidR="00E649FD" w:rsidRDefault="00E649FD" w:rsidP="00BF05D1">
      <w:pPr>
        <w:pStyle w:val="NoSpacing"/>
        <w:jc w:val="both"/>
        <w:rPr>
          <w:rFonts w:asciiTheme="majorBidi" w:hAnsiTheme="majorBidi" w:cstheme="majorBidi"/>
          <w:b/>
          <w:bCs/>
          <w:color w:val="7030A0"/>
          <w:sz w:val="24"/>
          <w:szCs w:val="24"/>
          <w:rtl/>
        </w:rPr>
      </w:pPr>
    </w:p>
    <w:p w:rsidR="00BF05D1" w:rsidRPr="00BF05D1" w:rsidRDefault="00BF05D1" w:rsidP="00BF05D1">
      <w:pPr>
        <w:pStyle w:val="NoSpacing"/>
        <w:jc w:val="both"/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 w:rsidRPr="00BF05D1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كان</w:t>
      </w:r>
      <w:r w:rsidRPr="00BF05D1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التنصير</w:t>
      </w:r>
      <w:r w:rsidRPr="00BF05D1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عاملا</w:t>
      </w:r>
      <w:r w:rsidRPr="00BF05D1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مهما</w:t>
      </w:r>
      <w:r w:rsidRPr="00BF05D1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في</w:t>
      </w:r>
      <w:r w:rsidRPr="00BF05D1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:</w:t>
      </w:r>
    </w:p>
    <w:p w:rsidR="00BF05D1" w:rsidRPr="00B27698" w:rsidRDefault="00BF05D1" w:rsidP="00423B8F">
      <w:pPr>
        <w:pStyle w:val="NoSpacing"/>
        <w:numPr>
          <w:ilvl w:val="0"/>
          <w:numId w:val="109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كسر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كل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دعوه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للوحده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الإسلاميه</w:t>
      </w:r>
    </w:p>
    <w:p w:rsidR="00BF05D1" w:rsidRPr="00BF05D1" w:rsidRDefault="00BF05D1" w:rsidP="00423B8F">
      <w:pPr>
        <w:pStyle w:val="NoSpacing"/>
        <w:numPr>
          <w:ilvl w:val="0"/>
          <w:numId w:val="109"/>
        </w:numPr>
        <w:jc w:val="both"/>
        <w:rPr>
          <w:rFonts w:asciiTheme="majorBidi" w:hAnsiTheme="majorBidi" w:cstheme="majorBidi"/>
          <w:sz w:val="24"/>
          <w:szCs w:val="24"/>
        </w:rPr>
      </w:pPr>
      <w:r w:rsidRPr="00BF05D1">
        <w:rPr>
          <w:rFonts w:asciiTheme="majorBidi" w:hAnsiTheme="majorBidi" w:cstheme="majorBidi" w:hint="eastAsia"/>
          <w:sz w:val="24"/>
          <w:szCs w:val="24"/>
          <w:rtl/>
        </w:rPr>
        <w:t>كسر</w:t>
      </w:r>
      <w:r w:rsidRPr="00BF05D1">
        <w:rPr>
          <w:rFonts w:asciiTheme="majorBidi" w:hAnsiTheme="majorBidi" w:cstheme="majorBidi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sz w:val="24"/>
          <w:szCs w:val="24"/>
          <w:rtl/>
        </w:rPr>
        <w:t>كل</w:t>
      </w:r>
      <w:r w:rsidRPr="00BF05D1">
        <w:rPr>
          <w:rFonts w:asciiTheme="majorBidi" w:hAnsiTheme="majorBidi" w:cstheme="majorBidi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sz w:val="24"/>
          <w:szCs w:val="24"/>
          <w:rtl/>
        </w:rPr>
        <w:t>بحث</w:t>
      </w:r>
      <w:r w:rsidRPr="00BF05D1">
        <w:rPr>
          <w:rFonts w:asciiTheme="majorBidi" w:hAnsiTheme="majorBidi" w:cstheme="majorBidi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sz w:val="24"/>
          <w:szCs w:val="24"/>
          <w:rtl/>
        </w:rPr>
        <w:t>عن</w:t>
      </w:r>
      <w:r w:rsidRPr="00BF05D1">
        <w:rPr>
          <w:rFonts w:asciiTheme="majorBidi" w:hAnsiTheme="majorBidi" w:cstheme="majorBidi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sz w:val="24"/>
          <w:szCs w:val="24"/>
          <w:rtl/>
        </w:rPr>
        <w:t>الإسلام</w:t>
      </w:r>
      <w:r w:rsidRPr="00BF05D1">
        <w:rPr>
          <w:rFonts w:asciiTheme="majorBidi" w:hAnsiTheme="majorBidi" w:cstheme="majorBidi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sz w:val="24"/>
          <w:szCs w:val="24"/>
          <w:rtl/>
        </w:rPr>
        <w:t>الحقيقي</w:t>
      </w:r>
    </w:p>
    <w:p w:rsidR="00BF05D1" w:rsidRPr="00BF05D1" w:rsidRDefault="00BF05D1" w:rsidP="00423B8F">
      <w:pPr>
        <w:pStyle w:val="NoSpacing"/>
        <w:numPr>
          <w:ilvl w:val="0"/>
          <w:numId w:val="109"/>
        </w:numPr>
        <w:jc w:val="both"/>
        <w:rPr>
          <w:rFonts w:asciiTheme="majorBidi" w:hAnsiTheme="majorBidi" w:cstheme="majorBidi"/>
          <w:sz w:val="24"/>
          <w:szCs w:val="24"/>
        </w:rPr>
      </w:pPr>
      <w:r w:rsidRPr="00BF05D1">
        <w:rPr>
          <w:rFonts w:asciiTheme="majorBidi" w:hAnsiTheme="majorBidi" w:cstheme="majorBidi" w:hint="eastAsia"/>
          <w:sz w:val="24"/>
          <w:szCs w:val="24"/>
          <w:rtl/>
        </w:rPr>
        <w:t>ردع</w:t>
      </w:r>
      <w:r w:rsidRPr="00BF05D1">
        <w:rPr>
          <w:rFonts w:asciiTheme="majorBidi" w:hAnsiTheme="majorBidi" w:cstheme="majorBidi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sz w:val="24"/>
          <w:szCs w:val="24"/>
          <w:rtl/>
        </w:rPr>
        <w:t>كل</w:t>
      </w:r>
      <w:r w:rsidRPr="00BF05D1">
        <w:rPr>
          <w:rFonts w:asciiTheme="majorBidi" w:hAnsiTheme="majorBidi" w:cstheme="majorBidi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sz w:val="24"/>
          <w:szCs w:val="24"/>
          <w:rtl/>
        </w:rPr>
        <w:t>جهد</w:t>
      </w:r>
      <w:r w:rsidRPr="00BF05D1">
        <w:rPr>
          <w:rFonts w:asciiTheme="majorBidi" w:hAnsiTheme="majorBidi" w:cstheme="majorBidi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sz w:val="24"/>
          <w:szCs w:val="24"/>
          <w:rtl/>
        </w:rPr>
        <w:t>للإستقلال</w:t>
      </w:r>
    </w:p>
    <w:p w:rsidR="00BF05D1" w:rsidRDefault="00BF05D1" w:rsidP="00423B8F">
      <w:pPr>
        <w:pStyle w:val="NoSpacing"/>
        <w:numPr>
          <w:ilvl w:val="0"/>
          <w:numId w:val="109"/>
        </w:numPr>
        <w:jc w:val="both"/>
        <w:rPr>
          <w:rFonts w:asciiTheme="majorBidi" w:hAnsiTheme="majorBidi" w:cstheme="majorBidi"/>
          <w:sz w:val="24"/>
          <w:szCs w:val="24"/>
        </w:rPr>
      </w:pPr>
      <w:r w:rsidRPr="00BF05D1">
        <w:rPr>
          <w:rFonts w:asciiTheme="majorBidi" w:hAnsiTheme="majorBidi" w:cstheme="majorBidi" w:hint="eastAsia"/>
          <w:sz w:val="24"/>
          <w:szCs w:val="24"/>
          <w:rtl/>
        </w:rPr>
        <w:t>تشويه</w:t>
      </w:r>
      <w:r w:rsidRPr="00BF05D1">
        <w:rPr>
          <w:rFonts w:asciiTheme="majorBidi" w:hAnsiTheme="majorBidi" w:cstheme="majorBidi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sz w:val="24"/>
          <w:szCs w:val="24"/>
          <w:rtl/>
        </w:rPr>
        <w:t>صورة</w:t>
      </w:r>
      <w:r w:rsidRPr="00BF05D1">
        <w:rPr>
          <w:rFonts w:asciiTheme="majorBidi" w:hAnsiTheme="majorBidi" w:cstheme="majorBidi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sz w:val="24"/>
          <w:szCs w:val="24"/>
          <w:rtl/>
        </w:rPr>
        <w:t>القوميه</w:t>
      </w:r>
      <w:r w:rsidRPr="00BF05D1">
        <w:rPr>
          <w:rFonts w:asciiTheme="majorBidi" w:hAnsiTheme="majorBidi" w:cstheme="majorBidi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sz w:val="24"/>
          <w:szCs w:val="24"/>
          <w:rtl/>
        </w:rPr>
        <w:t>والوطنيه</w:t>
      </w:r>
    </w:p>
    <w:p w:rsidR="00782341" w:rsidRDefault="00782341" w:rsidP="00E649F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D08B3" w:rsidRPr="009A59ED" w:rsidRDefault="003D08B3" w:rsidP="003D08B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آثار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التنصير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في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بلاد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المسلمين؟</w:t>
      </w:r>
    </w:p>
    <w:p w:rsidR="003D08B3" w:rsidRPr="00B27698" w:rsidRDefault="003D08B3" w:rsidP="002E5B8A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كسر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كل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دعوه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للوحدة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الاسلامية</w:t>
      </w:r>
    </w:p>
    <w:p w:rsidR="003D08B3" w:rsidRPr="009A59ED" w:rsidRDefault="003D08B3" w:rsidP="002E5B8A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كسر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كل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بحث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عن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الاسلام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الحقيقي</w:t>
      </w:r>
    </w:p>
    <w:p w:rsidR="003D08B3" w:rsidRPr="009A59ED" w:rsidRDefault="003D08B3" w:rsidP="002E5B8A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ردع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كل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جهد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للاستقلال</w:t>
      </w:r>
    </w:p>
    <w:p w:rsidR="003D08B3" w:rsidRDefault="003D08B3" w:rsidP="002E5B8A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تشوية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صورة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القومية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والوطنية</w:t>
      </w:r>
    </w:p>
    <w:p w:rsidR="00E829FE" w:rsidRDefault="00E829FE" w:rsidP="00E829F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E649FD" w:rsidRDefault="00E649FD" w:rsidP="00E649F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</w:pPr>
      <w:r w:rsidRPr="00E649F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كسر</w:t>
      </w:r>
      <w:r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 الد</w:t>
      </w:r>
      <w:r w:rsidRPr="00E649F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عوه</w:t>
      </w:r>
      <w:r w:rsidRPr="00E649F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الى </w:t>
      </w:r>
      <w:r w:rsidRPr="00E649F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لوحده</w:t>
      </w:r>
      <w:r w:rsidRPr="00E649F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E649F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الإسلاميه</w:t>
      </w:r>
      <w:r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 :- </w:t>
      </w:r>
    </w:p>
    <w:p w:rsidR="00E649FD" w:rsidRDefault="00E649FD" w:rsidP="002E5B8A">
      <w:pPr>
        <w:pStyle w:val="ListParagraph"/>
        <w:numPr>
          <w:ilvl w:val="0"/>
          <w:numId w:val="2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الإرهاب </w:t>
      </w:r>
    </w:p>
    <w:p w:rsidR="00E649FD" w:rsidRDefault="00E649FD" w:rsidP="002E5B8A">
      <w:pPr>
        <w:pStyle w:val="ListParagraph"/>
        <w:numPr>
          <w:ilvl w:val="0"/>
          <w:numId w:val="2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القانون </w:t>
      </w:r>
    </w:p>
    <w:p w:rsidR="00E649FD" w:rsidRPr="00B27698" w:rsidRDefault="00E649FD" w:rsidP="002E5B8A">
      <w:pPr>
        <w:pStyle w:val="ListParagraph"/>
        <w:numPr>
          <w:ilvl w:val="0"/>
          <w:numId w:val="26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 xml:space="preserve">عمل المنظمات التنصيرية </w:t>
      </w:r>
    </w:p>
    <w:p w:rsidR="00E649FD" w:rsidRPr="00E649FD" w:rsidRDefault="00E649FD" w:rsidP="002E5B8A">
      <w:pPr>
        <w:pStyle w:val="ListParagraph"/>
        <w:numPr>
          <w:ilvl w:val="0"/>
          <w:numId w:val="2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الأمم المتحدة </w:t>
      </w:r>
    </w:p>
    <w:p w:rsidR="00E649FD" w:rsidRPr="00E649FD" w:rsidRDefault="00E649FD" w:rsidP="00E649F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:rsidR="00E829FE" w:rsidRPr="009A59ED" w:rsidRDefault="00E829FE" w:rsidP="00E829F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الوعظ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العام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في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الكنائس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يعتبر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؟</w:t>
      </w:r>
    </w:p>
    <w:p w:rsidR="00E829FE" w:rsidRPr="009A59ED" w:rsidRDefault="00E829FE" w:rsidP="002E5B8A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التنصير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البسيط</w:t>
      </w:r>
    </w:p>
    <w:p w:rsidR="00E829FE" w:rsidRPr="00B27698" w:rsidRDefault="00E829FE" w:rsidP="002E5B8A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التنصير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المباشر</w:t>
      </w:r>
    </w:p>
    <w:p w:rsidR="00E829FE" w:rsidRPr="009A59ED" w:rsidRDefault="00E829FE" w:rsidP="002E5B8A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التنصير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غير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المباشر</w:t>
      </w:r>
    </w:p>
    <w:p w:rsidR="00E829FE" w:rsidRDefault="00E829FE" w:rsidP="002E5B8A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التنصير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البدائي</w:t>
      </w:r>
    </w:p>
    <w:p w:rsidR="00782341" w:rsidRDefault="00782341" w:rsidP="007823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2A7709" w:rsidRDefault="002A7709" w:rsidP="007823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2341" w:rsidRPr="003B75C0" w:rsidRDefault="00782341" w:rsidP="00782341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lastRenderedPageBreak/>
        <w:t>يقوم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به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فرد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او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مجموعة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المبشرين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المتفرغين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لهذة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الوظيفة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ممن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توظفهم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الكنيسة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وعاظا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لنشر</w:t>
      </w:r>
      <w:r w:rsidRPr="003B75C0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النصرانية</w:t>
      </w:r>
    </w:p>
    <w:p w:rsidR="00782341" w:rsidRPr="00263BBE" w:rsidRDefault="00782341" w:rsidP="00782341">
      <w:pPr>
        <w:pStyle w:val="NoSpacing"/>
        <w:numPr>
          <w:ilvl w:val="0"/>
          <w:numId w:val="76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تنصير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عن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طريق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مجال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التعليم</w:t>
      </w:r>
    </w:p>
    <w:p w:rsidR="00782341" w:rsidRPr="00263BBE" w:rsidRDefault="00782341" w:rsidP="00782341">
      <w:pPr>
        <w:pStyle w:val="NoSpacing"/>
        <w:numPr>
          <w:ilvl w:val="0"/>
          <w:numId w:val="76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تنصير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عن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طريق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الخدمة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الاجتماعيه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والاعلام</w:t>
      </w:r>
    </w:p>
    <w:p w:rsidR="00782341" w:rsidRPr="00B27698" w:rsidRDefault="00782341" w:rsidP="00782341">
      <w:pPr>
        <w:pStyle w:val="NoSpacing"/>
        <w:numPr>
          <w:ilvl w:val="0"/>
          <w:numId w:val="76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تنصير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مباشر</w:t>
      </w:r>
    </w:p>
    <w:p w:rsidR="00782341" w:rsidRDefault="00782341" w:rsidP="00782341">
      <w:pPr>
        <w:pStyle w:val="NoSpacing"/>
        <w:numPr>
          <w:ilvl w:val="0"/>
          <w:numId w:val="76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تنصير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عن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طريق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مجال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علاجي</w:t>
      </w:r>
    </w:p>
    <w:p w:rsidR="00782341" w:rsidRPr="009A59ED" w:rsidRDefault="00782341" w:rsidP="00E82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9FE" w:rsidRPr="00293B88" w:rsidRDefault="00E829FE" w:rsidP="00E829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293B88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من أساليب التنصير المباشر  :</w:t>
      </w:r>
    </w:p>
    <w:p w:rsidR="00E829FE" w:rsidRPr="00B27698" w:rsidRDefault="00E829FE" w:rsidP="002E5B8A">
      <w:pPr>
        <w:numPr>
          <w:ilvl w:val="0"/>
          <w:numId w:val="2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الإقناع الفردي و الوعظ العام في الكنائس</w:t>
      </w:r>
    </w:p>
    <w:p w:rsidR="00E829FE" w:rsidRPr="00293B88" w:rsidRDefault="00E829FE" w:rsidP="002E5B8A">
      <w:pPr>
        <w:numPr>
          <w:ilvl w:val="0"/>
          <w:numId w:val="2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3B88">
        <w:rPr>
          <w:rFonts w:ascii="Times New Roman" w:eastAsia="Times New Roman" w:hAnsi="Times New Roman" w:cs="Times New Roman" w:hint="cs"/>
          <w:sz w:val="24"/>
          <w:szCs w:val="24"/>
          <w:rtl/>
        </w:rPr>
        <w:t>الإعلام الذي ينشر صورا مشوهة عن الإسلام</w:t>
      </w:r>
    </w:p>
    <w:p w:rsidR="00E829FE" w:rsidRPr="00293B88" w:rsidRDefault="00E829FE" w:rsidP="002E5B8A">
      <w:pPr>
        <w:numPr>
          <w:ilvl w:val="0"/>
          <w:numId w:val="2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3B88">
        <w:rPr>
          <w:rFonts w:ascii="Times New Roman" w:eastAsia="Times New Roman" w:hAnsi="Times New Roman" w:cs="Times New Roman" w:hint="cs"/>
          <w:sz w:val="24"/>
          <w:szCs w:val="24"/>
          <w:rtl/>
        </w:rPr>
        <w:t>دوائر المعارف و الكتب</w:t>
      </w:r>
    </w:p>
    <w:p w:rsidR="00E829FE" w:rsidRPr="00293B88" w:rsidRDefault="00E829FE" w:rsidP="002E5B8A">
      <w:pPr>
        <w:numPr>
          <w:ilvl w:val="0"/>
          <w:numId w:val="2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93B88">
        <w:rPr>
          <w:rFonts w:ascii="Times New Roman" w:eastAsia="Times New Roman" w:hAnsi="Times New Roman" w:cs="Times New Roman" w:hint="cs"/>
          <w:sz w:val="24"/>
          <w:szCs w:val="24"/>
          <w:rtl/>
        </w:rPr>
        <w:t>الخدمة الإجتماعية و الصحية</w:t>
      </w:r>
    </w:p>
    <w:p w:rsidR="009A59ED" w:rsidRDefault="009A59ED" w:rsidP="009A59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B80C60" w:rsidRPr="00B80C60" w:rsidRDefault="00B80C60" w:rsidP="00B80C60">
      <w:pPr>
        <w:spacing w:after="0" w:line="240" w:lineRule="auto"/>
        <w:jc w:val="both"/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</w:pPr>
      <w:r w:rsidRPr="00B80C6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یعتبر</w:t>
      </w:r>
      <w:r w:rsidRPr="00B80C6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الإقناع</w:t>
      </w:r>
      <w:r w:rsidRPr="00B80C6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الفردي</w:t>
      </w:r>
      <w:r w:rsidRPr="00B80C6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والوعظ</w:t>
      </w:r>
      <w:r w:rsidRPr="00B80C6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العام</w:t>
      </w:r>
      <w:r w:rsidRPr="00B80C6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في</w:t>
      </w:r>
      <w:r w:rsidRPr="00B80C6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الكنائس</w:t>
      </w:r>
      <w:r w:rsidRPr="00B80C6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من</w:t>
      </w:r>
      <w:r w:rsidRPr="00B80C6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؟</w:t>
      </w:r>
    </w:p>
    <w:p w:rsidR="00B80C60" w:rsidRPr="00B80C60" w:rsidRDefault="00B80C60" w:rsidP="002E5B8A">
      <w:pPr>
        <w:numPr>
          <w:ilvl w:val="0"/>
          <w:numId w:val="236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  <w:rtl/>
        </w:rPr>
      </w:pPr>
      <w:r w:rsidRPr="00B80C60">
        <w:rPr>
          <w:rFonts w:asciiTheme="majorBidi" w:eastAsia="Times New Roman" w:hAnsiTheme="majorBidi" w:cs="Times New Roman" w:hint="cs"/>
          <w:sz w:val="24"/>
          <w:szCs w:val="24"/>
          <w:rtl/>
        </w:rPr>
        <w:t>التنصیر</w:t>
      </w:r>
      <w:r w:rsidRPr="00B80C60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sz w:val="24"/>
          <w:szCs w:val="24"/>
          <w:rtl/>
        </w:rPr>
        <w:t>البسیط</w:t>
      </w:r>
      <w:r w:rsidRPr="00B80C60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B80C60" w:rsidRPr="00B27698" w:rsidRDefault="00B80C60" w:rsidP="002E5B8A">
      <w:pPr>
        <w:numPr>
          <w:ilvl w:val="0"/>
          <w:numId w:val="236"/>
        </w:numPr>
        <w:spacing w:after="0" w:line="240" w:lineRule="auto"/>
        <w:jc w:val="both"/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Theme="majorBidi" w:eastAsia="Times New Roman" w:hAnsiTheme="majorBidi" w:cs="Times New Roman" w:hint="cs"/>
          <w:b/>
          <w:bCs/>
          <w:color w:val="FF0000"/>
          <w:sz w:val="24"/>
          <w:szCs w:val="24"/>
          <w:u w:val="single"/>
          <w:rtl/>
        </w:rPr>
        <w:t>التنصیر</w:t>
      </w:r>
      <w:r w:rsidRPr="00B27698"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eastAsia="Times New Roman" w:hAnsiTheme="majorBidi" w:cs="Times New Roman" w:hint="cs"/>
          <w:b/>
          <w:bCs/>
          <w:color w:val="FF0000"/>
          <w:sz w:val="24"/>
          <w:szCs w:val="24"/>
          <w:u w:val="single"/>
          <w:rtl/>
        </w:rPr>
        <w:t>المباشر</w:t>
      </w:r>
      <w:r w:rsidRPr="00B27698"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:rsidR="00B80C60" w:rsidRPr="00B80C60" w:rsidRDefault="00B80C60" w:rsidP="002E5B8A">
      <w:pPr>
        <w:numPr>
          <w:ilvl w:val="0"/>
          <w:numId w:val="236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  <w:rtl/>
        </w:rPr>
      </w:pPr>
      <w:r w:rsidRPr="00B80C60">
        <w:rPr>
          <w:rFonts w:asciiTheme="majorBidi" w:eastAsia="Times New Roman" w:hAnsiTheme="majorBidi" w:cs="Times New Roman" w:hint="cs"/>
          <w:sz w:val="24"/>
          <w:szCs w:val="24"/>
          <w:rtl/>
        </w:rPr>
        <w:t>التنصیر</w:t>
      </w:r>
      <w:r w:rsidRPr="00B80C60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sz w:val="24"/>
          <w:szCs w:val="24"/>
          <w:rtl/>
        </w:rPr>
        <w:t>غیر</w:t>
      </w:r>
      <w:r w:rsidRPr="00B80C60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sz w:val="24"/>
          <w:szCs w:val="24"/>
          <w:rtl/>
        </w:rPr>
        <w:t>المباشر</w:t>
      </w:r>
      <w:r w:rsidRPr="00B80C60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B80C60" w:rsidRPr="00B80C60" w:rsidRDefault="00B80C60" w:rsidP="002E5B8A">
      <w:pPr>
        <w:numPr>
          <w:ilvl w:val="0"/>
          <w:numId w:val="236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  <w:rtl/>
        </w:rPr>
      </w:pPr>
      <w:r w:rsidRPr="00B80C60">
        <w:rPr>
          <w:rFonts w:asciiTheme="majorBidi" w:eastAsia="Times New Roman" w:hAnsiTheme="majorBidi" w:cs="Times New Roman" w:hint="cs"/>
          <w:sz w:val="24"/>
          <w:szCs w:val="24"/>
          <w:rtl/>
        </w:rPr>
        <w:t>التنصیر</w:t>
      </w:r>
      <w:r w:rsidRPr="00B80C60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B80C60">
        <w:rPr>
          <w:rFonts w:asciiTheme="majorBidi" w:eastAsia="Times New Roman" w:hAnsiTheme="majorBidi" w:cs="Times New Roman" w:hint="cs"/>
          <w:sz w:val="24"/>
          <w:szCs w:val="24"/>
          <w:rtl/>
        </w:rPr>
        <w:t>البدائي</w:t>
      </w:r>
      <w:r w:rsidRPr="00B80C60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B80C60" w:rsidRPr="009A59ED" w:rsidRDefault="00B80C60" w:rsidP="009A59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9ED" w:rsidRPr="009A59ED" w:rsidRDefault="009A59E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انجح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الوسائل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لنشر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النصرانية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 </w:t>
      </w:r>
    </w:p>
    <w:p w:rsidR="009A59ED" w:rsidRPr="009A59ED" w:rsidRDefault="009A59ED" w:rsidP="002E5B8A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الوعظ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المباشر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في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الكنائس</w:t>
      </w:r>
    </w:p>
    <w:p w:rsidR="009A59ED" w:rsidRPr="00B27698" w:rsidRDefault="009A59ED" w:rsidP="002E5B8A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التعليم</w:t>
      </w:r>
    </w:p>
    <w:p w:rsidR="009A59ED" w:rsidRPr="009A59ED" w:rsidRDefault="009A59ED" w:rsidP="002E5B8A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العمل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التطوعي</w:t>
      </w:r>
    </w:p>
    <w:p w:rsidR="009A59ED" w:rsidRPr="009A59ED" w:rsidRDefault="009A59ED" w:rsidP="002E5B8A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الاستعمار</w:t>
      </w:r>
    </w:p>
    <w:p w:rsidR="00E649FD" w:rsidRDefault="00E649FD" w:rsidP="00A42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</w:p>
    <w:p w:rsidR="00E649FD" w:rsidRDefault="00E649FD" w:rsidP="00A42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الارساليات التعليمية :- </w:t>
      </w:r>
    </w:p>
    <w:p w:rsidR="00E649FD" w:rsidRDefault="00E649FD" w:rsidP="002E5B8A">
      <w:pPr>
        <w:pStyle w:val="ListParagraph"/>
        <w:numPr>
          <w:ilvl w:val="0"/>
          <w:numId w:val="2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تطوير التعليم </w:t>
      </w:r>
    </w:p>
    <w:p w:rsidR="00E649FD" w:rsidRPr="00B27698" w:rsidRDefault="00E649FD" w:rsidP="002E5B8A">
      <w:pPr>
        <w:pStyle w:val="ListParagraph"/>
        <w:numPr>
          <w:ilvl w:val="0"/>
          <w:numId w:val="26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 xml:space="preserve">وسائل التنصير </w:t>
      </w:r>
    </w:p>
    <w:p w:rsidR="00E649FD" w:rsidRDefault="00E649FD" w:rsidP="002E5B8A">
      <w:pPr>
        <w:pStyle w:val="ListParagraph"/>
        <w:numPr>
          <w:ilvl w:val="0"/>
          <w:numId w:val="2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الاستحواذ المالي </w:t>
      </w:r>
    </w:p>
    <w:p w:rsidR="00E649FD" w:rsidRDefault="00E649FD" w:rsidP="002E5B8A">
      <w:pPr>
        <w:pStyle w:val="ListParagraph"/>
        <w:numPr>
          <w:ilvl w:val="0"/>
          <w:numId w:val="2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التعليم التجاري </w:t>
      </w:r>
    </w:p>
    <w:p w:rsidR="00E649FD" w:rsidRPr="00E649FD" w:rsidRDefault="00E649FD" w:rsidP="00E649F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42F22" w:rsidRPr="00A42F22" w:rsidRDefault="00A42F22" w:rsidP="00A42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A42F22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إحداث ردة بين المسلمين و إضعاف ولاء كثير منهم لـدينهم , كان من  :</w:t>
      </w:r>
    </w:p>
    <w:p w:rsidR="00A42F22" w:rsidRPr="00A42F22" w:rsidRDefault="00A42F22" w:rsidP="002E5B8A">
      <w:pPr>
        <w:numPr>
          <w:ilvl w:val="0"/>
          <w:numId w:val="2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2F22">
        <w:rPr>
          <w:rFonts w:ascii="Times New Roman" w:eastAsia="Times New Roman" w:hAnsi="Times New Roman" w:cs="Times New Roman" w:hint="cs"/>
          <w:sz w:val="24"/>
          <w:szCs w:val="24"/>
          <w:rtl/>
        </w:rPr>
        <w:t>آثار الإستشراق</w:t>
      </w:r>
    </w:p>
    <w:p w:rsidR="00A42F22" w:rsidRPr="00B27698" w:rsidRDefault="00A42F22" w:rsidP="002E5B8A">
      <w:pPr>
        <w:numPr>
          <w:ilvl w:val="0"/>
          <w:numId w:val="2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آثار التنصير</w:t>
      </w:r>
    </w:p>
    <w:p w:rsidR="00A42F22" w:rsidRPr="00A42F22" w:rsidRDefault="00A42F22" w:rsidP="002E5B8A">
      <w:pPr>
        <w:numPr>
          <w:ilvl w:val="0"/>
          <w:numId w:val="2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2F22">
        <w:rPr>
          <w:rFonts w:ascii="Times New Roman" w:eastAsia="Times New Roman" w:hAnsi="Times New Roman" w:cs="Times New Roman" w:hint="cs"/>
          <w:sz w:val="24"/>
          <w:szCs w:val="24"/>
          <w:rtl/>
        </w:rPr>
        <w:t>وسائل التنصير</w:t>
      </w:r>
    </w:p>
    <w:p w:rsidR="00A42F22" w:rsidRPr="00A42F22" w:rsidRDefault="00A42F22" w:rsidP="002E5B8A">
      <w:pPr>
        <w:numPr>
          <w:ilvl w:val="0"/>
          <w:numId w:val="2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F22">
        <w:rPr>
          <w:rFonts w:ascii="Times New Roman" w:eastAsia="Times New Roman" w:hAnsi="Times New Roman" w:cs="Times New Roman" w:hint="cs"/>
          <w:sz w:val="24"/>
          <w:szCs w:val="24"/>
          <w:rtl/>
        </w:rPr>
        <w:t>وسائل التغريب</w:t>
      </w:r>
    </w:p>
    <w:p w:rsidR="00E62F85" w:rsidRDefault="00E62F85" w:rsidP="00263BBE">
      <w:pPr>
        <w:pStyle w:val="NoSpacing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829FE" w:rsidRPr="00263BBE" w:rsidRDefault="00E829FE" w:rsidP="00263B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A01CAC" w:rsidRPr="00263BBE" w:rsidRDefault="00A01CAC" w:rsidP="00263BB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D6FB2" w:rsidRDefault="006D6FB2" w:rsidP="00F578A2">
      <w:pPr>
        <w:pStyle w:val="NoSpacing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782341" w:rsidRDefault="00782341" w:rsidP="00F578A2">
      <w:pPr>
        <w:pStyle w:val="NoSpacing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A01CAC" w:rsidRDefault="00F578A2" w:rsidP="006D6FB2">
      <w:pPr>
        <w:pStyle w:val="NoSpacing"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365F91" w:themeColor="accent1" w:themeShade="BF"/>
          <w:sz w:val="36"/>
          <w:szCs w:val="36"/>
          <w:rtl/>
        </w:rPr>
        <w:t>المحاضرة السادسة</w:t>
      </w:r>
    </w:p>
    <w:p w:rsidR="009A59ED" w:rsidRDefault="009A59ED" w:rsidP="00A01CAC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</w:pPr>
    </w:p>
    <w:p w:rsidR="009A59ED" w:rsidRDefault="009A59ED" w:rsidP="00A01CAC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</w:pPr>
    </w:p>
    <w:p w:rsidR="005F22DD" w:rsidRPr="009A59ED" w:rsidRDefault="005F22DD" w:rsidP="005F22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عبارة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 (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فرض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السيادة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على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الارض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واستغلالها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 )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هي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تعريف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؟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 </w:t>
      </w:r>
    </w:p>
    <w:p w:rsidR="005F22DD" w:rsidRPr="009A59ED" w:rsidRDefault="005F22DD" w:rsidP="002E5B8A">
      <w:pPr>
        <w:numPr>
          <w:ilvl w:val="0"/>
          <w:numId w:val="1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الاستعمار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اصطلاحاً</w:t>
      </w:r>
    </w:p>
    <w:p w:rsidR="005F22DD" w:rsidRPr="00B27698" w:rsidRDefault="005F22DD" w:rsidP="002E5B8A">
      <w:pPr>
        <w:numPr>
          <w:ilvl w:val="0"/>
          <w:numId w:val="14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الاستعمار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لغة</w:t>
      </w:r>
    </w:p>
    <w:p w:rsidR="005F22DD" w:rsidRPr="009A59ED" w:rsidRDefault="005F22DD" w:rsidP="002E5B8A">
      <w:pPr>
        <w:numPr>
          <w:ilvl w:val="0"/>
          <w:numId w:val="1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التغريب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لغة</w:t>
      </w:r>
    </w:p>
    <w:p w:rsidR="005F22DD" w:rsidRPr="009A59ED" w:rsidRDefault="005F22DD" w:rsidP="002E5B8A">
      <w:pPr>
        <w:numPr>
          <w:ilvl w:val="0"/>
          <w:numId w:val="1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الاستشراق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اصطلاحاً</w:t>
      </w:r>
    </w:p>
    <w:p w:rsidR="005F22DD" w:rsidRPr="009C349B" w:rsidRDefault="005F22DD" w:rsidP="005F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5F22DD" w:rsidRPr="00A01CAC" w:rsidRDefault="005F22DD" w:rsidP="005F22DD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A01CA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lastRenderedPageBreak/>
        <w:t>تعريف</w:t>
      </w:r>
      <w:r w:rsidRPr="00A01CA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الاستعمار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لغة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: </w:t>
      </w:r>
    </w:p>
    <w:p w:rsidR="005F22DD" w:rsidRPr="00B27698" w:rsidRDefault="005F22DD" w:rsidP="005F22DD">
      <w:pPr>
        <w:pStyle w:val="NoSpacing"/>
        <w:numPr>
          <w:ilvl w:val="0"/>
          <w:numId w:val="29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فرض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السيادة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على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الارض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واستغلالها</w:t>
      </w:r>
    </w:p>
    <w:p w:rsidR="005F22DD" w:rsidRPr="00263BBE" w:rsidRDefault="005F22DD" w:rsidP="005F22DD">
      <w:pPr>
        <w:pStyle w:val="NoSpacing"/>
        <w:numPr>
          <w:ilvl w:val="0"/>
          <w:numId w:val="29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سيطرة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دول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الغرب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على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دول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الشرق</w:t>
      </w:r>
    </w:p>
    <w:p w:rsidR="005F22DD" w:rsidRPr="00263BBE" w:rsidRDefault="005F22DD" w:rsidP="005F22DD">
      <w:pPr>
        <w:pStyle w:val="NoSpacing"/>
        <w:numPr>
          <w:ilvl w:val="0"/>
          <w:numId w:val="29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الاستيلاء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على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العالم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الاسلامي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وعلى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خيراته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والسيادة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على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اهله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وتوجية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كل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ذلك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لخدمة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مصالحهم</w:t>
      </w:r>
    </w:p>
    <w:p w:rsidR="005F22DD" w:rsidRDefault="005F22DD" w:rsidP="005F22DD">
      <w:pPr>
        <w:pStyle w:val="NoSpacing"/>
        <w:numPr>
          <w:ilvl w:val="0"/>
          <w:numId w:val="29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البناء </w:t>
      </w:r>
    </w:p>
    <w:p w:rsidR="005F22DD" w:rsidRPr="00263BBE" w:rsidRDefault="005F22DD" w:rsidP="005F22D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F22DD" w:rsidRPr="00A01CAC" w:rsidRDefault="005F22DD" w:rsidP="005F22DD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A01CA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تعر</w:t>
      </w:r>
      <w:r w:rsidRPr="00A01CAC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>يف</w:t>
      </w:r>
      <w:r w:rsidRPr="00A01CA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A01CA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الاس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تعمار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اصطلاحا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01CA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: </w:t>
      </w:r>
    </w:p>
    <w:p w:rsidR="005F22DD" w:rsidRPr="00B27698" w:rsidRDefault="005F22DD" w:rsidP="005F22DD">
      <w:pPr>
        <w:pStyle w:val="NoSpacing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سيطرة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دول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الغرب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على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دول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الشرق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اي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العالم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الاسلامي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بقصد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الاستيلاء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على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خيراته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والسيادة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على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اهله</w:t>
      </w:r>
      <w:r w:rsidRPr="00B27698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وتوجية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كل</w:t>
      </w:r>
      <w:r w:rsidRPr="00B27698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ذلك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لخدمة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مصالحهم</w:t>
      </w:r>
    </w:p>
    <w:p w:rsidR="005F22DD" w:rsidRPr="00263BBE" w:rsidRDefault="005F22DD" w:rsidP="005F22DD">
      <w:pPr>
        <w:pStyle w:val="NoSpacing"/>
        <w:numPr>
          <w:ilvl w:val="0"/>
          <w:numId w:val="30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فرض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السيادة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على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الارض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واستغلالها</w:t>
      </w:r>
    </w:p>
    <w:p w:rsidR="005F22DD" w:rsidRPr="00263BBE" w:rsidRDefault="005F22DD" w:rsidP="005F22DD">
      <w:pPr>
        <w:pStyle w:val="NoSpacing"/>
        <w:numPr>
          <w:ilvl w:val="0"/>
          <w:numId w:val="30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البناء </w:t>
      </w:r>
    </w:p>
    <w:p w:rsidR="005F22DD" w:rsidRDefault="005F22DD" w:rsidP="005F22DD">
      <w:pPr>
        <w:pStyle w:val="NoSpacing"/>
        <w:numPr>
          <w:ilvl w:val="0"/>
          <w:numId w:val="30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الهدم </w:t>
      </w:r>
    </w:p>
    <w:p w:rsidR="005F22DD" w:rsidRDefault="005F22D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</w:pPr>
    </w:p>
    <w:p w:rsidR="009A59ED" w:rsidRPr="009A59ED" w:rsidRDefault="009A59E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كان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اول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نادى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بالحروب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الصليبية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على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المسلمين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9A59ED" w:rsidRPr="009A59ED" w:rsidRDefault="009A59ED" w:rsidP="002E5B8A">
      <w:pPr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القديس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اغسطين</w:t>
      </w:r>
    </w:p>
    <w:p w:rsidR="009A59ED" w:rsidRPr="009A59ED" w:rsidRDefault="009A59ED" w:rsidP="002E5B8A">
      <w:pPr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الراهب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جربرت</w:t>
      </w:r>
    </w:p>
    <w:p w:rsidR="009A59ED" w:rsidRPr="00B27698" w:rsidRDefault="009A59ED" w:rsidP="002E5B8A">
      <w:pPr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البابا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اوربان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الثاني</w:t>
      </w:r>
    </w:p>
    <w:p w:rsidR="009A59ED" w:rsidRDefault="009A59ED" w:rsidP="002E5B8A">
      <w:pPr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البابا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يوحنا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بولس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الثاني</w:t>
      </w:r>
    </w:p>
    <w:p w:rsidR="005F22DD" w:rsidRPr="009A59ED" w:rsidRDefault="005F22DD" w:rsidP="005F22D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5F22DD" w:rsidRPr="009A59ED" w:rsidRDefault="005F22DD" w:rsidP="005F22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بدأت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شرارة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الحروب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الصليبيه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على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المسلمين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بنداء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؟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 </w:t>
      </w:r>
    </w:p>
    <w:p w:rsidR="005F22DD" w:rsidRPr="00B27698" w:rsidRDefault="005F22DD" w:rsidP="002E5B8A">
      <w:pPr>
        <w:numPr>
          <w:ilvl w:val="0"/>
          <w:numId w:val="14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البابا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اروبان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الثاني</w:t>
      </w:r>
    </w:p>
    <w:p w:rsidR="005F22DD" w:rsidRPr="009A59ED" w:rsidRDefault="005F22DD" w:rsidP="002E5B8A">
      <w:pPr>
        <w:numPr>
          <w:ilvl w:val="0"/>
          <w:numId w:val="1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البابا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بندكتوس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السادس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عشر</w:t>
      </w:r>
    </w:p>
    <w:p w:rsidR="005F22DD" w:rsidRPr="009A59ED" w:rsidRDefault="005F22DD" w:rsidP="002E5B8A">
      <w:pPr>
        <w:numPr>
          <w:ilvl w:val="0"/>
          <w:numId w:val="1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الراهب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جربرت</w:t>
      </w:r>
    </w:p>
    <w:p w:rsidR="005F22DD" w:rsidRPr="009A59ED" w:rsidRDefault="005F22DD" w:rsidP="002E5B8A">
      <w:pPr>
        <w:numPr>
          <w:ilvl w:val="0"/>
          <w:numId w:val="1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الراهب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دي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كريمون</w:t>
      </w:r>
    </w:p>
    <w:p w:rsidR="009A59ED" w:rsidRPr="009A59ED" w:rsidRDefault="009A59ED" w:rsidP="009A59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9ED" w:rsidRPr="009A59ED" w:rsidRDefault="009A59E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الحملة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الصليبية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الأولى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على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العالم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الإسلامي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التي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قادها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9A59ED" w:rsidRPr="009A59ED" w:rsidRDefault="009A59ED" w:rsidP="002E5B8A">
      <w:pPr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الملك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رتشارد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قلب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الأسد</w:t>
      </w:r>
    </w:p>
    <w:p w:rsidR="009A59ED" w:rsidRPr="00B27698" w:rsidRDefault="009A59ED" w:rsidP="002E5B8A">
      <w:pPr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بطرس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الراهب</w:t>
      </w:r>
    </w:p>
    <w:p w:rsidR="009A59ED" w:rsidRPr="009A59ED" w:rsidRDefault="009A59ED" w:rsidP="002E5B8A">
      <w:pPr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فرديناند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وايزابيلا</w:t>
      </w:r>
    </w:p>
    <w:p w:rsidR="009A59ED" w:rsidRDefault="009A59ED" w:rsidP="002E5B8A">
      <w:pPr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الامبراطور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قسطنطين</w:t>
      </w:r>
    </w:p>
    <w:p w:rsidR="005F22DD" w:rsidRPr="009A59ED" w:rsidRDefault="005F22DD" w:rsidP="005F22D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5F22DD" w:rsidRPr="00A01CAC" w:rsidRDefault="005F22DD" w:rsidP="005F22DD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A01CA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أي</w:t>
      </w:r>
      <w:r w:rsidRPr="00A01CA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A01CA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العبارا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ت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التالية</w:t>
      </w:r>
      <w:r w:rsidRPr="00A6791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A67919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خطأ</w:t>
      </w:r>
    </w:p>
    <w:p w:rsidR="005F22DD" w:rsidRPr="00263BBE" w:rsidRDefault="005F22DD" w:rsidP="005F22DD">
      <w:pPr>
        <w:pStyle w:val="NoSpacing"/>
        <w:numPr>
          <w:ilvl w:val="0"/>
          <w:numId w:val="31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استطاعت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الحروب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الصليبية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التي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استمرت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قرنين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استنزاف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جميع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القوى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البشرية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والمادية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الشام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ومصر</w:t>
      </w:r>
    </w:p>
    <w:p w:rsidR="005F22DD" w:rsidRPr="00263BBE" w:rsidRDefault="005F22DD" w:rsidP="005F22DD">
      <w:pPr>
        <w:pStyle w:val="NoSpacing"/>
        <w:numPr>
          <w:ilvl w:val="0"/>
          <w:numId w:val="31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جهد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الصليبيون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طوال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قرنين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لاستعادة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الارض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المقدسة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ايدي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المسلمين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المتعصبين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فكان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عهد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الحروب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الصليبية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من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اروع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العهود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العصور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الوسطى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كلها</w:t>
      </w:r>
    </w:p>
    <w:p w:rsidR="005F22DD" w:rsidRPr="00263BBE" w:rsidRDefault="005F22DD" w:rsidP="005F22DD">
      <w:pPr>
        <w:pStyle w:val="NoSpacing"/>
        <w:numPr>
          <w:ilvl w:val="0"/>
          <w:numId w:val="31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باءت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الحملات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الصليبية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بالفشل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وارتدت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على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اعقابها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خائبة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ولم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تلبث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الامة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حتى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تولت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قيادتها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الدولة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العثمانية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التي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حفظت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العالم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الاسلامي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اخطار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محاولة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الغزو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العسكري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الغربي</w:t>
      </w:r>
    </w:p>
    <w:p w:rsidR="005F22DD" w:rsidRPr="00B27698" w:rsidRDefault="005F22DD" w:rsidP="005F22DD">
      <w:pPr>
        <w:pStyle w:val="NoSpacing"/>
        <w:numPr>
          <w:ilvl w:val="0"/>
          <w:numId w:val="31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لم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تستطع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الحروب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الصليبية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التي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استمرت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قرنين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استنزاف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جميع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الق</w:t>
      </w:r>
      <w:r w:rsidRPr="00B27698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>و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ى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البشرية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والمادية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في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الشام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ومصر</w:t>
      </w:r>
    </w:p>
    <w:p w:rsidR="009A59ED" w:rsidRDefault="009A59ED" w:rsidP="009A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DC6D3C" w:rsidRDefault="00DC6D3C" w:rsidP="009A59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>موقف الدول العظمى في أوروبا أبان ضعف الخلافة العثمانية من الاستعمار للعالم الاسلامي :-</w:t>
      </w:r>
    </w:p>
    <w:p w:rsidR="00DC6D3C" w:rsidRDefault="00DC6D3C" w:rsidP="002E5B8A">
      <w:pPr>
        <w:pStyle w:val="ListParagraph"/>
        <w:numPr>
          <w:ilvl w:val="0"/>
          <w:numId w:val="2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محايدا</w:t>
      </w:r>
    </w:p>
    <w:p w:rsidR="00DC6D3C" w:rsidRDefault="00DC6D3C" w:rsidP="002E5B8A">
      <w:pPr>
        <w:pStyle w:val="ListParagraph"/>
        <w:numPr>
          <w:ilvl w:val="0"/>
          <w:numId w:val="2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رافضا </w:t>
      </w:r>
    </w:p>
    <w:p w:rsidR="00DC6D3C" w:rsidRPr="00B27698" w:rsidRDefault="00DC6D3C" w:rsidP="002E5B8A">
      <w:pPr>
        <w:pStyle w:val="ListParagraph"/>
        <w:numPr>
          <w:ilvl w:val="0"/>
          <w:numId w:val="26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ممارسا</w:t>
      </w:r>
    </w:p>
    <w:p w:rsidR="00DC6D3C" w:rsidRDefault="00DC6D3C" w:rsidP="002E5B8A">
      <w:pPr>
        <w:pStyle w:val="ListParagraph"/>
        <w:numPr>
          <w:ilvl w:val="0"/>
          <w:numId w:val="2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معلما </w:t>
      </w:r>
    </w:p>
    <w:p w:rsidR="00DC6D3C" w:rsidRDefault="00DC6D3C" w:rsidP="00DC6D3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2A7709" w:rsidRDefault="002A7709" w:rsidP="00DC6D3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2A7709" w:rsidRDefault="002A7709" w:rsidP="00DC6D3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2A7709" w:rsidRPr="00DC6D3C" w:rsidRDefault="002A7709" w:rsidP="00DC6D3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5F22DD" w:rsidRPr="00E8696E" w:rsidRDefault="005F22DD" w:rsidP="005F22DD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lastRenderedPageBreak/>
        <w:t>استعمرت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ماليزيا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وشبة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القارة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الهندية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وساحل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الخليج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العربي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واليمن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ومصر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والسودان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وجزءا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من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الصومال</w:t>
      </w:r>
      <w:r w:rsidRPr="004865AD">
        <w:rPr>
          <w:rFonts w:asciiTheme="majorBidi" w:hAnsiTheme="majorBidi" w:cstheme="majorBidi" w:hint="cs"/>
          <w:b/>
          <w:bCs/>
          <w:color w:val="E36C0A" w:themeColor="accent6" w:themeShade="BF"/>
          <w:sz w:val="24"/>
          <w:szCs w:val="24"/>
          <w:rtl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وارتريا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وقبرص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ونيجيريا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وبعد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الحرب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العالمية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الاولى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اضافت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اليها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العراق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والاردن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وفلسطين</w:t>
      </w:r>
    </w:p>
    <w:p w:rsidR="005F22DD" w:rsidRPr="00263BBE" w:rsidRDefault="005F22DD" w:rsidP="005F22DD">
      <w:pPr>
        <w:pStyle w:val="NoSpacing"/>
        <w:numPr>
          <w:ilvl w:val="0"/>
          <w:numId w:val="32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فرنسا</w:t>
      </w:r>
    </w:p>
    <w:p w:rsidR="005F22DD" w:rsidRPr="00B27698" w:rsidRDefault="005F22DD" w:rsidP="005F22DD">
      <w:pPr>
        <w:pStyle w:val="NoSpacing"/>
        <w:numPr>
          <w:ilvl w:val="0"/>
          <w:numId w:val="32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بريطانيا</w:t>
      </w:r>
    </w:p>
    <w:p w:rsidR="005F22DD" w:rsidRPr="00263BBE" w:rsidRDefault="005F22DD" w:rsidP="005F22DD">
      <w:pPr>
        <w:pStyle w:val="NoSpacing"/>
        <w:numPr>
          <w:ilvl w:val="0"/>
          <w:numId w:val="32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روسيا</w:t>
      </w:r>
    </w:p>
    <w:p w:rsidR="005F22DD" w:rsidRDefault="005F22DD" w:rsidP="005F22DD">
      <w:pPr>
        <w:pStyle w:val="NoSpacing"/>
        <w:numPr>
          <w:ilvl w:val="0"/>
          <w:numId w:val="32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أسبانيا</w:t>
      </w:r>
    </w:p>
    <w:p w:rsidR="005F22DD" w:rsidRPr="00263BBE" w:rsidRDefault="005F22DD" w:rsidP="005F22D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F22DD" w:rsidRPr="004865AD" w:rsidRDefault="005F22DD" w:rsidP="005F22DD">
      <w:pPr>
        <w:pStyle w:val="NoSpacing"/>
        <w:jc w:val="both"/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</w:pP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استعمرت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مالي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وتشاد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والسنغال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وموروتانيا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والمغرب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والجزائر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وتونس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وجيبوتي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وبعد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الحرب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العالمية</w:t>
      </w:r>
      <w:r w:rsidRPr="004865AD">
        <w:rPr>
          <w:rFonts w:asciiTheme="majorBidi" w:hAnsiTheme="majorBidi" w:cstheme="majorBidi" w:hint="cs"/>
          <w:b/>
          <w:bCs/>
          <w:color w:val="E36C0A" w:themeColor="accent6" w:themeShade="BF"/>
          <w:sz w:val="24"/>
          <w:szCs w:val="24"/>
          <w:rtl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الاولى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اضافت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اليها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سورية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ولبنان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: </w:t>
      </w:r>
    </w:p>
    <w:p w:rsidR="005F22DD" w:rsidRPr="00B27698" w:rsidRDefault="005F22DD" w:rsidP="005F22DD">
      <w:pPr>
        <w:pStyle w:val="NoSpacing"/>
        <w:numPr>
          <w:ilvl w:val="0"/>
          <w:numId w:val="33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فرنسا</w:t>
      </w:r>
    </w:p>
    <w:p w:rsidR="005F22DD" w:rsidRPr="00263BBE" w:rsidRDefault="005F22DD" w:rsidP="005F22DD">
      <w:pPr>
        <w:pStyle w:val="NoSpacing"/>
        <w:numPr>
          <w:ilvl w:val="0"/>
          <w:numId w:val="33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بريطانيا</w:t>
      </w:r>
    </w:p>
    <w:p w:rsidR="005F22DD" w:rsidRPr="00263BBE" w:rsidRDefault="005F22DD" w:rsidP="005F22DD">
      <w:pPr>
        <w:pStyle w:val="NoSpacing"/>
        <w:numPr>
          <w:ilvl w:val="0"/>
          <w:numId w:val="33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روسيا</w:t>
      </w:r>
    </w:p>
    <w:p w:rsidR="005F22DD" w:rsidRDefault="005F22DD" w:rsidP="005F22DD">
      <w:pPr>
        <w:pStyle w:val="NoSpacing"/>
        <w:numPr>
          <w:ilvl w:val="0"/>
          <w:numId w:val="33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لا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شيئ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مما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سبق</w:t>
      </w:r>
    </w:p>
    <w:p w:rsidR="005F22DD" w:rsidRPr="00263BBE" w:rsidRDefault="005F22DD" w:rsidP="005F22D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F22DD" w:rsidRPr="00E8696E" w:rsidRDefault="005F22DD" w:rsidP="005F22DD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استعمرت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ليبيا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وجزء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من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الصومال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: </w:t>
      </w:r>
    </w:p>
    <w:p w:rsidR="005F22DD" w:rsidRPr="00263BBE" w:rsidRDefault="005F22DD" w:rsidP="005F22DD">
      <w:pPr>
        <w:pStyle w:val="NoSpacing"/>
        <w:numPr>
          <w:ilvl w:val="0"/>
          <w:numId w:val="34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فرنسا</w:t>
      </w:r>
    </w:p>
    <w:p w:rsidR="005F22DD" w:rsidRPr="00263BBE" w:rsidRDefault="005F22DD" w:rsidP="005F22DD">
      <w:pPr>
        <w:pStyle w:val="NoSpacing"/>
        <w:numPr>
          <w:ilvl w:val="0"/>
          <w:numId w:val="34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بريطانيا</w:t>
      </w:r>
    </w:p>
    <w:p w:rsidR="005F22DD" w:rsidRPr="00263BBE" w:rsidRDefault="005F22DD" w:rsidP="005F22DD">
      <w:pPr>
        <w:pStyle w:val="NoSpacing"/>
        <w:numPr>
          <w:ilvl w:val="0"/>
          <w:numId w:val="34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روسيا</w:t>
      </w:r>
    </w:p>
    <w:p w:rsidR="005F22DD" w:rsidRPr="00B27698" w:rsidRDefault="005F22DD" w:rsidP="005F22DD">
      <w:pPr>
        <w:pStyle w:val="NoSpacing"/>
        <w:numPr>
          <w:ilvl w:val="0"/>
          <w:numId w:val="34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 xml:space="preserve">ايطاليا </w:t>
      </w:r>
    </w:p>
    <w:p w:rsidR="005F22DD" w:rsidRPr="009A59ED" w:rsidRDefault="005F22DD" w:rsidP="005F22DD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</w:p>
    <w:p w:rsidR="005F22DD" w:rsidRPr="003B75C0" w:rsidRDefault="005F22DD" w:rsidP="005F22DD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استعمرت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الريف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المغربي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والصحراء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المغربية</w:t>
      </w:r>
    </w:p>
    <w:p w:rsidR="005F22DD" w:rsidRPr="00263BBE" w:rsidRDefault="005F22DD" w:rsidP="005F22DD">
      <w:pPr>
        <w:pStyle w:val="NoSpacing"/>
        <w:numPr>
          <w:ilvl w:val="0"/>
          <w:numId w:val="7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فرنسا</w:t>
      </w:r>
    </w:p>
    <w:p w:rsidR="005F22DD" w:rsidRPr="00263BBE" w:rsidRDefault="005F22DD" w:rsidP="005F22DD">
      <w:pPr>
        <w:pStyle w:val="NoSpacing"/>
        <w:numPr>
          <w:ilvl w:val="0"/>
          <w:numId w:val="7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بريطانيا</w:t>
      </w:r>
    </w:p>
    <w:p w:rsidR="005F22DD" w:rsidRPr="00263BBE" w:rsidRDefault="005F22DD" w:rsidP="005F22DD">
      <w:pPr>
        <w:pStyle w:val="NoSpacing"/>
        <w:numPr>
          <w:ilvl w:val="0"/>
          <w:numId w:val="7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روسيا</w:t>
      </w:r>
    </w:p>
    <w:p w:rsidR="005F22DD" w:rsidRPr="00B27698" w:rsidRDefault="005F22DD" w:rsidP="002A7709">
      <w:pPr>
        <w:pStyle w:val="NoSpacing"/>
        <w:numPr>
          <w:ilvl w:val="0"/>
          <w:numId w:val="77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اسبانيا</w:t>
      </w:r>
    </w:p>
    <w:p w:rsidR="00DC6D3C" w:rsidRPr="00263BBE" w:rsidRDefault="00DC6D3C" w:rsidP="005F22D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F22DD" w:rsidRPr="00E8696E" w:rsidRDefault="005F22DD" w:rsidP="005F22DD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أي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العبا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رات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خطا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: </w:t>
      </w:r>
    </w:p>
    <w:p w:rsidR="005F22DD" w:rsidRPr="00263BBE" w:rsidRDefault="005F22DD" w:rsidP="005F22DD">
      <w:pPr>
        <w:pStyle w:val="NoSpacing"/>
        <w:numPr>
          <w:ilvl w:val="0"/>
          <w:numId w:val="35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قال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القائد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العسكري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اللنبي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خطبتة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لما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دخل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المقدس</w:t>
      </w:r>
      <w:r w:rsidRPr="00263BBE">
        <w:rPr>
          <w:rFonts w:asciiTheme="majorBidi" w:hAnsiTheme="majorBidi" w:cstheme="majorBidi"/>
          <w:sz w:val="24"/>
          <w:szCs w:val="24"/>
        </w:rPr>
        <w:t xml:space="preserve"> :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الان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انتهت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الحروب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الصليبية</w:t>
      </w:r>
    </w:p>
    <w:p w:rsidR="005F22DD" w:rsidRPr="00263BBE" w:rsidRDefault="005F22DD" w:rsidP="005F22DD">
      <w:pPr>
        <w:pStyle w:val="NoSpacing"/>
        <w:numPr>
          <w:ilvl w:val="0"/>
          <w:numId w:val="35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عندما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دخل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الجنرال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غورو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دمشق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طلب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يدلوه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على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قبر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صلاح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الدين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الايوبي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رحمة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الله</w:t>
      </w:r>
    </w:p>
    <w:p w:rsidR="005F22DD" w:rsidRPr="00B27698" w:rsidRDefault="005F22DD" w:rsidP="005F22DD">
      <w:pPr>
        <w:pStyle w:val="NoSpacing"/>
        <w:numPr>
          <w:ilvl w:val="0"/>
          <w:numId w:val="35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استعمرت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ايطاليا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اندونيسيا</w:t>
      </w:r>
    </w:p>
    <w:p w:rsidR="005F22DD" w:rsidRDefault="005F22DD" w:rsidP="005F22DD">
      <w:pPr>
        <w:pStyle w:val="NoSpacing"/>
        <w:numPr>
          <w:ilvl w:val="0"/>
          <w:numId w:val="35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E8696E">
        <w:rPr>
          <w:rFonts w:asciiTheme="majorBidi" w:hAnsiTheme="majorBidi" w:cstheme="majorBidi" w:hint="eastAsia"/>
          <w:sz w:val="24"/>
          <w:szCs w:val="24"/>
          <w:rtl/>
        </w:rPr>
        <w:t>استطاعت</w:t>
      </w:r>
      <w:r w:rsidRPr="00E8696E">
        <w:rPr>
          <w:rFonts w:asciiTheme="majorBidi" w:hAnsiTheme="majorBidi" w:cstheme="majorBidi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sz w:val="24"/>
          <w:szCs w:val="24"/>
          <w:rtl/>
        </w:rPr>
        <w:t>الحروب</w:t>
      </w:r>
      <w:r w:rsidRPr="00E8696E">
        <w:rPr>
          <w:rFonts w:asciiTheme="majorBidi" w:hAnsiTheme="majorBidi" w:cstheme="majorBidi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sz w:val="24"/>
          <w:szCs w:val="24"/>
          <w:rtl/>
        </w:rPr>
        <w:t>الصليبية</w:t>
      </w:r>
      <w:r w:rsidRPr="00E8696E">
        <w:rPr>
          <w:rFonts w:asciiTheme="majorBidi" w:hAnsiTheme="majorBidi" w:cstheme="majorBidi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sz w:val="24"/>
          <w:szCs w:val="24"/>
          <w:rtl/>
        </w:rPr>
        <w:t>التي</w:t>
      </w:r>
      <w:r w:rsidRPr="00E8696E">
        <w:rPr>
          <w:rFonts w:asciiTheme="majorBidi" w:hAnsiTheme="majorBidi" w:cstheme="majorBidi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sz w:val="24"/>
          <w:szCs w:val="24"/>
          <w:rtl/>
        </w:rPr>
        <w:t>استمرت</w:t>
      </w:r>
      <w:r w:rsidRPr="00E8696E">
        <w:rPr>
          <w:rFonts w:asciiTheme="majorBidi" w:hAnsiTheme="majorBidi" w:cstheme="majorBidi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sz w:val="24"/>
          <w:szCs w:val="24"/>
          <w:rtl/>
        </w:rPr>
        <w:t>قرنين</w:t>
      </w:r>
      <w:r w:rsidRPr="00E8696E">
        <w:rPr>
          <w:rFonts w:asciiTheme="majorBidi" w:hAnsiTheme="majorBidi" w:cstheme="majorBidi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sz w:val="24"/>
          <w:szCs w:val="24"/>
          <w:rtl/>
        </w:rPr>
        <w:t>استنزاف</w:t>
      </w:r>
      <w:r w:rsidRPr="00E8696E">
        <w:rPr>
          <w:rFonts w:asciiTheme="majorBidi" w:hAnsiTheme="majorBidi" w:cstheme="majorBidi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sz w:val="24"/>
          <w:szCs w:val="24"/>
          <w:rtl/>
        </w:rPr>
        <w:t>جميع</w:t>
      </w:r>
      <w:r w:rsidRPr="00E8696E">
        <w:rPr>
          <w:rFonts w:asciiTheme="majorBidi" w:hAnsiTheme="majorBidi" w:cstheme="majorBidi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sz w:val="24"/>
          <w:szCs w:val="24"/>
          <w:rtl/>
        </w:rPr>
        <w:t>القوى</w:t>
      </w:r>
      <w:r w:rsidRPr="00E8696E">
        <w:rPr>
          <w:rFonts w:asciiTheme="majorBidi" w:hAnsiTheme="majorBidi" w:cstheme="majorBidi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sz w:val="24"/>
          <w:szCs w:val="24"/>
          <w:rtl/>
        </w:rPr>
        <w:t>البشرية</w:t>
      </w:r>
      <w:r w:rsidRPr="00E8696E">
        <w:rPr>
          <w:rFonts w:asciiTheme="majorBidi" w:hAnsiTheme="majorBidi" w:cstheme="majorBidi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sz w:val="24"/>
          <w:szCs w:val="24"/>
          <w:rtl/>
        </w:rPr>
        <w:t>والمادية</w:t>
      </w:r>
      <w:r w:rsidRPr="00E8696E">
        <w:rPr>
          <w:rFonts w:asciiTheme="majorBidi" w:hAnsiTheme="majorBidi" w:cstheme="majorBidi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E8696E">
        <w:rPr>
          <w:rFonts w:asciiTheme="majorBidi" w:hAnsiTheme="majorBidi" w:cstheme="majorBidi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sz w:val="24"/>
          <w:szCs w:val="24"/>
          <w:rtl/>
        </w:rPr>
        <w:t>الشام</w:t>
      </w:r>
      <w:r w:rsidRPr="00E8696E">
        <w:rPr>
          <w:rFonts w:asciiTheme="majorBidi" w:hAnsiTheme="majorBidi" w:cstheme="majorBidi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sz w:val="24"/>
          <w:szCs w:val="24"/>
          <w:rtl/>
        </w:rPr>
        <w:t>ومصر</w:t>
      </w:r>
    </w:p>
    <w:p w:rsidR="005F22DD" w:rsidRDefault="005F22DD" w:rsidP="005F22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</w:pPr>
    </w:p>
    <w:p w:rsidR="005F22DD" w:rsidRPr="009A59ED" w:rsidRDefault="005F22DD" w:rsidP="005F22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لما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دخل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القدس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قال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: 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 (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الان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انتهت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الحروب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الصليبية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>)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هذه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الكلمة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قالها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5F22DD" w:rsidRPr="009A59ED" w:rsidRDefault="005F22DD" w:rsidP="002E5B8A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الجنرال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غورو</w:t>
      </w:r>
    </w:p>
    <w:p w:rsidR="005F22DD" w:rsidRPr="00B27698" w:rsidRDefault="005F22DD" w:rsidP="002E5B8A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القائد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العسكري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البريطاني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اللنبي</w:t>
      </w:r>
    </w:p>
    <w:p w:rsidR="005F22DD" w:rsidRPr="009A59ED" w:rsidRDefault="005F22DD" w:rsidP="002E5B8A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اوربان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الثاني</w:t>
      </w:r>
    </w:p>
    <w:p w:rsidR="005F22DD" w:rsidRPr="009A59ED" w:rsidRDefault="005F22DD" w:rsidP="002E5B8A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جميع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من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سبق</w:t>
      </w:r>
    </w:p>
    <w:p w:rsidR="005F22DD" w:rsidRDefault="005F22D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</w:pPr>
    </w:p>
    <w:p w:rsidR="009A59ED" w:rsidRPr="009A59ED" w:rsidRDefault="009A59E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عندما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دخل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دمشق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قال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 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(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ها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قد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عدنا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ياصلاح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الدين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(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هذه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الكلمة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قالها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>: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 </w:t>
      </w:r>
    </w:p>
    <w:p w:rsidR="009A59ED" w:rsidRPr="00B27698" w:rsidRDefault="009A59ED" w:rsidP="002E5B8A">
      <w:pPr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الجنرال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الفرنسي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غورو</w:t>
      </w:r>
    </w:p>
    <w:p w:rsidR="009A59ED" w:rsidRPr="009A59ED" w:rsidRDefault="009A59ED" w:rsidP="002E5B8A">
      <w:pPr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القائد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العسكري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البريطاني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اللنبي</w:t>
      </w:r>
    </w:p>
    <w:p w:rsidR="009A59ED" w:rsidRPr="009A59ED" w:rsidRDefault="009A59ED" w:rsidP="002E5B8A">
      <w:pPr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اوربان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الثاني</w:t>
      </w:r>
    </w:p>
    <w:p w:rsidR="009A59ED" w:rsidRDefault="009A59ED" w:rsidP="002E5B8A">
      <w:pPr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جميع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من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سبق</w:t>
      </w:r>
    </w:p>
    <w:p w:rsidR="005F22DD" w:rsidRPr="009A59ED" w:rsidRDefault="005F22DD" w:rsidP="005F22D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5F22DD" w:rsidRPr="009A59ED" w:rsidRDefault="005F22DD" w:rsidP="005F22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دخل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الجنرال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غورو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دمشق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فوقف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على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قبر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صلاح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الدين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الايوبي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قائلا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5F22DD" w:rsidRPr="009A59ED" w:rsidRDefault="005F22DD" w:rsidP="002E5B8A">
      <w:pPr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الان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انتهت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الحروب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الصليبية</w:t>
      </w:r>
    </w:p>
    <w:p w:rsidR="005F22DD" w:rsidRPr="00B27698" w:rsidRDefault="005F22DD" w:rsidP="002E5B8A">
      <w:pPr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ها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قد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عدنا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ياصلاح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الدين</w:t>
      </w:r>
    </w:p>
    <w:p w:rsidR="005F22DD" w:rsidRPr="009A59ED" w:rsidRDefault="005F22DD" w:rsidP="002E5B8A">
      <w:pPr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الشرق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لنا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من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جديد</w:t>
      </w:r>
    </w:p>
    <w:p w:rsidR="009A59ED" w:rsidRPr="002A7709" w:rsidRDefault="005F22DD" w:rsidP="002E5B8A">
      <w:pPr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سقط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الاسلام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اليوم</w:t>
      </w:r>
    </w:p>
    <w:p w:rsidR="009C349B" w:rsidRPr="009C349B" w:rsidRDefault="009C349B" w:rsidP="009C3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9C349B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lastRenderedPageBreak/>
        <w:t>" ها قد عدنا يا صلاح الدين " كلمة صاح بها أحد قادة الإستعمار لما دخل  :</w:t>
      </w:r>
    </w:p>
    <w:p w:rsidR="009C349B" w:rsidRPr="009C349B" w:rsidRDefault="009C349B" w:rsidP="002E5B8A">
      <w:pPr>
        <w:numPr>
          <w:ilvl w:val="0"/>
          <w:numId w:val="2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C349B">
        <w:rPr>
          <w:rFonts w:ascii="Times New Roman" w:eastAsia="Times New Roman" w:hAnsi="Times New Roman" w:cs="Times New Roman" w:hint="cs"/>
          <w:sz w:val="24"/>
          <w:szCs w:val="24"/>
          <w:rtl/>
        </w:rPr>
        <w:t>القدس</w:t>
      </w:r>
    </w:p>
    <w:p w:rsidR="009C349B" w:rsidRPr="00B27698" w:rsidRDefault="009C349B" w:rsidP="002E5B8A">
      <w:pPr>
        <w:numPr>
          <w:ilvl w:val="0"/>
          <w:numId w:val="20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دمشق</w:t>
      </w:r>
    </w:p>
    <w:p w:rsidR="009C349B" w:rsidRPr="009C349B" w:rsidRDefault="009C349B" w:rsidP="002E5B8A">
      <w:pPr>
        <w:numPr>
          <w:ilvl w:val="0"/>
          <w:numId w:val="2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C349B">
        <w:rPr>
          <w:rFonts w:ascii="Times New Roman" w:eastAsia="Times New Roman" w:hAnsi="Times New Roman" w:cs="Times New Roman" w:hint="cs"/>
          <w:sz w:val="24"/>
          <w:szCs w:val="24"/>
          <w:rtl/>
        </w:rPr>
        <w:t>القاهرة</w:t>
      </w:r>
    </w:p>
    <w:p w:rsidR="009C349B" w:rsidRPr="009C349B" w:rsidRDefault="009C349B" w:rsidP="002E5B8A">
      <w:pPr>
        <w:numPr>
          <w:ilvl w:val="0"/>
          <w:numId w:val="2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49B">
        <w:rPr>
          <w:rFonts w:ascii="Times New Roman" w:eastAsia="Times New Roman" w:hAnsi="Times New Roman" w:cs="Times New Roman" w:hint="cs"/>
          <w:sz w:val="24"/>
          <w:szCs w:val="24"/>
          <w:rtl/>
        </w:rPr>
        <w:t>الجزائر</w:t>
      </w:r>
    </w:p>
    <w:p w:rsidR="009A59ED" w:rsidRPr="009A59ED" w:rsidRDefault="009A59ED" w:rsidP="009A59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22DD" w:rsidRPr="009A59ED" w:rsidRDefault="005F22DD" w:rsidP="005F22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بلغت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اهداف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الاستعمار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 </w:t>
      </w:r>
    </w:p>
    <w:p w:rsidR="005F22DD" w:rsidRPr="00B27698" w:rsidRDefault="005F22DD" w:rsidP="002E5B8A">
      <w:pPr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اربعة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اهداف</w:t>
      </w:r>
    </w:p>
    <w:p w:rsidR="005F22DD" w:rsidRPr="009A59ED" w:rsidRDefault="005F22DD" w:rsidP="002E5B8A">
      <w:pPr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ثلاثة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اهداف</w:t>
      </w:r>
    </w:p>
    <w:p w:rsidR="005F22DD" w:rsidRPr="009A59ED" w:rsidRDefault="005F22DD" w:rsidP="002E5B8A">
      <w:pPr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هدفان</w:t>
      </w:r>
    </w:p>
    <w:p w:rsidR="005F22DD" w:rsidRDefault="005F22DD" w:rsidP="002E5B8A">
      <w:pPr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اهداف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عديدة</w:t>
      </w:r>
    </w:p>
    <w:p w:rsidR="00C57EE0" w:rsidRPr="009A59ED" w:rsidRDefault="00C57EE0" w:rsidP="00C57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2DD" w:rsidRPr="003B75C0" w:rsidRDefault="005F22DD" w:rsidP="005F22DD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واحد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هذة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الاهداف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ليس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اهداف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الاستعمار</w:t>
      </w:r>
    </w:p>
    <w:p w:rsidR="005F22DD" w:rsidRPr="00263BBE" w:rsidRDefault="005F22DD" w:rsidP="005F22DD">
      <w:pPr>
        <w:pStyle w:val="NoSpacing"/>
        <w:numPr>
          <w:ilvl w:val="0"/>
          <w:numId w:val="78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هدف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صليبي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للكنيسة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وهدف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سياسي</w:t>
      </w:r>
    </w:p>
    <w:p w:rsidR="005F22DD" w:rsidRDefault="005F22DD" w:rsidP="005F22DD">
      <w:pPr>
        <w:pStyle w:val="NoSpacing"/>
        <w:numPr>
          <w:ilvl w:val="0"/>
          <w:numId w:val="78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هدف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اقتصاد</w:t>
      </w:r>
      <w:r>
        <w:rPr>
          <w:rFonts w:asciiTheme="majorBidi" w:hAnsiTheme="majorBidi" w:cstheme="majorBidi" w:hint="cs"/>
          <w:sz w:val="24"/>
          <w:szCs w:val="24"/>
          <w:rtl/>
        </w:rPr>
        <w:t>ي</w:t>
      </w:r>
    </w:p>
    <w:p w:rsidR="005F22DD" w:rsidRPr="002D21C7" w:rsidRDefault="005F22DD" w:rsidP="005F22DD">
      <w:pPr>
        <w:pStyle w:val="NoSpacing"/>
        <w:numPr>
          <w:ilvl w:val="0"/>
          <w:numId w:val="78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هدف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عدائي</w:t>
      </w:r>
    </w:p>
    <w:p w:rsidR="005F22DD" w:rsidRPr="00B27698" w:rsidRDefault="005F22DD" w:rsidP="005F22DD">
      <w:pPr>
        <w:pStyle w:val="NoSpacing"/>
        <w:numPr>
          <w:ilvl w:val="0"/>
          <w:numId w:val="78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هدف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إغاثي</w:t>
      </w:r>
    </w:p>
    <w:p w:rsidR="005F22DD" w:rsidRPr="00263BBE" w:rsidRDefault="005F22DD" w:rsidP="005F22D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F22DD" w:rsidRPr="00E8696E" w:rsidRDefault="005F22DD" w:rsidP="005F22DD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نشأ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عن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التنافس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بين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الدول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الغربية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في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الس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يطرة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على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المواقع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الاستراتيجية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ومناطق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الثروات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المعدنية</w:t>
      </w:r>
      <w:r w:rsidRPr="004865AD">
        <w:rPr>
          <w:rFonts w:asciiTheme="majorBidi" w:hAnsiTheme="majorBidi" w:cstheme="majorBidi" w:hint="cs"/>
          <w:b/>
          <w:bCs/>
          <w:color w:val="E36C0A" w:themeColor="accent6" w:themeShade="BF"/>
          <w:sz w:val="24"/>
          <w:szCs w:val="24"/>
          <w:rtl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والزراعية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وبسط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النفوذ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على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أكبر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قدر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من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المساحة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: </w:t>
      </w:r>
    </w:p>
    <w:p w:rsidR="005F22DD" w:rsidRPr="00263BBE" w:rsidRDefault="005F22DD" w:rsidP="005F22DD">
      <w:pPr>
        <w:pStyle w:val="NoSpacing"/>
        <w:numPr>
          <w:ilvl w:val="0"/>
          <w:numId w:val="36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هدف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صليبي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للكنيسة</w:t>
      </w:r>
    </w:p>
    <w:p w:rsidR="005F22DD" w:rsidRPr="00B27698" w:rsidRDefault="005F22DD" w:rsidP="005F22DD">
      <w:pPr>
        <w:pStyle w:val="NoSpacing"/>
        <w:numPr>
          <w:ilvl w:val="0"/>
          <w:numId w:val="36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هدف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سياسي</w:t>
      </w:r>
    </w:p>
    <w:p w:rsidR="005F22DD" w:rsidRPr="00263BBE" w:rsidRDefault="005F22DD" w:rsidP="005F22DD">
      <w:pPr>
        <w:pStyle w:val="NoSpacing"/>
        <w:numPr>
          <w:ilvl w:val="0"/>
          <w:numId w:val="36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هدف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اقتصادي</w:t>
      </w:r>
    </w:p>
    <w:p w:rsidR="005F22DD" w:rsidRDefault="005F22DD" w:rsidP="005F22DD">
      <w:pPr>
        <w:pStyle w:val="NoSpacing"/>
        <w:numPr>
          <w:ilvl w:val="0"/>
          <w:numId w:val="36"/>
        </w:numPr>
        <w:jc w:val="both"/>
        <w:rPr>
          <w:rFonts w:asciiTheme="majorBidi" w:hAnsiTheme="majorBidi" w:cstheme="majorBidi"/>
          <w:sz w:val="24"/>
          <w:szCs w:val="24"/>
        </w:rPr>
      </w:pPr>
      <w:r w:rsidRPr="00263BBE">
        <w:rPr>
          <w:rFonts w:asciiTheme="majorBidi" w:hAnsiTheme="majorBidi" w:cstheme="majorBidi" w:hint="eastAsia"/>
          <w:sz w:val="24"/>
          <w:szCs w:val="24"/>
          <w:rtl/>
        </w:rPr>
        <w:t>هدف</w:t>
      </w:r>
      <w:r w:rsidRPr="00263BBE">
        <w:rPr>
          <w:rFonts w:asciiTheme="majorBidi" w:hAnsiTheme="majorBidi" w:cstheme="majorBidi"/>
          <w:sz w:val="24"/>
          <w:szCs w:val="24"/>
        </w:rPr>
        <w:t xml:space="preserve"> </w:t>
      </w:r>
      <w:r w:rsidRPr="00263BBE">
        <w:rPr>
          <w:rFonts w:asciiTheme="majorBidi" w:hAnsiTheme="majorBidi" w:cstheme="majorBidi" w:hint="eastAsia"/>
          <w:sz w:val="24"/>
          <w:szCs w:val="24"/>
          <w:rtl/>
        </w:rPr>
        <w:t>عدائي</w:t>
      </w:r>
    </w:p>
    <w:p w:rsidR="006054A7" w:rsidRPr="002A7709" w:rsidRDefault="006054A7" w:rsidP="006054A7">
      <w:pPr>
        <w:pStyle w:val="NoSpacing"/>
        <w:ind w:left="720"/>
        <w:jc w:val="both"/>
        <w:rPr>
          <w:rFonts w:asciiTheme="majorBidi" w:hAnsiTheme="majorBidi" w:cstheme="majorBidi"/>
          <w:sz w:val="16"/>
          <w:szCs w:val="16"/>
        </w:rPr>
      </w:pPr>
    </w:p>
    <w:p w:rsidR="006054A7" w:rsidRPr="003B75C0" w:rsidRDefault="006054A7" w:rsidP="006054A7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نتج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عن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الثورة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الصناعية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في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اوروبا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زيادة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هائلة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في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الانتاج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فاحتاج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اصحاب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المصانع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الى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المواد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الخام</w:t>
      </w:r>
      <w:r w:rsidRPr="003B75C0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والقوى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العامله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كما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واحتاجوا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الى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تصريف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منتجاتهم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ولم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تتمكن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الدول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الاوربية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سد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تلك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الحاجات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فاستعمر</w:t>
      </w:r>
      <w:r w:rsidRPr="003B75C0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الغرب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العالم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الاسلامي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بهدف</w:t>
      </w:r>
    </w:p>
    <w:p w:rsidR="006054A7" w:rsidRPr="002D21C7" w:rsidRDefault="006054A7" w:rsidP="006054A7">
      <w:pPr>
        <w:pStyle w:val="NoSpacing"/>
        <w:numPr>
          <w:ilvl w:val="0"/>
          <w:numId w:val="79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صليبي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للكنيسة</w:t>
      </w:r>
    </w:p>
    <w:p w:rsidR="006054A7" w:rsidRPr="002D21C7" w:rsidRDefault="006054A7" w:rsidP="006054A7">
      <w:pPr>
        <w:pStyle w:val="NoSpacing"/>
        <w:numPr>
          <w:ilvl w:val="0"/>
          <w:numId w:val="79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سياسي</w:t>
      </w:r>
    </w:p>
    <w:p w:rsidR="006054A7" w:rsidRPr="00B27698" w:rsidRDefault="006054A7" w:rsidP="006054A7">
      <w:pPr>
        <w:pStyle w:val="NoSpacing"/>
        <w:numPr>
          <w:ilvl w:val="0"/>
          <w:numId w:val="79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هدف</w:t>
      </w:r>
      <w:r w:rsidRPr="00B2769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اقتصادي</w:t>
      </w:r>
    </w:p>
    <w:p w:rsidR="006054A7" w:rsidRDefault="006054A7" w:rsidP="006054A7">
      <w:pPr>
        <w:pStyle w:val="NoSpacing"/>
        <w:numPr>
          <w:ilvl w:val="0"/>
          <w:numId w:val="79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عدائي</w:t>
      </w:r>
    </w:p>
    <w:p w:rsidR="006054A7" w:rsidRDefault="006054A7" w:rsidP="006054A7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6054A7" w:rsidRPr="009C349B" w:rsidRDefault="006054A7" w:rsidP="0060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9C349B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يعتبر تغريب العالم الإسلامي و نشر ثقافته بين المسلمين من أهم  :</w:t>
      </w:r>
    </w:p>
    <w:p w:rsidR="006054A7" w:rsidRPr="009C349B" w:rsidRDefault="006054A7" w:rsidP="002E5B8A">
      <w:pPr>
        <w:numPr>
          <w:ilvl w:val="0"/>
          <w:numId w:val="20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C349B">
        <w:rPr>
          <w:rFonts w:ascii="Times New Roman" w:eastAsia="Times New Roman" w:hAnsi="Times New Roman" w:cs="Times New Roman" w:hint="cs"/>
          <w:sz w:val="24"/>
          <w:szCs w:val="24"/>
          <w:rtl/>
        </w:rPr>
        <w:t>دوافع الإستعمار</w:t>
      </w:r>
    </w:p>
    <w:p w:rsidR="006054A7" w:rsidRPr="009C349B" w:rsidRDefault="006054A7" w:rsidP="002E5B8A">
      <w:pPr>
        <w:numPr>
          <w:ilvl w:val="0"/>
          <w:numId w:val="20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C349B">
        <w:rPr>
          <w:rFonts w:ascii="Times New Roman" w:eastAsia="Times New Roman" w:hAnsi="Times New Roman" w:cs="Times New Roman" w:hint="cs"/>
          <w:sz w:val="24"/>
          <w:szCs w:val="24"/>
          <w:rtl/>
        </w:rPr>
        <w:t>عوامل التنصير</w:t>
      </w:r>
    </w:p>
    <w:p w:rsidR="006054A7" w:rsidRPr="00B27698" w:rsidRDefault="006054A7" w:rsidP="002E5B8A">
      <w:pPr>
        <w:numPr>
          <w:ilvl w:val="0"/>
          <w:numId w:val="20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B27698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آثار الإستعمار</w:t>
      </w:r>
    </w:p>
    <w:p w:rsidR="006054A7" w:rsidRDefault="006054A7" w:rsidP="002E5B8A">
      <w:pPr>
        <w:numPr>
          <w:ilvl w:val="0"/>
          <w:numId w:val="20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49B">
        <w:rPr>
          <w:rFonts w:ascii="Times New Roman" w:eastAsia="Times New Roman" w:hAnsi="Times New Roman" w:cs="Times New Roman" w:hint="cs"/>
          <w:sz w:val="24"/>
          <w:szCs w:val="24"/>
          <w:rtl/>
        </w:rPr>
        <w:t>أسرار الإستعمار</w:t>
      </w:r>
    </w:p>
    <w:p w:rsidR="006054A7" w:rsidRDefault="006054A7" w:rsidP="006054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C6D3C" w:rsidRPr="00DC6D3C" w:rsidRDefault="00DC6D3C" w:rsidP="00DC6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DC6D3C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نتيجة لإختلاف ثقافتي الغرب والمسلمين انتهج الاستعمار </w:t>
      </w:r>
    </w:p>
    <w:p w:rsidR="00DC6D3C" w:rsidRDefault="00DC6D3C" w:rsidP="002E5B8A">
      <w:pPr>
        <w:pStyle w:val="ListParagraph"/>
        <w:numPr>
          <w:ilvl w:val="0"/>
          <w:numId w:val="2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حوار الأديان </w:t>
      </w:r>
    </w:p>
    <w:p w:rsidR="00DC6D3C" w:rsidRPr="00B27698" w:rsidRDefault="00DC6D3C" w:rsidP="002E5B8A">
      <w:pPr>
        <w:pStyle w:val="ListParagraph"/>
        <w:numPr>
          <w:ilvl w:val="0"/>
          <w:numId w:val="26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 xml:space="preserve">تغريب القيم والأخلاق </w:t>
      </w:r>
    </w:p>
    <w:p w:rsidR="00DC6D3C" w:rsidRDefault="00DC6D3C" w:rsidP="002E5B8A">
      <w:pPr>
        <w:pStyle w:val="ListParagraph"/>
        <w:numPr>
          <w:ilvl w:val="0"/>
          <w:numId w:val="2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الاستبسال </w:t>
      </w:r>
    </w:p>
    <w:p w:rsidR="00DC6D3C" w:rsidRDefault="00DC6D3C" w:rsidP="002E5B8A">
      <w:pPr>
        <w:pStyle w:val="ListParagraph"/>
        <w:numPr>
          <w:ilvl w:val="0"/>
          <w:numId w:val="2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لاشئ مما ذكر </w:t>
      </w:r>
    </w:p>
    <w:p w:rsidR="00DC6D3C" w:rsidRPr="002A7709" w:rsidRDefault="00DC6D3C" w:rsidP="00DC6D3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054A7" w:rsidRPr="009A59ED" w:rsidRDefault="006054A7" w:rsidP="006054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يعتبر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احياء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النعرات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القومية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6054A7" w:rsidRPr="00B27698" w:rsidRDefault="006054A7" w:rsidP="002E5B8A">
      <w:pPr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اثار</w:t>
      </w:r>
      <w:r w:rsidRPr="00B2769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B27698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الاستعمار</w:t>
      </w:r>
    </w:p>
    <w:p w:rsidR="006054A7" w:rsidRPr="009A59ED" w:rsidRDefault="006054A7" w:rsidP="002E5B8A">
      <w:pPr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دوافع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الاستعمار</w:t>
      </w:r>
    </w:p>
    <w:p w:rsidR="006054A7" w:rsidRPr="009A59ED" w:rsidRDefault="006054A7" w:rsidP="002E5B8A">
      <w:pPr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وسائل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الاستعمار</w:t>
      </w:r>
    </w:p>
    <w:p w:rsidR="006054A7" w:rsidRPr="002A7709" w:rsidRDefault="006054A7" w:rsidP="002E5B8A">
      <w:pPr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طرق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الاستعمار</w:t>
      </w:r>
    </w:p>
    <w:p w:rsidR="006054A7" w:rsidRPr="009C349B" w:rsidRDefault="006054A7" w:rsidP="0060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9C349B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lastRenderedPageBreak/>
        <w:t>من أهم آثار الإستعمار في العالم الإٍسلامي :</w:t>
      </w:r>
    </w:p>
    <w:p w:rsidR="006054A7" w:rsidRPr="008F342E" w:rsidRDefault="006054A7" w:rsidP="002E5B8A">
      <w:pPr>
        <w:numPr>
          <w:ilvl w:val="0"/>
          <w:numId w:val="2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8F342E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إحياء النعرات القومية</w:t>
      </w:r>
    </w:p>
    <w:p w:rsidR="006054A7" w:rsidRPr="009C349B" w:rsidRDefault="006054A7" w:rsidP="002E5B8A">
      <w:pPr>
        <w:numPr>
          <w:ilvl w:val="0"/>
          <w:numId w:val="2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C349B">
        <w:rPr>
          <w:rFonts w:ascii="Times New Roman" w:eastAsia="Times New Roman" w:hAnsi="Times New Roman" w:cs="Times New Roman" w:hint="cs"/>
          <w:sz w:val="24"/>
          <w:szCs w:val="24"/>
          <w:rtl/>
        </w:rPr>
        <w:t>إنشاء جامعة القومية العربية</w:t>
      </w:r>
    </w:p>
    <w:p w:rsidR="006054A7" w:rsidRPr="009C349B" w:rsidRDefault="006054A7" w:rsidP="002E5B8A">
      <w:pPr>
        <w:numPr>
          <w:ilvl w:val="0"/>
          <w:numId w:val="2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C349B">
        <w:rPr>
          <w:rFonts w:ascii="Times New Roman" w:eastAsia="Times New Roman" w:hAnsi="Times New Roman" w:cs="Times New Roman" w:hint="cs"/>
          <w:sz w:val="24"/>
          <w:szCs w:val="24"/>
          <w:rtl/>
        </w:rPr>
        <w:t>إنتشار الإستشراق</w:t>
      </w:r>
    </w:p>
    <w:p w:rsidR="006054A7" w:rsidRPr="009C349B" w:rsidRDefault="006054A7" w:rsidP="002E5B8A">
      <w:pPr>
        <w:numPr>
          <w:ilvl w:val="0"/>
          <w:numId w:val="2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49B">
        <w:rPr>
          <w:rFonts w:ascii="Times New Roman" w:eastAsia="Times New Roman" w:hAnsi="Times New Roman" w:cs="Times New Roman" w:hint="cs"/>
          <w:sz w:val="24"/>
          <w:szCs w:val="24"/>
          <w:rtl/>
        </w:rPr>
        <w:t>جهود الوحدة الإسلامية المتباطنة</w:t>
      </w:r>
    </w:p>
    <w:p w:rsidR="005F22DD" w:rsidRDefault="005F22D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</w:pPr>
    </w:p>
    <w:p w:rsidR="009A59ED" w:rsidRPr="009A59ED" w:rsidRDefault="009A59E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زرع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أسباب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الفتنه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والخلاف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بين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المسلمين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9A59ED" w:rsidRPr="009A59ED" w:rsidRDefault="009A59ED" w:rsidP="002E5B8A">
      <w:pPr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اثار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الاستشراق</w:t>
      </w:r>
    </w:p>
    <w:p w:rsidR="009A59ED" w:rsidRPr="008F342E" w:rsidRDefault="009A59ED" w:rsidP="002E5B8A">
      <w:pPr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اثار</w:t>
      </w: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الاستعمار</w:t>
      </w:r>
    </w:p>
    <w:p w:rsidR="009A59ED" w:rsidRPr="009A59ED" w:rsidRDefault="009A59ED" w:rsidP="002E5B8A">
      <w:pPr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اثار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العولمة</w:t>
      </w:r>
    </w:p>
    <w:p w:rsidR="00007C41" w:rsidRPr="002A7709" w:rsidRDefault="009A59ED" w:rsidP="002E5B8A">
      <w:pPr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جميع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ما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سبق</w:t>
      </w:r>
    </w:p>
    <w:p w:rsidR="003B75C0" w:rsidRPr="00263BBE" w:rsidRDefault="003B75C0" w:rsidP="003B75C0">
      <w:pPr>
        <w:pStyle w:val="NoSpacing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F578A2" w:rsidRDefault="00F578A2" w:rsidP="00F578A2">
      <w:pPr>
        <w:pStyle w:val="NoSpacing"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365F91" w:themeColor="accent1" w:themeShade="BF"/>
          <w:sz w:val="36"/>
          <w:szCs w:val="36"/>
          <w:rtl/>
        </w:rPr>
        <w:t>المحاضرة السابعة</w:t>
      </w:r>
    </w:p>
    <w:p w:rsidR="003B75C0" w:rsidRPr="00BF05D1" w:rsidRDefault="003B75C0" w:rsidP="00F578A2">
      <w:pPr>
        <w:pStyle w:val="NoSpacing"/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F61CEF" w:rsidRPr="009A59ED" w:rsidRDefault="00F61CEF" w:rsidP="00F61C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عبارة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)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إعادة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صياغة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ثقافة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العالم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الاسلامي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وفق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ثقافة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الغرب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وحضارته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(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هي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تعريف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F61CEF" w:rsidRPr="009A59ED" w:rsidRDefault="00F61CEF" w:rsidP="002E5B8A">
      <w:pPr>
        <w:numPr>
          <w:ilvl w:val="0"/>
          <w:numId w:val="1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التنصير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لغة</w:t>
      </w:r>
    </w:p>
    <w:p w:rsidR="00F61CEF" w:rsidRPr="008F342E" w:rsidRDefault="00F61CEF" w:rsidP="002E5B8A">
      <w:pPr>
        <w:numPr>
          <w:ilvl w:val="0"/>
          <w:numId w:val="16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التغريب</w:t>
      </w: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اصطلاحا</w:t>
      </w:r>
    </w:p>
    <w:p w:rsidR="00F61CEF" w:rsidRPr="009A59ED" w:rsidRDefault="00F61CEF" w:rsidP="002E5B8A">
      <w:pPr>
        <w:numPr>
          <w:ilvl w:val="0"/>
          <w:numId w:val="1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التنصير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لغة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واصطلاحا</w:t>
      </w:r>
    </w:p>
    <w:p w:rsidR="00F61CEF" w:rsidRPr="00F61CEF" w:rsidRDefault="00F61CEF" w:rsidP="002E5B8A">
      <w:pPr>
        <w:numPr>
          <w:ilvl w:val="0"/>
          <w:numId w:val="1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ليس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تعريفا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للتغريب</w:t>
      </w:r>
    </w:p>
    <w:p w:rsidR="00F61CEF" w:rsidRDefault="00F61CEF" w:rsidP="00BF05D1">
      <w:pPr>
        <w:pStyle w:val="NoSpacing"/>
        <w:jc w:val="both"/>
        <w:rPr>
          <w:rFonts w:asciiTheme="majorBidi" w:hAnsiTheme="majorBidi" w:cstheme="majorBidi"/>
          <w:b/>
          <w:bCs/>
          <w:color w:val="7030A0"/>
          <w:sz w:val="24"/>
          <w:szCs w:val="24"/>
          <w:rtl/>
        </w:rPr>
      </w:pPr>
    </w:p>
    <w:p w:rsidR="00C57EE0" w:rsidRPr="00C57EE0" w:rsidRDefault="00C57EE0" w:rsidP="00C57EE0">
      <w:pPr>
        <w:spacing w:after="0" w:line="240" w:lineRule="auto"/>
        <w:jc w:val="both"/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  <w:rtl/>
        </w:rPr>
      </w:pPr>
      <w:r w:rsidRPr="00C57EE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التغریب</w:t>
      </w:r>
      <w:r w:rsidRPr="00C57EE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C57EE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ھو</w:t>
      </w:r>
      <w:r w:rsidRPr="00C57EE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C57EE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إعادة</w:t>
      </w:r>
      <w:r w:rsidRPr="00C57EE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C57EE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صیاغة</w:t>
      </w:r>
      <w:r w:rsidRPr="00C57EE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C57EE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ثقافة</w:t>
      </w:r>
      <w:r w:rsidRPr="00C57EE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C57EE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العالم</w:t>
      </w:r>
      <w:r w:rsidRPr="00C57EE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C57EE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الإسلامي</w:t>
      </w:r>
      <w:r w:rsidRPr="00C57EE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C57EE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وفق</w:t>
      </w:r>
      <w:r w:rsidRPr="00C57EE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C57EE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ثقافة</w:t>
      </w:r>
      <w:r w:rsidRPr="00C57EE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C57EE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العرب</w:t>
      </w:r>
      <w:r w:rsidRPr="00C57EE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C57EE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وحضارتھ</w:t>
      </w:r>
      <w:r w:rsidRPr="00C57EE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C57EE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،</w:t>
      </w:r>
      <w:r w:rsidRPr="00C57EE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C57EE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ھذا</w:t>
      </w:r>
      <w:r w:rsidRPr="00C57EE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C57EE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تعریف</w:t>
      </w:r>
      <w:r w:rsidRPr="00C57EE0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C57EE0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 xml:space="preserve">التغریب ؟ </w:t>
      </w:r>
    </w:p>
    <w:p w:rsidR="00C57EE0" w:rsidRPr="00C57EE0" w:rsidRDefault="00C57EE0" w:rsidP="002E5B8A">
      <w:pPr>
        <w:numPr>
          <w:ilvl w:val="0"/>
          <w:numId w:val="235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C57EE0">
        <w:rPr>
          <w:rFonts w:asciiTheme="majorBidi" w:eastAsia="Times New Roman" w:hAnsiTheme="majorBidi" w:cs="Times New Roman" w:hint="cs"/>
          <w:sz w:val="24"/>
          <w:szCs w:val="24"/>
          <w:rtl/>
        </w:rPr>
        <w:t>لغة</w:t>
      </w:r>
      <w:r w:rsidRPr="00C57EE0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C57EE0" w:rsidRPr="008F342E" w:rsidRDefault="00C57EE0" w:rsidP="002E5B8A">
      <w:pPr>
        <w:numPr>
          <w:ilvl w:val="0"/>
          <w:numId w:val="235"/>
        </w:numPr>
        <w:spacing w:after="0" w:line="240" w:lineRule="auto"/>
        <w:jc w:val="both"/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</w:rPr>
      </w:pPr>
      <w:r w:rsidRPr="008F342E">
        <w:rPr>
          <w:rFonts w:asciiTheme="majorBidi" w:eastAsia="Times New Roman" w:hAnsiTheme="majorBidi" w:cs="Times New Roman" w:hint="cs"/>
          <w:b/>
          <w:bCs/>
          <w:color w:val="FF0000"/>
          <w:sz w:val="24"/>
          <w:szCs w:val="24"/>
          <w:u w:val="single"/>
          <w:rtl/>
        </w:rPr>
        <w:t>اصطلاحا</w:t>
      </w:r>
      <w:r w:rsidRPr="008F342E"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:rsidR="00C57EE0" w:rsidRPr="00C57EE0" w:rsidRDefault="00C57EE0" w:rsidP="002E5B8A">
      <w:pPr>
        <w:numPr>
          <w:ilvl w:val="0"/>
          <w:numId w:val="235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C57EE0">
        <w:rPr>
          <w:rFonts w:asciiTheme="majorBidi" w:eastAsia="Times New Roman" w:hAnsiTheme="majorBidi" w:cs="Times New Roman" w:hint="cs"/>
          <w:sz w:val="24"/>
          <w:szCs w:val="24"/>
          <w:rtl/>
        </w:rPr>
        <w:t>لغة</w:t>
      </w:r>
      <w:r w:rsidRPr="00C57EE0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C57EE0">
        <w:rPr>
          <w:rFonts w:asciiTheme="majorBidi" w:eastAsia="Times New Roman" w:hAnsiTheme="majorBidi" w:cs="Times New Roman" w:hint="cs"/>
          <w:sz w:val="24"/>
          <w:szCs w:val="24"/>
          <w:rtl/>
        </w:rPr>
        <w:t>واصطلاحا</w:t>
      </w:r>
      <w:r w:rsidRPr="00C57EE0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C57EE0" w:rsidRPr="00C57EE0" w:rsidRDefault="00C57EE0" w:rsidP="002E5B8A">
      <w:pPr>
        <w:numPr>
          <w:ilvl w:val="0"/>
          <w:numId w:val="235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C57EE0">
        <w:rPr>
          <w:rFonts w:asciiTheme="majorBidi" w:eastAsia="Times New Roman" w:hAnsiTheme="majorBidi" w:cs="Times New Roman" w:hint="cs"/>
          <w:sz w:val="24"/>
          <w:szCs w:val="24"/>
          <w:rtl/>
        </w:rPr>
        <w:t>لیس</w:t>
      </w:r>
      <w:r w:rsidRPr="00C57EE0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C57EE0">
        <w:rPr>
          <w:rFonts w:asciiTheme="majorBidi" w:eastAsia="Times New Roman" w:hAnsiTheme="majorBidi" w:cs="Times New Roman" w:hint="cs"/>
          <w:sz w:val="24"/>
          <w:szCs w:val="24"/>
          <w:rtl/>
        </w:rPr>
        <w:t>تعریفاً</w:t>
      </w:r>
      <w:r w:rsidRPr="00C57EE0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C57EE0">
        <w:rPr>
          <w:rFonts w:asciiTheme="majorBidi" w:eastAsia="Times New Roman" w:hAnsiTheme="majorBidi" w:cs="Times New Roman" w:hint="cs"/>
          <w:sz w:val="24"/>
          <w:szCs w:val="24"/>
          <w:rtl/>
        </w:rPr>
        <w:t>للتغریب</w:t>
      </w:r>
      <w:r w:rsidRPr="00C57EE0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C57EE0" w:rsidRDefault="00C57EE0" w:rsidP="00BF05D1">
      <w:pPr>
        <w:pStyle w:val="NoSpacing"/>
        <w:jc w:val="both"/>
        <w:rPr>
          <w:rFonts w:asciiTheme="majorBidi" w:hAnsiTheme="majorBidi" w:cstheme="majorBidi"/>
          <w:b/>
          <w:bCs/>
          <w:color w:val="7030A0"/>
          <w:sz w:val="24"/>
          <w:szCs w:val="24"/>
          <w:rtl/>
        </w:rPr>
      </w:pPr>
    </w:p>
    <w:p w:rsidR="00BF05D1" w:rsidRPr="00BF05D1" w:rsidRDefault="00BF05D1" w:rsidP="00BF05D1">
      <w:pPr>
        <w:pStyle w:val="NoSpacing"/>
        <w:jc w:val="both"/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 w:rsidRPr="00BF05D1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ظهرت</w:t>
      </w:r>
      <w:r w:rsidRPr="00BF05D1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بدايات</w:t>
      </w:r>
      <w:r w:rsidRPr="00BF05D1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التأثر</w:t>
      </w:r>
      <w:r w:rsidRPr="00BF05D1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بمظاهر</w:t>
      </w:r>
      <w:r w:rsidRPr="00BF05D1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الحضاره</w:t>
      </w:r>
      <w:r w:rsidRPr="00BF05D1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الغربيه</w:t>
      </w:r>
      <w:r w:rsidRPr="00BF05D1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في</w:t>
      </w:r>
      <w:r w:rsidRPr="00BF05D1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:</w:t>
      </w:r>
    </w:p>
    <w:p w:rsidR="00BF05D1" w:rsidRPr="00BF05D1" w:rsidRDefault="00BF05D1" w:rsidP="00423B8F">
      <w:pPr>
        <w:pStyle w:val="NoSpacing"/>
        <w:numPr>
          <w:ilvl w:val="0"/>
          <w:numId w:val="1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BF05D1">
        <w:rPr>
          <w:rFonts w:asciiTheme="majorBidi" w:hAnsiTheme="majorBidi" w:cstheme="majorBidi" w:hint="eastAsia"/>
          <w:sz w:val="24"/>
          <w:szCs w:val="24"/>
          <w:rtl/>
        </w:rPr>
        <w:t>أوائل</w:t>
      </w:r>
      <w:r w:rsidRPr="00BF05D1">
        <w:rPr>
          <w:rFonts w:asciiTheme="majorBidi" w:hAnsiTheme="majorBidi" w:cstheme="majorBidi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sz w:val="24"/>
          <w:szCs w:val="24"/>
          <w:rtl/>
        </w:rPr>
        <w:t>الدوله</w:t>
      </w:r>
      <w:r w:rsidRPr="00BF05D1">
        <w:rPr>
          <w:rFonts w:asciiTheme="majorBidi" w:hAnsiTheme="majorBidi" w:cstheme="majorBidi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sz w:val="24"/>
          <w:szCs w:val="24"/>
          <w:rtl/>
        </w:rPr>
        <w:t>العثمانيه</w:t>
      </w:r>
    </w:p>
    <w:p w:rsidR="00BF05D1" w:rsidRPr="008F342E" w:rsidRDefault="00BF05D1" w:rsidP="00423B8F">
      <w:pPr>
        <w:pStyle w:val="NoSpacing"/>
        <w:numPr>
          <w:ilvl w:val="0"/>
          <w:numId w:val="110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</w:pP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أواخر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الدوله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العثمانيه</w:t>
      </w:r>
    </w:p>
    <w:p w:rsidR="00BF05D1" w:rsidRPr="00BF05D1" w:rsidRDefault="00BF05D1" w:rsidP="00423B8F">
      <w:pPr>
        <w:pStyle w:val="NoSpacing"/>
        <w:numPr>
          <w:ilvl w:val="0"/>
          <w:numId w:val="1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BF05D1">
        <w:rPr>
          <w:rFonts w:asciiTheme="majorBidi" w:hAnsiTheme="majorBidi" w:cstheme="majorBidi" w:hint="eastAsia"/>
          <w:sz w:val="24"/>
          <w:szCs w:val="24"/>
          <w:rtl/>
        </w:rPr>
        <w:t>بداية</w:t>
      </w:r>
      <w:r w:rsidRPr="00BF05D1">
        <w:rPr>
          <w:rFonts w:asciiTheme="majorBidi" w:hAnsiTheme="majorBidi" w:cstheme="majorBidi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sz w:val="24"/>
          <w:szCs w:val="24"/>
          <w:rtl/>
        </w:rPr>
        <w:t>الإستعمار</w:t>
      </w:r>
      <w:r w:rsidRPr="00BF05D1">
        <w:rPr>
          <w:rFonts w:asciiTheme="majorBidi" w:hAnsiTheme="majorBidi" w:cstheme="majorBidi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sz w:val="24"/>
          <w:szCs w:val="24"/>
          <w:rtl/>
        </w:rPr>
        <w:t>الأوروبي</w:t>
      </w:r>
    </w:p>
    <w:p w:rsidR="00BF05D1" w:rsidRDefault="00BF05D1" w:rsidP="00423B8F">
      <w:pPr>
        <w:pStyle w:val="NoSpacing"/>
        <w:numPr>
          <w:ilvl w:val="0"/>
          <w:numId w:val="1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BF05D1">
        <w:rPr>
          <w:rFonts w:asciiTheme="majorBidi" w:hAnsiTheme="majorBidi" w:cstheme="majorBidi" w:hint="eastAsia"/>
          <w:sz w:val="24"/>
          <w:szCs w:val="24"/>
          <w:rtl/>
        </w:rPr>
        <w:t>نهاية</w:t>
      </w:r>
      <w:r w:rsidRPr="00BF05D1">
        <w:rPr>
          <w:rFonts w:asciiTheme="majorBidi" w:hAnsiTheme="majorBidi" w:cstheme="majorBidi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sz w:val="24"/>
          <w:szCs w:val="24"/>
          <w:rtl/>
        </w:rPr>
        <w:t>الحروب</w:t>
      </w:r>
      <w:r w:rsidRPr="00BF05D1">
        <w:rPr>
          <w:rFonts w:asciiTheme="majorBidi" w:hAnsiTheme="majorBidi" w:cstheme="majorBidi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sz w:val="24"/>
          <w:szCs w:val="24"/>
          <w:rtl/>
        </w:rPr>
        <w:t>الصليبيه</w:t>
      </w:r>
    </w:p>
    <w:p w:rsidR="009A59ED" w:rsidRPr="00BF05D1" w:rsidRDefault="009A59ED" w:rsidP="00F61CEF">
      <w:pPr>
        <w:pStyle w:val="NoSpacing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A59ED" w:rsidRPr="009A59ED" w:rsidRDefault="009A59E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اتجه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التغريب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اتجاها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اخر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لنشر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أفكاره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وحمل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الناس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على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تبني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مفاهيمه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وذلك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طريق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>: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 </w:t>
      </w:r>
    </w:p>
    <w:p w:rsidR="009A59ED" w:rsidRPr="009A59ED" w:rsidRDefault="009A59ED" w:rsidP="002E5B8A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الترويع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والتقتيل</w:t>
      </w:r>
    </w:p>
    <w:p w:rsidR="009A59ED" w:rsidRPr="008F342E" w:rsidRDefault="009A59ED" w:rsidP="002E5B8A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إنشاء</w:t>
      </w: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مدارس</w:t>
      </w: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الارساليات</w:t>
      </w: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التنصيرية</w:t>
      </w:r>
    </w:p>
    <w:p w:rsidR="009A59ED" w:rsidRPr="009A59ED" w:rsidRDefault="009A59ED" w:rsidP="002E5B8A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بث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الفرقه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بين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المسلمين</w:t>
      </w:r>
    </w:p>
    <w:p w:rsidR="009A59ED" w:rsidRPr="009A59ED" w:rsidRDefault="009A59ED" w:rsidP="002E5B8A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الترويج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للفكر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الغربي</w:t>
      </w:r>
    </w:p>
    <w:p w:rsidR="009A59ED" w:rsidRPr="002A7709" w:rsidRDefault="009A59ED" w:rsidP="009A59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A59ED" w:rsidRPr="009A59ED" w:rsidRDefault="009A59E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أوائل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اتصل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بالارساليات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التنصيرية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وسارع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الى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تلقي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الثقافه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الفرنسيه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>: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 </w:t>
      </w:r>
    </w:p>
    <w:p w:rsidR="009A59ED" w:rsidRPr="009A59ED" w:rsidRDefault="009A59ED" w:rsidP="002E5B8A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العثمانيون</w:t>
      </w:r>
    </w:p>
    <w:p w:rsidR="009A59ED" w:rsidRPr="008F342E" w:rsidRDefault="009A59ED" w:rsidP="002E5B8A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نصارى</w:t>
      </w: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الشام</w:t>
      </w:r>
    </w:p>
    <w:p w:rsidR="009A59ED" w:rsidRPr="009A59ED" w:rsidRDefault="009A59ED" w:rsidP="002E5B8A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العرب</w:t>
      </w:r>
    </w:p>
    <w:p w:rsidR="009A59ED" w:rsidRPr="009A59ED" w:rsidRDefault="009A59ED" w:rsidP="002E5B8A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المغاربة</w:t>
      </w:r>
    </w:p>
    <w:p w:rsidR="009A59ED" w:rsidRPr="002A7709" w:rsidRDefault="009A59ED" w:rsidP="009A59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rtl/>
        </w:rPr>
      </w:pPr>
    </w:p>
    <w:p w:rsidR="009C349B" w:rsidRPr="009C349B" w:rsidRDefault="009C349B" w:rsidP="009C3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9C349B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كان للإرساليات دور تنصيري بالغ , و من أوائل من إتصل بها  :</w:t>
      </w:r>
    </w:p>
    <w:p w:rsidR="009C349B" w:rsidRPr="009C349B" w:rsidRDefault="009C349B" w:rsidP="002E5B8A">
      <w:pPr>
        <w:numPr>
          <w:ilvl w:val="0"/>
          <w:numId w:val="2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C349B">
        <w:rPr>
          <w:rFonts w:ascii="Times New Roman" w:eastAsia="Times New Roman" w:hAnsi="Times New Roman" w:cs="Times New Roman" w:hint="cs"/>
          <w:sz w:val="24"/>
          <w:szCs w:val="24"/>
          <w:rtl/>
        </w:rPr>
        <w:t>العثمانيون</w:t>
      </w:r>
    </w:p>
    <w:p w:rsidR="009C349B" w:rsidRPr="008F342E" w:rsidRDefault="009C349B" w:rsidP="002E5B8A">
      <w:pPr>
        <w:numPr>
          <w:ilvl w:val="0"/>
          <w:numId w:val="2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8F342E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نصارى الشام</w:t>
      </w:r>
    </w:p>
    <w:p w:rsidR="009C349B" w:rsidRPr="009C349B" w:rsidRDefault="009C349B" w:rsidP="002E5B8A">
      <w:pPr>
        <w:numPr>
          <w:ilvl w:val="0"/>
          <w:numId w:val="2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C349B">
        <w:rPr>
          <w:rFonts w:ascii="Times New Roman" w:eastAsia="Times New Roman" w:hAnsi="Times New Roman" w:cs="Times New Roman" w:hint="cs"/>
          <w:sz w:val="24"/>
          <w:szCs w:val="24"/>
          <w:rtl/>
        </w:rPr>
        <w:t>العرب</w:t>
      </w:r>
    </w:p>
    <w:p w:rsidR="00F61CEF" w:rsidRPr="002A7709" w:rsidRDefault="009C349B" w:rsidP="002E5B8A">
      <w:pPr>
        <w:numPr>
          <w:ilvl w:val="0"/>
          <w:numId w:val="2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49B">
        <w:rPr>
          <w:rFonts w:ascii="Times New Roman" w:eastAsia="Times New Roman" w:hAnsi="Times New Roman" w:cs="Times New Roman" w:hint="cs"/>
          <w:sz w:val="24"/>
          <w:szCs w:val="24"/>
          <w:rtl/>
        </w:rPr>
        <w:t>المغاربة</w:t>
      </w:r>
    </w:p>
    <w:p w:rsidR="00F61CEF" w:rsidRPr="009C349B" w:rsidRDefault="00F61CEF" w:rsidP="00F6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9C349B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lastRenderedPageBreak/>
        <w:t>تجهيل المسلمين بـاللغة العربية حتى تنقطع صلتهم بـالقرآن الكريم</w:t>
      </w:r>
      <w:r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 </w:t>
      </w:r>
      <w:r w:rsidRPr="009C349B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كان من  :</w:t>
      </w:r>
    </w:p>
    <w:p w:rsidR="00F61CEF" w:rsidRPr="009C349B" w:rsidRDefault="00F61CEF" w:rsidP="002E5B8A">
      <w:pPr>
        <w:numPr>
          <w:ilvl w:val="0"/>
          <w:numId w:val="2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C349B">
        <w:rPr>
          <w:rFonts w:ascii="Times New Roman" w:eastAsia="Times New Roman" w:hAnsi="Times New Roman" w:cs="Times New Roman" w:hint="cs"/>
          <w:sz w:val="24"/>
          <w:szCs w:val="24"/>
          <w:rtl/>
        </w:rPr>
        <w:t>أهداف التنصير</w:t>
      </w:r>
    </w:p>
    <w:p w:rsidR="00F61CEF" w:rsidRPr="008F342E" w:rsidRDefault="00F61CEF" w:rsidP="002E5B8A">
      <w:pPr>
        <w:numPr>
          <w:ilvl w:val="0"/>
          <w:numId w:val="2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8F342E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أهداف التغريب</w:t>
      </w:r>
    </w:p>
    <w:p w:rsidR="00F61CEF" w:rsidRPr="009C349B" w:rsidRDefault="00F61CEF" w:rsidP="002E5B8A">
      <w:pPr>
        <w:numPr>
          <w:ilvl w:val="0"/>
          <w:numId w:val="2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C349B">
        <w:rPr>
          <w:rFonts w:ascii="Times New Roman" w:eastAsia="Times New Roman" w:hAnsi="Times New Roman" w:cs="Times New Roman" w:hint="cs"/>
          <w:sz w:val="24"/>
          <w:szCs w:val="24"/>
          <w:rtl/>
        </w:rPr>
        <w:t>أهداف الإستعمار</w:t>
      </w:r>
    </w:p>
    <w:p w:rsidR="00C57EE0" w:rsidRDefault="00F61CEF" w:rsidP="002E5B8A">
      <w:pPr>
        <w:numPr>
          <w:ilvl w:val="0"/>
          <w:numId w:val="2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49B">
        <w:rPr>
          <w:rFonts w:ascii="Times New Roman" w:eastAsia="Times New Roman" w:hAnsi="Times New Roman" w:cs="Times New Roman" w:hint="cs"/>
          <w:sz w:val="24"/>
          <w:szCs w:val="24"/>
          <w:rtl/>
        </w:rPr>
        <w:t>أهداف الإستشراق</w:t>
      </w:r>
    </w:p>
    <w:p w:rsidR="002A7709" w:rsidRPr="002A7709" w:rsidRDefault="002A7709" w:rsidP="002A77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CEF" w:rsidRPr="009A59ED" w:rsidRDefault="00F61CEF" w:rsidP="00F61C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جهلوا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المسلمين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باللغة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العربية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لتنقطع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صلتهم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بالقران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الكريم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،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هم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F61CEF" w:rsidRPr="009A59ED" w:rsidRDefault="00F61CEF" w:rsidP="002E5B8A">
      <w:pPr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المنصرون</w:t>
      </w:r>
    </w:p>
    <w:p w:rsidR="00F61CEF" w:rsidRPr="008F342E" w:rsidRDefault="00F61CEF" w:rsidP="002E5B8A">
      <w:pPr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المغربون</w:t>
      </w:r>
    </w:p>
    <w:p w:rsidR="00F61CEF" w:rsidRPr="009A59ED" w:rsidRDefault="00F61CEF" w:rsidP="002E5B8A">
      <w:pPr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الاستعمار</w:t>
      </w:r>
    </w:p>
    <w:p w:rsidR="00F61CEF" w:rsidRPr="009A59ED" w:rsidRDefault="00F61CEF" w:rsidP="002E5B8A">
      <w:pPr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المستشرقون</w:t>
      </w:r>
    </w:p>
    <w:p w:rsidR="009C349B" w:rsidRPr="009A59ED" w:rsidRDefault="009C349B" w:rsidP="009A59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9ED" w:rsidRPr="009A59ED" w:rsidRDefault="009A59E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يقول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احد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قادة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الغرب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>(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يجب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نبعد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سكان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المغرب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كل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يطلق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عليه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لفظ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الإسلام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ولانترك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القران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يثبت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في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اذانهم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) </w:t>
      </w:r>
    </w:p>
    <w:p w:rsidR="009A59ED" w:rsidRPr="009A59ED" w:rsidRDefault="009A59ED" w:rsidP="002E5B8A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اهداف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التنصير</w:t>
      </w:r>
    </w:p>
    <w:p w:rsidR="009A59ED" w:rsidRPr="008F342E" w:rsidRDefault="009A59ED" w:rsidP="002E5B8A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اهداف</w:t>
      </w: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التغريب</w:t>
      </w:r>
    </w:p>
    <w:p w:rsidR="009A59ED" w:rsidRPr="009A59ED" w:rsidRDefault="009A59ED" w:rsidP="002E5B8A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أسباب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الاستعمار</w:t>
      </w:r>
    </w:p>
    <w:p w:rsidR="009A59ED" w:rsidRPr="009A59ED" w:rsidRDefault="009A59ED" w:rsidP="002E5B8A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اثار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الاستشراق</w:t>
      </w:r>
    </w:p>
    <w:p w:rsidR="009A59ED" w:rsidRPr="009A59ED" w:rsidRDefault="009A59ED" w:rsidP="009A59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9ED" w:rsidRPr="009A59ED" w:rsidRDefault="009A59E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قال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الجاسوس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البريطاني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 (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لورانس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العرب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)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اهدافنا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الرئيسية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تفتيت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الوحدة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الإسلامية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يعتبر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هذا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 </w:t>
      </w:r>
    </w:p>
    <w:p w:rsidR="009A59ED" w:rsidRPr="009A59ED" w:rsidRDefault="009A59ED" w:rsidP="002E5B8A">
      <w:pPr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اهداف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التنصير</w:t>
      </w:r>
    </w:p>
    <w:p w:rsidR="009A59ED" w:rsidRPr="008F342E" w:rsidRDefault="009A59ED" w:rsidP="002E5B8A">
      <w:pPr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اهداف</w:t>
      </w: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التغريب</w:t>
      </w:r>
    </w:p>
    <w:p w:rsidR="009A59ED" w:rsidRPr="009A59ED" w:rsidRDefault="009A59ED" w:rsidP="002E5B8A">
      <w:pPr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أسباب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الاستعمار</w:t>
      </w:r>
    </w:p>
    <w:p w:rsidR="00F61CEF" w:rsidRDefault="009A59ED" w:rsidP="002E5B8A">
      <w:pPr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اثار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الاستشراق</w:t>
      </w:r>
    </w:p>
    <w:p w:rsidR="00F61CEF" w:rsidRPr="00F61CEF" w:rsidRDefault="00F61CEF" w:rsidP="00F61CE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F61CEF" w:rsidRPr="009A59ED" w:rsidRDefault="00F61CEF" w:rsidP="00F61C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يقوم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المغربون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بتقديم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الخبرة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والمشورة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وهذا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F61CEF" w:rsidRPr="009A59ED" w:rsidRDefault="00F61CEF" w:rsidP="002E5B8A">
      <w:pPr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وسائل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التغريب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المباشر</w:t>
      </w:r>
    </w:p>
    <w:p w:rsidR="00F61CEF" w:rsidRPr="008F342E" w:rsidRDefault="00F61CEF" w:rsidP="002E5B8A">
      <w:pPr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وسائل</w:t>
      </w: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التغريب</w:t>
      </w: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الغير</w:t>
      </w: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مباشر</w:t>
      </w:r>
    </w:p>
    <w:p w:rsidR="00F61CEF" w:rsidRPr="009A59ED" w:rsidRDefault="00F61CEF" w:rsidP="002E5B8A">
      <w:pPr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اهداف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التغريب</w:t>
      </w:r>
    </w:p>
    <w:p w:rsidR="00F61CEF" w:rsidRDefault="00F61CEF" w:rsidP="002E5B8A">
      <w:pPr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اثار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التغريب</w:t>
      </w:r>
    </w:p>
    <w:p w:rsidR="00F61CEF" w:rsidRDefault="00F61CEF" w:rsidP="00F61CE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1CEF" w:rsidRPr="009C349B" w:rsidRDefault="00F61CEF" w:rsidP="00F6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9C349B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من وسائل التغريب غير المباشرة  :</w:t>
      </w:r>
    </w:p>
    <w:p w:rsidR="00F61CEF" w:rsidRPr="009C349B" w:rsidRDefault="00F61CEF" w:rsidP="002E5B8A">
      <w:pPr>
        <w:numPr>
          <w:ilvl w:val="0"/>
          <w:numId w:val="2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C349B">
        <w:rPr>
          <w:rFonts w:ascii="Times New Roman" w:eastAsia="Times New Roman" w:hAnsi="Times New Roman" w:cs="Times New Roman" w:hint="cs"/>
          <w:sz w:val="24"/>
          <w:szCs w:val="24"/>
          <w:rtl/>
        </w:rPr>
        <w:t>بناء الكنائس</w:t>
      </w:r>
    </w:p>
    <w:p w:rsidR="00F61CEF" w:rsidRPr="009C349B" w:rsidRDefault="00F61CEF" w:rsidP="002E5B8A">
      <w:pPr>
        <w:numPr>
          <w:ilvl w:val="0"/>
          <w:numId w:val="2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C349B">
        <w:rPr>
          <w:rFonts w:ascii="Times New Roman" w:eastAsia="Times New Roman" w:hAnsi="Times New Roman" w:cs="Times New Roman" w:hint="cs"/>
          <w:sz w:val="24"/>
          <w:szCs w:val="24"/>
          <w:rtl/>
        </w:rPr>
        <w:t>إحتلال البلاد الإسلامية</w:t>
      </w:r>
    </w:p>
    <w:p w:rsidR="00F61CEF" w:rsidRPr="008F342E" w:rsidRDefault="00F61CEF" w:rsidP="002E5B8A">
      <w:pPr>
        <w:numPr>
          <w:ilvl w:val="0"/>
          <w:numId w:val="2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8F342E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تقديم الخبرة و المشورة</w:t>
      </w:r>
    </w:p>
    <w:p w:rsidR="00F61CEF" w:rsidRDefault="00F61CEF" w:rsidP="002E5B8A">
      <w:pPr>
        <w:numPr>
          <w:ilvl w:val="0"/>
          <w:numId w:val="2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49B">
        <w:rPr>
          <w:rFonts w:ascii="Times New Roman" w:eastAsia="Times New Roman" w:hAnsi="Times New Roman" w:cs="Times New Roman" w:hint="cs"/>
          <w:sz w:val="24"/>
          <w:szCs w:val="24"/>
          <w:rtl/>
        </w:rPr>
        <w:t>نشر اللغة الأجنبية</w:t>
      </w:r>
    </w:p>
    <w:p w:rsidR="00F61CEF" w:rsidRPr="009C349B" w:rsidRDefault="00F61CEF" w:rsidP="00F61C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CEF" w:rsidRPr="00E8696E" w:rsidRDefault="00F61CEF" w:rsidP="00F61CEF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كانت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المرأة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هدفا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لدعاة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التغريب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الذين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دعوا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الى</w:t>
      </w:r>
    </w:p>
    <w:p w:rsidR="00F61CEF" w:rsidRPr="002D21C7" w:rsidRDefault="00F61CEF" w:rsidP="00F61CEF">
      <w:pPr>
        <w:pStyle w:val="NoSpacing"/>
        <w:numPr>
          <w:ilvl w:val="0"/>
          <w:numId w:val="3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سلخ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المرأة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عن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دينها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ومحاكاتها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للمراة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الغربية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باسم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تحرير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المراة</w:t>
      </w:r>
    </w:p>
    <w:p w:rsidR="00F61CEF" w:rsidRPr="002D21C7" w:rsidRDefault="00F61CEF" w:rsidP="00F61CEF">
      <w:pPr>
        <w:pStyle w:val="NoSpacing"/>
        <w:numPr>
          <w:ilvl w:val="0"/>
          <w:numId w:val="3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خلع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حجابها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ومخالطة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الرجال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الاجانب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ميادين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التعليم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والعمل</w:t>
      </w:r>
    </w:p>
    <w:p w:rsidR="00F61CEF" w:rsidRPr="002D21C7" w:rsidRDefault="00F61CEF" w:rsidP="00F61CEF">
      <w:pPr>
        <w:pStyle w:val="NoSpacing"/>
        <w:numPr>
          <w:ilvl w:val="0"/>
          <w:numId w:val="3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اباحة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زواجها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بالكفار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ومنع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تعدد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الزوجات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وتقييد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الطلاق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وايقاعه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المحاكم</w:t>
      </w:r>
    </w:p>
    <w:p w:rsidR="00F61CEF" w:rsidRPr="008F342E" w:rsidRDefault="00F61CEF" w:rsidP="00F61CEF">
      <w:pPr>
        <w:pStyle w:val="NoSpacing"/>
        <w:numPr>
          <w:ilvl w:val="0"/>
          <w:numId w:val="37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</w:pP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العبارات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السابقة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كلها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تدل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على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المراد</w:t>
      </w:r>
    </w:p>
    <w:p w:rsidR="00F61CEF" w:rsidRPr="009C349B" w:rsidRDefault="00F61CEF" w:rsidP="009A59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9ED" w:rsidRPr="009A59ED" w:rsidRDefault="009A59E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ركز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دعاة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التغريب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على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المراة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المسلمة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بدعوى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>:</w:t>
      </w:r>
    </w:p>
    <w:p w:rsidR="009A59ED" w:rsidRPr="008F342E" w:rsidRDefault="009A59ED" w:rsidP="002E5B8A">
      <w:pPr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تحريرها</w:t>
      </w:r>
    </w:p>
    <w:p w:rsidR="009A59ED" w:rsidRPr="009A59ED" w:rsidRDefault="009A59ED" w:rsidP="002E5B8A">
      <w:pPr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ضعف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شخصيتها</w:t>
      </w:r>
    </w:p>
    <w:p w:rsidR="009A59ED" w:rsidRPr="009A59ED" w:rsidRDefault="009A59ED" w:rsidP="002E5B8A">
      <w:pPr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قلة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خبرتها</w:t>
      </w:r>
    </w:p>
    <w:p w:rsidR="009A59ED" w:rsidRPr="009A59ED" w:rsidRDefault="009A59ED" w:rsidP="002E5B8A">
      <w:pPr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حرمتها</w:t>
      </w:r>
    </w:p>
    <w:p w:rsidR="009A59ED" w:rsidRDefault="009A59ED" w:rsidP="009A59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A97251" w:rsidRPr="00A97251" w:rsidRDefault="00A97251" w:rsidP="00A97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A97251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lastRenderedPageBreak/>
        <w:t>كانت المرأة هدفا لـدعاة التغريب و ركزوا عليها لـنشاطهم بـدعوى :</w:t>
      </w:r>
    </w:p>
    <w:p w:rsidR="00A97251" w:rsidRPr="00A97251" w:rsidRDefault="00A97251" w:rsidP="002E5B8A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97251">
        <w:rPr>
          <w:rFonts w:ascii="Times New Roman" w:eastAsia="Times New Roman" w:hAnsi="Times New Roman" w:cs="Times New Roman" w:hint="cs"/>
          <w:sz w:val="24"/>
          <w:szCs w:val="24"/>
          <w:rtl/>
        </w:rPr>
        <w:t>قلة خبرتها</w:t>
      </w:r>
    </w:p>
    <w:p w:rsidR="00A97251" w:rsidRPr="00A97251" w:rsidRDefault="00A97251" w:rsidP="002E5B8A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97251">
        <w:rPr>
          <w:rFonts w:ascii="Times New Roman" w:eastAsia="Times New Roman" w:hAnsi="Times New Roman" w:cs="Times New Roman" w:hint="cs"/>
          <w:sz w:val="24"/>
          <w:szCs w:val="24"/>
          <w:rtl/>
        </w:rPr>
        <w:t>ضعف شخصيتها</w:t>
      </w:r>
    </w:p>
    <w:p w:rsidR="00A97251" w:rsidRPr="008F342E" w:rsidRDefault="00A97251" w:rsidP="002E5B8A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8F342E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تحريرها</w:t>
      </w:r>
    </w:p>
    <w:p w:rsidR="00A97251" w:rsidRPr="00A97251" w:rsidRDefault="00A97251" w:rsidP="002E5B8A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251">
        <w:rPr>
          <w:rFonts w:ascii="Times New Roman" w:eastAsia="Times New Roman" w:hAnsi="Times New Roman" w:cs="Times New Roman" w:hint="cs"/>
          <w:sz w:val="24"/>
          <w:szCs w:val="24"/>
          <w:rtl/>
        </w:rPr>
        <w:t>حرمتها</w:t>
      </w:r>
    </w:p>
    <w:p w:rsidR="00A97251" w:rsidRPr="009A59ED" w:rsidRDefault="00A97251" w:rsidP="009A59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9ED" w:rsidRPr="009A59ED" w:rsidRDefault="009A59E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اول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طرح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مطالب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تحرير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المراة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في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العالم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العرب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عام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1894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في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كتابه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له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سماه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>(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المراة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والشرق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>(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هو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9A59ED" w:rsidRPr="009A59ED" w:rsidRDefault="009A59ED" w:rsidP="002E5B8A">
      <w:pPr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النصراني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المتغرب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ميشال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علفق</w:t>
      </w:r>
    </w:p>
    <w:p w:rsidR="009A59ED" w:rsidRPr="008F342E" w:rsidRDefault="009A59ED" w:rsidP="002E5B8A">
      <w:pPr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النصراني</w:t>
      </w: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المتعصب</w:t>
      </w: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فهمي</w:t>
      </w: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مرقص</w:t>
      </w:r>
    </w:p>
    <w:p w:rsidR="009A59ED" w:rsidRPr="009A59ED" w:rsidRDefault="009A59ED" w:rsidP="002E5B8A">
      <w:pPr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الخديوي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إسماعيل</w:t>
      </w:r>
    </w:p>
    <w:p w:rsidR="009A59ED" w:rsidRPr="009A59ED" w:rsidRDefault="009A59ED" w:rsidP="002E5B8A">
      <w:pPr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السلطان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عبدالحميد</w:t>
      </w:r>
    </w:p>
    <w:p w:rsidR="009A59ED" w:rsidRPr="009A59ED" w:rsidRDefault="009A59ED" w:rsidP="009A59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:rsidR="009A59ED" w:rsidRPr="009A59ED" w:rsidRDefault="009A59E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التي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جهلوا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المسلمين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بدينهم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ورفعوا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شأن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الفلسفة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الغربية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عبر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تأسيس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المدارس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المدنية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وهذا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9A59ED" w:rsidRPr="008F342E" w:rsidRDefault="009A59ED" w:rsidP="002E5B8A">
      <w:pPr>
        <w:numPr>
          <w:ilvl w:val="0"/>
          <w:numId w:val="160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وسائل</w:t>
      </w: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التغريب</w:t>
      </w: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المباشرة</w:t>
      </w:r>
    </w:p>
    <w:p w:rsidR="009A59ED" w:rsidRPr="009A59ED" w:rsidRDefault="009A59ED" w:rsidP="002E5B8A">
      <w:pPr>
        <w:numPr>
          <w:ilvl w:val="0"/>
          <w:numId w:val="1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وسائل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التغريب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الغير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مباشر</w:t>
      </w:r>
    </w:p>
    <w:p w:rsidR="009A59ED" w:rsidRPr="009A59ED" w:rsidRDefault="009A59ED" w:rsidP="002E5B8A">
      <w:pPr>
        <w:numPr>
          <w:ilvl w:val="0"/>
          <w:numId w:val="1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اهداف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التغريب</w:t>
      </w:r>
    </w:p>
    <w:p w:rsidR="009A59ED" w:rsidRDefault="009A59ED" w:rsidP="002E5B8A">
      <w:pPr>
        <w:numPr>
          <w:ilvl w:val="0"/>
          <w:numId w:val="1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اثار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التغريب</w:t>
      </w:r>
    </w:p>
    <w:p w:rsidR="009C349B" w:rsidRDefault="009C349B" w:rsidP="009C349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49B" w:rsidRPr="009C349B" w:rsidRDefault="009C349B" w:rsidP="009C3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9C349B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تأسيس المدارس المدنية التي تمجد الفلسفة الغربية و تجهل المسلمين بدينهم يعتبر من  :</w:t>
      </w:r>
    </w:p>
    <w:p w:rsidR="009C349B" w:rsidRPr="008F342E" w:rsidRDefault="009C349B" w:rsidP="002E5B8A">
      <w:pPr>
        <w:numPr>
          <w:ilvl w:val="0"/>
          <w:numId w:val="2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8F342E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وسائل التغريب المباشرة</w:t>
      </w:r>
    </w:p>
    <w:p w:rsidR="009C349B" w:rsidRPr="009C349B" w:rsidRDefault="009C349B" w:rsidP="002E5B8A">
      <w:pPr>
        <w:numPr>
          <w:ilvl w:val="0"/>
          <w:numId w:val="2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C349B">
        <w:rPr>
          <w:rFonts w:ascii="Times New Roman" w:eastAsia="Times New Roman" w:hAnsi="Times New Roman" w:cs="Times New Roman" w:hint="cs"/>
          <w:sz w:val="24"/>
          <w:szCs w:val="24"/>
          <w:rtl/>
        </w:rPr>
        <w:t>وسائل التغريب غير المباشرة</w:t>
      </w:r>
    </w:p>
    <w:p w:rsidR="009C349B" w:rsidRPr="009C349B" w:rsidRDefault="009C349B" w:rsidP="002E5B8A">
      <w:pPr>
        <w:numPr>
          <w:ilvl w:val="0"/>
          <w:numId w:val="2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C349B">
        <w:rPr>
          <w:rFonts w:ascii="Times New Roman" w:eastAsia="Times New Roman" w:hAnsi="Times New Roman" w:cs="Times New Roman" w:hint="cs"/>
          <w:sz w:val="24"/>
          <w:szCs w:val="24"/>
          <w:rtl/>
        </w:rPr>
        <w:t>أهداف التغريب</w:t>
      </w:r>
    </w:p>
    <w:p w:rsidR="009C349B" w:rsidRPr="009C349B" w:rsidRDefault="009C349B" w:rsidP="002E5B8A">
      <w:pPr>
        <w:numPr>
          <w:ilvl w:val="0"/>
          <w:numId w:val="2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C349B">
        <w:rPr>
          <w:rFonts w:ascii="Times New Roman" w:eastAsia="Times New Roman" w:hAnsi="Times New Roman" w:cs="Times New Roman" w:hint="cs"/>
          <w:sz w:val="24"/>
          <w:szCs w:val="24"/>
          <w:rtl/>
        </w:rPr>
        <w:t>آثار التغريب</w:t>
      </w:r>
    </w:p>
    <w:p w:rsidR="009C349B" w:rsidRPr="009C349B" w:rsidRDefault="009C349B" w:rsidP="009C349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59ED" w:rsidRPr="009A59ED" w:rsidRDefault="009A59E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تكرست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التبعية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للغرب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في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توجهات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المسلمين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وممارساتهم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وهذا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</w:p>
    <w:p w:rsidR="009A59ED" w:rsidRPr="008F342E" w:rsidRDefault="009A59ED" w:rsidP="002E5B8A">
      <w:pPr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اثار</w:t>
      </w: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التغريب</w:t>
      </w:r>
    </w:p>
    <w:p w:rsidR="009A59ED" w:rsidRPr="009A59ED" w:rsidRDefault="009A59ED" w:rsidP="002E5B8A">
      <w:pPr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عناصر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العولمة</w:t>
      </w:r>
    </w:p>
    <w:p w:rsidR="009A59ED" w:rsidRPr="009A59ED" w:rsidRDefault="009A59ED" w:rsidP="002E5B8A">
      <w:pPr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مقومات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الاستعمار</w:t>
      </w:r>
    </w:p>
    <w:p w:rsidR="009A59ED" w:rsidRPr="009A59ED" w:rsidRDefault="009A59ED" w:rsidP="002E5B8A">
      <w:pPr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مراحل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التبعية</w:t>
      </w:r>
    </w:p>
    <w:p w:rsidR="00BF05D1" w:rsidRDefault="00BF05D1" w:rsidP="00BF05D1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</w:pPr>
    </w:p>
    <w:p w:rsidR="002D21C7" w:rsidRPr="00E8696E" w:rsidRDefault="002D21C7" w:rsidP="00E8696E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آثار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التغريب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: </w:t>
      </w:r>
    </w:p>
    <w:p w:rsidR="002D21C7" w:rsidRPr="00E8696E" w:rsidRDefault="002D21C7" w:rsidP="00423B8F">
      <w:pPr>
        <w:pStyle w:val="NoSpacing"/>
        <w:numPr>
          <w:ilvl w:val="0"/>
          <w:numId w:val="38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زعزعة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اعتقاد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المسلم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ودفعه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الى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ترك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الالتزام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باحكام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الاسلام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وتكريس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التبعيه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للغرب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كل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توجهات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المسلمين</w:t>
      </w:r>
      <w:r w:rsidR="00E8696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8696E">
        <w:rPr>
          <w:rFonts w:asciiTheme="majorBidi" w:hAnsiTheme="majorBidi" w:cstheme="majorBidi" w:hint="eastAsia"/>
          <w:sz w:val="24"/>
          <w:szCs w:val="24"/>
          <w:rtl/>
        </w:rPr>
        <w:t>وممارساتهم</w:t>
      </w:r>
    </w:p>
    <w:p w:rsidR="002D21C7" w:rsidRPr="002D21C7" w:rsidRDefault="002D21C7" w:rsidP="00423B8F">
      <w:pPr>
        <w:pStyle w:val="NoSpacing"/>
        <w:numPr>
          <w:ilvl w:val="0"/>
          <w:numId w:val="38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منع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تطبيق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الشريعه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الاسلامية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واعاقة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العمل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نحو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الوحدة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الاسلامية</w:t>
      </w:r>
    </w:p>
    <w:p w:rsidR="002D21C7" w:rsidRPr="002D21C7" w:rsidRDefault="002D21C7" w:rsidP="00423B8F">
      <w:pPr>
        <w:pStyle w:val="NoSpacing"/>
        <w:numPr>
          <w:ilvl w:val="0"/>
          <w:numId w:val="38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الغاء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بعض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عادات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المجتمع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الاسلامي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وقيمة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احلال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بعض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عادات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الغرب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وقيمة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مكانها</w:t>
      </w:r>
    </w:p>
    <w:p w:rsidR="002D21C7" w:rsidRPr="008F342E" w:rsidRDefault="00E8696E" w:rsidP="00423B8F">
      <w:pPr>
        <w:pStyle w:val="NoSpacing"/>
        <w:numPr>
          <w:ilvl w:val="0"/>
          <w:numId w:val="38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</w:pP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العبارات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السابقة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كلها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تدل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على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المراد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.</w:t>
      </w:r>
    </w:p>
    <w:p w:rsidR="00E8696E" w:rsidRPr="002D21C7" w:rsidRDefault="00E8696E" w:rsidP="002D21C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C349B" w:rsidRDefault="009C349B" w:rsidP="00F578A2">
      <w:pPr>
        <w:pStyle w:val="NoSpacing"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36"/>
          <w:szCs w:val="36"/>
          <w:rtl/>
        </w:rPr>
      </w:pPr>
    </w:p>
    <w:p w:rsidR="00F578A2" w:rsidRDefault="00F578A2" w:rsidP="00F578A2">
      <w:pPr>
        <w:pStyle w:val="NoSpacing"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365F91" w:themeColor="accent1" w:themeShade="BF"/>
          <w:sz w:val="36"/>
          <w:szCs w:val="36"/>
          <w:rtl/>
        </w:rPr>
        <w:t>المحاضرة الثامنة</w:t>
      </w:r>
    </w:p>
    <w:p w:rsidR="00E8696E" w:rsidRDefault="00E8696E" w:rsidP="00F578A2">
      <w:pPr>
        <w:pStyle w:val="NoSpacing"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36"/>
          <w:szCs w:val="36"/>
          <w:rtl/>
        </w:rPr>
      </w:pPr>
    </w:p>
    <w:p w:rsidR="00860FD1" w:rsidRPr="009A59ED" w:rsidRDefault="00860FD1" w:rsidP="00860FD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860FD1" w:rsidRPr="00A97251" w:rsidRDefault="00860FD1" w:rsidP="00860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A97251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على وزن فوعلة , مشتق من الفعل عولم من العالم , هذا تعريف :</w:t>
      </w:r>
    </w:p>
    <w:p w:rsidR="00860FD1" w:rsidRPr="00A97251" w:rsidRDefault="00860FD1" w:rsidP="002E5B8A">
      <w:pPr>
        <w:numPr>
          <w:ilvl w:val="0"/>
          <w:numId w:val="2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97251">
        <w:rPr>
          <w:rFonts w:ascii="Times New Roman" w:eastAsia="Times New Roman" w:hAnsi="Times New Roman" w:cs="Times New Roman" w:hint="cs"/>
          <w:sz w:val="24"/>
          <w:szCs w:val="24"/>
          <w:rtl/>
        </w:rPr>
        <w:t>العالمية لغة</w:t>
      </w:r>
    </w:p>
    <w:p w:rsidR="00860FD1" w:rsidRPr="008F342E" w:rsidRDefault="00860FD1" w:rsidP="002E5B8A">
      <w:pPr>
        <w:numPr>
          <w:ilvl w:val="0"/>
          <w:numId w:val="20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8F342E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العولمة لغة</w:t>
      </w:r>
    </w:p>
    <w:p w:rsidR="00860FD1" w:rsidRPr="00A97251" w:rsidRDefault="00860FD1" w:rsidP="002E5B8A">
      <w:pPr>
        <w:numPr>
          <w:ilvl w:val="0"/>
          <w:numId w:val="2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97251">
        <w:rPr>
          <w:rFonts w:ascii="Times New Roman" w:eastAsia="Times New Roman" w:hAnsi="Times New Roman" w:cs="Times New Roman" w:hint="cs"/>
          <w:sz w:val="24"/>
          <w:szCs w:val="24"/>
          <w:rtl/>
        </w:rPr>
        <w:t>العالمية إصطلاحا</w:t>
      </w:r>
    </w:p>
    <w:p w:rsidR="00B80C60" w:rsidRDefault="00860FD1" w:rsidP="002E5B8A">
      <w:pPr>
        <w:numPr>
          <w:ilvl w:val="0"/>
          <w:numId w:val="2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251">
        <w:rPr>
          <w:rFonts w:ascii="Times New Roman" w:eastAsia="Times New Roman" w:hAnsi="Times New Roman" w:cs="Times New Roman" w:hint="cs"/>
          <w:sz w:val="24"/>
          <w:szCs w:val="24"/>
          <w:rtl/>
        </w:rPr>
        <w:t>العولمة إصطلاحا</w:t>
      </w:r>
    </w:p>
    <w:p w:rsidR="00B80C60" w:rsidRDefault="00B80C60" w:rsidP="00B80C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A7709" w:rsidRPr="00B80C60" w:rsidRDefault="002A7709" w:rsidP="00B80C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60FD1" w:rsidRPr="00A97251" w:rsidRDefault="00860FD1" w:rsidP="00860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A97251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lastRenderedPageBreak/>
        <w:t>الكوكبة و الكونية الشاملة و الحداثة , كلها كلمات معبرة عن معنى واحد مرادف لـ :</w:t>
      </w:r>
    </w:p>
    <w:p w:rsidR="00860FD1" w:rsidRPr="00A97251" w:rsidRDefault="00860FD1" w:rsidP="002E5B8A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97251">
        <w:rPr>
          <w:rFonts w:ascii="Times New Roman" w:eastAsia="Times New Roman" w:hAnsi="Times New Roman" w:cs="Times New Roman" w:hint="cs"/>
          <w:sz w:val="24"/>
          <w:szCs w:val="24"/>
          <w:rtl/>
        </w:rPr>
        <w:t>الوسطية</w:t>
      </w:r>
    </w:p>
    <w:p w:rsidR="00860FD1" w:rsidRPr="00A97251" w:rsidRDefault="00860FD1" w:rsidP="002E5B8A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97251">
        <w:rPr>
          <w:rFonts w:ascii="Times New Roman" w:eastAsia="Times New Roman" w:hAnsi="Times New Roman" w:cs="Times New Roman" w:hint="cs"/>
          <w:sz w:val="24"/>
          <w:szCs w:val="24"/>
          <w:rtl/>
        </w:rPr>
        <w:t>العالمية</w:t>
      </w:r>
    </w:p>
    <w:p w:rsidR="00860FD1" w:rsidRPr="008F342E" w:rsidRDefault="00860FD1" w:rsidP="002E5B8A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8F342E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العولمة</w:t>
      </w:r>
    </w:p>
    <w:p w:rsidR="00860FD1" w:rsidRDefault="00860FD1" w:rsidP="002E5B8A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251">
        <w:rPr>
          <w:rFonts w:ascii="Times New Roman" w:eastAsia="Times New Roman" w:hAnsi="Times New Roman" w:cs="Times New Roman" w:hint="cs"/>
          <w:sz w:val="24"/>
          <w:szCs w:val="24"/>
          <w:rtl/>
        </w:rPr>
        <w:t>الإستعمار</w:t>
      </w:r>
    </w:p>
    <w:p w:rsidR="00B80C60" w:rsidRPr="00B80C60" w:rsidRDefault="00B80C60" w:rsidP="00B80C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FD1" w:rsidRPr="009A59ED" w:rsidRDefault="00860FD1" w:rsidP="00860F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مرادفات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العولمة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مرادفات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ل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860FD1" w:rsidRPr="009A59ED" w:rsidRDefault="00860FD1" w:rsidP="002E5B8A">
      <w:pPr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العدالة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الكوكبة</w:t>
      </w:r>
    </w:p>
    <w:p w:rsidR="00860FD1" w:rsidRPr="009A59ED" w:rsidRDefault="00860FD1" w:rsidP="002E5B8A">
      <w:pPr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الكونية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الشاملة</w:t>
      </w:r>
    </w:p>
    <w:p w:rsidR="00860FD1" w:rsidRPr="008F342E" w:rsidRDefault="00860FD1" w:rsidP="002E5B8A">
      <w:pPr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الخياران</w:t>
      </w: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السابقان</w:t>
      </w:r>
    </w:p>
    <w:p w:rsidR="00860FD1" w:rsidRDefault="00860FD1" w:rsidP="002E5B8A">
      <w:pPr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الاستعمار</w:t>
      </w:r>
    </w:p>
    <w:p w:rsidR="00860FD1" w:rsidRPr="009A59ED" w:rsidRDefault="00860FD1" w:rsidP="00860FD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0FD1" w:rsidRPr="009A59ED" w:rsidRDefault="00860FD1" w:rsidP="00860F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تعتبر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العولمة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حديثة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 </w:t>
      </w:r>
    </w:p>
    <w:p w:rsidR="00860FD1" w:rsidRPr="008F342E" w:rsidRDefault="00860FD1" w:rsidP="002E5B8A">
      <w:pPr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قديمة</w:t>
      </w: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عمليا</w:t>
      </w: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حديثة</w:t>
      </w: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اصطلاحا</w:t>
      </w:r>
    </w:p>
    <w:p w:rsidR="00860FD1" w:rsidRPr="009A59ED" w:rsidRDefault="00860FD1" w:rsidP="002E5B8A">
      <w:pPr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قديمة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نظريا</w:t>
      </w:r>
    </w:p>
    <w:p w:rsidR="00860FD1" w:rsidRPr="009A59ED" w:rsidRDefault="00860FD1" w:rsidP="002E5B8A">
      <w:pPr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جديدة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عمليا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قديمة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اصطلاحا</w:t>
      </w:r>
    </w:p>
    <w:p w:rsidR="00860FD1" w:rsidRPr="009A59ED" w:rsidRDefault="00860FD1" w:rsidP="002E5B8A">
      <w:pPr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جديدة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نظريا</w:t>
      </w:r>
    </w:p>
    <w:p w:rsidR="00860FD1" w:rsidRDefault="00860FD1" w:rsidP="00860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860FD1" w:rsidRPr="00A97251" w:rsidRDefault="00860FD1" w:rsidP="00860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A97251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العولمة حديثه من ناحية الإصطلاح  :</w:t>
      </w:r>
    </w:p>
    <w:p w:rsidR="00860FD1" w:rsidRPr="00A97251" w:rsidRDefault="00860FD1" w:rsidP="002E5B8A">
      <w:pPr>
        <w:numPr>
          <w:ilvl w:val="0"/>
          <w:numId w:val="2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97251">
        <w:rPr>
          <w:rFonts w:ascii="Times New Roman" w:eastAsia="Times New Roman" w:hAnsi="Times New Roman" w:cs="Times New Roman" w:hint="cs"/>
          <w:sz w:val="24"/>
          <w:szCs w:val="24"/>
          <w:rtl/>
        </w:rPr>
        <w:t>و كذلك جديدة علميا أيضا</w:t>
      </w:r>
    </w:p>
    <w:p w:rsidR="00860FD1" w:rsidRPr="00A97251" w:rsidRDefault="00860FD1" w:rsidP="002E5B8A">
      <w:pPr>
        <w:numPr>
          <w:ilvl w:val="0"/>
          <w:numId w:val="2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97251">
        <w:rPr>
          <w:rFonts w:ascii="Times New Roman" w:eastAsia="Times New Roman" w:hAnsi="Times New Roman" w:cs="Times New Roman" w:hint="cs"/>
          <w:sz w:val="24"/>
          <w:szCs w:val="24"/>
          <w:rtl/>
        </w:rPr>
        <w:t>غير أنها قديمة نظريا</w:t>
      </w:r>
    </w:p>
    <w:p w:rsidR="00860FD1" w:rsidRPr="008F342E" w:rsidRDefault="00860FD1" w:rsidP="002E5B8A">
      <w:pPr>
        <w:numPr>
          <w:ilvl w:val="0"/>
          <w:numId w:val="20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8F342E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غير أنها قديمة عمليا</w:t>
      </w:r>
    </w:p>
    <w:p w:rsidR="00860FD1" w:rsidRDefault="00860FD1" w:rsidP="002E5B8A">
      <w:pPr>
        <w:numPr>
          <w:ilvl w:val="0"/>
          <w:numId w:val="2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251">
        <w:rPr>
          <w:rFonts w:ascii="Times New Roman" w:eastAsia="Times New Roman" w:hAnsi="Times New Roman" w:cs="Times New Roman" w:hint="cs"/>
          <w:sz w:val="24"/>
          <w:szCs w:val="24"/>
          <w:rtl/>
        </w:rPr>
        <w:t>و كذلك جديدة نظريا أيضا</w:t>
      </w:r>
    </w:p>
    <w:p w:rsidR="003337FF" w:rsidRPr="00A97251" w:rsidRDefault="003337FF" w:rsidP="003337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7FF" w:rsidRPr="003B75C0" w:rsidRDefault="003337FF" w:rsidP="003337FF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لم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يكن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له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وجود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قبل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منتصف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عقد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الثمانينات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الميلادية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القرن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الماضي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اذ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انه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قبل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هذا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التاريخ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لم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يكن</w:t>
      </w:r>
      <w:r w:rsidRPr="003B75C0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له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حضور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خاص</w:t>
      </w:r>
    </w:p>
    <w:p w:rsidR="003337FF" w:rsidRPr="002D21C7" w:rsidRDefault="003337FF" w:rsidP="003337FF">
      <w:pPr>
        <w:pStyle w:val="NoSpacing"/>
        <w:numPr>
          <w:ilvl w:val="0"/>
          <w:numId w:val="80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الاستعمار</w:t>
      </w:r>
    </w:p>
    <w:p w:rsidR="003337FF" w:rsidRPr="008F342E" w:rsidRDefault="003337FF" w:rsidP="003337FF">
      <w:pPr>
        <w:pStyle w:val="NoSpacing"/>
        <w:numPr>
          <w:ilvl w:val="0"/>
          <w:numId w:val="80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العولمه</w:t>
      </w:r>
    </w:p>
    <w:p w:rsidR="003337FF" w:rsidRPr="002D21C7" w:rsidRDefault="003337FF" w:rsidP="003337FF">
      <w:pPr>
        <w:pStyle w:val="NoSpacing"/>
        <w:numPr>
          <w:ilvl w:val="0"/>
          <w:numId w:val="80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التنصير</w:t>
      </w:r>
    </w:p>
    <w:p w:rsidR="003337FF" w:rsidRPr="006D6FB2" w:rsidRDefault="003337FF" w:rsidP="003337FF">
      <w:pPr>
        <w:pStyle w:val="NoSpacing"/>
        <w:numPr>
          <w:ilvl w:val="0"/>
          <w:numId w:val="80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الاستشراق</w:t>
      </w:r>
    </w:p>
    <w:p w:rsidR="00C86A9A" w:rsidRDefault="00C86A9A" w:rsidP="006E01C6">
      <w:pPr>
        <w:pStyle w:val="NoSpacing"/>
        <w:jc w:val="both"/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</w:p>
    <w:p w:rsidR="00C86A9A" w:rsidRPr="009A59ED" w:rsidRDefault="00C86A9A" w:rsidP="00C86A9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العولمة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الكلمات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الجديدة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التي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برزت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خلال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التسعينات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,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هذا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الكلام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قاله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C86A9A" w:rsidRPr="009A59ED" w:rsidRDefault="00C86A9A" w:rsidP="002E5B8A">
      <w:pPr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جورج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بوش</w:t>
      </w:r>
    </w:p>
    <w:p w:rsidR="00C86A9A" w:rsidRPr="008F342E" w:rsidRDefault="00C86A9A" w:rsidP="002E5B8A">
      <w:pPr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قاموس</w:t>
      </w: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أكسفورد</w:t>
      </w:r>
    </w:p>
    <w:p w:rsidR="00C86A9A" w:rsidRPr="009A59ED" w:rsidRDefault="00C86A9A" w:rsidP="002E5B8A">
      <w:pPr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المعجم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المحيط</w:t>
      </w:r>
    </w:p>
    <w:p w:rsidR="00C86A9A" w:rsidRDefault="00C86A9A" w:rsidP="002E5B8A">
      <w:pPr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قناة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السي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ان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ان</w:t>
      </w:r>
    </w:p>
    <w:p w:rsidR="003337FF" w:rsidRDefault="003337FF" w:rsidP="003337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37FF" w:rsidRPr="003B75C0" w:rsidRDefault="003337FF" w:rsidP="003337FF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تمثل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العولمه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حيث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الواقع</w:t>
      </w:r>
      <w:r w:rsidRPr="003B75C0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3B75C0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ظاهرة</w:t>
      </w:r>
    </w:p>
    <w:p w:rsidR="003337FF" w:rsidRPr="002D21C7" w:rsidRDefault="003337FF" w:rsidP="003337FF">
      <w:pPr>
        <w:pStyle w:val="NoSpacing"/>
        <w:numPr>
          <w:ilvl w:val="0"/>
          <w:numId w:val="81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سياسيه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فقط</w:t>
      </w:r>
    </w:p>
    <w:p w:rsidR="003337FF" w:rsidRPr="002D21C7" w:rsidRDefault="003337FF" w:rsidP="003337FF">
      <w:pPr>
        <w:pStyle w:val="NoSpacing"/>
        <w:numPr>
          <w:ilvl w:val="0"/>
          <w:numId w:val="81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ثقافيه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واجتماعيه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فقط</w:t>
      </w:r>
    </w:p>
    <w:p w:rsidR="003337FF" w:rsidRPr="002D21C7" w:rsidRDefault="003337FF" w:rsidP="003337FF">
      <w:pPr>
        <w:pStyle w:val="NoSpacing"/>
        <w:numPr>
          <w:ilvl w:val="0"/>
          <w:numId w:val="81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اقتصادية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فقط</w:t>
      </w:r>
    </w:p>
    <w:p w:rsidR="003337FF" w:rsidRPr="008F342E" w:rsidRDefault="003337FF" w:rsidP="003337FF">
      <w:pPr>
        <w:pStyle w:val="NoSpacing"/>
        <w:numPr>
          <w:ilvl w:val="0"/>
          <w:numId w:val="81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</w:pP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سياسية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واقتصادية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وثقافية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واجتماعية</w:t>
      </w:r>
    </w:p>
    <w:p w:rsidR="00860FD1" w:rsidRDefault="00860FD1" w:rsidP="00860FD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0FD1" w:rsidRPr="009A59ED" w:rsidRDefault="00860FD1" w:rsidP="00860F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عبارة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>(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تحويل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العالم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الى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قرية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واحدة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يتحكم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فيها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راسمالي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واحد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>)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هي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تعريف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>: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 </w:t>
      </w:r>
    </w:p>
    <w:p w:rsidR="00860FD1" w:rsidRPr="009A59ED" w:rsidRDefault="00860FD1" w:rsidP="002E5B8A">
      <w:pPr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النظام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العالمي</w:t>
      </w:r>
    </w:p>
    <w:p w:rsidR="00860FD1" w:rsidRPr="009A59ED" w:rsidRDefault="00860FD1" w:rsidP="002E5B8A">
      <w:pPr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النظام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الراسمالي</w:t>
      </w:r>
    </w:p>
    <w:p w:rsidR="00860FD1" w:rsidRPr="008F342E" w:rsidRDefault="00860FD1" w:rsidP="002E5B8A">
      <w:pPr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العولمة</w:t>
      </w:r>
    </w:p>
    <w:p w:rsidR="00860FD1" w:rsidRDefault="00860FD1" w:rsidP="002E5B8A">
      <w:pPr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الاستعمار</w:t>
      </w:r>
    </w:p>
    <w:p w:rsidR="003337FF" w:rsidRDefault="003337FF" w:rsidP="003337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37FF" w:rsidRPr="00E8696E" w:rsidRDefault="003337FF" w:rsidP="003337FF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lastRenderedPageBreak/>
        <w:t>نشأ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النظام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الجديد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cs"/>
          <w:b/>
          <w:bCs/>
          <w:color w:val="E36C0A" w:themeColor="accent6" w:themeShade="BF"/>
          <w:sz w:val="24"/>
          <w:szCs w:val="24"/>
          <w:rtl/>
        </w:rPr>
        <w:t>(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العولمه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cs"/>
          <w:b/>
          <w:bCs/>
          <w:color w:val="E36C0A" w:themeColor="accent6" w:themeShade="BF"/>
          <w:sz w:val="24"/>
          <w:szCs w:val="24"/>
          <w:rtl/>
        </w:rPr>
        <w:t>)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</w:p>
    <w:p w:rsidR="003337FF" w:rsidRPr="002D21C7" w:rsidRDefault="003337FF" w:rsidP="003337FF">
      <w:pPr>
        <w:pStyle w:val="NoSpacing"/>
        <w:numPr>
          <w:ilvl w:val="0"/>
          <w:numId w:val="39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بعد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الحرب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العالمية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الثانية</w:t>
      </w:r>
    </w:p>
    <w:p w:rsidR="003337FF" w:rsidRPr="002D21C7" w:rsidRDefault="003337FF" w:rsidP="003337FF">
      <w:pPr>
        <w:pStyle w:val="NoSpacing"/>
        <w:numPr>
          <w:ilvl w:val="0"/>
          <w:numId w:val="39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بعد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انتهاء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الحروب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الصليبية</w:t>
      </w:r>
    </w:p>
    <w:p w:rsidR="003337FF" w:rsidRPr="008F342E" w:rsidRDefault="003337FF" w:rsidP="003337FF">
      <w:pPr>
        <w:pStyle w:val="NoSpacing"/>
        <w:numPr>
          <w:ilvl w:val="0"/>
          <w:numId w:val="39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بعد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انتهاء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الحرب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الباردة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بين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القطبين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امريكا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والاتحاد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السوفييتي</w:t>
      </w:r>
    </w:p>
    <w:p w:rsidR="003337FF" w:rsidRDefault="003337FF" w:rsidP="003337FF">
      <w:pPr>
        <w:pStyle w:val="NoSpacing"/>
        <w:numPr>
          <w:ilvl w:val="0"/>
          <w:numId w:val="39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عام</w:t>
      </w:r>
      <w:r w:rsidRPr="002D21C7">
        <w:rPr>
          <w:rFonts w:asciiTheme="majorBidi" w:hAnsiTheme="majorBidi" w:cstheme="majorBidi"/>
          <w:sz w:val="24"/>
          <w:szCs w:val="24"/>
        </w:rPr>
        <w:t xml:space="preserve"> 1550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م</w:t>
      </w:r>
    </w:p>
    <w:p w:rsidR="003337FF" w:rsidRDefault="003337FF" w:rsidP="003337FF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3337FF" w:rsidRPr="00481A0A" w:rsidRDefault="003337FF" w:rsidP="003337FF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حدد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اطار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نظام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العولمة</w:t>
      </w:r>
    </w:p>
    <w:p w:rsidR="003337FF" w:rsidRPr="008F342E" w:rsidRDefault="003337FF" w:rsidP="003337FF">
      <w:pPr>
        <w:pStyle w:val="NoSpacing"/>
        <w:numPr>
          <w:ilvl w:val="0"/>
          <w:numId w:val="82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الرئيس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الامريكي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بوش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الاب</w:t>
      </w:r>
    </w:p>
    <w:p w:rsidR="003337FF" w:rsidRPr="002D21C7" w:rsidRDefault="003337FF" w:rsidP="003337FF">
      <w:pPr>
        <w:pStyle w:val="NoSpacing"/>
        <w:numPr>
          <w:ilvl w:val="0"/>
          <w:numId w:val="82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الرئيس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الروسي</w:t>
      </w:r>
    </w:p>
    <w:p w:rsidR="003337FF" w:rsidRPr="002D21C7" w:rsidRDefault="003337FF" w:rsidP="003337FF">
      <w:pPr>
        <w:pStyle w:val="NoSpacing"/>
        <w:numPr>
          <w:ilvl w:val="0"/>
          <w:numId w:val="82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ملكة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بريطانيا</w:t>
      </w:r>
    </w:p>
    <w:p w:rsidR="003337FF" w:rsidRDefault="003337FF" w:rsidP="003337FF">
      <w:pPr>
        <w:pStyle w:val="NoSpacing"/>
        <w:numPr>
          <w:ilvl w:val="0"/>
          <w:numId w:val="82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الرئيس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الامريكي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بوش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الابن</w:t>
      </w:r>
    </w:p>
    <w:p w:rsidR="00860FD1" w:rsidRDefault="00860FD1" w:rsidP="00860FD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0FD1" w:rsidRPr="000B570E" w:rsidRDefault="00860FD1" w:rsidP="00860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0B570E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الثورة التقنية التي سمّيت بـالثورة الصناعية الثالثة كان ظهورها من  :</w:t>
      </w:r>
    </w:p>
    <w:p w:rsidR="00860FD1" w:rsidRPr="000B570E" w:rsidRDefault="00860FD1" w:rsidP="002E5B8A">
      <w:pPr>
        <w:numPr>
          <w:ilvl w:val="0"/>
          <w:numId w:val="2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570E">
        <w:rPr>
          <w:rFonts w:ascii="Times New Roman" w:eastAsia="Times New Roman" w:hAnsi="Times New Roman" w:cs="Times New Roman" w:hint="cs"/>
          <w:sz w:val="24"/>
          <w:szCs w:val="24"/>
          <w:rtl/>
        </w:rPr>
        <w:t>أهداف العولمة</w:t>
      </w:r>
    </w:p>
    <w:p w:rsidR="00860FD1" w:rsidRPr="008F342E" w:rsidRDefault="00860FD1" w:rsidP="002E5B8A">
      <w:pPr>
        <w:numPr>
          <w:ilvl w:val="0"/>
          <w:numId w:val="20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8F342E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دوافع العولمة</w:t>
      </w:r>
    </w:p>
    <w:p w:rsidR="00860FD1" w:rsidRPr="000B570E" w:rsidRDefault="00860FD1" w:rsidP="002E5B8A">
      <w:pPr>
        <w:numPr>
          <w:ilvl w:val="0"/>
          <w:numId w:val="2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570E">
        <w:rPr>
          <w:rFonts w:ascii="Times New Roman" w:eastAsia="Times New Roman" w:hAnsi="Times New Roman" w:cs="Times New Roman" w:hint="cs"/>
          <w:sz w:val="24"/>
          <w:szCs w:val="24"/>
          <w:rtl/>
        </w:rPr>
        <w:t>نتائج العولمة</w:t>
      </w:r>
    </w:p>
    <w:p w:rsidR="00B77D1E" w:rsidRDefault="00860FD1" w:rsidP="002E5B8A">
      <w:pPr>
        <w:numPr>
          <w:ilvl w:val="0"/>
          <w:numId w:val="2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70E">
        <w:rPr>
          <w:rFonts w:ascii="Times New Roman" w:eastAsia="Times New Roman" w:hAnsi="Times New Roman" w:cs="Times New Roman" w:hint="cs"/>
          <w:sz w:val="24"/>
          <w:szCs w:val="24"/>
          <w:rtl/>
        </w:rPr>
        <w:t>آثار العولمة</w:t>
      </w:r>
    </w:p>
    <w:p w:rsidR="00B77D1E" w:rsidRPr="00B77D1E" w:rsidRDefault="00B77D1E" w:rsidP="00B77D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D1E" w:rsidRPr="00B77D1E" w:rsidRDefault="00B77D1E" w:rsidP="00B77D1E">
      <w:pPr>
        <w:spacing w:after="0" w:line="240" w:lineRule="auto"/>
        <w:jc w:val="both"/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</w:pP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الثورة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الصناعیة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الثالثة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التي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ھي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الثورة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التقنیة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تعتبر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من</w:t>
      </w:r>
      <w:r w:rsidRPr="00B77D1E">
        <w:rPr>
          <w:rFonts w:asciiTheme="majorBidi" w:eastAsia="Times New Roman" w:hAnsiTheme="majorBidi" w:cs="Times New Roman"/>
          <w:b/>
          <w:bCs/>
          <w:color w:val="00B0F0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b/>
          <w:bCs/>
          <w:color w:val="00B0F0"/>
          <w:sz w:val="24"/>
          <w:szCs w:val="24"/>
          <w:rtl/>
        </w:rPr>
        <w:t>؟</w:t>
      </w:r>
    </w:p>
    <w:p w:rsidR="00B77D1E" w:rsidRPr="00B77D1E" w:rsidRDefault="00B77D1E" w:rsidP="002E5B8A">
      <w:pPr>
        <w:numPr>
          <w:ilvl w:val="0"/>
          <w:numId w:val="245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  <w:rtl/>
        </w:rPr>
      </w:pP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أھداف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العولمة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B77D1E" w:rsidRPr="008F342E" w:rsidRDefault="00B77D1E" w:rsidP="002E5B8A">
      <w:pPr>
        <w:numPr>
          <w:ilvl w:val="0"/>
          <w:numId w:val="245"/>
        </w:numPr>
        <w:spacing w:after="0" w:line="240" w:lineRule="auto"/>
        <w:jc w:val="both"/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  <w:rtl/>
        </w:rPr>
      </w:pPr>
      <w:r w:rsidRPr="008F342E">
        <w:rPr>
          <w:rFonts w:asciiTheme="majorBidi" w:eastAsia="Times New Roman" w:hAnsiTheme="majorBidi" w:cs="Times New Roman" w:hint="cs"/>
          <w:b/>
          <w:bCs/>
          <w:color w:val="FF0000"/>
          <w:sz w:val="24"/>
          <w:szCs w:val="24"/>
          <w:u w:val="single"/>
          <w:rtl/>
        </w:rPr>
        <w:t>دوافع</w:t>
      </w:r>
      <w:r w:rsidRPr="008F342E"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eastAsia="Times New Roman" w:hAnsiTheme="majorBidi" w:cs="Times New Roman" w:hint="cs"/>
          <w:b/>
          <w:bCs/>
          <w:color w:val="FF0000"/>
          <w:sz w:val="24"/>
          <w:szCs w:val="24"/>
          <w:u w:val="single"/>
          <w:rtl/>
        </w:rPr>
        <w:t>العولمة</w:t>
      </w:r>
      <w:r w:rsidRPr="008F342E">
        <w:rPr>
          <w:rFonts w:asciiTheme="majorBidi" w:eastAsia="Times New Roman" w:hAnsiTheme="majorBidi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:rsidR="00B77D1E" w:rsidRPr="00B77D1E" w:rsidRDefault="00B77D1E" w:rsidP="002E5B8A">
      <w:pPr>
        <w:numPr>
          <w:ilvl w:val="0"/>
          <w:numId w:val="245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  <w:rtl/>
        </w:rPr>
      </w:pP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نتائج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العولمة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B77D1E" w:rsidRPr="00B77D1E" w:rsidRDefault="00B77D1E" w:rsidP="002E5B8A">
      <w:pPr>
        <w:numPr>
          <w:ilvl w:val="0"/>
          <w:numId w:val="245"/>
        </w:numP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  <w:rtl/>
        </w:rPr>
      </w:pP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آثار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B77D1E">
        <w:rPr>
          <w:rFonts w:asciiTheme="majorBidi" w:eastAsia="Times New Roman" w:hAnsiTheme="majorBidi" w:cs="Times New Roman" w:hint="cs"/>
          <w:sz w:val="24"/>
          <w:szCs w:val="24"/>
          <w:rtl/>
        </w:rPr>
        <w:t>العولمة</w:t>
      </w:r>
      <w:r w:rsidRPr="00B77D1E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B77D1E" w:rsidRPr="003337FF" w:rsidRDefault="00B77D1E" w:rsidP="00B80C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FD1" w:rsidRPr="009A59ED" w:rsidRDefault="00860FD1" w:rsidP="00860F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تعتبر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الشركات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متعددة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الجنسيات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860FD1" w:rsidRPr="009A59ED" w:rsidRDefault="00860FD1" w:rsidP="002E5B8A">
      <w:pPr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اهداف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العولمة</w:t>
      </w:r>
    </w:p>
    <w:p w:rsidR="00860FD1" w:rsidRPr="008F342E" w:rsidRDefault="00860FD1" w:rsidP="002E5B8A">
      <w:pPr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دوافع</w:t>
      </w: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العولمة</w:t>
      </w:r>
    </w:p>
    <w:p w:rsidR="00860FD1" w:rsidRPr="009A59ED" w:rsidRDefault="00860FD1" w:rsidP="002E5B8A">
      <w:pPr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نتائج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العولمة</w:t>
      </w:r>
    </w:p>
    <w:p w:rsidR="00860FD1" w:rsidRDefault="00860FD1" w:rsidP="002E5B8A">
      <w:pPr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اثار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العولمة</w:t>
      </w:r>
    </w:p>
    <w:p w:rsidR="003337FF" w:rsidRPr="003337FF" w:rsidRDefault="003337FF" w:rsidP="003337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0FD1" w:rsidRPr="000B570E" w:rsidRDefault="00860FD1" w:rsidP="00860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0B570E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نشأة الشركات كبرى متعددة الجنسيات , متميزة بـضخامة نشاطها , كان من  :</w:t>
      </w:r>
    </w:p>
    <w:p w:rsidR="00860FD1" w:rsidRPr="000B570E" w:rsidRDefault="00860FD1" w:rsidP="002E5B8A">
      <w:pPr>
        <w:numPr>
          <w:ilvl w:val="0"/>
          <w:numId w:val="2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570E">
        <w:rPr>
          <w:rFonts w:ascii="Times New Roman" w:eastAsia="Times New Roman" w:hAnsi="Times New Roman" w:cs="Times New Roman" w:hint="cs"/>
          <w:sz w:val="24"/>
          <w:szCs w:val="24"/>
          <w:rtl/>
        </w:rPr>
        <w:t>أهداف العولمة</w:t>
      </w:r>
    </w:p>
    <w:p w:rsidR="00860FD1" w:rsidRPr="000B570E" w:rsidRDefault="00860FD1" w:rsidP="002E5B8A">
      <w:pPr>
        <w:numPr>
          <w:ilvl w:val="0"/>
          <w:numId w:val="2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570E">
        <w:rPr>
          <w:rFonts w:ascii="Times New Roman" w:eastAsia="Times New Roman" w:hAnsi="Times New Roman" w:cs="Times New Roman" w:hint="cs"/>
          <w:sz w:val="24"/>
          <w:szCs w:val="24"/>
          <w:rtl/>
        </w:rPr>
        <w:t>آثار العولمة</w:t>
      </w:r>
    </w:p>
    <w:p w:rsidR="00860FD1" w:rsidRPr="000B570E" w:rsidRDefault="00860FD1" w:rsidP="002E5B8A">
      <w:pPr>
        <w:numPr>
          <w:ilvl w:val="0"/>
          <w:numId w:val="2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570E">
        <w:rPr>
          <w:rFonts w:ascii="Times New Roman" w:eastAsia="Times New Roman" w:hAnsi="Times New Roman" w:cs="Times New Roman" w:hint="cs"/>
          <w:sz w:val="24"/>
          <w:szCs w:val="24"/>
          <w:rtl/>
        </w:rPr>
        <w:t>نتائج العولمة</w:t>
      </w:r>
    </w:p>
    <w:p w:rsidR="00860FD1" w:rsidRPr="008F342E" w:rsidRDefault="00860FD1" w:rsidP="002E5B8A">
      <w:pPr>
        <w:numPr>
          <w:ilvl w:val="0"/>
          <w:numId w:val="20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F342E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دوافع العولمة</w:t>
      </w:r>
    </w:p>
    <w:p w:rsidR="00E47542" w:rsidRDefault="00E47542" w:rsidP="00E475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47542" w:rsidRPr="00481A0A" w:rsidRDefault="00E47542" w:rsidP="00E47542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ستتجة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المرحلة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القادمة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الجهود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الغربية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المبذولة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في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التحول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العالمي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نحو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الاهتمام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بالعولمة</w:t>
      </w:r>
    </w:p>
    <w:p w:rsidR="00E47542" w:rsidRPr="002D21C7" w:rsidRDefault="00E47542" w:rsidP="00E47542">
      <w:pPr>
        <w:pStyle w:val="NoSpacing"/>
        <w:numPr>
          <w:ilvl w:val="0"/>
          <w:numId w:val="83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السياسية</w:t>
      </w:r>
    </w:p>
    <w:p w:rsidR="00E47542" w:rsidRPr="008F342E" w:rsidRDefault="00E47542" w:rsidP="00E47542">
      <w:pPr>
        <w:pStyle w:val="NoSpacing"/>
        <w:numPr>
          <w:ilvl w:val="0"/>
          <w:numId w:val="83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الثقافية</w:t>
      </w:r>
    </w:p>
    <w:p w:rsidR="00E47542" w:rsidRPr="002D21C7" w:rsidRDefault="00E47542" w:rsidP="00E47542">
      <w:pPr>
        <w:pStyle w:val="NoSpacing"/>
        <w:numPr>
          <w:ilvl w:val="0"/>
          <w:numId w:val="83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الاقتصاديه</w:t>
      </w:r>
    </w:p>
    <w:p w:rsidR="00E47542" w:rsidRDefault="00E47542" w:rsidP="00E47542">
      <w:pPr>
        <w:pStyle w:val="NoSpacing"/>
        <w:numPr>
          <w:ilvl w:val="0"/>
          <w:numId w:val="83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الاجتماعية</w:t>
      </w:r>
    </w:p>
    <w:p w:rsidR="003337FF" w:rsidRPr="003337FF" w:rsidRDefault="003337FF" w:rsidP="003337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60FD1" w:rsidRPr="009A59ED" w:rsidRDefault="00860FD1" w:rsidP="00860F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صياغة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ثقافة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كونية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شاملة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تغطي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مختلف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جوانب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النشاط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الإنساني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طموح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تسعى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اليه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 </w:t>
      </w:r>
    </w:p>
    <w:p w:rsidR="00860FD1" w:rsidRPr="008F342E" w:rsidRDefault="00860FD1" w:rsidP="002E5B8A">
      <w:pPr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العولمة</w:t>
      </w: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الثقافية</w:t>
      </w:r>
    </w:p>
    <w:p w:rsidR="00860FD1" w:rsidRPr="009A59ED" w:rsidRDefault="00860FD1" w:rsidP="002E5B8A">
      <w:pPr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العولمة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الشاملة</w:t>
      </w:r>
    </w:p>
    <w:p w:rsidR="00860FD1" w:rsidRPr="009A59ED" w:rsidRDefault="00860FD1" w:rsidP="002E5B8A">
      <w:pPr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العولمة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الكونية</w:t>
      </w:r>
    </w:p>
    <w:p w:rsidR="00860FD1" w:rsidRDefault="00860FD1" w:rsidP="002E5B8A">
      <w:pPr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العولمة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الإنسانية</w:t>
      </w:r>
    </w:p>
    <w:p w:rsidR="003337FF" w:rsidRDefault="003337FF" w:rsidP="003337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2A7709" w:rsidRDefault="002A7709" w:rsidP="003337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37FF" w:rsidRPr="009A59ED" w:rsidRDefault="003337FF" w:rsidP="003337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lastRenderedPageBreak/>
        <w:t>تطمح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العولمة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الى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صياغة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ثقافة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كونية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شاملة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تغطى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مختلف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جوانب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النشاط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لانساني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هذا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تعريف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3337FF" w:rsidRPr="008F342E" w:rsidRDefault="003337FF" w:rsidP="002E5B8A">
      <w:pPr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العولمة</w:t>
      </w: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الثقافية</w:t>
      </w:r>
    </w:p>
    <w:p w:rsidR="003337FF" w:rsidRPr="009A59ED" w:rsidRDefault="003337FF" w:rsidP="002E5B8A">
      <w:pPr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العولمة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الشاملة</w:t>
      </w:r>
    </w:p>
    <w:p w:rsidR="003337FF" w:rsidRPr="009A59ED" w:rsidRDefault="003337FF" w:rsidP="002E5B8A">
      <w:pPr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العولمة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الكونية</w:t>
      </w:r>
    </w:p>
    <w:p w:rsidR="003337FF" w:rsidRPr="009A59ED" w:rsidRDefault="003337FF" w:rsidP="002E5B8A">
      <w:pPr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العولمة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الانسانية</w:t>
      </w:r>
    </w:p>
    <w:p w:rsidR="00860FD1" w:rsidRPr="00860FD1" w:rsidRDefault="00860FD1" w:rsidP="00860FD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0FD1" w:rsidRPr="009A59ED" w:rsidRDefault="00860FD1" w:rsidP="00860F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العولمة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صيغت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داخل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التشكيل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الحضاري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والسياسي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الغربي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,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وتدور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في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اطار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العلمانيه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الشاملة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,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هذا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كلام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 :- </w:t>
      </w:r>
    </w:p>
    <w:p w:rsidR="00860FD1" w:rsidRPr="008F342E" w:rsidRDefault="00860FD1" w:rsidP="002E5B8A">
      <w:pPr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عبدالوهاب</w:t>
      </w: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المسيري</w:t>
      </w:r>
    </w:p>
    <w:p w:rsidR="00860FD1" w:rsidRPr="009A59ED" w:rsidRDefault="00860FD1" w:rsidP="002E5B8A">
      <w:pPr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احمد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الحليبي</w:t>
      </w:r>
    </w:p>
    <w:p w:rsidR="00860FD1" w:rsidRPr="009A59ED" w:rsidRDefault="00860FD1" w:rsidP="002E5B8A">
      <w:pPr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بدران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الحسن</w:t>
      </w:r>
    </w:p>
    <w:p w:rsidR="00C86A9A" w:rsidRDefault="00860FD1" w:rsidP="002E5B8A">
      <w:pPr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طه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عبدالرحمن</w:t>
      </w:r>
    </w:p>
    <w:p w:rsidR="00860FD1" w:rsidRDefault="00860FD1" w:rsidP="00860FD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0FD1" w:rsidRPr="009A59ED" w:rsidRDefault="00860FD1" w:rsidP="00860F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السعي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الى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التذويب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الكلي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او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الجزئي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للهوية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الثقافية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يعتبر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معالم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860FD1" w:rsidRPr="009A59ED" w:rsidRDefault="00860FD1" w:rsidP="002E5B8A">
      <w:pPr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التغريب</w:t>
      </w:r>
    </w:p>
    <w:p w:rsidR="00860FD1" w:rsidRPr="009A59ED" w:rsidRDefault="00860FD1" w:rsidP="002E5B8A">
      <w:pPr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الاستعمار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الغربي</w:t>
      </w:r>
    </w:p>
    <w:p w:rsidR="00860FD1" w:rsidRPr="008F342E" w:rsidRDefault="00860FD1" w:rsidP="002E5B8A">
      <w:pPr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العولمة</w:t>
      </w: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الثقافية</w:t>
      </w: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الغربية</w:t>
      </w:r>
    </w:p>
    <w:p w:rsidR="00860FD1" w:rsidRDefault="00860FD1" w:rsidP="002E5B8A">
      <w:pPr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العولمة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الاقتصادية</w:t>
      </w:r>
    </w:p>
    <w:p w:rsidR="00860FD1" w:rsidRPr="009A59ED" w:rsidRDefault="00860FD1" w:rsidP="00860FD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860FD1" w:rsidRPr="009A59ED" w:rsidRDefault="00860FD1" w:rsidP="00860F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تغييب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المبادئ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الدينية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والخلقية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تحت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وطأة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تأثير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الفكر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الغربي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والنظريات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المنحرفة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الدين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والقيم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>.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>: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 </w:t>
      </w:r>
    </w:p>
    <w:p w:rsidR="00860FD1" w:rsidRPr="009A59ED" w:rsidRDefault="00860FD1" w:rsidP="002E5B8A">
      <w:pPr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معالم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العولمة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الثقافية</w:t>
      </w:r>
    </w:p>
    <w:p w:rsidR="00860FD1" w:rsidRPr="008F342E" w:rsidRDefault="00860FD1" w:rsidP="002E5B8A">
      <w:pPr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اخطار</w:t>
      </w: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العولمة</w:t>
      </w:r>
      <w:r w:rsidRPr="008F34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الثقافية</w:t>
      </w:r>
    </w:p>
    <w:p w:rsidR="00860FD1" w:rsidRPr="009A59ED" w:rsidRDefault="00860FD1" w:rsidP="002E5B8A">
      <w:pPr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أسس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العولمة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الثقافية</w:t>
      </w:r>
    </w:p>
    <w:p w:rsidR="00860FD1" w:rsidRDefault="00860FD1" w:rsidP="002E5B8A">
      <w:pPr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تعريفات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العولمة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الثقافية</w:t>
      </w:r>
    </w:p>
    <w:p w:rsidR="00860FD1" w:rsidRDefault="00860FD1" w:rsidP="00860FD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E47542" w:rsidRPr="00DC6D3C" w:rsidRDefault="00DC6D3C" w:rsidP="00DC6D3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</w:pPr>
      <w:r w:rsidRPr="00DC6D3C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تغييب المبادئ الدينية والخلقية وفرض التأقلم مع الحضارة الغربية </w:t>
      </w:r>
    </w:p>
    <w:p w:rsidR="00DC6D3C" w:rsidRPr="008F342E" w:rsidRDefault="00DC6D3C" w:rsidP="002E5B8A">
      <w:pPr>
        <w:pStyle w:val="ListParagraph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F342E">
        <w:rPr>
          <w:rFonts w:ascii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 xml:space="preserve">أخطار العولمة </w:t>
      </w:r>
    </w:p>
    <w:p w:rsidR="00DC6D3C" w:rsidRDefault="00DC6D3C" w:rsidP="002E5B8A">
      <w:pPr>
        <w:pStyle w:val="ListParagraph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التربية الحديثة </w:t>
      </w:r>
    </w:p>
    <w:p w:rsidR="00DC6D3C" w:rsidRDefault="00DC6D3C" w:rsidP="002E5B8A">
      <w:pPr>
        <w:pStyle w:val="ListParagraph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حوار الشعوب </w:t>
      </w:r>
    </w:p>
    <w:p w:rsidR="00DC6D3C" w:rsidRDefault="00DC6D3C" w:rsidP="002E5B8A">
      <w:pPr>
        <w:pStyle w:val="ListParagraph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اثار العولمة </w:t>
      </w:r>
    </w:p>
    <w:p w:rsidR="00DC6D3C" w:rsidRPr="00DC6D3C" w:rsidRDefault="00DC6D3C" w:rsidP="00DC6D3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D1" w:rsidRPr="002404AF" w:rsidRDefault="00860FD1" w:rsidP="00860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2404AF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إخضاع القيم و الأخلاق لـقانون فكرة العصرنة و النسبية من :</w:t>
      </w:r>
    </w:p>
    <w:p w:rsidR="00860FD1" w:rsidRPr="002404AF" w:rsidRDefault="00860FD1" w:rsidP="002E5B8A">
      <w:pPr>
        <w:numPr>
          <w:ilvl w:val="0"/>
          <w:numId w:val="1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404AF">
        <w:rPr>
          <w:rFonts w:ascii="Times New Roman" w:eastAsia="Times New Roman" w:hAnsi="Times New Roman" w:cs="Times New Roman" w:hint="cs"/>
          <w:sz w:val="24"/>
          <w:szCs w:val="24"/>
          <w:rtl/>
        </w:rPr>
        <w:t>أسباب العولمة الثقافية</w:t>
      </w:r>
    </w:p>
    <w:p w:rsidR="00860FD1" w:rsidRPr="008F342E" w:rsidRDefault="00860FD1" w:rsidP="002E5B8A">
      <w:pPr>
        <w:numPr>
          <w:ilvl w:val="0"/>
          <w:numId w:val="19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8F342E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أخطار العولمة الثقافية</w:t>
      </w:r>
    </w:p>
    <w:p w:rsidR="00860FD1" w:rsidRPr="002404AF" w:rsidRDefault="00860FD1" w:rsidP="002E5B8A">
      <w:pPr>
        <w:numPr>
          <w:ilvl w:val="0"/>
          <w:numId w:val="1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404AF">
        <w:rPr>
          <w:rFonts w:ascii="Times New Roman" w:eastAsia="Times New Roman" w:hAnsi="Times New Roman" w:cs="Times New Roman" w:hint="cs"/>
          <w:sz w:val="24"/>
          <w:szCs w:val="24"/>
          <w:rtl/>
        </w:rPr>
        <w:t>دوافع العولمة الثقافية</w:t>
      </w:r>
    </w:p>
    <w:p w:rsidR="00860FD1" w:rsidRPr="002404AF" w:rsidRDefault="00860FD1" w:rsidP="002E5B8A">
      <w:pPr>
        <w:numPr>
          <w:ilvl w:val="0"/>
          <w:numId w:val="1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AF">
        <w:rPr>
          <w:rFonts w:ascii="Times New Roman" w:eastAsia="Times New Roman" w:hAnsi="Times New Roman" w:cs="Times New Roman" w:hint="cs"/>
          <w:sz w:val="24"/>
          <w:szCs w:val="24"/>
          <w:rtl/>
        </w:rPr>
        <w:t>تعريفات العولمة الثقافية</w:t>
      </w:r>
    </w:p>
    <w:p w:rsidR="003337FF" w:rsidRPr="00860FD1" w:rsidRDefault="003337FF" w:rsidP="002A77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01C6" w:rsidRPr="006E01C6" w:rsidRDefault="006E01C6" w:rsidP="006E01C6">
      <w:pPr>
        <w:pStyle w:val="NoSpacing"/>
        <w:jc w:val="both"/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 w:rsidRPr="006E01C6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إن</w:t>
      </w:r>
      <w:r w:rsidRPr="006E01C6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6E01C6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اتخاذ</w:t>
      </w:r>
      <w:r w:rsidRPr="006E01C6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6E01C6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المسلمين</w:t>
      </w:r>
      <w:r w:rsidRPr="006E01C6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6E01C6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موقفا</w:t>
      </w:r>
      <w:r w:rsidRPr="006E01C6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6E01C6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من</w:t>
      </w:r>
      <w:r w:rsidRPr="006E01C6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6E01C6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العولمه</w:t>
      </w:r>
      <w:r w:rsidRPr="006E01C6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6E01C6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في</w:t>
      </w:r>
      <w:r w:rsidRPr="006E01C6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6E01C6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ظل</w:t>
      </w:r>
      <w:r w:rsidRPr="006E01C6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6E01C6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التدافع</w:t>
      </w:r>
      <w:r w:rsidRPr="006E01C6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6E01C6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القائم</w:t>
      </w:r>
      <w:r w:rsidRPr="006E01C6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6E01C6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بين</w:t>
      </w:r>
      <w:r w:rsidRPr="006E01C6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6E01C6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الحضارات</w:t>
      </w:r>
      <w:r w:rsidRPr="006E01C6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6E01C6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يحتاج</w:t>
      </w:r>
      <w:r w:rsidRPr="006E01C6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6E01C6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إلى</w:t>
      </w:r>
      <w:r w:rsidRPr="006E01C6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:</w:t>
      </w:r>
    </w:p>
    <w:p w:rsidR="006E01C6" w:rsidRPr="006E01C6" w:rsidRDefault="006E01C6" w:rsidP="00423B8F">
      <w:pPr>
        <w:pStyle w:val="NoSpacing"/>
        <w:numPr>
          <w:ilvl w:val="0"/>
          <w:numId w:val="113"/>
        </w:numPr>
        <w:jc w:val="both"/>
        <w:rPr>
          <w:rFonts w:asciiTheme="majorBidi" w:hAnsiTheme="majorBidi" w:cstheme="majorBidi"/>
          <w:sz w:val="24"/>
          <w:szCs w:val="24"/>
        </w:rPr>
      </w:pPr>
      <w:r w:rsidRPr="006E01C6">
        <w:rPr>
          <w:rFonts w:asciiTheme="majorBidi" w:hAnsiTheme="majorBidi" w:cstheme="majorBidi" w:hint="eastAsia"/>
          <w:sz w:val="24"/>
          <w:szCs w:val="24"/>
          <w:rtl/>
        </w:rPr>
        <w:t>قوه</w:t>
      </w:r>
      <w:r w:rsidRPr="006E01C6">
        <w:rPr>
          <w:rFonts w:asciiTheme="majorBidi" w:hAnsiTheme="majorBidi" w:cstheme="majorBidi"/>
          <w:sz w:val="24"/>
          <w:szCs w:val="24"/>
        </w:rPr>
        <w:t xml:space="preserve"> </w:t>
      </w:r>
      <w:r w:rsidRPr="006E01C6">
        <w:rPr>
          <w:rFonts w:asciiTheme="majorBidi" w:hAnsiTheme="majorBidi" w:cstheme="majorBidi" w:hint="eastAsia"/>
          <w:sz w:val="24"/>
          <w:szCs w:val="24"/>
          <w:rtl/>
        </w:rPr>
        <w:t>اقتصاديه</w:t>
      </w:r>
    </w:p>
    <w:p w:rsidR="006E01C6" w:rsidRPr="008F342E" w:rsidRDefault="006E01C6" w:rsidP="00423B8F">
      <w:pPr>
        <w:pStyle w:val="NoSpacing"/>
        <w:numPr>
          <w:ilvl w:val="0"/>
          <w:numId w:val="113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حكمه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ووعي</w:t>
      </w:r>
    </w:p>
    <w:p w:rsidR="006E01C6" w:rsidRPr="006E01C6" w:rsidRDefault="006E01C6" w:rsidP="00423B8F">
      <w:pPr>
        <w:pStyle w:val="NoSpacing"/>
        <w:numPr>
          <w:ilvl w:val="0"/>
          <w:numId w:val="113"/>
        </w:numPr>
        <w:jc w:val="both"/>
        <w:rPr>
          <w:rFonts w:asciiTheme="majorBidi" w:hAnsiTheme="majorBidi" w:cstheme="majorBidi"/>
          <w:sz w:val="24"/>
          <w:szCs w:val="24"/>
        </w:rPr>
      </w:pPr>
      <w:r w:rsidRPr="006E01C6">
        <w:rPr>
          <w:rFonts w:asciiTheme="majorBidi" w:hAnsiTheme="majorBidi" w:cstheme="majorBidi" w:hint="eastAsia"/>
          <w:sz w:val="24"/>
          <w:szCs w:val="24"/>
          <w:rtl/>
        </w:rPr>
        <w:t>جهاد</w:t>
      </w:r>
      <w:r w:rsidRPr="006E01C6">
        <w:rPr>
          <w:rFonts w:asciiTheme="majorBidi" w:hAnsiTheme="majorBidi" w:cstheme="majorBidi"/>
          <w:sz w:val="24"/>
          <w:szCs w:val="24"/>
        </w:rPr>
        <w:t xml:space="preserve"> </w:t>
      </w:r>
      <w:r w:rsidRPr="006E01C6">
        <w:rPr>
          <w:rFonts w:asciiTheme="majorBidi" w:hAnsiTheme="majorBidi" w:cstheme="majorBidi" w:hint="eastAsia"/>
          <w:sz w:val="24"/>
          <w:szCs w:val="24"/>
          <w:rtl/>
        </w:rPr>
        <w:t>مستمر</w:t>
      </w:r>
    </w:p>
    <w:p w:rsidR="002404AF" w:rsidRDefault="006E01C6" w:rsidP="00860FD1">
      <w:pPr>
        <w:pStyle w:val="NoSpacing"/>
        <w:numPr>
          <w:ilvl w:val="0"/>
          <w:numId w:val="113"/>
        </w:numPr>
        <w:jc w:val="both"/>
        <w:rPr>
          <w:rFonts w:asciiTheme="majorBidi" w:hAnsiTheme="majorBidi" w:cstheme="majorBidi"/>
          <w:sz w:val="24"/>
          <w:szCs w:val="24"/>
        </w:rPr>
      </w:pPr>
      <w:r w:rsidRPr="006E01C6">
        <w:rPr>
          <w:rFonts w:asciiTheme="majorBidi" w:hAnsiTheme="majorBidi" w:cstheme="majorBidi" w:hint="eastAsia"/>
          <w:sz w:val="24"/>
          <w:szCs w:val="24"/>
          <w:rtl/>
        </w:rPr>
        <w:t>الحذر</w:t>
      </w:r>
      <w:r w:rsidRPr="006E01C6">
        <w:rPr>
          <w:rFonts w:asciiTheme="majorBidi" w:hAnsiTheme="majorBidi" w:cstheme="majorBidi"/>
          <w:sz w:val="24"/>
          <w:szCs w:val="24"/>
        </w:rPr>
        <w:t xml:space="preserve"> </w:t>
      </w:r>
      <w:r w:rsidRPr="006E01C6">
        <w:rPr>
          <w:rFonts w:asciiTheme="majorBidi" w:hAnsiTheme="majorBidi" w:cstheme="majorBidi" w:hint="eastAsia"/>
          <w:sz w:val="24"/>
          <w:szCs w:val="24"/>
          <w:rtl/>
        </w:rPr>
        <w:t>والمقاطعه</w:t>
      </w:r>
    </w:p>
    <w:p w:rsidR="003337FF" w:rsidRPr="00860FD1" w:rsidRDefault="003337FF" w:rsidP="003337FF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2404AF" w:rsidRPr="002404AF" w:rsidRDefault="002404AF" w:rsidP="00240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2404AF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في ظل التدافع القائم بين الحضارات فـإن إتخاذ المسلمين موقفا من العولمة يحتاج إلى  :</w:t>
      </w:r>
    </w:p>
    <w:p w:rsidR="002404AF" w:rsidRPr="002404AF" w:rsidRDefault="002404AF" w:rsidP="002E5B8A">
      <w:pPr>
        <w:numPr>
          <w:ilvl w:val="0"/>
          <w:numId w:val="1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404AF">
        <w:rPr>
          <w:rFonts w:ascii="Times New Roman" w:eastAsia="Times New Roman" w:hAnsi="Times New Roman" w:cs="Times New Roman" w:hint="cs"/>
          <w:sz w:val="24"/>
          <w:szCs w:val="24"/>
          <w:rtl/>
        </w:rPr>
        <w:t>قوة إقتصادية</w:t>
      </w:r>
    </w:p>
    <w:p w:rsidR="002404AF" w:rsidRPr="008F342E" w:rsidRDefault="002404AF" w:rsidP="002E5B8A">
      <w:pPr>
        <w:numPr>
          <w:ilvl w:val="0"/>
          <w:numId w:val="19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8F342E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حكمة و وعي</w:t>
      </w:r>
    </w:p>
    <w:p w:rsidR="002404AF" w:rsidRPr="002404AF" w:rsidRDefault="002404AF" w:rsidP="002E5B8A">
      <w:pPr>
        <w:numPr>
          <w:ilvl w:val="0"/>
          <w:numId w:val="1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404AF">
        <w:rPr>
          <w:rFonts w:ascii="Times New Roman" w:eastAsia="Times New Roman" w:hAnsi="Times New Roman" w:cs="Times New Roman" w:hint="cs"/>
          <w:sz w:val="24"/>
          <w:szCs w:val="24"/>
          <w:rtl/>
        </w:rPr>
        <w:t>جهاد مستمر</w:t>
      </w:r>
    </w:p>
    <w:p w:rsidR="009A59ED" w:rsidRDefault="002404AF" w:rsidP="002E5B8A">
      <w:pPr>
        <w:numPr>
          <w:ilvl w:val="0"/>
          <w:numId w:val="1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AF">
        <w:rPr>
          <w:rFonts w:ascii="Times New Roman" w:eastAsia="Times New Roman" w:hAnsi="Times New Roman" w:cs="Times New Roman" w:hint="cs"/>
          <w:sz w:val="24"/>
          <w:szCs w:val="24"/>
          <w:rtl/>
        </w:rPr>
        <w:t>الحذر و المقاطعة</w:t>
      </w:r>
    </w:p>
    <w:p w:rsidR="00481A0A" w:rsidRPr="002D21C7" w:rsidRDefault="00481A0A" w:rsidP="002D21C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8696E" w:rsidRPr="002D21C7" w:rsidRDefault="00E8696E" w:rsidP="002D21C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D21C7" w:rsidRPr="00481A0A" w:rsidRDefault="002D21C7" w:rsidP="002D21C7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lastRenderedPageBreak/>
        <w:t>واحدة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هذة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العبارات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خطا</w:t>
      </w:r>
    </w:p>
    <w:p w:rsidR="002D21C7" w:rsidRPr="002D21C7" w:rsidRDefault="002D21C7" w:rsidP="00423B8F">
      <w:pPr>
        <w:pStyle w:val="NoSpacing"/>
        <w:numPr>
          <w:ilvl w:val="0"/>
          <w:numId w:val="84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لم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تزل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الدول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الغربية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التي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تروج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للعولمةعلى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رغم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علمانيتها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تسير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على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الخط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المسيحي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توجهها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العام</w:t>
      </w:r>
    </w:p>
    <w:p w:rsidR="002D21C7" w:rsidRPr="008F342E" w:rsidRDefault="002D21C7" w:rsidP="00423B8F">
      <w:pPr>
        <w:pStyle w:val="NoSpacing"/>
        <w:numPr>
          <w:ilvl w:val="0"/>
          <w:numId w:val="84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</w:pP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العولمة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محصورة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في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الاقتصاد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وحرية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التجارة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الدولية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التي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تعد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المحرك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الرئيس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لها</w:t>
      </w:r>
    </w:p>
    <w:p w:rsidR="002D21C7" w:rsidRPr="002D21C7" w:rsidRDefault="002D21C7" w:rsidP="00423B8F">
      <w:pPr>
        <w:pStyle w:val="NoSpacing"/>
        <w:numPr>
          <w:ilvl w:val="0"/>
          <w:numId w:val="84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العولمة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ليست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مجرد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وسائل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تنقل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العقائد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والقيم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والنظم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بشكل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سريع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وليست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فكرة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خاضعه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لحرية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الفرد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او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حريات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الشعوب</w:t>
      </w:r>
      <w:r w:rsidR="00E8696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بحيث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ياخذ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كل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واحد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منا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ما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يريدة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منها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ويدع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مالا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يريد</w:t>
      </w:r>
    </w:p>
    <w:p w:rsidR="002D21C7" w:rsidRDefault="002D21C7" w:rsidP="00423B8F">
      <w:pPr>
        <w:pStyle w:val="NoSpacing"/>
        <w:numPr>
          <w:ilvl w:val="0"/>
          <w:numId w:val="84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العولمة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هي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تاقلم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وذوبان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مع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معطيات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الحضارة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الغربية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بخيرها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وشرها</w:t>
      </w:r>
    </w:p>
    <w:p w:rsidR="0049190B" w:rsidRPr="002D21C7" w:rsidRDefault="0049190B" w:rsidP="002D21C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D21C7" w:rsidRPr="0049190B" w:rsidRDefault="002D21C7" w:rsidP="0049190B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49190B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أي</w:t>
      </w:r>
      <w:r w:rsidRPr="0049190B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9190B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العبارات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التالية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خطأ</w:t>
      </w:r>
      <w:r w:rsidRPr="0049190B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: </w:t>
      </w:r>
    </w:p>
    <w:p w:rsidR="002D21C7" w:rsidRPr="002D21C7" w:rsidRDefault="002D21C7" w:rsidP="00423B8F">
      <w:pPr>
        <w:pStyle w:val="NoSpacing"/>
        <w:numPr>
          <w:ilvl w:val="0"/>
          <w:numId w:val="43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ليس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القبول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المطلق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للعولمة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أو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رفضها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جملة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="0049190B">
        <w:rPr>
          <w:rFonts w:asciiTheme="majorBidi" w:hAnsiTheme="majorBidi" w:cstheme="majorBidi" w:hint="eastAsia"/>
          <w:sz w:val="24"/>
          <w:szCs w:val="24"/>
          <w:rtl/>
        </w:rPr>
        <w:t>صحيح</w:t>
      </w:r>
      <w:r w:rsidR="0049190B">
        <w:rPr>
          <w:rFonts w:asciiTheme="majorBidi" w:hAnsiTheme="majorBidi" w:cstheme="majorBidi" w:hint="cs"/>
          <w:sz w:val="24"/>
          <w:szCs w:val="24"/>
          <w:rtl/>
        </w:rPr>
        <w:t>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لأنه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مناف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="0049190B" w:rsidRPr="002D21C7">
        <w:rPr>
          <w:rFonts w:asciiTheme="majorBidi" w:hAnsiTheme="majorBidi" w:cstheme="majorBidi" w:hint="cs"/>
          <w:sz w:val="24"/>
          <w:szCs w:val="24"/>
          <w:rtl/>
        </w:rPr>
        <w:t>للحكمة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ويعرض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الشعوب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الإسلامية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لضرر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أكبر</w:t>
      </w:r>
    </w:p>
    <w:p w:rsidR="002D21C7" w:rsidRPr="002D21C7" w:rsidRDefault="002D21C7" w:rsidP="00423B8F">
      <w:pPr>
        <w:pStyle w:val="NoSpacing"/>
        <w:numPr>
          <w:ilvl w:val="0"/>
          <w:numId w:val="43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يتعين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على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المسلمين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رفض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الانسياق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مع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العولمة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فيما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يتعارض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مع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دينهم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وهوية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أمتهم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وإثبات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خصوصيتها</w:t>
      </w:r>
    </w:p>
    <w:p w:rsidR="002D21C7" w:rsidRPr="008F342E" w:rsidRDefault="002D21C7" w:rsidP="00423B8F">
      <w:pPr>
        <w:pStyle w:val="NoSpacing"/>
        <w:numPr>
          <w:ilvl w:val="0"/>
          <w:numId w:val="43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العولمة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لا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تستهدف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صهر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الأمم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والمجتمعات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في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بوتقة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واحدة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هي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بوتقة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الحضارة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الغربية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وعلى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الخصوص</w:t>
      </w:r>
      <w:r w:rsidRPr="008F34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الحضارة</w:t>
      </w:r>
      <w:r w:rsidR="0049190B" w:rsidRPr="008F342E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8F342E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الأمريكية</w:t>
      </w:r>
    </w:p>
    <w:p w:rsidR="002D21C7" w:rsidRDefault="002D21C7" w:rsidP="00423B8F">
      <w:pPr>
        <w:pStyle w:val="NoSpacing"/>
        <w:numPr>
          <w:ilvl w:val="0"/>
          <w:numId w:val="43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إن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استثمار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المسلمين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لما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يمتلكونو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عقيدة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صحيحة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لهو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أقوى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العناصر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المؤثرة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قلوب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المجتمعات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="0049190B" w:rsidRPr="002D21C7">
        <w:rPr>
          <w:rFonts w:asciiTheme="majorBidi" w:hAnsiTheme="majorBidi" w:cstheme="majorBidi" w:hint="cs"/>
          <w:sz w:val="24"/>
          <w:szCs w:val="24"/>
          <w:rtl/>
        </w:rPr>
        <w:t>والشعوب</w:t>
      </w:r>
      <w:r w:rsidR="0049190B" w:rsidRPr="002D21C7">
        <w:rPr>
          <w:rFonts w:asciiTheme="majorBidi" w:hAnsiTheme="majorBidi" w:cstheme="majorBidi"/>
          <w:sz w:val="24"/>
          <w:szCs w:val="24"/>
        </w:rPr>
        <w:t>.</w:t>
      </w:r>
    </w:p>
    <w:p w:rsidR="0049190B" w:rsidRPr="002D21C7" w:rsidRDefault="0049190B" w:rsidP="002D21C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D21C7" w:rsidRPr="0049190B" w:rsidRDefault="002D21C7" w:rsidP="002D21C7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49190B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49190B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9190B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أهم</w:t>
      </w:r>
      <w:r w:rsidRPr="0049190B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9190B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الظواهر</w:t>
      </w:r>
      <w:r w:rsidRPr="0049190B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9190B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الفكرية</w:t>
      </w:r>
      <w:r w:rsidRPr="0049190B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9190B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والإجت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ماعية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التي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تعاني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منها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شعوب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العالم</w:t>
      </w:r>
    </w:p>
    <w:p w:rsidR="002D21C7" w:rsidRPr="002D21C7" w:rsidRDefault="002D21C7" w:rsidP="00423B8F">
      <w:pPr>
        <w:pStyle w:val="NoSpacing"/>
        <w:numPr>
          <w:ilvl w:val="0"/>
          <w:numId w:val="44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الخواء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الروحي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المتفشي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بين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الناس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وطغيان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المادية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="0049190B" w:rsidRPr="002D21C7">
        <w:rPr>
          <w:rFonts w:asciiTheme="majorBidi" w:hAnsiTheme="majorBidi" w:cstheme="majorBidi" w:hint="cs"/>
          <w:sz w:val="24"/>
          <w:szCs w:val="24"/>
          <w:rtl/>
        </w:rPr>
        <w:t>المتسلطة</w:t>
      </w:r>
      <w:r w:rsidR="0049190B" w:rsidRPr="002D21C7">
        <w:rPr>
          <w:rFonts w:asciiTheme="majorBidi" w:hAnsiTheme="majorBidi" w:cstheme="majorBidi"/>
          <w:sz w:val="24"/>
          <w:szCs w:val="24"/>
        </w:rPr>
        <w:t>.</w:t>
      </w:r>
    </w:p>
    <w:p w:rsidR="002D21C7" w:rsidRPr="002D21C7" w:rsidRDefault="002D21C7" w:rsidP="00423B8F">
      <w:pPr>
        <w:pStyle w:val="NoSpacing"/>
        <w:numPr>
          <w:ilvl w:val="0"/>
          <w:numId w:val="44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انتشار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الأمراض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الفتاكة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الناشئة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فساد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الأخلاق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وغياب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="0049190B" w:rsidRPr="002D21C7">
        <w:rPr>
          <w:rFonts w:asciiTheme="majorBidi" w:hAnsiTheme="majorBidi" w:cstheme="majorBidi" w:hint="cs"/>
          <w:sz w:val="24"/>
          <w:szCs w:val="24"/>
          <w:rtl/>
        </w:rPr>
        <w:t>القيم</w:t>
      </w:r>
      <w:r w:rsidR="0049190B" w:rsidRPr="002D21C7">
        <w:rPr>
          <w:rFonts w:asciiTheme="majorBidi" w:hAnsiTheme="majorBidi" w:cstheme="majorBidi"/>
          <w:sz w:val="24"/>
          <w:szCs w:val="24"/>
        </w:rPr>
        <w:t>.</w:t>
      </w:r>
    </w:p>
    <w:p w:rsidR="002D21C7" w:rsidRPr="002D21C7" w:rsidRDefault="002D21C7" w:rsidP="00423B8F">
      <w:pPr>
        <w:pStyle w:val="NoSpacing"/>
        <w:numPr>
          <w:ilvl w:val="0"/>
          <w:numId w:val="44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رواج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المخدرات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بين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="0049190B" w:rsidRPr="002D21C7">
        <w:rPr>
          <w:rFonts w:asciiTheme="majorBidi" w:hAnsiTheme="majorBidi" w:cstheme="majorBidi" w:hint="cs"/>
          <w:sz w:val="24"/>
          <w:szCs w:val="24"/>
          <w:rtl/>
        </w:rPr>
        <w:t>الأفراد</w:t>
      </w:r>
      <w:r w:rsidR="0049190B" w:rsidRPr="002D21C7">
        <w:rPr>
          <w:rFonts w:asciiTheme="majorBidi" w:hAnsiTheme="majorBidi" w:cstheme="majorBidi"/>
          <w:sz w:val="24"/>
          <w:szCs w:val="24"/>
        </w:rPr>
        <w:t>,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وابتذال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="0049190B" w:rsidRPr="002D21C7">
        <w:rPr>
          <w:rFonts w:asciiTheme="majorBidi" w:hAnsiTheme="majorBidi" w:cstheme="majorBidi" w:hint="cs"/>
          <w:sz w:val="24"/>
          <w:szCs w:val="24"/>
          <w:rtl/>
        </w:rPr>
        <w:t>الجنس</w:t>
      </w:r>
      <w:r w:rsidR="0049190B" w:rsidRPr="002D21C7">
        <w:rPr>
          <w:rFonts w:asciiTheme="majorBidi" w:hAnsiTheme="majorBidi" w:cstheme="majorBidi"/>
          <w:sz w:val="24"/>
          <w:szCs w:val="24"/>
        </w:rPr>
        <w:t>.</w:t>
      </w:r>
    </w:p>
    <w:p w:rsidR="002D21C7" w:rsidRPr="005B3CFC" w:rsidRDefault="0049190B" w:rsidP="00423B8F">
      <w:pPr>
        <w:pStyle w:val="NoSpacing"/>
        <w:numPr>
          <w:ilvl w:val="0"/>
          <w:numId w:val="44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العبارات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السابقة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كلها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تدل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على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المراد</w:t>
      </w:r>
    </w:p>
    <w:p w:rsidR="00E47542" w:rsidRDefault="00E47542" w:rsidP="00B80C6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578A2" w:rsidRDefault="00F578A2" w:rsidP="00F578A2">
      <w:pPr>
        <w:pStyle w:val="NoSpacing"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365F91" w:themeColor="accent1" w:themeShade="BF"/>
          <w:sz w:val="36"/>
          <w:szCs w:val="36"/>
          <w:rtl/>
        </w:rPr>
        <w:t>المحاضرة التاسعة</w:t>
      </w:r>
    </w:p>
    <w:p w:rsidR="0049190B" w:rsidRDefault="0049190B" w:rsidP="00F578A2">
      <w:pPr>
        <w:pStyle w:val="NoSpacing"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36"/>
          <w:szCs w:val="36"/>
          <w:rtl/>
        </w:rPr>
      </w:pPr>
    </w:p>
    <w:p w:rsidR="002D21C7" w:rsidRPr="00481A0A" w:rsidRDefault="002D21C7" w:rsidP="002D21C7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يطلق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الحوار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لغة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على</w:t>
      </w:r>
    </w:p>
    <w:p w:rsidR="002D21C7" w:rsidRPr="002D21C7" w:rsidRDefault="002D21C7" w:rsidP="00423B8F">
      <w:pPr>
        <w:pStyle w:val="NoSpacing"/>
        <w:numPr>
          <w:ilvl w:val="0"/>
          <w:numId w:val="85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الرجوع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عن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الشيئ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الى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الشيئ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فقط</w:t>
      </w:r>
    </w:p>
    <w:p w:rsidR="002D21C7" w:rsidRPr="002D21C7" w:rsidRDefault="002D21C7" w:rsidP="00423B8F">
      <w:pPr>
        <w:pStyle w:val="NoSpacing"/>
        <w:numPr>
          <w:ilvl w:val="0"/>
          <w:numId w:val="85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المراجعه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الكلام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فقط</w:t>
      </w:r>
    </w:p>
    <w:p w:rsidR="002D21C7" w:rsidRPr="002D21C7" w:rsidRDefault="002D21C7" w:rsidP="00423B8F">
      <w:pPr>
        <w:pStyle w:val="NoSpacing"/>
        <w:numPr>
          <w:ilvl w:val="0"/>
          <w:numId w:val="85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الحبل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اذا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فتله</w:t>
      </w:r>
    </w:p>
    <w:p w:rsidR="002D21C7" w:rsidRPr="005B3CFC" w:rsidRDefault="002D21C7" w:rsidP="00423B8F">
      <w:pPr>
        <w:pStyle w:val="NoSpacing"/>
        <w:numPr>
          <w:ilvl w:val="0"/>
          <w:numId w:val="85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الرجوع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عن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الشيئ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او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المراجعه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في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الكلام</w:t>
      </w:r>
    </w:p>
    <w:p w:rsidR="00A654F4" w:rsidRDefault="00A654F4" w:rsidP="00A654F4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A654F4" w:rsidRPr="00E8696E" w:rsidRDefault="00A654F4" w:rsidP="00A654F4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E8696E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الجدال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لغة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:</w:t>
      </w:r>
      <w:r w:rsidRPr="00E8696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</w:p>
    <w:p w:rsidR="00A654F4" w:rsidRPr="002D21C7" w:rsidRDefault="00A654F4" w:rsidP="00A654F4">
      <w:pPr>
        <w:pStyle w:val="NoSpacing"/>
        <w:numPr>
          <w:ilvl w:val="0"/>
          <w:numId w:val="40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الرجوع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الشيئ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الى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الشيئ</w:t>
      </w:r>
    </w:p>
    <w:p w:rsidR="00A654F4" w:rsidRPr="002D21C7" w:rsidRDefault="00A654F4" w:rsidP="00A654F4">
      <w:pPr>
        <w:pStyle w:val="NoSpacing"/>
        <w:numPr>
          <w:ilvl w:val="0"/>
          <w:numId w:val="40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المراجعه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الكلام</w:t>
      </w:r>
    </w:p>
    <w:p w:rsidR="00A654F4" w:rsidRPr="005B3CFC" w:rsidRDefault="00A654F4" w:rsidP="00A654F4">
      <w:pPr>
        <w:pStyle w:val="NoSpacing"/>
        <w:numPr>
          <w:ilvl w:val="0"/>
          <w:numId w:val="40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من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جدل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الحبل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اذا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فتله</w:t>
      </w:r>
    </w:p>
    <w:p w:rsidR="00A654F4" w:rsidRPr="002D21C7" w:rsidRDefault="00A654F4" w:rsidP="00A654F4">
      <w:pPr>
        <w:pStyle w:val="NoSpacing"/>
        <w:numPr>
          <w:ilvl w:val="0"/>
          <w:numId w:val="40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التقدم</w:t>
      </w:r>
    </w:p>
    <w:p w:rsidR="00553920" w:rsidRPr="00343E9D" w:rsidRDefault="00553920" w:rsidP="00553920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</w:p>
    <w:p w:rsidR="00553920" w:rsidRPr="00481A0A" w:rsidRDefault="00553920" w:rsidP="00553920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أكثر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ورود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الجدال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في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القران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الكريم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بالمعنى</w:t>
      </w:r>
    </w:p>
    <w:p w:rsidR="00553920" w:rsidRPr="005B3CFC" w:rsidRDefault="00553920" w:rsidP="00553920">
      <w:pPr>
        <w:pStyle w:val="NoSpacing"/>
        <w:numPr>
          <w:ilvl w:val="0"/>
          <w:numId w:val="86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المذموم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كقولة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تعالى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>(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وجادلوا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بالباطل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ليدحضوا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به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>الحق)</w:t>
      </w:r>
    </w:p>
    <w:p w:rsidR="00553920" w:rsidRPr="002D21C7" w:rsidRDefault="00553920" w:rsidP="00553920">
      <w:pPr>
        <w:pStyle w:val="NoSpacing"/>
        <w:numPr>
          <w:ilvl w:val="0"/>
          <w:numId w:val="86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المحمود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كقولة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2D21C7">
        <w:rPr>
          <w:rFonts w:asciiTheme="majorBidi" w:hAnsiTheme="majorBidi" w:cstheme="majorBidi"/>
          <w:sz w:val="24"/>
          <w:szCs w:val="24"/>
          <w:rtl/>
        </w:rPr>
        <w:t>ولا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تجادلوا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اهل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الكتاب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الا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بالتي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هي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cs"/>
          <w:sz w:val="24"/>
          <w:szCs w:val="24"/>
          <w:rtl/>
        </w:rPr>
        <w:t>احسن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</w:p>
    <w:p w:rsidR="00553920" w:rsidRPr="002D21C7" w:rsidRDefault="00553920" w:rsidP="00553920">
      <w:pPr>
        <w:pStyle w:val="NoSpacing"/>
        <w:numPr>
          <w:ilvl w:val="0"/>
          <w:numId w:val="86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لاهذا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ولا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ذاك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كقولة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2D21C7">
        <w:rPr>
          <w:rFonts w:asciiTheme="majorBidi" w:hAnsiTheme="majorBidi" w:cstheme="majorBidi"/>
          <w:sz w:val="24"/>
          <w:szCs w:val="24"/>
          <w:rtl/>
        </w:rPr>
        <w:t>ادع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الى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سبيل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ربك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بالحكمة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والموعظة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الحسنة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وجادلهم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بالتي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هي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احسن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</w:p>
    <w:p w:rsidR="00553920" w:rsidRDefault="00553920" w:rsidP="00553920">
      <w:pPr>
        <w:pStyle w:val="NoSpacing"/>
        <w:numPr>
          <w:ilvl w:val="0"/>
          <w:numId w:val="86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لا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يوجد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اكثرية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بل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ورد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بالمعنيين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على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حد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سواء</w:t>
      </w:r>
    </w:p>
    <w:p w:rsidR="00553920" w:rsidRDefault="00553920" w:rsidP="005B3CFC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553920" w:rsidRPr="00481A0A" w:rsidRDefault="00553920" w:rsidP="00553920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واحدة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هذة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العبارات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خطا</w:t>
      </w:r>
    </w:p>
    <w:p w:rsidR="00553920" w:rsidRPr="002D21C7" w:rsidRDefault="00553920" w:rsidP="00553920">
      <w:pPr>
        <w:pStyle w:val="NoSpacing"/>
        <w:numPr>
          <w:ilvl w:val="0"/>
          <w:numId w:val="8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الجدال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بالتي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هي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احسن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مرادف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للحوار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الايجابي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البناء</w:t>
      </w:r>
    </w:p>
    <w:p w:rsidR="00553920" w:rsidRPr="002D21C7" w:rsidRDefault="00553920" w:rsidP="00553920">
      <w:pPr>
        <w:pStyle w:val="NoSpacing"/>
        <w:numPr>
          <w:ilvl w:val="0"/>
          <w:numId w:val="8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يجمع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بين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الحوار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والجدال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معنى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تطارح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الراي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والاخذ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والرد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وقد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جمعهما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قول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الله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جل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وعلا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2D21C7">
        <w:rPr>
          <w:rFonts w:asciiTheme="majorBidi" w:hAnsiTheme="majorBidi" w:cstheme="majorBidi"/>
          <w:sz w:val="24"/>
          <w:szCs w:val="24"/>
          <w:rtl/>
        </w:rPr>
        <w:t>قد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سمع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الله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قول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التي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تجادلك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زوجها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وتشتكي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الى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الله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والله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يسمع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تحاوركما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الله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سميع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بصير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</w:p>
    <w:p w:rsidR="00553920" w:rsidRPr="005B3CFC" w:rsidRDefault="00553920" w:rsidP="00553920">
      <w:pPr>
        <w:pStyle w:val="NoSpacing"/>
        <w:numPr>
          <w:ilvl w:val="0"/>
          <w:numId w:val="87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لا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يكتسب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الحوار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اهمية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بالغه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في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منظومة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الدعوة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الاسلامية</w:t>
      </w:r>
    </w:p>
    <w:p w:rsidR="002404AF" w:rsidRPr="002A7709" w:rsidRDefault="00553920" w:rsidP="002A7709">
      <w:pPr>
        <w:pStyle w:val="NoSpacing"/>
        <w:numPr>
          <w:ilvl w:val="0"/>
          <w:numId w:val="87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الحوار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اللغه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الحور</w:t>
      </w:r>
    </w:p>
    <w:p w:rsidR="002404AF" w:rsidRPr="002404AF" w:rsidRDefault="002404AF" w:rsidP="00240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2404AF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lastRenderedPageBreak/>
        <w:t>في الحوار فـإن ( ما يحقق الخير و الصلاح و الأمن و السلام و الرخاء و الطمأنينة للناس كافه ) يعتبر من  :</w:t>
      </w:r>
    </w:p>
    <w:p w:rsidR="002404AF" w:rsidRPr="005B3CFC" w:rsidRDefault="002404AF" w:rsidP="002E5B8A">
      <w:pPr>
        <w:numPr>
          <w:ilvl w:val="0"/>
          <w:numId w:val="19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5B3CFC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أهداف الحوار</w:t>
      </w:r>
    </w:p>
    <w:p w:rsidR="002404AF" w:rsidRPr="002404AF" w:rsidRDefault="002404AF" w:rsidP="002E5B8A">
      <w:pPr>
        <w:numPr>
          <w:ilvl w:val="0"/>
          <w:numId w:val="1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404AF">
        <w:rPr>
          <w:rFonts w:ascii="Times New Roman" w:eastAsia="Times New Roman" w:hAnsi="Times New Roman" w:cs="Times New Roman" w:hint="cs"/>
          <w:sz w:val="24"/>
          <w:szCs w:val="24"/>
          <w:rtl/>
        </w:rPr>
        <w:t>وسائل الحوار</w:t>
      </w:r>
    </w:p>
    <w:p w:rsidR="002404AF" w:rsidRPr="002404AF" w:rsidRDefault="002404AF" w:rsidP="002E5B8A">
      <w:pPr>
        <w:numPr>
          <w:ilvl w:val="0"/>
          <w:numId w:val="1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404AF">
        <w:rPr>
          <w:rFonts w:ascii="Times New Roman" w:eastAsia="Times New Roman" w:hAnsi="Times New Roman" w:cs="Times New Roman" w:hint="cs"/>
          <w:sz w:val="24"/>
          <w:szCs w:val="24"/>
          <w:rtl/>
        </w:rPr>
        <w:t>أسس الحوار</w:t>
      </w:r>
    </w:p>
    <w:p w:rsidR="002404AF" w:rsidRPr="002404AF" w:rsidRDefault="002404AF" w:rsidP="002E5B8A">
      <w:pPr>
        <w:numPr>
          <w:ilvl w:val="0"/>
          <w:numId w:val="1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404AF">
        <w:rPr>
          <w:rFonts w:ascii="Times New Roman" w:eastAsia="Times New Roman" w:hAnsi="Times New Roman" w:cs="Times New Roman" w:hint="cs"/>
          <w:sz w:val="24"/>
          <w:szCs w:val="24"/>
          <w:rtl/>
        </w:rPr>
        <w:t>دوافع الحوار</w:t>
      </w:r>
    </w:p>
    <w:p w:rsidR="002404AF" w:rsidRDefault="002404AF" w:rsidP="002D21C7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</w:pPr>
    </w:p>
    <w:p w:rsidR="002404AF" w:rsidRPr="002404AF" w:rsidRDefault="002404AF" w:rsidP="00240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2404AF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إرادة الوصول إلى الحق تعتبر من  :</w:t>
      </w:r>
    </w:p>
    <w:p w:rsidR="002404AF" w:rsidRPr="005B3CFC" w:rsidRDefault="002404AF" w:rsidP="002E5B8A">
      <w:pPr>
        <w:numPr>
          <w:ilvl w:val="0"/>
          <w:numId w:val="19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5B3CFC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أصول الحوار</w:t>
      </w:r>
    </w:p>
    <w:p w:rsidR="002404AF" w:rsidRPr="002404AF" w:rsidRDefault="002404AF" w:rsidP="002E5B8A">
      <w:pPr>
        <w:numPr>
          <w:ilvl w:val="0"/>
          <w:numId w:val="1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404AF">
        <w:rPr>
          <w:rFonts w:ascii="Times New Roman" w:eastAsia="Times New Roman" w:hAnsi="Times New Roman" w:cs="Times New Roman" w:hint="cs"/>
          <w:sz w:val="24"/>
          <w:szCs w:val="24"/>
          <w:rtl/>
        </w:rPr>
        <w:t>أهداف الحوار</w:t>
      </w:r>
    </w:p>
    <w:p w:rsidR="002404AF" w:rsidRPr="002404AF" w:rsidRDefault="002404AF" w:rsidP="002E5B8A">
      <w:pPr>
        <w:numPr>
          <w:ilvl w:val="0"/>
          <w:numId w:val="1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404AF">
        <w:rPr>
          <w:rFonts w:ascii="Times New Roman" w:eastAsia="Times New Roman" w:hAnsi="Times New Roman" w:cs="Times New Roman" w:hint="cs"/>
          <w:sz w:val="24"/>
          <w:szCs w:val="24"/>
          <w:rtl/>
        </w:rPr>
        <w:t>أنواع الحوار</w:t>
      </w:r>
    </w:p>
    <w:p w:rsidR="002404AF" w:rsidRPr="002404AF" w:rsidRDefault="002404AF" w:rsidP="002E5B8A">
      <w:pPr>
        <w:numPr>
          <w:ilvl w:val="0"/>
          <w:numId w:val="1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AF">
        <w:rPr>
          <w:rFonts w:ascii="Times New Roman" w:eastAsia="Times New Roman" w:hAnsi="Times New Roman" w:cs="Times New Roman" w:hint="cs"/>
          <w:sz w:val="24"/>
          <w:szCs w:val="24"/>
          <w:rtl/>
        </w:rPr>
        <w:t>آثار الحوار</w:t>
      </w:r>
    </w:p>
    <w:p w:rsidR="00481A0A" w:rsidRPr="002D21C7" w:rsidRDefault="00481A0A" w:rsidP="002D21C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D21C7" w:rsidRPr="00481A0A" w:rsidRDefault="002D21C7" w:rsidP="002D21C7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كثير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الحوارات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التي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تتحول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الى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جدل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عقيم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ليس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له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نقطة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محددة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ينتهي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اليها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بسبب</w:t>
      </w:r>
    </w:p>
    <w:p w:rsidR="002D21C7" w:rsidRPr="005B3CFC" w:rsidRDefault="002D21C7" w:rsidP="00423B8F">
      <w:pPr>
        <w:pStyle w:val="NoSpacing"/>
        <w:numPr>
          <w:ilvl w:val="0"/>
          <w:numId w:val="88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عدم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تحديد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الهدف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والقضية</w:t>
      </w:r>
    </w:p>
    <w:p w:rsidR="002D21C7" w:rsidRPr="002D21C7" w:rsidRDefault="002D21C7" w:rsidP="00423B8F">
      <w:pPr>
        <w:pStyle w:val="NoSpacing"/>
        <w:numPr>
          <w:ilvl w:val="0"/>
          <w:numId w:val="88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الاتفاق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على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اصل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يرجع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اليه</w:t>
      </w:r>
    </w:p>
    <w:p w:rsidR="002D21C7" w:rsidRPr="002D21C7" w:rsidRDefault="002D21C7" w:rsidP="00423B8F">
      <w:pPr>
        <w:pStyle w:val="NoSpacing"/>
        <w:numPr>
          <w:ilvl w:val="0"/>
          <w:numId w:val="88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ارادة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الوصول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الى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الحق</w:t>
      </w:r>
    </w:p>
    <w:p w:rsidR="002D21C7" w:rsidRDefault="002D21C7" w:rsidP="00423B8F">
      <w:pPr>
        <w:pStyle w:val="NoSpacing"/>
        <w:numPr>
          <w:ilvl w:val="0"/>
          <w:numId w:val="88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الاخلاص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الحوار</w:t>
      </w:r>
    </w:p>
    <w:p w:rsidR="00481A0A" w:rsidRDefault="00481A0A" w:rsidP="002D21C7">
      <w:pPr>
        <w:pStyle w:val="NoSpacing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5C699E" w:rsidRDefault="005C699E" w:rsidP="002D21C7">
      <w:pPr>
        <w:pStyle w:val="NoSpacing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5C699E" w:rsidRDefault="005C699E" w:rsidP="002D21C7">
      <w:pPr>
        <w:pStyle w:val="NoSpacing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5C699E" w:rsidRPr="002D21C7" w:rsidRDefault="005C699E" w:rsidP="002D21C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F578A2" w:rsidRDefault="00F578A2" w:rsidP="00F578A2">
      <w:pPr>
        <w:pStyle w:val="NoSpacing"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365F91" w:themeColor="accent1" w:themeShade="BF"/>
          <w:sz w:val="36"/>
          <w:szCs w:val="36"/>
          <w:rtl/>
        </w:rPr>
        <w:t>المحاضرة العاشرة</w:t>
      </w:r>
    </w:p>
    <w:p w:rsidR="00E8696E" w:rsidRDefault="00E8696E" w:rsidP="00F578A2">
      <w:pPr>
        <w:pStyle w:val="NoSpacing"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36"/>
          <w:szCs w:val="36"/>
          <w:rtl/>
        </w:rPr>
      </w:pPr>
    </w:p>
    <w:p w:rsidR="006B44A3" w:rsidRPr="00481A0A" w:rsidRDefault="006B44A3" w:rsidP="006B44A3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احتلت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في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الوقت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الحاضر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موقع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الصدارة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اهتمام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الباحثين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نظرا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لاتساع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دائرتها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في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انحاء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العالم</w:t>
      </w:r>
    </w:p>
    <w:p w:rsidR="006B44A3" w:rsidRPr="002D21C7" w:rsidRDefault="006B44A3" w:rsidP="006B44A3">
      <w:pPr>
        <w:pStyle w:val="NoSpacing"/>
        <w:numPr>
          <w:ilvl w:val="0"/>
          <w:numId w:val="89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التنصير</w:t>
      </w:r>
    </w:p>
    <w:p w:rsidR="006B44A3" w:rsidRPr="002D21C7" w:rsidRDefault="006B44A3" w:rsidP="006B44A3">
      <w:pPr>
        <w:pStyle w:val="NoSpacing"/>
        <w:numPr>
          <w:ilvl w:val="0"/>
          <w:numId w:val="89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التبشير</w:t>
      </w:r>
    </w:p>
    <w:p w:rsidR="006B44A3" w:rsidRPr="002D21C7" w:rsidRDefault="006B44A3" w:rsidP="006B44A3">
      <w:pPr>
        <w:pStyle w:val="NoSpacing"/>
        <w:numPr>
          <w:ilvl w:val="0"/>
          <w:numId w:val="89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الاستشراق</w:t>
      </w:r>
    </w:p>
    <w:p w:rsidR="006B44A3" w:rsidRPr="005B3CFC" w:rsidRDefault="006B44A3" w:rsidP="006B44A3">
      <w:pPr>
        <w:pStyle w:val="NoSpacing"/>
        <w:numPr>
          <w:ilvl w:val="0"/>
          <w:numId w:val="89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الارهاب</w:t>
      </w:r>
    </w:p>
    <w:p w:rsidR="006B44A3" w:rsidRDefault="006B44A3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</w:pPr>
    </w:p>
    <w:p w:rsidR="009A59ED" w:rsidRPr="009A59ED" w:rsidRDefault="009A59E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يصعب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وضع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تعريف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متفق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عليه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لظاهره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الإرهاب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نظر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ل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9A59ED" w:rsidRPr="009A59ED" w:rsidRDefault="009A59ED" w:rsidP="002E5B8A">
      <w:pPr>
        <w:numPr>
          <w:ilvl w:val="0"/>
          <w:numId w:val="1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خطورة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الظاهرة</w:t>
      </w:r>
    </w:p>
    <w:p w:rsidR="009A59ED" w:rsidRPr="005B3CFC" w:rsidRDefault="009A59ED" w:rsidP="002E5B8A">
      <w:pPr>
        <w:numPr>
          <w:ilvl w:val="0"/>
          <w:numId w:val="17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اختلاف</w:t>
      </w: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نظرة</w:t>
      </w: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الدول</w:t>
      </w: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الى</w:t>
      </w: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الظاهرة</w:t>
      </w:r>
    </w:p>
    <w:p w:rsidR="009A59ED" w:rsidRPr="009A59ED" w:rsidRDefault="009A59ED" w:rsidP="002E5B8A">
      <w:pPr>
        <w:numPr>
          <w:ilvl w:val="0"/>
          <w:numId w:val="1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اتفاقهم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على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تجريمها</w:t>
      </w:r>
    </w:p>
    <w:p w:rsidR="009A59ED" w:rsidRDefault="009A59ED" w:rsidP="002E5B8A">
      <w:pPr>
        <w:numPr>
          <w:ilvl w:val="0"/>
          <w:numId w:val="1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حداثة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الظاهرة</w:t>
      </w:r>
    </w:p>
    <w:p w:rsidR="00187427" w:rsidRPr="009A59ED" w:rsidRDefault="00187427" w:rsidP="001874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187427" w:rsidRPr="00A97251" w:rsidRDefault="00187427" w:rsidP="00187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A97251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إن ظاهرة الإرهاب من الظواهر التي يصعب وضع تعريف جامع مانع لها نظرا لـ  :</w:t>
      </w:r>
    </w:p>
    <w:p w:rsidR="00187427" w:rsidRPr="00A97251" w:rsidRDefault="00187427" w:rsidP="002E5B8A">
      <w:pPr>
        <w:numPr>
          <w:ilvl w:val="0"/>
          <w:numId w:val="1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97251">
        <w:rPr>
          <w:rFonts w:ascii="Times New Roman" w:eastAsia="Times New Roman" w:hAnsi="Times New Roman" w:cs="Times New Roman" w:hint="cs"/>
          <w:sz w:val="24"/>
          <w:szCs w:val="24"/>
          <w:rtl/>
        </w:rPr>
        <w:t>خطورة الظاهرة</w:t>
      </w:r>
    </w:p>
    <w:p w:rsidR="00187427" w:rsidRPr="00A97251" w:rsidRDefault="00187427" w:rsidP="002E5B8A">
      <w:pPr>
        <w:numPr>
          <w:ilvl w:val="0"/>
          <w:numId w:val="1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97251">
        <w:rPr>
          <w:rFonts w:ascii="Times New Roman" w:eastAsia="Times New Roman" w:hAnsi="Times New Roman" w:cs="Times New Roman" w:hint="cs"/>
          <w:sz w:val="24"/>
          <w:szCs w:val="24"/>
          <w:rtl/>
        </w:rPr>
        <w:t>حداثة الظاهرة</w:t>
      </w:r>
    </w:p>
    <w:p w:rsidR="00187427" w:rsidRPr="00A97251" w:rsidRDefault="00187427" w:rsidP="002E5B8A">
      <w:pPr>
        <w:numPr>
          <w:ilvl w:val="0"/>
          <w:numId w:val="1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97251">
        <w:rPr>
          <w:rFonts w:ascii="Times New Roman" w:eastAsia="Times New Roman" w:hAnsi="Times New Roman" w:cs="Times New Roman" w:hint="cs"/>
          <w:sz w:val="24"/>
          <w:szCs w:val="24"/>
          <w:rtl/>
        </w:rPr>
        <w:t>إتفاقهم على تجريمها</w:t>
      </w:r>
    </w:p>
    <w:p w:rsidR="00187427" w:rsidRPr="005B3CFC" w:rsidRDefault="00187427" w:rsidP="002E5B8A">
      <w:pPr>
        <w:numPr>
          <w:ilvl w:val="0"/>
          <w:numId w:val="19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B3CFC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إختلاف نظرة الدول إلى الظاهرة</w:t>
      </w:r>
    </w:p>
    <w:p w:rsidR="006B44A3" w:rsidRDefault="006B44A3" w:rsidP="006B44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rtl/>
        </w:rPr>
      </w:pPr>
    </w:p>
    <w:p w:rsidR="00D82708" w:rsidRPr="00D82708" w:rsidRDefault="00D82708" w:rsidP="00D827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D82708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يعتبر</w:t>
      </w:r>
      <w:r w:rsidRPr="00D82708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D82708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الإرهاب</w:t>
      </w:r>
      <w:r w:rsidRPr="00D82708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D82708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ظاهره</w:t>
      </w:r>
      <w:r w:rsidRPr="00D82708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D82708" w:rsidRPr="005B3CFC" w:rsidRDefault="00D82708" w:rsidP="002E5B8A">
      <w:pPr>
        <w:numPr>
          <w:ilvl w:val="0"/>
          <w:numId w:val="250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قديمه</w:t>
      </w:r>
    </w:p>
    <w:p w:rsidR="00D82708" w:rsidRPr="00D82708" w:rsidRDefault="00D82708" w:rsidP="002E5B8A">
      <w:pPr>
        <w:numPr>
          <w:ilvl w:val="0"/>
          <w:numId w:val="2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08">
        <w:rPr>
          <w:rFonts w:ascii="Times New Roman" w:hAnsi="Times New Roman" w:cs="Times New Roman" w:hint="eastAsia"/>
          <w:sz w:val="24"/>
          <w:szCs w:val="24"/>
          <w:rtl/>
        </w:rPr>
        <w:t>جديده</w:t>
      </w:r>
    </w:p>
    <w:p w:rsidR="00D82708" w:rsidRPr="00D82708" w:rsidRDefault="00D82708" w:rsidP="002E5B8A">
      <w:pPr>
        <w:numPr>
          <w:ilvl w:val="0"/>
          <w:numId w:val="2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08">
        <w:rPr>
          <w:rFonts w:ascii="Times New Roman" w:hAnsi="Times New Roman" w:cs="Times New Roman" w:hint="eastAsia"/>
          <w:sz w:val="24"/>
          <w:szCs w:val="24"/>
          <w:rtl/>
        </w:rPr>
        <w:t>استعماريه</w:t>
      </w:r>
    </w:p>
    <w:p w:rsidR="00D82708" w:rsidRPr="00D82708" w:rsidRDefault="00D82708" w:rsidP="002E5B8A">
      <w:pPr>
        <w:numPr>
          <w:ilvl w:val="0"/>
          <w:numId w:val="2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D82708">
        <w:rPr>
          <w:rFonts w:ascii="Times New Roman" w:hAnsi="Times New Roman" w:cs="Times New Roman" w:hint="eastAsia"/>
          <w:sz w:val="24"/>
          <w:szCs w:val="24"/>
          <w:rtl/>
        </w:rPr>
        <w:t>حادثه</w:t>
      </w:r>
    </w:p>
    <w:p w:rsidR="00D82708" w:rsidRPr="00A97251" w:rsidRDefault="00D82708" w:rsidP="006B44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B44A3" w:rsidRPr="004865AD" w:rsidRDefault="006B44A3" w:rsidP="006B44A3">
      <w:pPr>
        <w:pStyle w:val="NoSpacing"/>
        <w:jc w:val="both"/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</w:pPr>
      <w:r w:rsidRPr="0049190B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lastRenderedPageBreak/>
        <w:t>هو</w:t>
      </w:r>
      <w:r w:rsidRPr="0049190B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>(</w:t>
      </w:r>
      <w:r w:rsidRPr="0049190B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9190B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العدوان</w:t>
      </w:r>
      <w:r w:rsidRPr="0049190B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9190B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الذي</w:t>
      </w:r>
      <w:r w:rsidRPr="0049190B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9190B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يمارسة</w:t>
      </w:r>
      <w:r w:rsidRPr="0049190B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9190B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افراد</w:t>
      </w:r>
      <w:r w:rsidRPr="0049190B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9190B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او</w:t>
      </w:r>
      <w:r w:rsidRPr="0049190B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9190B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جماعات</w:t>
      </w:r>
      <w:r w:rsidRPr="0049190B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9190B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او</w:t>
      </w:r>
      <w:r w:rsidRPr="0049190B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9190B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دول</w:t>
      </w:r>
      <w:r w:rsidRPr="0049190B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بغيا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على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الانسان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في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دينه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وعقلة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ودمة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وماله</w:t>
      </w:r>
      <w:r w:rsidRPr="004865AD">
        <w:rPr>
          <w:rFonts w:asciiTheme="majorBidi" w:hAnsiTheme="majorBidi" w:cstheme="majorBidi" w:hint="cs"/>
          <w:b/>
          <w:bCs/>
          <w:color w:val="E36C0A" w:themeColor="accent6" w:themeShade="BF"/>
          <w:sz w:val="24"/>
          <w:szCs w:val="24"/>
          <w:rtl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وعرضه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cs"/>
          <w:b/>
          <w:bCs/>
          <w:color w:val="E36C0A" w:themeColor="accent6" w:themeShade="BF"/>
          <w:sz w:val="24"/>
          <w:szCs w:val="24"/>
          <w:rtl/>
        </w:rPr>
        <w:t>)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هذا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تعريف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: </w:t>
      </w:r>
    </w:p>
    <w:p w:rsidR="006B44A3" w:rsidRPr="005B3CFC" w:rsidRDefault="006B44A3" w:rsidP="006B44A3">
      <w:pPr>
        <w:pStyle w:val="NoSpacing"/>
        <w:numPr>
          <w:ilvl w:val="0"/>
          <w:numId w:val="41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الارهاب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حسب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مجمع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الفقة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الاسلامي</w:t>
      </w:r>
    </w:p>
    <w:p w:rsidR="006B44A3" w:rsidRPr="002D21C7" w:rsidRDefault="006B44A3" w:rsidP="006B44A3">
      <w:pPr>
        <w:pStyle w:val="NoSpacing"/>
        <w:numPr>
          <w:ilvl w:val="0"/>
          <w:numId w:val="41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الارهاب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حسب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عصبة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الامم</w:t>
      </w:r>
    </w:p>
    <w:p w:rsidR="006B44A3" w:rsidRPr="002D21C7" w:rsidRDefault="006B44A3" w:rsidP="006B44A3">
      <w:pPr>
        <w:pStyle w:val="NoSpacing"/>
        <w:numPr>
          <w:ilvl w:val="0"/>
          <w:numId w:val="41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التطرف</w:t>
      </w:r>
    </w:p>
    <w:p w:rsidR="009A59ED" w:rsidRPr="006B44A3" w:rsidRDefault="006B44A3" w:rsidP="006B44A3">
      <w:pPr>
        <w:pStyle w:val="NoSpacing"/>
        <w:numPr>
          <w:ilvl w:val="0"/>
          <w:numId w:val="41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الجهاد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حسب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منظمة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الامم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المتحدة</w:t>
      </w:r>
    </w:p>
    <w:p w:rsidR="006679BB" w:rsidRPr="009A59ED" w:rsidRDefault="006679BB" w:rsidP="009A59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9A59ED" w:rsidRPr="009A59ED" w:rsidRDefault="009A59E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يشمل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صنوف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التخويف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والاذى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والتهديد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والقتل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بغير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حق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وما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يتصل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بصور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الحرابة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واخافة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السبيل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(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وقطع</w:t>
      </w:r>
      <w:r w:rsidRPr="009A59E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الطريق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وكل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أفعال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العنف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او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التهديد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)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هذا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التحديد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ينسب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الى</w:t>
      </w:r>
      <w:r w:rsidRPr="009A59E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9A59ED" w:rsidRPr="005B3CFC" w:rsidRDefault="009A59ED" w:rsidP="002E5B8A">
      <w:pPr>
        <w:numPr>
          <w:ilvl w:val="0"/>
          <w:numId w:val="17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مجمع</w:t>
      </w: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الفقه</w:t>
      </w: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الإسلامي</w:t>
      </w:r>
    </w:p>
    <w:p w:rsidR="009A59ED" w:rsidRPr="009A59ED" w:rsidRDefault="009A59ED" w:rsidP="002E5B8A">
      <w:pPr>
        <w:numPr>
          <w:ilvl w:val="0"/>
          <w:numId w:val="1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وزراء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داخلية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العرب</w:t>
      </w:r>
    </w:p>
    <w:p w:rsidR="009A59ED" w:rsidRPr="009A59ED" w:rsidRDefault="009A59ED" w:rsidP="002E5B8A">
      <w:pPr>
        <w:numPr>
          <w:ilvl w:val="0"/>
          <w:numId w:val="1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cs"/>
          <w:sz w:val="24"/>
          <w:szCs w:val="24"/>
          <w:rtl/>
        </w:rPr>
        <w:t>ه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يئة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كبار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العلماء</w:t>
      </w:r>
    </w:p>
    <w:p w:rsidR="009A59ED" w:rsidRPr="00187427" w:rsidRDefault="009A59ED" w:rsidP="002E5B8A">
      <w:pPr>
        <w:numPr>
          <w:ilvl w:val="0"/>
          <w:numId w:val="1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منظمة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الأمم</w:t>
      </w:r>
      <w:r w:rsidRPr="009A59ED">
        <w:rPr>
          <w:rFonts w:ascii="Times New Roman" w:hAnsi="Times New Roman" w:cs="Times New Roman"/>
          <w:sz w:val="24"/>
          <w:szCs w:val="24"/>
        </w:rPr>
        <w:t xml:space="preserve"> </w:t>
      </w:r>
      <w:r w:rsidRPr="009A59ED">
        <w:rPr>
          <w:rFonts w:ascii="Times New Roman" w:hAnsi="Times New Roman" w:cs="Times New Roman" w:hint="eastAsia"/>
          <w:sz w:val="24"/>
          <w:szCs w:val="24"/>
          <w:rtl/>
        </w:rPr>
        <w:t>المتحدة</w:t>
      </w:r>
    </w:p>
    <w:p w:rsidR="009A59ED" w:rsidRDefault="009A59ED" w:rsidP="009A59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</w:pPr>
    </w:p>
    <w:p w:rsidR="006679BB" w:rsidRDefault="006679BB" w:rsidP="009A59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>الإرهاب في تاريخ الشعوب عرفته البشرية منذ تاريخها القديم :-</w:t>
      </w:r>
    </w:p>
    <w:p w:rsidR="006679BB" w:rsidRDefault="006679BB" w:rsidP="002E5B8A">
      <w:pPr>
        <w:pStyle w:val="ListParagraph"/>
        <w:numPr>
          <w:ilvl w:val="0"/>
          <w:numId w:val="2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ظاهرة قديمة استباح قابيل قتل هابيل </w:t>
      </w:r>
    </w:p>
    <w:p w:rsidR="006679BB" w:rsidRDefault="006679BB" w:rsidP="002E5B8A">
      <w:pPr>
        <w:pStyle w:val="ListParagraph"/>
        <w:numPr>
          <w:ilvl w:val="0"/>
          <w:numId w:val="2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التطرف الديني الذي كان متفشيا في بني اسرائيل </w:t>
      </w:r>
    </w:p>
    <w:p w:rsidR="006679BB" w:rsidRDefault="006679BB" w:rsidP="002E5B8A">
      <w:pPr>
        <w:pStyle w:val="ListParagraph"/>
        <w:numPr>
          <w:ilvl w:val="0"/>
          <w:numId w:val="2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مصادرة حرية التدين على أيدي الأباطرة الرومان </w:t>
      </w:r>
    </w:p>
    <w:p w:rsidR="006679BB" w:rsidRPr="005B3CFC" w:rsidRDefault="006679BB" w:rsidP="002E5B8A">
      <w:pPr>
        <w:pStyle w:val="ListParagraph"/>
        <w:numPr>
          <w:ilvl w:val="0"/>
          <w:numId w:val="27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B3CFC">
        <w:rPr>
          <w:rFonts w:ascii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 xml:space="preserve">جميع ماسبق </w:t>
      </w:r>
    </w:p>
    <w:p w:rsidR="006679BB" w:rsidRPr="006679BB" w:rsidRDefault="006679BB" w:rsidP="006679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A97251" w:rsidRPr="00A97251" w:rsidRDefault="00A97251" w:rsidP="00A97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A97251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موقف الإسلام من الإرهاب عرفناه من خلال دراستنا , و هو أن الإرهاب  :</w:t>
      </w:r>
    </w:p>
    <w:p w:rsidR="00A97251" w:rsidRPr="00A97251" w:rsidRDefault="00A97251" w:rsidP="002E5B8A">
      <w:pPr>
        <w:numPr>
          <w:ilvl w:val="0"/>
          <w:numId w:val="1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97251">
        <w:rPr>
          <w:rFonts w:ascii="Times New Roman" w:eastAsia="Times New Roman" w:hAnsi="Times New Roman" w:cs="Times New Roman" w:hint="cs"/>
          <w:sz w:val="24"/>
          <w:szCs w:val="24"/>
          <w:rtl/>
        </w:rPr>
        <w:t>طريق للجهاد</w:t>
      </w:r>
    </w:p>
    <w:p w:rsidR="00A97251" w:rsidRPr="00A97251" w:rsidRDefault="00A97251" w:rsidP="002E5B8A">
      <w:pPr>
        <w:numPr>
          <w:ilvl w:val="0"/>
          <w:numId w:val="1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97251">
        <w:rPr>
          <w:rFonts w:ascii="Times New Roman" w:eastAsia="Times New Roman" w:hAnsi="Times New Roman" w:cs="Times New Roman" w:hint="cs"/>
          <w:sz w:val="24"/>
          <w:szCs w:val="24"/>
          <w:rtl/>
        </w:rPr>
        <w:t>ظاهرة معقدة</w:t>
      </w:r>
    </w:p>
    <w:p w:rsidR="00A97251" w:rsidRPr="00A97251" w:rsidRDefault="00A97251" w:rsidP="002E5B8A">
      <w:pPr>
        <w:numPr>
          <w:ilvl w:val="0"/>
          <w:numId w:val="1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97251">
        <w:rPr>
          <w:rFonts w:ascii="Times New Roman" w:eastAsia="Times New Roman" w:hAnsi="Times New Roman" w:cs="Times New Roman" w:hint="cs"/>
          <w:sz w:val="24"/>
          <w:szCs w:val="24"/>
          <w:rtl/>
        </w:rPr>
        <w:t>ظاهرة حديثة</w:t>
      </w:r>
    </w:p>
    <w:p w:rsidR="00A97251" w:rsidRPr="005B3CFC" w:rsidRDefault="00A97251" w:rsidP="002E5B8A">
      <w:pPr>
        <w:numPr>
          <w:ilvl w:val="0"/>
          <w:numId w:val="19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5B3CFC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نوع من الظلم</w:t>
      </w:r>
    </w:p>
    <w:p w:rsidR="009A59ED" w:rsidRDefault="009A59ED" w:rsidP="0049190B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</w:pPr>
    </w:p>
    <w:p w:rsidR="00A97251" w:rsidRPr="00A97251" w:rsidRDefault="00A97251" w:rsidP="00A97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A97251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يقيّم الإسلام علاقة المسلم بـالمخالف له في الدين من أهل الكتاب و غيرهم على أساس  :</w:t>
      </w:r>
    </w:p>
    <w:p w:rsidR="00A97251" w:rsidRPr="00A97251" w:rsidRDefault="00A97251" w:rsidP="002E5B8A">
      <w:pPr>
        <w:numPr>
          <w:ilvl w:val="0"/>
          <w:numId w:val="1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97251">
        <w:rPr>
          <w:rFonts w:ascii="Times New Roman" w:eastAsia="Times New Roman" w:hAnsi="Times New Roman" w:cs="Times New Roman" w:hint="cs"/>
          <w:sz w:val="24"/>
          <w:szCs w:val="24"/>
          <w:rtl/>
        </w:rPr>
        <w:t>التكافل</w:t>
      </w:r>
    </w:p>
    <w:p w:rsidR="00A97251" w:rsidRPr="00A97251" w:rsidRDefault="00A97251" w:rsidP="002E5B8A">
      <w:pPr>
        <w:numPr>
          <w:ilvl w:val="0"/>
          <w:numId w:val="1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97251">
        <w:rPr>
          <w:rFonts w:ascii="Times New Roman" w:eastAsia="Times New Roman" w:hAnsi="Times New Roman" w:cs="Times New Roman" w:hint="cs"/>
          <w:sz w:val="24"/>
          <w:szCs w:val="24"/>
          <w:rtl/>
        </w:rPr>
        <w:t>المعاداة و الحرابة</w:t>
      </w:r>
    </w:p>
    <w:p w:rsidR="00A97251" w:rsidRPr="005B3CFC" w:rsidRDefault="00A97251" w:rsidP="002E5B8A">
      <w:pPr>
        <w:numPr>
          <w:ilvl w:val="0"/>
          <w:numId w:val="19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5B3CFC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البر و القسط</w:t>
      </w:r>
    </w:p>
    <w:p w:rsidR="00A97251" w:rsidRDefault="00A97251" w:rsidP="002E5B8A">
      <w:pPr>
        <w:numPr>
          <w:ilvl w:val="0"/>
          <w:numId w:val="1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251">
        <w:rPr>
          <w:rFonts w:ascii="Times New Roman" w:eastAsia="Times New Roman" w:hAnsi="Times New Roman" w:cs="Times New Roman" w:hint="cs"/>
          <w:sz w:val="24"/>
          <w:szCs w:val="24"/>
          <w:rtl/>
        </w:rPr>
        <w:t>الجهاد المستمر</w:t>
      </w:r>
    </w:p>
    <w:p w:rsidR="00C520D2" w:rsidRPr="00A97251" w:rsidRDefault="00C520D2" w:rsidP="00C520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0D2" w:rsidRPr="00A97251" w:rsidRDefault="00C520D2" w:rsidP="00C52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A97251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يقيّم الإسلام علاقة المسلم بـالمخالف له في الدين على أساس  :</w:t>
      </w:r>
    </w:p>
    <w:p w:rsidR="00C520D2" w:rsidRPr="00C520D2" w:rsidRDefault="00C520D2" w:rsidP="002E5B8A">
      <w:pPr>
        <w:numPr>
          <w:ilvl w:val="0"/>
          <w:numId w:val="2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520D2">
        <w:rPr>
          <w:rFonts w:ascii="Times New Roman" w:eastAsia="Times New Roman" w:hAnsi="Times New Roman" w:cs="Times New Roman" w:hint="cs"/>
          <w:sz w:val="24"/>
          <w:szCs w:val="24"/>
          <w:rtl/>
        </w:rPr>
        <w:t>البر و القسط</w:t>
      </w:r>
    </w:p>
    <w:p w:rsidR="00C520D2" w:rsidRPr="00A97251" w:rsidRDefault="00C520D2" w:rsidP="002E5B8A">
      <w:pPr>
        <w:numPr>
          <w:ilvl w:val="0"/>
          <w:numId w:val="2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الاعتراف بحقوقه وأمنه </w:t>
      </w:r>
    </w:p>
    <w:p w:rsidR="00C520D2" w:rsidRPr="005B3CFC" w:rsidRDefault="00C520D2" w:rsidP="002E5B8A">
      <w:pPr>
        <w:numPr>
          <w:ilvl w:val="0"/>
          <w:numId w:val="25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5B3CFC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جميع ماسبق</w:t>
      </w:r>
    </w:p>
    <w:p w:rsidR="006B44A3" w:rsidRDefault="00C520D2" w:rsidP="002E5B8A">
      <w:pPr>
        <w:numPr>
          <w:ilvl w:val="0"/>
          <w:numId w:val="2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تركه وإهماله</w:t>
      </w:r>
    </w:p>
    <w:p w:rsidR="00677D67" w:rsidRDefault="00677D67" w:rsidP="0067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77D67" w:rsidRPr="00E649FD" w:rsidRDefault="00677D67" w:rsidP="00677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E649FD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حاربت المملكة العربية السعودية الإرهاب لكونه عدوانا </w:t>
      </w:r>
    </w:p>
    <w:p w:rsidR="00677D67" w:rsidRDefault="00677D67" w:rsidP="002E5B8A">
      <w:pPr>
        <w:pStyle w:val="ListParagraph"/>
        <w:numPr>
          <w:ilvl w:val="0"/>
          <w:numId w:val="2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بالسلاح والقوة العسكرية </w:t>
      </w:r>
    </w:p>
    <w:p w:rsidR="00677D67" w:rsidRDefault="00677D67" w:rsidP="002E5B8A">
      <w:pPr>
        <w:pStyle w:val="ListParagraph"/>
        <w:numPr>
          <w:ilvl w:val="0"/>
          <w:numId w:val="2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بالنصح والحوار العلمي </w:t>
      </w:r>
    </w:p>
    <w:p w:rsidR="00677D67" w:rsidRDefault="00677D67" w:rsidP="002E5B8A">
      <w:pPr>
        <w:pStyle w:val="ListParagraph"/>
        <w:numPr>
          <w:ilvl w:val="0"/>
          <w:numId w:val="2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منظمة المؤتمر الأسلامي </w:t>
      </w:r>
    </w:p>
    <w:p w:rsidR="00677D67" w:rsidRPr="005B3CFC" w:rsidRDefault="00677D67" w:rsidP="002E5B8A">
      <w:pPr>
        <w:pStyle w:val="ListParagraph"/>
        <w:numPr>
          <w:ilvl w:val="0"/>
          <w:numId w:val="26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B3CFC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 xml:space="preserve">جميع ماسبق </w:t>
      </w:r>
    </w:p>
    <w:p w:rsidR="00677D67" w:rsidRPr="00677D67" w:rsidRDefault="00677D67" w:rsidP="002E5B8A">
      <w:pPr>
        <w:pStyle w:val="ListParagraph"/>
        <w:numPr>
          <w:ilvl w:val="0"/>
          <w:numId w:val="2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بالجمس الأسود </w:t>
      </w:r>
      <w:r w:rsidRPr="00677D67">
        <w:rPr>
          <w:rFonts w:ascii="Times New Roman" w:eastAsia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خخخ أمزح </w:t>
      </w:r>
    </w:p>
    <w:p w:rsidR="00E8696E" w:rsidRDefault="00E8696E" w:rsidP="002D21C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A7709" w:rsidRDefault="002A7709" w:rsidP="002D21C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A7709" w:rsidRDefault="002A7709" w:rsidP="002D21C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A7709" w:rsidRDefault="002A7709" w:rsidP="002D21C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A7709" w:rsidRPr="002D21C7" w:rsidRDefault="002A7709" w:rsidP="002D21C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578A2" w:rsidRDefault="00F578A2" w:rsidP="00F578A2">
      <w:pPr>
        <w:pStyle w:val="NoSpacing"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365F91" w:themeColor="accent1" w:themeShade="BF"/>
          <w:sz w:val="36"/>
          <w:szCs w:val="36"/>
          <w:rtl/>
        </w:rPr>
        <w:lastRenderedPageBreak/>
        <w:t xml:space="preserve">المحاضرة 11 </w:t>
      </w:r>
    </w:p>
    <w:p w:rsidR="0049190B" w:rsidRDefault="0049190B" w:rsidP="00F578A2">
      <w:pPr>
        <w:pStyle w:val="NoSpacing"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36"/>
          <w:szCs w:val="36"/>
          <w:rtl/>
        </w:rPr>
      </w:pPr>
    </w:p>
    <w:p w:rsidR="00BF05D1" w:rsidRPr="00BF05D1" w:rsidRDefault="00BF05D1" w:rsidP="00BF05D1">
      <w:pPr>
        <w:pStyle w:val="NoSpacing"/>
        <w:jc w:val="both"/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 w:rsidRPr="00BF05D1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تعد</w:t>
      </w:r>
      <w:r w:rsidRPr="00BF05D1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القوميه</w:t>
      </w:r>
      <w:r w:rsidRPr="00BF05D1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والعنصريه</w:t>
      </w:r>
      <w:r w:rsidRPr="00BF05D1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من</w:t>
      </w:r>
      <w:r w:rsidRPr="00BF05D1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أهم</w:t>
      </w:r>
      <w:r w:rsidRPr="00BF05D1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النزعات</w:t>
      </w:r>
      <w:r w:rsidRPr="00BF05D1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الإجتماعيه</w:t>
      </w:r>
      <w:r w:rsidRPr="00BF05D1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التي</w:t>
      </w:r>
      <w:r w:rsidRPr="00BF05D1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:</w:t>
      </w:r>
    </w:p>
    <w:p w:rsidR="00BF05D1" w:rsidRPr="005B3CFC" w:rsidRDefault="00BF05D1" w:rsidP="00423B8F">
      <w:pPr>
        <w:pStyle w:val="NoSpacing"/>
        <w:numPr>
          <w:ilvl w:val="0"/>
          <w:numId w:val="112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ربطت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الإنسان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منذ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القدم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بجماعته</w:t>
      </w:r>
    </w:p>
    <w:p w:rsidR="00BF05D1" w:rsidRPr="00BF05D1" w:rsidRDefault="00BF05D1" w:rsidP="00423B8F">
      <w:pPr>
        <w:pStyle w:val="NoSpacing"/>
        <w:numPr>
          <w:ilvl w:val="0"/>
          <w:numId w:val="1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BF05D1">
        <w:rPr>
          <w:rFonts w:asciiTheme="majorBidi" w:hAnsiTheme="majorBidi" w:cstheme="majorBidi" w:hint="eastAsia"/>
          <w:sz w:val="24"/>
          <w:szCs w:val="24"/>
          <w:rtl/>
        </w:rPr>
        <w:t>أحدثت</w:t>
      </w:r>
      <w:r w:rsidRPr="00BF05D1">
        <w:rPr>
          <w:rFonts w:asciiTheme="majorBidi" w:hAnsiTheme="majorBidi" w:cstheme="majorBidi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sz w:val="24"/>
          <w:szCs w:val="24"/>
          <w:rtl/>
        </w:rPr>
        <w:t>شرخا</w:t>
      </w:r>
      <w:r w:rsidRPr="00BF05D1">
        <w:rPr>
          <w:rFonts w:asciiTheme="majorBidi" w:hAnsiTheme="majorBidi" w:cstheme="majorBidi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BF05D1">
        <w:rPr>
          <w:rFonts w:asciiTheme="majorBidi" w:hAnsiTheme="majorBidi" w:cstheme="majorBidi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sz w:val="24"/>
          <w:szCs w:val="24"/>
          <w:rtl/>
        </w:rPr>
        <w:t>البناء</w:t>
      </w:r>
      <w:r w:rsidRPr="00BF05D1">
        <w:rPr>
          <w:rFonts w:asciiTheme="majorBidi" w:hAnsiTheme="majorBidi" w:cstheme="majorBidi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sz w:val="24"/>
          <w:szCs w:val="24"/>
          <w:rtl/>
        </w:rPr>
        <w:t>الإجتماعي</w:t>
      </w:r>
    </w:p>
    <w:p w:rsidR="00BF05D1" w:rsidRPr="00BF05D1" w:rsidRDefault="00BF05D1" w:rsidP="00423B8F">
      <w:pPr>
        <w:pStyle w:val="NoSpacing"/>
        <w:numPr>
          <w:ilvl w:val="0"/>
          <w:numId w:val="1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BF05D1">
        <w:rPr>
          <w:rFonts w:asciiTheme="majorBidi" w:hAnsiTheme="majorBidi" w:cstheme="majorBidi" w:hint="eastAsia"/>
          <w:sz w:val="24"/>
          <w:szCs w:val="24"/>
          <w:rtl/>
        </w:rPr>
        <w:t>ولدت</w:t>
      </w:r>
      <w:r w:rsidRPr="00BF05D1">
        <w:rPr>
          <w:rFonts w:asciiTheme="majorBidi" w:hAnsiTheme="majorBidi" w:cstheme="majorBidi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sz w:val="24"/>
          <w:szCs w:val="24"/>
          <w:rtl/>
        </w:rPr>
        <w:t>التنازع</w:t>
      </w:r>
      <w:r w:rsidRPr="00BF05D1">
        <w:rPr>
          <w:rFonts w:asciiTheme="majorBidi" w:hAnsiTheme="majorBidi" w:cstheme="majorBidi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sz w:val="24"/>
          <w:szCs w:val="24"/>
          <w:rtl/>
        </w:rPr>
        <w:t>بين</w:t>
      </w:r>
      <w:r w:rsidRPr="00BF05D1">
        <w:rPr>
          <w:rFonts w:asciiTheme="majorBidi" w:hAnsiTheme="majorBidi" w:cstheme="majorBidi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sz w:val="24"/>
          <w:szCs w:val="24"/>
          <w:rtl/>
        </w:rPr>
        <w:t>الناس</w:t>
      </w:r>
    </w:p>
    <w:p w:rsidR="0049190B" w:rsidRDefault="00BF05D1" w:rsidP="00423B8F">
      <w:pPr>
        <w:pStyle w:val="NoSpacing"/>
        <w:numPr>
          <w:ilvl w:val="0"/>
          <w:numId w:val="112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BF05D1">
        <w:rPr>
          <w:rFonts w:asciiTheme="majorBidi" w:hAnsiTheme="majorBidi" w:cstheme="majorBidi" w:hint="eastAsia"/>
          <w:sz w:val="24"/>
          <w:szCs w:val="24"/>
          <w:rtl/>
        </w:rPr>
        <w:t>ظهرت</w:t>
      </w:r>
      <w:r w:rsidRPr="00BF05D1">
        <w:rPr>
          <w:rFonts w:asciiTheme="majorBidi" w:hAnsiTheme="majorBidi" w:cstheme="majorBidi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sz w:val="24"/>
          <w:szCs w:val="24"/>
          <w:rtl/>
        </w:rPr>
        <w:t>بفعل</w:t>
      </w:r>
      <w:r w:rsidRPr="00BF05D1">
        <w:rPr>
          <w:rFonts w:asciiTheme="majorBidi" w:hAnsiTheme="majorBidi" w:cstheme="majorBidi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sz w:val="24"/>
          <w:szCs w:val="24"/>
          <w:rtl/>
        </w:rPr>
        <w:t>الفكر</w:t>
      </w:r>
      <w:r w:rsidRPr="00BF05D1">
        <w:rPr>
          <w:rFonts w:asciiTheme="majorBidi" w:hAnsiTheme="majorBidi" w:cstheme="majorBidi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sz w:val="24"/>
          <w:szCs w:val="24"/>
          <w:rtl/>
        </w:rPr>
        <w:t>الغربي</w:t>
      </w:r>
    </w:p>
    <w:p w:rsidR="0049190B" w:rsidRDefault="0049190B" w:rsidP="0049190B">
      <w:pPr>
        <w:pStyle w:val="NoSpacing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6E01C6" w:rsidRPr="006E01C6" w:rsidRDefault="006E01C6" w:rsidP="006E01C6">
      <w:pPr>
        <w:pStyle w:val="NoSpacing"/>
        <w:jc w:val="both"/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 w:rsidRPr="006E01C6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القوميه</w:t>
      </w:r>
      <w:r w:rsidRPr="006E01C6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6E01C6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من</w:t>
      </w:r>
      <w:r w:rsidRPr="006E01C6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6E01C6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القوم</w:t>
      </w:r>
      <w:r w:rsidRPr="006E01C6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6E01C6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وهم</w:t>
      </w:r>
      <w:r w:rsidRPr="006E01C6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6E01C6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الجماعه</w:t>
      </w:r>
      <w:r w:rsidRPr="006E01C6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6E01C6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من</w:t>
      </w:r>
      <w:r w:rsidRPr="006E01C6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6E01C6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الناس</w:t>
      </w:r>
      <w:r w:rsidRPr="006E01C6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6E01C6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،</w:t>
      </w:r>
      <w:r w:rsidRPr="006E01C6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6E01C6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تجمعهم</w:t>
      </w:r>
      <w:r w:rsidRPr="006E01C6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6E01C6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جامعه</w:t>
      </w:r>
      <w:r w:rsidRPr="006E01C6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6E01C6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يقومون</w:t>
      </w:r>
      <w:r w:rsidRPr="006E01C6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6E01C6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لها</w:t>
      </w:r>
      <w:r w:rsidRPr="006E01C6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6E01C6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هذا</w:t>
      </w:r>
      <w:r w:rsidRPr="006E01C6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6E01C6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تعريف</w:t>
      </w:r>
      <w:r w:rsidRPr="006E01C6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6E01C6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القوميه</w:t>
      </w:r>
      <w:r w:rsidRPr="006E01C6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6E01C6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في</w:t>
      </w:r>
      <w:r w:rsidRPr="006E01C6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:</w:t>
      </w:r>
    </w:p>
    <w:p w:rsidR="006E01C6" w:rsidRPr="005B3CFC" w:rsidRDefault="006E01C6" w:rsidP="00423B8F">
      <w:pPr>
        <w:pStyle w:val="NoSpacing"/>
        <w:numPr>
          <w:ilvl w:val="0"/>
          <w:numId w:val="114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اللغه</w:t>
      </w:r>
    </w:p>
    <w:p w:rsidR="006E01C6" w:rsidRPr="006E01C6" w:rsidRDefault="006E01C6" w:rsidP="00423B8F">
      <w:pPr>
        <w:pStyle w:val="NoSpacing"/>
        <w:numPr>
          <w:ilvl w:val="0"/>
          <w:numId w:val="114"/>
        </w:numPr>
        <w:jc w:val="both"/>
        <w:rPr>
          <w:rFonts w:asciiTheme="majorBidi" w:hAnsiTheme="majorBidi" w:cstheme="majorBidi"/>
          <w:sz w:val="24"/>
          <w:szCs w:val="24"/>
        </w:rPr>
      </w:pPr>
      <w:r w:rsidRPr="006E01C6">
        <w:rPr>
          <w:rFonts w:asciiTheme="majorBidi" w:hAnsiTheme="majorBidi" w:cstheme="majorBidi" w:hint="eastAsia"/>
          <w:sz w:val="24"/>
          <w:szCs w:val="24"/>
          <w:rtl/>
        </w:rPr>
        <w:t>الإصطلاح</w:t>
      </w:r>
    </w:p>
    <w:p w:rsidR="006E01C6" w:rsidRPr="006E01C6" w:rsidRDefault="006E01C6" w:rsidP="00423B8F">
      <w:pPr>
        <w:pStyle w:val="NoSpacing"/>
        <w:numPr>
          <w:ilvl w:val="0"/>
          <w:numId w:val="114"/>
        </w:numPr>
        <w:jc w:val="both"/>
        <w:rPr>
          <w:rFonts w:asciiTheme="majorBidi" w:hAnsiTheme="majorBidi" w:cstheme="majorBidi"/>
          <w:sz w:val="24"/>
          <w:szCs w:val="24"/>
        </w:rPr>
      </w:pPr>
      <w:r w:rsidRPr="006E01C6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6E01C6">
        <w:rPr>
          <w:rFonts w:asciiTheme="majorBidi" w:hAnsiTheme="majorBidi" w:cstheme="majorBidi"/>
          <w:sz w:val="24"/>
          <w:szCs w:val="24"/>
        </w:rPr>
        <w:t xml:space="preserve"> </w:t>
      </w:r>
      <w:r w:rsidRPr="006E01C6">
        <w:rPr>
          <w:rFonts w:asciiTheme="majorBidi" w:hAnsiTheme="majorBidi" w:cstheme="majorBidi" w:hint="eastAsia"/>
          <w:sz w:val="24"/>
          <w:szCs w:val="24"/>
          <w:rtl/>
        </w:rPr>
        <w:t>الإجتماع</w:t>
      </w:r>
    </w:p>
    <w:p w:rsidR="004865AD" w:rsidRPr="009F34F3" w:rsidRDefault="006E01C6" w:rsidP="00423B8F">
      <w:pPr>
        <w:pStyle w:val="NoSpacing"/>
        <w:numPr>
          <w:ilvl w:val="0"/>
          <w:numId w:val="114"/>
        </w:numPr>
        <w:jc w:val="both"/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 w:rsidRPr="006E01C6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6E01C6">
        <w:rPr>
          <w:rFonts w:asciiTheme="majorBidi" w:hAnsiTheme="majorBidi" w:cstheme="majorBidi"/>
          <w:sz w:val="24"/>
          <w:szCs w:val="24"/>
        </w:rPr>
        <w:t xml:space="preserve"> </w:t>
      </w:r>
      <w:r w:rsidRPr="006E01C6">
        <w:rPr>
          <w:rFonts w:asciiTheme="majorBidi" w:hAnsiTheme="majorBidi" w:cstheme="majorBidi" w:hint="eastAsia"/>
          <w:sz w:val="24"/>
          <w:szCs w:val="24"/>
          <w:rtl/>
        </w:rPr>
        <w:t>العرف</w:t>
      </w:r>
    </w:p>
    <w:p w:rsidR="009F34F3" w:rsidRDefault="009F34F3" w:rsidP="009F34F3">
      <w:pPr>
        <w:pStyle w:val="NoSpacing"/>
        <w:ind w:left="720"/>
        <w:jc w:val="both"/>
        <w:rPr>
          <w:rFonts w:asciiTheme="majorBidi" w:hAnsiTheme="majorBidi" w:cstheme="majorBidi"/>
          <w:b/>
          <w:bCs/>
          <w:color w:val="7030A0"/>
          <w:sz w:val="24"/>
          <w:szCs w:val="24"/>
          <w:rtl/>
        </w:rPr>
      </w:pPr>
    </w:p>
    <w:p w:rsidR="009F34F3" w:rsidRPr="00FB60BF" w:rsidRDefault="009F34F3" w:rsidP="009F34F3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FB60B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عبارة</w:t>
      </w:r>
      <w:r w:rsidRPr="00FB60B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: </w:t>
      </w:r>
      <w:r w:rsidRPr="00FB60BF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>(</w:t>
      </w:r>
      <w:r w:rsidRPr="00FB60B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FB60B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FB60B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FB60B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القوم</w:t>
      </w:r>
      <w:r w:rsidRPr="00FB60B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FB60B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هم</w:t>
      </w:r>
      <w:r w:rsidRPr="00FB60B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FB60B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الجماعه</w:t>
      </w:r>
      <w:r w:rsidRPr="00FB60B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FB60B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FB60B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FB60B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الناس</w:t>
      </w:r>
      <w:r w:rsidRPr="00FB60B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FB60B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تجمعهم</w:t>
      </w:r>
      <w:r w:rsidRPr="00FB60B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جامعة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يقومون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لها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وقوم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الرجل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عصبته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وهم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اقاربة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من</w:t>
      </w:r>
      <w:r w:rsidRPr="004865AD">
        <w:rPr>
          <w:rFonts w:asciiTheme="majorBidi" w:hAnsiTheme="majorBidi" w:cstheme="majorBidi" w:hint="cs"/>
          <w:b/>
          <w:bCs/>
          <w:color w:val="E36C0A" w:themeColor="accent6" w:themeShade="BF"/>
          <w:sz w:val="24"/>
          <w:szCs w:val="24"/>
          <w:rtl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ابية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او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قومة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الذين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يتعصبون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له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وينصرونه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cs"/>
          <w:b/>
          <w:bCs/>
          <w:color w:val="E36C0A" w:themeColor="accent6" w:themeShade="BF"/>
          <w:sz w:val="24"/>
          <w:szCs w:val="24"/>
          <w:rtl/>
        </w:rPr>
        <w:t>)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هي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تعريف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: </w:t>
      </w:r>
    </w:p>
    <w:p w:rsidR="009F34F3" w:rsidRPr="005B3CFC" w:rsidRDefault="009F34F3" w:rsidP="009F34F3">
      <w:pPr>
        <w:pStyle w:val="NoSpacing"/>
        <w:numPr>
          <w:ilvl w:val="0"/>
          <w:numId w:val="45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القوميه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في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اللغه</w:t>
      </w:r>
    </w:p>
    <w:p w:rsidR="009F34F3" w:rsidRPr="002D21C7" w:rsidRDefault="009F34F3" w:rsidP="009F34F3">
      <w:pPr>
        <w:pStyle w:val="NoSpacing"/>
        <w:numPr>
          <w:ilvl w:val="0"/>
          <w:numId w:val="45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القومية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الاصطلاح</w:t>
      </w:r>
    </w:p>
    <w:p w:rsidR="009F34F3" w:rsidRPr="002D21C7" w:rsidRDefault="009F34F3" w:rsidP="009F34F3">
      <w:pPr>
        <w:pStyle w:val="NoSpacing"/>
        <w:numPr>
          <w:ilvl w:val="0"/>
          <w:numId w:val="45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علم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الاجتماع</w:t>
      </w:r>
    </w:p>
    <w:p w:rsidR="00343E9D" w:rsidRDefault="009F34F3" w:rsidP="00426CC6">
      <w:pPr>
        <w:pStyle w:val="NoSpacing"/>
        <w:numPr>
          <w:ilvl w:val="0"/>
          <w:numId w:val="45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القومي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العرف</w:t>
      </w:r>
    </w:p>
    <w:p w:rsidR="00426CC6" w:rsidRPr="00426CC6" w:rsidRDefault="00426CC6" w:rsidP="00426CC6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426CC6" w:rsidRDefault="00426CC6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العنصرية (القومية ) </w:t>
      </w:r>
    </w:p>
    <w:p w:rsidR="00426CC6" w:rsidRPr="005B3CFC" w:rsidRDefault="00426CC6" w:rsidP="002E5B8A">
      <w:pPr>
        <w:pStyle w:val="ListParagraph"/>
        <w:numPr>
          <w:ilvl w:val="0"/>
          <w:numId w:val="25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B3CFC">
        <w:rPr>
          <w:rFonts w:ascii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 xml:space="preserve">تقديم الانتماء الى أصرة القوم او العنصر على ماسواها </w:t>
      </w:r>
    </w:p>
    <w:p w:rsidR="00426CC6" w:rsidRPr="00426CC6" w:rsidRDefault="00426CC6" w:rsidP="002E5B8A">
      <w:pPr>
        <w:pStyle w:val="ListParagraph"/>
        <w:numPr>
          <w:ilvl w:val="0"/>
          <w:numId w:val="2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C6">
        <w:rPr>
          <w:rFonts w:ascii="Times New Roman" w:hAnsi="Times New Roman" w:cs="Times New Roman" w:hint="cs"/>
          <w:sz w:val="24"/>
          <w:szCs w:val="24"/>
          <w:rtl/>
        </w:rPr>
        <w:t xml:space="preserve">التقدم العلمي </w:t>
      </w:r>
    </w:p>
    <w:p w:rsidR="00426CC6" w:rsidRPr="00426CC6" w:rsidRDefault="00426CC6" w:rsidP="002E5B8A">
      <w:pPr>
        <w:pStyle w:val="ListParagraph"/>
        <w:numPr>
          <w:ilvl w:val="0"/>
          <w:numId w:val="2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C6">
        <w:rPr>
          <w:rFonts w:ascii="Times New Roman" w:hAnsi="Times New Roman" w:cs="Times New Roman" w:hint="cs"/>
          <w:sz w:val="24"/>
          <w:szCs w:val="24"/>
          <w:rtl/>
        </w:rPr>
        <w:t xml:space="preserve">الروابط البشرية </w:t>
      </w:r>
    </w:p>
    <w:p w:rsidR="00426CC6" w:rsidRPr="00426CC6" w:rsidRDefault="00426CC6" w:rsidP="002E5B8A">
      <w:pPr>
        <w:pStyle w:val="ListParagraph"/>
        <w:numPr>
          <w:ilvl w:val="0"/>
          <w:numId w:val="2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C6">
        <w:rPr>
          <w:rFonts w:ascii="Times New Roman" w:hAnsi="Times New Roman" w:cs="Times New Roman" w:hint="cs"/>
          <w:sz w:val="24"/>
          <w:szCs w:val="24"/>
          <w:rtl/>
        </w:rPr>
        <w:t xml:space="preserve">جميع ماسبق </w:t>
      </w:r>
    </w:p>
    <w:p w:rsidR="00426CC6" w:rsidRPr="00426CC6" w:rsidRDefault="00426CC6" w:rsidP="00426C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</w:pPr>
    </w:p>
    <w:p w:rsidR="00343E9D" w:rsidRPr="00343E9D" w:rsidRDefault="00343E9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عبارة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>(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="006B44A3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شعو</w:t>
      </w:r>
      <w:r w:rsidR="006B44A3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>ر قوي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لدى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الجماعة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بالانتماء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الى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آصرة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القوم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او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العنصر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،والاعتزاز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بها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>)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هي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تعريف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343E9D" w:rsidRPr="00343E9D" w:rsidRDefault="00343E9D" w:rsidP="002E5B8A">
      <w:pPr>
        <w:numPr>
          <w:ilvl w:val="0"/>
          <w:numId w:val="1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القومية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في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اللغة</w:t>
      </w:r>
    </w:p>
    <w:p w:rsidR="00343E9D" w:rsidRPr="005B3CFC" w:rsidRDefault="00343E9D" w:rsidP="002E5B8A">
      <w:pPr>
        <w:numPr>
          <w:ilvl w:val="0"/>
          <w:numId w:val="17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القومية</w:t>
      </w: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في</w:t>
      </w: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الاصطلاح</w:t>
      </w:r>
    </w:p>
    <w:p w:rsidR="00343E9D" w:rsidRPr="00343E9D" w:rsidRDefault="00343E9D" w:rsidP="002E5B8A">
      <w:pPr>
        <w:numPr>
          <w:ilvl w:val="0"/>
          <w:numId w:val="1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علم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الاجتماع</w:t>
      </w:r>
    </w:p>
    <w:p w:rsidR="00343E9D" w:rsidRDefault="00343E9D" w:rsidP="002E5B8A">
      <w:pPr>
        <w:numPr>
          <w:ilvl w:val="0"/>
          <w:numId w:val="1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القومي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في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العرف</w:t>
      </w:r>
    </w:p>
    <w:p w:rsidR="009F34F3" w:rsidRDefault="009F34F3" w:rsidP="009F34F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34F3" w:rsidRPr="00481A0A" w:rsidRDefault="009F34F3" w:rsidP="009F34F3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مفهوم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القومية</w:t>
      </w:r>
      <w:r w:rsidRPr="00481A0A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في</w:t>
      </w:r>
      <w:r w:rsidRPr="00481A0A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1A0A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الاصطلاح</w:t>
      </w:r>
    </w:p>
    <w:p w:rsidR="009F34F3" w:rsidRPr="005B3CFC" w:rsidRDefault="009F34F3" w:rsidP="009F34F3">
      <w:pPr>
        <w:pStyle w:val="NoSpacing"/>
        <w:numPr>
          <w:ilvl w:val="0"/>
          <w:numId w:val="90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شعور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قوي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لدى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جماعة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بالانتماء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الى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اصرة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القوم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او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العنصر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والاعتزاز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بها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والتحكم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بعقول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افراد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هذة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الجماعه</w:t>
      </w:r>
      <w:r w:rsidRPr="005B3CFC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وسلوكهم</w:t>
      </w:r>
    </w:p>
    <w:p w:rsidR="009F34F3" w:rsidRPr="002D21C7" w:rsidRDefault="009F34F3" w:rsidP="009F34F3">
      <w:pPr>
        <w:pStyle w:val="NoSpacing"/>
        <w:numPr>
          <w:ilvl w:val="0"/>
          <w:numId w:val="90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القوم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وهم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الجماعه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الناس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تجمعهم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جامعة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يقومون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بها</w:t>
      </w:r>
    </w:p>
    <w:p w:rsidR="009F34F3" w:rsidRPr="002D21C7" w:rsidRDefault="009F34F3" w:rsidP="009F34F3">
      <w:pPr>
        <w:pStyle w:val="NoSpacing"/>
        <w:numPr>
          <w:ilvl w:val="0"/>
          <w:numId w:val="90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قوم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الرجل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عصبته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وهم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اقاربه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ابية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او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قومه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الذين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يتعصبون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له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وينصرونه</w:t>
      </w:r>
    </w:p>
    <w:p w:rsidR="009F34F3" w:rsidRDefault="009F34F3" w:rsidP="009F34F3">
      <w:pPr>
        <w:pStyle w:val="NoSpacing"/>
        <w:numPr>
          <w:ilvl w:val="0"/>
          <w:numId w:val="90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العنصر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وهو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الاصل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والحسب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والعصبية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تعني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تعصب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المرء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او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الجماعه</w:t>
      </w:r>
    </w:p>
    <w:p w:rsidR="009F34F3" w:rsidRPr="00343E9D" w:rsidRDefault="009F34F3" w:rsidP="009F34F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34F3" w:rsidRPr="0049190B" w:rsidRDefault="009F34F3" w:rsidP="009F34F3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49190B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ظهرت</w:t>
      </w:r>
      <w:r w:rsidRPr="0049190B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9190B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اليوم</w:t>
      </w:r>
      <w:r w:rsidRPr="0049190B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9190B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آثار</w:t>
      </w:r>
      <w:r w:rsidRPr="0049190B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9190B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العنصرية</w:t>
      </w:r>
      <w:r w:rsidRPr="0049190B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9190B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في</w:t>
      </w:r>
      <w:r w:rsidRPr="0049190B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9190B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استعلاء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الجنس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الابيض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على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الاسود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في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صورة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متخفية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وراء</w:t>
      </w:r>
      <w:r w:rsidRPr="0049190B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: </w:t>
      </w:r>
    </w:p>
    <w:p w:rsidR="009F34F3" w:rsidRPr="002D21C7" w:rsidRDefault="009F34F3" w:rsidP="009F34F3">
      <w:pPr>
        <w:pStyle w:val="NoSpacing"/>
        <w:numPr>
          <w:ilvl w:val="0"/>
          <w:numId w:val="100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السياسات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العنصرية</w:t>
      </w:r>
    </w:p>
    <w:p w:rsidR="009F34F3" w:rsidRPr="002D21C7" w:rsidRDefault="009F34F3" w:rsidP="009F34F3">
      <w:pPr>
        <w:pStyle w:val="NoSpacing"/>
        <w:numPr>
          <w:ilvl w:val="0"/>
          <w:numId w:val="100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اساليب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التعامل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المهنية</w:t>
      </w:r>
    </w:p>
    <w:p w:rsidR="009F34F3" w:rsidRPr="002D21C7" w:rsidRDefault="009F34F3" w:rsidP="009F34F3">
      <w:pPr>
        <w:pStyle w:val="NoSpacing"/>
        <w:numPr>
          <w:ilvl w:val="0"/>
          <w:numId w:val="100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الاتفاقيات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المجحفة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حق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اقتصاد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الشعوب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الملونه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والسوداء</w:t>
      </w:r>
    </w:p>
    <w:p w:rsidR="009F34F3" w:rsidRPr="005B3CFC" w:rsidRDefault="009F34F3" w:rsidP="009F34F3">
      <w:pPr>
        <w:pStyle w:val="NoSpacing"/>
        <w:numPr>
          <w:ilvl w:val="0"/>
          <w:numId w:val="100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</w:pP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العبارات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السابقة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كلها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تدل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على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>ذلك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.</w:t>
      </w:r>
    </w:p>
    <w:p w:rsidR="00ED10FA" w:rsidRDefault="00ED10FA" w:rsidP="006E01C6">
      <w:pPr>
        <w:pStyle w:val="NoSpacing"/>
        <w:jc w:val="both"/>
        <w:rPr>
          <w:rFonts w:asciiTheme="majorBidi" w:hAnsiTheme="majorBidi" w:cstheme="majorBidi"/>
          <w:b/>
          <w:bCs/>
          <w:color w:val="7030A0"/>
          <w:sz w:val="24"/>
          <w:szCs w:val="24"/>
          <w:rtl/>
        </w:rPr>
      </w:pPr>
    </w:p>
    <w:p w:rsidR="002A7709" w:rsidRDefault="002A7709" w:rsidP="006E01C6">
      <w:pPr>
        <w:pStyle w:val="NoSpacing"/>
        <w:jc w:val="both"/>
        <w:rPr>
          <w:rFonts w:asciiTheme="majorBidi" w:hAnsiTheme="majorBidi" w:cstheme="majorBidi"/>
          <w:b/>
          <w:bCs/>
          <w:color w:val="00B0F0"/>
          <w:sz w:val="24"/>
          <w:szCs w:val="24"/>
          <w:rtl/>
        </w:rPr>
      </w:pPr>
    </w:p>
    <w:p w:rsidR="002A7709" w:rsidRDefault="002A7709" w:rsidP="006E01C6">
      <w:pPr>
        <w:pStyle w:val="NoSpacing"/>
        <w:jc w:val="both"/>
        <w:rPr>
          <w:rFonts w:asciiTheme="majorBidi" w:hAnsiTheme="majorBidi" w:cstheme="majorBidi"/>
          <w:b/>
          <w:bCs/>
          <w:color w:val="00B0F0"/>
          <w:sz w:val="24"/>
          <w:szCs w:val="24"/>
          <w:rtl/>
        </w:rPr>
      </w:pPr>
    </w:p>
    <w:p w:rsidR="006B2B31" w:rsidRDefault="006B2B31" w:rsidP="006E01C6">
      <w:pPr>
        <w:pStyle w:val="NoSpacing"/>
        <w:jc w:val="both"/>
        <w:rPr>
          <w:rFonts w:asciiTheme="majorBidi" w:hAnsiTheme="majorBidi" w:cstheme="majorBidi"/>
          <w:b/>
          <w:bCs/>
          <w:color w:val="00B0F0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0B0F0"/>
          <w:sz w:val="24"/>
          <w:szCs w:val="24"/>
          <w:rtl/>
        </w:rPr>
        <w:lastRenderedPageBreak/>
        <w:t xml:space="preserve">جاءت حركة الصهيونية لتؤكد نظرة اليهود الى غيرهم من الأمم نظرة </w:t>
      </w:r>
    </w:p>
    <w:p w:rsidR="006B2B31" w:rsidRDefault="006B2B31" w:rsidP="002E5B8A">
      <w:pPr>
        <w:pStyle w:val="NoSpacing"/>
        <w:numPr>
          <w:ilvl w:val="0"/>
          <w:numId w:val="27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قومية </w:t>
      </w:r>
    </w:p>
    <w:p w:rsidR="006B2B31" w:rsidRDefault="006B2B31" w:rsidP="002E5B8A">
      <w:pPr>
        <w:pStyle w:val="NoSpacing"/>
        <w:numPr>
          <w:ilvl w:val="0"/>
          <w:numId w:val="27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حرية </w:t>
      </w:r>
    </w:p>
    <w:p w:rsidR="006B2B31" w:rsidRPr="005B3CFC" w:rsidRDefault="006B2B31" w:rsidP="002E5B8A">
      <w:pPr>
        <w:pStyle w:val="NoSpacing"/>
        <w:numPr>
          <w:ilvl w:val="0"/>
          <w:numId w:val="271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5B3CFC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 xml:space="preserve">عنصرية </w:t>
      </w:r>
    </w:p>
    <w:p w:rsidR="006B2B31" w:rsidRDefault="006B2B31" w:rsidP="002E5B8A">
      <w:pPr>
        <w:pStyle w:val="NoSpacing"/>
        <w:numPr>
          <w:ilvl w:val="0"/>
          <w:numId w:val="27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لاشئ مما سبق </w:t>
      </w:r>
    </w:p>
    <w:p w:rsidR="006B2B31" w:rsidRPr="006B2B31" w:rsidRDefault="006B2B31" w:rsidP="006B2B31">
      <w:pPr>
        <w:pStyle w:val="NoSpacing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4865AD" w:rsidRPr="004865AD" w:rsidRDefault="004865AD" w:rsidP="004865AD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4865AD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تعريف</w:t>
      </w:r>
      <w:r w:rsidRPr="004865AD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  <w:rtl/>
        </w:rPr>
        <w:t>العصبية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  <w:rtl/>
        </w:rPr>
        <w:t>لغة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:</w:t>
      </w:r>
    </w:p>
    <w:p w:rsidR="004865AD" w:rsidRPr="005B3CFC" w:rsidRDefault="004865AD" w:rsidP="00423B8F">
      <w:pPr>
        <w:pStyle w:val="NoSpacing"/>
        <w:numPr>
          <w:ilvl w:val="0"/>
          <w:numId w:val="105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من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عصب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القوم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به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عصباً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؛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أي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: 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اجتمعوا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حوله</w:t>
      </w:r>
    </w:p>
    <w:p w:rsidR="004865AD" w:rsidRPr="004865AD" w:rsidRDefault="004865AD" w:rsidP="00423B8F">
      <w:pPr>
        <w:pStyle w:val="NoSpacing"/>
        <w:numPr>
          <w:ilvl w:val="0"/>
          <w:numId w:val="105"/>
        </w:numPr>
        <w:jc w:val="both"/>
        <w:rPr>
          <w:rFonts w:asciiTheme="majorBidi" w:hAnsiTheme="majorBidi" w:cstheme="majorBidi"/>
          <w:sz w:val="24"/>
          <w:szCs w:val="24"/>
        </w:rPr>
      </w:pPr>
      <w:r w:rsidRPr="004865AD">
        <w:rPr>
          <w:rFonts w:asciiTheme="majorBidi" w:hAnsiTheme="majorBidi" w:cstheme="majorBidi"/>
          <w:sz w:val="24"/>
          <w:szCs w:val="24"/>
          <w:rtl/>
        </w:rPr>
        <w:t>من</w:t>
      </w:r>
      <w:r w:rsidRPr="004865AD">
        <w:rPr>
          <w:rFonts w:asciiTheme="majorBidi" w:hAnsiTheme="majorBidi" w:cstheme="majorBidi"/>
          <w:sz w:val="24"/>
          <w:szCs w:val="24"/>
        </w:rPr>
        <w:t xml:space="preserve"> </w:t>
      </w:r>
      <w:r w:rsidRPr="004865AD">
        <w:rPr>
          <w:rFonts w:asciiTheme="majorBidi" w:hAnsiTheme="majorBidi" w:cstheme="majorBidi"/>
          <w:sz w:val="24"/>
          <w:szCs w:val="24"/>
          <w:rtl/>
        </w:rPr>
        <w:t>الغلو</w:t>
      </w:r>
    </w:p>
    <w:p w:rsidR="004865AD" w:rsidRPr="004865AD" w:rsidRDefault="004865AD" w:rsidP="00423B8F">
      <w:pPr>
        <w:pStyle w:val="NoSpacing"/>
        <w:numPr>
          <w:ilvl w:val="0"/>
          <w:numId w:val="105"/>
        </w:numPr>
        <w:jc w:val="both"/>
        <w:rPr>
          <w:rFonts w:asciiTheme="majorBidi" w:hAnsiTheme="majorBidi" w:cstheme="majorBidi"/>
          <w:sz w:val="24"/>
          <w:szCs w:val="24"/>
        </w:rPr>
      </w:pPr>
      <w:r w:rsidRPr="004865AD">
        <w:rPr>
          <w:rFonts w:asciiTheme="majorBidi" w:hAnsiTheme="majorBidi" w:cstheme="majorBidi"/>
          <w:sz w:val="24"/>
          <w:szCs w:val="24"/>
          <w:rtl/>
        </w:rPr>
        <w:t>رابطة</w:t>
      </w:r>
      <w:r w:rsidRPr="004865AD">
        <w:rPr>
          <w:rFonts w:asciiTheme="majorBidi" w:hAnsiTheme="majorBidi" w:cstheme="majorBidi"/>
          <w:sz w:val="24"/>
          <w:szCs w:val="24"/>
        </w:rPr>
        <w:t xml:space="preserve"> </w:t>
      </w:r>
      <w:r w:rsidRPr="004865AD">
        <w:rPr>
          <w:rFonts w:asciiTheme="majorBidi" w:hAnsiTheme="majorBidi" w:cstheme="majorBidi"/>
          <w:sz w:val="24"/>
          <w:szCs w:val="24"/>
          <w:rtl/>
        </w:rPr>
        <w:t>استعلاء</w:t>
      </w:r>
      <w:r w:rsidRPr="004865AD">
        <w:rPr>
          <w:rFonts w:asciiTheme="majorBidi" w:hAnsiTheme="majorBidi" w:cstheme="majorBidi"/>
          <w:sz w:val="24"/>
          <w:szCs w:val="24"/>
        </w:rPr>
        <w:t xml:space="preserve"> </w:t>
      </w:r>
      <w:r w:rsidRPr="004865AD">
        <w:rPr>
          <w:rFonts w:asciiTheme="majorBidi" w:hAnsiTheme="majorBidi" w:cstheme="majorBidi"/>
          <w:sz w:val="24"/>
          <w:szCs w:val="24"/>
          <w:rtl/>
        </w:rPr>
        <w:t>تقوم</w:t>
      </w:r>
      <w:r w:rsidRPr="004865AD">
        <w:rPr>
          <w:rFonts w:asciiTheme="majorBidi" w:hAnsiTheme="majorBidi" w:cstheme="majorBidi"/>
          <w:sz w:val="24"/>
          <w:szCs w:val="24"/>
        </w:rPr>
        <w:t xml:space="preserve"> </w:t>
      </w:r>
      <w:r w:rsidRPr="004865AD">
        <w:rPr>
          <w:rFonts w:asciiTheme="majorBidi" w:hAnsiTheme="majorBidi" w:cstheme="majorBidi"/>
          <w:sz w:val="24"/>
          <w:szCs w:val="24"/>
          <w:rtl/>
        </w:rPr>
        <w:t>على</w:t>
      </w:r>
      <w:r w:rsidRPr="004865AD">
        <w:rPr>
          <w:rFonts w:asciiTheme="majorBidi" w:hAnsiTheme="majorBidi" w:cstheme="majorBidi"/>
          <w:sz w:val="24"/>
          <w:szCs w:val="24"/>
        </w:rPr>
        <w:t xml:space="preserve"> </w:t>
      </w:r>
      <w:r w:rsidRPr="004865AD">
        <w:rPr>
          <w:rFonts w:asciiTheme="majorBidi" w:hAnsiTheme="majorBidi" w:cstheme="majorBidi"/>
          <w:sz w:val="24"/>
          <w:szCs w:val="24"/>
          <w:rtl/>
        </w:rPr>
        <w:t>التعصب</w:t>
      </w:r>
      <w:r w:rsidRPr="004865AD">
        <w:rPr>
          <w:rFonts w:asciiTheme="majorBidi" w:hAnsiTheme="majorBidi" w:cstheme="majorBidi"/>
          <w:sz w:val="24"/>
          <w:szCs w:val="24"/>
        </w:rPr>
        <w:t xml:space="preserve"> </w:t>
      </w:r>
      <w:r w:rsidRPr="004865AD">
        <w:rPr>
          <w:rFonts w:asciiTheme="majorBidi" w:hAnsiTheme="majorBidi" w:cstheme="majorBidi"/>
          <w:sz w:val="24"/>
          <w:szCs w:val="24"/>
          <w:rtl/>
        </w:rPr>
        <w:t>الطبقي</w:t>
      </w:r>
      <w:r w:rsidRPr="004865AD">
        <w:rPr>
          <w:rFonts w:asciiTheme="majorBidi" w:hAnsiTheme="majorBidi" w:cstheme="majorBidi"/>
          <w:sz w:val="24"/>
          <w:szCs w:val="24"/>
        </w:rPr>
        <w:t xml:space="preserve"> </w:t>
      </w:r>
      <w:r w:rsidRPr="004865AD">
        <w:rPr>
          <w:rFonts w:asciiTheme="majorBidi" w:hAnsiTheme="majorBidi" w:cstheme="majorBidi"/>
          <w:sz w:val="24"/>
          <w:szCs w:val="24"/>
          <w:rtl/>
        </w:rPr>
        <w:t>والعنصري</w:t>
      </w:r>
      <w:r w:rsidRPr="004865AD">
        <w:rPr>
          <w:rFonts w:asciiTheme="majorBidi" w:hAnsiTheme="majorBidi" w:cstheme="majorBidi"/>
          <w:sz w:val="24"/>
          <w:szCs w:val="24"/>
        </w:rPr>
        <w:t xml:space="preserve"> </w:t>
      </w:r>
      <w:r w:rsidRPr="004865AD">
        <w:rPr>
          <w:rFonts w:asciiTheme="majorBidi" w:hAnsiTheme="majorBidi" w:cstheme="majorBidi"/>
          <w:sz w:val="24"/>
          <w:szCs w:val="24"/>
          <w:rtl/>
        </w:rPr>
        <w:t>والتمايز</w:t>
      </w:r>
      <w:r w:rsidRPr="004865AD">
        <w:rPr>
          <w:rFonts w:asciiTheme="majorBidi" w:hAnsiTheme="majorBidi" w:cstheme="majorBidi"/>
          <w:sz w:val="24"/>
          <w:szCs w:val="24"/>
        </w:rPr>
        <w:t xml:space="preserve"> </w:t>
      </w:r>
      <w:r w:rsidRPr="004865AD">
        <w:rPr>
          <w:rFonts w:asciiTheme="majorBidi" w:hAnsiTheme="majorBidi" w:cstheme="majorBidi"/>
          <w:sz w:val="24"/>
          <w:szCs w:val="24"/>
          <w:rtl/>
        </w:rPr>
        <w:t>بين</w:t>
      </w:r>
      <w:r w:rsidRPr="004865AD">
        <w:rPr>
          <w:rFonts w:asciiTheme="majorBidi" w:hAnsiTheme="majorBidi" w:cstheme="majorBidi"/>
          <w:sz w:val="24"/>
          <w:szCs w:val="24"/>
        </w:rPr>
        <w:t xml:space="preserve"> </w:t>
      </w:r>
      <w:r w:rsidRPr="004865AD">
        <w:rPr>
          <w:rFonts w:asciiTheme="majorBidi" w:hAnsiTheme="majorBidi" w:cstheme="majorBidi"/>
          <w:sz w:val="24"/>
          <w:szCs w:val="24"/>
          <w:rtl/>
        </w:rPr>
        <w:t>الناس</w:t>
      </w:r>
      <w:r w:rsidRPr="004865AD">
        <w:rPr>
          <w:rFonts w:asciiTheme="majorBidi" w:hAnsiTheme="majorBidi" w:cstheme="majorBidi"/>
          <w:sz w:val="24"/>
          <w:szCs w:val="24"/>
        </w:rPr>
        <w:t xml:space="preserve"> </w:t>
      </w:r>
      <w:r w:rsidRPr="004865AD">
        <w:rPr>
          <w:rFonts w:asciiTheme="majorBidi" w:hAnsiTheme="majorBidi" w:cstheme="majorBidi"/>
          <w:sz w:val="24"/>
          <w:szCs w:val="24"/>
          <w:rtl/>
        </w:rPr>
        <w:t>على</w:t>
      </w:r>
      <w:r w:rsidRPr="004865AD">
        <w:rPr>
          <w:rFonts w:asciiTheme="majorBidi" w:hAnsiTheme="majorBidi" w:cstheme="majorBidi"/>
          <w:sz w:val="24"/>
          <w:szCs w:val="24"/>
        </w:rPr>
        <w:t xml:space="preserve"> </w:t>
      </w:r>
      <w:r w:rsidRPr="004865AD">
        <w:rPr>
          <w:rFonts w:asciiTheme="majorBidi" w:hAnsiTheme="majorBidi" w:cstheme="majorBidi"/>
          <w:sz w:val="24"/>
          <w:szCs w:val="24"/>
          <w:rtl/>
        </w:rPr>
        <w:t>أساس</w:t>
      </w:r>
      <w:r w:rsidRPr="004865AD">
        <w:rPr>
          <w:rFonts w:asciiTheme="majorBidi" w:hAnsiTheme="majorBidi" w:cstheme="majorBidi"/>
          <w:sz w:val="24"/>
          <w:szCs w:val="24"/>
        </w:rPr>
        <w:t xml:space="preserve"> </w:t>
      </w:r>
      <w:r w:rsidRPr="004865AD">
        <w:rPr>
          <w:rFonts w:asciiTheme="majorBidi" w:hAnsiTheme="majorBidi" w:cstheme="majorBidi"/>
          <w:sz w:val="24"/>
          <w:szCs w:val="24"/>
          <w:rtl/>
        </w:rPr>
        <w:t>اللون</w:t>
      </w:r>
      <w:r w:rsidRPr="004865AD">
        <w:rPr>
          <w:rFonts w:asciiTheme="majorBidi" w:hAnsiTheme="majorBidi" w:cstheme="majorBidi"/>
          <w:sz w:val="24"/>
          <w:szCs w:val="24"/>
        </w:rPr>
        <w:t xml:space="preserve"> </w:t>
      </w:r>
      <w:r w:rsidRPr="004865AD">
        <w:rPr>
          <w:rFonts w:asciiTheme="majorBidi" w:hAnsiTheme="majorBidi" w:cstheme="majorBidi"/>
          <w:sz w:val="24"/>
          <w:szCs w:val="24"/>
          <w:rtl/>
        </w:rPr>
        <w:t>أو</w:t>
      </w:r>
      <w:r w:rsidRPr="004865AD">
        <w:rPr>
          <w:rFonts w:asciiTheme="majorBidi" w:hAnsiTheme="majorBidi" w:cstheme="majorBidi"/>
          <w:sz w:val="24"/>
          <w:szCs w:val="24"/>
        </w:rPr>
        <w:t xml:space="preserve"> </w:t>
      </w:r>
      <w:r w:rsidRPr="004865AD">
        <w:rPr>
          <w:rFonts w:asciiTheme="majorBidi" w:hAnsiTheme="majorBidi" w:cstheme="majorBidi"/>
          <w:sz w:val="24"/>
          <w:szCs w:val="24"/>
          <w:rtl/>
        </w:rPr>
        <w:t>النسب</w:t>
      </w:r>
      <w:r w:rsidRPr="004865AD">
        <w:rPr>
          <w:rFonts w:asciiTheme="majorBidi" w:hAnsiTheme="majorBidi" w:cstheme="majorBidi"/>
          <w:sz w:val="24"/>
          <w:szCs w:val="24"/>
        </w:rPr>
        <w:t xml:space="preserve"> </w:t>
      </w:r>
      <w:r w:rsidRPr="004865AD">
        <w:rPr>
          <w:rFonts w:asciiTheme="majorBidi" w:hAnsiTheme="majorBidi" w:cstheme="majorBidi"/>
          <w:sz w:val="24"/>
          <w:szCs w:val="24"/>
          <w:rtl/>
        </w:rPr>
        <w:t>أو</w:t>
      </w:r>
      <w:r w:rsidRPr="004865AD">
        <w:rPr>
          <w:rFonts w:asciiTheme="majorBidi" w:hAnsiTheme="majorBidi" w:cstheme="majorBidi"/>
          <w:sz w:val="24"/>
          <w:szCs w:val="24"/>
        </w:rPr>
        <w:t xml:space="preserve"> </w:t>
      </w:r>
      <w:r w:rsidRPr="004865AD">
        <w:rPr>
          <w:rFonts w:asciiTheme="majorBidi" w:hAnsiTheme="majorBidi" w:cstheme="majorBidi"/>
          <w:sz w:val="24"/>
          <w:szCs w:val="24"/>
          <w:rtl/>
        </w:rPr>
        <w:t>الثروة</w:t>
      </w:r>
      <w:r w:rsidRPr="004865AD">
        <w:rPr>
          <w:rFonts w:asciiTheme="majorBidi" w:hAnsiTheme="majorBidi" w:cstheme="majorBidi"/>
          <w:sz w:val="24"/>
          <w:szCs w:val="24"/>
        </w:rPr>
        <w:t xml:space="preserve"> </w:t>
      </w:r>
      <w:r w:rsidRPr="004865AD">
        <w:rPr>
          <w:rFonts w:asciiTheme="majorBidi" w:hAnsiTheme="majorBidi" w:cstheme="majorBidi"/>
          <w:sz w:val="24"/>
          <w:szCs w:val="24"/>
          <w:rtl/>
        </w:rPr>
        <w:t>أو</w:t>
      </w:r>
      <w:r w:rsidRPr="004865AD">
        <w:rPr>
          <w:rFonts w:asciiTheme="majorBidi" w:hAnsiTheme="majorBidi" w:cstheme="majorBidi"/>
          <w:sz w:val="24"/>
          <w:szCs w:val="24"/>
        </w:rPr>
        <w:t xml:space="preserve"> </w:t>
      </w:r>
      <w:r w:rsidRPr="004865AD">
        <w:rPr>
          <w:rFonts w:asciiTheme="majorBidi" w:hAnsiTheme="majorBidi" w:cstheme="majorBidi"/>
          <w:sz w:val="24"/>
          <w:szCs w:val="24"/>
          <w:rtl/>
        </w:rPr>
        <w:t>الجاه</w:t>
      </w:r>
      <w:r w:rsidRPr="004865AD">
        <w:rPr>
          <w:rFonts w:asciiTheme="majorBidi" w:hAnsiTheme="majorBidi" w:cstheme="majorBidi"/>
          <w:sz w:val="24"/>
          <w:szCs w:val="24"/>
        </w:rPr>
        <w:t>.</w:t>
      </w:r>
    </w:p>
    <w:p w:rsidR="004865AD" w:rsidRPr="004865AD" w:rsidRDefault="004865AD" w:rsidP="00423B8F">
      <w:pPr>
        <w:pStyle w:val="NoSpacing"/>
        <w:numPr>
          <w:ilvl w:val="0"/>
          <w:numId w:val="105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4865AD">
        <w:rPr>
          <w:rFonts w:asciiTheme="majorBidi" w:hAnsiTheme="majorBidi" w:cstheme="majorBidi"/>
          <w:sz w:val="24"/>
          <w:szCs w:val="24"/>
          <w:rtl/>
        </w:rPr>
        <w:t>من</w:t>
      </w:r>
      <w:r w:rsidRPr="004865AD">
        <w:rPr>
          <w:rFonts w:asciiTheme="majorBidi" w:hAnsiTheme="majorBidi" w:cstheme="majorBidi"/>
          <w:sz w:val="24"/>
          <w:szCs w:val="24"/>
        </w:rPr>
        <w:t xml:space="preserve"> </w:t>
      </w:r>
      <w:r w:rsidRPr="004865AD">
        <w:rPr>
          <w:rFonts w:asciiTheme="majorBidi" w:hAnsiTheme="majorBidi" w:cstheme="majorBidi"/>
          <w:sz w:val="24"/>
          <w:szCs w:val="24"/>
          <w:rtl/>
        </w:rPr>
        <w:t>التفريط</w:t>
      </w:r>
    </w:p>
    <w:p w:rsidR="004865AD" w:rsidRDefault="004865AD" w:rsidP="0049190B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</w:pPr>
    </w:p>
    <w:p w:rsidR="002D21C7" w:rsidRPr="006D6FB2" w:rsidRDefault="002D21C7" w:rsidP="0049190B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6D6FB2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تعريف</w:t>
      </w:r>
      <w:r w:rsidRPr="006D6FB2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6D6FB2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العصبية</w:t>
      </w:r>
      <w:r w:rsidRPr="006D6FB2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6D6FB2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لغة</w:t>
      </w:r>
      <w:r w:rsidRPr="006D6FB2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: </w:t>
      </w:r>
    </w:p>
    <w:p w:rsidR="002D21C7" w:rsidRPr="002D21C7" w:rsidRDefault="002D21C7" w:rsidP="00423B8F">
      <w:pPr>
        <w:pStyle w:val="NoSpacing"/>
        <w:numPr>
          <w:ilvl w:val="0"/>
          <w:numId w:val="99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عصب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القوم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عصبا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أي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اجتمعوا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حولة</w:t>
      </w:r>
    </w:p>
    <w:p w:rsidR="002D21C7" w:rsidRPr="002D21C7" w:rsidRDefault="002D21C7" w:rsidP="00423B8F">
      <w:pPr>
        <w:pStyle w:val="NoSpacing"/>
        <w:numPr>
          <w:ilvl w:val="0"/>
          <w:numId w:val="99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المحاماة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والمدافعه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عمن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يلزمك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امرة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وتلزمة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لغرض</w:t>
      </w:r>
    </w:p>
    <w:p w:rsidR="002D21C7" w:rsidRPr="002D21C7" w:rsidRDefault="002D21C7" w:rsidP="00423B8F">
      <w:pPr>
        <w:pStyle w:val="NoSpacing"/>
        <w:numPr>
          <w:ilvl w:val="0"/>
          <w:numId w:val="99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رابطة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استعلاء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تقوم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على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التعصب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الطبققي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والعنصري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والتمايز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بين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الناس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على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اساس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اللون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او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النسب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او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الثروة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او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الجاة</w:t>
      </w:r>
    </w:p>
    <w:p w:rsidR="002D21C7" w:rsidRPr="005B3CFC" w:rsidRDefault="002D21C7" w:rsidP="00423B8F">
      <w:pPr>
        <w:pStyle w:val="NoSpacing"/>
        <w:numPr>
          <w:ilvl w:val="0"/>
          <w:numId w:val="99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</w:pP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الاجابتان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أ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ب</w:t>
      </w:r>
    </w:p>
    <w:p w:rsidR="0049190B" w:rsidRDefault="0049190B" w:rsidP="002D21C7">
      <w:pPr>
        <w:pStyle w:val="NoSpacing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481A0A" w:rsidRPr="0093116C" w:rsidRDefault="00481A0A" w:rsidP="002D21C7">
      <w:pPr>
        <w:pStyle w:val="NoSpacing"/>
        <w:jc w:val="both"/>
        <w:rPr>
          <w:rFonts w:asciiTheme="majorBidi" w:hAnsiTheme="majorBidi" w:cstheme="majorBidi"/>
          <w:b/>
          <w:bCs/>
          <w:color w:val="00B0F0"/>
          <w:sz w:val="24"/>
          <w:szCs w:val="24"/>
          <w:rtl/>
        </w:rPr>
      </w:pPr>
      <w:r w:rsidRPr="0093116C">
        <w:rPr>
          <w:rFonts w:asciiTheme="majorBidi" w:hAnsiTheme="majorBidi" w:cstheme="majorBidi" w:hint="cs"/>
          <w:b/>
          <w:bCs/>
          <w:color w:val="00B0F0"/>
          <w:sz w:val="24"/>
          <w:szCs w:val="24"/>
          <w:rtl/>
        </w:rPr>
        <w:t xml:space="preserve">تقوم على أساس افتراض وجود دم ازرق نبيل وآخر دم أحمر وضيع :- </w:t>
      </w:r>
    </w:p>
    <w:p w:rsidR="00481A0A" w:rsidRPr="005B3CFC" w:rsidRDefault="00481A0A" w:rsidP="00423B8F">
      <w:pPr>
        <w:pStyle w:val="NoSpacing"/>
        <w:numPr>
          <w:ilvl w:val="0"/>
          <w:numId w:val="91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5B3CFC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 xml:space="preserve">عصبية اللون </w:t>
      </w:r>
    </w:p>
    <w:p w:rsidR="00481A0A" w:rsidRDefault="00481A0A" w:rsidP="00423B8F">
      <w:pPr>
        <w:pStyle w:val="NoSpacing"/>
        <w:numPr>
          <w:ilvl w:val="0"/>
          <w:numId w:val="9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عصبية الطبقة </w:t>
      </w:r>
    </w:p>
    <w:p w:rsidR="00481A0A" w:rsidRDefault="00481A0A" w:rsidP="00423B8F">
      <w:pPr>
        <w:pStyle w:val="NoSpacing"/>
        <w:numPr>
          <w:ilvl w:val="0"/>
          <w:numId w:val="9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عصبية القوم </w:t>
      </w:r>
    </w:p>
    <w:p w:rsidR="00481A0A" w:rsidRDefault="00481A0A" w:rsidP="00423B8F">
      <w:pPr>
        <w:pStyle w:val="NoSpacing"/>
        <w:numPr>
          <w:ilvl w:val="0"/>
          <w:numId w:val="91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عصبية العنصر </w:t>
      </w:r>
    </w:p>
    <w:p w:rsidR="0049190B" w:rsidRPr="002D21C7" w:rsidRDefault="0049190B" w:rsidP="002D21C7">
      <w:pPr>
        <w:pStyle w:val="NoSpacing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F578A2" w:rsidRDefault="00F578A2" w:rsidP="00F578A2">
      <w:pPr>
        <w:pStyle w:val="NoSpacing"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365F91" w:themeColor="accent1" w:themeShade="BF"/>
          <w:sz w:val="36"/>
          <w:szCs w:val="36"/>
          <w:rtl/>
        </w:rPr>
        <w:t>المحاضرة 12</w:t>
      </w:r>
    </w:p>
    <w:p w:rsidR="0049190B" w:rsidRDefault="0049190B" w:rsidP="00F578A2">
      <w:pPr>
        <w:pStyle w:val="NoSpacing"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36"/>
          <w:szCs w:val="36"/>
          <w:rtl/>
        </w:rPr>
      </w:pPr>
    </w:p>
    <w:p w:rsidR="002D21C7" w:rsidRPr="0049190B" w:rsidRDefault="002D21C7" w:rsidP="002D21C7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49190B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يعتبر</w:t>
      </w:r>
      <w:r w:rsidRPr="0049190B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9190B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أبو</w:t>
      </w:r>
      <w:r w:rsidRPr="0049190B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الاسود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الدؤلي</w:t>
      </w:r>
    </w:p>
    <w:p w:rsidR="002D21C7" w:rsidRPr="002D21C7" w:rsidRDefault="002D21C7" w:rsidP="00423B8F">
      <w:pPr>
        <w:pStyle w:val="NoSpacing"/>
        <w:numPr>
          <w:ilvl w:val="0"/>
          <w:numId w:val="42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اول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عمل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بالتصحيح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والتضعيف</w:t>
      </w:r>
    </w:p>
    <w:p w:rsidR="002D21C7" w:rsidRPr="005B3CFC" w:rsidRDefault="002D21C7" w:rsidP="00423B8F">
      <w:pPr>
        <w:pStyle w:val="NoSpacing"/>
        <w:numPr>
          <w:ilvl w:val="0"/>
          <w:numId w:val="42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اول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من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اسس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دراسة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لغوية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عن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العرب</w:t>
      </w:r>
    </w:p>
    <w:p w:rsidR="002D21C7" w:rsidRPr="002D21C7" w:rsidRDefault="002D21C7" w:rsidP="00423B8F">
      <w:pPr>
        <w:pStyle w:val="NoSpacing"/>
        <w:numPr>
          <w:ilvl w:val="0"/>
          <w:numId w:val="42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اخر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الصحابة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موتا</w:t>
      </w:r>
    </w:p>
    <w:p w:rsidR="002D21C7" w:rsidRDefault="002D21C7" w:rsidP="00423B8F">
      <w:pPr>
        <w:pStyle w:val="NoSpacing"/>
        <w:numPr>
          <w:ilvl w:val="0"/>
          <w:numId w:val="42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مشاهير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علماء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القرن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العشرين</w:t>
      </w:r>
    </w:p>
    <w:p w:rsidR="00A97251" w:rsidRDefault="00A97251" w:rsidP="002D21C7">
      <w:pPr>
        <w:pStyle w:val="NoSpacing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A97251" w:rsidRPr="00A97251" w:rsidRDefault="00A97251" w:rsidP="00A97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A97251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الدراسات اللغوية عند العرب كان لها رواد كثر , و أول من يعتبر مؤسسا لها هو :</w:t>
      </w:r>
    </w:p>
    <w:p w:rsidR="00A97251" w:rsidRPr="00A97251" w:rsidRDefault="00A97251" w:rsidP="002E5B8A">
      <w:pPr>
        <w:numPr>
          <w:ilvl w:val="0"/>
          <w:numId w:val="1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97251">
        <w:rPr>
          <w:rFonts w:ascii="Times New Roman" w:eastAsia="Times New Roman" w:hAnsi="Times New Roman" w:cs="Times New Roman" w:hint="cs"/>
          <w:sz w:val="24"/>
          <w:szCs w:val="24"/>
          <w:rtl/>
        </w:rPr>
        <w:t>إبن جني</w:t>
      </w:r>
    </w:p>
    <w:p w:rsidR="00A97251" w:rsidRPr="005B3CFC" w:rsidRDefault="00A97251" w:rsidP="002E5B8A">
      <w:pPr>
        <w:numPr>
          <w:ilvl w:val="0"/>
          <w:numId w:val="19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5B3CFC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أبو الأسود الدؤلي</w:t>
      </w:r>
    </w:p>
    <w:p w:rsidR="00A97251" w:rsidRPr="00A97251" w:rsidRDefault="00A97251" w:rsidP="002E5B8A">
      <w:pPr>
        <w:numPr>
          <w:ilvl w:val="0"/>
          <w:numId w:val="1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97251">
        <w:rPr>
          <w:rFonts w:ascii="Times New Roman" w:eastAsia="Times New Roman" w:hAnsi="Times New Roman" w:cs="Times New Roman" w:hint="cs"/>
          <w:sz w:val="24"/>
          <w:szCs w:val="24"/>
          <w:rtl/>
        </w:rPr>
        <w:t>الخليل بن أحمد الفراهيدي</w:t>
      </w:r>
    </w:p>
    <w:p w:rsidR="00A97251" w:rsidRPr="00A97251" w:rsidRDefault="00A97251" w:rsidP="002E5B8A">
      <w:pPr>
        <w:numPr>
          <w:ilvl w:val="0"/>
          <w:numId w:val="1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251">
        <w:rPr>
          <w:rFonts w:ascii="Times New Roman" w:eastAsia="Times New Roman" w:hAnsi="Times New Roman" w:cs="Times New Roman" w:hint="cs"/>
          <w:sz w:val="24"/>
          <w:szCs w:val="24"/>
          <w:rtl/>
        </w:rPr>
        <w:t>سيبويه</w:t>
      </w:r>
    </w:p>
    <w:p w:rsidR="00A97251" w:rsidRPr="002D21C7" w:rsidRDefault="00A97251" w:rsidP="002D21C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D21C7" w:rsidRPr="002264FC" w:rsidRDefault="002D21C7" w:rsidP="002D21C7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واحدة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هذة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العبارات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خطا</w:t>
      </w:r>
    </w:p>
    <w:p w:rsidR="002D21C7" w:rsidRPr="002D21C7" w:rsidRDefault="002D21C7" w:rsidP="00423B8F">
      <w:pPr>
        <w:pStyle w:val="NoSpacing"/>
        <w:numPr>
          <w:ilvl w:val="0"/>
          <w:numId w:val="92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اللغة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العربية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باعتبارها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وعاء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للثقافة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العربية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وللحضارة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الإسلامية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فإنها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تواجه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أخطاراً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تتفاقم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="002264FC" w:rsidRPr="002D21C7">
        <w:rPr>
          <w:rFonts w:asciiTheme="majorBidi" w:hAnsiTheme="majorBidi" w:cstheme="majorBidi" w:hint="cs"/>
          <w:sz w:val="24"/>
          <w:szCs w:val="24"/>
          <w:rtl/>
        </w:rPr>
        <w:t>باطراد</w:t>
      </w:r>
      <w:r w:rsidR="002264FC" w:rsidRPr="002D21C7">
        <w:rPr>
          <w:rFonts w:asciiTheme="majorBidi" w:hAnsiTheme="majorBidi" w:cstheme="majorBidi"/>
          <w:sz w:val="24"/>
          <w:szCs w:val="24"/>
        </w:rPr>
        <w:t>.</w:t>
      </w:r>
    </w:p>
    <w:p w:rsidR="002D21C7" w:rsidRPr="002D21C7" w:rsidRDefault="002D21C7" w:rsidP="00423B8F">
      <w:pPr>
        <w:pStyle w:val="NoSpacing"/>
        <w:numPr>
          <w:ilvl w:val="0"/>
          <w:numId w:val="92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اللغة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العربية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تواجه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اخطاراً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تأتي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هيمنة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النظام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العالمي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الذي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يرفض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صياغة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العالم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الجديد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وخصوصيات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الشعوب</w:t>
      </w:r>
      <w:r w:rsidR="00952A2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وثقافتها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="002264FC" w:rsidRPr="002D21C7">
        <w:rPr>
          <w:rFonts w:asciiTheme="majorBidi" w:hAnsiTheme="majorBidi" w:cstheme="majorBidi" w:hint="cs"/>
          <w:sz w:val="24"/>
          <w:szCs w:val="24"/>
          <w:rtl/>
        </w:rPr>
        <w:t>وأعرافها</w:t>
      </w:r>
      <w:r w:rsidR="002264FC" w:rsidRPr="002D21C7">
        <w:rPr>
          <w:rFonts w:asciiTheme="majorBidi" w:hAnsiTheme="majorBidi" w:cstheme="majorBidi"/>
          <w:sz w:val="24"/>
          <w:szCs w:val="24"/>
        </w:rPr>
        <w:t>.</w:t>
      </w:r>
    </w:p>
    <w:p w:rsidR="002D21C7" w:rsidRPr="002D21C7" w:rsidRDefault="002D21C7" w:rsidP="00423B8F">
      <w:pPr>
        <w:pStyle w:val="NoSpacing"/>
        <w:numPr>
          <w:ilvl w:val="0"/>
          <w:numId w:val="92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إن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موقع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اللغة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العربية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الصدارة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الهوية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للدفاع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عن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الأمة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واللغة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وعاء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الفكر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الذي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يصنع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المواجهة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بالتكيف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أو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بالتصلب</w:t>
      </w:r>
    </w:p>
    <w:p w:rsidR="002D21C7" w:rsidRPr="005B3CFC" w:rsidRDefault="002D21C7" w:rsidP="00423B8F">
      <w:pPr>
        <w:pStyle w:val="NoSpacing"/>
        <w:numPr>
          <w:ilvl w:val="0"/>
          <w:numId w:val="92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</w:pP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لا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يجوز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الاعتزاز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باللغة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="002264FC" w:rsidRPr="005B3CFC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>العربية</w:t>
      </w:r>
      <w:r w:rsidR="002264FC"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.</w:t>
      </w:r>
    </w:p>
    <w:p w:rsidR="00952A2F" w:rsidRPr="002D21C7" w:rsidRDefault="00952A2F" w:rsidP="002D21C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578A2" w:rsidRDefault="00F578A2" w:rsidP="00F578A2">
      <w:pPr>
        <w:pStyle w:val="NoSpacing"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365F91" w:themeColor="accent1" w:themeShade="BF"/>
          <w:sz w:val="36"/>
          <w:szCs w:val="36"/>
          <w:rtl/>
        </w:rPr>
        <w:lastRenderedPageBreak/>
        <w:t xml:space="preserve">المحاضرة 13 </w:t>
      </w:r>
    </w:p>
    <w:p w:rsidR="003D077F" w:rsidRDefault="003D077F" w:rsidP="00F578A2">
      <w:pPr>
        <w:pStyle w:val="NoSpacing"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36"/>
          <w:szCs w:val="36"/>
          <w:rtl/>
        </w:rPr>
      </w:pPr>
    </w:p>
    <w:p w:rsidR="00343E9D" w:rsidRDefault="00343E9D" w:rsidP="00952A2F">
      <w:pPr>
        <w:pStyle w:val="NoSpacing"/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</w:pPr>
    </w:p>
    <w:p w:rsidR="00343E9D" w:rsidRPr="00343E9D" w:rsidRDefault="00343E9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وضع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الهي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يرشد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الى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الحق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في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الاعتقادات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والى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الخير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في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السلوك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والمعاملات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هذه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تعريف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343E9D" w:rsidRPr="005B3CFC" w:rsidRDefault="00343E9D" w:rsidP="002E5B8A">
      <w:pPr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الدين</w:t>
      </w: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في</w:t>
      </w: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الاصطلاح</w:t>
      </w:r>
    </w:p>
    <w:p w:rsidR="00343E9D" w:rsidRPr="00343E9D" w:rsidRDefault="00343E9D" w:rsidP="002E5B8A">
      <w:pPr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الدين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في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اللغة</w:t>
      </w:r>
    </w:p>
    <w:p w:rsidR="00343E9D" w:rsidRPr="00343E9D" w:rsidRDefault="00343E9D" w:rsidP="002E5B8A">
      <w:pPr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الإسلام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في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اللغة</w:t>
      </w:r>
    </w:p>
    <w:p w:rsidR="009F34F3" w:rsidRPr="002A7709" w:rsidRDefault="00343E9D" w:rsidP="002E5B8A">
      <w:pPr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الإسلام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في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الاصطلاح</w:t>
      </w:r>
    </w:p>
    <w:p w:rsidR="009F34F3" w:rsidRPr="00343E9D" w:rsidRDefault="009F34F3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8ED" w:rsidRPr="00343E9D" w:rsidRDefault="00FF58ED" w:rsidP="00FF58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إن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المطلع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على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تاريخ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وواقع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الأديان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يجدها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ذات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حضور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مؤثر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في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حياة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الانسان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FF58ED" w:rsidRPr="005B3CFC" w:rsidRDefault="00FF58ED" w:rsidP="002E5B8A">
      <w:pPr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صحيح</w:t>
      </w: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بالنسبة</w:t>
      </w: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للاديان</w:t>
      </w: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كلها</w:t>
      </w:r>
    </w:p>
    <w:p w:rsidR="00FF58ED" w:rsidRPr="00343E9D" w:rsidRDefault="00FF58ED" w:rsidP="002E5B8A">
      <w:pPr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صحيح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بالنسبة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للاسلام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فقط</w:t>
      </w:r>
    </w:p>
    <w:p w:rsidR="00FF58ED" w:rsidRPr="00343E9D" w:rsidRDefault="00FF58ED" w:rsidP="002E5B8A">
      <w:pPr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صحيح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بالنسبة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للاديان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الكتابية</w:t>
      </w:r>
    </w:p>
    <w:p w:rsidR="00FF58ED" w:rsidRPr="00343E9D" w:rsidRDefault="00FF58ED" w:rsidP="002E5B8A">
      <w:pPr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غير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صحيح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تماما</w:t>
      </w:r>
    </w:p>
    <w:p w:rsidR="00FF58ED" w:rsidRDefault="00FF58E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</w:pPr>
    </w:p>
    <w:p w:rsidR="00343E9D" w:rsidRPr="00343E9D" w:rsidRDefault="00343E9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ضرورة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لاستكمال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وجود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الانسان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واستقرار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حياته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وانتظام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معيشته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يستمد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منه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القوة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الدافعة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الى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(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العمل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>:</w:t>
      </w:r>
    </w:p>
    <w:p w:rsidR="00343E9D" w:rsidRPr="00343E9D" w:rsidRDefault="00343E9D" w:rsidP="002E5B8A">
      <w:pPr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الفن</w:t>
      </w:r>
    </w:p>
    <w:p w:rsidR="00343E9D" w:rsidRPr="005B3CFC" w:rsidRDefault="00343E9D" w:rsidP="002E5B8A">
      <w:pPr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B3C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الدين</w:t>
      </w:r>
    </w:p>
    <w:p w:rsidR="00343E9D" w:rsidRPr="00343E9D" w:rsidRDefault="00343E9D" w:rsidP="002E5B8A">
      <w:pPr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العلم</w:t>
      </w:r>
    </w:p>
    <w:p w:rsidR="00343E9D" w:rsidRDefault="00343E9D" w:rsidP="002E5B8A">
      <w:pPr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الفكر</w:t>
      </w:r>
    </w:p>
    <w:p w:rsidR="009F34F3" w:rsidRDefault="009F34F3" w:rsidP="009F34F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34F3" w:rsidRPr="00343E9D" w:rsidRDefault="009F34F3" w:rsidP="009F34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إدراك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الشيء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بحقيقته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>.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هذا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تعريف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العلم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عند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9F34F3" w:rsidRPr="005B3CFC" w:rsidRDefault="009F34F3" w:rsidP="002E5B8A">
      <w:pPr>
        <w:numPr>
          <w:ilvl w:val="0"/>
          <w:numId w:val="180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الراغب</w:t>
      </w: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الاصفهاني</w:t>
      </w:r>
    </w:p>
    <w:p w:rsidR="009F34F3" w:rsidRPr="00343E9D" w:rsidRDefault="009F34F3" w:rsidP="002E5B8A">
      <w:pPr>
        <w:numPr>
          <w:ilvl w:val="0"/>
          <w:numId w:val="1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أبو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الفرج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الاصبهاني</w:t>
      </w:r>
    </w:p>
    <w:p w:rsidR="009F34F3" w:rsidRPr="00343E9D" w:rsidRDefault="009F34F3" w:rsidP="002E5B8A">
      <w:pPr>
        <w:numPr>
          <w:ilvl w:val="0"/>
          <w:numId w:val="1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الغزالي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وابن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رشد</w:t>
      </w:r>
    </w:p>
    <w:p w:rsidR="009F34F3" w:rsidRPr="00343E9D" w:rsidRDefault="009F34F3" w:rsidP="002E5B8A">
      <w:pPr>
        <w:numPr>
          <w:ilvl w:val="0"/>
          <w:numId w:val="1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الجويني</w:t>
      </w:r>
    </w:p>
    <w:p w:rsidR="009F34F3" w:rsidRPr="00343E9D" w:rsidRDefault="009F34F3" w:rsidP="009F34F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9F34F3" w:rsidRPr="002404AF" w:rsidRDefault="009F34F3" w:rsidP="009F3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2404AF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الإعتقاد الجازم المطابق للواقع الناتج عن دليل , هذا تعريف  :</w:t>
      </w:r>
    </w:p>
    <w:p w:rsidR="009F34F3" w:rsidRPr="005B3CFC" w:rsidRDefault="009F34F3" w:rsidP="002E5B8A">
      <w:pPr>
        <w:numPr>
          <w:ilvl w:val="0"/>
          <w:numId w:val="19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5B3CFC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العلم</w:t>
      </w:r>
    </w:p>
    <w:p w:rsidR="009F34F3" w:rsidRPr="002404AF" w:rsidRDefault="009F34F3" w:rsidP="002E5B8A">
      <w:pPr>
        <w:numPr>
          <w:ilvl w:val="0"/>
          <w:numId w:val="1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404AF">
        <w:rPr>
          <w:rFonts w:ascii="Times New Roman" w:eastAsia="Times New Roman" w:hAnsi="Times New Roman" w:cs="Times New Roman" w:hint="cs"/>
          <w:sz w:val="24"/>
          <w:szCs w:val="24"/>
          <w:rtl/>
        </w:rPr>
        <w:t>الدين</w:t>
      </w:r>
    </w:p>
    <w:p w:rsidR="009F34F3" w:rsidRPr="002404AF" w:rsidRDefault="009F34F3" w:rsidP="002E5B8A">
      <w:pPr>
        <w:numPr>
          <w:ilvl w:val="0"/>
          <w:numId w:val="1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404AF">
        <w:rPr>
          <w:rFonts w:ascii="Times New Roman" w:eastAsia="Times New Roman" w:hAnsi="Times New Roman" w:cs="Times New Roman" w:hint="cs"/>
          <w:sz w:val="24"/>
          <w:szCs w:val="24"/>
          <w:rtl/>
        </w:rPr>
        <w:t>العقيدة</w:t>
      </w:r>
    </w:p>
    <w:p w:rsidR="009F34F3" w:rsidRPr="002404AF" w:rsidRDefault="009F34F3" w:rsidP="002E5B8A">
      <w:pPr>
        <w:numPr>
          <w:ilvl w:val="0"/>
          <w:numId w:val="1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AF">
        <w:rPr>
          <w:rFonts w:ascii="Times New Roman" w:eastAsia="Times New Roman" w:hAnsi="Times New Roman" w:cs="Times New Roman" w:hint="cs"/>
          <w:sz w:val="24"/>
          <w:szCs w:val="24"/>
          <w:rtl/>
        </w:rPr>
        <w:t>الإعتقاد</w:t>
      </w:r>
    </w:p>
    <w:p w:rsidR="00343E9D" w:rsidRPr="00343E9D" w:rsidRDefault="00343E9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3E9D" w:rsidRPr="00343E9D" w:rsidRDefault="00343E9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سبيل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الخلوص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العبودية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لغير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الله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تعالى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وطريق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معرفة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الله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تعالى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ومعرفة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شرعه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343E9D" w:rsidRPr="00343E9D" w:rsidRDefault="00343E9D" w:rsidP="002E5B8A">
      <w:pPr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الفن</w:t>
      </w:r>
    </w:p>
    <w:p w:rsidR="00343E9D" w:rsidRPr="00343E9D" w:rsidRDefault="00343E9D" w:rsidP="002E5B8A">
      <w:pPr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الدين</w:t>
      </w:r>
    </w:p>
    <w:p w:rsidR="00343E9D" w:rsidRPr="005B3CFC" w:rsidRDefault="00343E9D" w:rsidP="002E5B8A">
      <w:pPr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العلم</w:t>
      </w:r>
    </w:p>
    <w:p w:rsidR="00343E9D" w:rsidRDefault="00343E9D" w:rsidP="002E5B8A">
      <w:pPr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الفكر</w:t>
      </w:r>
    </w:p>
    <w:p w:rsidR="00FF58ED" w:rsidRDefault="00FF58ED" w:rsidP="00FF58E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58ED" w:rsidRPr="0093116C" w:rsidRDefault="00FF58ED" w:rsidP="00FF58ED">
      <w:pPr>
        <w:pStyle w:val="NoSpacing"/>
        <w:rPr>
          <w:rFonts w:asciiTheme="majorBidi" w:hAnsiTheme="majorBidi" w:cstheme="majorBidi"/>
          <w:b/>
          <w:bCs/>
          <w:color w:val="00B0F0"/>
          <w:sz w:val="24"/>
          <w:szCs w:val="24"/>
          <w:rtl/>
        </w:rPr>
      </w:pPr>
      <w:r w:rsidRPr="0093116C">
        <w:rPr>
          <w:rFonts w:asciiTheme="majorBidi" w:hAnsiTheme="majorBidi" w:cstheme="majorBidi" w:hint="cs"/>
          <w:b/>
          <w:bCs/>
          <w:color w:val="00B0F0"/>
          <w:sz w:val="24"/>
          <w:szCs w:val="24"/>
          <w:rtl/>
        </w:rPr>
        <w:t>غاية ما يهدف إليه العلم الطبيعي ووالتجريبي كما يقول ( برتراند رسل ) وهو:</w:t>
      </w:r>
    </w:p>
    <w:p w:rsidR="00FF58ED" w:rsidRPr="002264FC" w:rsidRDefault="00FF58ED" w:rsidP="00FF58ED">
      <w:pPr>
        <w:pStyle w:val="NoSpacing"/>
        <w:numPr>
          <w:ilvl w:val="0"/>
          <w:numId w:val="96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2264FC">
        <w:rPr>
          <w:rFonts w:asciiTheme="majorBidi" w:hAnsiTheme="majorBidi" w:cstheme="majorBidi" w:hint="cs"/>
          <w:sz w:val="24"/>
          <w:szCs w:val="24"/>
          <w:rtl/>
        </w:rPr>
        <w:t>اليقين والمعرفة والإدراك، وهو نقيض الجهل، وهو كما قال الراغب الأصفهاني : ( إدراك الشيء بحقيقة ) .</w:t>
      </w:r>
    </w:p>
    <w:p w:rsidR="00FF58ED" w:rsidRPr="002264FC" w:rsidRDefault="00FF58ED" w:rsidP="00FF58ED">
      <w:pPr>
        <w:pStyle w:val="NoSpacing"/>
        <w:numPr>
          <w:ilvl w:val="0"/>
          <w:numId w:val="96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2264FC">
        <w:rPr>
          <w:rFonts w:asciiTheme="majorBidi" w:hAnsiTheme="majorBidi" w:cstheme="majorBidi" w:hint="cs"/>
          <w:sz w:val="24"/>
          <w:szCs w:val="24"/>
          <w:rtl/>
        </w:rPr>
        <w:t xml:space="preserve">الاعتقاد الجازم المطابق للواقع الناتج عن دليل . </w:t>
      </w:r>
    </w:p>
    <w:p w:rsidR="00FF58ED" w:rsidRPr="002264FC" w:rsidRDefault="00FF58ED" w:rsidP="00FF58ED">
      <w:pPr>
        <w:pStyle w:val="NoSpacing"/>
        <w:numPr>
          <w:ilvl w:val="0"/>
          <w:numId w:val="96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2264FC">
        <w:rPr>
          <w:rFonts w:asciiTheme="majorBidi" w:hAnsiTheme="majorBidi" w:cstheme="majorBidi" w:hint="cs"/>
          <w:sz w:val="24"/>
          <w:szCs w:val="24"/>
          <w:rtl/>
        </w:rPr>
        <w:t xml:space="preserve">مجموعة المعارف والحقائق التي وصلت إلى الإنسان عن طريق الوحي، أو توصل إليها من خلال ملاحظاته وتجاربه طوال فترة حياته . </w:t>
      </w:r>
    </w:p>
    <w:p w:rsidR="00FF58ED" w:rsidRPr="005B3CFC" w:rsidRDefault="00FF58ED" w:rsidP="00FF58ED">
      <w:pPr>
        <w:pStyle w:val="NoSpacing"/>
        <w:numPr>
          <w:ilvl w:val="0"/>
          <w:numId w:val="96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</w:pPr>
      <w:r w:rsidRPr="005B3CFC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 xml:space="preserve">محاولة اكتشاف حقائق معينة عن العالم ومن ثم القوانين التي تصل الحقائق ببعضها بحيث يمكن التنبؤبحوادث مستقبلية . </w:t>
      </w:r>
    </w:p>
    <w:p w:rsidR="00FF58ED" w:rsidRDefault="00FF58ED" w:rsidP="00FF58ED">
      <w:pPr>
        <w:pStyle w:val="NoSpacing"/>
        <w:rPr>
          <w:rFonts w:asciiTheme="majorBidi" w:hAnsiTheme="majorBidi" w:cstheme="majorBidi"/>
          <w:sz w:val="24"/>
          <w:szCs w:val="24"/>
          <w:rtl/>
        </w:rPr>
      </w:pPr>
    </w:p>
    <w:p w:rsidR="00FF58ED" w:rsidRPr="00343E9D" w:rsidRDefault="00FF58ED" w:rsidP="00FF58E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FF58ED" w:rsidRPr="00343E9D" w:rsidRDefault="00FF58ED" w:rsidP="00FF58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</w:pP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lastRenderedPageBreak/>
        <w:t>فضيلة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الإسلام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الكبرى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انه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يفتح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للمسلمين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أبواب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المعرفة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ويحث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على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ولوجها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والتقدم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فيها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هذا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قول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FF58ED" w:rsidRPr="005B3CFC" w:rsidRDefault="00FF58ED" w:rsidP="002E5B8A">
      <w:pPr>
        <w:numPr>
          <w:ilvl w:val="0"/>
          <w:numId w:val="18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العقاد</w:t>
      </w:r>
    </w:p>
    <w:p w:rsidR="00FF58ED" w:rsidRPr="00343E9D" w:rsidRDefault="00FF58ED" w:rsidP="002E5B8A">
      <w:pPr>
        <w:numPr>
          <w:ilvl w:val="0"/>
          <w:numId w:val="1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طه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حسين</w:t>
      </w:r>
    </w:p>
    <w:p w:rsidR="00FF58ED" w:rsidRPr="00343E9D" w:rsidRDefault="00FF58ED" w:rsidP="002E5B8A">
      <w:pPr>
        <w:numPr>
          <w:ilvl w:val="0"/>
          <w:numId w:val="1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نيكولسن</w:t>
      </w:r>
    </w:p>
    <w:p w:rsidR="00FF58ED" w:rsidRPr="00343E9D" w:rsidRDefault="00FF58ED" w:rsidP="002E5B8A">
      <w:pPr>
        <w:numPr>
          <w:ilvl w:val="0"/>
          <w:numId w:val="1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مرجليوث</w:t>
      </w:r>
    </w:p>
    <w:p w:rsidR="002404AF" w:rsidRPr="00343E9D" w:rsidRDefault="002404AF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8ED" w:rsidRPr="002404AF" w:rsidRDefault="00FF58ED" w:rsidP="00FF5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2404AF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حدث صراع مرير بين رجال الكنيسة في روما و رجال العلم التجريبي :</w:t>
      </w:r>
    </w:p>
    <w:p w:rsidR="00FF58ED" w:rsidRPr="002404AF" w:rsidRDefault="00FF58ED" w:rsidP="002E5B8A">
      <w:pPr>
        <w:numPr>
          <w:ilvl w:val="0"/>
          <w:numId w:val="1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404AF">
        <w:rPr>
          <w:rFonts w:ascii="Times New Roman" w:eastAsia="Times New Roman" w:hAnsi="Times New Roman" w:cs="Times New Roman" w:hint="cs"/>
          <w:sz w:val="24"/>
          <w:szCs w:val="24"/>
          <w:rtl/>
        </w:rPr>
        <w:t>في القرن التاسع عشر</w:t>
      </w:r>
    </w:p>
    <w:p w:rsidR="00FF58ED" w:rsidRPr="002404AF" w:rsidRDefault="00FF58ED" w:rsidP="002E5B8A">
      <w:pPr>
        <w:numPr>
          <w:ilvl w:val="0"/>
          <w:numId w:val="1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404AF">
        <w:rPr>
          <w:rFonts w:ascii="Times New Roman" w:eastAsia="Times New Roman" w:hAnsi="Times New Roman" w:cs="Times New Roman" w:hint="cs"/>
          <w:sz w:val="24"/>
          <w:szCs w:val="24"/>
          <w:rtl/>
        </w:rPr>
        <w:t>في عصور النهضة</w:t>
      </w:r>
    </w:p>
    <w:p w:rsidR="00FF58ED" w:rsidRPr="002404AF" w:rsidRDefault="00FF58ED" w:rsidP="002E5B8A">
      <w:pPr>
        <w:numPr>
          <w:ilvl w:val="0"/>
          <w:numId w:val="1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404AF">
        <w:rPr>
          <w:rFonts w:ascii="Times New Roman" w:eastAsia="Times New Roman" w:hAnsi="Times New Roman" w:cs="Times New Roman" w:hint="cs"/>
          <w:sz w:val="24"/>
          <w:szCs w:val="24"/>
          <w:rtl/>
        </w:rPr>
        <w:t>في العصور القريبة</w:t>
      </w:r>
    </w:p>
    <w:p w:rsidR="00FF58ED" w:rsidRPr="005B3CFC" w:rsidRDefault="00FF58ED" w:rsidP="002E5B8A">
      <w:pPr>
        <w:numPr>
          <w:ilvl w:val="0"/>
          <w:numId w:val="19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B3CFC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في القرون الوسطى</w:t>
      </w:r>
    </w:p>
    <w:p w:rsidR="00FF58ED" w:rsidRDefault="00FF58E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</w:pPr>
    </w:p>
    <w:p w:rsidR="00343E9D" w:rsidRPr="00343E9D" w:rsidRDefault="00343E9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تبني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الكنيسة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لبعض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النظريات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الفلكية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والاراء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الجغرافية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يعتبر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أسباب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343E9D" w:rsidRPr="00343E9D" w:rsidRDefault="00343E9D" w:rsidP="002E5B8A">
      <w:pPr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النهضة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الاوربية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والغربية</w:t>
      </w:r>
    </w:p>
    <w:p w:rsidR="00343E9D" w:rsidRPr="005B3CFC" w:rsidRDefault="00343E9D" w:rsidP="002E5B8A">
      <w:pPr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صراع</w:t>
      </w: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الدين</w:t>
      </w: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والعلم</w:t>
      </w: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في</w:t>
      </w: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الغرب</w:t>
      </w:r>
    </w:p>
    <w:p w:rsidR="00343E9D" w:rsidRPr="00343E9D" w:rsidRDefault="00343E9D" w:rsidP="002E5B8A">
      <w:pPr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تطور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الغرب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في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العصور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الوسطى</w:t>
      </w:r>
    </w:p>
    <w:p w:rsidR="00343E9D" w:rsidRPr="00343E9D" w:rsidRDefault="00343E9D" w:rsidP="002E5B8A">
      <w:pPr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جميع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ماسبق</w:t>
      </w:r>
    </w:p>
    <w:p w:rsidR="002404AF" w:rsidRDefault="002404AF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FF58ED" w:rsidRPr="00343E9D" w:rsidRDefault="00FF58E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3E9D" w:rsidRPr="00343E9D" w:rsidRDefault="00343E9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تعسف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الكنيسة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وتسلطها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على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رجال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العلم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والفكر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كان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343E9D" w:rsidRPr="005B3CFC" w:rsidRDefault="00343E9D" w:rsidP="002E5B8A">
      <w:pPr>
        <w:numPr>
          <w:ilvl w:val="0"/>
          <w:numId w:val="18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أسباب</w:t>
      </w: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الصراع</w:t>
      </w: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بين</w:t>
      </w: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الدين</w:t>
      </w: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والعلم</w:t>
      </w:r>
    </w:p>
    <w:p w:rsidR="00343E9D" w:rsidRPr="00343E9D" w:rsidRDefault="00343E9D" w:rsidP="002E5B8A">
      <w:pPr>
        <w:numPr>
          <w:ilvl w:val="0"/>
          <w:numId w:val="1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اثار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الصراع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بين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الدين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والعلم</w:t>
      </w:r>
    </w:p>
    <w:p w:rsidR="00343E9D" w:rsidRPr="00343E9D" w:rsidRDefault="00343E9D" w:rsidP="002E5B8A">
      <w:pPr>
        <w:numPr>
          <w:ilvl w:val="0"/>
          <w:numId w:val="1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قواعد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الصراع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بين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الدين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والعلم</w:t>
      </w:r>
    </w:p>
    <w:p w:rsidR="00343E9D" w:rsidRDefault="00343E9D" w:rsidP="002E5B8A">
      <w:pPr>
        <w:numPr>
          <w:ilvl w:val="0"/>
          <w:numId w:val="1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نتائج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الصراع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بين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الدين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والعلم</w:t>
      </w:r>
    </w:p>
    <w:p w:rsidR="00FF58ED" w:rsidRDefault="00FF58ED" w:rsidP="00FF58E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58ED" w:rsidRPr="002264FC" w:rsidRDefault="00FF58ED" w:rsidP="00FF58ED">
      <w:pPr>
        <w:pStyle w:val="NoSpacing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واحدة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هذه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العبارات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خطأ</w:t>
      </w:r>
    </w:p>
    <w:p w:rsidR="00FF58ED" w:rsidRPr="005B3CFC" w:rsidRDefault="00FF58ED" w:rsidP="00FF58ED">
      <w:pPr>
        <w:pStyle w:val="NoSpacing"/>
        <w:numPr>
          <w:ilvl w:val="0"/>
          <w:numId w:val="93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الكنيسة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وفقت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برجال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لديهم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القدرة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على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التوفيق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بين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النصوص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المقدسة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وبين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آراء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العلماء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ونظريتهم</w:t>
      </w:r>
    </w:p>
    <w:p w:rsidR="00FF58ED" w:rsidRPr="00952A2F" w:rsidRDefault="00FF58ED" w:rsidP="00FF58ED">
      <w:pPr>
        <w:pStyle w:val="NoSpacing"/>
        <w:numPr>
          <w:ilvl w:val="0"/>
          <w:numId w:val="93"/>
        </w:numPr>
        <w:jc w:val="both"/>
        <w:rPr>
          <w:rFonts w:asciiTheme="majorBidi" w:hAnsiTheme="majorBidi" w:cstheme="majorBidi"/>
          <w:sz w:val="24"/>
          <w:szCs w:val="24"/>
        </w:rPr>
      </w:pPr>
      <w:r w:rsidRPr="00952A2F">
        <w:rPr>
          <w:rFonts w:asciiTheme="majorBidi" w:hAnsiTheme="majorBidi" w:cstheme="majorBidi" w:hint="eastAsia"/>
          <w:sz w:val="24"/>
          <w:szCs w:val="24"/>
          <w:rtl/>
        </w:rPr>
        <w:t>تفاقم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الخلاف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جعل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الطرف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الآخر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ينادي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بعزل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الكنيسة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عن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الحياة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وإقامتها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على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المنطق</w:t>
      </w:r>
    </w:p>
    <w:p w:rsidR="00FF58ED" w:rsidRPr="00952A2F" w:rsidRDefault="00FF58ED" w:rsidP="00FF58ED">
      <w:pPr>
        <w:pStyle w:val="NoSpacing"/>
        <w:numPr>
          <w:ilvl w:val="0"/>
          <w:numId w:val="93"/>
        </w:numPr>
        <w:jc w:val="both"/>
        <w:rPr>
          <w:rFonts w:asciiTheme="majorBidi" w:hAnsiTheme="majorBidi" w:cstheme="majorBidi"/>
          <w:sz w:val="24"/>
          <w:szCs w:val="24"/>
        </w:rPr>
      </w:pPr>
      <w:r w:rsidRPr="00952A2F">
        <w:rPr>
          <w:rFonts w:asciiTheme="majorBidi" w:hAnsiTheme="majorBidi" w:cstheme="majorBidi" w:hint="eastAsia"/>
          <w:sz w:val="24"/>
          <w:szCs w:val="24"/>
          <w:rtl/>
        </w:rPr>
        <w:t>أصبح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الاعتقاد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الكنيسة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بأن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كل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خطوة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يخطوها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العلم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ترفع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الإنسان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فوق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نفسه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درجة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وتنزل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الإله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عليائه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بنفس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القدر</w:t>
      </w:r>
    </w:p>
    <w:p w:rsidR="00FF58ED" w:rsidRDefault="00FF58ED" w:rsidP="00FF58ED">
      <w:pPr>
        <w:pStyle w:val="NoSpacing"/>
        <w:numPr>
          <w:ilvl w:val="0"/>
          <w:numId w:val="93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952A2F">
        <w:rPr>
          <w:rFonts w:asciiTheme="majorBidi" w:hAnsiTheme="majorBidi" w:cstheme="majorBidi" w:hint="eastAsia"/>
          <w:sz w:val="24"/>
          <w:szCs w:val="24"/>
          <w:rtl/>
        </w:rPr>
        <w:t>تبني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الكنيسة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لبعض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النظريات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الفلكية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والآراء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الجغرافية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أدى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إلى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تسرب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الخرافات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الوثنية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والمعلومات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البشرية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إلى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كثير</w:t>
      </w:r>
      <w:r w:rsidRPr="00952A2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من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تعاليم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الكنيسة</w:t>
      </w:r>
    </w:p>
    <w:p w:rsidR="00FF58ED" w:rsidRPr="00FF58ED" w:rsidRDefault="00FF58ED" w:rsidP="00FF58E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952A2F" w:rsidRPr="002264FC" w:rsidRDefault="00952A2F" w:rsidP="00952A2F">
      <w:pPr>
        <w:pStyle w:val="NoSpacing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أكد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في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كتابة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"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التقريب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في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حدود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المنطق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"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أن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الحس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أصل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أصول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العلم؛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هو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العالم</w:t>
      </w:r>
    </w:p>
    <w:p w:rsidR="00952A2F" w:rsidRPr="00952A2F" w:rsidRDefault="00952A2F" w:rsidP="00423B8F">
      <w:pPr>
        <w:pStyle w:val="NoSpacing"/>
        <w:numPr>
          <w:ilvl w:val="0"/>
          <w:numId w:val="94"/>
        </w:numPr>
        <w:rPr>
          <w:rFonts w:asciiTheme="majorBidi" w:hAnsiTheme="majorBidi" w:cstheme="majorBidi"/>
          <w:sz w:val="24"/>
          <w:szCs w:val="24"/>
        </w:rPr>
      </w:pPr>
      <w:r w:rsidRPr="00952A2F">
        <w:rPr>
          <w:rFonts w:asciiTheme="majorBidi" w:hAnsiTheme="majorBidi" w:cstheme="majorBidi" w:hint="eastAsia"/>
          <w:sz w:val="24"/>
          <w:szCs w:val="24"/>
          <w:rtl/>
        </w:rPr>
        <w:t>ابن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تيمية</w:t>
      </w:r>
    </w:p>
    <w:p w:rsidR="00952A2F" w:rsidRPr="00952A2F" w:rsidRDefault="00952A2F" w:rsidP="00423B8F">
      <w:pPr>
        <w:pStyle w:val="NoSpacing"/>
        <w:numPr>
          <w:ilvl w:val="0"/>
          <w:numId w:val="94"/>
        </w:numPr>
        <w:rPr>
          <w:rFonts w:asciiTheme="majorBidi" w:hAnsiTheme="majorBidi" w:cstheme="majorBidi"/>
          <w:sz w:val="24"/>
          <w:szCs w:val="24"/>
        </w:rPr>
      </w:pPr>
      <w:r w:rsidRPr="00952A2F">
        <w:rPr>
          <w:rFonts w:asciiTheme="majorBidi" w:hAnsiTheme="majorBidi" w:cstheme="majorBidi" w:hint="eastAsia"/>
          <w:sz w:val="24"/>
          <w:szCs w:val="24"/>
          <w:rtl/>
        </w:rPr>
        <w:t>ابن</w:t>
      </w:r>
      <w:r w:rsidRPr="00952A2F">
        <w:rPr>
          <w:rFonts w:asciiTheme="majorBidi" w:hAnsiTheme="majorBidi" w:cstheme="majorBidi"/>
          <w:sz w:val="24"/>
          <w:szCs w:val="24"/>
        </w:rPr>
        <w:t xml:space="preserve"> </w:t>
      </w:r>
      <w:r w:rsidRPr="00952A2F">
        <w:rPr>
          <w:rFonts w:asciiTheme="majorBidi" w:hAnsiTheme="majorBidi" w:cstheme="majorBidi" w:hint="eastAsia"/>
          <w:sz w:val="24"/>
          <w:szCs w:val="24"/>
          <w:rtl/>
        </w:rPr>
        <w:t>القيم</w:t>
      </w:r>
    </w:p>
    <w:p w:rsidR="00952A2F" w:rsidRPr="005B3CFC" w:rsidRDefault="00952A2F" w:rsidP="00423B8F">
      <w:pPr>
        <w:pStyle w:val="NoSpacing"/>
        <w:numPr>
          <w:ilvl w:val="0"/>
          <w:numId w:val="94"/>
        </w:numP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ابن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حزم</w:t>
      </w:r>
    </w:p>
    <w:p w:rsidR="00952A2F" w:rsidRDefault="00952A2F" w:rsidP="00423B8F">
      <w:pPr>
        <w:pStyle w:val="NoSpacing"/>
        <w:numPr>
          <w:ilvl w:val="0"/>
          <w:numId w:val="94"/>
        </w:numPr>
        <w:rPr>
          <w:rFonts w:asciiTheme="majorBidi" w:hAnsiTheme="majorBidi" w:cstheme="majorBidi"/>
          <w:sz w:val="24"/>
          <w:szCs w:val="24"/>
          <w:rtl/>
        </w:rPr>
      </w:pPr>
      <w:r w:rsidRPr="00952A2F">
        <w:rPr>
          <w:rFonts w:asciiTheme="majorBidi" w:hAnsiTheme="majorBidi" w:cstheme="majorBidi" w:hint="eastAsia"/>
          <w:sz w:val="24"/>
          <w:szCs w:val="24"/>
          <w:rtl/>
        </w:rPr>
        <w:t>الفارابي</w:t>
      </w:r>
    </w:p>
    <w:p w:rsidR="00952A2F" w:rsidRPr="00952A2F" w:rsidRDefault="00952A2F" w:rsidP="00952A2F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264FC" w:rsidRDefault="002264FC" w:rsidP="00952A2F">
      <w:pPr>
        <w:pStyle w:val="NoSpacing"/>
        <w:rPr>
          <w:rFonts w:asciiTheme="majorBidi" w:hAnsiTheme="majorBidi" w:cstheme="majorBidi"/>
          <w:sz w:val="24"/>
          <w:szCs w:val="24"/>
          <w:rtl/>
        </w:rPr>
      </w:pPr>
    </w:p>
    <w:p w:rsidR="002D21C7" w:rsidRPr="00952A2F" w:rsidRDefault="002D21C7" w:rsidP="00952A2F">
      <w:pPr>
        <w:pStyle w:val="NoSpacing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F578A2" w:rsidRDefault="00F578A2" w:rsidP="00F578A2">
      <w:pPr>
        <w:pStyle w:val="NoSpacing"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365F91" w:themeColor="accent1" w:themeShade="BF"/>
          <w:sz w:val="36"/>
          <w:szCs w:val="36"/>
          <w:rtl/>
        </w:rPr>
        <w:t xml:space="preserve">المحاضرة 14 </w:t>
      </w:r>
    </w:p>
    <w:p w:rsidR="004865AD" w:rsidRDefault="004865AD" w:rsidP="00F578A2">
      <w:pPr>
        <w:pStyle w:val="NoSpacing"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36"/>
          <w:szCs w:val="36"/>
          <w:rtl/>
        </w:rPr>
      </w:pPr>
    </w:p>
    <w:p w:rsidR="001F2315" w:rsidRPr="00343E9D" w:rsidRDefault="001F2315" w:rsidP="001F23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الحديث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عن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التخلف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يجعل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مفهوم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التخلف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يتضمن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ويفترض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وجود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1F2315" w:rsidRPr="00343E9D" w:rsidRDefault="001F2315" w:rsidP="002E5B8A">
      <w:pPr>
        <w:numPr>
          <w:ilvl w:val="0"/>
          <w:numId w:val="1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قيادة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رشيدة</w:t>
      </w:r>
    </w:p>
    <w:p w:rsidR="001F2315" w:rsidRPr="00343E9D" w:rsidRDefault="001F2315" w:rsidP="002E5B8A">
      <w:pPr>
        <w:numPr>
          <w:ilvl w:val="0"/>
          <w:numId w:val="1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قيادة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متخاذلة</w:t>
      </w:r>
    </w:p>
    <w:p w:rsidR="001F2315" w:rsidRPr="005B3CFC" w:rsidRDefault="001F2315" w:rsidP="002E5B8A">
      <w:pPr>
        <w:numPr>
          <w:ilvl w:val="0"/>
          <w:numId w:val="18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نموذج</w:t>
      </w: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يجسد</w:t>
      </w: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التقدم</w:t>
      </w:r>
    </w:p>
    <w:p w:rsidR="00BF05D1" w:rsidRPr="002A7709" w:rsidRDefault="001F2315" w:rsidP="002E5B8A">
      <w:pPr>
        <w:numPr>
          <w:ilvl w:val="0"/>
          <w:numId w:val="1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نموذج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يجسد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التخلف</w:t>
      </w:r>
    </w:p>
    <w:p w:rsidR="001F2315" w:rsidRPr="00FB60BF" w:rsidRDefault="001F2315" w:rsidP="001F2315">
      <w:pPr>
        <w:pStyle w:val="NoSpacing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FB60B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lastRenderedPageBreak/>
        <w:t>تعتبر</w:t>
      </w:r>
      <w:r w:rsidRPr="00FB60B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FB60B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محاولة</w:t>
      </w:r>
      <w:r w:rsidRPr="00FB60B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FB60BF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الجري</w:t>
      </w:r>
      <w:r w:rsidRPr="00FB60BF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الدائم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وراء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النموذج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4865AD">
        <w:rPr>
          <w:rFonts w:asciiTheme="majorBidi" w:hAnsiTheme="majorBidi" w:cstheme="majorBidi" w:hint="eastAsia"/>
          <w:b/>
          <w:bCs/>
          <w:color w:val="E36C0A" w:themeColor="accent6" w:themeShade="BF"/>
          <w:sz w:val="24"/>
          <w:szCs w:val="24"/>
          <w:rtl/>
        </w:rPr>
        <w:t>الغربي</w:t>
      </w:r>
      <w:r w:rsidRPr="004865A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</w:p>
    <w:p w:rsidR="001F2315" w:rsidRPr="005B3CFC" w:rsidRDefault="001F2315" w:rsidP="001F2315">
      <w:pPr>
        <w:pStyle w:val="NoSpacing"/>
        <w:numPr>
          <w:ilvl w:val="0"/>
          <w:numId w:val="46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من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اهم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اسباب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تخلف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الامة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الاسلامية</w:t>
      </w:r>
    </w:p>
    <w:p w:rsidR="001F2315" w:rsidRPr="002D21C7" w:rsidRDefault="001F2315" w:rsidP="001F2315">
      <w:pPr>
        <w:pStyle w:val="NoSpacing"/>
        <w:numPr>
          <w:ilvl w:val="0"/>
          <w:numId w:val="46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امرا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حسنا</w:t>
      </w:r>
    </w:p>
    <w:p w:rsidR="001F2315" w:rsidRPr="002D21C7" w:rsidRDefault="001F2315" w:rsidP="001F2315">
      <w:pPr>
        <w:pStyle w:val="NoSpacing"/>
        <w:numPr>
          <w:ilvl w:val="0"/>
          <w:numId w:val="46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عجزا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في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النموذج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الاسلامي</w:t>
      </w:r>
    </w:p>
    <w:p w:rsidR="001F2315" w:rsidRDefault="001F2315" w:rsidP="001F2315">
      <w:pPr>
        <w:pStyle w:val="NoSpacing"/>
        <w:numPr>
          <w:ilvl w:val="0"/>
          <w:numId w:val="46"/>
        </w:numPr>
        <w:jc w:val="both"/>
        <w:rPr>
          <w:rFonts w:asciiTheme="majorBidi" w:hAnsiTheme="majorBidi" w:cstheme="majorBidi"/>
          <w:sz w:val="24"/>
          <w:szCs w:val="24"/>
        </w:rPr>
      </w:pPr>
      <w:r w:rsidRPr="002D21C7">
        <w:rPr>
          <w:rFonts w:asciiTheme="majorBidi" w:hAnsiTheme="majorBidi" w:cstheme="majorBidi" w:hint="eastAsia"/>
          <w:sz w:val="24"/>
          <w:szCs w:val="24"/>
          <w:rtl/>
        </w:rPr>
        <w:t>انتماء</w:t>
      </w:r>
      <w:r w:rsidRPr="002D21C7">
        <w:rPr>
          <w:rFonts w:asciiTheme="majorBidi" w:hAnsiTheme="majorBidi" w:cstheme="majorBidi"/>
          <w:sz w:val="24"/>
          <w:szCs w:val="24"/>
        </w:rPr>
        <w:t xml:space="preserve"> </w:t>
      </w:r>
      <w:r w:rsidRPr="002D21C7">
        <w:rPr>
          <w:rFonts w:asciiTheme="majorBidi" w:hAnsiTheme="majorBidi" w:cstheme="majorBidi" w:hint="eastAsia"/>
          <w:sz w:val="24"/>
          <w:szCs w:val="24"/>
          <w:rtl/>
        </w:rPr>
        <w:t>للقيم</w:t>
      </w:r>
    </w:p>
    <w:p w:rsidR="001F2315" w:rsidRDefault="001F2315" w:rsidP="001F2315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F2315" w:rsidRPr="00343E9D" w:rsidRDefault="001F2315" w:rsidP="001F23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اسباب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تخلف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الامة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الاسلامية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1F2315" w:rsidRPr="00343E9D" w:rsidRDefault="001F2315" w:rsidP="002E5B8A">
      <w:pPr>
        <w:numPr>
          <w:ilvl w:val="0"/>
          <w:numId w:val="1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الجرى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وراء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التراث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الاسلامي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القديم</w:t>
      </w:r>
    </w:p>
    <w:p w:rsidR="001F2315" w:rsidRPr="005B3CFC" w:rsidRDefault="001F2315" w:rsidP="002E5B8A">
      <w:pPr>
        <w:numPr>
          <w:ilvl w:val="0"/>
          <w:numId w:val="18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الجري</w:t>
      </w: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وراء</w:t>
      </w: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النموذج</w:t>
      </w: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الغربي</w:t>
      </w:r>
    </w:p>
    <w:p w:rsidR="001F2315" w:rsidRPr="00343E9D" w:rsidRDefault="001F2315" w:rsidP="002E5B8A">
      <w:pPr>
        <w:numPr>
          <w:ilvl w:val="0"/>
          <w:numId w:val="1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عجز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النموذج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الاسلامي</w:t>
      </w:r>
    </w:p>
    <w:p w:rsidR="001F2315" w:rsidRPr="00343E9D" w:rsidRDefault="001F2315" w:rsidP="002E5B8A">
      <w:pPr>
        <w:numPr>
          <w:ilvl w:val="0"/>
          <w:numId w:val="1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كثرة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الازات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المحيطة</w:t>
      </w:r>
    </w:p>
    <w:p w:rsidR="001F2315" w:rsidRDefault="001F2315" w:rsidP="00BF05D1">
      <w:pPr>
        <w:pStyle w:val="NoSpacing"/>
        <w:jc w:val="both"/>
        <w:rPr>
          <w:rFonts w:asciiTheme="majorBidi" w:hAnsiTheme="majorBidi" w:cstheme="majorBidi"/>
          <w:b/>
          <w:bCs/>
          <w:color w:val="7030A0"/>
          <w:sz w:val="24"/>
          <w:szCs w:val="24"/>
          <w:rtl/>
        </w:rPr>
      </w:pPr>
    </w:p>
    <w:p w:rsidR="00BF05D1" w:rsidRPr="00BF05D1" w:rsidRDefault="00BF05D1" w:rsidP="00BF05D1">
      <w:pPr>
        <w:pStyle w:val="NoSpacing"/>
        <w:jc w:val="both"/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 w:rsidRPr="00BF05D1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أسباب</w:t>
      </w:r>
      <w:r w:rsidRPr="00BF05D1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التخلف</w:t>
      </w:r>
      <w:r w:rsidRPr="00BF05D1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b/>
          <w:bCs/>
          <w:color w:val="7030A0"/>
          <w:sz w:val="24"/>
          <w:szCs w:val="24"/>
          <w:rtl/>
        </w:rPr>
        <w:t>(</w:t>
      </w:r>
      <w:r w:rsidRPr="00BF05D1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التأخر</w:t>
      </w:r>
      <w:r w:rsidRPr="00BF05D1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b/>
          <w:bCs/>
          <w:color w:val="7030A0"/>
          <w:sz w:val="24"/>
          <w:szCs w:val="24"/>
          <w:rtl/>
        </w:rPr>
        <w:t>)</w:t>
      </w:r>
      <w:r w:rsidRPr="00BF05D1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في</w:t>
      </w:r>
      <w:r w:rsidRPr="00BF05D1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العالم</w:t>
      </w:r>
      <w:r w:rsidRPr="00BF05D1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الإسلامي</w:t>
      </w:r>
      <w:r w:rsidRPr="00BF05D1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نوعان</w:t>
      </w:r>
      <w:r w:rsidRPr="00BF05D1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: </w:t>
      </w:r>
      <w:r w:rsidRPr="00BF05D1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داخليه</w:t>
      </w:r>
      <w:r w:rsidRPr="00BF05D1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b/>
          <w:bCs/>
          <w:color w:val="7030A0"/>
          <w:sz w:val="24"/>
          <w:szCs w:val="24"/>
          <w:rtl/>
        </w:rPr>
        <w:t>أساسيه</w:t>
      </w:r>
      <w:r w:rsidRPr="00BF05D1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:</w:t>
      </w:r>
    </w:p>
    <w:p w:rsidR="00BF05D1" w:rsidRPr="00BF05D1" w:rsidRDefault="00BF05D1" w:rsidP="00423B8F">
      <w:pPr>
        <w:pStyle w:val="NoSpacing"/>
        <w:numPr>
          <w:ilvl w:val="0"/>
          <w:numId w:val="1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BF05D1">
        <w:rPr>
          <w:rFonts w:asciiTheme="majorBidi" w:hAnsiTheme="majorBidi" w:cstheme="majorBidi" w:hint="eastAsia"/>
          <w:sz w:val="24"/>
          <w:szCs w:val="24"/>
          <w:rtl/>
        </w:rPr>
        <w:t>وخارجيه</w:t>
      </w:r>
      <w:r w:rsidRPr="00BF05D1">
        <w:rPr>
          <w:rFonts w:asciiTheme="majorBidi" w:hAnsiTheme="majorBidi" w:cstheme="majorBidi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sz w:val="24"/>
          <w:szCs w:val="24"/>
          <w:rtl/>
        </w:rPr>
        <w:t>أساسيه</w:t>
      </w:r>
    </w:p>
    <w:p w:rsidR="00BF05D1" w:rsidRPr="005B3CFC" w:rsidRDefault="00BF05D1" w:rsidP="00423B8F">
      <w:pPr>
        <w:pStyle w:val="NoSpacing"/>
        <w:numPr>
          <w:ilvl w:val="0"/>
          <w:numId w:val="111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وخارجيه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ثانويه</w:t>
      </w:r>
    </w:p>
    <w:p w:rsidR="00BF05D1" w:rsidRPr="00BF05D1" w:rsidRDefault="00BF05D1" w:rsidP="00423B8F">
      <w:pPr>
        <w:pStyle w:val="NoSpacing"/>
        <w:numPr>
          <w:ilvl w:val="0"/>
          <w:numId w:val="1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BF05D1">
        <w:rPr>
          <w:rFonts w:asciiTheme="majorBidi" w:hAnsiTheme="majorBidi" w:cstheme="majorBidi" w:hint="eastAsia"/>
          <w:sz w:val="24"/>
          <w:szCs w:val="24"/>
          <w:rtl/>
        </w:rPr>
        <w:t>وداخليه</w:t>
      </w:r>
      <w:r w:rsidRPr="00BF05D1">
        <w:rPr>
          <w:rFonts w:asciiTheme="majorBidi" w:hAnsiTheme="majorBidi" w:cstheme="majorBidi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sz w:val="24"/>
          <w:szCs w:val="24"/>
          <w:rtl/>
        </w:rPr>
        <w:t>ثانويه</w:t>
      </w:r>
    </w:p>
    <w:p w:rsidR="00BF05D1" w:rsidRDefault="00BF05D1" w:rsidP="00423B8F">
      <w:pPr>
        <w:pStyle w:val="NoSpacing"/>
        <w:numPr>
          <w:ilvl w:val="0"/>
          <w:numId w:val="1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BF05D1">
        <w:rPr>
          <w:rFonts w:asciiTheme="majorBidi" w:hAnsiTheme="majorBidi" w:cstheme="majorBidi" w:hint="eastAsia"/>
          <w:sz w:val="24"/>
          <w:szCs w:val="24"/>
          <w:rtl/>
        </w:rPr>
        <w:t>وخارجيه</w:t>
      </w:r>
      <w:r w:rsidRPr="00BF05D1">
        <w:rPr>
          <w:rFonts w:asciiTheme="majorBidi" w:hAnsiTheme="majorBidi" w:cstheme="majorBidi"/>
          <w:sz w:val="24"/>
          <w:szCs w:val="24"/>
        </w:rPr>
        <w:t xml:space="preserve"> </w:t>
      </w:r>
      <w:r w:rsidRPr="00BF05D1">
        <w:rPr>
          <w:rFonts w:asciiTheme="majorBidi" w:hAnsiTheme="majorBidi" w:cstheme="majorBidi" w:hint="eastAsia"/>
          <w:sz w:val="24"/>
          <w:szCs w:val="24"/>
          <w:rtl/>
        </w:rPr>
        <w:t>تابعه</w:t>
      </w:r>
    </w:p>
    <w:p w:rsidR="001F2315" w:rsidRPr="00BF05D1" w:rsidRDefault="001F2315" w:rsidP="00FF58ED">
      <w:pPr>
        <w:pStyle w:val="NoSpacing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D10FA" w:rsidRPr="00343E9D" w:rsidRDefault="00ED10FA" w:rsidP="00ED10F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هناك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نوعان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أسباب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التخلف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في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العالم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الإسلامي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احدهما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أسباب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خارجية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ثانوية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والأخرى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ED10FA" w:rsidRPr="00343E9D" w:rsidRDefault="00ED10FA" w:rsidP="002E5B8A">
      <w:pPr>
        <w:numPr>
          <w:ilvl w:val="0"/>
          <w:numId w:val="1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خارجية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أساسية</w:t>
      </w:r>
    </w:p>
    <w:p w:rsidR="00ED10FA" w:rsidRPr="005B3CFC" w:rsidRDefault="00ED10FA" w:rsidP="002E5B8A">
      <w:pPr>
        <w:numPr>
          <w:ilvl w:val="0"/>
          <w:numId w:val="18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داخلية</w:t>
      </w: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أساسية</w:t>
      </w:r>
    </w:p>
    <w:p w:rsidR="00ED10FA" w:rsidRPr="00343E9D" w:rsidRDefault="00ED10FA" w:rsidP="002E5B8A">
      <w:pPr>
        <w:numPr>
          <w:ilvl w:val="0"/>
          <w:numId w:val="1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داخلية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ثانوية</w:t>
      </w:r>
    </w:p>
    <w:p w:rsidR="00ED10FA" w:rsidRPr="00343E9D" w:rsidRDefault="00ED10FA" w:rsidP="002E5B8A">
      <w:pPr>
        <w:numPr>
          <w:ilvl w:val="0"/>
          <w:numId w:val="1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خارجية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تابعة</w:t>
      </w:r>
    </w:p>
    <w:p w:rsidR="00343E9D" w:rsidRPr="00343E9D" w:rsidRDefault="00343E9D" w:rsidP="0034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343E9D" w:rsidRPr="00343E9D" w:rsidRDefault="00343E9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</w:pP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معوقات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النهضة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الإسلامية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منها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ما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هي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ذاتية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ومنها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ماﯨي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:</w:t>
      </w:r>
    </w:p>
    <w:p w:rsidR="00343E9D" w:rsidRPr="00343E9D" w:rsidRDefault="00343E9D" w:rsidP="002E5B8A">
      <w:pPr>
        <w:numPr>
          <w:ilvl w:val="0"/>
          <w:numId w:val="1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عامة</w:t>
      </w:r>
    </w:p>
    <w:p w:rsidR="00343E9D" w:rsidRPr="005B3CFC" w:rsidRDefault="00343E9D" w:rsidP="002E5B8A">
      <w:pPr>
        <w:numPr>
          <w:ilvl w:val="0"/>
          <w:numId w:val="18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موضوعية</w:t>
      </w:r>
    </w:p>
    <w:p w:rsidR="00343E9D" w:rsidRPr="00343E9D" w:rsidRDefault="00343E9D" w:rsidP="002E5B8A">
      <w:pPr>
        <w:numPr>
          <w:ilvl w:val="0"/>
          <w:numId w:val="1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عارضة</w:t>
      </w:r>
    </w:p>
    <w:p w:rsidR="00343E9D" w:rsidRPr="00343E9D" w:rsidRDefault="00343E9D" w:rsidP="002E5B8A">
      <w:pPr>
        <w:numPr>
          <w:ilvl w:val="0"/>
          <w:numId w:val="1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لا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احد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مما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سبق</w:t>
      </w:r>
    </w:p>
    <w:p w:rsidR="00343E9D" w:rsidRPr="00343E9D" w:rsidRDefault="00343E9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</w:pPr>
    </w:p>
    <w:p w:rsidR="00343E9D" w:rsidRPr="00343E9D" w:rsidRDefault="00343E9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تمزق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البناء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الاجتماعي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للامة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وسيادة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النزعة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الفردية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في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المجتمع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مما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يؤدي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الى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انعكاس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معيار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القيم</w:t>
      </w:r>
      <w:r w:rsidRPr="00343E9D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 xml:space="preserve"> </w:t>
      </w:r>
    </w:p>
    <w:p w:rsidR="00343E9D" w:rsidRPr="00343E9D" w:rsidRDefault="00343E9D" w:rsidP="00343E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هذا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b/>
          <w:bCs/>
          <w:color w:val="00B0F0"/>
          <w:sz w:val="24"/>
          <w:szCs w:val="24"/>
          <w:rtl/>
        </w:rPr>
        <w:t>يسمى</w:t>
      </w:r>
      <w:r w:rsidRPr="00343E9D">
        <w:rPr>
          <w:rFonts w:ascii="Times New Roman" w:hAnsi="Times New Roman" w:cs="Times New Roman"/>
          <w:b/>
          <w:bCs/>
          <w:color w:val="00B0F0"/>
          <w:sz w:val="24"/>
          <w:szCs w:val="24"/>
        </w:rPr>
        <w:t>:</w:t>
      </w:r>
    </w:p>
    <w:p w:rsidR="00343E9D" w:rsidRPr="00343E9D" w:rsidRDefault="00343E9D" w:rsidP="002E5B8A">
      <w:pPr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القابلية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للاستعمار</w:t>
      </w:r>
    </w:p>
    <w:p w:rsidR="00343E9D" w:rsidRPr="00343E9D" w:rsidRDefault="00343E9D" w:rsidP="002E5B8A">
      <w:pPr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التخلف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الشامل</w:t>
      </w:r>
    </w:p>
    <w:p w:rsidR="00343E9D" w:rsidRPr="005B3CFC" w:rsidRDefault="00343E9D" w:rsidP="002E5B8A">
      <w:pPr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تحلل</w:t>
      </w: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شبكة</w:t>
      </w: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العلاقات</w:t>
      </w:r>
      <w:r w:rsidRPr="005B3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  <w:rtl/>
        </w:rPr>
        <w:t>الاجتماعية</w:t>
      </w:r>
    </w:p>
    <w:p w:rsidR="00343E9D" w:rsidRDefault="00343E9D" w:rsidP="002E5B8A">
      <w:pPr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جميع</w:t>
      </w:r>
      <w:r w:rsidRPr="00343E9D">
        <w:rPr>
          <w:rFonts w:ascii="Times New Roman" w:hAnsi="Times New Roman" w:cs="Times New Roman"/>
          <w:sz w:val="24"/>
          <w:szCs w:val="24"/>
        </w:rPr>
        <w:t xml:space="preserve"> </w:t>
      </w:r>
      <w:r w:rsidRPr="00343E9D">
        <w:rPr>
          <w:rFonts w:ascii="Times New Roman" w:hAnsi="Times New Roman" w:cs="Times New Roman" w:hint="eastAsia"/>
          <w:sz w:val="24"/>
          <w:szCs w:val="24"/>
          <w:rtl/>
        </w:rPr>
        <w:t>ماسبق</w:t>
      </w:r>
    </w:p>
    <w:p w:rsidR="00FB412B" w:rsidRPr="00343E9D" w:rsidRDefault="00FB412B" w:rsidP="00FB41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FB412B" w:rsidRPr="00ED10FA" w:rsidRDefault="00FB412B" w:rsidP="00FB4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rtl/>
        </w:rPr>
      </w:pPr>
      <w:r w:rsidRPr="00ED10FA">
        <w:rPr>
          <w:rFonts w:ascii="Times New Roman" w:eastAsia="Times New Roman" w:hAnsi="Times New Roman" w:cs="Times New Roman" w:hint="cs"/>
          <w:b/>
          <w:bCs/>
          <w:color w:val="00B0F0"/>
          <w:sz w:val="24"/>
          <w:szCs w:val="24"/>
          <w:rtl/>
        </w:rPr>
        <w:t>يعتبر تحلل شبكة العلاقات الإجتماعية من  :</w:t>
      </w:r>
    </w:p>
    <w:p w:rsidR="00FB412B" w:rsidRPr="00ED10FA" w:rsidRDefault="00FB412B" w:rsidP="002E5B8A">
      <w:pPr>
        <w:numPr>
          <w:ilvl w:val="0"/>
          <w:numId w:val="1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D10FA">
        <w:rPr>
          <w:rFonts w:ascii="Times New Roman" w:eastAsia="Times New Roman" w:hAnsi="Times New Roman" w:cs="Times New Roman" w:hint="cs"/>
          <w:sz w:val="24"/>
          <w:szCs w:val="24"/>
          <w:rtl/>
        </w:rPr>
        <w:t>المعوقات الخارجية للنهضة</w:t>
      </w:r>
    </w:p>
    <w:p w:rsidR="00FB412B" w:rsidRPr="00ED10FA" w:rsidRDefault="00FB412B" w:rsidP="002E5B8A">
      <w:pPr>
        <w:numPr>
          <w:ilvl w:val="0"/>
          <w:numId w:val="1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D10FA">
        <w:rPr>
          <w:rFonts w:ascii="Times New Roman" w:eastAsia="Times New Roman" w:hAnsi="Times New Roman" w:cs="Times New Roman" w:hint="cs"/>
          <w:sz w:val="24"/>
          <w:szCs w:val="24"/>
          <w:rtl/>
        </w:rPr>
        <w:t>المعوقات النفسية للنهضة</w:t>
      </w:r>
    </w:p>
    <w:p w:rsidR="00FB412B" w:rsidRPr="005B3CFC" w:rsidRDefault="00FB412B" w:rsidP="002E5B8A">
      <w:pPr>
        <w:numPr>
          <w:ilvl w:val="0"/>
          <w:numId w:val="18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</w:rPr>
      </w:pPr>
      <w:r w:rsidRPr="005B3CFC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المعوقات الإجتماعية للنهضة</w:t>
      </w:r>
    </w:p>
    <w:p w:rsidR="00FB412B" w:rsidRPr="00ED10FA" w:rsidRDefault="00FB412B" w:rsidP="002E5B8A">
      <w:pPr>
        <w:numPr>
          <w:ilvl w:val="0"/>
          <w:numId w:val="1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FA">
        <w:rPr>
          <w:rFonts w:ascii="Times New Roman" w:eastAsia="Times New Roman" w:hAnsi="Times New Roman" w:cs="Times New Roman" w:hint="cs"/>
          <w:sz w:val="24"/>
          <w:szCs w:val="24"/>
          <w:rtl/>
        </w:rPr>
        <w:t>المعوقات الموضوعية للنهضة</w:t>
      </w:r>
    </w:p>
    <w:p w:rsidR="001F2315" w:rsidRDefault="001F2315" w:rsidP="001F2315">
      <w:pPr>
        <w:pStyle w:val="NoSpacing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F2315" w:rsidRPr="002264FC" w:rsidRDefault="001F2315" w:rsidP="001F2315">
      <w:pPr>
        <w:pStyle w:val="NoSpacing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جمع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الأكوام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المنتجات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الحضارية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أكثر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من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الاتجاه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إلى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بناء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حضارة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هو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التكديس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الناشئة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عن</w:t>
      </w:r>
      <w:r w:rsidRPr="002264FC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2264FC">
        <w:rPr>
          <w:rFonts w:asciiTheme="majorBidi" w:hAnsiTheme="majorBidi" w:cstheme="majorBidi" w:hint="eastAsia"/>
          <w:b/>
          <w:bCs/>
          <w:color w:val="00B050"/>
          <w:sz w:val="24"/>
          <w:szCs w:val="24"/>
          <w:rtl/>
        </w:rPr>
        <w:t>التكديس</w:t>
      </w:r>
    </w:p>
    <w:p w:rsidR="001F2315" w:rsidRPr="00952A2F" w:rsidRDefault="001F2315" w:rsidP="001F2315">
      <w:pPr>
        <w:pStyle w:val="NoSpacing"/>
        <w:numPr>
          <w:ilvl w:val="0"/>
          <w:numId w:val="95"/>
        </w:numPr>
        <w:rPr>
          <w:rFonts w:asciiTheme="majorBidi" w:hAnsiTheme="majorBidi" w:cstheme="majorBidi"/>
          <w:sz w:val="24"/>
          <w:szCs w:val="24"/>
        </w:rPr>
      </w:pPr>
      <w:r w:rsidRPr="00952A2F">
        <w:rPr>
          <w:rFonts w:asciiTheme="majorBidi" w:hAnsiTheme="majorBidi" w:cstheme="majorBidi" w:hint="eastAsia"/>
          <w:sz w:val="24"/>
          <w:szCs w:val="24"/>
          <w:rtl/>
        </w:rPr>
        <w:t>البناء</w:t>
      </w:r>
    </w:p>
    <w:p w:rsidR="001F2315" w:rsidRPr="005B3CFC" w:rsidRDefault="001F2315" w:rsidP="001F2315">
      <w:pPr>
        <w:pStyle w:val="NoSpacing"/>
        <w:numPr>
          <w:ilvl w:val="0"/>
          <w:numId w:val="95"/>
        </w:numP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bookmarkStart w:id="0" w:name="_GoBack"/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الحضارة</w:t>
      </w:r>
      <w:r w:rsidRPr="005B3CF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Pr="005B3CFC">
        <w:rPr>
          <w:rFonts w:asciiTheme="majorBidi" w:hAnsiTheme="majorBidi" w:cstheme="majorBidi" w:hint="eastAsia"/>
          <w:b/>
          <w:bCs/>
          <w:color w:val="FF0000"/>
          <w:sz w:val="24"/>
          <w:szCs w:val="24"/>
          <w:u w:val="single"/>
          <w:rtl/>
        </w:rPr>
        <w:t>الشيئيه</w:t>
      </w:r>
    </w:p>
    <w:bookmarkEnd w:id="0"/>
    <w:p w:rsidR="001F2315" w:rsidRPr="00952A2F" w:rsidRDefault="001F2315" w:rsidP="001F2315">
      <w:pPr>
        <w:pStyle w:val="NoSpacing"/>
        <w:numPr>
          <w:ilvl w:val="0"/>
          <w:numId w:val="95"/>
        </w:numPr>
        <w:rPr>
          <w:rFonts w:asciiTheme="majorBidi" w:hAnsiTheme="majorBidi" w:cstheme="majorBidi"/>
          <w:sz w:val="24"/>
          <w:szCs w:val="24"/>
        </w:rPr>
      </w:pPr>
      <w:r w:rsidRPr="00952A2F">
        <w:rPr>
          <w:rFonts w:asciiTheme="majorBidi" w:hAnsiTheme="majorBidi" w:cstheme="majorBidi" w:hint="eastAsia"/>
          <w:sz w:val="24"/>
          <w:szCs w:val="24"/>
          <w:rtl/>
        </w:rPr>
        <w:t>التخلف</w:t>
      </w:r>
    </w:p>
    <w:p w:rsidR="001F2315" w:rsidRPr="00952A2F" w:rsidRDefault="001F2315" w:rsidP="001F2315">
      <w:pPr>
        <w:pStyle w:val="NoSpacing"/>
        <w:numPr>
          <w:ilvl w:val="0"/>
          <w:numId w:val="95"/>
        </w:numPr>
        <w:rPr>
          <w:rFonts w:asciiTheme="majorBidi" w:hAnsiTheme="majorBidi" w:cstheme="majorBidi"/>
          <w:sz w:val="24"/>
          <w:szCs w:val="24"/>
          <w:rtl/>
        </w:rPr>
      </w:pPr>
      <w:r w:rsidRPr="00952A2F">
        <w:rPr>
          <w:rFonts w:asciiTheme="majorBidi" w:hAnsiTheme="majorBidi" w:cstheme="majorBidi" w:hint="eastAsia"/>
          <w:sz w:val="24"/>
          <w:szCs w:val="24"/>
          <w:rtl/>
        </w:rPr>
        <w:t>التطور</w:t>
      </w:r>
    </w:p>
    <w:p w:rsidR="00343E9D" w:rsidRPr="002D21C7" w:rsidRDefault="00343E9D" w:rsidP="002D21C7">
      <w:pPr>
        <w:pStyle w:val="NoSpacing"/>
        <w:jc w:val="both"/>
        <w:rPr>
          <w:rFonts w:asciiTheme="majorBidi" w:hAnsiTheme="majorBidi" w:cstheme="majorBidi"/>
          <w:sz w:val="24"/>
          <w:szCs w:val="24"/>
          <w:rtl/>
        </w:rPr>
      </w:pPr>
    </w:p>
    <w:sectPr w:rsidR="00343E9D" w:rsidRPr="002D21C7" w:rsidSect="004444D6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38" w:rsidRDefault="00904838" w:rsidP="009C2953">
      <w:pPr>
        <w:spacing w:after="0" w:line="240" w:lineRule="auto"/>
      </w:pPr>
      <w:r>
        <w:separator/>
      </w:r>
    </w:p>
  </w:endnote>
  <w:endnote w:type="continuationSeparator" w:id="0">
    <w:p w:rsidR="00904838" w:rsidRDefault="00904838" w:rsidP="009C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134895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342E" w:rsidRDefault="008F34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CFC">
          <w:rPr>
            <w:noProof/>
            <w:rtl/>
          </w:rPr>
          <w:t>35</w:t>
        </w:r>
        <w:r>
          <w:rPr>
            <w:noProof/>
          </w:rPr>
          <w:fldChar w:fldCharType="end"/>
        </w:r>
      </w:p>
    </w:sdtContent>
  </w:sdt>
  <w:p w:rsidR="008F342E" w:rsidRDefault="008F342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424815</wp:posOffset>
              </wp:positionV>
              <wp:extent cx="2647950" cy="304800"/>
              <wp:effectExtent l="0" t="0" r="0" b="0"/>
              <wp:wrapNone/>
              <wp:docPr id="119" name="Text Box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42E" w:rsidRPr="00166E88" w:rsidRDefault="008F342E">
                          <w:pPr>
                            <w:rPr>
                              <w:b/>
                              <w:bCs/>
                              <w:color w:val="5F497A" w:themeColor="accent4" w:themeShade="BF"/>
                              <w:sz w:val="28"/>
                              <w:szCs w:val="28"/>
                            </w:rPr>
                          </w:pPr>
                          <w:r w:rsidRPr="00166E88">
                            <w:rPr>
                              <w:rFonts w:hint="cs"/>
                              <w:b/>
                              <w:bCs/>
                              <w:color w:val="5F497A" w:themeColor="accent4" w:themeShade="BF"/>
                              <w:sz w:val="28"/>
                              <w:szCs w:val="28"/>
                              <w:rtl/>
                            </w:rPr>
                            <w:t xml:space="preserve">مع تمنياتي لكم بالتوفيق </w:t>
                          </w:r>
                          <w:r w:rsidRPr="00166E88">
                            <w:rPr>
                              <w:rFonts w:hint="cs"/>
                              <w:b/>
                              <w:bCs/>
                              <w:color w:val="5F497A" w:themeColor="accent4" w:themeShade="BF"/>
                              <w:sz w:val="28"/>
                              <w:szCs w:val="28"/>
                            </w:rPr>
                            <w:sym w:font="Wingdings" w:char="F04A"/>
                          </w:r>
                          <w:r w:rsidRPr="00166E88">
                            <w:rPr>
                              <w:b/>
                              <w:bCs/>
                              <w:color w:val="5F497A" w:themeColor="accent4" w:themeShade="BF"/>
                              <w:sz w:val="28"/>
                              <w:szCs w:val="28"/>
                            </w:rPr>
                            <w:t xml:space="preserve"> omjehaad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9" o:spid="_x0000_s1036" type="#_x0000_t202" style="position:absolute;left:0;text-align:left;margin-left:270pt;margin-top:33.45pt;width:20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" filled="f" stroked="f" strokeweight=".5pt">
              <v:textbox>
                <w:txbxContent>
                  <w:p w:rsidR="008F342E" w:rsidRPr="00166E88" w:rsidRDefault="008F342E">
                    <w:pPr>
                      <w:rPr>
                        <w:b/>
                        <w:bCs/>
                        <w:color w:val="5F497A" w:themeColor="accent4" w:themeShade="BF"/>
                        <w:sz w:val="28"/>
                        <w:szCs w:val="28"/>
                      </w:rPr>
                    </w:pPr>
                    <w:r w:rsidRPr="00166E88">
                      <w:rPr>
                        <w:rFonts w:hint="cs"/>
                        <w:b/>
                        <w:bCs/>
                        <w:color w:val="5F497A" w:themeColor="accent4" w:themeShade="BF"/>
                        <w:sz w:val="28"/>
                        <w:szCs w:val="28"/>
                        <w:rtl/>
                      </w:rPr>
                      <w:t xml:space="preserve">مع تمنياتي لكم بالتوفيق </w:t>
                    </w:r>
                    <w:r w:rsidRPr="00166E88">
                      <w:rPr>
                        <w:rFonts w:hint="cs"/>
                        <w:b/>
                        <w:bCs/>
                        <w:color w:val="5F497A" w:themeColor="accent4" w:themeShade="BF"/>
                        <w:sz w:val="28"/>
                        <w:szCs w:val="28"/>
                      </w:rPr>
                      <w:sym w:font="Wingdings" w:char="F04A"/>
                    </w:r>
                    <w:r w:rsidRPr="00166E88">
                      <w:rPr>
                        <w:b/>
                        <w:bCs/>
                        <w:color w:val="5F497A" w:themeColor="accent4" w:themeShade="BF"/>
                        <w:sz w:val="28"/>
                        <w:szCs w:val="28"/>
                      </w:rPr>
                      <w:t xml:space="preserve"> omjehaad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38" w:rsidRDefault="00904838" w:rsidP="009C2953">
      <w:pPr>
        <w:spacing w:after="0" w:line="240" w:lineRule="auto"/>
      </w:pPr>
      <w:r>
        <w:separator/>
      </w:r>
    </w:p>
  </w:footnote>
  <w:footnote w:type="continuationSeparator" w:id="0">
    <w:p w:rsidR="00904838" w:rsidRDefault="00904838" w:rsidP="009C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2E" w:rsidRDefault="008F34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86B713" wp14:editId="032A152B">
              <wp:simplePos x="0" y="0"/>
              <wp:positionH relativeFrom="column">
                <wp:posOffset>1819275</wp:posOffset>
              </wp:positionH>
              <wp:positionV relativeFrom="paragraph">
                <wp:posOffset>64770</wp:posOffset>
              </wp:positionV>
              <wp:extent cx="1123950" cy="247650"/>
              <wp:effectExtent l="0" t="0" r="0" b="0"/>
              <wp:wrapNone/>
              <wp:docPr id="46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42E" w:rsidRPr="001F104F" w:rsidRDefault="008F342E" w:rsidP="00B017F1">
                          <w:pPr>
                            <w:rPr>
                              <w:b/>
                              <w:bCs/>
                              <w:color w:val="E36C0A" w:themeColor="accent6" w:themeShade="BF"/>
                            </w:rPr>
                          </w:pPr>
                          <w:r w:rsidRPr="001F104F">
                            <w:rPr>
                              <w:rFonts w:hint="cs"/>
                              <w:b/>
                              <w:bCs/>
                              <w:color w:val="E36C0A" w:themeColor="accent6" w:themeShade="BF"/>
                              <w:rtl/>
                            </w:rPr>
                            <w:t xml:space="preserve">اختبار سنة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E36C0A" w:themeColor="accent6" w:themeShade="BF"/>
                              <w:rtl/>
                            </w:rPr>
                            <w:t>1</w:t>
                          </w:r>
                          <w:r w:rsidRPr="001F104F">
                            <w:rPr>
                              <w:rFonts w:hint="cs"/>
                              <w:b/>
                              <w:bCs/>
                              <w:color w:val="E36C0A" w:themeColor="accent6" w:themeShade="BF"/>
                              <w:rtl/>
                            </w:rPr>
                            <w:t>-3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E36C0A" w:themeColor="accent6" w:themeShade="BF"/>
                              <w:rtl/>
                            </w:rPr>
                            <w:t>7</w:t>
                          </w:r>
                          <w:r w:rsidRPr="001F104F">
                            <w:rPr>
                              <w:rFonts w:hint="cs"/>
                              <w:b/>
                              <w:bCs/>
                              <w:color w:val="E36C0A" w:themeColor="accent6" w:themeShade="BF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86B713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left:0;text-align:left;margin-left:143.25pt;margin-top:5.1pt;width:88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" filled="f" stroked="f" strokeweight=".5pt">
              <v:textbox>
                <w:txbxContent>
                  <w:p w:rsidR="008F342E" w:rsidRPr="001F104F" w:rsidRDefault="008F342E" w:rsidP="00B017F1">
                    <w:pPr>
                      <w:rPr>
                        <w:b/>
                        <w:bCs/>
                        <w:color w:val="E36C0A" w:themeColor="accent6" w:themeShade="BF"/>
                      </w:rPr>
                    </w:pPr>
                    <w:r w:rsidRPr="001F104F">
                      <w:rPr>
                        <w:rFonts w:hint="cs"/>
                        <w:b/>
                        <w:bCs/>
                        <w:color w:val="E36C0A" w:themeColor="accent6" w:themeShade="BF"/>
                        <w:rtl/>
                      </w:rPr>
                      <w:t xml:space="preserve">اختبار سنة </w:t>
                    </w:r>
                    <w:r>
                      <w:rPr>
                        <w:rFonts w:hint="cs"/>
                        <w:b/>
                        <w:bCs/>
                        <w:color w:val="E36C0A" w:themeColor="accent6" w:themeShade="BF"/>
                        <w:rtl/>
                      </w:rPr>
                      <w:t>1</w:t>
                    </w:r>
                    <w:r w:rsidRPr="001F104F">
                      <w:rPr>
                        <w:rFonts w:hint="cs"/>
                        <w:b/>
                        <w:bCs/>
                        <w:color w:val="E36C0A" w:themeColor="accent6" w:themeShade="BF"/>
                        <w:rtl/>
                      </w:rPr>
                      <w:t>-3</w:t>
                    </w:r>
                    <w:r>
                      <w:rPr>
                        <w:rFonts w:hint="cs"/>
                        <w:b/>
                        <w:bCs/>
                        <w:color w:val="E36C0A" w:themeColor="accent6" w:themeShade="BF"/>
                        <w:rtl/>
                      </w:rPr>
                      <w:t>7</w:t>
                    </w:r>
                    <w:r w:rsidRPr="001F104F">
                      <w:rPr>
                        <w:rFonts w:hint="cs"/>
                        <w:b/>
                        <w:bCs/>
                        <w:color w:val="E36C0A" w:themeColor="accent6" w:themeShade="BF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F88255" wp14:editId="41ACECE4">
              <wp:simplePos x="0" y="0"/>
              <wp:positionH relativeFrom="margin">
                <wp:posOffset>2970530</wp:posOffset>
              </wp:positionH>
              <wp:positionV relativeFrom="paragraph">
                <wp:posOffset>140970</wp:posOffset>
              </wp:positionV>
              <wp:extent cx="85725" cy="85725"/>
              <wp:effectExtent l="0" t="0" r="28575" b="28575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6350">
                        <a:solidFill>
                          <a:schemeClr val="accent6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42E" w:rsidRDefault="008F342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F88255" id="Text Box 30" o:spid="_x0000_s1027" type="#_x0000_t202" style="position:absolute;left:0;text-align:left;margin-left:233.9pt;margin-top:11.1pt;width:6.75pt;height:6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" fillcolor="#e36c0a [2409]" strokecolor="#e36c0a [2409]" strokeweight=".5pt">
              <v:textbox>
                <w:txbxContent>
                  <w:p w:rsidR="008F342E" w:rsidRDefault="008F342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208C3F7" wp14:editId="4552AC1A">
              <wp:simplePos x="0" y="0"/>
              <wp:positionH relativeFrom="column">
                <wp:posOffset>3057525</wp:posOffset>
              </wp:positionH>
              <wp:positionV relativeFrom="paragraph">
                <wp:posOffset>83820</wp:posOffset>
              </wp:positionV>
              <wp:extent cx="1143000" cy="2762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F342E" w:rsidRPr="00316BE7" w:rsidRDefault="008F342E" w:rsidP="00F33589">
                          <w:pPr>
                            <w:rPr>
                              <w:b/>
                              <w:bCs/>
                              <w:color w:val="00B05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00B050"/>
                              <w:rtl/>
                            </w:rPr>
                            <w:t xml:space="preserve">اسئلة المباشرة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08C3F7" id="Text Box 2" o:spid="_x0000_s1028" type="#_x0000_t202" style="position:absolute;left:0;text-align:left;margin-left:240.75pt;margin-top:6.6pt;width:90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" filled="f" stroked="f" strokeweight=".5pt">
              <v:textbox>
                <w:txbxContent>
                  <w:p w:rsidR="008F342E" w:rsidRPr="00316BE7" w:rsidRDefault="008F342E" w:rsidP="00F33589">
                    <w:pPr>
                      <w:rPr>
                        <w:b/>
                        <w:bCs/>
                        <w:color w:val="00B050"/>
                      </w:rPr>
                    </w:pPr>
                    <w:r>
                      <w:rPr>
                        <w:rFonts w:hint="cs"/>
                        <w:b/>
                        <w:bCs/>
                        <w:color w:val="00B050"/>
                        <w:rtl/>
                      </w:rPr>
                      <w:t xml:space="preserve">اسئلة المباشرة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FA14554" wp14:editId="38ED5FDD">
              <wp:simplePos x="0" y="0"/>
              <wp:positionH relativeFrom="column">
                <wp:posOffset>4178935</wp:posOffset>
              </wp:positionH>
              <wp:positionV relativeFrom="paragraph">
                <wp:posOffset>142240</wp:posOffset>
              </wp:positionV>
              <wp:extent cx="85725" cy="85725"/>
              <wp:effectExtent l="0" t="0" r="28575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6350">
                        <a:solidFill>
                          <a:srgbClr val="00B050"/>
                        </a:solidFill>
                      </a:ln>
                      <a:effectLst/>
                    </wps:spPr>
                    <wps:txbx>
                      <w:txbxContent>
                        <w:p w:rsidR="008F342E" w:rsidRDefault="008F342E" w:rsidP="007E39A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A14554" id="Text Box 1" o:spid="_x0000_s1029" type="#_x0000_t202" style="position:absolute;left:0;text-align:left;margin-left:329.05pt;margin-top:11.2pt;width:6.75pt;height: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" fillcolor="#00b050" strokecolor="#00b050" strokeweight=".5pt">
              <v:textbox>
                <w:txbxContent>
                  <w:p w:rsidR="008F342E" w:rsidRDefault="008F342E" w:rsidP="007E39A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5836B8B" wp14:editId="1DC16733">
              <wp:simplePos x="0" y="0"/>
              <wp:positionH relativeFrom="column">
                <wp:posOffset>4419599</wp:posOffset>
              </wp:positionH>
              <wp:positionV relativeFrom="paragraph">
                <wp:posOffset>55245</wp:posOffset>
              </wp:positionV>
              <wp:extent cx="1247775" cy="276225"/>
              <wp:effectExtent l="0" t="0" r="0" b="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F342E" w:rsidRPr="0093116C" w:rsidRDefault="008F342E" w:rsidP="0093116C">
                          <w:pPr>
                            <w:rPr>
                              <w:b/>
                              <w:bCs/>
                              <w:color w:val="00B0F0"/>
                            </w:rPr>
                          </w:pPr>
                          <w:r w:rsidRPr="0093116C">
                            <w:rPr>
                              <w:rFonts w:hint="cs"/>
                              <w:b/>
                              <w:bCs/>
                              <w:color w:val="00B0F0"/>
                              <w:rtl/>
                            </w:rPr>
                            <w:t xml:space="preserve">اسئلة السنوات السابقة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836B8B" id="Text Box 53" o:spid="_x0000_s1030" type="#_x0000_t202" style="position:absolute;left:0;text-align:left;margin-left:348pt;margin-top:4.35pt;width:98.2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" filled="f" stroked="f" strokeweight=".5pt">
              <v:textbox>
                <w:txbxContent>
                  <w:p w:rsidR="008F342E" w:rsidRPr="0093116C" w:rsidRDefault="008F342E" w:rsidP="0093116C">
                    <w:pPr>
                      <w:rPr>
                        <w:b/>
                        <w:bCs/>
                        <w:color w:val="00B0F0"/>
                      </w:rPr>
                    </w:pPr>
                    <w:r w:rsidRPr="0093116C">
                      <w:rPr>
                        <w:rFonts w:hint="cs"/>
                        <w:b/>
                        <w:bCs/>
                        <w:color w:val="00B0F0"/>
                        <w:rtl/>
                      </w:rPr>
                      <w:t xml:space="preserve">اسئلة السنوات السابقة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FA0CFBE" wp14:editId="774E790C">
              <wp:simplePos x="0" y="0"/>
              <wp:positionH relativeFrom="column">
                <wp:posOffset>5626735</wp:posOffset>
              </wp:positionH>
              <wp:positionV relativeFrom="paragraph">
                <wp:posOffset>142240</wp:posOffset>
              </wp:positionV>
              <wp:extent cx="85725" cy="85725"/>
              <wp:effectExtent l="0" t="0" r="28575" b="2857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6350">
                        <a:solidFill>
                          <a:srgbClr val="00B0F0"/>
                        </a:solidFill>
                      </a:ln>
                      <a:effectLst/>
                    </wps:spPr>
                    <wps:txbx>
                      <w:txbxContent>
                        <w:p w:rsidR="008F342E" w:rsidRDefault="008F342E" w:rsidP="007E39A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A0CFBE" id="Text Box 18" o:spid="_x0000_s1031" type="#_x0000_t202" style="position:absolute;left:0;text-align:left;margin-left:443.05pt;margin-top:11.2pt;width:6.75pt;height: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" fillcolor="#00b0f0" strokecolor="#00b0f0" strokeweight=".5pt">
              <v:textbox>
                <w:txbxContent>
                  <w:p w:rsidR="008F342E" w:rsidRDefault="008F342E" w:rsidP="007E39A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08896D6" wp14:editId="730F768A">
              <wp:simplePos x="0" y="0"/>
              <wp:positionH relativeFrom="margin">
                <wp:posOffset>1398905</wp:posOffset>
              </wp:positionH>
              <wp:positionV relativeFrom="paragraph">
                <wp:posOffset>140970</wp:posOffset>
              </wp:positionV>
              <wp:extent cx="85725" cy="85725"/>
              <wp:effectExtent l="0" t="0" r="28575" b="28575"/>
              <wp:wrapNone/>
              <wp:docPr id="51" name="Text 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6350">
                        <a:solidFill>
                          <a:srgbClr val="7030A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42E" w:rsidRDefault="008F342E" w:rsidP="00872B7A">
                          <w:pPr>
                            <w:bidi w:val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8896D6" id="Text Box 51" o:spid="_x0000_s1032" type="#_x0000_t202" style="position:absolute;left:0;text-align:left;margin-left:110.15pt;margin-top:11.1pt;width:6.75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" fillcolor="#7030a0" strokecolor="#7030a0" strokeweight=".5pt">
              <v:textbox>
                <w:txbxContent>
                  <w:p w:rsidR="008F342E" w:rsidRDefault="008F342E" w:rsidP="00872B7A">
                    <w:pPr>
                      <w:bidi w:val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43946E" wp14:editId="42A20306">
              <wp:simplePos x="0" y="0"/>
              <wp:positionH relativeFrom="column">
                <wp:posOffset>2752725</wp:posOffset>
              </wp:positionH>
              <wp:positionV relativeFrom="paragraph">
                <wp:posOffset>-11430</wp:posOffset>
              </wp:positionV>
              <wp:extent cx="819150" cy="247650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42E" w:rsidRDefault="008F342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343946E" id="Text Box 24" o:spid="_x0000_s1033" type="#_x0000_t202" style="position:absolute;left:0;text-align:left;margin-left:216.75pt;margin-top:-.9pt;width:64.5pt;height:1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" filled="f" stroked="f" strokeweight=".5pt">
              <v:textbox>
                <w:txbxContent>
                  <w:p w:rsidR="008F342E" w:rsidRDefault="008F342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C5AC675" wp14:editId="217C6912">
              <wp:simplePos x="0" y="0"/>
              <wp:positionH relativeFrom="margin">
                <wp:posOffset>257175</wp:posOffset>
              </wp:positionH>
              <wp:positionV relativeFrom="paragraph">
                <wp:posOffset>55245</wp:posOffset>
              </wp:positionV>
              <wp:extent cx="1143000" cy="285750"/>
              <wp:effectExtent l="0" t="0" r="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42E" w:rsidRPr="001F104F" w:rsidRDefault="008F342E" w:rsidP="007D5CAC">
                          <w:pPr>
                            <w:rPr>
                              <w:b/>
                              <w:bCs/>
                              <w:color w:val="7030A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7030A0"/>
                              <w:rtl/>
                            </w:rPr>
                            <w:t xml:space="preserve">الواجب </w:t>
                          </w:r>
                          <w:r w:rsidRPr="001F104F">
                            <w:rPr>
                              <w:rFonts w:hint="cs"/>
                              <w:b/>
                              <w:bCs/>
                              <w:color w:val="7030A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5AC675" id="Text Box 50" o:spid="_x0000_s1034" type="#_x0000_t202" style="position:absolute;left:0;text-align:left;margin-left:20.25pt;margin-top:4.35pt;width:90pt;height:22.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" filled="f" stroked="f" strokeweight=".5pt">
              <v:textbox>
                <w:txbxContent>
                  <w:p w:rsidR="008F342E" w:rsidRPr="001F104F" w:rsidRDefault="008F342E" w:rsidP="007D5CAC">
                    <w:pPr>
                      <w:rPr>
                        <w:b/>
                        <w:bCs/>
                        <w:color w:val="7030A0"/>
                      </w:rPr>
                    </w:pPr>
                    <w:r>
                      <w:rPr>
                        <w:rFonts w:hint="cs"/>
                        <w:b/>
                        <w:bCs/>
                        <w:color w:val="7030A0"/>
                        <w:rtl/>
                      </w:rPr>
                      <w:t xml:space="preserve">الواجب </w:t>
                    </w:r>
                    <w:r w:rsidRPr="001F104F">
                      <w:rPr>
                        <w:rFonts w:hint="cs"/>
                        <w:b/>
                        <w:bCs/>
                        <w:color w:val="7030A0"/>
                        <w:rtl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D7A6F7" wp14:editId="382D19E3">
              <wp:simplePos x="0" y="0"/>
              <wp:positionH relativeFrom="margin">
                <wp:posOffset>152400</wp:posOffset>
              </wp:positionH>
              <wp:positionV relativeFrom="paragraph">
                <wp:posOffset>7620</wp:posOffset>
              </wp:positionV>
              <wp:extent cx="1609725" cy="24765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42E" w:rsidRDefault="008F342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D7A6F7" id="Text Box 25" o:spid="_x0000_s1035" type="#_x0000_t202" style="position:absolute;left:0;text-align:left;margin-left:12pt;margin-top:.6pt;width:126.75pt;height:1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" filled="f" stroked="f" strokeweight=".5pt">
              <v:textbox>
                <w:txbxContent>
                  <w:p w:rsidR="008F342E" w:rsidRDefault="008F342E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1372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238AA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35C93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969EC"/>
    <w:multiLevelType w:val="hybridMultilevel"/>
    <w:tmpl w:val="C2164C7C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516AC"/>
    <w:multiLevelType w:val="hybridMultilevel"/>
    <w:tmpl w:val="02B64C1A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E06901"/>
    <w:multiLevelType w:val="hybridMultilevel"/>
    <w:tmpl w:val="414673EE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F80593"/>
    <w:multiLevelType w:val="hybridMultilevel"/>
    <w:tmpl w:val="E8861C2C"/>
    <w:lvl w:ilvl="0" w:tplc="4036D53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2E3685"/>
    <w:multiLevelType w:val="hybridMultilevel"/>
    <w:tmpl w:val="B05E7B8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53342B"/>
    <w:multiLevelType w:val="hybridMultilevel"/>
    <w:tmpl w:val="6B9800E8"/>
    <w:lvl w:ilvl="0" w:tplc="17E4F48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39E6734"/>
    <w:multiLevelType w:val="hybridMultilevel"/>
    <w:tmpl w:val="1264C492"/>
    <w:lvl w:ilvl="0" w:tplc="4036D53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CF5B97"/>
    <w:multiLevelType w:val="hybridMultilevel"/>
    <w:tmpl w:val="C10A0E9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FC7DA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986869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012764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3E24AE"/>
    <w:multiLevelType w:val="hybridMultilevel"/>
    <w:tmpl w:val="BDC6E66E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4A698F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AB7C9C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D96994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3F3EDB"/>
    <w:multiLevelType w:val="hybridMultilevel"/>
    <w:tmpl w:val="3448F870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5C7244"/>
    <w:multiLevelType w:val="hybridMultilevel"/>
    <w:tmpl w:val="D472CF48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2E04DF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969232E"/>
    <w:multiLevelType w:val="hybridMultilevel"/>
    <w:tmpl w:val="6B9800E8"/>
    <w:lvl w:ilvl="0" w:tplc="17E4F48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A2C7126"/>
    <w:multiLevelType w:val="hybridMultilevel"/>
    <w:tmpl w:val="1C32253E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4D5FCC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A882C2E"/>
    <w:multiLevelType w:val="hybridMultilevel"/>
    <w:tmpl w:val="27462AA4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B853BF"/>
    <w:multiLevelType w:val="hybridMultilevel"/>
    <w:tmpl w:val="151AEE24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3E0483"/>
    <w:multiLevelType w:val="hybridMultilevel"/>
    <w:tmpl w:val="B04E210A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B65597A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BCE7F42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0BD9434B"/>
    <w:multiLevelType w:val="hybridMultilevel"/>
    <w:tmpl w:val="6B9800E8"/>
    <w:lvl w:ilvl="0" w:tplc="17E4F48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0CF36EC3"/>
    <w:multiLevelType w:val="hybridMultilevel"/>
    <w:tmpl w:val="6B9800E8"/>
    <w:lvl w:ilvl="0" w:tplc="17E4F48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0D6A5047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0D942B55"/>
    <w:multiLevelType w:val="hybridMultilevel"/>
    <w:tmpl w:val="6B9800E8"/>
    <w:lvl w:ilvl="0" w:tplc="17E4F48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DDB4AAC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0E7C5819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F317457"/>
    <w:multiLevelType w:val="hybridMultilevel"/>
    <w:tmpl w:val="F44A711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F515455"/>
    <w:multiLevelType w:val="hybridMultilevel"/>
    <w:tmpl w:val="36B6336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9917EA"/>
    <w:multiLevelType w:val="hybridMultilevel"/>
    <w:tmpl w:val="3154C8C4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AC5F75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013611F"/>
    <w:multiLevelType w:val="hybridMultilevel"/>
    <w:tmpl w:val="4EC8E1C8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1E12BB"/>
    <w:multiLevelType w:val="hybridMultilevel"/>
    <w:tmpl w:val="6884E700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D03C62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4A087C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12D7689C"/>
    <w:multiLevelType w:val="hybridMultilevel"/>
    <w:tmpl w:val="F822D66C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3512F4F"/>
    <w:multiLevelType w:val="hybridMultilevel"/>
    <w:tmpl w:val="4A6ED31E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51C053A"/>
    <w:multiLevelType w:val="hybridMultilevel"/>
    <w:tmpl w:val="65F04744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576077B"/>
    <w:multiLevelType w:val="hybridMultilevel"/>
    <w:tmpl w:val="42DC6676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6B558C8"/>
    <w:multiLevelType w:val="hybridMultilevel"/>
    <w:tmpl w:val="8334F34E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7263CC1"/>
    <w:multiLevelType w:val="hybridMultilevel"/>
    <w:tmpl w:val="E9C6F218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83D1573"/>
    <w:multiLevelType w:val="hybridMultilevel"/>
    <w:tmpl w:val="26304EF6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84E1395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9366F38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937001C"/>
    <w:multiLevelType w:val="hybridMultilevel"/>
    <w:tmpl w:val="E168DE0C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A711D10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A7C422C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1B832BDD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B843D17"/>
    <w:multiLevelType w:val="hybridMultilevel"/>
    <w:tmpl w:val="C75E0D76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BDF01E9"/>
    <w:multiLevelType w:val="hybridMultilevel"/>
    <w:tmpl w:val="08A03A9A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D85268C"/>
    <w:multiLevelType w:val="hybridMultilevel"/>
    <w:tmpl w:val="EBF8404A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EE61CAD"/>
    <w:multiLevelType w:val="hybridMultilevel"/>
    <w:tmpl w:val="B9546FEE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EEB628C"/>
    <w:multiLevelType w:val="hybridMultilevel"/>
    <w:tmpl w:val="B3FEA0AC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F541B2E"/>
    <w:multiLevelType w:val="hybridMultilevel"/>
    <w:tmpl w:val="E3DAD08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6D6066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B52A8A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FC200E5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01D2173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0EA5A8F"/>
    <w:multiLevelType w:val="hybridMultilevel"/>
    <w:tmpl w:val="CA245944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151678B"/>
    <w:multiLevelType w:val="hybridMultilevel"/>
    <w:tmpl w:val="188E5FAA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1630F50"/>
    <w:multiLevelType w:val="hybridMultilevel"/>
    <w:tmpl w:val="308CDB6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1957E4C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1FB445E"/>
    <w:multiLevelType w:val="hybridMultilevel"/>
    <w:tmpl w:val="6B9800E8"/>
    <w:lvl w:ilvl="0" w:tplc="17E4F48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22BD707A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230126DB"/>
    <w:multiLevelType w:val="hybridMultilevel"/>
    <w:tmpl w:val="94ECB14E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37C7431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23AD4A7F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3D85F7C"/>
    <w:multiLevelType w:val="hybridMultilevel"/>
    <w:tmpl w:val="E228B62C"/>
    <w:lvl w:ilvl="0" w:tplc="33F257C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23F11803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D10D70"/>
    <w:multiLevelType w:val="hybridMultilevel"/>
    <w:tmpl w:val="55AAE1B0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51139A0"/>
    <w:multiLevelType w:val="hybridMultilevel"/>
    <w:tmpl w:val="FA16C280"/>
    <w:lvl w:ilvl="0" w:tplc="DA08166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252E7CA1"/>
    <w:multiLevelType w:val="hybridMultilevel"/>
    <w:tmpl w:val="DC180248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6B660F0"/>
    <w:multiLevelType w:val="hybridMultilevel"/>
    <w:tmpl w:val="38906A84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7F1718E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84C375C"/>
    <w:multiLevelType w:val="hybridMultilevel"/>
    <w:tmpl w:val="09A20AC4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98C20C5"/>
    <w:multiLevelType w:val="hybridMultilevel"/>
    <w:tmpl w:val="9C446BA6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A426E10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A430695"/>
    <w:multiLevelType w:val="hybridMultilevel"/>
    <w:tmpl w:val="86D074F4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A694BE1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B7D1CED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B90767B"/>
    <w:multiLevelType w:val="hybridMultilevel"/>
    <w:tmpl w:val="456255B4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BE22814"/>
    <w:multiLevelType w:val="hybridMultilevel"/>
    <w:tmpl w:val="6A3869E0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BE5214F"/>
    <w:multiLevelType w:val="hybridMultilevel"/>
    <w:tmpl w:val="F86CE5A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C700FB1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C754517"/>
    <w:multiLevelType w:val="hybridMultilevel"/>
    <w:tmpl w:val="7A6C21CE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CD765A2"/>
    <w:multiLevelType w:val="hybridMultilevel"/>
    <w:tmpl w:val="7EF4FE4C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CE633CF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D832745"/>
    <w:multiLevelType w:val="hybridMultilevel"/>
    <w:tmpl w:val="887A117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E7451AE"/>
    <w:multiLevelType w:val="hybridMultilevel"/>
    <w:tmpl w:val="7172805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EC74460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2F2137B0"/>
    <w:multiLevelType w:val="hybridMultilevel"/>
    <w:tmpl w:val="53A2F8BE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00A2BD4"/>
    <w:multiLevelType w:val="hybridMultilevel"/>
    <w:tmpl w:val="5980DEFA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07B21FA"/>
    <w:multiLevelType w:val="hybridMultilevel"/>
    <w:tmpl w:val="5ABA0410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0892846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0B8402B"/>
    <w:multiLevelType w:val="hybridMultilevel"/>
    <w:tmpl w:val="E0640604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0B96E80"/>
    <w:multiLevelType w:val="hybridMultilevel"/>
    <w:tmpl w:val="EAEADACC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0E755EC"/>
    <w:multiLevelType w:val="hybridMultilevel"/>
    <w:tmpl w:val="3198DF5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0E756D6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13E6046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31793E72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19304F3"/>
    <w:multiLevelType w:val="multilevel"/>
    <w:tmpl w:val="07989B92"/>
    <w:lvl w:ilvl="0">
      <w:start w:val="1"/>
      <w:numFmt w:val="bullet"/>
      <w:pStyle w:val="01"/>
      <w:lvlText w:val="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Zero"/>
      <w:pStyle w:val="02"/>
      <w:lvlText w:val="{ %2 }"/>
      <w:lvlJc w:val="left"/>
      <w:pPr>
        <w:ind w:left="1080" w:hanging="360"/>
      </w:pPr>
      <w:rPr>
        <w:rFonts w:hint="default"/>
        <w:color w:val="FF0000"/>
        <w:u w:val="single"/>
      </w:rPr>
    </w:lvl>
    <w:lvl w:ilvl="2">
      <w:start w:val="1"/>
      <w:numFmt w:val="decimal"/>
      <w:pStyle w:val="03"/>
      <w:lvlText w:val="%3)"/>
      <w:lvlJc w:val="left"/>
      <w:pPr>
        <w:ind w:left="1890" w:hanging="360"/>
      </w:pPr>
      <w:rPr>
        <w:rFonts w:hint="default"/>
      </w:rPr>
    </w:lvl>
    <w:lvl w:ilvl="3">
      <w:start w:val="1"/>
      <w:numFmt w:val="upperRoman"/>
      <w:pStyle w:val="04"/>
      <w:lvlText w:val="%4."/>
      <w:lvlJc w:val="right"/>
      <w:pPr>
        <w:ind w:left="2520" w:hanging="360"/>
      </w:pPr>
      <w:rPr>
        <w:rFonts w:hint="default"/>
        <w:color w:val="1F497D" w:themeColor="text2"/>
        <w:lang w:val="en-US"/>
      </w:rPr>
    </w:lvl>
    <w:lvl w:ilvl="4">
      <w:start w:val="1"/>
      <w:numFmt w:val="bullet"/>
      <w:pStyle w:val="05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31B34A3F"/>
    <w:multiLevelType w:val="hybridMultilevel"/>
    <w:tmpl w:val="51D85B44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1E67E99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2407CB1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32982126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49B640B"/>
    <w:multiLevelType w:val="hybridMultilevel"/>
    <w:tmpl w:val="AE2C42AC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5066368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35210311"/>
    <w:multiLevelType w:val="hybridMultilevel"/>
    <w:tmpl w:val="A6024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5292A3C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55F4087"/>
    <w:multiLevelType w:val="hybridMultilevel"/>
    <w:tmpl w:val="9DDEDBC6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5A2454F"/>
    <w:multiLevelType w:val="hybridMultilevel"/>
    <w:tmpl w:val="5074CD7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6854EB2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97762D"/>
    <w:multiLevelType w:val="hybridMultilevel"/>
    <w:tmpl w:val="E098E578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69E0FBA"/>
    <w:multiLevelType w:val="hybridMultilevel"/>
    <w:tmpl w:val="2676FC16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6DF5252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371D0792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377B218C"/>
    <w:multiLevelType w:val="hybridMultilevel"/>
    <w:tmpl w:val="93AEFFF4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79D4304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38537B08"/>
    <w:multiLevelType w:val="hybridMultilevel"/>
    <w:tmpl w:val="45B6D6F6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8556202"/>
    <w:multiLevelType w:val="hybridMultilevel"/>
    <w:tmpl w:val="4246FF60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8CF28C8"/>
    <w:multiLevelType w:val="hybridMultilevel"/>
    <w:tmpl w:val="5CB0290C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8E72229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39677448"/>
    <w:multiLevelType w:val="hybridMultilevel"/>
    <w:tmpl w:val="5A5CEDF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9AA6002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3A6B5085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3B1544DA"/>
    <w:multiLevelType w:val="hybridMultilevel"/>
    <w:tmpl w:val="695EC4CA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BBD0162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C361EFD"/>
    <w:multiLevelType w:val="hybridMultilevel"/>
    <w:tmpl w:val="F1E0E24C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CD7465D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CDB6C31"/>
    <w:multiLevelType w:val="hybridMultilevel"/>
    <w:tmpl w:val="BBA2CA70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D9B33D6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DC9022F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3DD13197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DE95ADD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DF76B4A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EC07C32"/>
    <w:multiLevelType w:val="hybridMultilevel"/>
    <w:tmpl w:val="B20C1FF6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EE04676"/>
    <w:multiLevelType w:val="hybridMultilevel"/>
    <w:tmpl w:val="A7DE8386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FA00D24"/>
    <w:multiLevelType w:val="hybridMultilevel"/>
    <w:tmpl w:val="B59CBBF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FD33171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0194D5F"/>
    <w:multiLevelType w:val="hybridMultilevel"/>
    <w:tmpl w:val="E1A86F3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06C342F"/>
    <w:multiLevelType w:val="hybridMultilevel"/>
    <w:tmpl w:val="5B262FD8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089147D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1DB3802"/>
    <w:multiLevelType w:val="hybridMultilevel"/>
    <w:tmpl w:val="A1A60E08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1FF0C15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2DF168F"/>
    <w:multiLevelType w:val="hybridMultilevel"/>
    <w:tmpl w:val="36D4C440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3445AFC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34B4C0F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4703A42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453B2024"/>
    <w:multiLevelType w:val="hybridMultilevel"/>
    <w:tmpl w:val="87B24C0E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55B01E6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479261CE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48355DAA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4978441A"/>
    <w:multiLevelType w:val="hybridMultilevel"/>
    <w:tmpl w:val="91E0C5C4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9C42824"/>
    <w:multiLevelType w:val="hybridMultilevel"/>
    <w:tmpl w:val="3F621A00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A18311E"/>
    <w:multiLevelType w:val="hybridMultilevel"/>
    <w:tmpl w:val="269CB53E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A39420D"/>
    <w:multiLevelType w:val="hybridMultilevel"/>
    <w:tmpl w:val="3C3EA9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B4964A1"/>
    <w:multiLevelType w:val="hybridMultilevel"/>
    <w:tmpl w:val="8C28871A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B7934BB"/>
    <w:multiLevelType w:val="hybridMultilevel"/>
    <w:tmpl w:val="2B780E8C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BC47417"/>
    <w:multiLevelType w:val="hybridMultilevel"/>
    <w:tmpl w:val="DC462AB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DDA57F3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DEF7FF6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E8B703D"/>
    <w:multiLevelType w:val="hybridMultilevel"/>
    <w:tmpl w:val="5F885850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EBB1DBC"/>
    <w:multiLevelType w:val="hybridMultilevel"/>
    <w:tmpl w:val="E700A046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F4419E2"/>
    <w:multiLevelType w:val="hybridMultilevel"/>
    <w:tmpl w:val="E228B62C"/>
    <w:lvl w:ilvl="0" w:tplc="33F257C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>
    <w:nsid w:val="4F9C5833"/>
    <w:multiLevelType w:val="hybridMultilevel"/>
    <w:tmpl w:val="E5A213F0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FCA2CDE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>
    <w:nsid w:val="504F36C8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50F76609"/>
    <w:multiLevelType w:val="hybridMultilevel"/>
    <w:tmpl w:val="7022241E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2821B29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>
    <w:nsid w:val="52846A4E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2E7286B"/>
    <w:multiLevelType w:val="hybridMultilevel"/>
    <w:tmpl w:val="9F3A14CC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3745A18"/>
    <w:multiLevelType w:val="hybridMultilevel"/>
    <w:tmpl w:val="6B9800E8"/>
    <w:lvl w:ilvl="0" w:tplc="17E4F48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>
    <w:nsid w:val="53AE0253"/>
    <w:multiLevelType w:val="hybridMultilevel"/>
    <w:tmpl w:val="E32CD00C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4D70A57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5196635"/>
    <w:multiLevelType w:val="hybridMultilevel"/>
    <w:tmpl w:val="B1B4B5E8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56B2536"/>
    <w:multiLevelType w:val="hybridMultilevel"/>
    <w:tmpl w:val="85163E38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595046B"/>
    <w:multiLevelType w:val="hybridMultilevel"/>
    <w:tmpl w:val="6C9643BE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60D7A81"/>
    <w:multiLevelType w:val="hybridMultilevel"/>
    <w:tmpl w:val="E1C6EF00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62218AB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>
    <w:nsid w:val="564133F1"/>
    <w:multiLevelType w:val="hybridMultilevel"/>
    <w:tmpl w:val="9EB2794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69E44EF"/>
    <w:multiLevelType w:val="hybridMultilevel"/>
    <w:tmpl w:val="79786D24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6E83DF9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79E00E1"/>
    <w:multiLevelType w:val="hybridMultilevel"/>
    <w:tmpl w:val="EE1E9ACA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7BF0244"/>
    <w:multiLevelType w:val="hybridMultilevel"/>
    <w:tmpl w:val="58CC1E56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89A4293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>
    <w:nsid w:val="5965513E"/>
    <w:multiLevelType w:val="hybridMultilevel"/>
    <w:tmpl w:val="17C428A4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A68120F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AAB2054"/>
    <w:multiLevelType w:val="hybridMultilevel"/>
    <w:tmpl w:val="DB5E3850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AEA0ED5"/>
    <w:multiLevelType w:val="hybridMultilevel"/>
    <w:tmpl w:val="8D60100C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B6204B3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>
    <w:nsid w:val="5C810903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C8808F4"/>
    <w:multiLevelType w:val="hybridMultilevel"/>
    <w:tmpl w:val="6B9800E8"/>
    <w:lvl w:ilvl="0" w:tplc="17E4F48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9">
    <w:nsid w:val="5D5A20D9"/>
    <w:multiLevelType w:val="hybridMultilevel"/>
    <w:tmpl w:val="AB30E0E4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E202BA5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E257689"/>
    <w:multiLevelType w:val="hybridMultilevel"/>
    <w:tmpl w:val="56AED8CC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E4548E7"/>
    <w:multiLevelType w:val="hybridMultilevel"/>
    <w:tmpl w:val="2B6ACD70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EF82C9D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EFD4B11"/>
    <w:multiLevelType w:val="hybridMultilevel"/>
    <w:tmpl w:val="1CE6078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F6F65B2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>
    <w:nsid w:val="5F92205D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FF50701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FFC14FD"/>
    <w:multiLevelType w:val="hybridMultilevel"/>
    <w:tmpl w:val="D272D61A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0084B74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0">
    <w:nsid w:val="60654312"/>
    <w:multiLevelType w:val="hybridMultilevel"/>
    <w:tmpl w:val="96EAFEDC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0950BDE"/>
    <w:multiLevelType w:val="hybridMultilevel"/>
    <w:tmpl w:val="C680A696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0991286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13037E1"/>
    <w:multiLevelType w:val="hybridMultilevel"/>
    <w:tmpl w:val="93AEFFF4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1511C67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>
    <w:nsid w:val="615E1B94"/>
    <w:multiLevelType w:val="hybridMultilevel"/>
    <w:tmpl w:val="8AD693EC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62912AB9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7">
    <w:nsid w:val="6427064F"/>
    <w:multiLevelType w:val="hybridMultilevel"/>
    <w:tmpl w:val="5052F450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49A4100"/>
    <w:multiLevelType w:val="hybridMultilevel"/>
    <w:tmpl w:val="A9245E9E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56477AF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58D10BC"/>
    <w:multiLevelType w:val="hybridMultilevel"/>
    <w:tmpl w:val="74BA6F86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5B1082D"/>
    <w:multiLevelType w:val="hybridMultilevel"/>
    <w:tmpl w:val="8BDA9D4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5F0057F"/>
    <w:multiLevelType w:val="hybridMultilevel"/>
    <w:tmpl w:val="3536A5DE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5F82B2B"/>
    <w:multiLevelType w:val="hybridMultilevel"/>
    <w:tmpl w:val="92C0351C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70A427C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5">
    <w:nsid w:val="673947E8"/>
    <w:multiLevelType w:val="hybridMultilevel"/>
    <w:tmpl w:val="87069100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77071B6"/>
    <w:multiLevelType w:val="hybridMultilevel"/>
    <w:tmpl w:val="61A6ABD8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7D64703"/>
    <w:multiLevelType w:val="hybridMultilevel"/>
    <w:tmpl w:val="ED988556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67D817D6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9">
    <w:nsid w:val="69412BC5"/>
    <w:multiLevelType w:val="hybridMultilevel"/>
    <w:tmpl w:val="A588E4D6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695354BB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98308F9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2">
    <w:nsid w:val="699D065B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9F10585"/>
    <w:multiLevelType w:val="hybridMultilevel"/>
    <w:tmpl w:val="DE761920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B2243AD"/>
    <w:multiLevelType w:val="hybridMultilevel"/>
    <w:tmpl w:val="160067CE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B9166BC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6C1F3869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C79271B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8">
    <w:nsid w:val="6CA54F7C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9">
    <w:nsid w:val="6DAE080D"/>
    <w:multiLevelType w:val="hybridMultilevel"/>
    <w:tmpl w:val="038ECB84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E7A1CD1"/>
    <w:multiLevelType w:val="hybridMultilevel"/>
    <w:tmpl w:val="755235A8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6E7F4B1E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F1A777E"/>
    <w:multiLevelType w:val="hybridMultilevel"/>
    <w:tmpl w:val="D744E09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FBA0AEE"/>
    <w:multiLevelType w:val="hybridMultilevel"/>
    <w:tmpl w:val="F1B0AFF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0C7619D"/>
    <w:multiLevelType w:val="hybridMultilevel"/>
    <w:tmpl w:val="93AEFFF4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1966818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203374A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7">
    <w:nsid w:val="72B55ABC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73EF56FF"/>
    <w:multiLevelType w:val="hybridMultilevel"/>
    <w:tmpl w:val="692A0A1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44269BD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45F2008"/>
    <w:multiLevelType w:val="hybridMultilevel"/>
    <w:tmpl w:val="1884EE3A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4B34FBF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2">
    <w:nsid w:val="74D3168F"/>
    <w:multiLevelType w:val="hybridMultilevel"/>
    <w:tmpl w:val="2DC8E0DE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58D7041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4">
    <w:nsid w:val="75D117E7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64512B4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6">
    <w:nsid w:val="774F5109"/>
    <w:multiLevelType w:val="hybridMultilevel"/>
    <w:tmpl w:val="05C83F9A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77677645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784E2CAA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9">
    <w:nsid w:val="788A1B58"/>
    <w:multiLevelType w:val="hybridMultilevel"/>
    <w:tmpl w:val="5FCECA7E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789A6D81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79726580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79AE617D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3">
    <w:nsid w:val="7A6B33C5"/>
    <w:multiLevelType w:val="hybridMultilevel"/>
    <w:tmpl w:val="8B2CA0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AE0336D"/>
    <w:multiLevelType w:val="hybridMultilevel"/>
    <w:tmpl w:val="6B9800E8"/>
    <w:lvl w:ilvl="0" w:tplc="17E4F48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5">
    <w:nsid w:val="7B676CF2"/>
    <w:multiLevelType w:val="hybridMultilevel"/>
    <w:tmpl w:val="6B9800E8"/>
    <w:lvl w:ilvl="0" w:tplc="17E4F48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6">
    <w:nsid w:val="7C9E0122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CB74FB5"/>
    <w:multiLevelType w:val="hybridMultilevel"/>
    <w:tmpl w:val="85324102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7CBB5834"/>
    <w:multiLevelType w:val="hybridMultilevel"/>
    <w:tmpl w:val="F810419E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D573C61"/>
    <w:multiLevelType w:val="hybridMultilevel"/>
    <w:tmpl w:val="3434FFFC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DF32F66"/>
    <w:multiLevelType w:val="hybridMultilevel"/>
    <w:tmpl w:val="1C9ABE1E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7F6812CE"/>
    <w:multiLevelType w:val="hybridMultilevel"/>
    <w:tmpl w:val="4E68558C"/>
    <w:lvl w:ilvl="0" w:tplc="DA08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99"/>
  </w:num>
  <w:num w:numId="3">
    <w:abstractNumId w:val="55"/>
  </w:num>
  <w:num w:numId="4">
    <w:abstractNumId w:val="169"/>
  </w:num>
  <w:num w:numId="5">
    <w:abstractNumId w:val="10"/>
  </w:num>
  <w:num w:numId="6">
    <w:abstractNumId w:val="35"/>
  </w:num>
  <w:num w:numId="7">
    <w:abstractNumId w:val="149"/>
  </w:num>
  <w:num w:numId="8">
    <w:abstractNumId w:val="233"/>
  </w:num>
  <w:num w:numId="9">
    <w:abstractNumId w:val="39"/>
  </w:num>
  <w:num w:numId="10">
    <w:abstractNumId w:val="132"/>
  </w:num>
  <w:num w:numId="11">
    <w:abstractNumId w:val="38"/>
  </w:num>
  <w:num w:numId="12">
    <w:abstractNumId w:val="76"/>
  </w:num>
  <w:num w:numId="13">
    <w:abstractNumId w:val="174"/>
  </w:num>
  <w:num w:numId="14">
    <w:abstractNumId w:val="102"/>
  </w:num>
  <w:num w:numId="15">
    <w:abstractNumId w:val="103"/>
  </w:num>
  <w:num w:numId="16">
    <w:abstractNumId w:val="225"/>
  </w:num>
  <w:num w:numId="17">
    <w:abstractNumId w:val="56"/>
  </w:num>
  <w:num w:numId="18">
    <w:abstractNumId w:val="186"/>
  </w:num>
  <w:num w:numId="19">
    <w:abstractNumId w:val="25"/>
  </w:num>
  <w:num w:numId="20">
    <w:abstractNumId w:val="98"/>
  </w:num>
  <w:num w:numId="21">
    <w:abstractNumId w:val="163"/>
  </w:num>
  <w:num w:numId="22">
    <w:abstractNumId w:val="97"/>
  </w:num>
  <w:num w:numId="23">
    <w:abstractNumId w:val="82"/>
  </w:num>
  <w:num w:numId="24">
    <w:abstractNumId w:val="51"/>
  </w:num>
  <w:num w:numId="25">
    <w:abstractNumId w:val="125"/>
  </w:num>
  <w:num w:numId="26">
    <w:abstractNumId w:val="42"/>
  </w:num>
  <w:num w:numId="27">
    <w:abstractNumId w:val="119"/>
  </w:num>
  <w:num w:numId="28">
    <w:abstractNumId w:val="194"/>
  </w:num>
  <w:num w:numId="29">
    <w:abstractNumId w:val="229"/>
  </w:num>
  <w:num w:numId="30">
    <w:abstractNumId w:val="134"/>
  </w:num>
  <w:num w:numId="31">
    <w:abstractNumId w:val="18"/>
  </w:num>
  <w:num w:numId="32">
    <w:abstractNumId w:val="269"/>
  </w:num>
  <w:num w:numId="33">
    <w:abstractNumId w:val="36"/>
  </w:num>
  <w:num w:numId="34">
    <w:abstractNumId w:val="159"/>
  </w:num>
  <w:num w:numId="35">
    <w:abstractNumId w:val="217"/>
  </w:num>
  <w:num w:numId="36">
    <w:abstractNumId w:val="43"/>
  </w:num>
  <w:num w:numId="37">
    <w:abstractNumId w:val="151"/>
  </w:num>
  <w:num w:numId="38">
    <w:abstractNumId w:val="45"/>
  </w:num>
  <w:num w:numId="39">
    <w:abstractNumId w:val="81"/>
  </w:num>
  <w:num w:numId="40">
    <w:abstractNumId w:val="58"/>
  </w:num>
  <w:num w:numId="41">
    <w:abstractNumId w:val="270"/>
  </w:num>
  <w:num w:numId="42">
    <w:abstractNumId w:val="48"/>
  </w:num>
  <w:num w:numId="43">
    <w:abstractNumId w:val="168"/>
  </w:num>
  <w:num w:numId="44">
    <w:abstractNumId w:val="252"/>
  </w:num>
  <w:num w:numId="45">
    <w:abstractNumId w:val="126"/>
  </w:num>
  <w:num w:numId="46">
    <w:abstractNumId w:val="210"/>
  </w:num>
  <w:num w:numId="47">
    <w:abstractNumId w:val="21"/>
  </w:num>
  <w:num w:numId="48">
    <w:abstractNumId w:val="13"/>
  </w:num>
  <w:num w:numId="49">
    <w:abstractNumId w:val="160"/>
  </w:num>
  <w:num w:numId="50">
    <w:abstractNumId w:val="242"/>
  </w:num>
  <w:num w:numId="51">
    <w:abstractNumId w:val="223"/>
  </w:num>
  <w:num w:numId="52">
    <w:abstractNumId w:val="243"/>
  </w:num>
  <w:num w:numId="53">
    <w:abstractNumId w:val="112"/>
  </w:num>
  <w:num w:numId="54">
    <w:abstractNumId w:val="143"/>
  </w:num>
  <w:num w:numId="55">
    <w:abstractNumId w:val="34"/>
  </w:num>
  <w:num w:numId="56">
    <w:abstractNumId w:val="127"/>
  </w:num>
  <w:num w:numId="57">
    <w:abstractNumId w:val="60"/>
  </w:num>
  <w:num w:numId="58">
    <w:abstractNumId w:val="165"/>
  </w:num>
  <w:num w:numId="59">
    <w:abstractNumId w:val="71"/>
  </w:num>
  <w:num w:numId="60">
    <w:abstractNumId w:val="161"/>
  </w:num>
  <w:num w:numId="61">
    <w:abstractNumId w:val="183"/>
  </w:num>
  <w:num w:numId="62">
    <w:abstractNumId w:val="66"/>
  </w:num>
  <w:num w:numId="63">
    <w:abstractNumId w:val="162"/>
  </w:num>
  <w:num w:numId="64">
    <w:abstractNumId w:val="44"/>
  </w:num>
  <w:num w:numId="65">
    <w:abstractNumId w:val="144"/>
  </w:num>
  <w:num w:numId="66">
    <w:abstractNumId w:val="84"/>
  </w:num>
  <w:num w:numId="67">
    <w:abstractNumId w:val="46"/>
  </w:num>
  <w:num w:numId="68">
    <w:abstractNumId w:val="181"/>
  </w:num>
  <w:num w:numId="69">
    <w:abstractNumId w:val="268"/>
  </w:num>
  <w:num w:numId="70">
    <w:abstractNumId w:val="187"/>
  </w:num>
  <w:num w:numId="71">
    <w:abstractNumId w:val="155"/>
  </w:num>
  <w:num w:numId="72">
    <w:abstractNumId w:val="78"/>
  </w:num>
  <w:num w:numId="73">
    <w:abstractNumId w:val="271"/>
  </w:num>
  <w:num w:numId="74">
    <w:abstractNumId w:val="95"/>
  </w:num>
  <w:num w:numId="75">
    <w:abstractNumId w:val="79"/>
  </w:num>
  <w:num w:numId="76">
    <w:abstractNumId w:val="248"/>
  </w:num>
  <w:num w:numId="77">
    <w:abstractNumId w:val="221"/>
  </w:num>
  <w:num w:numId="78">
    <w:abstractNumId w:val="101"/>
  </w:num>
  <w:num w:numId="79">
    <w:abstractNumId w:val="24"/>
  </w:num>
  <w:num w:numId="80">
    <w:abstractNumId w:val="142"/>
  </w:num>
  <w:num w:numId="81">
    <w:abstractNumId w:val="116"/>
  </w:num>
  <w:num w:numId="82">
    <w:abstractNumId w:val="94"/>
  </w:num>
  <w:num w:numId="83">
    <w:abstractNumId w:val="218"/>
  </w:num>
  <w:num w:numId="84">
    <w:abstractNumId w:val="67"/>
  </w:num>
  <w:num w:numId="85">
    <w:abstractNumId w:val="263"/>
  </w:num>
  <w:num w:numId="86">
    <w:abstractNumId w:val="250"/>
  </w:num>
  <w:num w:numId="87">
    <w:abstractNumId w:val="211"/>
  </w:num>
  <w:num w:numId="88">
    <w:abstractNumId w:val="108"/>
  </w:num>
  <w:num w:numId="89">
    <w:abstractNumId w:val="204"/>
  </w:num>
  <w:num w:numId="90">
    <w:abstractNumId w:val="92"/>
  </w:num>
  <w:num w:numId="91">
    <w:abstractNumId w:val="47"/>
  </w:num>
  <w:num w:numId="92">
    <w:abstractNumId w:val="227"/>
  </w:num>
  <w:num w:numId="93">
    <w:abstractNumId w:val="195"/>
  </w:num>
  <w:num w:numId="94">
    <w:abstractNumId w:val="259"/>
  </w:num>
  <w:num w:numId="95">
    <w:abstractNumId w:val="215"/>
  </w:num>
  <w:num w:numId="96">
    <w:abstractNumId w:val="77"/>
  </w:num>
  <w:num w:numId="97">
    <w:abstractNumId w:val="23"/>
  </w:num>
  <w:num w:numId="98">
    <w:abstractNumId w:val="57"/>
  </w:num>
  <w:num w:numId="99">
    <w:abstractNumId w:val="117"/>
  </w:num>
  <w:num w:numId="100">
    <w:abstractNumId w:val="3"/>
  </w:num>
  <w:num w:numId="101">
    <w:abstractNumId w:val="5"/>
  </w:num>
  <w:num w:numId="102">
    <w:abstractNumId w:val="234"/>
  </w:num>
  <w:num w:numId="103">
    <w:abstractNumId w:val="240"/>
  </w:num>
  <w:num w:numId="104">
    <w:abstractNumId w:val="136"/>
  </w:num>
  <w:num w:numId="105">
    <w:abstractNumId w:val="7"/>
  </w:num>
  <w:num w:numId="106">
    <w:abstractNumId w:val="129"/>
  </w:num>
  <w:num w:numId="107">
    <w:abstractNumId w:val="201"/>
  </w:num>
  <w:num w:numId="108">
    <w:abstractNumId w:val="179"/>
  </w:num>
  <w:num w:numId="109">
    <w:abstractNumId w:val="87"/>
  </w:num>
  <w:num w:numId="110">
    <w:abstractNumId w:val="192"/>
  </w:num>
  <w:num w:numId="111">
    <w:abstractNumId w:val="146"/>
  </w:num>
  <w:num w:numId="112">
    <w:abstractNumId w:val="220"/>
  </w:num>
  <w:num w:numId="113">
    <w:abstractNumId w:val="189"/>
  </w:num>
  <w:num w:numId="114">
    <w:abstractNumId w:val="6"/>
  </w:num>
  <w:num w:numId="115">
    <w:abstractNumId w:val="9"/>
  </w:num>
  <w:num w:numId="116">
    <w:abstractNumId w:val="114"/>
  </w:num>
  <w:num w:numId="117">
    <w:abstractNumId w:val="182"/>
  </w:num>
  <w:num w:numId="118">
    <w:abstractNumId w:val="33"/>
  </w:num>
  <w:num w:numId="119">
    <w:abstractNumId w:val="148"/>
  </w:num>
  <w:num w:numId="120">
    <w:abstractNumId w:val="193"/>
  </w:num>
  <w:num w:numId="121">
    <w:abstractNumId w:val="93"/>
  </w:num>
  <w:num w:numId="122">
    <w:abstractNumId w:val="12"/>
  </w:num>
  <w:num w:numId="123">
    <w:abstractNumId w:val="137"/>
  </w:num>
  <w:num w:numId="124">
    <w:abstractNumId w:val="249"/>
  </w:num>
  <w:num w:numId="125">
    <w:abstractNumId w:val="139"/>
  </w:num>
  <w:num w:numId="126">
    <w:abstractNumId w:val="75"/>
  </w:num>
  <w:num w:numId="127">
    <w:abstractNumId w:val="254"/>
  </w:num>
  <w:num w:numId="128">
    <w:abstractNumId w:val="26"/>
  </w:num>
  <w:num w:numId="129">
    <w:abstractNumId w:val="219"/>
  </w:num>
  <w:num w:numId="130">
    <w:abstractNumId w:val="63"/>
  </w:num>
  <w:num w:numId="131">
    <w:abstractNumId w:val="180"/>
  </w:num>
  <w:num w:numId="132">
    <w:abstractNumId w:val="245"/>
  </w:num>
  <w:num w:numId="133">
    <w:abstractNumId w:val="109"/>
  </w:num>
  <w:num w:numId="134">
    <w:abstractNumId w:val="152"/>
  </w:num>
  <w:num w:numId="135">
    <w:abstractNumId w:val="140"/>
  </w:num>
  <w:num w:numId="136">
    <w:abstractNumId w:val="62"/>
  </w:num>
  <w:num w:numId="137">
    <w:abstractNumId w:val="141"/>
  </w:num>
  <w:num w:numId="138">
    <w:abstractNumId w:val="115"/>
  </w:num>
  <w:num w:numId="139">
    <w:abstractNumId w:val="153"/>
  </w:num>
  <w:num w:numId="140">
    <w:abstractNumId w:val="261"/>
  </w:num>
  <w:num w:numId="141">
    <w:abstractNumId w:val="49"/>
  </w:num>
  <w:num w:numId="142">
    <w:abstractNumId w:val="15"/>
  </w:num>
  <w:num w:numId="143">
    <w:abstractNumId w:val="135"/>
  </w:num>
  <w:num w:numId="144">
    <w:abstractNumId w:val="73"/>
  </w:num>
  <w:num w:numId="145">
    <w:abstractNumId w:val="260"/>
  </w:num>
  <w:num w:numId="146">
    <w:abstractNumId w:val="86"/>
  </w:num>
  <w:num w:numId="147">
    <w:abstractNumId w:val="150"/>
  </w:num>
  <w:num w:numId="148">
    <w:abstractNumId w:val="247"/>
  </w:num>
  <w:num w:numId="149">
    <w:abstractNumId w:val="54"/>
  </w:num>
  <w:num w:numId="150">
    <w:abstractNumId w:val="90"/>
  </w:num>
  <w:num w:numId="151">
    <w:abstractNumId w:val="16"/>
  </w:num>
  <w:num w:numId="152">
    <w:abstractNumId w:val="52"/>
  </w:num>
  <w:num w:numId="153">
    <w:abstractNumId w:val="68"/>
  </w:num>
  <w:num w:numId="154">
    <w:abstractNumId w:val="230"/>
  </w:num>
  <w:num w:numId="155">
    <w:abstractNumId w:val="61"/>
  </w:num>
  <w:num w:numId="156">
    <w:abstractNumId w:val="14"/>
  </w:num>
  <w:num w:numId="157">
    <w:abstractNumId w:val="212"/>
  </w:num>
  <w:num w:numId="158">
    <w:abstractNumId w:val="267"/>
  </w:num>
  <w:num w:numId="159">
    <w:abstractNumId w:val="11"/>
  </w:num>
  <w:num w:numId="160">
    <w:abstractNumId w:val="2"/>
  </w:num>
  <w:num w:numId="161">
    <w:abstractNumId w:val="64"/>
  </w:num>
  <w:num w:numId="162">
    <w:abstractNumId w:val="118"/>
  </w:num>
  <w:num w:numId="163">
    <w:abstractNumId w:val="197"/>
  </w:num>
  <w:num w:numId="164">
    <w:abstractNumId w:val="207"/>
  </w:num>
  <w:num w:numId="165">
    <w:abstractNumId w:val="167"/>
  </w:num>
  <w:num w:numId="166">
    <w:abstractNumId w:val="100"/>
  </w:num>
  <w:num w:numId="167">
    <w:abstractNumId w:val="50"/>
  </w:num>
  <w:num w:numId="168">
    <w:abstractNumId w:val="0"/>
  </w:num>
  <w:num w:numId="169">
    <w:abstractNumId w:val="133"/>
  </w:num>
  <w:num w:numId="170">
    <w:abstractNumId w:val="1"/>
  </w:num>
  <w:num w:numId="171">
    <w:abstractNumId w:val="176"/>
  </w:num>
  <w:num w:numId="172">
    <w:abstractNumId w:val="236"/>
  </w:num>
  <w:num w:numId="173">
    <w:abstractNumId w:val="104"/>
  </w:num>
  <w:num w:numId="174">
    <w:abstractNumId w:val="145"/>
  </w:num>
  <w:num w:numId="175">
    <w:abstractNumId w:val="106"/>
  </w:num>
  <w:num w:numId="176">
    <w:abstractNumId w:val="40"/>
  </w:num>
  <w:num w:numId="177">
    <w:abstractNumId w:val="85"/>
  </w:num>
  <w:num w:numId="178">
    <w:abstractNumId w:val="241"/>
  </w:num>
  <w:num w:numId="179">
    <w:abstractNumId w:val="232"/>
  </w:num>
  <w:num w:numId="180">
    <w:abstractNumId w:val="83"/>
  </w:num>
  <w:num w:numId="181">
    <w:abstractNumId w:val="166"/>
  </w:num>
  <w:num w:numId="182">
    <w:abstractNumId w:val="235"/>
  </w:num>
  <w:num w:numId="183">
    <w:abstractNumId w:val="188"/>
  </w:num>
  <w:num w:numId="184">
    <w:abstractNumId w:val="80"/>
  </w:num>
  <w:num w:numId="185">
    <w:abstractNumId w:val="111"/>
  </w:num>
  <w:num w:numId="186">
    <w:abstractNumId w:val="200"/>
  </w:num>
  <w:num w:numId="187">
    <w:abstractNumId w:val="266"/>
  </w:num>
  <w:num w:numId="188">
    <w:abstractNumId w:val="206"/>
  </w:num>
  <w:num w:numId="189">
    <w:abstractNumId w:val="231"/>
  </w:num>
  <w:num w:numId="190">
    <w:abstractNumId w:val="258"/>
  </w:num>
  <w:num w:numId="191">
    <w:abstractNumId w:val="130"/>
  </w:num>
  <w:num w:numId="192">
    <w:abstractNumId w:val="19"/>
  </w:num>
  <w:num w:numId="193">
    <w:abstractNumId w:val="27"/>
  </w:num>
  <w:num w:numId="194">
    <w:abstractNumId w:val="216"/>
  </w:num>
  <w:num w:numId="195">
    <w:abstractNumId w:val="105"/>
  </w:num>
  <w:num w:numId="196">
    <w:abstractNumId w:val="110"/>
  </w:num>
  <w:num w:numId="197">
    <w:abstractNumId w:val="154"/>
  </w:num>
  <w:num w:numId="198">
    <w:abstractNumId w:val="128"/>
  </w:num>
  <w:num w:numId="199">
    <w:abstractNumId w:val="121"/>
  </w:num>
  <w:num w:numId="200">
    <w:abstractNumId w:val="196"/>
  </w:num>
  <w:num w:numId="201">
    <w:abstractNumId w:val="255"/>
  </w:num>
  <w:num w:numId="202">
    <w:abstractNumId w:val="157"/>
  </w:num>
  <w:num w:numId="203">
    <w:abstractNumId w:val="72"/>
  </w:num>
  <w:num w:numId="204">
    <w:abstractNumId w:val="203"/>
  </w:num>
  <w:num w:numId="205">
    <w:abstractNumId w:val="22"/>
  </w:num>
  <w:num w:numId="206">
    <w:abstractNumId w:val="238"/>
  </w:num>
  <w:num w:numId="207">
    <w:abstractNumId w:val="32"/>
  </w:num>
  <w:num w:numId="208">
    <w:abstractNumId w:val="131"/>
  </w:num>
  <w:num w:numId="209">
    <w:abstractNumId w:val="158"/>
  </w:num>
  <w:num w:numId="210">
    <w:abstractNumId w:val="41"/>
  </w:num>
  <w:num w:numId="211">
    <w:abstractNumId w:val="246"/>
  </w:num>
  <w:num w:numId="212">
    <w:abstractNumId w:val="156"/>
  </w:num>
  <w:num w:numId="213">
    <w:abstractNumId w:val="253"/>
  </w:num>
  <w:num w:numId="214">
    <w:abstractNumId w:val="172"/>
  </w:num>
  <w:num w:numId="215">
    <w:abstractNumId w:val="30"/>
  </w:num>
  <w:num w:numId="216">
    <w:abstractNumId w:val="173"/>
  </w:num>
  <w:num w:numId="217">
    <w:abstractNumId w:val="214"/>
  </w:num>
  <w:num w:numId="218">
    <w:abstractNumId w:val="185"/>
  </w:num>
  <w:num w:numId="219">
    <w:abstractNumId w:val="122"/>
  </w:num>
  <w:num w:numId="220">
    <w:abstractNumId w:val="262"/>
  </w:num>
  <w:num w:numId="221">
    <w:abstractNumId w:val="224"/>
  </w:num>
  <w:num w:numId="222">
    <w:abstractNumId w:val="53"/>
  </w:num>
  <w:num w:numId="223">
    <w:abstractNumId w:val="228"/>
  </w:num>
  <w:num w:numId="224">
    <w:abstractNumId w:val="138"/>
  </w:num>
  <w:num w:numId="225">
    <w:abstractNumId w:val="124"/>
  </w:num>
  <w:num w:numId="226">
    <w:abstractNumId w:val="191"/>
  </w:num>
  <w:num w:numId="227">
    <w:abstractNumId w:val="209"/>
  </w:num>
  <w:num w:numId="228">
    <w:abstractNumId w:val="37"/>
  </w:num>
  <w:num w:numId="229">
    <w:abstractNumId w:val="251"/>
  </w:num>
  <w:num w:numId="230">
    <w:abstractNumId w:val="257"/>
  </w:num>
  <w:num w:numId="231">
    <w:abstractNumId w:val="175"/>
  </w:num>
  <w:num w:numId="232">
    <w:abstractNumId w:val="70"/>
  </w:num>
  <w:num w:numId="233">
    <w:abstractNumId w:val="205"/>
  </w:num>
  <w:num w:numId="234">
    <w:abstractNumId w:val="96"/>
  </w:num>
  <w:num w:numId="235">
    <w:abstractNumId w:val="237"/>
  </w:num>
  <w:num w:numId="236">
    <w:abstractNumId w:val="31"/>
  </w:num>
  <w:num w:numId="237">
    <w:abstractNumId w:val="265"/>
  </w:num>
  <w:num w:numId="238">
    <w:abstractNumId w:val="178"/>
  </w:num>
  <w:num w:numId="239">
    <w:abstractNumId w:val="69"/>
  </w:num>
  <w:num w:numId="240">
    <w:abstractNumId w:val="264"/>
  </w:num>
  <w:num w:numId="241">
    <w:abstractNumId w:val="29"/>
  </w:num>
  <w:num w:numId="242">
    <w:abstractNumId w:val="20"/>
  </w:num>
  <w:num w:numId="243">
    <w:abstractNumId w:val="198"/>
  </w:num>
  <w:num w:numId="244">
    <w:abstractNumId w:val="28"/>
  </w:num>
  <w:num w:numId="245">
    <w:abstractNumId w:val="8"/>
  </w:num>
  <w:num w:numId="246">
    <w:abstractNumId w:val="170"/>
  </w:num>
  <w:num w:numId="247">
    <w:abstractNumId w:val="74"/>
  </w:num>
  <w:num w:numId="248">
    <w:abstractNumId w:val="123"/>
  </w:num>
  <w:num w:numId="249">
    <w:abstractNumId w:val="244"/>
  </w:num>
  <w:num w:numId="250">
    <w:abstractNumId w:val="213"/>
  </w:num>
  <w:num w:numId="251">
    <w:abstractNumId w:val="190"/>
  </w:num>
  <w:num w:numId="252">
    <w:abstractNumId w:val="4"/>
  </w:num>
  <w:num w:numId="253">
    <w:abstractNumId w:val="171"/>
  </w:num>
  <w:num w:numId="254">
    <w:abstractNumId w:val="239"/>
  </w:num>
  <w:num w:numId="255">
    <w:abstractNumId w:val="113"/>
  </w:num>
  <w:num w:numId="256">
    <w:abstractNumId w:val="17"/>
  </w:num>
  <w:num w:numId="257">
    <w:abstractNumId w:val="222"/>
  </w:num>
  <w:num w:numId="258">
    <w:abstractNumId w:val="226"/>
  </w:num>
  <w:num w:numId="259">
    <w:abstractNumId w:val="59"/>
  </w:num>
  <w:num w:numId="260">
    <w:abstractNumId w:val="164"/>
  </w:num>
  <w:num w:numId="261">
    <w:abstractNumId w:val="91"/>
  </w:num>
  <w:num w:numId="262">
    <w:abstractNumId w:val="256"/>
  </w:num>
  <w:num w:numId="263">
    <w:abstractNumId w:val="120"/>
  </w:num>
  <w:num w:numId="264">
    <w:abstractNumId w:val="177"/>
  </w:num>
  <w:num w:numId="265">
    <w:abstractNumId w:val="199"/>
  </w:num>
  <w:num w:numId="266">
    <w:abstractNumId w:val="89"/>
  </w:num>
  <w:num w:numId="267">
    <w:abstractNumId w:val="147"/>
  </w:num>
  <w:num w:numId="268">
    <w:abstractNumId w:val="208"/>
  </w:num>
  <w:num w:numId="269">
    <w:abstractNumId w:val="65"/>
  </w:num>
  <w:num w:numId="270">
    <w:abstractNumId w:val="184"/>
  </w:num>
  <w:num w:numId="271">
    <w:abstractNumId w:val="88"/>
  </w:num>
  <w:num w:numId="272">
    <w:abstractNumId w:val="202"/>
  </w:num>
  <w:numIdMacAtCleanup w:val="2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AA"/>
    <w:rsid w:val="00005BF5"/>
    <w:rsid w:val="00007C41"/>
    <w:rsid w:val="00011B54"/>
    <w:rsid w:val="00014FA5"/>
    <w:rsid w:val="000151CA"/>
    <w:rsid w:val="00016299"/>
    <w:rsid w:val="00016992"/>
    <w:rsid w:val="00020BDA"/>
    <w:rsid w:val="000215B8"/>
    <w:rsid w:val="000222D6"/>
    <w:rsid w:val="000228EE"/>
    <w:rsid w:val="00030B03"/>
    <w:rsid w:val="000340D1"/>
    <w:rsid w:val="00034487"/>
    <w:rsid w:val="00034864"/>
    <w:rsid w:val="000351EC"/>
    <w:rsid w:val="00035ED9"/>
    <w:rsid w:val="00037272"/>
    <w:rsid w:val="000403A5"/>
    <w:rsid w:val="00041A18"/>
    <w:rsid w:val="0004359D"/>
    <w:rsid w:val="000445E9"/>
    <w:rsid w:val="0004477D"/>
    <w:rsid w:val="000448EA"/>
    <w:rsid w:val="00045474"/>
    <w:rsid w:val="000500A7"/>
    <w:rsid w:val="000535FE"/>
    <w:rsid w:val="000579BD"/>
    <w:rsid w:val="00057B1C"/>
    <w:rsid w:val="00062898"/>
    <w:rsid w:val="00064F94"/>
    <w:rsid w:val="00066E74"/>
    <w:rsid w:val="0007371F"/>
    <w:rsid w:val="00075AEB"/>
    <w:rsid w:val="000801D0"/>
    <w:rsid w:val="00080AD2"/>
    <w:rsid w:val="00080E3D"/>
    <w:rsid w:val="00082B4D"/>
    <w:rsid w:val="00082E55"/>
    <w:rsid w:val="00084B55"/>
    <w:rsid w:val="0009039A"/>
    <w:rsid w:val="000904F8"/>
    <w:rsid w:val="000A073D"/>
    <w:rsid w:val="000A24D4"/>
    <w:rsid w:val="000A2EA8"/>
    <w:rsid w:val="000A403C"/>
    <w:rsid w:val="000A5B46"/>
    <w:rsid w:val="000B570E"/>
    <w:rsid w:val="000B7093"/>
    <w:rsid w:val="000C0C3A"/>
    <w:rsid w:val="000C25A8"/>
    <w:rsid w:val="000C33A9"/>
    <w:rsid w:val="000C5750"/>
    <w:rsid w:val="000C655E"/>
    <w:rsid w:val="000C7595"/>
    <w:rsid w:val="000C7F0A"/>
    <w:rsid w:val="000D069B"/>
    <w:rsid w:val="000D2E22"/>
    <w:rsid w:val="000D3F55"/>
    <w:rsid w:val="000D4226"/>
    <w:rsid w:val="000E34B4"/>
    <w:rsid w:val="000E4A1F"/>
    <w:rsid w:val="000E5D70"/>
    <w:rsid w:val="000F24D1"/>
    <w:rsid w:val="000F3E4D"/>
    <w:rsid w:val="001001E5"/>
    <w:rsid w:val="001004D7"/>
    <w:rsid w:val="00100BDF"/>
    <w:rsid w:val="00101024"/>
    <w:rsid w:val="00105015"/>
    <w:rsid w:val="00105B70"/>
    <w:rsid w:val="00107C16"/>
    <w:rsid w:val="00110B10"/>
    <w:rsid w:val="00111BA2"/>
    <w:rsid w:val="00112CF3"/>
    <w:rsid w:val="0011627C"/>
    <w:rsid w:val="00116BBE"/>
    <w:rsid w:val="001175BB"/>
    <w:rsid w:val="001176C7"/>
    <w:rsid w:val="001251B0"/>
    <w:rsid w:val="001338CE"/>
    <w:rsid w:val="00133E26"/>
    <w:rsid w:val="00137A45"/>
    <w:rsid w:val="00137A4E"/>
    <w:rsid w:val="001404BD"/>
    <w:rsid w:val="00141A67"/>
    <w:rsid w:val="00145EC2"/>
    <w:rsid w:val="0015054B"/>
    <w:rsid w:val="00152750"/>
    <w:rsid w:val="0015295E"/>
    <w:rsid w:val="00163986"/>
    <w:rsid w:val="001663DB"/>
    <w:rsid w:val="00166E88"/>
    <w:rsid w:val="00171626"/>
    <w:rsid w:val="00173AB8"/>
    <w:rsid w:val="001800BB"/>
    <w:rsid w:val="001804FA"/>
    <w:rsid w:val="00181C39"/>
    <w:rsid w:val="00182C08"/>
    <w:rsid w:val="001839BC"/>
    <w:rsid w:val="00187028"/>
    <w:rsid w:val="00187427"/>
    <w:rsid w:val="00187D5C"/>
    <w:rsid w:val="00196F91"/>
    <w:rsid w:val="001973C3"/>
    <w:rsid w:val="001A4CF3"/>
    <w:rsid w:val="001A5A28"/>
    <w:rsid w:val="001A7BF4"/>
    <w:rsid w:val="001B1B0B"/>
    <w:rsid w:val="001B2D36"/>
    <w:rsid w:val="001B3939"/>
    <w:rsid w:val="001B3EB0"/>
    <w:rsid w:val="001B7D05"/>
    <w:rsid w:val="001C03A4"/>
    <w:rsid w:val="001C04AC"/>
    <w:rsid w:val="001C074C"/>
    <w:rsid w:val="001C1180"/>
    <w:rsid w:val="001C14B1"/>
    <w:rsid w:val="001C2B9C"/>
    <w:rsid w:val="001C6D72"/>
    <w:rsid w:val="001C754C"/>
    <w:rsid w:val="001D3858"/>
    <w:rsid w:val="001E1C98"/>
    <w:rsid w:val="001E3CED"/>
    <w:rsid w:val="001E4A52"/>
    <w:rsid w:val="001E6954"/>
    <w:rsid w:val="001E7864"/>
    <w:rsid w:val="001F0976"/>
    <w:rsid w:val="001F104F"/>
    <w:rsid w:val="001F2315"/>
    <w:rsid w:val="001F3D53"/>
    <w:rsid w:val="001F4412"/>
    <w:rsid w:val="001F4B92"/>
    <w:rsid w:val="001F626B"/>
    <w:rsid w:val="001F6A40"/>
    <w:rsid w:val="001F75F7"/>
    <w:rsid w:val="00200458"/>
    <w:rsid w:val="00202B3D"/>
    <w:rsid w:val="002039F3"/>
    <w:rsid w:val="00205865"/>
    <w:rsid w:val="002064CA"/>
    <w:rsid w:val="00207BEB"/>
    <w:rsid w:val="002123AA"/>
    <w:rsid w:val="0021621A"/>
    <w:rsid w:val="00220074"/>
    <w:rsid w:val="00224FEA"/>
    <w:rsid w:val="002264FC"/>
    <w:rsid w:val="00230B77"/>
    <w:rsid w:val="00231AD3"/>
    <w:rsid w:val="002321BC"/>
    <w:rsid w:val="00232BB0"/>
    <w:rsid w:val="00234ECA"/>
    <w:rsid w:val="00237759"/>
    <w:rsid w:val="00237B75"/>
    <w:rsid w:val="002404AF"/>
    <w:rsid w:val="002405CD"/>
    <w:rsid w:val="0024304E"/>
    <w:rsid w:val="0024395E"/>
    <w:rsid w:val="002529EC"/>
    <w:rsid w:val="00256234"/>
    <w:rsid w:val="00257E38"/>
    <w:rsid w:val="002611EB"/>
    <w:rsid w:val="00262A13"/>
    <w:rsid w:val="00263BBE"/>
    <w:rsid w:val="0026564D"/>
    <w:rsid w:val="00265CB2"/>
    <w:rsid w:val="0026714F"/>
    <w:rsid w:val="00270050"/>
    <w:rsid w:val="0027162A"/>
    <w:rsid w:val="00271E7D"/>
    <w:rsid w:val="00272A9A"/>
    <w:rsid w:val="0027372E"/>
    <w:rsid w:val="00274A66"/>
    <w:rsid w:val="0027656B"/>
    <w:rsid w:val="00277D6B"/>
    <w:rsid w:val="002818C1"/>
    <w:rsid w:val="00286DDB"/>
    <w:rsid w:val="00293B88"/>
    <w:rsid w:val="00294975"/>
    <w:rsid w:val="002954CF"/>
    <w:rsid w:val="00297BFC"/>
    <w:rsid w:val="002A00CE"/>
    <w:rsid w:val="002A21BB"/>
    <w:rsid w:val="002A68A3"/>
    <w:rsid w:val="002A7709"/>
    <w:rsid w:val="002B0C19"/>
    <w:rsid w:val="002B0DA5"/>
    <w:rsid w:val="002B0DE1"/>
    <w:rsid w:val="002B2394"/>
    <w:rsid w:val="002C556A"/>
    <w:rsid w:val="002C5758"/>
    <w:rsid w:val="002D160A"/>
    <w:rsid w:val="002D21C7"/>
    <w:rsid w:val="002D3C3C"/>
    <w:rsid w:val="002D7DF4"/>
    <w:rsid w:val="002E097E"/>
    <w:rsid w:val="002E1DC1"/>
    <w:rsid w:val="002E2673"/>
    <w:rsid w:val="002E2CB2"/>
    <w:rsid w:val="002E419A"/>
    <w:rsid w:val="002E4F8E"/>
    <w:rsid w:val="002E5B8A"/>
    <w:rsid w:val="002F0FF4"/>
    <w:rsid w:val="002F6891"/>
    <w:rsid w:val="003076A7"/>
    <w:rsid w:val="00307AE5"/>
    <w:rsid w:val="00307D52"/>
    <w:rsid w:val="00310ADA"/>
    <w:rsid w:val="003123E1"/>
    <w:rsid w:val="0031697F"/>
    <w:rsid w:val="00316BE7"/>
    <w:rsid w:val="00321E9B"/>
    <w:rsid w:val="0032360E"/>
    <w:rsid w:val="003337FF"/>
    <w:rsid w:val="0034169E"/>
    <w:rsid w:val="00343194"/>
    <w:rsid w:val="00343E9D"/>
    <w:rsid w:val="00346467"/>
    <w:rsid w:val="0035202E"/>
    <w:rsid w:val="00352C57"/>
    <w:rsid w:val="00353D18"/>
    <w:rsid w:val="003550F1"/>
    <w:rsid w:val="003569FA"/>
    <w:rsid w:val="003605E1"/>
    <w:rsid w:val="00363460"/>
    <w:rsid w:val="00363B01"/>
    <w:rsid w:val="00374AA6"/>
    <w:rsid w:val="00376E0F"/>
    <w:rsid w:val="0038208C"/>
    <w:rsid w:val="00383760"/>
    <w:rsid w:val="00384F11"/>
    <w:rsid w:val="00385701"/>
    <w:rsid w:val="00385984"/>
    <w:rsid w:val="003907A8"/>
    <w:rsid w:val="003967EC"/>
    <w:rsid w:val="003A0989"/>
    <w:rsid w:val="003A1C2E"/>
    <w:rsid w:val="003A41E1"/>
    <w:rsid w:val="003B02A9"/>
    <w:rsid w:val="003B37CD"/>
    <w:rsid w:val="003B3A22"/>
    <w:rsid w:val="003B4289"/>
    <w:rsid w:val="003B7332"/>
    <w:rsid w:val="003B75C0"/>
    <w:rsid w:val="003C2E91"/>
    <w:rsid w:val="003C416E"/>
    <w:rsid w:val="003C52A9"/>
    <w:rsid w:val="003C581A"/>
    <w:rsid w:val="003C78CC"/>
    <w:rsid w:val="003C7F58"/>
    <w:rsid w:val="003D0180"/>
    <w:rsid w:val="003D059A"/>
    <w:rsid w:val="003D077F"/>
    <w:rsid w:val="003D08B3"/>
    <w:rsid w:val="003D1B52"/>
    <w:rsid w:val="003D3FE5"/>
    <w:rsid w:val="003D448C"/>
    <w:rsid w:val="003D4A10"/>
    <w:rsid w:val="003D5D2D"/>
    <w:rsid w:val="003D7DA2"/>
    <w:rsid w:val="003E2BD1"/>
    <w:rsid w:val="003E3E67"/>
    <w:rsid w:val="003E44DC"/>
    <w:rsid w:val="003E6BAA"/>
    <w:rsid w:val="003F297B"/>
    <w:rsid w:val="003F5FF6"/>
    <w:rsid w:val="003F67DF"/>
    <w:rsid w:val="0040026D"/>
    <w:rsid w:val="00400ADA"/>
    <w:rsid w:val="00400F7B"/>
    <w:rsid w:val="00401D49"/>
    <w:rsid w:val="00402197"/>
    <w:rsid w:val="00403ECB"/>
    <w:rsid w:val="004049D5"/>
    <w:rsid w:val="0040593B"/>
    <w:rsid w:val="00407AF7"/>
    <w:rsid w:val="00410BAC"/>
    <w:rsid w:val="004112A8"/>
    <w:rsid w:val="00413CB2"/>
    <w:rsid w:val="00413D96"/>
    <w:rsid w:val="004214A7"/>
    <w:rsid w:val="00423524"/>
    <w:rsid w:val="00423B8F"/>
    <w:rsid w:val="004260D2"/>
    <w:rsid w:val="004264B6"/>
    <w:rsid w:val="00426CC6"/>
    <w:rsid w:val="00431BDC"/>
    <w:rsid w:val="00432013"/>
    <w:rsid w:val="004339FC"/>
    <w:rsid w:val="00434552"/>
    <w:rsid w:val="00434785"/>
    <w:rsid w:val="00437930"/>
    <w:rsid w:val="0044059D"/>
    <w:rsid w:val="00442B68"/>
    <w:rsid w:val="004439D7"/>
    <w:rsid w:val="004444D6"/>
    <w:rsid w:val="004466BC"/>
    <w:rsid w:val="004501BD"/>
    <w:rsid w:val="00451C10"/>
    <w:rsid w:val="004543C7"/>
    <w:rsid w:val="004564C7"/>
    <w:rsid w:val="00457C89"/>
    <w:rsid w:val="00461DDD"/>
    <w:rsid w:val="00462165"/>
    <w:rsid w:val="00463B24"/>
    <w:rsid w:val="0046475A"/>
    <w:rsid w:val="004648BE"/>
    <w:rsid w:val="00464FFB"/>
    <w:rsid w:val="004671C4"/>
    <w:rsid w:val="004709BA"/>
    <w:rsid w:val="0047135C"/>
    <w:rsid w:val="004736AB"/>
    <w:rsid w:val="00473BCF"/>
    <w:rsid w:val="004774CF"/>
    <w:rsid w:val="00480F9B"/>
    <w:rsid w:val="00481164"/>
    <w:rsid w:val="00481A0A"/>
    <w:rsid w:val="00482560"/>
    <w:rsid w:val="00482DAB"/>
    <w:rsid w:val="004838E2"/>
    <w:rsid w:val="00485FCD"/>
    <w:rsid w:val="004865AD"/>
    <w:rsid w:val="00487356"/>
    <w:rsid w:val="00487403"/>
    <w:rsid w:val="00487DBF"/>
    <w:rsid w:val="004916DC"/>
    <w:rsid w:val="0049190B"/>
    <w:rsid w:val="0049403B"/>
    <w:rsid w:val="00496946"/>
    <w:rsid w:val="004A0049"/>
    <w:rsid w:val="004A1ACE"/>
    <w:rsid w:val="004A2390"/>
    <w:rsid w:val="004A2AE2"/>
    <w:rsid w:val="004A4979"/>
    <w:rsid w:val="004A5BB4"/>
    <w:rsid w:val="004A72E5"/>
    <w:rsid w:val="004A7EE4"/>
    <w:rsid w:val="004B25A6"/>
    <w:rsid w:val="004B4A69"/>
    <w:rsid w:val="004C0E4F"/>
    <w:rsid w:val="004C1DAA"/>
    <w:rsid w:val="004C21F7"/>
    <w:rsid w:val="004C5C95"/>
    <w:rsid w:val="004C68CB"/>
    <w:rsid w:val="004C6C15"/>
    <w:rsid w:val="004D048B"/>
    <w:rsid w:val="004D274A"/>
    <w:rsid w:val="004D2954"/>
    <w:rsid w:val="004D421D"/>
    <w:rsid w:val="004D46CC"/>
    <w:rsid w:val="004D513D"/>
    <w:rsid w:val="004D6703"/>
    <w:rsid w:val="004E1AFA"/>
    <w:rsid w:val="004E393A"/>
    <w:rsid w:val="004E3A11"/>
    <w:rsid w:val="004E469E"/>
    <w:rsid w:val="004E4CB7"/>
    <w:rsid w:val="004E632A"/>
    <w:rsid w:val="004F021D"/>
    <w:rsid w:val="004F11A9"/>
    <w:rsid w:val="004F1F23"/>
    <w:rsid w:val="004F58A1"/>
    <w:rsid w:val="005023E1"/>
    <w:rsid w:val="005028F7"/>
    <w:rsid w:val="00502BA9"/>
    <w:rsid w:val="0051563B"/>
    <w:rsid w:val="00516A5F"/>
    <w:rsid w:val="00517BC9"/>
    <w:rsid w:val="005220D3"/>
    <w:rsid w:val="005226E9"/>
    <w:rsid w:val="005240E1"/>
    <w:rsid w:val="0053239A"/>
    <w:rsid w:val="00532C8A"/>
    <w:rsid w:val="005339C5"/>
    <w:rsid w:val="005345B5"/>
    <w:rsid w:val="00537197"/>
    <w:rsid w:val="00537BB4"/>
    <w:rsid w:val="00540954"/>
    <w:rsid w:val="00543D0F"/>
    <w:rsid w:val="00544EFA"/>
    <w:rsid w:val="0054540C"/>
    <w:rsid w:val="0055278F"/>
    <w:rsid w:val="00553920"/>
    <w:rsid w:val="0055402E"/>
    <w:rsid w:val="00560B85"/>
    <w:rsid w:val="00561639"/>
    <w:rsid w:val="0056374E"/>
    <w:rsid w:val="00564F92"/>
    <w:rsid w:val="00565355"/>
    <w:rsid w:val="005657E4"/>
    <w:rsid w:val="005720CE"/>
    <w:rsid w:val="00572756"/>
    <w:rsid w:val="00577B50"/>
    <w:rsid w:val="00581D11"/>
    <w:rsid w:val="00583D2C"/>
    <w:rsid w:val="00585C84"/>
    <w:rsid w:val="005862D6"/>
    <w:rsid w:val="00590FEA"/>
    <w:rsid w:val="00592402"/>
    <w:rsid w:val="00594138"/>
    <w:rsid w:val="00597C0E"/>
    <w:rsid w:val="005A04E2"/>
    <w:rsid w:val="005A138E"/>
    <w:rsid w:val="005A14A6"/>
    <w:rsid w:val="005A2142"/>
    <w:rsid w:val="005A23C6"/>
    <w:rsid w:val="005A2706"/>
    <w:rsid w:val="005A3BBC"/>
    <w:rsid w:val="005A599E"/>
    <w:rsid w:val="005A7AFE"/>
    <w:rsid w:val="005B2E8C"/>
    <w:rsid w:val="005B3CFC"/>
    <w:rsid w:val="005B4445"/>
    <w:rsid w:val="005B5BAE"/>
    <w:rsid w:val="005C213B"/>
    <w:rsid w:val="005C25C3"/>
    <w:rsid w:val="005C3294"/>
    <w:rsid w:val="005C5E87"/>
    <w:rsid w:val="005C699E"/>
    <w:rsid w:val="005D28B7"/>
    <w:rsid w:val="005D48A4"/>
    <w:rsid w:val="005D5E2E"/>
    <w:rsid w:val="005D6B92"/>
    <w:rsid w:val="005E04F5"/>
    <w:rsid w:val="005E13AC"/>
    <w:rsid w:val="005E5723"/>
    <w:rsid w:val="005E6221"/>
    <w:rsid w:val="005E6880"/>
    <w:rsid w:val="005E74DC"/>
    <w:rsid w:val="005F049D"/>
    <w:rsid w:val="005F22DD"/>
    <w:rsid w:val="005F3D9E"/>
    <w:rsid w:val="005F4E1E"/>
    <w:rsid w:val="005F64D6"/>
    <w:rsid w:val="00602518"/>
    <w:rsid w:val="006036F0"/>
    <w:rsid w:val="006054A7"/>
    <w:rsid w:val="006060B3"/>
    <w:rsid w:val="006079C1"/>
    <w:rsid w:val="00607BBD"/>
    <w:rsid w:val="0061007B"/>
    <w:rsid w:val="006144ED"/>
    <w:rsid w:val="006150FE"/>
    <w:rsid w:val="00615A0D"/>
    <w:rsid w:val="00617803"/>
    <w:rsid w:val="00620556"/>
    <w:rsid w:val="00620DC6"/>
    <w:rsid w:val="006225C5"/>
    <w:rsid w:val="00623FA8"/>
    <w:rsid w:val="006370BB"/>
    <w:rsid w:val="00641F50"/>
    <w:rsid w:val="006439F1"/>
    <w:rsid w:val="006473DB"/>
    <w:rsid w:val="00647BAC"/>
    <w:rsid w:val="00653017"/>
    <w:rsid w:val="0065722C"/>
    <w:rsid w:val="006607DE"/>
    <w:rsid w:val="006611CD"/>
    <w:rsid w:val="00663309"/>
    <w:rsid w:val="006635FA"/>
    <w:rsid w:val="006679BB"/>
    <w:rsid w:val="00667DA1"/>
    <w:rsid w:val="00667DBA"/>
    <w:rsid w:val="00671AB7"/>
    <w:rsid w:val="00672B64"/>
    <w:rsid w:val="00677D67"/>
    <w:rsid w:val="006812E2"/>
    <w:rsid w:val="00682B2C"/>
    <w:rsid w:val="00683338"/>
    <w:rsid w:val="00687CC3"/>
    <w:rsid w:val="00690E57"/>
    <w:rsid w:val="0069118E"/>
    <w:rsid w:val="006947DF"/>
    <w:rsid w:val="006A20D3"/>
    <w:rsid w:val="006A37CC"/>
    <w:rsid w:val="006A5E30"/>
    <w:rsid w:val="006A6F38"/>
    <w:rsid w:val="006A7AEE"/>
    <w:rsid w:val="006B0822"/>
    <w:rsid w:val="006B2B31"/>
    <w:rsid w:val="006B3213"/>
    <w:rsid w:val="006B44A3"/>
    <w:rsid w:val="006C0723"/>
    <w:rsid w:val="006C5346"/>
    <w:rsid w:val="006C7382"/>
    <w:rsid w:val="006D0F71"/>
    <w:rsid w:val="006D1542"/>
    <w:rsid w:val="006D2261"/>
    <w:rsid w:val="006D2706"/>
    <w:rsid w:val="006D3806"/>
    <w:rsid w:val="006D4265"/>
    <w:rsid w:val="006D4315"/>
    <w:rsid w:val="006D43ED"/>
    <w:rsid w:val="006D5DBA"/>
    <w:rsid w:val="006D604D"/>
    <w:rsid w:val="006D6FB2"/>
    <w:rsid w:val="006E01C6"/>
    <w:rsid w:val="006E264A"/>
    <w:rsid w:val="006E61B6"/>
    <w:rsid w:val="006E6EA0"/>
    <w:rsid w:val="006F2C87"/>
    <w:rsid w:val="006F660E"/>
    <w:rsid w:val="006F67B5"/>
    <w:rsid w:val="00704CE3"/>
    <w:rsid w:val="00705DF4"/>
    <w:rsid w:val="00706182"/>
    <w:rsid w:val="00712A31"/>
    <w:rsid w:val="00715544"/>
    <w:rsid w:val="007217E0"/>
    <w:rsid w:val="007240C4"/>
    <w:rsid w:val="00724965"/>
    <w:rsid w:val="00724E55"/>
    <w:rsid w:val="00732399"/>
    <w:rsid w:val="007333F2"/>
    <w:rsid w:val="00733FA1"/>
    <w:rsid w:val="007343A8"/>
    <w:rsid w:val="00735B35"/>
    <w:rsid w:val="00737185"/>
    <w:rsid w:val="007407E0"/>
    <w:rsid w:val="00740C03"/>
    <w:rsid w:val="00744644"/>
    <w:rsid w:val="007453D9"/>
    <w:rsid w:val="007503BE"/>
    <w:rsid w:val="007509BC"/>
    <w:rsid w:val="007633FF"/>
    <w:rsid w:val="00764951"/>
    <w:rsid w:val="00765AD8"/>
    <w:rsid w:val="0077061E"/>
    <w:rsid w:val="0077408B"/>
    <w:rsid w:val="0077526A"/>
    <w:rsid w:val="00776D01"/>
    <w:rsid w:val="00777E74"/>
    <w:rsid w:val="00782341"/>
    <w:rsid w:val="00782653"/>
    <w:rsid w:val="007828FC"/>
    <w:rsid w:val="00782B57"/>
    <w:rsid w:val="007848A6"/>
    <w:rsid w:val="00785EF2"/>
    <w:rsid w:val="007869F0"/>
    <w:rsid w:val="00786AD3"/>
    <w:rsid w:val="00791B41"/>
    <w:rsid w:val="007920FA"/>
    <w:rsid w:val="00793CE6"/>
    <w:rsid w:val="00797AA9"/>
    <w:rsid w:val="007A0186"/>
    <w:rsid w:val="007A0EF9"/>
    <w:rsid w:val="007A10C5"/>
    <w:rsid w:val="007A18A6"/>
    <w:rsid w:val="007A2B06"/>
    <w:rsid w:val="007A2E3B"/>
    <w:rsid w:val="007A4235"/>
    <w:rsid w:val="007A4C9C"/>
    <w:rsid w:val="007A77FD"/>
    <w:rsid w:val="007B2253"/>
    <w:rsid w:val="007B366F"/>
    <w:rsid w:val="007B51B2"/>
    <w:rsid w:val="007C014A"/>
    <w:rsid w:val="007C037E"/>
    <w:rsid w:val="007C108C"/>
    <w:rsid w:val="007C3C35"/>
    <w:rsid w:val="007D3A3B"/>
    <w:rsid w:val="007D46A0"/>
    <w:rsid w:val="007D5CAC"/>
    <w:rsid w:val="007D7F96"/>
    <w:rsid w:val="007E050A"/>
    <w:rsid w:val="007E122C"/>
    <w:rsid w:val="007E2256"/>
    <w:rsid w:val="007E39AD"/>
    <w:rsid w:val="007E410D"/>
    <w:rsid w:val="007E4A51"/>
    <w:rsid w:val="007E6324"/>
    <w:rsid w:val="007F6360"/>
    <w:rsid w:val="00801FDD"/>
    <w:rsid w:val="00803F5A"/>
    <w:rsid w:val="00804600"/>
    <w:rsid w:val="00807A89"/>
    <w:rsid w:val="00813250"/>
    <w:rsid w:val="00814E5F"/>
    <w:rsid w:val="0081510C"/>
    <w:rsid w:val="008165E2"/>
    <w:rsid w:val="008231B5"/>
    <w:rsid w:val="00825A5A"/>
    <w:rsid w:val="008274D4"/>
    <w:rsid w:val="00833E30"/>
    <w:rsid w:val="00834821"/>
    <w:rsid w:val="00836455"/>
    <w:rsid w:val="0084077D"/>
    <w:rsid w:val="00842AA5"/>
    <w:rsid w:val="00843379"/>
    <w:rsid w:val="00845697"/>
    <w:rsid w:val="0084691A"/>
    <w:rsid w:val="008516D2"/>
    <w:rsid w:val="00852C5B"/>
    <w:rsid w:val="00854108"/>
    <w:rsid w:val="00856AF9"/>
    <w:rsid w:val="00857E37"/>
    <w:rsid w:val="00860FD1"/>
    <w:rsid w:val="0086119F"/>
    <w:rsid w:val="00863927"/>
    <w:rsid w:val="00864FE2"/>
    <w:rsid w:val="00866326"/>
    <w:rsid w:val="0086675B"/>
    <w:rsid w:val="00866E78"/>
    <w:rsid w:val="00867FF3"/>
    <w:rsid w:val="00870C3E"/>
    <w:rsid w:val="00871FD2"/>
    <w:rsid w:val="00872B7A"/>
    <w:rsid w:val="00873252"/>
    <w:rsid w:val="00875BE4"/>
    <w:rsid w:val="008760E9"/>
    <w:rsid w:val="00877B79"/>
    <w:rsid w:val="00880540"/>
    <w:rsid w:val="008839FE"/>
    <w:rsid w:val="008872EA"/>
    <w:rsid w:val="0089098A"/>
    <w:rsid w:val="00892574"/>
    <w:rsid w:val="008956A0"/>
    <w:rsid w:val="00895DCD"/>
    <w:rsid w:val="008A3AD7"/>
    <w:rsid w:val="008B2A42"/>
    <w:rsid w:val="008B4663"/>
    <w:rsid w:val="008B47D0"/>
    <w:rsid w:val="008B56A2"/>
    <w:rsid w:val="008B5B04"/>
    <w:rsid w:val="008B60E9"/>
    <w:rsid w:val="008B7522"/>
    <w:rsid w:val="008C7D2A"/>
    <w:rsid w:val="008C7F04"/>
    <w:rsid w:val="008D5303"/>
    <w:rsid w:val="008E1C36"/>
    <w:rsid w:val="008E34C8"/>
    <w:rsid w:val="008E41D1"/>
    <w:rsid w:val="008E4956"/>
    <w:rsid w:val="008E545C"/>
    <w:rsid w:val="008E63D6"/>
    <w:rsid w:val="008E7C36"/>
    <w:rsid w:val="008F11CE"/>
    <w:rsid w:val="008F342E"/>
    <w:rsid w:val="008F6661"/>
    <w:rsid w:val="008F75E8"/>
    <w:rsid w:val="008F7A54"/>
    <w:rsid w:val="00902081"/>
    <w:rsid w:val="0090308C"/>
    <w:rsid w:val="009037DF"/>
    <w:rsid w:val="00904838"/>
    <w:rsid w:val="00905BA4"/>
    <w:rsid w:val="00905C61"/>
    <w:rsid w:val="00906E91"/>
    <w:rsid w:val="0091027C"/>
    <w:rsid w:val="009112C0"/>
    <w:rsid w:val="00911E55"/>
    <w:rsid w:val="009127E2"/>
    <w:rsid w:val="00915F4F"/>
    <w:rsid w:val="00930D48"/>
    <w:rsid w:val="0093116C"/>
    <w:rsid w:val="00933558"/>
    <w:rsid w:val="00935211"/>
    <w:rsid w:val="00935818"/>
    <w:rsid w:val="0094074B"/>
    <w:rsid w:val="00950E56"/>
    <w:rsid w:val="00952A2F"/>
    <w:rsid w:val="00953142"/>
    <w:rsid w:val="00953C9B"/>
    <w:rsid w:val="00960B49"/>
    <w:rsid w:val="00960C56"/>
    <w:rsid w:val="00960D02"/>
    <w:rsid w:val="00964AED"/>
    <w:rsid w:val="00967539"/>
    <w:rsid w:val="00970ADD"/>
    <w:rsid w:val="00971A46"/>
    <w:rsid w:val="00971AF8"/>
    <w:rsid w:val="00972506"/>
    <w:rsid w:val="00972E20"/>
    <w:rsid w:val="009737EC"/>
    <w:rsid w:val="00973951"/>
    <w:rsid w:val="00973DC2"/>
    <w:rsid w:val="00975488"/>
    <w:rsid w:val="00977009"/>
    <w:rsid w:val="009777BD"/>
    <w:rsid w:val="009800C1"/>
    <w:rsid w:val="009811E0"/>
    <w:rsid w:val="00981F96"/>
    <w:rsid w:val="00984284"/>
    <w:rsid w:val="009875D4"/>
    <w:rsid w:val="0099041D"/>
    <w:rsid w:val="00992779"/>
    <w:rsid w:val="00993DA7"/>
    <w:rsid w:val="009944F8"/>
    <w:rsid w:val="00995AF2"/>
    <w:rsid w:val="00996168"/>
    <w:rsid w:val="009A1140"/>
    <w:rsid w:val="009A361E"/>
    <w:rsid w:val="009A3C9E"/>
    <w:rsid w:val="009A59ED"/>
    <w:rsid w:val="009C19D3"/>
    <w:rsid w:val="009C2953"/>
    <w:rsid w:val="009C349B"/>
    <w:rsid w:val="009C55AE"/>
    <w:rsid w:val="009C647E"/>
    <w:rsid w:val="009C739D"/>
    <w:rsid w:val="009D43B6"/>
    <w:rsid w:val="009E2611"/>
    <w:rsid w:val="009E60F7"/>
    <w:rsid w:val="009F1D76"/>
    <w:rsid w:val="009F34F3"/>
    <w:rsid w:val="009F5A02"/>
    <w:rsid w:val="009F703D"/>
    <w:rsid w:val="00A000D3"/>
    <w:rsid w:val="00A01A1B"/>
    <w:rsid w:val="00A01CAC"/>
    <w:rsid w:val="00A04F1B"/>
    <w:rsid w:val="00A05202"/>
    <w:rsid w:val="00A075C2"/>
    <w:rsid w:val="00A07792"/>
    <w:rsid w:val="00A20BCA"/>
    <w:rsid w:val="00A213B2"/>
    <w:rsid w:val="00A21BD4"/>
    <w:rsid w:val="00A22EFC"/>
    <w:rsid w:val="00A26653"/>
    <w:rsid w:val="00A3008C"/>
    <w:rsid w:val="00A337A6"/>
    <w:rsid w:val="00A343F2"/>
    <w:rsid w:val="00A35701"/>
    <w:rsid w:val="00A35DE8"/>
    <w:rsid w:val="00A363A6"/>
    <w:rsid w:val="00A41C52"/>
    <w:rsid w:val="00A42F22"/>
    <w:rsid w:val="00A450C2"/>
    <w:rsid w:val="00A46C21"/>
    <w:rsid w:val="00A47591"/>
    <w:rsid w:val="00A47D19"/>
    <w:rsid w:val="00A52252"/>
    <w:rsid w:val="00A549E2"/>
    <w:rsid w:val="00A55069"/>
    <w:rsid w:val="00A569DE"/>
    <w:rsid w:val="00A5704D"/>
    <w:rsid w:val="00A617EB"/>
    <w:rsid w:val="00A61AFB"/>
    <w:rsid w:val="00A624B6"/>
    <w:rsid w:val="00A647BD"/>
    <w:rsid w:val="00A64EE9"/>
    <w:rsid w:val="00A654F4"/>
    <w:rsid w:val="00A67919"/>
    <w:rsid w:val="00A71D14"/>
    <w:rsid w:val="00A725DD"/>
    <w:rsid w:val="00A73184"/>
    <w:rsid w:val="00A744B2"/>
    <w:rsid w:val="00A75857"/>
    <w:rsid w:val="00A77E4D"/>
    <w:rsid w:val="00A81FC5"/>
    <w:rsid w:val="00A83FE7"/>
    <w:rsid w:val="00A91432"/>
    <w:rsid w:val="00A940D8"/>
    <w:rsid w:val="00A97251"/>
    <w:rsid w:val="00AA6841"/>
    <w:rsid w:val="00AA7B29"/>
    <w:rsid w:val="00AB027E"/>
    <w:rsid w:val="00AB050C"/>
    <w:rsid w:val="00AB0E9E"/>
    <w:rsid w:val="00AB4221"/>
    <w:rsid w:val="00AB5DB8"/>
    <w:rsid w:val="00AB662C"/>
    <w:rsid w:val="00AC0FAA"/>
    <w:rsid w:val="00AC364C"/>
    <w:rsid w:val="00AC3DF2"/>
    <w:rsid w:val="00AC41D8"/>
    <w:rsid w:val="00AC5765"/>
    <w:rsid w:val="00AC5BAA"/>
    <w:rsid w:val="00AC7ADD"/>
    <w:rsid w:val="00AD26D6"/>
    <w:rsid w:val="00AD4A27"/>
    <w:rsid w:val="00AD64A5"/>
    <w:rsid w:val="00AE087A"/>
    <w:rsid w:val="00AE3440"/>
    <w:rsid w:val="00AE3564"/>
    <w:rsid w:val="00AE4368"/>
    <w:rsid w:val="00AF09CB"/>
    <w:rsid w:val="00AF0C0F"/>
    <w:rsid w:val="00AF1C0E"/>
    <w:rsid w:val="00AF3417"/>
    <w:rsid w:val="00AF3F57"/>
    <w:rsid w:val="00AF764A"/>
    <w:rsid w:val="00B0177B"/>
    <w:rsid w:val="00B017F1"/>
    <w:rsid w:val="00B0387E"/>
    <w:rsid w:val="00B06346"/>
    <w:rsid w:val="00B104C7"/>
    <w:rsid w:val="00B1115B"/>
    <w:rsid w:val="00B14B68"/>
    <w:rsid w:val="00B163C6"/>
    <w:rsid w:val="00B20D9D"/>
    <w:rsid w:val="00B212FE"/>
    <w:rsid w:val="00B24504"/>
    <w:rsid w:val="00B24DE8"/>
    <w:rsid w:val="00B26CB1"/>
    <w:rsid w:val="00B27698"/>
    <w:rsid w:val="00B32FD7"/>
    <w:rsid w:val="00B3391C"/>
    <w:rsid w:val="00B34E80"/>
    <w:rsid w:val="00B35BE2"/>
    <w:rsid w:val="00B36333"/>
    <w:rsid w:val="00B42054"/>
    <w:rsid w:val="00B428CD"/>
    <w:rsid w:val="00B42DB0"/>
    <w:rsid w:val="00B4576F"/>
    <w:rsid w:val="00B507DF"/>
    <w:rsid w:val="00B51BC5"/>
    <w:rsid w:val="00B51F2A"/>
    <w:rsid w:val="00B52182"/>
    <w:rsid w:val="00B606DB"/>
    <w:rsid w:val="00B60F50"/>
    <w:rsid w:val="00B61EBC"/>
    <w:rsid w:val="00B62035"/>
    <w:rsid w:val="00B63666"/>
    <w:rsid w:val="00B637BC"/>
    <w:rsid w:val="00B63A19"/>
    <w:rsid w:val="00B63CF9"/>
    <w:rsid w:val="00B65C43"/>
    <w:rsid w:val="00B70C1A"/>
    <w:rsid w:val="00B7133D"/>
    <w:rsid w:val="00B728F9"/>
    <w:rsid w:val="00B74FEA"/>
    <w:rsid w:val="00B77D1E"/>
    <w:rsid w:val="00B80AD8"/>
    <w:rsid w:val="00B80C60"/>
    <w:rsid w:val="00B82253"/>
    <w:rsid w:val="00B8298F"/>
    <w:rsid w:val="00B85E38"/>
    <w:rsid w:val="00B87652"/>
    <w:rsid w:val="00B90820"/>
    <w:rsid w:val="00B92BB2"/>
    <w:rsid w:val="00B92E62"/>
    <w:rsid w:val="00B945B1"/>
    <w:rsid w:val="00B94937"/>
    <w:rsid w:val="00B95E50"/>
    <w:rsid w:val="00BA0ACD"/>
    <w:rsid w:val="00BA1A73"/>
    <w:rsid w:val="00BA21AC"/>
    <w:rsid w:val="00BA28DF"/>
    <w:rsid w:val="00BA3F5A"/>
    <w:rsid w:val="00BA4758"/>
    <w:rsid w:val="00BB2EDB"/>
    <w:rsid w:val="00BC2BFF"/>
    <w:rsid w:val="00BC4C1E"/>
    <w:rsid w:val="00BC5E40"/>
    <w:rsid w:val="00BC5EBF"/>
    <w:rsid w:val="00BC5F8C"/>
    <w:rsid w:val="00BD008F"/>
    <w:rsid w:val="00BD09B0"/>
    <w:rsid w:val="00BD160D"/>
    <w:rsid w:val="00BD1FA3"/>
    <w:rsid w:val="00BD24B6"/>
    <w:rsid w:val="00BD2C26"/>
    <w:rsid w:val="00BD47FA"/>
    <w:rsid w:val="00BD5A14"/>
    <w:rsid w:val="00BD5E4C"/>
    <w:rsid w:val="00BE0DE7"/>
    <w:rsid w:val="00BE2604"/>
    <w:rsid w:val="00BE308E"/>
    <w:rsid w:val="00BE35CF"/>
    <w:rsid w:val="00BE3D69"/>
    <w:rsid w:val="00BE615E"/>
    <w:rsid w:val="00BE6B3B"/>
    <w:rsid w:val="00BF04C2"/>
    <w:rsid w:val="00BF05D1"/>
    <w:rsid w:val="00BF36C9"/>
    <w:rsid w:val="00BF76E8"/>
    <w:rsid w:val="00BF7960"/>
    <w:rsid w:val="00C004BF"/>
    <w:rsid w:val="00C00DFA"/>
    <w:rsid w:val="00C03D28"/>
    <w:rsid w:val="00C03D2E"/>
    <w:rsid w:val="00C03F78"/>
    <w:rsid w:val="00C13343"/>
    <w:rsid w:val="00C143E0"/>
    <w:rsid w:val="00C156BC"/>
    <w:rsid w:val="00C16EB8"/>
    <w:rsid w:val="00C20046"/>
    <w:rsid w:val="00C2217C"/>
    <w:rsid w:val="00C235C9"/>
    <w:rsid w:val="00C254C3"/>
    <w:rsid w:val="00C25A63"/>
    <w:rsid w:val="00C26B46"/>
    <w:rsid w:val="00C32480"/>
    <w:rsid w:val="00C325AB"/>
    <w:rsid w:val="00C424F1"/>
    <w:rsid w:val="00C42978"/>
    <w:rsid w:val="00C44655"/>
    <w:rsid w:val="00C45FB8"/>
    <w:rsid w:val="00C47C52"/>
    <w:rsid w:val="00C50CA9"/>
    <w:rsid w:val="00C518EC"/>
    <w:rsid w:val="00C520D2"/>
    <w:rsid w:val="00C53F95"/>
    <w:rsid w:val="00C554A2"/>
    <w:rsid w:val="00C56B28"/>
    <w:rsid w:val="00C574A3"/>
    <w:rsid w:val="00C57EE0"/>
    <w:rsid w:val="00C60DD4"/>
    <w:rsid w:val="00C6495E"/>
    <w:rsid w:val="00C6549E"/>
    <w:rsid w:val="00C70D69"/>
    <w:rsid w:val="00C70EE0"/>
    <w:rsid w:val="00C71AFA"/>
    <w:rsid w:val="00C72494"/>
    <w:rsid w:val="00C72630"/>
    <w:rsid w:val="00C75D64"/>
    <w:rsid w:val="00C77D37"/>
    <w:rsid w:val="00C80028"/>
    <w:rsid w:val="00C84B57"/>
    <w:rsid w:val="00C85DEA"/>
    <w:rsid w:val="00C86A9A"/>
    <w:rsid w:val="00C86D1E"/>
    <w:rsid w:val="00C8787F"/>
    <w:rsid w:val="00C93FB2"/>
    <w:rsid w:val="00C9503A"/>
    <w:rsid w:val="00CA1790"/>
    <w:rsid w:val="00CA416A"/>
    <w:rsid w:val="00CA7152"/>
    <w:rsid w:val="00CB06BF"/>
    <w:rsid w:val="00CB231C"/>
    <w:rsid w:val="00CB2341"/>
    <w:rsid w:val="00CC08BE"/>
    <w:rsid w:val="00CC47C7"/>
    <w:rsid w:val="00CC54F3"/>
    <w:rsid w:val="00CC7346"/>
    <w:rsid w:val="00CC76B1"/>
    <w:rsid w:val="00CD1C8A"/>
    <w:rsid w:val="00CD702D"/>
    <w:rsid w:val="00CE2E35"/>
    <w:rsid w:val="00CE377B"/>
    <w:rsid w:val="00CE52AF"/>
    <w:rsid w:val="00CE7D4C"/>
    <w:rsid w:val="00CF4D97"/>
    <w:rsid w:val="00CF5B67"/>
    <w:rsid w:val="00D0049A"/>
    <w:rsid w:val="00D0142C"/>
    <w:rsid w:val="00D025FE"/>
    <w:rsid w:val="00D03DF4"/>
    <w:rsid w:val="00D13B47"/>
    <w:rsid w:val="00D1488E"/>
    <w:rsid w:val="00D16A4E"/>
    <w:rsid w:val="00D16D1B"/>
    <w:rsid w:val="00D20B30"/>
    <w:rsid w:val="00D2162B"/>
    <w:rsid w:val="00D21E6D"/>
    <w:rsid w:val="00D22DBD"/>
    <w:rsid w:val="00D233B7"/>
    <w:rsid w:val="00D24700"/>
    <w:rsid w:val="00D31890"/>
    <w:rsid w:val="00D32879"/>
    <w:rsid w:val="00D33291"/>
    <w:rsid w:val="00D3501D"/>
    <w:rsid w:val="00D378D7"/>
    <w:rsid w:val="00D407C2"/>
    <w:rsid w:val="00D42723"/>
    <w:rsid w:val="00D46E0D"/>
    <w:rsid w:val="00D47352"/>
    <w:rsid w:val="00D546B9"/>
    <w:rsid w:val="00D57BE6"/>
    <w:rsid w:val="00D60540"/>
    <w:rsid w:val="00D62C6A"/>
    <w:rsid w:val="00D664D4"/>
    <w:rsid w:val="00D67443"/>
    <w:rsid w:val="00D714D4"/>
    <w:rsid w:val="00D73DF0"/>
    <w:rsid w:val="00D74BD1"/>
    <w:rsid w:val="00D75C2F"/>
    <w:rsid w:val="00D809CD"/>
    <w:rsid w:val="00D8125E"/>
    <w:rsid w:val="00D82708"/>
    <w:rsid w:val="00D85C98"/>
    <w:rsid w:val="00D85D1A"/>
    <w:rsid w:val="00D87B8E"/>
    <w:rsid w:val="00D91340"/>
    <w:rsid w:val="00D930B6"/>
    <w:rsid w:val="00D95B85"/>
    <w:rsid w:val="00D968A9"/>
    <w:rsid w:val="00DA021F"/>
    <w:rsid w:val="00DA0430"/>
    <w:rsid w:val="00DA7510"/>
    <w:rsid w:val="00DA7936"/>
    <w:rsid w:val="00DB2031"/>
    <w:rsid w:val="00DB2937"/>
    <w:rsid w:val="00DC2DAC"/>
    <w:rsid w:val="00DC3B30"/>
    <w:rsid w:val="00DC4AE8"/>
    <w:rsid w:val="00DC6D3C"/>
    <w:rsid w:val="00DD082F"/>
    <w:rsid w:val="00DD0AB4"/>
    <w:rsid w:val="00DD0B41"/>
    <w:rsid w:val="00DD1FAA"/>
    <w:rsid w:val="00DD255E"/>
    <w:rsid w:val="00DD5437"/>
    <w:rsid w:val="00DE0D41"/>
    <w:rsid w:val="00DE163E"/>
    <w:rsid w:val="00DE2D50"/>
    <w:rsid w:val="00DE32FA"/>
    <w:rsid w:val="00DE42C1"/>
    <w:rsid w:val="00DE6089"/>
    <w:rsid w:val="00DF07AD"/>
    <w:rsid w:val="00DF1376"/>
    <w:rsid w:val="00DF17D9"/>
    <w:rsid w:val="00DF31E6"/>
    <w:rsid w:val="00DF37BD"/>
    <w:rsid w:val="00DF38FB"/>
    <w:rsid w:val="00DF5292"/>
    <w:rsid w:val="00DF554C"/>
    <w:rsid w:val="00E01FDE"/>
    <w:rsid w:val="00E02CB0"/>
    <w:rsid w:val="00E03660"/>
    <w:rsid w:val="00E04468"/>
    <w:rsid w:val="00E067B9"/>
    <w:rsid w:val="00E10954"/>
    <w:rsid w:val="00E11EDD"/>
    <w:rsid w:val="00E131A3"/>
    <w:rsid w:val="00E1389A"/>
    <w:rsid w:val="00E1556D"/>
    <w:rsid w:val="00E1588B"/>
    <w:rsid w:val="00E161FF"/>
    <w:rsid w:val="00E16BE8"/>
    <w:rsid w:val="00E207B5"/>
    <w:rsid w:val="00E24488"/>
    <w:rsid w:val="00E2625D"/>
    <w:rsid w:val="00E26F9A"/>
    <w:rsid w:val="00E27E93"/>
    <w:rsid w:val="00E305C3"/>
    <w:rsid w:val="00E323BA"/>
    <w:rsid w:val="00E324C0"/>
    <w:rsid w:val="00E36DF1"/>
    <w:rsid w:val="00E40E38"/>
    <w:rsid w:val="00E421BD"/>
    <w:rsid w:val="00E44639"/>
    <w:rsid w:val="00E47542"/>
    <w:rsid w:val="00E56708"/>
    <w:rsid w:val="00E572DB"/>
    <w:rsid w:val="00E609C0"/>
    <w:rsid w:val="00E61615"/>
    <w:rsid w:val="00E62F85"/>
    <w:rsid w:val="00E64137"/>
    <w:rsid w:val="00E641F7"/>
    <w:rsid w:val="00E649FD"/>
    <w:rsid w:val="00E721B0"/>
    <w:rsid w:val="00E81657"/>
    <w:rsid w:val="00E81849"/>
    <w:rsid w:val="00E828CA"/>
    <w:rsid w:val="00E829FE"/>
    <w:rsid w:val="00E83AFE"/>
    <w:rsid w:val="00E85A79"/>
    <w:rsid w:val="00E8696E"/>
    <w:rsid w:val="00E87C74"/>
    <w:rsid w:val="00E91FE7"/>
    <w:rsid w:val="00E93E54"/>
    <w:rsid w:val="00E94318"/>
    <w:rsid w:val="00E9563C"/>
    <w:rsid w:val="00EA4BA6"/>
    <w:rsid w:val="00EA6E42"/>
    <w:rsid w:val="00EB1FF9"/>
    <w:rsid w:val="00EB5599"/>
    <w:rsid w:val="00EB69E7"/>
    <w:rsid w:val="00EC1312"/>
    <w:rsid w:val="00EC1BD0"/>
    <w:rsid w:val="00EC2DC9"/>
    <w:rsid w:val="00ED10FA"/>
    <w:rsid w:val="00ED2138"/>
    <w:rsid w:val="00ED31BA"/>
    <w:rsid w:val="00ED3D90"/>
    <w:rsid w:val="00ED6A2E"/>
    <w:rsid w:val="00EE151C"/>
    <w:rsid w:val="00EE5324"/>
    <w:rsid w:val="00EE5617"/>
    <w:rsid w:val="00EE5D75"/>
    <w:rsid w:val="00EE7BB7"/>
    <w:rsid w:val="00EF03B7"/>
    <w:rsid w:val="00EF2227"/>
    <w:rsid w:val="00F07239"/>
    <w:rsid w:val="00F10433"/>
    <w:rsid w:val="00F10A19"/>
    <w:rsid w:val="00F11A37"/>
    <w:rsid w:val="00F14B06"/>
    <w:rsid w:val="00F15F3C"/>
    <w:rsid w:val="00F20007"/>
    <w:rsid w:val="00F200DB"/>
    <w:rsid w:val="00F2133C"/>
    <w:rsid w:val="00F23F40"/>
    <w:rsid w:val="00F32504"/>
    <w:rsid w:val="00F33589"/>
    <w:rsid w:val="00F33AD7"/>
    <w:rsid w:val="00F40929"/>
    <w:rsid w:val="00F431BE"/>
    <w:rsid w:val="00F50D4B"/>
    <w:rsid w:val="00F51996"/>
    <w:rsid w:val="00F5280B"/>
    <w:rsid w:val="00F5283A"/>
    <w:rsid w:val="00F5291B"/>
    <w:rsid w:val="00F54777"/>
    <w:rsid w:val="00F54EB1"/>
    <w:rsid w:val="00F558BD"/>
    <w:rsid w:val="00F578A2"/>
    <w:rsid w:val="00F578BB"/>
    <w:rsid w:val="00F61CEF"/>
    <w:rsid w:val="00F62FE8"/>
    <w:rsid w:val="00F65971"/>
    <w:rsid w:val="00F65FD9"/>
    <w:rsid w:val="00F67CDD"/>
    <w:rsid w:val="00F70844"/>
    <w:rsid w:val="00F70CD2"/>
    <w:rsid w:val="00F722E9"/>
    <w:rsid w:val="00F74FFF"/>
    <w:rsid w:val="00F77C0F"/>
    <w:rsid w:val="00F80E3A"/>
    <w:rsid w:val="00F83605"/>
    <w:rsid w:val="00F84E19"/>
    <w:rsid w:val="00F879B2"/>
    <w:rsid w:val="00F9119B"/>
    <w:rsid w:val="00F91988"/>
    <w:rsid w:val="00F956A4"/>
    <w:rsid w:val="00F95EA4"/>
    <w:rsid w:val="00FA5BF5"/>
    <w:rsid w:val="00FB101C"/>
    <w:rsid w:val="00FB2312"/>
    <w:rsid w:val="00FB234D"/>
    <w:rsid w:val="00FB406B"/>
    <w:rsid w:val="00FB412B"/>
    <w:rsid w:val="00FB60BF"/>
    <w:rsid w:val="00FC0638"/>
    <w:rsid w:val="00FC1DCC"/>
    <w:rsid w:val="00FC4748"/>
    <w:rsid w:val="00FC480B"/>
    <w:rsid w:val="00FC7AC3"/>
    <w:rsid w:val="00FD0057"/>
    <w:rsid w:val="00FD07A8"/>
    <w:rsid w:val="00FD07EF"/>
    <w:rsid w:val="00FD22BA"/>
    <w:rsid w:val="00FD3886"/>
    <w:rsid w:val="00FD4A41"/>
    <w:rsid w:val="00FD501D"/>
    <w:rsid w:val="00FD6623"/>
    <w:rsid w:val="00FD7C4E"/>
    <w:rsid w:val="00FE01CC"/>
    <w:rsid w:val="00FE404F"/>
    <w:rsid w:val="00FE4D59"/>
    <w:rsid w:val="00FE51A9"/>
    <w:rsid w:val="00FE5564"/>
    <w:rsid w:val="00FE5BFF"/>
    <w:rsid w:val="00FF0ED7"/>
    <w:rsid w:val="00FF225A"/>
    <w:rsid w:val="00FF32BE"/>
    <w:rsid w:val="00FF40E5"/>
    <w:rsid w:val="00FF58ED"/>
    <w:rsid w:val="00FF59A4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721F6C-59F4-44C9-9704-0999178F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CA9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7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F0ED7"/>
    <w:rPr>
      <w:color w:val="0000FF"/>
      <w:u w:val="single"/>
    </w:rPr>
  </w:style>
  <w:style w:type="table" w:customStyle="1" w:styleId="1">
    <w:name w:val="شبكة جدول1"/>
    <w:basedOn w:val="TableNormal"/>
    <w:next w:val="TableGrid"/>
    <w:uiPriority w:val="59"/>
    <w:rsid w:val="00FE01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295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C295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95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C295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51C1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51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95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21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D0180"/>
    <w:pPr>
      <w:bidi/>
    </w:pPr>
    <w:rPr>
      <w:sz w:val="22"/>
      <w:szCs w:val="22"/>
    </w:rPr>
  </w:style>
  <w:style w:type="table" w:customStyle="1" w:styleId="TableGrid4">
    <w:name w:val="Table Grid4"/>
    <w:basedOn w:val="TableNormal"/>
    <w:next w:val="TableGrid"/>
    <w:uiPriority w:val="59"/>
    <w:rsid w:val="000F24D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E5670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F31E6"/>
  </w:style>
  <w:style w:type="paragraph" w:styleId="NormalWeb">
    <w:name w:val="Normal (Web)"/>
    <w:basedOn w:val="Normal"/>
    <w:uiPriority w:val="99"/>
    <w:semiHidden/>
    <w:unhideWhenUsed/>
    <w:rsid w:val="005C5E87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FD501D"/>
  </w:style>
  <w:style w:type="paragraph" w:customStyle="1" w:styleId="01">
    <w:name w:val="01"/>
    <w:basedOn w:val="ListParagraph"/>
    <w:qFormat/>
    <w:rsid w:val="006439F1"/>
    <w:pPr>
      <w:numPr>
        <w:numId w:val="1"/>
      </w:numPr>
      <w:spacing w:after="80"/>
      <w:jc w:val="lowKashida"/>
    </w:pPr>
    <w:rPr>
      <w:rFonts w:ascii="Sakkal Majalla" w:eastAsiaTheme="minorHAnsi" w:hAnsi="Sakkal Majalla" w:cs="Sakkal Majalla"/>
      <w:b/>
      <w:bCs/>
      <w:color w:val="984806" w:themeColor="accent6" w:themeShade="80"/>
      <w:sz w:val="26"/>
      <w:szCs w:val="26"/>
      <w:u w:val="single"/>
    </w:rPr>
  </w:style>
  <w:style w:type="paragraph" w:customStyle="1" w:styleId="02">
    <w:name w:val="02"/>
    <w:basedOn w:val="ListParagraph"/>
    <w:qFormat/>
    <w:rsid w:val="006439F1"/>
    <w:pPr>
      <w:numPr>
        <w:ilvl w:val="1"/>
        <w:numId w:val="1"/>
      </w:numPr>
      <w:spacing w:after="0"/>
      <w:ind w:left="990" w:hanging="540"/>
      <w:jc w:val="lowKashida"/>
    </w:pPr>
    <w:rPr>
      <w:rFonts w:ascii="Sakkal Majalla" w:eastAsiaTheme="minorHAnsi" w:hAnsi="Sakkal Majalla" w:cs="Sakkal Majalla"/>
      <w:b/>
      <w:bCs/>
      <w:color w:val="17365D" w:themeColor="text2" w:themeShade="BF"/>
      <w:sz w:val="26"/>
      <w:szCs w:val="26"/>
    </w:rPr>
  </w:style>
  <w:style w:type="paragraph" w:customStyle="1" w:styleId="04">
    <w:name w:val="04"/>
    <w:basedOn w:val="ListParagraph"/>
    <w:qFormat/>
    <w:rsid w:val="006439F1"/>
    <w:pPr>
      <w:numPr>
        <w:ilvl w:val="3"/>
        <w:numId w:val="1"/>
      </w:numPr>
      <w:spacing w:after="0"/>
      <w:ind w:left="1710" w:hanging="180"/>
      <w:jc w:val="lowKashida"/>
    </w:pPr>
    <w:rPr>
      <w:rFonts w:ascii="Sakkal Majalla" w:eastAsiaTheme="minorHAnsi" w:hAnsi="Sakkal Majalla" w:cs="Sakkal Majalla"/>
      <w:b/>
      <w:bCs/>
      <w:color w:val="632423" w:themeColor="accent2" w:themeShade="80"/>
      <w:sz w:val="26"/>
      <w:szCs w:val="26"/>
    </w:rPr>
  </w:style>
  <w:style w:type="paragraph" w:customStyle="1" w:styleId="03">
    <w:name w:val="03"/>
    <w:basedOn w:val="04"/>
    <w:qFormat/>
    <w:rsid w:val="006439F1"/>
    <w:pPr>
      <w:numPr>
        <w:ilvl w:val="2"/>
      </w:numPr>
      <w:ind w:left="1350"/>
    </w:pPr>
    <w:rPr>
      <w:color w:val="000000" w:themeColor="text1"/>
    </w:rPr>
  </w:style>
  <w:style w:type="paragraph" w:customStyle="1" w:styleId="05">
    <w:name w:val="05"/>
    <w:basedOn w:val="ListParagraph"/>
    <w:qFormat/>
    <w:rsid w:val="006439F1"/>
    <w:pPr>
      <w:numPr>
        <w:ilvl w:val="4"/>
        <w:numId w:val="1"/>
      </w:numPr>
      <w:spacing w:after="80"/>
      <w:ind w:left="1800" w:hanging="270"/>
      <w:jc w:val="lowKashida"/>
    </w:pPr>
    <w:rPr>
      <w:rFonts w:ascii="Sakkal Majalla" w:eastAsiaTheme="minorHAnsi" w:hAnsi="Sakkal Majalla" w:cs="Sakkal Majalla"/>
      <w:b/>
      <w:bCs/>
      <w:color w:val="C00000"/>
      <w:sz w:val="26"/>
      <w:szCs w:val="26"/>
    </w:rPr>
  </w:style>
  <w:style w:type="table" w:customStyle="1" w:styleId="GridTable4-Accent31">
    <w:name w:val="Grid Table 4 - Accent 31"/>
    <w:basedOn w:val="TableNormal"/>
    <w:next w:val="GridTable4-Accent3"/>
    <w:uiPriority w:val="49"/>
    <w:rsid w:val="006611CD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6611CD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">
    <w:name w:val="List Table 4"/>
    <w:basedOn w:val="TableNormal"/>
    <w:uiPriority w:val="49"/>
    <w:rsid w:val="006D226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57E3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ListTable1Light-Accent31">
    <w:name w:val="List Table 1 Light - Accent 31"/>
    <w:basedOn w:val="TableNormal"/>
    <w:next w:val="ListTable1Light-Accent3"/>
    <w:uiPriority w:val="46"/>
    <w:rsid w:val="00B60F50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1Light-Accent3">
    <w:name w:val="List Table 1 Light Accent 3"/>
    <w:basedOn w:val="TableNormal"/>
    <w:uiPriority w:val="46"/>
    <w:rsid w:val="00B60F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7D5CAC"/>
  </w:style>
  <w:style w:type="character" w:customStyle="1" w:styleId="NoSpacingChar">
    <w:name w:val="No Spacing Char"/>
    <w:basedOn w:val="DefaultParagraphFont"/>
    <w:link w:val="NoSpacing"/>
    <w:uiPriority w:val="1"/>
    <w:rsid w:val="007D5CAC"/>
    <w:rPr>
      <w:sz w:val="22"/>
      <w:szCs w:val="22"/>
    </w:rPr>
  </w:style>
  <w:style w:type="table" w:customStyle="1" w:styleId="TableGrid6">
    <w:name w:val="Table Grid6"/>
    <w:basedOn w:val="TableNormal"/>
    <w:next w:val="TableGrid"/>
    <w:uiPriority w:val="59"/>
    <w:rsid w:val="007D5CAC"/>
    <w:rPr>
      <w:rFonts w:ascii="Cambria" w:eastAsia="Cambria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61">
    <w:name w:val="Light Grid - Accent 61"/>
    <w:basedOn w:val="TableNormal"/>
    <w:next w:val="LightGrid-Accent6"/>
    <w:uiPriority w:val="62"/>
    <w:rsid w:val="007D5CAC"/>
    <w:rPr>
      <w:rFonts w:ascii="Cambria" w:eastAsia="Cambria" w:hAnsi="Cambria" w:cs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Arial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Arial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Arial"/>
        <w:b/>
        <w:bCs/>
      </w:rPr>
    </w:tblStylePr>
    <w:tblStylePr w:type="lastCol">
      <w:rPr>
        <w:rFonts w:ascii="Calibri" w:eastAsia="Times New Roman" w:hAnsi="Calibri" w:cs="Arial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D5CAC"/>
    <w:rPr>
      <w:color w:val="808080"/>
    </w:rPr>
  </w:style>
  <w:style w:type="table" w:styleId="LightGrid-Accent6">
    <w:name w:val="Light Grid Accent 6"/>
    <w:basedOn w:val="TableNormal"/>
    <w:uiPriority w:val="62"/>
    <w:semiHidden/>
    <w:unhideWhenUsed/>
    <w:rsid w:val="007D5CA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TableGrid7">
    <w:name w:val="Table Grid7"/>
    <w:basedOn w:val="TableNormal"/>
    <w:next w:val="TableGrid"/>
    <w:uiPriority w:val="39"/>
    <w:rsid w:val="00577B5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93521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88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4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4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7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47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336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26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9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64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457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7647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64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75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3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1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707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16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58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36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2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171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11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7292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0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46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28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9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18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8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Microsoft\Windows\Temporary%20Internet%20Files\Content.IE5\SIB2I9P4\&#1605;&#1604;&#1582;&#1589;+&#1605;&#1581;&#1575;&#1587;..%5b1%5d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3D8BA6-008C-42C9-82B6-490C4FE1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ملخص+محاس..[1].dot</Template>
  <TotalTime>2098</TotalTime>
  <Pages>36</Pages>
  <Words>6432</Words>
  <Characters>36666</Characters>
  <Application>Microsoft Office Word</Application>
  <DocSecurity>0</DocSecurity>
  <Lines>305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zozoo</cp:lastModifiedBy>
  <cp:revision>30</cp:revision>
  <dcterms:created xsi:type="dcterms:W3CDTF">2016-04-13T10:00:00Z</dcterms:created>
  <dcterms:modified xsi:type="dcterms:W3CDTF">2016-04-17T03:39:00Z</dcterms:modified>
</cp:coreProperties>
</file>