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A6070F" w14:paraId="13090BED" w14:textId="47AF88C7">
      <w:pPr>
        <w:rPr>
          <w:rtl/>
        </w:rPr>
      </w:pPr>
    </w:p>
    <w:p w:rsidR="009868CA" w:rsidRPr="009868CA" w:rsidP="009868CA" w14:paraId="1695F04A" w14:textId="3F7ACE94">
      <w:pPr>
        <w:rPr>
          <w:rtl/>
        </w:rPr>
      </w:pPr>
    </w:p>
    <w:p w:rsidR="00C65AAA" w:rsidRPr="00A8264B" w:rsidP="00C65AAA" w14:paraId="1F2D766F" w14:textId="16630C12">
      <w:pPr>
        <w:jc w:val="center"/>
        <w:rPr>
          <w:rFonts w:ascii="Calibri" w:hAnsi="Calibri" w:cs="Times New Roman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نموذج (1)</w:t>
      </w:r>
      <w:r w:rsidRPr="00A8264B">
        <w:rPr>
          <w:rFonts w:ascii="Calibri" w:hAnsi="Calibri" w:cs="Calibri"/>
          <w:sz w:val="28"/>
          <w:szCs w:val="28"/>
          <w:rtl/>
        </w:rPr>
        <w:t xml:space="preserve"> لمقرر </w:t>
      </w:r>
      <w:r>
        <w:rPr>
          <w:rFonts w:ascii="Calibri" w:hAnsi="Calibri" w:cs="Calibri" w:hint="cs"/>
          <w:sz w:val="28"/>
          <w:szCs w:val="28"/>
          <w:rtl/>
        </w:rPr>
        <w:t>الدراسات الإسلامية</w:t>
      </w:r>
      <w:r w:rsidRPr="00A8264B">
        <w:rPr>
          <w:rFonts w:ascii="Calibri" w:hAnsi="Calibri" w:cs="Calibri"/>
          <w:sz w:val="28"/>
          <w:szCs w:val="28"/>
          <w:rtl/>
        </w:rPr>
        <w:t xml:space="preserve"> لطلاب</w:t>
      </w:r>
      <w:r w:rsidR="00A05118">
        <w:rPr>
          <w:rFonts w:ascii="Calibri" w:hAnsi="Calibri" w:cs="Calibri" w:hint="cs"/>
          <w:sz w:val="28"/>
          <w:szCs w:val="28"/>
          <w:rtl/>
        </w:rPr>
        <w:t xml:space="preserve"> وطالبات</w:t>
      </w:r>
      <w:r w:rsidRPr="00A8264B">
        <w:rPr>
          <w:rFonts w:ascii="Calibri" w:hAnsi="Calibri" w:cs="Calibri"/>
          <w:sz w:val="28"/>
          <w:szCs w:val="28"/>
          <w:rtl/>
        </w:rPr>
        <w:t xml:space="preserve"> الصف </w:t>
      </w:r>
      <w:r>
        <w:rPr>
          <w:rFonts w:ascii="Calibri" w:hAnsi="Calibri" w:cs="Calibri" w:hint="cs"/>
          <w:sz w:val="28"/>
          <w:szCs w:val="28"/>
          <w:rtl/>
        </w:rPr>
        <w:t>ال</w:t>
      </w:r>
      <w:r w:rsidR="00F8233A">
        <w:rPr>
          <w:rFonts w:ascii="Calibri" w:hAnsi="Calibri" w:cs="Calibri" w:hint="cs"/>
          <w:sz w:val="28"/>
          <w:szCs w:val="28"/>
          <w:rtl/>
        </w:rPr>
        <w:t>ثا</w:t>
      </w:r>
      <w:r w:rsidR="00A05118">
        <w:rPr>
          <w:rFonts w:ascii="Calibri" w:hAnsi="Calibri" w:cs="Calibri" w:hint="cs"/>
          <w:sz w:val="28"/>
          <w:szCs w:val="28"/>
          <w:rtl/>
        </w:rPr>
        <w:t>لث</w:t>
      </w:r>
      <w:r w:rsidRPr="00A8264B">
        <w:rPr>
          <w:rFonts w:ascii="Calibri" w:hAnsi="Calibri" w:cs="Calibri"/>
          <w:sz w:val="28"/>
          <w:szCs w:val="28"/>
          <w:rtl/>
        </w:rPr>
        <w:t xml:space="preserve"> الابتدائي الفصل الدراسي الأول لعام 144</w:t>
      </w:r>
      <w:r w:rsidR="00A05118">
        <w:rPr>
          <w:rFonts w:ascii="Calibri" w:hAnsi="Calibri" w:cs="Calibri" w:hint="cs"/>
          <w:sz w:val="28"/>
          <w:szCs w:val="28"/>
          <w:rtl/>
        </w:rPr>
        <w:t>4</w:t>
      </w:r>
      <w:r w:rsidRPr="00A8264B">
        <w:rPr>
          <w:rFonts w:ascii="Calibri" w:hAnsi="Calibri" w:cs="Calibri"/>
          <w:sz w:val="28"/>
          <w:szCs w:val="28"/>
          <w:rtl/>
        </w:rPr>
        <w:t>هـ -144</w:t>
      </w:r>
      <w:r w:rsidR="00A05118">
        <w:rPr>
          <w:rFonts w:ascii="Calibri" w:hAnsi="Calibri" w:cs="Calibri" w:hint="cs"/>
          <w:sz w:val="28"/>
          <w:szCs w:val="28"/>
          <w:rtl/>
        </w:rPr>
        <w:t>5</w:t>
      </w:r>
      <w:r w:rsidRPr="00A8264B">
        <w:rPr>
          <w:rFonts w:ascii="Calibri" w:hAnsi="Calibri" w:cs="Calibri"/>
          <w:sz w:val="28"/>
          <w:szCs w:val="28"/>
          <w:rtl/>
        </w:rPr>
        <w:t>هـ</w:t>
      </w:r>
    </w:p>
    <w:tbl>
      <w:tblPr>
        <w:tblStyle w:val="TableGrid"/>
        <w:tblpPr w:leftFromText="180" w:rightFromText="180" w:vertAnchor="text" w:horzAnchor="margin" w:tblpXSpec="center" w:tblpY="47"/>
        <w:bidiVisual/>
        <w:tblW w:w="9500" w:type="dxa"/>
        <w:tblLook w:val="04A0"/>
      </w:tblPr>
      <w:tblGrid>
        <w:gridCol w:w="2268"/>
        <w:gridCol w:w="3104"/>
        <w:gridCol w:w="1149"/>
        <w:gridCol w:w="2979"/>
      </w:tblGrid>
      <w:tr w14:paraId="1C25D7FB" w14:textId="77777777" w:rsidTr="002F5438">
        <w:tblPrEx>
          <w:tblW w:w="9500" w:type="dxa"/>
          <w:tblLook w:val="04A0"/>
        </w:tblPrEx>
        <w:tc>
          <w:tcPr>
            <w:tcW w:w="2268" w:type="dxa"/>
          </w:tcPr>
          <w:p w:rsidR="00C65AAA" w:rsidRPr="00A8264B" w:rsidP="002F5438" w14:paraId="2E25446F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104" w:type="dxa"/>
          </w:tcPr>
          <w:p w:rsidR="00C65AAA" w:rsidRPr="00A8264B" w:rsidP="002F5438" w14:paraId="66BF346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C65AAA" w:rsidRPr="00A8264B" w:rsidP="002F5438" w14:paraId="504B658F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79" w:type="dxa"/>
          </w:tcPr>
          <w:p w:rsidR="00C65AAA" w:rsidRPr="00A8264B" w:rsidP="002F5438" w14:paraId="7783F39D" w14:textId="77777777">
            <w:pPr>
              <w:rPr>
                <w:sz w:val="32"/>
                <w:szCs w:val="32"/>
                <w:rtl/>
              </w:rPr>
            </w:pPr>
          </w:p>
        </w:tc>
      </w:tr>
      <w:tr w14:paraId="24D580B0" w14:textId="77777777" w:rsidTr="002F5438">
        <w:tblPrEx>
          <w:tblW w:w="9500" w:type="dxa"/>
          <w:tblLook w:val="04A0"/>
        </w:tblPrEx>
        <w:tc>
          <w:tcPr>
            <w:tcW w:w="2268" w:type="dxa"/>
          </w:tcPr>
          <w:p w:rsidR="00C65AAA" w:rsidRPr="00A8264B" w:rsidP="002F5438" w14:paraId="72DB7B17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  <w:tc>
          <w:tcPr>
            <w:tcW w:w="3104" w:type="dxa"/>
          </w:tcPr>
          <w:p w:rsidR="00C65AAA" w:rsidRPr="00A8264B" w:rsidP="002F5438" w14:paraId="690E296C" w14:textId="134070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="0015525A">
              <w:rPr>
                <w:rFonts w:hint="cs"/>
                <w:sz w:val="32"/>
                <w:szCs w:val="32"/>
                <w:rtl/>
              </w:rPr>
              <w:t>ل</w:t>
            </w:r>
            <w:r w:rsidR="00A05118">
              <w:rPr>
                <w:rFonts w:hint="cs"/>
                <w:sz w:val="32"/>
                <w:szCs w:val="32"/>
                <w:rtl/>
              </w:rPr>
              <w:t>أولى</w:t>
            </w:r>
          </w:p>
        </w:tc>
        <w:tc>
          <w:tcPr>
            <w:tcW w:w="1149" w:type="dxa"/>
          </w:tcPr>
          <w:p w:rsidR="00C65AAA" w:rsidRPr="00A8264B" w:rsidP="002F5438" w14:paraId="5F580F0A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2979" w:type="dxa"/>
          </w:tcPr>
          <w:p w:rsidR="00C65AAA" w:rsidRPr="00A8264B" w:rsidP="002F5438" w14:paraId="5045E7AC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الدراسات الإسلامية</w:t>
            </w:r>
          </w:p>
        </w:tc>
      </w:tr>
    </w:tbl>
    <w:p w:rsidR="00C65AAA" w:rsidP="00C65AAA" w14:paraId="2DB69331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margin" w:tblpY="74"/>
        <w:bidiVisual/>
        <w:tblW w:w="903" w:type="dxa"/>
        <w:tblLook w:val="04A0"/>
      </w:tblPr>
      <w:tblGrid>
        <w:gridCol w:w="903"/>
      </w:tblGrid>
      <w:tr w14:paraId="79F18493" w14:textId="77777777" w:rsidTr="00B226D6">
        <w:tblPrEx>
          <w:tblW w:w="903" w:type="dxa"/>
          <w:tblLook w:val="04A0"/>
        </w:tblPrEx>
        <w:tc>
          <w:tcPr>
            <w:tcW w:w="903" w:type="dxa"/>
          </w:tcPr>
          <w:p w:rsidR="00B226D6" w:rsidRPr="00A8264B" w:rsidP="00B226D6" w14:paraId="5CBA80F1" w14:textId="391393FB">
            <w:pPr>
              <w:rPr>
                <w:sz w:val="32"/>
                <w:szCs w:val="32"/>
                <w:rtl/>
              </w:rPr>
            </w:pPr>
          </w:p>
        </w:tc>
      </w:tr>
      <w:tr w14:paraId="3194EB4C" w14:textId="77777777" w:rsidTr="00B226D6">
        <w:tblPrEx>
          <w:tblW w:w="903" w:type="dxa"/>
          <w:tblLook w:val="04A0"/>
        </w:tblPrEx>
        <w:tc>
          <w:tcPr>
            <w:tcW w:w="903" w:type="dxa"/>
          </w:tcPr>
          <w:p w:rsidR="00B226D6" w:rsidRPr="00A8264B" w:rsidP="00B226D6" w14:paraId="4177F23D" w14:textId="27E2BAE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B226D6" w:rsidP="00A05118" w14:paraId="3751CB9F" w14:textId="77777777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  <w:r w:rsidRPr="00493DAF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265430</wp:posOffset>
                </wp:positionV>
                <wp:extent cx="0" cy="0"/>
                <wp:effectExtent l="9525" t="9525" r="9525" b="95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5" type="#_x0000_t32" style="width:0;height:0;margin-top:20.9pt;margin-left:172.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  <w:r w:rsidRPr="00493DAF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السؤال الأول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: ضعي علامة (</w:t>
      </w:r>
      <w:r>
        <w:rPr>
          <w:rFonts w:ascii="Wingdings 2" w:hAnsi="Wingdings 2" w:cs="Times New Roman"/>
          <w:b/>
          <w:bCs/>
          <w:color w:val="C00000"/>
          <w:sz w:val="28"/>
          <w:szCs w:val="28"/>
          <w:lang w:bidi="ar-EG"/>
        </w:rPr>
        <w:sym w:font="Wingdings 2" w:char="F050"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) أمام الاختيار الصحيح</w:t>
      </w:r>
      <w:r w:rsidRPr="00493DAF"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: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</w:p>
    <w:p w:rsidR="00A05118" w:rsidP="00A05118" w14:paraId="454C3A74" w14:textId="01D08382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</w:p>
    <w:p w:rsidR="00A05118" w:rsidRPr="00A8384F" w:rsidP="00A05118" w14:paraId="186B3C86" w14:textId="77777777">
      <w:pPr>
        <w:numPr>
          <w:ilvl w:val="0"/>
          <w:numId w:val="35"/>
        </w:numPr>
        <w:spacing w:before="120" w:after="120" w:line="276" w:lineRule="auto"/>
        <w:ind w:left="651" w:hanging="2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84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أعلى مرتبة من مراتب الدين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:</w:t>
      </w:r>
      <w:r w:rsidRPr="00A8384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                                                </w:t>
      </w:r>
    </w:p>
    <w:p w:rsidR="00A05118" w:rsidRPr="00B56F15" w:rsidP="00A05118" w14:paraId="64FDA5FD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الإحسان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71D5B56C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الإسلام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  <w:t xml:space="preserve">(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2E9DDA42" w14:textId="77777777">
      <w:pPr>
        <w:numPr>
          <w:ilvl w:val="0"/>
          <w:numId w:val="37"/>
        </w:numPr>
        <w:spacing w:before="120" w:after="12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الإيمان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ab/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)</w:t>
      </w:r>
    </w:p>
    <w:p w:rsidR="00A05118" w:rsidRPr="00B56F15" w:rsidP="00A05118" w14:paraId="78CAF0B6" w14:textId="77777777">
      <w:pPr>
        <w:numPr>
          <w:ilvl w:val="0"/>
          <w:numId w:val="35"/>
        </w:numPr>
        <w:spacing w:before="120" w:after="120" w:line="276" w:lineRule="auto"/>
        <w:ind w:left="651" w:hanging="283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الركن الثاني من أركان الإسلام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: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                                                          </w:t>
      </w:r>
    </w:p>
    <w:p w:rsidR="00A05118" w:rsidRPr="00B56F15" w:rsidP="00A05118" w14:paraId="1C81750C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صوم رمضان.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2D741BD0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حج البيت.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  <w:t xml:space="preserve">(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5A5BB4DB" w14:textId="77777777">
      <w:pPr>
        <w:numPr>
          <w:ilvl w:val="0"/>
          <w:numId w:val="37"/>
        </w:numPr>
        <w:spacing w:before="120" w:after="12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إقام الصلاة.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)</w:t>
      </w:r>
    </w:p>
    <w:p w:rsidR="00A05118" w:rsidRPr="00B56F15" w:rsidP="00A05118" w14:paraId="0B361B8A" w14:textId="77777777">
      <w:pPr>
        <w:spacing w:before="120" w:after="12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ـــــــــــــــــــــــــــــــــــــــ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A05118" w:rsidRPr="00DA4A56" w:rsidP="00A05118" w14:paraId="35CB38C7" w14:textId="3C15430E">
      <w:pPr>
        <w:spacing w:before="120" w:after="120"/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r w:rsidRPr="00DA4A56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السؤال الثا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ني</w:t>
      </w:r>
      <w:r w:rsidRPr="00DA4A56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: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A0511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أكمل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/</w:t>
      </w:r>
      <w:r w:rsidRPr="00A0511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ي الجمل التالية بما يناسبها مما بين الأقواس:                                      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( شهادة أن لا اله الا الله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خمسة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حج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صوم رمضان - ثوبي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بدني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أستقبل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مصحفا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أستدبرها )</w:t>
      </w:r>
    </w:p>
    <w:p w:rsidR="00A05118" w:rsidRPr="00B56F15" w:rsidP="00832463" w14:paraId="504DF43F" w14:textId="77777777">
      <w:pPr>
        <w:pStyle w:val="af5"/>
        <w:numPr>
          <w:ilvl w:val="0"/>
          <w:numId w:val="36"/>
        </w:numPr>
        <w:spacing w:before="120" w:after="120" w:line="360" w:lineRule="auto"/>
        <w:ind w:left="793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عدد أركان دين الإسلام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.............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أركان.</w:t>
      </w:r>
    </w:p>
    <w:p w:rsidR="00A05118" w:rsidRPr="00B56F15" w:rsidP="00832463" w14:paraId="599FF970" w14:textId="2E2D56C1">
      <w:pPr>
        <w:pStyle w:val="af5"/>
        <w:numPr>
          <w:ilvl w:val="0"/>
          <w:numId w:val="36"/>
        </w:numPr>
        <w:spacing w:before="120" w:after="120" w:line="360" w:lineRule="auto"/>
        <w:ind w:left="793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..............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بيت الله الحرام.</w:t>
      </w:r>
    </w:p>
    <w:p w:rsidR="00A05118" w:rsidRPr="0049053C" w:rsidP="00832463" w14:paraId="59DF8CB7" w14:textId="1C660514">
      <w:pPr>
        <w:spacing w:before="120" w:after="0" w:line="360" w:lineRule="auto"/>
        <w:ind w:left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ج .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الركن الأول من أركان الإسلام هو 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......</w:t>
      </w:r>
      <w:r>
        <w:rPr>
          <w:rFonts w:ascii="Times New Roman" w:hAnsi="Times New Roman" w:cs="Times New Roman" w:hint="cs"/>
          <w:color w:val="0D0D0D"/>
          <w:sz w:val="28"/>
          <w:szCs w:val="28"/>
          <w:rtl/>
        </w:rPr>
        <w:t>...........................................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.</w:t>
      </w:r>
    </w:p>
    <w:p w:rsidR="00A05118" w:rsidRPr="00A05118" w:rsidP="00832463" w14:paraId="70263A72" w14:textId="5E764588">
      <w:pPr>
        <w:pStyle w:val="ListParagraph"/>
        <w:numPr>
          <w:ilvl w:val="0"/>
          <w:numId w:val="40"/>
        </w:numPr>
        <w:spacing w:before="240" w:after="20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A05118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عند قضاء الحاجة لا 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</w:t>
      </w:r>
      <w:r w:rsidRPr="00A05118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القبلة ولا 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................</w:t>
      </w:r>
    </w:p>
    <w:p w:rsidR="00A05118" w:rsidRPr="00D97C0F" w:rsidP="00832463" w14:paraId="74DB3A0C" w14:textId="55BA5475">
      <w:pPr>
        <w:spacing w:line="360" w:lineRule="auto"/>
        <w:ind w:left="651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هـ.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لا أدخل معي عند قضاء الحاجة 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.</w:t>
      </w:r>
    </w:p>
    <w:p w:rsidR="00A05118" w:rsidRPr="00832463" w:rsidP="00832463" w14:paraId="23D697F4" w14:textId="38994631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832463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يجب أن أزيل النجاسة عن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.............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</w:t>
      </w:r>
      <w:r w:rsidRPr="00832463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وعن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..............................</w:t>
      </w:r>
      <w:r w:rsidRPr="00832463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</w:t>
      </w:r>
    </w:p>
    <w:p w:rsidR="00A05118" w:rsidP="00A05118" w14:paraId="39117E1F" w14:textId="6F202E3F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5118" w:rsidP="00A05118" w14:paraId="409B0F90" w14:textId="17B0D7B7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5118" w:rsidRPr="00A05118" w:rsidP="00A05118" w14:paraId="251A5FB7" w14:textId="499A53A5">
      <w:pPr>
        <w:spacing w:before="120" w:after="0" w:line="480" w:lineRule="auto"/>
        <w:ind w:left="360"/>
        <w:rPr>
          <w:rStyle w:val="IntenseReference"/>
          <w:rFonts w:ascii="Times New Roman" w:hAnsi="Times New Roman" w:cs="Times New Roman"/>
          <w:color w:val="FF0000"/>
          <w:sz w:val="28"/>
          <w:szCs w:val="28"/>
          <w:rtl/>
        </w:rPr>
      </w:pP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u w:val="single"/>
          <w:rtl/>
        </w:rPr>
        <w:t>السؤال الثالث :</w:t>
      </w: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A05118">
        <w:rPr>
          <w:rStyle w:val="IntenseReference"/>
          <w:rFonts w:ascii="Times New Roman" w:hAnsi="Times New Roman" w:cs="Times New Roman"/>
          <w:color w:val="FF0000"/>
          <w:sz w:val="28"/>
          <w:szCs w:val="28"/>
          <w:rtl/>
        </w:rPr>
        <w:t>صنف</w:t>
      </w: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rtl/>
        </w:rPr>
        <w:t>/</w:t>
      </w:r>
      <w:r w:rsidRPr="00A05118">
        <w:rPr>
          <w:rStyle w:val="IntenseReference"/>
          <w:rFonts w:ascii="Times New Roman" w:hAnsi="Times New Roman" w:cs="Times New Roman"/>
          <w:color w:val="FF0000"/>
          <w:sz w:val="28"/>
          <w:szCs w:val="28"/>
          <w:rtl/>
        </w:rPr>
        <w:t>ي الكلمات التالية بوضع كل كلمة في الحقل المناسب:</w:t>
      </w: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                   </w:t>
      </w:r>
    </w:p>
    <w:p w:rsidR="00A05118" w:rsidRPr="00D97C0F" w:rsidP="00A05118" w14:paraId="7FD6B23D" w14:textId="183E4068">
      <w:pPr>
        <w:spacing w:before="120" w:line="48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                           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غسل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مسح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ماء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أحجار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مناديل </w:t>
      </w:r>
      <w:r w:rsidR="0019159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- 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ورق.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40"/>
        <w:gridCol w:w="4142"/>
      </w:tblGrid>
      <w:tr w14:paraId="71727B7D" w14:textId="77777777" w:rsidTr="00836EF0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4261" w:type="dxa"/>
          </w:tcPr>
          <w:p w:rsidR="00A05118" w:rsidRPr="00D97C0F" w:rsidP="00836EF0" w14:paraId="6A80C84A" w14:textId="7777777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  <w:r w:rsidRPr="00D97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  <w:t>استنجاء</w:t>
            </w:r>
          </w:p>
        </w:tc>
        <w:tc>
          <w:tcPr>
            <w:tcW w:w="4261" w:type="dxa"/>
          </w:tcPr>
          <w:p w:rsidR="00A05118" w:rsidRPr="00D97C0F" w:rsidP="00836EF0" w14:paraId="6990C214" w14:textId="7777777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  <w:r w:rsidRPr="00D97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  <w:t>استجمار</w:t>
            </w:r>
          </w:p>
        </w:tc>
      </w:tr>
      <w:tr w14:paraId="1346B04B" w14:textId="77777777" w:rsidTr="00836EF0">
        <w:tblPrEx>
          <w:tblW w:w="0" w:type="auto"/>
          <w:tblLook w:val="04A0"/>
        </w:tblPrEx>
        <w:tc>
          <w:tcPr>
            <w:tcW w:w="4261" w:type="dxa"/>
            <w:shd w:val="clear" w:color="auto" w:fill="D2EAF1"/>
          </w:tcPr>
          <w:p w:rsidR="00A05118" w:rsidRPr="00D97C0F" w:rsidP="00836EF0" w14:paraId="4FF85EC6" w14:textId="7777777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</w:p>
        </w:tc>
        <w:tc>
          <w:tcPr>
            <w:tcW w:w="4261" w:type="dxa"/>
            <w:shd w:val="clear" w:color="auto" w:fill="D2EAF1"/>
          </w:tcPr>
          <w:p w:rsidR="00A05118" w:rsidRPr="00D97C0F" w:rsidP="00836EF0" w14:paraId="0658AF38" w14:textId="77777777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</w:p>
        </w:tc>
      </w:tr>
    </w:tbl>
    <w:p w:rsidR="00A05118" w:rsidRPr="00A05118" w:rsidP="00A05118" w14:paraId="5349B519" w14:textId="4E00E48C">
      <w:pPr>
        <w:spacing w:before="240" w:after="240" w:line="360" w:lineRule="auto"/>
        <w:ind w:left="8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05118" w:rsidP="00A05118" w14:paraId="3FC9359B" w14:textId="77777777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5118" w:rsidRPr="00A13417" w:rsidP="00A05118" w14:paraId="5BBD023A" w14:textId="5201FF9B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السؤال ال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رابع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A13417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صل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/</w:t>
      </w:r>
      <w:r w:rsidRPr="00A13417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ي كل عبارة من العمود (أ) بما يناسبها من العمود (ب):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2655"/>
        <w:gridCol w:w="2709"/>
      </w:tblGrid>
      <w:tr w14:paraId="237EA08A" w14:textId="77777777" w:rsidTr="0019159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:rsidR="00A05118" w:rsidRPr="00B56F15" w:rsidP="00836EF0" w14:paraId="7D0B5850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العمود (أ)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05118" w:rsidRPr="00B56F15" w:rsidP="00836EF0" w14:paraId="3747EED2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tcBorders>
              <w:top w:val="nil"/>
              <w:left w:val="nil"/>
              <w:right w:val="nil"/>
            </w:tcBorders>
            <w:vAlign w:val="center"/>
          </w:tcPr>
          <w:p w:rsidR="00A05118" w:rsidRPr="00B56F15" w:rsidP="00836EF0" w14:paraId="5DA1CE92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العمود (ب)</w:t>
            </w:r>
          </w:p>
        </w:tc>
      </w:tr>
      <w:tr w14:paraId="14E2F183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4BE19E6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عدد مراتب الدين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2985DDAF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0F965260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لا إله إلا الله</w:t>
            </w:r>
          </w:p>
        </w:tc>
      </w:tr>
      <w:tr w14:paraId="0BF255AE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6157F0C0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مفتاح الدخول في الإسلام هو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05BBDE8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1353ABCB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حج بيت الله الحرام</w:t>
            </w:r>
          </w:p>
        </w:tc>
      </w:tr>
      <w:tr w14:paraId="22F86829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191598" w:rsidRPr="00B56F15" w:rsidP="00836EF0" w14:paraId="2C6C735B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الركن الخامس من أركان الإسلام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191598" w:rsidRPr="00B56F15" w:rsidP="00836EF0" w14:paraId="57923BE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191598" w:rsidRPr="00B56F15" w:rsidP="00836EF0" w14:paraId="20100E1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مثل: المحافظة على الصلاة في وقتها</w:t>
            </w:r>
          </w:p>
        </w:tc>
      </w:tr>
      <w:tr w14:paraId="2D18392E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191598" w:rsidRPr="00B56F15" w:rsidP="00836EF0" w14:paraId="2EC0B966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طاعة الرسول صلى الله عليه وسلم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191598" w:rsidRPr="00B56F15" w:rsidP="00836EF0" w14:paraId="329542FD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191598" w:rsidRPr="00B56F15" w:rsidP="00836EF0" w14:paraId="2337C1F2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ثلاثة</w:t>
            </w:r>
          </w:p>
        </w:tc>
      </w:tr>
      <w:tr w14:paraId="2E6F1C8C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6ACD99E6" w14:textId="392BED99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أقول عند دخولي الى الاخلاء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6C95F467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4FCE0A54" w14:textId="00B37550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اللهم اني أعوذ بك من الخبث والخبائث</w:t>
            </w:r>
          </w:p>
        </w:tc>
      </w:tr>
      <w:tr w14:paraId="4B6EA2A8" w14:textId="77777777" w:rsidTr="00836E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B226D6" w:rsidRPr="00B56F15" w:rsidP="00836EF0" w14:paraId="2CE61D54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أقول عند خروجي من الخلاء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B226D6" w:rsidRPr="00B56F15" w:rsidP="00836EF0" w14:paraId="12FFE1D5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B226D6" w:rsidRPr="00B56F15" w:rsidP="00836EF0" w14:paraId="7D875256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غفرانك</w:t>
            </w:r>
          </w:p>
        </w:tc>
      </w:tr>
      <w:tr w14:paraId="3FBA320C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77A6ED24" w14:textId="485FA0C4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 xml:space="preserve">أقدم الرجل عند الخروج 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59E46674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2A3B4B08" w14:textId="65E6E9D9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اليمنى</w:t>
            </w:r>
          </w:p>
        </w:tc>
      </w:tr>
    </w:tbl>
    <w:p w:rsidR="00A05118" w:rsidRPr="00B56F15" w:rsidP="00A05118" w14:paraId="651EBC6A" w14:textId="77777777">
      <w:pPr>
        <w:pStyle w:val="af5"/>
        <w:spacing w:before="120" w:after="120" w:line="360" w:lineRule="auto"/>
        <w:ind w:left="8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ــــــــــــــــــــــــــــــــــــــ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A05118" w:rsidRPr="00B56F15" w:rsidP="00A05118" w14:paraId="672F2857" w14:textId="77777777">
      <w:pPr>
        <w:pStyle w:val="af5"/>
        <w:spacing w:before="120" w:after="120" w:line="360" w:lineRule="auto"/>
        <w:ind w:left="-58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انتهت الأسئلة مع تمنياتي للجميع بالتوفيق</w:t>
      </w:r>
    </w:p>
    <w:p w:rsidR="009F4C01" w:rsidP="00A05118" w14:paraId="67156407" w14:textId="17A74CAF">
      <w:pPr>
        <w:rPr>
          <w:rtl/>
        </w:rPr>
      </w:pPr>
    </w:p>
    <w:p w:rsidR="00B226D6" w:rsidRPr="00B226D6" w:rsidP="00B226D6" w14:paraId="08358203" w14:textId="07C9558E">
      <w:pPr>
        <w:rPr>
          <w:rtl/>
        </w:rPr>
      </w:pPr>
    </w:p>
    <w:p w:rsidR="00B226D6" w:rsidRPr="00B226D6" w:rsidP="00B226D6" w14:paraId="4F3E58A0" w14:textId="048FF63C">
      <w:pPr>
        <w:tabs>
          <w:tab w:val="left" w:pos="1352"/>
        </w:tabs>
        <w:rPr>
          <w:rtl/>
        </w:rPr>
        <w:sectPr w:rsidSect="00CB1889">
          <w:headerReference w:type="default" r:id="rId7"/>
          <w:footerReference w:type="default" r:id="rId8"/>
          <w:pgSz w:w="11906" w:h="16838"/>
          <w:pgMar w:top="1440" w:right="1797" w:bottom="1440" w:left="1797" w:header="1361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                                                                       </w:t>
      </w:r>
    </w:p>
    <w:p w:rsidR="00241EDE" w:rsidRPr="00241EDE" w:rsidP="008654C5">
      <w:pPr>
        <w:spacing w:after="0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2003480</wp:posOffset>
            </wp:positionH>
            <wp:positionV relativeFrom="paragraph">
              <wp:posOffset>414</wp:posOffset>
            </wp:positionV>
            <wp:extent cx="1849755" cy="1140460"/>
            <wp:effectExtent l="0" t="0" r="0" b="2540"/>
            <wp:wrapThrough wrapText="bothSides">
              <wp:wrapPolygon>
                <wp:start x="0" y="0"/>
                <wp:lineTo x="0" y="21287"/>
                <wp:lineTo x="21355" y="21287"/>
                <wp:lineTo x="21355" y="0"/>
                <wp:lineTo x="0" y="0"/>
              </wp:wrapPolygon>
            </wp:wrapThrough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EDE"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-286727</wp:posOffset>
                </wp:positionV>
                <wp:extent cx="6903085" cy="1683026"/>
                <wp:effectExtent l="0" t="0" r="12065" b="127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3085" cy="168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width:543.55pt;height:132.52pt;margin-top:-22.58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54144" fillcolor="white" stroked="t" strokecolor="black" strokeweight="1pt">
                <w10:wrap anchorx="margin"/>
              </v:rect>
            </w:pict>
          </mc:Fallback>
        </mc:AlternateContent>
      </w:r>
      <w:r w:rsidRPr="00241EDE" w:rsidR="00297A76">
        <w:rPr>
          <w:rFonts w:ascii="Arial" w:eastAsia="Arial" w:hAnsi="Arial" w:cs="Arial"/>
          <w:b/>
          <w:bCs/>
          <w:sz w:val="24"/>
          <w:szCs w:val="24"/>
          <w:rtl/>
        </w:rPr>
        <w:t>ا</w:t>
      </w:r>
      <w:r w:rsidRPr="00241EDE" w:rsidR="00297A76">
        <w:rPr>
          <w:rFonts w:ascii="Arial" w:eastAsia="Arial" w:hAnsi="Arial" w:cs="Arial"/>
          <w:b/>
          <w:bCs/>
          <w:sz w:val="28"/>
          <w:szCs w:val="28"/>
          <w:rtl/>
        </w:rPr>
        <w:t>لمملكة</w:t>
      </w:r>
      <w:r w:rsidRPr="00241EDE" w:rsidR="00297A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41EDE" w:rsidR="00297A76">
        <w:rPr>
          <w:rFonts w:ascii="Arial" w:eastAsia="Arial" w:hAnsi="Arial" w:cs="Arial"/>
          <w:b/>
          <w:bCs/>
          <w:sz w:val="28"/>
          <w:szCs w:val="28"/>
          <w:rtl/>
        </w:rPr>
        <w:t>العربية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41EDE"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السعودية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الــــتــــاريخ :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/ 3 /1444</w:t>
      </w:r>
    </w:p>
    <w:p w:rsidR="00241EDE" w:rsidRPr="00241EDE" w:rsidP="00241EDE">
      <w:pPr>
        <w:spacing w:after="0" w:line="240" w:lineRule="auto"/>
        <w:rPr>
          <w:rFonts w:eastAsia="Arial"/>
          <w:b/>
          <w:bCs/>
          <w:sz w:val="28"/>
          <w:szCs w:val="28"/>
          <w:rtl/>
        </w:rPr>
      </w:pPr>
      <w:r w:rsidRPr="00241EDE">
        <w:rPr>
          <w:rFonts w:eastAsia="Arial" w:hint="cs"/>
          <w:b/>
          <w:bCs/>
          <w:sz w:val="28"/>
          <w:szCs w:val="28"/>
          <w:rtl/>
        </w:rPr>
        <w:t>وزارة التعليم</w:t>
      </w:r>
      <w:r w:rsidRPr="00241EDE">
        <w:rPr>
          <w:rFonts w:eastAsia="Arial"/>
          <w:b/>
          <w:bCs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sz w:val="28"/>
          <w:szCs w:val="28"/>
          <w:rtl/>
        </w:rPr>
        <w:t xml:space="preserve">                                                                                الــــصــــف :</w:t>
      </w:r>
      <w:r w:rsidR="008654C5">
        <w:rPr>
          <w:rFonts w:eastAsia="Arial" w:hint="cs"/>
          <w:b/>
          <w:bCs/>
          <w:sz w:val="28"/>
          <w:szCs w:val="28"/>
          <w:rtl/>
        </w:rPr>
        <w:t xml:space="preserve"> ثالث /</w:t>
      </w:r>
    </w:p>
    <w:p w:rsidR="00241EDE" w:rsidRPr="00241EDE" w:rsidP="00241EDE">
      <w:pPr>
        <w:spacing w:after="0" w:line="240" w:lineRule="auto"/>
        <w:rPr>
          <w:rFonts w:eastAsia="Arial"/>
          <w:b/>
          <w:bCs/>
          <w:sz w:val="24"/>
          <w:szCs w:val="24"/>
          <w:rtl/>
        </w:rPr>
      </w:pPr>
      <w:r w:rsidRPr="00241EDE">
        <w:rPr>
          <w:rFonts w:eastAsia="Arial"/>
          <w:b/>
          <w:bCs/>
          <w:sz w:val="24"/>
          <w:szCs w:val="24"/>
          <w:rtl/>
        </w:rPr>
        <w:t>إدارة تعليم</w:t>
      </w:r>
      <w:r w:rsidRPr="00241EDE">
        <w:rPr>
          <w:b/>
          <w:bCs/>
          <w:sz w:val="24"/>
          <w:szCs w:val="24"/>
          <w:vertAlign w:val="subscript"/>
          <w:rtl/>
        </w:rPr>
        <w:t xml:space="preserve"> </w:t>
      </w:r>
      <w:r w:rsidRPr="00241EDE" w:rsidR="00F91098">
        <w:rPr>
          <w:rFonts w:eastAsia="Arial" w:hint="cs"/>
          <w:b/>
          <w:bCs/>
          <w:sz w:val="24"/>
          <w:szCs w:val="24"/>
          <w:rtl/>
        </w:rPr>
        <w:t>الأ</w:t>
      </w:r>
      <w:r w:rsidRPr="00241EDE" w:rsidR="00297A76">
        <w:rPr>
          <w:rFonts w:eastAsia="Arial" w:hint="cs"/>
          <w:b/>
          <w:bCs/>
          <w:sz w:val="24"/>
          <w:szCs w:val="24"/>
          <w:rtl/>
        </w:rPr>
        <w:t xml:space="preserve">حساء 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eastAsia="Arial" w:hint="cs"/>
          <w:b/>
          <w:bCs/>
          <w:sz w:val="24"/>
          <w:szCs w:val="24"/>
          <w:rtl/>
        </w:rPr>
        <w:t xml:space="preserve">                                                         الــــــمـــــــادة :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</w:t>
      </w:r>
      <w:r w:rsidR="008654C5">
        <w:rPr>
          <w:rFonts w:eastAsia="Arial" w:hint="cs"/>
          <w:b/>
          <w:bCs/>
          <w:sz w:val="24"/>
          <w:szCs w:val="24"/>
          <w:rtl/>
        </w:rPr>
        <w:t>دراسات إسلامية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       </w:t>
      </w:r>
    </w:p>
    <w:p w:rsidR="00297A76" w:rsidP="008654C5">
      <w:pPr>
        <w:spacing w:after="228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          </w:t>
      </w:r>
      <w:r w:rsidR="00CD374A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زمن الاختبار :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</w:p>
    <w:p w:rsidR="004E2997" w:rsidP="008654C5">
      <w:pPr>
        <w:spacing w:after="0" w:line="240" w:lineRule="auto"/>
        <w:ind w:left="-2" w:hanging="10"/>
        <w:jc w:val="left"/>
        <w:rPr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  <w:r w:rsidR="00D86795">
        <w:rPr>
          <w:rFonts w:ascii="Arial" w:eastAsia="Arial" w:hAnsi="Arial" w:cs="Arial" w:hint="cs"/>
          <w:b/>
          <w:bCs/>
          <w:sz w:val="28"/>
          <w:szCs w:val="28"/>
          <w:rtl/>
        </w:rPr>
        <w:t>اختبار الفترة الأولى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ل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مادة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الدراسات الإسلامية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للصف الثالث - الفصل </w:t>
      </w:r>
      <w:r w:rsidR="008654C5">
        <w:rPr>
          <w:rFonts w:ascii="Arial" w:eastAsia="Arial" w:hAnsi="Arial" w:cs="Arial"/>
          <w:b/>
          <w:bCs/>
          <w:sz w:val="28"/>
          <w:szCs w:val="28"/>
          <w:rtl/>
        </w:rPr>
        <w:t xml:space="preserve">الدراسي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>الأول 1444</w:t>
      </w:r>
      <w:r w:rsidR="008654C5">
        <w:rPr>
          <w:rFonts w:hint="cs"/>
          <w:rtl/>
        </w:rPr>
        <w:t>هــ</w:t>
      </w:r>
    </w:p>
    <w:p w:rsidR="00241EDE" w:rsidP="00F91098">
      <w:pPr>
        <w:spacing w:after="0" w:line="240" w:lineRule="auto"/>
        <w:ind w:left="-2" w:hanging="10"/>
        <w:jc w:val="left"/>
      </w:pPr>
    </w:p>
    <w:p w:rsidR="00241EDE" w:rsidP="008654C5">
      <w:pPr>
        <w:bidi w:val="0"/>
        <w:spacing w:after="129" w:line="240" w:lineRule="auto"/>
        <w:ind w:right="9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 / ــــــــــة ....................</w:t>
      </w:r>
      <w:r>
        <w:rPr>
          <w:rFonts w:hint="cs"/>
          <w:sz w:val="28"/>
          <w:szCs w:val="28"/>
          <w:rtl/>
        </w:rPr>
        <w:t>................</w:t>
      </w:r>
      <w:r w:rsidR="00D86795">
        <w:rPr>
          <w:rFonts w:hint="cs"/>
          <w:sz w:val="28"/>
          <w:szCs w:val="28"/>
          <w:rtl/>
        </w:rPr>
        <w:t xml:space="preserve">..........           </w:t>
      </w:r>
    </w:p>
    <w:p w:rsidR="008654C5" w:rsidRPr="008654C5" w:rsidP="008654C5">
      <w:pPr>
        <w:bidi w:val="0"/>
        <w:spacing w:after="129" w:line="240" w:lineRule="auto"/>
        <w:ind w:right="942"/>
        <w:jc w:val="right"/>
        <w:rPr>
          <w:sz w:val="28"/>
          <w:szCs w:val="28"/>
        </w:rPr>
      </w:pPr>
    </w:p>
    <w:tbl>
      <w:tblPr>
        <w:tblStyle w:val="TableGrid0"/>
        <w:tblpPr w:vertAnchor="text" w:horzAnchor="margin" w:tblpY="173"/>
        <w:tblOverlap w:val="never"/>
        <w:tblW w:w="843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43"/>
      </w:tblGrid>
      <w:tr w:rsidTr="00241EDE">
        <w:tblPrEx>
          <w:tblW w:w="843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55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P="00241EDE">
            <w:pPr>
              <w:bidi w:val="0"/>
              <w:jc w:val="right"/>
            </w:pPr>
          </w:p>
        </w:tc>
      </w:tr>
      <w:tr w:rsidTr="00241EDE">
        <w:tblPrEx>
          <w:tblW w:w="843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71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RPr="00F91098" w:rsidP="00C047B1">
            <w:pPr>
              <w:bidi w:val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</w:tbl>
    <w:p w:rsidR="004E2997" w:rsidRPr="00241EDE" w:rsidP="00F91098">
      <w:pPr>
        <w:spacing w:after="279" w:line="240" w:lineRule="auto"/>
        <w:jc w:val="both"/>
        <w:rPr>
          <w:sz w:val="32"/>
          <w:szCs w:val="32"/>
        </w:rPr>
      </w:pPr>
      <w:r w:rsidRPr="00241EDE">
        <w:rPr>
          <w:rFonts w:hint="cs"/>
          <w:sz w:val="32"/>
          <w:szCs w:val="32"/>
          <w:rtl/>
        </w:rPr>
        <w:t>السؤال الأول :-</w:t>
      </w:r>
    </w:p>
    <w:p w:rsidR="007F4537" w:rsidP="00F91098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أ / نكمل العبارات التالية بكلمات مناسبة .</w:t>
      </w:r>
    </w:p>
    <w:p w:rsidR="00360BB2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( الشهادتان-  الحج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إقام الصلاة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الخالق الرازق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الإحسان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</w:p>
    <w:p w:rsidR="00F91098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1- للدين ثلاثة مراتب أعلاها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</w:t>
      </w:r>
    </w:p>
    <w:p w:rsidR="00F91098" w:rsidP="00F91098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2- مفتاح الدخول في الإسلام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</w:t>
      </w:r>
    </w:p>
    <w:p w:rsidR="00F91098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3- يجب على المسلم مرة في العمر لمن استطاع إليه سبيلا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...........................</w:t>
      </w:r>
    </w:p>
    <w:p w:rsidR="00F91098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4- الركن الثاني من أركان الإسلام هو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..............................</w:t>
      </w:r>
    </w:p>
    <w:p w:rsidR="00D86795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5- لا أحد يستحق العبادة إلا الله لأنه ......................................... المحيي المميت </w:t>
      </w:r>
    </w:p>
    <w:p w:rsidR="00DE3635" w:rsidP="00DE363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</w:p>
    <w:tbl>
      <w:tblPr>
        <w:tblStyle w:val="TableGrid0"/>
        <w:tblpPr w:leftFromText="180" w:rightFromText="180" w:vertAnchor="text" w:horzAnchor="margin" w:tblpXSpec="right" w:tblpY="818"/>
        <w:tblW w:w="9274" w:type="dxa"/>
        <w:tblInd w:w="0" w:type="dxa"/>
        <w:tblCellMar>
          <w:top w:w="57" w:type="dxa"/>
          <w:left w:w="350" w:type="dxa"/>
          <w:right w:w="115" w:type="dxa"/>
        </w:tblCellMar>
        <w:tblLook w:val="04A0"/>
      </w:tblPr>
      <w:tblGrid>
        <w:gridCol w:w="4313"/>
        <w:gridCol w:w="851"/>
        <w:gridCol w:w="4110"/>
      </w:tblGrid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ind w:left="23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ind w:left="23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34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D86795">
            <w:pPr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معنى الشهادتان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35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654C5">
            <w:pPr>
              <w:ind w:right="82"/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يؤخذ من الأغنياء ويعطى للفقراء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566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28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لا معبود يستحق العبادة إلا الله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right="784"/>
              <w:jc w:val="left"/>
              <w:rPr>
                <w:sz w:val="28"/>
                <w:szCs w:val="28"/>
              </w:rPr>
            </w:pPr>
            <w:r w:rsidRPr="008C5A9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C5A9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ينال به المسلم تقوى الله </w:t>
            </w:r>
            <w:r w:rsidRPr="008C5A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6E7D52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الصيام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C5A99">
            <w:pPr>
              <w:ind w:right="562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-  من قال لا إله إلا الله ثم مات </w:t>
            </w:r>
          </w:p>
          <w:p w:rsidR="008C5A99" w:rsidP="008C5A99">
            <w:pPr>
              <w:ind w:right="562"/>
              <w:jc w:val="both"/>
            </w:pP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890236">
            <w:pPr>
              <w:bidi w:val="0"/>
              <w:ind w:right="302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8C5A99">
            <w:pPr>
              <w:ind w:right="56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أركان الإيمان </w:t>
            </w:r>
          </w:p>
        </w:tc>
      </w:tr>
    </w:tbl>
    <w:tbl>
      <w:tblPr>
        <w:tblStyle w:val="TableGrid0"/>
        <w:tblpPr w:vertAnchor="text" w:horzAnchor="margin" w:tblpY="241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90236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P="00890236">
            <w:pPr>
              <w:bidi w:val="0"/>
              <w:jc w:val="right"/>
            </w:pPr>
          </w:p>
        </w:tc>
      </w:tr>
      <w:tr w:rsidTr="00890236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RPr="00F91098" w:rsidP="00C047B1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241EDE" w:rsidRPr="008654C5" w:rsidP="008654C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ب/ </w:t>
      </w:r>
      <w:r w:rsidR="00360BB2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ن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صل العبارة من العمود </w:t>
      </w:r>
      <w:r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( أ 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بما يناسبه من العمود 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(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ب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: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241EDE" w:rsidP="00241EDE">
      <w:pPr>
        <w:tabs>
          <w:tab w:val="left" w:pos="9727"/>
        </w:tabs>
        <w:spacing w:after="0" w:line="240" w:lineRule="auto"/>
        <w:jc w:val="left"/>
        <w:rPr>
          <w:rtl/>
        </w:rPr>
      </w:pPr>
      <w:r>
        <w:rPr>
          <w:rtl/>
        </w:rPr>
        <w:tab/>
      </w:r>
    </w:p>
    <w:p w:rsidR="00241EDE" w:rsidRPr="00241EDE" w:rsidP="00241EDE">
      <w:pPr>
        <w:tabs>
          <w:tab w:val="left" w:pos="9727"/>
        </w:tabs>
        <w:spacing w:after="0" w:line="240" w:lineRule="auto"/>
        <w:jc w:val="left"/>
        <w:rPr>
          <w:rtl/>
        </w:rPr>
      </w:pPr>
    </w:p>
    <w:p w:rsidR="00241EDE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111429</wp:posOffset>
                </wp:positionH>
                <wp:positionV relativeFrom="paragraph">
                  <wp:posOffset>23467</wp:posOffset>
                </wp:positionV>
                <wp:extent cx="1492739" cy="936772"/>
                <wp:effectExtent l="19050" t="19050" r="12700" b="34925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92739" cy="9367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36" w:rsidRPr="00890236" w:rsidP="00890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902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6" o:spid="_x0000_s1027" type="#_x0000_t66" style="width:117.54pt;height:73.76pt;margin-top:1.85pt;margin-left:8.77pt;mso-height-percent:0;mso-height-relative:margin;mso-position-horizontal-relative:margin;mso-wrap-distance-bottom:0;mso-wrap-distance-left:9pt;mso-wrap-distance-right:9pt;mso-wrap-distance-top:0;position:absolute;v-text-anchor:middle;z-index:251660288" adj="6778" fillcolor="white" stroked="t" strokecolor="black" strokeweight="1pt">
                <v:textbox>
                  <w:txbxContent>
                    <w:p w:rsidR="00890236" w:rsidRPr="00890236" w:rsidP="00890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90236">
                        <w:rPr>
                          <w:rFonts w:hint="cs"/>
                          <w:sz w:val="36"/>
                          <w:szCs w:val="36"/>
                          <w:rtl/>
                        </w:rPr>
                        <w:t>اقلب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tbl>
      <w:tblPr>
        <w:tblStyle w:val="TableGrid0"/>
        <w:tblpPr w:vertAnchor="text" w:horzAnchor="margin" w:tblpY="-287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P="008654C5">
            <w:pPr>
              <w:bidi w:val="0"/>
              <w:jc w:val="right"/>
            </w:pPr>
          </w:p>
        </w:tc>
      </w:tr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890236" w:rsidRPr="00890236" w:rsidP="008654C5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السؤال الثاني </w:t>
      </w:r>
      <w:r>
        <w:rPr>
          <w:rFonts w:ascii="Arial" w:eastAsia="Arial" w:hAnsi="Arial" w:cs="Arial" w:hint="cs"/>
          <w:sz w:val="28"/>
          <w:szCs w:val="28"/>
          <w:rtl/>
        </w:rPr>
        <w:t>:</w:t>
      </w:r>
      <w:r w:rsidR="008654C5">
        <w:rPr>
          <w:rFonts w:ascii="Arial" w:eastAsia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522E56" w:rsidRPr="00890236" w:rsidP="008654C5">
      <w:pPr>
        <w:tabs>
          <w:tab w:val="left" w:pos="5103"/>
        </w:tabs>
        <w:spacing w:after="0" w:line="240" w:lineRule="auto"/>
        <w:jc w:val="left"/>
      </w:pPr>
      <w:r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90236">
        <w:rPr>
          <w:rFonts w:ascii="Arial" w:eastAsia="Arial" w:hAnsi="Arial" w:cs="Arial" w:hint="cs"/>
          <w:b/>
          <w:bCs/>
          <w:sz w:val="32"/>
          <w:szCs w:val="32"/>
          <w:rtl/>
        </w:rPr>
        <w:t>أ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/ </w:t>
      </w:r>
      <w:r w:rsidRPr="00890236" w:rsidR="00DE3635">
        <w:rPr>
          <w:rFonts w:ascii="Arial" w:eastAsia="Arial" w:hAnsi="Arial" w:cs="Arial" w:hint="cs"/>
          <w:b/>
          <w:bCs/>
          <w:sz w:val="32"/>
          <w:szCs w:val="32"/>
          <w:rtl/>
        </w:rPr>
        <w:t>نختار الإجاب</w:t>
      </w:r>
      <w:r w:rsidRPr="00890236" w:rsidR="00DE3635">
        <w:rPr>
          <w:rFonts w:ascii="Arial" w:eastAsia="Arial" w:hAnsi="Arial" w:cs="Arial" w:hint="eastAsia"/>
          <w:b/>
          <w:bCs/>
          <w:sz w:val="32"/>
          <w:szCs w:val="32"/>
          <w:rtl/>
        </w:rPr>
        <w:t>ة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 الصحيحة 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بوضع دائرة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 حولها فيما يلي:  </w:t>
      </w:r>
    </w:p>
    <w:tbl>
      <w:tblPr>
        <w:tblStyle w:val="TableGrid0"/>
        <w:tblpPr w:leftFromText="180" w:rightFromText="180" w:vertAnchor="text" w:tblpY="1"/>
        <w:tblOverlap w:val="never"/>
        <w:tblW w:w="10485" w:type="dxa"/>
        <w:tblInd w:w="0" w:type="dxa"/>
        <w:tblCellMar>
          <w:top w:w="57" w:type="dxa"/>
          <w:left w:w="37" w:type="dxa"/>
          <w:right w:w="465" w:type="dxa"/>
        </w:tblCellMar>
        <w:tblLook w:val="04A0"/>
      </w:tblPr>
      <w:tblGrid>
        <w:gridCol w:w="10485"/>
      </w:tblGrid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1- 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ي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دل قول الله تعال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ى (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وثيابك فطهر ) على وجوب إزالة النجاسة عن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مكان الصلاة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ب 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الثياب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ال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بدن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2-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نقول عند الخروج من الخلاء </w:t>
            </w:r>
            <w:r w:rsidRPr="008654C5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الحمد لله 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بسم الله 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ind w:left="386" w:hanging="359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غفرانك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3-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نجتنب قضاء الحاجة في 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الظل النافع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5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الخلاء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left="386" w:right="182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4- من الأشياء التي لا يجوز دخول الخلاء بها 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2108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كتاب التوحيد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1664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القلم 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2171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الساعة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5- قضى أحمد حاجته في مكان ليس فيه ماء عندها يجب عليه أن يمسح مخرج البول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5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أ- مسحة واحدة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4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4C5" w:rsidRPr="008654C5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 w:rsidRPr="008654C5">
              <w:rPr>
                <w:rFonts w:eastAsia="Arial" w:asciiTheme="minorBidi" w:hAnsiTheme="minorBidi" w:hint="cs"/>
                <w:sz w:val="32"/>
                <w:szCs w:val="32"/>
                <w:rtl/>
              </w:rPr>
              <w:t>ب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654C5"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 مسحتان تكفي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3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ج - ثلاث مسحات منقيات </w:t>
            </w:r>
          </w:p>
        </w:tc>
      </w:tr>
    </w:tbl>
    <w:p w:rsidR="008654C5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 w:line="240" w:lineRule="auto"/>
        <w:ind w:right="862"/>
        <w:jc w:val="both"/>
        <w:rPr>
          <w:rFonts w:ascii="Arial" w:eastAsia="Arial" w:hAnsi="Arial" w:cs="Arial"/>
          <w:b/>
          <w:sz w:val="28"/>
        </w:rPr>
      </w:pPr>
    </w:p>
    <w:tbl>
      <w:tblPr>
        <w:tblStyle w:val="TableGrid0"/>
        <w:tblpPr w:vertAnchor="text" w:horzAnchor="margin" w:tblpY="313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P="008654C5">
            <w:pPr>
              <w:bidi w:val="0"/>
              <w:jc w:val="right"/>
            </w:pPr>
          </w:p>
        </w:tc>
      </w:tr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4D1883" w:rsidRPr="004D1883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 w:line="240" w:lineRule="auto"/>
        <w:ind w:right="862"/>
        <w:jc w:val="right"/>
        <w:rPr>
          <w:rFonts w:ascii="Arial" w:eastAsia="Arial" w:hAnsi="Arial" w:cs="Arial"/>
          <w:b/>
          <w:sz w:val="32"/>
          <w:szCs w:val="32"/>
          <w:rtl/>
        </w:rPr>
      </w:pPr>
      <w:r w:rsidRPr="004D1883">
        <w:rPr>
          <w:rFonts w:ascii="Arial" w:eastAsia="Arial" w:hAnsi="Arial" w:cs="Arial" w:hint="cs"/>
          <w:b/>
          <w:sz w:val="32"/>
          <w:szCs w:val="32"/>
          <w:rtl/>
        </w:rPr>
        <w:t xml:space="preserve">ب / </w:t>
      </w:r>
      <w:r>
        <w:rPr>
          <w:rFonts w:ascii="Arial" w:eastAsia="Arial" w:hAnsi="Arial" w:cs="Arial" w:hint="cs"/>
          <w:b/>
          <w:sz w:val="32"/>
          <w:szCs w:val="32"/>
          <w:rtl/>
        </w:rPr>
        <w:t>اكتب علامة (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 xml:space="preserve"> </w:t>
      </w:r>
      <w:r w:rsidRPr="008654C5" w:rsidR="008654C5">
        <w:rPr>
          <w:rFonts w:ascii="Courier New" w:eastAsia="Arial" w:hAnsi="Courier New" w:cs="Courier New"/>
          <w:bCs/>
          <w:color w:val="FF0000"/>
          <w:sz w:val="32"/>
          <w:szCs w:val="32"/>
          <w:rtl/>
        </w:rPr>
        <w:t>√</w:t>
      </w:r>
      <w:r w:rsidRPr="008654C5">
        <w:rPr>
          <w:rFonts w:ascii="Arial" w:eastAsia="Arial" w:hAnsi="Arial" w:cs="Arial" w:hint="cs"/>
          <w:bCs/>
          <w:color w:val="FF0000"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أمام السلوك الصحيح وعلامة ( </w:t>
      </w:r>
      <w:r w:rsidRPr="008654C5" w:rsidR="008654C5">
        <w:rPr>
          <w:rFonts w:ascii="Courier New" w:eastAsia="Arial" w:hAnsi="Courier New" w:cs="Courier New"/>
          <w:b/>
          <w:color w:val="FF0000"/>
          <w:sz w:val="32"/>
          <w:szCs w:val="32"/>
          <w:rtl/>
        </w:rPr>
        <w:t>x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 أمام السلوك 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>الخاطئ</w:t>
      </w:r>
    </w:p>
    <w:p w:rsidR="00E42A47" w:rsidRPr="00D250E8" w:rsidP="00D250E8">
      <w:pPr>
        <w:tabs>
          <w:tab w:val="left" w:pos="142"/>
        </w:tabs>
        <w:bidi w:val="0"/>
        <w:spacing w:after="163" w:line="240" w:lineRule="auto"/>
        <w:ind w:left="-284" w:right="-281"/>
        <w:jc w:val="right"/>
        <w:rPr>
          <w:rFonts w:ascii="Arial" w:eastAsia="Arial" w:hAnsi="Arial" w:cs="Arial"/>
          <w:b/>
          <w:sz w:val="32"/>
          <w:szCs w:val="32"/>
        </w:rPr>
      </w:pPr>
      <w:r w:rsidRPr="00D250E8">
        <w:rPr>
          <w:rFonts w:ascii="Arial" w:eastAsia="Arial" w:hAnsi="Arial" w:cs="Arial" w:hint="cs"/>
          <w:b/>
          <w:sz w:val="32"/>
          <w:szCs w:val="32"/>
          <w:rtl/>
        </w:rPr>
        <w:t xml:space="preserve">           1- يجب أن أستتر عند قضاء </w:t>
      </w: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>الحاجة</w:t>
      </w:r>
      <w:r w:rsid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                  (      ) </w:t>
      </w:r>
    </w:p>
    <w:p w:rsidR="00E42A47" w:rsidRPr="00D250E8" w:rsidP="00D250E8">
      <w:pPr>
        <w:bidi w:val="0"/>
        <w:spacing w:after="163" w:line="240" w:lineRule="auto"/>
        <w:ind w:left="-501" w:right="-281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2-</w:t>
      </w: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أقدم رجلي اليمنى عند دخول الخلاء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               (       )</w:t>
      </w:r>
    </w:p>
    <w:p w:rsidR="00E42A47" w:rsidRPr="00D250E8" w:rsidP="00D250E8">
      <w:pPr>
        <w:bidi w:val="0"/>
        <w:spacing w:after="163" w:line="240" w:lineRule="auto"/>
        <w:ind w:left="-501" w:right="-281"/>
        <w:jc w:val="right"/>
        <w:rPr>
          <w:rFonts w:ascii="Arial" w:eastAsia="Arial" w:hAnsi="Arial" w:cs="Arial"/>
          <w:b/>
          <w:sz w:val="32"/>
          <w:szCs w:val="32"/>
        </w:rPr>
      </w:pP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>3-</w:t>
      </w: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غسل مخرج البول والغائط بالماء يسمى استنجاء 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(       )</w:t>
      </w:r>
    </w:p>
    <w:p w:rsidR="00B53964" w:rsidRPr="00D250E8" w:rsidP="00D250E8">
      <w:pPr>
        <w:tabs>
          <w:tab w:val="right" w:pos="142"/>
          <w:tab w:val="right" w:pos="10490"/>
        </w:tabs>
        <w:spacing w:after="163" w:line="240" w:lineRule="auto"/>
        <w:ind w:left="-142" w:right="-281"/>
        <w:jc w:val="both"/>
        <w:rPr>
          <w:rFonts w:asciiTheme="majorHAnsi" w:eastAsiaTheme="majorEastAsia" w:hAnsiTheme="majorHAnsi" w:cstheme="majorBidi"/>
          <w:caps/>
          <w:sz w:val="32"/>
          <w:szCs w:val="32"/>
        </w:rPr>
      </w:pP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4- </w:t>
      </w:r>
      <w:r w:rsidRPr="00D250E8" w:rsidR="00E42A47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>تحدث سعد مع أخيه وهو يقضي حاجته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            (       )</w:t>
      </w:r>
    </w:p>
    <w:p w:rsidR="00AA160B" w:rsidP="008654C5">
      <w:pPr>
        <w:tabs>
          <w:tab w:val="right" w:pos="142"/>
          <w:tab w:val="right" w:pos="10490"/>
        </w:tabs>
        <w:bidi w:val="0"/>
        <w:spacing w:after="163" w:line="240" w:lineRule="auto"/>
        <w:ind w:left="-142" w:right="-281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5- </w:t>
      </w:r>
      <w:r w:rsidRPr="00D250E8" w:rsidR="00E42A47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إذا وقعت نجاسة على ملابسي أو مكان صلاتي أزيلها بالماء 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(       )</w:t>
      </w:r>
    </w:p>
    <w:p w:rsidR="008654C5" w:rsidRPr="008654C5" w:rsidP="008654C5">
      <w:pPr>
        <w:tabs>
          <w:tab w:val="right" w:pos="142"/>
          <w:tab w:val="right" w:pos="10490"/>
        </w:tabs>
        <w:bidi w:val="0"/>
        <w:spacing w:after="163" w:line="240" w:lineRule="auto"/>
        <w:ind w:right="-281"/>
        <w:jc w:val="center"/>
        <w:rPr>
          <w:rFonts w:ascii="Arial" w:eastAsia="Arial" w:hAnsi="Arial" w:cs="Arial"/>
          <w:b/>
          <w:sz w:val="32"/>
          <w:szCs w:val="32"/>
          <w:rtl/>
        </w:rPr>
      </w:pPr>
      <w:r w:rsidRPr="008654C5">
        <w:rPr>
          <w:rFonts w:ascii="Arial" w:eastAsia="Arial" w:hAnsi="Arial" w:cs="Arial" w:hint="cs"/>
          <w:b/>
          <w:sz w:val="28"/>
          <w:szCs w:val="28"/>
          <w:rtl/>
        </w:rPr>
        <w:t>انتهت الأسئلة مع تمنياتي للجميع التوفيق و السداد</w:t>
      </w:r>
      <w:r w:rsidRPr="008654C5">
        <w:rPr>
          <w:rFonts w:ascii="Arial" w:eastAsia="Arial" w:hAnsi="Arial" w:cs="Arial" w:hint="cs"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sz w:val="32"/>
          <w:szCs w:val="32"/>
        </w:rPr>
        <w:t>-</w:t>
      </w:r>
    </w:p>
    <w:p w:rsidR="008654C5" w:rsidP="008654C5">
      <w:pPr>
        <w:tabs>
          <w:tab w:val="left" w:pos="2786"/>
        </w:tabs>
        <w:bidi w:val="0"/>
        <w:spacing w:after="0" w:line="240" w:lineRule="auto"/>
        <w:jc w:val="left"/>
        <w:rPr>
          <w:rFonts w:ascii="Courier New" w:eastAsia="Arial" w:hAnsi="Courier New" w:cs="Courier New"/>
          <w:sz w:val="32"/>
          <w:szCs w:val="32"/>
        </w:rPr>
      </w:pPr>
      <w:r>
        <w:rPr>
          <w:rFonts w:ascii="Courier New" w:eastAsia="Arial" w:hAnsi="Courier New" w:cs="Courier New"/>
          <w:sz w:val="32"/>
          <w:szCs w:val="32"/>
        </w:rPr>
        <w:tab/>
      </w:r>
    </w:p>
    <w:p w:rsidR="008654C5" w:rsidRPr="008654C5" w:rsidP="008654C5">
      <w:pPr>
        <w:bidi w:val="0"/>
        <w:spacing w:after="0" w:line="240" w:lineRule="auto"/>
        <w:jc w:val="right"/>
        <w:rPr>
          <w:rFonts w:ascii="Courier New" w:eastAsia="Arial" w:hAnsi="Courier New" w:cs="Akhbar MT"/>
          <w:b/>
          <w:bCs/>
          <w:sz w:val="28"/>
          <w:szCs w:val="28"/>
        </w:rPr>
      </w:pPr>
      <w:r w:rsidRPr="008654C5"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معلمات الصف الثالث الابتدائي   </w:t>
      </w:r>
      <w:r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مديرة المدرسة/رندا الرويشد</w:t>
      </w:r>
    </w:p>
    <w:sectPr w:rsidSect="00865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0" w:right="705" w:bottom="425" w:left="709" w:header="482" w:footer="476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81986710"/>
      <w:docPartObj>
        <w:docPartGallery w:val="Page Numbers (Bottom of Page)"/>
        <w:docPartUnique/>
      </w:docPartObj>
    </w:sdtPr>
    <w:sdtContent>
      <w:p w:rsidR="00CB1889" w14:paraId="150F0F4C" w14:textId="60C3C1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BA67F6" w14:paraId="1FD1C1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714" name="Group 2071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420" name="Shape 3042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1" name="Shape 3042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2" name="Shape 3042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3" name="Shape 3042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4" name="Shape 30424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5" name="Shape 30425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6" name="Shape 30426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7" name="Shape 30427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8" name="Shape 30428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9" name="Shape 30429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0" name="Shape 30430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1" name="Shape 30431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2" name="Shape 30432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714" o:spid="_x0000_s2093" style="width:547.42pt;height:1.44pt;margin-top:816.72pt;margin-left:24pt;mso-position-horizontal-relative:page;mso-position-vertical-relative:page;mso-wrap-distance-bottom:0;mso-wrap-distance-left:9pt;mso-wrap-distance-right:9pt;mso-wrap-distance-top:0;position:absolute;z-index:251658240" coordorigin="0,0" coordsize="21600,21600">
              <v:shape id="_x0000_s2094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95" style="width:57;height:10800;position:absolute;top:14400;v-text-anchor:top" coordsize="21600,21600" path="m,l21600,l21600,l21600,21600l21600,21600l,21600l,21600l,e" fillcolor="black" stroked="t">
                <v:stroke joinstyle="round"/>
              </v:shape>
              <v:shape id="_x0000_s2096" style="width:28;height:14400;left:19;position:absolute;top:1;v-text-anchor:top" coordsize="21600,21600" path="m,l21600,l21600,l21600,21600l21600,21600l,21600l,21600l,e" fillcolor="white" stroked="t">
                <v:stroke joinstyle="round"/>
              </v:shape>
              <v:shape id="_x0000_s2097" style="width:38;height:10800;left:19;position:absolute;top:7201;v-text-anchor:top" coordsize="21600,21600" path="m,l21600,l21600,l21600,21600l21600,21600l,21600l,21600l,e" fillcolor="white" stroked="t">
                <v:stroke joinstyle="round"/>
              </v:shape>
              <v:shape id="_x0000_s2098" style="width:28;height:10800;left:38;position:absolute;top:1;v-text-anchor:top" coordsize="21600,21600" path="m,l21600,l21600,l21600,21600l21600,21600l,21600l,21600l,e" fillcolor="black" stroked="t">
                <v:stroke joinstyle="round"/>
              </v:shape>
              <v:shape id="_x0000_s2099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00" style="width:21486;height:10800;left:57;position:absolute;top:7201;v-text-anchor:top" coordsize="21600,21600" path="m,l21600,l21600,l21600,21600l21600,21600l,21600l,21600l,e" fillcolor="white" stroked="t">
                <v:stroke joinstyle="round"/>
              </v:shape>
              <v:shape id="_x0000_s2101" style="width:21486;height:10800;left:57;position:absolute;top:1;v-text-anchor:top" coordsize="21600,21600" path="m,l21600,l21600,l21600,21600l21600,21600l,21600l,21600l,e" fillcolor="black" stroked="t">
                <v:stroke joinstyle="round"/>
              </v:shape>
              <v:shape id="_x0000_s2102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03" style="width:57;height:10800;left:21543;position:absolute;top:14400;v-text-anchor:top" coordsize="21600,21600" path="m,l21600,l21600,l21600,21600l21600,21600l,21600l,21600l,e" fillcolor="black" stroked="t">
                <v:stroke joinstyle="round"/>
              </v:shape>
              <v:shape id="_x0000_s2104" style="width:28;height:14400;left:21562;position:absolute;top:1;v-text-anchor:top" coordsize="21600,21600" path="m,l21600,l21600,l21600,21600l21600,21600l,21600l,21600l,e" fillcolor="white" stroked="t">
                <v:stroke joinstyle="round"/>
              </v:shape>
              <v:shape id="_x0000_s2105" style="width:38;height:10800;left:21543;position:absolute;top:7201;v-text-anchor:top" coordsize="21600,21600" path="m,l21600,l21600,l21600,21600l21600,21600l,21600l,21600l,e" fillcolor="white" stroked="t">
                <v:stroke joinstyle="round"/>
              </v:shape>
              <v:shape id="_x0000_s2106" style="width:28;height:10800;left:21543;position:absolute;top:1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71" name="Group 2067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407" name="Shape 3040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8" name="Shape 30408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9" name="Shape 30409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0" name="Shape 30410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1" name="Shape 30411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2" name="Shape 3041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3" name="Shape 30413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4" name="Shape 30414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5" name="Shape 3041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6" name="Shape 30416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7" name="Shape 30417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8" name="Shape 30418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9" name="Shape 30419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71" o:spid="_x0000_s2107" style="width:547.42pt;height:1.44pt;margin-top:816.72pt;margin-left:24pt;mso-position-horizontal-relative:page;mso-position-vertical-relative:page;mso-wrap-distance-bottom:0;mso-wrap-distance-left:9pt;mso-wrap-distance-right:9pt;mso-wrap-distance-top:0;position:absolute;z-index:251660288" coordorigin="0,0" coordsize="21600,21600">
              <v:shape id="_x0000_s2108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09" style="width:57;height:10800;position:absolute;top:14400;v-text-anchor:top" coordsize="21600,21600" path="m,l21600,l21600,l21600,21600l21600,21600l,21600l,21600l,e" fillcolor="black" stroked="t">
                <v:stroke joinstyle="round"/>
              </v:shape>
              <v:shape id="_x0000_s2110" style="width:28;height:14400;left:19;position:absolute;top:1;v-text-anchor:top" coordsize="21600,21600" path="m,l21600,l21600,l21600,21600l21600,21600l,21600l,21600l,e" fillcolor="white" stroked="t">
                <v:stroke joinstyle="round"/>
              </v:shape>
              <v:shape id="_x0000_s2111" style="width:38;height:10800;left:19;position:absolute;top:7201;v-text-anchor:top" coordsize="21600,21600" path="m,l21600,l21600,l21600,21600l21600,21600l,21600l,21600l,e" fillcolor="white" stroked="t">
                <v:stroke joinstyle="round"/>
              </v:shape>
              <v:shape id="_x0000_s2112" style="width:28;height:10800;left:38;position:absolute;top:1;v-text-anchor:top" coordsize="21600,21600" path="m,l21600,l21600,l21600,21600l21600,21600l,21600l,21600l,e" fillcolor="black" stroked="t">
                <v:stroke joinstyle="round"/>
              </v:shape>
              <v:shape id="_x0000_s2113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14" style="width:21486;height:10800;left:57;position:absolute;top:7201;v-text-anchor:top" coordsize="21600,21600" path="m,l21600,l21600,l21600,21600l21600,21600l,21600l,21600l,e" fillcolor="white" stroked="t">
                <v:stroke joinstyle="round"/>
              </v:shape>
              <v:shape id="_x0000_s2115" style="width:21486;height:10800;left:57;position:absolute;top:1;v-text-anchor:top" coordsize="21600,21600" path="m,l21600,l21600,l21600,21600l21600,21600l,21600l,21600l,e" fillcolor="black" stroked="t">
                <v:stroke joinstyle="round"/>
              </v:shape>
              <v:shape id="_x0000_s2116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17" style="width:57;height:10800;left:21543;position:absolute;top:14400;v-text-anchor:top" coordsize="21600,21600" path="m,l21600,l21600,l21600,21600l21600,21600l,21600l,21600l,e" fillcolor="black" stroked="t">
                <v:stroke joinstyle="round"/>
              </v:shape>
              <v:shape id="_x0000_s2118" style="width:28;height:14400;left:21562;position:absolute;top:1;v-text-anchor:top" coordsize="21600,21600" path="m,l21600,l21600,l21600,21600l21600,21600l,21600l,21600l,e" fillcolor="white" stroked="t">
                <v:stroke joinstyle="round"/>
              </v:shape>
              <v:shape id="_x0000_s2119" style="width:38;height:10800;left:21543;position:absolute;top:7201;v-text-anchor:top" coordsize="21600,21600" path="m,l21600,l21600,l21600,21600l21600,21600l,21600l,21600l,e" fillcolor="white" stroked="t">
                <v:stroke joinstyle="round"/>
              </v:shape>
              <v:shape id="_x0000_s2120" style="width:28;height:10800;left:21543;position:absolute;top:1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28" name="Group 2062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94" name="Shape 3039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5" name="Shape 3039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6" name="Shape 3039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7" name="Shape 3039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8" name="Shape 30398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9" name="Shape 30399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0" name="Shape 30400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1" name="Shape 30401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2" name="Shape 30402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3" name="Shape 30403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4" name="Shape 30404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5" name="Shape 30405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6" name="Shape 30406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28" o:spid="_x0000_s2142" style="width:547.42pt;height:1.44pt;margin-top:816.72pt;margin-left:24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143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44" style="width:57;height:10800;position:absolute;top:14400;v-text-anchor:top" coordsize="21600,21600" path="m,l21600,l21600,l21600,21600l21600,21600l,21600l,21600l,e" fillcolor="black" stroked="t">
                <v:stroke joinstyle="round"/>
              </v:shape>
              <v:shape id="_x0000_s2145" style="width:28;height:14400;left:19;position:absolute;top:1;v-text-anchor:top" coordsize="21600,21600" path="m,l21600,l21600,l21600,21600l21600,21600l,21600l,21600l,e" fillcolor="white" stroked="t">
                <v:stroke joinstyle="round"/>
              </v:shape>
              <v:shape id="_x0000_s2146" style="width:38;height:10800;left:19;position:absolute;top:7201;v-text-anchor:top" coordsize="21600,21600" path="m,l21600,l21600,l21600,21600l21600,21600l,21600l,21600l,e" fillcolor="white" stroked="t">
                <v:stroke joinstyle="round"/>
              </v:shape>
              <v:shape id="_x0000_s2147" style="width:28;height:10800;left:38;position:absolute;top:1;v-text-anchor:top" coordsize="21600,21600" path="m,l21600,l21600,l21600,21600l21600,21600l,21600l,21600l,e" fillcolor="black" stroked="t">
                <v:stroke joinstyle="round"/>
              </v:shape>
              <v:shape id="_x0000_s2148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49" style="width:21486;height:10800;left:57;position:absolute;top:7201;v-text-anchor:top" coordsize="21600,21600" path="m,l21600,l21600,l21600,21600l21600,21600l,21600l,21600l,e" fillcolor="white" stroked="t">
                <v:stroke joinstyle="round"/>
              </v:shape>
              <v:shape id="_x0000_s2150" style="width:21486;height:10800;left:57;position:absolute;top:1;v-text-anchor:top" coordsize="21600,21600" path="m,l21600,l21600,l21600,21600l21600,21600l,21600l,21600l,e" fillcolor="black" stroked="t">
                <v:stroke joinstyle="round"/>
              </v:shape>
              <v:shape id="_x0000_s2151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52" style="width:57;height:10800;left:21543;position:absolute;top:14400;v-text-anchor:top" coordsize="21600,21600" path="m,l21600,l21600,l21600,21600l21600,21600l,21600l,21600l,e" fillcolor="black" stroked="t">
                <v:stroke joinstyle="round"/>
              </v:shape>
              <v:shape id="_x0000_s2153" style="width:28;height:14400;left:21562;position:absolute;top:1;v-text-anchor:top" coordsize="21600,21600" path="m,l21600,l21600,l21600,21600l21600,21600l,21600l,21600l,e" fillcolor="white" stroked="t">
                <v:stroke joinstyle="round"/>
              </v:shape>
              <v:shape id="_x0000_s2154" style="width:38;height:10800;left:21543;position:absolute;top:7201;v-text-anchor:top" coordsize="21600,21600" path="m,l21600,l21600,l21600,21600l21600,21600l,21600l,21600l,e" fillcolor="white" stroked="t">
                <v:stroke joinstyle="round"/>
              </v:shape>
              <v:shape id="_x0000_s2155" style="width:28;height:10800;left:21543;position:absolute;top:1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A0" w14:paraId="4932D9A2" w14:textId="66F3A2E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1175385</wp:posOffset>
              </wp:positionH>
              <wp:positionV relativeFrom="paragraph">
                <wp:posOffset>-287655</wp:posOffset>
              </wp:positionV>
              <wp:extent cx="4008755" cy="903605"/>
              <wp:effectExtent l="0" t="0" r="4445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008755" cy="9036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266F7C" w:rsidP="00266F7C" w14:textId="460828D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بالمنطقة الشرقية</w:t>
                          </w:r>
                        </w:p>
                        <w:p w:rsidR="00266F7C" w:rsidRPr="008C3C5C" w:rsidP="008C3C5C" w14:textId="55DA036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مكتب التعليم بمحافظة الخبر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2049" type="#_x0000_t202" style="width:315.65pt;height:71.15pt;margin-top:-22.65pt;margin-left:92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indow" stroked="f" strokeweight="0.5pt">
              <v:textbox>
                <w:txbxContent>
                  <w:p w:rsidR="00266F7C" w:rsidP="00266F7C" w14:paraId="41E9D7E8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266F7C" w:rsidP="00266F7C" w14:paraId="430CA7AA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266F7C" w:rsidP="00266F7C" w14:paraId="5788EA11" w14:textId="460828D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بالمنطقة الشرقية</w:t>
                    </w:r>
                  </w:p>
                  <w:p w:rsidR="00266F7C" w:rsidRPr="008C3C5C" w:rsidP="008C3C5C" w14:paraId="1E2511F7" w14:textId="55DA036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مكتب التعليم بمحافظة الخبر </w:t>
                    </w:r>
                  </w:p>
                </w:txbxContent>
              </v:textbox>
            </v:shape>
          </w:pict>
        </mc:Fallback>
      </mc:AlternateContent>
    </w:r>
    <w:r w:rsidR="00CB188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-241300</wp:posOffset>
          </wp:positionV>
          <wp:extent cx="1080000" cy="718691"/>
          <wp:effectExtent l="0" t="0" r="6350" b="5715"/>
          <wp:wrapNone/>
          <wp:docPr id="12" name="صورة 12" descr="صورة تحتوي على رس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9" descr="صورة تحتوي على رسم&#10;&#10;تم إنشاء الوصف تلقائياً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1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88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-397510</wp:posOffset>
              </wp:positionV>
              <wp:extent cx="6553200" cy="109537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553200" cy="1095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2050" style="width:516pt;height:86.25pt;margin-top:-31.3pt;margin-left:-49.35pt;mso-wrap-distance-bottom:0;mso-wrap-distance-left:9pt;mso-wrap-distance-right:9pt;mso-wrap-distance-top:0;mso-wrap-style:square;position:absolute;v-text-anchor:middle;visibility:visible;z-index:251664384" filled="f" strokecolor="black" strokeweight="1pt"/>
          </w:pict>
        </mc:Fallback>
      </mc:AlternateContent>
    </w:r>
  </w:p>
  <w:p w:rsidR="00A06CA0" w14:paraId="3ED3EF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89" name="Group 2068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75" name="Shape 30375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6" name="Shape 30376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7" name="Shape 30377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8" name="Shape 30378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9" name="Shape 30379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0" name="Shape 30380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1" name="Shape 30381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2" name="Shape 3038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3" name="Shape 30383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4" name="Shape 30384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5" name="Shape 30385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6" name="Shape 30386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7" name="Shape 30387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89" o:spid="_x0000_s2051" style="width:547.42pt;height:1.44pt;margin-top:24pt;margin-left:24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052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53" style="width:57;height:10800;position:absolute;v-text-anchor:top" coordsize="21600,21600" path="m,l21600,l21600,l21600,21600l21600,21600l,21600l,21600l,e" fillcolor="black" stroked="t">
                <v:stroke joinstyle="round"/>
              </v:shape>
              <v:shape id="_x0000_s2054" style="width:28;height:144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55" style="width:38;height:108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56" style="width:28;height:10800;left:38;position:absolute;top:14400;v-text-anchor:top" coordsize="21600,21600" path="m,l21600,l21600,l21600,21600l21600,21600l,21600l,21600l,e" fillcolor="black" stroked="t">
                <v:stroke joinstyle="round"/>
              </v:shape>
              <v:shape id="_x0000_s2057" style="width:21486;height:10800;left:57;position:absolute;v-text-anchor:top" coordsize="21600,21600" path="m,l21600,l21600,l21600,21600l21600,21600l,21600l,21600l,e" fillcolor="black" stroked="t">
                <v:stroke joinstyle="round"/>
              </v:shape>
              <v:shape id="_x0000_s2058" style="width:21486;height:10800;left:57;position:absolute;top:7200;v-text-anchor:top" coordsize="21600,21600" path="m,l21600,l21600,l21600,21600l21600,21600l,21600l,21600l,e" fillcolor="white" stroked="t">
                <v:stroke joinstyle="round"/>
              </v:shape>
              <v:shape id="_x0000_s2059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060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61" style="width:57;height:10800;left:21543;position:absolute;v-text-anchor:top" coordsize="21600,21600" path="m,l21600,l21600,l21600,21600l21600,21600l,21600l,21600l,e" fillcolor="black" stroked="t">
                <v:stroke joinstyle="round"/>
              </v:shape>
              <v:shape id="_x0000_s2062" style="width:28;height:14400;left:21562;position:absolute;top:7200;v-text-anchor:top" coordsize="21600,21600" path="m,l21600,l21600,l21600,21600l21600,21600l,21600l,21600l,e" fillcolor="white" stroked="t">
                <v:stroke joinstyle="round"/>
              </v:shape>
              <v:shape id="_x0000_s2063" style="width:38;height:10800;left:21543;position:absolute;top:7200;v-text-anchor:top" coordsize="21600,21600" path="m,l21600,l21600,l21600,21600l21600,21600l,21600l,21600l,e" fillcolor="white" stroked="t">
                <v:stroke joinstyle="round"/>
              </v:shape>
              <v:shape id="_x0000_s2064" style="width:28;height:10800;left:21543;position:absolute;top:14400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703" name="Group 207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88" name="Shape 30388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9" name="Shape 30389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0" name="Shape 30390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1" name="Shape 30391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2" name="Shape 30392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3" name="Shape 30393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703" o:spid="_x0000_s2065" style="width:547.42pt;height:791.28pt;margin-top:25.44pt;margin-left:24pt;mso-position-horizontal-relative:page;mso-position-vertical-relative:page;mso-wrap-distance-bottom:0;mso-wrap-distance-left:9pt;mso-wrap-distance-right:9pt;mso-wrap-distance-top:0;position:absolute;z-index:-251651072" coordorigin="0,0" coordsize="21600,21600">
              <v:shape id="_x0000_s2066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67" style="width:28;height:21600;left:19;position:absolute;v-text-anchor:top" coordsize="21600,21600" path="m,l21600,l21600,l21600,21600l21600,21600l,21600l,21600l,e" fillcolor="white" stroked="t">
                <v:stroke joinstyle="round"/>
              </v:shape>
              <v:shape id="_x0000_s2068" style="width:28;height:21600;left:38;position:absolute;v-text-anchor:top" coordsize="21600,21600" path="m,l21600,l21600,l21600,21600l21600,21600l,21600l,21600l,e" fillcolor="black" stroked="t">
                <v:stroke joinstyle="round"/>
              </v:shape>
              <v:shape id="_x0000_s2069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70" style="width:28;height:21600;left:21562;position:absolute;v-text-anchor:top" coordsize="21600,21600" path="m,l21600,l21600,l21600,21600l21600,21600l,21600l,21600l,e" fillcolor="white" stroked="t">
                <v:stroke joinstyle="round"/>
              </v:shape>
              <v:shape id="_x0000_s2071" style="width:28;height:21600;left:21543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 w:rsidP="004B4BF0">
    <w:pPr>
      <w:bidi w:val="0"/>
      <w:ind w:left="-851" w:right="10970"/>
      <w:jc w:val="left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46" name="Group 206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56" name="Shape 3035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7" name="Shape 3035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8" name="Shape 3035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9" name="Shape 3035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0" name="Shape 3036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1" name="Shape 30361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2" name="Shape 30362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3" name="Shape 30363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4" name="Shape 30364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5" name="Shape 30365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6" name="Shape 30366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7" name="Shape 30367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8" name="Shape 30368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46" o:spid="_x0000_s2072" style="width:547.42pt;height:1.44pt;margin-top:24pt;margin-left:24pt;mso-position-horizontal-relative:page;mso-position-vertical-relative:page;mso-wrap-distance-bottom:0;mso-wrap-distance-left:9pt;mso-wrap-distance-right:9pt;mso-wrap-distance-top:0;position:absolute;z-index:251667456" coordorigin="0,0" coordsize="21600,21600">
              <v:shape id="_x0000_s2073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74" style="width:57;height:10800;position:absolute;v-text-anchor:top" coordsize="21600,21600" path="m,l21600,l21600,l21600,21600l21600,21600l,21600l,21600l,e" fillcolor="black" stroked="t">
                <v:stroke joinstyle="round"/>
              </v:shape>
              <v:shape id="_x0000_s2075" style="width:28;height:144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76" style="width:38;height:108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77" style="width:28;height:10800;left:38;position:absolute;top:14400;v-text-anchor:top" coordsize="21600,21600" path="m,l21600,l21600,l21600,21600l21600,21600l,21600l,21600l,e" fillcolor="black" stroked="t">
                <v:stroke joinstyle="round"/>
              </v:shape>
              <v:shape id="_x0000_s2078" style="width:21486;height:10800;left:57;position:absolute;v-text-anchor:top" coordsize="21600,21600" path="m,l21600,l21600,l21600,21600l21600,21600l,21600l,21600l,e" fillcolor="black" stroked="t">
                <v:stroke joinstyle="round"/>
              </v:shape>
              <v:shape id="_x0000_s2079" style="width:21486;height:10800;left:57;position:absolute;top:7200;v-text-anchor:top" coordsize="21600,21600" path="m,l21600,l21600,l21600,21600l21600,21600l,21600l,21600l,e" fillcolor="white" stroked="t">
                <v:stroke joinstyle="round"/>
              </v:shape>
              <v:shape id="_x0000_s2080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081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82" style="width:57;height:10800;left:21543;position:absolute;v-text-anchor:top" coordsize="21600,21600" path="m,l21600,l21600,l21600,21600l21600,21600l,21600l,21600l,e" fillcolor="black" stroked="t">
                <v:stroke joinstyle="round"/>
              </v:shape>
              <v:shape id="_x0000_s2083" style="width:28;height:14400;left:21562;position:absolute;top:7200;v-text-anchor:top" coordsize="21600,21600" path="m,l21600,l21600,l21600,21600l21600,21600l,21600l,21600l,e" fillcolor="white" stroked="t">
                <v:stroke joinstyle="round"/>
              </v:shape>
              <v:shape id="_x0000_s2084" style="width:38;height:10800;left:21543;position:absolute;top:7200;v-text-anchor:top" coordsize="21600,21600" path="m,l21600,l21600,l21600,21600l21600,21600l,21600l,21600l,e" fillcolor="white" stroked="t">
                <v:stroke joinstyle="round"/>
              </v:shape>
              <v:shape id="_x0000_s2085" style="width:28;height:10800;left:21543;position:absolute;top:14400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  <w:r w:rsidR="004B4BF0">
      <w:rPr>
        <w:rFonts w:hint="cs"/>
        <w:rtl/>
      </w:rPr>
      <w:t>ا</w: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60" name="Group 2066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69" name="Shape 30369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0" name="Shape 30370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1" name="Shape 30371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2" name="Shape 30372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3" name="Shape 30373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4" name="Shape 30374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60" o:spid="_x0000_s2086" style="width:547.42pt;height:791.28pt;margin-top:25.44pt;margin-left:24pt;mso-position-horizontal-relative:page;mso-position-vertical-relative:page;mso-wrap-distance-bottom:0;mso-wrap-distance-left:9pt;mso-wrap-distance-right:9pt;mso-wrap-distance-top:0;position:absolute;z-index:-251646976" coordorigin="0,0" coordsize="21600,21600">
              <v:shape id="_x0000_s2087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88" style="width:28;height:21600;left:19;position:absolute;v-text-anchor:top" coordsize="21600,21600" path="m,l21600,l21600,l21600,21600l21600,21600l,21600l,21600l,e" fillcolor="white" stroked="t">
                <v:stroke joinstyle="round"/>
              </v:shape>
              <v:shape id="_x0000_s2089" style="width:28;height:21600;left:38;position:absolute;v-text-anchor:top" coordsize="21600,21600" path="m,l21600,l21600,l21600,21600l21600,21600l,21600l,21600l,e" fillcolor="black" stroked="t">
                <v:stroke joinstyle="round"/>
              </v:shape>
              <v:shape id="_x0000_s2090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91" style="width:28;height:21600;left:21562;position:absolute;v-text-anchor:top" coordsize="21600,21600" path="m,l21600,l21600,l21600,21600l21600,21600l,21600l,21600l,e" fillcolor="white" stroked="t">
                <v:stroke joinstyle="round"/>
              </v:shape>
              <v:shape id="_x0000_s2092" style="width:28;height:21600;left:21543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03" name="Group 206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37" name="Shape 3033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38" name="Shape 30338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39" name="Shape 30339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0" name="Shape 30340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1" name="Shape 30341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2" name="Shape 30342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3" name="Shape 30343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4" name="Shape 30344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5" name="Shape 3034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6" name="Shape 30346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7" name="Shape 30347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8" name="Shape 30348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9" name="Shape 30349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03" o:spid="_x0000_s2121" style="width:547.42pt;height:1.44pt;margin-top:24pt;margin-left:24pt;mso-position-horizontal-relative:page;mso-position-vertical-relative:page;mso-wrap-distance-bottom:0;mso-wrap-distance-left:9pt;mso-wrap-distance-right:9pt;mso-wrap-distance-top:0;position:absolute;z-index:251671552" coordorigin="0,0" coordsize="21600,21600">
              <v:shape id="_x0000_s2122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23" style="width:57;height:10800;position:absolute;v-text-anchor:top" coordsize="21600,21600" path="m,l21600,l21600,l21600,21600l21600,21600l,21600l,21600l,e" fillcolor="black" stroked="t">
                <v:stroke joinstyle="round"/>
              </v:shape>
              <v:shape id="_x0000_s2124" style="width:28;height:144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125" style="width:38;height:108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126" style="width:28;height:10800;left:38;position:absolute;top:14400;v-text-anchor:top" coordsize="21600,21600" path="m,l21600,l21600,l21600,21600l21600,21600l,21600l,21600l,e" fillcolor="black" stroked="t">
                <v:stroke joinstyle="round"/>
              </v:shape>
              <v:shape id="_x0000_s2127" style="width:21486;height:10800;left:57;position:absolute;v-text-anchor:top" coordsize="21600,21600" path="m,l21600,l21600,l21600,21600l21600,21600l,21600l,21600l,e" fillcolor="black" stroked="t">
                <v:stroke joinstyle="round"/>
              </v:shape>
              <v:shape id="_x0000_s2128" style="width:21486;height:10800;left:57;position:absolute;top:7200;v-text-anchor:top" coordsize="21600,21600" path="m,l21600,l21600,l21600,21600l21600,21600l,21600l,21600l,e" fillcolor="white" stroked="t">
                <v:stroke joinstyle="round"/>
              </v:shape>
              <v:shape id="_x0000_s2129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30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31" style="width:57;height:10800;left:21543;position:absolute;v-text-anchor:top" coordsize="21600,21600" path="m,l21600,l21600,l21600,21600l21600,21600l,21600l,21600l,e" fillcolor="black" stroked="t">
                <v:stroke joinstyle="round"/>
              </v:shape>
              <v:shape id="_x0000_s2132" style="width:28;height:14400;left:21562;position:absolute;top:7200;v-text-anchor:top" coordsize="21600,21600" path="m,l21600,l21600,l21600,21600l21600,21600l,21600l,21600l,e" fillcolor="white" stroked="t">
                <v:stroke joinstyle="round"/>
              </v:shape>
              <v:shape id="_x0000_s2133" style="width:38;height:10800;left:21543;position:absolute;top:7200;v-text-anchor:top" coordsize="21600,21600" path="m,l21600,l21600,l21600,21600l21600,21600l,21600l,21600l,e" fillcolor="white" stroked="t">
                <v:stroke joinstyle="round"/>
              </v:shape>
              <v:shape id="_x0000_s2134" style="width:28;height:10800;left:21543;position:absolute;top:14400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17" name="Group 206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50" name="Shape 30350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1" name="Shape 30351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2" name="Shape 30352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3" name="Shape 30353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4" name="Shape 30354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5" name="Shape 30355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17" o:spid="_x0000_s2135" style="width:547.42pt;height:791.28pt;margin-top:25.44pt;margin-left:24pt;mso-position-horizontal-relative:page;mso-position-vertical-relative:page;mso-wrap-distance-bottom:0;mso-wrap-distance-left:9pt;mso-wrap-distance-right:9pt;mso-wrap-distance-top:0;position:absolute;z-index:-251642880" coordorigin="0,0" coordsize="21600,21600">
              <v:shape id="_x0000_s2136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37" style="width:28;height:21600;left:19;position:absolute;v-text-anchor:top" coordsize="21600,21600" path="m,l21600,l21600,l21600,21600l21600,21600l,21600l,21600l,e" fillcolor="white" stroked="t">
                <v:stroke joinstyle="round"/>
              </v:shape>
              <v:shape id="_x0000_s2138" style="width:28;height:21600;left:38;position:absolute;v-text-anchor:top" coordsize="21600,21600" path="m,l21600,l21600,l21600,21600l21600,21600l,21600l,21600l,e" fillcolor="black" stroked="t">
                <v:stroke joinstyle="round"/>
              </v:shape>
              <v:shape id="_x0000_s2139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40" style="width:28;height:21600;left:21562;position:absolute;v-text-anchor:top" coordsize="21600,21600" path="m,l21600,l21600,l21600,21600l21600,21600l,21600l,21600l,e" fillcolor="white" stroked="t">
                <v:stroke joinstyle="round"/>
              </v:shape>
              <v:shape id="_x0000_s2141" style="width:28;height:21600;left:21543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BB5CC9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22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0FD"/>
    <w:multiLevelType w:val="hybridMultilevel"/>
    <w:tmpl w:val="DAFC73CE"/>
    <w:lvl w:ilvl="0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37386A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6EC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66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44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7C"/>
    <w:multiLevelType w:val="hybridMultilevel"/>
    <w:tmpl w:val="20FE2198"/>
    <w:lvl w:ilvl="0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016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D1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0DCF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AF9"/>
    <w:multiLevelType w:val="hybridMultilevel"/>
    <w:tmpl w:val="0D9EA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77A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26646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74C9B"/>
    <w:multiLevelType w:val="hybridMultilevel"/>
    <w:tmpl w:val="A2040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A35C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B37C9"/>
    <w:multiLevelType w:val="hybridMultilevel"/>
    <w:tmpl w:val="D0AA8E42"/>
    <w:lvl w:ilvl="0">
      <w:start w:val="2"/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>
    <w:nsid w:val="3DBA5AAD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320F"/>
    <w:multiLevelType w:val="hybridMultilevel"/>
    <w:tmpl w:val="9D7285E2"/>
    <w:lvl w:ilvl="0">
      <w:start w:val="1"/>
      <w:numFmt w:val="arabicAbjad"/>
      <w:lvlText w:val="%1."/>
      <w:lvlJc w:val="left"/>
      <w:pPr>
        <w:ind w:left="728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8" w:hanging="360"/>
      </w:pPr>
    </w:lvl>
    <w:lvl w:ilvl="2" w:tentative="1">
      <w:start w:val="1"/>
      <w:numFmt w:val="lowerRoman"/>
      <w:lvlText w:val="%3."/>
      <w:lvlJc w:val="right"/>
      <w:pPr>
        <w:ind w:left="2168" w:hanging="180"/>
      </w:pPr>
    </w:lvl>
    <w:lvl w:ilvl="3" w:tentative="1">
      <w:start w:val="1"/>
      <w:numFmt w:val="decimal"/>
      <w:lvlText w:val="%4."/>
      <w:lvlJc w:val="left"/>
      <w:pPr>
        <w:ind w:left="2888" w:hanging="360"/>
      </w:pPr>
    </w:lvl>
    <w:lvl w:ilvl="4" w:tentative="1">
      <w:start w:val="1"/>
      <w:numFmt w:val="lowerLetter"/>
      <w:lvlText w:val="%5."/>
      <w:lvlJc w:val="left"/>
      <w:pPr>
        <w:ind w:left="3608" w:hanging="360"/>
      </w:pPr>
    </w:lvl>
    <w:lvl w:ilvl="5" w:tentative="1">
      <w:start w:val="1"/>
      <w:numFmt w:val="lowerRoman"/>
      <w:lvlText w:val="%6."/>
      <w:lvlJc w:val="right"/>
      <w:pPr>
        <w:ind w:left="4328" w:hanging="180"/>
      </w:pPr>
    </w:lvl>
    <w:lvl w:ilvl="6" w:tentative="1">
      <w:start w:val="1"/>
      <w:numFmt w:val="decimal"/>
      <w:lvlText w:val="%7."/>
      <w:lvlJc w:val="left"/>
      <w:pPr>
        <w:ind w:left="5048" w:hanging="360"/>
      </w:pPr>
    </w:lvl>
    <w:lvl w:ilvl="7" w:tentative="1">
      <w:start w:val="1"/>
      <w:numFmt w:val="lowerLetter"/>
      <w:lvlText w:val="%8."/>
      <w:lvlJc w:val="left"/>
      <w:pPr>
        <w:ind w:left="5768" w:hanging="360"/>
      </w:pPr>
    </w:lvl>
    <w:lvl w:ilvl="8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>
    <w:nsid w:val="47C8778C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6F0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639A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0823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2638"/>
    <w:multiLevelType w:val="hybridMultilevel"/>
    <w:tmpl w:val="9B5C98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A17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093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81C5F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057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2550D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1002F"/>
    <w:multiLevelType w:val="hybridMultilevel"/>
    <w:tmpl w:val="94EA5124"/>
    <w:lvl w:ilvl="0">
      <w:start w:val="28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6115DD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3A3E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54A9C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D3CCE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0337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0B5D"/>
    <w:multiLevelType w:val="hybridMultilevel"/>
    <w:tmpl w:val="DEB6941A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5797C"/>
    <w:multiLevelType w:val="hybridMultilevel"/>
    <w:tmpl w:val="AE4C200E"/>
    <w:lvl w:ilvl="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A1CB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5BE4"/>
    <w:multiLevelType w:val="hybridMultilevel"/>
    <w:tmpl w:val="2130ABB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4129F"/>
    <w:multiLevelType w:val="hybridMultilevel"/>
    <w:tmpl w:val="40520352"/>
    <w:lvl w:ilvl="0">
      <w:start w:val="1"/>
      <w:numFmt w:val="arabicAbjad"/>
      <w:lvlText w:val="%1."/>
      <w:lvlJc w:val="left"/>
      <w:pPr>
        <w:ind w:left="36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67CB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3706">
    <w:abstractNumId w:val="23"/>
  </w:num>
  <w:num w:numId="2" w16cid:durableId="1163201056">
    <w:abstractNumId w:val="11"/>
  </w:num>
  <w:num w:numId="3" w16cid:durableId="1774276148">
    <w:abstractNumId w:val="38"/>
  </w:num>
  <w:num w:numId="4" w16cid:durableId="1738698258">
    <w:abstractNumId w:val="28"/>
  </w:num>
  <w:num w:numId="5" w16cid:durableId="1866599166">
    <w:abstractNumId w:val="20"/>
  </w:num>
  <w:num w:numId="6" w16cid:durableId="463932352">
    <w:abstractNumId w:val="27"/>
  </w:num>
  <w:num w:numId="7" w16cid:durableId="1862744066">
    <w:abstractNumId w:val="9"/>
  </w:num>
  <w:num w:numId="8" w16cid:durableId="595942747">
    <w:abstractNumId w:val="24"/>
  </w:num>
  <w:num w:numId="9" w16cid:durableId="33307852">
    <w:abstractNumId w:val="22"/>
  </w:num>
  <w:num w:numId="10" w16cid:durableId="370347774">
    <w:abstractNumId w:val="30"/>
  </w:num>
  <w:num w:numId="11" w16cid:durableId="1042826604">
    <w:abstractNumId w:val="3"/>
  </w:num>
  <w:num w:numId="12" w16cid:durableId="1913848637">
    <w:abstractNumId w:val="12"/>
  </w:num>
  <w:num w:numId="13" w16cid:durableId="319427152">
    <w:abstractNumId w:val="4"/>
  </w:num>
  <w:num w:numId="14" w16cid:durableId="804349400">
    <w:abstractNumId w:val="21"/>
  </w:num>
  <w:num w:numId="15" w16cid:durableId="741755394">
    <w:abstractNumId w:val="33"/>
  </w:num>
  <w:num w:numId="16" w16cid:durableId="1634822537">
    <w:abstractNumId w:val="5"/>
  </w:num>
  <w:num w:numId="17" w16cid:durableId="1807888694">
    <w:abstractNumId w:val="19"/>
  </w:num>
  <w:num w:numId="18" w16cid:durableId="1686326048">
    <w:abstractNumId w:val="26"/>
  </w:num>
  <w:num w:numId="19" w16cid:durableId="678048340">
    <w:abstractNumId w:val="31"/>
  </w:num>
  <w:num w:numId="20" w16cid:durableId="1782871898">
    <w:abstractNumId w:val="1"/>
  </w:num>
  <w:num w:numId="21" w16cid:durableId="1013069325">
    <w:abstractNumId w:val="15"/>
  </w:num>
  <w:num w:numId="22" w16cid:durableId="507906462">
    <w:abstractNumId w:val="0"/>
  </w:num>
  <w:num w:numId="23" w16cid:durableId="1716272919">
    <w:abstractNumId w:val="37"/>
  </w:num>
  <w:num w:numId="24" w16cid:durableId="780615571">
    <w:abstractNumId w:val="25"/>
  </w:num>
  <w:num w:numId="25" w16cid:durableId="537621687">
    <w:abstractNumId w:val="10"/>
  </w:num>
  <w:num w:numId="26" w16cid:durableId="100953495">
    <w:abstractNumId w:val="17"/>
  </w:num>
  <w:num w:numId="27" w16cid:durableId="307130827">
    <w:abstractNumId w:val="6"/>
  </w:num>
  <w:num w:numId="28" w16cid:durableId="1192497523">
    <w:abstractNumId w:val="32"/>
  </w:num>
  <w:num w:numId="29" w16cid:durableId="964963904">
    <w:abstractNumId w:val="13"/>
  </w:num>
  <w:num w:numId="30" w16cid:durableId="1160000292">
    <w:abstractNumId w:val="35"/>
  </w:num>
  <w:num w:numId="31" w16cid:durableId="172499381">
    <w:abstractNumId w:val="8"/>
  </w:num>
  <w:num w:numId="32" w16cid:durableId="495540174">
    <w:abstractNumId w:val="40"/>
  </w:num>
  <w:num w:numId="33" w16cid:durableId="769744538">
    <w:abstractNumId w:val="36"/>
  </w:num>
  <w:num w:numId="34" w16cid:durableId="1177384496">
    <w:abstractNumId w:val="34"/>
  </w:num>
  <w:num w:numId="35" w16cid:durableId="244917179">
    <w:abstractNumId w:val="18"/>
  </w:num>
  <w:num w:numId="36" w16cid:durableId="2107729416">
    <w:abstractNumId w:val="39"/>
  </w:num>
  <w:num w:numId="37" w16cid:durableId="171460069">
    <w:abstractNumId w:val="16"/>
  </w:num>
  <w:num w:numId="38" w16cid:durableId="459154951">
    <w:abstractNumId w:val="14"/>
  </w:num>
  <w:num w:numId="39" w16cid:durableId="54788715">
    <w:abstractNumId w:val="2"/>
  </w:num>
  <w:num w:numId="40" w16cid:durableId="221406006">
    <w:abstractNumId w:val="7"/>
  </w:num>
  <w:num w:numId="41" w16cid:durableId="13154554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gutterAtTop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CA"/>
    <w:rsid w:val="0003079B"/>
    <w:rsid w:val="00047211"/>
    <w:rsid w:val="00081D22"/>
    <w:rsid w:val="00085995"/>
    <w:rsid w:val="000A5682"/>
    <w:rsid w:val="0015525A"/>
    <w:rsid w:val="00191598"/>
    <w:rsid w:val="00241EDE"/>
    <w:rsid w:val="00245099"/>
    <w:rsid w:val="00266F7C"/>
    <w:rsid w:val="00293440"/>
    <w:rsid w:val="00297A76"/>
    <w:rsid w:val="002F5438"/>
    <w:rsid w:val="0035315D"/>
    <w:rsid w:val="00360BB2"/>
    <w:rsid w:val="00387B66"/>
    <w:rsid w:val="00403D7A"/>
    <w:rsid w:val="00420189"/>
    <w:rsid w:val="0048005A"/>
    <w:rsid w:val="0049053C"/>
    <w:rsid w:val="00493DAF"/>
    <w:rsid w:val="004B4BF0"/>
    <w:rsid w:val="004D1883"/>
    <w:rsid w:val="004E2997"/>
    <w:rsid w:val="004E637D"/>
    <w:rsid w:val="00522E56"/>
    <w:rsid w:val="005957CF"/>
    <w:rsid w:val="005A763A"/>
    <w:rsid w:val="00661686"/>
    <w:rsid w:val="006E7D52"/>
    <w:rsid w:val="00754AF0"/>
    <w:rsid w:val="00785D83"/>
    <w:rsid w:val="007C40C2"/>
    <w:rsid w:val="007E5220"/>
    <w:rsid w:val="007F311C"/>
    <w:rsid w:val="007F4537"/>
    <w:rsid w:val="00832463"/>
    <w:rsid w:val="00836EF0"/>
    <w:rsid w:val="008654C5"/>
    <w:rsid w:val="008818EA"/>
    <w:rsid w:val="00883B60"/>
    <w:rsid w:val="00886018"/>
    <w:rsid w:val="00890236"/>
    <w:rsid w:val="008C3C5C"/>
    <w:rsid w:val="008C5A99"/>
    <w:rsid w:val="00913DCB"/>
    <w:rsid w:val="009868CA"/>
    <w:rsid w:val="00993FAE"/>
    <w:rsid w:val="009A334C"/>
    <w:rsid w:val="009F4C01"/>
    <w:rsid w:val="00A05118"/>
    <w:rsid w:val="00A06CA0"/>
    <w:rsid w:val="00A13417"/>
    <w:rsid w:val="00A6070F"/>
    <w:rsid w:val="00A8264B"/>
    <w:rsid w:val="00A8384F"/>
    <w:rsid w:val="00AA160B"/>
    <w:rsid w:val="00AE14B5"/>
    <w:rsid w:val="00B226D6"/>
    <w:rsid w:val="00B53964"/>
    <w:rsid w:val="00B56F15"/>
    <w:rsid w:val="00B806C8"/>
    <w:rsid w:val="00BA67F6"/>
    <w:rsid w:val="00BE3FE0"/>
    <w:rsid w:val="00BE77CC"/>
    <w:rsid w:val="00C01D7B"/>
    <w:rsid w:val="00C047B1"/>
    <w:rsid w:val="00C65AAA"/>
    <w:rsid w:val="00CB1889"/>
    <w:rsid w:val="00CB1B77"/>
    <w:rsid w:val="00CB6129"/>
    <w:rsid w:val="00CC2D0E"/>
    <w:rsid w:val="00CD374A"/>
    <w:rsid w:val="00D250E8"/>
    <w:rsid w:val="00D72825"/>
    <w:rsid w:val="00D86795"/>
    <w:rsid w:val="00D97C0F"/>
    <w:rsid w:val="00DA4A56"/>
    <w:rsid w:val="00DD057B"/>
    <w:rsid w:val="00DD0B06"/>
    <w:rsid w:val="00DE3635"/>
    <w:rsid w:val="00E3710F"/>
    <w:rsid w:val="00E42A47"/>
    <w:rsid w:val="00F30300"/>
    <w:rsid w:val="00F411E9"/>
    <w:rsid w:val="00F8233A"/>
    <w:rsid w:val="00F82814"/>
    <w:rsid w:val="00F91098"/>
    <w:rsid w:val="00FA5027"/>
    <w:rsid w:val="00FB370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578ADD"/>
  <w15:chartTrackingRefBased/>
  <w15:docId w15:val="{4E3130FC-9C92-4E8F-A764-4AF3E5E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5"/>
  </w:style>
  <w:style w:type="paragraph" w:styleId="Heading1">
    <w:name w:val="heading 1"/>
    <w:basedOn w:val="Normal"/>
    <w:next w:val="Normal"/>
    <w:link w:val="1Char"/>
    <w:uiPriority w:val="9"/>
    <w:qFormat/>
    <w:rsid w:val="00A0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A0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A06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A06CA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A06CA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A06CA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A06C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A06CA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A06C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06CA0"/>
  </w:style>
  <w:style w:type="paragraph" w:styleId="Footer">
    <w:name w:val="footer"/>
    <w:basedOn w:val="Normal"/>
    <w:link w:val="Char0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06CA0"/>
  </w:style>
  <w:style w:type="character" w:customStyle="1" w:styleId="1Char">
    <w:name w:val="العنوان 1 Char"/>
    <w:basedOn w:val="DefaultParagraphFont"/>
    <w:link w:val="Heading1"/>
    <w:uiPriority w:val="9"/>
    <w:rsid w:val="00A0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A06C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A06CA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عنوان 4 Char"/>
    <w:basedOn w:val="DefaultParagraphFont"/>
    <w:link w:val="Heading4"/>
    <w:uiPriority w:val="9"/>
    <w:semiHidden/>
    <w:rsid w:val="00A06CA0"/>
    <w:rPr>
      <w:i/>
      <w:iCs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A06CA0"/>
    <w:rPr>
      <w:color w:val="2F5496" w:themeColor="accent1" w:themeShade="BF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A06CA0"/>
    <w:rPr>
      <w:color w:val="1F3864" w:themeColor="accent1" w:themeShade="80"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A06C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A06CA0"/>
    <w:rPr>
      <w:color w:val="262626" w:themeColor="text1" w:themeTint="D9"/>
      <w:sz w:val="21"/>
      <w:szCs w:val="21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A06CA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A06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العنوان Char"/>
    <w:basedOn w:val="DefaultParagraphFont"/>
    <w:link w:val="Title"/>
    <w:uiPriority w:val="10"/>
    <w:rsid w:val="00A06CA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Char2"/>
    <w:uiPriority w:val="11"/>
    <w:qFormat/>
    <w:rsid w:val="00A06CA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عنوان فرعي Char"/>
    <w:basedOn w:val="DefaultParagraphFont"/>
    <w:link w:val="Subtitle"/>
    <w:uiPriority w:val="11"/>
    <w:rsid w:val="00A06CA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06CA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6CA0"/>
    <w:rPr>
      <w:i/>
      <w:iCs/>
      <w:color w:val="auto"/>
    </w:rPr>
  </w:style>
  <w:style w:type="paragraph" w:styleId="NoSpacing">
    <w:name w:val="No Spacing"/>
    <w:uiPriority w:val="1"/>
    <w:qFormat/>
    <w:rsid w:val="00A06CA0"/>
    <w:pPr>
      <w:spacing w:after="0" w:line="240" w:lineRule="auto"/>
    </w:pPr>
  </w:style>
  <w:style w:type="paragraph" w:styleId="Quote">
    <w:name w:val="Quote"/>
    <w:basedOn w:val="Normal"/>
    <w:next w:val="Normal"/>
    <w:link w:val="Char3"/>
    <w:uiPriority w:val="29"/>
    <w:qFormat/>
    <w:rsid w:val="00A06CA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DefaultParagraphFont"/>
    <w:link w:val="Quote"/>
    <w:uiPriority w:val="29"/>
    <w:rsid w:val="00A06C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har4"/>
    <w:uiPriority w:val="30"/>
    <w:qFormat/>
    <w:rsid w:val="00A06C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4">
    <w:name w:val="اقتباس مكثف Char"/>
    <w:basedOn w:val="DefaultParagraphFont"/>
    <w:link w:val="IntenseQuote"/>
    <w:uiPriority w:val="30"/>
    <w:rsid w:val="00A06CA0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06C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6CA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06CA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6CA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06CA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A0"/>
    <w:pPr>
      <w:outlineLvl w:val="9"/>
    </w:pPr>
  </w:style>
  <w:style w:type="table" w:styleId="TableGrid">
    <w:name w:val="Table Grid"/>
    <w:basedOn w:val="TableNormal"/>
    <w:uiPriority w:val="39"/>
    <w:rsid w:val="00DD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64B"/>
    <w:pPr>
      <w:ind w:left="720"/>
      <w:contextualSpacing/>
    </w:pPr>
  </w:style>
  <w:style w:type="paragraph" w:customStyle="1" w:styleId="af5">
    <w:name w:val="af5"/>
    <w:basedOn w:val="Normal"/>
    <w:next w:val="ListParagraph"/>
    <w:uiPriority w:val="99"/>
    <w:qFormat/>
    <w:rsid w:val="00A0511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0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LUE%20MEEM\Downloads\&#1602;&#1575;&#1604;&#1576;%20&#1571;&#1608;&#1585;&#1575;&#1602;%20&#1575;&#1604;&#1593;&#1605;&#1604;%20.dotx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CBE732817942AB3ADAC3768E323F" ma:contentTypeVersion="10" ma:contentTypeDescription="Create a new document." ma:contentTypeScope="" ma:versionID="a369bd388ab3711f431aa86c37e7bceb">
  <xsd:schema xmlns:xsd="http://www.w3.org/2001/XMLSchema" xmlns:xs="http://www.w3.org/2001/XMLSchema" xmlns:p="http://schemas.microsoft.com/office/2006/metadata/properties" xmlns:ns2="7aaaba97-3329-4869-a0d5-0669161e557e" xmlns:ns3="cf29dd94-13aa-4774-91e7-ff9a4f396457" targetNamespace="http://schemas.microsoft.com/office/2006/metadata/properties" ma:root="true" ma:fieldsID="c110f38cc0673d44cb7a3b523dd932da" ns2:_="" ns3:_="">
    <xsd:import namespace="7aaaba97-3329-4869-a0d5-0669161e557e"/>
    <xsd:import namespace="cf29dd94-13aa-4774-91e7-ff9a4f396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ba97-3329-4869-a0d5-0669161e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dd94-13aa-4774-91e7-ff9a4f3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88A6B-CDEB-4F46-ABAB-F248D1FFEA7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B7EA778-685B-4A1B-97B2-1FF1710240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aaaba97-3329-4869-a0d5-0669161e557e"/>
    <ds:schemaRef ds:uri="cf29dd94-13aa-4774-91e7-ff9a4f396457"/>
  </ds:schemaRefs>
</ds:datastoreItem>
</file>

<file path=customXml/itemProps3.xml><?xml version="1.0" encoding="utf-8"?>
<ds:datastoreItem xmlns:ds="http://schemas.openxmlformats.org/officeDocument/2006/customXml" ds:itemID="{4C0D08E3-1334-495C-B265-68F3F790C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قالب%20أوراق%20العمل%20.dotx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MEEM</dc:creator>
  <cp:lastModifiedBy>munirah almatuen</cp:lastModifiedBy>
  <cp:revision>2</cp:revision>
  <cp:lastPrinted>2021-08-30T23:37:00Z</cp:lastPrinted>
  <dcterms:created xsi:type="dcterms:W3CDTF">2022-09-30T08:47:00Z</dcterms:created>
  <dcterms:modified xsi:type="dcterms:W3CDTF">2022-09-30T08:47:00Z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0x0101002844CBE732817942AB3ADAC3768E323F</vt:lpwstr>
  </property>
</Properties>
</file>