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BF5" w:rsidRDefault="00AE0BF5">
      <w:pPr>
        <w:rPr>
          <w:rtl/>
        </w:rPr>
      </w:pPr>
    </w:p>
    <w:tbl>
      <w:tblPr>
        <w:tblStyle w:val="a5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1"/>
        <w:gridCol w:w="7655"/>
        <w:gridCol w:w="3544"/>
      </w:tblGrid>
      <w:tr w:rsidR="004728F7" w:rsidTr="004728F7">
        <w:trPr>
          <w:jc w:val="center"/>
        </w:trPr>
        <w:tc>
          <w:tcPr>
            <w:tcW w:w="3371" w:type="dxa"/>
            <w:vAlign w:val="center"/>
          </w:tcPr>
          <w:p w:rsidR="004728F7" w:rsidRDefault="004728F7" w:rsidP="00CD55C3">
            <w:pPr>
              <w:rPr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 wp14:anchorId="259D0747" wp14:editId="142CFAD9">
                  <wp:extent cx="1988820" cy="990600"/>
                  <wp:effectExtent l="0" t="0" r="0" b="0"/>
                  <wp:docPr id="6" name="صورة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كليشة الادارة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2822" cy="997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</w:tcPr>
          <w:p w:rsidR="004728F7" w:rsidRPr="00C14179" w:rsidRDefault="004728F7" w:rsidP="004728F7">
            <w:pPr>
              <w:jc w:val="center"/>
              <w:rPr>
                <w:sz w:val="18"/>
                <w:szCs w:val="18"/>
                <w:rtl/>
              </w:rPr>
            </w:pPr>
            <w:r w:rsidRPr="00C14179">
              <w:rPr>
                <w:rFonts w:cs="Fanan" w:hint="cs"/>
                <w:b/>
                <w:sz w:val="48"/>
                <w:szCs w:val="4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مدرســــــة</w:t>
            </w:r>
          </w:p>
          <w:p w:rsidR="004728F7" w:rsidRPr="004728F7" w:rsidRDefault="004728F7" w:rsidP="004728F7">
            <w:pPr>
              <w:jc w:val="center"/>
              <w:rPr>
                <w:rFonts w:cs="Fanan"/>
                <w:b/>
                <w:sz w:val="96"/>
                <w:szCs w:val="96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14179">
              <w:rPr>
                <w:rFonts w:cs="Fanan" w:hint="cs"/>
                <w:b/>
                <w:sz w:val="48"/>
                <w:szCs w:val="4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........................................ الثانوية</w:t>
            </w:r>
          </w:p>
        </w:tc>
        <w:tc>
          <w:tcPr>
            <w:tcW w:w="3544" w:type="dxa"/>
            <w:vAlign w:val="center"/>
          </w:tcPr>
          <w:p w:rsidR="004728F7" w:rsidRDefault="004728F7" w:rsidP="00CD55C3">
            <w:pPr>
              <w:jc w:val="right"/>
              <w:rPr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 wp14:anchorId="1CA01852" wp14:editId="44D1D230">
                  <wp:extent cx="1812610" cy="970747"/>
                  <wp:effectExtent l="0" t="0" r="0" b="1270"/>
                  <wp:docPr id="7" name="صورة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MOELogoPN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2646" cy="997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0BF5" w:rsidRDefault="00AE0BF5">
      <w:pPr>
        <w:rPr>
          <w:rtl/>
        </w:rPr>
      </w:pPr>
    </w:p>
    <w:p w:rsidR="00AE0BF5" w:rsidRDefault="00AE0BF5">
      <w:pPr>
        <w:rPr>
          <w:rtl/>
        </w:rPr>
      </w:pPr>
    </w:p>
    <w:p w:rsidR="00CD55C3" w:rsidRDefault="00CD55C3">
      <w:pPr>
        <w:rPr>
          <w:rtl/>
        </w:rPr>
      </w:pPr>
    </w:p>
    <w:p w:rsidR="00CD55C3" w:rsidRDefault="00CD55C3">
      <w:pPr>
        <w:rPr>
          <w:rtl/>
        </w:rPr>
      </w:pPr>
    </w:p>
    <w:p w:rsidR="00AE0BF5" w:rsidRPr="00CD55C3" w:rsidRDefault="00AE0BF5" w:rsidP="003F3B72">
      <w:pPr>
        <w:jc w:val="center"/>
        <w:rPr>
          <w:sz w:val="48"/>
          <w:szCs w:val="48"/>
          <w:rtl/>
        </w:rPr>
      </w:pPr>
      <w:r w:rsidRPr="00CD55C3">
        <w:rPr>
          <w:rFonts w:cs="Fanan" w:hint="cs"/>
          <w:b/>
          <w:sz w:val="96"/>
          <w:szCs w:val="9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سجل متابعة أعمال الطالب في نظام </w:t>
      </w:r>
      <w:r w:rsidR="003F3B72">
        <w:rPr>
          <w:rFonts w:cs="Fanan" w:hint="cs"/>
          <w:b/>
          <w:sz w:val="96"/>
          <w:szCs w:val="9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المسارات</w:t>
      </w:r>
    </w:p>
    <w:p w:rsidR="00AE0BF5" w:rsidRDefault="00AE0BF5">
      <w:pPr>
        <w:rPr>
          <w:rtl/>
        </w:rPr>
      </w:pPr>
    </w:p>
    <w:p w:rsidR="00AE0BF5" w:rsidRDefault="00AE0BF5">
      <w:pPr>
        <w:rPr>
          <w:rtl/>
        </w:rPr>
      </w:pPr>
    </w:p>
    <w:p w:rsidR="00CD55C3" w:rsidRPr="003979E8" w:rsidRDefault="00CD55C3" w:rsidP="00CD55C3">
      <w:pPr>
        <w:spacing w:line="360" w:lineRule="auto"/>
        <w:rPr>
          <w:rtl/>
        </w:rPr>
      </w:pPr>
      <w:r w:rsidRPr="004728F7">
        <w:rPr>
          <w:rFonts w:cs="Fanan" w:hint="cs"/>
          <w:b/>
          <w:color w:val="0070C0"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اسم المعلم:</w:t>
      </w:r>
      <w:r w:rsidR="003979E8">
        <w:rPr>
          <w:rFonts w:cs="Fanan" w:hint="cs"/>
          <w:b/>
          <w:color w:val="0070C0"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</w:t>
      </w:r>
      <w:r w:rsidRPr="004728F7">
        <w:rPr>
          <w:rFonts w:cs="Fanan" w:hint="cs"/>
          <w:b/>
          <w:color w:val="0070C0"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CD55C3" w:rsidRPr="004728F7" w:rsidRDefault="00CD55C3" w:rsidP="00BB5FF6">
      <w:pPr>
        <w:spacing w:line="480" w:lineRule="auto"/>
        <w:rPr>
          <w:color w:val="31849B" w:themeColor="accent5" w:themeShade="BF"/>
          <w:sz w:val="40"/>
          <w:szCs w:val="40"/>
          <w:rtl/>
        </w:rPr>
      </w:pPr>
      <w:r w:rsidRPr="004728F7">
        <w:rPr>
          <w:rFonts w:cs="Fanan" w:hint="cs"/>
          <w:b/>
          <w:color w:val="31849B" w:themeColor="accent5" w:themeShade="BF"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المقـــــــــــرر :  </w:t>
      </w:r>
      <w:r w:rsidR="00BB5FF6">
        <w:rPr>
          <w:rFonts w:cs="Fanan" w:hint="cs"/>
          <w:b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لغة انجليزية</w:t>
      </w:r>
      <w:r w:rsidR="003F5A37">
        <w:rPr>
          <w:rFonts w:cs="Fanan"/>
          <w:b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="003F5A37">
        <w:rPr>
          <w:rFonts w:cs="Fanan"/>
          <w:b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="003F5A37">
        <w:rPr>
          <w:rFonts w:cs="Fanan"/>
          <w:b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="003F5A37">
        <w:rPr>
          <w:rFonts w:cs="Fanan"/>
          <w:b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="003F5A37">
        <w:rPr>
          <w:rFonts w:cs="Fanan"/>
          <w:b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="003F5A37">
        <w:rPr>
          <w:rFonts w:cs="Fanan"/>
          <w:b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="003F5A37">
        <w:rPr>
          <w:rFonts w:cs="Fanan"/>
          <w:b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="003F5A37">
        <w:rPr>
          <w:rFonts w:cs="Fanan"/>
          <w:b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="003F5A37">
        <w:rPr>
          <w:rFonts w:cs="Fanan"/>
          <w:b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="003F3B72">
        <w:rPr>
          <w:rFonts w:cs="Fanan" w:hint="cs"/>
          <w:b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3979E8">
        <w:rPr>
          <w:rFonts w:cs="Fanan" w:hint="cs"/>
          <w:b/>
          <w:color w:val="31849B" w:themeColor="accent5" w:themeShade="BF"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</w:t>
      </w:r>
      <w:r w:rsidR="004728F7">
        <w:rPr>
          <w:rFonts w:cs="Fanan" w:hint="cs"/>
          <w:b/>
          <w:color w:val="31849B" w:themeColor="accent5" w:themeShade="BF"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</w:t>
      </w:r>
      <w:r w:rsidRPr="004728F7">
        <w:rPr>
          <w:rFonts w:cs="Fanan" w:hint="cs"/>
          <w:b/>
          <w:color w:val="31849B" w:themeColor="accent5" w:themeShade="BF"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شعبة:   </w:t>
      </w:r>
    </w:p>
    <w:p w:rsidR="00CD55C3" w:rsidRPr="00B6688B" w:rsidRDefault="00CD55C3" w:rsidP="004728F7">
      <w:pPr>
        <w:spacing w:line="360" w:lineRule="auto"/>
        <w:jc w:val="center"/>
        <w:rPr>
          <w:rtl/>
        </w:rPr>
      </w:pPr>
      <w:r w:rsidRPr="004728F7">
        <w:rPr>
          <w:rFonts w:cs="Fanan" w:hint="cs"/>
          <w:b/>
          <w:color w:val="006600"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الفصل الدراسي:  </w:t>
      </w:r>
      <w:r w:rsidRPr="004728F7">
        <w:rPr>
          <w:rFonts w:cs="Fanan"/>
          <w:b/>
          <w:color w:val="006600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4728F7">
        <w:rPr>
          <w:rFonts w:cs="Fanan" w:hint="cs"/>
          <w:bCs/>
          <w:color w:val="006600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sym w:font="Wingdings" w:char="F0A8"/>
      </w:r>
      <w:r w:rsidRPr="004728F7">
        <w:rPr>
          <w:rFonts w:cs="Fanan" w:hint="cs"/>
          <w:b/>
          <w:color w:val="006600"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الأول    </w:t>
      </w:r>
      <w:r w:rsidRPr="004728F7">
        <w:rPr>
          <w:rFonts w:cs="Fanan"/>
          <w:b/>
          <w:color w:val="006600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4728F7">
        <w:rPr>
          <w:rFonts w:cs="Fanan" w:hint="cs"/>
          <w:bCs/>
          <w:color w:val="006600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sym w:font="Wingdings" w:char="F0A8"/>
      </w:r>
      <w:r w:rsidRPr="004728F7">
        <w:rPr>
          <w:rFonts w:cs="Fanan" w:hint="cs"/>
          <w:b/>
          <w:color w:val="006600"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الثاني</w:t>
      </w:r>
      <w:r w:rsidR="003F3B72" w:rsidRPr="004728F7">
        <w:rPr>
          <w:rFonts w:cs="Fanan" w:hint="cs"/>
          <w:b/>
          <w:color w:val="006600"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</w:t>
      </w:r>
      <w:r w:rsidR="003F3B72" w:rsidRPr="004728F7">
        <w:rPr>
          <w:rFonts w:cs="Fanan"/>
          <w:b/>
          <w:color w:val="006600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3F3B72" w:rsidRPr="004728F7">
        <w:rPr>
          <w:rFonts w:cs="Fanan" w:hint="cs"/>
          <w:bCs/>
          <w:color w:val="006600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sym w:font="Wingdings" w:char="F0A8"/>
      </w:r>
      <w:r w:rsidR="003F3B72" w:rsidRPr="004728F7">
        <w:rPr>
          <w:rFonts w:cs="Fanan" w:hint="cs"/>
          <w:b/>
          <w:color w:val="006600"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</w:t>
      </w:r>
      <w:r w:rsidR="003F3B72">
        <w:rPr>
          <w:rFonts w:cs="Fanan" w:hint="cs"/>
          <w:b/>
          <w:color w:val="006600"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لثالث</w:t>
      </w:r>
      <w:r w:rsidRPr="004728F7">
        <w:rPr>
          <w:rFonts w:cs="Fanan" w:hint="cs"/>
          <w:b/>
          <w:color w:val="006600"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CD55C3" w:rsidRPr="004728F7" w:rsidRDefault="00CD55C3" w:rsidP="003F3B72">
      <w:pPr>
        <w:jc w:val="center"/>
        <w:rPr>
          <w:color w:val="006600"/>
          <w:sz w:val="40"/>
          <w:szCs w:val="40"/>
          <w:rtl/>
        </w:rPr>
      </w:pPr>
      <w:r w:rsidRPr="004728F7">
        <w:rPr>
          <w:rFonts w:cs="Fanan" w:hint="cs"/>
          <w:b/>
          <w:color w:val="006600"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العام الدراسي :  144</w:t>
      </w:r>
      <w:r w:rsidR="005841E0">
        <w:rPr>
          <w:rFonts w:cs="Fanan" w:hint="cs"/>
          <w:b/>
          <w:color w:val="006600"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3</w:t>
      </w:r>
      <w:r w:rsidRPr="004728F7">
        <w:rPr>
          <w:rFonts w:cs="Fanan" w:hint="cs"/>
          <w:b/>
          <w:color w:val="006600"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هـ</w:t>
      </w:r>
      <w:r w:rsidRPr="004728F7">
        <w:rPr>
          <w:rFonts w:hint="cs"/>
          <w:color w:val="006600"/>
          <w:sz w:val="40"/>
          <w:szCs w:val="40"/>
          <w:rtl/>
        </w:rPr>
        <w:t xml:space="preserve"> </w:t>
      </w:r>
    </w:p>
    <w:p w:rsidR="00AE0BF5" w:rsidRDefault="00AE0BF5">
      <w:pPr>
        <w:rPr>
          <w:rtl/>
        </w:rPr>
      </w:pPr>
    </w:p>
    <w:p w:rsidR="00AE0BF5" w:rsidRDefault="00AE0BF5">
      <w:pPr>
        <w:rPr>
          <w:rtl/>
        </w:rPr>
      </w:pPr>
      <w:r>
        <w:br w:type="page"/>
      </w:r>
    </w:p>
    <w:p w:rsidR="001361A5" w:rsidRPr="00A47834" w:rsidRDefault="001361A5">
      <w:pPr>
        <w:rPr>
          <w:sz w:val="6"/>
          <w:szCs w:val="6"/>
        </w:rPr>
      </w:pPr>
    </w:p>
    <w:tbl>
      <w:tblPr>
        <w:tblStyle w:val="a5"/>
        <w:bidiVisual/>
        <w:tblW w:w="14744" w:type="dxa"/>
        <w:jc w:val="center"/>
        <w:tblLayout w:type="fixed"/>
        <w:tblLook w:val="04A0" w:firstRow="1" w:lastRow="0" w:firstColumn="1" w:lastColumn="0" w:noHBand="0" w:noVBand="1"/>
      </w:tblPr>
      <w:tblGrid>
        <w:gridCol w:w="559"/>
        <w:gridCol w:w="2460"/>
        <w:gridCol w:w="388"/>
        <w:gridCol w:w="389"/>
        <w:gridCol w:w="102"/>
        <w:gridCol w:w="287"/>
        <w:gridCol w:w="389"/>
        <w:gridCol w:w="389"/>
        <w:gridCol w:w="389"/>
        <w:gridCol w:w="389"/>
        <w:gridCol w:w="850"/>
        <w:gridCol w:w="567"/>
        <w:gridCol w:w="142"/>
        <w:gridCol w:w="268"/>
        <w:gridCol w:w="411"/>
        <w:gridCol w:w="411"/>
        <w:gridCol w:w="411"/>
        <w:gridCol w:w="411"/>
        <w:gridCol w:w="384"/>
        <w:gridCol w:w="385"/>
        <w:gridCol w:w="385"/>
        <w:gridCol w:w="384"/>
        <w:gridCol w:w="385"/>
        <w:gridCol w:w="385"/>
        <w:gridCol w:w="102"/>
        <w:gridCol w:w="283"/>
        <w:gridCol w:w="569"/>
        <w:gridCol w:w="569"/>
        <w:gridCol w:w="425"/>
        <w:gridCol w:w="425"/>
        <w:gridCol w:w="425"/>
        <w:gridCol w:w="426"/>
      </w:tblGrid>
      <w:tr w:rsidR="00A47834" w:rsidRPr="00CF6CD9" w:rsidTr="00BB5FF6">
        <w:trPr>
          <w:cantSplit/>
          <w:trHeight w:val="273"/>
          <w:tblHeader/>
          <w:jc w:val="center"/>
        </w:trPr>
        <w:tc>
          <w:tcPr>
            <w:tcW w:w="3898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A47834" w:rsidRDefault="00A47834" w:rsidP="00A47834">
            <w:pPr>
              <w:pStyle w:val="a7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  <w:r w:rsidRPr="007F616C">
              <w:rPr>
                <w:rFonts w:cs="Fanan" w:hint="cs"/>
                <w:color w:val="660033"/>
                <w:sz w:val="28"/>
                <w:szCs w:val="28"/>
                <w:rtl/>
              </w:rPr>
              <w:t>اسم المعلم: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A47834" w:rsidRDefault="00A47834" w:rsidP="00C14179">
            <w:pPr>
              <w:pStyle w:val="a7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  <w:r w:rsidRPr="007F616C">
              <w:rPr>
                <w:rFonts w:cs="Fanan" w:hint="cs"/>
                <w:color w:val="660033"/>
                <w:sz w:val="28"/>
                <w:szCs w:val="28"/>
                <w:rtl/>
              </w:rPr>
              <w:t>المادة :</w:t>
            </w:r>
            <w:r>
              <w:rPr>
                <w:rFonts w:asciiTheme="majorBidi" w:hAnsiTheme="majorBidi" w:cs="Fanan" w:hint="cs"/>
                <w:color w:val="660033"/>
                <w:rtl/>
              </w:rPr>
              <w:t xml:space="preserve"> </w:t>
            </w:r>
            <w:r w:rsidR="00BB5FF6" w:rsidRPr="00BB5FF6">
              <w:rPr>
                <w:rFonts w:asciiTheme="majorBidi" w:hAnsiTheme="majorBidi" w:cs="Fanan" w:hint="cs"/>
                <w:color w:val="1F497D" w:themeColor="text2"/>
                <w:rtl/>
              </w:rPr>
              <w:t>لغة</w:t>
            </w:r>
            <w:r w:rsidR="00BB5FF6" w:rsidRPr="00BB5FF6">
              <w:rPr>
                <w:rFonts w:asciiTheme="majorBidi" w:hAnsiTheme="majorBidi" w:cs="Fanan"/>
                <w:color w:val="1F497D" w:themeColor="text2"/>
                <w:rtl/>
              </w:rPr>
              <w:t xml:space="preserve"> </w:t>
            </w:r>
            <w:r w:rsidR="00BB5FF6" w:rsidRPr="00BB5FF6">
              <w:rPr>
                <w:rFonts w:asciiTheme="majorBidi" w:hAnsiTheme="majorBidi" w:cs="Fanan" w:hint="cs"/>
                <w:color w:val="1F497D" w:themeColor="text2"/>
                <w:rtl/>
              </w:rPr>
              <w:t>انجليزية</w:t>
            </w:r>
          </w:p>
        </w:tc>
        <w:tc>
          <w:tcPr>
            <w:tcW w:w="4322" w:type="dxa"/>
            <w:gridSpan w:val="1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A47834" w:rsidRDefault="00A47834" w:rsidP="00A47834">
            <w:pPr>
              <w:pStyle w:val="a7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  <w:r w:rsidRPr="007F616C">
              <w:rPr>
                <w:rFonts w:cs="Fanan" w:hint="cs"/>
                <w:color w:val="660033"/>
                <w:sz w:val="28"/>
                <w:szCs w:val="28"/>
                <w:rtl/>
              </w:rPr>
              <w:t xml:space="preserve">الفصل الدراسي : </w:t>
            </w:r>
            <w:r w:rsidRPr="00CC476B">
              <w:rPr>
                <w:rFonts w:cs="Fanan" w:hint="cs"/>
                <w:color w:val="1F497D" w:themeColor="text2"/>
                <w:sz w:val="28"/>
                <w:szCs w:val="28"/>
              </w:rPr>
              <w:sym w:font="Wingdings 2" w:char="F0A3"/>
            </w:r>
            <w:r w:rsidRPr="00CC476B">
              <w:rPr>
                <w:rFonts w:cs="Fanan" w:hint="cs"/>
                <w:color w:val="1F497D" w:themeColor="text2"/>
                <w:sz w:val="28"/>
                <w:szCs w:val="28"/>
                <w:rtl/>
              </w:rPr>
              <w:t xml:space="preserve"> الأول  </w:t>
            </w:r>
            <w:r w:rsidRPr="00CC476B">
              <w:rPr>
                <w:rFonts w:cs="Fanan" w:hint="cs"/>
                <w:color w:val="1F497D" w:themeColor="text2"/>
                <w:sz w:val="28"/>
                <w:szCs w:val="28"/>
              </w:rPr>
              <w:sym w:font="Wingdings 2" w:char="F0A3"/>
            </w:r>
            <w:r w:rsidRPr="00CC476B">
              <w:rPr>
                <w:rFonts w:cs="Fanan" w:hint="cs"/>
                <w:color w:val="1F497D" w:themeColor="text2"/>
                <w:sz w:val="28"/>
                <w:szCs w:val="28"/>
                <w:rtl/>
              </w:rPr>
              <w:t xml:space="preserve"> الثاني</w:t>
            </w:r>
            <w:r>
              <w:rPr>
                <w:rFonts w:cs="Fanan" w:hint="cs"/>
                <w:color w:val="660033"/>
                <w:sz w:val="28"/>
                <w:szCs w:val="28"/>
                <w:rtl/>
              </w:rPr>
              <w:t xml:space="preserve">  </w:t>
            </w:r>
            <w:r w:rsidRPr="00CC476B">
              <w:rPr>
                <w:rFonts w:cs="Fanan" w:hint="cs"/>
                <w:color w:val="1F497D" w:themeColor="text2"/>
                <w:sz w:val="28"/>
                <w:szCs w:val="28"/>
              </w:rPr>
              <w:sym w:font="Wingdings 2" w:char="F0A3"/>
            </w:r>
            <w:r w:rsidRPr="00CC476B">
              <w:rPr>
                <w:rFonts w:cs="Fanan" w:hint="cs"/>
                <w:color w:val="1F497D" w:themeColor="text2"/>
                <w:sz w:val="28"/>
                <w:szCs w:val="28"/>
                <w:rtl/>
              </w:rPr>
              <w:t xml:space="preserve"> </w:t>
            </w:r>
            <w:r>
              <w:rPr>
                <w:rFonts w:cs="Fanan" w:hint="cs"/>
                <w:color w:val="1F497D" w:themeColor="text2"/>
                <w:sz w:val="28"/>
                <w:szCs w:val="28"/>
                <w:rtl/>
              </w:rPr>
              <w:t>الثالث</w:t>
            </w:r>
          </w:p>
        </w:tc>
        <w:tc>
          <w:tcPr>
            <w:tcW w:w="3122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47834" w:rsidRDefault="00A47834" w:rsidP="00A4783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 w:rsidRPr="007F616C">
              <w:rPr>
                <w:rFonts w:cs="Fanan" w:hint="cs"/>
                <w:color w:val="660033"/>
                <w:sz w:val="28"/>
                <w:szCs w:val="28"/>
                <w:rtl/>
              </w:rPr>
              <w:t>العام الدراسي:</w:t>
            </w:r>
            <w:r>
              <w:rPr>
                <w:rFonts w:cs="Fanan" w:hint="cs"/>
                <w:color w:val="660033"/>
                <w:sz w:val="28"/>
                <w:szCs w:val="28"/>
                <w:rtl/>
              </w:rPr>
              <w:t xml:space="preserve"> </w:t>
            </w:r>
            <w:r w:rsidRPr="007F616C">
              <w:rPr>
                <w:rFonts w:cs="Fanan" w:hint="cs"/>
                <w:color w:val="660033"/>
                <w:sz w:val="28"/>
                <w:szCs w:val="28"/>
                <w:rtl/>
              </w:rPr>
              <w:t xml:space="preserve"> </w:t>
            </w:r>
            <w:r w:rsidRPr="00CC476B">
              <w:rPr>
                <w:rFonts w:cs="Fanan" w:hint="cs"/>
                <w:color w:val="1F497D" w:themeColor="text2"/>
                <w:sz w:val="28"/>
                <w:szCs w:val="28"/>
                <w:rtl/>
              </w:rPr>
              <w:t>144</w:t>
            </w:r>
            <w:r>
              <w:rPr>
                <w:rFonts w:cs="Fanan" w:hint="cs"/>
                <w:color w:val="1F497D" w:themeColor="text2"/>
                <w:sz w:val="28"/>
                <w:szCs w:val="28"/>
                <w:rtl/>
              </w:rPr>
              <w:t>3</w:t>
            </w:r>
            <w:r w:rsidRPr="00CC476B">
              <w:rPr>
                <w:rFonts w:cs="Fanan" w:hint="cs"/>
                <w:color w:val="1F497D" w:themeColor="text2"/>
                <w:sz w:val="28"/>
                <w:szCs w:val="28"/>
                <w:rtl/>
              </w:rPr>
              <w:t>هـ</w:t>
            </w:r>
          </w:p>
        </w:tc>
      </w:tr>
      <w:tr w:rsidR="00C14179" w:rsidRPr="00CF6CD9" w:rsidTr="00BB5FF6">
        <w:trPr>
          <w:cantSplit/>
          <w:trHeight w:val="273"/>
          <w:tblHeader/>
          <w:jc w:val="center"/>
        </w:trPr>
        <w:tc>
          <w:tcPr>
            <w:tcW w:w="559" w:type="dxa"/>
            <w:vMerge w:val="restart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C14179" w:rsidRDefault="00C14179" w:rsidP="00E35CEC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م</w:t>
            </w:r>
          </w:p>
        </w:tc>
        <w:tc>
          <w:tcPr>
            <w:tcW w:w="2460" w:type="dxa"/>
            <w:vMerge w:val="restart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C14179" w:rsidRPr="00CF6CD9" w:rsidRDefault="00C14179" w:rsidP="00E35CEC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اسم الطالب ثلاثيا</w:t>
            </w:r>
          </w:p>
        </w:tc>
        <w:tc>
          <w:tcPr>
            <w:tcW w:w="4139" w:type="dxa"/>
            <w:gridSpan w:val="10"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C14179" w:rsidRDefault="00C14179" w:rsidP="00BB2AD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المهام الادائية  (20)</w:t>
            </w:r>
          </w:p>
        </w:tc>
        <w:tc>
          <w:tcPr>
            <w:tcW w:w="4747" w:type="dxa"/>
            <w:gridSpan w:val="14"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C14179" w:rsidRPr="00CF6CD9" w:rsidRDefault="00C14179" w:rsidP="00E35CEC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المشاركة والتفاعل (20)</w:t>
            </w:r>
          </w:p>
        </w:tc>
        <w:tc>
          <w:tcPr>
            <w:tcW w:w="2839" w:type="dxa"/>
            <w:gridSpan w:val="6"/>
            <w:shd w:val="clear" w:color="auto" w:fill="DAEEF3" w:themeFill="accent5" w:themeFillTint="33"/>
            <w:vAlign w:val="center"/>
          </w:tcPr>
          <w:p w:rsidR="00C14179" w:rsidRDefault="00C14179" w:rsidP="00A4783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اختبارات قصيرة (20)</w:t>
            </w:r>
          </w:p>
        </w:tc>
      </w:tr>
      <w:tr w:rsidR="00B44473" w:rsidRPr="00CF6CD9" w:rsidTr="00BB5FF6">
        <w:trPr>
          <w:cantSplit/>
          <w:trHeight w:val="273"/>
          <w:tblHeader/>
          <w:jc w:val="center"/>
        </w:trPr>
        <w:tc>
          <w:tcPr>
            <w:tcW w:w="559" w:type="dxa"/>
            <w:vMerge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460" w:type="dxa"/>
            <w:vMerge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722" w:type="dxa"/>
            <w:gridSpan w:val="8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 xml:space="preserve">واجبات (10)   </w:t>
            </w:r>
          </w:p>
        </w:tc>
        <w:tc>
          <w:tcPr>
            <w:tcW w:w="1417" w:type="dxa"/>
            <w:gridSpan w:val="2"/>
            <w:tcBorders>
              <w:bottom w:val="single" w:sz="12" w:space="0" w:color="000000" w:themeColor="text1"/>
            </w:tcBorders>
            <w:shd w:val="clear" w:color="auto" w:fill="DAEEF3" w:themeFill="accent5" w:themeFillTint="33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مشروعات بحوث تقارير (10)</w:t>
            </w:r>
          </w:p>
        </w:tc>
        <w:tc>
          <w:tcPr>
            <w:tcW w:w="2054" w:type="dxa"/>
            <w:gridSpan w:val="6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نشاطات وتطبيقات صفية (10)</w:t>
            </w:r>
          </w:p>
        </w:tc>
        <w:tc>
          <w:tcPr>
            <w:tcW w:w="2693" w:type="dxa"/>
            <w:gridSpan w:val="8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Pr="00CF6CD9" w:rsidRDefault="00BB5FF6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محادثة واستماع</w:t>
            </w:r>
            <w:r w:rsidR="00B44473">
              <w:rPr>
                <w:rFonts w:asciiTheme="majorBidi" w:hAnsiTheme="majorBidi" w:cs="Fanan" w:hint="cs"/>
                <w:rtl/>
              </w:rPr>
              <w:t xml:space="preserve"> (10)</w:t>
            </w:r>
          </w:p>
        </w:tc>
        <w:tc>
          <w:tcPr>
            <w:tcW w:w="1563" w:type="dxa"/>
            <w:gridSpan w:val="3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B5FF6" w:rsidRDefault="00BB5FF6" w:rsidP="00BB5FF6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sz w:val="22"/>
                <w:szCs w:val="22"/>
                <w:rtl/>
              </w:rPr>
            </w:pPr>
            <w:r w:rsidRPr="00BB5FF6">
              <w:rPr>
                <w:rFonts w:asciiTheme="majorBidi" w:hAnsiTheme="majorBidi" w:cs="Fanan" w:hint="cs"/>
                <w:sz w:val="22"/>
                <w:szCs w:val="22"/>
                <w:rtl/>
              </w:rPr>
              <w:t xml:space="preserve">شفهي </w:t>
            </w:r>
            <w:r w:rsidRPr="00BB5FF6">
              <w:rPr>
                <w:rFonts w:asciiTheme="majorBidi" w:hAnsiTheme="majorBidi" w:cs="Fanan" w:hint="cs"/>
                <w:sz w:val="22"/>
                <w:szCs w:val="22"/>
                <w:rtl/>
              </w:rPr>
              <w:t>(10)</w:t>
            </w:r>
          </w:p>
          <w:p w:rsidR="00B44473" w:rsidRDefault="00BB5FF6" w:rsidP="00BB5FF6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 w:rsidRPr="00BB5FF6">
              <w:rPr>
                <w:rFonts w:asciiTheme="majorBidi" w:hAnsiTheme="majorBidi" w:cs="Fanan" w:hint="cs"/>
                <w:sz w:val="32"/>
                <w:szCs w:val="32"/>
                <w:rtl/>
              </w:rPr>
              <w:t xml:space="preserve"> </w:t>
            </w:r>
            <w:r w:rsidRPr="00BB5FF6">
              <w:rPr>
                <w:rFonts w:asciiTheme="majorBidi" w:hAnsiTheme="majorBidi" w:cs="Fanan" w:hint="cs"/>
                <w:rtl/>
              </w:rPr>
              <w:t>محادثة</w:t>
            </w:r>
            <w:r w:rsidRPr="00BB5FF6">
              <w:rPr>
                <w:rFonts w:asciiTheme="majorBidi" w:hAnsiTheme="majorBidi" w:cs="Fanan"/>
                <w:rtl/>
              </w:rPr>
              <w:t xml:space="preserve"> </w:t>
            </w:r>
            <w:r w:rsidRPr="00BB5FF6">
              <w:rPr>
                <w:rFonts w:asciiTheme="majorBidi" w:hAnsiTheme="majorBidi" w:cs="Fanan" w:hint="cs"/>
                <w:rtl/>
              </w:rPr>
              <w:t>واستماع</w:t>
            </w:r>
          </w:p>
        </w:tc>
        <w:tc>
          <w:tcPr>
            <w:tcW w:w="1276" w:type="dxa"/>
            <w:gridSpan w:val="3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Default="00B44473" w:rsidP="004F5052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ت</w:t>
            </w:r>
            <w:bookmarkStart w:id="0" w:name="_GoBack"/>
            <w:bookmarkEnd w:id="0"/>
            <w:r>
              <w:rPr>
                <w:rFonts w:asciiTheme="majorBidi" w:hAnsiTheme="majorBidi" w:cs="Fanan" w:hint="cs"/>
                <w:rtl/>
              </w:rPr>
              <w:t>حريري (1</w:t>
            </w:r>
            <w:r w:rsidR="004F5052">
              <w:rPr>
                <w:rFonts w:asciiTheme="majorBidi" w:hAnsiTheme="majorBidi" w:cs="Fanan" w:hint="cs"/>
                <w:rtl/>
              </w:rPr>
              <w:t>0</w:t>
            </w:r>
            <w:r>
              <w:rPr>
                <w:rFonts w:asciiTheme="majorBidi" w:hAnsiTheme="majorBidi" w:cs="Fanan" w:hint="cs"/>
                <w:rtl/>
              </w:rPr>
              <w:t>)</w:t>
            </w:r>
          </w:p>
        </w:tc>
      </w:tr>
      <w:tr w:rsidR="00B44473" w:rsidRPr="00CF6CD9" w:rsidTr="00BB5FF6">
        <w:trPr>
          <w:cantSplit/>
          <w:trHeight w:val="401"/>
          <w:jc w:val="center"/>
        </w:trPr>
        <w:tc>
          <w:tcPr>
            <w:tcW w:w="559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1</w:t>
            </w:r>
          </w:p>
        </w:tc>
        <w:tc>
          <w:tcPr>
            <w:tcW w:w="2460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8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gridSpan w:val="2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850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0" w:type="dxa"/>
            <w:gridSpan w:val="2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vMerge w:val="restart"/>
            <w:tcBorders>
              <w:top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4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4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gridSpan w:val="2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9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9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25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25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25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26" w:type="dxa"/>
            <w:tcBorders>
              <w:top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B44473" w:rsidRPr="00CF6CD9" w:rsidTr="00BB5FF6">
        <w:trPr>
          <w:cantSplit/>
          <w:trHeight w:val="401"/>
          <w:jc w:val="center"/>
        </w:trPr>
        <w:tc>
          <w:tcPr>
            <w:tcW w:w="559" w:type="dxa"/>
            <w:vMerge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460" w:type="dxa"/>
            <w:vMerge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8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bottom w:val="single" w:sz="12" w:space="0" w:color="000000" w:themeColor="text1"/>
            </w:tcBorders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bottom w:val="single" w:sz="12" w:space="0" w:color="000000" w:themeColor="text1"/>
            </w:tcBorders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vMerge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850" w:type="dxa"/>
            <w:tcBorders>
              <w:bottom w:val="single" w:sz="12" w:space="0" w:color="000000" w:themeColor="text1"/>
            </w:tcBorders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0" w:type="dxa"/>
            <w:gridSpan w:val="2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vMerge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4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4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gridSpan w:val="2"/>
            <w:vMerge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9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9" w:type="dxa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25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25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25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26" w:type="dxa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B44473" w:rsidRPr="00CF6CD9" w:rsidTr="00BB5FF6">
        <w:trPr>
          <w:cantSplit/>
          <w:trHeight w:val="401"/>
          <w:jc w:val="center"/>
        </w:trPr>
        <w:tc>
          <w:tcPr>
            <w:tcW w:w="559" w:type="dxa"/>
            <w:vMerge w:val="restart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2</w:t>
            </w:r>
          </w:p>
        </w:tc>
        <w:tc>
          <w:tcPr>
            <w:tcW w:w="2460" w:type="dxa"/>
            <w:vMerge w:val="restart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vMerge w:val="restart"/>
            <w:tcBorders>
              <w:top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4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4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gridSpan w:val="2"/>
            <w:vMerge w:val="restart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9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9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25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25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25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26" w:type="dxa"/>
            <w:tcBorders>
              <w:top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B44473" w:rsidRPr="00CF6CD9" w:rsidTr="00BB5FF6">
        <w:trPr>
          <w:cantSplit/>
          <w:trHeight w:val="401"/>
          <w:jc w:val="center"/>
        </w:trPr>
        <w:tc>
          <w:tcPr>
            <w:tcW w:w="559" w:type="dxa"/>
            <w:vMerge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460" w:type="dxa"/>
            <w:vMerge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8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bottom w:val="single" w:sz="12" w:space="0" w:color="000000" w:themeColor="text1"/>
            </w:tcBorders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bottom w:val="single" w:sz="12" w:space="0" w:color="000000" w:themeColor="text1"/>
            </w:tcBorders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vMerge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850" w:type="dxa"/>
            <w:tcBorders>
              <w:bottom w:val="single" w:sz="12" w:space="0" w:color="000000" w:themeColor="text1"/>
            </w:tcBorders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0" w:type="dxa"/>
            <w:gridSpan w:val="2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vMerge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4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4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gridSpan w:val="2"/>
            <w:vMerge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9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9" w:type="dxa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25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25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25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26" w:type="dxa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B44473" w:rsidRPr="00CF6CD9" w:rsidTr="00BB5FF6">
        <w:trPr>
          <w:cantSplit/>
          <w:trHeight w:val="401"/>
          <w:jc w:val="center"/>
        </w:trPr>
        <w:tc>
          <w:tcPr>
            <w:tcW w:w="559" w:type="dxa"/>
            <w:vMerge w:val="restart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3</w:t>
            </w:r>
          </w:p>
        </w:tc>
        <w:tc>
          <w:tcPr>
            <w:tcW w:w="2460" w:type="dxa"/>
            <w:vMerge w:val="restart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vMerge w:val="restart"/>
            <w:tcBorders>
              <w:top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4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4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gridSpan w:val="2"/>
            <w:vMerge w:val="restart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9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9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25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25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25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26" w:type="dxa"/>
            <w:tcBorders>
              <w:top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B44473" w:rsidRPr="00CF6CD9" w:rsidTr="00BB5FF6">
        <w:trPr>
          <w:cantSplit/>
          <w:trHeight w:val="401"/>
          <w:jc w:val="center"/>
        </w:trPr>
        <w:tc>
          <w:tcPr>
            <w:tcW w:w="559" w:type="dxa"/>
            <w:vMerge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460" w:type="dxa"/>
            <w:vMerge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8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bottom w:val="single" w:sz="12" w:space="0" w:color="000000" w:themeColor="text1"/>
            </w:tcBorders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bottom w:val="single" w:sz="12" w:space="0" w:color="000000" w:themeColor="text1"/>
            </w:tcBorders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vMerge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850" w:type="dxa"/>
            <w:tcBorders>
              <w:bottom w:val="single" w:sz="12" w:space="0" w:color="000000" w:themeColor="text1"/>
            </w:tcBorders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0" w:type="dxa"/>
            <w:gridSpan w:val="2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vMerge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4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4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gridSpan w:val="2"/>
            <w:vMerge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9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9" w:type="dxa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25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25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25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26" w:type="dxa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B44473" w:rsidRPr="00CF6CD9" w:rsidTr="00BB5FF6">
        <w:trPr>
          <w:cantSplit/>
          <w:trHeight w:val="401"/>
          <w:jc w:val="center"/>
        </w:trPr>
        <w:tc>
          <w:tcPr>
            <w:tcW w:w="559" w:type="dxa"/>
            <w:vMerge w:val="restart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4</w:t>
            </w:r>
          </w:p>
        </w:tc>
        <w:tc>
          <w:tcPr>
            <w:tcW w:w="2460" w:type="dxa"/>
            <w:vMerge w:val="restart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vMerge w:val="restart"/>
            <w:tcBorders>
              <w:top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4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4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gridSpan w:val="2"/>
            <w:vMerge w:val="restart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9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9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25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25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25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26" w:type="dxa"/>
            <w:tcBorders>
              <w:top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B44473" w:rsidRPr="00CF6CD9" w:rsidTr="00BB5FF6">
        <w:trPr>
          <w:cantSplit/>
          <w:trHeight w:val="401"/>
          <w:jc w:val="center"/>
        </w:trPr>
        <w:tc>
          <w:tcPr>
            <w:tcW w:w="559" w:type="dxa"/>
            <w:vMerge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460" w:type="dxa"/>
            <w:vMerge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8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bottom w:val="single" w:sz="12" w:space="0" w:color="000000" w:themeColor="text1"/>
            </w:tcBorders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bottom w:val="single" w:sz="12" w:space="0" w:color="000000" w:themeColor="text1"/>
            </w:tcBorders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vMerge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850" w:type="dxa"/>
            <w:tcBorders>
              <w:bottom w:val="single" w:sz="12" w:space="0" w:color="000000" w:themeColor="text1"/>
            </w:tcBorders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0" w:type="dxa"/>
            <w:gridSpan w:val="2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vMerge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4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4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gridSpan w:val="2"/>
            <w:vMerge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9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9" w:type="dxa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25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25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25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26" w:type="dxa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B44473" w:rsidRPr="00CF6CD9" w:rsidTr="00BB5FF6">
        <w:trPr>
          <w:cantSplit/>
          <w:trHeight w:val="401"/>
          <w:jc w:val="center"/>
        </w:trPr>
        <w:tc>
          <w:tcPr>
            <w:tcW w:w="559" w:type="dxa"/>
            <w:vMerge w:val="restart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5</w:t>
            </w:r>
          </w:p>
        </w:tc>
        <w:tc>
          <w:tcPr>
            <w:tcW w:w="2460" w:type="dxa"/>
            <w:vMerge w:val="restart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vMerge w:val="restart"/>
            <w:tcBorders>
              <w:top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4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4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gridSpan w:val="2"/>
            <w:vMerge w:val="restart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9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9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25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25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25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26" w:type="dxa"/>
            <w:tcBorders>
              <w:top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B44473" w:rsidRPr="00CF6CD9" w:rsidTr="00BB5FF6">
        <w:trPr>
          <w:cantSplit/>
          <w:trHeight w:val="401"/>
          <w:jc w:val="center"/>
        </w:trPr>
        <w:tc>
          <w:tcPr>
            <w:tcW w:w="559" w:type="dxa"/>
            <w:vMerge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460" w:type="dxa"/>
            <w:vMerge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8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bottom w:val="single" w:sz="12" w:space="0" w:color="000000" w:themeColor="text1"/>
            </w:tcBorders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bottom w:val="single" w:sz="12" w:space="0" w:color="000000" w:themeColor="text1"/>
            </w:tcBorders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vMerge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850" w:type="dxa"/>
            <w:tcBorders>
              <w:bottom w:val="single" w:sz="12" w:space="0" w:color="000000" w:themeColor="text1"/>
            </w:tcBorders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0" w:type="dxa"/>
            <w:gridSpan w:val="2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vMerge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4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4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gridSpan w:val="2"/>
            <w:vMerge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9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9" w:type="dxa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25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25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25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26" w:type="dxa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B44473" w:rsidRPr="00CF6CD9" w:rsidTr="00BB5FF6">
        <w:trPr>
          <w:cantSplit/>
          <w:trHeight w:val="401"/>
          <w:jc w:val="center"/>
        </w:trPr>
        <w:tc>
          <w:tcPr>
            <w:tcW w:w="559" w:type="dxa"/>
            <w:vMerge w:val="restart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6</w:t>
            </w:r>
          </w:p>
        </w:tc>
        <w:tc>
          <w:tcPr>
            <w:tcW w:w="2460" w:type="dxa"/>
            <w:vMerge w:val="restart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vMerge w:val="restart"/>
            <w:tcBorders>
              <w:top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4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4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gridSpan w:val="2"/>
            <w:vMerge w:val="restart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9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9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25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25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25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26" w:type="dxa"/>
            <w:tcBorders>
              <w:top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B44473" w:rsidRPr="00CF6CD9" w:rsidTr="00BB5FF6">
        <w:trPr>
          <w:cantSplit/>
          <w:trHeight w:val="401"/>
          <w:jc w:val="center"/>
        </w:trPr>
        <w:tc>
          <w:tcPr>
            <w:tcW w:w="559" w:type="dxa"/>
            <w:vMerge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460" w:type="dxa"/>
            <w:vMerge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8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bottom w:val="single" w:sz="12" w:space="0" w:color="000000" w:themeColor="text1"/>
            </w:tcBorders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bottom w:val="single" w:sz="12" w:space="0" w:color="000000" w:themeColor="text1"/>
            </w:tcBorders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vMerge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850" w:type="dxa"/>
            <w:tcBorders>
              <w:bottom w:val="single" w:sz="12" w:space="0" w:color="000000" w:themeColor="text1"/>
            </w:tcBorders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0" w:type="dxa"/>
            <w:gridSpan w:val="2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vMerge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4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4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gridSpan w:val="2"/>
            <w:vMerge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9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9" w:type="dxa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25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25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25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26" w:type="dxa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B44473" w:rsidRPr="00CF6CD9" w:rsidTr="00BB5FF6">
        <w:trPr>
          <w:cantSplit/>
          <w:trHeight w:val="401"/>
          <w:jc w:val="center"/>
        </w:trPr>
        <w:tc>
          <w:tcPr>
            <w:tcW w:w="559" w:type="dxa"/>
            <w:vMerge w:val="restart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7</w:t>
            </w:r>
          </w:p>
        </w:tc>
        <w:tc>
          <w:tcPr>
            <w:tcW w:w="2460" w:type="dxa"/>
            <w:vMerge w:val="restart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vMerge w:val="restart"/>
            <w:tcBorders>
              <w:top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4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4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gridSpan w:val="2"/>
            <w:vMerge w:val="restart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9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9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25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25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25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26" w:type="dxa"/>
            <w:tcBorders>
              <w:top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B44473" w:rsidRPr="00CF6CD9" w:rsidTr="00BB5FF6">
        <w:trPr>
          <w:cantSplit/>
          <w:trHeight w:val="401"/>
          <w:jc w:val="center"/>
        </w:trPr>
        <w:tc>
          <w:tcPr>
            <w:tcW w:w="559" w:type="dxa"/>
            <w:vMerge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460" w:type="dxa"/>
            <w:vMerge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8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bottom w:val="single" w:sz="12" w:space="0" w:color="000000" w:themeColor="text1"/>
            </w:tcBorders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bottom w:val="single" w:sz="12" w:space="0" w:color="000000" w:themeColor="text1"/>
            </w:tcBorders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vMerge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850" w:type="dxa"/>
            <w:tcBorders>
              <w:bottom w:val="single" w:sz="12" w:space="0" w:color="000000" w:themeColor="text1"/>
            </w:tcBorders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0" w:type="dxa"/>
            <w:gridSpan w:val="2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vMerge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4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4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gridSpan w:val="2"/>
            <w:vMerge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9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9" w:type="dxa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25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25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25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26" w:type="dxa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B44473" w:rsidRPr="00CF6CD9" w:rsidTr="00BB5FF6">
        <w:trPr>
          <w:cantSplit/>
          <w:trHeight w:val="401"/>
          <w:jc w:val="center"/>
        </w:trPr>
        <w:tc>
          <w:tcPr>
            <w:tcW w:w="559" w:type="dxa"/>
            <w:vMerge w:val="restart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8</w:t>
            </w:r>
          </w:p>
        </w:tc>
        <w:tc>
          <w:tcPr>
            <w:tcW w:w="2460" w:type="dxa"/>
            <w:vMerge w:val="restart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vMerge w:val="restart"/>
            <w:tcBorders>
              <w:top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4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4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gridSpan w:val="2"/>
            <w:vMerge w:val="restart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9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9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25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25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25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26" w:type="dxa"/>
            <w:tcBorders>
              <w:top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B44473" w:rsidRPr="00CF6CD9" w:rsidTr="00BB5FF6">
        <w:trPr>
          <w:cantSplit/>
          <w:trHeight w:val="401"/>
          <w:jc w:val="center"/>
        </w:trPr>
        <w:tc>
          <w:tcPr>
            <w:tcW w:w="559" w:type="dxa"/>
            <w:vMerge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460" w:type="dxa"/>
            <w:vMerge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8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bottom w:val="single" w:sz="12" w:space="0" w:color="000000" w:themeColor="text1"/>
            </w:tcBorders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bottom w:val="single" w:sz="12" w:space="0" w:color="000000" w:themeColor="text1"/>
            </w:tcBorders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vMerge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850" w:type="dxa"/>
            <w:tcBorders>
              <w:bottom w:val="single" w:sz="12" w:space="0" w:color="000000" w:themeColor="text1"/>
            </w:tcBorders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0" w:type="dxa"/>
            <w:gridSpan w:val="2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vMerge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4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4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gridSpan w:val="2"/>
            <w:vMerge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9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9" w:type="dxa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25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25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25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26" w:type="dxa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B44473" w:rsidRPr="00CF6CD9" w:rsidTr="00BB5FF6">
        <w:trPr>
          <w:cantSplit/>
          <w:trHeight w:val="401"/>
          <w:jc w:val="center"/>
        </w:trPr>
        <w:tc>
          <w:tcPr>
            <w:tcW w:w="559" w:type="dxa"/>
            <w:vMerge w:val="restart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9</w:t>
            </w:r>
          </w:p>
        </w:tc>
        <w:tc>
          <w:tcPr>
            <w:tcW w:w="2460" w:type="dxa"/>
            <w:vMerge w:val="restart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vMerge w:val="restart"/>
            <w:tcBorders>
              <w:top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4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4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gridSpan w:val="2"/>
            <w:vMerge w:val="restart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9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9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25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25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25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26" w:type="dxa"/>
            <w:tcBorders>
              <w:top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B44473" w:rsidRPr="00CF6CD9" w:rsidTr="00BB5FF6">
        <w:trPr>
          <w:cantSplit/>
          <w:trHeight w:val="401"/>
          <w:jc w:val="center"/>
        </w:trPr>
        <w:tc>
          <w:tcPr>
            <w:tcW w:w="559" w:type="dxa"/>
            <w:vMerge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460" w:type="dxa"/>
            <w:vMerge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8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bottom w:val="single" w:sz="12" w:space="0" w:color="000000" w:themeColor="text1"/>
            </w:tcBorders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bottom w:val="single" w:sz="12" w:space="0" w:color="000000" w:themeColor="text1"/>
            </w:tcBorders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vMerge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850" w:type="dxa"/>
            <w:tcBorders>
              <w:bottom w:val="single" w:sz="12" w:space="0" w:color="000000" w:themeColor="text1"/>
            </w:tcBorders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0" w:type="dxa"/>
            <w:gridSpan w:val="2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vMerge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4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4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gridSpan w:val="2"/>
            <w:vMerge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9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9" w:type="dxa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25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25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25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26" w:type="dxa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B44473" w:rsidRPr="00CF6CD9" w:rsidTr="00BB5FF6">
        <w:trPr>
          <w:cantSplit/>
          <w:trHeight w:val="401"/>
          <w:jc w:val="center"/>
        </w:trPr>
        <w:tc>
          <w:tcPr>
            <w:tcW w:w="559" w:type="dxa"/>
            <w:vMerge w:val="restart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10</w:t>
            </w:r>
          </w:p>
        </w:tc>
        <w:tc>
          <w:tcPr>
            <w:tcW w:w="2460" w:type="dxa"/>
            <w:vMerge w:val="restart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vMerge w:val="restart"/>
            <w:tcBorders>
              <w:top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4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4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gridSpan w:val="2"/>
            <w:vMerge w:val="restart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9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9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25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25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25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26" w:type="dxa"/>
            <w:tcBorders>
              <w:top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B44473" w:rsidRPr="00CF6CD9" w:rsidTr="00BB5FF6">
        <w:trPr>
          <w:cantSplit/>
          <w:trHeight w:val="401"/>
          <w:jc w:val="center"/>
        </w:trPr>
        <w:tc>
          <w:tcPr>
            <w:tcW w:w="559" w:type="dxa"/>
            <w:vMerge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460" w:type="dxa"/>
            <w:vMerge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8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bottom w:val="single" w:sz="12" w:space="0" w:color="000000" w:themeColor="text1"/>
            </w:tcBorders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bottom w:val="single" w:sz="12" w:space="0" w:color="000000" w:themeColor="text1"/>
            </w:tcBorders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vMerge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850" w:type="dxa"/>
            <w:tcBorders>
              <w:bottom w:val="single" w:sz="12" w:space="0" w:color="000000" w:themeColor="text1"/>
            </w:tcBorders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0" w:type="dxa"/>
            <w:gridSpan w:val="2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vMerge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4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4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gridSpan w:val="2"/>
            <w:vMerge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9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Pr="00CF6CD9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9" w:type="dxa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25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25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25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26" w:type="dxa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B44473" w:rsidRDefault="00B44473" w:rsidP="00B4447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</w:tbl>
    <w:p w:rsidR="005A5096" w:rsidRDefault="005A5096" w:rsidP="005C103D">
      <w:pPr>
        <w:bidi w:val="0"/>
        <w:rPr>
          <w:sz w:val="10"/>
          <w:szCs w:val="10"/>
        </w:rPr>
      </w:pPr>
    </w:p>
    <w:sectPr w:rsidR="005A5096" w:rsidSect="00AE0BF5">
      <w:footerReference w:type="even" r:id="rId10"/>
      <w:footerReference w:type="default" r:id="rId11"/>
      <w:pgSz w:w="16838" w:h="11906" w:orient="landscape"/>
      <w:pgMar w:top="851" w:right="1134" w:bottom="851" w:left="1134" w:header="567" w:footer="510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249" w:rsidRDefault="008B3249" w:rsidP="00FA445E">
      <w:r>
        <w:separator/>
      </w:r>
    </w:p>
  </w:endnote>
  <w:endnote w:type="continuationSeparator" w:id="0">
    <w:p w:rsidR="008B3249" w:rsidRDefault="008B3249" w:rsidP="00FA4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PT Bold Heading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Fana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F13" w:rsidRDefault="00A92F13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F13" w:rsidRDefault="00A92F13" w:rsidP="008E1FBD">
    <w:pPr>
      <w:pStyle w:val="a4"/>
      <w:tabs>
        <w:tab w:val="clear" w:pos="4153"/>
        <w:tab w:val="clear" w:pos="8306"/>
      </w:tabs>
      <w:rPr>
        <w:rFonts w:asciiTheme="minorBidi" w:hAnsiTheme="minorBidi"/>
        <w:sz w:val="4"/>
        <w:szCs w:val="4"/>
        <w:rtl/>
      </w:rPr>
    </w:pPr>
    <w:r w:rsidRPr="00ED38EB">
      <w:rPr>
        <w:rFonts w:asciiTheme="minorBidi" w:hAnsiTheme="minorBidi"/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B43C544" wp14:editId="51F3B3F8">
              <wp:simplePos x="0" y="0"/>
              <wp:positionH relativeFrom="column">
                <wp:posOffset>-201930</wp:posOffset>
              </wp:positionH>
              <wp:positionV relativeFrom="paragraph">
                <wp:posOffset>7620</wp:posOffset>
              </wp:positionV>
              <wp:extent cx="9612000" cy="0"/>
              <wp:effectExtent l="0" t="0" r="27305" b="19050"/>
              <wp:wrapTight wrapText="bothSides">
                <wp:wrapPolygon edited="0">
                  <wp:start x="0" y="-1"/>
                  <wp:lineTo x="0" y="-1"/>
                  <wp:lineTo x="21619" y="-1"/>
                  <wp:lineTo x="21619" y="-1"/>
                  <wp:lineTo x="0" y="-1"/>
                </wp:wrapPolygon>
              </wp:wrapTight>
              <wp:docPr id="3" name="رابط مستقيم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612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A0440E" id="رابط مستقيم 3" o:spid="_x0000_s1026" style="position:absolute;left:0;text-align:lef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9pt,.6pt" to="740.9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" strokecolor="black [3040]">
              <w10:wrap type="tight"/>
            </v:line>
          </w:pict>
        </mc:Fallback>
      </mc:AlternateContent>
    </w:r>
  </w:p>
  <w:p w:rsidR="00A92F13" w:rsidRPr="008E1FBD" w:rsidRDefault="00A92F13" w:rsidP="005C103D">
    <w:pPr>
      <w:pStyle w:val="a4"/>
      <w:tabs>
        <w:tab w:val="clear" w:pos="4153"/>
        <w:tab w:val="clear" w:pos="8306"/>
      </w:tabs>
      <w:jc w:val="center"/>
      <w:rPr>
        <w:rFonts w:asciiTheme="minorBidi" w:hAnsiTheme="minorBidi" w:cs="Fanan"/>
        <w:sz w:val="24"/>
        <w:szCs w:val="24"/>
        <w:rtl/>
      </w:rPr>
    </w:pPr>
    <w:r w:rsidRPr="006C59BE">
      <w:rPr>
        <w:rFonts w:cs="Fanan" w:hint="cs"/>
        <w:sz w:val="24"/>
        <w:szCs w:val="24"/>
        <w:rtl/>
      </w:rPr>
      <w:t>إدارة الإشراف التربوي</w:t>
    </w:r>
    <w:r w:rsidRPr="006C59BE">
      <w:rPr>
        <w:rFonts w:asciiTheme="majorBidi" w:hAnsiTheme="majorBidi" w:cs="Fanan"/>
        <w:sz w:val="24"/>
        <w:szCs w:val="24"/>
        <w:rtl/>
      </w:rPr>
      <w:t>-</w:t>
    </w:r>
    <w:r w:rsidRPr="006C59BE">
      <w:rPr>
        <w:rFonts w:cs="Fanan" w:hint="cs"/>
        <w:sz w:val="24"/>
        <w:szCs w:val="24"/>
        <w:rtl/>
      </w:rPr>
      <w:t xml:space="preserve"> نظام </w:t>
    </w:r>
    <w:r w:rsidR="005C103D">
      <w:rPr>
        <w:rFonts w:cs="Fanan" w:hint="cs"/>
        <w:sz w:val="24"/>
        <w:szCs w:val="24"/>
        <w:rtl/>
      </w:rPr>
      <w:t>المسارات</w:t>
    </w:r>
    <w:r>
      <w:rPr>
        <w:rFonts w:asciiTheme="minorBidi" w:hAnsiTheme="minorBidi" w:cs="Fanan" w:hint="cs"/>
        <w:sz w:val="24"/>
        <w:szCs w:val="24"/>
        <w:rtl/>
      </w:rPr>
      <w:t xml:space="preserve">-   البريد الإلكتروني : </w:t>
    </w:r>
    <w:r w:rsidRPr="008E1FBD">
      <w:rPr>
        <w:rFonts w:asciiTheme="minorBidi" w:hAnsiTheme="minorBidi" w:cs="Fanan"/>
      </w:rPr>
      <w:t>csssdmakkah@gmail.com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249" w:rsidRDefault="008B3249" w:rsidP="00FA445E">
      <w:r>
        <w:separator/>
      </w:r>
    </w:p>
  </w:footnote>
  <w:footnote w:type="continuationSeparator" w:id="0">
    <w:p w:rsidR="008B3249" w:rsidRDefault="008B3249" w:rsidP="00FA4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F16B9B"/>
    <w:multiLevelType w:val="hybridMultilevel"/>
    <w:tmpl w:val="C0EC9110"/>
    <w:lvl w:ilvl="0" w:tplc="9918B48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4DF"/>
    <w:rsid w:val="00007889"/>
    <w:rsid w:val="000150B4"/>
    <w:rsid w:val="00017A9F"/>
    <w:rsid w:val="00017AB6"/>
    <w:rsid w:val="00021EAD"/>
    <w:rsid w:val="00035280"/>
    <w:rsid w:val="0004680D"/>
    <w:rsid w:val="0008053F"/>
    <w:rsid w:val="0008445B"/>
    <w:rsid w:val="000A69FF"/>
    <w:rsid w:val="000A7465"/>
    <w:rsid w:val="000C3E12"/>
    <w:rsid w:val="000C5429"/>
    <w:rsid w:val="000C60D1"/>
    <w:rsid w:val="000D2372"/>
    <w:rsid w:val="000E4D64"/>
    <w:rsid w:val="000E4FB3"/>
    <w:rsid w:val="00103F54"/>
    <w:rsid w:val="00125F52"/>
    <w:rsid w:val="001352F4"/>
    <w:rsid w:val="001361A5"/>
    <w:rsid w:val="001567BF"/>
    <w:rsid w:val="00161EFF"/>
    <w:rsid w:val="0017016F"/>
    <w:rsid w:val="001829EC"/>
    <w:rsid w:val="0018742B"/>
    <w:rsid w:val="0019488C"/>
    <w:rsid w:val="001A3417"/>
    <w:rsid w:val="001B2199"/>
    <w:rsid w:val="001C36C4"/>
    <w:rsid w:val="001D0AED"/>
    <w:rsid w:val="001D1F95"/>
    <w:rsid w:val="001E51D4"/>
    <w:rsid w:val="001F71A1"/>
    <w:rsid w:val="00202860"/>
    <w:rsid w:val="00204A64"/>
    <w:rsid w:val="00232C3C"/>
    <w:rsid w:val="00236C1A"/>
    <w:rsid w:val="002433D3"/>
    <w:rsid w:val="00245E2D"/>
    <w:rsid w:val="00257390"/>
    <w:rsid w:val="00262EC3"/>
    <w:rsid w:val="00275A67"/>
    <w:rsid w:val="00290F9B"/>
    <w:rsid w:val="002B65DF"/>
    <w:rsid w:val="002C375D"/>
    <w:rsid w:val="002D3A3F"/>
    <w:rsid w:val="00312D2C"/>
    <w:rsid w:val="00337667"/>
    <w:rsid w:val="003559D3"/>
    <w:rsid w:val="00362133"/>
    <w:rsid w:val="0039097A"/>
    <w:rsid w:val="003979E8"/>
    <w:rsid w:val="003A6BE1"/>
    <w:rsid w:val="003B7E2E"/>
    <w:rsid w:val="003F3B72"/>
    <w:rsid w:val="003F5A37"/>
    <w:rsid w:val="00404984"/>
    <w:rsid w:val="00422364"/>
    <w:rsid w:val="004234DF"/>
    <w:rsid w:val="00430B2C"/>
    <w:rsid w:val="00442C21"/>
    <w:rsid w:val="00454246"/>
    <w:rsid w:val="004728F7"/>
    <w:rsid w:val="00495A80"/>
    <w:rsid w:val="004A3DC3"/>
    <w:rsid w:val="004B386F"/>
    <w:rsid w:val="004B6975"/>
    <w:rsid w:val="004C185D"/>
    <w:rsid w:val="004D5244"/>
    <w:rsid w:val="004E7D6D"/>
    <w:rsid w:val="004F1568"/>
    <w:rsid w:val="004F29CA"/>
    <w:rsid w:val="004F5052"/>
    <w:rsid w:val="004F7664"/>
    <w:rsid w:val="00505C43"/>
    <w:rsid w:val="005122FF"/>
    <w:rsid w:val="00515C4A"/>
    <w:rsid w:val="00524A1C"/>
    <w:rsid w:val="00531B4E"/>
    <w:rsid w:val="0054018D"/>
    <w:rsid w:val="00540C44"/>
    <w:rsid w:val="00551F30"/>
    <w:rsid w:val="0055358C"/>
    <w:rsid w:val="00553D33"/>
    <w:rsid w:val="00561EF0"/>
    <w:rsid w:val="00581BB9"/>
    <w:rsid w:val="0058235F"/>
    <w:rsid w:val="0058358B"/>
    <w:rsid w:val="005841E0"/>
    <w:rsid w:val="005A0CA5"/>
    <w:rsid w:val="005A5096"/>
    <w:rsid w:val="005B00C3"/>
    <w:rsid w:val="005B1060"/>
    <w:rsid w:val="005B365B"/>
    <w:rsid w:val="005C02BB"/>
    <w:rsid w:val="005C103D"/>
    <w:rsid w:val="005C3F6D"/>
    <w:rsid w:val="005C6F5B"/>
    <w:rsid w:val="005E705A"/>
    <w:rsid w:val="005F1C7E"/>
    <w:rsid w:val="005F2D1C"/>
    <w:rsid w:val="005F6AE6"/>
    <w:rsid w:val="006021D7"/>
    <w:rsid w:val="00630780"/>
    <w:rsid w:val="00656857"/>
    <w:rsid w:val="00661050"/>
    <w:rsid w:val="0066380F"/>
    <w:rsid w:val="006936E5"/>
    <w:rsid w:val="006C1CB8"/>
    <w:rsid w:val="006C2CBF"/>
    <w:rsid w:val="006C3133"/>
    <w:rsid w:val="006C59BE"/>
    <w:rsid w:val="006F019E"/>
    <w:rsid w:val="0070087A"/>
    <w:rsid w:val="00700DB6"/>
    <w:rsid w:val="007068C6"/>
    <w:rsid w:val="00716DCB"/>
    <w:rsid w:val="00720DFB"/>
    <w:rsid w:val="00740509"/>
    <w:rsid w:val="007562E2"/>
    <w:rsid w:val="00757CA9"/>
    <w:rsid w:val="0079200E"/>
    <w:rsid w:val="007D23A6"/>
    <w:rsid w:val="007F0838"/>
    <w:rsid w:val="007F0D1D"/>
    <w:rsid w:val="007F616C"/>
    <w:rsid w:val="007F6DC2"/>
    <w:rsid w:val="008033AA"/>
    <w:rsid w:val="0080403E"/>
    <w:rsid w:val="00815259"/>
    <w:rsid w:val="00820EBD"/>
    <w:rsid w:val="0082733D"/>
    <w:rsid w:val="00833B47"/>
    <w:rsid w:val="00866D83"/>
    <w:rsid w:val="00867044"/>
    <w:rsid w:val="0089226E"/>
    <w:rsid w:val="00892619"/>
    <w:rsid w:val="008975EF"/>
    <w:rsid w:val="008B1F35"/>
    <w:rsid w:val="008B2C69"/>
    <w:rsid w:val="008B3249"/>
    <w:rsid w:val="008B661A"/>
    <w:rsid w:val="008E1FBD"/>
    <w:rsid w:val="008F5904"/>
    <w:rsid w:val="00904D69"/>
    <w:rsid w:val="00912BDB"/>
    <w:rsid w:val="0092078F"/>
    <w:rsid w:val="009263FE"/>
    <w:rsid w:val="00934ECF"/>
    <w:rsid w:val="00936BFA"/>
    <w:rsid w:val="0095180A"/>
    <w:rsid w:val="009641F3"/>
    <w:rsid w:val="00964E85"/>
    <w:rsid w:val="00967FCD"/>
    <w:rsid w:val="00971B4C"/>
    <w:rsid w:val="009A51EA"/>
    <w:rsid w:val="009B742E"/>
    <w:rsid w:val="009D4C3E"/>
    <w:rsid w:val="009D7682"/>
    <w:rsid w:val="009E6DBF"/>
    <w:rsid w:val="009F61CB"/>
    <w:rsid w:val="00A0053C"/>
    <w:rsid w:val="00A07175"/>
    <w:rsid w:val="00A42522"/>
    <w:rsid w:val="00A452ED"/>
    <w:rsid w:val="00A47834"/>
    <w:rsid w:val="00A84FEA"/>
    <w:rsid w:val="00A85E30"/>
    <w:rsid w:val="00A91D22"/>
    <w:rsid w:val="00A92F13"/>
    <w:rsid w:val="00A97106"/>
    <w:rsid w:val="00AA4FA1"/>
    <w:rsid w:val="00AD328D"/>
    <w:rsid w:val="00AD4BFC"/>
    <w:rsid w:val="00AE0BF5"/>
    <w:rsid w:val="00AF74EB"/>
    <w:rsid w:val="00B02E04"/>
    <w:rsid w:val="00B44473"/>
    <w:rsid w:val="00B470DF"/>
    <w:rsid w:val="00B55F21"/>
    <w:rsid w:val="00B61CFE"/>
    <w:rsid w:val="00B6688B"/>
    <w:rsid w:val="00B67ED6"/>
    <w:rsid w:val="00BA06DC"/>
    <w:rsid w:val="00BA7AD2"/>
    <w:rsid w:val="00BB2ADB"/>
    <w:rsid w:val="00BB3AF4"/>
    <w:rsid w:val="00BB5FF6"/>
    <w:rsid w:val="00BC08A9"/>
    <w:rsid w:val="00BC53BD"/>
    <w:rsid w:val="00BE0987"/>
    <w:rsid w:val="00BE3270"/>
    <w:rsid w:val="00BE6AFD"/>
    <w:rsid w:val="00BF2294"/>
    <w:rsid w:val="00C019F7"/>
    <w:rsid w:val="00C11734"/>
    <w:rsid w:val="00C14179"/>
    <w:rsid w:val="00C16D02"/>
    <w:rsid w:val="00C50436"/>
    <w:rsid w:val="00C52652"/>
    <w:rsid w:val="00C718F3"/>
    <w:rsid w:val="00C861AE"/>
    <w:rsid w:val="00CC476B"/>
    <w:rsid w:val="00CD4A68"/>
    <w:rsid w:val="00CD55C3"/>
    <w:rsid w:val="00CE5AF1"/>
    <w:rsid w:val="00D04085"/>
    <w:rsid w:val="00D1364C"/>
    <w:rsid w:val="00D325D7"/>
    <w:rsid w:val="00D34677"/>
    <w:rsid w:val="00D42E28"/>
    <w:rsid w:val="00D5142C"/>
    <w:rsid w:val="00D51BF3"/>
    <w:rsid w:val="00DA1EFC"/>
    <w:rsid w:val="00DA6718"/>
    <w:rsid w:val="00DC5FF1"/>
    <w:rsid w:val="00DE3D25"/>
    <w:rsid w:val="00DF5B4B"/>
    <w:rsid w:val="00E01B48"/>
    <w:rsid w:val="00E13195"/>
    <w:rsid w:val="00E308FA"/>
    <w:rsid w:val="00E35CEC"/>
    <w:rsid w:val="00E50F35"/>
    <w:rsid w:val="00E5637A"/>
    <w:rsid w:val="00E60D0A"/>
    <w:rsid w:val="00EB209B"/>
    <w:rsid w:val="00ED38EB"/>
    <w:rsid w:val="00EF754A"/>
    <w:rsid w:val="00F00159"/>
    <w:rsid w:val="00F07015"/>
    <w:rsid w:val="00F1002D"/>
    <w:rsid w:val="00F206D5"/>
    <w:rsid w:val="00F51521"/>
    <w:rsid w:val="00F53372"/>
    <w:rsid w:val="00F54AEF"/>
    <w:rsid w:val="00F63C64"/>
    <w:rsid w:val="00F71615"/>
    <w:rsid w:val="00F846B3"/>
    <w:rsid w:val="00F9217B"/>
    <w:rsid w:val="00F92FEF"/>
    <w:rsid w:val="00FA2644"/>
    <w:rsid w:val="00FA445E"/>
    <w:rsid w:val="00FC0705"/>
    <w:rsid w:val="00FD7CEC"/>
    <w:rsid w:val="00FF1AB9"/>
    <w:rsid w:val="00FF2B47"/>
    <w:rsid w:val="00FF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F1D07E3B-5471-4953-8845-EA9DA94D7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25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445E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FA445E"/>
  </w:style>
  <w:style w:type="paragraph" w:styleId="a4">
    <w:name w:val="footer"/>
    <w:basedOn w:val="a"/>
    <w:link w:val="Char0"/>
    <w:uiPriority w:val="99"/>
    <w:unhideWhenUsed/>
    <w:rsid w:val="00FA445E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FA445E"/>
  </w:style>
  <w:style w:type="table" w:styleId="a5">
    <w:name w:val="Table Grid"/>
    <w:basedOn w:val="a1"/>
    <w:uiPriority w:val="59"/>
    <w:rsid w:val="00FA44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FA445E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FA445E"/>
    <w:rPr>
      <w:rFonts w:ascii="Tahoma" w:hAnsi="Tahoma" w:cs="Tahoma"/>
      <w:sz w:val="16"/>
      <w:szCs w:val="16"/>
    </w:rPr>
  </w:style>
  <w:style w:type="table" w:styleId="1-1">
    <w:name w:val="Medium Shading 1 Accent 1"/>
    <w:basedOn w:val="a1"/>
    <w:uiPriority w:val="63"/>
    <w:rsid w:val="00E01B48"/>
    <w:tblPr>
      <w:tblStyleRowBandSize w:val="1"/>
      <w:tblStyleColBandSize w:val="1"/>
      <w:tblInd w:w="0" w:type="dxa"/>
      <w:tblBorders>
        <w:top w:val="single" w:sz="4" w:space="0" w:color="548DD4" w:themeColor="text2" w:themeTint="99"/>
        <w:left w:val="single" w:sz="4" w:space="0" w:color="548DD4" w:themeColor="text2" w:themeTint="99"/>
        <w:bottom w:val="single" w:sz="4" w:space="0" w:color="548DD4" w:themeColor="text2" w:themeTint="99"/>
        <w:right w:val="single" w:sz="4" w:space="0" w:color="548DD4" w:themeColor="text2" w:themeTint="99"/>
        <w:insideH w:val="single" w:sz="4" w:space="0" w:color="548DD4" w:themeColor="text2" w:themeTint="99"/>
        <w:insideV w:val="single" w:sz="4" w:space="0" w:color="548DD4" w:themeColor="tex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7">
    <w:name w:val="List Paragraph"/>
    <w:basedOn w:val="a"/>
    <w:uiPriority w:val="34"/>
    <w:qFormat/>
    <w:rsid w:val="001567BF"/>
    <w:pPr>
      <w:ind w:left="720"/>
      <w:contextualSpacing/>
    </w:pPr>
    <w:rPr>
      <w:rFonts w:ascii="Times New Roman" w:eastAsia="Times New Roman" w:hAnsi="Times New Roman" w:cs="PT Bold Heading"/>
      <w:sz w:val="24"/>
      <w:szCs w:val="24"/>
    </w:rPr>
  </w:style>
  <w:style w:type="paragraph" w:styleId="a8">
    <w:name w:val="No Spacing"/>
    <w:qFormat/>
    <w:rsid w:val="001567BF"/>
    <w:pPr>
      <w:bidi/>
    </w:pPr>
    <w:rPr>
      <w:rFonts w:ascii="Calibri" w:eastAsia="Calibri" w:hAnsi="Calibri" w:cs="Arial"/>
    </w:rPr>
  </w:style>
  <w:style w:type="character" w:styleId="a9">
    <w:name w:val="Placeholder Text"/>
    <w:basedOn w:val="a0"/>
    <w:uiPriority w:val="99"/>
    <w:semiHidden/>
    <w:rsid w:val="004234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1605;&#1572;&#1602;&#1578;\ghaziiiii\CSSSD\&#1602;&#1575;&#1604;&#1576;%20&#1593;&#1585;&#1590;&#1610;%20&#1576;&#1583;&#1608;&#1606;%20&#1578;&#1575;&#1585;&#1610;&#1582;.dotx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71B9A-E1A5-4B86-85CA-4F3B4CED1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قالب عرضي بدون تاريخ</Template>
  <TotalTime>11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غازي منور المجنوني</cp:lastModifiedBy>
  <cp:revision>3</cp:revision>
  <cp:lastPrinted>2021-08-29T08:08:00Z</cp:lastPrinted>
  <dcterms:created xsi:type="dcterms:W3CDTF">2021-08-29T08:08:00Z</dcterms:created>
  <dcterms:modified xsi:type="dcterms:W3CDTF">2021-08-29T08:19:00Z</dcterms:modified>
</cp:coreProperties>
</file>