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5B9F" w14:textId="77777777" w:rsidR="00AE0BF5" w:rsidRDefault="00AE0BF5">
      <w:pPr>
        <w:rPr>
          <w:rFonts w:hint="cs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0B24343B" w14:textId="77777777" w:rsidTr="004728F7">
        <w:trPr>
          <w:jc w:val="center"/>
        </w:trPr>
        <w:tc>
          <w:tcPr>
            <w:tcW w:w="3371" w:type="dxa"/>
            <w:vAlign w:val="center"/>
          </w:tcPr>
          <w:p w14:paraId="56A194F6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F6CE6DC" wp14:editId="2FE13EB8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0FDC9609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1C7483A1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3CEA7F58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F2FE68B" wp14:editId="1BAC4A33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46612" w14:textId="77777777" w:rsidR="00AE0BF5" w:rsidRDefault="00AE0BF5">
      <w:pPr>
        <w:rPr>
          <w:rtl/>
        </w:rPr>
      </w:pPr>
    </w:p>
    <w:p w14:paraId="68FC8193" w14:textId="77777777" w:rsidR="00AE0BF5" w:rsidRDefault="00AE0BF5">
      <w:pPr>
        <w:rPr>
          <w:rtl/>
        </w:rPr>
      </w:pPr>
    </w:p>
    <w:p w14:paraId="3A03D7B8" w14:textId="77777777" w:rsidR="00CD55C3" w:rsidRDefault="00CD55C3">
      <w:pPr>
        <w:rPr>
          <w:rtl/>
        </w:rPr>
      </w:pPr>
    </w:p>
    <w:p w14:paraId="4077763A" w14:textId="77777777" w:rsidR="00CD55C3" w:rsidRDefault="00CD55C3">
      <w:pPr>
        <w:rPr>
          <w:rtl/>
        </w:rPr>
      </w:pPr>
    </w:p>
    <w:p w14:paraId="41FF5461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7B54E7C0" w14:textId="77777777" w:rsidR="00AE0BF5" w:rsidRDefault="00AE0BF5">
      <w:pPr>
        <w:rPr>
          <w:rtl/>
        </w:rPr>
      </w:pPr>
    </w:p>
    <w:p w14:paraId="034B9AC7" w14:textId="77777777" w:rsidR="00AE0BF5" w:rsidRDefault="00AE0BF5">
      <w:pPr>
        <w:rPr>
          <w:rtl/>
        </w:rPr>
      </w:pPr>
    </w:p>
    <w:p w14:paraId="067D78AC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168B10B1" w14:textId="5770B445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3F3B72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رياضيات </w:t>
      </w:r>
      <w:r w:rsidR="00AC5BAB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AC5BAB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700C153B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1A975935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B45FD2D" w14:textId="77777777" w:rsidR="00AE0BF5" w:rsidRDefault="00AE0BF5">
      <w:pPr>
        <w:rPr>
          <w:rtl/>
        </w:rPr>
      </w:pPr>
    </w:p>
    <w:p w14:paraId="070E86A9" w14:textId="77777777" w:rsidR="00AE0BF5" w:rsidRDefault="00AE0BF5">
      <w:pPr>
        <w:rPr>
          <w:rtl/>
        </w:rPr>
      </w:pPr>
      <w:r>
        <w:br w:type="page"/>
      </w:r>
    </w:p>
    <w:p w14:paraId="5350B6AB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249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461"/>
        <w:gridCol w:w="388"/>
        <w:gridCol w:w="389"/>
        <w:gridCol w:w="102"/>
        <w:gridCol w:w="287"/>
        <w:gridCol w:w="389"/>
        <w:gridCol w:w="389"/>
        <w:gridCol w:w="389"/>
        <w:gridCol w:w="389"/>
        <w:gridCol w:w="1244"/>
        <w:gridCol w:w="315"/>
        <w:gridCol w:w="214"/>
        <w:gridCol w:w="410"/>
        <w:gridCol w:w="411"/>
        <w:gridCol w:w="411"/>
        <w:gridCol w:w="411"/>
        <w:gridCol w:w="411"/>
        <w:gridCol w:w="384"/>
        <w:gridCol w:w="385"/>
        <w:gridCol w:w="385"/>
        <w:gridCol w:w="384"/>
        <w:gridCol w:w="385"/>
        <w:gridCol w:w="385"/>
        <w:gridCol w:w="102"/>
        <w:gridCol w:w="283"/>
        <w:gridCol w:w="496"/>
        <w:gridCol w:w="496"/>
        <w:gridCol w:w="496"/>
        <w:gridCol w:w="497"/>
      </w:tblGrid>
      <w:tr w:rsidR="00A47834" w:rsidRPr="00CF6CD9" w14:paraId="1C0F7136" w14:textId="77777777" w:rsidTr="00AD328D">
        <w:trPr>
          <w:cantSplit/>
          <w:trHeight w:val="273"/>
          <w:tblHeader/>
          <w:jc w:val="center"/>
        </w:trPr>
        <w:tc>
          <w:tcPr>
            <w:tcW w:w="390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7C9D94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B62056" w14:textId="7BC32F83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>
              <w:rPr>
                <w:rFonts w:asciiTheme="majorBidi" w:hAnsiTheme="majorBidi" w:cs="Fanan" w:hint="cs"/>
                <w:color w:val="1F497D" w:themeColor="text2"/>
                <w:rtl/>
              </w:rPr>
              <w:t xml:space="preserve">رياضيات 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0380D2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71E29D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A47834" w:rsidRPr="00CF6CD9" w14:paraId="4E173432" w14:textId="77777777" w:rsidTr="00AD328D">
        <w:trPr>
          <w:cantSplit/>
          <w:trHeight w:val="273"/>
          <w:tblHeader/>
          <w:jc w:val="center"/>
        </w:trPr>
        <w:tc>
          <w:tcPr>
            <w:tcW w:w="561" w:type="dxa"/>
            <w:vMerge w:val="restar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776E5BC" w14:textId="77777777" w:rsidR="00A47834" w:rsidRDefault="00A47834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461" w:type="dxa"/>
            <w:vMerge w:val="restar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7580ADA" w14:textId="77777777" w:rsidR="00A47834" w:rsidRPr="00CF6CD9" w:rsidRDefault="00A47834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4495" w:type="dxa"/>
            <w:gridSpan w:val="11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7A537D2" w14:textId="77777777" w:rsidR="00A47834" w:rsidRDefault="00A47834" w:rsidP="00BB2AD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747" w:type="dxa"/>
            <w:gridSpan w:val="1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85B38F9" w14:textId="77777777" w:rsidR="00A47834" w:rsidRPr="00CF6CD9" w:rsidRDefault="00A47834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985" w:type="dxa"/>
            <w:gridSpan w:val="4"/>
            <w:vMerge w:val="restart"/>
            <w:shd w:val="clear" w:color="auto" w:fill="DAEEF3" w:themeFill="accent5" w:themeFillTint="33"/>
            <w:vAlign w:val="center"/>
          </w:tcPr>
          <w:p w14:paraId="1EA57F73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</w:tr>
      <w:tr w:rsidR="00A47834" w:rsidRPr="00CF6CD9" w14:paraId="66BC3F88" w14:textId="77777777" w:rsidTr="00AD328D">
        <w:trPr>
          <w:cantSplit/>
          <w:trHeight w:val="273"/>
          <w:tblHeader/>
          <w:jc w:val="center"/>
        </w:trPr>
        <w:tc>
          <w:tcPr>
            <w:tcW w:w="561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B3A3EB3" w14:textId="77777777" w:rsidR="00A47834" w:rsidRDefault="00A47834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4843F61" w14:textId="77777777" w:rsidR="00A47834" w:rsidRDefault="00A47834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722" w:type="dxa"/>
            <w:gridSpan w:val="8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0804ADF" w14:textId="77777777" w:rsidR="00A47834" w:rsidRDefault="00A47834" w:rsidP="001361A5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واجبات (10)   </w:t>
            </w:r>
          </w:p>
        </w:tc>
        <w:tc>
          <w:tcPr>
            <w:tcW w:w="1773" w:type="dxa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64C536A9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مشروعات بحوث تقارير (10)</w:t>
            </w:r>
          </w:p>
        </w:tc>
        <w:tc>
          <w:tcPr>
            <w:tcW w:w="2054" w:type="dxa"/>
            <w:gridSpan w:val="5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CCECF93" w14:textId="77777777" w:rsidR="00A47834" w:rsidRPr="00CF6CD9" w:rsidRDefault="00A47834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وتطبيقات صفية (10)</w:t>
            </w:r>
          </w:p>
        </w:tc>
        <w:tc>
          <w:tcPr>
            <w:tcW w:w="2693" w:type="dxa"/>
            <w:gridSpan w:val="8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4FE46F8" w14:textId="77777777" w:rsidR="00A47834" w:rsidRPr="00CF6CD9" w:rsidRDefault="00A47834" w:rsidP="00E35CE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985" w:type="dxa"/>
            <w:gridSpan w:val="4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F568A4" w14:textId="77777777" w:rsidR="00A47834" w:rsidRDefault="00A47834" w:rsidP="0086704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18265AD3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EDE2A1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01542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052A1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2B8AD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7B456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23848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A0C4C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AAD36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7DC61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25B48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8C6EA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27D9F9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86009B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760C11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5DC578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16135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F170E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78669B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A92C36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B60625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BAAC9A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207D2B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12C247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F4BC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8B291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B47E1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F55583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194F4C8B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771B8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670F4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2C335AC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5EED796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56D14FA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E8F84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88BFD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73354A7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E77890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2ACFE54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9B763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12CFE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BBECC6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B44C1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D7922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0FAC4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51EBA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CA2BC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FF31E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2A9AB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7DA3D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0233C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897BF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65735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05DA4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94505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7DB761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28017C3A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383CB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27D6E7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3204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FADA6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987BE6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D61D6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32627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F840A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D617B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57E24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8FA23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64FFB1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55F8D2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DB6B9B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5FF127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5755F6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2D93D3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30E688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ACD056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655B5C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12C9B2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74999B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D9AB3D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F1CE9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904DE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808795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23FF2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03E99FBE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0781D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70D7EA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BC0D38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3F802D2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351DB3C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54560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74299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1F6CA62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2E07C6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4EECEAD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1FAA8A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25DBE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70F0E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D771B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31529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D3B3D8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4B464D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78D959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B0F45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9A545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3A28A4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9FF5F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AB468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BDFF4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F6931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75CCD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83F6A9C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025A25F0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A1F0E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3A470B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84F44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9CDCF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D5523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BFA5B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45AEC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4E085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A1DBF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80C37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D858B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2CF66A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9A2D5A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6EB93E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96DBA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474F5A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601B22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A1D81B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068F7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BB9B7D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ECEB27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AA210C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66B1C1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2201E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03A3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B5F90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01FE32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0F69F259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76E28B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1C43E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66D75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175F918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85DA92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2E115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5CBD0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66CBAD3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EC23A9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6C4E20C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C4D149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1ACC3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19A6D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222A7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C334E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D235F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6C7AA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A933A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304EB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4968C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46468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0CA2E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8D1528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58C9A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63C209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BB51C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C3CB14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4F3C66D7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E82F5F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237A1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10CC4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7AAC6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4734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37942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3AA34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97F38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66562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05489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BF1BC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399875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3EA23F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871C0B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EFC445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ED5A49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518853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8BC07B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081DFA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16E35D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C14D5E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65F7D8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85F5FC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E98CC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C9F546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5D34F8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69DCFD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59BECE15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B42353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00B3D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00C4D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1C8BE4E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DD9AE1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F7797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FBF2B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3E9C506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DC5FA3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7F1C74D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1BBD8D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7A7D8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2DB00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C7F30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4C373F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44A07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CC2DD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06CD8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07474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47229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07285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A2720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FC949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DE155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3E671D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A94176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40F9D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095A7152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7F4CEF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B4198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43C39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B3E54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70ACA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9BD81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BE7D6C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DE443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0EBE3B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8C16B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4FAE3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4DA722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B593E2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B1E95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513E3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CCBAF3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D0EEEB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0E97D0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86E9AD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636D20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024C2B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D4ED4B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42B84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A4A7E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A2B9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FF76EE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65E04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11CD388C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DBA029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403719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3289F6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8789A3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5C23C9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9ABD7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64B92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611F1AE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157E9B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24ACA94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E6E64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B1E17B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7F98D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61810E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4C633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187799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55087A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71A7F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45121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D4872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529C5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45A5E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AF9798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B7691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474A6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BFD5FD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5213C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48024A22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8FF0D6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B116C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C2E61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02FE5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E4299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1C8BD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2D152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91BB3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C8B18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4E915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22B34B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E911B9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DCD0B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53FDA4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DA6329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BF0497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C3F161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B3F9C0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25124A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DF9489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F63460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E82BE6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8CF6E4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C6731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3AC06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8F50BE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BD6BC4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6D274A70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AE2DFB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ADD98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80078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3EACE7C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A44D08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00A1F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5228D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6F4BA96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A6CC4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3AF6C98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9F34A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B41CB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BDC8A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C8AA5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A3B40A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E2CA60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1EA468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A005F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12215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96A29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E8180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EEDAB1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EC96B3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222ED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A6BA14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17235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B2C47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6584245F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75FA2A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7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EF8CC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F96DC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F5A5A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E0547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14B1B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F3AA6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DE00B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1CE8CF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032FA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1481BE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662EE3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C58AB0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A575E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6A8A9E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F8C043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989F25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C23D1D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5353ED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6B8272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1C3D33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8AFE6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4FC22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D8ADE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957A3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7EB2B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9B512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58087F30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7431F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AEC32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82706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071E540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18AE7D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EBEAC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9ADAC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48C852F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22E66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7DEDEB1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B618E6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9FE6C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965E57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521F44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A4478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586DF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80775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6F758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FBF6D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38435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7BEF7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9D9AB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444D9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60A8A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3263C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12BD9E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54889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67EDD6F0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04441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8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B4A5D6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AABC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ADC5F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91780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B6FE8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4EAA2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E172D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FFFE3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C983B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1CDD7B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0DA87E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A9DDBF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50BEA7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52FCF3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62D835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B138A7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B3375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15DFAA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D66163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06FEAE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093FB2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1719C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45B95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E53A9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F04AA5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07810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4AD5C0D4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5B9685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AA444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0A617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3248D30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2ED4055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6DCA52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B7BF6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09359E4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06639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352832A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22B5E5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CE581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163E3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5D0E2E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F5EB0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846501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7B9FC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AD872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27F383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B5AF7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19885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90C4E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7DEB47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5BD742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1D9D8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307DE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E5B2CE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3C8B6756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5535FFC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9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95E74A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6EA3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E2E0EB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DB7B0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0B8559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077DF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77AC3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C16AB3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B2889C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2FB4A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31EDF6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B82F64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A2E913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78647F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582DBA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830FC6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A50668B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7ABBE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486C1B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0C16F0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7CE380F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499EB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59E74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09AB9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E0886CF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28B3E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D328D" w:rsidRPr="00CF6CD9" w14:paraId="59B08ABC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0818B8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A939D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1BBAC7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0DD9327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60710432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BAE8A0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7B22A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51EC78E4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7E6AD13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678AA17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61644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505F37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61AB0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2EA200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ADB7E24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82FD81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943E9D8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6EF535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4C1E81D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F29619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7516B2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F48DCA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F08A8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FE1DC0" w14:textId="77777777" w:rsidR="00AD328D" w:rsidRPr="00CF6CD9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C83301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59888E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5D8653D" w14:textId="77777777" w:rsidR="00AD328D" w:rsidRDefault="00AD328D" w:rsidP="00740E8B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47834" w:rsidRPr="00CF6CD9" w14:paraId="3E3C02C9" w14:textId="77777777" w:rsidTr="00AD328D">
        <w:trPr>
          <w:cantSplit/>
          <w:trHeight w:val="401"/>
          <w:jc w:val="center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C731A3" w14:textId="77777777" w:rsidR="00A47834" w:rsidRDefault="00AD328D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10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C81E05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347D8F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C1A553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F03AD7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0E3434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F59085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B63227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AEFB7A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F25415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6907E87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052ACCC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EBC114F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FF0DFA2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C0452F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92AF551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011E4B6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9801479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19E57A0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2945DBA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0DCA926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C51E4F4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C94FCA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06C8A1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4BB6F0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8B5BEC6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648481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47834" w:rsidRPr="00CF6CD9" w14:paraId="0456CE05" w14:textId="77777777" w:rsidTr="00AD328D">
        <w:trPr>
          <w:cantSplit/>
          <w:trHeight w:val="401"/>
          <w:jc w:val="center"/>
        </w:trPr>
        <w:tc>
          <w:tcPr>
            <w:tcW w:w="56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F439C28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46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CA7AC7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D512BD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A3CAC9C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4B6AF3D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6DBDCF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177169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  <w:vAlign w:val="center"/>
          </w:tcPr>
          <w:p w14:paraId="2E66A05D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9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22D3BF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</w:tcPr>
          <w:p w14:paraId="7D22168E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29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FC8536D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3355097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61A273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A1D757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CEFBF8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1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A5515B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2ED812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23CD01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7C8E7C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7303D7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670BF2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6422FA3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385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2A4932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46D9DA" w14:textId="77777777" w:rsidR="00A47834" w:rsidRPr="00CF6CD9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A208678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D37041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97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862C1B" w14:textId="77777777" w:rsidR="00A47834" w:rsidRDefault="00A47834" w:rsidP="00A92F13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112A50DD" w14:textId="77777777"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6AA2" w14:textId="77777777" w:rsidR="00374257" w:rsidRDefault="00374257" w:rsidP="00FA445E">
      <w:r>
        <w:separator/>
      </w:r>
    </w:p>
  </w:endnote>
  <w:endnote w:type="continuationSeparator" w:id="0">
    <w:p w14:paraId="119EB599" w14:textId="77777777" w:rsidR="00374257" w:rsidRDefault="00374257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9E9E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9179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EBB63E" wp14:editId="32BB2644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5C1FBFF3" w14:textId="77777777" w:rsidR="00A92F13" w:rsidRPr="008E1FBD" w:rsidRDefault="00A92F13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 w:rsidRPr="006C59BE">
      <w:rPr>
        <w:rFonts w:cs="Fanan" w:hint="cs"/>
        <w:sz w:val="24"/>
        <w:szCs w:val="24"/>
        <w:rtl/>
      </w:rPr>
      <w:t>إدارة الإشراف التربوي</w:t>
    </w:r>
    <w:r w:rsidRPr="006C59BE">
      <w:rPr>
        <w:rFonts w:asciiTheme="majorBidi" w:hAnsiTheme="majorBidi" w:cs="Fanan"/>
        <w:sz w:val="24"/>
        <w:szCs w:val="24"/>
        <w:rtl/>
      </w:rPr>
      <w:t>-</w:t>
    </w:r>
    <w:r w:rsidRPr="006C59BE">
      <w:rPr>
        <w:rFonts w:cs="Fanan" w:hint="cs"/>
        <w:sz w:val="24"/>
        <w:szCs w:val="24"/>
        <w:rtl/>
      </w:rPr>
      <w:t xml:space="preserve"> نظام </w:t>
    </w:r>
    <w:r w:rsidR="005C103D">
      <w:rPr>
        <w:rFonts w:cs="Fanan" w:hint="cs"/>
        <w:sz w:val="24"/>
        <w:szCs w:val="24"/>
        <w:rtl/>
      </w:rPr>
      <w:t>المسارات</w:t>
    </w:r>
    <w:r>
      <w:rPr>
        <w:rFonts w:asciiTheme="minorBidi" w:hAnsiTheme="minorBidi" w:cs="Fanan" w:hint="cs"/>
        <w:sz w:val="24"/>
        <w:szCs w:val="24"/>
        <w:rtl/>
      </w:rPr>
      <w:t xml:space="preserve">-   البريد الإلكتروني : </w:t>
    </w:r>
    <w:r w:rsidRPr="008E1FBD">
      <w:rPr>
        <w:rFonts w:asciiTheme="minorBidi" w:hAnsiTheme="minorBidi" w:cs="Fanan"/>
      </w:rPr>
      <w:t>csssdmakkah@gmail.com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7C24" w14:textId="77777777" w:rsidR="00374257" w:rsidRDefault="00374257" w:rsidP="00FA445E">
      <w:r>
        <w:separator/>
      </w:r>
    </w:p>
  </w:footnote>
  <w:footnote w:type="continuationSeparator" w:id="0">
    <w:p w14:paraId="6357D659" w14:textId="77777777" w:rsidR="00374257" w:rsidRDefault="00374257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4E18"/>
    <w:rsid w:val="00007889"/>
    <w:rsid w:val="000150B4"/>
    <w:rsid w:val="00017A9F"/>
    <w:rsid w:val="00017AB6"/>
    <w:rsid w:val="00021EAD"/>
    <w:rsid w:val="00035280"/>
    <w:rsid w:val="0004680D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E2D"/>
    <w:rsid w:val="00257390"/>
    <w:rsid w:val="00262EC3"/>
    <w:rsid w:val="00290F9B"/>
    <w:rsid w:val="002B65DF"/>
    <w:rsid w:val="002C375D"/>
    <w:rsid w:val="002D3A3F"/>
    <w:rsid w:val="00312D2C"/>
    <w:rsid w:val="00337667"/>
    <w:rsid w:val="003559D3"/>
    <w:rsid w:val="00362133"/>
    <w:rsid w:val="00374257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A3DC3"/>
    <w:rsid w:val="004B386F"/>
    <w:rsid w:val="004B6975"/>
    <w:rsid w:val="004C185D"/>
    <w:rsid w:val="004D5244"/>
    <w:rsid w:val="004E7D6D"/>
    <w:rsid w:val="004F1568"/>
    <w:rsid w:val="004F29CA"/>
    <w:rsid w:val="004F7664"/>
    <w:rsid w:val="00505C43"/>
    <w:rsid w:val="005122FF"/>
    <w:rsid w:val="00515C4A"/>
    <w:rsid w:val="00524A1C"/>
    <w:rsid w:val="00531B4E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4C3E"/>
    <w:rsid w:val="009D7682"/>
    <w:rsid w:val="009E6DBF"/>
    <w:rsid w:val="009F61CB"/>
    <w:rsid w:val="00A0053C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C5BAB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6AFD"/>
    <w:rsid w:val="00BF2294"/>
    <w:rsid w:val="00C019F7"/>
    <w:rsid w:val="00C11734"/>
    <w:rsid w:val="00C16D02"/>
    <w:rsid w:val="00C50436"/>
    <w:rsid w:val="00C52652"/>
    <w:rsid w:val="00C718F3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51521"/>
    <w:rsid w:val="00F53372"/>
    <w:rsid w:val="00F54AEF"/>
    <w:rsid w:val="00F63C64"/>
    <w:rsid w:val="00F71615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1833E5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C5D-AEFB-413A-BFBE-7FABE2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216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25</cp:revision>
  <cp:lastPrinted>2021-08-31T18:19:00Z</cp:lastPrinted>
  <dcterms:created xsi:type="dcterms:W3CDTF">2018-11-13T07:33:00Z</dcterms:created>
  <dcterms:modified xsi:type="dcterms:W3CDTF">2021-08-31T18:20:00Z</dcterms:modified>
</cp:coreProperties>
</file>