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3F70" w14:textId="77777777" w:rsidR="00F13927" w:rsidRDefault="00F13927" w:rsidP="00F13927">
      <w:pPr>
        <w:pBdr>
          <w:top w:val="single" w:sz="4" w:space="1" w:color="auto"/>
          <w:bottom w:val="double" w:sz="4" w:space="1" w:color="auto"/>
        </w:pBdr>
        <w:tabs>
          <w:tab w:val="left" w:pos="1008"/>
        </w:tabs>
        <w:spacing w:after="0"/>
        <w:ind w:left="1716" w:right="1701" w:hanging="425"/>
        <w:jc w:val="center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4F932F" wp14:editId="7ACE344F">
                <wp:simplePos x="0" y="0"/>
                <wp:positionH relativeFrom="column">
                  <wp:posOffset>-68604</wp:posOffset>
                </wp:positionH>
                <wp:positionV relativeFrom="paragraph">
                  <wp:posOffset>-78273</wp:posOffset>
                </wp:positionV>
                <wp:extent cx="775970" cy="672465"/>
                <wp:effectExtent l="0" t="0" r="24130" b="1333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" cy="672465"/>
                          <a:chOff x="0" y="0"/>
                          <a:chExt cx="775970" cy="672465"/>
                        </a:xfrm>
                      </wpg:grpSpPr>
                      <wps:wsp>
                        <wps:cNvPr id="35" name="مستطيل: زوايا قطرية مستديرة 35"/>
                        <wps:cNvSpPr/>
                        <wps:spPr>
                          <a:xfrm>
                            <a:off x="0" y="0"/>
                            <a:ext cx="775970" cy="672465"/>
                          </a:xfrm>
                          <a:prstGeom prst="round2DiagRect">
                            <a:avLst>
                              <a:gd name="adj1" fmla="val 17959"/>
                              <a:gd name="adj2" fmla="val 21778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570D14" w14:textId="77777777" w:rsidR="00F13927" w:rsidRPr="003D3886" w:rsidRDefault="00F13927" w:rsidP="00F13927">
                              <w:pPr>
                                <w:jc w:val="center"/>
                                <w:rPr>
                                  <w:color w:val="3C5184" w:themeColor="accent3" w:themeShade="BF"/>
                                  <w:rtl/>
                                </w:rPr>
                              </w:pPr>
                            </w:p>
                            <w:p w14:paraId="0C9D71E4" w14:textId="77777777" w:rsidR="00F13927" w:rsidRPr="003D3886" w:rsidRDefault="00F13927" w:rsidP="00F1392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رابط مستقيم 36"/>
                        <wps:cNvCnPr/>
                        <wps:spPr>
                          <a:xfrm flipH="1">
                            <a:off x="69011" y="336430"/>
                            <a:ext cx="6470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F932F" id="مجموعة 37" o:spid="_x0000_s1026" style="position:absolute;left:0;text-align:left;margin-left:-5.4pt;margin-top:-6.15pt;width:61.1pt;height:52.95pt;z-index:251662336" coordsize="7759,6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">
                <v:shape id="مستطيل: زوايا قطرية مستديرة 35" o:spid="_x0000_s1027" style="position:absolute;width:7759;height:6724;visibility:visible;mso-wrap-style:square;v-text-anchor:middle" coordsize="775970,672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" adj="-11796480,,5400" path="m120768,l629521,v80882,,146449,65567,146449,146449l775970,551697v,66698,-54070,120768,-120768,120768l146449,672465c65567,672465,,606898,,526016l,120768c,54070,54070,,120768,xe" filled="f" strokecolor="#3c3c3c [1604]" strokeweight="1.5pt">
                  <v:stroke joinstyle="miter"/>
                  <v:formulas/>
                  <v:path arrowok="t" o:connecttype="custom" o:connectlocs="120768,0;629521,0;775970,146449;775970,551697;655202,672465;146449,672465;0,526016;0,120768;120768,0" o:connectangles="0,0,0,0,0,0,0,0,0" textboxrect="0,0,775970,672465"/>
                  <v:textbox>
                    <w:txbxContent>
                      <w:p w14:paraId="1E570D14" w14:textId="77777777" w:rsidR="00F13927" w:rsidRPr="003D3886" w:rsidRDefault="00F13927" w:rsidP="00F13927">
                        <w:pPr>
                          <w:jc w:val="center"/>
                          <w:rPr>
                            <w:color w:val="3C5184" w:themeColor="accent3" w:themeShade="BF"/>
                            <w:rtl/>
                          </w:rPr>
                        </w:pPr>
                      </w:p>
                      <w:p w14:paraId="0C9D71E4" w14:textId="77777777" w:rsidR="00F13927" w:rsidRPr="003D3886" w:rsidRDefault="00F13927" w:rsidP="00F1392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رابط مستقيم 36" o:spid="_x0000_s1028" style="position:absolute;flip:x;visibility:visible;mso-wrap-style:square" from="690,3364" to="7160,3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" strokecolor="#737373 [3044]" strokeweight="1.5pt"/>
              </v:group>
            </w:pict>
          </mc:Fallback>
        </mc:AlternateContent>
      </w:r>
      <w:r w:rsidRPr="002A664E">
        <w:rPr>
          <w:rFonts w:ascii="Calibri" w:hAnsi="Calibri" w:cs="Calibri"/>
          <w:sz w:val="32"/>
          <w:szCs w:val="32"/>
          <w:rtl/>
        </w:rPr>
        <w:t xml:space="preserve">الاختبار النصفي للفصل الدراسي </w:t>
      </w:r>
      <w:r>
        <w:rPr>
          <w:rFonts w:ascii="Calibri" w:hAnsi="Calibri" w:cs="Calibri" w:hint="cs"/>
          <w:sz w:val="32"/>
          <w:szCs w:val="32"/>
          <w:rtl/>
        </w:rPr>
        <w:t xml:space="preserve">الثاني </w:t>
      </w:r>
      <w:r w:rsidRPr="002A664E">
        <w:rPr>
          <w:rFonts w:ascii="Calibri" w:hAnsi="Calibri" w:cs="Calibri"/>
          <w:sz w:val="32"/>
          <w:szCs w:val="32"/>
          <w:rtl/>
        </w:rPr>
        <w:t xml:space="preserve"> لعام </w:t>
      </w:r>
      <w:r>
        <w:rPr>
          <w:rFonts w:ascii="Calibri" w:hAnsi="Calibri" w:cs="Calibri" w:hint="cs"/>
          <w:sz w:val="32"/>
          <w:szCs w:val="32"/>
          <w:rtl/>
        </w:rPr>
        <w:t xml:space="preserve">       </w:t>
      </w:r>
      <w:r w:rsidRPr="002A664E">
        <w:rPr>
          <w:rFonts w:ascii="Calibri" w:hAnsi="Calibri" w:cs="Calibri"/>
          <w:sz w:val="32"/>
          <w:szCs w:val="32"/>
          <w:rtl/>
        </w:rPr>
        <w:t xml:space="preserve"> هـ للصف الرابع</w:t>
      </w:r>
    </w:p>
    <w:p w14:paraId="4FBC5845" w14:textId="77777777" w:rsidR="00F13927" w:rsidRPr="00BA286D" w:rsidRDefault="00F13927" w:rsidP="00F13927">
      <w:pPr>
        <w:tabs>
          <w:tab w:val="left" w:pos="7919"/>
        </w:tabs>
        <w:rPr>
          <w:rFonts w:ascii="Calibri" w:hAnsi="Calibri" w:cs="Calibri"/>
          <w:sz w:val="16"/>
          <w:szCs w:val="16"/>
          <w:rtl/>
        </w:rPr>
      </w:pPr>
    </w:p>
    <w:p w14:paraId="07932BD5" w14:textId="77777777" w:rsidR="00F13927" w:rsidRDefault="00F13927" w:rsidP="00F13927">
      <w:pPr>
        <w:tabs>
          <w:tab w:val="left" w:pos="7919"/>
        </w:tabs>
        <w:spacing w:after="0"/>
        <w:rPr>
          <w:rFonts w:ascii="Calibri" w:hAnsi="Calibri" w:cs="Calibri"/>
          <w:sz w:val="16"/>
          <w:szCs w:val="16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اسم الطالبـ/ـه  :   </w:t>
      </w:r>
      <w:r w:rsidRPr="00BA286D">
        <w:rPr>
          <w:rFonts w:ascii="Calibri" w:hAnsi="Calibri" w:cs="Calibri" w:hint="cs"/>
          <w:sz w:val="16"/>
          <w:szCs w:val="16"/>
          <w:rtl/>
        </w:rPr>
        <w:t>.............................................</w:t>
      </w:r>
      <w:r>
        <w:rPr>
          <w:rFonts w:ascii="Calibri" w:hAnsi="Calibri" w:cs="Calibri" w:hint="cs"/>
          <w:sz w:val="16"/>
          <w:szCs w:val="16"/>
          <w:rtl/>
        </w:rPr>
        <w:t>........</w:t>
      </w:r>
      <w:r w:rsidRPr="00BA286D">
        <w:rPr>
          <w:rFonts w:ascii="Calibri" w:hAnsi="Calibri" w:cs="Calibri" w:hint="cs"/>
          <w:sz w:val="16"/>
          <w:szCs w:val="16"/>
          <w:rtl/>
        </w:rPr>
        <w:t xml:space="preserve">..........................         </w:t>
      </w:r>
      <w:r>
        <w:rPr>
          <w:rFonts w:ascii="Calibri" w:hAnsi="Calibri" w:cs="Calibri" w:hint="cs"/>
          <w:sz w:val="32"/>
          <w:szCs w:val="32"/>
          <w:rtl/>
        </w:rPr>
        <w:t>الصف  :</w:t>
      </w:r>
      <w:r>
        <w:rPr>
          <w:rFonts w:ascii="Calibri" w:hAnsi="Calibri" w:cs="Calibri" w:hint="cs"/>
          <w:sz w:val="18"/>
          <w:szCs w:val="18"/>
          <w:rtl/>
        </w:rPr>
        <w:t xml:space="preserve"> </w:t>
      </w:r>
      <w:r w:rsidRPr="00BA286D">
        <w:rPr>
          <w:rFonts w:ascii="Calibri" w:hAnsi="Calibri" w:cs="Calibri" w:hint="cs"/>
          <w:sz w:val="16"/>
          <w:szCs w:val="16"/>
          <w:rtl/>
        </w:rPr>
        <w:t xml:space="preserve">.......................................................................    </w:t>
      </w:r>
    </w:p>
    <w:p w14:paraId="340538E9" w14:textId="77777777" w:rsidR="00F13927" w:rsidRDefault="00F13927" w:rsidP="00F13927">
      <w:pPr>
        <w:tabs>
          <w:tab w:val="left" w:pos="7919"/>
        </w:tabs>
        <w:spacing w:after="0"/>
        <w:rPr>
          <w:rFonts w:ascii="Calibri" w:hAnsi="Calibri" w:cs="Calibri"/>
          <w:sz w:val="16"/>
          <w:szCs w:val="16"/>
          <w:rtl/>
        </w:rPr>
      </w:pPr>
    </w:p>
    <w:p w14:paraId="476514C4" w14:textId="77777777" w:rsidR="00F13927" w:rsidRPr="007450F5" w:rsidRDefault="00F13927" w:rsidP="00F13927">
      <w:pPr>
        <w:tabs>
          <w:tab w:val="left" w:pos="7919"/>
        </w:tabs>
        <w:spacing w:after="0"/>
        <w:rPr>
          <w:rFonts w:ascii="Calibri" w:hAnsi="Calibri" w:cs="Calibri"/>
          <w:sz w:val="2"/>
          <w:szCs w:val="2"/>
          <w:rtl/>
        </w:rPr>
      </w:pPr>
      <w:r w:rsidRPr="00BA286D">
        <w:rPr>
          <w:rFonts w:ascii="Calibri" w:hAnsi="Calibri" w:cs="Calibri" w:hint="cs"/>
          <w:sz w:val="16"/>
          <w:szCs w:val="16"/>
          <w:rtl/>
        </w:rPr>
        <w:t xml:space="preserve">     </w:t>
      </w:r>
    </w:p>
    <w:p w14:paraId="0BDA800B" w14:textId="77777777" w:rsidR="00F13927" w:rsidRDefault="00F13927" w:rsidP="00F13927">
      <w:pPr>
        <w:tabs>
          <w:tab w:val="left" w:pos="7919"/>
        </w:tabs>
        <w:spacing w:after="0"/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cstheme="minorHAnsi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B5EB" wp14:editId="1684DA28">
                <wp:simplePos x="0" y="0"/>
                <wp:positionH relativeFrom="column">
                  <wp:posOffset>1449290</wp:posOffset>
                </wp:positionH>
                <wp:positionV relativeFrom="paragraph">
                  <wp:posOffset>332354</wp:posOffset>
                </wp:positionV>
                <wp:extent cx="40290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FF427" id="رابط مستقيم 3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26.15pt" to="431.35pt,2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" strokecolor="#737373 [3044]" strokeweight="1.5pt"/>
            </w:pict>
          </mc:Fallback>
        </mc:AlternateContent>
      </w:r>
      <w:r w:rsidRPr="00BA286D">
        <w:rPr>
          <w:rFonts w:ascii="Calibri" w:hAnsi="Calibri" w:cs="Calibri" w:hint="cs"/>
          <w:sz w:val="28"/>
          <w:szCs w:val="28"/>
          <w:rtl/>
        </w:rPr>
        <w:t>طالبي</w:t>
      </w:r>
      <w:r w:rsidRPr="00BA286D">
        <w:rPr>
          <w:rFonts w:ascii="Calibri" w:hAnsi="Calibri" w:cs="Calibri"/>
          <w:sz w:val="28"/>
          <w:szCs w:val="28"/>
          <w:rtl/>
        </w:rPr>
        <w:t xml:space="preserve"> مبرمج </w:t>
      </w:r>
      <w:r w:rsidRPr="00BA286D">
        <w:rPr>
          <w:rFonts w:ascii="Calibri" w:hAnsi="Calibri" w:cs="Calibri" w:hint="cs"/>
          <w:sz w:val="28"/>
          <w:szCs w:val="28"/>
          <w:rtl/>
        </w:rPr>
        <w:t xml:space="preserve">المستقبل </w:t>
      </w:r>
      <w:r>
        <w:rPr>
          <w:rFonts w:ascii="Calibri" w:hAnsi="Calibri" w:cs="Calibri" w:hint="cs"/>
          <w:sz w:val="28"/>
          <w:szCs w:val="28"/>
          <w:rtl/>
        </w:rPr>
        <w:t xml:space="preserve">استعن بالله و اجب على ما يلي .. </w:t>
      </w:r>
      <w:r w:rsidRPr="00BA286D">
        <w:rPr>
          <w:rFonts w:ascii="Calibri" w:hAnsi="Calibri" w:cs="Calibri"/>
          <w:sz w:val="28"/>
          <w:szCs w:val="28"/>
          <w:rtl/>
        </w:rPr>
        <w:t xml:space="preserve"> </w:t>
      </w:r>
    </w:p>
    <w:p w14:paraId="586EDB7E" w14:textId="77777777" w:rsidR="00F13927" w:rsidRPr="00BA286D" w:rsidRDefault="00F13927" w:rsidP="00F13927">
      <w:pPr>
        <w:tabs>
          <w:tab w:val="left" w:pos="7919"/>
        </w:tabs>
        <w:spacing w:after="0"/>
        <w:jc w:val="center"/>
        <w:rPr>
          <w:rFonts w:ascii="Calibri" w:hAnsi="Calibri" w:cs="Calibri"/>
          <w:sz w:val="28"/>
          <w:szCs w:val="2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1E596" wp14:editId="20C14FAF">
                <wp:simplePos x="0" y="0"/>
                <wp:positionH relativeFrom="column">
                  <wp:posOffset>-115213</wp:posOffset>
                </wp:positionH>
                <wp:positionV relativeFrom="paragraph">
                  <wp:posOffset>111431</wp:posOffset>
                </wp:positionV>
                <wp:extent cx="768096" cy="475488"/>
                <wp:effectExtent l="0" t="0" r="13335" b="2032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475488"/>
                          <a:chOff x="0" y="0"/>
                          <a:chExt cx="931545" cy="715645"/>
                        </a:xfrm>
                      </wpg:grpSpPr>
                      <wps:wsp>
                        <wps:cNvPr id="1" name="مستطيل: زوايا قطرية مستديرة 1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6DF18" w14:textId="77777777" w:rsidR="00F13927" w:rsidRPr="007450F5" w:rsidRDefault="00F13927" w:rsidP="00F13927">
                              <w:pPr>
                                <w:spacing w:after="0"/>
                                <w:jc w:val="center"/>
                                <w:rPr>
                                  <w:color w:val="3C5184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61495616" w14:textId="77777777" w:rsidR="00F13927" w:rsidRPr="007450F5" w:rsidRDefault="00F13927" w:rsidP="00F1392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1E596" id="مجموعة 4" o:spid="_x0000_s1029" style="position:absolute;left:0;text-align:left;margin-left:-9.05pt;margin-top:8.75pt;width:60.5pt;height:37.45pt;z-index:251659264;mso-width-relative:margin;mso-height-relative:margin" coordsize="9315,7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">
                <v:shape id="مستطيل: زوايا قطرية مستديرة 1" o:spid="_x0000_s1030" style="position:absolute;width:9315;height:7156;visibility:visible;mso-wrap-style:square;v-text-anchor:middle" coordsize="931545,71564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" adj="-11796480,,5400" path="m214171,l931545,r,l931545,501474v,118283,-95888,214171,-214171,214171l,715645r,l,214171c,95888,95888,,214171,xe" filled="f" strokecolor="#3c3c3c [1604]" strokeweight="1.5pt">
                  <v:stroke joinstyle="miter"/>
                  <v:formulas/>
                  <v:path arrowok="t" o:connecttype="custom" o:connectlocs="214171,0;931545,0;931545,0;931545,501474;717374,715645;0,715645;0,715645;0,214171;214171,0" o:connectangles="0,0,0,0,0,0,0,0,0" textboxrect="0,0,931545,715645"/>
                  <v:textbox>
                    <w:txbxContent>
                      <w:p w14:paraId="0F26DF18" w14:textId="77777777" w:rsidR="00F13927" w:rsidRPr="007450F5" w:rsidRDefault="00F13927" w:rsidP="00F1392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14:paraId="61495616" w14:textId="77777777" w:rsidR="00F13927" w:rsidRPr="007450F5" w:rsidRDefault="00F13927" w:rsidP="00F1392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رابط مستقيم 2" o:spid="_x0000_s1031" style="position:absolute;flip:x;visibility:visible;mso-wrap-style:square" from="776,3623" to="8540,3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" strokecolor="#737373 [3044]" strokeweight="1.5pt"/>
              </v:group>
            </w:pict>
          </mc:Fallback>
        </mc:AlternateContent>
      </w:r>
    </w:p>
    <w:p w14:paraId="2FE76523" w14:textId="77777777" w:rsidR="00F13927" w:rsidRPr="003D3886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الأول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/ </w:t>
      </w:r>
      <w:r w:rsidRPr="007450F5">
        <w:rPr>
          <w:rFonts w:ascii="Calibri" w:hAnsi="Calibri" w:cs="Calibri"/>
          <w:b/>
          <w:bCs/>
          <w:sz w:val="28"/>
          <w:szCs w:val="28"/>
          <w:rtl/>
        </w:rPr>
        <w:t>اكتب المصطلح العلمي المناسب امام كل عبارة من العبارات التالية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: </w:t>
      </w:r>
    </w:p>
    <w:p w14:paraId="5B1FCCED" w14:textId="77777777" w:rsidR="00F13927" w:rsidRPr="007450F5" w:rsidRDefault="00F13927" w:rsidP="00F13927">
      <w:pPr>
        <w:tabs>
          <w:tab w:val="left" w:pos="7919"/>
        </w:tabs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7450F5">
        <w:rPr>
          <w:rFonts w:ascii="Calibri" w:hAnsi="Calibri" w:cs="Calibri"/>
          <w:b/>
          <w:bCs/>
          <w:sz w:val="28"/>
          <w:szCs w:val="28"/>
        </w:rPr>
        <w:t>]</w:t>
      </w:r>
      <w:r w:rsidRPr="00EF62E3">
        <w:rPr>
          <w:rtl/>
        </w:rPr>
        <w:t xml:space="preserve"> </w:t>
      </w:r>
      <w:r w:rsidRPr="00EF62E3">
        <w:rPr>
          <w:rFonts w:ascii="Calibri" w:hAnsi="Calibri" w:cs="Calibri"/>
          <w:b/>
          <w:bCs/>
          <w:sz w:val="28"/>
          <w:szCs w:val="28"/>
          <w:rtl/>
        </w:rPr>
        <w:t xml:space="preserve">محرك البحث - الفيروس – الانترنت </w:t>
      </w:r>
      <w:r w:rsidRPr="007450F5">
        <w:rPr>
          <w:rFonts w:ascii="Calibri" w:hAnsi="Calibri" w:cs="Calibri"/>
          <w:b/>
          <w:bCs/>
          <w:sz w:val="28"/>
          <w:szCs w:val="28"/>
        </w:rPr>
        <w:t>[</w:t>
      </w:r>
    </w:p>
    <w:p w14:paraId="6E057870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1- </w:t>
      </w:r>
      <w:r w:rsidRPr="00EF62E3">
        <w:rPr>
          <w:rFonts w:ascii="Calibri" w:hAnsi="Calibri" w:cs="Calibri" w:hint="cs"/>
          <w:sz w:val="16"/>
          <w:szCs w:val="16"/>
          <w:rtl/>
        </w:rPr>
        <w:t>..............</w:t>
      </w:r>
      <w:r>
        <w:rPr>
          <w:rFonts w:ascii="Calibri" w:hAnsi="Calibri" w:cs="Calibri" w:hint="cs"/>
          <w:sz w:val="16"/>
          <w:szCs w:val="16"/>
          <w:rtl/>
        </w:rPr>
        <w:t>.....................................</w:t>
      </w:r>
      <w:r w:rsidRPr="00EF62E3">
        <w:rPr>
          <w:rFonts w:ascii="Calibri" w:hAnsi="Calibri" w:cs="Calibri" w:hint="cs"/>
          <w:sz w:val="16"/>
          <w:szCs w:val="16"/>
          <w:rtl/>
        </w:rPr>
        <w:t xml:space="preserve">............. </w:t>
      </w:r>
      <w:r w:rsidRPr="00EF62E3">
        <w:rPr>
          <w:rFonts w:ascii="Calibri" w:hAnsi="Calibri" w:cs="Calibri" w:hint="cs"/>
          <w:sz w:val="28"/>
          <w:szCs w:val="28"/>
          <w:rtl/>
        </w:rPr>
        <w:t>أقرب ما يكون إلى مكتبة ضخمة يسهل الوصول إليها وبتكلفة بسيطة</w:t>
      </w:r>
    </w:p>
    <w:p w14:paraId="62EA4072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2- </w:t>
      </w:r>
      <w:r w:rsidRPr="00EF62E3">
        <w:rPr>
          <w:rFonts w:ascii="Calibri" w:hAnsi="Calibri" w:cs="Calibri" w:hint="cs"/>
          <w:sz w:val="16"/>
          <w:szCs w:val="16"/>
          <w:rtl/>
        </w:rPr>
        <w:t>..............</w:t>
      </w:r>
      <w:r>
        <w:rPr>
          <w:rFonts w:ascii="Calibri" w:hAnsi="Calibri" w:cs="Calibri" w:hint="cs"/>
          <w:sz w:val="16"/>
          <w:szCs w:val="16"/>
          <w:rtl/>
        </w:rPr>
        <w:t>.....................................</w:t>
      </w:r>
      <w:r w:rsidRPr="00EF62E3">
        <w:rPr>
          <w:rFonts w:ascii="Calibri" w:hAnsi="Calibri" w:cs="Calibri" w:hint="cs"/>
          <w:sz w:val="16"/>
          <w:szCs w:val="16"/>
          <w:rtl/>
        </w:rPr>
        <w:t>.............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Pr="00EF62E3">
        <w:rPr>
          <w:rFonts w:ascii="Calibri" w:hAnsi="Calibri" w:cs="Calibri"/>
          <w:sz w:val="28"/>
          <w:szCs w:val="28"/>
          <w:rtl/>
        </w:rPr>
        <w:t>يساعد في إيجاد المعلومات والصور والأخبار على الانترنت</w:t>
      </w:r>
    </w:p>
    <w:p w14:paraId="4FB7347F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3- </w:t>
      </w:r>
      <w:r>
        <w:rPr>
          <w:rFonts w:ascii="Calibri" w:hAnsi="Calibri" w:cs="Calibri"/>
          <w:sz w:val="16"/>
          <w:szCs w:val="16"/>
          <w:rtl/>
        </w:rPr>
        <w:t>................................................................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Pr="00EF62E3">
        <w:rPr>
          <w:rFonts w:ascii="Calibri" w:hAnsi="Calibri" w:cs="Calibri"/>
          <w:sz w:val="28"/>
          <w:szCs w:val="28"/>
          <w:rtl/>
        </w:rPr>
        <w:t>برنامج يدخل إلى جهاز الحاسب ويحاول إلحاق الضرر به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4265D93C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sz w:val="18"/>
          <w:szCs w:val="1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1ABC27" wp14:editId="23B0EAE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7715" cy="474980"/>
                <wp:effectExtent l="0" t="0" r="13335" b="2032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>
                        <wps:cNvPr id="31" name="مستطيل: زوايا قطرية مستديرة 31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876F0" w14:textId="77777777" w:rsidR="00F13927" w:rsidRPr="007450F5" w:rsidRDefault="00F13927" w:rsidP="00F13927">
                              <w:pPr>
                                <w:spacing w:after="0"/>
                                <w:jc w:val="center"/>
                                <w:rPr>
                                  <w:color w:val="3C5184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0977B314" w14:textId="77777777" w:rsidR="00F13927" w:rsidRPr="007450F5" w:rsidRDefault="00F13927" w:rsidP="00F1392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450F5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ABC27" id="مجموعة 30" o:spid="_x0000_s1032" style="position:absolute;left:0;text-align:left;margin-left:0;margin-top:.75pt;width:60.45pt;height:37.4pt;z-index:251663360;mso-position-horizontal:left;mso-position-horizontal-relative:margin;mso-width-relative:margin;mso-height-relative:margin" coordsize="9315,7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">
                <v:shape id="مستطيل: زوايا قطرية مستديرة 31" o:spid="_x0000_s1033" style="position:absolute;width:9315;height:7156;visibility:visible;mso-wrap-style:square;v-text-anchor:middle" coordsize="931545,71564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" adj="-11796480,,5400" path="m214171,l931545,r,l931545,501474v,118283,-95888,214171,-214171,214171l,715645r,l,214171c,95888,95888,,214171,xe" filled="f" strokecolor="#3c3c3c [1604]" strokeweight="1.5pt">
                  <v:stroke joinstyle="miter"/>
                  <v:formulas/>
                  <v:path arrowok="t" o:connecttype="custom" o:connectlocs="214171,0;931545,0;931545,0;931545,501474;717374,715645;0,715645;0,715645;0,214171;214171,0" o:connectangles="0,0,0,0,0,0,0,0,0" textboxrect="0,0,931545,715645"/>
                  <v:textbox>
                    <w:txbxContent>
                      <w:p w14:paraId="557876F0" w14:textId="77777777" w:rsidR="00F13927" w:rsidRPr="007450F5" w:rsidRDefault="00F13927" w:rsidP="00F1392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14:paraId="0977B314" w14:textId="77777777" w:rsidR="00F13927" w:rsidRPr="007450F5" w:rsidRDefault="00F13927" w:rsidP="00F1392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450F5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32" o:spid="_x0000_s1034" style="position:absolute;flip:x;visibility:visible;mso-wrap-style:square" from="776,3623" to="8540,3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" strokecolor="#737373 [3044]" strokeweight="1.5pt"/>
                <w10:wrap anchorx="margin"/>
              </v:group>
            </w:pict>
          </mc:Fallback>
        </mc:AlternateContent>
      </w:r>
      <w:r>
        <w:rPr>
          <w:rFonts w:cstheme="minorHAnsi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6560" wp14:editId="3CADFC53">
                <wp:simplePos x="0" y="0"/>
                <wp:positionH relativeFrom="column">
                  <wp:posOffset>1206795</wp:posOffset>
                </wp:positionH>
                <wp:positionV relativeFrom="paragraph">
                  <wp:posOffset>112484</wp:posOffset>
                </wp:positionV>
                <wp:extent cx="502920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F946E" id="رابط مستقيم 1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8.85pt" to="491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" strokecolor="#737373 [3044]" strokeweight="1.5pt"/>
            </w:pict>
          </mc:Fallback>
        </mc:AlternateContent>
      </w:r>
    </w:p>
    <w:p w14:paraId="584B9841" w14:textId="77777777" w:rsidR="00F13927" w:rsidRPr="003D3886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  <w:bookmarkStart w:id="0" w:name="_Hlk99140825"/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الثاني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/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اختار الإجابة الصحيحة لكل من العبارات التالية 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bookmarkEnd w:id="0"/>
    </w:p>
    <w:tbl>
      <w:tblPr>
        <w:tblStyle w:val="af9"/>
        <w:bidiVisual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13927" w14:paraId="597FED98" w14:textId="77777777" w:rsidTr="00192243"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671CDE10" w14:textId="77777777" w:rsidR="00F13927" w:rsidRPr="003E0EFB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3E0EFB">
              <w:rPr>
                <w:rFonts w:ascii="Calibri" w:hAnsi="Calibri" w:cs="Calibri" w:hint="cs"/>
                <w:sz w:val="24"/>
                <w:szCs w:val="24"/>
                <w:rtl/>
              </w:rPr>
              <w:t xml:space="preserve">1- </w:t>
            </w:r>
            <w:r w:rsidRPr="00EF62E3">
              <w:rPr>
                <w:rFonts w:ascii="Calibri" w:hAnsi="Calibri" w:cs="Calibri"/>
                <w:sz w:val="24"/>
                <w:szCs w:val="24"/>
                <w:rtl/>
              </w:rPr>
              <w:t>أهم وسيلة لحماية الحاسب من البرامج الضارة هي تثبيت برنامج</w:t>
            </w:r>
          </w:p>
        </w:tc>
      </w:tr>
      <w:tr w:rsidR="00F13927" w14:paraId="161E2A27" w14:textId="77777777" w:rsidTr="00192243">
        <w:tc>
          <w:tcPr>
            <w:tcW w:w="3356" w:type="dxa"/>
            <w:vAlign w:val="center"/>
          </w:tcPr>
          <w:p w14:paraId="1BCABBA2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EF62E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أ ) البوربوينت                             </w:t>
            </w:r>
          </w:p>
        </w:tc>
        <w:tc>
          <w:tcPr>
            <w:tcW w:w="3357" w:type="dxa"/>
            <w:vAlign w:val="center"/>
          </w:tcPr>
          <w:p w14:paraId="4B8D0068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EF62E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ب ) مكافحة الفيروسات                         </w:t>
            </w:r>
          </w:p>
        </w:tc>
        <w:tc>
          <w:tcPr>
            <w:tcW w:w="3357" w:type="dxa"/>
            <w:vAlign w:val="center"/>
          </w:tcPr>
          <w:p w14:paraId="7B55655A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EF62E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ج ) الرسام                              </w:t>
            </w:r>
          </w:p>
        </w:tc>
      </w:tr>
      <w:tr w:rsidR="00F13927" w14:paraId="2E4595CC" w14:textId="77777777" w:rsidTr="00192243"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E43E8C5" w14:textId="77777777" w:rsidR="00F13927" w:rsidRPr="003E0EFB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2- </w:t>
            </w:r>
            <w:r w:rsidRPr="00F664B3">
              <w:rPr>
                <w:rFonts w:ascii="Calibri" w:hAnsi="Calibri" w:cs="Calibri"/>
                <w:sz w:val="24"/>
                <w:szCs w:val="24"/>
                <w:rtl/>
              </w:rPr>
              <w:t xml:space="preserve">برنامج مكافحة الفيروسات هو برنامج </w:t>
            </w:r>
          </w:p>
        </w:tc>
      </w:tr>
      <w:tr w:rsidR="00F13927" w14:paraId="38E71EE4" w14:textId="77777777" w:rsidTr="00192243">
        <w:tc>
          <w:tcPr>
            <w:tcW w:w="3356" w:type="dxa"/>
            <w:vAlign w:val="center"/>
          </w:tcPr>
          <w:p w14:paraId="3E9090D8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/>
                <w:sz w:val="20"/>
                <w:szCs w:val="20"/>
                <w:rtl/>
              </w:rPr>
              <w:t xml:space="preserve">( أ ) ينشئ الفيروسات                              </w:t>
            </w:r>
          </w:p>
        </w:tc>
        <w:tc>
          <w:tcPr>
            <w:tcW w:w="3357" w:type="dxa"/>
            <w:vAlign w:val="center"/>
          </w:tcPr>
          <w:p w14:paraId="4B119139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/>
                <w:sz w:val="20"/>
                <w:szCs w:val="20"/>
                <w:rtl/>
              </w:rPr>
              <w:t>( ب ) يمنع الفيروسات</w:t>
            </w:r>
          </w:p>
        </w:tc>
        <w:tc>
          <w:tcPr>
            <w:tcW w:w="3357" w:type="dxa"/>
            <w:vAlign w:val="center"/>
          </w:tcPr>
          <w:p w14:paraId="7BFD20FA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/>
                <w:sz w:val="20"/>
                <w:szCs w:val="20"/>
                <w:rtl/>
              </w:rPr>
              <w:t xml:space="preserve">( ج ) يضاعف الفيروسات   </w:t>
            </w:r>
          </w:p>
        </w:tc>
      </w:tr>
      <w:tr w:rsidR="00F13927" w14:paraId="25A07D1B" w14:textId="77777777" w:rsidTr="00192243"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598E546" w14:textId="77777777" w:rsidR="00F13927" w:rsidRPr="003E0EFB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3- </w:t>
            </w:r>
            <w:r w:rsidRPr="00F664B3">
              <w:rPr>
                <w:rFonts w:ascii="Calibri" w:hAnsi="Calibri" w:cs="Calibri" w:hint="cs"/>
                <w:sz w:val="24"/>
                <w:szCs w:val="24"/>
                <w:rtl/>
              </w:rPr>
              <w:t>يستخدم لكتابة عنوان موقع على شبكة الانترنت</w:t>
            </w:r>
          </w:p>
        </w:tc>
      </w:tr>
      <w:tr w:rsidR="00F13927" w14:paraId="36B9F80D" w14:textId="77777777" w:rsidTr="00192243">
        <w:tc>
          <w:tcPr>
            <w:tcW w:w="3356" w:type="dxa"/>
            <w:vAlign w:val="center"/>
          </w:tcPr>
          <w:p w14:paraId="18EC4403" w14:textId="77777777" w:rsidR="00F13927" w:rsidRPr="00F664B3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>( أ ) زر التحديث</w:t>
            </w:r>
          </w:p>
        </w:tc>
        <w:tc>
          <w:tcPr>
            <w:tcW w:w="3357" w:type="dxa"/>
            <w:vAlign w:val="center"/>
          </w:tcPr>
          <w:p w14:paraId="3AF9DA57" w14:textId="77777777" w:rsidR="00F13927" w:rsidRPr="00F664B3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ب ) شريط العناوين                          </w:t>
            </w:r>
          </w:p>
        </w:tc>
        <w:tc>
          <w:tcPr>
            <w:tcW w:w="3357" w:type="dxa"/>
            <w:vAlign w:val="center"/>
          </w:tcPr>
          <w:p w14:paraId="1E3A1EBD" w14:textId="77777777" w:rsidR="00F13927" w:rsidRPr="00F664B3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ج ) زر الصفحة الرئيسية                             </w:t>
            </w:r>
          </w:p>
        </w:tc>
      </w:tr>
      <w:tr w:rsidR="00F13927" w14:paraId="6BFD8FF8" w14:textId="77777777" w:rsidTr="00192243"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76DD7D4" w14:textId="77777777" w:rsidR="00F13927" w:rsidRPr="00F664B3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4- </w:t>
            </w:r>
            <w:r w:rsidRPr="00F664B3">
              <w:rPr>
                <w:rFonts w:ascii="Calibri" w:hAnsi="Calibri" w:cs="Calibri" w:hint="cs"/>
                <w:sz w:val="24"/>
                <w:szCs w:val="24"/>
                <w:rtl/>
              </w:rPr>
              <w:t>مواقع المؤسسات التعليمية عنوانها ينتهي بـ</w:t>
            </w:r>
          </w:p>
        </w:tc>
      </w:tr>
      <w:tr w:rsidR="00F13927" w14:paraId="063329FD" w14:textId="77777777" w:rsidTr="00192243">
        <w:tc>
          <w:tcPr>
            <w:tcW w:w="3356" w:type="dxa"/>
            <w:vAlign w:val="center"/>
          </w:tcPr>
          <w:p w14:paraId="79890085" w14:textId="77777777" w:rsidR="00F13927" w:rsidRPr="00F664B3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أ ) </w:t>
            </w:r>
            <w:r w:rsidRPr="00F664B3">
              <w:rPr>
                <w:rFonts w:ascii="Calibri" w:hAnsi="Calibri" w:cs="Calibri"/>
                <w:sz w:val="20"/>
                <w:szCs w:val="20"/>
              </w:rPr>
              <w:t>com</w:t>
            </w: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3357" w:type="dxa"/>
            <w:vAlign w:val="center"/>
          </w:tcPr>
          <w:p w14:paraId="17E5F005" w14:textId="77777777" w:rsidR="00F13927" w:rsidRPr="00F664B3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ب ) </w:t>
            </w:r>
            <w:r w:rsidRPr="00F664B3">
              <w:rPr>
                <w:rFonts w:ascii="Calibri" w:hAnsi="Calibri" w:cs="Calibri"/>
                <w:sz w:val="20"/>
                <w:szCs w:val="20"/>
              </w:rPr>
              <w:t>gov</w:t>
            </w: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>.</w:t>
            </w:r>
          </w:p>
        </w:tc>
        <w:tc>
          <w:tcPr>
            <w:tcW w:w="3357" w:type="dxa"/>
            <w:vAlign w:val="center"/>
          </w:tcPr>
          <w:p w14:paraId="6B35B379" w14:textId="77777777" w:rsidR="00F13927" w:rsidRPr="00F664B3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ج ) </w:t>
            </w:r>
            <w:r w:rsidRPr="00F664B3">
              <w:rPr>
                <w:rFonts w:ascii="Calibri" w:hAnsi="Calibri" w:cs="Calibri"/>
                <w:sz w:val="20"/>
                <w:szCs w:val="20"/>
              </w:rPr>
              <w:t>edu</w:t>
            </w: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>.</w:t>
            </w:r>
          </w:p>
        </w:tc>
      </w:tr>
      <w:tr w:rsidR="00F13927" w14:paraId="3900AFDD" w14:textId="77777777" w:rsidTr="00192243"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73DE7A24" w14:textId="77777777" w:rsidR="00F13927" w:rsidRPr="00F664B3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F664B3">
              <w:rPr>
                <w:rFonts w:ascii="Calibri" w:hAnsi="Calibri" w:cs="Calibri" w:hint="cs"/>
                <w:sz w:val="24"/>
                <w:szCs w:val="24"/>
                <w:rtl/>
              </w:rPr>
              <w:t>5- كل مما يلي يعد من اخلاقيات استخدام برامج التواصل ماعدا</w:t>
            </w:r>
          </w:p>
        </w:tc>
      </w:tr>
      <w:tr w:rsidR="00F13927" w14:paraId="30749EF3" w14:textId="77777777" w:rsidTr="00192243">
        <w:tc>
          <w:tcPr>
            <w:tcW w:w="3356" w:type="dxa"/>
            <w:vAlign w:val="center"/>
          </w:tcPr>
          <w:p w14:paraId="6A6783A1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أ ) أن تكون الرسائل قصيرة                             </w:t>
            </w:r>
          </w:p>
        </w:tc>
        <w:tc>
          <w:tcPr>
            <w:tcW w:w="3357" w:type="dxa"/>
            <w:vAlign w:val="center"/>
          </w:tcPr>
          <w:p w14:paraId="2031A93B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ب ) التواصل بإيجابية                         </w:t>
            </w:r>
          </w:p>
        </w:tc>
        <w:tc>
          <w:tcPr>
            <w:tcW w:w="3357" w:type="dxa"/>
            <w:vAlign w:val="center"/>
          </w:tcPr>
          <w:p w14:paraId="2C360BEF" w14:textId="77777777" w:rsidR="00F13927" w:rsidRPr="003D3886" w:rsidRDefault="00F13927" w:rsidP="00192243">
            <w:pPr>
              <w:tabs>
                <w:tab w:val="left" w:pos="7919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64B3">
              <w:rPr>
                <w:rFonts w:ascii="Calibri" w:hAnsi="Calibri" w:cs="Calibri" w:hint="cs"/>
                <w:sz w:val="20"/>
                <w:szCs w:val="20"/>
                <w:rtl/>
              </w:rPr>
              <w:t xml:space="preserve">( ج ) الجدال واللوم                                </w:t>
            </w:r>
          </w:p>
        </w:tc>
      </w:tr>
    </w:tbl>
    <w:p w14:paraId="0502A2ED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sz w:val="18"/>
          <w:szCs w:val="18"/>
          <w:rtl/>
        </w:rPr>
      </w:pPr>
    </w:p>
    <w:p w14:paraId="51311EFC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</w:p>
    <w:p w14:paraId="647E8EEC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</w:p>
    <w:p w14:paraId="663DEAB8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B5DDEE" wp14:editId="510FF53C">
                <wp:simplePos x="0" y="0"/>
                <wp:positionH relativeFrom="margin">
                  <wp:posOffset>-78947</wp:posOffset>
                </wp:positionH>
                <wp:positionV relativeFrom="paragraph">
                  <wp:posOffset>11241</wp:posOffset>
                </wp:positionV>
                <wp:extent cx="767715" cy="474980"/>
                <wp:effectExtent l="0" t="0" r="13335" b="20320"/>
                <wp:wrapNone/>
                <wp:docPr id="43" name="مجموعة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>
                        <wps:cNvPr id="44" name="مستطيل: زوايا قطرية مستديرة 44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1DAA3B" w14:textId="77777777" w:rsidR="00F13927" w:rsidRPr="007450F5" w:rsidRDefault="00F13927" w:rsidP="00F13927">
                              <w:pPr>
                                <w:spacing w:after="0"/>
                                <w:jc w:val="center"/>
                                <w:rPr>
                                  <w:color w:val="3C5184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1D187A78" w14:textId="77777777" w:rsidR="00F13927" w:rsidRPr="007450F5" w:rsidRDefault="00F13927" w:rsidP="00F1392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450F5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رابط مستقيم 45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5DDEE" id="مجموعة 43" o:spid="_x0000_s1035" style="position:absolute;left:0;text-align:left;margin-left:-6.2pt;margin-top:.9pt;width:60.45pt;height:37.4pt;z-index:251664384;mso-position-horizontal-relative:margin;mso-width-relative:margin;mso-height-relative:margin" coordsize="9315,7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">
                <v:shape id="مستطيل: زوايا قطرية مستديرة 44" o:spid="_x0000_s1036" style="position:absolute;width:9315;height:7156;visibility:visible;mso-wrap-style:square;v-text-anchor:middle" coordsize="931545,71564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" adj="-11796480,,5400" path="m214171,l931545,r,l931545,501474v,118283,-95888,214171,-214171,214171l,715645r,l,214171c,95888,95888,,214171,xe" filled="f" strokecolor="#3c3c3c [1604]" strokeweight="1.5pt">
                  <v:stroke joinstyle="miter"/>
                  <v:formulas/>
                  <v:path arrowok="t" o:connecttype="custom" o:connectlocs="214171,0;931545,0;931545,0;931545,501474;717374,715645;0,715645;0,715645;0,214171;214171,0" o:connectangles="0,0,0,0,0,0,0,0,0" textboxrect="0,0,931545,715645"/>
                  <v:textbox>
                    <w:txbxContent>
                      <w:p w14:paraId="501DAA3B" w14:textId="77777777" w:rsidR="00F13927" w:rsidRPr="007450F5" w:rsidRDefault="00F13927" w:rsidP="00F1392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14:paraId="1D187A78" w14:textId="77777777" w:rsidR="00F13927" w:rsidRPr="007450F5" w:rsidRDefault="00F13927" w:rsidP="00F1392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450F5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45" o:spid="_x0000_s1037" style="position:absolute;flip:x;visibility:visible;mso-wrap-style:square" from="776,3623" to="8540,3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" strokecolor="#737373 [3044]" strokeweight="1.5pt"/>
                <w10:wrap anchorx="margin"/>
              </v:group>
            </w:pict>
          </mc:Fallback>
        </mc:AlternateConten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الثالث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/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E50661">
        <w:rPr>
          <w:rFonts w:ascii="Calibri" w:hAnsi="Calibri" w:cs="Calibri"/>
          <w:b/>
          <w:bCs/>
          <w:sz w:val="28"/>
          <w:szCs w:val="28"/>
          <w:rtl/>
        </w:rPr>
        <w:t>ضعي علامة (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6C3FEFB6" wp14:editId="6BDC0F0D">
            <wp:extent cx="150126" cy="150126"/>
            <wp:effectExtent l="0" t="0" r="2540" b="2540"/>
            <wp:docPr id="33" name="رسم 33" descr="علامة تحديد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رسم 33" descr="علامة تحديد مع تعبئة خالصة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6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E50661">
        <w:rPr>
          <w:rFonts w:ascii="Calibri" w:hAnsi="Calibri" w:cs="Calibri"/>
          <w:b/>
          <w:bCs/>
          <w:sz w:val="28"/>
          <w:szCs w:val="28"/>
          <w:rtl/>
        </w:rPr>
        <w:t>) أمام العبارة الصحيحة وعلامة ( × ) أمام العبارة الخاطئة :</w:t>
      </w:r>
    </w:p>
    <w:p w14:paraId="70627FC4" w14:textId="77777777" w:rsidR="00F13927" w:rsidRPr="00B929A1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</w:p>
    <w:p w14:paraId="0DCC63C3" w14:textId="77777777" w:rsidR="00F13927" w:rsidRPr="00E50661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 w:rsidRPr="00E50661">
        <w:rPr>
          <w:rFonts w:ascii="Calibri" w:hAnsi="Calibri" w:cs="Calibri"/>
          <w:sz w:val="28"/>
          <w:szCs w:val="28"/>
          <w:rtl/>
        </w:rPr>
        <w:t>1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- يمكن أن تحتوي نتيجة البحث على العشرات أو الالاف من الصفحات الالكترونية  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(      )</w:t>
      </w:r>
    </w:p>
    <w:p w14:paraId="751BF658" w14:textId="77777777" w:rsidR="00F13927" w:rsidRPr="00E50661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 w:rsidRPr="00E50661">
        <w:rPr>
          <w:rFonts w:ascii="Calibri" w:hAnsi="Calibri" w:cs="Calibri" w:hint="cs"/>
          <w:sz w:val="28"/>
          <w:szCs w:val="28"/>
          <w:rtl/>
        </w:rPr>
        <w:t>2</w:t>
      </w:r>
      <w:r w:rsidRPr="00E50661">
        <w:rPr>
          <w:rFonts w:ascii="Calibri" w:hAnsi="Calibri" w:cs="Calibri"/>
          <w:sz w:val="28"/>
          <w:szCs w:val="28"/>
          <w:rtl/>
        </w:rPr>
        <w:t>-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 جميع المعلومات الموجودة على الانترنت معلومات موثوقة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(     )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                     </w:t>
      </w:r>
    </w:p>
    <w:p w14:paraId="4CC68B40" w14:textId="77777777" w:rsidR="00F13927" w:rsidRPr="00E50661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 w:rsidRPr="00E50661">
        <w:rPr>
          <w:rFonts w:ascii="Calibri" w:hAnsi="Calibri" w:cs="Calibri" w:hint="cs"/>
          <w:sz w:val="28"/>
          <w:szCs w:val="28"/>
          <w:rtl/>
        </w:rPr>
        <w:t>3</w:t>
      </w:r>
      <w:r w:rsidRPr="00E50661">
        <w:rPr>
          <w:rFonts w:ascii="Calibri" w:hAnsi="Calibri" w:cs="Calibri"/>
          <w:sz w:val="28"/>
          <w:szCs w:val="28"/>
          <w:rtl/>
        </w:rPr>
        <w:t>-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 تعد الفيروسات إحدى مشاكل الانترنت 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(      )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  </w:t>
      </w:r>
    </w:p>
    <w:p w14:paraId="77D8E4B2" w14:textId="77777777" w:rsidR="00F13927" w:rsidRPr="00E50661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 w:rsidRPr="00E50661">
        <w:rPr>
          <w:rFonts w:ascii="Calibri" w:hAnsi="Calibri" w:cs="Calibri" w:hint="cs"/>
          <w:sz w:val="28"/>
          <w:szCs w:val="28"/>
          <w:rtl/>
        </w:rPr>
        <w:t xml:space="preserve">4_ يمكننا استخدام الصور من الانترنت دون إذن الأشخاص الذين أنشأوها 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(      )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56CA87AF" w14:textId="77777777" w:rsidR="00F13927" w:rsidRPr="00E50661" w:rsidRDefault="00F13927" w:rsidP="00F13927">
      <w:pPr>
        <w:tabs>
          <w:tab w:val="left" w:pos="7919"/>
        </w:tabs>
        <w:rPr>
          <w:rFonts w:ascii="Calibri" w:hAnsi="Calibri" w:cs="Calibri"/>
          <w:sz w:val="28"/>
          <w:szCs w:val="28"/>
          <w:rtl/>
        </w:rPr>
      </w:pPr>
      <w:r w:rsidRPr="00E50661">
        <w:rPr>
          <w:rFonts w:ascii="Calibri" w:hAnsi="Calibri" w:cs="Calibri" w:hint="cs"/>
          <w:sz w:val="28"/>
          <w:szCs w:val="28"/>
          <w:rtl/>
        </w:rPr>
        <w:t xml:space="preserve">5_ لا يمكن نسخ النص من موقع الانترنت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(     )</w:t>
      </w:r>
      <w:r w:rsidRPr="00E50661">
        <w:rPr>
          <w:rFonts w:ascii="Calibri" w:hAnsi="Calibri" w:cs="Calibri" w:hint="cs"/>
          <w:sz w:val="28"/>
          <w:szCs w:val="28"/>
          <w:rtl/>
        </w:rPr>
        <w:t xml:space="preserve">  </w:t>
      </w:r>
    </w:p>
    <w:p w14:paraId="32C42A8E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sz w:val="18"/>
          <w:szCs w:val="18"/>
          <w:rtl/>
        </w:rPr>
      </w:pPr>
      <w:r>
        <w:rPr>
          <w:rFonts w:ascii="Calibri" w:hAnsi="Calibri" w:cs="Calibri"/>
          <w:sz w:val="18"/>
          <w:szCs w:val="18"/>
          <w:rtl/>
        </w:rPr>
        <w:tab/>
      </w:r>
    </w:p>
    <w:p w14:paraId="2AA1453B" w14:textId="77777777" w:rsidR="00F13927" w:rsidRPr="00726483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14"/>
          <w:szCs w:val="14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3A622D" wp14:editId="7ED54D4F">
                <wp:simplePos x="0" y="0"/>
                <wp:positionH relativeFrom="margin">
                  <wp:align>left</wp:align>
                </wp:positionH>
                <wp:positionV relativeFrom="paragraph">
                  <wp:posOffset>166255</wp:posOffset>
                </wp:positionV>
                <wp:extent cx="767715" cy="474980"/>
                <wp:effectExtent l="0" t="0" r="13335" b="20320"/>
                <wp:wrapNone/>
                <wp:docPr id="46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>
                        <wps:cNvPr id="47" name="مستطيل: زوايا قطرية مستديرة 47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F09B0" w14:textId="77777777" w:rsidR="00F13927" w:rsidRPr="007450F5" w:rsidRDefault="00F13927" w:rsidP="00F13927">
                              <w:pPr>
                                <w:spacing w:after="0"/>
                                <w:jc w:val="center"/>
                                <w:rPr>
                                  <w:color w:val="3C5184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74C37256" w14:textId="77777777" w:rsidR="00F13927" w:rsidRPr="007450F5" w:rsidRDefault="00F13927" w:rsidP="00F1392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رابط مستقيم 48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A622D" id="مجموعة 46" o:spid="_x0000_s1038" style="position:absolute;left:0;text-align:left;margin-left:0;margin-top:13.1pt;width:60.45pt;height:37.4pt;z-index:251665408;mso-position-horizontal:left;mso-position-horizontal-relative:margin;mso-width-relative:margin;mso-height-relative:margin" coordsize="9315,7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">
                <v:shape id="مستطيل: زوايا قطرية مستديرة 47" o:spid="_x0000_s1039" style="position:absolute;width:9315;height:7156;visibility:visible;mso-wrap-style:square;v-text-anchor:middle" coordsize="931545,71564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" adj="-11796480,,5400" path="m214171,l931545,r,l931545,501474v,118283,-95888,214171,-214171,214171l,715645r,l,214171c,95888,95888,,214171,xe" filled="f" strokecolor="#3c3c3c [1604]" strokeweight="1.5pt">
                  <v:stroke joinstyle="miter"/>
                  <v:formulas/>
                  <v:path arrowok="t" o:connecttype="custom" o:connectlocs="214171,0;931545,0;931545,0;931545,501474;717374,715645;0,715645;0,715645;0,214171;214171,0" o:connectangles="0,0,0,0,0,0,0,0,0" textboxrect="0,0,931545,715645"/>
                  <v:textbox>
                    <w:txbxContent>
                      <w:p w14:paraId="4F1F09B0" w14:textId="77777777" w:rsidR="00F13927" w:rsidRPr="007450F5" w:rsidRDefault="00F13927" w:rsidP="00F1392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14:paraId="74C37256" w14:textId="77777777" w:rsidR="00F13927" w:rsidRPr="007450F5" w:rsidRDefault="00F13927" w:rsidP="00F1392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رابط مستقيم 48" o:spid="_x0000_s1040" style="position:absolute;flip:x;visibility:visible;mso-wrap-style:square" from="776,3623" to="8540,3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" strokecolor="#737373 [3044]" strokeweight="1.5pt"/>
                <w10:wrap anchorx="margin"/>
              </v:group>
            </w:pict>
          </mc:Fallback>
        </mc:AlternateContent>
      </w:r>
    </w:p>
    <w:p w14:paraId="07E9B264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الرابع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/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E50661">
        <w:rPr>
          <w:rFonts w:ascii="Calibri" w:hAnsi="Calibri" w:cs="Calibri"/>
          <w:b/>
          <w:bCs/>
          <w:sz w:val="28"/>
          <w:szCs w:val="28"/>
          <w:rtl/>
        </w:rPr>
        <w:t xml:space="preserve">عددي اثنين من متصفحات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المواقع الالكترونية</w:t>
      </w:r>
    </w:p>
    <w:p w14:paraId="2B6D6485" w14:textId="77777777" w:rsidR="00F13927" w:rsidRPr="00A50455" w:rsidRDefault="00F13927" w:rsidP="00F13927">
      <w:pPr>
        <w:spacing w:line="480" w:lineRule="auto"/>
        <w:rPr>
          <w:b/>
          <w:bCs/>
          <w:sz w:val="4"/>
          <w:szCs w:val="4"/>
          <w:rtl/>
        </w:rPr>
      </w:pPr>
    </w:p>
    <w:p w14:paraId="1EB61304" w14:textId="77777777" w:rsidR="00F13927" w:rsidRPr="00A332CA" w:rsidRDefault="00F13927" w:rsidP="00F13927">
      <w:pPr>
        <w:tabs>
          <w:tab w:val="left" w:pos="2395"/>
        </w:tabs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C31D78">
        <w:rPr>
          <w:rFonts w:ascii="Arial" w:hAnsi="Arial" w:cs="Arial" w:hint="cs"/>
          <w:b/>
          <w:bCs/>
          <w:sz w:val="28"/>
          <w:szCs w:val="28"/>
          <w:rtl/>
        </w:rPr>
        <w:t>1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</w:t>
      </w:r>
      <w:r w:rsidRPr="00EF62E3">
        <w:rPr>
          <w:rFonts w:ascii="Calibri" w:hAnsi="Calibri" w:cs="Calibri" w:hint="cs"/>
          <w:sz w:val="16"/>
          <w:szCs w:val="16"/>
          <w:rtl/>
        </w:rPr>
        <w:t>..............</w:t>
      </w:r>
      <w:r>
        <w:rPr>
          <w:rFonts w:ascii="Calibri" w:hAnsi="Calibri" w:cs="Calibri" w:hint="cs"/>
          <w:sz w:val="16"/>
          <w:szCs w:val="16"/>
          <w:rtl/>
        </w:rPr>
        <w:t>...........................................................................</w:t>
      </w:r>
      <w:r w:rsidRPr="00EF62E3">
        <w:rPr>
          <w:rFonts w:ascii="Calibri" w:hAnsi="Calibri" w:cs="Calibri" w:hint="cs"/>
          <w:sz w:val="16"/>
          <w:szCs w:val="16"/>
          <w:rtl/>
        </w:rPr>
        <w:t>.............</w:t>
      </w:r>
    </w:p>
    <w:p w14:paraId="4A044BFB" w14:textId="77777777" w:rsidR="00F13927" w:rsidRDefault="00F13927" w:rsidP="00F13927">
      <w:pPr>
        <w:tabs>
          <w:tab w:val="left" w:pos="6549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A332CA">
        <w:rPr>
          <w:rFonts w:ascii="Arial" w:hAnsi="Arial" w:cs="Arial" w:hint="cs"/>
          <w:b/>
          <w:bCs/>
          <w:color w:val="000000"/>
          <w:sz w:val="28"/>
          <w:szCs w:val="28"/>
          <w:rtl/>
        </w:rPr>
        <w:t>2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- </w:t>
      </w:r>
      <w:r w:rsidRPr="00EF62E3">
        <w:rPr>
          <w:rFonts w:ascii="Calibri" w:hAnsi="Calibri" w:cs="Calibri" w:hint="cs"/>
          <w:sz w:val="16"/>
          <w:szCs w:val="16"/>
          <w:rtl/>
        </w:rPr>
        <w:t>..............</w:t>
      </w:r>
      <w:r>
        <w:rPr>
          <w:rFonts w:ascii="Calibri" w:hAnsi="Calibri" w:cs="Calibri" w:hint="cs"/>
          <w:sz w:val="16"/>
          <w:szCs w:val="16"/>
          <w:rtl/>
        </w:rPr>
        <w:t>...............................................................................</w:t>
      </w:r>
      <w:r w:rsidRPr="00EF62E3">
        <w:rPr>
          <w:rFonts w:ascii="Calibri" w:hAnsi="Calibri" w:cs="Calibri" w:hint="cs"/>
          <w:sz w:val="16"/>
          <w:szCs w:val="16"/>
          <w:rtl/>
        </w:rPr>
        <w:t>.............</w:t>
      </w:r>
    </w:p>
    <w:p w14:paraId="21E3B99F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الخامس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/</w:t>
      </w:r>
      <w:r w:rsidRPr="003D388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</w:t>
      </w:r>
      <w:r w:rsidRPr="00E50661">
        <w:rPr>
          <w:rFonts w:ascii="Calibri" w:hAnsi="Calibri" w:cs="Calibri"/>
          <w:b/>
          <w:bCs/>
          <w:sz w:val="28"/>
          <w:szCs w:val="28"/>
          <w:rtl/>
        </w:rPr>
        <w:t xml:space="preserve">ختاري من عبارات المجموعة (أ) </w:t>
      </w:r>
      <w:r w:rsidRPr="00E50661">
        <w:rPr>
          <w:rFonts w:ascii="Calibri" w:hAnsi="Calibri" w:cs="Calibri" w:hint="cs"/>
          <w:b/>
          <w:bCs/>
          <w:sz w:val="28"/>
          <w:szCs w:val="28"/>
          <w:rtl/>
        </w:rPr>
        <w:t>ما يناسبه</w:t>
      </w:r>
      <w:r w:rsidRPr="00E50661">
        <w:rPr>
          <w:rFonts w:ascii="Calibri" w:hAnsi="Calibri" w:cs="Calibri" w:hint="eastAsia"/>
          <w:b/>
          <w:bCs/>
          <w:sz w:val="28"/>
          <w:szCs w:val="28"/>
          <w:rtl/>
        </w:rPr>
        <w:t>ا</w:t>
      </w:r>
      <w:r w:rsidRPr="00E50661">
        <w:rPr>
          <w:rFonts w:ascii="Calibri" w:hAnsi="Calibri" w:cs="Calibri"/>
          <w:b/>
          <w:bCs/>
          <w:sz w:val="28"/>
          <w:szCs w:val="28"/>
          <w:rtl/>
        </w:rPr>
        <w:t xml:space="preserve"> في المجموعة (ب)</w:t>
      </w:r>
    </w:p>
    <w:tbl>
      <w:tblPr>
        <w:tblStyle w:val="af9"/>
        <w:tblpPr w:leftFromText="180" w:rightFromText="180" w:vertAnchor="text" w:horzAnchor="margin" w:tblpXSpec="center" w:tblpY="355"/>
        <w:bidiVisual/>
        <w:tblW w:w="9770" w:type="dxa"/>
        <w:tblLayout w:type="fixed"/>
        <w:tblLook w:val="04A0" w:firstRow="1" w:lastRow="0" w:firstColumn="1" w:lastColumn="0" w:noHBand="0" w:noVBand="1"/>
      </w:tblPr>
      <w:tblGrid>
        <w:gridCol w:w="699"/>
        <w:gridCol w:w="3969"/>
        <w:gridCol w:w="709"/>
        <w:gridCol w:w="4393"/>
      </w:tblGrid>
      <w:tr w:rsidR="00F13927" w:rsidRPr="00330192" w14:paraId="53158373" w14:textId="77777777" w:rsidTr="00192243">
        <w:tc>
          <w:tcPr>
            <w:tcW w:w="4668" w:type="dxa"/>
            <w:gridSpan w:val="2"/>
            <w:shd w:val="clear" w:color="auto" w:fill="D9D9D9" w:themeFill="background1" w:themeFillShade="D9"/>
          </w:tcPr>
          <w:p w14:paraId="3854CFA5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المجموعة (أ)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14:paraId="28AEC057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المجموعة (ب)</w:t>
            </w:r>
          </w:p>
        </w:tc>
      </w:tr>
      <w:tr w:rsidR="00F13927" w:rsidRPr="00330192" w14:paraId="7356647E" w14:textId="77777777" w:rsidTr="00192243">
        <w:tc>
          <w:tcPr>
            <w:tcW w:w="699" w:type="dxa"/>
          </w:tcPr>
          <w:p w14:paraId="7B60B54E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14:paraId="48186C11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395BE2">
              <w:rPr>
                <w:rFonts w:cs="Arial"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7456" behindDoc="0" locked="0" layoutInCell="1" allowOverlap="1" wp14:anchorId="5803BE5E" wp14:editId="22AB00EE">
                  <wp:simplePos x="0" y="0"/>
                  <wp:positionH relativeFrom="column">
                    <wp:posOffset>1142060</wp:posOffset>
                  </wp:positionH>
                  <wp:positionV relativeFrom="paragraph">
                    <wp:posOffset>27940</wp:posOffset>
                  </wp:positionV>
                  <wp:extent cx="221615" cy="260985"/>
                  <wp:effectExtent l="0" t="0" r="6985" b="5715"/>
                  <wp:wrapSquare wrapText="bothSides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86"/>
                          <a:stretch/>
                        </pic:blipFill>
                        <pic:spPr bwMode="auto">
                          <a:xfrm>
                            <a:off x="0" y="0"/>
                            <a:ext cx="221615" cy="26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661">
              <w:rPr>
                <w:rFonts w:ascii="Calibri" w:hAnsi="Calibri" w:cs="Calibri"/>
                <w:sz w:val="24"/>
                <w:szCs w:val="24"/>
                <w:rtl/>
              </w:rPr>
              <w:t xml:space="preserve">يدل هذا الزر على    </w:t>
            </w:r>
            <w:r w:rsidRPr="00395BE2">
              <w:rPr>
                <w:rFonts w:cs="Arial"/>
                <w:noProof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09" w:type="dxa"/>
          </w:tcPr>
          <w:p w14:paraId="6BF6B63E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14:paraId="72BA6234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للرجوع للصفحة السابقة </w:t>
            </w:r>
          </w:p>
        </w:tc>
      </w:tr>
      <w:tr w:rsidR="00F13927" w:rsidRPr="00330192" w14:paraId="2BA03C8C" w14:textId="77777777" w:rsidTr="00192243">
        <w:tc>
          <w:tcPr>
            <w:tcW w:w="699" w:type="dxa"/>
          </w:tcPr>
          <w:p w14:paraId="545A1C80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14:paraId="2004358A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مؤسسات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الحكومية </w:t>
            </w: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</w:tcPr>
          <w:p w14:paraId="5C86BD35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14:paraId="38157E6F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متصفح المواقع الالكترونية </w:t>
            </w:r>
          </w:p>
        </w:tc>
      </w:tr>
      <w:tr w:rsidR="00F13927" w:rsidRPr="00330192" w14:paraId="5DE673E7" w14:textId="77777777" w:rsidTr="00192243">
        <w:tc>
          <w:tcPr>
            <w:tcW w:w="699" w:type="dxa"/>
          </w:tcPr>
          <w:p w14:paraId="3D3F80A1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14:paraId="48367C0D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التي تجدها في مواقع </w:t>
            </w:r>
            <w:r w:rsidRPr="00E5066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رسمية معتمدة</w:t>
            </w:r>
          </w:p>
        </w:tc>
        <w:tc>
          <w:tcPr>
            <w:tcW w:w="709" w:type="dxa"/>
          </w:tcPr>
          <w:p w14:paraId="6D41D736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14:paraId="11EA2051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المعلومات الموثوقة </w:t>
            </w:r>
          </w:p>
        </w:tc>
      </w:tr>
      <w:tr w:rsidR="00F13927" w:rsidRPr="00330192" w14:paraId="2157A27F" w14:textId="77777777" w:rsidTr="00192243">
        <w:tc>
          <w:tcPr>
            <w:tcW w:w="699" w:type="dxa"/>
          </w:tcPr>
          <w:p w14:paraId="6CF952C3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14:paraId="33E8E79F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جوجل كروم </w:t>
            </w:r>
          </w:p>
        </w:tc>
        <w:tc>
          <w:tcPr>
            <w:tcW w:w="709" w:type="dxa"/>
          </w:tcPr>
          <w:p w14:paraId="090A7E14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14:paraId="72938B65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E50661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gov</w:t>
            </w:r>
          </w:p>
        </w:tc>
      </w:tr>
      <w:tr w:rsidR="00F13927" w:rsidRPr="00330192" w14:paraId="0EDCD081" w14:textId="77777777" w:rsidTr="00192243">
        <w:tc>
          <w:tcPr>
            <w:tcW w:w="699" w:type="dxa"/>
          </w:tcPr>
          <w:p w14:paraId="3A019EE7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14:paraId="6B39E9AB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 w:rsidRPr="001C60D4">
              <w:rPr>
                <w:rFonts w:cs="Arial"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6432" behindDoc="0" locked="0" layoutInCell="1" allowOverlap="1" wp14:anchorId="154F69B4" wp14:editId="2296DD8F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26314</wp:posOffset>
                  </wp:positionV>
                  <wp:extent cx="239395" cy="239395"/>
                  <wp:effectExtent l="0" t="0" r="8255" b="8255"/>
                  <wp:wrapSquare wrapText="bothSides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661">
              <w:rPr>
                <w:rFonts w:ascii="Calibri" w:hAnsi="Calibri" w:cs="Calibri"/>
                <w:sz w:val="24"/>
                <w:szCs w:val="24"/>
                <w:rtl/>
              </w:rPr>
              <w:t xml:space="preserve">يدل هذا الزر على </w:t>
            </w:r>
          </w:p>
        </w:tc>
        <w:tc>
          <w:tcPr>
            <w:tcW w:w="709" w:type="dxa"/>
          </w:tcPr>
          <w:p w14:paraId="27C63896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14:paraId="7A75A8E2" w14:textId="77777777" w:rsidR="00F13927" w:rsidRPr="00E50661" w:rsidRDefault="00F13927" w:rsidP="00192243">
            <w:pPr>
              <w:tabs>
                <w:tab w:val="left" w:pos="7919"/>
              </w:tabs>
              <w:spacing w:before="60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التحديث </w:t>
            </w:r>
            <w:r w:rsidRPr="00E50661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483795A4" w14:textId="77777777" w:rsidR="00F13927" w:rsidRDefault="00F13927" w:rsidP="00F13927">
      <w:pPr>
        <w:tabs>
          <w:tab w:val="left" w:pos="6549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177497F0" w14:textId="77777777" w:rsidR="00F13927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</w:p>
    <w:p w14:paraId="6EF5801E" w14:textId="77777777" w:rsidR="00F13927" w:rsidRPr="00726483" w:rsidRDefault="00F13927" w:rsidP="00F13927">
      <w:pPr>
        <w:tabs>
          <w:tab w:val="left" w:pos="7919"/>
        </w:tabs>
        <w:rPr>
          <w:rFonts w:ascii="Calibri" w:hAnsi="Calibri" w:cs="Calibri"/>
          <w:b/>
          <w:bCs/>
          <w:sz w:val="28"/>
          <w:szCs w:val="28"/>
          <w:rtl/>
        </w:rPr>
      </w:pPr>
    </w:p>
    <w:p w14:paraId="5B40E600" w14:textId="77777777" w:rsidR="00F13927" w:rsidRPr="000A1A36" w:rsidRDefault="00F13927" w:rsidP="00F13927">
      <w:pPr>
        <w:tabs>
          <w:tab w:val="left" w:pos="7919"/>
        </w:tabs>
        <w:spacing w:after="0"/>
        <w:jc w:val="center"/>
        <w:rPr>
          <w:rFonts w:ascii="Calibri" w:hAnsi="Calibri" w:cs="Calibri"/>
          <w:b/>
          <w:bCs/>
          <w:sz w:val="10"/>
          <w:szCs w:val="10"/>
          <w:rtl/>
        </w:rPr>
      </w:pPr>
    </w:p>
    <w:p w14:paraId="63C46571" w14:textId="77777777" w:rsidR="00F13927" w:rsidRDefault="00F13927" w:rsidP="00F13927">
      <w:pPr>
        <w:tabs>
          <w:tab w:val="left" w:pos="7919"/>
        </w:tabs>
        <w:spacing w:after="0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0A1A36">
        <w:rPr>
          <w:rFonts w:ascii="Calibri" w:hAnsi="Calibri" w:cs="Calibri" w:hint="cs"/>
          <w:b/>
          <w:bCs/>
          <w:sz w:val="28"/>
          <w:szCs w:val="28"/>
          <w:rtl/>
        </w:rPr>
        <w:t>بالتوفيق للجميع ,, انتهت الأسئلة</w:t>
      </w:r>
    </w:p>
    <w:p w14:paraId="007478EC" w14:textId="77777777" w:rsidR="00F13927" w:rsidRPr="00726483" w:rsidRDefault="00F13927" w:rsidP="00F13927">
      <w:pPr>
        <w:tabs>
          <w:tab w:val="left" w:pos="7919"/>
        </w:tabs>
        <w:spacing w:after="0"/>
        <w:jc w:val="right"/>
        <w:rPr>
          <w:rFonts w:ascii="Calibri" w:hAnsi="Calibri" w:cs="Calibri"/>
          <w:sz w:val="24"/>
          <w:szCs w:val="24"/>
        </w:rPr>
      </w:pPr>
      <w:r w:rsidRPr="000A1A36">
        <w:rPr>
          <w:rFonts w:ascii="Calibri" w:hAnsi="Calibri" w:cs="Calibri" w:hint="cs"/>
          <w:sz w:val="24"/>
          <w:szCs w:val="24"/>
          <w:rtl/>
        </w:rPr>
        <w:t xml:space="preserve">معلمة المادة : أثير التويجري </w:t>
      </w:r>
    </w:p>
    <w:p w14:paraId="389AF7C2" w14:textId="18A09EC4" w:rsidR="00726483" w:rsidRPr="00F13927" w:rsidRDefault="00726483" w:rsidP="00F13927">
      <w:r w:rsidRPr="00F13927">
        <w:rPr>
          <w:rFonts w:hint="cs"/>
          <w:rtl/>
        </w:rPr>
        <w:lastRenderedPageBreak/>
        <w:t xml:space="preserve"> </w:t>
      </w:r>
      <w:bookmarkStart w:id="1" w:name="_MON_1764321384"/>
      <w:bookmarkEnd w:id="1"/>
      <w:r w:rsidR="00D60AA3">
        <w:rPr>
          <w:noProof/>
        </w:rPr>
        <w:object w:dxaOrig="10160" w:dyaOrig="13040" w14:anchorId="64F79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2pt;mso-width-percent:0;mso-height-percent:0;mso-width-percent:0;mso-height-percent:0" o:ole="">
            <v:imagedata r:id="rId17" o:title=""/>
          </v:shape>
          <o:OLEObject Type="Embed" ProgID="Word.Document.12" ShapeID="_x0000_i1025" DrawAspect="Content" ObjectID="_1764321390" r:id="rId18">
            <o:FieldCodes>\s</o:FieldCodes>
          </o:OLEObject>
        </w:object>
      </w:r>
    </w:p>
    <w:sectPr w:rsidR="00726483" w:rsidRPr="00F13927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923A" w14:textId="77777777" w:rsidR="00D60AA3" w:rsidRDefault="00D60AA3">
      <w:pPr>
        <w:spacing w:after="0" w:line="240" w:lineRule="auto"/>
      </w:pPr>
      <w:r>
        <w:separator/>
      </w:r>
    </w:p>
  </w:endnote>
  <w:endnote w:type="continuationSeparator" w:id="0">
    <w:p w14:paraId="6EC9CC24" w14:textId="77777777" w:rsidR="00D60AA3" w:rsidRDefault="00D6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61E" w14:textId="2AAA8363" w:rsidR="00B929A1" w:rsidRDefault="00B929A1">
    <w:pPr>
      <w:pStyle w:val="a4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79CE63" wp14:editId="26EC5F9C">
              <wp:simplePos x="0" y="0"/>
              <wp:positionH relativeFrom="margin">
                <wp:posOffset>6777193</wp:posOffset>
              </wp:positionH>
              <wp:positionV relativeFrom="margin">
                <wp:posOffset>6626860</wp:posOffset>
              </wp:positionV>
              <wp:extent cx="112557" cy="2275368"/>
              <wp:effectExtent l="0" t="0" r="1905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57" cy="2275368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66A50" id="Rectangle 1029" o:spid="_x0000_s1026" style="position:absolute;left:0;text-align:left;margin-left:533.65pt;margin-top:521.8pt;width:8.85pt;height:179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" fillcolor="#0070c0" stroked="f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2C28" w14:textId="4A3E2B2F" w:rsidR="003D07EC" w:rsidRDefault="003A0058">
    <w:pPr>
      <w:pStyle w:val="a4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3BE50" wp14:editId="45D9733A">
              <wp:simplePos x="0" y="0"/>
              <wp:positionH relativeFrom="margin">
                <wp:posOffset>-516890</wp:posOffset>
              </wp:positionH>
              <wp:positionV relativeFrom="margin">
                <wp:posOffset>5944539</wp:posOffset>
              </wp:positionV>
              <wp:extent cx="123190" cy="2009775"/>
              <wp:effectExtent l="0" t="0" r="0" b="9525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" cy="20097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B6221" id="Rectangle 1029" o:spid="_x0000_s1026" style="position:absolute;left:0;text-align:left;margin-left:-40.7pt;margin-top:468.05pt;width:9.7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" fillcolor="#0070c0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7315" w14:textId="77777777" w:rsidR="00D60AA3" w:rsidRDefault="00D60AA3">
      <w:pPr>
        <w:spacing w:after="0" w:line="240" w:lineRule="auto"/>
      </w:pPr>
      <w:r>
        <w:separator/>
      </w:r>
    </w:p>
  </w:footnote>
  <w:footnote w:type="continuationSeparator" w:id="0">
    <w:p w14:paraId="5754D741" w14:textId="77777777" w:rsidR="00D60AA3" w:rsidRDefault="00D6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A643" w14:textId="09AD6931" w:rsidR="003D07EC" w:rsidRDefault="00B929A1">
    <w:pPr>
      <w:pStyle w:val="a3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305BAB" wp14:editId="5CC5AF8B">
              <wp:simplePos x="0" y="0"/>
              <wp:positionH relativeFrom="margin">
                <wp:posOffset>6770843</wp:posOffset>
              </wp:positionH>
              <wp:positionV relativeFrom="margin">
                <wp:posOffset>-520700</wp:posOffset>
              </wp:positionV>
              <wp:extent cx="128270" cy="7166610"/>
              <wp:effectExtent l="0" t="0" r="508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B2611" w14:textId="77777777" w:rsidR="003D07EC" w:rsidRDefault="003D07E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15305BAB" id="Rectangle 1028" o:spid="_x0000_s1041" style="position:absolute;left:0;text-align:left;margin-left:533.15pt;margin-top:-41pt;width:10.1pt;height:564.3pt;z-index:251656192;visibility:visible;mso-wrap-style:square;mso-width-percent:20;mso-height-percent:8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825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" fillcolor="black [3213]" stroked="f">
              <v:textbox>
                <w:txbxContent>
                  <w:p w14:paraId="3FBB2611" w14:textId="77777777" w:rsidR="003D07EC" w:rsidRDefault="003D07EC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C06DC" wp14:editId="551C9DAA">
              <wp:simplePos x="0" y="0"/>
              <wp:positionH relativeFrom="margin">
                <wp:posOffset>-430619</wp:posOffset>
              </wp:positionH>
              <wp:positionV relativeFrom="margin">
                <wp:posOffset>-517909</wp:posOffset>
              </wp:positionV>
              <wp:extent cx="7314565" cy="9420284"/>
              <wp:effectExtent l="0" t="0" r="19685" b="285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4565" cy="9420284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8409D" id="Rectangle 14" o:spid="_x0000_s1026" style="position:absolute;left:0;text-align:left;margin-left:-33.9pt;margin-top:-40.8pt;width:575.95pt;height:7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" filled="f" strokecolor="#3c3c3c [1604]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0207" w14:textId="6AC5F4BD" w:rsidR="00061A13" w:rsidRPr="00686D6E" w:rsidRDefault="00061A13" w:rsidP="00061A13">
    <w:pPr>
      <w:spacing w:after="0" w:line="240" w:lineRule="auto"/>
      <w:ind w:left="-483" w:firstLine="73"/>
      <w:rPr>
        <w:rFonts w:ascii="Sakkal Majalla" w:hAnsi="Sakkal Majalla" w:cs="Sakkal Majalla"/>
        <w:b/>
        <w:bCs/>
      </w:rPr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55168" behindDoc="0" locked="0" layoutInCell="1" allowOverlap="1" wp14:anchorId="187EC15D" wp14:editId="7976C738">
              <wp:simplePos x="0" y="0"/>
              <wp:positionH relativeFrom="margin">
                <wp:posOffset>-523875</wp:posOffset>
              </wp:positionH>
              <wp:positionV relativeFrom="margin">
                <wp:posOffset>-1499870</wp:posOffset>
              </wp:positionV>
              <wp:extent cx="133350" cy="7445375"/>
              <wp:effectExtent l="0" t="0" r="0" b="3175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74453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0217D" w14:textId="77777777" w:rsidR="003D07EC" w:rsidRDefault="003D07EC" w:rsidP="003A005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EC15D" id="_x0000_s1042" style="position:absolute;left:0;text-align:left;margin-left:-41.25pt;margin-top:-118.1pt;width:10.5pt;height:586.25pt;z-index:251655168;visibility:visible;mso-wrap-style:square;mso-width-percent:0;mso-height-percent:0;mso-wrap-distance-left:21.6pt;mso-wrap-distance-top:0;mso-wrap-distance-right:21.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" fillcolor="black [3213]" stroked="f">
              <v:textbox>
                <w:txbxContent>
                  <w:p w14:paraId="4630217D" w14:textId="77777777" w:rsidR="003D07EC" w:rsidRDefault="003D07EC" w:rsidP="003A005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86D6E"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0E82C955" wp14:editId="42264433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638175" cy="808355"/>
          <wp:effectExtent l="0" t="0" r="9525" b="0"/>
          <wp:wrapSquare wrapText="bothSides"/>
          <wp:docPr id="41" name="صورة 41" descr="مدارس الزيادي النموذجية الأه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دارس الزيادي النموذجية الأهلي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AB0E9F" wp14:editId="511320FB">
          <wp:simplePos x="0" y="0"/>
          <wp:positionH relativeFrom="margin">
            <wp:posOffset>2628900</wp:posOffset>
          </wp:positionH>
          <wp:positionV relativeFrom="paragraph">
            <wp:posOffset>11430</wp:posOffset>
          </wp:positionV>
          <wp:extent cx="1133475" cy="587375"/>
          <wp:effectExtent l="0" t="0" r="9525" b="3175"/>
          <wp:wrapSquare wrapText="bothSides"/>
          <wp:docPr id="42" name="صورة 42" descr="Png 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 وزارة التعليم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3FC32B" wp14:editId="2F4B5E8B">
              <wp:simplePos x="0" y="0"/>
              <wp:positionH relativeFrom="margin">
                <wp:posOffset>-514350</wp:posOffset>
              </wp:positionH>
              <wp:positionV relativeFrom="margin">
                <wp:posOffset>-1509395</wp:posOffset>
              </wp:positionV>
              <wp:extent cx="7391400" cy="9448800"/>
              <wp:effectExtent l="0" t="0" r="19050" b="19050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1400" cy="9448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EB37A" id="Rectangle 1025" o:spid="_x0000_s1026" style="position:absolute;left:0;text-align:left;margin-left:-40.5pt;margin-top:-118.85pt;width:582pt;height:74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" filled="f" strokecolor="black [3213]">
              <w10:wrap anchorx="margin" anchory="margin"/>
            </v:rect>
          </w:pict>
        </mc:Fallback>
      </mc:AlternateContent>
    </w:r>
    <w:r w:rsidRPr="00686D6E">
      <w:rPr>
        <w:rFonts w:ascii="Sakkal Majalla" w:hAnsi="Sakkal Majalla" w:cs="Sakkal Majalla"/>
        <w:b/>
        <w:bCs/>
      </w:rPr>
      <w:t>المملكة العربية السعودية</w:t>
    </w:r>
  </w:p>
  <w:p w14:paraId="7608C52B" w14:textId="6CDA861F" w:rsidR="00061A13" w:rsidRPr="00686D6E" w:rsidRDefault="00061A13" w:rsidP="00061A13">
    <w:pPr>
      <w:spacing w:after="0" w:line="240" w:lineRule="auto"/>
      <w:ind w:left="-483" w:firstLine="73"/>
      <w:rPr>
        <w:rFonts w:ascii="Sakkal Majalla" w:hAnsi="Sakkal Majalla" w:cs="Sakkal Majalla"/>
        <w:b/>
        <w:bCs/>
        <w:rtl/>
      </w:rPr>
    </w:pPr>
    <w:r w:rsidRPr="00686D6E">
      <w:rPr>
        <w:rFonts w:ascii="Sakkal Majalla" w:hAnsi="Sakkal Majalla" w:cs="Sakkal Majalla"/>
        <w:b/>
        <w:bCs/>
      </w:rPr>
      <w:t>وزارة التعليم</w:t>
    </w:r>
  </w:p>
  <w:p w14:paraId="498101ED" w14:textId="27AAF4D7" w:rsidR="00061A13" w:rsidRPr="00686D6E" w:rsidRDefault="00061A13" w:rsidP="00061A13">
    <w:pPr>
      <w:spacing w:after="0" w:line="240" w:lineRule="auto"/>
      <w:ind w:left="-483" w:firstLine="73"/>
      <w:rPr>
        <w:rFonts w:ascii="Sakkal Majalla" w:hAnsi="Sakkal Majalla" w:cs="Sakkal Majalla"/>
        <w:b/>
        <w:bCs/>
        <w:rtl/>
      </w:rPr>
    </w:pPr>
    <w:r w:rsidRPr="00686D6E">
      <w:rPr>
        <w:rFonts w:ascii="Sakkal Majalla" w:hAnsi="Sakkal Majalla" w:cs="Sakkal Majalla"/>
        <w:b/>
        <w:bCs/>
      </w:rPr>
      <w:t>مكتب التعليم با</w:t>
    </w:r>
    <w:r w:rsidR="00E50661">
      <w:rPr>
        <w:rFonts w:ascii="Sakkal Majalla" w:hAnsi="Sakkal Majalla" w:cs="Sakkal Majalla" w:hint="cs"/>
        <w:b/>
        <w:bCs/>
        <w:rtl/>
      </w:rPr>
      <w:t xml:space="preserve">لسلي </w:t>
    </w:r>
  </w:p>
  <w:p w14:paraId="7533ABF3" w14:textId="77777777" w:rsidR="00061A13" w:rsidRPr="00B95C15" w:rsidRDefault="00061A13" w:rsidP="00061A13">
    <w:pPr>
      <w:tabs>
        <w:tab w:val="left" w:pos="720"/>
        <w:tab w:val="left" w:pos="1440"/>
      </w:tabs>
      <w:spacing w:after="0" w:line="240" w:lineRule="auto"/>
      <w:ind w:left="-483" w:firstLine="73"/>
      <w:rPr>
        <w:rFonts w:ascii="Sakkal Majalla" w:hAnsi="Sakkal Majalla" w:cs="Sakkal Majalla"/>
        <w:b/>
        <w:bCs/>
        <w:rtl/>
      </w:rPr>
    </w:pPr>
    <w:r w:rsidRPr="00686D6E">
      <w:rPr>
        <w:rFonts w:ascii="Sakkal Majalla" w:hAnsi="Sakkal Majalla" w:cs="Sakkal Majalla"/>
        <w:b/>
        <w:bCs/>
      </w:rPr>
      <w:t>مدارس الزيادي النموذجية الأهلية</w:t>
    </w:r>
  </w:p>
  <w:p w14:paraId="5A5874B9" w14:textId="77777777" w:rsidR="00061A13" w:rsidRDefault="00061A13" w:rsidP="00061A13">
    <w:pPr>
      <w:pStyle w:val="a3"/>
    </w:pPr>
  </w:p>
  <w:p w14:paraId="0D2646FB" w14:textId="6081B33C" w:rsidR="003A0058" w:rsidRDefault="003A00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BDB"/>
    <w:multiLevelType w:val="hybridMultilevel"/>
    <w:tmpl w:val="6F849F2C"/>
    <w:lvl w:ilvl="0" w:tplc="5F6E8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4753">
    <w:abstractNumId w:val="0"/>
  </w:num>
  <w:num w:numId="2" w16cid:durableId="630746772">
    <w:abstractNumId w:val="2"/>
  </w:num>
  <w:num w:numId="3" w16cid:durableId="6044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13"/>
    <w:rsid w:val="00061A13"/>
    <w:rsid w:val="000D6D42"/>
    <w:rsid w:val="0024232B"/>
    <w:rsid w:val="003467B6"/>
    <w:rsid w:val="003A0058"/>
    <w:rsid w:val="003A6E09"/>
    <w:rsid w:val="003D07EC"/>
    <w:rsid w:val="003D3886"/>
    <w:rsid w:val="003E0EFB"/>
    <w:rsid w:val="004A1763"/>
    <w:rsid w:val="00671446"/>
    <w:rsid w:val="007028AE"/>
    <w:rsid w:val="00726483"/>
    <w:rsid w:val="007450F5"/>
    <w:rsid w:val="0076019B"/>
    <w:rsid w:val="008F0ACA"/>
    <w:rsid w:val="00A03DDA"/>
    <w:rsid w:val="00B929A1"/>
    <w:rsid w:val="00BA286D"/>
    <w:rsid w:val="00BE456F"/>
    <w:rsid w:val="00BF0377"/>
    <w:rsid w:val="00D541CA"/>
    <w:rsid w:val="00D60AA3"/>
    <w:rsid w:val="00E50661"/>
    <w:rsid w:val="00EF62E3"/>
    <w:rsid w:val="00F13927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08BFC2BB"/>
  <w15:docId w15:val="{833B7C3C-60F7-4D09-AABD-DE3165B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61"/>
    <w:pPr>
      <w:bidi/>
      <w:spacing w:after="160" w:line="259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Pr>
      <w:lang w:val="en-US" w:eastAsia="ja-JP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Pr>
      <w:lang w:val="en-US" w:eastAsia="ja-JP"/>
    </w:rPr>
  </w:style>
  <w:style w:type="paragraph" w:customStyle="1" w:styleId="CompanyName">
    <w:name w:val="Company Name"/>
    <w:basedOn w:val="a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a"/>
    <w:pPr>
      <w:spacing w:after="120"/>
    </w:pPr>
  </w:style>
  <w:style w:type="paragraph" w:styleId="a5">
    <w:name w:val="Salutation"/>
    <w:basedOn w:val="a"/>
    <w:next w:val="a"/>
    <w:link w:val="Char1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Char1">
    <w:name w:val="تحية Char"/>
    <w:basedOn w:val="a0"/>
    <w:link w:val="a5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a6">
    <w:name w:val="Date"/>
    <w:basedOn w:val="a"/>
    <w:next w:val="a"/>
    <w:link w:val="Char2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Char2">
    <w:name w:val="تاريخ Char"/>
    <w:basedOn w:val="a0"/>
    <w:link w:val="a6"/>
    <w:uiPriority w:val="99"/>
    <w:rPr>
      <w:b/>
      <w:color w:val="000000" w:themeColor="text1"/>
      <w:sz w:val="32"/>
      <w:lang w:val="en-US" w:eastAsia="ja-JP"/>
    </w:rPr>
  </w:style>
  <w:style w:type="paragraph" w:styleId="a7">
    <w:name w:val="Closing"/>
    <w:basedOn w:val="a"/>
    <w:link w:val="Char3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har3">
    <w:name w:val="خاتمة Char"/>
    <w:basedOn w:val="a0"/>
    <w:link w:val="a7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a8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8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1Char">
    <w:name w:val="العنوان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عنوان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عنوان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a">
    <w:name w:val="Title"/>
    <w:basedOn w:val="a"/>
    <w:next w:val="a"/>
    <w:link w:val="Char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Char5">
    <w:name w:val="العنوان Char"/>
    <w:basedOn w:val="a0"/>
    <w:link w:val="aa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b">
    <w:name w:val="Subtitle"/>
    <w:basedOn w:val="a"/>
    <w:next w:val="a"/>
    <w:link w:val="Char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Char6">
    <w:name w:val="عنوان فرعي Char"/>
    <w:basedOn w:val="a0"/>
    <w:link w:val="ab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link w:val="Char7"/>
    <w:uiPriority w:val="1"/>
    <w:qFormat/>
    <w:pPr>
      <w:spacing w:after="0" w:line="240" w:lineRule="auto"/>
    </w:pPr>
  </w:style>
  <w:style w:type="character" w:customStyle="1" w:styleId="Char7">
    <w:name w:val="بلا تباعد Char"/>
    <w:basedOn w:val="a0"/>
    <w:link w:val="ae"/>
    <w:uiPriority w:val="1"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Char8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8">
    <w:name w:val="اقتباس Char"/>
    <w:basedOn w:val="a0"/>
    <w:link w:val="af0"/>
    <w:uiPriority w:val="29"/>
    <w:rPr>
      <w:i/>
      <w:iCs/>
      <w:color w:val="7A7A7A" w:themeColor="accent1"/>
      <w:sz w:val="28"/>
    </w:rPr>
  </w:style>
  <w:style w:type="paragraph" w:styleId="af1">
    <w:name w:val="Intense Quote"/>
    <w:basedOn w:val="a"/>
    <w:next w:val="a"/>
    <w:link w:val="Char9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9">
    <w:name w:val="اقتباس مكثف Char"/>
    <w:basedOn w:val="a0"/>
    <w:link w:val="af1"/>
    <w:uiPriority w:val="30"/>
    <w:rPr>
      <w:b/>
      <w:bCs/>
      <w:i/>
      <w:iCs/>
      <w:color w:val="7F7F7F" w:themeColor="text1" w:themeTint="80"/>
      <w:sz w:val="26"/>
    </w:rPr>
  </w:style>
  <w:style w:type="character" w:styleId="af2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4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5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6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8">
    <w:name w:val="Placeholder Text"/>
    <w:basedOn w:val="a0"/>
    <w:uiPriority w:val="99"/>
    <w:semiHidden/>
    <w:rPr>
      <w:color w:val="808080"/>
    </w:rPr>
  </w:style>
  <w:style w:type="table" w:styleId="af9">
    <w:name w:val="Table Grid"/>
    <w:basedOn w:val="a1"/>
    <w:uiPriority w:val="39"/>
    <w:unhideWhenUsed/>
    <w:rsid w:val="003D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3D3886"/>
  </w:style>
  <w:style w:type="paragraph" w:customStyle="1" w:styleId="04xlpa">
    <w:name w:val="_04xlpa"/>
    <w:basedOn w:val="a"/>
    <w:rsid w:val="003D3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85;&#1587;&#1575;&#1604;&#1577;%20(&#1575;&#1604;&#1578;&#1589;&#1605;&#1610;&#1605;%20&#1575;&#1604;&#1571;&#1587;&#1575;&#1587;&#1610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2038-12-31T08:00:00+00:00</AssetExpire>
    <IntlLangReviewDate xmlns="90312ced-24b1-4a04-9112-3ea331aa5919">2010-03-08T21:43:00+00:00</IntlLangReviewDate>
    <TPFriendlyName xmlns="90312ced-24b1-4a04-9112-3ea331aa5919" xsi:nil="true"/>
    <IntlLangReview xmlns="90312ced-24b1-4a04-9112-3ea331aa5919" xsi:nil="true"/>
    <PolicheckWords xmlns="90312ced-24b1-4a04-9112-3ea331aa5919" xsi:nil="true"/>
    <SubmitterId xmlns="90312ced-24b1-4a04-9112-3ea331aa5919" xsi:nil="true"/>
    <AcquiredFrom xmlns="90312ced-24b1-4a04-9112-3ea331aa5919">Community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2010-03-08T21:27:44+00:00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239337</Value>
      <Value>306972</Value>
    </PublishStatusLookup>
    <APAuthor xmlns="90312ced-24b1-4a04-9112-3ea331aa5919">
      <UserInfo>
        <DisplayName/>
        <AccountId>92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 xsi:nil="true"/>
    <MachineTranslated xmlns="90312ced-24b1-4a04-9112-3ea331aa5919">false</MachineTranslated>
    <OutputCachingOn xmlns="90312ced-24b1-4a04-9112-3ea331aa5919">true</OutputCachingOn>
    <TemplateStatus xmlns="90312ced-24b1-4a04-9112-3ea331aa5919" xsi:nil="true"/>
    <IsSearchable xmlns="90312ced-24b1-4a04-9112-3ea331aa5919">true</IsSearchable>
    <ContentItem xmlns="90312ced-24b1-4a04-9112-3ea331aa5919" xsi:nil="true"/>
    <HandoffToMSDN xmlns="90312ced-24b1-4a04-9112-3ea331aa5919">2010-03-08T21:43:00+00:00</HandoffToMSDN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>2010-03-08T21:43:00+00:00</LastModifiedDateTime>
    <LastPublishResultLookup xmlns="90312ced-24b1-4a04-9112-3ea331aa5919" xsi:nil="true"/>
    <LegacyData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>2010-03-08T21:43:00+00:00</PlannedPubDate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TPLaunchHelpLinkType xmlns="90312ced-24b1-4a04-9112-3ea331aa5919">Template</TPLaunchHelpLinkType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Provider xmlns="90312ced-24b1-4a04-9112-3ea331aa5919" xsi:nil="true"/>
    <UACurrentWords xmlns="90312ced-24b1-4a04-9112-3ea331aa5919" xsi:nil="true"/>
    <AssetId xmlns="90312ced-24b1-4a04-9112-3ea331aa5919">TP101840835</AssetId>
    <TPClientViewer xmlns="90312ced-24b1-4a04-9112-3ea331aa5919" xsi:nil="true"/>
    <DSATActionTaken xmlns="90312ced-24b1-4a04-9112-3ea331aa5919">Best Bets</DSATActionTaken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</PublishTargets>
    <ApprovalLog xmlns="90312ced-24b1-4a04-9112-3ea331aa5919" xsi:nil="true"/>
    <BugNumber xmlns="90312ced-24b1-4a04-9112-3ea331aa5919" xsi:nil="true"/>
    <CrawlForDependencies xmlns="90312ced-24b1-4a04-9112-3ea331aa5919">false</CrawlForDependencies>
    <LastHandOff xmlns="90312ced-24b1-4a04-9112-3ea331aa5919" xsi:nil="true"/>
    <Milestone xmlns="90312ced-24b1-4a04-9112-3ea331aa5919" xsi:nil="true"/>
    <UANotes xmlns="90312ced-24b1-4a04-9112-3ea331aa5919" xsi:nil="true"/>
    <BlockPublish xmlns="90312ced-24b1-4a04-9112-3ea331aa5919" xsi:nil="true"/>
    <Component xmlns="41ef7931-2f43-42ee-9374-56eb6ce620f4" xsi:nil="true"/>
    <Description0 xmlns="41ef7931-2f43-42ee-9374-56eb6ce620f4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88350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137E39-8522-4DA4-99EE-60061F92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2ced-24b1-4a04-9112-3ea331aa5919"/>
    <ds:schemaRef ds:uri="41ef7931-2f43-42ee-9374-56eb6ce62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B9763-FAD0-4AB5-9901-7F67AB7FB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06034-D74C-4145-A7C4-9127655EF1B2}">
  <ds:schemaRefs>
    <ds:schemaRef ds:uri="http://schemas.microsoft.com/office/2006/metadata/properties"/>
    <ds:schemaRef ds:uri="http://schemas.microsoft.com/office/infopath/2007/PartnerControls"/>
    <ds:schemaRef ds:uri="90312ced-24b1-4a04-9112-3ea331aa5919"/>
    <ds:schemaRef ds:uri="41ef7931-2f43-42ee-9374-56eb6ce620f4"/>
  </ds:schemaRefs>
</ds:datastoreItem>
</file>

<file path=customXml/itemProps4.xml><?xml version="1.0" encoding="utf-8"?>
<ds:datastoreItem xmlns:ds="http://schemas.openxmlformats.org/officeDocument/2006/customXml" ds:itemID="{CC427265-1BD1-428C-AD45-22A0E509F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C:\Users\user\AppData\Roaming\Microsoft\Templates\رسالة (التصميم الأساسي).dotx</Template>
  <TotalTime>140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Terminator</cp:lastModifiedBy>
  <cp:revision>6</cp:revision>
  <dcterms:created xsi:type="dcterms:W3CDTF">2022-10-01T14:32:00Z</dcterms:created>
  <dcterms:modified xsi:type="dcterms:W3CDTF">2023-12-17T09:30:00Z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