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11FE" w14:textId="5213F0DD" w:rsidR="00BE7D3D" w:rsidRPr="00184B38" w:rsidRDefault="00962DA9" w:rsidP="008A7EF8">
      <w:pPr>
        <w:ind w:left="720"/>
        <w:rPr>
          <w:rFonts w:ascii="Comic Sans MS" w:hAnsi="Comic Sans MS"/>
          <w:b/>
          <w:bCs/>
          <w:i/>
          <w:iCs/>
          <w:sz w:val="24"/>
          <w:szCs w:val="24"/>
          <w:u w:val="single"/>
        </w:rPr>
      </w:pPr>
      <w:r w:rsidRPr="00184B38">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EF5DFD9" wp14:editId="620C4079">
                <wp:simplePos x="0" y="0"/>
                <wp:positionH relativeFrom="column">
                  <wp:posOffset>0</wp:posOffset>
                </wp:positionH>
                <wp:positionV relativeFrom="paragraph">
                  <wp:posOffset>0</wp:posOffset>
                </wp:positionV>
                <wp:extent cx="5599430" cy="434340"/>
                <wp:effectExtent l="0" t="0" r="20320" b="22860"/>
                <wp:wrapNone/>
                <wp:docPr id="1515127588" name="مستطيل: زوايا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434340"/>
                        </a:xfrm>
                        <a:prstGeom prst="roundRect">
                          <a:avLst>
                            <a:gd name="adj" fmla="val 16667"/>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9996471" w14:textId="77777777" w:rsidR="00962DA9" w:rsidRDefault="00962DA9" w:rsidP="00962DA9">
                            <w:pPr>
                              <w:jc w:val="center"/>
                              <w:rPr>
                                <w:rFonts w:ascii="Times New Roman" w:hAnsi="Times New Roman" w:cs="Times New Roman"/>
                                <w:sz w:val="2"/>
                                <w:szCs w:val="2"/>
                              </w:rPr>
                            </w:pPr>
                          </w:p>
                          <w:p w14:paraId="0CAF3060" w14:textId="77777777" w:rsidR="00962DA9" w:rsidRDefault="00962DA9" w:rsidP="00962DA9">
                            <w:pPr>
                              <w:rPr>
                                <w:rFonts w:ascii="Times New Roman" w:hAnsi="Times New Roman" w:cs="Times New Roman"/>
                              </w:rPr>
                            </w:pPr>
                            <w:r>
                              <w:rPr>
                                <w:rFonts w:ascii="Times New Roman" w:hAnsi="Times New Roman" w:cs="Times New Roman"/>
                              </w:rPr>
                              <w:t>Name :……………………………………………………………………    Class:…….……….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5DFD9" id="مستطيل: زوايا مستديرة 1" o:spid="_x0000_s1026" style="position:absolute;left:0;text-align:left;margin-left:0;margin-top:0;width:440.9pt;height:3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" fillcolor="white [3201]" strokecolor="#7b7053 [2408]" strokeweight="2pt">
                <v:textbox>
                  <w:txbxContent>
                    <w:p w14:paraId="79996471" w14:textId="77777777" w:rsidR="00962DA9" w:rsidRDefault="00962DA9" w:rsidP="00962DA9">
                      <w:pPr>
                        <w:jc w:val="center"/>
                        <w:rPr>
                          <w:rFonts w:ascii="Times New Roman" w:hAnsi="Times New Roman" w:cs="Times New Roman"/>
                          <w:sz w:val="2"/>
                          <w:szCs w:val="2"/>
                        </w:rPr>
                      </w:pPr>
                    </w:p>
                    <w:p w14:paraId="0CAF3060" w14:textId="77777777" w:rsidR="00962DA9" w:rsidRDefault="00962DA9" w:rsidP="00962DA9">
                      <w:pPr>
                        <w:rPr>
                          <w:rFonts w:ascii="Times New Roman" w:hAnsi="Times New Roman" w:cs="Times New Roman"/>
                        </w:rPr>
                      </w:pPr>
                      <w:r>
                        <w:rPr>
                          <w:rFonts w:ascii="Times New Roman" w:hAnsi="Times New Roman" w:cs="Times New Roman"/>
                        </w:rPr>
                        <w:t>Name :……………………………………………………………………    Class:…….……….</w:t>
                      </w:r>
                    </w:p>
                  </w:txbxContent>
                </v:textbox>
              </v:roundrect>
            </w:pict>
          </mc:Fallback>
        </mc:AlternateContent>
      </w:r>
      <w:r w:rsidR="00393A2F" w:rsidRPr="00184B38">
        <w:rPr>
          <w:noProof/>
        </w:rPr>
        <mc:AlternateContent>
          <mc:Choice Requires="wps">
            <w:drawing>
              <wp:anchor distT="0" distB="0" distL="114300" distR="114300" simplePos="0" relativeHeight="251681792" behindDoc="0" locked="0" layoutInCell="1" allowOverlap="1" wp14:anchorId="4F71D210" wp14:editId="61E2EAFF">
                <wp:simplePos x="0" y="0"/>
                <wp:positionH relativeFrom="page">
                  <wp:posOffset>7626545</wp:posOffset>
                </wp:positionH>
                <wp:positionV relativeFrom="page">
                  <wp:posOffset>-25400</wp:posOffset>
                </wp:positionV>
                <wp:extent cx="446405" cy="1311275"/>
                <wp:effectExtent l="0" t="0" r="0" b="3175"/>
                <wp:wrapNone/>
                <wp:docPr id="2090" name="المستطيل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563BEC54" id="المستطيل 2090" o:spid="_x0000_s1026" style="position:absolute;left:0;text-align:left;margin-left:600.5pt;margin-top:-2pt;width:35.15pt;height:103.25pt;flip:x;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" fillcolor="#a5644e [3205]" stroked="f">
                <w10:wrap anchorx="page" anchory="page"/>
              </v:rect>
            </w:pict>
          </mc:Fallback>
        </mc:AlternateContent>
      </w:r>
      <w:r w:rsidR="0024378E" w:rsidRPr="00184B38">
        <w:rPr>
          <w:rFonts w:ascii="Comic Sans MS" w:hAnsi="Comic Sans MS"/>
          <w:b/>
          <w:bCs/>
          <w:noProof/>
          <w:sz w:val="28"/>
          <w:szCs w:val="28"/>
          <w:rtl/>
        </w:rPr>
        <mc:AlternateContent>
          <mc:Choice Requires="wps">
            <w:drawing>
              <wp:anchor distT="45720" distB="45720" distL="114300" distR="114300" simplePos="0" relativeHeight="251649024" behindDoc="1" locked="0" layoutInCell="1" allowOverlap="1" wp14:anchorId="12F5643D" wp14:editId="42B25D6C">
                <wp:simplePos x="0" y="0"/>
                <wp:positionH relativeFrom="column">
                  <wp:posOffset>-244963</wp:posOffset>
                </wp:positionH>
                <wp:positionV relativeFrom="paragraph">
                  <wp:posOffset>-284431</wp:posOffset>
                </wp:positionV>
                <wp:extent cx="2360930" cy="25527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55270"/>
                        </a:xfrm>
                        <a:prstGeom prst="rect">
                          <a:avLst/>
                        </a:prstGeom>
                        <a:noFill/>
                        <a:ln w="9525">
                          <a:noFill/>
                          <a:miter lim="800000"/>
                          <a:headEnd/>
                          <a:tailEnd/>
                        </a:ln>
                      </wps:spPr>
                      <wps:txbx>
                        <w:txbxContent>
                          <w:p w14:paraId="2ED7A507" w14:textId="70202629" w:rsidR="00EE3966" w:rsidRDefault="000C5F70">
                            <w:r w:rsidRPr="0030118E">
                              <w:rPr>
                                <w:b/>
                                <w:bCs/>
                              </w:rPr>
                              <w:t xml:space="preserve">Super Goal </w:t>
                            </w:r>
                            <w:r w:rsidR="00EC2CAE">
                              <w:rPr>
                                <w:b/>
                                <w:bCs/>
                              </w:rPr>
                              <w:t>1</w:t>
                            </w:r>
                            <w:r>
                              <w:t xml:space="preserve"> - </w:t>
                            </w:r>
                            <w:r w:rsidR="0087402C" w:rsidRPr="0087402C">
                              <w:rPr>
                                <w:b/>
                                <w:bCs/>
                              </w:rPr>
                              <w:t>Test</w:t>
                            </w:r>
                            <w:r>
                              <w:t xml:space="preserve"> </w:t>
                            </w:r>
                            <w:r w:rsidR="00A13A34">
                              <w:t xml:space="preserve">unit </w:t>
                            </w:r>
                            <w:r w:rsidR="00EC2CAE">
                              <w:t>1</w:t>
                            </w:r>
                            <w:r w:rsidR="0087402C">
                              <w:t xml:space="preserve"> &amp;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F5643D" id="_x0000_t202" coordsize="21600,21600" o:spt="202" path="m,l,21600r21600,l21600,xe">
                <v:stroke joinstyle="miter"/>
                <v:path gradientshapeok="t" o:connecttype="rect"/>
              </v:shapetype>
              <v:shape id="مربع نص 2" o:spid="_x0000_s1027" type="#_x0000_t202" style="position:absolute;left:0;text-align:left;margin-left:-19.3pt;margin-top:-22.4pt;width:185.9pt;height:20.1pt;flip:x;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" filled="f" stroked="f">
                <v:textbox>
                  <w:txbxContent>
                    <w:p w14:paraId="2ED7A507" w14:textId="70202629" w:rsidR="00EE3966" w:rsidRDefault="000C5F70">
                      <w:r w:rsidRPr="0030118E">
                        <w:rPr>
                          <w:b/>
                          <w:bCs/>
                        </w:rPr>
                        <w:t xml:space="preserve">Super Goal </w:t>
                      </w:r>
                      <w:r w:rsidR="00EC2CAE">
                        <w:rPr>
                          <w:b/>
                          <w:bCs/>
                        </w:rPr>
                        <w:t>1</w:t>
                      </w:r>
                      <w:r>
                        <w:t xml:space="preserve"> - </w:t>
                      </w:r>
                      <w:r w:rsidR="0087402C" w:rsidRPr="0087402C">
                        <w:rPr>
                          <w:b/>
                          <w:bCs/>
                        </w:rPr>
                        <w:t>Test</w:t>
                      </w:r>
                      <w:r>
                        <w:t xml:space="preserve"> </w:t>
                      </w:r>
                      <w:r w:rsidR="00A13A34">
                        <w:t xml:space="preserve">unit </w:t>
                      </w:r>
                      <w:r w:rsidR="00EC2CAE">
                        <w:t>1</w:t>
                      </w:r>
                      <w:r w:rsidR="0087402C">
                        <w:t xml:space="preserve"> &amp; 2</w:t>
                      </w:r>
                    </w:p>
                  </w:txbxContent>
                </v:textbox>
              </v:shape>
            </w:pict>
          </mc:Fallback>
        </mc:AlternateContent>
      </w:r>
    </w:p>
    <w:p w14:paraId="22AB7B6B" w14:textId="2FD96C60" w:rsidR="008A7EF8" w:rsidRPr="00184B38" w:rsidRDefault="008A7EF8" w:rsidP="008A7EF8">
      <w:pPr>
        <w:ind w:left="720"/>
        <w:rPr>
          <w:rFonts w:ascii="Comic Sans MS" w:hAnsi="Comic Sans MS"/>
          <w:b/>
          <w:bCs/>
          <w:i/>
          <w:iCs/>
          <w:sz w:val="8"/>
          <w:szCs w:val="8"/>
          <w:u w:val="single"/>
        </w:rPr>
      </w:pPr>
    </w:p>
    <w:p w14:paraId="6759CD61" w14:textId="5A640EBF" w:rsidR="005A766E" w:rsidRPr="00184B38" w:rsidRDefault="004D5B19" w:rsidP="005A766E">
      <w:pPr>
        <w:spacing w:line="240" w:lineRule="auto"/>
        <w:jc w:val="center"/>
        <w:rPr>
          <w:rFonts w:ascii="Comic Sans MS" w:hAnsi="Comic Sans MS"/>
          <w:b/>
          <w:bCs/>
          <w:sz w:val="28"/>
          <w:szCs w:val="28"/>
          <w:u w:val="single"/>
        </w:rPr>
      </w:pPr>
      <w:r w:rsidRPr="00184B38">
        <w:rPr>
          <w:rFonts w:ascii="Comic Sans MS" w:hAnsi="Comic Sans MS"/>
          <w:b/>
          <w:bCs/>
          <w:noProof/>
          <w:sz w:val="24"/>
          <w:szCs w:val="24"/>
          <w:rtl/>
        </w:rPr>
        <mc:AlternateContent>
          <mc:Choice Requires="wps">
            <w:drawing>
              <wp:anchor distT="45720" distB="45720" distL="114300" distR="114300" simplePos="0" relativeHeight="251708416" behindDoc="1" locked="0" layoutInCell="1" allowOverlap="1" wp14:anchorId="37AC03FB" wp14:editId="503A4A5E">
                <wp:simplePos x="0" y="0"/>
                <wp:positionH relativeFrom="column">
                  <wp:posOffset>5967919</wp:posOffset>
                </wp:positionH>
                <wp:positionV relativeFrom="paragraph">
                  <wp:posOffset>5553</wp:posOffset>
                </wp:positionV>
                <wp:extent cx="669925" cy="300990"/>
                <wp:effectExtent l="0" t="0" r="15875" b="2286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3DF66C8" w14:textId="68A832D6" w:rsidR="004D5B19" w:rsidRDefault="00DF103B" w:rsidP="004D5B19">
                            <w:r>
                              <w:t>2</w:t>
                            </w:r>
                            <w:r w:rsidR="004D5B19">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03FB" id="_x0000_s1028" type="#_x0000_t202" style="position:absolute;left:0;text-align:left;margin-left:469.9pt;margin-top:.45pt;width:52.75pt;height:23.7pt;flip:x;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" fillcolor="white [3201]" strokecolor="#7b7053 [2408]" strokeweight="2pt">
                <v:textbox>
                  <w:txbxContent>
                    <w:p w14:paraId="53DF66C8" w14:textId="68A832D6" w:rsidR="004D5B19" w:rsidRDefault="00DF103B" w:rsidP="004D5B19">
                      <w:r>
                        <w:t>2</w:t>
                      </w:r>
                      <w:r w:rsidR="004D5B19">
                        <w:t xml:space="preserve"> Marks</w:t>
                      </w:r>
                    </w:p>
                  </w:txbxContent>
                </v:textbox>
              </v:shape>
            </w:pict>
          </mc:Fallback>
        </mc:AlternateContent>
      </w:r>
      <w:r w:rsidR="005A766E" w:rsidRPr="00184B38">
        <w:rPr>
          <w:rFonts w:ascii="Comic Sans MS" w:hAnsi="Comic Sans MS"/>
          <w:b/>
          <w:bCs/>
          <w:sz w:val="28"/>
          <w:szCs w:val="28"/>
          <w:u w:val="single"/>
        </w:rPr>
        <w:t>Reading</w:t>
      </w:r>
    </w:p>
    <w:p w14:paraId="5A3E062E" w14:textId="4401FB3E" w:rsidR="00B852B5" w:rsidRPr="00184B38" w:rsidRDefault="00AA6D9E" w:rsidP="00B852B5">
      <w:pPr>
        <w:pStyle w:val="a3"/>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sz w:val="24"/>
          <w:szCs w:val="24"/>
        </w:rPr>
        <w:t>Read the text and answer the questions. Write T or F at the end of each question/statement.</w:t>
      </w:r>
      <w:r w:rsidR="004D5B19" w:rsidRPr="00184B38">
        <w:rPr>
          <w:rFonts w:ascii="Comic Sans MS" w:hAnsi="Comic Sans MS"/>
          <w:b/>
          <w:bCs/>
          <w:sz w:val="24"/>
          <w:szCs w:val="24"/>
        </w:rPr>
        <w:t xml:space="preserve"> </w:t>
      </w:r>
    </w:p>
    <w:p w14:paraId="30ADE6CF" w14:textId="77777777" w:rsidR="00247DDB" w:rsidRPr="00184B38" w:rsidRDefault="00247DDB" w:rsidP="00262FC2">
      <w:pPr>
        <w:spacing w:line="480" w:lineRule="auto"/>
        <w:jc w:val="lowKashida"/>
        <w:rPr>
          <w:rFonts w:asciiTheme="minorBidi" w:hAnsiTheme="minorBidi" w:cstheme="minorBidi"/>
          <w:sz w:val="24"/>
          <w:szCs w:val="24"/>
        </w:rPr>
      </w:pPr>
      <w:r w:rsidRPr="00184B38">
        <w:rPr>
          <w:rFonts w:asciiTheme="minorBidi" w:hAnsiTheme="minorBidi" w:cstheme="minorBidi"/>
          <w:sz w:val="24"/>
          <w:szCs w:val="24"/>
        </w:rPr>
        <w:t>My name is Mariam. I am 13 years old. My birth date is in the ninth month of the year. It is on September 4th. My best friends’ names are Carla and Jane. They are 14 years old. Carla’s birth date is on June 3rd. Jane’s birth date is on March 31st. We are students in Mrs. Jenkin’s English class. Our class is on Mondays, Tuesdays, and Wednesdays.</w:t>
      </w:r>
    </w:p>
    <w:p w14:paraId="7F9A618B" w14:textId="4F210305" w:rsidR="00B852B5" w:rsidRPr="00184B38" w:rsidRDefault="00AA1CAF" w:rsidP="00262FC2">
      <w:pPr>
        <w:pStyle w:val="a3"/>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Mariam, Carla, and Jane are teenagers.</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009D51C9" w:rsidRPr="00184B38">
        <w:rPr>
          <w:rFonts w:ascii="Times New Roman" w:hAnsi="Times New Roman" w:cs="Times New Roman"/>
          <w:sz w:val="24"/>
          <w:szCs w:val="24"/>
        </w:rPr>
        <w:t>(</w:t>
      </w:r>
      <w:r w:rsidR="00906BD3" w:rsidRPr="00184B38">
        <w:rPr>
          <w:rFonts w:ascii="Times New Roman" w:hAnsi="Times New Roman" w:cs="Times New Roman"/>
          <w:sz w:val="24"/>
          <w:szCs w:val="24"/>
        </w:rPr>
        <w:tab/>
      </w:r>
      <w:r w:rsidR="009D51C9" w:rsidRPr="00184B38">
        <w:rPr>
          <w:rFonts w:ascii="Times New Roman" w:hAnsi="Times New Roman" w:cs="Times New Roman"/>
          <w:sz w:val="24"/>
          <w:szCs w:val="24"/>
        </w:rPr>
        <w:tab/>
        <w:t>)</w:t>
      </w:r>
    </w:p>
    <w:p w14:paraId="1769F0D7" w14:textId="5B726888" w:rsidR="00517793" w:rsidRPr="00184B38" w:rsidRDefault="00CD1FCC" w:rsidP="00262FC2">
      <w:pPr>
        <w:pStyle w:val="a3"/>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 xml:space="preserve">Mariam is a student, but Carla and Jane are </w:t>
      </w:r>
      <w:r w:rsidRPr="00184B38">
        <w:rPr>
          <w:rFonts w:ascii="Times New Roman" w:hAnsi="Times New Roman" w:cs="Times New Roman"/>
          <w:i/>
          <w:iCs/>
          <w:sz w:val="24"/>
          <w:szCs w:val="24"/>
        </w:rPr>
        <w:t>not</w:t>
      </w:r>
      <w:r w:rsidRPr="00184B38">
        <w:rPr>
          <w:rFonts w:ascii="Times New Roman" w:hAnsi="Times New Roman" w:cs="Times New Roman"/>
          <w:sz w:val="24"/>
          <w:szCs w:val="24"/>
        </w:rPr>
        <w:t xml:space="preserve"> students.</w:t>
      </w:r>
      <w:r w:rsidRPr="00184B38">
        <w:rPr>
          <w:rFonts w:ascii="Times New Roman" w:hAnsi="Times New Roman" w:cs="Times New Roman"/>
          <w:sz w:val="24"/>
          <w:szCs w:val="24"/>
        </w:rPr>
        <w:tab/>
      </w:r>
      <w:r w:rsidRPr="00184B38">
        <w:rPr>
          <w:rFonts w:ascii="Times New Roman" w:hAnsi="Times New Roman" w:cs="Times New Roman"/>
          <w:sz w:val="24"/>
          <w:szCs w:val="24"/>
        </w:rPr>
        <w:tab/>
        <w:t>(</w:t>
      </w:r>
      <w:r w:rsidRPr="00184B38">
        <w:rPr>
          <w:rFonts w:ascii="Times New Roman" w:hAnsi="Times New Roman" w:cs="Times New Roman"/>
          <w:sz w:val="24"/>
          <w:szCs w:val="24"/>
        </w:rPr>
        <w:tab/>
      </w:r>
      <w:r w:rsidR="00906BD3" w:rsidRPr="00184B38">
        <w:rPr>
          <w:rFonts w:ascii="Times New Roman" w:hAnsi="Times New Roman" w:cs="Times New Roman"/>
          <w:sz w:val="24"/>
          <w:szCs w:val="24"/>
        </w:rPr>
        <w:tab/>
      </w:r>
      <w:r w:rsidRPr="00184B38">
        <w:rPr>
          <w:rFonts w:ascii="Times New Roman" w:hAnsi="Times New Roman" w:cs="Times New Roman"/>
          <w:sz w:val="24"/>
          <w:szCs w:val="24"/>
        </w:rPr>
        <w:t>)</w:t>
      </w:r>
    </w:p>
    <w:p w14:paraId="342E6123" w14:textId="294F1F59" w:rsidR="00517793" w:rsidRPr="00184B38" w:rsidRDefault="006438F9" w:rsidP="00262FC2">
      <w:pPr>
        <w:pStyle w:val="a3"/>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Jane’s birth date is in the 11th month of the year.</w:t>
      </w:r>
      <w:r w:rsidRPr="00184B38">
        <w:rPr>
          <w:rFonts w:ascii="Times New Roman" w:hAnsi="Times New Roman" w:cs="Times New Roman"/>
          <w:sz w:val="24"/>
          <w:szCs w:val="24"/>
        </w:rPr>
        <w:tab/>
      </w:r>
      <w:r w:rsidRPr="00184B38">
        <w:rPr>
          <w:rFonts w:ascii="Times New Roman" w:hAnsi="Times New Roman" w:cs="Times New Roman"/>
          <w:sz w:val="24"/>
          <w:szCs w:val="24"/>
        </w:rPr>
        <w:tab/>
        <w:t>(</w:t>
      </w:r>
      <w:r w:rsidRPr="00184B38">
        <w:rPr>
          <w:rFonts w:ascii="Times New Roman" w:hAnsi="Times New Roman" w:cs="Times New Roman"/>
          <w:sz w:val="24"/>
          <w:szCs w:val="24"/>
        </w:rPr>
        <w:tab/>
      </w:r>
      <w:r w:rsidR="00906BD3" w:rsidRPr="00184B38">
        <w:rPr>
          <w:rFonts w:ascii="Times New Roman" w:hAnsi="Times New Roman" w:cs="Times New Roman"/>
          <w:sz w:val="24"/>
          <w:szCs w:val="24"/>
        </w:rPr>
        <w:tab/>
      </w:r>
      <w:r w:rsidRPr="00184B38">
        <w:rPr>
          <w:rFonts w:ascii="Times New Roman" w:hAnsi="Times New Roman" w:cs="Times New Roman"/>
          <w:sz w:val="24"/>
          <w:szCs w:val="24"/>
        </w:rPr>
        <w:t>)</w:t>
      </w:r>
    </w:p>
    <w:p w14:paraId="4347B3A6" w14:textId="6D1DBFAC" w:rsidR="001A2FE4" w:rsidRPr="00184B38" w:rsidRDefault="00A67954" w:rsidP="00262FC2">
      <w:pPr>
        <w:pStyle w:val="a3"/>
        <w:numPr>
          <w:ilvl w:val="0"/>
          <w:numId w:val="24"/>
        </w:numPr>
        <w:tabs>
          <w:tab w:val="left" w:pos="8095"/>
        </w:tabs>
        <w:spacing w:line="480" w:lineRule="auto"/>
        <w:rPr>
          <w:rFonts w:ascii="Comic Sans MS" w:hAnsi="Comic Sans MS"/>
          <w:b/>
          <w:bCs/>
          <w:sz w:val="24"/>
          <w:szCs w:val="24"/>
        </w:rPr>
      </w:pPr>
      <w:r w:rsidRPr="00184B38">
        <w:rPr>
          <w:rFonts w:ascii="Times New Roman" w:hAnsi="Times New Roman" w:cs="Times New Roman"/>
          <w:sz w:val="24"/>
          <w:szCs w:val="24"/>
        </w:rPr>
        <w:t>Mariam’s birth date is in the 9th month of the year.</w:t>
      </w:r>
      <w:r w:rsidRPr="00184B38">
        <w:rPr>
          <w:rFonts w:ascii="Comic Sans MS" w:hAnsi="Comic Sans MS"/>
          <w:b/>
          <w:bCs/>
          <w:sz w:val="24"/>
          <w:szCs w:val="24"/>
        </w:rPr>
        <w:tab/>
      </w:r>
      <w:r w:rsidRPr="00184B38">
        <w:rPr>
          <w:rFonts w:ascii="Comic Sans MS" w:hAnsi="Comic Sans MS"/>
          <w:b/>
          <w:bCs/>
          <w:sz w:val="24"/>
          <w:szCs w:val="24"/>
        </w:rPr>
        <w:tab/>
      </w:r>
      <w:r w:rsidRPr="00184B38">
        <w:rPr>
          <w:rFonts w:ascii="Times New Roman" w:hAnsi="Times New Roman" w:cs="Times New Roman"/>
          <w:sz w:val="24"/>
          <w:szCs w:val="24"/>
        </w:rPr>
        <w:t>(</w:t>
      </w:r>
      <w:r w:rsidRPr="00184B38">
        <w:rPr>
          <w:rFonts w:ascii="Times New Roman" w:hAnsi="Times New Roman" w:cs="Times New Roman"/>
          <w:sz w:val="24"/>
          <w:szCs w:val="24"/>
        </w:rPr>
        <w:tab/>
      </w:r>
      <w:r w:rsidR="00906BD3" w:rsidRPr="00184B38">
        <w:rPr>
          <w:rFonts w:ascii="Times New Roman" w:hAnsi="Times New Roman" w:cs="Times New Roman"/>
          <w:sz w:val="24"/>
          <w:szCs w:val="24"/>
        </w:rPr>
        <w:tab/>
      </w:r>
      <w:r w:rsidRPr="00184B38">
        <w:rPr>
          <w:rFonts w:ascii="Times New Roman" w:hAnsi="Times New Roman" w:cs="Times New Roman"/>
          <w:sz w:val="24"/>
          <w:szCs w:val="24"/>
        </w:rPr>
        <w:t>)</w:t>
      </w:r>
    </w:p>
    <w:p w14:paraId="6804060F" w14:textId="6B1943B7" w:rsidR="004A32A2" w:rsidRPr="00184B38" w:rsidRDefault="003C2AB1" w:rsidP="00A13F84">
      <w:pPr>
        <w:spacing w:line="240" w:lineRule="auto"/>
        <w:jc w:val="center"/>
        <w:rPr>
          <w:rFonts w:ascii="Comic Sans MS" w:hAnsi="Comic Sans MS"/>
          <w:b/>
          <w:bCs/>
          <w:sz w:val="28"/>
          <w:szCs w:val="28"/>
          <w:u w:val="single"/>
        </w:rPr>
      </w:pPr>
      <w:r w:rsidRPr="00184B38">
        <w:rPr>
          <w:noProof/>
        </w:rPr>
        <mc:AlternateContent>
          <mc:Choice Requires="wps">
            <w:drawing>
              <wp:anchor distT="0" distB="0" distL="114300" distR="114300" simplePos="0" relativeHeight="251680768" behindDoc="0" locked="0" layoutInCell="1" allowOverlap="1" wp14:anchorId="486F8718" wp14:editId="02F4456E">
                <wp:simplePos x="0" y="0"/>
                <wp:positionH relativeFrom="page">
                  <wp:posOffset>7641150</wp:posOffset>
                </wp:positionH>
                <wp:positionV relativeFrom="page">
                  <wp:posOffset>1337310</wp:posOffset>
                </wp:positionV>
                <wp:extent cx="446405" cy="2446655"/>
                <wp:effectExtent l="0" t="0" r="0" b="0"/>
                <wp:wrapNone/>
                <wp:docPr id="2088" name="المستطيل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A875C46" id="المستطيل 2088" o:spid="_x0000_s1026" style="position:absolute;left:0;text-align:left;margin-left:601.65pt;margin-top:105.3pt;width:35.15pt;height:192.65pt;flip:x;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" fillcolor="#a19574 [3208]" stroked="f">
                <w10:wrap anchorx="page" anchory="page"/>
              </v:rect>
            </w:pict>
          </mc:Fallback>
        </mc:AlternateContent>
      </w:r>
      <w:r w:rsidR="00720483" w:rsidRPr="00184B38">
        <w:rPr>
          <w:rFonts w:ascii="Comic Sans MS" w:hAnsi="Comic Sans MS"/>
          <w:b/>
          <w:bCs/>
          <w:noProof/>
          <w:sz w:val="24"/>
          <w:szCs w:val="24"/>
          <w:rtl/>
        </w:rPr>
        <mc:AlternateContent>
          <mc:Choice Requires="wps">
            <w:drawing>
              <wp:anchor distT="45720" distB="45720" distL="114300" distR="114300" simplePos="0" relativeHeight="251662336" behindDoc="1" locked="0" layoutInCell="1" allowOverlap="1" wp14:anchorId="2BBD37D8" wp14:editId="3B3517CC">
                <wp:simplePos x="0" y="0"/>
                <wp:positionH relativeFrom="column">
                  <wp:posOffset>6020435</wp:posOffset>
                </wp:positionH>
                <wp:positionV relativeFrom="paragraph">
                  <wp:posOffset>62426</wp:posOffset>
                </wp:positionV>
                <wp:extent cx="669925" cy="300990"/>
                <wp:effectExtent l="0" t="0" r="15875" b="22860"/>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3AFBDB3" w14:textId="2E254ABE" w:rsidR="007221D5" w:rsidRDefault="004D5B19">
                            <w:r>
                              <w:t>5</w:t>
                            </w:r>
                            <w:r w:rsidR="007221D5">
                              <w:t xml:space="preserve"> M</w:t>
                            </w:r>
                            <w:r w:rsidR="00CC61B8">
                              <w:t>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D37D8" id="_x0000_s1029" type="#_x0000_t202" style="position:absolute;left:0;text-align:left;margin-left:474.05pt;margin-top:4.9pt;width:52.75pt;height:23.7pt;flip:x;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" fillcolor="white [3201]" strokecolor="#7b7053 [2408]" strokeweight="2pt">
                <v:textbox>
                  <w:txbxContent>
                    <w:p w14:paraId="43AFBDB3" w14:textId="2E254ABE" w:rsidR="007221D5" w:rsidRDefault="004D5B19">
                      <w:r>
                        <w:t>5</w:t>
                      </w:r>
                      <w:r w:rsidR="007221D5">
                        <w:t xml:space="preserve"> M</w:t>
                      </w:r>
                      <w:r w:rsidR="00CC61B8">
                        <w:t>arks</w:t>
                      </w:r>
                    </w:p>
                  </w:txbxContent>
                </v:textbox>
              </v:shape>
            </w:pict>
          </mc:Fallback>
        </mc:AlternateContent>
      </w:r>
      <w:r w:rsidR="00DC366F" w:rsidRPr="00184B38">
        <w:rPr>
          <w:rFonts w:ascii="Comic Sans MS" w:hAnsi="Comic Sans MS"/>
          <w:b/>
          <w:bCs/>
          <w:sz w:val="28"/>
          <w:szCs w:val="28"/>
          <w:u w:val="single"/>
        </w:rPr>
        <w:t>Grammar</w:t>
      </w:r>
    </w:p>
    <w:p w14:paraId="5F08985B" w14:textId="7C5E13C6" w:rsidR="00833535" w:rsidRPr="00184B38" w:rsidRDefault="00833535" w:rsidP="00833535">
      <w:pPr>
        <w:pStyle w:val="a3"/>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sz w:val="24"/>
          <w:szCs w:val="24"/>
        </w:rPr>
        <w:t>Choose the best answer to fill in the blank in each question.</w:t>
      </w:r>
    </w:p>
    <w:p w14:paraId="67C9B2CC" w14:textId="617464DC" w:rsidR="00833535" w:rsidRPr="00184B38" w:rsidRDefault="00EA6CCF" w:rsidP="00262FC2">
      <w:pPr>
        <w:pStyle w:val="a3"/>
        <w:numPr>
          <w:ilvl w:val="0"/>
          <w:numId w:val="25"/>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Mr. Smith _____ a teacher</w:t>
      </w:r>
      <w:r w:rsidR="0099256D" w:rsidRPr="00184B38">
        <w:rPr>
          <w:rFonts w:ascii="Times New Roman" w:hAnsi="Times New Roman" w:cs="Times New Roman"/>
          <w:sz w:val="24"/>
          <w:szCs w:val="24"/>
        </w:rPr>
        <w:t>.</w:t>
      </w:r>
    </w:p>
    <w:p w14:paraId="3FDD30D9" w14:textId="043AC5B0" w:rsidR="00833535" w:rsidRPr="00184B38" w:rsidRDefault="00833535" w:rsidP="00262FC2">
      <w:pPr>
        <w:pStyle w:val="a3"/>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CC2F04" w:rsidRPr="00184B38">
        <w:rPr>
          <w:rFonts w:ascii="Times New Roman" w:hAnsi="Times New Roman" w:cs="Times New Roman"/>
          <w:sz w:val="24"/>
          <w:szCs w:val="24"/>
        </w:rPr>
        <w:t>am</w:t>
      </w:r>
      <w:r w:rsidR="00CC2F04" w:rsidRPr="00184B38">
        <w:rPr>
          <w:rFonts w:ascii="Times New Roman" w:hAnsi="Times New Roman" w:cs="Times New Roman"/>
          <w:sz w:val="24"/>
          <w:szCs w:val="24"/>
        </w:rPr>
        <w:tab/>
      </w:r>
      <w:r w:rsidR="0099256D"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CC2F04" w:rsidRPr="00184B38">
        <w:rPr>
          <w:rFonts w:ascii="Times New Roman" w:hAnsi="Times New Roman" w:cs="Times New Roman"/>
          <w:sz w:val="24"/>
          <w:szCs w:val="24"/>
        </w:rPr>
        <w:t>is</w:t>
      </w:r>
      <w:r w:rsidR="00762E36" w:rsidRPr="00184B38">
        <w:rPr>
          <w:rFonts w:ascii="Times New Roman" w:hAnsi="Times New Roman" w:cs="Times New Roman"/>
          <w:sz w:val="24"/>
          <w:szCs w:val="24"/>
        </w:rPr>
        <w:tab/>
      </w:r>
      <w:r w:rsidR="00762E36" w:rsidRPr="00184B38">
        <w:rPr>
          <w:rFonts w:ascii="Times New Roman" w:hAnsi="Times New Roman" w:cs="Times New Roman"/>
          <w:sz w:val="24"/>
          <w:szCs w:val="24"/>
        </w:rPr>
        <w:tab/>
      </w:r>
      <w:r w:rsidR="00237C5A" w:rsidRPr="00184B38">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00CC2F04" w:rsidRPr="00184B38">
        <w:rPr>
          <w:rFonts w:ascii="Times New Roman" w:hAnsi="Times New Roman" w:cs="Times New Roman"/>
          <w:sz w:val="24"/>
          <w:szCs w:val="24"/>
        </w:rPr>
        <w:t>his</w:t>
      </w:r>
      <w:r w:rsidR="00CC2F04" w:rsidRPr="00184B38">
        <w:rPr>
          <w:rFonts w:ascii="Times New Roman" w:hAnsi="Times New Roman" w:cs="Times New Roman"/>
          <w:sz w:val="24"/>
          <w:szCs w:val="24"/>
        </w:rPr>
        <w:tab/>
      </w:r>
      <w:r w:rsidR="00762E36" w:rsidRPr="00184B38">
        <w:rPr>
          <w:rFonts w:ascii="Times New Roman" w:hAnsi="Times New Roman" w:cs="Times New Roman"/>
          <w:sz w:val="24"/>
          <w:szCs w:val="24"/>
        </w:rPr>
        <w:t xml:space="preserve"> </w:t>
      </w:r>
      <w:r w:rsidR="00762E36"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00CC2F04" w:rsidRPr="00184B38">
        <w:rPr>
          <w:rFonts w:ascii="Times New Roman" w:hAnsi="Times New Roman" w:cs="Times New Roman"/>
          <w:sz w:val="24"/>
          <w:szCs w:val="24"/>
        </w:rPr>
        <w:t>are</w:t>
      </w:r>
      <w:r w:rsidR="00762E36" w:rsidRPr="00184B38">
        <w:rPr>
          <w:rFonts w:ascii="Times New Roman" w:hAnsi="Times New Roman" w:cs="Times New Roman"/>
          <w:sz w:val="24"/>
          <w:szCs w:val="24"/>
        </w:rPr>
        <w:t xml:space="preserve"> </w:t>
      </w:r>
      <w:r w:rsidR="00A071C4" w:rsidRPr="00184B38">
        <w:rPr>
          <w:rFonts w:ascii="Times New Roman" w:hAnsi="Times New Roman" w:cs="Times New Roman"/>
          <w:sz w:val="24"/>
          <w:szCs w:val="24"/>
        </w:rPr>
        <w:t xml:space="preserve"> </w:t>
      </w:r>
    </w:p>
    <w:p w14:paraId="23A7CE86" w14:textId="2F293669" w:rsidR="00833535" w:rsidRPr="00184B38" w:rsidRDefault="00C8787E" w:rsidP="00262FC2">
      <w:pPr>
        <w:pStyle w:val="a3"/>
        <w:numPr>
          <w:ilvl w:val="0"/>
          <w:numId w:val="25"/>
        </w:numPr>
        <w:spacing w:after="0" w:line="360" w:lineRule="auto"/>
        <w:rPr>
          <w:rFonts w:ascii="Times New Roman" w:hAnsi="Times New Roman" w:cs="Times New Roman"/>
          <w:sz w:val="24"/>
          <w:szCs w:val="24"/>
        </w:rPr>
      </w:pPr>
      <w:r w:rsidRPr="00184B38">
        <w:rPr>
          <w:rFonts w:ascii="Times New Roman" w:hAnsi="Times New Roman" w:cs="Times New Roman"/>
          <w:sz w:val="24"/>
          <w:szCs w:val="24"/>
        </w:rPr>
        <w:t>_____ students.</w:t>
      </w:r>
    </w:p>
    <w:p w14:paraId="77AAAE69" w14:textId="768F78B3" w:rsidR="00833535" w:rsidRPr="00184B38" w:rsidRDefault="00833535" w:rsidP="00262FC2">
      <w:pPr>
        <w:pStyle w:val="a3"/>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C475FF" w:rsidRPr="00184B38">
        <w:rPr>
          <w:rFonts w:ascii="Times New Roman" w:hAnsi="Times New Roman" w:cs="Times New Roman"/>
          <w:sz w:val="24"/>
          <w:szCs w:val="24"/>
        </w:rPr>
        <w:t>I’m</w:t>
      </w:r>
      <w:r w:rsidR="00C475FF" w:rsidRPr="00184B38">
        <w:rPr>
          <w:rFonts w:ascii="Times New Roman" w:hAnsi="Times New Roman" w:cs="Times New Roman"/>
          <w:sz w:val="24"/>
          <w:szCs w:val="24"/>
        </w:rPr>
        <w:tab/>
      </w:r>
      <w:r w:rsidR="00776C76" w:rsidRPr="00184B38">
        <w:rPr>
          <w:rFonts w:asciiTheme="majorBidi" w:hAnsiTheme="majorBidi" w:cstheme="majorBidi"/>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233100" w:rsidRPr="00184B38">
        <w:rPr>
          <w:rFonts w:ascii="Times New Roman" w:hAnsi="Times New Roman" w:cs="Times New Roman"/>
          <w:sz w:val="24"/>
          <w:szCs w:val="24"/>
        </w:rPr>
        <w:t>He’s</w:t>
      </w:r>
      <w:r w:rsidR="00233100" w:rsidRPr="00184B38">
        <w:rPr>
          <w:rFonts w:ascii="Times New Roman" w:hAnsi="Times New Roman" w:cs="Times New Roman"/>
          <w:sz w:val="24"/>
          <w:szCs w:val="24"/>
        </w:rPr>
        <w:tab/>
      </w:r>
      <w:r w:rsidR="00776C76" w:rsidRPr="00184B38">
        <w:rPr>
          <w:rFonts w:ascii="Times New Roman" w:hAnsi="Times New Roman" w:cs="Times New Roman"/>
          <w:sz w:val="24"/>
          <w:szCs w:val="24"/>
        </w:rPr>
        <w:tab/>
      </w:r>
      <w:r w:rsidR="00C41639" w:rsidRPr="00184B38">
        <w:rPr>
          <w:rFonts w:asciiTheme="majorBidi" w:hAnsiTheme="majorBidi" w:cstheme="majorBidi"/>
          <w:b/>
          <w:bCs/>
          <w:sz w:val="24"/>
          <w:szCs w:val="24"/>
        </w:rPr>
        <w:tab/>
      </w:r>
      <w:r w:rsidR="00C41639" w:rsidRPr="00184B38">
        <w:rPr>
          <w:rFonts w:asciiTheme="majorBidi" w:hAnsiTheme="majorBidi" w:cstheme="majorBidi"/>
          <w:b/>
          <w:bCs/>
          <w:sz w:val="24"/>
          <w:szCs w:val="24"/>
        </w:rPr>
        <w:tab/>
      </w:r>
      <w:r w:rsidRPr="00184B38">
        <w:rPr>
          <w:rFonts w:asciiTheme="majorBidi" w:hAnsiTheme="majorBidi" w:cstheme="majorBidi"/>
          <w:b/>
          <w:bCs/>
          <w:sz w:val="24"/>
          <w:szCs w:val="24"/>
        </w:rPr>
        <w:t>c</w:t>
      </w:r>
      <w:r w:rsidRPr="00184B38">
        <w:rPr>
          <w:rFonts w:asciiTheme="majorBidi" w:hAnsiTheme="majorBidi" w:cstheme="majorBidi"/>
          <w:sz w:val="24"/>
          <w:szCs w:val="24"/>
        </w:rPr>
        <w:t xml:space="preserve">. </w:t>
      </w:r>
      <w:r w:rsidR="008A3FD3" w:rsidRPr="00184B38">
        <w:rPr>
          <w:rFonts w:ascii="Times New Roman" w:hAnsi="Times New Roman" w:cs="Times New Roman"/>
          <w:sz w:val="24"/>
          <w:szCs w:val="24"/>
        </w:rPr>
        <w:t>Are</w:t>
      </w:r>
      <w:r w:rsidR="008A3FD3" w:rsidRPr="00184B38">
        <w:rPr>
          <w:rFonts w:ascii="Times New Roman" w:hAnsi="Times New Roman" w:cs="Times New Roman"/>
          <w:sz w:val="24"/>
          <w:szCs w:val="24"/>
        </w:rPr>
        <w:tab/>
      </w:r>
      <w:r w:rsidR="009C32FF" w:rsidRPr="00184B38">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00604C4A" w:rsidRPr="00184B38">
        <w:rPr>
          <w:rFonts w:ascii="Times New Roman" w:hAnsi="Times New Roman" w:cs="Times New Roman"/>
          <w:sz w:val="24"/>
          <w:szCs w:val="24"/>
        </w:rPr>
        <w:t>They’re</w:t>
      </w:r>
      <w:r w:rsidR="009C32FF" w:rsidRPr="00184B38">
        <w:rPr>
          <w:rFonts w:ascii="Times New Roman" w:hAnsi="Times New Roman" w:cs="Times New Roman"/>
          <w:sz w:val="24"/>
          <w:szCs w:val="24"/>
        </w:rPr>
        <w:t xml:space="preserve"> </w:t>
      </w:r>
    </w:p>
    <w:p w14:paraId="031604A2" w14:textId="413F19F7" w:rsidR="00833535" w:rsidRPr="00184B38" w:rsidRDefault="00AB456A" w:rsidP="00262FC2">
      <w:pPr>
        <w:pStyle w:val="a3"/>
        <w:numPr>
          <w:ilvl w:val="0"/>
          <w:numId w:val="25"/>
        </w:numPr>
        <w:spacing w:after="0" w:line="360" w:lineRule="auto"/>
        <w:rPr>
          <w:rFonts w:asciiTheme="majorBidi" w:hAnsiTheme="majorBidi" w:cstheme="majorBidi"/>
          <w:b/>
          <w:bCs/>
          <w:sz w:val="24"/>
          <w:szCs w:val="24"/>
        </w:rPr>
      </w:pPr>
      <w:r w:rsidRPr="00184B38">
        <w:rPr>
          <w:rFonts w:ascii="Times New Roman" w:hAnsi="Times New Roman" w:cs="Times New Roman"/>
          <w:sz w:val="24"/>
          <w:szCs w:val="24"/>
        </w:rPr>
        <w:t xml:space="preserve">Asma and Nura </w:t>
      </w:r>
      <w:r w:rsidR="00824A8C" w:rsidRPr="00184B38">
        <w:rPr>
          <w:rFonts w:ascii="Times New Roman" w:hAnsi="Times New Roman" w:cs="Times New Roman"/>
          <w:sz w:val="24"/>
          <w:szCs w:val="24"/>
        </w:rPr>
        <w:t xml:space="preserve">are </w:t>
      </w:r>
      <w:r w:rsidRPr="00184B38">
        <w:rPr>
          <w:rFonts w:ascii="Times New Roman" w:hAnsi="Times New Roman" w:cs="Times New Roman"/>
          <w:sz w:val="24"/>
          <w:szCs w:val="24"/>
        </w:rPr>
        <w:t xml:space="preserve">_____. </w:t>
      </w:r>
    </w:p>
    <w:p w14:paraId="653BB9FD" w14:textId="68632546" w:rsidR="00D1172E" w:rsidRPr="00184B38" w:rsidRDefault="00D1172E" w:rsidP="00262FC2">
      <w:pPr>
        <w:pStyle w:val="a3"/>
        <w:spacing w:after="0" w:line="360" w:lineRule="auto"/>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824A8C" w:rsidRPr="00184B38">
        <w:rPr>
          <w:rFonts w:ascii="Times New Roman" w:hAnsi="Times New Roman" w:cs="Times New Roman"/>
          <w:sz w:val="24"/>
          <w:szCs w:val="24"/>
        </w:rPr>
        <w:t>friend</w:t>
      </w:r>
      <w:r w:rsidR="009A702E" w:rsidRPr="00184B38">
        <w:rPr>
          <w:rFonts w:ascii="Times New Roman" w:hAnsi="Times New Roman" w:cs="Times New Roman"/>
          <w:sz w:val="24"/>
          <w:szCs w:val="24"/>
        </w:rPr>
        <w:tab/>
      </w:r>
      <w:r w:rsidR="00727048"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824A8C" w:rsidRPr="00184B38">
        <w:rPr>
          <w:rFonts w:ascii="Times New Roman" w:hAnsi="Times New Roman" w:cs="Times New Roman"/>
          <w:sz w:val="24"/>
          <w:szCs w:val="24"/>
        </w:rPr>
        <w:t>friends</w:t>
      </w:r>
      <w:r w:rsidR="009A702E"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00824A8C" w:rsidRPr="00184B38">
        <w:rPr>
          <w:rFonts w:ascii="Times New Roman" w:hAnsi="Times New Roman" w:cs="Times New Roman"/>
          <w:sz w:val="24"/>
          <w:szCs w:val="24"/>
        </w:rPr>
        <w:t>is friend</w:t>
      </w:r>
      <w:r w:rsidR="005C66E5" w:rsidRPr="00184B38">
        <w:rPr>
          <w:rFonts w:ascii="Times New Roman" w:hAnsi="Times New Roman" w:cs="Times New Roman"/>
          <w:sz w:val="24"/>
          <w:szCs w:val="24"/>
        </w:rPr>
        <w:t xml:space="preserve"> </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00824A8C" w:rsidRPr="00184B38">
        <w:rPr>
          <w:rFonts w:ascii="Times New Roman" w:hAnsi="Times New Roman" w:cs="Times New Roman"/>
          <w:sz w:val="24"/>
          <w:szCs w:val="24"/>
        </w:rPr>
        <w:t>are friend</w:t>
      </w:r>
      <w:r w:rsidR="007D261F" w:rsidRPr="00184B38">
        <w:rPr>
          <w:rFonts w:ascii="Times New Roman" w:hAnsi="Times New Roman" w:cs="Times New Roman"/>
          <w:sz w:val="24"/>
          <w:szCs w:val="24"/>
        </w:rPr>
        <w:t xml:space="preserve"> </w:t>
      </w:r>
    </w:p>
    <w:p w14:paraId="48E05FE8" w14:textId="77777777" w:rsidR="00B47137" w:rsidRPr="00184B38" w:rsidRDefault="00B47137" w:rsidP="00262FC2">
      <w:pPr>
        <w:pStyle w:val="a3"/>
        <w:numPr>
          <w:ilvl w:val="0"/>
          <w:numId w:val="25"/>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Their final test is __________ April 14th.</w:t>
      </w:r>
    </w:p>
    <w:p w14:paraId="62CC1C06" w14:textId="77777777" w:rsidR="00B47137" w:rsidRPr="00184B38" w:rsidRDefault="00B47137" w:rsidP="00262FC2">
      <w:pPr>
        <w:pStyle w:val="a3"/>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in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on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am</w:t>
      </w:r>
      <w:r w:rsidRPr="00184B38">
        <w:rPr>
          <w:rFonts w:ascii="Times New Roman" w:hAnsi="Times New Roman" w:cs="Times New Roman"/>
          <w:sz w:val="24"/>
          <w:szCs w:val="24"/>
        </w:rPr>
        <w:tab/>
        <w:t xml:space="preserve"> </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are  </w:t>
      </w:r>
    </w:p>
    <w:p w14:paraId="4B5BFCBA" w14:textId="77777777" w:rsidR="00B47137" w:rsidRPr="00184B38" w:rsidRDefault="00B47137" w:rsidP="00262FC2">
      <w:pPr>
        <w:pStyle w:val="a3"/>
        <w:numPr>
          <w:ilvl w:val="0"/>
          <w:numId w:val="25"/>
        </w:numPr>
        <w:spacing w:after="0" w:line="360" w:lineRule="auto"/>
        <w:rPr>
          <w:rFonts w:ascii="Times New Roman" w:hAnsi="Times New Roman" w:cs="Times New Roman"/>
          <w:sz w:val="24"/>
          <w:szCs w:val="24"/>
        </w:rPr>
      </w:pPr>
      <w:r w:rsidRPr="00184B38">
        <w:rPr>
          <w:rFonts w:ascii="Times New Roman" w:hAnsi="Times New Roman" w:cs="Times New Roman"/>
          <w:sz w:val="24"/>
          <w:szCs w:val="24"/>
        </w:rPr>
        <w:t>His driving test is __________ November.</w:t>
      </w:r>
    </w:p>
    <w:p w14:paraId="0F91A923" w14:textId="2A80B164" w:rsidR="00B47137" w:rsidRPr="00184B38" w:rsidRDefault="00B47137" w:rsidP="00262FC2">
      <w:pPr>
        <w:pStyle w:val="a3"/>
        <w:spacing w:after="0" w:line="360" w:lineRule="auto"/>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on</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are</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in</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am  </w:t>
      </w:r>
    </w:p>
    <w:p w14:paraId="7E4B7DB0" w14:textId="37C731F7" w:rsidR="000D7EF1" w:rsidRPr="00184B38" w:rsidRDefault="00517A05" w:rsidP="004F000A">
      <w:pPr>
        <w:spacing w:after="0" w:line="240" w:lineRule="auto"/>
        <w:rPr>
          <w:rFonts w:asciiTheme="majorBidi" w:hAnsiTheme="majorBidi" w:cstheme="majorBidi"/>
          <w:b/>
          <w:bCs/>
          <w:sz w:val="24"/>
          <w:szCs w:val="24"/>
        </w:rPr>
      </w:pPr>
      <w:r w:rsidRPr="00184B38">
        <w:rPr>
          <w:rFonts w:ascii="Times New Roman" w:hAnsi="Times New Roman" w:cs="Times New Roman"/>
          <w:sz w:val="24"/>
          <w:szCs w:val="24"/>
        </w:rPr>
        <w:t xml:space="preserve"> </w:t>
      </w:r>
      <w:r w:rsidR="00956A9A" w:rsidRPr="00184B38">
        <w:rPr>
          <w:rFonts w:ascii="Times New Roman" w:hAnsi="Times New Roman" w:cs="Times New Roman"/>
          <w:sz w:val="24"/>
          <w:szCs w:val="24"/>
        </w:rPr>
        <w:t xml:space="preserve"> </w:t>
      </w:r>
    </w:p>
    <w:p w14:paraId="7F501501" w14:textId="7C6E64FD" w:rsidR="00F91E09" w:rsidRPr="00184B38" w:rsidRDefault="00E70919" w:rsidP="00AE0B3A">
      <w:pPr>
        <w:pStyle w:val="a3"/>
        <w:numPr>
          <w:ilvl w:val="0"/>
          <w:numId w:val="8"/>
        </w:numPr>
        <w:spacing w:after="0" w:line="240" w:lineRule="auto"/>
        <w:rPr>
          <w:rFonts w:asciiTheme="majorBidi" w:hAnsiTheme="majorBidi" w:cstheme="majorBidi"/>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76672" behindDoc="1" locked="0" layoutInCell="1" allowOverlap="1" wp14:anchorId="66A0652E" wp14:editId="506547A4">
                <wp:simplePos x="0" y="0"/>
                <wp:positionH relativeFrom="column">
                  <wp:posOffset>5909552</wp:posOffset>
                </wp:positionH>
                <wp:positionV relativeFrom="paragraph">
                  <wp:posOffset>32898</wp:posOffset>
                </wp:positionV>
                <wp:extent cx="781793" cy="300990"/>
                <wp:effectExtent l="0" t="0" r="18415" b="22860"/>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448AEBD" w14:textId="2F3D5DC3" w:rsidR="00E70919" w:rsidRDefault="00BC446A" w:rsidP="00E70919">
                            <w:r>
                              <w:t>1.5</w:t>
                            </w:r>
                            <w:r w:rsidR="00E70919">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0652E" id="_x0000_s1030" type="#_x0000_t202" style="position:absolute;left:0;text-align:left;margin-left:465.3pt;margin-top:2.6pt;width:61.55pt;height:23.7pt;flip:x;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" fillcolor="white [3201]" strokecolor="#7b7053 [2408]" strokeweight="2pt">
                <v:textbox>
                  <w:txbxContent>
                    <w:p w14:paraId="0448AEBD" w14:textId="2F3D5DC3" w:rsidR="00E70919" w:rsidRDefault="00BC446A" w:rsidP="00E70919">
                      <w:r>
                        <w:t>1.5</w:t>
                      </w:r>
                      <w:r w:rsidR="00E70919">
                        <w:t xml:space="preserve"> Marks</w:t>
                      </w:r>
                    </w:p>
                  </w:txbxContent>
                </v:textbox>
              </v:shape>
            </w:pict>
          </mc:Fallback>
        </mc:AlternateContent>
      </w:r>
      <w:r w:rsidR="003A2E2E" w:rsidRPr="00184B38">
        <w:rPr>
          <w:rFonts w:ascii="Comic Sans MS" w:hAnsi="Comic Sans MS"/>
          <w:b/>
          <w:bCs/>
          <w:sz w:val="24"/>
          <w:szCs w:val="24"/>
        </w:rPr>
        <w:t>C</w:t>
      </w:r>
      <w:r w:rsidR="008626B4" w:rsidRPr="00184B38">
        <w:rPr>
          <w:rFonts w:ascii="Comic Sans MS" w:hAnsi="Comic Sans MS"/>
          <w:b/>
          <w:bCs/>
          <w:sz w:val="24"/>
          <w:szCs w:val="24"/>
        </w:rPr>
        <w:t>omp</w:t>
      </w:r>
      <w:r w:rsidR="003A2E2E" w:rsidRPr="00184B38">
        <w:rPr>
          <w:rFonts w:ascii="Comic Sans MS" w:hAnsi="Comic Sans MS"/>
          <w:b/>
          <w:bCs/>
          <w:sz w:val="24"/>
          <w:szCs w:val="24"/>
        </w:rPr>
        <w:t xml:space="preserve">lete the sentences with possessive </w:t>
      </w:r>
      <w:r w:rsidR="00294A5D" w:rsidRPr="00184B38">
        <w:rPr>
          <w:rFonts w:ascii="Comic Sans MS" w:hAnsi="Comic Sans MS"/>
          <w:b/>
          <w:bCs/>
          <w:sz w:val="24"/>
          <w:szCs w:val="24"/>
        </w:rPr>
        <w:t>adjectives.</w:t>
      </w:r>
    </w:p>
    <w:p w14:paraId="59795330" w14:textId="44AE7143" w:rsidR="002160D6" w:rsidRPr="00184B38" w:rsidRDefault="00C82B9A" w:rsidP="00262FC2">
      <w:pPr>
        <w:pStyle w:val="a3"/>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He is a student</w:t>
      </w:r>
      <w:r w:rsidR="005E5DB2" w:rsidRPr="00184B38">
        <w:rPr>
          <w:rFonts w:ascii="Times New Roman" w:hAnsi="Times New Roman" w:cs="Times New Roman"/>
          <w:sz w:val="24"/>
          <w:szCs w:val="24"/>
        </w:rPr>
        <w:t>. __</w:t>
      </w:r>
      <w:r w:rsidR="00A958A3">
        <w:rPr>
          <w:rFonts w:ascii="Times New Roman" w:hAnsi="Times New Roman" w:cs="Times New Roman"/>
          <w:sz w:val="24"/>
          <w:szCs w:val="24"/>
        </w:rPr>
        <w:t>____</w:t>
      </w:r>
      <w:r w:rsidR="005E5DB2" w:rsidRPr="00184B38">
        <w:rPr>
          <w:rFonts w:ascii="Times New Roman" w:hAnsi="Times New Roman" w:cs="Times New Roman"/>
          <w:sz w:val="24"/>
          <w:szCs w:val="24"/>
        </w:rPr>
        <w:t>____ name is Ah</w:t>
      </w:r>
      <w:r w:rsidR="00B87FA0" w:rsidRPr="00184B38">
        <w:rPr>
          <w:rFonts w:ascii="Times New Roman" w:hAnsi="Times New Roman" w:cs="Times New Roman"/>
          <w:sz w:val="24"/>
          <w:szCs w:val="24"/>
        </w:rPr>
        <w:t xml:space="preserve">mad Saleh . </w:t>
      </w:r>
    </w:p>
    <w:p w14:paraId="34974379" w14:textId="0F254603" w:rsidR="004E1124" w:rsidRPr="00184B38" w:rsidRDefault="00B87FA0" w:rsidP="00262FC2">
      <w:pPr>
        <w:pStyle w:val="a3"/>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I am a teacher, ___</w:t>
      </w:r>
      <w:r w:rsidR="00A958A3">
        <w:rPr>
          <w:rFonts w:ascii="Times New Roman" w:hAnsi="Times New Roman" w:cs="Times New Roman"/>
          <w:sz w:val="24"/>
          <w:szCs w:val="24"/>
        </w:rPr>
        <w:t>_____</w:t>
      </w:r>
      <w:r w:rsidRPr="00184B38">
        <w:rPr>
          <w:rFonts w:ascii="Times New Roman" w:hAnsi="Times New Roman" w:cs="Times New Roman"/>
          <w:sz w:val="24"/>
          <w:szCs w:val="24"/>
        </w:rPr>
        <w:t>____ name is Rashed Alsulami .</w:t>
      </w:r>
    </w:p>
    <w:p w14:paraId="3ADD5B34" w14:textId="07EB68BD" w:rsidR="00804E07" w:rsidRPr="00184B38" w:rsidRDefault="00645466" w:rsidP="00262FC2">
      <w:pPr>
        <w:pStyle w:val="a3"/>
        <w:numPr>
          <w:ilvl w:val="0"/>
          <w:numId w:val="26"/>
        </w:numPr>
        <w:spacing w:after="0" w:line="360" w:lineRule="auto"/>
        <w:rPr>
          <w:rFonts w:asciiTheme="majorBidi" w:hAnsiTheme="majorBidi" w:cstheme="majorBidi"/>
          <w:sz w:val="24"/>
          <w:szCs w:val="24"/>
        </w:rPr>
      </w:pPr>
      <w:r w:rsidRPr="00184B38">
        <w:rPr>
          <w:rFonts w:ascii="Times New Roman" w:hAnsi="Times New Roman" w:cs="Times New Roman"/>
          <w:sz w:val="24"/>
          <w:szCs w:val="24"/>
        </w:rPr>
        <w:t>H</w:t>
      </w:r>
      <w:r w:rsidR="00A02FD3" w:rsidRPr="00184B38">
        <w:rPr>
          <w:rFonts w:ascii="Times New Roman" w:hAnsi="Times New Roman" w:cs="Times New Roman"/>
          <w:sz w:val="24"/>
          <w:szCs w:val="24"/>
        </w:rPr>
        <w:t>e`s the d</w:t>
      </w:r>
      <w:r w:rsidRPr="00184B38">
        <w:rPr>
          <w:rFonts w:ascii="Times New Roman" w:hAnsi="Times New Roman" w:cs="Times New Roman"/>
          <w:sz w:val="24"/>
          <w:szCs w:val="24"/>
        </w:rPr>
        <w:t>ire</w:t>
      </w:r>
      <w:r w:rsidR="00A02FD3" w:rsidRPr="00184B38">
        <w:rPr>
          <w:rFonts w:ascii="Times New Roman" w:hAnsi="Times New Roman" w:cs="Times New Roman"/>
          <w:sz w:val="24"/>
          <w:szCs w:val="24"/>
        </w:rPr>
        <w:t>ctor</w:t>
      </w:r>
      <w:r w:rsidR="00E13890" w:rsidRPr="00184B38">
        <w:rPr>
          <w:rFonts w:ascii="Times New Roman" w:hAnsi="Times New Roman" w:cs="Times New Roman"/>
          <w:sz w:val="24"/>
          <w:szCs w:val="24"/>
        </w:rPr>
        <w:t>. ___</w:t>
      </w:r>
      <w:r w:rsidR="00A958A3">
        <w:rPr>
          <w:rFonts w:ascii="Times New Roman" w:hAnsi="Times New Roman" w:cs="Times New Roman"/>
          <w:sz w:val="24"/>
          <w:szCs w:val="24"/>
        </w:rPr>
        <w:t>____</w:t>
      </w:r>
      <w:r w:rsidR="00E13890" w:rsidRPr="00184B38">
        <w:rPr>
          <w:rFonts w:ascii="Times New Roman" w:hAnsi="Times New Roman" w:cs="Times New Roman"/>
          <w:sz w:val="24"/>
          <w:szCs w:val="24"/>
        </w:rPr>
        <w:t>___ name is Mr</w:t>
      </w:r>
      <w:r w:rsidR="00925053" w:rsidRPr="00184B38">
        <w:rPr>
          <w:rFonts w:ascii="Times New Roman" w:hAnsi="Times New Roman" w:cs="Times New Roman"/>
          <w:sz w:val="24"/>
          <w:szCs w:val="24"/>
        </w:rPr>
        <w:t>.</w:t>
      </w:r>
      <w:r w:rsidR="00085F4E" w:rsidRPr="00184B38">
        <w:rPr>
          <w:rFonts w:ascii="Times New Roman" w:hAnsi="Times New Roman" w:cs="Times New Roman"/>
          <w:sz w:val="24"/>
          <w:szCs w:val="24"/>
        </w:rPr>
        <w:t xml:space="preserve"> </w:t>
      </w:r>
      <w:r w:rsidR="005C452A" w:rsidRPr="00184B38">
        <w:rPr>
          <w:rFonts w:ascii="Times New Roman" w:hAnsi="Times New Roman" w:cs="Times New Roman"/>
          <w:sz w:val="24"/>
          <w:szCs w:val="24"/>
        </w:rPr>
        <w:t>Abdulaziz Alsh</w:t>
      </w:r>
      <w:r w:rsidR="008A0BEB" w:rsidRPr="00184B38">
        <w:rPr>
          <w:rFonts w:ascii="Times New Roman" w:hAnsi="Times New Roman" w:cs="Times New Roman"/>
          <w:sz w:val="24"/>
          <w:szCs w:val="24"/>
        </w:rPr>
        <w:t>ehr</w:t>
      </w:r>
      <w:r w:rsidR="00085F4E" w:rsidRPr="00184B38">
        <w:rPr>
          <w:rFonts w:ascii="Times New Roman" w:hAnsi="Times New Roman" w:cs="Times New Roman"/>
          <w:sz w:val="24"/>
          <w:szCs w:val="24"/>
        </w:rPr>
        <w:t xml:space="preserve">i </w:t>
      </w:r>
      <w:r w:rsidR="00925053" w:rsidRPr="00184B38">
        <w:rPr>
          <w:rFonts w:ascii="Times New Roman" w:hAnsi="Times New Roman" w:cs="Times New Roman"/>
          <w:sz w:val="24"/>
          <w:szCs w:val="24"/>
        </w:rPr>
        <w:t xml:space="preserve"> </w:t>
      </w:r>
    </w:p>
    <w:p w14:paraId="21E932A1" w14:textId="77777777" w:rsidR="00262FC2" w:rsidRPr="00184B38" w:rsidRDefault="00262FC2" w:rsidP="00262FC2">
      <w:pPr>
        <w:pStyle w:val="a3"/>
        <w:spacing w:after="0" w:line="240" w:lineRule="auto"/>
        <w:rPr>
          <w:rFonts w:asciiTheme="majorBidi" w:hAnsiTheme="majorBidi" w:cstheme="majorBidi"/>
          <w:sz w:val="24"/>
          <w:szCs w:val="24"/>
        </w:rPr>
      </w:pPr>
    </w:p>
    <w:p w14:paraId="59D55FA0" w14:textId="01FD4852" w:rsidR="004F4A70" w:rsidRPr="00184B38" w:rsidRDefault="00FC3F07" w:rsidP="00262FC2">
      <w:pPr>
        <w:spacing w:after="0" w:line="240" w:lineRule="auto"/>
        <w:rPr>
          <w:rFonts w:asciiTheme="majorBidi" w:hAnsiTheme="majorBidi" w:cstheme="majorBidi"/>
          <w:sz w:val="16"/>
          <w:szCs w:val="16"/>
        </w:rPr>
      </w:pPr>
      <w:r w:rsidRPr="00184B38">
        <w:rPr>
          <w:noProof/>
        </w:rPr>
        <mc:AlternateContent>
          <mc:Choice Requires="wps">
            <w:drawing>
              <wp:anchor distT="0" distB="0" distL="114300" distR="114300" simplePos="0" relativeHeight="251716608" behindDoc="0" locked="0" layoutInCell="1" allowOverlap="1" wp14:anchorId="08DCBFA1" wp14:editId="61B4F648">
                <wp:simplePos x="0" y="0"/>
                <wp:positionH relativeFrom="page">
                  <wp:posOffset>-367665</wp:posOffset>
                </wp:positionH>
                <wp:positionV relativeFrom="page">
                  <wp:posOffset>9940925</wp:posOffset>
                </wp:positionV>
                <wp:extent cx="4352925" cy="731520"/>
                <wp:effectExtent l="0" t="0" r="9525" b="0"/>
                <wp:wrapNone/>
                <wp:docPr id="11" name="المستطيل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14:paraId="4E345E5D" w14:textId="77777777" w:rsidR="00FC3F07" w:rsidRPr="00554E8D" w:rsidRDefault="00FC3F07" w:rsidP="00FC3F07">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8DCBFA1" id="المستطيل 2093" o:spid="_x0000_s1031" style="position:absolute;margin-left:-28.95pt;margin-top:782.75pt;width:342.75pt;height:57.6pt;flip:x;z-index:251716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" fillcolor="#a5644e [3205]" stroked="f">
                <v:textbox>
                  <w:txbxContent>
                    <w:p w14:paraId="4E345E5D" w14:textId="77777777" w:rsidR="00FC3F07" w:rsidRPr="00554E8D" w:rsidRDefault="00FC3F07" w:rsidP="00FC3F07">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w10:wrap anchorx="page" anchory="page"/>
              </v:rect>
            </w:pict>
          </mc:Fallback>
        </mc:AlternateContent>
      </w:r>
      <w:r w:rsidRPr="00184B38">
        <w:rPr>
          <w:noProof/>
        </w:rPr>
        <mc:AlternateContent>
          <mc:Choice Requires="wps">
            <w:drawing>
              <wp:anchor distT="0" distB="0" distL="114300" distR="114300" simplePos="0" relativeHeight="251715584" behindDoc="0" locked="0" layoutInCell="1" allowOverlap="1" wp14:anchorId="217010D5" wp14:editId="565DA5F8">
                <wp:simplePos x="0" y="0"/>
                <wp:positionH relativeFrom="page">
                  <wp:posOffset>3950335</wp:posOffset>
                </wp:positionH>
                <wp:positionV relativeFrom="page">
                  <wp:posOffset>9947694</wp:posOffset>
                </wp:positionV>
                <wp:extent cx="4714240" cy="731520"/>
                <wp:effectExtent l="0" t="0" r="0" b="0"/>
                <wp:wrapNone/>
                <wp:docPr id="8" name="المستطيل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2082057" id="المستطيل 2091" o:spid="_x0000_s1026" style="position:absolute;left:0;text-align:left;margin-left:311.05pt;margin-top:783.3pt;width:371.2pt;height:57.6pt;flip:x;z-index:251715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" fillcolor="#a19574 [3208]" stroked="f">
                <w10:wrap anchorx="page" anchory="page"/>
              </v:rect>
            </w:pict>
          </mc:Fallback>
        </mc:AlternateContent>
      </w:r>
    </w:p>
    <w:p w14:paraId="67B8E877" w14:textId="24AF9207" w:rsidR="00804E07" w:rsidRPr="00184B38" w:rsidRDefault="00345DD9" w:rsidP="00804E07">
      <w:pPr>
        <w:pStyle w:val="a3"/>
        <w:numPr>
          <w:ilvl w:val="0"/>
          <w:numId w:val="8"/>
        </w:numPr>
        <w:spacing w:after="0" w:line="240" w:lineRule="auto"/>
        <w:rPr>
          <w:rFonts w:asciiTheme="majorBidi" w:hAnsiTheme="majorBidi" w:cstheme="majorBidi"/>
          <w:b/>
          <w:bCs/>
          <w:sz w:val="24"/>
          <w:szCs w:val="24"/>
        </w:rPr>
      </w:pPr>
      <w:r w:rsidRPr="00184B38">
        <w:rPr>
          <w:noProof/>
        </w:rPr>
        <w:lastRenderedPageBreak/>
        <mc:AlternateContent>
          <mc:Choice Requires="wps">
            <w:drawing>
              <wp:anchor distT="0" distB="0" distL="114300" distR="114300" simplePos="0" relativeHeight="251724800" behindDoc="0" locked="0" layoutInCell="1" allowOverlap="1" wp14:anchorId="65C97988" wp14:editId="1C0F8B48">
                <wp:simplePos x="0" y="0"/>
                <wp:positionH relativeFrom="page">
                  <wp:posOffset>7645670</wp:posOffset>
                </wp:positionH>
                <wp:positionV relativeFrom="page">
                  <wp:posOffset>-26630</wp:posOffset>
                </wp:positionV>
                <wp:extent cx="446405" cy="1311275"/>
                <wp:effectExtent l="0" t="0" r="0" b="3175"/>
                <wp:wrapNone/>
                <wp:docPr id="43" name="المستطيل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0BF7477" id="المستطيل 2090" o:spid="_x0000_s1026" style="position:absolute;left:0;text-align:left;margin-left:602pt;margin-top:-2.1pt;width:35.15pt;height:103.25pt;flip:x;z-index:251724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" fillcolor="#a5644e [3205]" stroked="f">
                <w10:wrap anchorx="page" anchory="page"/>
              </v:rect>
            </w:pict>
          </mc:Fallback>
        </mc:AlternateContent>
      </w:r>
      <w:r w:rsidR="00BC446A" w:rsidRPr="00184B38">
        <w:rPr>
          <w:rFonts w:ascii="Comic Sans MS" w:hAnsi="Comic Sans MS"/>
          <w:b/>
          <w:bCs/>
          <w:noProof/>
          <w:sz w:val="24"/>
          <w:szCs w:val="24"/>
          <w:rtl/>
        </w:rPr>
        <mc:AlternateContent>
          <mc:Choice Requires="wps">
            <w:drawing>
              <wp:anchor distT="45720" distB="45720" distL="114300" distR="114300" simplePos="0" relativeHeight="251721728" behindDoc="1" locked="0" layoutInCell="1" allowOverlap="1" wp14:anchorId="350D8D78" wp14:editId="5FD3C2DE">
                <wp:simplePos x="0" y="0"/>
                <wp:positionH relativeFrom="column">
                  <wp:posOffset>5877357</wp:posOffset>
                </wp:positionH>
                <wp:positionV relativeFrom="paragraph">
                  <wp:posOffset>19482</wp:posOffset>
                </wp:positionV>
                <wp:extent cx="781793" cy="300990"/>
                <wp:effectExtent l="0" t="0" r="18415" b="22860"/>
                <wp:wrapNone/>
                <wp:docPr id="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F98BB50" w14:textId="77777777" w:rsidR="00BC446A" w:rsidRDefault="00BC446A" w:rsidP="00BC446A">
                            <w:r>
                              <w:t>1.5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8D78" id="_x0000_s1032" type="#_x0000_t202" style="position:absolute;left:0;text-align:left;margin-left:462.8pt;margin-top:1.55pt;width:61.55pt;height:23.7pt;flip:x;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" fillcolor="white [3201]" strokecolor="#7b7053 [2408]" strokeweight="2pt">
                <v:textbox>
                  <w:txbxContent>
                    <w:p w14:paraId="1F98BB50" w14:textId="77777777" w:rsidR="00BC446A" w:rsidRDefault="00BC446A" w:rsidP="00BC446A">
                      <w:r>
                        <w:t>1.5 Marks</w:t>
                      </w:r>
                    </w:p>
                  </w:txbxContent>
                </v:textbox>
              </v:shape>
            </w:pict>
          </mc:Fallback>
        </mc:AlternateContent>
      </w:r>
      <w:r w:rsidR="00804E07" w:rsidRPr="00184B38">
        <w:rPr>
          <w:rFonts w:ascii="Comic Sans MS" w:hAnsi="Comic Sans MS"/>
          <w:b/>
          <w:bCs/>
          <w:sz w:val="24"/>
          <w:szCs w:val="24"/>
        </w:rPr>
        <w:t xml:space="preserve">Complete the question, use ( What – When – How old ). </w:t>
      </w:r>
    </w:p>
    <w:p w14:paraId="3BBB120B" w14:textId="2F68C6B9" w:rsidR="00804E07" w:rsidRPr="00184B38" w:rsidRDefault="00804E07" w:rsidP="00262FC2">
      <w:pPr>
        <w:pStyle w:val="a3"/>
        <w:numPr>
          <w:ilvl w:val="0"/>
          <w:numId w:val="28"/>
        </w:numPr>
        <w:spacing w:after="0" w:line="360" w:lineRule="auto"/>
        <w:rPr>
          <w:rFonts w:asciiTheme="majorBidi" w:hAnsiTheme="majorBidi" w:cstheme="majorBidi"/>
          <w:sz w:val="24"/>
          <w:szCs w:val="24"/>
        </w:rPr>
      </w:pPr>
      <w:r w:rsidRPr="00184B38">
        <w:rPr>
          <w:rFonts w:asciiTheme="majorBidi" w:hAnsiTheme="majorBidi" w:cstheme="majorBidi"/>
          <w:sz w:val="24"/>
          <w:szCs w:val="24"/>
        </w:rPr>
        <w:t>__</w:t>
      </w:r>
      <w:r w:rsidR="00184B38">
        <w:rPr>
          <w:rFonts w:asciiTheme="majorBidi" w:hAnsiTheme="majorBidi" w:cstheme="majorBidi"/>
          <w:sz w:val="24"/>
          <w:szCs w:val="24"/>
        </w:rPr>
        <w:t>______</w:t>
      </w:r>
      <w:r w:rsidRPr="00184B38">
        <w:rPr>
          <w:rFonts w:asciiTheme="majorBidi" w:hAnsiTheme="majorBidi" w:cstheme="majorBidi"/>
          <w:sz w:val="24"/>
          <w:szCs w:val="24"/>
        </w:rPr>
        <w:t>________ is your vacation?</w:t>
      </w:r>
      <w:r w:rsidRPr="00184B38">
        <w:rPr>
          <w:rFonts w:asciiTheme="majorBidi" w:hAnsiTheme="majorBidi" w:cstheme="majorBidi"/>
          <w:sz w:val="24"/>
          <w:szCs w:val="24"/>
          <w:rtl/>
        </w:rPr>
        <w:tab/>
      </w:r>
      <w:r w:rsidRPr="00184B38">
        <w:rPr>
          <w:rFonts w:asciiTheme="majorBidi" w:hAnsiTheme="majorBidi" w:cstheme="majorBidi"/>
          <w:sz w:val="24"/>
          <w:szCs w:val="24"/>
          <w:rtl/>
        </w:rPr>
        <w:tab/>
      </w:r>
      <w:r w:rsidRPr="00184B38">
        <w:rPr>
          <w:rFonts w:asciiTheme="majorBidi" w:hAnsiTheme="majorBidi" w:cstheme="majorBidi"/>
          <w:sz w:val="24"/>
          <w:szCs w:val="24"/>
        </w:rPr>
        <w:t>- our vacation is in May .</w:t>
      </w:r>
    </w:p>
    <w:p w14:paraId="12B010A8" w14:textId="1AC644D5" w:rsidR="00804E07" w:rsidRPr="00184B38" w:rsidRDefault="00184B38" w:rsidP="00262FC2">
      <w:pPr>
        <w:pStyle w:val="a3"/>
        <w:numPr>
          <w:ilvl w:val="0"/>
          <w:numId w:val="28"/>
        </w:numPr>
        <w:spacing w:after="0" w:line="360" w:lineRule="auto"/>
        <w:rPr>
          <w:rFonts w:asciiTheme="majorBidi" w:hAnsiTheme="majorBidi" w:cstheme="majorBidi"/>
          <w:sz w:val="24"/>
          <w:szCs w:val="24"/>
        </w:rPr>
      </w:pPr>
      <w:r>
        <w:rPr>
          <w:rFonts w:asciiTheme="majorBidi" w:hAnsiTheme="majorBidi" w:cstheme="majorBidi"/>
          <w:sz w:val="24"/>
          <w:szCs w:val="24"/>
        </w:rPr>
        <w:t>________</w:t>
      </w:r>
      <w:r w:rsidR="00804E07" w:rsidRPr="00184B38">
        <w:rPr>
          <w:rFonts w:asciiTheme="majorBidi" w:hAnsiTheme="majorBidi" w:cstheme="majorBidi"/>
          <w:sz w:val="24"/>
          <w:szCs w:val="24"/>
        </w:rPr>
        <w:t>__________ are you ?</w:t>
      </w:r>
      <w:r w:rsidR="00804E07" w:rsidRPr="00184B38">
        <w:rPr>
          <w:rFonts w:asciiTheme="majorBidi" w:hAnsiTheme="majorBidi" w:cstheme="majorBidi"/>
          <w:sz w:val="24"/>
          <w:szCs w:val="24"/>
        </w:rPr>
        <w:tab/>
      </w:r>
      <w:r w:rsidR="00804E07" w:rsidRPr="00184B38">
        <w:rPr>
          <w:rFonts w:asciiTheme="majorBidi" w:hAnsiTheme="majorBidi" w:cstheme="majorBidi"/>
          <w:sz w:val="24"/>
          <w:szCs w:val="24"/>
        </w:rPr>
        <w:tab/>
      </w:r>
      <w:r w:rsidR="00804E07" w:rsidRPr="00184B38">
        <w:rPr>
          <w:rFonts w:asciiTheme="majorBidi" w:hAnsiTheme="majorBidi" w:cstheme="majorBidi"/>
          <w:sz w:val="24"/>
          <w:szCs w:val="24"/>
        </w:rPr>
        <w:tab/>
        <w:t>- I'm fifteen .</w:t>
      </w:r>
    </w:p>
    <w:p w14:paraId="399D5984" w14:textId="3EE6666E" w:rsidR="00AA4B02" w:rsidRPr="00184B38" w:rsidRDefault="00804E07" w:rsidP="00262FC2">
      <w:pPr>
        <w:pStyle w:val="a3"/>
        <w:numPr>
          <w:ilvl w:val="0"/>
          <w:numId w:val="28"/>
        </w:numPr>
        <w:spacing w:after="0" w:line="360" w:lineRule="auto"/>
        <w:rPr>
          <w:rFonts w:asciiTheme="majorBidi" w:hAnsiTheme="majorBidi" w:cstheme="majorBidi"/>
          <w:sz w:val="24"/>
          <w:szCs w:val="24"/>
          <w:rtl/>
        </w:rPr>
      </w:pPr>
      <w:r w:rsidRPr="00184B38">
        <w:rPr>
          <w:rFonts w:ascii="Times New Roman" w:hAnsi="Times New Roman" w:cs="Times New Roman"/>
          <w:sz w:val="24"/>
          <w:szCs w:val="24"/>
        </w:rPr>
        <w:t>______</w:t>
      </w:r>
      <w:r w:rsidR="00184B38">
        <w:rPr>
          <w:rFonts w:ascii="Times New Roman" w:hAnsi="Times New Roman" w:cs="Times New Roman"/>
          <w:sz w:val="24"/>
          <w:szCs w:val="24"/>
        </w:rPr>
        <w:t>_____</w:t>
      </w:r>
      <w:r w:rsidRPr="00184B38">
        <w:rPr>
          <w:rFonts w:ascii="Times New Roman" w:hAnsi="Times New Roman" w:cs="Times New Roman"/>
          <w:sz w:val="24"/>
          <w:szCs w:val="24"/>
        </w:rPr>
        <w:t xml:space="preserve">______ is the   date tomorrow ? </w:t>
      </w:r>
      <w:r w:rsidRPr="00184B38">
        <w:rPr>
          <w:rFonts w:ascii="Times New Roman" w:hAnsi="Times New Roman" w:cs="Times New Roman"/>
          <w:sz w:val="24"/>
          <w:szCs w:val="24"/>
        </w:rPr>
        <w:tab/>
        <w:t xml:space="preserve">- </w:t>
      </w:r>
      <w:r w:rsidRPr="00184B38">
        <w:rPr>
          <w:rFonts w:asciiTheme="majorBidi" w:hAnsiTheme="majorBidi" w:cstheme="majorBidi"/>
          <w:sz w:val="24"/>
          <w:szCs w:val="24"/>
        </w:rPr>
        <w:t>It's 20</w:t>
      </w:r>
      <w:r w:rsidRPr="00184B38">
        <w:rPr>
          <w:rFonts w:asciiTheme="majorBidi" w:hAnsiTheme="majorBidi" w:cstheme="majorBidi"/>
          <w:sz w:val="24"/>
          <w:szCs w:val="24"/>
          <w:vertAlign w:val="superscript"/>
        </w:rPr>
        <w:t>th</w:t>
      </w:r>
      <w:r w:rsidRPr="00184B38">
        <w:rPr>
          <w:rFonts w:asciiTheme="majorBidi" w:hAnsiTheme="majorBidi" w:cstheme="majorBidi"/>
          <w:sz w:val="24"/>
          <w:szCs w:val="24"/>
        </w:rPr>
        <w:t xml:space="preserve"> September .</w:t>
      </w:r>
    </w:p>
    <w:p w14:paraId="2800B067" w14:textId="2ADA5BA4" w:rsidR="008E226A" w:rsidRPr="00184B38" w:rsidRDefault="00345DD9" w:rsidP="00262FC2">
      <w:pPr>
        <w:spacing w:after="0" w:line="240" w:lineRule="auto"/>
        <w:rPr>
          <w:rFonts w:ascii="Times New Roman" w:hAnsi="Times New Roman" w:cs="Times New Roman"/>
          <w:sz w:val="24"/>
          <w:szCs w:val="24"/>
        </w:rPr>
      </w:pPr>
      <w:r w:rsidRPr="00184B38">
        <w:rPr>
          <w:noProof/>
        </w:rPr>
        <mc:AlternateContent>
          <mc:Choice Requires="wps">
            <w:drawing>
              <wp:anchor distT="0" distB="0" distL="114300" distR="114300" simplePos="0" relativeHeight="251723776" behindDoc="0" locked="0" layoutInCell="1" allowOverlap="1" wp14:anchorId="79297700" wp14:editId="3732DB2C">
                <wp:simplePos x="0" y="0"/>
                <wp:positionH relativeFrom="page">
                  <wp:posOffset>7660275</wp:posOffset>
                </wp:positionH>
                <wp:positionV relativeFrom="page">
                  <wp:posOffset>1336080</wp:posOffset>
                </wp:positionV>
                <wp:extent cx="446405" cy="2446655"/>
                <wp:effectExtent l="0" t="0" r="0" b="0"/>
                <wp:wrapNone/>
                <wp:docPr id="42" name="المستطيل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1264FA0D" id="المستطيل 2088" o:spid="_x0000_s1026" style="position:absolute;left:0;text-align:left;margin-left:603.15pt;margin-top:105.2pt;width:35.15pt;height:192.65pt;flip:x;z-index:251723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" fillcolor="#a19574 [3208]" stroked="f">
                <w10:wrap anchorx="page" anchory="page"/>
              </v:rect>
            </w:pict>
          </mc:Fallback>
        </mc:AlternateContent>
      </w:r>
      <w:r w:rsidR="004F4A70" w:rsidRPr="00184B38">
        <w:rPr>
          <w:noProof/>
        </w:rPr>
        <mc:AlternateContent>
          <mc:Choice Requires="wps">
            <w:drawing>
              <wp:anchor distT="0" distB="0" distL="114300" distR="114300" simplePos="0" relativeHeight="251713536" behindDoc="0" locked="0" layoutInCell="1" allowOverlap="1" wp14:anchorId="06933202" wp14:editId="25E5B8AB">
                <wp:simplePos x="0" y="0"/>
                <wp:positionH relativeFrom="page">
                  <wp:posOffset>-105410</wp:posOffset>
                </wp:positionH>
                <wp:positionV relativeFrom="page">
                  <wp:posOffset>9963150</wp:posOffset>
                </wp:positionV>
                <wp:extent cx="4352925" cy="731520"/>
                <wp:effectExtent l="0" t="0" r="9525" b="0"/>
                <wp:wrapNone/>
                <wp:docPr id="5" name="المستطيل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14:paraId="2CB0BAF6" w14:textId="77777777" w:rsidR="004F4A70" w:rsidRPr="00554E8D" w:rsidRDefault="004F4A70" w:rsidP="004F4A70">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6933202" id="_x0000_s1033" style="position:absolute;margin-left:-8.3pt;margin-top:784.5pt;width:342.75pt;height:57.6pt;flip:x;z-index:251713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" fillcolor="#a5644e [3205]" stroked="f">
                <v:textbox>
                  <w:txbxContent>
                    <w:p w14:paraId="2CB0BAF6" w14:textId="77777777" w:rsidR="004F4A70" w:rsidRPr="00554E8D" w:rsidRDefault="004F4A70" w:rsidP="004F4A70">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w10:wrap anchorx="page" anchory="page"/>
              </v:rect>
            </w:pict>
          </mc:Fallback>
        </mc:AlternateContent>
      </w:r>
      <w:r w:rsidR="004F4A70" w:rsidRPr="00184B38">
        <w:rPr>
          <w:noProof/>
        </w:rPr>
        <mc:AlternateContent>
          <mc:Choice Requires="wps">
            <w:drawing>
              <wp:anchor distT="0" distB="0" distL="114300" distR="114300" simplePos="0" relativeHeight="251712512" behindDoc="0" locked="0" layoutInCell="1" allowOverlap="1" wp14:anchorId="31A1DC1A" wp14:editId="78EA4585">
                <wp:simplePos x="0" y="0"/>
                <wp:positionH relativeFrom="page">
                  <wp:posOffset>4232275</wp:posOffset>
                </wp:positionH>
                <wp:positionV relativeFrom="page">
                  <wp:posOffset>9969919</wp:posOffset>
                </wp:positionV>
                <wp:extent cx="4714240" cy="731520"/>
                <wp:effectExtent l="0" t="0" r="0" b="0"/>
                <wp:wrapNone/>
                <wp:docPr id="3" name="المستطيل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5774B4E0" id="المستطيل 2091" o:spid="_x0000_s1026" style="position:absolute;left:0;text-align:left;margin-left:333.25pt;margin-top:785.05pt;width:371.2pt;height:57.6pt;flip:x;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" fillcolor="#a19574 [3208]" stroked="f">
                <w10:wrap anchorx="page" anchory="page"/>
              </v:rect>
            </w:pict>
          </mc:Fallback>
        </mc:AlternateContent>
      </w:r>
    </w:p>
    <w:p w14:paraId="13485676" w14:textId="531A0362" w:rsidR="00A13A34" w:rsidRPr="00184B38" w:rsidRDefault="00A13A34" w:rsidP="00A13F84">
      <w:pPr>
        <w:spacing w:line="240" w:lineRule="auto"/>
        <w:jc w:val="center"/>
        <w:rPr>
          <w:rFonts w:ascii="Comic Sans MS" w:hAnsi="Comic Sans MS"/>
          <w:b/>
          <w:bCs/>
          <w:sz w:val="28"/>
          <w:szCs w:val="28"/>
          <w:u w:val="single"/>
        </w:rPr>
      </w:pPr>
      <w:r w:rsidRPr="00184B38">
        <w:rPr>
          <w:rFonts w:ascii="Comic Sans MS" w:hAnsi="Comic Sans MS"/>
          <w:b/>
          <w:bCs/>
          <w:sz w:val="28"/>
          <w:szCs w:val="28"/>
          <w:u w:val="single"/>
        </w:rPr>
        <w:t xml:space="preserve">Vocabulary </w:t>
      </w:r>
    </w:p>
    <w:p w14:paraId="5FCEB2DE" w14:textId="505148A4" w:rsidR="00A13A34" w:rsidRPr="00184B38" w:rsidRDefault="002E787F" w:rsidP="00751A1E">
      <w:pPr>
        <w:pStyle w:val="a3"/>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64384" behindDoc="1" locked="0" layoutInCell="1" allowOverlap="1" wp14:anchorId="3DF4A443" wp14:editId="5D7732AC">
                <wp:simplePos x="0" y="0"/>
                <wp:positionH relativeFrom="column">
                  <wp:posOffset>6026785</wp:posOffset>
                </wp:positionH>
                <wp:positionV relativeFrom="paragraph">
                  <wp:posOffset>34701</wp:posOffset>
                </wp:positionV>
                <wp:extent cx="669925" cy="300990"/>
                <wp:effectExtent l="0" t="0" r="15875" b="22860"/>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E768F4F" w14:textId="307F98B9" w:rsidR="00181D75" w:rsidRDefault="00255F7E" w:rsidP="00181D75">
                            <w:r>
                              <w:t>5</w:t>
                            </w:r>
                            <w:r w:rsidR="00181D75">
                              <w:t xml:space="preserve">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A443" id="_x0000_s1034" type="#_x0000_t202" style="position:absolute;left:0;text-align:left;margin-left:474.55pt;margin-top:2.75pt;width:52.75pt;height:23.7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" fillcolor="white [3201]" strokecolor="#7b7053 [2408]" strokeweight="2pt">
                <v:textbox>
                  <w:txbxContent>
                    <w:p w14:paraId="3E768F4F" w14:textId="307F98B9" w:rsidR="00181D75" w:rsidRDefault="00255F7E" w:rsidP="00181D75">
                      <w:r>
                        <w:t>5</w:t>
                      </w:r>
                      <w:r w:rsidR="00181D75">
                        <w:t xml:space="preserve"> Marks</w:t>
                      </w:r>
                    </w:p>
                  </w:txbxContent>
                </v:textbox>
              </v:shape>
            </w:pict>
          </mc:Fallback>
        </mc:AlternateContent>
      </w:r>
      <w:r w:rsidR="00751A1E" w:rsidRPr="00184B38">
        <w:rPr>
          <w:rFonts w:ascii="Comic Sans MS" w:hAnsi="Comic Sans MS"/>
          <w:b/>
          <w:bCs/>
          <w:sz w:val="24"/>
          <w:szCs w:val="24"/>
        </w:rPr>
        <w:t>Choose the best answer to fill in the blank in each question.</w:t>
      </w:r>
    </w:p>
    <w:p w14:paraId="48E569C4" w14:textId="0176BAB2" w:rsidR="00667CA9" w:rsidRPr="00184B38" w:rsidRDefault="00567429" w:rsidP="00262FC2">
      <w:pPr>
        <w:pStyle w:val="a3"/>
        <w:numPr>
          <w:ilvl w:val="0"/>
          <w:numId w:val="29"/>
        </w:numPr>
        <w:tabs>
          <w:tab w:val="right" w:pos="720"/>
        </w:tabs>
        <w:spacing w:after="0" w:line="480" w:lineRule="auto"/>
        <w:rPr>
          <w:rFonts w:asciiTheme="majorBidi" w:hAnsiTheme="majorBidi" w:cstheme="majorBidi"/>
          <w:sz w:val="24"/>
          <w:szCs w:val="24"/>
        </w:rPr>
      </w:pPr>
      <w:r w:rsidRPr="00184B38">
        <w:rPr>
          <w:rFonts w:ascii="Times New Roman" w:hAnsi="Times New Roman" w:cs="Times New Roman"/>
          <w:sz w:val="24"/>
          <w:szCs w:val="24"/>
        </w:rPr>
        <w:t>See you _____, Faisal</w:t>
      </w:r>
      <w:r w:rsidR="00CF7C16" w:rsidRPr="00184B38">
        <w:rPr>
          <w:rFonts w:ascii="Times New Roman" w:hAnsi="Times New Roman" w:cs="Times New Roman"/>
          <w:sz w:val="24"/>
          <w:szCs w:val="24"/>
        </w:rPr>
        <w:t>.</w:t>
      </w:r>
    </w:p>
    <w:p w14:paraId="24176CE1" w14:textId="34D114CB" w:rsidR="00667CA9" w:rsidRPr="00184B38" w:rsidRDefault="00667CA9" w:rsidP="00262FC2">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EA7425" w:rsidRPr="00184B38">
        <w:rPr>
          <w:rFonts w:ascii="Times New Roman" w:hAnsi="Times New Roman" w:cs="Times New Roman"/>
          <w:sz w:val="24"/>
          <w:szCs w:val="24"/>
        </w:rPr>
        <w:t>bye</w:t>
      </w:r>
      <w:r w:rsidR="00EA7425" w:rsidRPr="00184B38">
        <w:rPr>
          <w:rFonts w:ascii="Times New Roman" w:hAnsi="Times New Roman" w:cs="Times New Roman"/>
          <w:sz w:val="24"/>
          <w:szCs w:val="24"/>
        </w:rPr>
        <w:tab/>
      </w:r>
      <w:r w:rsidR="00D318EA"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782BA8" w:rsidRPr="00184B38">
        <w:rPr>
          <w:rFonts w:ascii="Times New Roman" w:hAnsi="Times New Roman" w:cs="Times New Roman"/>
          <w:sz w:val="24"/>
          <w:szCs w:val="24"/>
        </w:rPr>
        <w:t>later</w:t>
      </w:r>
      <w:r w:rsidR="008576E0" w:rsidRPr="00184B38">
        <w:rPr>
          <w:rFonts w:ascii="Times New Roman" w:hAnsi="Times New Roman" w:cs="Times New Roman"/>
          <w:sz w:val="24"/>
          <w:szCs w:val="24"/>
        </w:rPr>
        <w:tab/>
      </w:r>
      <w:r w:rsidR="008576E0"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00535825" w:rsidRPr="00184B38">
        <w:rPr>
          <w:rFonts w:ascii="Times New Roman" w:hAnsi="Times New Roman" w:cs="Times New Roman"/>
          <w:sz w:val="24"/>
          <w:szCs w:val="24"/>
        </w:rPr>
        <w:t xml:space="preserve">night </w:t>
      </w:r>
      <w:r w:rsidR="00470819"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00535825" w:rsidRPr="00184B38">
        <w:rPr>
          <w:rFonts w:ascii="Times New Roman" w:hAnsi="Times New Roman" w:cs="Times New Roman"/>
          <w:sz w:val="24"/>
          <w:szCs w:val="24"/>
        </w:rPr>
        <w:t xml:space="preserve">goodbye </w:t>
      </w:r>
    </w:p>
    <w:p w14:paraId="31B8C410" w14:textId="3850C604" w:rsidR="00667CA9" w:rsidRPr="00184B38" w:rsidRDefault="00020E67" w:rsidP="00262FC2">
      <w:pPr>
        <w:pStyle w:val="a3"/>
        <w:numPr>
          <w:ilvl w:val="0"/>
          <w:numId w:val="29"/>
        </w:numPr>
        <w:spacing w:after="0" w:line="480" w:lineRule="auto"/>
        <w:rPr>
          <w:rFonts w:ascii="Times New Roman" w:hAnsi="Times New Roman" w:cs="Times New Roman"/>
          <w:sz w:val="24"/>
          <w:szCs w:val="24"/>
        </w:rPr>
      </w:pPr>
      <w:r w:rsidRPr="00184B38">
        <w:rPr>
          <w:rFonts w:ascii="Times New Roman" w:hAnsi="Times New Roman" w:cs="Times New Roman"/>
          <w:sz w:val="24"/>
          <w:szCs w:val="24"/>
        </w:rPr>
        <w:t>Good _____, Mr. Ali.</w:t>
      </w:r>
    </w:p>
    <w:p w14:paraId="184668DD" w14:textId="11AA118C" w:rsidR="00667CA9" w:rsidRPr="00184B38" w:rsidRDefault="00667CA9" w:rsidP="00262FC2">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242529" w:rsidRPr="00184B38">
        <w:rPr>
          <w:rFonts w:ascii="Times New Roman" w:hAnsi="Times New Roman" w:cs="Times New Roman"/>
          <w:sz w:val="24"/>
          <w:szCs w:val="24"/>
        </w:rPr>
        <w:t>days</w:t>
      </w:r>
      <w:r w:rsidR="00242529" w:rsidRPr="00184B38">
        <w:rPr>
          <w:rFonts w:ascii="Times New Roman" w:hAnsi="Times New Roman" w:cs="Times New Roman"/>
          <w:sz w:val="24"/>
          <w:szCs w:val="24"/>
        </w:rPr>
        <w:tab/>
      </w:r>
      <w:r w:rsidR="00C143AA"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2C7F86" w:rsidRPr="00184B38">
        <w:rPr>
          <w:rFonts w:ascii="Times New Roman" w:hAnsi="Times New Roman" w:cs="Times New Roman"/>
          <w:sz w:val="24"/>
          <w:szCs w:val="24"/>
        </w:rPr>
        <w:t>meet</w:t>
      </w:r>
      <w:r w:rsidR="005217BB" w:rsidRPr="00184B38">
        <w:rPr>
          <w:rFonts w:ascii="Times New Roman" w:hAnsi="Times New Roman" w:cs="Times New Roman"/>
          <w:sz w:val="24"/>
          <w:szCs w:val="24"/>
        </w:rPr>
        <w:tab/>
      </w:r>
      <w:r w:rsidR="005217BB"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002B794F" w:rsidRPr="00184B38">
        <w:rPr>
          <w:rFonts w:ascii="Times New Roman" w:hAnsi="Times New Roman" w:cs="Times New Roman"/>
          <w:sz w:val="24"/>
          <w:szCs w:val="24"/>
        </w:rPr>
        <w:t>hello</w:t>
      </w:r>
      <w:r w:rsidR="003D04EF" w:rsidRPr="00184B38">
        <w:rPr>
          <w:rFonts w:ascii="Times New Roman" w:hAnsi="Times New Roman" w:cs="Times New Roman"/>
          <w:sz w:val="24"/>
          <w:szCs w:val="24"/>
        </w:rPr>
        <w:tab/>
      </w:r>
      <w:r w:rsidR="003D04EF" w:rsidRPr="00184B38">
        <w:rPr>
          <w:rFonts w:ascii="Times New Roman" w:hAnsi="Times New Roman" w:cs="Times New Roman"/>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00414EC9" w:rsidRPr="00184B38">
        <w:rPr>
          <w:rFonts w:ascii="Times New Roman" w:hAnsi="Times New Roman" w:cs="Times New Roman"/>
          <w:sz w:val="24"/>
          <w:szCs w:val="24"/>
        </w:rPr>
        <w:t>evening</w:t>
      </w:r>
    </w:p>
    <w:p w14:paraId="6031B1F6" w14:textId="7C205567" w:rsidR="00667CA9" w:rsidRPr="00184B38" w:rsidRDefault="007E5D5F" w:rsidP="00262FC2">
      <w:pPr>
        <w:pStyle w:val="a3"/>
        <w:numPr>
          <w:ilvl w:val="0"/>
          <w:numId w:val="29"/>
        </w:numPr>
        <w:spacing w:after="0" w:line="480" w:lineRule="auto"/>
        <w:rPr>
          <w:rFonts w:asciiTheme="majorBidi" w:hAnsiTheme="majorBidi" w:cstheme="majorBidi"/>
          <w:b/>
          <w:bCs/>
          <w:sz w:val="24"/>
          <w:szCs w:val="24"/>
        </w:rPr>
      </w:pPr>
      <w:r w:rsidRPr="00184B38">
        <w:rPr>
          <w:rFonts w:ascii="Times New Roman" w:hAnsi="Times New Roman" w:cs="Times New Roman"/>
          <w:sz w:val="24"/>
          <w:szCs w:val="24"/>
        </w:rPr>
        <w:t>Nice to _____ you, Mona.</w:t>
      </w:r>
    </w:p>
    <w:p w14:paraId="6D8515BD" w14:textId="04F648D1" w:rsidR="00667CA9" w:rsidRPr="00184B38" w:rsidRDefault="00667CA9" w:rsidP="00262FC2">
      <w:pPr>
        <w:spacing w:after="0" w:line="480" w:lineRule="auto"/>
        <w:ind w:firstLine="720"/>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00E974AD" w:rsidRPr="00184B38">
        <w:rPr>
          <w:rFonts w:ascii="Times New Roman" w:hAnsi="Times New Roman" w:cs="Times New Roman"/>
          <w:sz w:val="24"/>
          <w:szCs w:val="24"/>
        </w:rPr>
        <w:t>meet</w:t>
      </w:r>
      <w:r w:rsidR="00E974AD" w:rsidRPr="00184B38">
        <w:rPr>
          <w:rFonts w:ascii="Times New Roman" w:hAnsi="Times New Roman" w:cs="Times New Roman"/>
          <w:sz w:val="24"/>
          <w:szCs w:val="24"/>
        </w:rPr>
        <w:tab/>
      </w:r>
      <w:r w:rsidR="009D340E"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00C67683" w:rsidRPr="00184B38">
        <w:rPr>
          <w:rFonts w:ascii="Times New Roman" w:hAnsi="Times New Roman" w:cs="Times New Roman"/>
          <w:sz w:val="24"/>
          <w:szCs w:val="24"/>
        </w:rPr>
        <w:t>name</w:t>
      </w:r>
      <w:r w:rsidR="00C67683"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00B21C56" w:rsidRPr="00184B38">
        <w:rPr>
          <w:rFonts w:ascii="Times New Roman" w:hAnsi="Times New Roman" w:cs="Times New Roman"/>
          <w:sz w:val="24"/>
          <w:szCs w:val="24"/>
        </w:rPr>
        <w:t>friend</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00DC780C" w:rsidRPr="00184B38">
        <w:rPr>
          <w:rFonts w:ascii="Times New Roman" w:hAnsi="Times New Roman" w:cs="Times New Roman"/>
          <w:sz w:val="24"/>
          <w:szCs w:val="24"/>
        </w:rPr>
        <w:t>call</w:t>
      </w:r>
      <w:r w:rsidRPr="00184B38">
        <w:rPr>
          <w:rFonts w:ascii="Times New Roman" w:hAnsi="Times New Roman" w:cs="Times New Roman"/>
          <w:sz w:val="24"/>
          <w:szCs w:val="24"/>
        </w:rPr>
        <w:t xml:space="preserve"> </w:t>
      </w:r>
    </w:p>
    <w:p w14:paraId="7447C5C2" w14:textId="16B7C8D4" w:rsidR="00255F7E" w:rsidRPr="00184B38" w:rsidRDefault="00255F7E" w:rsidP="00262FC2">
      <w:pPr>
        <w:pStyle w:val="a3"/>
        <w:numPr>
          <w:ilvl w:val="0"/>
          <w:numId w:val="29"/>
        </w:numPr>
        <w:spacing w:after="0" w:line="480" w:lineRule="auto"/>
        <w:rPr>
          <w:rFonts w:asciiTheme="majorBidi" w:hAnsiTheme="majorBidi" w:cstheme="majorBidi"/>
          <w:b/>
          <w:bCs/>
          <w:sz w:val="24"/>
          <w:szCs w:val="24"/>
        </w:rPr>
      </w:pPr>
      <w:r w:rsidRPr="00184B38">
        <w:rPr>
          <w:rFonts w:ascii="Times New Roman" w:hAnsi="Times New Roman" w:cs="Times New Roman"/>
          <w:sz w:val="24"/>
          <w:szCs w:val="24"/>
        </w:rPr>
        <w:t xml:space="preserve">June is the __________ month of the year. </w:t>
      </w:r>
    </w:p>
    <w:p w14:paraId="007A948C" w14:textId="2437C58C" w:rsidR="00255F7E" w:rsidRPr="00184B38" w:rsidRDefault="00255F7E" w:rsidP="00262FC2">
      <w:pPr>
        <w:spacing w:after="0" w:line="480" w:lineRule="auto"/>
        <w:ind w:firstLine="720"/>
        <w:rPr>
          <w:rFonts w:asciiTheme="majorBidi" w:hAnsiTheme="majorBidi" w:cstheme="majorBidi"/>
          <w:b/>
          <w:bCs/>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Second</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first</w:t>
      </w:r>
      <w:r w:rsidRPr="00184B38">
        <w:rPr>
          <w:rFonts w:ascii="Times New Roman" w:hAnsi="Times New Roman" w:cs="Times New Roman"/>
          <w:sz w:val="24"/>
          <w:szCs w:val="24"/>
        </w:rPr>
        <w:tab/>
      </w:r>
      <w:r w:rsidRPr="00184B38">
        <w:rPr>
          <w:rFonts w:ascii="Times New Roman" w:hAnsi="Times New Roman" w:cs="Times New Roman"/>
          <w:sz w:val="24"/>
          <w:szCs w:val="24"/>
        </w:rPr>
        <w:tab/>
      </w:r>
      <w:r w:rsidRPr="00184B38">
        <w:rPr>
          <w:rFonts w:asciiTheme="majorBidi" w:hAnsiTheme="majorBidi" w:cstheme="majorBidi"/>
          <w:b/>
          <w:bCs/>
          <w:sz w:val="24"/>
          <w:szCs w:val="24"/>
        </w:rPr>
        <w:tab/>
      </w:r>
      <w:r w:rsidRPr="00184B38">
        <w:rPr>
          <w:rFonts w:asciiTheme="majorBidi" w:hAnsiTheme="majorBidi" w:cstheme="majorBidi"/>
          <w:b/>
          <w:bCs/>
          <w:sz w:val="24"/>
          <w:szCs w:val="24"/>
        </w:rPr>
        <w:tab/>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twelfth</w:t>
      </w:r>
      <w:r w:rsidRPr="00184B38">
        <w:rPr>
          <w:rFonts w:asciiTheme="majorBidi" w:hAnsiTheme="majorBidi" w:cstheme="majorBidi"/>
          <w:sz w:val="24"/>
          <w:szCs w:val="24"/>
        </w:rPr>
        <w:tab/>
      </w:r>
      <w:r w:rsidRPr="00184B38">
        <w:rPr>
          <w:rFonts w:asciiTheme="majorBidi" w:hAnsiTheme="majorBidi" w:cstheme="majorBidi"/>
          <w:b/>
          <w:bCs/>
          <w:sz w:val="24"/>
          <w:szCs w:val="24"/>
        </w:rPr>
        <w:tab/>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 xml:space="preserve">sixth </w:t>
      </w:r>
    </w:p>
    <w:p w14:paraId="79A17614" w14:textId="77777777" w:rsidR="00255F7E" w:rsidRPr="00184B38" w:rsidRDefault="00255F7E" w:rsidP="00262FC2">
      <w:pPr>
        <w:pStyle w:val="a3"/>
        <w:numPr>
          <w:ilvl w:val="0"/>
          <w:numId w:val="29"/>
        </w:numPr>
        <w:spacing w:after="0" w:line="480" w:lineRule="auto"/>
        <w:rPr>
          <w:rFonts w:asciiTheme="majorBidi" w:hAnsiTheme="majorBidi" w:cstheme="majorBidi"/>
          <w:sz w:val="24"/>
          <w:szCs w:val="24"/>
        </w:rPr>
      </w:pPr>
      <w:r w:rsidRPr="00184B38">
        <w:rPr>
          <w:rFonts w:ascii="Times New Roman" w:hAnsi="Times New Roman" w:cs="Times New Roman"/>
          <w:sz w:val="24"/>
          <w:szCs w:val="24"/>
        </w:rPr>
        <w:t>Today is Tuesday. __________ is Wednesday.</w:t>
      </w:r>
    </w:p>
    <w:p w14:paraId="423BD873" w14:textId="72075FAE" w:rsidR="00255F7E" w:rsidRPr="00184B38" w:rsidRDefault="00255F7E" w:rsidP="00262FC2">
      <w:pPr>
        <w:spacing w:after="0" w:line="480" w:lineRule="auto"/>
        <w:ind w:firstLine="720"/>
        <w:rPr>
          <w:rFonts w:asciiTheme="majorBidi" w:hAnsiTheme="majorBidi" w:cstheme="majorBidi"/>
          <w:sz w:val="24"/>
          <w:szCs w:val="24"/>
        </w:rPr>
      </w:pPr>
      <w:r w:rsidRPr="00184B38">
        <w:rPr>
          <w:rFonts w:asciiTheme="majorBidi" w:hAnsiTheme="majorBidi" w:cstheme="majorBidi"/>
          <w:b/>
          <w:bCs/>
          <w:sz w:val="24"/>
          <w:szCs w:val="24"/>
        </w:rPr>
        <w:t>a</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Tomorrow</w:t>
      </w:r>
      <w:r w:rsidRPr="00184B38">
        <w:rPr>
          <w:rFonts w:ascii="Times New Roman" w:hAnsi="Times New Roman" w:cs="Times New Roman"/>
          <w:sz w:val="24"/>
          <w:szCs w:val="24"/>
        </w:rPr>
        <w:tab/>
      </w:r>
      <w:r w:rsidRPr="00184B38">
        <w:rPr>
          <w:rFonts w:asciiTheme="majorBidi" w:hAnsiTheme="majorBidi" w:cstheme="majorBidi"/>
          <w:b/>
          <w:bCs/>
          <w:sz w:val="24"/>
          <w:szCs w:val="24"/>
        </w:rPr>
        <w:tab/>
        <w:t>b</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Today</w:t>
      </w:r>
      <w:r w:rsidRPr="00184B38">
        <w:rPr>
          <w:rFonts w:ascii="Times New Roman" w:hAnsi="Times New Roman" w:cs="Times New Roman"/>
          <w:sz w:val="24"/>
          <w:szCs w:val="24"/>
        </w:rPr>
        <w:tab/>
      </w:r>
      <w:r w:rsidRPr="00184B38">
        <w:rPr>
          <w:rFonts w:asciiTheme="majorBidi" w:hAnsiTheme="majorBidi" w:cstheme="majorBidi"/>
          <w:sz w:val="24"/>
          <w:szCs w:val="24"/>
        </w:rPr>
        <w:tab/>
      </w:r>
      <w:r w:rsidR="006E4BD4" w:rsidRPr="00184B38">
        <w:rPr>
          <w:rFonts w:asciiTheme="majorBidi" w:hAnsiTheme="majorBidi" w:cstheme="majorBidi"/>
          <w:sz w:val="24"/>
          <w:szCs w:val="24"/>
        </w:rPr>
        <w:tab/>
      </w:r>
      <w:r w:rsidRPr="00184B38">
        <w:rPr>
          <w:rFonts w:asciiTheme="majorBidi" w:hAnsiTheme="majorBidi" w:cstheme="majorBidi"/>
          <w:b/>
          <w:bCs/>
          <w:sz w:val="24"/>
          <w:szCs w:val="24"/>
        </w:rPr>
        <w:t>c</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Yesterday</w:t>
      </w:r>
      <w:r w:rsidRPr="00184B38">
        <w:rPr>
          <w:rFonts w:ascii="Times New Roman" w:hAnsi="Times New Roman" w:cs="Times New Roman"/>
          <w:sz w:val="24"/>
          <w:szCs w:val="24"/>
        </w:rPr>
        <w:tab/>
      </w:r>
      <w:r w:rsidRPr="00184B38">
        <w:rPr>
          <w:rFonts w:asciiTheme="majorBidi" w:hAnsiTheme="majorBidi" w:cstheme="majorBidi"/>
          <w:sz w:val="24"/>
          <w:szCs w:val="24"/>
        </w:rPr>
        <w:tab/>
      </w:r>
      <w:r w:rsidRPr="00184B38">
        <w:rPr>
          <w:rFonts w:asciiTheme="majorBidi" w:hAnsiTheme="majorBidi" w:cstheme="majorBidi"/>
          <w:b/>
          <w:bCs/>
          <w:sz w:val="24"/>
          <w:szCs w:val="24"/>
        </w:rPr>
        <w:t>d.</w:t>
      </w:r>
      <w:r w:rsidRPr="00184B38">
        <w:rPr>
          <w:rFonts w:asciiTheme="majorBidi" w:hAnsiTheme="majorBidi" w:cstheme="majorBidi"/>
          <w:sz w:val="24"/>
          <w:szCs w:val="24"/>
        </w:rPr>
        <w:t xml:space="preserve"> </w:t>
      </w:r>
      <w:r w:rsidRPr="00184B38">
        <w:rPr>
          <w:rFonts w:ascii="Times New Roman" w:hAnsi="Times New Roman" w:cs="Times New Roman"/>
          <w:sz w:val="24"/>
          <w:szCs w:val="24"/>
        </w:rPr>
        <w:t>Month</w:t>
      </w:r>
      <w:r w:rsidRPr="00184B38">
        <w:rPr>
          <w:rFonts w:asciiTheme="majorBidi" w:hAnsiTheme="majorBidi" w:cstheme="majorBidi"/>
          <w:sz w:val="24"/>
          <w:szCs w:val="24"/>
        </w:rPr>
        <w:tab/>
      </w:r>
    </w:p>
    <w:p w14:paraId="22E175CA" w14:textId="5B37BB77" w:rsidR="00631451" w:rsidRPr="00184B38" w:rsidRDefault="00631451" w:rsidP="00E02E7E">
      <w:pPr>
        <w:spacing w:after="0" w:line="240" w:lineRule="auto"/>
        <w:rPr>
          <w:rFonts w:asciiTheme="majorBidi" w:hAnsiTheme="majorBidi" w:cstheme="majorBidi"/>
          <w:b/>
          <w:bCs/>
          <w:sz w:val="24"/>
          <w:szCs w:val="24"/>
        </w:rPr>
      </w:pPr>
    </w:p>
    <w:p w14:paraId="45F621A6" w14:textId="7AF9BF17" w:rsidR="00345DD9" w:rsidRPr="00184B38" w:rsidRDefault="00AE3728" w:rsidP="00631451">
      <w:pPr>
        <w:pStyle w:val="a3"/>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96128" behindDoc="1" locked="0" layoutInCell="1" allowOverlap="1" wp14:anchorId="1F601FFF" wp14:editId="25B3C55D">
                <wp:simplePos x="0" y="0"/>
                <wp:positionH relativeFrom="column">
                  <wp:posOffset>6006465</wp:posOffset>
                </wp:positionH>
                <wp:positionV relativeFrom="paragraph">
                  <wp:posOffset>41966</wp:posOffset>
                </wp:positionV>
                <wp:extent cx="669925" cy="300990"/>
                <wp:effectExtent l="0" t="0" r="15875" b="22860"/>
                <wp:wrapNone/>
                <wp:docPr id="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40310BC" w14:textId="77777777" w:rsidR="00631451" w:rsidRDefault="00631451" w:rsidP="00631451">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01FFF" id="_x0000_s1035" type="#_x0000_t202" style="position:absolute;left:0;text-align:left;margin-left:472.95pt;margin-top:3.3pt;width:52.75pt;height:23.7pt;flip:x;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" fillcolor="white [3201]" strokecolor="#7b7053 [2408]" strokeweight="2pt">
                <v:textbox>
                  <w:txbxContent>
                    <w:p w14:paraId="540310BC" w14:textId="77777777" w:rsidR="00631451" w:rsidRDefault="00631451" w:rsidP="00631451">
                      <w:r>
                        <w:t>3 Marks</w:t>
                      </w:r>
                    </w:p>
                  </w:txbxContent>
                </v:textbox>
              </v:shape>
            </w:pict>
          </mc:Fallback>
        </mc:AlternateContent>
      </w:r>
      <w:r w:rsidR="00631451" w:rsidRPr="00184B38">
        <w:rPr>
          <w:rFonts w:ascii="Comic Sans MS" w:hAnsi="Comic Sans MS"/>
          <w:b/>
          <w:bCs/>
          <w:sz w:val="24"/>
          <w:szCs w:val="24"/>
        </w:rPr>
        <w:t>Write the correct word under the picture.</w:t>
      </w:r>
    </w:p>
    <w:p w14:paraId="2417801D" w14:textId="6CE92854" w:rsidR="000470A1" w:rsidRPr="00184B38" w:rsidRDefault="000470A1" w:rsidP="000470A1">
      <w:pPr>
        <w:pStyle w:val="a3"/>
        <w:tabs>
          <w:tab w:val="left" w:pos="8095"/>
        </w:tabs>
        <w:spacing w:line="240" w:lineRule="auto"/>
        <w:ind w:left="1583"/>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88960" behindDoc="1" locked="0" layoutInCell="1" allowOverlap="1" wp14:anchorId="3FDD678E" wp14:editId="3845A4BC">
                <wp:simplePos x="0" y="0"/>
                <wp:positionH relativeFrom="margin">
                  <wp:posOffset>1912620</wp:posOffset>
                </wp:positionH>
                <wp:positionV relativeFrom="paragraph">
                  <wp:posOffset>161625</wp:posOffset>
                </wp:positionV>
                <wp:extent cx="2971800" cy="363220"/>
                <wp:effectExtent l="0" t="0" r="0" b="0"/>
                <wp:wrapTight wrapText="bothSides">
                  <wp:wrapPolygon edited="0">
                    <wp:start x="415" y="0"/>
                    <wp:lineTo x="415" y="20392"/>
                    <wp:lineTo x="21046" y="20392"/>
                    <wp:lineTo x="21046" y="0"/>
                    <wp:lineTo x="415" y="0"/>
                  </wp:wrapPolygon>
                </wp:wrapTight>
                <wp:docPr id="2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71800" cy="363220"/>
                        </a:xfrm>
                        <a:prstGeom prst="rect">
                          <a:avLst/>
                        </a:prstGeom>
                        <a:noFill/>
                        <a:ln w="9525">
                          <a:noFill/>
                          <a:miter lim="800000"/>
                          <a:headEnd/>
                          <a:tailEnd/>
                        </a:ln>
                      </wps:spPr>
                      <wps:txbx>
                        <w:txbxContent>
                          <w:p w14:paraId="3CA9C522" w14:textId="078A8D1E" w:rsidR="00631451" w:rsidRPr="00184C2E" w:rsidRDefault="00631451" w:rsidP="00631451">
                            <w:pPr>
                              <w:jc w:val="center"/>
                              <w:rPr>
                                <w:sz w:val="24"/>
                                <w:szCs w:val="24"/>
                              </w:rPr>
                            </w:pPr>
                            <w:r>
                              <w:rPr>
                                <w:sz w:val="24"/>
                                <w:szCs w:val="24"/>
                              </w:rPr>
                              <w:t xml:space="preserve">Pencil </w:t>
                            </w:r>
                            <w:r w:rsidRPr="00C7660D">
                              <w:rPr>
                                <w:sz w:val="24"/>
                                <w:szCs w:val="24"/>
                              </w:rPr>
                              <w:t>–</w:t>
                            </w:r>
                            <w:r w:rsidRPr="00184C2E">
                              <w:rPr>
                                <w:sz w:val="24"/>
                                <w:szCs w:val="24"/>
                              </w:rPr>
                              <w:t xml:space="preserve"> </w:t>
                            </w:r>
                            <w:r w:rsidR="001D02CF">
                              <w:rPr>
                                <w:sz w:val="24"/>
                                <w:szCs w:val="24"/>
                              </w:rPr>
                              <w:t>Turtle</w:t>
                            </w:r>
                            <w:r w:rsidRPr="00184C2E">
                              <w:rPr>
                                <w:sz w:val="24"/>
                                <w:szCs w:val="24"/>
                              </w:rPr>
                              <w:t xml:space="preserve"> – </w:t>
                            </w:r>
                            <w:r w:rsidR="000B68D8">
                              <w:rPr>
                                <w:sz w:val="24"/>
                                <w:szCs w:val="24"/>
                              </w:rPr>
                              <w:t xml:space="preserve">Calendar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678E" id="_x0000_s1036" type="#_x0000_t202" style="position:absolute;left:0;text-align:left;margin-left:150.6pt;margin-top:12.75pt;width:234pt;height:28.6pt;flip:x;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" filled="f" stroked="f">
                <v:textbox>
                  <w:txbxContent>
                    <w:p w14:paraId="3CA9C522" w14:textId="078A8D1E" w:rsidR="00631451" w:rsidRPr="00184C2E" w:rsidRDefault="00631451" w:rsidP="00631451">
                      <w:pPr>
                        <w:jc w:val="center"/>
                        <w:rPr>
                          <w:sz w:val="24"/>
                          <w:szCs w:val="24"/>
                        </w:rPr>
                      </w:pPr>
                      <w:r>
                        <w:rPr>
                          <w:sz w:val="24"/>
                          <w:szCs w:val="24"/>
                        </w:rPr>
                        <w:t xml:space="preserve">Pencil </w:t>
                      </w:r>
                      <w:r w:rsidRPr="00C7660D">
                        <w:rPr>
                          <w:sz w:val="24"/>
                          <w:szCs w:val="24"/>
                        </w:rPr>
                        <w:t>–</w:t>
                      </w:r>
                      <w:r w:rsidRPr="00184C2E">
                        <w:rPr>
                          <w:sz w:val="24"/>
                          <w:szCs w:val="24"/>
                        </w:rPr>
                        <w:t xml:space="preserve"> </w:t>
                      </w:r>
                      <w:r w:rsidR="001D02CF">
                        <w:rPr>
                          <w:sz w:val="24"/>
                          <w:szCs w:val="24"/>
                        </w:rPr>
                        <w:t>Turtle</w:t>
                      </w:r>
                      <w:r w:rsidRPr="00184C2E">
                        <w:rPr>
                          <w:sz w:val="24"/>
                          <w:szCs w:val="24"/>
                        </w:rPr>
                        <w:t xml:space="preserve"> – </w:t>
                      </w:r>
                      <w:r w:rsidR="000B68D8">
                        <w:rPr>
                          <w:sz w:val="24"/>
                          <w:szCs w:val="24"/>
                        </w:rPr>
                        <w:t xml:space="preserve">Calendar </w:t>
                      </w:r>
                    </w:p>
                  </w:txbxContent>
                </v:textbox>
                <w10:wrap type="tight" anchorx="margin"/>
              </v:shape>
            </w:pict>
          </mc:Fallback>
        </mc:AlternateContent>
      </w:r>
      <w:r w:rsidRPr="00184B38">
        <w:rPr>
          <w:rFonts w:ascii="Comic Sans MS" w:hAnsi="Comic Sans MS"/>
          <w:b/>
          <w:bCs/>
          <w:noProof/>
          <w:sz w:val="24"/>
          <w:szCs w:val="24"/>
        </w:rPr>
        <mc:AlternateContent>
          <mc:Choice Requires="wps">
            <w:drawing>
              <wp:anchor distT="0" distB="0" distL="114300" distR="114300" simplePos="0" relativeHeight="251689984" behindDoc="0" locked="0" layoutInCell="1" allowOverlap="1" wp14:anchorId="7A3E83C9" wp14:editId="7B325A1D">
                <wp:simplePos x="0" y="0"/>
                <wp:positionH relativeFrom="column">
                  <wp:posOffset>1939925</wp:posOffset>
                </wp:positionH>
                <wp:positionV relativeFrom="paragraph">
                  <wp:posOffset>160990</wp:posOffset>
                </wp:positionV>
                <wp:extent cx="2959100" cy="300355"/>
                <wp:effectExtent l="0" t="0" r="12700" b="23495"/>
                <wp:wrapNone/>
                <wp:docPr id="22" name="مستطيل: زوايا مستديرة 22"/>
                <wp:cNvGraphicFramePr/>
                <a:graphic xmlns:a="http://schemas.openxmlformats.org/drawingml/2006/main">
                  <a:graphicData uri="http://schemas.microsoft.com/office/word/2010/wordprocessingShape">
                    <wps:wsp>
                      <wps:cNvSpPr/>
                      <wps:spPr>
                        <a:xfrm>
                          <a:off x="0" y="0"/>
                          <a:ext cx="2959100" cy="30035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20F1" id="مستطيل: زوايا مستديرة 22" o:spid="_x0000_s1026" style="position:absolute;left:0;text-align:left;margin-left:152.75pt;margin-top:12.7pt;width:233pt;height:2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" filled="f" strokecolor="#7b7053 [2408]" strokeweight="2pt"/>
            </w:pict>
          </mc:Fallback>
        </mc:AlternateContent>
      </w:r>
    </w:p>
    <w:p w14:paraId="7FBFD365" w14:textId="6BF81D24" w:rsidR="00631451" w:rsidRPr="00184B38" w:rsidRDefault="00631451" w:rsidP="00345DD9">
      <w:pPr>
        <w:pStyle w:val="a3"/>
        <w:tabs>
          <w:tab w:val="left" w:pos="8095"/>
        </w:tabs>
        <w:spacing w:line="240" w:lineRule="auto"/>
        <w:ind w:left="1583"/>
        <w:rPr>
          <w:rFonts w:ascii="Comic Sans MS" w:hAnsi="Comic Sans MS"/>
          <w:b/>
          <w:bCs/>
          <w:sz w:val="24"/>
          <w:szCs w:val="24"/>
        </w:rPr>
      </w:pPr>
      <w:r w:rsidRPr="00184B38">
        <w:rPr>
          <w:rFonts w:ascii="Comic Sans MS" w:hAnsi="Comic Sans MS"/>
          <w:b/>
          <w:bCs/>
          <w:sz w:val="24"/>
          <w:szCs w:val="24"/>
        </w:rPr>
        <w:t xml:space="preserve"> </w:t>
      </w:r>
    </w:p>
    <w:p w14:paraId="7D1DCE16" w14:textId="05B66C71" w:rsidR="00631451" w:rsidRPr="00184B38" w:rsidRDefault="00262FC2" w:rsidP="00631451">
      <w:pPr>
        <w:pStyle w:val="a3"/>
        <w:tabs>
          <w:tab w:val="left" w:pos="8095"/>
        </w:tabs>
        <w:spacing w:line="240" w:lineRule="auto"/>
        <w:ind w:left="1583"/>
        <w:rPr>
          <w:rFonts w:ascii="Comic Sans MS" w:hAnsi="Comic Sans MS"/>
          <w:b/>
          <w:bCs/>
          <w:sz w:val="24"/>
          <w:szCs w:val="24"/>
        </w:rPr>
      </w:pPr>
      <w:r w:rsidRPr="00184B38">
        <w:rPr>
          <w:rFonts w:ascii="Comic Sans MS" w:hAnsi="Comic Sans MS"/>
          <w:noProof/>
          <w:sz w:val="32"/>
          <w:szCs w:val="32"/>
          <w:rtl/>
          <w:lang w:val="ar-SA"/>
        </w:rPr>
        <w:drawing>
          <wp:anchor distT="0" distB="0" distL="114300" distR="114300" simplePos="0" relativeHeight="251727872" behindDoc="1" locked="0" layoutInCell="1" allowOverlap="1" wp14:anchorId="56BE7FDD" wp14:editId="44EC49BA">
            <wp:simplePos x="0" y="0"/>
            <wp:positionH relativeFrom="page">
              <wp:posOffset>5718147</wp:posOffset>
            </wp:positionH>
            <wp:positionV relativeFrom="page">
              <wp:posOffset>6661730</wp:posOffset>
            </wp:positionV>
            <wp:extent cx="1047245" cy="795655"/>
            <wp:effectExtent l="0" t="0" r="635" b="4445"/>
            <wp:wrapNone/>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245" cy="795655"/>
                    </a:xfrm>
                    <a:prstGeom prst="rect">
                      <a:avLst/>
                    </a:prstGeom>
                  </pic:spPr>
                </pic:pic>
              </a:graphicData>
            </a:graphic>
            <wp14:sizeRelH relativeFrom="margin">
              <wp14:pctWidth>0</wp14:pctWidth>
            </wp14:sizeRelH>
            <wp14:sizeRelV relativeFrom="margin">
              <wp14:pctHeight>0</wp14:pctHeight>
            </wp14:sizeRelV>
          </wp:anchor>
        </w:drawing>
      </w:r>
      <w:r w:rsidR="00C74F84" w:rsidRPr="00184B38">
        <w:rPr>
          <w:rFonts w:asciiTheme="majorBidi" w:hAnsiTheme="majorBidi" w:cstheme="majorBidi"/>
          <w:noProof/>
          <w:sz w:val="24"/>
          <w:szCs w:val="24"/>
        </w:rPr>
        <w:drawing>
          <wp:anchor distT="0" distB="0" distL="114300" distR="114300" simplePos="0" relativeHeight="251726848" behindDoc="1" locked="0" layoutInCell="1" allowOverlap="1" wp14:anchorId="32F0D2DA" wp14:editId="4C75BEC5">
            <wp:simplePos x="0" y="0"/>
            <wp:positionH relativeFrom="column">
              <wp:posOffset>462224</wp:posOffset>
            </wp:positionH>
            <wp:positionV relativeFrom="paragraph">
              <wp:posOffset>238614</wp:posOffset>
            </wp:positionV>
            <wp:extent cx="821987" cy="692245"/>
            <wp:effectExtent l="0" t="0" r="0" b="0"/>
            <wp:wrapNone/>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987" cy="692245"/>
                    </a:xfrm>
                    <a:prstGeom prst="rect">
                      <a:avLst/>
                    </a:prstGeom>
                  </pic:spPr>
                </pic:pic>
              </a:graphicData>
            </a:graphic>
            <wp14:sizeRelH relativeFrom="page">
              <wp14:pctWidth>0</wp14:pctWidth>
            </wp14:sizeRelH>
            <wp14:sizeRelV relativeFrom="page">
              <wp14:pctHeight>0</wp14:pctHeight>
            </wp14:sizeRelV>
          </wp:anchor>
        </w:drawing>
      </w:r>
      <w:r w:rsidR="00631451" w:rsidRPr="00184B38">
        <w:rPr>
          <w:rFonts w:asciiTheme="majorBidi" w:hAnsiTheme="majorBidi" w:cstheme="majorBidi"/>
          <w:noProof/>
          <w:sz w:val="24"/>
          <w:szCs w:val="24"/>
        </w:rPr>
        <w:drawing>
          <wp:anchor distT="0" distB="0" distL="114300" distR="114300" simplePos="0" relativeHeight="251700224" behindDoc="1" locked="0" layoutInCell="1" allowOverlap="1" wp14:anchorId="222C34FC" wp14:editId="0E3C5C42">
            <wp:simplePos x="0" y="0"/>
            <wp:positionH relativeFrom="column">
              <wp:posOffset>2460191</wp:posOffset>
            </wp:positionH>
            <wp:positionV relativeFrom="paragraph">
              <wp:posOffset>289393</wp:posOffset>
            </wp:positionV>
            <wp:extent cx="547103" cy="758418"/>
            <wp:effectExtent l="0" t="0" r="5715" b="3810"/>
            <wp:wrapNone/>
            <wp:docPr id="36" name="صورة 36" descr="صورة تحتوي على أداة كتابة, قرطاسية, أدا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صورة تحتوي على أداة كتابة, قرطاسية, أداة&#10;&#10;تم إنشاء الوصف تلقائياً"/>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103" cy="758418"/>
                    </a:xfrm>
                    <a:prstGeom prst="rect">
                      <a:avLst/>
                    </a:prstGeom>
                  </pic:spPr>
                </pic:pic>
              </a:graphicData>
            </a:graphic>
            <wp14:sizeRelH relativeFrom="page">
              <wp14:pctWidth>0</wp14:pctWidth>
            </wp14:sizeRelH>
            <wp14:sizeRelV relativeFrom="page">
              <wp14:pctHeight>0</wp14:pctHeight>
            </wp14:sizeRelV>
          </wp:anchor>
        </w:drawing>
      </w:r>
    </w:p>
    <w:p w14:paraId="7B7820B1" w14:textId="7C207F09" w:rsidR="00631451" w:rsidRPr="00184B38" w:rsidRDefault="00631451" w:rsidP="00631451">
      <w:pPr>
        <w:spacing w:line="240" w:lineRule="auto"/>
        <w:rPr>
          <w:rFonts w:ascii="Comic Sans MS" w:hAnsi="Comic Sans MS"/>
          <w:sz w:val="18"/>
          <w:szCs w:val="18"/>
        </w:rPr>
      </w:pPr>
    </w:p>
    <w:p w14:paraId="4A8B2C7F" w14:textId="3AB39962" w:rsidR="00631451" w:rsidRPr="00184B38" w:rsidRDefault="00631451" w:rsidP="00631451">
      <w:pPr>
        <w:pStyle w:val="a3"/>
        <w:tabs>
          <w:tab w:val="left" w:pos="8095"/>
        </w:tabs>
        <w:spacing w:line="240" w:lineRule="auto"/>
        <w:ind w:left="1583"/>
        <w:rPr>
          <w:rFonts w:ascii="Comic Sans MS" w:hAnsi="Comic Sans MS"/>
          <w:b/>
          <w:bCs/>
          <w:sz w:val="12"/>
          <w:szCs w:val="12"/>
        </w:rPr>
      </w:pPr>
    </w:p>
    <w:p w14:paraId="5836EA43" w14:textId="1BE01CDE" w:rsidR="00631451" w:rsidRPr="00184B38" w:rsidRDefault="00631451" w:rsidP="00631451">
      <w:pPr>
        <w:pStyle w:val="a3"/>
        <w:tabs>
          <w:tab w:val="left" w:pos="8095"/>
        </w:tabs>
        <w:spacing w:line="240" w:lineRule="auto"/>
        <w:ind w:left="1583"/>
        <w:rPr>
          <w:rFonts w:ascii="Comic Sans MS" w:hAnsi="Comic Sans MS"/>
          <w:b/>
          <w:bCs/>
          <w:sz w:val="24"/>
          <w:szCs w:val="24"/>
        </w:rPr>
      </w:pPr>
    </w:p>
    <w:p w14:paraId="4DC5FC48" w14:textId="2D9A27A8" w:rsidR="00631451" w:rsidRPr="00184B38" w:rsidRDefault="00345DD9" w:rsidP="00631451">
      <w:pPr>
        <w:pStyle w:val="a3"/>
        <w:tabs>
          <w:tab w:val="left" w:pos="8095"/>
        </w:tabs>
        <w:spacing w:line="240" w:lineRule="auto"/>
        <w:ind w:left="1583"/>
        <w:rPr>
          <w:rFonts w:ascii="Comic Sans MS" w:hAnsi="Comic Sans MS"/>
          <w:b/>
          <w:bCs/>
          <w:sz w:val="24"/>
          <w:szCs w:val="24"/>
        </w:rPr>
      </w:pPr>
      <w:r w:rsidRPr="00184B38">
        <w:rPr>
          <w:rFonts w:ascii="Comic Sans MS" w:hAnsi="Comic Sans MS"/>
          <w:noProof/>
          <w:sz w:val="32"/>
          <w:szCs w:val="32"/>
          <w:rtl/>
        </w:rPr>
        <mc:AlternateContent>
          <mc:Choice Requires="wps">
            <w:drawing>
              <wp:anchor distT="45720" distB="45720" distL="114300" distR="114300" simplePos="0" relativeHeight="251693056" behindDoc="1" locked="0" layoutInCell="1" allowOverlap="1" wp14:anchorId="6193602E" wp14:editId="294FE323">
                <wp:simplePos x="0" y="0"/>
                <wp:positionH relativeFrom="column">
                  <wp:posOffset>4939030</wp:posOffset>
                </wp:positionH>
                <wp:positionV relativeFrom="paragraph">
                  <wp:posOffset>194387</wp:posOffset>
                </wp:positionV>
                <wp:extent cx="2360930" cy="1404620"/>
                <wp:effectExtent l="0" t="0" r="0" b="0"/>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43A8B445" w14:textId="77777777" w:rsidR="00184B38" w:rsidRDefault="00184B38" w:rsidP="00184B38">
                            <w:r>
                              <w:t>…………………………..…………………….</w:t>
                            </w:r>
                          </w:p>
                          <w:p w14:paraId="0BA6B2F8" w14:textId="4C7F1DD8" w:rsidR="00631451" w:rsidRDefault="00631451" w:rsidP="006314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93602E" id="_x0000_s1037" type="#_x0000_t202" style="position:absolute;left:0;text-align:left;margin-left:388.9pt;margin-top:15.3pt;width:185.9pt;height:110.6pt;flip:x;z-index:-251623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" filled="f" stroked="f">
                <v:textbox style="mso-fit-shape-to-text:t">
                  <w:txbxContent>
                    <w:p w14:paraId="43A8B445" w14:textId="77777777" w:rsidR="00184B38" w:rsidRDefault="00184B38" w:rsidP="00184B38">
                      <w:r>
                        <w:t>…………………………..…………………….</w:t>
                      </w:r>
                    </w:p>
                    <w:p w14:paraId="0BA6B2F8" w14:textId="4C7F1DD8" w:rsidR="00631451" w:rsidRDefault="00631451" w:rsidP="00631451"/>
                  </w:txbxContent>
                </v:textbox>
              </v:shape>
            </w:pict>
          </mc:Fallback>
        </mc:AlternateContent>
      </w:r>
      <w:r w:rsidRPr="00184B38">
        <w:rPr>
          <w:rFonts w:ascii="Comic Sans MS" w:hAnsi="Comic Sans MS"/>
          <w:noProof/>
          <w:sz w:val="32"/>
          <w:szCs w:val="32"/>
          <w:rtl/>
        </w:rPr>
        <mc:AlternateContent>
          <mc:Choice Requires="wps">
            <w:drawing>
              <wp:anchor distT="45720" distB="45720" distL="114300" distR="114300" simplePos="0" relativeHeight="251692032" behindDoc="1" locked="0" layoutInCell="1" allowOverlap="1" wp14:anchorId="664D0C05" wp14:editId="60A6A2B0">
                <wp:simplePos x="0" y="0"/>
                <wp:positionH relativeFrom="column">
                  <wp:posOffset>2365375</wp:posOffset>
                </wp:positionH>
                <wp:positionV relativeFrom="paragraph">
                  <wp:posOffset>200647</wp:posOffset>
                </wp:positionV>
                <wp:extent cx="2360930" cy="140462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060FA572" w14:textId="77777777" w:rsidR="00184B38" w:rsidRDefault="00184B38" w:rsidP="00184B38">
                            <w:r>
                              <w:t>…………………………..…………………….</w:t>
                            </w:r>
                          </w:p>
                          <w:p w14:paraId="6DA805BF" w14:textId="0D8D7008" w:rsidR="00631451" w:rsidRDefault="00631451" w:rsidP="006314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D0C05" id="_x0000_s1038" type="#_x0000_t202" style="position:absolute;left:0;text-align:left;margin-left:186.25pt;margin-top:15.8pt;width:185.9pt;height:110.6pt;flip:x;z-index:-2516244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" filled="f" stroked="f">
                <v:textbox style="mso-fit-shape-to-text:t">
                  <w:txbxContent>
                    <w:p w14:paraId="060FA572" w14:textId="77777777" w:rsidR="00184B38" w:rsidRDefault="00184B38" w:rsidP="00184B38">
                      <w:r>
                        <w:t>…………………………..…………………….</w:t>
                      </w:r>
                    </w:p>
                    <w:p w14:paraId="6DA805BF" w14:textId="0D8D7008" w:rsidR="00631451" w:rsidRDefault="00631451" w:rsidP="00631451"/>
                  </w:txbxContent>
                </v:textbox>
              </v:shape>
            </w:pict>
          </mc:Fallback>
        </mc:AlternateContent>
      </w:r>
      <w:r w:rsidRPr="00184B38">
        <w:rPr>
          <w:rFonts w:ascii="Comic Sans MS" w:hAnsi="Comic Sans MS"/>
          <w:noProof/>
          <w:sz w:val="32"/>
          <w:szCs w:val="32"/>
          <w:rtl/>
        </w:rPr>
        <mc:AlternateContent>
          <mc:Choice Requires="wps">
            <w:drawing>
              <wp:anchor distT="45720" distB="45720" distL="114300" distR="114300" simplePos="0" relativeHeight="251691008" behindDoc="1" locked="0" layoutInCell="1" allowOverlap="1" wp14:anchorId="6A157906" wp14:editId="45842281">
                <wp:simplePos x="0" y="0"/>
                <wp:positionH relativeFrom="column">
                  <wp:posOffset>-59690</wp:posOffset>
                </wp:positionH>
                <wp:positionV relativeFrom="paragraph">
                  <wp:posOffset>212293</wp:posOffset>
                </wp:positionV>
                <wp:extent cx="2360930" cy="1404620"/>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6A5C468F" w14:textId="4F4C5467" w:rsidR="00631451" w:rsidRDefault="00631451" w:rsidP="00631451">
                            <w:r>
                              <w:t>…………</w:t>
                            </w:r>
                            <w:r w:rsidR="00184B38">
                              <w:t>………………..</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157906" id="_x0000_s1039" type="#_x0000_t202" style="position:absolute;left:0;text-align:left;margin-left:-4.7pt;margin-top:16.7pt;width:185.9pt;height:110.6pt;flip:x;z-index:-251625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" filled="f" stroked="f">
                <v:textbox style="mso-fit-shape-to-text:t">
                  <w:txbxContent>
                    <w:p w14:paraId="6A5C468F" w14:textId="4F4C5467" w:rsidR="00631451" w:rsidRDefault="00631451" w:rsidP="00631451">
                      <w:r>
                        <w:t>…………</w:t>
                      </w:r>
                      <w:r w:rsidR="00184B38">
                        <w:t>………………..</w:t>
                      </w:r>
                      <w:r>
                        <w:t>…………………….</w:t>
                      </w:r>
                    </w:p>
                  </w:txbxContent>
                </v:textbox>
              </v:shape>
            </w:pict>
          </mc:Fallback>
        </mc:AlternateContent>
      </w:r>
    </w:p>
    <w:p w14:paraId="742FE573" w14:textId="0DBC5B02" w:rsidR="00FC3F07" w:rsidRPr="00184B38" w:rsidRDefault="00FC3F07" w:rsidP="00FC3F07">
      <w:pPr>
        <w:pStyle w:val="a3"/>
        <w:tabs>
          <w:tab w:val="left" w:pos="8095"/>
        </w:tabs>
        <w:spacing w:line="240" w:lineRule="auto"/>
        <w:ind w:left="1583"/>
        <w:rPr>
          <w:rFonts w:ascii="Comic Sans MS" w:hAnsi="Comic Sans MS"/>
          <w:b/>
          <w:bCs/>
          <w:sz w:val="24"/>
          <w:szCs w:val="24"/>
        </w:rPr>
      </w:pPr>
    </w:p>
    <w:p w14:paraId="61B5B546" w14:textId="77777777" w:rsidR="00FC3F07" w:rsidRPr="00184B38" w:rsidRDefault="00FC3F07" w:rsidP="00FC3F07">
      <w:pPr>
        <w:pStyle w:val="a3"/>
        <w:tabs>
          <w:tab w:val="left" w:pos="8095"/>
        </w:tabs>
        <w:spacing w:line="240" w:lineRule="auto"/>
        <w:ind w:left="1583"/>
        <w:rPr>
          <w:rFonts w:ascii="Comic Sans MS" w:hAnsi="Comic Sans MS"/>
          <w:b/>
          <w:bCs/>
          <w:sz w:val="24"/>
          <w:szCs w:val="24"/>
        </w:rPr>
      </w:pPr>
    </w:p>
    <w:p w14:paraId="572EAE0B" w14:textId="3F95A79B" w:rsidR="00FC3F07" w:rsidRPr="00184B38" w:rsidRDefault="00FC3F07" w:rsidP="00FC3F07">
      <w:pPr>
        <w:pStyle w:val="a3"/>
        <w:tabs>
          <w:tab w:val="left" w:pos="8095"/>
        </w:tabs>
        <w:spacing w:line="240" w:lineRule="auto"/>
        <w:ind w:left="1583"/>
        <w:rPr>
          <w:rFonts w:ascii="Comic Sans MS" w:hAnsi="Comic Sans MS"/>
          <w:b/>
          <w:bCs/>
          <w:sz w:val="24"/>
          <w:szCs w:val="24"/>
        </w:rPr>
      </w:pPr>
    </w:p>
    <w:p w14:paraId="3F6C3E3B" w14:textId="5B36C666" w:rsidR="00631451" w:rsidRPr="00184B38" w:rsidRDefault="00631451" w:rsidP="00631451">
      <w:pPr>
        <w:pStyle w:val="a3"/>
        <w:numPr>
          <w:ilvl w:val="0"/>
          <w:numId w:val="8"/>
        </w:numPr>
        <w:tabs>
          <w:tab w:val="left" w:pos="8095"/>
        </w:tabs>
        <w:spacing w:line="240" w:lineRule="auto"/>
        <w:rPr>
          <w:rFonts w:ascii="Comic Sans MS" w:hAnsi="Comic Sans MS"/>
          <w:b/>
          <w:bCs/>
          <w:sz w:val="24"/>
          <w:szCs w:val="24"/>
        </w:rPr>
      </w:pPr>
      <w:r w:rsidRPr="00184B38">
        <w:rPr>
          <w:rFonts w:ascii="Comic Sans MS" w:hAnsi="Comic Sans MS"/>
          <w:b/>
          <w:bCs/>
          <w:noProof/>
          <w:sz w:val="24"/>
          <w:szCs w:val="24"/>
          <w:rtl/>
        </w:rPr>
        <mc:AlternateContent>
          <mc:Choice Requires="wps">
            <w:drawing>
              <wp:anchor distT="45720" distB="45720" distL="114300" distR="114300" simplePos="0" relativeHeight="251697152" behindDoc="1" locked="0" layoutInCell="1" allowOverlap="1" wp14:anchorId="19E247F5" wp14:editId="5F661709">
                <wp:simplePos x="0" y="0"/>
                <wp:positionH relativeFrom="column">
                  <wp:posOffset>6009640</wp:posOffset>
                </wp:positionH>
                <wp:positionV relativeFrom="paragraph">
                  <wp:posOffset>24800</wp:posOffset>
                </wp:positionV>
                <wp:extent cx="669925" cy="300990"/>
                <wp:effectExtent l="0" t="0" r="15875" b="22860"/>
                <wp:wrapNone/>
                <wp:docPr id="3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1E4575F" w14:textId="77777777" w:rsidR="00631451" w:rsidRDefault="00631451" w:rsidP="00631451">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47F5" id="_x0000_s1040" type="#_x0000_t202" style="position:absolute;left:0;text-align:left;margin-left:473.2pt;margin-top:1.95pt;width:52.75pt;height:23.7pt;flip:x;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" fillcolor="white [3201]" strokecolor="#7b7053 [2408]" strokeweight="2pt">
                <v:textbox>
                  <w:txbxContent>
                    <w:p w14:paraId="01E4575F" w14:textId="77777777" w:rsidR="00631451" w:rsidRDefault="00631451" w:rsidP="00631451">
                      <w:r>
                        <w:t>2 Marks</w:t>
                      </w:r>
                    </w:p>
                  </w:txbxContent>
                </v:textbox>
              </v:shape>
            </w:pict>
          </mc:Fallback>
        </mc:AlternateContent>
      </w:r>
      <w:r w:rsidRPr="00184B38">
        <w:rPr>
          <w:rFonts w:ascii="Comic Sans MS" w:hAnsi="Comic Sans MS"/>
          <w:b/>
          <w:bCs/>
          <w:sz w:val="24"/>
          <w:szCs w:val="24"/>
        </w:rPr>
        <w:t xml:space="preserve">Choose the correct letter. </w:t>
      </w:r>
    </w:p>
    <w:p w14:paraId="369C42BD" w14:textId="789F1DF6" w:rsidR="00631451" w:rsidRPr="00184B38" w:rsidRDefault="00631451" w:rsidP="00631451">
      <w:pPr>
        <w:pStyle w:val="a3"/>
        <w:numPr>
          <w:ilvl w:val="0"/>
          <w:numId w:val="7"/>
        </w:numPr>
        <w:tabs>
          <w:tab w:val="left" w:pos="8095"/>
        </w:tabs>
        <w:spacing w:line="240" w:lineRule="auto"/>
        <w:rPr>
          <w:rFonts w:asciiTheme="majorBidi" w:hAnsiTheme="majorBidi" w:cstheme="majorBidi"/>
          <w:sz w:val="24"/>
          <w:szCs w:val="24"/>
        </w:rPr>
      </w:pPr>
      <w:r w:rsidRPr="00184B38">
        <w:rPr>
          <w:rFonts w:asciiTheme="majorBidi" w:hAnsiTheme="majorBidi" w:cstheme="majorBidi"/>
          <w:sz w:val="24"/>
          <w:szCs w:val="24"/>
        </w:rPr>
        <w:t>Nice to meet …</w:t>
      </w:r>
      <w:proofErr w:type="spellStart"/>
      <w:r w:rsidRPr="00184B38">
        <w:rPr>
          <w:rFonts w:asciiTheme="majorBidi" w:hAnsiTheme="majorBidi" w:cstheme="majorBidi"/>
          <w:sz w:val="24"/>
          <w:szCs w:val="24"/>
        </w:rPr>
        <w:t>ou</w:t>
      </w:r>
      <w:proofErr w:type="spellEnd"/>
      <w:r w:rsidRPr="00184B38">
        <w:rPr>
          <w:rFonts w:asciiTheme="majorBidi" w:hAnsiTheme="majorBidi" w:cstheme="majorBidi"/>
          <w:sz w:val="24"/>
          <w:szCs w:val="24"/>
        </w:rPr>
        <w:t xml:space="preserve">  ( v – y – r )</w:t>
      </w:r>
    </w:p>
    <w:p w14:paraId="5BA6097F" w14:textId="2674DB16" w:rsidR="003D639D" w:rsidRPr="00184B38" w:rsidRDefault="00631451" w:rsidP="003D639D">
      <w:pPr>
        <w:pStyle w:val="a3"/>
        <w:numPr>
          <w:ilvl w:val="0"/>
          <w:numId w:val="7"/>
        </w:numPr>
        <w:tabs>
          <w:tab w:val="left" w:pos="8095"/>
        </w:tabs>
        <w:spacing w:line="240" w:lineRule="auto"/>
        <w:rPr>
          <w:rFonts w:asciiTheme="majorBidi" w:hAnsiTheme="majorBidi" w:cstheme="majorBidi"/>
          <w:sz w:val="24"/>
          <w:szCs w:val="24"/>
        </w:rPr>
      </w:pPr>
      <w:r w:rsidRPr="00184B38">
        <w:rPr>
          <w:noProof/>
        </w:rPr>
        <mc:AlternateContent>
          <mc:Choice Requires="wps">
            <w:drawing>
              <wp:anchor distT="0" distB="0" distL="114300" distR="114300" simplePos="0" relativeHeight="251705344" behindDoc="0" locked="0" layoutInCell="1" allowOverlap="1" wp14:anchorId="2F7B57F9" wp14:editId="29EAB676">
                <wp:simplePos x="0" y="0"/>
                <wp:positionH relativeFrom="page">
                  <wp:posOffset>3936365</wp:posOffset>
                </wp:positionH>
                <wp:positionV relativeFrom="page">
                  <wp:posOffset>9964860</wp:posOffset>
                </wp:positionV>
                <wp:extent cx="4714240" cy="731520"/>
                <wp:effectExtent l="0" t="0" r="0" b="0"/>
                <wp:wrapNone/>
                <wp:docPr id="33" name="المستطيل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12DFB766" id="المستطيل 2091" o:spid="_x0000_s1026" style="position:absolute;left:0;text-align:left;margin-left:309.95pt;margin-top:784.65pt;width:371.2pt;height:57.6pt;flip:x;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" fillcolor="#a19574 [3208]" stroked="f">
                <w10:wrap anchorx="page" anchory="page"/>
              </v:rect>
            </w:pict>
          </mc:Fallback>
        </mc:AlternateContent>
      </w:r>
      <w:r w:rsidRPr="00184B38">
        <w:rPr>
          <w:noProof/>
        </w:rPr>
        <mc:AlternateContent>
          <mc:Choice Requires="wps">
            <w:drawing>
              <wp:anchor distT="0" distB="0" distL="114300" distR="114300" simplePos="0" relativeHeight="251706368" behindDoc="0" locked="0" layoutInCell="1" allowOverlap="1" wp14:anchorId="2C669FE4" wp14:editId="7810AB31">
                <wp:simplePos x="0" y="0"/>
                <wp:positionH relativeFrom="page">
                  <wp:posOffset>-405765</wp:posOffset>
                </wp:positionH>
                <wp:positionV relativeFrom="page">
                  <wp:posOffset>9958070</wp:posOffset>
                </wp:positionV>
                <wp:extent cx="4352925" cy="731520"/>
                <wp:effectExtent l="0" t="0" r="0" b="0"/>
                <wp:wrapNone/>
                <wp:docPr id="34" name="المستطيل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14:paraId="6CF5FDB6" w14:textId="77777777" w:rsidR="00631451" w:rsidRPr="00554E8D" w:rsidRDefault="00631451" w:rsidP="00631451">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2C669FE4" id="_x0000_s1041" style="position:absolute;left:0;text-align:left;margin-left:-31.95pt;margin-top:784.1pt;width:342.75pt;height:57.6pt;flip:x;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" fillcolor="#a5644e [3205]" stroked="f">
                <v:textbox>
                  <w:txbxContent>
                    <w:p w14:paraId="6CF5FDB6" w14:textId="77777777" w:rsidR="00631451" w:rsidRPr="00554E8D" w:rsidRDefault="00631451" w:rsidP="00631451">
                      <w:pPr>
                        <w:pStyle w:val="a9"/>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w10:wrap anchorx="page" anchory="page"/>
              </v:rect>
            </w:pict>
          </mc:Fallback>
        </mc:AlternateContent>
      </w:r>
      <w:r w:rsidR="003D639D" w:rsidRPr="00184B38">
        <w:rPr>
          <w:rFonts w:asciiTheme="majorBidi" w:hAnsiTheme="majorBidi" w:cstheme="majorBidi"/>
          <w:sz w:val="24"/>
          <w:szCs w:val="24"/>
        </w:rPr>
        <w:t xml:space="preserve"> He is so c….</w:t>
      </w:r>
      <w:proofErr w:type="spellStart"/>
      <w:r w:rsidR="003D639D" w:rsidRPr="00184B38">
        <w:rPr>
          <w:rFonts w:asciiTheme="majorBidi" w:hAnsiTheme="majorBidi" w:cstheme="majorBidi"/>
          <w:sz w:val="24"/>
          <w:szCs w:val="24"/>
        </w:rPr>
        <w:t>te</w:t>
      </w:r>
      <w:proofErr w:type="spellEnd"/>
      <w:r w:rsidR="003D639D" w:rsidRPr="00184B38">
        <w:rPr>
          <w:rFonts w:asciiTheme="majorBidi" w:hAnsiTheme="majorBidi" w:cstheme="majorBidi"/>
          <w:sz w:val="24"/>
          <w:szCs w:val="24"/>
        </w:rPr>
        <w:t xml:space="preserve"> !   ( y – u – c )</w:t>
      </w:r>
    </w:p>
    <w:p w14:paraId="23B91651" w14:textId="76854CF2" w:rsidR="00631451" w:rsidRPr="00555252" w:rsidRDefault="00631451" w:rsidP="003D639D">
      <w:pPr>
        <w:pStyle w:val="a3"/>
        <w:tabs>
          <w:tab w:val="left" w:pos="8095"/>
        </w:tabs>
        <w:spacing w:line="240" w:lineRule="auto"/>
        <w:ind w:left="863"/>
        <w:rPr>
          <w:rFonts w:asciiTheme="majorBidi" w:hAnsiTheme="majorBidi" w:cstheme="majorBidi"/>
          <w:sz w:val="24"/>
          <w:szCs w:val="24"/>
        </w:rPr>
      </w:pPr>
      <w:r w:rsidRPr="00744CD4">
        <w:rPr>
          <w:rFonts w:asciiTheme="majorBidi" w:hAnsiTheme="majorBidi" w:cstheme="majorBidi"/>
          <w:noProof/>
        </w:rPr>
        <w:t xml:space="preserve"> </w:t>
      </w:r>
    </w:p>
    <w:sectPr w:rsidR="00631451" w:rsidRPr="00555252" w:rsidSect="001D549F">
      <w:pgSz w:w="12240" w:h="15840"/>
      <w:pgMar w:top="630" w:right="630" w:bottom="4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40DA" w14:textId="77777777" w:rsidR="009D70B3" w:rsidRDefault="009D70B3" w:rsidP="001D549F">
      <w:pPr>
        <w:spacing w:after="0" w:line="240" w:lineRule="auto"/>
      </w:pPr>
      <w:r>
        <w:separator/>
      </w:r>
    </w:p>
  </w:endnote>
  <w:endnote w:type="continuationSeparator" w:id="0">
    <w:p w14:paraId="05725D92" w14:textId="77777777" w:rsidR="009D70B3" w:rsidRDefault="009D70B3" w:rsidP="001D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B412" w14:textId="77777777" w:rsidR="009D70B3" w:rsidRDefault="009D70B3" w:rsidP="001D549F">
      <w:pPr>
        <w:spacing w:after="0" w:line="240" w:lineRule="auto"/>
      </w:pPr>
      <w:r>
        <w:separator/>
      </w:r>
    </w:p>
  </w:footnote>
  <w:footnote w:type="continuationSeparator" w:id="0">
    <w:p w14:paraId="03D783AC" w14:textId="77777777" w:rsidR="009D70B3" w:rsidRDefault="009D70B3" w:rsidP="001D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71D2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9.85pt;height:728.9pt;visibility:visible;mso-wrap-style:square" o:bullet="t">
        <v:imagedata r:id="rId1" o:title=""/>
      </v:shape>
    </w:pict>
  </w:numPicBullet>
  <w:abstractNum w:abstractNumId="0" w15:restartNumberingAfterBreak="0">
    <w:nsid w:val="046550C4"/>
    <w:multiLevelType w:val="hybridMultilevel"/>
    <w:tmpl w:val="F1B44210"/>
    <w:lvl w:ilvl="0" w:tplc="FE7CA6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B774FB"/>
    <w:multiLevelType w:val="hybridMultilevel"/>
    <w:tmpl w:val="0526FD62"/>
    <w:lvl w:ilvl="0" w:tplc="61E4F2D6">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6DA9"/>
    <w:multiLevelType w:val="hybridMultilevel"/>
    <w:tmpl w:val="41444BE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0278"/>
    <w:multiLevelType w:val="hybridMultilevel"/>
    <w:tmpl w:val="D5D01D24"/>
    <w:lvl w:ilvl="0" w:tplc="100C06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87751"/>
    <w:multiLevelType w:val="hybridMultilevel"/>
    <w:tmpl w:val="D5D01D2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001275"/>
    <w:multiLevelType w:val="hybridMultilevel"/>
    <w:tmpl w:val="F54AA244"/>
    <w:lvl w:ilvl="0" w:tplc="9CE0AD5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2315"/>
    <w:multiLevelType w:val="hybridMultilevel"/>
    <w:tmpl w:val="8806D946"/>
    <w:lvl w:ilvl="0" w:tplc="5106DE94">
      <w:start w:val="1"/>
      <w:numFmt w:val="bullet"/>
      <w:suff w:val="space"/>
      <w:lvlText w:val=""/>
      <w:lvlJc w:val="left"/>
      <w:pPr>
        <w:ind w:left="8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95970"/>
    <w:multiLevelType w:val="hybridMultilevel"/>
    <w:tmpl w:val="DABA963C"/>
    <w:lvl w:ilvl="0" w:tplc="0FF0AAEE">
      <w:start w:val="1"/>
      <w:numFmt w:val="decimal"/>
      <w:lvlText w:val="%1."/>
      <w:lvlJc w:val="left"/>
      <w:pPr>
        <w:ind w:left="1080" w:hanging="360"/>
      </w:pPr>
      <w:rPr>
        <w:rFonts w:ascii="Times New Roman" w:hAnsi="Times New Roman"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4C7F14"/>
    <w:multiLevelType w:val="hybridMultilevel"/>
    <w:tmpl w:val="FBC41F4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145AE"/>
    <w:multiLevelType w:val="hybridMultilevel"/>
    <w:tmpl w:val="3508FC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8B7C03"/>
    <w:multiLevelType w:val="hybridMultilevel"/>
    <w:tmpl w:val="9EE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3EB5"/>
    <w:multiLevelType w:val="hybridMultilevel"/>
    <w:tmpl w:val="A5925846"/>
    <w:lvl w:ilvl="0" w:tplc="9F3A21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E86E51"/>
    <w:multiLevelType w:val="hybridMultilevel"/>
    <w:tmpl w:val="73F8757E"/>
    <w:lvl w:ilvl="0" w:tplc="BFE0723C">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0D9D"/>
    <w:multiLevelType w:val="hybridMultilevel"/>
    <w:tmpl w:val="F83A630C"/>
    <w:lvl w:ilvl="0" w:tplc="860C1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93407"/>
    <w:multiLevelType w:val="hybridMultilevel"/>
    <w:tmpl w:val="4C3C0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CB0ED8"/>
    <w:multiLevelType w:val="hybridMultilevel"/>
    <w:tmpl w:val="42F634B2"/>
    <w:lvl w:ilvl="0" w:tplc="FFFFFFFF">
      <w:start w:val="1"/>
      <w:numFmt w:val="decimal"/>
      <w:lvlText w:val="%1."/>
      <w:lvlJc w:val="left"/>
      <w:pPr>
        <w:ind w:left="108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A672C5"/>
    <w:multiLevelType w:val="hybridMultilevel"/>
    <w:tmpl w:val="041AD112"/>
    <w:lvl w:ilvl="0" w:tplc="0409000F">
      <w:start w:val="1"/>
      <w:numFmt w:val="decimal"/>
      <w:lvlText w:val="%1."/>
      <w:lvlJc w:val="left"/>
      <w:pPr>
        <w:ind w:left="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A4FB4"/>
    <w:multiLevelType w:val="hybridMultilevel"/>
    <w:tmpl w:val="557CF972"/>
    <w:lvl w:ilvl="0" w:tplc="909046F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56046"/>
    <w:multiLevelType w:val="hybridMultilevel"/>
    <w:tmpl w:val="E7EE2416"/>
    <w:lvl w:ilvl="0" w:tplc="04090001">
      <w:start w:val="1"/>
      <w:numFmt w:val="bullet"/>
      <w:lvlText w:val=""/>
      <w:lvlJc w:val="left"/>
      <w:pPr>
        <w:ind w:left="863" w:hanging="360"/>
      </w:pPr>
      <w:rPr>
        <w:rFonts w:ascii="Symbol" w:hAnsi="Symbol" w:hint="default"/>
        <w:sz w:val="24"/>
        <w:szCs w:val="24"/>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9" w15:restartNumberingAfterBreak="0">
    <w:nsid w:val="4F373776"/>
    <w:multiLevelType w:val="hybridMultilevel"/>
    <w:tmpl w:val="8B468A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8E2F86"/>
    <w:multiLevelType w:val="hybridMultilevel"/>
    <w:tmpl w:val="0A966320"/>
    <w:lvl w:ilvl="0" w:tplc="5D7A8FC6">
      <w:start w:val="1"/>
      <w:numFmt w:val="bullet"/>
      <w:lvlText w:val=""/>
      <w:lvlJc w:val="left"/>
      <w:pPr>
        <w:ind w:left="8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E5C85"/>
    <w:multiLevelType w:val="hybridMultilevel"/>
    <w:tmpl w:val="2D3CC588"/>
    <w:lvl w:ilvl="0" w:tplc="8F680424">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A0E59"/>
    <w:multiLevelType w:val="hybridMultilevel"/>
    <w:tmpl w:val="7DCC7B72"/>
    <w:lvl w:ilvl="0" w:tplc="04090009">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23" w15:restartNumberingAfterBreak="0">
    <w:nsid w:val="5FEA6B42"/>
    <w:multiLevelType w:val="hybridMultilevel"/>
    <w:tmpl w:val="AEB007B0"/>
    <w:lvl w:ilvl="0" w:tplc="90A6D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CE6184"/>
    <w:multiLevelType w:val="hybridMultilevel"/>
    <w:tmpl w:val="F8D8FB5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C0A35"/>
    <w:multiLevelType w:val="hybridMultilevel"/>
    <w:tmpl w:val="10ACF208"/>
    <w:lvl w:ilvl="0" w:tplc="04090001">
      <w:start w:val="1"/>
      <w:numFmt w:val="bullet"/>
      <w:lvlText w:val=""/>
      <w:lvlJc w:val="left"/>
      <w:pPr>
        <w:ind w:left="863" w:hanging="360"/>
      </w:pPr>
      <w:rPr>
        <w:rFonts w:ascii="Symbol" w:hAnsi="Symbol" w:hint="default"/>
        <w:sz w:val="24"/>
        <w:szCs w:val="24"/>
      </w:rPr>
    </w:lvl>
    <w:lvl w:ilvl="1" w:tplc="FFFFFFFF" w:tentative="1">
      <w:start w:val="1"/>
      <w:numFmt w:val="lowerLetter"/>
      <w:lvlText w:val="%2."/>
      <w:lvlJc w:val="left"/>
      <w:pPr>
        <w:ind w:left="1583" w:hanging="360"/>
      </w:p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26" w15:restartNumberingAfterBreak="0">
    <w:nsid w:val="70B46BCF"/>
    <w:multiLevelType w:val="hybridMultilevel"/>
    <w:tmpl w:val="FD3A563A"/>
    <w:lvl w:ilvl="0" w:tplc="20EA0B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AD05E5"/>
    <w:multiLevelType w:val="hybridMultilevel"/>
    <w:tmpl w:val="23E21B98"/>
    <w:lvl w:ilvl="0" w:tplc="FB603D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A1405"/>
    <w:multiLevelType w:val="hybridMultilevel"/>
    <w:tmpl w:val="42F634B2"/>
    <w:lvl w:ilvl="0" w:tplc="E096883A">
      <w:start w:val="1"/>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794932">
    <w:abstractNumId w:val="0"/>
  </w:num>
  <w:num w:numId="2" w16cid:durableId="1975409719">
    <w:abstractNumId w:val="13"/>
  </w:num>
  <w:num w:numId="3" w16cid:durableId="492841830">
    <w:abstractNumId w:val="11"/>
  </w:num>
  <w:num w:numId="4" w16cid:durableId="1575774958">
    <w:abstractNumId w:val="23"/>
  </w:num>
  <w:num w:numId="5" w16cid:durableId="596910154">
    <w:abstractNumId w:val="10"/>
  </w:num>
  <w:num w:numId="6" w16cid:durableId="186985424">
    <w:abstractNumId w:val="21"/>
  </w:num>
  <w:num w:numId="7" w16cid:durableId="774861877">
    <w:abstractNumId w:val="18"/>
  </w:num>
  <w:num w:numId="8" w16cid:durableId="1242791520">
    <w:abstractNumId w:val="22"/>
  </w:num>
  <w:num w:numId="9" w16cid:durableId="1793207776">
    <w:abstractNumId w:val="25"/>
  </w:num>
  <w:num w:numId="10" w16cid:durableId="1158494544">
    <w:abstractNumId w:val="6"/>
  </w:num>
  <w:num w:numId="11" w16cid:durableId="756558088">
    <w:abstractNumId w:val="20"/>
  </w:num>
  <w:num w:numId="12" w16cid:durableId="646861500">
    <w:abstractNumId w:val="17"/>
  </w:num>
  <w:num w:numId="13" w16cid:durableId="1620606970">
    <w:abstractNumId w:val="26"/>
  </w:num>
  <w:num w:numId="14" w16cid:durableId="279773966">
    <w:abstractNumId w:val="14"/>
  </w:num>
  <w:num w:numId="15" w16cid:durableId="1003826027">
    <w:abstractNumId w:val="16"/>
  </w:num>
  <w:num w:numId="16" w16cid:durableId="982613120">
    <w:abstractNumId w:val="1"/>
  </w:num>
  <w:num w:numId="17" w16cid:durableId="158235219">
    <w:abstractNumId w:val="9"/>
  </w:num>
  <w:num w:numId="18" w16cid:durableId="984352309">
    <w:abstractNumId w:val="5"/>
  </w:num>
  <w:num w:numId="19" w16cid:durableId="870267306">
    <w:abstractNumId w:val="2"/>
  </w:num>
  <w:num w:numId="20" w16cid:durableId="504250380">
    <w:abstractNumId w:val="27"/>
  </w:num>
  <w:num w:numId="21" w16cid:durableId="836071202">
    <w:abstractNumId w:val="28"/>
  </w:num>
  <w:num w:numId="22" w16cid:durableId="1385568659">
    <w:abstractNumId w:val="7"/>
  </w:num>
  <w:num w:numId="23" w16cid:durableId="1707291541">
    <w:abstractNumId w:val="15"/>
  </w:num>
  <w:num w:numId="24" w16cid:durableId="1616138559">
    <w:abstractNumId w:val="12"/>
  </w:num>
  <w:num w:numId="25" w16cid:durableId="2006129715">
    <w:abstractNumId w:val="3"/>
  </w:num>
  <w:num w:numId="26" w16cid:durableId="1459714921">
    <w:abstractNumId w:val="19"/>
  </w:num>
  <w:num w:numId="27" w16cid:durableId="225578997">
    <w:abstractNumId w:val="24"/>
  </w:num>
  <w:num w:numId="28" w16cid:durableId="592904548">
    <w:abstractNumId w:val="4"/>
  </w:num>
  <w:num w:numId="29" w16cid:durableId="1943877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C3"/>
    <w:rsid w:val="00000C9A"/>
    <w:rsid w:val="00001C41"/>
    <w:rsid w:val="00001FB6"/>
    <w:rsid w:val="00004589"/>
    <w:rsid w:val="0000574B"/>
    <w:rsid w:val="00007F74"/>
    <w:rsid w:val="00007FD3"/>
    <w:rsid w:val="000132F7"/>
    <w:rsid w:val="0001439A"/>
    <w:rsid w:val="00015375"/>
    <w:rsid w:val="00016F0B"/>
    <w:rsid w:val="00020E67"/>
    <w:rsid w:val="00021119"/>
    <w:rsid w:val="00021210"/>
    <w:rsid w:val="000214BC"/>
    <w:rsid w:val="00021DBC"/>
    <w:rsid w:val="0002536E"/>
    <w:rsid w:val="00025EB9"/>
    <w:rsid w:val="00035951"/>
    <w:rsid w:val="00041D19"/>
    <w:rsid w:val="000447F5"/>
    <w:rsid w:val="00044B60"/>
    <w:rsid w:val="000470A1"/>
    <w:rsid w:val="000522FE"/>
    <w:rsid w:val="00052E8A"/>
    <w:rsid w:val="000562B4"/>
    <w:rsid w:val="000622C3"/>
    <w:rsid w:val="0006681A"/>
    <w:rsid w:val="0007638B"/>
    <w:rsid w:val="00076E44"/>
    <w:rsid w:val="000771FA"/>
    <w:rsid w:val="00080920"/>
    <w:rsid w:val="0008376C"/>
    <w:rsid w:val="00085B79"/>
    <w:rsid w:val="00085F4E"/>
    <w:rsid w:val="00085FC7"/>
    <w:rsid w:val="000864BA"/>
    <w:rsid w:val="000877B6"/>
    <w:rsid w:val="00090714"/>
    <w:rsid w:val="0009798D"/>
    <w:rsid w:val="000A10F2"/>
    <w:rsid w:val="000A276C"/>
    <w:rsid w:val="000A4C61"/>
    <w:rsid w:val="000A4C89"/>
    <w:rsid w:val="000A5D69"/>
    <w:rsid w:val="000A6C38"/>
    <w:rsid w:val="000B07BB"/>
    <w:rsid w:val="000B3611"/>
    <w:rsid w:val="000B60FA"/>
    <w:rsid w:val="000B68D8"/>
    <w:rsid w:val="000B7982"/>
    <w:rsid w:val="000C09BB"/>
    <w:rsid w:val="000C4A6D"/>
    <w:rsid w:val="000C4C94"/>
    <w:rsid w:val="000C5F70"/>
    <w:rsid w:val="000C74B3"/>
    <w:rsid w:val="000D7EF1"/>
    <w:rsid w:val="000E32BF"/>
    <w:rsid w:val="000E5ACD"/>
    <w:rsid w:val="000E6225"/>
    <w:rsid w:val="000F1E3A"/>
    <w:rsid w:val="000F1FCA"/>
    <w:rsid w:val="000F4C59"/>
    <w:rsid w:val="0010172D"/>
    <w:rsid w:val="00104B86"/>
    <w:rsid w:val="00107052"/>
    <w:rsid w:val="00110CBC"/>
    <w:rsid w:val="00113543"/>
    <w:rsid w:val="00113FDE"/>
    <w:rsid w:val="00116D35"/>
    <w:rsid w:val="00117C7C"/>
    <w:rsid w:val="001225AC"/>
    <w:rsid w:val="0012424C"/>
    <w:rsid w:val="001258B9"/>
    <w:rsid w:val="001306A4"/>
    <w:rsid w:val="00133B31"/>
    <w:rsid w:val="00141437"/>
    <w:rsid w:val="00141CA4"/>
    <w:rsid w:val="001427EC"/>
    <w:rsid w:val="00142DC5"/>
    <w:rsid w:val="00143845"/>
    <w:rsid w:val="00143B67"/>
    <w:rsid w:val="00145A40"/>
    <w:rsid w:val="001475D9"/>
    <w:rsid w:val="00147947"/>
    <w:rsid w:val="001541BE"/>
    <w:rsid w:val="001546B7"/>
    <w:rsid w:val="001554B0"/>
    <w:rsid w:val="00155714"/>
    <w:rsid w:val="0017081A"/>
    <w:rsid w:val="00171859"/>
    <w:rsid w:val="00171C54"/>
    <w:rsid w:val="00173E27"/>
    <w:rsid w:val="001748E5"/>
    <w:rsid w:val="00175496"/>
    <w:rsid w:val="00181D75"/>
    <w:rsid w:val="00183CD8"/>
    <w:rsid w:val="00184B38"/>
    <w:rsid w:val="00184C2E"/>
    <w:rsid w:val="001855F4"/>
    <w:rsid w:val="00193DE4"/>
    <w:rsid w:val="001940EF"/>
    <w:rsid w:val="00195281"/>
    <w:rsid w:val="00195C7E"/>
    <w:rsid w:val="001A2FE4"/>
    <w:rsid w:val="001A5859"/>
    <w:rsid w:val="001A6A39"/>
    <w:rsid w:val="001B2593"/>
    <w:rsid w:val="001C0C7F"/>
    <w:rsid w:val="001C0D99"/>
    <w:rsid w:val="001D02CF"/>
    <w:rsid w:val="001D1448"/>
    <w:rsid w:val="001D21E5"/>
    <w:rsid w:val="001D2B4E"/>
    <w:rsid w:val="001D50AF"/>
    <w:rsid w:val="001D549F"/>
    <w:rsid w:val="001D557C"/>
    <w:rsid w:val="001D63CE"/>
    <w:rsid w:val="001D755D"/>
    <w:rsid w:val="001E13EE"/>
    <w:rsid w:val="001E3C68"/>
    <w:rsid w:val="001E4E8A"/>
    <w:rsid w:val="001E5D1D"/>
    <w:rsid w:val="001F099A"/>
    <w:rsid w:val="001F7DBC"/>
    <w:rsid w:val="00205598"/>
    <w:rsid w:val="00211FBE"/>
    <w:rsid w:val="0021396C"/>
    <w:rsid w:val="002160D6"/>
    <w:rsid w:val="00217040"/>
    <w:rsid w:val="0022326A"/>
    <w:rsid w:val="00226B29"/>
    <w:rsid w:val="00233100"/>
    <w:rsid w:val="002334F6"/>
    <w:rsid w:val="002369F2"/>
    <w:rsid w:val="00237C5A"/>
    <w:rsid w:val="00240DA9"/>
    <w:rsid w:val="002420DB"/>
    <w:rsid w:val="00242529"/>
    <w:rsid w:val="0024378E"/>
    <w:rsid w:val="00245393"/>
    <w:rsid w:val="00247DDB"/>
    <w:rsid w:val="00252E0C"/>
    <w:rsid w:val="0025485F"/>
    <w:rsid w:val="00255501"/>
    <w:rsid w:val="00255CB8"/>
    <w:rsid w:val="00255F7E"/>
    <w:rsid w:val="002575D3"/>
    <w:rsid w:val="00260120"/>
    <w:rsid w:val="00260AA3"/>
    <w:rsid w:val="00261341"/>
    <w:rsid w:val="00262FC2"/>
    <w:rsid w:val="002632C3"/>
    <w:rsid w:val="00263F12"/>
    <w:rsid w:val="00264427"/>
    <w:rsid w:val="0026481B"/>
    <w:rsid w:val="002715B3"/>
    <w:rsid w:val="00271803"/>
    <w:rsid w:val="0027186E"/>
    <w:rsid w:val="00273886"/>
    <w:rsid w:val="00273B24"/>
    <w:rsid w:val="002824E9"/>
    <w:rsid w:val="002853D4"/>
    <w:rsid w:val="002877AD"/>
    <w:rsid w:val="00292D69"/>
    <w:rsid w:val="002942C0"/>
    <w:rsid w:val="00294A5D"/>
    <w:rsid w:val="002978B7"/>
    <w:rsid w:val="002A2140"/>
    <w:rsid w:val="002A4050"/>
    <w:rsid w:val="002A4AD3"/>
    <w:rsid w:val="002A5B28"/>
    <w:rsid w:val="002B10DE"/>
    <w:rsid w:val="002B4BD8"/>
    <w:rsid w:val="002B4E6C"/>
    <w:rsid w:val="002B794F"/>
    <w:rsid w:val="002C7F86"/>
    <w:rsid w:val="002E05ED"/>
    <w:rsid w:val="002E1071"/>
    <w:rsid w:val="002E2333"/>
    <w:rsid w:val="002E506D"/>
    <w:rsid w:val="002E787F"/>
    <w:rsid w:val="002F279A"/>
    <w:rsid w:val="002F6AF3"/>
    <w:rsid w:val="002F6BD5"/>
    <w:rsid w:val="002F7E62"/>
    <w:rsid w:val="0030054C"/>
    <w:rsid w:val="0030118E"/>
    <w:rsid w:val="003016F4"/>
    <w:rsid w:val="003063E4"/>
    <w:rsid w:val="003071AF"/>
    <w:rsid w:val="0031058A"/>
    <w:rsid w:val="00311AC7"/>
    <w:rsid w:val="00313403"/>
    <w:rsid w:val="00313712"/>
    <w:rsid w:val="00315F14"/>
    <w:rsid w:val="0032269D"/>
    <w:rsid w:val="00322FB9"/>
    <w:rsid w:val="00323D01"/>
    <w:rsid w:val="00323E1E"/>
    <w:rsid w:val="003262A8"/>
    <w:rsid w:val="00326459"/>
    <w:rsid w:val="00330400"/>
    <w:rsid w:val="0033533D"/>
    <w:rsid w:val="00335F47"/>
    <w:rsid w:val="00335F6C"/>
    <w:rsid w:val="00337581"/>
    <w:rsid w:val="003412B0"/>
    <w:rsid w:val="00345DD9"/>
    <w:rsid w:val="0034633F"/>
    <w:rsid w:val="003529AE"/>
    <w:rsid w:val="00353612"/>
    <w:rsid w:val="003624B1"/>
    <w:rsid w:val="0036662D"/>
    <w:rsid w:val="00366FA7"/>
    <w:rsid w:val="00371235"/>
    <w:rsid w:val="003715C9"/>
    <w:rsid w:val="00373518"/>
    <w:rsid w:val="00375437"/>
    <w:rsid w:val="00383782"/>
    <w:rsid w:val="00383E70"/>
    <w:rsid w:val="0038670C"/>
    <w:rsid w:val="0039183D"/>
    <w:rsid w:val="00393A2F"/>
    <w:rsid w:val="00395880"/>
    <w:rsid w:val="003A0DBB"/>
    <w:rsid w:val="003A2E2E"/>
    <w:rsid w:val="003B5FE0"/>
    <w:rsid w:val="003C03FB"/>
    <w:rsid w:val="003C2AB1"/>
    <w:rsid w:val="003C321C"/>
    <w:rsid w:val="003C6AD3"/>
    <w:rsid w:val="003D04EF"/>
    <w:rsid w:val="003D639D"/>
    <w:rsid w:val="003E1205"/>
    <w:rsid w:val="003E7958"/>
    <w:rsid w:val="003F0275"/>
    <w:rsid w:val="003F3887"/>
    <w:rsid w:val="003F6B5C"/>
    <w:rsid w:val="00400CC2"/>
    <w:rsid w:val="0040133A"/>
    <w:rsid w:val="00402229"/>
    <w:rsid w:val="00404BC4"/>
    <w:rsid w:val="00405B36"/>
    <w:rsid w:val="00405C4A"/>
    <w:rsid w:val="00406162"/>
    <w:rsid w:val="00414EC9"/>
    <w:rsid w:val="00415ACE"/>
    <w:rsid w:val="004201A6"/>
    <w:rsid w:val="0042060C"/>
    <w:rsid w:val="00424C6A"/>
    <w:rsid w:val="004264E8"/>
    <w:rsid w:val="004300BE"/>
    <w:rsid w:val="004347A2"/>
    <w:rsid w:val="0043542A"/>
    <w:rsid w:val="0044217A"/>
    <w:rsid w:val="00443D79"/>
    <w:rsid w:val="00445330"/>
    <w:rsid w:val="00450A6F"/>
    <w:rsid w:val="004526A8"/>
    <w:rsid w:val="00453AC5"/>
    <w:rsid w:val="00454391"/>
    <w:rsid w:val="00462B32"/>
    <w:rsid w:val="00462F1F"/>
    <w:rsid w:val="00470819"/>
    <w:rsid w:val="00473101"/>
    <w:rsid w:val="004736B7"/>
    <w:rsid w:val="00482783"/>
    <w:rsid w:val="00485892"/>
    <w:rsid w:val="00487058"/>
    <w:rsid w:val="004911CB"/>
    <w:rsid w:val="00492D0D"/>
    <w:rsid w:val="004966FF"/>
    <w:rsid w:val="004A32A2"/>
    <w:rsid w:val="004A352B"/>
    <w:rsid w:val="004A433C"/>
    <w:rsid w:val="004A581C"/>
    <w:rsid w:val="004A5859"/>
    <w:rsid w:val="004B1416"/>
    <w:rsid w:val="004B1BAE"/>
    <w:rsid w:val="004B393C"/>
    <w:rsid w:val="004B3CC8"/>
    <w:rsid w:val="004B7B68"/>
    <w:rsid w:val="004C0C3B"/>
    <w:rsid w:val="004C248D"/>
    <w:rsid w:val="004C3020"/>
    <w:rsid w:val="004C4781"/>
    <w:rsid w:val="004C5410"/>
    <w:rsid w:val="004C5505"/>
    <w:rsid w:val="004C6F51"/>
    <w:rsid w:val="004C773A"/>
    <w:rsid w:val="004D0229"/>
    <w:rsid w:val="004D02B3"/>
    <w:rsid w:val="004D0B93"/>
    <w:rsid w:val="004D2BAA"/>
    <w:rsid w:val="004D5B19"/>
    <w:rsid w:val="004E00CC"/>
    <w:rsid w:val="004E1124"/>
    <w:rsid w:val="004E185C"/>
    <w:rsid w:val="004E73BD"/>
    <w:rsid w:val="004F000A"/>
    <w:rsid w:val="004F4A70"/>
    <w:rsid w:val="004F699D"/>
    <w:rsid w:val="00502F0F"/>
    <w:rsid w:val="005040D4"/>
    <w:rsid w:val="00507045"/>
    <w:rsid w:val="0051080E"/>
    <w:rsid w:val="00511171"/>
    <w:rsid w:val="00513424"/>
    <w:rsid w:val="00514692"/>
    <w:rsid w:val="00514710"/>
    <w:rsid w:val="00517793"/>
    <w:rsid w:val="00517817"/>
    <w:rsid w:val="005178B3"/>
    <w:rsid w:val="00517A05"/>
    <w:rsid w:val="005217BB"/>
    <w:rsid w:val="005248C7"/>
    <w:rsid w:val="005270F1"/>
    <w:rsid w:val="00527FD2"/>
    <w:rsid w:val="00534008"/>
    <w:rsid w:val="00534174"/>
    <w:rsid w:val="005343DF"/>
    <w:rsid w:val="0053579F"/>
    <w:rsid w:val="00535825"/>
    <w:rsid w:val="00536817"/>
    <w:rsid w:val="00536D31"/>
    <w:rsid w:val="00542010"/>
    <w:rsid w:val="00542144"/>
    <w:rsid w:val="00542512"/>
    <w:rsid w:val="00542A61"/>
    <w:rsid w:val="00543985"/>
    <w:rsid w:val="00543C44"/>
    <w:rsid w:val="00546729"/>
    <w:rsid w:val="00547FF1"/>
    <w:rsid w:val="00550513"/>
    <w:rsid w:val="00551E29"/>
    <w:rsid w:val="00555252"/>
    <w:rsid w:val="00556FB1"/>
    <w:rsid w:val="005604E5"/>
    <w:rsid w:val="00562864"/>
    <w:rsid w:val="005644EA"/>
    <w:rsid w:val="00567429"/>
    <w:rsid w:val="00567631"/>
    <w:rsid w:val="005701FD"/>
    <w:rsid w:val="00571345"/>
    <w:rsid w:val="00571533"/>
    <w:rsid w:val="00576500"/>
    <w:rsid w:val="00576F73"/>
    <w:rsid w:val="005770F2"/>
    <w:rsid w:val="0057784C"/>
    <w:rsid w:val="00582ED0"/>
    <w:rsid w:val="00582F14"/>
    <w:rsid w:val="00585BD1"/>
    <w:rsid w:val="00590A2B"/>
    <w:rsid w:val="005933B7"/>
    <w:rsid w:val="005960AA"/>
    <w:rsid w:val="00596690"/>
    <w:rsid w:val="005A4100"/>
    <w:rsid w:val="005A46F9"/>
    <w:rsid w:val="005A5CB4"/>
    <w:rsid w:val="005A766E"/>
    <w:rsid w:val="005B0859"/>
    <w:rsid w:val="005B1A5C"/>
    <w:rsid w:val="005B20B6"/>
    <w:rsid w:val="005B49A6"/>
    <w:rsid w:val="005B4FB1"/>
    <w:rsid w:val="005B720D"/>
    <w:rsid w:val="005C04C0"/>
    <w:rsid w:val="005C112A"/>
    <w:rsid w:val="005C172F"/>
    <w:rsid w:val="005C38EA"/>
    <w:rsid w:val="005C40C0"/>
    <w:rsid w:val="005C452A"/>
    <w:rsid w:val="005C4582"/>
    <w:rsid w:val="005C66E5"/>
    <w:rsid w:val="005D29CC"/>
    <w:rsid w:val="005D6CD9"/>
    <w:rsid w:val="005D7D86"/>
    <w:rsid w:val="005E066F"/>
    <w:rsid w:val="005E1233"/>
    <w:rsid w:val="005E3923"/>
    <w:rsid w:val="005E3D3C"/>
    <w:rsid w:val="005E4C72"/>
    <w:rsid w:val="005E4D24"/>
    <w:rsid w:val="005E50C5"/>
    <w:rsid w:val="005E5DB2"/>
    <w:rsid w:val="005F00CC"/>
    <w:rsid w:val="005F6595"/>
    <w:rsid w:val="005F77D2"/>
    <w:rsid w:val="00602595"/>
    <w:rsid w:val="006029F0"/>
    <w:rsid w:val="00602B8D"/>
    <w:rsid w:val="00603240"/>
    <w:rsid w:val="00604C4A"/>
    <w:rsid w:val="00606819"/>
    <w:rsid w:val="00610A72"/>
    <w:rsid w:val="00610BBE"/>
    <w:rsid w:val="00610BE2"/>
    <w:rsid w:val="00611587"/>
    <w:rsid w:val="006153C2"/>
    <w:rsid w:val="00615DAF"/>
    <w:rsid w:val="006161A1"/>
    <w:rsid w:val="00617AE8"/>
    <w:rsid w:val="00617FB6"/>
    <w:rsid w:val="006238E1"/>
    <w:rsid w:val="0062703A"/>
    <w:rsid w:val="00627A10"/>
    <w:rsid w:val="00631451"/>
    <w:rsid w:val="00632567"/>
    <w:rsid w:val="00640BFD"/>
    <w:rsid w:val="006438F9"/>
    <w:rsid w:val="0064499E"/>
    <w:rsid w:val="00645466"/>
    <w:rsid w:val="00652929"/>
    <w:rsid w:val="00660DED"/>
    <w:rsid w:val="00662E1D"/>
    <w:rsid w:val="00663B8D"/>
    <w:rsid w:val="00666EA8"/>
    <w:rsid w:val="00667341"/>
    <w:rsid w:val="00667CA9"/>
    <w:rsid w:val="0067122D"/>
    <w:rsid w:val="006766CD"/>
    <w:rsid w:val="00677CCF"/>
    <w:rsid w:val="00683727"/>
    <w:rsid w:val="00684170"/>
    <w:rsid w:val="006841B1"/>
    <w:rsid w:val="006929B4"/>
    <w:rsid w:val="0069597F"/>
    <w:rsid w:val="00695C0F"/>
    <w:rsid w:val="00696A25"/>
    <w:rsid w:val="006A1014"/>
    <w:rsid w:val="006A2C5A"/>
    <w:rsid w:val="006A342B"/>
    <w:rsid w:val="006A36F9"/>
    <w:rsid w:val="006A408D"/>
    <w:rsid w:val="006A5656"/>
    <w:rsid w:val="006A56BF"/>
    <w:rsid w:val="006A5C09"/>
    <w:rsid w:val="006B150E"/>
    <w:rsid w:val="006B205C"/>
    <w:rsid w:val="006B24F1"/>
    <w:rsid w:val="006B2A1C"/>
    <w:rsid w:val="006B3E36"/>
    <w:rsid w:val="006B5F96"/>
    <w:rsid w:val="006B6509"/>
    <w:rsid w:val="006C0627"/>
    <w:rsid w:val="006C0B45"/>
    <w:rsid w:val="006C14AC"/>
    <w:rsid w:val="006C1C2E"/>
    <w:rsid w:val="006C37A3"/>
    <w:rsid w:val="006C4583"/>
    <w:rsid w:val="006C4908"/>
    <w:rsid w:val="006C6C6B"/>
    <w:rsid w:val="006D2EDB"/>
    <w:rsid w:val="006D32A4"/>
    <w:rsid w:val="006E0212"/>
    <w:rsid w:val="006E14B3"/>
    <w:rsid w:val="006E4BD4"/>
    <w:rsid w:val="006F0778"/>
    <w:rsid w:val="006F549C"/>
    <w:rsid w:val="006F6041"/>
    <w:rsid w:val="006F60F1"/>
    <w:rsid w:val="00700F1C"/>
    <w:rsid w:val="00701AE4"/>
    <w:rsid w:val="007023BF"/>
    <w:rsid w:val="00715F0E"/>
    <w:rsid w:val="00716491"/>
    <w:rsid w:val="00717258"/>
    <w:rsid w:val="00717726"/>
    <w:rsid w:val="00720301"/>
    <w:rsid w:val="00720483"/>
    <w:rsid w:val="007221D5"/>
    <w:rsid w:val="00724062"/>
    <w:rsid w:val="0072418F"/>
    <w:rsid w:val="00725FC6"/>
    <w:rsid w:val="00727048"/>
    <w:rsid w:val="007273B0"/>
    <w:rsid w:val="00730A4F"/>
    <w:rsid w:val="0073154F"/>
    <w:rsid w:val="00733233"/>
    <w:rsid w:val="00741F69"/>
    <w:rsid w:val="00744CD4"/>
    <w:rsid w:val="00745C48"/>
    <w:rsid w:val="00746151"/>
    <w:rsid w:val="00746E3E"/>
    <w:rsid w:val="00747FC9"/>
    <w:rsid w:val="00750B58"/>
    <w:rsid w:val="007511BA"/>
    <w:rsid w:val="00751A1E"/>
    <w:rsid w:val="007546AD"/>
    <w:rsid w:val="00756597"/>
    <w:rsid w:val="007600DF"/>
    <w:rsid w:val="007607FF"/>
    <w:rsid w:val="00762E36"/>
    <w:rsid w:val="00765C0C"/>
    <w:rsid w:val="00771D3A"/>
    <w:rsid w:val="00773CB9"/>
    <w:rsid w:val="00773ECE"/>
    <w:rsid w:val="00776C76"/>
    <w:rsid w:val="00777FB9"/>
    <w:rsid w:val="00782BA8"/>
    <w:rsid w:val="007849B5"/>
    <w:rsid w:val="00784B7B"/>
    <w:rsid w:val="00797610"/>
    <w:rsid w:val="007A33BC"/>
    <w:rsid w:val="007A58C3"/>
    <w:rsid w:val="007B0761"/>
    <w:rsid w:val="007B19CC"/>
    <w:rsid w:val="007B2885"/>
    <w:rsid w:val="007B340C"/>
    <w:rsid w:val="007B4DF1"/>
    <w:rsid w:val="007B566A"/>
    <w:rsid w:val="007B7A6A"/>
    <w:rsid w:val="007B7CC5"/>
    <w:rsid w:val="007C4114"/>
    <w:rsid w:val="007C5034"/>
    <w:rsid w:val="007C67C7"/>
    <w:rsid w:val="007D261F"/>
    <w:rsid w:val="007D3BD7"/>
    <w:rsid w:val="007D52DD"/>
    <w:rsid w:val="007E244E"/>
    <w:rsid w:val="007E2562"/>
    <w:rsid w:val="007E58AE"/>
    <w:rsid w:val="007E5D5F"/>
    <w:rsid w:val="007F0C01"/>
    <w:rsid w:val="007F2EF4"/>
    <w:rsid w:val="007F45A1"/>
    <w:rsid w:val="007F7DE4"/>
    <w:rsid w:val="008006DC"/>
    <w:rsid w:val="00804C71"/>
    <w:rsid w:val="00804E07"/>
    <w:rsid w:val="0080515B"/>
    <w:rsid w:val="00805D59"/>
    <w:rsid w:val="008139E8"/>
    <w:rsid w:val="00814289"/>
    <w:rsid w:val="00814B92"/>
    <w:rsid w:val="00814E79"/>
    <w:rsid w:val="00817C5D"/>
    <w:rsid w:val="00822587"/>
    <w:rsid w:val="00824156"/>
    <w:rsid w:val="00824A8C"/>
    <w:rsid w:val="00825243"/>
    <w:rsid w:val="00825BB1"/>
    <w:rsid w:val="00827F1D"/>
    <w:rsid w:val="00832012"/>
    <w:rsid w:val="00833535"/>
    <w:rsid w:val="00833FF5"/>
    <w:rsid w:val="00834D74"/>
    <w:rsid w:val="008401C0"/>
    <w:rsid w:val="0084076E"/>
    <w:rsid w:val="00840DE7"/>
    <w:rsid w:val="008410AF"/>
    <w:rsid w:val="008421C5"/>
    <w:rsid w:val="0084319B"/>
    <w:rsid w:val="00843951"/>
    <w:rsid w:val="008455CD"/>
    <w:rsid w:val="00845FED"/>
    <w:rsid w:val="00850954"/>
    <w:rsid w:val="00856B3B"/>
    <w:rsid w:val="00856E56"/>
    <w:rsid w:val="008576E0"/>
    <w:rsid w:val="0086013C"/>
    <w:rsid w:val="00861082"/>
    <w:rsid w:val="008626B4"/>
    <w:rsid w:val="0086314E"/>
    <w:rsid w:val="00866349"/>
    <w:rsid w:val="008669FD"/>
    <w:rsid w:val="00866E26"/>
    <w:rsid w:val="0086794E"/>
    <w:rsid w:val="008713D6"/>
    <w:rsid w:val="008714B5"/>
    <w:rsid w:val="00872991"/>
    <w:rsid w:val="00872E0E"/>
    <w:rsid w:val="00873583"/>
    <w:rsid w:val="0087402C"/>
    <w:rsid w:val="00875087"/>
    <w:rsid w:val="00880E9A"/>
    <w:rsid w:val="00886F47"/>
    <w:rsid w:val="008A0BEB"/>
    <w:rsid w:val="008A0DC2"/>
    <w:rsid w:val="008A3FD3"/>
    <w:rsid w:val="008A725A"/>
    <w:rsid w:val="008A7EF8"/>
    <w:rsid w:val="008B5C62"/>
    <w:rsid w:val="008C25DE"/>
    <w:rsid w:val="008C3B83"/>
    <w:rsid w:val="008C562B"/>
    <w:rsid w:val="008C5A0B"/>
    <w:rsid w:val="008D1D5A"/>
    <w:rsid w:val="008D58EA"/>
    <w:rsid w:val="008D5EA8"/>
    <w:rsid w:val="008D6960"/>
    <w:rsid w:val="008D743A"/>
    <w:rsid w:val="008E226A"/>
    <w:rsid w:val="008E4234"/>
    <w:rsid w:val="008E7963"/>
    <w:rsid w:val="008F2574"/>
    <w:rsid w:val="00900A1E"/>
    <w:rsid w:val="00901457"/>
    <w:rsid w:val="00902DA2"/>
    <w:rsid w:val="00903B93"/>
    <w:rsid w:val="009054DF"/>
    <w:rsid w:val="00906BD3"/>
    <w:rsid w:val="00915C1C"/>
    <w:rsid w:val="00920D2C"/>
    <w:rsid w:val="0092338B"/>
    <w:rsid w:val="009233BE"/>
    <w:rsid w:val="00923988"/>
    <w:rsid w:val="00925053"/>
    <w:rsid w:val="00927DA5"/>
    <w:rsid w:val="00930C05"/>
    <w:rsid w:val="00931D75"/>
    <w:rsid w:val="00931E86"/>
    <w:rsid w:val="009334B8"/>
    <w:rsid w:val="009415F0"/>
    <w:rsid w:val="00942E89"/>
    <w:rsid w:val="0095554B"/>
    <w:rsid w:val="00955DC4"/>
    <w:rsid w:val="0095627D"/>
    <w:rsid w:val="00956A9A"/>
    <w:rsid w:val="009573EC"/>
    <w:rsid w:val="00960F82"/>
    <w:rsid w:val="00962DA9"/>
    <w:rsid w:val="00966B4E"/>
    <w:rsid w:val="0097281F"/>
    <w:rsid w:val="009755C2"/>
    <w:rsid w:val="009762B9"/>
    <w:rsid w:val="009809D5"/>
    <w:rsid w:val="009822CB"/>
    <w:rsid w:val="00984FC8"/>
    <w:rsid w:val="00985BFD"/>
    <w:rsid w:val="0099007A"/>
    <w:rsid w:val="0099256D"/>
    <w:rsid w:val="00994064"/>
    <w:rsid w:val="009A3DEC"/>
    <w:rsid w:val="009A415A"/>
    <w:rsid w:val="009A48B2"/>
    <w:rsid w:val="009A4916"/>
    <w:rsid w:val="009A5BC6"/>
    <w:rsid w:val="009A702E"/>
    <w:rsid w:val="009B02E0"/>
    <w:rsid w:val="009B4A52"/>
    <w:rsid w:val="009B6F23"/>
    <w:rsid w:val="009C0CC9"/>
    <w:rsid w:val="009C250F"/>
    <w:rsid w:val="009C274F"/>
    <w:rsid w:val="009C32FF"/>
    <w:rsid w:val="009C3731"/>
    <w:rsid w:val="009C6B1C"/>
    <w:rsid w:val="009D04AB"/>
    <w:rsid w:val="009D074E"/>
    <w:rsid w:val="009D09D9"/>
    <w:rsid w:val="009D340E"/>
    <w:rsid w:val="009D51C9"/>
    <w:rsid w:val="009D590E"/>
    <w:rsid w:val="009D620C"/>
    <w:rsid w:val="009D70B3"/>
    <w:rsid w:val="009E112F"/>
    <w:rsid w:val="009E162F"/>
    <w:rsid w:val="009E683E"/>
    <w:rsid w:val="009F2BE8"/>
    <w:rsid w:val="009F4BC7"/>
    <w:rsid w:val="009F522D"/>
    <w:rsid w:val="00A00D11"/>
    <w:rsid w:val="00A018F4"/>
    <w:rsid w:val="00A02FD3"/>
    <w:rsid w:val="00A0542A"/>
    <w:rsid w:val="00A071C4"/>
    <w:rsid w:val="00A07BEE"/>
    <w:rsid w:val="00A11426"/>
    <w:rsid w:val="00A13A34"/>
    <w:rsid w:val="00A13BBD"/>
    <w:rsid w:val="00A13E12"/>
    <w:rsid w:val="00A13F84"/>
    <w:rsid w:val="00A15E05"/>
    <w:rsid w:val="00A2054E"/>
    <w:rsid w:val="00A23C2E"/>
    <w:rsid w:val="00A307AE"/>
    <w:rsid w:val="00A328DB"/>
    <w:rsid w:val="00A355E7"/>
    <w:rsid w:val="00A35A95"/>
    <w:rsid w:val="00A369F6"/>
    <w:rsid w:val="00A40B80"/>
    <w:rsid w:val="00A43C94"/>
    <w:rsid w:val="00A4507C"/>
    <w:rsid w:val="00A4522B"/>
    <w:rsid w:val="00A454D9"/>
    <w:rsid w:val="00A46A30"/>
    <w:rsid w:val="00A50726"/>
    <w:rsid w:val="00A51738"/>
    <w:rsid w:val="00A51853"/>
    <w:rsid w:val="00A52BCD"/>
    <w:rsid w:val="00A561E4"/>
    <w:rsid w:val="00A60E10"/>
    <w:rsid w:val="00A6240F"/>
    <w:rsid w:val="00A653FA"/>
    <w:rsid w:val="00A65584"/>
    <w:rsid w:val="00A66C93"/>
    <w:rsid w:val="00A67954"/>
    <w:rsid w:val="00A72FD7"/>
    <w:rsid w:val="00A74EAF"/>
    <w:rsid w:val="00A850BA"/>
    <w:rsid w:val="00A910C3"/>
    <w:rsid w:val="00A958A3"/>
    <w:rsid w:val="00A95C7D"/>
    <w:rsid w:val="00A9626A"/>
    <w:rsid w:val="00AA15BF"/>
    <w:rsid w:val="00AA1CAF"/>
    <w:rsid w:val="00AA21CB"/>
    <w:rsid w:val="00AA2E8E"/>
    <w:rsid w:val="00AA4B02"/>
    <w:rsid w:val="00AA5F8E"/>
    <w:rsid w:val="00AA6D9E"/>
    <w:rsid w:val="00AA6E95"/>
    <w:rsid w:val="00AB1516"/>
    <w:rsid w:val="00AB456A"/>
    <w:rsid w:val="00AB56BD"/>
    <w:rsid w:val="00AB70D5"/>
    <w:rsid w:val="00AB7E0E"/>
    <w:rsid w:val="00AC0D33"/>
    <w:rsid w:val="00AC2E0F"/>
    <w:rsid w:val="00AC3F33"/>
    <w:rsid w:val="00AD31D9"/>
    <w:rsid w:val="00AD354B"/>
    <w:rsid w:val="00AD37F1"/>
    <w:rsid w:val="00AE0B3A"/>
    <w:rsid w:val="00AE1759"/>
    <w:rsid w:val="00AE3728"/>
    <w:rsid w:val="00AE3FDC"/>
    <w:rsid w:val="00AE63C5"/>
    <w:rsid w:val="00AF12C5"/>
    <w:rsid w:val="00AF1D8A"/>
    <w:rsid w:val="00AF4415"/>
    <w:rsid w:val="00AF4471"/>
    <w:rsid w:val="00AF7BB4"/>
    <w:rsid w:val="00B0389D"/>
    <w:rsid w:val="00B06AFC"/>
    <w:rsid w:val="00B10462"/>
    <w:rsid w:val="00B1255B"/>
    <w:rsid w:val="00B13948"/>
    <w:rsid w:val="00B14044"/>
    <w:rsid w:val="00B21C56"/>
    <w:rsid w:val="00B21FCC"/>
    <w:rsid w:val="00B236B0"/>
    <w:rsid w:val="00B23F4B"/>
    <w:rsid w:val="00B2685B"/>
    <w:rsid w:val="00B272DE"/>
    <w:rsid w:val="00B31B5E"/>
    <w:rsid w:val="00B339D4"/>
    <w:rsid w:val="00B366DF"/>
    <w:rsid w:val="00B36730"/>
    <w:rsid w:val="00B370D5"/>
    <w:rsid w:val="00B40465"/>
    <w:rsid w:val="00B416C3"/>
    <w:rsid w:val="00B4555B"/>
    <w:rsid w:val="00B45857"/>
    <w:rsid w:val="00B47137"/>
    <w:rsid w:val="00B522F7"/>
    <w:rsid w:val="00B5375B"/>
    <w:rsid w:val="00B54100"/>
    <w:rsid w:val="00B54F40"/>
    <w:rsid w:val="00B5621A"/>
    <w:rsid w:val="00B5683E"/>
    <w:rsid w:val="00B73CA7"/>
    <w:rsid w:val="00B7450D"/>
    <w:rsid w:val="00B75780"/>
    <w:rsid w:val="00B76DFE"/>
    <w:rsid w:val="00B7724A"/>
    <w:rsid w:val="00B7776C"/>
    <w:rsid w:val="00B821DA"/>
    <w:rsid w:val="00B852B5"/>
    <w:rsid w:val="00B85DD9"/>
    <w:rsid w:val="00B8659E"/>
    <w:rsid w:val="00B87FA0"/>
    <w:rsid w:val="00B945D6"/>
    <w:rsid w:val="00B95AF2"/>
    <w:rsid w:val="00B961FD"/>
    <w:rsid w:val="00B97989"/>
    <w:rsid w:val="00BA0BF2"/>
    <w:rsid w:val="00BA226A"/>
    <w:rsid w:val="00BA3261"/>
    <w:rsid w:val="00BA38D7"/>
    <w:rsid w:val="00BA3DE0"/>
    <w:rsid w:val="00BA3E5C"/>
    <w:rsid w:val="00BB4A2B"/>
    <w:rsid w:val="00BB6685"/>
    <w:rsid w:val="00BC0851"/>
    <w:rsid w:val="00BC1ACA"/>
    <w:rsid w:val="00BC446A"/>
    <w:rsid w:val="00BC5A84"/>
    <w:rsid w:val="00BC5F31"/>
    <w:rsid w:val="00BC6CBA"/>
    <w:rsid w:val="00BC7307"/>
    <w:rsid w:val="00BC753E"/>
    <w:rsid w:val="00BD0B80"/>
    <w:rsid w:val="00BD6F5B"/>
    <w:rsid w:val="00BD775E"/>
    <w:rsid w:val="00BE079F"/>
    <w:rsid w:val="00BE3CBB"/>
    <w:rsid w:val="00BE71A7"/>
    <w:rsid w:val="00BE7D3D"/>
    <w:rsid w:val="00BF5156"/>
    <w:rsid w:val="00C0302D"/>
    <w:rsid w:val="00C058CC"/>
    <w:rsid w:val="00C06F23"/>
    <w:rsid w:val="00C078B9"/>
    <w:rsid w:val="00C10583"/>
    <w:rsid w:val="00C143AA"/>
    <w:rsid w:val="00C2082E"/>
    <w:rsid w:val="00C22D4A"/>
    <w:rsid w:val="00C239B7"/>
    <w:rsid w:val="00C23F8F"/>
    <w:rsid w:val="00C41639"/>
    <w:rsid w:val="00C424A1"/>
    <w:rsid w:val="00C475FF"/>
    <w:rsid w:val="00C57032"/>
    <w:rsid w:val="00C61E6A"/>
    <w:rsid w:val="00C627D7"/>
    <w:rsid w:val="00C63D16"/>
    <w:rsid w:val="00C64E81"/>
    <w:rsid w:val="00C658B3"/>
    <w:rsid w:val="00C67683"/>
    <w:rsid w:val="00C72486"/>
    <w:rsid w:val="00C74509"/>
    <w:rsid w:val="00C74706"/>
    <w:rsid w:val="00C74F84"/>
    <w:rsid w:val="00C7660D"/>
    <w:rsid w:val="00C80B67"/>
    <w:rsid w:val="00C82317"/>
    <w:rsid w:val="00C82B9A"/>
    <w:rsid w:val="00C8787E"/>
    <w:rsid w:val="00C90F17"/>
    <w:rsid w:val="00C9539D"/>
    <w:rsid w:val="00CA119C"/>
    <w:rsid w:val="00CA37E3"/>
    <w:rsid w:val="00CA68A2"/>
    <w:rsid w:val="00CB00A6"/>
    <w:rsid w:val="00CB1920"/>
    <w:rsid w:val="00CB299D"/>
    <w:rsid w:val="00CB3BF5"/>
    <w:rsid w:val="00CC2396"/>
    <w:rsid w:val="00CC27B2"/>
    <w:rsid w:val="00CC2F04"/>
    <w:rsid w:val="00CC5F9F"/>
    <w:rsid w:val="00CC61B8"/>
    <w:rsid w:val="00CD0850"/>
    <w:rsid w:val="00CD1FCC"/>
    <w:rsid w:val="00CD24D9"/>
    <w:rsid w:val="00CD54AF"/>
    <w:rsid w:val="00CD6F1F"/>
    <w:rsid w:val="00CE3F67"/>
    <w:rsid w:val="00CE444E"/>
    <w:rsid w:val="00CE4A07"/>
    <w:rsid w:val="00CE694E"/>
    <w:rsid w:val="00CE6BA2"/>
    <w:rsid w:val="00CF20E3"/>
    <w:rsid w:val="00CF485C"/>
    <w:rsid w:val="00CF5667"/>
    <w:rsid w:val="00CF6F6E"/>
    <w:rsid w:val="00CF74FA"/>
    <w:rsid w:val="00CF7C16"/>
    <w:rsid w:val="00D075E4"/>
    <w:rsid w:val="00D07FAB"/>
    <w:rsid w:val="00D1172E"/>
    <w:rsid w:val="00D13E22"/>
    <w:rsid w:val="00D16042"/>
    <w:rsid w:val="00D1682D"/>
    <w:rsid w:val="00D1703A"/>
    <w:rsid w:val="00D24E68"/>
    <w:rsid w:val="00D26812"/>
    <w:rsid w:val="00D318EA"/>
    <w:rsid w:val="00D37AC7"/>
    <w:rsid w:val="00D37F5B"/>
    <w:rsid w:val="00D44A83"/>
    <w:rsid w:val="00D44B2D"/>
    <w:rsid w:val="00D457E3"/>
    <w:rsid w:val="00D502D4"/>
    <w:rsid w:val="00D50753"/>
    <w:rsid w:val="00D52227"/>
    <w:rsid w:val="00D52EE4"/>
    <w:rsid w:val="00D577F4"/>
    <w:rsid w:val="00D6297A"/>
    <w:rsid w:val="00D65B70"/>
    <w:rsid w:val="00D72DB1"/>
    <w:rsid w:val="00D847E6"/>
    <w:rsid w:val="00D85649"/>
    <w:rsid w:val="00D908ED"/>
    <w:rsid w:val="00D90C39"/>
    <w:rsid w:val="00D91D13"/>
    <w:rsid w:val="00D92844"/>
    <w:rsid w:val="00D92873"/>
    <w:rsid w:val="00D9414F"/>
    <w:rsid w:val="00D970F6"/>
    <w:rsid w:val="00DB2636"/>
    <w:rsid w:val="00DB3B48"/>
    <w:rsid w:val="00DB43FA"/>
    <w:rsid w:val="00DB546D"/>
    <w:rsid w:val="00DC2AC1"/>
    <w:rsid w:val="00DC2E36"/>
    <w:rsid w:val="00DC366F"/>
    <w:rsid w:val="00DC780C"/>
    <w:rsid w:val="00DD02C3"/>
    <w:rsid w:val="00DD3BB3"/>
    <w:rsid w:val="00DD7189"/>
    <w:rsid w:val="00DE1C14"/>
    <w:rsid w:val="00DE1C91"/>
    <w:rsid w:val="00DE429B"/>
    <w:rsid w:val="00DE4462"/>
    <w:rsid w:val="00DE6624"/>
    <w:rsid w:val="00DE780A"/>
    <w:rsid w:val="00DE7CA4"/>
    <w:rsid w:val="00DF103B"/>
    <w:rsid w:val="00DF1467"/>
    <w:rsid w:val="00DF284B"/>
    <w:rsid w:val="00DF2BDD"/>
    <w:rsid w:val="00DF302C"/>
    <w:rsid w:val="00DF38B7"/>
    <w:rsid w:val="00DF3FAE"/>
    <w:rsid w:val="00DF53CF"/>
    <w:rsid w:val="00DF5401"/>
    <w:rsid w:val="00DF54BA"/>
    <w:rsid w:val="00E0187D"/>
    <w:rsid w:val="00E02E7E"/>
    <w:rsid w:val="00E04286"/>
    <w:rsid w:val="00E04818"/>
    <w:rsid w:val="00E04C07"/>
    <w:rsid w:val="00E11F32"/>
    <w:rsid w:val="00E130CA"/>
    <w:rsid w:val="00E13890"/>
    <w:rsid w:val="00E14999"/>
    <w:rsid w:val="00E17150"/>
    <w:rsid w:val="00E17CE9"/>
    <w:rsid w:val="00E21650"/>
    <w:rsid w:val="00E23B1F"/>
    <w:rsid w:val="00E24A41"/>
    <w:rsid w:val="00E24FC5"/>
    <w:rsid w:val="00E255BF"/>
    <w:rsid w:val="00E259A8"/>
    <w:rsid w:val="00E30206"/>
    <w:rsid w:val="00E319A2"/>
    <w:rsid w:val="00E32B4B"/>
    <w:rsid w:val="00E3362A"/>
    <w:rsid w:val="00E35BB5"/>
    <w:rsid w:val="00E47179"/>
    <w:rsid w:val="00E5135A"/>
    <w:rsid w:val="00E52990"/>
    <w:rsid w:val="00E575B8"/>
    <w:rsid w:val="00E63EA2"/>
    <w:rsid w:val="00E63F4C"/>
    <w:rsid w:val="00E66097"/>
    <w:rsid w:val="00E70919"/>
    <w:rsid w:val="00E73A54"/>
    <w:rsid w:val="00E74DDA"/>
    <w:rsid w:val="00E756F6"/>
    <w:rsid w:val="00E76E32"/>
    <w:rsid w:val="00E7785B"/>
    <w:rsid w:val="00E8221C"/>
    <w:rsid w:val="00E87527"/>
    <w:rsid w:val="00E937EE"/>
    <w:rsid w:val="00E93A8B"/>
    <w:rsid w:val="00E94342"/>
    <w:rsid w:val="00E954AC"/>
    <w:rsid w:val="00E967E8"/>
    <w:rsid w:val="00E974AD"/>
    <w:rsid w:val="00EA20C8"/>
    <w:rsid w:val="00EA27A0"/>
    <w:rsid w:val="00EA4527"/>
    <w:rsid w:val="00EA50BF"/>
    <w:rsid w:val="00EA6B14"/>
    <w:rsid w:val="00EA6CCF"/>
    <w:rsid w:val="00EA7425"/>
    <w:rsid w:val="00EB2CB9"/>
    <w:rsid w:val="00EC2CAE"/>
    <w:rsid w:val="00EC64E6"/>
    <w:rsid w:val="00EC7B32"/>
    <w:rsid w:val="00EC7E4A"/>
    <w:rsid w:val="00ED237C"/>
    <w:rsid w:val="00ED3378"/>
    <w:rsid w:val="00ED56CF"/>
    <w:rsid w:val="00ED72FE"/>
    <w:rsid w:val="00ED75C1"/>
    <w:rsid w:val="00EE016D"/>
    <w:rsid w:val="00EE0DEF"/>
    <w:rsid w:val="00EE2031"/>
    <w:rsid w:val="00EE30F6"/>
    <w:rsid w:val="00EE3966"/>
    <w:rsid w:val="00EE651A"/>
    <w:rsid w:val="00EE7548"/>
    <w:rsid w:val="00EF065D"/>
    <w:rsid w:val="00EF174C"/>
    <w:rsid w:val="00EF2FB9"/>
    <w:rsid w:val="00EF4C2C"/>
    <w:rsid w:val="00EF77C9"/>
    <w:rsid w:val="00F00DF5"/>
    <w:rsid w:val="00F01C70"/>
    <w:rsid w:val="00F03F70"/>
    <w:rsid w:val="00F0419B"/>
    <w:rsid w:val="00F04F70"/>
    <w:rsid w:val="00F06105"/>
    <w:rsid w:val="00F11687"/>
    <w:rsid w:val="00F15D4A"/>
    <w:rsid w:val="00F16CFE"/>
    <w:rsid w:val="00F273B2"/>
    <w:rsid w:val="00F3450E"/>
    <w:rsid w:val="00F35AFD"/>
    <w:rsid w:val="00F365DB"/>
    <w:rsid w:val="00F37897"/>
    <w:rsid w:val="00F42318"/>
    <w:rsid w:val="00F45CFC"/>
    <w:rsid w:val="00F474A0"/>
    <w:rsid w:val="00F54D15"/>
    <w:rsid w:val="00F56663"/>
    <w:rsid w:val="00F57EF0"/>
    <w:rsid w:val="00F57FC1"/>
    <w:rsid w:val="00F6618F"/>
    <w:rsid w:val="00F76B95"/>
    <w:rsid w:val="00F80272"/>
    <w:rsid w:val="00F80497"/>
    <w:rsid w:val="00F81996"/>
    <w:rsid w:val="00F82627"/>
    <w:rsid w:val="00F90D3C"/>
    <w:rsid w:val="00F91E09"/>
    <w:rsid w:val="00F95B42"/>
    <w:rsid w:val="00FA0765"/>
    <w:rsid w:val="00FA1B79"/>
    <w:rsid w:val="00FA549F"/>
    <w:rsid w:val="00FA7C4B"/>
    <w:rsid w:val="00FB14C0"/>
    <w:rsid w:val="00FB39C8"/>
    <w:rsid w:val="00FC2A80"/>
    <w:rsid w:val="00FC3480"/>
    <w:rsid w:val="00FC3F07"/>
    <w:rsid w:val="00FD12DF"/>
    <w:rsid w:val="00FD310C"/>
    <w:rsid w:val="00FD443C"/>
    <w:rsid w:val="00FD4E96"/>
    <w:rsid w:val="00FD6AA5"/>
    <w:rsid w:val="00FD7EEA"/>
    <w:rsid w:val="00FE1507"/>
    <w:rsid w:val="00FE1C23"/>
    <w:rsid w:val="00FE48EC"/>
    <w:rsid w:val="00FE5B3C"/>
    <w:rsid w:val="00FE727A"/>
    <w:rsid w:val="00FF4C00"/>
    <w:rsid w:val="00FF7349"/>
    <w:rsid w:val="00FF7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B14150"/>
  <w15:docId w15:val="{170CF994-0367-479D-B81A-66E4C34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A1C"/>
    <w:pPr>
      <w:ind w:left="720"/>
      <w:contextualSpacing/>
    </w:pPr>
  </w:style>
  <w:style w:type="paragraph" w:styleId="a4">
    <w:name w:val="No Spacing"/>
    <w:uiPriority w:val="1"/>
    <w:qFormat/>
    <w:rsid w:val="006B2A1C"/>
    <w:pPr>
      <w:bidi/>
    </w:pPr>
    <w:rPr>
      <w:sz w:val="22"/>
      <w:szCs w:val="22"/>
    </w:rPr>
  </w:style>
  <w:style w:type="table" w:styleId="a5">
    <w:name w:val="Table Grid"/>
    <w:basedOn w:val="a1"/>
    <w:uiPriority w:val="59"/>
    <w:rsid w:val="00FA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06AFC"/>
    <w:pPr>
      <w:spacing w:after="0" w:line="240" w:lineRule="auto"/>
    </w:pPr>
    <w:rPr>
      <w:rFonts w:ascii="Tahoma" w:hAnsi="Tahoma" w:cs="Times New Roman"/>
      <w:sz w:val="16"/>
      <w:szCs w:val="16"/>
    </w:rPr>
  </w:style>
  <w:style w:type="character" w:customStyle="1" w:styleId="Char">
    <w:name w:val="نص في بالون Char"/>
    <w:link w:val="a6"/>
    <w:uiPriority w:val="99"/>
    <w:semiHidden/>
    <w:rsid w:val="00B06AFC"/>
    <w:rPr>
      <w:rFonts w:ascii="Tahoma" w:hAnsi="Tahoma" w:cs="Tahoma"/>
      <w:sz w:val="16"/>
      <w:szCs w:val="16"/>
    </w:rPr>
  </w:style>
  <w:style w:type="paragraph" w:styleId="a7">
    <w:name w:val="header"/>
    <w:basedOn w:val="a"/>
    <w:link w:val="Char0"/>
    <w:uiPriority w:val="99"/>
    <w:unhideWhenUsed/>
    <w:rsid w:val="001D549F"/>
    <w:pPr>
      <w:tabs>
        <w:tab w:val="center" w:pos="4153"/>
        <w:tab w:val="right" w:pos="8306"/>
      </w:tabs>
      <w:spacing w:after="0" w:line="240" w:lineRule="auto"/>
    </w:pPr>
  </w:style>
  <w:style w:type="character" w:customStyle="1" w:styleId="Char0">
    <w:name w:val="رأس الصفحة Char"/>
    <w:basedOn w:val="a0"/>
    <w:link w:val="a7"/>
    <w:uiPriority w:val="99"/>
    <w:rsid w:val="001D549F"/>
    <w:rPr>
      <w:sz w:val="22"/>
      <w:szCs w:val="22"/>
    </w:rPr>
  </w:style>
  <w:style w:type="paragraph" w:styleId="a8">
    <w:name w:val="footer"/>
    <w:basedOn w:val="a"/>
    <w:link w:val="Char1"/>
    <w:uiPriority w:val="99"/>
    <w:unhideWhenUsed/>
    <w:rsid w:val="001D549F"/>
    <w:pPr>
      <w:tabs>
        <w:tab w:val="center" w:pos="4153"/>
        <w:tab w:val="right" w:pos="8306"/>
      </w:tabs>
      <w:spacing w:after="0" w:line="240" w:lineRule="auto"/>
    </w:pPr>
  </w:style>
  <w:style w:type="character" w:customStyle="1" w:styleId="Char1">
    <w:name w:val="تذييل الصفحة Char"/>
    <w:basedOn w:val="a0"/>
    <w:link w:val="a8"/>
    <w:uiPriority w:val="99"/>
    <w:rsid w:val="001D549F"/>
    <w:rPr>
      <w:sz w:val="22"/>
      <w:szCs w:val="22"/>
    </w:rPr>
  </w:style>
  <w:style w:type="paragraph" w:styleId="a9">
    <w:name w:val="Normal (Web)"/>
    <w:basedOn w:val="a"/>
    <w:uiPriority w:val="99"/>
    <w:semiHidden/>
    <w:rsid w:val="00856E56"/>
    <w:pPr>
      <w:spacing w:before="100" w:beforeAutospacing="1" w:after="100" w:afterAutospacing="1" w:line="271" w:lineRule="auto"/>
      <w:ind w:right="720"/>
    </w:pPr>
    <w:rPr>
      <w:rFonts w:ascii="Tahoma" w:eastAsiaTheme="minorEastAsia" w:hAnsi="Tahoma" w:cs="Tahoma"/>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sh\Dropbox\&#1606;&#1605;&#1575;&#1584;&#1580;%20&#1608;&#1608;&#1585;&#1583;\&#1602;&#1575;&#1604;&#1576;%20&#1575;&#1608;&#1585;&#1575;&#1602;%20&#1593;&#1605;&#1604;.dotx" TargetMode="External"/></Relationships>
</file>

<file path=word/theme/theme1.xml><?xml version="1.0" encoding="utf-8"?>
<a:theme xmlns:a="http://schemas.openxmlformats.org/drawingml/2006/main" name="سمة Office">
  <a:themeElements>
    <a:clrScheme name="أصفر برتقالي">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اوراق عمل</Template>
  <TotalTime>0</TotalTime>
  <Pages>2</Pages>
  <Words>325</Words>
  <Characters>1859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 Alsulami</dc:creator>
  <cp:lastModifiedBy>Rashed Alsulami</cp:lastModifiedBy>
  <cp:revision>883</cp:revision>
  <cp:lastPrinted>2022-09-05T19:38:00Z</cp:lastPrinted>
  <dcterms:created xsi:type="dcterms:W3CDTF">2021-12-13T12:46:00Z</dcterms:created>
  <dcterms:modified xsi:type="dcterms:W3CDTF">2023-09-13T18:18:00Z</dcterms:modified>
</cp:coreProperties>
</file>