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9C22" w14:textId="39F3D295" w:rsidR="00B03E21" w:rsidRDefault="00FA4195">
      <w:bookmarkStart w:id="0" w:name="_GoBack"/>
      <w:bookmarkEnd w:id="0"/>
      <w:r>
        <w:rPr>
          <w:rFonts w:hint="cs"/>
          <w:rtl/>
        </w:rPr>
        <w:t xml:space="preserve">  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2263"/>
        <w:gridCol w:w="498"/>
        <w:gridCol w:w="2271"/>
        <w:gridCol w:w="465"/>
        <w:gridCol w:w="2271"/>
        <w:gridCol w:w="414"/>
        <w:gridCol w:w="2158"/>
      </w:tblGrid>
      <w:tr w:rsidR="00B8766A" w:rsidRPr="00654B7D" w14:paraId="288E7D86" w14:textId="77777777" w:rsidTr="00B03E21">
        <w:trPr>
          <w:trHeight w:val="283"/>
          <w:jc w:val="center"/>
        </w:trPr>
        <w:tc>
          <w:tcPr>
            <w:tcW w:w="10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22EA96" w14:textId="3F6C2371" w:rsidR="004E2A57" w:rsidRPr="00210DF0" w:rsidRDefault="004E2A57" w:rsidP="00B03E21">
            <w:pPr>
              <w:tabs>
                <w:tab w:val="left" w:pos="3564"/>
              </w:tabs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83713F" w:rsidRPr="00654B7D" w14:paraId="21531784" w14:textId="77777777" w:rsidTr="00B03E21">
        <w:trPr>
          <w:trHeight w:val="283"/>
          <w:jc w:val="center"/>
        </w:trPr>
        <w:tc>
          <w:tcPr>
            <w:tcW w:w="1072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723473" w14:textId="77777777" w:rsidR="0083713F" w:rsidRPr="00A43638" w:rsidRDefault="0083713F" w:rsidP="00FA6536">
            <w:pPr>
              <w:ind w:left="360"/>
              <w:rPr>
                <w:rFonts w:cstheme="minorHAnsi"/>
                <w:b/>
                <w:bCs/>
                <w:sz w:val="28"/>
                <w:szCs w:val="28"/>
                <w:highlight w:val="darkGray"/>
                <w:rtl/>
              </w:rPr>
            </w:pPr>
            <w:r w:rsidRPr="00A43638">
              <w:rPr>
                <w:rFonts w:cstheme="minorHAnsi"/>
                <w:b/>
                <w:bCs/>
                <w:sz w:val="28"/>
                <w:szCs w:val="28"/>
                <w:highlight w:val="darkGray"/>
                <w:u w:val="single"/>
                <w:rtl/>
              </w:rPr>
              <w:t xml:space="preserve">السؤال </w:t>
            </w:r>
            <w:r w:rsidR="00251578" w:rsidRPr="00A43638">
              <w:rPr>
                <w:rFonts w:cstheme="minorHAnsi"/>
                <w:b/>
                <w:bCs/>
                <w:sz w:val="28"/>
                <w:szCs w:val="28"/>
                <w:highlight w:val="darkGray"/>
                <w:u w:val="single"/>
                <w:rtl/>
              </w:rPr>
              <w:t>الأول:</w:t>
            </w:r>
            <w:r w:rsidR="0057083E" w:rsidRPr="00A43638">
              <w:rPr>
                <w:rFonts w:cstheme="minorHAnsi"/>
                <w:b/>
                <w:bCs/>
                <w:sz w:val="28"/>
                <w:szCs w:val="28"/>
                <w:highlight w:val="darkGray"/>
                <w:rtl/>
              </w:rPr>
              <w:t xml:space="preserve"> </w:t>
            </w:r>
            <w:r w:rsidRPr="00A43638">
              <w:rPr>
                <w:rFonts w:cstheme="minorHAnsi"/>
                <w:b/>
                <w:bCs/>
                <w:sz w:val="28"/>
                <w:szCs w:val="28"/>
                <w:highlight w:val="darkGray"/>
                <w:rtl/>
              </w:rPr>
              <w:t>ظللي الإجابة الصحيحة في ورقة الإجابة:</w:t>
            </w:r>
          </w:p>
        </w:tc>
      </w:tr>
      <w:tr w:rsidR="00B8766A" w:rsidRPr="00654B7D" w14:paraId="74EAFA0B" w14:textId="77777777" w:rsidTr="00B03E21"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B9E09F" w14:textId="2691AB85" w:rsidR="00B8766A" w:rsidRPr="00B252EF" w:rsidRDefault="00B252EF" w:rsidP="00B252EF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1-</w:t>
            </w:r>
            <w:r w:rsidR="00672432">
              <w:rPr>
                <w:rFonts w:cstheme="minorHAnsi" w:hint="cs"/>
                <w:sz w:val="32"/>
                <w:szCs w:val="32"/>
                <w:rtl/>
              </w:rPr>
              <w:t xml:space="preserve">مايجب أن يوقن به المؤمن يقيناً </w:t>
            </w:r>
            <w:r w:rsidR="00C13E8C">
              <w:rPr>
                <w:rFonts w:cstheme="minorHAnsi" w:hint="cs"/>
                <w:sz w:val="32"/>
                <w:szCs w:val="32"/>
                <w:rtl/>
              </w:rPr>
              <w:t xml:space="preserve">ثابتاً </w:t>
            </w:r>
            <w:proofErr w:type="spellStart"/>
            <w:r w:rsidR="00C13E8C">
              <w:rPr>
                <w:rFonts w:cstheme="minorHAnsi" w:hint="cs"/>
                <w:sz w:val="32"/>
                <w:szCs w:val="32"/>
                <w:rtl/>
              </w:rPr>
              <w:t>لايخالطه</w:t>
            </w:r>
            <w:proofErr w:type="spellEnd"/>
            <w:r w:rsidR="00C13E8C">
              <w:rPr>
                <w:rFonts w:cstheme="minorHAnsi" w:hint="cs"/>
                <w:sz w:val="32"/>
                <w:szCs w:val="32"/>
                <w:rtl/>
              </w:rPr>
              <w:t xml:space="preserve"> شك من الإيمان بالله وملائكته وكتبه ورسله والمراد </w:t>
            </w:r>
          </w:p>
        </w:tc>
      </w:tr>
      <w:tr w:rsidR="00F470B2" w:rsidRPr="00654B7D" w14:paraId="1F225DDE" w14:textId="77777777" w:rsidTr="00B03E21"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87605E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88F766" w14:textId="450CC65D" w:rsidR="00B8766A" w:rsidRPr="00654B7D" w:rsidRDefault="00C13E8C" w:rsidP="009B053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أصول الدين </w:t>
            </w:r>
            <w:r w:rsidR="00E02D71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87EAA1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4115E1" w14:textId="1622C005" w:rsidR="00B8766A" w:rsidRPr="00654B7D" w:rsidRDefault="00C13E8C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العقيده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F12817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9BBB8A" w14:textId="4E2D3850" w:rsidR="00B8766A" w:rsidRPr="00654B7D" w:rsidRDefault="00C13E8C" w:rsidP="00B252EF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769E63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6FC1B" w14:textId="37D62D41" w:rsidR="00B8766A" w:rsidRPr="00654B7D" w:rsidRDefault="00F35B7D" w:rsidP="009B0531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</w:t>
            </w:r>
            <w:proofErr w:type="spellStart"/>
            <w:r w:rsidR="00C13E8C">
              <w:rPr>
                <w:rFonts w:cstheme="minorHAnsi" w:hint="cs"/>
                <w:sz w:val="28"/>
                <w:szCs w:val="28"/>
                <w:rtl/>
              </w:rPr>
              <w:t>الطبيعه</w:t>
            </w:r>
            <w:proofErr w:type="spellEnd"/>
          </w:p>
        </w:tc>
      </w:tr>
      <w:tr w:rsidR="00B8766A" w:rsidRPr="00654B7D" w14:paraId="06042314" w14:textId="77777777" w:rsidTr="00B03E21"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77E11F" w14:textId="6502353F" w:rsidR="00B8766A" w:rsidRPr="00B252EF" w:rsidRDefault="00B252EF" w:rsidP="00B252EF">
            <w:pPr>
              <w:rPr>
                <w:rFonts w:cstheme="minorHAnsi"/>
                <w:sz w:val="32"/>
                <w:szCs w:val="32"/>
                <w:rtl/>
              </w:rPr>
            </w:pPr>
            <w:proofErr w:type="gramStart"/>
            <w:r>
              <w:rPr>
                <w:rFonts w:cstheme="minorHAnsi" w:hint="cs"/>
                <w:sz w:val="32"/>
                <w:szCs w:val="32"/>
                <w:rtl/>
              </w:rPr>
              <w:t>2- أصول</w:t>
            </w:r>
            <w:proofErr w:type="gramEnd"/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</w:rPr>
              <w:t>العقيده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</w:rPr>
              <w:t>الإسلاميه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</w:rPr>
              <w:t xml:space="preserve"> تجمعها أركان الإيمان </w:t>
            </w:r>
          </w:p>
        </w:tc>
      </w:tr>
      <w:tr w:rsidR="00F470B2" w:rsidRPr="00654B7D" w14:paraId="4BB856A9" w14:textId="77777777" w:rsidTr="00B03E21"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C26E4F" w14:textId="49AC76CD" w:rsidR="00B8766A" w:rsidRPr="00654B7D" w:rsidRDefault="00F470B2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 w:hint="cs"/>
                <w:sz w:val="28"/>
                <w:szCs w:val="28"/>
                <w:rtl/>
              </w:rPr>
              <w:t>ا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0EC7CF" w14:textId="3B64B16D" w:rsidR="00B8766A" w:rsidRPr="00654B7D" w:rsidRDefault="00B252EF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السته</w:t>
            </w:r>
            <w:proofErr w:type="gramEnd"/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141463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5ED8AF" w14:textId="787D4149" w:rsidR="00B8766A" w:rsidRPr="00654B7D" w:rsidRDefault="00B252EF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الخمسه</w:t>
            </w:r>
            <w:proofErr w:type="spellEnd"/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AB6654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815333" w14:textId="388D9312" w:rsidR="00B8766A" w:rsidRPr="00654B7D" w:rsidRDefault="00B252EF" w:rsidP="009B0531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السبعه</w:t>
            </w:r>
            <w:proofErr w:type="spellEnd"/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618538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0B04E" w14:textId="14921508" w:rsidR="00B8766A" w:rsidRPr="00654B7D" w:rsidRDefault="00F35B7D" w:rsidP="009B0531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</w:t>
            </w:r>
            <w:proofErr w:type="spellStart"/>
            <w:r w:rsidR="00B252EF">
              <w:rPr>
                <w:rFonts w:cstheme="minorHAnsi" w:hint="cs"/>
                <w:sz w:val="28"/>
                <w:szCs w:val="28"/>
                <w:rtl/>
              </w:rPr>
              <w:t>الأربعه</w:t>
            </w:r>
            <w:proofErr w:type="spellEnd"/>
          </w:p>
        </w:tc>
      </w:tr>
      <w:tr w:rsidR="00B8766A" w:rsidRPr="00654B7D" w14:paraId="5612A308" w14:textId="77777777" w:rsidTr="00B03E21"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15F51" w14:textId="5F29CE0E" w:rsidR="00B8766A" w:rsidRPr="00B252EF" w:rsidRDefault="00B252EF" w:rsidP="00B252EF">
            <w:pPr>
              <w:rPr>
                <w:rFonts w:cstheme="minorHAnsi"/>
                <w:sz w:val="32"/>
                <w:szCs w:val="32"/>
                <w:rtl/>
              </w:rPr>
            </w:pPr>
            <w:proofErr w:type="gramStart"/>
            <w:r>
              <w:rPr>
                <w:rFonts w:cstheme="minorHAnsi" w:hint="cs"/>
                <w:sz w:val="32"/>
                <w:szCs w:val="32"/>
                <w:rtl/>
              </w:rPr>
              <w:t>3- من</w:t>
            </w:r>
            <w:proofErr w:type="gramEnd"/>
            <w:r>
              <w:rPr>
                <w:rFonts w:cstheme="minorHAnsi" w:hint="cs"/>
                <w:sz w:val="32"/>
                <w:szCs w:val="32"/>
                <w:rtl/>
              </w:rPr>
              <w:t xml:space="preserve"> مصادر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</w:rPr>
              <w:t>العقيده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</w:rPr>
              <w:t>الإسلاميه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</w:rPr>
              <w:t>الإسلاميه</w:t>
            </w:r>
            <w:proofErr w:type="spellEnd"/>
          </w:p>
        </w:tc>
      </w:tr>
      <w:tr w:rsidR="00F470B2" w:rsidRPr="00654B7D" w14:paraId="6A611B2C" w14:textId="77777777" w:rsidTr="00B03E21"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54672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6C4366" w14:textId="36DEC0B1" w:rsidR="00B8766A" w:rsidRPr="00654B7D" w:rsidRDefault="00B252EF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القرآن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62A4E7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5D0DB4" w14:textId="357370B7" w:rsidR="00B8766A" w:rsidRPr="00654B7D" w:rsidRDefault="00B252EF" w:rsidP="009B0531">
            <w:pPr>
              <w:rPr>
                <w:rFonts w:cstheme="minorHAnsi"/>
                <w:sz w:val="28"/>
                <w:szCs w:val="28"/>
                <w:rtl/>
              </w:rPr>
            </w:pP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السنه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E39FC9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75C35A" w14:textId="50FADC77" w:rsidR="00B8766A" w:rsidRPr="00654B7D" w:rsidRDefault="00B252EF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إجماع السلف 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D42BAA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BD5AC" w14:textId="4F7FCA9D" w:rsidR="00B8766A" w:rsidRPr="00654B7D" w:rsidRDefault="00F35B7D" w:rsidP="009B0531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 </w:t>
            </w:r>
            <w:r w:rsidR="00B252EF">
              <w:rPr>
                <w:rFonts w:cstheme="minorHAnsi" w:hint="cs"/>
                <w:sz w:val="28"/>
                <w:szCs w:val="28"/>
                <w:rtl/>
              </w:rPr>
              <w:t xml:space="preserve">جميع </w:t>
            </w:r>
            <w:proofErr w:type="spellStart"/>
            <w:r w:rsidR="00B252EF">
              <w:rPr>
                <w:rFonts w:cstheme="minorHAnsi" w:hint="cs"/>
                <w:sz w:val="28"/>
                <w:szCs w:val="28"/>
                <w:rtl/>
              </w:rPr>
              <w:t>ماسبق</w:t>
            </w:r>
            <w:proofErr w:type="spellEnd"/>
          </w:p>
        </w:tc>
      </w:tr>
      <w:tr w:rsidR="00B8766A" w:rsidRPr="00654B7D" w14:paraId="32CA9252" w14:textId="77777777" w:rsidTr="00B03E21"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5C5235" w14:textId="49641BE5" w:rsidR="00B8766A" w:rsidRPr="00B252EF" w:rsidRDefault="00B252EF" w:rsidP="00B252EF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4-من أسباب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</w:rPr>
              <w:t>الإنحراف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</w:rPr>
              <w:t xml:space="preserve"> عن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</w:rPr>
              <w:t>العقيده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F470B2" w:rsidRPr="00654B7D" w14:paraId="26D2D3CE" w14:textId="77777777" w:rsidTr="00B03E21"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5C302E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B106C4" w14:textId="0DBCB473" w:rsidR="00B8766A" w:rsidRPr="00654B7D" w:rsidRDefault="00B252EF" w:rsidP="009B0531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الاعتماد على القرآن والسنه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5D4D92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758EA4" w14:textId="24108646" w:rsidR="00B8766A" w:rsidRPr="00654B7D" w:rsidRDefault="00B252EF" w:rsidP="009B0531">
            <w:pPr>
              <w:rPr>
                <w:rFonts w:cstheme="minorHAnsi"/>
                <w:sz w:val="28"/>
                <w:szCs w:val="28"/>
                <w:rtl/>
              </w:rPr>
            </w:pP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الأعتماد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على الرأي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EDF0B0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3751E1" w14:textId="16F99266" w:rsidR="00B8766A" w:rsidRPr="00654B7D" w:rsidRDefault="00B252EF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أخذ العلم من أهله 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4CD239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99201" w14:textId="5454A25F" w:rsidR="00B8766A" w:rsidRPr="00654B7D" w:rsidRDefault="00AC7803" w:rsidP="00AC7803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</w:t>
            </w:r>
            <w:r w:rsidR="00B252EF">
              <w:rPr>
                <w:rFonts w:cstheme="minorHAnsi" w:hint="cs"/>
                <w:sz w:val="28"/>
                <w:szCs w:val="28"/>
                <w:rtl/>
              </w:rPr>
              <w:t>الانقياد الكامل لكتاب الله</w:t>
            </w:r>
          </w:p>
        </w:tc>
      </w:tr>
      <w:tr w:rsidR="00B8766A" w:rsidRPr="00654B7D" w14:paraId="052BA716" w14:textId="77777777" w:rsidTr="00B03E21"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145C75" w14:textId="7ECAE449" w:rsidR="00B8766A" w:rsidRPr="00B252EF" w:rsidRDefault="00B252EF" w:rsidP="00B252EF">
            <w:pPr>
              <w:rPr>
                <w:rFonts w:cstheme="minorHAnsi"/>
                <w:sz w:val="32"/>
                <w:szCs w:val="32"/>
                <w:rtl/>
              </w:rPr>
            </w:pPr>
            <w:proofErr w:type="gramStart"/>
            <w:r>
              <w:rPr>
                <w:rFonts w:cstheme="minorHAnsi" w:hint="cs"/>
                <w:sz w:val="32"/>
                <w:szCs w:val="32"/>
                <w:rtl/>
              </w:rPr>
              <w:t>5- من</w:t>
            </w:r>
            <w:proofErr w:type="gramEnd"/>
            <w:r>
              <w:rPr>
                <w:rFonts w:cstheme="minorHAnsi" w:hint="cs"/>
                <w:sz w:val="32"/>
                <w:szCs w:val="32"/>
                <w:rtl/>
              </w:rPr>
              <w:t xml:space="preserve"> أقسام التوحيد </w:t>
            </w:r>
          </w:p>
        </w:tc>
      </w:tr>
      <w:tr w:rsidR="00F470B2" w:rsidRPr="00654B7D" w14:paraId="4FAB1D91" w14:textId="77777777" w:rsidTr="00B03E21"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B59B68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17D4C2" w14:textId="37636F5D" w:rsidR="00B8766A" w:rsidRPr="00654B7D" w:rsidRDefault="00B252EF" w:rsidP="00A62CA4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توحيد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الربوبيه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49E754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3C349E" w14:textId="786BF35C" w:rsidR="00B8766A" w:rsidRPr="00654B7D" w:rsidRDefault="007E209E" w:rsidP="00A62CA4">
            <w:pPr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proofErr w:type="spellStart"/>
            <w:r w:rsidR="00B252EF">
              <w:rPr>
                <w:rFonts w:cstheme="minorHAnsi" w:hint="cs"/>
                <w:sz w:val="28"/>
                <w:szCs w:val="28"/>
                <w:rtl/>
              </w:rPr>
              <w:t>الألوهيه</w:t>
            </w:r>
            <w:proofErr w:type="spellEnd"/>
            <w:r w:rsidR="00B252EF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BB6698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5B9CD9" w14:textId="0367778A" w:rsidR="00B8766A" w:rsidRPr="00654B7D" w:rsidRDefault="00B252EF" w:rsidP="00A62CA4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الأسماء والصفات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9D238B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98F4C" w14:textId="27350E53" w:rsidR="00B8766A" w:rsidRPr="00654B7D" w:rsidRDefault="00AC7803" w:rsidP="00AC7803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</w:t>
            </w:r>
            <w:r w:rsidR="00B252EF">
              <w:rPr>
                <w:rFonts w:cstheme="minorHAnsi" w:hint="cs"/>
                <w:sz w:val="28"/>
                <w:szCs w:val="28"/>
                <w:rtl/>
              </w:rPr>
              <w:t xml:space="preserve">جميع </w:t>
            </w:r>
            <w:proofErr w:type="spellStart"/>
            <w:r w:rsidR="00B252EF">
              <w:rPr>
                <w:rFonts w:cstheme="minorHAnsi" w:hint="cs"/>
                <w:sz w:val="28"/>
                <w:szCs w:val="28"/>
                <w:rtl/>
              </w:rPr>
              <w:t>ماسبق</w:t>
            </w:r>
            <w:proofErr w:type="spellEnd"/>
          </w:p>
        </w:tc>
      </w:tr>
      <w:tr w:rsidR="00B8766A" w:rsidRPr="00654B7D" w14:paraId="1D7F41B9" w14:textId="77777777" w:rsidTr="00B03E21"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9A1E09" w14:textId="5AECE484" w:rsidR="00B8766A" w:rsidRPr="003F31CC" w:rsidRDefault="003F31CC" w:rsidP="003F31CC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6-</w:t>
            </w:r>
            <w:r w:rsidR="00B252EF">
              <w:rPr>
                <w:rFonts w:cstheme="minorHAnsi" w:hint="cs"/>
                <w:sz w:val="32"/>
                <w:szCs w:val="32"/>
                <w:rtl/>
              </w:rPr>
              <w:t xml:space="preserve">فرعون ادعى توحيد </w:t>
            </w:r>
          </w:p>
        </w:tc>
      </w:tr>
      <w:tr w:rsidR="00F470B2" w:rsidRPr="00654B7D" w14:paraId="350206F8" w14:textId="77777777" w:rsidTr="00B03E21"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0912D3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240079" w14:textId="295B3873" w:rsidR="00B8766A" w:rsidRPr="00654B7D" w:rsidRDefault="00B252EF" w:rsidP="00A62CA4">
            <w:pPr>
              <w:rPr>
                <w:rFonts w:cstheme="minorHAnsi"/>
                <w:sz w:val="28"/>
                <w:szCs w:val="28"/>
                <w:rtl/>
              </w:rPr>
            </w:pP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الألوهيه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32D0F0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865CC2" w14:textId="2B916587" w:rsidR="00B8766A" w:rsidRPr="00654B7D" w:rsidRDefault="00B252EF" w:rsidP="003F31CC">
            <w:pPr>
              <w:rPr>
                <w:rFonts w:cstheme="minorHAnsi"/>
                <w:sz w:val="28"/>
                <w:szCs w:val="28"/>
                <w:rtl/>
              </w:rPr>
            </w:pP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الربوبيه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A14295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84529B" w14:textId="3C0E82D7" w:rsidR="00B8766A" w:rsidRPr="00654B7D" w:rsidRDefault="00B252EF" w:rsidP="00B252EF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الأسماء والصفات 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61BD2D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36261" w14:textId="13BE3E63" w:rsidR="00B8766A" w:rsidRPr="00654B7D" w:rsidRDefault="00AC7803" w:rsidP="00AC7803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</w:t>
            </w:r>
            <w:proofErr w:type="spellStart"/>
            <w:r w:rsidR="00B252EF">
              <w:rPr>
                <w:rFonts w:cstheme="minorHAnsi" w:hint="cs"/>
                <w:sz w:val="28"/>
                <w:szCs w:val="28"/>
                <w:rtl/>
              </w:rPr>
              <w:t>العبوديه</w:t>
            </w:r>
            <w:proofErr w:type="spellEnd"/>
          </w:p>
        </w:tc>
      </w:tr>
      <w:tr w:rsidR="00B8766A" w:rsidRPr="00654B7D" w14:paraId="7E769F24" w14:textId="77777777" w:rsidTr="00B03E21"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D228DE" w14:textId="2D76C652" w:rsidR="00B8766A" w:rsidRPr="00A43638" w:rsidRDefault="003F31CC" w:rsidP="00A62CA4">
            <w:pPr>
              <w:rPr>
                <w:rFonts w:cstheme="minorHAnsi"/>
                <w:sz w:val="32"/>
                <w:szCs w:val="32"/>
                <w:rtl/>
              </w:rPr>
            </w:pPr>
            <w:proofErr w:type="gramStart"/>
            <w:r>
              <w:rPr>
                <w:rFonts w:cstheme="minorHAnsi" w:hint="cs"/>
                <w:sz w:val="32"/>
                <w:szCs w:val="32"/>
                <w:rtl/>
              </w:rPr>
              <w:t>7-</w:t>
            </w:r>
            <w:r w:rsidR="00A662D7" w:rsidRPr="00A4363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>
              <w:rPr>
                <w:rFonts w:cstheme="minorHAnsi" w:hint="cs"/>
                <w:sz w:val="32"/>
                <w:szCs w:val="32"/>
                <w:rtl/>
              </w:rPr>
              <w:t>ركن</w:t>
            </w:r>
            <w:proofErr w:type="gramEnd"/>
            <w:r>
              <w:rPr>
                <w:rFonts w:cstheme="minorHAnsi" w:hint="cs"/>
                <w:sz w:val="32"/>
                <w:szCs w:val="32"/>
                <w:rtl/>
              </w:rPr>
              <w:t xml:space="preserve"> كلمة التوحيد </w:t>
            </w:r>
            <w:r w:rsidR="00A662D7" w:rsidRPr="00A43638">
              <w:rPr>
                <w:rFonts w:cstheme="minorHAnsi" w:hint="cs"/>
                <w:sz w:val="32"/>
                <w:szCs w:val="32"/>
                <w:rtl/>
              </w:rPr>
              <w:t>:</w:t>
            </w:r>
          </w:p>
        </w:tc>
      </w:tr>
      <w:tr w:rsidR="00F470B2" w:rsidRPr="00654B7D" w14:paraId="00E29120" w14:textId="77777777" w:rsidTr="00B03E21"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C427C2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3604BC" w14:textId="40A2FC6C" w:rsidR="00B8766A" w:rsidRPr="00654B7D" w:rsidRDefault="003F31CC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النفي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60702B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BC1396" w14:textId="6D78B25C" w:rsidR="00B8766A" w:rsidRPr="00654B7D" w:rsidRDefault="003F31CC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الإثبات 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4845E5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AE4B50" w14:textId="48A78C88" w:rsidR="00B8766A" w:rsidRPr="00654B7D" w:rsidRDefault="003F31CC" w:rsidP="00A62CA4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النفي والنهي 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8C3632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7F8DA" w14:textId="5CBFA9E4" w:rsidR="00B8766A" w:rsidRPr="00654B7D" w:rsidRDefault="00AC7803" w:rsidP="00AC7803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proofErr w:type="spellStart"/>
            <w:r w:rsidR="003F31CC">
              <w:rPr>
                <w:rFonts w:cstheme="minorHAnsi" w:hint="cs"/>
                <w:sz w:val="28"/>
                <w:szCs w:val="28"/>
                <w:rtl/>
              </w:rPr>
              <w:t>أ+ب</w:t>
            </w:r>
            <w:proofErr w:type="spellEnd"/>
            <w:r w:rsidR="003F31CC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:rsidR="00B8766A" w:rsidRPr="00654B7D" w14:paraId="2EACB954" w14:textId="77777777" w:rsidTr="00B03E21"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E62882" w14:textId="7726D449" w:rsidR="00B8766A" w:rsidRPr="00A43638" w:rsidRDefault="003F31CC" w:rsidP="00A62CA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8-من شروط لا إله إلا الله </w:t>
            </w:r>
          </w:p>
        </w:tc>
      </w:tr>
      <w:tr w:rsidR="00F470B2" w:rsidRPr="00654B7D" w14:paraId="23EA9AE8" w14:textId="77777777" w:rsidTr="00B03E21"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4E900A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F89A86" w14:textId="0004D85D" w:rsidR="00B8766A" w:rsidRPr="00654B7D" w:rsidRDefault="003F31CC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العلم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4CE26E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976CBA" w14:textId="794B5D13" w:rsidR="00B8766A" w:rsidRPr="00654B7D" w:rsidRDefault="003F31CC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الشك 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330273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F1B863" w14:textId="4DB50CDE" w:rsidR="00B8766A" w:rsidRPr="00A662D7" w:rsidRDefault="003F31CC" w:rsidP="009D08E1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i/>
                <w:iCs/>
                <w:sz w:val="24"/>
                <w:szCs w:val="24"/>
                <w:rtl/>
              </w:rPr>
              <w:t xml:space="preserve">الجهل 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3B9A28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5FBD2" w14:textId="271F770C" w:rsidR="00B8766A" w:rsidRPr="00654B7D" w:rsidRDefault="00AC7803" w:rsidP="00AC780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3F31CC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المخالفه</w:t>
            </w:r>
            <w:proofErr w:type="spellEnd"/>
          </w:p>
        </w:tc>
      </w:tr>
      <w:tr w:rsidR="00B8766A" w:rsidRPr="00654B7D" w14:paraId="5586972C" w14:textId="77777777" w:rsidTr="00B03E21"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45742B" w14:textId="5FA66C03" w:rsidR="00B8766A" w:rsidRPr="00AC7803" w:rsidRDefault="003F31CC" w:rsidP="00A62CA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9-من العبادات </w:t>
            </w:r>
            <w:proofErr w:type="spellStart"/>
            <w:proofErr w:type="gramStart"/>
            <w:r>
              <w:rPr>
                <w:rFonts w:cstheme="minorHAnsi" w:hint="cs"/>
                <w:sz w:val="32"/>
                <w:szCs w:val="32"/>
                <w:rtl/>
              </w:rPr>
              <w:t>الباطنه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1F786A" w:rsidRPr="00AC7803">
              <w:rPr>
                <w:rFonts w:cstheme="minorHAnsi" w:hint="cs"/>
                <w:sz w:val="32"/>
                <w:szCs w:val="32"/>
                <w:rtl/>
              </w:rPr>
              <w:t xml:space="preserve"> :</w:t>
            </w:r>
            <w:proofErr w:type="gramEnd"/>
          </w:p>
        </w:tc>
      </w:tr>
      <w:tr w:rsidR="00F470B2" w:rsidRPr="00654B7D" w14:paraId="7F50A693" w14:textId="77777777" w:rsidTr="00B03E21"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624F13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804873" w14:textId="6C6F713B" w:rsidR="00B8766A" w:rsidRPr="00654B7D" w:rsidRDefault="003F31CC" w:rsidP="003F31CC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التلفظ بالشهادتين</w:t>
            </w:r>
            <w:r w:rsidR="001F786A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680E43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F7F9CD" w14:textId="1C357875" w:rsidR="00B8766A" w:rsidRPr="00654B7D" w:rsidRDefault="003F31CC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إقام الصلاة 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373487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E71BCC" w14:textId="400F1990" w:rsidR="00B8766A" w:rsidRPr="00654B7D" w:rsidRDefault="003F31CC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التوكل على الله 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224B81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7915E" w14:textId="62F92533" w:rsidR="00B8766A" w:rsidRPr="00654B7D" w:rsidRDefault="00F35B7D" w:rsidP="00A62CA4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3F31CC">
              <w:rPr>
                <w:rFonts w:cstheme="minorHAnsi" w:hint="cs"/>
                <w:sz w:val="28"/>
                <w:szCs w:val="28"/>
                <w:rtl/>
              </w:rPr>
              <w:t xml:space="preserve">بر الوالدين </w:t>
            </w:r>
          </w:p>
        </w:tc>
      </w:tr>
      <w:tr w:rsidR="00B8766A" w:rsidRPr="00654B7D" w14:paraId="04FE8AAD" w14:textId="77777777" w:rsidTr="00B03E21"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135707" w14:textId="149F709C" w:rsidR="00B8766A" w:rsidRPr="00AC7803" w:rsidRDefault="003F31CC" w:rsidP="00A62CA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10-الاسم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</w:rPr>
              <w:t>مادل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</w:rPr>
              <w:t xml:space="preserve"> على ذات الله مثل </w:t>
            </w:r>
          </w:p>
        </w:tc>
      </w:tr>
      <w:tr w:rsidR="00F470B2" w:rsidRPr="00654B7D" w14:paraId="0462BC7B" w14:textId="77777777" w:rsidTr="00B03E21"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1ACE3D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66C744" w14:textId="1B253FCB" w:rsidR="00B8766A" w:rsidRPr="00654B7D" w:rsidRDefault="003F31CC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العلم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F72BA9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52AF76" w14:textId="16CA4D24" w:rsidR="00B8766A" w:rsidRPr="00654B7D" w:rsidRDefault="003F31CC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السمع 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221D21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C45DF8" w14:textId="3EF18038" w:rsidR="00B8766A" w:rsidRPr="00654B7D" w:rsidRDefault="003F31CC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البصر 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55CAEA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621FC" w14:textId="707B2957" w:rsidR="00B8766A" w:rsidRPr="00654B7D" w:rsidRDefault="00F35B7D" w:rsidP="00F35B7D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</w:t>
            </w:r>
            <w:r w:rsidR="003F31CC">
              <w:rPr>
                <w:rFonts w:cstheme="minorHAnsi" w:hint="cs"/>
                <w:sz w:val="28"/>
                <w:szCs w:val="28"/>
                <w:rtl/>
              </w:rPr>
              <w:t>العليم</w:t>
            </w:r>
            <w:r w:rsidR="001F786A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145209" w:rsidRPr="00654B7D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:rsidR="00B8766A" w:rsidRPr="00654B7D" w14:paraId="3143CF99" w14:textId="77777777" w:rsidTr="00B03E21"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E57EF1" w14:textId="1D6E328E" w:rsidR="00B8766A" w:rsidRPr="00A62CA4" w:rsidRDefault="003F31CC" w:rsidP="00A62CA4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11-من الآثار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السلوكيه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المترتبه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على الإيمان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بأسماءالله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وصفاته </w:t>
            </w:r>
          </w:p>
        </w:tc>
      </w:tr>
      <w:tr w:rsidR="00F470B2" w:rsidRPr="00654B7D" w14:paraId="38FA88F0" w14:textId="77777777" w:rsidTr="00B03E21"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7FF794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4997D1" w14:textId="69D9C12A" w:rsidR="00B8766A" w:rsidRPr="00654B7D" w:rsidRDefault="003F31CC" w:rsidP="009B0531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محبة الله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522FD4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019815" w14:textId="7D3A7EEE" w:rsidR="00B8766A" w:rsidRPr="00654B7D" w:rsidRDefault="003F31CC" w:rsidP="009B0531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الدعاء 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341CB9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3E966F" w14:textId="06B28CBD" w:rsidR="00B8766A" w:rsidRPr="00654B7D" w:rsidRDefault="003F31CC" w:rsidP="009B0531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الإيمان بما دل عليه 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1E0720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4388F" w14:textId="1A486A10" w:rsidR="00B8766A" w:rsidRPr="00654B7D" w:rsidRDefault="00F35B7D" w:rsidP="00F35B7D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  </w:t>
            </w:r>
            <w:proofErr w:type="spellStart"/>
            <w:r w:rsidR="003F31CC">
              <w:rPr>
                <w:rFonts w:cstheme="minorHAnsi" w:hint="cs"/>
                <w:sz w:val="28"/>
                <w:szCs w:val="28"/>
                <w:rtl/>
              </w:rPr>
              <w:t>أ+ب</w:t>
            </w:r>
            <w:proofErr w:type="spellEnd"/>
          </w:p>
        </w:tc>
      </w:tr>
      <w:tr w:rsidR="00B8766A" w:rsidRPr="00654B7D" w14:paraId="6265FBD2" w14:textId="77777777" w:rsidTr="00B03E21"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64217F" w14:textId="30DF4C76" w:rsidR="00B8766A" w:rsidRPr="00AC7803" w:rsidRDefault="003F31CC" w:rsidP="00A62CA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12-ا لكفر نوعين منها </w:t>
            </w:r>
          </w:p>
        </w:tc>
      </w:tr>
      <w:tr w:rsidR="00F470B2" w:rsidRPr="00654B7D" w14:paraId="1436A817" w14:textId="77777777" w:rsidTr="00B03E21"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7A9CB3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DA7111" w14:textId="00ECF39B" w:rsidR="00B8766A" w:rsidRPr="00654B7D" w:rsidRDefault="003F31CC" w:rsidP="009B0531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كفر أكبر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3084B3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5F939B" w14:textId="184A41A4" w:rsidR="00B8766A" w:rsidRPr="00654B7D" w:rsidRDefault="003F31CC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قتال المسلم 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AE6D37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A08A88" w14:textId="05CF7080" w:rsidR="00B8766A" w:rsidRPr="00654B7D" w:rsidRDefault="003F31CC" w:rsidP="009B0531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كفر تكذيب 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EF5C0C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B0DA1" w14:textId="07B008C0" w:rsidR="00B8766A" w:rsidRPr="00654B7D" w:rsidRDefault="00F35B7D" w:rsidP="00F35B7D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</w:t>
            </w:r>
            <w:r w:rsidR="003F31CC">
              <w:rPr>
                <w:rFonts w:cstheme="minorHAnsi" w:hint="cs"/>
                <w:sz w:val="28"/>
                <w:szCs w:val="28"/>
                <w:rtl/>
              </w:rPr>
              <w:t xml:space="preserve">كفر </w:t>
            </w:r>
            <w:proofErr w:type="spellStart"/>
            <w:r w:rsidR="003F31CC">
              <w:rPr>
                <w:rFonts w:cstheme="minorHAnsi" w:hint="cs"/>
                <w:sz w:val="28"/>
                <w:szCs w:val="28"/>
                <w:rtl/>
              </w:rPr>
              <w:t>النعمه</w:t>
            </w:r>
            <w:proofErr w:type="spellEnd"/>
          </w:p>
        </w:tc>
      </w:tr>
      <w:tr w:rsidR="00B8766A" w:rsidRPr="00654B7D" w14:paraId="6996523A" w14:textId="77777777" w:rsidTr="00B03E21"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DB4297" w14:textId="67ED9A87" w:rsidR="00B8766A" w:rsidRPr="00AC7803" w:rsidRDefault="00A62CA4" w:rsidP="00A62CA4">
            <w:pPr>
              <w:rPr>
                <w:rFonts w:cstheme="minorHAnsi"/>
                <w:sz w:val="32"/>
                <w:szCs w:val="32"/>
                <w:rtl/>
              </w:rPr>
            </w:pPr>
            <w:r w:rsidRPr="00AC7803">
              <w:rPr>
                <w:rFonts w:cstheme="minorHAnsi" w:hint="cs"/>
                <w:sz w:val="32"/>
                <w:szCs w:val="32"/>
                <w:rtl/>
              </w:rPr>
              <w:t xml:space="preserve">13. </w:t>
            </w:r>
            <w:r w:rsidR="005737CA">
              <w:rPr>
                <w:rFonts w:cstheme="minorHAnsi" w:hint="cs"/>
                <w:sz w:val="32"/>
                <w:szCs w:val="32"/>
                <w:rtl/>
              </w:rPr>
              <w:t xml:space="preserve">من أعظم الذنوب عند الله وأشنعها </w:t>
            </w:r>
            <w:r w:rsidR="00F62A60" w:rsidRPr="00AC7803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F470B2" w:rsidRPr="00654B7D" w14:paraId="4E1194FA" w14:textId="77777777" w:rsidTr="00B03E21"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DD5DD3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6550ED" w14:textId="609904CC" w:rsidR="00B8766A" w:rsidRPr="00654B7D" w:rsidRDefault="005737C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الكفر </w:t>
            </w:r>
            <w:r w:rsidR="00F62A60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A61D1B" w:rsidRPr="00654B7D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DE75CF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5A3448" w14:textId="1ABF62AF" w:rsidR="00B8766A" w:rsidRPr="00654B7D" w:rsidRDefault="005737C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الشرك </w:t>
            </w:r>
            <w:r w:rsidR="00F62A60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947CD6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85C695" w14:textId="26F57E05" w:rsidR="00B8766A" w:rsidRPr="00654B7D" w:rsidRDefault="005737CA" w:rsidP="009B0531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النفاق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1FF561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56D5F" w14:textId="0938FF21" w:rsidR="00B8766A" w:rsidRPr="00654B7D" w:rsidRDefault="00F35B7D" w:rsidP="00F35B7D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  </w:t>
            </w:r>
            <w:r w:rsidR="005737CA">
              <w:rPr>
                <w:rFonts w:cstheme="minorHAnsi" w:hint="cs"/>
                <w:sz w:val="28"/>
                <w:szCs w:val="28"/>
                <w:rtl/>
              </w:rPr>
              <w:t>الرياء</w:t>
            </w:r>
          </w:p>
        </w:tc>
      </w:tr>
      <w:tr w:rsidR="00B8766A" w:rsidRPr="00654B7D" w14:paraId="25811307" w14:textId="77777777" w:rsidTr="00B03E21"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8D0EE5" w14:textId="09988149" w:rsidR="00B8766A" w:rsidRPr="00A43638" w:rsidRDefault="000112A9" w:rsidP="00FF62D3">
            <w:pPr>
              <w:rPr>
                <w:rFonts w:cstheme="minorHAnsi"/>
                <w:sz w:val="32"/>
                <w:szCs w:val="32"/>
                <w:rtl/>
              </w:rPr>
            </w:pPr>
            <w:proofErr w:type="gramStart"/>
            <w:r w:rsidRPr="00A43638">
              <w:rPr>
                <w:rFonts w:cstheme="minorHAnsi" w:hint="cs"/>
                <w:sz w:val="32"/>
                <w:szCs w:val="32"/>
                <w:rtl/>
              </w:rPr>
              <w:t xml:space="preserve">14- </w:t>
            </w:r>
            <w:r w:rsidR="00FF62D3" w:rsidRPr="00A4363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proofErr w:type="gramEnd"/>
            <w:r w:rsidR="005737CA">
              <w:rPr>
                <w:rFonts w:cstheme="minorHAnsi" w:hint="cs"/>
                <w:sz w:val="32"/>
                <w:szCs w:val="32"/>
                <w:rtl/>
              </w:rPr>
              <w:t xml:space="preserve">حكم </w:t>
            </w:r>
            <w:proofErr w:type="spellStart"/>
            <w:r w:rsidR="005737CA">
              <w:rPr>
                <w:rFonts w:cstheme="minorHAnsi" w:hint="cs"/>
                <w:sz w:val="32"/>
                <w:szCs w:val="32"/>
                <w:rtl/>
              </w:rPr>
              <w:t>الإستهزاء</w:t>
            </w:r>
            <w:proofErr w:type="spellEnd"/>
            <w:r w:rsidR="005737CA">
              <w:rPr>
                <w:rFonts w:cstheme="minorHAnsi" w:hint="cs"/>
                <w:sz w:val="32"/>
                <w:szCs w:val="32"/>
                <w:rtl/>
              </w:rPr>
              <w:t xml:space="preserve"> بالدين</w:t>
            </w:r>
          </w:p>
        </w:tc>
      </w:tr>
      <w:tr w:rsidR="00F470B2" w:rsidRPr="00654B7D" w14:paraId="150369AF" w14:textId="77777777" w:rsidTr="00B03E21"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C3B0FB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698B49" w14:textId="3AA49082" w:rsidR="00B8766A" w:rsidRPr="00654B7D" w:rsidRDefault="005737CA" w:rsidP="005737CA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شرك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116443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4011AB" w14:textId="56488D89" w:rsidR="00B8766A" w:rsidRPr="00654B7D" w:rsidRDefault="005737C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كفر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F290DC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AC0331" w14:textId="386AB775" w:rsidR="00B8766A" w:rsidRPr="00654B7D" w:rsidRDefault="005737C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نفاق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033C48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C4297" w14:textId="710CD28D" w:rsidR="00B8766A" w:rsidRPr="00654B7D" w:rsidRDefault="00F35B7D" w:rsidP="00F35B7D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5737CA">
              <w:rPr>
                <w:rFonts w:cstheme="minorHAnsi" w:hint="cs"/>
                <w:sz w:val="28"/>
                <w:szCs w:val="28"/>
                <w:rtl/>
              </w:rPr>
              <w:t xml:space="preserve">رياء </w:t>
            </w:r>
          </w:p>
        </w:tc>
      </w:tr>
      <w:tr w:rsidR="00B8766A" w:rsidRPr="00654B7D" w14:paraId="1B11C8B5" w14:textId="77777777" w:rsidTr="00B03E21"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FA1559" w14:textId="2292BE30" w:rsidR="00B8766A" w:rsidRPr="00A43638" w:rsidRDefault="009B0531" w:rsidP="000112A9">
            <w:pPr>
              <w:rPr>
                <w:rFonts w:cstheme="minorHAnsi"/>
                <w:sz w:val="32"/>
                <w:szCs w:val="32"/>
                <w:rtl/>
              </w:rPr>
            </w:pPr>
            <w:r w:rsidRPr="00A43638">
              <w:rPr>
                <w:rFonts w:cstheme="minorHAnsi" w:hint="cs"/>
                <w:sz w:val="32"/>
                <w:szCs w:val="32"/>
                <w:rtl/>
              </w:rPr>
              <w:t>15-</w:t>
            </w:r>
            <w:r w:rsidR="005737CA">
              <w:rPr>
                <w:rFonts w:cstheme="minorHAnsi" w:hint="cs"/>
                <w:sz w:val="32"/>
                <w:szCs w:val="32"/>
                <w:rtl/>
              </w:rPr>
              <w:t xml:space="preserve">من علامات محبة </w:t>
            </w:r>
            <w:proofErr w:type="gramStart"/>
            <w:r w:rsidR="005737CA">
              <w:rPr>
                <w:rFonts w:cstheme="minorHAnsi" w:hint="cs"/>
                <w:sz w:val="32"/>
                <w:szCs w:val="32"/>
                <w:rtl/>
              </w:rPr>
              <w:t xml:space="preserve">النبي </w:t>
            </w:r>
            <w:r w:rsidR="00853255" w:rsidRPr="00A43638">
              <w:rPr>
                <w:rFonts w:cstheme="minorHAnsi" w:hint="cs"/>
                <w:sz w:val="32"/>
                <w:szCs w:val="32"/>
                <w:rtl/>
              </w:rPr>
              <w:t xml:space="preserve"> :</w:t>
            </w:r>
            <w:proofErr w:type="gramEnd"/>
          </w:p>
        </w:tc>
      </w:tr>
      <w:tr w:rsidR="00F470B2" w:rsidRPr="00654B7D" w14:paraId="18489859" w14:textId="77777777" w:rsidTr="00853255">
        <w:trPr>
          <w:trHeight w:val="201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4D8546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FE86C6" w14:textId="04D320E4" w:rsidR="00B8766A" w:rsidRPr="00654B7D" w:rsidRDefault="005737C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مخالفته </w:t>
            </w:r>
            <w:r w:rsidR="000112A9" w:rsidRPr="00654B7D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854A8C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89B6FF" w14:textId="56DB2844" w:rsidR="00B8766A" w:rsidRPr="00654B7D" w:rsidRDefault="005737CA" w:rsidP="005737CA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الاقتداء به 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3E422E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7DCDFB" w14:textId="6A8B040F" w:rsidR="00B8766A" w:rsidRPr="00654B7D" w:rsidRDefault="005737CA" w:rsidP="009B0531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تمني رؤيته 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53E5E9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7D94F" w14:textId="2DC55A66" w:rsidR="00B8766A" w:rsidRPr="00654B7D" w:rsidRDefault="005737CA" w:rsidP="005737CA">
            <w:pPr>
              <w:rPr>
                <w:rFonts w:cstheme="minorHAnsi"/>
                <w:sz w:val="28"/>
                <w:szCs w:val="28"/>
                <w:rtl/>
              </w:rPr>
            </w:pP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ب+ج</w:t>
            </w:r>
            <w:proofErr w:type="spellEnd"/>
          </w:p>
        </w:tc>
      </w:tr>
    </w:tbl>
    <w:p w14:paraId="34095058" w14:textId="77777777" w:rsidR="00F91BE5" w:rsidRDefault="00F91BE5">
      <w:pPr>
        <w:rPr>
          <w:rtl/>
        </w:rPr>
      </w:pPr>
    </w:p>
    <w:p w14:paraId="3D6DCEBB" w14:textId="77777777" w:rsidR="00672432" w:rsidRDefault="00672432"/>
    <w:tbl>
      <w:tblPr>
        <w:tblStyle w:val="a4"/>
        <w:bidiVisual/>
        <w:tblW w:w="4928" w:type="pct"/>
        <w:jc w:val="center"/>
        <w:tblLook w:val="04A0" w:firstRow="1" w:lastRow="0" w:firstColumn="1" w:lastColumn="0" w:noHBand="0" w:noVBand="1"/>
      </w:tblPr>
      <w:tblGrid>
        <w:gridCol w:w="404"/>
        <w:gridCol w:w="2238"/>
        <w:gridCol w:w="503"/>
        <w:gridCol w:w="2244"/>
        <w:gridCol w:w="456"/>
        <w:gridCol w:w="2244"/>
        <w:gridCol w:w="405"/>
        <w:gridCol w:w="2121"/>
      </w:tblGrid>
      <w:tr w:rsidR="00B8766A" w:rsidRPr="00654B7D" w14:paraId="3C7C4A31" w14:textId="77777777" w:rsidTr="009F7178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C1AC8" w14:textId="5CAFA771" w:rsidR="00B8766A" w:rsidRPr="00A43638" w:rsidRDefault="00346D14" w:rsidP="00346D1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A43638">
              <w:rPr>
                <w:rFonts w:cstheme="minorHAnsi" w:hint="cs"/>
                <w:b/>
                <w:bCs/>
                <w:sz w:val="32"/>
                <w:szCs w:val="32"/>
                <w:rtl/>
              </w:rPr>
              <w:lastRenderedPageBreak/>
              <w:t>16-</w:t>
            </w:r>
            <w:r w:rsidR="005737C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طرق </w:t>
            </w:r>
            <w:proofErr w:type="spellStart"/>
            <w:r w:rsidR="005737CA">
              <w:rPr>
                <w:rFonts w:cstheme="minorHAnsi" w:hint="cs"/>
                <w:b/>
                <w:bCs/>
                <w:sz w:val="32"/>
                <w:szCs w:val="32"/>
                <w:rtl/>
              </w:rPr>
              <w:t>الوقايه</w:t>
            </w:r>
            <w:proofErr w:type="spellEnd"/>
            <w:r w:rsidR="005737C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من خطر الأحزاب والجماعات </w:t>
            </w:r>
            <w:proofErr w:type="spellStart"/>
            <w:r w:rsidR="005737CA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الضاله</w:t>
            </w:r>
            <w:proofErr w:type="spellEnd"/>
          </w:p>
        </w:tc>
      </w:tr>
      <w:tr w:rsidR="006427B8" w:rsidRPr="00654B7D" w14:paraId="430DBA30" w14:textId="77777777" w:rsidTr="009F7178">
        <w:trPr>
          <w:trHeight w:val="283"/>
          <w:jc w:val="center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3703FC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A08747" w14:textId="2B88737F" w:rsidR="00B8766A" w:rsidRPr="00654B7D" w:rsidRDefault="005737C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الحذر من المواقع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المشبوهه</w:t>
            </w:r>
            <w:proofErr w:type="spellEnd"/>
            <w:r w:rsidR="00654B7D" w:rsidRPr="00654B7D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72997D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77436D" w14:textId="1BBDCD6A" w:rsidR="00B8766A" w:rsidRPr="00654B7D" w:rsidRDefault="005737CA" w:rsidP="005737CA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لزوم مواطن الفتن</w:t>
            </w:r>
          </w:p>
        </w:tc>
        <w:tc>
          <w:tcPr>
            <w:tcW w:w="2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627F8A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C3D441" w14:textId="41DC1F26" w:rsidR="00B8766A" w:rsidRPr="00654B7D" w:rsidRDefault="005737C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التعايش معهم </w:t>
            </w:r>
            <w:r w:rsidR="00654B7D" w:rsidRPr="00654B7D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B2BCDE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9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48922" w14:textId="6414D4E2" w:rsidR="00B8766A" w:rsidRPr="00654B7D" w:rsidRDefault="005737C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اتباعهم</w:t>
            </w:r>
          </w:p>
        </w:tc>
      </w:tr>
      <w:tr w:rsidR="00B8766A" w:rsidRPr="00654B7D" w14:paraId="79681AF8" w14:textId="77777777" w:rsidTr="009F7178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AC9F4E" w14:textId="1CAE167A" w:rsidR="00B8766A" w:rsidRPr="00A43638" w:rsidRDefault="009B0531" w:rsidP="00346D1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A43638">
              <w:rPr>
                <w:rFonts w:cstheme="minorHAnsi" w:hint="cs"/>
                <w:b/>
                <w:bCs/>
                <w:sz w:val="32"/>
                <w:szCs w:val="32"/>
                <w:rtl/>
              </w:rPr>
              <w:t>17-</w:t>
            </w:r>
            <w:r w:rsidR="00440DD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امن الأحزاب والجماعات </w:t>
            </w:r>
            <w:proofErr w:type="spellStart"/>
            <w:r w:rsidR="00440DD0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الضاله</w:t>
            </w:r>
            <w:proofErr w:type="spellEnd"/>
            <w:r w:rsidR="00440DD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75F7F" w:rsidRPr="00A43638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6427B8" w:rsidRPr="00654B7D" w14:paraId="5C9CE190" w14:textId="77777777" w:rsidTr="009F7178">
        <w:trPr>
          <w:trHeight w:val="283"/>
          <w:jc w:val="center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DF9FAC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FD4701" w14:textId="3832C4B4" w:rsidR="00B8766A" w:rsidRPr="00654B7D" w:rsidRDefault="00440DD0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داعش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99A9B6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07560" w14:textId="5E214E19" w:rsidR="00B8766A" w:rsidRPr="00654B7D" w:rsidRDefault="005737C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حزب الله</w:t>
            </w:r>
          </w:p>
        </w:tc>
        <w:tc>
          <w:tcPr>
            <w:tcW w:w="2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73AE94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FD4147" w14:textId="767402D4" w:rsidR="00B8766A" w:rsidRPr="00654B7D" w:rsidRDefault="005737C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جماعة الحوثي </w:t>
            </w:r>
          </w:p>
        </w:tc>
        <w:tc>
          <w:tcPr>
            <w:tcW w:w="1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BE0EA5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9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49F37" w14:textId="795EA19F" w:rsidR="00B8766A" w:rsidRPr="00654B7D" w:rsidRDefault="005737C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جميع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ماسبق</w:t>
            </w:r>
            <w:proofErr w:type="spellEnd"/>
          </w:p>
        </w:tc>
      </w:tr>
      <w:tr w:rsidR="00B8766A" w:rsidRPr="00654B7D" w14:paraId="5404277E" w14:textId="77777777" w:rsidTr="009F7178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F35B59" w14:textId="0CED9DEC" w:rsidR="00B8766A" w:rsidRPr="00A43638" w:rsidRDefault="00346D14" w:rsidP="00346D1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A43638">
              <w:rPr>
                <w:rFonts w:cstheme="minorHAnsi" w:hint="cs"/>
                <w:b/>
                <w:bCs/>
                <w:sz w:val="32"/>
                <w:szCs w:val="32"/>
                <w:rtl/>
              </w:rPr>
              <w:t>18-</w:t>
            </w:r>
            <w:r w:rsidR="00440DD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طرق الأحزاب </w:t>
            </w:r>
            <w:proofErr w:type="spellStart"/>
            <w:r w:rsidR="00440DD0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الضاله</w:t>
            </w:r>
            <w:proofErr w:type="spellEnd"/>
            <w:r w:rsidR="00440DD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6427B8" w:rsidRPr="00654B7D" w14:paraId="5BFEB324" w14:textId="77777777" w:rsidTr="009F7178">
        <w:trPr>
          <w:trHeight w:val="283"/>
          <w:jc w:val="center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6BF586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B6ECF8" w14:textId="48D6CEF8" w:rsidR="00B8766A" w:rsidRPr="00654B7D" w:rsidRDefault="00440DD0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استغلال مفهوم الحجاب</w:t>
            </w:r>
            <w:r w:rsidR="00A75F7F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ADD762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2CBD04" w14:textId="75756340" w:rsidR="00B8766A" w:rsidRPr="00654B7D" w:rsidRDefault="00A75F7F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المقاطعة</w:t>
            </w:r>
          </w:p>
        </w:tc>
        <w:tc>
          <w:tcPr>
            <w:tcW w:w="2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5C2A4F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CFC2BC" w14:textId="56A6A28C" w:rsidR="00B8766A" w:rsidRPr="00654B7D" w:rsidRDefault="00440DD0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استغلال مفهوم الجهاد</w:t>
            </w:r>
          </w:p>
        </w:tc>
        <w:tc>
          <w:tcPr>
            <w:tcW w:w="1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6E7C52" w14:textId="77777777" w:rsidR="00B8766A" w:rsidRPr="00654B7D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9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40273" w14:textId="0445DBE3" w:rsidR="00B8766A" w:rsidRPr="00654B7D" w:rsidRDefault="00A75F7F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الاستهزاء</w:t>
            </w:r>
          </w:p>
        </w:tc>
      </w:tr>
      <w:tr w:rsidR="005101FC" w:rsidRPr="00654B7D" w14:paraId="605A87AE" w14:textId="77777777" w:rsidTr="009F7178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3F52DB" w14:textId="5D93CA36" w:rsidR="005101FC" w:rsidRPr="00A43638" w:rsidRDefault="00FF62D3" w:rsidP="00E43C87">
            <w:pPr>
              <w:spacing w:after="160" w:line="259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A43638">
              <w:rPr>
                <w:rFonts w:cstheme="minorHAnsi" w:hint="cs"/>
                <w:b/>
                <w:bCs/>
                <w:sz w:val="32"/>
                <w:szCs w:val="32"/>
                <w:rtl/>
              </w:rPr>
              <w:t>19</w:t>
            </w:r>
            <w:r w:rsidR="009207B5" w:rsidRPr="00A43638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40DD0">
              <w:rPr>
                <w:rFonts w:cstheme="minorHAnsi"/>
                <w:b/>
                <w:bCs/>
                <w:sz w:val="32"/>
                <w:szCs w:val="32"/>
                <w:rtl/>
              </w:rPr>
              <w:t>–</w:t>
            </w:r>
            <w:r w:rsidR="00440DD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نظام الحكم في </w:t>
            </w:r>
            <w:proofErr w:type="spellStart"/>
            <w:r w:rsidR="00440DD0"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المملكه</w:t>
            </w:r>
            <w:proofErr w:type="spellEnd"/>
            <w:r w:rsidR="00440DD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440DD0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العربيه</w:t>
            </w:r>
            <w:proofErr w:type="spellEnd"/>
            <w:r w:rsidR="00440DD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440DD0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السعوديه</w:t>
            </w:r>
            <w:proofErr w:type="spellEnd"/>
          </w:p>
        </w:tc>
      </w:tr>
      <w:tr w:rsidR="006427B8" w:rsidRPr="00654B7D" w14:paraId="71F7BBE2" w14:textId="77777777" w:rsidTr="009F7178">
        <w:trPr>
          <w:trHeight w:val="283"/>
          <w:jc w:val="center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13FC2D" w14:textId="77777777" w:rsidR="005101FC" w:rsidRPr="00654B7D" w:rsidRDefault="005101FC" w:rsidP="005101FC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BDF547" w14:textId="77D1D306" w:rsidR="005101FC" w:rsidRPr="00654B7D" w:rsidRDefault="00440DD0" w:rsidP="005101FC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رئاسي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77A812" w14:textId="77777777" w:rsidR="005101FC" w:rsidRPr="00654B7D" w:rsidRDefault="005101FC" w:rsidP="005101FC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777701" w14:textId="2D1782C9" w:rsidR="005101FC" w:rsidRPr="00654B7D" w:rsidRDefault="00440DD0" w:rsidP="00440DD0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ملكي</w:t>
            </w:r>
          </w:p>
        </w:tc>
        <w:tc>
          <w:tcPr>
            <w:tcW w:w="2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1D519B" w14:textId="77777777" w:rsidR="005101FC" w:rsidRPr="00654B7D" w:rsidRDefault="005101FC" w:rsidP="005101FC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D0850C" w14:textId="284BB248" w:rsidR="005101FC" w:rsidRPr="00654B7D" w:rsidRDefault="00440DD0" w:rsidP="005101FC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ولايات </w:t>
            </w:r>
          </w:p>
        </w:tc>
        <w:tc>
          <w:tcPr>
            <w:tcW w:w="1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8CD9C0" w14:textId="77777777" w:rsidR="005101FC" w:rsidRPr="00654B7D" w:rsidRDefault="005101FC" w:rsidP="005101FC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9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A8407" w14:textId="759D0E7B" w:rsidR="005101FC" w:rsidRPr="00654B7D" w:rsidRDefault="00440DD0" w:rsidP="005101FC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جمهوري</w:t>
            </w:r>
          </w:p>
        </w:tc>
      </w:tr>
      <w:tr w:rsidR="005101FC" w:rsidRPr="00654B7D" w14:paraId="54D50465" w14:textId="77777777" w:rsidTr="009F7178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EFC7E9" w14:textId="2B5972A9" w:rsidR="005101FC" w:rsidRPr="00A43638" w:rsidRDefault="00440DD0" w:rsidP="005101FC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20-حكم تأسيس الأحزاب والجماعات </w:t>
            </w:r>
            <w:proofErr w:type="spell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الضاله</w:t>
            </w:r>
            <w:proofErr w:type="spell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أو </w:t>
            </w:r>
            <w:proofErr w:type="spell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الإنتماء</w:t>
            </w:r>
            <w:proofErr w:type="spell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إليها والتعاطف معها </w:t>
            </w:r>
          </w:p>
        </w:tc>
      </w:tr>
      <w:tr w:rsidR="006427B8" w:rsidRPr="00654B7D" w14:paraId="439A4DDD" w14:textId="77777777" w:rsidTr="009F7178">
        <w:trPr>
          <w:trHeight w:val="283"/>
          <w:jc w:val="center"/>
        </w:trPr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66CDD" w14:textId="77777777" w:rsidR="005101FC" w:rsidRPr="00654B7D" w:rsidRDefault="005101FC" w:rsidP="005101FC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765B0969" w14:textId="4C0E6ED4" w:rsidR="005101FC" w:rsidRPr="00654B7D" w:rsidRDefault="00440DD0" w:rsidP="005101FC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محرم 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D850B04" w14:textId="77777777" w:rsidR="005101FC" w:rsidRPr="00654B7D" w:rsidRDefault="005101FC" w:rsidP="005101FC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4045453" w14:textId="0218DDD8" w:rsidR="005101FC" w:rsidRPr="00654B7D" w:rsidRDefault="008941BA" w:rsidP="009B0531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 </w:t>
            </w:r>
            <w:r w:rsidR="00440DD0">
              <w:rPr>
                <w:rFonts w:cstheme="minorHAnsi" w:hint="cs"/>
                <w:sz w:val="28"/>
                <w:szCs w:val="28"/>
                <w:rtl/>
              </w:rPr>
              <w:t xml:space="preserve">سنه 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523ACA7" w14:textId="77777777" w:rsidR="005101FC" w:rsidRPr="00654B7D" w:rsidRDefault="005101FC" w:rsidP="005101FC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4A3347F" w14:textId="50079BE6" w:rsidR="005101FC" w:rsidRPr="00654B7D" w:rsidRDefault="00440DD0" w:rsidP="005101FC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مكروه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421BDF5" w14:textId="77777777" w:rsidR="005101FC" w:rsidRPr="00654B7D" w:rsidRDefault="005101FC" w:rsidP="005101FC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9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814754" w14:textId="19C8E2D6" w:rsidR="005101FC" w:rsidRPr="00654B7D" w:rsidRDefault="00440DD0" w:rsidP="005101FC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مستحب</w:t>
            </w:r>
          </w:p>
        </w:tc>
      </w:tr>
      <w:tr w:rsidR="00634FF5" w:rsidRPr="00654B7D" w14:paraId="1B331328" w14:textId="77777777" w:rsidTr="009F7178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E33B9" w14:textId="74947424" w:rsidR="00634FF5" w:rsidRPr="00A43638" w:rsidRDefault="00B728CF" w:rsidP="00634FF5">
            <w:pPr>
              <w:jc w:val="both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21-حكم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</w:rPr>
              <w:t>البيعه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</w:rPr>
              <w:t>الشرعيه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</w:rPr>
              <w:t xml:space="preserve"> لولي الأمر أنها سبب </w:t>
            </w:r>
          </w:p>
        </w:tc>
      </w:tr>
      <w:tr w:rsidR="006427B8" w:rsidRPr="00654B7D" w14:paraId="59F6FDF5" w14:textId="77777777" w:rsidTr="009F7178">
        <w:trPr>
          <w:trHeight w:val="283"/>
          <w:jc w:val="center"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0FB0CC" w14:textId="793B4F8B" w:rsidR="00634FF5" w:rsidRPr="00654B7D" w:rsidRDefault="009F717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7AFE6131" w14:textId="6B30DB28" w:rsidR="00634FF5" w:rsidRDefault="00B728CF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واجب 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BE381E6" w14:textId="73679230" w:rsidR="00634FF5" w:rsidRPr="00654B7D" w:rsidRDefault="009F717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31FB1A04" w14:textId="2CA00493" w:rsidR="00634FF5" w:rsidRDefault="00B728CF" w:rsidP="00634FF5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سنه 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921CD8B" w14:textId="67601DAB" w:rsidR="00634FF5" w:rsidRPr="00654B7D" w:rsidRDefault="009F717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0D708E9" w14:textId="690BE9DE" w:rsidR="00634FF5" w:rsidRDefault="00B728CF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مكروه 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47DD46D" w14:textId="6D5F080E" w:rsidR="00634FF5" w:rsidRPr="00654B7D" w:rsidRDefault="009F717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99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4AFDC9" w14:textId="4457FF94" w:rsidR="00634FF5" w:rsidRDefault="00B728CF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مستحب </w:t>
            </w:r>
          </w:p>
        </w:tc>
      </w:tr>
      <w:tr w:rsidR="00634FF5" w:rsidRPr="00654B7D" w14:paraId="742AA7B6" w14:textId="77777777" w:rsidTr="009F7178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4B11" w14:textId="775A3A58" w:rsidR="00634FF5" w:rsidRPr="00A43638" w:rsidRDefault="00634FF5" w:rsidP="00634FF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A43638">
              <w:rPr>
                <w:rFonts w:cstheme="minorHAnsi" w:hint="cs"/>
                <w:b/>
                <w:bCs/>
                <w:sz w:val="32"/>
                <w:szCs w:val="32"/>
                <w:rtl/>
              </w:rPr>
              <w:t>22-</w:t>
            </w:r>
            <w:r w:rsidR="00B728C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أهمية </w:t>
            </w:r>
            <w:proofErr w:type="spellStart"/>
            <w:r w:rsidR="00B728CF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البيعه</w:t>
            </w:r>
            <w:proofErr w:type="spellEnd"/>
            <w:r w:rsidR="00B728C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B728CF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الشرعيه</w:t>
            </w:r>
            <w:proofErr w:type="spellEnd"/>
            <w:r w:rsidR="00B728C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لولي الأمر أنها سبب </w:t>
            </w:r>
          </w:p>
        </w:tc>
      </w:tr>
      <w:tr w:rsidR="006427B8" w:rsidRPr="00654B7D" w14:paraId="77212D18" w14:textId="77777777" w:rsidTr="009F7178">
        <w:trPr>
          <w:trHeight w:val="283"/>
          <w:jc w:val="center"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7EE1B2" w14:textId="71C4E03E" w:rsidR="00634FF5" w:rsidRPr="00654B7D" w:rsidRDefault="009F717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34A51559" w14:textId="2F066D3A" w:rsidR="00634FF5" w:rsidRDefault="00B728CF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للتفرق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C30CD33" w14:textId="28DB9EBD" w:rsidR="00634FF5" w:rsidRPr="00654B7D" w:rsidRDefault="009F717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373CFD83" w14:textId="433F6646" w:rsidR="00634FF5" w:rsidRDefault="008941BA" w:rsidP="00634FF5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    </w:t>
            </w:r>
            <w:r w:rsidR="00B728CF">
              <w:rPr>
                <w:rFonts w:cstheme="minorHAnsi" w:hint="cs"/>
                <w:sz w:val="28"/>
                <w:szCs w:val="28"/>
                <w:rtl/>
              </w:rPr>
              <w:t xml:space="preserve"> للوحدة </w:t>
            </w:r>
            <w:proofErr w:type="spellStart"/>
            <w:r w:rsidR="00B728CF">
              <w:rPr>
                <w:rFonts w:cstheme="minorHAnsi" w:hint="cs"/>
                <w:sz w:val="28"/>
                <w:szCs w:val="28"/>
                <w:rtl/>
              </w:rPr>
              <w:t>الكلمه</w:t>
            </w:r>
            <w:proofErr w:type="spellEnd"/>
            <w:r w:rsidR="00B728CF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9D65837" w14:textId="19E72272" w:rsidR="00634FF5" w:rsidRPr="00654B7D" w:rsidRDefault="00C64462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F0316B6" w14:textId="27B5D9B1" w:rsidR="00634FF5" w:rsidRDefault="00B728CF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التشتت 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48B3110" w14:textId="5321365F" w:rsidR="00634FF5" w:rsidRPr="00654B7D" w:rsidRDefault="00C64462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99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E610D9" w14:textId="2428DB15" w:rsidR="00634FF5" w:rsidRDefault="00B728CF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الأحزاب</w:t>
            </w:r>
          </w:p>
        </w:tc>
      </w:tr>
      <w:tr w:rsidR="00634FF5" w:rsidRPr="00654B7D" w14:paraId="51A93AF4" w14:textId="77777777" w:rsidTr="009F7178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51AE" w14:textId="3C15D870" w:rsidR="00634FF5" w:rsidRPr="00A43638" w:rsidRDefault="00634FF5" w:rsidP="00634FF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proofErr w:type="gramStart"/>
            <w:r w:rsidRPr="00A43638">
              <w:rPr>
                <w:rFonts w:cstheme="minorHAnsi" w:hint="cs"/>
                <w:b/>
                <w:bCs/>
                <w:sz w:val="32"/>
                <w:szCs w:val="32"/>
                <w:rtl/>
              </w:rPr>
              <w:t>23</w:t>
            </w:r>
            <w:r w:rsidR="00B728CF">
              <w:rPr>
                <w:rFonts w:cstheme="minorHAnsi" w:hint="cs"/>
                <w:b/>
                <w:bCs/>
                <w:sz w:val="32"/>
                <w:szCs w:val="32"/>
                <w:rtl/>
              </w:rPr>
              <w:t>- حكم</w:t>
            </w:r>
            <w:proofErr w:type="gramEnd"/>
            <w:r w:rsidR="00B728C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نقض </w:t>
            </w:r>
            <w:proofErr w:type="spellStart"/>
            <w:r w:rsidR="00B728CF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البيعه</w:t>
            </w:r>
            <w:proofErr w:type="spellEnd"/>
            <w:r w:rsidR="00B728C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B728CF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الشرعيه</w:t>
            </w:r>
            <w:proofErr w:type="spellEnd"/>
          </w:p>
        </w:tc>
      </w:tr>
      <w:tr w:rsidR="006427B8" w:rsidRPr="00654B7D" w14:paraId="51D8066C" w14:textId="77777777" w:rsidTr="009F7178">
        <w:trPr>
          <w:trHeight w:val="283"/>
          <w:jc w:val="center"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D25F83" w14:textId="3C2FB4E0" w:rsidR="00634FF5" w:rsidRPr="00654B7D" w:rsidRDefault="00C64462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58A6E806" w14:textId="67486EC4" w:rsidR="00634FF5" w:rsidRDefault="00B728CF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جائز 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6201A4E" w14:textId="0D3AD177" w:rsidR="00634FF5" w:rsidRPr="00654B7D" w:rsidRDefault="00C64462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89DD9EE" w14:textId="41567EB3" w:rsidR="00634FF5" w:rsidRDefault="00B728CF" w:rsidP="00634FF5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محرم</w:t>
            </w:r>
            <w:r w:rsidR="00141634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ABE7720" w14:textId="24827EC6" w:rsidR="00634FF5" w:rsidRPr="00654B7D" w:rsidRDefault="00C64462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7ECBD2C" w14:textId="2315852F" w:rsidR="00634FF5" w:rsidRDefault="00B728CF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مكروه 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02223D0" w14:textId="3D4642C7" w:rsidR="00634FF5" w:rsidRPr="00654B7D" w:rsidRDefault="00C64462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99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C4D2CF" w14:textId="15E0B7E0" w:rsidR="00634FF5" w:rsidRDefault="00B728CF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واجب</w:t>
            </w:r>
          </w:p>
        </w:tc>
      </w:tr>
      <w:tr w:rsidR="009F7178" w:rsidRPr="00654B7D" w14:paraId="60660B24" w14:textId="77777777" w:rsidTr="00141634">
        <w:trPr>
          <w:trHeight w:val="70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8885" w14:textId="50A4BB5E" w:rsidR="009F7178" w:rsidRPr="00A43638" w:rsidRDefault="009F7178" w:rsidP="009F717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A43638">
              <w:rPr>
                <w:rFonts w:cstheme="minorHAnsi" w:hint="cs"/>
                <w:b/>
                <w:bCs/>
                <w:sz w:val="32"/>
                <w:szCs w:val="32"/>
                <w:rtl/>
              </w:rPr>
              <w:t>24-</w:t>
            </w:r>
            <w:r w:rsidR="00B728C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تكون </w:t>
            </w:r>
            <w:proofErr w:type="spellStart"/>
            <w:r w:rsidR="00B728CF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البيعه</w:t>
            </w:r>
            <w:proofErr w:type="spellEnd"/>
            <w:r w:rsidR="00B728C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B728CF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الشرعيه</w:t>
            </w:r>
            <w:proofErr w:type="spellEnd"/>
            <w:r w:rsidR="00B728C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6427B8" w:rsidRPr="00654B7D" w14:paraId="45B0764E" w14:textId="77777777" w:rsidTr="009F7178">
        <w:trPr>
          <w:trHeight w:val="283"/>
          <w:jc w:val="center"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34C52B" w14:textId="4B7CA5C2" w:rsidR="00634FF5" w:rsidRPr="00654B7D" w:rsidRDefault="00C64462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4D7CF5DC" w14:textId="3F066F6D" w:rsidR="00634FF5" w:rsidRDefault="00B728CF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بالمشورة 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DF0E0B2" w14:textId="6DAE1335" w:rsidR="00634FF5" w:rsidRPr="00654B7D" w:rsidRDefault="00C64462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2CE8FC75" w14:textId="10049732" w:rsidR="00634FF5" w:rsidRDefault="008941BA" w:rsidP="00634FF5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</w:t>
            </w:r>
            <w:r w:rsidR="00B728CF">
              <w:rPr>
                <w:rFonts w:cstheme="minorHAnsi" w:hint="cs"/>
                <w:sz w:val="28"/>
                <w:szCs w:val="28"/>
                <w:rtl/>
              </w:rPr>
              <w:t xml:space="preserve">بالإجبار 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129EEA6" w14:textId="5B23CDFF" w:rsidR="00634FF5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0B4F720" w14:textId="6407ED53" w:rsidR="00634FF5" w:rsidRDefault="008941BA" w:rsidP="00141634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</w:t>
            </w:r>
            <w:r w:rsidR="00B728CF">
              <w:rPr>
                <w:rFonts w:cstheme="minorHAnsi" w:hint="cs"/>
                <w:sz w:val="28"/>
                <w:szCs w:val="28"/>
                <w:rtl/>
              </w:rPr>
              <w:t>التعصب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9794F87" w14:textId="07A28C07" w:rsidR="00634FF5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99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ECEF98" w14:textId="1F286B63" w:rsidR="00634FF5" w:rsidRDefault="00B728CF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141634">
              <w:rPr>
                <w:rFonts w:cstheme="minorHAnsi" w:hint="cs"/>
                <w:sz w:val="28"/>
                <w:szCs w:val="28"/>
                <w:rtl/>
              </w:rPr>
              <w:t>تتبع الشهوات</w:t>
            </w:r>
          </w:p>
        </w:tc>
      </w:tr>
      <w:tr w:rsidR="009F7178" w:rsidRPr="00654B7D" w14:paraId="1992BF08" w14:textId="77777777" w:rsidTr="009F7178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F317" w14:textId="09E59AC9" w:rsidR="009F7178" w:rsidRPr="00A43638" w:rsidRDefault="009F7178" w:rsidP="009F717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proofErr w:type="gramStart"/>
            <w:r w:rsidRPr="00A43638">
              <w:rPr>
                <w:rFonts w:cstheme="minorHAnsi" w:hint="cs"/>
                <w:b/>
                <w:bCs/>
                <w:sz w:val="32"/>
                <w:szCs w:val="32"/>
                <w:rtl/>
              </w:rPr>
              <w:t>25-</w:t>
            </w:r>
            <w:r w:rsidR="00141634" w:rsidRPr="00A43638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من</w:t>
            </w:r>
            <w:proofErr w:type="gramEnd"/>
            <w:r w:rsidR="00141634" w:rsidRPr="00A43638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728C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حقوق ولي الأمر الذي انعقدت له </w:t>
            </w:r>
            <w:proofErr w:type="spellStart"/>
            <w:r w:rsidR="00B728CF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البيعه</w:t>
            </w:r>
            <w:proofErr w:type="spellEnd"/>
            <w:r w:rsidR="00B728C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6427B8" w:rsidRPr="00654B7D" w14:paraId="4736271E" w14:textId="77777777" w:rsidTr="009F7178">
        <w:trPr>
          <w:trHeight w:val="283"/>
          <w:jc w:val="center"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68691D" w14:textId="01E29A99" w:rsidR="00634FF5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2E954518" w14:textId="0DEBAFB3" w:rsidR="00634FF5" w:rsidRDefault="00B728CF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السمع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والطاعه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F886F1B" w14:textId="47E0DA03" w:rsidR="00634FF5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201B19EE" w14:textId="769B4900" w:rsidR="00634FF5" w:rsidRDefault="00B728CF" w:rsidP="00634FF5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التعصب </w:t>
            </w:r>
            <w:r w:rsidR="00141634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ABE7F00" w14:textId="6A396170" w:rsidR="00634FF5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091AFE0B" w14:textId="38BF7FE6" w:rsidR="00634FF5" w:rsidRDefault="00B728CF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الدعاء عليه 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B9093B5" w14:textId="7C735A13" w:rsidR="00634FF5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99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7F6AEF" w14:textId="22062260" w:rsidR="00634FF5" w:rsidRDefault="00B728CF" w:rsidP="00141634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الخروج عليه </w:t>
            </w:r>
          </w:p>
        </w:tc>
      </w:tr>
      <w:tr w:rsidR="009F7178" w:rsidRPr="00654B7D" w14:paraId="5DA4809C" w14:textId="77777777" w:rsidTr="009F7178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028B" w14:textId="01E29CB9" w:rsidR="009F7178" w:rsidRPr="00A43638" w:rsidRDefault="009F7178" w:rsidP="009F717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A43638">
              <w:rPr>
                <w:rFonts w:cstheme="minorHAnsi" w:hint="cs"/>
                <w:b/>
                <w:bCs/>
                <w:sz w:val="32"/>
                <w:szCs w:val="32"/>
                <w:rtl/>
              </w:rPr>
              <w:t>26-</w:t>
            </w:r>
            <w:r w:rsidR="00E64FC7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مفاسد الخروج على ولي الأمر </w:t>
            </w:r>
          </w:p>
        </w:tc>
      </w:tr>
      <w:tr w:rsidR="006427B8" w:rsidRPr="00654B7D" w14:paraId="5FE5A896" w14:textId="77777777" w:rsidTr="009F7178">
        <w:trPr>
          <w:trHeight w:val="283"/>
          <w:jc w:val="center"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16067F" w14:textId="6D519FF1" w:rsidR="00634FF5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02042A94" w14:textId="56E1131B" w:rsidR="00634FF5" w:rsidRDefault="00E64FC7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الأمن 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4E22D94" w14:textId="18188706" w:rsidR="00634FF5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23FB815A" w14:textId="60D44EB0" w:rsidR="00634FF5" w:rsidRDefault="00B728CF" w:rsidP="00634FF5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زعزعة الأمن 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29E2A8C" w14:textId="365BFA0D" w:rsidR="00634FF5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08D2EFF7" w14:textId="5DD0066C" w:rsidR="00634FF5" w:rsidRDefault="00B728CF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ترابط المجتمع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F4C8591" w14:textId="70538C73" w:rsidR="00634FF5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99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ACC3F0" w14:textId="285A4F1E" w:rsidR="00634FF5" w:rsidRDefault="00B728CF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التعصب</w:t>
            </w:r>
          </w:p>
        </w:tc>
      </w:tr>
      <w:tr w:rsidR="009F7178" w:rsidRPr="00654B7D" w14:paraId="7A01E1DF" w14:textId="77777777" w:rsidTr="009F7178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BEFE" w14:textId="3222BD6C" w:rsidR="009F7178" w:rsidRPr="00A43638" w:rsidRDefault="009F7178" w:rsidP="009F717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A43638">
              <w:rPr>
                <w:rFonts w:cstheme="minorHAnsi" w:hint="cs"/>
                <w:b/>
                <w:bCs/>
                <w:sz w:val="32"/>
                <w:szCs w:val="32"/>
                <w:rtl/>
              </w:rPr>
              <w:t>27-</w:t>
            </w:r>
            <w:r w:rsidR="00E64FC7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درجات محبة النبي وهي </w:t>
            </w:r>
            <w:proofErr w:type="spellStart"/>
            <w:r w:rsidR="00E64FC7"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المحبه</w:t>
            </w:r>
            <w:proofErr w:type="spellEnd"/>
            <w:r w:rsidR="00E64FC7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التي تقتضي حسن </w:t>
            </w:r>
            <w:proofErr w:type="spellStart"/>
            <w:r w:rsidR="00E64FC7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التأسي</w:t>
            </w:r>
            <w:proofErr w:type="spellEnd"/>
            <w:r w:rsidR="00E64FC7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به</w:t>
            </w:r>
          </w:p>
        </w:tc>
      </w:tr>
      <w:tr w:rsidR="006427B8" w:rsidRPr="00654B7D" w14:paraId="579422B5" w14:textId="77777777" w:rsidTr="009F7178">
        <w:trPr>
          <w:trHeight w:val="283"/>
          <w:jc w:val="center"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EBB3D0" w14:textId="6F71E1E0" w:rsidR="009F7178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545DDE9F" w14:textId="620F29F8" w:rsidR="009F7178" w:rsidRDefault="00E64FC7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فرض 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0324C1C" w14:textId="0000B42B" w:rsidR="009F7178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49E998D" w14:textId="357F6319" w:rsidR="009F7178" w:rsidRDefault="00E64FC7" w:rsidP="00634FF5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سنه 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37585B9" w14:textId="0194A1F0" w:rsidR="009F7178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E97D954" w14:textId="4679779D" w:rsidR="009F7178" w:rsidRDefault="00E64FC7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مستحب 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2796486" w14:textId="50401A3A" w:rsidR="009F7178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99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125002" w14:textId="5C5CFCEA" w:rsidR="009F7178" w:rsidRDefault="00E64FC7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واجب</w:t>
            </w:r>
          </w:p>
        </w:tc>
      </w:tr>
      <w:tr w:rsidR="009F7178" w:rsidRPr="00654B7D" w14:paraId="5E83EC03" w14:textId="77777777" w:rsidTr="009F7178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E473" w14:textId="677A05BE" w:rsidR="009F7178" w:rsidRPr="00A43638" w:rsidRDefault="009F7178" w:rsidP="009F717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A43638">
              <w:rPr>
                <w:rFonts w:cstheme="minorHAnsi" w:hint="cs"/>
                <w:b/>
                <w:bCs/>
                <w:sz w:val="32"/>
                <w:szCs w:val="32"/>
                <w:rtl/>
              </w:rPr>
              <w:t>28-</w:t>
            </w:r>
            <w:r w:rsidR="00E64FC7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تصديقه فيما أخبر وطاعته فيما أمر </w:t>
            </w:r>
            <w:proofErr w:type="spellStart"/>
            <w:r w:rsidR="00E64FC7">
              <w:rPr>
                <w:rFonts w:cstheme="minorHAnsi" w:hint="cs"/>
                <w:b/>
                <w:bCs/>
                <w:sz w:val="32"/>
                <w:szCs w:val="32"/>
                <w:rtl/>
              </w:rPr>
              <w:t>وإجتناب</w:t>
            </w:r>
            <w:proofErr w:type="spellEnd"/>
            <w:r w:rsidR="00E64FC7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E64FC7">
              <w:rPr>
                <w:rFonts w:cstheme="minorHAnsi" w:hint="cs"/>
                <w:b/>
                <w:bCs/>
                <w:sz w:val="32"/>
                <w:szCs w:val="32"/>
                <w:rtl/>
              </w:rPr>
              <w:t>مانهى</w:t>
            </w:r>
            <w:proofErr w:type="spellEnd"/>
            <w:r w:rsidR="00E64FC7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عنه وزجر </w:t>
            </w:r>
          </w:p>
        </w:tc>
      </w:tr>
      <w:tr w:rsidR="006427B8" w:rsidRPr="00654B7D" w14:paraId="342E6C67" w14:textId="77777777" w:rsidTr="009F7178">
        <w:trPr>
          <w:trHeight w:val="283"/>
          <w:jc w:val="center"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00C60A" w14:textId="7EF352EB" w:rsidR="009F7178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65BA36D6" w14:textId="6965CD60" w:rsidR="009F7178" w:rsidRDefault="00E64FC7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العباده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3D69B57" w14:textId="360C97EF" w:rsidR="009F7178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B122C26" w14:textId="12596516" w:rsidR="009F7178" w:rsidRDefault="00E64FC7" w:rsidP="00634FF5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التوسل 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3349BF4" w14:textId="3E15262A" w:rsidR="009F7178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44F9390" w14:textId="58DFB99E" w:rsidR="009F7178" w:rsidRDefault="00E64FC7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الرجاء 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BDCF6CB" w14:textId="463B060D" w:rsidR="009F7178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99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F4B0C6" w14:textId="132EC0F2" w:rsidR="009F7178" w:rsidRDefault="00E64FC7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شهادة أن محمداً رسول الله </w:t>
            </w:r>
          </w:p>
        </w:tc>
      </w:tr>
      <w:tr w:rsidR="009F7178" w:rsidRPr="00654B7D" w14:paraId="27C4C37E" w14:textId="77777777" w:rsidTr="009F7178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C963" w14:textId="7EF5CD6D" w:rsidR="009F7178" w:rsidRPr="00A43638" w:rsidRDefault="009F7178" w:rsidP="009F717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A43638">
              <w:rPr>
                <w:rFonts w:cstheme="minorHAnsi" w:hint="cs"/>
                <w:b/>
                <w:bCs/>
                <w:sz w:val="32"/>
                <w:szCs w:val="32"/>
                <w:rtl/>
              </w:rPr>
              <w:t>29-</w:t>
            </w:r>
            <w:r w:rsidR="00E64FC7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أعظم الأسباب التي تمنع </w:t>
            </w:r>
            <w:proofErr w:type="spellStart"/>
            <w:r w:rsidR="00E64FC7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الإصابه</w:t>
            </w:r>
            <w:proofErr w:type="spellEnd"/>
            <w:r w:rsidR="00E64FC7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بالسحر </w:t>
            </w:r>
          </w:p>
        </w:tc>
      </w:tr>
      <w:tr w:rsidR="006427B8" w:rsidRPr="00654B7D" w14:paraId="6122856D" w14:textId="77777777" w:rsidTr="009F7178">
        <w:trPr>
          <w:trHeight w:val="283"/>
          <w:jc w:val="center"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87401D" w14:textId="57C10E03" w:rsidR="009F7178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15B358E7" w14:textId="3540E50A" w:rsidR="009F7178" w:rsidRPr="004E2A57" w:rsidRDefault="00E64FC7" w:rsidP="00634FF5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تقوى الله 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C664A85" w14:textId="1C2D7C27" w:rsidR="009F7178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B45976D" w14:textId="7B1CC7F7" w:rsidR="009F7178" w:rsidRDefault="00E64FC7" w:rsidP="00634FF5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الإستعاذه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7CEF289" w14:textId="4C65F904" w:rsidR="009F7178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393B459D" w14:textId="38D0206E" w:rsidR="009F7178" w:rsidRDefault="00E64FC7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البعد عن الله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1EA7BB1" w14:textId="6163F889" w:rsidR="009F7178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99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97FF1C" w14:textId="28405FD5" w:rsidR="009F7178" w:rsidRDefault="00E64FC7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الإكثار من </w:t>
            </w: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ذكرالله</w:t>
            </w:r>
            <w:proofErr w:type="spellEnd"/>
          </w:p>
        </w:tc>
      </w:tr>
      <w:tr w:rsidR="009F7178" w:rsidRPr="00654B7D" w14:paraId="48BB5416" w14:textId="77777777" w:rsidTr="009F7178"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AB95" w14:textId="04504585" w:rsidR="009F7178" w:rsidRPr="00A43638" w:rsidRDefault="009F7178" w:rsidP="009F717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proofErr w:type="gramStart"/>
            <w:r w:rsidRPr="00A43638">
              <w:rPr>
                <w:rFonts w:cstheme="minorHAnsi" w:hint="cs"/>
                <w:b/>
                <w:bCs/>
                <w:sz w:val="32"/>
                <w:szCs w:val="32"/>
                <w:rtl/>
              </w:rPr>
              <w:t>30-</w:t>
            </w:r>
            <w:r w:rsidR="00E64FC7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من</w:t>
            </w:r>
            <w:proofErr w:type="gramEnd"/>
            <w:r w:rsidR="00E64FC7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أفضل العبادات وأعظمها </w:t>
            </w:r>
          </w:p>
        </w:tc>
      </w:tr>
      <w:tr w:rsidR="006427B8" w:rsidRPr="00654B7D" w14:paraId="4503508A" w14:textId="77777777" w:rsidTr="009F7178">
        <w:trPr>
          <w:trHeight w:val="283"/>
          <w:jc w:val="center"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7F0AEE" w14:textId="244360AF" w:rsidR="009F7178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02D34C25" w14:textId="4816FC82" w:rsidR="009F7178" w:rsidRDefault="00E64FC7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ذكرالله</w:t>
            </w:r>
            <w:proofErr w:type="spellEnd"/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F1CC855" w14:textId="18009AA5" w:rsidR="009F7178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0E3E5B1F" w14:textId="69C5B4D4" w:rsidR="009F7178" w:rsidRDefault="00E64FC7" w:rsidP="00634FF5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الصيام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93A7095" w14:textId="7F0EF8FF" w:rsidR="009F7178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21FDC013" w14:textId="0EBCD714" w:rsidR="009F7178" w:rsidRDefault="00E64FC7" w:rsidP="00E64FC7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الدعاء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EBE585E" w14:textId="53429B7A" w:rsidR="009F7178" w:rsidRPr="00654B7D" w:rsidRDefault="006427B8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99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50E239" w14:textId="261FB37F" w:rsidR="009F7178" w:rsidRDefault="00E64FC7" w:rsidP="00634FF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الصلاة</w:t>
            </w:r>
          </w:p>
        </w:tc>
      </w:tr>
    </w:tbl>
    <w:p w14:paraId="33657F07" w14:textId="77777777" w:rsidR="00210DF0" w:rsidRDefault="00210DF0" w:rsidP="009B0531">
      <w:pPr>
        <w:rPr>
          <w:rFonts w:cstheme="minorHAnsi"/>
          <w:b/>
          <w:bCs/>
          <w:sz w:val="28"/>
          <w:szCs w:val="28"/>
          <w:rtl/>
        </w:rPr>
      </w:pPr>
    </w:p>
    <w:p w14:paraId="78AAA63B" w14:textId="77777777" w:rsidR="000608E0" w:rsidRDefault="000608E0" w:rsidP="009B0531">
      <w:pPr>
        <w:rPr>
          <w:rFonts w:cstheme="minorHAnsi"/>
          <w:b/>
          <w:bCs/>
          <w:sz w:val="28"/>
          <w:szCs w:val="28"/>
          <w:rtl/>
        </w:rPr>
      </w:pPr>
    </w:p>
    <w:p w14:paraId="45B80E68" w14:textId="77777777" w:rsidR="000608E0" w:rsidRDefault="000608E0" w:rsidP="009B0531">
      <w:pPr>
        <w:rPr>
          <w:rFonts w:cstheme="minorHAnsi"/>
          <w:b/>
          <w:bCs/>
          <w:sz w:val="28"/>
          <w:szCs w:val="28"/>
          <w:rtl/>
        </w:rPr>
      </w:pPr>
    </w:p>
    <w:p w14:paraId="77105347" w14:textId="77777777" w:rsidR="000608E0" w:rsidRDefault="000608E0" w:rsidP="009B0531">
      <w:pPr>
        <w:rPr>
          <w:rFonts w:cstheme="minorHAnsi"/>
          <w:b/>
          <w:bCs/>
          <w:sz w:val="28"/>
          <w:szCs w:val="28"/>
          <w:rtl/>
        </w:rPr>
      </w:pPr>
    </w:p>
    <w:p w14:paraId="7CB4F3A2" w14:textId="77777777" w:rsidR="00D277F6" w:rsidRDefault="00D277F6" w:rsidP="009B0531">
      <w:pPr>
        <w:rPr>
          <w:rFonts w:cstheme="minorHAnsi"/>
          <w:b/>
          <w:bCs/>
          <w:sz w:val="28"/>
          <w:szCs w:val="28"/>
          <w:rtl/>
        </w:rPr>
      </w:pPr>
    </w:p>
    <w:p w14:paraId="3221A94B" w14:textId="77777777" w:rsidR="000608E0" w:rsidRPr="009B0531" w:rsidRDefault="000608E0" w:rsidP="009B0531">
      <w:pPr>
        <w:rPr>
          <w:rFonts w:cstheme="minorHAnsi"/>
          <w:b/>
          <w:bCs/>
          <w:sz w:val="28"/>
          <w:szCs w:val="28"/>
          <w:rtl/>
        </w:rPr>
      </w:pPr>
    </w:p>
    <w:p w14:paraId="4B0E30C6" w14:textId="459C1677" w:rsidR="00654CC0" w:rsidRPr="00A43638" w:rsidRDefault="009B0531" w:rsidP="00654CC0">
      <w:pPr>
        <w:pBdr>
          <w:bottom w:val="single" w:sz="4" w:space="1" w:color="auto"/>
        </w:pBdr>
        <w:rPr>
          <w:rFonts w:cstheme="minorHAnsi"/>
          <w:b/>
          <w:bCs/>
          <w:color w:val="000000"/>
          <w:sz w:val="32"/>
          <w:szCs w:val="32"/>
          <w:rtl/>
        </w:rPr>
      </w:pPr>
      <w:r w:rsidRPr="00A43638">
        <w:rPr>
          <w:rFonts w:cstheme="minorHAnsi" w:hint="cs"/>
          <w:b/>
          <w:bCs/>
          <w:color w:val="000000"/>
          <w:sz w:val="32"/>
          <w:szCs w:val="32"/>
          <w:highlight w:val="darkGray"/>
          <w:rtl/>
        </w:rPr>
        <w:t>السؤال الثاني</w:t>
      </w:r>
      <w:r w:rsidR="00792FE9" w:rsidRPr="00A43638">
        <w:rPr>
          <w:rFonts w:cstheme="minorHAnsi" w:hint="cs"/>
          <w:b/>
          <w:bCs/>
          <w:color w:val="000000"/>
          <w:sz w:val="32"/>
          <w:szCs w:val="32"/>
          <w:highlight w:val="darkGray"/>
          <w:rtl/>
        </w:rPr>
        <w:t xml:space="preserve">/اختاري من العامود (أ) </w:t>
      </w:r>
      <w:proofErr w:type="spellStart"/>
      <w:r w:rsidR="00792FE9" w:rsidRPr="00A43638">
        <w:rPr>
          <w:rFonts w:cstheme="minorHAnsi" w:hint="cs"/>
          <w:b/>
          <w:bCs/>
          <w:color w:val="000000"/>
          <w:sz w:val="32"/>
          <w:szCs w:val="32"/>
          <w:highlight w:val="darkGray"/>
          <w:rtl/>
        </w:rPr>
        <w:t>مايناسبها</w:t>
      </w:r>
      <w:proofErr w:type="spellEnd"/>
      <w:r w:rsidR="00792FE9" w:rsidRPr="00A43638">
        <w:rPr>
          <w:rFonts w:cstheme="minorHAnsi" w:hint="cs"/>
          <w:b/>
          <w:bCs/>
          <w:color w:val="000000"/>
          <w:sz w:val="32"/>
          <w:szCs w:val="32"/>
          <w:highlight w:val="darkGray"/>
          <w:rtl/>
        </w:rPr>
        <w:t xml:space="preserve"> من العامود (ب) ثم ضلل في نموذج الإجابة فيما </w:t>
      </w:r>
      <w:proofErr w:type="gramStart"/>
      <w:r w:rsidR="00792FE9" w:rsidRPr="00A43638">
        <w:rPr>
          <w:rFonts w:cstheme="minorHAnsi" w:hint="cs"/>
          <w:b/>
          <w:bCs/>
          <w:color w:val="000000"/>
          <w:sz w:val="32"/>
          <w:szCs w:val="32"/>
          <w:highlight w:val="darkGray"/>
          <w:rtl/>
        </w:rPr>
        <w:t>يلي :</w:t>
      </w:r>
      <w:proofErr w:type="gramEnd"/>
    </w:p>
    <w:tbl>
      <w:tblPr>
        <w:tblStyle w:val="a4"/>
        <w:tblpPr w:leftFromText="180" w:rightFromText="180" w:vertAnchor="text" w:horzAnchor="margin" w:tblpY="132"/>
        <w:bidiVisual/>
        <w:tblW w:w="49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831"/>
        <w:gridCol w:w="1009"/>
        <w:gridCol w:w="280"/>
        <w:gridCol w:w="6444"/>
      </w:tblGrid>
      <w:tr w:rsidR="00654CC0" w:rsidRPr="009207B5" w14:paraId="4C949E24" w14:textId="77777777" w:rsidTr="00654CC0">
        <w:trPr>
          <w:trHeight w:val="284"/>
        </w:trPr>
        <w:tc>
          <w:tcPr>
            <w:tcW w:w="2831" w:type="dxa"/>
          </w:tcPr>
          <w:p w14:paraId="107105ED" w14:textId="77777777" w:rsidR="00654CC0" w:rsidRPr="009207B5" w:rsidRDefault="00654CC0" w:rsidP="00654CC0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9207B5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  أ</w:t>
            </w:r>
            <w:proofErr w:type="gramEnd"/>
            <w:r w:rsidRPr="009207B5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   )</w:t>
            </w:r>
          </w:p>
        </w:tc>
        <w:tc>
          <w:tcPr>
            <w:tcW w:w="1009" w:type="dxa"/>
            <w:tcBorders>
              <w:right w:val="single" w:sz="8" w:space="0" w:color="auto"/>
            </w:tcBorders>
          </w:tcPr>
          <w:p w14:paraId="5AFD2019" w14:textId="77777777" w:rsidR="00654CC0" w:rsidRPr="00654B7D" w:rsidRDefault="00654CC0" w:rsidP="00654CC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</w:pPr>
            <w:r w:rsidRPr="00654B7D"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</w:rPr>
              <w:t>الحرف ال</w:t>
            </w:r>
            <w:r w:rsidRPr="00654B7D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>صحيح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BC55877" w14:textId="77777777" w:rsidR="00654CC0" w:rsidRPr="009207B5" w:rsidRDefault="00654CC0" w:rsidP="00654CC0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44" w:type="dxa"/>
            <w:tcBorders>
              <w:left w:val="single" w:sz="8" w:space="0" w:color="auto"/>
            </w:tcBorders>
          </w:tcPr>
          <w:p w14:paraId="1CDFB0F6" w14:textId="77777777" w:rsidR="00654CC0" w:rsidRPr="009207B5" w:rsidRDefault="00654CC0" w:rsidP="00654CC0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9207B5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  ب</w:t>
            </w:r>
            <w:proofErr w:type="gramEnd"/>
            <w:r w:rsidRPr="009207B5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  )</w:t>
            </w:r>
          </w:p>
        </w:tc>
      </w:tr>
      <w:tr w:rsidR="00654CC0" w:rsidRPr="009207B5" w14:paraId="50760D64" w14:textId="77777777" w:rsidTr="00654CC0">
        <w:trPr>
          <w:trHeight w:val="284"/>
        </w:trPr>
        <w:tc>
          <w:tcPr>
            <w:tcW w:w="2831" w:type="dxa"/>
            <w:vAlign w:val="center"/>
          </w:tcPr>
          <w:p w14:paraId="7C839D92" w14:textId="6AAEAAD8" w:rsidR="00654CC0" w:rsidRPr="009207B5" w:rsidRDefault="00F35B7D" w:rsidP="00F35B7D">
            <w:pPr>
              <w:pStyle w:val="a3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="008941BA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-</w:t>
            </w:r>
            <w:r w:rsidR="00902F9A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البدعه</w:t>
            </w:r>
          </w:p>
        </w:tc>
        <w:tc>
          <w:tcPr>
            <w:tcW w:w="1009" w:type="dxa"/>
            <w:tcBorders>
              <w:right w:val="single" w:sz="8" w:space="0" w:color="auto"/>
            </w:tcBorders>
          </w:tcPr>
          <w:p w14:paraId="6040E9B7" w14:textId="77777777" w:rsidR="00654CC0" w:rsidRPr="009207B5" w:rsidRDefault="00654CC0" w:rsidP="00654CC0">
            <w:pPr>
              <w:rPr>
                <w:rFonts w:cstheme="minorHAnsi"/>
                <w:b/>
                <w:bCs/>
                <w:color w:val="008000"/>
                <w:sz w:val="28"/>
                <w:szCs w:val="28"/>
                <w:rtl/>
              </w:rPr>
            </w:pPr>
            <w:r w:rsidRPr="009207B5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552FF1A" w14:textId="77777777" w:rsidR="00654CC0" w:rsidRPr="009207B5" w:rsidRDefault="00654CC0" w:rsidP="00654CC0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44" w:type="dxa"/>
            <w:tcBorders>
              <w:left w:val="single" w:sz="8" w:space="0" w:color="auto"/>
            </w:tcBorders>
          </w:tcPr>
          <w:p w14:paraId="4C115852" w14:textId="274D9EE4" w:rsidR="00654CC0" w:rsidRPr="009207B5" w:rsidRDefault="00902F9A" w:rsidP="00654CC0">
            <w:pPr>
              <w:pStyle w:val="a3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إفراد الله </w:t>
            </w:r>
            <w:proofErr w:type="gramStart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تعالى </w:t>
            </w:r>
            <w:r w:rsidR="00B51262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B51262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بالربوبيه</w:t>
            </w:r>
            <w:proofErr w:type="spellEnd"/>
            <w:proofErr w:type="gramEnd"/>
            <w:r w:rsidR="00B51262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B51262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والألوهيه</w:t>
            </w:r>
            <w:proofErr w:type="spellEnd"/>
            <w:r w:rsidR="00B51262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B51262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والإسماء</w:t>
            </w:r>
            <w:proofErr w:type="spellEnd"/>
            <w:r w:rsidR="00B51262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والصفات</w:t>
            </w:r>
          </w:p>
        </w:tc>
      </w:tr>
      <w:tr w:rsidR="00A43638" w:rsidRPr="009207B5" w14:paraId="03861CD6" w14:textId="77777777" w:rsidTr="009B0531">
        <w:trPr>
          <w:trHeight w:val="586"/>
        </w:trPr>
        <w:tc>
          <w:tcPr>
            <w:tcW w:w="2831" w:type="dxa"/>
            <w:vAlign w:val="center"/>
          </w:tcPr>
          <w:p w14:paraId="5BEC99BB" w14:textId="01AE5585" w:rsidR="00A43638" w:rsidRPr="009B0531" w:rsidRDefault="00902F9A" w:rsidP="00A43638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          2-التوحيد</w:t>
            </w:r>
          </w:p>
        </w:tc>
        <w:tc>
          <w:tcPr>
            <w:tcW w:w="1009" w:type="dxa"/>
            <w:tcBorders>
              <w:right w:val="single" w:sz="8" w:space="0" w:color="auto"/>
            </w:tcBorders>
          </w:tcPr>
          <w:p w14:paraId="1ED2840F" w14:textId="77777777" w:rsidR="00A43638" w:rsidRPr="009207B5" w:rsidRDefault="00A43638" w:rsidP="00A43638">
            <w:pPr>
              <w:rPr>
                <w:rFonts w:cstheme="minorHAnsi"/>
                <w:b/>
                <w:bCs/>
                <w:color w:val="008000"/>
                <w:sz w:val="28"/>
                <w:szCs w:val="28"/>
                <w:rtl/>
              </w:rPr>
            </w:pPr>
            <w:r w:rsidRPr="009207B5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D210739" w14:textId="77777777" w:rsidR="00A43638" w:rsidRPr="009207B5" w:rsidRDefault="00A43638" w:rsidP="00A43638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44" w:type="dxa"/>
            <w:tcBorders>
              <w:left w:val="single" w:sz="8" w:space="0" w:color="auto"/>
            </w:tcBorders>
          </w:tcPr>
          <w:p w14:paraId="471ECC08" w14:textId="1104642D" w:rsidR="00A43638" w:rsidRPr="009207B5" w:rsidRDefault="00B51262" w:rsidP="00A43638">
            <w:pPr>
              <w:pStyle w:val="a3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كل </w:t>
            </w:r>
            <w:proofErr w:type="spellStart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مايحبه</w:t>
            </w:r>
            <w:proofErr w:type="spellEnd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الله </w:t>
            </w:r>
            <w:proofErr w:type="spellStart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ويرضاه</w:t>
            </w:r>
            <w:proofErr w:type="spellEnd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من الأقوال والأعمال </w:t>
            </w:r>
            <w:proofErr w:type="spellStart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الظاهره</w:t>
            </w:r>
            <w:proofErr w:type="spellEnd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والباطنه</w:t>
            </w:r>
            <w:proofErr w:type="spellEnd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A43638" w:rsidRPr="009207B5" w14:paraId="5FCA63B4" w14:textId="77777777" w:rsidTr="00654CC0">
        <w:trPr>
          <w:trHeight w:val="284"/>
        </w:trPr>
        <w:tc>
          <w:tcPr>
            <w:tcW w:w="2831" w:type="dxa"/>
            <w:vAlign w:val="center"/>
          </w:tcPr>
          <w:p w14:paraId="4B0CED9F" w14:textId="6FF12D85" w:rsidR="00A43638" w:rsidRPr="009B0531" w:rsidRDefault="00902F9A" w:rsidP="00A43638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        3-العباده</w:t>
            </w:r>
          </w:p>
        </w:tc>
        <w:tc>
          <w:tcPr>
            <w:tcW w:w="1009" w:type="dxa"/>
            <w:tcBorders>
              <w:right w:val="single" w:sz="8" w:space="0" w:color="auto"/>
            </w:tcBorders>
          </w:tcPr>
          <w:p w14:paraId="4A04C939" w14:textId="77777777" w:rsidR="00A43638" w:rsidRPr="009207B5" w:rsidRDefault="00A43638" w:rsidP="00A43638">
            <w:pPr>
              <w:rPr>
                <w:rFonts w:cstheme="minorHAnsi"/>
                <w:b/>
                <w:bCs/>
                <w:color w:val="008000"/>
                <w:sz w:val="28"/>
                <w:szCs w:val="28"/>
                <w:rtl/>
              </w:rPr>
            </w:pPr>
            <w:r w:rsidRPr="009207B5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4A86F17" w14:textId="77777777" w:rsidR="00A43638" w:rsidRPr="009207B5" w:rsidRDefault="00A43638" w:rsidP="00A43638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44" w:type="dxa"/>
            <w:tcBorders>
              <w:left w:val="single" w:sz="8" w:space="0" w:color="auto"/>
            </w:tcBorders>
          </w:tcPr>
          <w:p w14:paraId="3CBAA7F6" w14:textId="66FD0B10" w:rsidR="00A43638" w:rsidRPr="009207B5" w:rsidRDefault="00B51262" w:rsidP="00A43638">
            <w:pPr>
              <w:pStyle w:val="a3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اعتماد القلب على الله في جلب مصالح ودفع المضار </w:t>
            </w:r>
          </w:p>
        </w:tc>
      </w:tr>
      <w:tr w:rsidR="00A43638" w:rsidRPr="009207B5" w14:paraId="77217017" w14:textId="77777777" w:rsidTr="00654CC0">
        <w:trPr>
          <w:trHeight w:val="284"/>
        </w:trPr>
        <w:tc>
          <w:tcPr>
            <w:tcW w:w="2831" w:type="dxa"/>
            <w:vAlign w:val="center"/>
          </w:tcPr>
          <w:p w14:paraId="725FDA56" w14:textId="64B4550C" w:rsidR="00A43638" w:rsidRPr="009B0531" w:rsidRDefault="00A43638" w:rsidP="00A43638">
            <w:pPr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</w:pPr>
            <w:r w:rsidRPr="009B0531"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902F9A"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</w:rPr>
              <w:t xml:space="preserve">        </w:t>
            </w:r>
            <w:proofErr w:type="gramStart"/>
            <w:r w:rsidR="00902F9A"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</w:rPr>
              <w:t xml:space="preserve">4- </w:t>
            </w:r>
            <w:r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</w:rPr>
              <w:t>التوكل</w:t>
            </w:r>
            <w:proofErr w:type="gramEnd"/>
            <w:r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09" w:type="dxa"/>
            <w:tcBorders>
              <w:right w:val="single" w:sz="8" w:space="0" w:color="auto"/>
            </w:tcBorders>
          </w:tcPr>
          <w:p w14:paraId="62480F4C" w14:textId="77777777" w:rsidR="00A43638" w:rsidRPr="009207B5" w:rsidRDefault="00A43638" w:rsidP="00A43638">
            <w:pPr>
              <w:rPr>
                <w:rFonts w:cstheme="minorHAnsi"/>
                <w:b/>
                <w:bCs/>
                <w:color w:val="008000"/>
                <w:sz w:val="28"/>
                <w:szCs w:val="28"/>
                <w:rtl/>
              </w:rPr>
            </w:pPr>
            <w:r w:rsidRPr="009207B5">
              <w:rPr>
                <w:rFonts w:cstheme="minorHAnsi"/>
                <w:b/>
                <w:bCs/>
                <w:color w:val="008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17FD2C5" w14:textId="77777777" w:rsidR="00A43638" w:rsidRPr="009207B5" w:rsidRDefault="00A43638" w:rsidP="00A43638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44" w:type="dxa"/>
            <w:tcBorders>
              <w:left w:val="single" w:sz="8" w:space="0" w:color="auto"/>
            </w:tcBorders>
          </w:tcPr>
          <w:p w14:paraId="1FC58238" w14:textId="09C83F8E" w:rsidR="00A43638" w:rsidRPr="009207B5" w:rsidRDefault="00B51262" w:rsidP="00A43638">
            <w:pPr>
              <w:pStyle w:val="a3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وضع أحكام إلزاميه يعمل بها الناس ويتحاكمون إليها </w:t>
            </w:r>
          </w:p>
        </w:tc>
      </w:tr>
      <w:tr w:rsidR="00A43638" w:rsidRPr="009207B5" w14:paraId="0A7FCDDE" w14:textId="77777777" w:rsidTr="00654CC0">
        <w:trPr>
          <w:trHeight w:val="284"/>
        </w:trPr>
        <w:tc>
          <w:tcPr>
            <w:tcW w:w="2831" w:type="dxa"/>
            <w:vAlign w:val="center"/>
          </w:tcPr>
          <w:p w14:paraId="58D60E37" w14:textId="1714EE37" w:rsidR="00A43638" w:rsidRPr="009B0531" w:rsidRDefault="00902F9A" w:rsidP="00A43638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       5-البيعه</w:t>
            </w:r>
          </w:p>
        </w:tc>
        <w:tc>
          <w:tcPr>
            <w:tcW w:w="1009" w:type="dxa"/>
            <w:tcBorders>
              <w:right w:val="single" w:sz="8" w:space="0" w:color="auto"/>
            </w:tcBorders>
          </w:tcPr>
          <w:p w14:paraId="26EC2CC6" w14:textId="77777777" w:rsidR="00A43638" w:rsidRPr="009207B5" w:rsidRDefault="00A43638" w:rsidP="00A43638">
            <w:pPr>
              <w:rPr>
                <w:rFonts w:cstheme="minorHAnsi"/>
                <w:b/>
                <w:bCs/>
                <w:color w:val="008000"/>
                <w:sz w:val="28"/>
                <w:szCs w:val="28"/>
                <w:rtl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D7E64C5" w14:textId="77777777" w:rsidR="00A43638" w:rsidRPr="009207B5" w:rsidRDefault="00A43638" w:rsidP="00A43638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44" w:type="dxa"/>
            <w:tcBorders>
              <w:left w:val="single" w:sz="8" w:space="0" w:color="auto"/>
            </w:tcBorders>
          </w:tcPr>
          <w:p w14:paraId="04ECC64B" w14:textId="27501212" w:rsidR="00A43638" w:rsidRPr="009207B5" w:rsidRDefault="00B51262" w:rsidP="00A43638">
            <w:pPr>
              <w:pStyle w:val="a3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مجاوزة الحد المشروع </w:t>
            </w:r>
            <w:proofErr w:type="spellStart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بالزياره</w:t>
            </w:r>
            <w:proofErr w:type="spellEnd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والتشديد والتكلف في الدين </w:t>
            </w:r>
          </w:p>
        </w:tc>
      </w:tr>
      <w:tr w:rsidR="00A43638" w:rsidRPr="009207B5" w14:paraId="362A3453" w14:textId="77777777" w:rsidTr="00654CC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831" w:type="dxa"/>
            <w:vAlign w:val="center"/>
          </w:tcPr>
          <w:p w14:paraId="64096DFA" w14:textId="0B76B177" w:rsidR="00A43638" w:rsidRPr="009B0531" w:rsidRDefault="00902F9A" w:rsidP="00A43638">
            <w:pPr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</w:rPr>
              <w:t xml:space="preserve">         </w:t>
            </w:r>
            <w:proofErr w:type="gramStart"/>
            <w:r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</w:rPr>
              <w:t>6- التحزب</w:t>
            </w:r>
            <w:proofErr w:type="gramEnd"/>
          </w:p>
        </w:tc>
        <w:tc>
          <w:tcPr>
            <w:tcW w:w="1009" w:type="dxa"/>
            <w:tcBorders>
              <w:right w:val="single" w:sz="8" w:space="0" w:color="auto"/>
            </w:tcBorders>
            <w:shd w:val="clear" w:color="auto" w:fill="auto"/>
          </w:tcPr>
          <w:p w14:paraId="58CCEFBA" w14:textId="77777777" w:rsidR="00A43638" w:rsidRPr="009207B5" w:rsidRDefault="00A43638" w:rsidP="00A43638">
            <w:pPr>
              <w:ind w:left="108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9159F97" w14:textId="77777777" w:rsidR="00A43638" w:rsidRPr="009207B5" w:rsidRDefault="00A43638" w:rsidP="00A43638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44" w:type="dxa"/>
            <w:tcBorders>
              <w:left w:val="single" w:sz="8" w:space="0" w:color="auto"/>
            </w:tcBorders>
            <w:shd w:val="clear" w:color="auto" w:fill="auto"/>
          </w:tcPr>
          <w:p w14:paraId="5D9848B5" w14:textId="4B14C2AD" w:rsidR="00A43638" w:rsidRPr="009207B5" w:rsidRDefault="00B51262" w:rsidP="00A43638">
            <w:pPr>
              <w:pStyle w:val="a3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الإستدلال</w:t>
            </w:r>
            <w:proofErr w:type="spellEnd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بالأحوال </w:t>
            </w:r>
            <w:proofErr w:type="spellStart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الفلكيه</w:t>
            </w:r>
            <w:proofErr w:type="spellEnd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على الحوادث </w:t>
            </w:r>
            <w:proofErr w:type="spellStart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الأرضيه</w:t>
            </w:r>
            <w:proofErr w:type="spellEnd"/>
          </w:p>
        </w:tc>
      </w:tr>
      <w:tr w:rsidR="00A43638" w:rsidRPr="009207B5" w14:paraId="14360556" w14:textId="77777777" w:rsidTr="00654CC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831" w:type="dxa"/>
            <w:vAlign w:val="center"/>
          </w:tcPr>
          <w:p w14:paraId="0C263590" w14:textId="52731F44" w:rsidR="00A43638" w:rsidRPr="009B0531" w:rsidRDefault="00902F9A" w:rsidP="00A43638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  <w:proofErr w:type="gramStart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7- التشريع</w:t>
            </w:r>
            <w:proofErr w:type="gramEnd"/>
          </w:p>
        </w:tc>
        <w:tc>
          <w:tcPr>
            <w:tcW w:w="1009" w:type="dxa"/>
            <w:tcBorders>
              <w:right w:val="single" w:sz="8" w:space="0" w:color="auto"/>
            </w:tcBorders>
            <w:shd w:val="clear" w:color="auto" w:fill="auto"/>
          </w:tcPr>
          <w:p w14:paraId="30E18DE2" w14:textId="77777777" w:rsidR="00A43638" w:rsidRPr="009207B5" w:rsidRDefault="00A43638" w:rsidP="00A43638">
            <w:pPr>
              <w:ind w:left="108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80CF642" w14:textId="77777777" w:rsidR="00A43638" w:rsidRPr="009207B5" w:rsidRDefault="00A43638" w:rsidP="00A43638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44" w:type="dxa"/>
            <w:tcBorders>
              <w:left w:val="single" w:sz="8" w:space="0" w:color="auto"/>
            </w:tcBorders>
            <w:shd w:val="clear" w:color="auto" w:fill="auto"/>
          </w:tcPr>
          <w:p w14:paraId="0450360B" w14:textId="0000DBCE" w:rsidR="00A43638" w:rsidRPr="009207B5" w:rsidRDefault="00B51262" w:rsidP="00A43638">
            <w:pPr>
              <w:pStyle w:val="a3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كل أمر محدث في الدين </w:t>
            </w:r>
            <w:r w:rsidR="00A43638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A43638" w:rsidRPr="009207B5" w14:paraId="50C019A5" w14:textId="77777777" w:rsidTr="00654CC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831" w:type="dxa"/>
            <w:vAlign w:val="center"/>
          </w:tcPr>
          <w:p w14:paraId="777776B3" w14:textId="64129272" w:rsidR="00A43638" w:rsidRPr="009B0531" w:rsidRDefault="00902F9A" w:rsidP="00A43638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       8-التطرف والغلو</w:t>
            </w:r>
          </w:p>
        </w:tc>
        <w:tc>
          <w:tcPr>
            <w:tcW w:w="1009" w:type="dxa"/>
            <w:tcBorders>
              <w:right w:val="single" w:sz="8" w:space="0" w:color="auto"/>
            </w:tcBorders>
            <w:shd w:val="clear" w:color="auto" w:fill="auto"/>
          </w:tcPr>
          <w:p w14:paraId="3D11B5A7" w14:textId="77777777" w:rsidR="00A43638" w:rsidRPr="009207B5" w:rsidRDefault="00A43638" w:rsidP="00A43638">
            <w:pPr>
              <w:ind w:left="108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728E9F" w14:textId="77777777" w:rsidR="00A43638" w:rsidRPr="009207B5" w:rsidRDefault="00A43638" w:rsidP="00A43638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44" w:type="dxa"/>
            <w:tcBorders>
              <w:left w:val="single" w:sz="8" w:space="0" w:color="auto"/>
            </w:tcBorders>
            <w:shd w:val="clear" w:color="auto" w:fill="auto"/>
          </w:tcPr>
          <w:p w14:paraId="24D66A7E" w14:textId="141BBA80" w:rsidR="00A43638" w:rsidRPr="009207B5" w:rsidRDefault="00B51262" w:rsidP="00A43638">
            <w:pPr>
              <w:pStyle w:val="a3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يظهر الإيمان ويبطن الكفر</w:t>
            </w:r>
          </w:p>
        </w:tc>
      </w:tr>
      <w:tr w:rsidR="00A43638" w:rsidRPr="009207B5" w14:paraId="38D62206" w14:textId="77777777" w:rsidTr="00654CC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831" w:type="dxa"/>
          </w:tcPr>
          <w:p w14:paraId="74A4BFC8" w14:textId="4116AD3C" w:rsidR="00A43638" w:rsidRPr="009B0531" w:rsidRDefault="00902F9A" w:rsidP="00A43638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       9-التنجيم</w:t>
            </w:r>
          </w:p>
        </w:tc>
        <w:tc>
          <w:tcPr>
            <w:tcW w:w="1009" w:type="dxa"/>
            <w:tcBorders>
              <w:right w:val="single" w:sz="8" w:space="0" w:color="auto"/>
            </w:tcBorders>
            <w:shd w:val="clear" w:color="auto" w:fill="auto"/>
          </w:tcPr>
          <w:p w14:paraId="6F5E4A9F" w14:textId="77777777" w:rsidR="00A43638" w:rsidRPr="009207B5" w:rsidRDefault="00A43638" w:rsidP="00A43638">
            <w:pPr>
              <w:ind w:left="108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F61B66B" w14:textId="77777777" w:rsidR="00A43638" w:rsidRPr="009207B5" w:rsidRDefault="00A43638" w:rsidP="00A43638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44" w:type="dxa"/>
            <w:tcBorders>
              <w:left w:val="single" w:sz="8" w:space="0" w:color="auto"/>
            </w:tcBorders>
            <w:shd w:val="clear" w:color="auto" w:fill="auto"/>
          </w:tcPr>
          <w:p w14:paraId="329FD5B4" w14:textId="4310D0CF" w:rsidR="00A43638" w:rsidRPr="009207B5" w:rsidRDefault="00B51262" w:rsidP="00A43638">
            <w:pPr>
              <w:pStyle w:val="a3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التعصب </w:t>
            </w:r>
          </w:p>
        </w:tc>
      </w:tr>
      <w:tr w:rsidR="00A43638" w:rsidRPr="009207B5" w14:paraId="1522AC7A" w14:textId="77777777" w:rsidTr="00654CC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831" w:type="dxa"/>
          </w:tcPr>
          <w:p w14:paraId="0CC19AC5" w14:textId="1554CB90" w:rsidR="00A43638" w:rsidRPr="009B0531" w:rsidRDefault="00902F9A" w:rsidP="00A43638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     10النفاق</w:t>
            </w:r>
          </w:p>
        </w:tc>
        <w:tc>
          <w:tcPr>
            <w:tcW w:w="1009" w:type="dxa"/>
            <w:tcBorders>
              <w:right w:val="single" w:sz="8" w:space="0" w:color="auto"/>
            </w:tcBorders>
            <w:shd w:val="clear" w:color="auto" w:fill="auto"/>
          </w:tcPr>
          <w:p w14:paraId="7A5B377A" w14:textId="77777777" w:rsidR="00A43638" w:rsidRPr="009207B5" w:rsidRDefault="00A43638" w:rsidP="00A43638">
            <w:pPr>
              <w:ind w:left="108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86C4134" w14:textId="77777777" w:rsidR="00A43638" w:rsidRPr="009207B5" w:rsidRDefault="00A43638" w:rsidP="00A43638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44" w:type="dxa"/>
            <w:tcBorders>
              <w:left w:val="single" w:sz="8" w:space="0" w:color="auto"/>
            </w:tcBorders>
            <w:shd w:val="clear" w:color="auto" w:fill="auto"/>
          </w:tcPr>
          <w:p w14:paraId="0C0E215D" w14:textId="154BF249" w:rsidR="00A43638" w:rsidRPr="009207B5" w:rsidRDefault="00B51262" w:rsidP="00A43638">
            <w:pPr>
              <w:pStyle w:val="a3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العهد الذي تلتزم به </w:t>
            </w:r>
            <w:proofErr w:type="spellStart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الرعيه</w:t>
            </w:r>
            <w:proofErr w:type="spellEnd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لولي الامر الذي استقرت له </w:t>
            </w:r>
            <w:proofErr w:type="spellStart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الولايه</w:t>
            </w:r>
            <w:proofErr w:type="spellEnd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A43638" w:rsidRPr="009207B5" w14:paraId="649E3A6B" w14:textId="77777777" w:rsidTr="00654CC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831" w:type="dxa"/>
          </w:tcPr>
          <w:p w14:paraId="59C1090E" w14:textId="1EEFF02A" w:rsidR="00A43638" w:rsidRDefault="00902F9A" w:rsidP="00A43638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009" w:type="dxa"/>
            <w:tcBorders>
              <w:right w:val="single" w:sz="8" w:space="0" w:color="auto"/>
            </w:tcBorders>
            <w:shd w:val="clear" w:color="auto" w:fill="auto"/>
          </w:tcPr>
          <w:p w14:paraId="5D8537A0" w14:textId="77777777" w:rsidR="00A43638" w:rsidRPr="009207B5" w:rsidRDefault="00A43638" w:rsidP="00A43638">
            <w:pPr>
              <w:ind w:left="108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AB3D149" w14:textId="77777777" w:rsidR="00A43638" w:rsidRPr="009207B5" w:rsidRDefault="00A43638" w:rsidP="00A43638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44" w:type="dxa"/>
            <w:tcBorders>
              <w:left w:val="single" w:sz="8" w:space="0" w:color="auto"/>
            </w:tcBorders>
            <w:shd w:val="clear" w:color="auto" w:fill="auto"/>
          </w:tcPr>
          <w:p w14:paraId="3F70C765" w14:textId="40C1BA1A" w:rsidR="00A43638" w:rsidRDefault="00B51262" w:rsidP="00A43638">
            <w:pPr>
              <w:pStyle w:val="a3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مايقدمه</w:t>
            </w:r>
            <w:proofErr w:type="spellEnd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صاحب </w:t>
            </w:r>
            <w:proofErr w:type="gramStart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الحاجه</w:t>
            </w:r>
            <w:proofErr w:type="gramEnd"/>
            <w:r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</w:tbl>
    <w:p w14:paraId="6E28A0AF" w14:textId="77777777" w:rsidR="003F5D3C" w:rsidRPr="00654CC0" w:rsidRDefault="003F5D3C">
      <w:pPr>
        <w:rPr>
          <w:rFonts w:cstheme="minorHAnsi"/>
          <w:b/>
          <w:bCs/>
          <w:sz w:val="24"/>
          <w:szCs w:val="24"/>
          <w:highlight w:val="darkGray"/>
          <w:u w:val="single"/>
          <w:rtl/>
        </w:rPr>
      </w:pPr>
    </w:p>
    <w:p w14:paraId="65C220C8" w14:textId="4BA08C79" w:rsidR="00654CC0" w:rsidRPr="00332499" w:rsidRDefault="00654CC0" w:rsidP="00654CC0">
      <w:pPr>
        <w:rPr>
          <w:rFonts w:cstheme="minorHAnsi"/>
          <w:b/>
          <w:bCs/>
        </w:rPr>
      </w:pPr>
      <w:r w:rsidRPr="00332499">
        <w:rPr>
          <w:rFonts w:cstheme="minorHAnsi" w:hint="cs"/>
          <w:b/>
          <w:bCs/>
          <w:rtl/>
        </w:rPr>
        <w:t xml:space="preserve">انتهت </w:t>
      </w:r>
      <w:proofErr w:type="spellStart"/>
      <w:r w:rsidRPr="00332499">
        <w:rPr>
          <w:rFonts w:cstheme="minorHAnsi" w:hint="cs"/>
          <w:b/>
          <w:bCs/>
          <w:rtl/>
        </w:rPr>
        <w:t>الاسئله</w:t>
      </w:r>
      <w:proofErr w:type="spellEnd"/>
      <w:proofErr w:type="gramStart"/>
      <w:r w:rsidRPr="00332499">
        <w:rPr>
          <w:rFonts w:cstheme="minorHAnsi" w:hint="cs"/>
          <w:b/>
          <w:bCs/>
          <w:rtl/>
        </w:rPr>
        <w:t xml:space="preserve"> </w:t>
      </w:r>
      <w:r w:rsidR="008941BA">
        <w:rPr>
          <w:rFonts w:cstheme="minorHAnsi" w:hint="cs"/>
          <w:b/>
          <w:bCs/>
          <w:rtl/>
        </w:rPr>
        <w:t>..</w:t>
      </w:r>
      <w:proofErr w:type="gramEnd"/>
      <w:r w:rsidRPr="00332499">
        <w:rPr>
          <w:rFonts w:cstheme="minorHAnsi" w:hint="cs"/>
          <w:b/>
          <w:bCs/>
          <w:rtl/>
        </w:rPr>
        <w:t xml:space="preserve">    </w:t>
      </w:r>
      <w:proofErr w:type="gramStart"/>
      <w:r w:rsidR="00AC7803">
        <w:rPr>
          <w:rFonts w:cstheme="minorHAnsi" w:hint="cs"/>
          <w:b/>
          <w:bCs/>
          <w:rtl/>
        </w:rPr>
        <w:t>بالتوفيق  للجميع</w:t>
      </w:r>
      <w:proofErr w:type="gramEnd"/>
      <w:r w:rsidRPr="00332499">
        <w:rPr>
          <w:rFonts w:cstheme="minorHAnsi" w:hint="cs"/>
          <w:b/>
          <w:bCs/>
          <w:rtl/>
        </w:rPr>
        <w:t xml:space="preserve">                                                                                    </w:t>
      </w:r>
      <w:r w:rsidR="008941BA">
        <w:rPr>
          <w:rFonts w:cstheme="minorHAnsi" w:hint="cs"/>
          <w:b/>
          <w:bCs/>
          <w:rtl/>
        </w:rPr>
        <w:t xml:space="preserve">                       </w:t>
      </w:r>
      <w:r w:rsidRPr="00332499">
        <w:rPr>
          <w:rFonts w:cstheme="minorHAnsi" w:hint="cs"/>
          <w:b/>
          <w:bCs/>
          <w:rtl/>
        </w:rPr>
        <w:t xml:space="preserve"> </w:t>
      </w:r>
      <w:r w:rsidR="008941BA">
        <w:rPr>
          <w:rFonts w:cstheme="minorHAnsi" w:hint="cs"/>
          <w:b/>
          <w:bCs/>
          <w:rtl/>
        </w:rPr>
        <w:t>ا/دلال آل عقيل</w:t>
      </w:r>
    </w:p>
    <w:p w14:paraId="27A94FD0" w14:textId="4DD50EA7" w:rsidR="003F5D3C" w:rsidRPr="00654CC0" w:rsidRDefault="00CE5A8B">
      <w:pPr>
        <w:rPr>
          <w:rtl/>
        </w:rPr>
      </w:pPr>
      <w:r>
        <w:rPr>
          <w:rFonts w:hint="cs"/>
          <w:rtl/>
        </w:rPr>
        <w:t xml:space="preserve"> </w:t>
      </w:r>
    </w:p>
    <w:p w14:paraId="00BFEB38" w14:textId="3F201F79" w:rsidR="0083713F" w:rsidRPr="00792FE9" w:rsidRDefault="0083713F" w:rsidP="00654CC0">
      <w:pPr>
        <w:rPr>
          <w:rFonts w:cstheme="minorHAnsi"/>
        </w:rPr>
      </w:pPr>
    </w:p>
    <w:sectPr w:rsidR="0083713F" w:rsidRPr="00792FE9" w:rsidSect="0083713F"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8475A" w14:textId="77777777" w:rsidR="00BB66F9" w:rsidRDefault="00BB66F9" w:rsidP="000E7722">
      <w:pPr>
        <w:spacing w:after="0" w:line="240" w:lineRule="auto"/>
      </w:pPr>
      <w:r>
        <w:separator/>
      </w:r>
    </w:p>
  </w:endnote>
  <w:endnote w:type="continuationSeparator" w:id="0">
    <w:p w14:paraId="315E0ABF" w14:textId="77777777" w:rsidR="00BB66F9" w:rsidRDefault="00BB66F9" w:rsidP="000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15564952"/>
      <w:docPartObj>
        <w:docPartGallery w:val="Page Numbers (Bottom of Page)"/>
        <w:docPartUnique/>
      </w:docPartObj>
    </w:sdtPr>
    <w:sdtEndPr/>
    <w:sdtContent>
      <w:p w14:paraId="00064E4D" w14:textId="77777777" w:rsidR="00B252EF" w:rsidRDefault="00B252EF" w:rsidP="0083713F">
        <w:pPr>
          <w:pStyle w:val="a6"/>
          <w:jc w:val="center"/>
          <w:rPr>
            <w:rtl/>
          </w:rPr>
        </w:pPr>
        <w:r>
          <w:rPr>
            <w:noProof/>
            <w:lang w:val="ar-SA"/>
          </w:rPr>
          <w:fldChar w:fldCharType="begin"/>
        </w:r>
        <w:r>
          <w:rPr>
            <w:rFonts w:cs="Calibri"/>
            <w:noProof/>
            <w:rtl/>
            <w:lang w:val="ar-SA"/>
          </w:rPr>
          <w:instrText>PAGE   \* MERGEFORMAT</w:instrText>
        </w:r>
        <w:r>
          <w:rPr>
            <w:noProof/>
            <w:lang w:val="ar-SA"/>
          </w:rPr>
          <w:fldChar w:fldCharType="separate"/>
        </w:r>
        <w:r w:rsidR="00672432">
          <w:rPr>
            <w:noProof/>
            <w:rtl/>
            <w:lang w:val="ar-SA"/>
          </w:rPr>
          <w:t>2</w:t>
        </w:r>
        <w:r>
          <w:rPr>
            <w:noProof/>
            <w:lang w:val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65BA3" w14:textId="77777777" w:rsidR="00BB66F9" w:rsidRDefault="00BB66F9" w:rsidP="000E7722">
      <w:pPr>
        <w:spacing w:after="0" w:line="240" w:lineRule="auto"/>
      </w:pPr>
      <w:r>
        <w:separator/>
      </w:r>
    </w:p>
  </w:footnote>
  <w:footnote w:type="continuationSeparator" w:id="0">
    <w:p w14:paraId="70649EDF" w14:textId="77777777" w:rsidR="00BB66F9" w:rsidRDefault="00BB66F9" w:rsidP="000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36E3D"/>
    <w:multiLevelType w:val="hybridMultilevel"/>
    <w:tmpl w:val="C93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98"/>
    <w:rsid w:val="00000462"/>
    <w:rsid w:val="0000224A"/>
    <w:rsid w:val="000112A9"/>
    <w:rsid w:val="000608E0"/>
    <w:rsid w:val="0009644C"/>
    <w:rsid w:val="000E5423"/>
    <w:rsid w:val="000E7722"/>
    <w:rsid w:val="00112944"/>
    <w:rsid w:val="00133AF7"/>
    <w:rsid w:val="00141634"/>
    <w:rsid w:val="00145209"/>
    <w:rsid w:val="00146989"/>
    <w:rsid w:val="001511FF"/>
    <w:rsid w:val="001626D3"/>
    <w:rsid w:val="00170DC7"/>
    <w:rsid w:val="001C0885"/>
    <w:rsid w:val="001D1C3E"/>
    <w:rsid w:val="001E1AA4"/>
    <w:rsid w:val="001E297D"/>
    <w:rsid w:val="001F7131"/>
    <w:rsid w:val="001F786A"/>
    <w:rsid w:val="00210DF0"/>
    <w:rsid w:val="002345DB"/>
    <w:rsid w:val="00251578"/>
    <w:rsid w:val="00262786"/>
    <w:rsid w:val="00265140"/>
    <w:rsid w:val="00285F1B"/>
    <w:rsid w:val="002D5A80"/>
    <w:rsid w:val="003010AD"/>
    <w:rsid w:val="003115C0"/>
    <w:rsid w:val="00332499"/>
    <w:rsid w:val="00346D14"/>
    <w:rsid w:val="00355744"/>
    <w:rsid w:val="00365283"/>
    <w:rsid w:val="003B2988"/>
    <w:rsid w:val="003B523C"/>
    <w:rsid w:val="003D1438"/>
    <w:rsid w:val="003F31CC"/>
    <w:rsid w:val="003F5D3C"/>
    <w:rsid w:val="004135C3"/>
    <w:rsid w:val="00433393"/>
    <w:rsid w:val="00440DD0"/>
    <w:rsid w:val="004A33DD"/>
    <w:rsid w:val="004E0416"/>
    <w:rsid w:val="004E2A57"/>
    <w:rsid w:val="004E77CA"/>
    <w:rsid w:val="005101FC"/>
    <w:rsid w:val="005217AD"/>
    <w:rsid w:val="00531E88"/>
    <w:rsid w:val="0054518C"/>
    <w:rsid w:val="00565048"/>
    <w:rsid w:val="0057083E"/>
    <w:rsid w:val="005713AA"/>
    <w:rsid w:val="005737CA"/>
    <w:rsid w:val="005A4BCA"/>
    <w:rsid w:val="00604FD8"/>
    <w:rsid w:val="00631E27"/>
    <w:rsid w:val="00634FF5"/>
    <w:rsid w:val="006427B8"/>
    <w:rsid w:val="00654B7D"/>
    <w:rsid w:val="00654CC0"/>
    <w:rsid w:val="00672432"/>
    <w:rsid w:val="00680F61"/>
    <w:rsid w:val="006B7D8D"/>
    <w:rsid w:val="006F2AC3"/>
    <w:rsid w:val="006F7263"/>
    <w:rsid w:val="007249D3"/>
    <w:rsid w:val="007553DD"/>
    <w:rsid w:val="00767480"/>
    <w:rsid w:val="00792FE9"/>
    <w:rsid w:val="007D6752"/>
    <w:rsid w:val="007E080F"/>
    <w:rsid w:val="007E209E"/>
    <w:rsid w:val="007F74F3"/>
    <w:rsid w:val="00801BDE"/>
    <w:rsid w:val="0083713F"/>
    <w:rsid w:val="00853255"/>
    <w:rsid w:val="008941BA"/>
    <w:rsid w:val="00895186"/>
    <w:rsid w:val="008D0F56"/>
    <w:rsid w:val="00902F9A"/>
    <w:rsid w:val="0091084A"/>
    <w:rsid w:val="009207B5"/>
    <w:rsid w:val="00935474"/>
    <w:rsid w:val="009717C1"/>
    <w:rsid w:val="009B0531"/>
    <w:rsid w:val="009C2072"/>
    <w:rsid w:val="009C711C"/>
    <w:rsid w:val="009D08E1"/>
    <w:rsid w:val="009E42D8"/>
    <w:rsid w:val="009F040C"/>
    <w:rsid w:val="009F7178"/>
    <w:rsid w:val="00A01D2E"/>
    <w:rsid w:val="00A1364C"/>
    <w:rsid w:val="00A31263"/>
    <w:rsid w:val="00A43638"/>
    <w:rsid w:val="00A46198"/>
    <w:rsid w:val="00A61D1B"/>
    <w:rsid w:val="00A62CA4"/>
    <w:rsid w:val="00A662D7"/>
    <w:rsid w:val="00A75F7F"/>
    <w:rsid w:val="00A826DC"/>
    <w:rsid w:val="00AA1619"/>
    <w:rsid w:val="00AC3F8E"/>
    <w:rsid w:val="00AC7803"/>
    <w:rsid w:val="00AE7FEA"/>
    <w:rsid w:val="00B03E21"/>
    <w:rsid w:val="00B252EF"/>
    <w:rsid w:val="00B26ECF"/>
    <w:rsid w:val="00B34F10"/>
    <w:rsid w:val="00B51262"/>
    <w:rsid w:val="00B728CF"/>
    <w:rsid w:val="00B8766A"/>
    <w:rsid w:val="00B964EE"/>
    <w:rsid w:val="00BB66F9"/>
    <w:rsid w:val="00BD6598"/>
    <w:rsid w:val="00BF6306"/>
    <w:rsid w:val="00C008FC"/>
    <w:rsid w:val="00C13E8C"/>
    <w:rsid w:val="00C521AD"/>
    <w:rsid w:val="00C64462"/>
    <w:rsid w:val="00CD7DC5"/>
    <w:rsid w:val="00CE0B77"/>
    <w:rsid w:val="00CE5A8B"/>
    <w:rsid w:val="00D277F6"/>
    <w:rsid w:val="00DA43BB"/>
    <w:rsid w:val="00DC15DC"/>
    <w:rsid w:val="00DF063A"/>
    <w:rsid w:val="00E02D71"/>
    <w:rsid w:val="00E124ED"/>
    <w:rsid w:val="00E43C87"/>
    <w:rsid w:val="00E470F4"/>
    <w:rsid w:val="00E64FC7"/>
    <w:rsid w:val="00E80127"/>
    <w:rsid w:val="00E8603B"/>
    <w:rsid w:val="00E934EF"/>
    <w:rsid w:val="00F35B7D"/>
    <w:rsid w:val="00F470B2"/>
    <w:rsid w:val="00F62A60"/>
    <w:rsid w:val="00F74C20"/>
    <w:rsid w:val="00F91BE5"/>
    <w:rsid w:val="00FA4195"/>
    <w:rsid w:val="00FA6536"/>
    <w:rsid w:val="00FB4AD7"/>
    <w:rsid w:val="00FF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AE568"/>
  <w15:docId w15:val="{F1C40FBB-6F8C-4C66-A575-688F3261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rsid w:val="0083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">
    <w:name w:val="شبكة جدول1"/>
    <w:basedOn w:val="a1"/>
    <w:next w:val="a4"/>
    <w:rsid w:val="0083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_M\Downloads\Telegram%20Desktop\&#1606;&#1605;&#1608;&#1584;&#1580;%20&#1575;&#1620;&#1587;&#1574;&#1604;&#1577;%20&#1575;&#1582;&#1578;&#1576;&#1575;&#1585;%20&#1575;&#1619;&#1604;&#161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97FF0-832A-4B51-8850-2074D949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أسئلة اختبار آلي</Template>
  <TotalTime>2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LENOVO_M</dc:creator>
  <cp:keywords/>
  <cp:lastModifiedBy>hp</cp:lastModifiedBy>
  <cp:revision>4</cp:revision>
  <dcterms:created xsi:type="dcterms:W3CDTF">2022-09-17T01:22:00Z</dcterms:created>
  <dcterms:modified xsi:type="dcterms:W3CDTF">2022-10-28T10:37:00Z</dcterms:modified>
</cp:coreProperties>
</file>