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A477" w14:textId="77777777" w:rsidR="005973D4" w:rsidRDefault="005973D4" w:rsidP="00F814FE">
      <w:pPr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</w:p>
    <w:p w14:paraId="2DFA923A" w14:textId="1329322B" w:rsidR="005973D4" w:rsidRDefault="005973D4" w:rsidP="002F2527">
      <w:pPr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الأسم /...................................................... الصف/</w:t>
      </w:r>
      <w:r w:rsidR="002F2527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  أول متوسط            </w:t>
      </w:r>
      <w:r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الشعبة /..................................................................</w:t>
      </w:r>
    </w:p>
    <w:p w14:paraId="5C4652C6" w14:textId="77777777" w:rsidR="005973D4" w:rsidRPr="00BD42EB" w:rsidRDefault="005973D4" w:rsidP="005973D4">
      <w:pPr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</w:pPr>
      <w:r w:rsidRPr="00905382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 xml:space="preserve">_ _ _ _ _ _ _ _ _ _ _ _ _ _ _ _ _ _ _ _ _ _ _ _ _ _ _ _ _ _ _ _ _ _ _ _ _ _ _ _ _ _ _ _ _ _ _ _ _ _ _ _ _ _ _ _ _ _ _ _ </w:t>
      </w:r>
    </w:p>
    <w:p w14:paraId="3230CEAB" w14:textId="77777777" w:rsidR="00513585" w:rsidRPr="000D147B" w:rsidRDefault="00513585" w:rsidP="00F814FE">
      <w:pPr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  <w:r w:rsidRPr="000D147B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السؤال الأول :</w:t>
      </w:r>
    </w:p>
    <w:p w14:paraId="5094E185" w14:textId="1A7E9706" w:rsidR="00352856" w:rsidRPr="007A6713" w:rsidRDefault="00BD54DF" w:rsidP="007A6713">
      <w:pPr>
        <w:pStyle w:val="af1"/>
        <w:numPr>
          <w:ilvl w:val="0"/>
          <w:numId w:val="47"/>
        </w:numPr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  <w:r w:rsidRPr="007A6713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اذكري </w:t>
      </w:r>
      <w:r w:rsidR="003B3ABD" w:rsidRPr="007A6713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المصطلح المناسب </w:t>
      </w:r>
      <w:r w:rsidR="00F814FE" w:rsidRPr="007A6713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</w:t>
      </w:r>
      <w:r w:rsidR="003B3ABD" w:rsidRPr="007A6713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أمام</w:t>
      </w:r>
      <w:r w:rsidR="00F814FE" w:rsidRPr="007A6713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</w:t>
      </w:r>
      <w:r w:rsidR="003B3ABD" w:rsidRPr="007A6713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التعاريف </w:t>
      </w:r>
      <w:r w:rsidR="00917CE1" w:rsidRPr="007A6713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</w:t>
      </w:r>
      <w:r w:rsidR="001A373F" w:rsidRPr="007A6713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التالية</w:t>
      </w:r>
    </w:p>
    <w:p w14:paraId="2B69F5C9" w14:textId="59C4ED21" w:rsidR="007A6713" w:rsidRPr="007A6713" w:rsidRDefault="007A6713" w:rsidP="007A6713">
      <w:pPr>
        <w:pStyle w:val="af1"/>
        <w:spacing w:after="0" w:line="240" w:lineRule="auto"/>
        <w:ind w:left="570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</w:pPr>
      <w:r w:rsidRPr="007A6713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>العناية</w:t>
      </w:r>
      <w:r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 xml:space="preserve"> بالجسم , السمنة , النحافة , فقر الدم , المشروبات </w:t>
      </w:r>
    </w:p>
    <w:p w14:paraId="7A9C9A95" w14:textId="34362ECC" w:rsidR="00A03B82" w:rsidRPr="009D2B89" w:rsidRDefault="00A03B82" w:rsidP="00184C4C">
      <w:pPr>
        <w:pStyle w:val="af1"/>
        <w:spacing w:after="0" w:line="240" w:lineRule="auto"/>
        <w:ind w:left="565" w:hanging="142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>1</w:t>
      </w:r>
      <w:r w:rsidRPr="009D2B89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 xml:space="preserve">- </w:t>
      </w: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(..............................)</w:t>
      </w:r>
      <w:r w:rsidR="00E4630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7A671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هي زياده غير طبيعية في وزن الجسم نتيجة الإفراط في تناول الطعام </w:t>
      </w:r>
      <w:r w:rsidR="005E27A9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="00E4630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9D2B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</w:t>
      </w:r>
    </w:p>
    <w:p w14:paraId="64E33C37" w14:textId="700869DD" w:rsidR="00A03B82" w:rsidRPr="009D2B89" w:rsidRDefault="00A03B82" w:rsidP="00184C4C">
      <w:pPr>
        <w:pStyle w:val="af1"/>
        <w:spacing w:after="0" w:line="240" w:lineRule="auto"/>
        <w:ind w:left="565" w:hanging="142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2- </w:t>
      </w: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(..............................)</w:t>
      </w:r>
      <w:r w:rsidR="007A671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حالة نقص في حجم أو عدد كريات الدم الحمراء أو نقص في كمية هيموجلوبين الدم </w:t>
      </w:r>
      <w:r w:rsidR="005E27A9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14:paraId="7C89EE02" w14:textId="1B465F1F" w:rsidR="00A03B82" w:rsidRPr="009D2B89" w:rsidRDefault="00A03B82" w:rsidP="00184C4C">
      <w:pPr>
        <w:pStyle w:val="af1"/>
        <w:spacing w:after="0" w:line="240" w:lineRule="auto"/>
        <w:ind w:left="565" w:hanging="142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cs="Sakkal Majalla" w:hint="cs"/>
          <w:b/>
          <w:bCs/>
          <w:sz w:val="28"/>
          <w:szCs w:val="28"/>
          <w:rtl/>
        </w:rPr>
        <w:t>3-</w:t>
      </w: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(..............................) </w:t>
      </w:r>
      <w:r w:rsidR="004D1188" w:rsidRPr="009D2B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7A671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إنخفاض وزن الجسم عن المعدل الطبيعي بمقدار 10% </w:t>
      </w:r>
      <w:r w:rsidR="0058660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أو أكثر </w:t>
      </w:r>
      <w:r w:rsidR="005E27A9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14:paraId="527CAF5F" w14:textId="619712E3" w:rsidR="00A03B82" w:rsidRDefault="00A03B82" w:rsidP="00184C4C">
      <w:pPr>
        <w:pStyle w:val="af1"/>
        <w:spacing w:after="0" w:line="240" w:lineRule="auto"/>
        <w:ind w:left="565" w:hanging="142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4- </w:t>
      </w: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(..............................)  </w:t>
      </w:r>
      <w:r w:rsidR="0058660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محموعة من العادات والممارسات للمحافظة على الصحة والوقاية من الأمراض </w:t>
      </w:r>
      <w:r w:rsidR="005E27A9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14:paraId="3AF06D77" w14:textId="77777777" w:rsidR="00246261" w:rsidRPr="002F2527" w:rsidRDefault="00246261" w:rsidP="00184C4C">
      <w:pPr>
        <w:pStyle w:val="af1"/>
        <w:spacing w:after="0" w:line="240" w:lineRule="auto"/>
        <w:ind w:left="565" w:hanging="142"/>
        <w:jc w:val="both"/>
        <w:rPr>
          <w:rFonts w:ascii="Sakkal Majalla" w:hAnsi="Sakkal Majalla" w:cs="Sakkal Majalla"/>
          <w:b/>
          <w:bCs/>
          <w:sz w:val="12"/>
          <w:szCs w:val="12"/>
          <w:rtl/>
        </w:rPr>
      </w:pPr>
    </w:p>
    <w:p w14:paraId="65F840B1" w14:textId="34A44C7E" w:rsidR="00246261" w:rsidRDefault="00246261" w:rsidP="00246261">
      <w:pPr>
        <w:pStyle w:val="af1"/>
        <w:numPr>
          <w:ilvl w:val="0"/>
          <w:numId w:val="47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24626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ضعي كلمة صح أمام العبارة الصحيحة وكلمة خطأ أمام العبارة الخاطئة 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:</w:t>
      </w:r>
    </w:p>
    <w:p w14:paraId="1E174495" w14:textId="76B890F9" w:rsidR="00246261" w:rsidRDefault="00246261" w:rsidP="00246261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246261">
        <w:rPr>
          <w:rFonts w:ascii="Sakkal Majalla" w:hAnsi="Sakkal Majalla" w:cs="Sakkal Majalla" w:hint="cs"/>
          <w:b/>
          <w:bCs/>
          <w:sz w:val="28"/>
          <w:szCs w:val="28"/>
          <w:rtl/>
        </w:rPr>
        <w:t>تناول كمية كبيرة من الأطعمة مع قلة المجهود تؤدي إلى السمنة (                      )</w:t>
      </w:r>
    </w:p>
    <w:p w14:paraId="219E8816" w14:textId="542EAD57" w:rsidR="00246261" w:rsidRDefault="00246261" w:rsidP="00246261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فقدان الشهية يؤدي إلى النحافة (                          )</w:t>
      </w:r>
    </w:p>
    <w:p w14:paraId="569D5D9D" w14:textId="3E9423D0" w:rsidR="00246261" w:rsidRDefault="00246261" w:rsidP="00246261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فقدان كمية كبيرة من الدم بسبب النزيف يؤدي إلى فقر الدم (                          )</w:t>
      </w:r>
    </w:p>
    <w:p w14:paraId="1DBCC716" w14:textId="2CE87314" w:rsidR="00246261" w:rsidRDefault="00246261" w:rsidP="00246261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نظافة الأسنان عنصر رئيسي للصحة وللمظهر الجميل (                       )</w:t>
      </w:r>
    </w:p>
    <w:p w14:paraId="6C939C35" w14:textId="4FDA4DA5" w:rsidR="00246261" w:rsidRDefault="00246261" w:rsidP="00246261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شحوب الوجه من أعراض فقر الدم (                      )</w:t>
      </w:r>
    </w:p>
    <w:p w14:paraId="000D5336" w14:textId="5E7D2A71" w:rsidR="00246261" w:rsidRDefault="00246261" w:rsidP="00246261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تناول الأغذية البروتينية والخضروات والفواكه من أهم أسباب الحصول على بشرة صحية (                         )</w:t>
      </w:r>
    </w:p>
    <w:p w14:paraId="02D22280" w14:textId="1CAFA31D" w:rsidR="00246261" w:rsidRPr="00246261" w:rsidRDefault="00246261" w:rsidP="00246261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قلة شرب الماء يساعد على ترطيب البشرة (                         )</w:t>
      </w:r>
    </w:p>
    <w:p w14:paraId="212EEB3D" w14:textId="7E17367D" w:rsidR="005E65B3" w:rsidRPr="00BD42EB" w:rsidRDefault="00A03B82" w:rsidP="007A6713">
      <w:pPr>
        <w:pStyle w:val="af1"/>
        <w:spacing w:line="240" w:lineRule="auto"/>
        <w:ind w:hanging="155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</w:pPr>
      <w:r w:rsidRPr="00A03B82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B97DF2" w:rsidRPr="00A03B82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 xml:space="preserve">      </w:t>
      </w:r>
      <w:r w:rsidR="00AE7CAE" w:rsidRPr="00905382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 xml:space="preserve">_ _ _ _ _ _ _ _ _ _ _ _ _ _ _ _ _ _ _ _ _ _ _ _ _ _ _ _ _ _ _ _ _ _ _ _ _ _ _ _ _ _ _ _ _ _ _ _ _ _ _ _ _ _ _ _ _ _ _ _ </w:t>
      </w:r>
    </w:p>
    <w:p w14:paraId="57BBC971" w14:textId="622DB8E0" w:rsidR="00F814FE" w:rsidRDefault="003F769F" w:rsidP="007A6713">
      <w:pPr>
        <w:tabs>
          <w:tab w:val="right" w:pos="10204"/>
        </w:tabs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1167B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السؤال </w:t>
      </w:r>
      <w:r w:rsidR="0084052E" w:rsidRPr="001167B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</w:t>
      </w:r>
      <w:r w:rsidR="007444DB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ثاني</w:t>
      </w:r>
      <w:r w:rsidR="0084052E" w:rsidRPr="001167B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:</w:t>
      </w:r>
      <w:r w:rsidRPr="001167B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                        </w:t>
      </w:r>
    </w:p>
    <w:p w14:paraId="5A2BDE13" w14:textId="3169323D" w:rsidR="00F814FE" w:rsidRPr="00F814FE" w:rsidRDefault="009A2DDD" w:rsidP="000D147B">
      <w:pPr>
        <w:pStyle w:val="a4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أ</w:t>
      </w:r>
      <w:r w:rsidRPr="001637E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. اختاري </w:t>
      </w:r>
      <w:r w:rsidRPr="001637E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الإجابة الصحيح</w:t>
      </w:r>
      <w:r w:rsidRPr="001637E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ة بوضع خط تحتها:</w:t>
      </w:r>
      <w:r w:rsidRPr="003B3AB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      </w:t>
      </w:r>
    </w:p>
    <w:tbl>
      <w:tblPr>
        <w:tblStyle w:val="TableGrid1"/>
        <w:tblpPr w:leftFromText="180" w:rightFromText="180" w:vertAnchor="text" w:horzAnchor="margin" w:tblpXSpec="center" w:tblpY="143"/>
        <w:bidiVisual/>
        <w:tblW w:w="10389" w:type="dxa"/>
        <w:tblLayout w:type="fixed"/>
        <w:tblLook w:val="04A0" w:firstRow="1" w:lastRow="0" w:firstColumn="1" w:lastColumn="0" w:noHBand="0" w:noVBand="1"/>
      </w:tblPr>
      <w:tblGrid>
        <w:gridCol w:w="487"/>
        <w:gridCol w:w="126"/>
        <w:gridCol w:w="3255"/>
        <w:gridCol w:w="425"/>
        <w:gridCol w:w="2835"/>
        <w:gridCol w:w="426"/>
        <w:gridCol w:w="2835"/>
      </w:tblGrid>
      <w:tr w:rsidR="009A2DDD" w:rsidRPr="001167BD" w14:paraId="5D548993" w14:textId="77777777" w:rsidTr="007A6713">
        <w:trPr>
          <w:trHeight w:val="343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BBD807F" w14:textId="77777777" w:rsidR="009A2DDD" w:rsidRPr="00B94470" w:rsidRDefault="009A2DDD" w:rsidP="009A2DDD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١</w:t>
            </w:r>
          </w:p>
        </w:tc>
        <w:tc>
          <w:tcPr>
            <w:tcW w:w="9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FF74D12" w14:textId="28D776B6" w:rsidR="009A2DDD" w:rsidRPr="005D4E24" w:rsidRDefault="00586601" w:rsidP="009A2DDD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أسباب السمنة </w:t>
            </w:r>
          </w:p>
        </w:tc>
      </w:tr>
      <w:tr w:rsidR="005973D4" w:rsidRPr="001167BD" w14:paraId="12DE116D" w14:textId="77777777" w:rsidTr="007A6713">
        <w:trPr>
          <w:trHeight w:val="334"/>
        </w:trPr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EA4AC" w14:textId="77777777" w:rsidR="005973D4" w:rsidRPr="00B94470" w:rsidRDefault="005973D4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00CEA" w14:textId="1A1B9804" w:rsidR="005973D4" w:rsidRPr="00B94470" w:rsidRDefault="00586601" w:rsidP="009A2DDD">
            <w:pPr>
              <w:pStyle w:val="a4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عامل وراثي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C29D9" w14:textId="77777777" w:rsidR="005973D4" w:rsidRPr="00B94470" w:rsidRDefault="005973D4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E568E" w14:textId="69237E9B" w:rsidR="005973D4" w:rsidRPr="00B94470" w:rsidRDefault="00586601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خلل في إفرازات الغدد الصماء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B4E90" w14:textId="77777777" w:rsidR="005973D4" w:rsidRPr="00B94470" w:rsidRDefault="005973D4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1E75D" w14:textId="190EC72E" w:rsidR="005973D4" w:rsidRPr="00B94470" w:rsidRDefault="00586601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جميع ماسبق صحيح</w:t>
            </w:r>
          </w:p>
        </w:tc>
      </w:tr>
      <w:tr w:rsidR="009A2DDD" w:rsidRPr="001167BD" w14:paraId="3921C313" w14:textId="77777777" w:rsidTr="007A6713">
        <w:trPr>
          <w:trHeight w:val="381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C4F450F" w14:textId="77777777" w:rsidR="009A2DDD" w:rsidRPr="00B94470" w:rsidRDefault="009A2DDD" w:rsidP="009A2DDD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٢</w:t>
            </w:r>
          </w:p>
        </w:tc>
        <w:tc>
          <w:tcPr>
            <w:tcW w:w="9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8192EB6" w14:textId="243B62C4" w:rsidR="009A2DDD" w:rsidRPr="005D4E24" w:rsidRDefault="00586601" w:rsidP="009A2DDD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تناول الوجبات السريعة بكثرة يؤدي إلى</w:t>
            </w:r>
          </w:p>
        </w:tc>
      </w:tr>
      <w:tr w:rsidR="007A6713" w:rsidRPr="001167BD" w14:paraId="77C78885" w14:textId="77777777" w:rsidTr="007A6713">
        <w:trPr>
          <w:trHeight w:val="343"/>
        </w:trPr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58A44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62ECB" w14:textId="1548CD20" w:rsidR="007A6713" w:rsidRPr="00B94470" w:rsidRDefault="00586601" w:rsidP="009A2DDD">
            <w:pPr>
              <w:pStyle w:val="a4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النحافه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DDE49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58DBC" w14:textId="24F208E3" w:rsidR="007A6713" w:rsidRPr="00B94470" w:rsidRDefault="00586601" w:rsidP="002F2527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الرشاقة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B1878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6B61E" w14:textId="744BB225" w:rsidR="007A6713" w:rsidRPr="00B94470" w:rsidRDefault="00586601" w:rsidP="002F2527">
            <w:pPr>
              <w:pStyle w:val="a4"/>
              <w:tabs>
                <w:tab w:val="left" w:pos="406"/>
                <w:tab w:val="center" w:pos="1168"/>
              </w:tabs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السمنة</w:t>
            </w:r>
          </w:p>
        </w:tc>
      </w:tr>
      <w:tr w:rsidR="009A2DDD" w:rsidRPr="001167BD" w14:paraId="585CACCA" w14:textId="77777777" w:rsidTr="007A6713">
        <w:trPr>
          <w:trHeight w:val="334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CCD4B21" w14:textId="77777777" w:rsidR="009A2DDD" w:rsidRPr="00B94470" w:rsidRDefault="009A2DDD" w:rsidP="009A2DDD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٣</w:t>
            </w:r>
          </w:p>
        </w:tc>
        <w:tc>
          <w:tcPr>
            <w:tcW w:w="9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811B9" w14:textId="46FEB202" w:rsidR="009A2DDD" w:rsidRPr="005D4E24" w:rsidRDefault="00586601" w:rsidP="009A2DDD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للوقاية من أضرار الشمس يجب </w:t>
            </w:r>
          </w:p>
        </w:tc>
      </w:tr>
      <w:tr w:rsidR="007A6713" w:rsidRPr="001167BD" w14:paraId="54C06760" w14:textId="77777777" w:rsidTr="007A6713">
        <w:trPr>
          <w:trHeight w:val="343"/>
        </w:trPr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D9F44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3E466" w14:textId="672977A8" w:rsidR="007A6713" w:rsidRPr="00B94470" w:rsidRDefault="00586601" w:rsidP="009A2DDD">
            <w:pPr>
              <w:pStyle w:val="a4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إستخدام مستحضر واقٍ عند التعرض لأشعة الشمس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DD7BA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9B6AB" w14:textId="578A499B" w:rsidR="007A6713" w:rsidRPr="00B94470" w:rsidRDefault="00586601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إستخدام النظارات الشمسية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170A9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BDDDE" w14:textId="1BAF8337" w:rsidR="007A6713" w:rsidRPr="00B94470" w:rsidRDefault="00586601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جميع ماسبق صحيح</w:t>
            </w:r>
          </w:p>
        </w:tc>
      </w:tr>
    </w:tbl>
    <w:p w14:paraId="0A2AA9C9" w14:textId="77777777" w:rsidR="002F2527" w:rsidRDefault="002F2527" w:rsidP="007A6713">
      <w:pPr>
        <w:tabs>
          <w:tab w:val="center" w:pos="4153"/>
          <w:tab w:val="right" w:pos="8306"/>
        </w:tabs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78958C9C" w14:textId="264431F6" w:rsidR="00643236" w:rsidRPr="00643236" w:rsidRDefault="003372C0" w:rsidP="007A6713">
      <w:pPr>
        <w:tabs>
          <w:tab w:val="center" w:pos="4153"/>
          <w:tab w:val="right" w:pos="8306"/>
        </w:tabs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ب</w:t>
      </w:r>
      <w:r w:rsidR="00643236" w:rsidRPr="0064323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.صلي الكلمات في العمود الأول ب</w:t>
      </w:r>
      <w:r w:rsidR="007A671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مايناسبها</w:t>
      </w:r>
      <w:r w:rsidR="00643236" w:rsidRPr="0064323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في العمود الثاني بوضع الرقم المناسب:</w:t>
      </w:r>
    </w:p>
    <w:p w14:paraId="1C4033CF" w14:textId="65BBA75C" w:rsidR="00643236" w:rsidRPr="00643236" w:rsidRDefault="00643236" w:rsidP="00643236">
      <w:pPr>
        <w:tabs>
          <w:tab w:val="center" w:pos="4153"/>
          <w:tab w:val="right" w:pos="8306"/>
        </w:tabs>
        <w:spacing w:after="0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3067"/>
        <w:gridCol w:w="1168"/>
        <w:gridCol w:w="3212"/>
      </w:tblGrid>
      <w:tr w:rsidR="00643236" w:rsidRPr="00643236" w14:paraId="46B4DF70" w14:textId="77777777" w:rsidTr="002D2F95">
        <w:trPr>
          <w:trHeight w:val="251"/>
          <w:jc w:val="center"/>
        </w:trPr>
        <w:tc>
          <w:tcPr>
            <w:tcW w:w="985" w:type="dxa"/>
            <w:shd w:val="clear" w:color="auto" w:fill="F2F2F2" w:themeFill="background1" w:themeFillShade="F2"/>
          </w:tcPr>
          <w:p w14:paraId="66105ED8" w14:textId="77777777" w:rsidR="00643236" w:rsidRPr="00643236" w:rsidRDefault="00643236" w:rsidP="00643236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4323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3067" w:type="dxa"/>
            <w:shd w:val="clear" w:color="auto" w:fill="F2F2F2" w:themeFill="background1" w:themeFillShade="F2"/>
          </w:tcPr>
          <w:p w14:paraId="1D136BB9" w14:textId="6BEFC8F0" w:rsidR="00643236" w:rsidRPr="00643236" w:rsidRDefault="002F2527" w:rsidP="00643236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14:paraId="0D18573A" w14:textId="77777777" w:rsidR="00643236" w:rsidRPr="00643236" w:rsidRDefault="00643236" w:rsidP="00643236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4323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14:paraId="79D6F654" w14:textId="68FC913A" w:rsidR="00643236" w:rsidRPr="00643236" w:rsidRDefault="002F2527" w:rsidP="00643236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643236" w:rsidRPr="00643236" w14:paraId="78D84149" w14:textId="77777777" w:rsidTr="002D2F95">
        <w:trPr>
          <w:trHeight w:val="239"/>
          <w:jc w:val="center"/>
        </w:trPr>
        <w:tc>
          <w:tcPr>
            <w:tcW w:w="985" w:type="dxa"/>
            <w:shd w:val="clear" w:color="auto" w:fill="F2F2F2" w:themeFill="background1" w:themeFillShade="F2"/>
          </w:tcPr>
          <w:p w14:paraId="23ECAD52" w14:textId="77777777" w:rsidR="00643236" w:rsidRPr="00643236" w:rsidRDefault="00643236" w:rsidP="00643236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4323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067" w:type="dxa"/>
          </w:tcPr>
          <w:p w14:paraId="49C1F044" w14:textId="6856FB33" w:rsidR="00643236" w:rsidRPr="00643236" w:rsidRDefault="002F2527" w:rsidP="00643236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سرطان الجلد والحروق الشمسية</w:t>
            </w:r>
          </w:p>
        </w:tc>
        <w:tc>
          <w:tcPr>
            <w:tcW w:w="1168" w:type="dxa"/>
          </w:tcPr>
          <w:p w14:paraId="302B3380" w14:textId="77777777" w:rsidR="00643236" w:rsidRPr="00643236" w:rsidRDefault="00643236" w:rsidP="00643236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212" w:type="dxa"/>
          </w:tcPr>
          <w:p w14:paraId="04638454" w14:textId="59BA4975" w:rsidR="00643236" w:rsidRPr="00643236" w:rsidRDefault="002F2527" w:rsidP="00643236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غسله بالماء والشامبو</w:t>
            </w:r>
          </w:p>
        </w:tc>
      </w:tr>
      <w:tr w:rsidR="00643236" w:rsidRPr="00643236" w14:paraId="23E40172" w14:textId="77777777" w:rsidTr="002D2F95">
        <w:trPr>
          <w:trHeight w:val="251"/>
          <w:jc w:val="center"/>
        </w:trPr>
        <w:tc>
          <w:tcPr>
            <w:tcW w:w="985" w:type="dxa"/>
            <w:shd w:val="clear" w:color="auto" w:fill="F2F2F2" w:themeFill="background1" w:themeFillShade="F2"/>
          </w:tcPr>
          <w:p w14:paraId="1B4D8542" w14:textId="77777777" w:rsidR="00643236" w:rsidRPr="00643236" w:rsidRDefault="00643236" w:rsidP="00643236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4323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67" w:type="dxa"/>
          </w:tcPr>
          <w:p w14:paraId="07FDF2A5" w14:textId="5F6E81A1" w:rsidR="002F2527" w:rsidRPr="00643236" w:rsidRDefault="002F2527" w:rsidP="002F2527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 أعراض السمنة</w:t>
            </w:r>
          </w:p>
        </w:tc>
        <w:tc>
          <w:tcPr>
            <w:tcW w:w="1168" w:type="dxa"/>
          </w:tcPr>
          <w:p w14:paraId="34526A3A" w14:textId="77777777" w:rsidR="00643236" w:rsidRPr="00643236" w:rsidRDefault="00643236" w:rsidP="00643236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212" w:type="dxa"/>
          </w:tcPr>
          <w:p w14:paraId="58C1F515" w14:textId="463FBC04" w:rsidR="00643236" w:rsidRPr="00643236" w:rsidRDefault="00A15B1B" w:rsidP="007A6713">
            <w:pPr>
              <w:spacing w:after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</w:t>
            </w:r>
            <w:r w:rsidR="002F2527">
              <w:rPr>
                <w:rFonts w:ascii="Sakkal Majalla" w:hAnsi="Sakkal Majalla" w:cs="Sakkal Majalla" w:hint="cs"/>
                <w:sz w:val="24"/>
                <w:szCs w:val="24"/>
                <w:rtl/>
              </w:rPr>
              <w:t>إستخدام السني لتنظيف الأسنان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</w:t>
            </w:r>
          </w:p>
        </w:tc>
      </w:tr>
      <w:tr w:rsidR="00643236" w:rsidRPr="00643236" w14:paraId="5B16BDAA" w14:textId="77777777" w:rsidTr="002D2F95">
        <w:trPr>
          <w:trHeight w:val="251"/>
          <w:jc w:val="center"/>
        </w:trPr>
        <w:tc>
          <w:tcPr>
            <w:tcW w:w="985" w:type="dxa"/>
            <w:shd w:val="clear" w:color="auto" w:fill="F2F2F2" w:themeFill="background1" w:themeFillShade="F2"/>
          </w:tcPr>
          <w:p w14:paraId="7D182B95" w14:textId="68033E00" w:rsidR="00643236" w:rsidRPr="00643236" w:rsidRDefault="00643236" w:rsidP="00643236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4323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067" w:type="dxa"/>
          </w:tcPr>
          <w:p w14:paraId="234CE3AC" w14:textId="2DBB79A5" w:rsidR="00643236" w:rsidRPr="00643236" w:rsidRDefault="002F2527" w:rsidP="00643236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نظافة الأسنان</w:t>
            </w:r>
          </w:p>
        </w:tc>
        <w:tc>
          <w:tcPr>
            <w:tcW w:w="1168" w:type="dxa"/>
          </w:tcPr>
          <w:p w14:paraId="57C710BB" w14:textId="77777777" w:rsidR="00643236" w:rsidRPr="00643236" w:rsidRDefault="00643236" w:rsidP="00643236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212" w:type="dxa"/>
          </w:tcPr>
          <w:p w14:paraId="0AD9A835" w14:textId="76D5C747" w:rsidR="00643236" w:rsidRPr="00643236" w:rsidRDefault="002F2527" w:rsidP="00643236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آلام الظهر والقدمين والشعور بالإجهاد</w:t>
            </w:r>
          </w:p>
        </w:tc>
      </w:tr>
      <w:tr w:rsidR="00643236" w:rsidRPr="00643236" w14:paraId="249A02BA" w14:textId="77777777" w:rsidTr="002D2F95">
        <w:trPr>
          <w:trHeight w:val="239"/>
          <w:jc w:val="center"/>
        </w:trPr>
        <w:tc>
          <w:tcPr>
            <w:tcW w:w="985" w:type="dxa"/>
            <w:shd w:val="clear" w:color="auto" w:fill="F2F2F2" w:themeFill="background1" w:themeFillShade="F2"/>
          </w:tcPr>
          <w:p w14:paraId="1276F662" w14:textId="77777777" w:rsidR="00643236" w:rsidRPr="00643236" w:rsidRDefault="00643236" w:rsidP="00643236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4323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067" w:type="dxa"/>
          </w:tcPr>
          <w:p w14:paraId="78D6B5FC" w14:textId="1FBA99E7" w:rsidR="00643236" w:rsidRPr="00643236" w:rsidRDefault="002F2527" w:rsidP="00643236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نظافة الشعر</w:t>
            </w:r>
          </w:p>
        </w:tc>
        <w:tc>
          <w:tcPr>
            <w:tcW w:w="1168" w:type="dxa"/>
          </w:tcPr>
          <w:p w14:paraId="60108113" w14:textId="77777777" w:rsidR="00643236" w:rsidRPr="00643236" w:rsidRDefault="00643236" w:rsidP="00643236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212" w:type="dxa"/>
          </w:tcPr>
          <w:p w14:paraId="7434B1E8" w14:textId="2C7B2B06" w:rsidR="00643236" w:rsidRPr="00643236" w:rsidRDefault="002F2527" w:rsidP="00643236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التعرض لأشعة الشمس</w:t>
            </w:r>
          </w:p>
        </w:tc>
      </w:tr>
    </w:tbl>
    <w:p w14:paraId="54029450" w14:textId="68494F22" w:rsidR="007137DF" w:rsidRDefault="006A5792" w:rsidP="000A202C">
      <w:pPr>
        <w:pStyle w:val="a4"/>
        <w:spacing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انتهت الأسئلة</w:t>
      </w:r>
      <w:r w:rsidR="000A202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.. </w:t>
      </w:r>
      <w:r w:rsidR="005A1E5A">
        <w:rPr>
          <w:rFonts w:ascii="Sakkal Majalla" w:hAnsi="Sakkal Majalla" w:cs="Sakkal Majalla" w:hint="cs"/>
          <w:b/>
          <w:bCs/>
          <w:sz w:val="28"/>
          <w:szCs w:val="28"/>
          <w:rtl/>
        </w:rPr>
        <w:t>تمنياتي لكن ب</w:t>
      </w:r>
      <w:r w:rsidR="000A202C">
        <w:rPr>
          <w:rFonts w:ascii="Sakkal Majalla" w:hAnsi="Sakkal Majalla" w:cs="Sakkal Majalla" w:hint="cs"/>
          <w:b/>
          <w:bCs/>
          <w:sz w:val="28"/>
          <w:szCs w:val="28"/>
          <w:rtl/>
        </w:rPr>
        <w:t>التوفيق</w:t>
      </w:r>
    </w:p>
    <w:p w14:paraId="6AC7F2A9" w14:textId="683A8743" w:rsidR="00A06DC6" w:rsidRPr="006A5792" w:rsidRDefault="00A06DC6" w:rsidP="005973D4">
      <w:pPr>
        <w:pStyle w:val="a4"/>
        <w:spacing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أ. </w:t>
      </w:r>
      <w:r w:rsidR="005973D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بيان </w:t>
      </w:r>
    </w:p>
    <w:sectPr w:rsidR="00A06DC6" w:rsidRPr="006A5792" w:rsidSect="005D68B9">
      <w:headerReference w:type="default" r:id="rId8"/>
      <w:footerReference w:type="default" r:id="rId9"/>
      <w:pgSz w:w="11906" w:h="16838"/>
      <w:pgMar w:top="96" w:right="851" w:bottom="731" w:left="851" w:header="144" w:footer="0" w:gutter="0"/>
      <w:pgBorders w:offsetFrom="page">
        <w:top w:val="thinThickThinMediumGap" w:sz="18" w:space="24" w:color="4BACC6" w:themeColor="accent5"/>
        <w:left w:val="thinThickThinMediumGap" w:sz="18" w:space="24" w:color="4BACC6" w:themeColor="accent5"/>
        <w:bottom w:val="thinThickThinMediumGap" w:sz="18" w:space="24" w:color="4BACC6" w:themeColor="accent5"/>
        <w:right w:val="thinThickThinMediumGap" w:sz="18" w:space="24" w:color="4BACC6" w:themeColor="accent5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1F44" w14:textId="77777777" w:rsidR="001E552E" w:rsidRDefault="001E552E" w:rsidP="00DD7489">
      <w:pPr>
        <w:spacing w:after="0" w:line="240" w:lineRule="auto"/>
      </w:pPr>
      <w:r>
        <w:separator/>
      </w:r>
    </w:p>
  </w:endnote>
  <w:endnote w:type="continuationSeparator" w:id="0">
    <w:p w14:paraId="7C730CF2" w14:textId="77777777" w:rsidR="001E552E" w:rsidRDefault="001E552E" w:rsidP="00DD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e_AlMohanad">
    <w:panose1 w:val="020B0604020202020204"/>
    <w:charset w:val="B2"/>
    <w:family w:val="auto"/>
    <w:pitch w:val="default"/>
    <w:sig w:usb0="00002001" w:usb1="00000000" w:usb2="00000000" w:usb3="00000000" w:csb0="00000040" w:csb1="00000000"/>
  </w:font>
  <w:font w:name="Khalid Art bold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khbar M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198082659"/>
      <w:docPartObj>
        <w:docPartGallery w:val="Page Numbers (Bottom of Page)"/>
        <w:docPartUnique/>
      </w:docPartObj>
    </w:sdtPr>
    <w:sdtEndPr/>
    <w:sdtContent>
      <w:p w14:paraId="38023A05" w14:textId="77777777" w:rsidR="000B018D" w:rsidRDefault="000B01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527" w:rsidRPr="002F2527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4878AA75" w14:textId="77777777" w:rsidR="000B018D" w:rsidRPr="004E33A1" w:rsidRDefault="000B018D" w:rsidP="007A37C5">
    <w:pPr>
      <w:pStyle w:val="a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3475" w14:textId="77777777" w:rsidR="001E552E" w:rsidRDefault="001E552E" w:rsidP="00DD7489">
      <w:pPr>
        <w:spacing w:after="0" w:line="240" w:lineRule="auto"/>
      </w:pPr>
      <w:r>
        <w:separator/>
      </w:r>
    </w:p>
  </w:footnote>
  <w:footnote w:type="continuationSeparator" w:id="0">
    <w:p w14:paraId="23B66A5B" w14:textId="77777777" w:rsidR="001E552E" w:rsidRDefault="001E552E" w:rsidP="00DD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A6C3" w14:textId="77777777" w:rsidR="000B018D" w:rsidRPr="00F814FE" w:rsidRDefault="000B018D" w:rsidP="00F814FE">
    <w:pPr>
      <w:pStyle w:val="a3"/>
      <w:tabs>
        <w:tab w:val="clear" w:pos="8306"/>
        <w:tab w:val="right" w:pos="8022"/>
      </w:tabs>
    </w:pPr>
    <w:r>
      <w:rPr>
        <w:rtl/>
      </w:rPr>
      <w:ptab w:relativeTo="margin" w:alignment="center" w:leader="none"/>
    </w:r>
    <w:r>
      <w:rPr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mso5C78"/>
      </v:shape>
    </w:pict>
  </w:numPicBullet>
  <w:abstractNum w:abstractNumId="0" w15:restartNumberingAfterBreak="0">
    <w:nsid w:val="018D2E92"/>
    <w:multiLevelType w:val="hybridMultilevel"/>
    <w:tmpl w:val="B8AAF7EC"/>
    <w:lvl w:ilvl="0" w:tplc="62363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606B"/>
    <w:multiLevelType w:val="hybridMultilevel"/>
    <w:tmpl w:val="64EAD714"/>
    <w:lvl w:ilvl="0" w:tplc="6F2A0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612F"/>
    <w:multiLevelType w:val="hybridMultilevel"/>
    <w:tmpl w:val="6C661B82"/>
    <w:lvl w:ilvl="0" w:tplc="2E501FE8">
      <w:start w:val="1"/>
      <w:numFmt w:val="arabicAlpha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97E44AB"/>
    <w:multiLevelType w:val="hybridMultilevel"/>
    <w:tmpl w:val="462A0D8E"/>
    <w:lvl w:ilvl="0" w:tplc="36C6A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A6F1A"/>
    <w:multiLevelType w:val="hybridMultilevel"/>
    <w:tmpl w:val="0CA8E704"/>
    <w:lvl w:ilvl="0" w:tplc="62363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115A6"/>
    <w:multiLevelType w:val="hybridMultilevel"/>
    <w:tmpl w:val="13A04904"/>
    <w:lvl w:ilvl="0" w:tplc="50CC2078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31955"/>
    <w:multiLevelType w:val="hybridMultilevel"/>
    <w:tmpl w:val="13060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657A9"/>
    <w:multiLevelType w:val="hybridMultilevel"/>
    <w:tmpl w:val="D998305C"/>
    <w:lvl w:ilvl="0" w:tplc="AE78B5B2">
      <w:start w:val="1"/>
      <w:numFmt w:val="decimal"/>
      <w:lvlText w:val="%1-"/>
      <w:lvlJc w:val="left"/>
      <w:pPr>
        <w:ind w:left="720" w:hanging="360"/>
      </w:pPr>
      <w:rPr>
        <w:rFonts w:ascii="ae_AlMohanad" w:eastAsia="Times New Roman" w:hAnsi="Times New Roman" w:cs="Khalid Art 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227"/>
    <w:multiLevelType w:val="hybridMultilevel"/>
    <w:tmpl w:val="4080C34A"/>
    <w:lvl w:ilvl="0" w:tplc="7E46B5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5C13"/>
    <w:multiLevelType w:val="hybridMultilevel"/>
    <w:tmpl w:val="231EB18E"/>
    <w:lvl w:ilvl="0" w:tplc="C97AD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37A5C"/>
    <w:multiLevelType w:val="hybridMultilevel"/>
    <w:tmpl w:val="03D8C374"/>
    <w:lvl w:ilvl="0" w:tplc="62363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C25AF"/>
    <w:multiLevelType w:val="hybridMultilevel"/>
    <w:tmpl w:val="94922DFC"/>
    <w:lvl w:ilvl="0" w:tplc="0E8C7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543C2"/>
    <w:multiLevelType w:val="hybridMultilevel"/>
    <w:tmpl w:val="790EA45E"/>
    <w:lvl w:ilvl="0" w:tplc="62363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965A7"/>
    <w:multiLevelType w:val="hybridMultilevel"/>
    <w:tmpl w:val="FB7A106E"/>
    <w:lvl w:ilvl="0" w:tplc="D13CA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5621E"/>
    <w:multiLevelType w:val="hybridMultilevel"/>
    <w:tmpl w:val="A85C4DD0"/>
    <w:lvl w:ilvl="0" w:tplc="62363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064D"/>
    <w:multiLevelType w:val="hybridMultilevel"/>
    <w:tmpl w:val="B3FA0482"/>
    <w:lvl w:ilvl="0" w:tplc="A56811F8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2851678E"/>
    <w:multiLevelType w:val="hybridMultilevel"/>
    <w:tmpl w:val="1436A2B6"/>
    <w:lvl w:ilvl="0" w:tplc="15908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B50D9"/>
    <w:multiLevelType w:val="hybridMultilevel"/>
    <w:tmpl w:val="E2B4D748"/>
    <w:lvl w:ilvl="0" w:tplc="EB9A2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E0B4D"/>
    <w:multiLevelType w:val="hybridMultilevel"/>
    <w:tmpl w:val="B29C99C6"/>
    <w:lvl w:ilvl="0" w:tplc="B986B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1726E"/>
    <w:multiLevelType w:val="hybridMultilevel"/>
    <w:tmpl w:val="5054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72B39"/>
    <w:multiLevelType w:val="hybridMultilevel"/>
    <w:tmpl w:val="26EA3180"/>
    <w:lvl w:ilvl="0" w:tplc="F8CC7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F1367"/>
    <w:multiLevelType w:val="hybridMultilevel"/>
    <w:tmpl w:val="ED2EA19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D940F93"/>
    <w:multiLevelType w:val="hybridMultilevel"/>
    <w:tmpl w:val="348A0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34C85"/>
    <w:multiLevelType w:val="hybridMultilevel"/>
    <w:tmpl w:val="D58C002E"/>
    <w:lvl w:ilvl="0" w:tplc="6374D3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C1065"/>
    <w:multiLevelType w:val="hybridMultilevel"/>
    <w:tmpl w:val="9FD2A240"/>
    <w:lvl w:ilvl="0" w:tplc="89A60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90056"/>
    <w:multiLevelType w:val="hybridMultilevel"/>
    <w:tmpl w:val="BF36FF20"/>
    <w:lvl w:ilvl="0" w:tplc="4DD0A47C">
      <w:start w:val="1"/>
      <w:numFmt w:val="decimal"/>
      <w:lvlText w:val="%1-"/>
      <w:lvlJc w:val="left"/>
      <w:pPr>
        <w:ind w:left="48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4738040F"/>
    <w:multiLevelType w:val="hybridMultilevel"/>
    <w:tmpl w:val="8A80B3CA"/>
    <w:lvl w:ilvl="0" w:tplc="BCF6C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76E5F"/>
    <w:multiLevelType w:val="hybridMultilevel"/>
    <w:tmpl w:val="EA0A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B00BD"/>
    <w:multiLevelType w:val="hybridMultilevel"/>
    <w:tmpl w:val="1520E2C4"/>
    <w:lvl w:ilvl="0" w:tplc="44C6D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B5006"/>
    <w:multiLevelType w:val="hybridMultilevel"/>
    <w:tmpl w:val="B654600A"/>
    <w:lvl w:ilvl="0" w:tplc="1582732A">
      <w:start w:val="1"/>
      <w:numFmt w:val="decimal"/>
      <w:lvlText w:val="%1-"/>
      <w:lvlJc w:val="left"/>
      <w:pPr>
        <w:ind w:left="100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C953F97"/>
    <w:multiLevelType w:val="hybridMultilevel"/>
    <w:tmpl w:val="8AF69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21F15"/>
    <w:multiLevelType w:val="hybridMultilevel"/>
    <w:tmpl w:val="6290B804"/>
    <w:lvl w:ilvl="0" w:tplc="D0B8D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12E01"/>
    <w:multiLevelType w:val="hybridMultilevel"/>
    <w:tmpl w:val="E48EBE78"/>
    <w:lvl w:ilvl="0" w:tplc="FF5E5CA6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D5FA7"/>
    <w:multiLevelType w:val="hybridMultilevel"/>
    <w:tmpl w:val="94FAD460"/>
    <w:lvl w:ilvl="0" w:tplc="631C9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F3864"/>
    <w:multiLevelType w:val="hybridMultilevel"/>
    <w:tmpl w:val="A836C0B0"/>
    <w:lvl w:ilvl="0" w:tplc="4A46E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748C9"/>
    <w:multiLevelType w:val="hybridMultilevel"/>
    <w:tmpl w:val="0C1C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B57DB"/>
    <w:multiLevelType w:val="hybridMultilevel"/>
    <w:tmpl w:val="007A8FCA"/>
    <w:lvl w:ilvl="0" w:tplc="B0949E7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E67E4"/>
    <w:multiLevelType w:val="hybridMultilevel"/>
    <w:tmpl w:val="C8C0F882"/>
    <w:lvl w:ilvl="0" w:tplc="0409000F">
      <w:start w:val="1"/>
      <w:numFmt w:val="decimal"/>
      <w:lvlText w:val="%1."/>
      <w:lvlJc w:val="left"/>
      <w:pPr>
        <w:ind w:left="3195" w:hanging="360"/>
      </w:p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8" w15:restartNumberingAfterBreak="0">
    <w:nsid w:val="69955877"/>
    <w:multiLevelType w:val="hybridMultilevel"/>
    <w:tmpl w:val="AEBA9E04"/>
    <w:lvl w:ilvl="0" w:tplc="D8D4F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A7BC9"/>
    <w:multiLevelType w:val="hybridMultilevel"/>
    <w:tmpl w:val="F92C990E"/>
    <w:lvl w:ilvl="0" w:tplc="623634E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9B35310"/>
    <w:multiLevelType w:val="hybridMultilevel"/>
    <w:tmpl w:val="ACB29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CCD96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31666"/>
    <w:multiLevelType w:val="hybridMultilevel"/>
    <w:tmpl w:val="C1D2191C"/>
    <w:lvl w:ilvl="0" w:tplc="A98C0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433B3"/>
    <w:multiLevelType w:val="hybridMultilevel"/>
    <w:tmpl w:val="8C809AF8"/>
    <w:lvl w:ilvl="0" w:tplc="63D438E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75C6B"/>
    <w:multiLevelType w:val="hybridMultilevel"/>
    <w:tmpl w:val="A98610BC"/>
    <w:lvl w:ilvl="0" w:tplc="58D41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37C2F"/>
    <w:multiLevelType w:val="hybridMultilevel"/>
    <w:tmpl w:val="432A3444"/>
    <w:lvl w:ilvl="0" w:tplc="C60C2CA6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5" w15:restartNumberingAfterBreak="0">
    <w:nsid w:val="7C4547AF"/>
    <w:multiLevelType w:val="hybridMultilevel"/>
    <w:tmpl w:val="C73A82EA"/>
    <w:lvl w:ilvl="0" w:tplc="49AEE96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6" w15:restartNumberingAfterBreak="0">
    <w:nsid w:val="7D8103DD"/>
    <w:multiLevelType w:val="hybridMultilevel"/>
    <w:tmpl w:val="BE6CDDF2"/>
    <w:lvl w:ilvl="0" w:tplc="D504A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D7C05"/>
    <w:multiLevelType w:val="hybridMultilevel"/>
    <w:tmpl w:val="B952267A"/>
    <w:lvl w:ilvl="0" w:tplc="21309B20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511326">
    <w:abstractNumId w:val="3"/>
  </w:num>
  <w:num w:numId="2" w16cid:durableId="268465399">
    <w:abstractNumId w:val="28"/>
  </w:num>
  <w:num w:numId="3" w16cid:durableId="368723939">
    <w:abstractNumId w:val="26"/>
  </w:num>
  <w:num w:numId="4" w16cid:durableId="796802604">
    <w:abstractNumId w:val="46"/>
  </w:num>
  <w:num w:numId="5" w16cid:durableId="1617444324">
    <w:abstractNumId w:val="34"/>
  </w:num>
  <w:num w:numId="6" w16cid:durableId="1431508593">
    <w:abstractNumId w:val="7"/>
  </w:num>
  <w:num w:numId="7" w16cid:durableId="1108427127">
    <w:abstractNumId w:val="38"/>
  </w:num>
  <w:num w:numId="8" w16cid:durableId="2097508191">
    <w:abstractNumId w:val="47"/>
  </w:num>
  <w:num w:numId="9" w16cid:durableId="2056076583">
    <w:abstractNumId w:val="16"/>
  </w:num>
  <w:num w:numId="10" w16cid:durableId="409808958">
    <w:abstractNumId w:val="45"/>
  </w:num>
  <w:num w:numId="11" w16cid:durableId="941062846">
    <w:abstractNumId w:val="10"/>
  </w:num>
  <w:num w:numId="12" w16cid:durableId="1275210868">
    <w:abstractNumId w:val="9"/>
  </w:num>
  <w:num w:numId="13" w16cid:durableId="1252856464">
    <w:abstractNumId w:val="13"/>
  </w:num>
  <w:num w:numId="14" w16cid:durableId="74672758">
    <w:abstractNumId w:val="17"/>
  </w:num>
  <w:num w:numId="15" w16cid:durableId="748622000">
    <w:abstractNumId w:val="20"/>
  </w:num>
  <w:num w:numId="16" w16cid:durableId="224872322">
    <w:abstractNumId w:val="24"/>
  </w:num>
  <w:num w:numId="17" w16cid:durableId="1079642462">
    <w:abstractNumId w:val="41"/>
  </w:num>
  <w:num w:numId="18" w16cid:durableId="2037536811">
    <w:abstractNumId w:val="33"/>
  </w:num>
  <w:num w:numId="19" w16cid:durableId="978075235">
    <w:abstractNumId w:val="43"/>
  </w:num>
  <w:num w:numId="20" w16cid:durableId="2080401753">
    <w:abstractNumId w:val="11"/>
  </w:num>
  <w:num w:numId="21" w16cid:durableId="114373526">
    <w:abstractNumId w:val="1"/>
  </w:num>
  <w:num w:numId="22" w16cid:durableId="757485335">
    <w:abstractNumId w:val="25"/>
  </w:num>
  <w:num w:numId="23" w16cid:durableId="829558076">
    <w:abstractNumId w:val="30"/>
  </w:num>
  <w:num w:numId="24" w16cid:durableId="166755338">
    <w:abstractNumId w:val="40"/>
  </w:num>
  <w:num w:numId="25" w16cid:durableId="1405910841">
    <w:abstractNumId w:val="22"/>
  </w:num>
  <w:num w:numId="26" w16cid:durableId="173958871">
    <w:abstractNumId w:val="35"/>
  </w:num>
  <w:num w:numId="27" w16cid:durableId="936249982">
    <w:abstractNumId w:val="6"/>
  </w:num>
  <w:num w:numId="28" w16cid:durableId="1190340146">
    <w:abstractNumId w:val="0"/>
  </w:num>
  <w:num w:numId="29" w16cid:durableId="1717926390">
    <w:abstractNumId w:val="4"/>
  </w:num>
  <w:num w:numId="30" w16cid:durableId="64190311">
    <w:abstractNumId w:val="14"/>
  </w:num>
  <w:num w:numId="31" w16cid:durableId="224145794">
    <w:abstractNumId w:val="12"/>
  </w:num>
  <w:num w:numId="32" w16cid:durableId="1844929940">
    <w:abstractNumId w:val="39"/>
  </w:num>
  <w:num w:numId="33" w16cid:durableId="1953510883">
    <w:abstractNumId w:val="23"/>
  </w:num>
  <w:num w:numId="34" w16cid:durableId="133565180">
    <w:abstractNumId w:val="8"/>
  </w:num>
  <w:num w:numId="35" w16cid:durableId="452793846">
    <w:abstractNumId w:val="18"/>
  </w:num>
  <w:num w:numId="36" w16cid:durableId="1857189113">
    <w:abstractNumId w:val="37"/>
  </w:num>
  <w:num w:numId="37" w16cid:durableId="796337057">
    <w:abstractNumId w:val="5"/>
  </w:num>
  <w:num w:numId="38" w16cid:durableId="1216742384">
    <w:abstractNumId w:val="36"/>
  </w:num>
  <w:num w:numId="39" w16cid:durableId="43256050">
    <w:abstractNumId w:val="19"/>
  </w:num>
  <w:num w:numId="40" w16cid:durableId="841048576">
    <w:abstractNumId w:val="27"/>
  </w:num>
  <w:num w:numId="41" w16cid:durableId="879826286">
    <w:abstractNumId w:val="42"/>
  </w:num>
  <w:num w:numId="42" w16cid:durableId="9569872">
    <w:abstractNumId w:val="21"/>
  </w:num>
  <w:num w:numId="43" w16cid:durableId="609701361">
    <w:abstractNumId w:val="31"/>
  </w:num>
  <w:num w:numId="44" w16cid:durableId="1104108639">
    <w:abstractNumId w:val="15"/>
  </w:num>
  <w:num w:numId="45" w16cid:durableId="615019803">
    <w:abstractNumId w:val="29"/>
  </w:num>
  <w:num w:numId="46" w16cid:durableId="1408383350">
    <w:abstractNumId w:val="32"/>
  </w:num>
  <w:num w:numId="47" w16cid:durableId="459760290">
    <w:abstractNumId w:val="2"/>
  </w:num>
  <w:num w:numId="48" w16cid:durableId="1968006245">
    <w:abstractNumId w:val="4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activeWritingStyle w:appName="MSWord" w:lang="ar-SA" w:vendorID="64" w:dllVersion="6" w:nlCheck="1" w:checkStyle="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67"/>
    <w:rsid w:val="00003ECC"/>
    <w:rsid w:val="0000432E"/>
    <w:rsid w:val="0000442B"/>
    <w:rsid w:val="00006DF4"/>
    <w:rsid w:val="0001480B"/>
    <w:rsid w:val="00017669"/>
    <w:rsid w:val="00020718"/>
    <w:rsid w:val="000212ED"/>
    <w:rsid w:val="00023DEC"/>
    <w:rsid w:val="000307E3"/>
    <w:rsid w:val="00031306"/>
    <w:rsid w:val="0004077E"/>
    <w:rsid w:val="00041F7F"/>
    <w:rsid w:val="000437C9"/>
    <w:rsid w:val="00044411"/>
    <w:rsid w:val="000445FF"/>
    <w:rsid w:val="00050397"/>
    <w:rsid w:val="000505ED"/>
    <w:rsid w:val="00052742"/>
    <w:rsid w:val="0005322F"/>
    <w:rsid w:val="00057C52"/>
    <w:rsid w:val="000629D7"/>
    <w:rsid w:val="00064FF3"/>
    <w:rsid w:val="000671B6"/>
    <w:rsid w:val="00067B0F"/>
    <w:rsid w:val="00072E02"/>
    <w:rsid w:val="00073B68"/>
    <w:rsid w:val="00076869"/>
    <w:rsid w:val="00076AEE"/>
    <w:rsid w:val="00077FB0"/>
    <w:rsid w:val="0008221C"/>
    <w:rsid w:val="000849AE"/>
    <w:rsid w:val="00087FB6"/>
    <w:rsid w:val="000943F7"/>
    <w:rsid w:val="00094E28"/>
    <w:rsid w:val="000A102B"/>
    <w:rsid w:val="000A202C"/>
    <w:rsid w:val="000A340F"/>
    <w:rsid w:val="000B018D"/>
    <w:rsid w:val="000B311A"/>
    <w:rsid w:val="000B4491"/>
    <w:rsid w:val="000B5A57"/>
    <w:rsid w:val="000B6098"/>
    <w:rsid w:val="000B6173"/>
    <w:rsid w:val="000C0367"/>
    <w:rsid w:val="000C362C"/>
    <w:rsid w:val="000C40FF"/>
    <w:rsid w:val="000C45AF"/>
    <w:rsid w:val="000D147B"/>
    <w:rsid w:val="000D40AC"/>
    <w:rsid w:val="000E0D76"/>
    <w:rsid w:val="000E200D"/>
    <w:rsid w:val="000E3A84"/>
    <w:rsid w:val="000E3C4F"/>
    <w:rsid w:val="000E6204"/>
    <w:rsid w:val="000E7419"/>
    <w:rsid w:val="000F2DA7"/>
    <w:rsid w:val="000F46F4"/>
    <w:rsid w:val="000F766C"/>
    <w:rsid w:val="001004A1"/>
    <w:rsid w:val="001008D7"/>
    <w:rsid w:val="0010206C"/>
    <w:rsid w:val="0010278A"/>
    <w:rsid w:val="00103A41"/>
    <w:rsid w:val="0010429E"/>
    <w:rsid w:val="001117A8"/>
    <w:rsid w:val="00112BB7"/>
    <w:rsid w:val="00114207"/>
    <w:rsid w:val="001147D8"/>
    <w:rsid w:val="001167BD"/>
    <w:rsid w:val="001211A9"/>
    <w:rsid w:val="001215A7"/>
    <w:rsid w:val="0012672C"/>
    <w:rsid w:val="00130E13"/>
    <w:rsid w:val="00130E80"/>
    <w:rsid w:val="001311F9"/>
    <w:rsid w:val="00131FBE"/>
    <w:rsid w:val="001406C4"/>
    <w:rsid w:val="00143555"/>
    <w:rsid w:val="001509DB"/>
    <w:rsid w:val="0015105C"/>
    <w:rsid w:val="00151B50"/>
    <w:rsid w:val="001554EB"/>
    <w:rsid w:val="001558F5"/>
    <w:rsid w:val="00156899"/>
    <w:rsid w:val="00156DBF"/>
    <w:rsid w:val="0016139E"/>
    <w:rsid w:val="00161443"/>
    <w:rsid w:val="00161C93"/>
    <w:rsid w:val="001625D2"/>
    <w:rsid w:val="001637E7"/>
    <w:rsid w:val="0016592B"/>
    <w:rsid w:val="001726C4"/>
    <w:rsid w:val="00174EEB"/>
    <w:rsid w:val="00175D8C"/>
    <w:rsid w:val="00176C7A"/>
    <w:rsid w:val="00182B74"/>
    <w:rsid w:val="00184586"/>
    <w:rsid w:val="00184BF9"/>
    <w:rsid w:val="00184C4C"/>
    <w:rsid w:val="001862E5"/>
    <w:rsid w:val="00187298"/>
    <w:rsid w:val="00187E28"/>
    <w:rsid w:val="00191D54"/>
    <w:rsid w:val="00194FC0"/>
    <w:rsid w:val="0019640A"/>
    <w:rsid w:val="001A1DD1"/>
    <w:rsid w:val="001A2247"/>
    <w:rsid w:val="001A373F"/>
    <w:rsid w:val="001A49EF"/>
    <w:rsid w:val="001A5AD1"/>
    <w:rsid w:val="001B0FD5"/>
    <w:rsid w:val="001B33B6"/>
    <w:rsid w:val="001B5CBC"/>
    <w:rsid w:val="001C0828"/>
    <w:rsid w:val="001C1573"/>
    <w:rsid w:val="001C18C3"/>
    <w:rsid w:val="001C20B3"/>
    <w:rsid w:val="001C523E"/>
    <w:rsid w:val="001C695F"/>
    <w:rsid w:val="001D2348"/>
    <w:rsid w:val="001D2432"/>
    <w:rsid w:val="001D7C4B"/>
    <w:rsid w:val="001D7F9E"/>
    <w:rsid w:val="001E00A1"/>
    <w:rsid w:val="001E2312"/>
    <w:rsid w:val="001E32FD"/>
    <w:rsid w:val="001E552E"/>
    <w:rsid w:val="001E73E1"/>
    <w:rsid w:val="001F0236"/>
    <w:rsid w:val="001F1248"/>
    <w:rsid w:val="002035AB"/>
    <w:rsid w:val="00211A10"/>
    <w:rsid w:val="002123C4"/>
    <w:rsid w:val="00214AA1"/>
    <w:rsid w:val="00214F6E"/>
    <w:rsid w:val="00215308"/>
    <w:rsid w:val="00215EF4"/>
    <w:rsid w:val="0022039C"/>
    <w:rsid w:val="002225F0"/>
    <w:rsid w:val="00222B7F"/>
    <w:rsid w:val="002263D7"/>
    <w:rsid w:val="002335D0"/>
    <w:rsid w:val="00236B33"/>
    <w:rsid w:val="0023738B"/>
    <w:rsid w:val="00240162"/>
    <w:rsid w:val="00242905"/>
    <w:rsid w:val="00242AEC"/>
    <w:rsid w:val="00245557"/>
    <w:rsid w:val="00245A9C"/>
    <w:rsid w:val="00246261"/>
    <w:rsid w:val="002509D0"/>
    <w:rsid w:val="0025188B"/>
    <w:rsid w:val="00252B91"/>
    <w:rsid w:val="00252E7C"/>
    <w:rsid w:val="00261D67"/>
    <w:rsid w:val="00261F13"/>
    <w:rsid w:val="00271401"/>
    <w:rsid w:val="0027140F"/>
    <w:rsid w:val="002757BD"/>
    <w:rsid w:val="00277C82"/>
    <w:rsid w:val="00281951"/>
    <w:rsid w:val="00283D87"/>
    <w:rsid w:val="00285161"/>
    <w:rsid w:val="002856D5"/>
    <w:rsid w:val="00286C17"/>
    <w:rsid w:val="0029173E"/>
    <w:rsid w:val="0029184D"/>
    <w:rsid w:val="00293759"/>
    <w:rsid w:val="002A3A67"/>
    <w:rsid w:val="002A4A70"/>
    <w:rsid w:val="002A79A5"/>
    <w:rsid w:val="002A7CF2"/>
    <w:rsid w:val="002B0321"/>
    <w:rsid w:val="002B2A09"/>
    <w:rsid w:val="002B4C70"/>
    <w:rsid w:val="002B5EDA"/>
    <w:rsid w:val="002C4A80"/>
    <w:rsid w:val="002C5F7F"/>
    <w:rsid w:val="002C6792"/>
    <w:rsid w:val="002C6803"/>
    <w:rsid w:val="002C7981"/>
    <w:rsid w:val="002D00DA"/>
    <w:rsid w:val="002D2199"/>
    <w:rsid w:val="002D2EED"/>
    <w:rsid w:val="002D2F95"/>
    <w:rsid w:val="002D4033"/>
    <w:rsid w:val="002D5846"/>
    <w:rsid w:val="002D6225"/>
    <w:rsid w:val="002E181D"/>
    <w:rsid w:val="002E1AB0"/>
    <w:rsid w:val="002E61F8"/>
    <w:rsid w:val="002E6FBB"/>
    <w:rsid w:val="002F0885"/>
    <w:rsid w:val="002F08D1"/>
    <w:rsid w:val="002F2527"/>
    <w:rsid w:val="002F29EB"/>
    <w:rsid w:val="002F3EEE"/>
    <w:rsid w:val="002F5703"/>
    <w:rsid w:val="002F7595"/>
    <w:rsid w:val="00302637"/>
    <w:rsid w:val="003046D3"/>
    <w:rsid w:val="003105D1"/>
    <w:rsid w:val="00311CD6"/>
    <w:rsid w:val="00314D5C"/>
    <w:rsid w:val="0031541A"/>
    <w:rsid w:val="00316AB2"/>
    <w:rsid w:val="00322987"/>
    <w:rsid w:val="003303B2"/>
    <w:rsid w:val="00332D0D"/>
    <w:rsid w:val="00335E55"/>
    <w:rsid w:val="00336B07"/>
    <w:rsid w:val="003372C0"/>
    <w:rsid w:val="003425F9"/>
    <w:rsid w:val="00344165"/>
    <w:rsid w:val="00352856"/>
    <w:rsid w:val="003549E7"/>
    <w:rsid w:val="00357224"/>
    <w:rsid w:val="00357D4B"/>
    <w:rsid w:val="00363485"/>
    <w:rsid w:val="003658AC"/>
    <w:rsid w:val="003667AD"/>
    <w:rsid w:val="003670F0"/>
    <w:rsid w:val="00367E51"/>
    <w:rsid w:val="00373C98"/>
    <w:rsid w:val="00375E5D"/>
    <w:rsid w:val="00380A6F"/>
    <w:rsid w:val="00380F7E"/>
    <w:rsid w:val="003828CC"/>
    <w:rsid w:val="00383F98"/>
    <w:rsid w:val="003850A3"/>
    <w:rsid w:val="00395693"/>
    <w:rsid w:val="00397EF4"/>
    <w:rsid w:val="003A1187"/>
    <w:rsid w:val="003A40CC"/>
    <w:rsid w:val="003B1A0E"/>
    <w:rsid w:val="003B1C64"/>
    <w:rsid w:val="003B3ABD"/>
    <w:rsid w:val="003B637A"/>
    <w:rsid w:val="003C1722"/>
    <w:rsid w:val="003C2B2B"/>
    <w:rsid w:val="003C446E"/>
    <w:rsid w:val="003C4694"/>
    <w:rsid w:val="003D2D3C"/>
    <w:rsid w:val="003D3F05"/>
    <w:rsid w:val="003D63A0"/>
    <w:rsid w:val="003E09BD"/>
    <w:rsid w:val="003E6B02"/>
    <w:rsid w:val="003F0DF6"/>
    <w:rsid w:val="003F10E6"/>
    <w:rsid w:val="003F37B6"/>
    <w:rsid w:val="003F6571"/>
    <w:rsid w:val="003F689A"/>
    <w:rsid w:val="003F7051"/>
    <w:rsid w:val="003F769F"/>
    <w:rsid w:val="00401484"/>
    <w:rsid w:val="00406298"/>
    <w:rsid w:val="00407AA5"/>
    <w:rsid w:val="00412099"/>
    <w:rsid w:val="00412E5D"/>
    <w:rsid w:val="00415BA6"/>
    <w:rsid w:val="00417810"/>
    <w:rsid w:val="00421A8E"/>
    <w:rsid w:val="00423F7F"/>
    <w:rsid w:val="004306E5"/>
    <w:rsid w:val="00430C5A"/>
    <w:rsid w:val="00432438"/>
    <w:rsid w:val="00436223"/>
    <w:rsid w:val="00436BF9"/>
    <w:rsid w:val="004439CF"/>
    <w:rsid w:val="00444A74"/>
    <w:rsid w:val="00451451"/>
    <w:rsid w:val="004540D6"/>
    <w:rsid w:val="00454F2D"/>
    <w:rsid w:val="00455378"/>
    <w:rsid w:val="0046333F"/>
    <w:rsid w:val="00463340"/>
    <w:rsid w:val="00466DD9"/>
    <w:rsid w:val="00472FB3"/>
    <w:rsid w:val="004740FA"/>
    <w:rsid w:val="00476AE2"/>
    <w:rsid w:val="00484024"/>
    <w:rsid w:val="00486AD2"/>
    <w:rsid w:val="00486F9F"/>
    <w:rsid w:val="004909E2"/>
    <w:rsid w:val="00491AED"/>
    <w:rsid w:val="00493CF1"/>
    <w:rsid w:val="004948A5"/>
    <w:rsid w:val="00496BAE"/>
    <w:rsid w:val="0049748F"/>
    <w:rsid w:val="004A2083"/>
    <w:rsid w:val="004A31FC"/>
    <w:rsid w:val="004A4B56"/>
    <w:rsid w:val="004A548D"/>
    <w:rsid w:val="004A57AA"/>
    <w:rsid w:val="004B5217"/>
    <w:rsid w:val="004C3969"/>
    <w:rsid w:val="004C645B"/>
    <w:rsid w:val="004D0664"/>
    <w:rsid w:val="004D0758"/>
    <w:rsid w:val="004D0D6B"/>
    <w:rsid w:val="004D1188"/>
    <w:rsid w:val="004E105F"/>
    <w:rsid w:val="004E258B"/>
    <w:rsid w:val="004E2C7C"/>
    <w:rsid w:val="004E33A1"/>
    <w:rsid w:val="004E43A6"/>
    <w:rsid w:val="004E55A4"/>
    <w:rsid w:val="004E561C"/>
    <w:rsid w:val="004E61CB"/>
    <w:rsid w:val="004E680A"/>
    <w:rsid w:val="004E6BF8"/>
    <w:rsid w:val="004F19F1"/>
    <w:rsid w:val="004F3829"/>
    <w:rsid w:val="004F3A4A"/>
    <w:rsid w:val="004F6E54"/>
    <w:rsid w:val="005020BD"/>
    <w:rsid w:val="005023D0"/>
    <w:rsid w:val="00502702"/>
    <w:rsid w:val="0050303B"/>
    <w:rsid w:val="00505147"/>
    <w:rsid w:val="005075AA"/>
    <w:rsid w:val="005102F3"/>
    <w:rsid w:val="00510FBE"/>
    <w:rsid w:val="0051250E"/>
    <w:rsid w:val="005130BA"/>
    <w:rsid w:val="00513585"/>
    <w:rsid w:val="00517DE0"/>
    <w:rsid w:val="005219B9"/>
    <w:rsid w:val="00521EFF"/>
    <w:rsid w:val="00522D54"/>
    <w:rsid w:val="00526403"/>
    <w:rsid w:val="00526FB8"/>
    <w:rsid w:val="005312FF"/>
    <w:rsid w:val="00534882"/>
    <w:rsid w:val="00540CBF"/>
    <w:rsid w:val="0054129B"/>
    <w:rsid w:val="00543A92"/>
    <w:rsid w:val="00546EFA"/>
    <w:rsid w:val="005476A5"/>
    <w:rsid w:val="00554ED1"/>
    <w:rsid w:val="00555B0E"/>
    <w:rsid w:val="00555F5D"/>
    <w:rsid w:val="005621A0"/>
    <w:rsid w:val="005637A2"/>
    <w:rsid w:val="00564149"/>
    <w:rsid w:val="0056617B"/>
    <w:rsid w:val="0057460F"/>
    <w:rsid w:val="00575DE4"/>
    <w:rsid w:val="005760A9"/>
    <w:rsid w:val="00576698"/>
    <w:rsid w:val="00580253"/>
    <w:rsid w:val="0058123C"/>
    <w:rsid w:val="005822ED"/>
    <w:rsid w:val="0058267A"/>
    <w:rsid w:val="00582EA7"/>
    <w:rsid w:val="005839CF"/>
    <w:rsid w:val="00585308"/>
    <w:rsid w:val="00586601"/>
    <w:rsid w:val="005874D0"/>
    <w:rsid w:val="00591990"/>
    <w:rsid w:val="00591F55"/>
    <w:rsid w:val="00597337"/>
    <w:rsid w:val="005973D4"/>
    <w:rsid w:val="005A0426"/>
    <w:rsid w:val="005A1E5A"/>
    <w:rsid w:val="005A2AD5"/>
    <w:rsid w:val="005A7A94"/>
    <w:rsid w:val="005B1A5A"/>
    <w:rsid w:val="005B272E"/>
    <w:rsid w:val="005B38F8"/>
    <w:rsid w:val="005C1470"/>
    <w:rsid w:val="005C4325"/>
    <w:rsid w:val="005C4482"/>
    <w:rsid w:val="005C7FA1"/>
    <w:rsid w:val="005D27FA"/>
    <w:rsid w:val="005D3E07"/>
    <w:rsid w:val="005D4483"/>
    <w:rsid w:val="005D4E24"/>
    <w:rsid w:val="005D68B9"/>
    <w:rsid w:val="005D6EED"/>
    <w:rsid w:val="005E05E9"/>
    <w:rsid w:val="005E1AC6"/>
    <w:rsid w:val="005E27A9"/>
    <w:rsid w:val="005E65B3"/>
    <w:rsid w:val="005F04C2"/>
    <w:rsid w:val="005F24CB"/>
    <w:rsid w:val="005F2CF6"/>
    <w:rsid w:val="005F4380"/>
    <w:rsid w:val="005F4FEA"/>
    <w:rsid w:val="005F58C8"/>
    <w:rsid w:val="005F6D57"/>
    <w:rsid w:val="005F7549"/>
    <w:rsid w:val="005F754C"/>
    <w:rsid w:val="006020B4"/>
    <w:rsid w:val="00604D2D"/>
    <w:rsid w:val="00605F08"/>
    <w:rsid w:val="00610932"/>
    <w:rsid w:val="00612182"/>
    <w:rsid w:val="00623BA8"/>
    <w:rsid w:val="00631719"/>
    <w:rsid w:val="00634232"/>
    <w:rsid w:val="00636DE1"/>
    <w:rsid w:val="00641B9B"/>
    <w:rsid w:val="00642DF9"/>
    <w:rsid w:val="00643236"/>
    <w:rsid w:val="006438D4"/>
    <w:rsid w:val="00643EC3"/>
    <w:rsid w:val="00651CCB"/>
    <w:rsid w:val="00653CDA"/>
    <w:rsid w:val="00655365"/>
    <w:rsid w:val="00663DB1"/>
    <w:rsid w:val="00667F06"/>
    <w:rsid w:val="006708ED"/>
    <w:rsid w:val="00671F54"/>
    <w:rsid w:val="00673F7C"/>
    <w:rsid w:val="0067781F"/>
    <w:rsid w:val="00680703"/>
    <w:rsid w:val="00683ABD"/>
    <w:rsid w:val="00686FA5"/>
    <w:rsid w:val="00692208"/>
    <w:rsid w:val="006961AE"/>
    <w:rsid w:val="006A339A"/>
    <w:rsid w:val="006A5792"/>
    <w:rsid w:val="006A614F"/>
    <w:rsid w:val="006A773B"/>
    <w:rsid w:val="006B2324"/>
    <w:rsid w:val="006B3971"/>
    <w:rsid w:val="006B3CE8"/>
    <w:rsid w:val="006B41A2"/>
    <w:rsid w:val="006C0936"/>
    <w:rsid w:val="006C1FEC"/>
    <w:rsid w:val="006C2453"/>
    <w:rsid w:val="006C29A8"/>
    <w:rsid w:val="006C42E6"/>
    <w:rsid w:val="006C5A57"/>
    <w:rsid w:val="006C677D"/>
    <w:rsid w:val="006D0AFA"/>
    <w:rsid w:val="006D3559"/>
    <w:rsid w:val="006D3A8A"/>
    <w:rsid w:val="006D5C1C"/>
    <w:rsid w:val="006E43B6"/>
    <w:rsid w:val="006E5317"/>
    <w:rsid w:val="006E75B4"/>
    <w:rsid w:val="006E78F0"/>
    <w:rsid w:val="006F24B2"/>
    <w:rsid w:val="006F7026"/>
    <w:rsid w:val="00700FD2"/>
    <w:rsid w:val="00706D59"/>
    <w:rsid w:val="00707FD3"/>
    <w:rsid w:val="00711248"/>
    <w:rsid w:val="007130BB"/>
    <w:rsid w:val="007137DF"/>
    <w:rsid w:val="00714A0E"/>
    <w:rsid w:val="00714C62"/>
    <w:rsid w:val="0072248C"/>
    <w:rsid w:val="00723327"/>
    <w:rsid w:val="00724C07"/>
    <w:rsid w:val="00725136"/>
    <w:rsid w:val="007308F4"/>
    <w:rsid w:val="00730B5C"/>
    <w:rsid w:val="0073276B"/>
    <w:rsid w:val="00733BE1"/>
    <w:rsid w:val="00734943"/>
    <w:rsid w:val="00736957"/>
    <w:rsid w:val="00737C6E"/>
    <w:rsid w:val="007444DB"/>
    <w:rsid w:val="00746CDE"/>
    <w:rsid w:val="007507FB"/>
    <w:rsid w:val="00752071"/>
    <w:rsid w:val="00752163"/>
    <w:rsid w:val="00753810"/>
    <w:rsid w:val="00755ABB"/>
    <w:rsid w:val="00757466"/>
    <w:rsid w:val="007605BD"/>
    <w:rsid w:val="00762759"/>
    <w:rsid w:val="00771254"/>
    <w:rsid w:val="00776CC7"/>
    <w:rsid w:val="007847E7"/>
    <w:rsid w:val="00785658"/>
    <w:rsid w:val="007860DF"/>
    <w:rsid w:val="007878EC"/>
    <w:rsid w:val="00791521"/>
    <w:rsid w:val="0079216B"/>
    <w:rsid w:val="0079647A"/>
    <w:rsid w:val="00796841"/>
    <w:rsid w:val="007A117C"/>
    <w:rsid w:val="007A37C5"/>
    <w:rsid w:val="007A6713"/>
    <w:rsid w:val="007A7F48"/>
    <w:rsid w:val="007B060E"/>
    <w:rsid w:val="007B0A96"/>
    <w:rsid w:val="007B1D63"/>
    <w:rsid w:val="007B5FE2"/>
    <w:rsid w:val="007B64E9"/>
    <w:rsid w:val="007C3F58"/>
    <w:rsid w:val="007C4389"/>
    <w:rsid w:val="007C5498"/>
    <w:rsid w:val="007C79D3"/>
    <w:rsid w:val="007D68CF"/>
    <w:rsid w:val="007E1F02"/>
    <w:rsid w:val="007E2BEE"/>
    <w:rsid w:val="007E5CA7"/>
    <w:rsid w:val="007E5DBE"/>
    <w:rsid w:val="007F1A75"/>
    <w:rsid w:val="007F25AD"/>
    <w:rsid w:val="007F4A79"/>
    <w:rsid w:val="007F5828"/>
    <w:rsid w:val="007F6115"/>
    <w:rsid w:val="0080153F"/>
    <w:rsid w:val="008030AF"/>
    <w:rsid w:val="00803864"/>
    <w:rsid w:val="00803AC3"/>
    <w:rsid w:val="00803E5B"/>
    <w:rsid w:val="00806B5F"/>
    <w:rsid w:val="008165FC"/>
    <w:rsid w:val="008169A7"/>
    <w:rsid w:val="00816C21"/>
    <w:rsid w:val="00817631"/>
    <w:rsid w:val="008215A4"/>
    <w:rsid w:val="008243FB"/>
    <w:rsid w:val="00831F94"/>
    <w:rsid w:val="0083332B"/>
    <w:rsid w:val="0084052E"/>
    <w:rsid w:val="00840793"/>
    <w:rsid w:val="00842931"/>
    <w:rsid w:val="00843DDE"/>
    <w:rsid w:val="00847C7F"/>
    <w:rsid w:val="00851912"/>
    <w:rsid w:val="00852B5D"/>
    <w:rsid w:val="0085507D"/>
    <w:rsid w:val="008558CC"/>
    <w:rsid w:val="00856AC6"/>
    <w:rsid w:val="008634DA"/>
    <w:rsid w:val="00864921"/>
    <w:rsid w:val="0086676E"/>
    <w:rsid w:val="00870B81"/>
    <w:rsid w:val="00873EAA"/>
    <w:rsid w:val="008777E2"/>
    <w:rsid w:val="00880A40"/>
    <w:rsid w:val="00882948"/>
    <w:rsid w:val="00886DA2"/>
    <w:rsid w:val="00887A76"/>
    <w:rsid w:val="008945B1"/>
    <w:rsid w:val="0089711D"/>
    <w:rsid w:val="00897E40"/>
    <w:rsid w:val="008A0E90"/>
    <w:rsid w:val="008A59F6"/>
    <w:rsid w:val="008B03BC"/>
    <w:rsid w:val="008B51CF"/>
    <w:rsid w:val="008B76A2"/>
    <w:rsid w:val="008C327C"/>
    <w:rsid w:val="008C5751"/>
    <w:rsid w:val="008D08CB"/>
    <w:rsid w:val="008D55A2"/>
    <w:rsid w:val="008E062E"/>
    <w:rsid w:val="008E1A55"/>
    <w:rsid w:val="008E45CF"/>
    <w:rsid w:val="008E70E6"/>
    <w:rsid w:val="008F3613"/>
    <w:rsid w:val="0090043E"/>
    <w:rsid w:val="00903FF3"/>
    <w:rsid w:val="00905382"/>
    <w:rsid w:val="009113BA"/>
    <w:rsid w:val="00912B80"/>
    <w:rsid w:val="00913419"/>
    <w:rsid w:val="00913776"/>
    <w:rsid w:val="00916ACA"/>
    <w:rsid w:val="00917CE1"/>
    <w:rsid w:val="00917E94"/>
    <w:rsid w:val="009238DE"/>
    <w:rsid w:val="00924486"/>
    <w:rsid w:val="00924B94"/>
    <w:rsid w:val="00925DE0"/>
    <w:rsid w:val="009278A3"/>
    <w:rsid w:val="00933C08"/>
    <w:rsid w:val="00936BCC"/>
    <w:rsid w:val="00937441"/>
    <w:rsid w:val="00942CA0"/>
    <w:rsid w:val="00944C8E"/>
    <w:rsid w:val="00946FB3"/>
    <w:rsid w:val="00951FED"/>
    <w:rsid w:val="00952EC6"/>
    <w:rsid w:val="009549D6"/>
    <w:rsid w:val="00954B78"/>
    <w:rsid w:val="00962834"/>
    <w:rsid w:val="00970B47"/>
    <w:rsid w:val="00970D9C"/>
    <w:rsid w:val="009717D9"/>
    <w:rsid w:val="00973238"/>
    <w:rsid w:val="0097324F"/>
    <w:rsid w:val="00973CE9"/>
    <w:rsid w:val="00974434"/>
    <w:rsid w:val="00975877"/>
    <w:rsid w:val="00985226"/>
    <w:rsid w:val="009924F0"/>
    <w:rsid w:val="00992E75"/>
    <w:rsid w:val="00995D9E"/>
    <w:rsid w:val="00997639"/>
    <w:rsid w:val="009A162A"/>
    <w:rsid w:val="009A2400"/>
    <w:rsid w:val="009A24D6"/>
    <w:rsid w:val="009A2DDD"/>
    <w:rsid w:val="009A3D70"/>
    <w:rsid w:val="009A4D73"/>
    <w:rsid w:val="009A6766"/>
    <w:rsid w:val="009A7924"/>
    <w:rsid w:val="009B0C05"/>
    <w:rsid w:val="009B1220"/>
    <w:rsid w:val="009B3C81"/>
    <w:rsid w:val="009B59EB"/>
    <w:rsid w:val="009C0675"/>
    <w:rsid w:val="009C0EA0"/>
    <w:rsid w:val="009C17E1"/>
    <w:rsid w:val="009D01F3"/>
    <w:rsid w:val="009D2703"/>
    <w:rsid w:val="009D2B89"/>
    <w:rsid w:val="009D5785"/>
    <w:rsid w:val="009D61F9"/>
    <w:rsid w:val="009D6717"/>
    <w:rsid w:val="009E02A5"/>
    <w:rsid w:val="009E11F0"/>
    <w:rsid w:val="009E1E17"/>
    <w:rsid w:val="009E4666"/>
    <w:rsid w:val="009E4C91"/>
    <w:rsid w:val="009E51D3"/>
    <w:rsid w:val="009E7682"/>
    <w:rsid w:val="009F105D"/>
    <w:rsid w:val="009F1438"/>
    <w:rsid w:val="009F53DB"/>
    <w:rsid w:val="009F62A4"/>
    <w:rsid w:val="009F65FA"/>
    <w:rsid w:val="009F78EF"/>
    <w:rsid w:val="00A00BE4"/>
    <w:rsid w:val="00A03B82"/>
    <w:rsid w:val="00A04824"/>
    <w:rsid w:val="00A0621D"/>
    <w:rsid w:val="00A06589"/>
    <w:rsid w:val="00A06DC6"/>
    <w:rsid w:val="00A10874"/>
    <w:rsid w:val="00A15B1B"/>
    <w:rsid w:val="00A166CD"/>
    <w:rsid w:val="00A17B68"/>
    <w:rsid w:val="00A17EF4"/>
    <w:rsid w:val="00A2017F"/>
    <w:rsid w:val="00A25201"/>
    <w:rsid w:val="00A3237A"/>
    <w:rsid w:val="00A335D2"/>
    <w:rsid w:val="00A350D9"/>
    <w:rsid w:val="00A4160C"/>
    <w:rsid w:val="00A41B29"/>
    <w:rsid w:val="00A42A44"/>
    <w:rsid w:val="00A46071"/>
    <w:rsid w:val="00A47736"/>
    <w:rsid w:val="00A47776"/>
    <w:rsid w:val="00A47ACE"/>
    <w:rsid w:val="00A50FE3"/>
    <w:rsid w:val="00A52F1A"/>
    <w:rsid w:val="00A54BE8"/>
    <w:rsid w:val="00A55B10"/>
    <w:rsid w:val="00A6177B"/>
    <w:rsid w:val="00A62ECD"/>
    <w:rsid w:val="00A65DEB"/>
    <w:rsid w:val="00A664F3"/>
    <w:rsid w:val="00A71385"/>
    <w:rsid w:val="00A73FD0"/>
    <w:rsid w:val="00A747BC"/>
    <w:rsid w:val="00A75A8A"/>
    <w:rsid w:val="00A760C3"/>
    <w:rsid w:val="00A808A1"/>
    <w:rsid w:val="00A80E60"/>
    <w:rsid w:val="00A831EE"/>
    <w:rsid w:val="00A85200"/>
    <w:rsid w:val="00A87AD9"/>
    <w:rsid w:val="00A940A3"/>
    <w:rsid w:val="00A95F0A"/>
    <w:rsid w:val="00A97366"/>
    <w:rsid w:val="00AB038A"/>
    <w:rsid w:val="00AB4852"/>
    <w:rsid w:val="00AB4B8B"/>
    <w:rsid w:val="00AC0DA2"/>
    <w:rsid w:val="00AC2FEB"/>
    <w:rsid w:val="00AC7D89"/>
    <w:rsid w:val="00AD2ED0"/>
    <w:rsid w:val="00AD4101"/>
    <w:rsid w:val="00AD5FD6"/>
    <w:rsid w:val="00AD6CA0"/>
    <w:rsid w:val="00AD7802"/>
    <w:rsid w:val="00AE1D4C"/>
    <w:rsid w:val="00AE3176"/>
    <w:rsid w:val="00AE466C"/>
    <w:rsid w:val="00AE6827"/>
    <w:rsid w:val="00AE7CAE"/>
    <w:rsid w:val="00AF2A8B"/>
    <w:rsid w:val="00AF2FCF"/>
    <w:rsid w:val="00AF50A6"/>
    <w:rsid w:val="00AF5656"/>
    <w:rsid w:val="00B000AC"/>
    <w:rsid w:val="00B007BF"/>
    <w:rsid w:val="00B0632A"/>
    <w:rsid w:val="00B07920"/>
    <w:rsid w:val="00B125DC"/>
    <w:rsid w:val="00B12E05"/>
    <w:rsid w:val="00B1391A"/>
    <w:rsid w:val="00B17E71"/>
    <w:rsid w:val="00B26124"/>
    <w:rsid w:val="00B26441"/>
    <w:rsid w:val="00B26A21"/>
    <w:rsid w:val="00B33F6B"/>
    <w:rsid w:val="00B347DF"/>
    <w:rsid w:val="00B36632"/>
    <w:rsid w:val="00B37815"/>
    <w:rsid w:val="00B45DD0"/>
    <w:rsid w:val="00B46A9E"/>
    <w:rsid w:val="00B5055B"/>
    <w:rsid w:val="00B56962"/>
    <w:rsid w:val="00B62EC7"/>
    <w:rsid w:val="00B63992"/>
    <w:rsid w:val="00B63A9A"/>
    <w:rsid w:val="00B67427"/>
    <w:rsid w:val="00B75337"/>
    <w:rsid w:val="00B8207E"/>
    <w:rsid w:val="00B82F0E"/>
    <w:rsid w:val="00B83317"/>
    <w:rsid w:val="00B83AF8"/>
    <w:rsid w:val="00B83B46"/>
    <w:rsid w:val="00B83F16"/>
    <w:rsid w:val="00B85367"/>
    <w:rsid w:val="00B87B7D"/>
    <w:rsid w:val="00B91F28"/>
    <w:rsid w:val="00B926A1"/>
    <w:rsid w:val="00B94470"/>
    <w:rsid w:val="00B975B2"/>
    <w:rsid w:val="00B97DF2"/>
    <w:rsid w:val="00BA2655"/>
    <w:rsid w:val="00BA26DB"/>
    <w:rsid w:val="00BA3107"/>
    <w:rsid w:val="00BA439B"/>
    <w:rsid w:val="00BA5C9E"/>
    <w:rsid w:val="00BA6CB0"/>
    <w:rsid w:val="00BA7CFB"/>
    <w:rsid w:val="00BB0B33"/>
    <w:rsid w:val="00BB1BFD"/>
    <w:rsid w:val="00BB1DEB"/>
    <w:rsid w:val="00BB32EA"/>
    <w:rsid w:val="00BB382C"/>
    <w:rsid w:val="00BB6173"/>
    <w:rsid w:val="00BB7E47"/>
    <w:rsid w:val="00BC4D48"/>
    <w:rsid w:val="00BC70C9"/>
    <w:rsid w:val="00BC7CA3"/>
    <w:rsid w:val="00BC7E2D"/>
    <w:rsid w:val="00BD2A82"/>
    <w:rsid w:val="00BD42EB"/>
    <w:rsid w:val="00BD54DF"/>
    <w:rsid w:val="00BE1295"/>
    <w:rsid w:val="00BF01C6"/>
    <w:rsid w:val="00BF311C"/>
    <w:rsid w:val="00BF4BBF"/>
    <w:rsid w:val="00C00F00"/>
    <w:rsid w:val="00C00F51"/>
    <w:rsid w:val="00C02705"/>
    <w:rsid w:val="00C02D7A"/>
    <w:rsid w:val="00C05CA7"/>
    <w:rsid w:val="00C0718D"/>
    <w:rsid w:val="00C11952"/>
    <w:rsid w:val="00C12A79"/>
    <w:rsid w:val="00C14C88"/>
    <w:rsid w:val="00C37002"/>
    <w:rsid w:val="00C42250"/>
    <w:rsid w:val="00C42FCE"/>
    <w:rsid w:val="00C458DC"/>
    <w:rsid w:val="00C4626F"/>
    <w:rsid w:val="00C47808"/>
    <w:rsid w:val="00C54617"/>
    <w:rsid w:val="00C54941"/>
    <w:rsid w:val="00C5590A"/>
    <w:rsid w:val="00C55DAF"/>
    <w:rsid w:val="00C56B68"/>
    <w:rsid w:val="00C56F05"/>
    <w:rsid w:val="00C579E9"/>
    <w:rsid w:val="00C6042B"/>
    <w:rsid w:val="00C63BD6"/>
    <w:rsid w:val="00C66743"/>
    <w:rsid w:val="00C66C57"/>
    <w:rsid w:val="00C72F41"/>
    <w:rsid w:val="00C74EFB"/>
    <w:rsid w:val="00C755E8"/>
    <w:rsid w:val="00C80601"/>
    <w:rsid w:val="00C8218D"/>
    <w:rsid w:val="00C82C20"/>
    <w:rsid w:val="00C83D30"/>
    <w:rsid w:val="00C9248D"/>
    <w:rsid w:val="00C92524"/>
    <w:rsid w:val="00C9779E"/>
    <w:rsid w:val="00C978CD"/>
    <w:rsid w:val="00CA34E3"/>
    <w:rsid w:val="00CA4B73"/>
    <w:rsid w:val="00CB13B9"/>
    <w:rsid w:val="00CB5965"/>
    <w:rsid w:val="00CC144E"/>
    <w:rsid w:val="00CC33C2"/>
    <w:rsid w:val="00CC4E41"/>
    <w:rsid w:val="00CD4A7A"/>
    <w:rsid w:val="00CD4B88"/>
    <w:rsid w:val="00CD5C13"/>
    <w:rsid w:val="00CD6C8B"/>
    <w:rsid w:val="00CE2AFF"/>
    <w:rsid w:val="00CE4B61"/>
    <w:rsid w:val="00CE5A66"/>
    <w:rsid w:val="00CF0D7E"/>
    <w:rsid w:val="00D072A0"/>
    <w:rsid w:val="00D12689"/>
    <w:rsid w:val="00D1549E"/>
    <w:rsid w:val="00D22AE4"/>
    <w:rsid w:val="00D22E9A"/>
    <w:rsid w:val="00D25D0D"/>
    <w:rsid w:val="00D27C71"/>
    <w:rsid w:val="00D31182"/>
    <w:rsid w:val="00D31AB9"/>
    <w:rsid w:val="00D3403D"/>
    <w:rsid w:val="00D34E81"/>
    <w:rsid w:val="00D35926"/>
    <w:rsid w:val="00D4289A"/>
    <w:rsid w:val="00D45124"/>
    <w:rsid w:val="00D45312"/>
    <w:rsid w:val="00D45A66"/>
    <w:rsid w:val="00D52FA7"/>
    <w:rsid w:val="00D54915"/>
    <w:rsid w:val="00D54B54"/>
    <w:rsid w:val="00D6162B"/>
    <w:rsid w:val="00D619B9"/>
    <w:rsid w:val="00D623FB"/>
    <w:rsid w:val="00D625B0"/>
    <w:rsid w:val="00D6318F"/>
    <w:rsid w:val="00D638D6"/>
    <w:rsid w:val="00D65F55"/>
    <w:rsid w:val="00D66B1C"/>
    <w:rsid w:val="00D7066B"/>
    <w:rsid w:val="00D74BF9"/>
    <w:rsid w:val="00D76309"/>
    <w:rsid w:val="00D76D6B"/>
    <w:rsid w:val="00D77167"/>
    <w:rsid w:val="00D90A57"/>
    <w:rsid w:val="00D90A7C"/>
    <w:rsid w:val="00D90B09"/>
    <w:rsid w:val="00D97E76"/>
    <w:rsid w:val="00DA4537"/>
    <w:rsid w:val="00DA4739"/>
    <w:rsid w:val="00DA7EA0"/>
    <w:rsid w:val="00DB15BE"/>
    <w:rsid w:val="00DB2AF9"/>
    <w:rsid w:val="00DB45C8"/>
    <w:rsid w:val="00DB58ED"/>
    <w:rsid w:val="00DC0069"/>
    <w:rsid w:val="00DC2881"/>
    <w:rsid w:val="00DC7354"/>
    <w:rsid w:val="00DD6DA8"/>
    <w:rsid w:val="00DD7489"/>
    <w:rsid w:val="00DE1054"/>
    <w:rsid w:val="00DE32BD"/>
    <w:rsid w:val="00DE43E7"/>
    <w:rsid w:val="00DE4531"/>
    <w:rsid w:val="00DE5943"/>
    <w:rsid w:val="00DE70FB"/>
    <w:rsid w:val="00DF1824"/>
    <w:rsid w:val="00DF5A64"/>
    <w:rsid w:val="00E04CB2"/>
    <w:rsid w:val="00E0621C"/>
    <w:rsid w:val="00E07CA3"/>
    <w:rsid w:val="00E10712"/>
    <w:rsid w:val="00E15446"/>
    <w:rsid w:val="00E15853"/>
    <w:rsid w:val="00E206BA"/>
    <w:rsid w:val="00E20E5D"/>
    <w:rsid w:val="00E219AB"/>
    <w:rsid w:val="00E232B4"/>
    <w:rsid w:val="00E2357F"/>
    <w:rsid w:val="00E24AC0"/>
    <w:rsid w:val="00E2667D"/>
    <w:rsid w:val="00E268AE"/>
    <w:rsid w:val="00E31F0D"/>
    <w:rsid w:val="00E31F73"/>
    <w:rsid w:val="00E352C1"/>
    <w:rsid w:val="00E37044"/>
    <w:rsid w:val="00E46306"/>
    <w:rsid w:val="00E50DB9"/>
    <w:rsid w:val="00E5571B"/>
    <w:rsid w:val="00E568B6"/>
    <w:rsid w:val="00E61F9F"/>
    <w:rsid w:val="00E63E6E"/>
    <w:rsid w:val="00E662C1"/>
    <w:rsid w:val="00E702EE"/>
    <w:rsid w:val="00E70E96"/>
    <w:rsid w:val="00E7359F"/>
    <w:rsid w:val="00E74F91"/>
    <w:rsid w:val="00E75486"/>
    <w:rsid w:val="00E7601C"/>
    <w:rsid w:val="00E80ED4"/>
    <w:rsid w:val="00E81231"/>
    <w:rsid w:val="00E86C79"/>
    <w:rsid w:val="00E93A6F"/>
    <w:rsid w:val="00E96EE8"/>
    <w:rsid w:val="00EA0D02"/>
    <w:rsid w:val="00EA5BA4"/>
    <w:rsid w:val="00EA757B"/>
    <w:rsid w:val="00EB10DC"/>
    <w:rsid w:val="00EB21D1"/>
    <w:rsid w:val="00EB3ED7"/>
    <w:rsid w:val="00EB6484"/>
    <w:rsid w:val="00EB7E8A"/>
    <w:rsid w:val="00EC0CFC"/>
    <w:rsid w:val="00EC1B19"/>
    <w:rsid w:val="00ED3500"/>
    <w:rsid w:val="00ED481F"/>
    <w:rsid w:val="00EE05F6"/>
    <w:rsid w:val="00EE21F2"/>
    <w:rsid w:val="00EE277C"/>
    <w:rsid w:val="00EE6AA8"/>
    <w:rsid w:val="00EF537D"/>
    <w:rsid w:val="00EF5C00"/>
    <w:rsid w:val="00EF5F19"/>
    <w:rsid w:val="00EF64C0"/>
    <w:rsid w:val="00EF7F3E"/>
    <w:rsid w:val="00F03327"/>
    <w:rsid w:val="00F03E56"/>
    <w:rsid w:val="00F05118"/>
    <w:rsid w:val="00F072B5"/>
    <w:rsid w:val="00F074CD"/>
    <w:rsid w:val="00F07BDC"/>
    <w:rsid w:val="00F100C9"/>
    <w:rsid w:val="00F12D8E"/>
    <w:rsid w:val="00F13172"/>
    <w:rsid w:val="00F14B6A"/>
    <w:rsid w:val="00F173CD"/>
    <w:rsid w:val="00F20DC2"/>
    <w:rsid w:val="00F2107E"/>
    <w:rsid w:val="00F26AA7"/>
    <w:rsid w:val="00F27752"/>
    <w:rsid w:val="00F4065A"/>
    <w:rsid w:val="00F41683"/>
    <w:rsid w:val="00F47A88"/>
    <w:rsid w:val="00F55A7C"/>
    <w:rsid w:val="00F55DC4"/>
    <w:rsid w:val="00F5731B"/>
    <w:rsid w:val="00F64D9A"/>
    <w:rsid w:val="00F67797"/>
    <w:rsid w:val="00F717DE"/>
    <w:rsid w:val="00F720F7"/>
    <w:rsid w:val="00F74921"/>
    <w:rsid w:val="00F77D57"/>
    <w:rsid w:val="00F814FE"/>
    <w:rsid w:val="00F934F5"/>
    <w:rsid w:val="00F93E80"/>
    <w:rsid w:val="00F95401"/>
    <w:rsid w:val="00F95925"/>
    <w:rsid w:val="00F95CDF"/>
    <w:rsid w:val="00F974CF"/>
    <w:rsid w:val="00FA1784"/>
    <w:rsid w:val="00FA1935"/>
    <w:rsid w:val="00FA5D85"/>
    <w:rsid w:val="00FA6753"/>
    <w:rsid w:val="00FA6FFA"/>
    <w:rsid w:val="00FA75AC"/>
    <w:rsid w:val="00FB3B01"/>
    <w:rsid w:val="00FB463F"/>
    <w:rsid w:val="00FC1CDF"/>
    <w:rsid w:val="00FC3BA8"/>
    <w:rsid w:val="00FC4480"/>
    <w:rsid w:val="00FC53BE"/>
    <w:rsid w:val="00FC59EF"/>
    <w:rsid w:val="00FD1D16"/>
    <w:rsid w:val="00FE27A8"/>
    <w:rsid w:val="00FE749D"/>
    <w:rsid w:val="00FE7D77"/>
    <w:rsid w:val="00FF0369"/>
    <w:rsid w:val="00FF2E48"/>
    <w:rsid w:val="00FF6A4F"/>
    <w:rsid w:val="00FF78D1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535B28"/>
  <w15:docId w15:val="{73A19508-7BB0-B747-AB04-B36B82A4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F95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0C0367"/>
    <w:pPr>
      <w:keepNext/>
      <w:spacing w:after="0" w:line="240" w:lineRule="auto"/>
      <w:jc w:val="center"/>
      <w:outlineLvl w:val="0"/>
    </w:pPr>
    <w:rPr>
      <w:rFonts w:ascii="Times New Roman" w:hAnsi="Times New Roman" w:cs="AL-Mohanad"/>
      <w:sz w:val="40"/>
      <w:szCs w:val="40"/>
      <w:lang w:eastAsia="ar-SA"/>
    </w:rPr>
  </w:style>
  <w:style w:type="paragraph" w:styleId="2">
    <w:name w:val="heading 2"/>
    <w:basedOn w:val="a"/>
    <w:next w:val="a"/>
    <w:link w:val="2Char"/>
    <w:qFormat/>
    <w:rsid w:val="000C0367"/>
    <w:pPr>
      <w:keepNext/>
      <w:spacing w:after="0" w:line="240" w:lineRule="auto"/>
      <w:jc w:val="center"/>
      <w:outlineLvl w:val="1"/>
    </w:pPr>
    <w:rPr>
      <w:rFonts w:ascii="Times New Roman" w:hAnsi="Times New Roman" w:cs="AL-Mohanad"/>
      <w:color w:val="0000FF"/>
      <w:sz w:val="28"/>
      <w:szCs w:val="28"/>
      <w:u w:val="single"/>
    </w:rPr>
  </w:style>
  <w:style w:type="paragraph" w:styleId="3">
    <w:name w:val="heading 3"/>
    <w:basedOn w:val="a"/>
    <w:next w:val="a"/>
    <w:link w:val="3Char"/>
    <w:qFormat/>
    <w:rsid w:val="000C0367"/>
    <w:pPr>
      <w:keepNext/>
      <w:spacing w:after="0" w:line="240" w:lineRule="auto"/>
      <w:jc w:val="center"/>
      <w:outlineLvl w:val="2"/>
    </w:pPr>
    <w:rPr>
      <w:rFonts w:ascii="Times New Roman" w:hAnsi="Times New Roman" w:cs="AL-Mohanad Bold"/>
      <w:color w:val="0000FF"/>
      <w:sz w:val="32"/>
      <w:szCs w:val="32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0C0367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qFormat/>
    <w:rsid w:val="000C0367"/>
    <w:pPr>
      <w:keepNext/>
      <w:spacing w:after="0" w:line="240" w:lineRule="auto"/>
      <w:jc w:val="center"/>
      <w:outlineLvl w:val="4"/>
    </w:pPr>
    <w:rPr>
      <w:rFonts w:ascii="Times New Roman" w:hAnsi="Times New Roman" w:cs="Tahoma"/>
      <w:b/>
      <w:bCs/>
      <w:noProof/>
      <w:sz w:val="20"/>
      <w:szCs w:val="32"/>
      <w:lang w:eastAsia="ar-SA"/>
    </w:rPr>
  </w:style>
  <w:style w:type="paragraph" w:styleId="6">
    <w:name w:val="heading 6"/>
    <w:basedOn w:val="a"/>
    <w:next w:val="a"/>
    <w:link w:val="6Char"/>
    <w:qFormat/>
    <w:rsid w:val="000C0367"/>
    <w:pPr>
      <w:keepNext/>
      <w:spacing w:after="0" w:line="240" w:lineRule="auto"/>
      <w:jc w:val="center"/>
      <w:outlineLvl w:val="5"/>
    </w:pPr>
    <w:rPr>
      <w:rFonts w:ascii="Times New Roman" w:hAnsi="Times New Roman" w:cs="Tahoma"/>
      <w:noProof/>
      <w:sz w:val="20"/>
      <w:szCs w:val="32"/>
      <w:lang w:eastAsia="ar-SA"/>
    </w:rPr>
  </w:style>
  <w:style w:type="paragraph" w:styleId="7">
    <w:name w:val="heading 7"/>
    <w:basedOn w:val="a"/>
    <w:next w:val="a"/>
    <w:link w:val="7Char"/>
    <w:qFormat/>
    <w:rsid w:val="000C0367"/>
    <w:pPr>
      <w:keepNext/>
      <w:spacing w:after="0" w:line="240" w:lineRule="auto"/>
      <w:jc w:val="center"/>
      <w:outlineLvl w:val="6"/>
    </w:pPr>
    <w:rPr>
      <w:rFonts w:ascii="Times New Roman" w:hAnsi="Times New Roman" w:cs="AL-Mateen"/>
      <w:sz w:val="32"/>
      <w:szCs w:val="32"/>
      <w:lang w:eastAsia="ar-SA"/>
    </w:rPr>
  </w:style>
  <w:style w:type="paragraph" w:styleId="8">
    <w:name w:val="heading 8"/>
    <w:basedOn w:val="a"/>
    <w:next w:val="a"/>
    <w:link w:val="8Char"/>
    <w:qFormat/>
    <w:rsid w:val="000C0367"/>
    <w:pPr>
      <w:keepNext/>
      <w:spacing w:after="0" w:line="240" w:lineRule="auto"/>
      <w:jc w:val="center"/>
      <w:outlineLvl w:val="7"/>
    </w:pPr>
    <w:rPr>
      <w:rFonts w:ascii="Times New Roman" w:hAnsi="Times New Roman" w:cs="AL-Mohanad"/>
      <w:color w:val="000000"/>
      <w:sz w:val="40"/>
      <w:szCs w:val="40"/>
      <w:lang w:eastAsia="ar-SA"/>
    </w:rPr>
  </w:style>
  <w:style w:type="paragraph" w:styleId="9">
    <w:name w:val="heading 9"/>
    <w:basedOn w:val="a"/>
    <w:next w:val="a"/>
    <w:link w:val="9Char"/>
    <w:qFormat/>
    <w:rsid w:val="000C0367"/>
    <w:pPr>
      <w:keepNext/>
      <w:spacing w:after="0" w:line="240" w:lineRule="auto"/>
      <w:jc w:val="lowKashida"/>
      <w:outlineLvl w:val="8"/>
    </w:pPr>
    <w:rPr>
      <w:rFonts w:ascii="Times New Roman" w:hAnsi="Times New Roman" w:cs="Akhbar MT"/>
      <w:b/>
      <w:bCs/>
      <w:noProof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7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D7489"/>
  </w:style>
  <w:style w:type="paragraph" w:styleId="a4">
    <w:name w:val="footer"/>
    <w:basedOn w:val="a"/>
    <w:link w:val="Char0"/>
    <w:uiPriority w:val="99"/>
    <w:unhideWhenUsed/>
    <w:rsid w:val="00DD7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D7489"/>
  </w:style>
  <w:style w:type="paragraph" w:styleId="a5">
    <w:name w:val="Balloon Text"/>
    <w:basedOn w:val="a"/>
    <w:link w:val="Char1"/>
    <w:unhideWhenUsed/>
    <w:rsid w:val="007A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rsid w:val="007A37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37C5"/>
    <w:rPr>
      <w:color w:val="0000FF"/>
      <w:u w:val="single"/>
    </w:rPr>
  </w:style>
  <w:style w:type="character" w:customStyle="1" w:styleId="4Char">
    <w:name w:val="عنوان 4 Char"/>
    <w:basedOn w:val="a0"/>
    <w:link w:val="4"/>
    <w:rsid w:val="000C036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1Char">
    <w:name w:val="العنوان 1 Char"/>
    <w:basedOn w:val="a0"/>
    <w:link w:val="1"/>
    <w:rsid w:val="000C0367"/>
    <w:rPr>
      <w:rFonts w:ascii="Times New Roman" w:eastAsia="Times New Roman" w:hAnsi="Times New Roman" w:cs="AL-Mohanad"/>
      <w:sz w:val="40"/>
      <w:szCs w:val="40"/>
      <w:lang w:eastAsia="ar-SA"/>
    </w:rPr>
  </w:style>
  <w:style w:type="character" w:customStyle="1" w:styleId="2Char">
    <w:name w:val="عنوان 2 Char"/>
    <w:basedOn w:val="a0"/>
    <w:link w:val="2"/>
    <w:rsid w:val="000C0367"/>
    <w:rPr>
      <w:rFonts w:ascii="Times New Roman" w:eastAsia="Times New Roman" w:hAnsi="Times New Roman" w:cs="AL-Mohanad"/>
      <w:color w:val="0000FF"/>
      <w:sz w:val="28"/>
      <w:szCs w:val="28"/>
      <w:u w:val="single"/>
    </w:rPr>
  </w:style>
  <w:style w:type="character" w:customStyle="1" w:styleId="3Char">
    <w:name w:val="عنوان 3 Char"/>
    <w:basedOn w:val="a0"/>
    <w:link w:val="3"/>
    <w:rsid w:val="000C0367"/>
    <w:rPr>
      <w:rFonts w:ascii="Times New Roman" w:eastAsia="Times New Roman" w:hAnsi="Times New Roman" w:cs="AL-Mohanad Bold"/>
      <w:color w:val="0000FF"/>
      <w:sz w:val="32"/>
      <w:szCs w:val="32"/>
      <w:lang w:eastAsia="ar-SA"/>
    </w:rPr>
  </w:style>
  <w:style w:type="character" w:customStyle="1" w:styleId="5Char">
    <w:name w:val="عنوان 5 Char"/>
    <w:basedOn w:val="a0"/>
    <w:link w:val="5"/>
    <w:rsid w:val="000C0367"/>
    <w:rPr>
      <w:rFonts w:ascii="Times New Roman" w:eastAsia="Times New Roman" w:hAnsi="Times New Roman" w:cs="Tahoma"/>
      <w:b/>
      <w:bCs/>
      <w:noProof/>
      <w:sz w:val="20"/>
      <w:szCs w:val="32"/>
      <w:lang w:eastAsia="ar-SA"/>
    </w:rPr>
  </w:style>
  <w:style w:type="character" w:customStyle="1" w:styleId="6Char">
    <w:name w:val="عنوان 6 Char"/>
    <w:basedOn w:val="a0"/>
    <w:link w:val="6"/>
    <w:rsid w:val="000C0367"/>
    <w:rPr>
      <w:rFonts w:ascii="Times New Roman" w:eastAsia="Times New Roman" w:hAnsi="Times New Roman" w:cs="Tahoma"/>
      <w:noProof/>
      <w:sz w:val="20"/>
      <w:szCs w:val="32"/>
      <w:lang w:eastAsia="ar-SA"/>
    </w:rPr>
  </w:style>
  <w:style w:type="character" w:customStyle="1" w:styleId="7Char">
    <w:name w:val="عنوان 7 Char"/>
    <w:basedOn w:val="a0"/>
    <w:link w:val="7"/>
    <w:rsid w:val="000C0367"/>
    <w:rPr>
      <w:rFonts w:ascii="Times New Roman" w:eastAsia="Times New Roman" w:hAnsi="Times New Roman" w:cs="AL-Mateen"/>
      <w:sz w:val="32"/>
      <w:szCs w:val="32"/>
      <w:lang w:eastAsia="ar-SA"/>
    </w:rPr>
  </w:style>
  <w:style w:type="character" w:customStyle="1" w:styleId="8Char">
    <w:name w:val="عنوان 8 Char"/>
    <w:basedOn w:val="a0"/>
    <w:link w:val="8"/>
    <w:rsid w:val="000C0367"/>
    <w:rPr>
      <w:rFonts w:ascii="Times New Roman" w:eastAsia="Times New Roman" w:hAnsi="Times New Roman" w:cs="AL-Mohanad"/>
      <w:color w:val="000000"/>
      <w:sz w:val="40"/>
      <w:szCs w:val="40"/>
      <w:lang w:eastAsia="ar-SA"/>
    </w:rPr>
  </w:style>
  <w:style w:type="character" w:customStyle="1" w:styleId="9Char">
    <w:name w:val="عنوان 9 Char"/>
    <w:basedOn w:val="a0"/>
    <w:link w:val="9"/>
    <w:rsid w:val="000C0367"/>
    <w:rPr>
      <w:rFonts w:ascii="Times New Roman" w:eastAsia="Times New Roman" w:hAnsi="Times New Roman" w:cs="Akhbar MT"/>
      <w:b/>
      <w:bCs/>
      <w:noProof/>
      <w:sz w:val="20"/>
      <w:szCs w:val="32"/>
      <w:lang w:eastAsia="ar-SA"/>
    </w:rPr>
  </w:style>
  <w:style w:type="numbering" w:customStyle="1" w:styleId="10">
    <w:name w:val="بلا قائمة1"/>
    <w:next w:val="a2"/>
    <w:semiHidden/>
    <w:rsid w:val="000C0367"/>
  </w:style>
  <w:style w:type="paragraph" w:styleId="a6">
    <w:name w:val="Subtitle"/>
    <w:basedOn w:val="a"/>
    <w:link w:val="Char2"/>
    <w:qFormat/>
    <w:rsid w:val="000C0367"/>
    <w:pPr>
      <w:spacing w:after="0" w:line="240" w:lineRule="auto"/>
      <w:jc w:val="center"/>
    </w:pPr>
    <w:rPr>
      <w:rFonts w:ascii="Times New Roman" w:hAnsi="Times New Roman" w:cs="AL-Mateen"/>
      <w:sz w:val="32"/>
      <w:szCs w:val="32"/>
      <w:lang w:eastAsia="ar-SA"/>
    </w:rPr>
  </w:style>
  <w:style w:type="character" w:customStyle="1" w:styleId="Char2">
    <w:name w:val="عنوان فرعي Char"/>
    <w:basedOn w:val="a0"/>
    <w:link w:val="a6"/>
    <w:rsid w:val="000C0367"/>
    <w:rPr>
      <w:rFonts w:ascii="Times New Roman" w:eastAsia="Times New Roman" w:hAnsi="Times New Roman" w:cs="AL-Mateen"/>
      <w:sz w:val="32"/>
      <w:szCs w:val="32"/>
      <w:lang w:eastAsia="ar-SA"/>
    </w:rPr>
  </w:style>
  <w:style w:type="table" w:styleId="a7">
    <w:name w:val="Table Grid"/>
    <w:basedOn w:val="a1"/>
    <w:uiPriority w:val="59"/>
    <w:rsid w:val="000C0367"/>
    <w:pPr>
      <w:bidi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Char3"/>
    <w:qFormat/>
    <w:rsid w:val="000C0367"/>
    <w:pPr>
      <w:spacing w:after="0" w:line="240" w:lineRule="auto"/>
      <w:jc w:val="center"/>
    </w:pPr>
    <w:rPr>
      <w:rFonts w:ascii="Times New Roman" w:hAnsi="Times New Roman" w:cs="AL-Mateen"/>
      <w:sz w:val="32"/>
      <w:szCs w:val="32"/>
      <w:lang w:eastAsia="ar-SA"/>
    </w:rPr>
  </w:style>
  <w:style w:type="character" w:customStyle="1" w:styleId="Char3">
    <w:name w:val="العنوان Char"/>
    <w:basedOn w:val="a0"/>
    <w:link w:val="a8"/>
    <w:rsid w:val="000C0367"/>
    <w:rPr>
      <w:rFonts w:ascii="Times New Roman" w:eastAsia="Times New Roman" w:hAnsi="Times New Roman" w:cs="AL-Mateen"/>
      <w:sz w:val="32"/>
      <w:szCs w:val="32"/>
      <w:lang w:eastAsia="ar-SA"/>
    </w:rPr>
  </w:style>
  <w:style w:type="paragraph" w:styleId="a9">
    <w:name w:val="Body Text"/>
    <w:basedOn w:val="a"/>
    <w:link w:val="Char4"/>
    <w:rsid w:val="000C0367"/>
    <w:pPr>
      <w:spacing w:after="0" w:line="240" w:lineRule="auto"/>
      <w:jc w:val="lowKashida"/>
    </w:pPr>
    <w:rPr>
      <w:rFonts w:ascii="Times New Roman" w:hAnsi="Times New Roman" w:cs="Arabic Transparent"/>
      <w:sz w:val="34"/>
      <w:szCs w:val="34"/>
      <w:lang w:eastAsia="ar-SA"/>
    </w:rPr>
  </w:style>
  <w:style w:type="character" w:customStyle="1" w:styleId="Char4">
    <w:name w:val="نص أساسي Char"/>
    <w:basedOn w:val="a0"/>
    <w:link w:val="a9"/>
    <w:rsid w:val="000C0367"/>
    <w:rPr>
      <w:rFonts w:ascii="Times New Roman" w:eastAsia="Times New Roman" w:hAnsi="Times New Roman" w:cs="Arabic Transparent"/>
      <w:sz w:val="34"/>
      <w:szCs w:val="34"/>
      <w:lang w:eastAsia="ar-SA"/>
    </w:rPr>
  </w:style>
  <w:style w:type="paragraph" w:styleId="30">
    <w:name w:val="Body Text 3"/>
    <w:basedOn w:val="a"/>
    <w:link w:val="3Char0"/>
    <w:rsid w:val="000C0367"/>
    <w:pPr>
      <w:spacing w:after="0" w:line="240" w:lineRule="auto"/>
      <w:jc w:val="lowKashida"/>
    </w:pPr>
    <w:rPr>
      <w:rFonts w:ascii="Times New Roman" w:hAnsi="Times New Roman" w:cs="Akhbar MT"/>
      <w:b/>
      <w:bCs/>
      <w:sz w:val="20"/>
      <w:szCs w:val="32"/>
    </w:rPr>
  </w:style>
  <w:style w:type="character" w:customStyle="1" w:styleId="3Char0">
    <w:name w:val="نص أساسي 3 Char"/>
    <w:basedOn w:val="a0"/>
    <w:link w:val="30"/>
    <w:rsid w:val="000C0367"/>
    <w:rPr>
      <w:rFonts w:ascii="Times New Roman" w:eastAsia="Times New Roman" w:hAnsi="Times New Roman" w:cs="Akhbar MT"/>
      <w:b/>
      <w:bCs/>
      <w:sz w:val="20"/>
      <w:szCs w:val="32"/>
    </w:rPr>
  </w:style>
  <w:style w:type="character" w:styleId="aa">
    <w:name w:val="page number"/>
    <w:basedOn w:val="a0"/>
    <w:rsid w:val="000C0367"/>
  </w:style>
  <w:style w:type="character" w:styleId="ab">
    <w:name w:val="footnote reference"/>
    <w:semiHidden/>
    <w:rsid w:val="000C0367"/>
    <w:rPr>
      <w:vertAlign w:val="superscript"/>
    </w:rPr>
  </w:style>
  <w:style w:type="paragraph" w:styleId="ac">
    <w:name w:val="footnote text"/>
    <w:basedOn w:val="a"/>
    <w:link w:val="Char5"/>
    <w:semiHidden/>
    <w:rsid w:val="000C0367"/>
    <w:pPr>
      <w:spacing w:after="0" w:line="240" w:lineRule="auto"/>
    </w:pPr>
    <w:rPr>
      <w:rFonts w:ascii="Times New Roman" w:hAnsi="Times New Roman" w:cs="Traditional Arabic"/>
      <w:noProof/>
      <w:sz w:val="20"/>
      <w:szCs w:val="20"/>
      <w:lang w:eastAsia="ar-SA"/>
    </w:rPr>
  </w:style>
  <w:style w:type="character" w:customStyle="1" w:styleId="Char5">
    <w:name w:val="نص حاشية سفلية Char"/>
    <w:basedOn w:val="a0"/>
    <w:link w:val="ac"/>
    <w:semiHidden/>
    <w:rsid w:val="000C0367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caption"/>
    <w:basedOn w:val="a"/>
    <w:next w:val="a"/>
    <w:qFormat/>
    <w:rsid w:val="000C0367"/>
    <w:pPr>
      <w:spacing w:after="0" w:line="240" w:lineRule="auto"/>
      <w:ind w:left="2160" w:firstLine="720"/>
      <w:jc w:val="lowKashida"/>
    </w:pPr>
    <w:rPr>
      <w:rFonts w:ascii="Times New Roman" w:hAnsi="Times New Roman" w:cs="AL-Mohanad"/>
      <w:sz w:val="16"/>
      <w:szCs w:val="16"/>
      <w:u w:val="single"/>
    </w:rPr>
  </w:style>
  <w:style w:type="paragraph" w:styleId="20">
    <w:name w:val="Body Text 2"/>
    <w:basedOn w:val="a"/>
    <w:link w:val="2Char0"/>
    <w:rsid w:val="000C0367"/>
    <w:pPr>
      <w:spacing w:after="0" w:line="240" w:lineRule="auto"/>
    </w:pPr>
    <w:rPr>
      <w:rFonts w:ascii="Times New Roman" w:hAnsi="Times New Roman" w:cs="AL-Mohanad"/>
      <w:color w:val="008080"/>
      <w:sz w:val="28"/>
      <w:szCs w:val="28"/>
      <w:lang w:eastAsia="ar-SA"/>
    </w:rPr>
  </w:style>
  <w:style w:type="character" w:customStyle="1" w:styleId="2Char0">
    <w:name w:val="نص أساسي 2 Char"/>
    <w:basedOn w:val="a0"/>
    <w:link w:val="20"/>
    <w:rsid w:val="000C0367"/>
    <w:rPr>
      <w:rFonts w:ascii="Times New Roman" w:eastAsia="Times New Roman" w:hAnsi="Times New Roman" w:cs="AL-Mohanad"/>
      <w:color w:val="008080"/>
      <w:sz w:val="28"/>
      <w:szCs w:val="28"/>
      <w:lang w:eastAsia="ar-SA"/>
    </w:rPr>
  </w:style>
  <w:style w:type="paragraph" w:styleId="ae">
    <w:name w:val="Block Text"/>
    <w:basedOn w:val="a"/>
    <w:rsid w:val="000C0367"/>
    <w:pPr>
      <w:spacing w:after="0" w:line="240" w:lineRule="auto"/>
      <w:ind w:left="113" w:right="113"/>
      <w:jc w:val="center"/>
    </w:pPr>
    <w:rPr>
      <w:rFonts w:ascii="Times New Roman" w:hAnsi="Times New Roman" w:cs="AL-Mohanad"/>
      <w:color w:val="008080"/>
      <w:sz w:val="32"/>
      <w:szCs w:val="30"/>
      <w:lang w:eastAsia="ar-SA"/>
    </w:rPr>
  </w:style>
  <w:style w:type="paragraph" w:styleId="af">
    <w:name w:val="Body Text Indent"/>
    <w:basedOn w:val="a"/>
    <w:link w:val="Char6"/>
    <w:rsid w:val="000C0367"/>
    <w:pPr>
      <w:spacing w:after="0" w:line="240" w:lineRule="auto"/>
      <w:ind w:left="360"/>
      <w:jc w:val="both"/>
    </w:pPr>
    <w:rPr>
      <w:rFonts w:ascii="Times New Roman" w:hAnsi="Times New Roman" w:cs="AL-Mohanad"/>
      <w:sz w:val="24"/>
      <w:szCs w:val="28"/>
    </w:rPr>
  </w:style>
  <w:style w:type="character" w:customStyle="1" w:styleId="Char6">
    <w:name w:val="نص أساسي بمسافة بادئة Char"/>
    <w:basedOn w:val="a0"/>
    <w:link w:val="af"/>
    <w:rsid w:val="000C0367"/>
    <w:rPr>
      <w:rFonts w:ascii="Times New Roman" w:eastAsia="Times New Roman" w:hAnsi="Times New Roman" w:cs="AL-Mohanad"/>
      <w:sz w:val="24"/>
      <w:szCs w:val="28"/>
    </w:rPr>
  </w:style>
  <w:style w:type="paragraph" w:styleId="21">
    <w:name w:val="Body Text Indent 2"/>
    <w:basedOn w:val="a"/>
    <w:link w:val="2Char1"/>
    <w:rsid w:val="000C0367"/>
    <w:pPr>
      <w:spacing w:after="0" w:line="240" w:lineRule="auto"/>
      <w:ind w:firstLine="720"/>
      <w:jc w:val="lowKashida"/>
    </w:pPr>
    <w:rPr>
      <w:rFonts w:ascii="Times New Roman" w:hAnsi="Times New Roman" w:cs="AL-Mohanad"/>
      <w:sz w:val="24"/>
      <w:szCs w:val="28"/>
    </w:rPr>
  </w:style>
  <w:style w:type="character" w:customStyle="1" w:styleId="2Char1">
    <w:name w:val="نص أساسي بمسافة بادئة 2 Char"/>
    <w:basedOn w:val="a0"/>
    <w:link w:val="21"/>
    <w:rsid w:val="000C0367"/>
    <w:rPr>
      <w:rFonts w:ascii="Times New Roman" w:eastAsia="Times New Roman" w:hAnsi="Times New Roman" w:cs="AL-Mohanad"/>
      <w:sz w:val="24"/>
      <w:szCs w:val="28"/>
    </w:rPr>
  </w:style>
  <w:style w:type="paragraph" w:styleId="50">
    <w:name w:val="List 5"/>
    <w:basedOn w:val="a"/>
    <w:rsid w:val="000C0367"/>
    <w:pPr>
      <w:spacing w:after="0" w:line="240" w:lineRule="auto"/>
      <w:ind w:left="1415" w:hanging="283"/>
    </w:pPr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"/>
    <w:rsid w:val="000C0367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</w:rPr>
  </w:style>
  <w:style w:type="character" w:customStyle="1" w:styleId="Char7">
    <w:name w:val="تذييل صفحة Char"/>
    <w:rsid w:val="000C0367"/>
    <w:rPr>
      <w:rFonts w:cs="Traditional Arabic"/>
      <w:sz w:val="28"/>
      <w:szCs w:val="28"/>
      <w:lang w:eastAsia="ar-SA"/>
    </w:rPr>
  </w:style>
  <w:style w:type="table" w:styleId="-5">
    <w:name w:val="Light Shading Accent 5"/>
    <w:basedOn w:val="a1"/>
    <w:uiPriority w:val="60"/>
    <w:rsid w:val="000C0367"/>
    <w:rPr>
      <w:rFonts w:eastAsia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60">
    <w:name w:val="Table List 6"/>
    <w:basedOn w:val="a1"/>
    <w:rsid w:val="000C0367"/>
    <w:pPr>
      <w:bidi/>
    </w:pPr>
    <w:rPr>
      <w:rFonts w:ascii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2-1">
    <w:name w:val="Medium Grid 2 Accent 1"/>
    <w:basedOn w:val="a1"/>
    <w:uiPriority w:val="68"/>
    <w:rsid w:val="000C0367"/>
    <w:rPr>
      <w:rFonts w:ascii="Cambria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51">
    <w:name w:val="Table Columns 5"/>
    <w:basedOn w:val="a1"/>
    <w:rsid w:val="000C0367"/>
    <w:pPr>
      <w:bidi/>
    </w:pPr>
    <w:rPr>
      <w:rFonts w:ascii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0">
    <w:name w:val="Table Elegant"/>
    <w:basedOn w:val="a1"/>
    <w:rsid w:val="000C0367"/>
    <w:pPr>
      <w:bidi/>
    </w:pPr>
    <w:rPr>
      <w:rFonts w:ascii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umns 1"/>
    <w:basedOn w:val="a1"/>
    <w:rsid w:val="000C0367"/>
    <w:pPr>
      <w:bidi/>
    </w:pPr>
    <w:rPr>
      <w:rFonts w:ascii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umns 3"/>
    <w:basedOn w:val="a1"/>
    <w:rsid w:val="000C0367"/>
    <w:pPr>
      <w:bidi/>
    </w:pPr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List Paragraph"/>
    <w:basedOn w:val="a"/>
    <w:uiPriority w:val="34"/>
    <w:qFormat/>
    <w:rsid w:val="00187298"/>
    <w:pPr>
      <w:ind w:left="720"/>
      <w:contextualSpacing/>
    </w:pPr>
  </w:style>
  <w:style w:type="table" w:styleId="-50">
    <w:name w:val="Light Grid Accent 5"/>
    <w:basedOn w:val="a1"/>
    <w:uiPriority w:val="62"/>
    <w:rsid w:val="001659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شبكة فاتحة - تمييز 11"/>
    <w:basedOn w:val="a1"/>
    <w:uiPriority w:val="62"/>
    <w:rsid w:val="001659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10">
    <w:name w:val="تظليل فاتح - تمييز 11"/>
    <w:basedOn w:val="a1"/>
    <w:uiPriority w:val="60"/>
    <w:rsid w:val="0036348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1">
    <w:name w:val="قائمة فاتحة - تمييز 11"/>
    <w:basedOn w:val="a1"/>
    <w:uiPriority w:val="61"/>
    <w:rsid w:val="0036348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2">
    <w:name w:val="قائمة فاتحة1"/>
    <w:basedOn w:val="a1"/>
    <w:uiPriority w:val="61"/>
    <w:rsid w:val="00C462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Colorful List Accent 6"/>
    <w:basedOn w:val="a1"/>
    <w:uiPriority w:val="72"/>
    <w:rsid w:val="000629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2">
    <w:name w:val="Normal (Web)"/>
    <w:basedOn w:val="a"/>
    <w:uiPriority w:val="99"/>
    <w:semiHidden/>
    <w:unhideWhenUsed/>
    <w:rsid w:val="00C55DA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a1"/>
    <w:uiPriority w:val="59"/>
    <w:rsid w:val="00F93E80"/>
    <w:pPr>
      <w:jc w:val="righ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"/>
    <w:basedOn w:val="a1"/>
    <w:next w:val="a7"/>
    <w:uiPriority w:val="59"/>
    <w:rsid w:val="000D40AC"/>
    <w:rPr>
      <w:rFonts w:asciiTheme="minorHAnsi" w:eastAsiaTheme="minorHAnsi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E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Dropbox\&#1606;&#1605;&#1575;&#1584;&#1580;%20&#1608;&#1575;&#1587;&#1578;&#1605;&#1575;&#1585;&#1575;&#1578;\&#1575;&#1604;&#1583;&#1604;&#1610;&#1604;%20&#1575;&#1604;&#1571;&#1580;&#1585;&#1575;&#1574;&#1610;\&#1575;&#1604;&#1593;&#1607;&#1583;&#1577;\&#1606;&#1605;&#1608;&#1584;&#1580;%20&#1593;&#1585;&#1590;&#1610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C41E-10E3-4C55-BBC8-6DA8E5C54E9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نموذج%20عرضي.dotx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http://altrbiyaschools.com/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BAYAN ABDULAZIZ ALJARBOUA</cp:lastModifiedBy>
  <cp:revision>2</cp:revision>
  <cp:lastPrinted>2018-09-12T14:47:00Z</cp:lastPrinted>
  <dcterms:created xsi:type="dcterms:W3CDTF">2023-01-02T14:12:00Z</dcterms:created>
  <dcterms:modified xsi:type="dcterms:W3CDTF">2023-01-02T14:12:00Z</dcterms:modified>
</cp:coreProperties>
</file>