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7654E" w14:textId="0EA57A1D" w:rsidR="002F1DFA" w:rsidRPr="00BF1DBB" w:rsidRDefault="00C7122D" w:rsidP="003D6C1C">
      <w:pPr>
        <w:tabs>
          <w:tab w:val="left" w:pos="10221"/>
        </w:tabs>
        <w:bidi/>
        <w:spacing w:after="120"/>
        <w:ind w:left="-235" w:firstLine="235"/>
        <w:rPr>
          <w:b/>
          <w:bCs/>
          <w:color w:val="0D0D0D" w:themeColor="text1" w:themeTint="F2"/>
          <w:sz w:val="18"/>
          <w:szCs w:val="18"/>
          <w:highlight w:val="yellow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51E0D8" wp14:editId="012C105B">
                <wp:simplePos x="0" y="0"/>
                <wp:positionH relativeFrom="column">
                  <wp:posOffset>1478280</wp:posOffset>
                </wp:positionH>
                <wp:positionV relativeFrom="paragraph">
                  <wp:posOffset>150495</wp:posOffset>
                </wp:positionV>
                <wp:extent cx="4572000" cy="800100"/>
                <wp:effectExtent l="0" t="0" r="0" b="0"/>
                <wp:wrapNone/>
                <wp:docPr id="32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175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6E72C7" w14:textId="77777777" w:rsidR="00D75F09" w:rsidRPr="007215C1" w:rsidRDefault="00D75F09" w:rsidP="00D75F09">
                            <w:pPr>
                              <w:pStyle w:val="a3"/>
                              <w:bidi/>
                              <w:rPr>
                                <w:rFonts w:ascii="Amiri" w:hAnsi="Amiri" w:cs="Amir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0BFA72" w14:textId="2C9BA4FB" w:rsidR="00C75577" w:rsidRPr="003E37B1" w:rsidRDefault="00D75F09" w:rsidP="00E80D46">
                            <w:pPr>
                              <w:pStyle w:val="a3"/>
                              <w:bidi/>
                              <w:jc w:val="center"/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C75577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ختبار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proofErr w:type="gramEnd"/>
                            <w:r w:rsidR="000F48F3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قصير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الوحدة الاولى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الاول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63CB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BF1DBB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163CB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1E0D8" id="AutoShape 426" o:spid="_x0000_s1026" style="position:absolute;left:0;text-align:left;margin-left:116.4pt;margin-top:11.85pt;width:5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" stroked="f" strokeweight="2.5pt">
                <v:shadow color="#868686"/>
                <v:textbox>
                  <w:txbxContent>
                    <w:p w14:paraId="316E72C7" w14:textId="77777777" w:rsidR="00D75F09" w:rsidRPr="007215C1" w:rsidRDefault="00D75F09" w:rsidP="00D75F09">
                      <w:pPr>
                        <w:pStyle w:val="a3"/>
                        <w:bidi/>
                        <w:rPr>
                          <w:rFonts w:ascii="Amiri" w:hAnsi="Amiri" w:cs="Amiri"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14:paraId="020BFA72" w14:textId="2C9BA4FB" w:rsidR="00C75577" w:rsidRPr="003E37B1" w:rsidRDefault="00D75F09" w:rsidP="00E80D46">
                      <w:pPr>
                        <w:pStyle w:val="a3"/>
                        <w:bidi/>
                        <w:jc w:val="center"/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C75577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ختبار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(</w:t>
                      </w:r>
                      <w:proofErr w:type="gramEnd"/>
                      <w:r w:rsidR="000F48F3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قصير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الوحدة الاولى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الاول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63CB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144</w:t>
                      </w:r>
                      <w:r w:rsidR="00BF1DBB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4</w:t>
                      </w:r>
                      <w:r w:rsidR="00163CB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36199B" w14:textId="7D4A75C2" w:rsidR="002F1DFA" w:rsidRPr="001177CF" w:rsidRDefault="00C7122D" w:rsidP="002F1DFA">
      <w:pPr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CAF94" wp14:editId="137F8690">
                <wp:simplePos x="0" y="0"/>
                <wp:positionH relativeFrom="column">
                  <wp:posOffset>-483137</wp:posOffset>
                </wp:positionH>
                <wp:positionV relativeFrom="paragraph">
                  <wp:posOffset>80402</wp:posOffset>
                </wp:positionV>
                <wp:extent cx="1962150" cy="641838"/>
                <wp:effectExtent l="0" t="0" r="0" b="6350"/>
                <wp:wrapNone/>
                <wp:docPr id="3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41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C9CA" w14:textId="586EAB02" w:rsidR="00C75577" w:rsidRPr="007215C1" w:rsidRDefault="00D75F09" w:rsidP="000234CF">
                            <w:pPr>
                              <w:pStyle w:val="a3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المادة </w:t>
                            </w:r>
                            <w:r w:rsidR="00C75577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:</w:t>
                            </w:r>
                            <w:proofErr w:type="gramEnd"/>
                            <w:r w:rsidR="0087249D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 xml:space="preserve">الجغرافيا </w:t>
                            </w:r>
                          </w:p>
                          <w:p w14:paraId="3D140B1F" w14:textId="0C75DB0F" w:rsidR="00C75577" w:rsidRPr="007215C1" w:rsidRDefault="00333842" w:rsidP="000234CF">
                            <w:pPr>
                              <w:pStyle w:val="a3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</w:pPr>
                            <w:proofErr w:type="gramStart"/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الصف</w:t>
                            </w:r>
                            <w:r w:rsidR="00D75F09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D75F09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>الثالث</w:t>
                            </w:r>
                            <w:r w:rsidR="00CB6453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163CB2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الثانوي</w:t>
                            </w:r>
                          </w:p>
                          <w:p w14:paraId="44FB7BB5" w14:textId="08399765" w:rsidR="00C75577" w:rsidRPr="00333842" w:rsidRDefault="00C75577" w:rsidP="00333842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CAF94" id="_x0000_t202" coordsize="21600,21600" o:spt="202" path="m,l,21600r21600,l21600,xe">
                <v:stroke joinstyle="miter"/>
                <v:path gradientshapeok="t" o:connecttype="rect"/>
              </v:shapetype>
              <v:shape id="Text Box 429" o:spid="_x0000_s1027" type="#_x0000_t202" style="position:absolute;left:0;text-align:left;margin-left:-38.05pt;margin-top:6.35pt;width:154.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" filled="f" stroked="f">
                <v:textbox>
                  <w:txbxContent>
                    <w:p w14:paraId="0252C9CA" w14:textId="586EAB02" w:rsidR="00C75577" w:rsidRPr="007215C1" w:rsidRDefault="00D75F09" w:rsidP="000234CF">
                      <w:pPr>
                        <w:pStyle w:val="a3"/>
                        <w:jc w:val="right"/>
                        <w:rPr>
                          <w:rFonts w:ascii="Amiri" w:hAnsi="Amiri" w:cs="Amiri"/>
                          <w:color w:val="0D0D0D" w:themeColor="text1" w:themeTint="F2"/>
                        </w:rPr>
                      </w:pPr>
                      <w:proofErr w:type="gramStart"/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المادة </w:t>
                      </w:r>
                      <w:r w:rsidR="00C75577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:</w:t>
                      </w:r>
                      <w:proofErr w:type="gramEnd"/>
                      <w:r w:rsidR="0087249D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 xml:space="preserve">الجغرافيا </w:t>
                      </w:r>
                    </w:p>
                    <w:p w14:paraId="3D140B1F" w14:textId="0C75DB0F" w:rsidR="00C75577" w:rsidRPr="007215C1" w:rsidRDefault="00333842" w:rsidP="000234CF">
                      <w:pPr>
                        <w:pStyle w:val="a3"/>
                        <w:jc w:val="right"/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</w:pPr>
                      <w:proofErr w:type="gramStart"/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الصف</w:t>
                      </w:r>
                      <w:r w:rsidR="00D75F09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:</w:t>
                      </w:r>
                      <w:proofErr w:type="gramEnd"/>
                      <w:r w:rsidR="00D75F09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>الثالث</w:t>
                      </w:r>
                      <w:r w:rsidR="00CB6453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163CB2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الثانوي</w:t>
                      </w:r>
                    </w:p>
                    <w:p w14:paraId="44FB7BB5" w14:textId="08399765" w:rsidR="00C75577" w:rsidRPr="00333842" w:rsidRDefault="00C75577" w:rsidP="00333842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91515" wp14:editId="49E674B6">
                <wp:simplePos x="0" y="0"/>
                <wp:positionH relativeFrom="column">
                  <wp:posOffset>5113655</wp:posOffset>
                </wp:positionH>
                <wp:positionV relativeFrom="paragraph">
                  <wp:posOffset>84455</wp:posOffset>
                </wp:positionV>
                <wp:extent cx="1962150" cy="942975"/>
                <wp:effectExtent l="0" t="0" r="0" b="0"/>
                <wp:wrapNone/>
                <wp:docPr id="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DF21" w14:textId="77777777" w:rsidR="003E37B1" w:rsidRPr="007215C1" w:rsidRDefault="003E37B1" w:rsidP="003E37B1">
                            <w:pPr>
                              <w:pStyle w:val="a3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E4EACF5" w14:textId="77777777" w:rsidR="003E37B1" w:rsidRPr="007215C1" w:rsidRDefault="003E37B1" w:rsidP="003E37B1">
                            <w:pPr>
                              <w:pStyle w:val="a3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66C13A02" w14:textId="63BDD4F1" w:rsidR="003E37B1" w:rsidRPr="00333842" w:rsidRDefault="001177CF" w:rsidP="003E37B1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iri" w:hAnsi="Amiri" w:cs="Amir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الثانوية الاولى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1515" id="_x0000_s1028" type="#_x0000_t202" style="position:absolute;left:0;text-align:left;margin-left:402.65pt;margin-top:6.65pt;width:154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" filled="f" stroked="f">
                <v:textbox>
                  <w:txbxContent>
                    <w:p w14:paraId="27FADF21" w14:textId="77777777" w:rsidR="003E37B1" w:rsidRPr="007215C1" w:rsidRDefault="003E37B1" w:rsidP="003E37B1">
                      <w:pPr>
                        <w:pStyle w:val="a3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E4EACF5" w14:textId="77777777" w:rsidR="003E37B1" w:rsidRPr="007215C1" w:rsidRDefault="003E37B1" w:rsidP="003E37B1">
                      <w:pPr>
                        <w:pStyle w:val="a3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66C13A02" w14:textId="63BDD4F1" w:rsidR="003E37B1" w:rsidRPr="00333842" w:rsidRDefault="001177CF" w:rsidP="003E37B1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miri" w:hAnsi="Amiri" w:cs="Amiri" w:hint="cs"/>
                          <w:color w:val="000000"/>
                          <w:sz w:val="20"/>
                          <w:szCs w:val="20"/>
                          <w:rtl/>
                        </w:rPr>
                        <w:t>الثانوية الاولى</w:t>
                      </w:r>
                    </w:p>
                  </w:txbxContent>
                </v:textbox>
              </v:shape>
            </w:pict>
          </mc:Fallback>
        </mc:AlternateContent>
      </w:r>
      <w:r w:rsidR="006C0B2B"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C45FCC" wp14:editId="0C9BF279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3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7421404" algn="ctr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A1A03" w14:textId="77777777" w:rsidR="008F04FF" w:rsidRPr="003729FF" w:rsidRDefault="008F04FF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مكتب التربية والتعليم بالنسيم</w:t>
                            </w:r>
                          </w:p>
                          <w:p w14:paraId="10B4C4A0" w14:textId="77777777" w:rsidR="008F04FF" w:rsidRPr="003729FF" w:rsidRDefault="008F04FF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14:paraId="01E7F84F" w14:textId="77777777" w:rsidR="008F04FF" w:rsidRPr="003729FF" w:rsidRDefault="008F04FF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قـســم العـلـــوم</w:t>
                            </w:r>
                          </w:p>
                          <w:p w14:paraId="3B2D9B6F" w14:textId="77777777" w:rsidR="008F04FF" w:rsidRPr="00302A9D" w:rsidRDefault="008F04FF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5FCC" id="Rectangle 156" o:spid="_x0000_s1029" style="position:absolute;left:0;text-align:left;margin-left:-276.65pt;margin-top:6.35pt;width:119.85pt;height:9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" fillcolor="#bfbfbf">
                <v:fill color2="#ddd8c2" focus="50%" type="gradient"/>
                <v:shadow color="#272727" opacity=".5" offset="-2pt,3pt"/>
                <v:textbox>
                  <w:txbxContent>
                    <w:p w14:paraId="58AA1A03" w14:textId="77777777" w:rsidR="008F04FF" w:rsidRPr="003729FF" w:rsidRDefault="008F04FF" w:rsidP="008F7ED4">
                      <w:pPr>
                        <w:pStyle w:val="a3"/>
                        <w:bidi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مكتب التربية والتعليم بالنسيم</w:t>
                      </w:r>
                    </w:p>
                    <w:p w14:paraId="10B4C4A0" w14:textId="77777777" w:rsidR="008F04FF" w:rsidRPr="003729FF" w:rsidRDefault="008F04FF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 xml:space="preserve">ثانـوية أحمـد بن حنبل </w:t>
                      </w:r>
                    </w:p>
                    <w:p w14:paraId="01E7F84F" w14:textId="77777777" w:rsidR="008F04FF" w:rsidRPr="003729FF" w:rsidRDefault="008F04FF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قـســم العـلـــوم</w:t>
                      </w:r>
                    </w:p>
                    <w:p w14:paraId="3B2D9B6F" w14:textId="77777777" w:rsidR="008F04FF" w:rsidRPr="00302A9D" w:rsidRDefault="008F04FF" w:rsidP="008F7ED4">
                      <w:pPr>
                        <w:pStyle w:val="a3"/>
                        <w:bidi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8138F6" w14:textId="032F5E03" w:rsidR="002F1DFA" w:rsidRPr="001177CF" w:rsidRDefault="00870208" w:rsidP="003E37B1">
      <w:pPr>
        <w:tabs>
          <w:tab w:val="left" w:pos="4037"/>
        </w:tabs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1177CF">
        <w:rPr>
          <w:b/>
          <w:bCs/>
          <w:color w:val="0D0D0D" w:themeColor="text1" w:themeTint="F2"/>
          <w:rtl/>
        </w:rPr>
        <w:tab/>
      </w:r>
    </w:p>
    <w:p w14:paraId="27DC8947" w14:textId="6230DAEB" w:rsidR="00D75F09" w:rsidRPr="001177CF" w:rsidRDefault="00B25883" w:rsidP="003E37B1">
      <w:pPr>
        <w:tabs>
          <w:tab w:val="left" w:pos="7770"/>
          <w:tab w:val="left" w:pos="9458"/>
        </w:tabs>
        <w:bidi/>
        <w:spacing w:after="120" w:line="240" w:lineRule="auto"/>
        <w:rPr>
          <w:b/>
          <w:bCs/>
          <w:color w:val="0D0D0D" w:themeColor="text1" w:themeTint="F2"/>
          <w:sz w:val="16"/>
          <w:szCs w:val="16"/>
          <w:rtl/>
        </w:rPr>
      </w:pPr>
      <w:r w:rsidRPr="001177CF">
        <w:rPr>
          <w:b/>
          <w:bCs/>
          <w:color w:val="0D0D0D" w:themeColor="text1" w:themeTint="F2"/>
          <w:sz w:val="24"/>
          <w:szCs w:val="24"/>
          <w:rtl/>
        </w:rPr>
        <w:tab/>
      </w:r>
      <w:r w:rsidRPr="001177CF">
        <w:rPr>
          <w:b/>
          <w:bCs/>
          <w:color w:val="0D0D0D" w:themeColor="text1" w:themeTint="F2"/>
          <w:sz w:val="24"/>
          <w:szCs w:val="24"/>
          <w:rtl/>
        </w:rPr>
        <w:tab/>
      </w:r>
    </w:p>
    <w:p w14:paraId="4AE999D9" w14:textId="46222492" w:rsidR="00BF1DBB" w:rsidRPr="000234CF" w:rsidRDefault="00C7122D" w:rsidP="000234CF">
      <w:pPr>
        <w:bidi/>
        <w:spacing w:after="120"/>
        <w:ind w:left="-235" w:firstLine="235"/>
        <w:jc w:val="center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1177CF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277E0" wp14:editId="34888605">
                <wp:simplePos x="0" y="0"/>
                <wp:positionH relativeFrom="column">
                  <wp:posOffset>-228509</wp:posOffset>
                </wp:positionH>
                <wp:positionV relativeFrom="paragraph">
                  <wp:posOffset>301443</wp:posOffset>
                </wp:positionV>
                <wp:extent cx="723900" cy="671195"/>
                <wp:effectExtent l="0" t="0" r="19050" b="14605"/>
                <wp:wrapNone/>
                <wp:docPr id="11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11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4FC6FC0" w14:textId="77777777" w:rsidR="00D75F09" w:rsidRDefault="00D75F09" w:rsidP="00D75F09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3EBF364" w14:textId="77777777" w:rsidR="00D75F09" w:rsidRPr="00D75F09" w:rsidRDefault="00D75F09" w:rsidP="00D75F09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</w:p>
                          <w:p w14:paraId="51DACD55" w14:textId="23B128CA" w:rsidR="008F04FF" w:rsidRPr="00D75F09" w:rsidRDefault="00E80D46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eastAsia="ar-SA"/>
                              </w:rPr>
                              <w:t>10</w:t>
                            </w:r>
                          </w:p>
                          <w:p w14:paraId="52042705" w14:textId="77777777"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14:paraId="0459CF4D" w14:textId="77777777"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  <w:p w14:paraId="04726058" w14:textId="77777777" w:rsidR="008F04FF" w:rsidRDefault="008F04FF" w:rsidP="009137D4">
                            <w:pPr>
                              <w:pStyle w:val="a3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277E0" id="AutoShape 326" o:spid="_x0000_s1030" style="position:absolute;left:0;text-align:left;margin-left:-18pt;margin-top:23.75pt;width:57pt;height: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" filled="f" fillcolor="#dfdac6" strokeweight="1.5pt">
                <v:fill color2="#ddd8c2" rotate="t" focus="50%" type="gradient"/>
                <v:textbox>
                  <w:txbxContent>
                    <w:p w14:paraId="74FC6FC0" w14:textId="77777777" w:rsidR="00D75F09" w:rsidRDefault="00D75F09" w:rsidP="00D75F09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</w:p>
                    <w:p w14:paraId="03EBF364" w14:textId="77777777" w:rsidR="00D75F09" w:rsidRPr="00D75F09" w:rsidRDefault="00D75F09" w:rsidP="00D75F09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eastAsia="ar-SA"/>
                        </w:rPr>
                      </w:pPr>
                    </w:p>
                    <w:p w14:paraId="51DACD55" w14:textId="23B128CA" w:rsidR="008F04FF" w:rsidRPr="00D75F09" w:rsidRDefault="00E80D46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eastAsia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eastAsia="ar-SA"/>
                        </w:rPr>
                        <w:t>10</w:t>
                      </w:r>
                    </w:p>
                    <w:p w14:paraId="52042705" w14:textId="77777777"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14:paraId="0459CF4D" w14:textId="77777777"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</w:rPr>
                      </w:pPr>
                    </w:p>
                    <w:p w14:paraId="04726058" w14:textId="77777777" w:rsidR="008F04FF" w:rsidRDefault="008F04FF" w:rsidP="009137D4">
                      <w:pPr>
                        <w:pStyle w:val="a3"/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 w:rsidR="007C7C2B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ا</w:t>
      </w:r>
      <w:r w:rsidR="00D75F09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سم </w:t>
      </w:r>
      <w:proofErr w:type="gramStart"/>
      <w:r w:rsidR="00D75F09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الطالب</w:t>
      </w:r>
      <w:r w:rsidR="003E37B1" w:rsidRPr="001177CF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>ة</w:t>
      </w:r>
      <w:r w:rsidR="00D75F09" w:rsidRPr="001177CF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76019F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 /</w:t>
      </w:r>
      <w:proofErr w:type="gramEnd"/>
      <w:r w:rsidR="0076019F" w:rsidRPr="001177CF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..................................................</w:t>
      </w:r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.......</w:t>
      </w:r>
      <w:r w:rsidR="0076019F" w:rsidRPr="001177CF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.........</w:t>
      </w:r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 xml:space="preserve">       الشعبة </w:t>
      </w:r>
      <w:proofErr w:type="gramStart"/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/ .</w:t>
      </w:r>
      <w:proofErr w:type="gramEnd"/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</w:t>
      </w:r>
      <w:r w:rsidR="00623B92" w:rsidRPr="001177CF">
        <w:rPr>
          <w:b/>
          <w:bCs/>
          <w:noProof/>
          <w:color w:val="0D0D0D" w:themeColor="text1" w:themeTint="F2"/>
          <w:rtl/>
        </w:rPr>
        <w:t xml:space="preserve"> </w:t>
      </w:r>
      <w:r w:rsidR="00623B92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...........</w:t>
      </w:r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.................</w:t>
      </w:r>
    </w:p>
    <w:p w14:paraId="349C88F3" w14:textId="2EB5762D" w:rsidR="00D75F09" w:rsidRDefault="003E37B1" w:rsidP="00BF1DBB">
      <w:pPr>
        <w:tabs>
          <w:tab w:val="left" w:pos="2938"/>
        </w:tabs>
        <w:bidi/>
        <w:spacing w:after="120" w:line="240" w:lineRule="auto"/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</w:t>
      </w:r>
      <w:proofErr w:type="gramStart"/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>ال</w:t>
      </w:r>
      <w:r w:rsidRPr="001177CF">
        <w:rPr>
          <w:rFonts w:ascii="Amiri" w:hAnsi="Amiri" w:cs="Amiri" w:hint="cs"/>
          <w:b/>
          <w:bCs/>
          <w:color w:val="0D0D0D" w:themeColor="text1" w:themeTint="F2"/>
          <w:sz w:val="28"/>
          <w:szCs w:val="28"/>
          <w:u w:val="single"/>
          <w:rtl/>
        </w:rPr>
        <w:t>أول</w:t>
      </w:r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 :</w:t>
      </w:r>
      <w:proofErr w:type="gramEnd"/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 ضع علامة  (صح ) أمام العبارة الصحيحة  , وعلامة ( خطأ ) امام العبارة الخاطئة فيما يأتي :</w:t>
      </w:r>
    </w:p>
    <w:p w14:paraId="5E768EF2" w14:textId="77777777" w:rsidR="00E80D46" w:rsidRDefault="00E80D46" w:rsidP="00E80D46">
      <w:pPr>
        <w:tabs>
          <w:tab w:val="left" w:pos="2938"/>
        </w:tabs>
        <w:bidi/>
        <w:spacing w:after="120" w:line="240" w:lineRule="auto"/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</w:p>
    <w:p w14:paraId="0556B149" w14:textId="77777777" w:rsidR="00E80D46" w:rsidRPr="001177CF" w:rsidRDefault="00E80D46" w:rsidP="00E80D46">
      <w:pPr>
        <w:tabs>
          <w:tab w:val="left" w:pos="2938"/>
        </w:tabs>
        <w:bidi/>
        <w:spacing w:after="120" w:line="240" w:lineRule="auto"/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8789"/>
        <w:gridCol w:w="582"/>
        <w:gridCol w:w="552"/>
      </w:tblGrid>
      <w:tr w:rsidR="003E37B1" w:rsidRPr="001177CF" w14:paraId="0E749331" w14:textId="47A43B62" w:rsidTr="003E37B1">
        <w:tc>
          <w:tcPr>
            <w:tcW w:w="850" w:type="dxa"/>
          </w:tcPr>
          <w:p w14:paraId="4832AE16" w14:textId="321ABD2E" w:rsidR="003E37B1" w:rsidRPr="001177CF" w:rsidRDefault="003E37B1" w:rsidP="007E097C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</w:t>
            </w:r>
          </w:p>
        </w:tc>
        <w:tc>
          <w:tcPr>
            <w:tcW w:w="8789" w:type="dxa"/>
          </w:tcPr>
          <w:p w14:paraId="5B4D559C" w14:textId="063D02B4" w:rsidR="003E37B1" w:rsidRPr="001177CF" w:rsidRDefault="00E868EC" w:rsidP="00E868EC">
            <w:pPr>
              <w:tabs>
                <w:tab w:val="left" w:pos="2938"/>
              </w:tabs>
              <w:bidi/>
              <w:spacing w:after="120" w:line="240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الاسـ</w:t>
            </w:r>
            <w:r w:rsidR="003E37B1"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ئلة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40DA36C9" w14:textId="765725E9" w:rsidR="003E37B1" w:rsidRPr="001177CF" w:rsidRDefault="003E37B1" w:rsidP="007E097C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ص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0286F90B" w14:textId="4FDA6F5E" w:rsidR="003E37B1" w:rsidRPr="001177CF" w:rsidRDefault="003E37B1" w:rsidP="003E37B1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خ</w:t>
            </w:r>
          </w:p>
        </w:tc>
      </w:tr>
      <w:tr w:rsidR="00BF1DBB" w:rsidRPr="001177CF" w14:paraId="64958C12" w14:textId="77777777" w:rsidTr="00680F96">
        <w:tc>
          <w:tcPr>
            <w:tcW w:w="850" w:type="dxa"/>
          </w:tcPr>
          <w:p w14:paraId="7BA812A1" w14:textId="480F26A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8789" w:type="dxa"/>
            <w:vAlign w:val="center"/>
          </w:tcPr>
          <w:p w14:paraId="79DF9675" w14:textId="31D34F15" w:rsidR="00BF1DBB" w:rsidRPr="00E80D46" w:rsidRDefault="000234CF" w:rsidP="00867750">
            <w:pPr>
              <w:tabs>
                <w:tab w:val="left" w:pos="2938"/>
              </w:tabs>
              <w:bidi/>
              <w:spacing w:after="120" w:line="240" w:lineRule="auto"/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  <w:t>ندرس الجغرافيا لفهـــم النظم الطبيعية الأساســـية التي تؤثـــر في حياتنا اليوميـــة.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119BFCF8" w14:textId="7777777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28447051" w14:textId="7777777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BF1DBB" w:rsidRPr="001177CF" w14:paraId="10575380" w14:textId="6236E52C" w:rsidTr="00776FA6">
        <w:tc>
          <w:tcPr>
            <w:tcW w:w="850" w:type="dxa"/>
          </w:tcPr>
          <w:p w14:paraId="68418057" w14:textId="084AA5AB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8789" w:type="dxa"/>
          </w:tcPr>
          <w:p w14:paraId="33E56CF6" w14:textId="6F8BA56B" w:rsidR="00BF1DBB" w:rsidRPr="00E80D46" w:rsidRDefault="000234CF" w:rsidP="000234CF">
            <w:pPr>
              <w:tabs>
                <w:tab w:val="left" w:pos="2938"/>
              </w:tabs>
              <w:bidi/>
              <w:spacing w:after="120" w:line="240" w:lineRule="auto"/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تتحدد فلســـفة الجغرافيا بنـــاءً على ذلك </w:t>
            </w:r>
            <w:proofErr w:type="gramStart"/>
            <w:r w:rsidRPr="00E80D46">
              <w:rPr>
                <w:rFonts w:ascii="Amiri" w:hAnsi="Amiri" w:cs="Amiri"/>
                <w:sz w:val="24"/>
                <w:szCs w:val="24"/>
                <w:rtl/>
              </w:rPr>
              <w:t>في  شرح</w:t>
            </w:r>
            <w:proofErr w:type="gramEnd"/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 الأنماط المكانية، واستكشـــاف العلاقـــات بينها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0391EDAA" w14:textId="7777777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F02C028" w14:textId="7777777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BF1DBB" w:rsidRPr="001177CF" w14:paraId="7AECC339" w14:textId="0C7D63E7" w:rsidTr="00776FA6">
        <w:tc>
          <w:tcPr>
            <w:tcW w:w="850" w:type="dxa"/>
          </w:tcPr>
          <w:p w14:paraId="293F6DEF" w14:textId="32C25229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8789" w:type="dxa"/>
          </w:tcPr>
          <w:p w14:paraId="016926F8" w14:textId="6E67D5D5" w:rsidR="00BF1DBB" w:rsidRPr="00E80D46" w:rsidRDefault="000234CF" w:rsidP="000234CF">
            <w:pPr>
              <w:tabs>
                <w:tab w:val="left" w:pos="2938"/>
              </w:tabs>
              <w:bidi/>
              <w:spacing w:after="120" w:line="240" w:lineRule="auto"/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اول </w:t>
            </w:r>
            <w:proofErr w:type="gramStart"/>
            <w:r w:rsidRPr="00E80D46">
              <w:rPr>
                <w:rFonts w:ascii="Amiri" w:hAnsi="Amiri" w:cs="Amiri"/>
                <w:sz w:val="24"/>
                <w:szCs w:val="24"/>
                <w:rtl/>
              </w:rPr>
              <w:t>من  اســـتعمل</w:t>
            </w:r>
            <w:proofErr w:type="gramEnd"/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 مصطلح علم الجغرافيا  هو العالم الإغريقي </w:t>
            </w:r>
            <w:proofErr w:type="spellStart"/>
            <w:r w:rsidRPr="00E80D46">
              <w:rPr>
                <w:rFonts w:ascii="Amiri" w:hAnsi="Amiri" w:cs="Amiri"/>
                <w:sz w:val="24"/>
                <w:szCs w:val="24"/>
                <w:rtl/>
              </w:rPr>
              <w:t>إيراتوســـتنيز</w:t>
            </w:r>
            <w:proofErr w:type="spellEnd"/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 عـــام 240 قبل الميـــلاد 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3A08B3F6" w14:textId="250990F8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416E5CC6" w14:textId="77777777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BF1DBB" w:rsidRPr="001177CF" w14:paraId="26840BA5" w14:textId="33EC3D10" w:rsidTr="00680F96">
        <w:tc>
          <w:tcPr>
            <w:tcW w:w="850" w:type="dxa"/>
          </w:tcPr>
          <w:p w14:paraId="680A6BB9" w14:textId="63D6BBD8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8789" w:type="dxa"/>
            <w:vAlign w:val="center"/>
          </w:tcPr>
          <w:p w14:paraId="72D38886" w14:textId="70337D14" w:rsidR="00BF1DBB" w:rsidRPr="00E80D46" w:rsidRDefault="000234CF" w:rsidP="00D6040D">
            <w:pPr>
              <w:tabs>
                <w:tab w:val="left" w:pos="2938"/>
              </w:tabs>
              <w:bidi/>
              <w:spacing w:after="120" w:line="240" w:lineRule="auto"/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hAnsi="Amiri" w:cs="Amiri"/>
                <w:sz w:val="24"/>
                <w:szCs w:val="24"/>
                <w:rtl/>
              </w:rPr>
              <w:t>أدرك الإغريق أن شـــكل الأرض كروي بيضوي.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3829613C" w14:textId="7B0B392E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08EF5420" w14:textId="77777777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BF1DBB" w:rsidRPr="001177CF" w14:paraId="48F1C87E" w14:textId="7EE8DF3E" w:rsidTr="00680F96">
        <w:tc>
          <w:tcPr>
            <w:tcW w:w="850" w:type="dxa"/>
          </w:tcPr>
          <w:p w14:paraId="32BF9268" w14:textId="3FF13C37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8789" w:type="dxa"/>
            <w:vAlign w:val="center"/>
          </w:tcPr>
          <w:p w14:paraId="7A6074F9" w14:textId="71634E4F" w:rsidR="00BF1DBB" w:rsidRPr="00E80D46" w:rsidRDefault="000234CF" w:rsidP="000234CF">
            <w:pPr>
              <w:tabs>
                <w:tab w:val="left" w:pos="2938"/>
              </w:tabs>
              <w:bidi/>
              <w:spacing w:after="120" w:line="240" w:lineRule="auto"/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ودخـــل البرتغاليون المحيط الهندي تحـــت </w:t>
            </w:r>
            <w:proofErr w:type="gramStart"/>
            <w:r w:rsidRPr="00E80D46">
              <w:rPr>
                <w:rFonts w:ascii="Amiri" w:hAnsi="Amiri" w:cs="Amiri"/>
                <w:sz w:val="24"/>
                <w:szCs w:val="24"/>
                <w:rtl/>
              </w:rPr>
              <w:t>قيادة  كولمبس</w:t>
            </w:r>
            <w:proofErr w:type="gramEnd"/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 عـــام 1497</w:t>
            </w:r>
            <w:r w:rsidRPr="00E80D46"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61746273" w14:textId="789D97AA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46C9463C" w14:textId="77777777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</w:tbl>
    <w:p w14:paraId="68449B8A" w14:textId="77777777" w:rsidR="00E80D46" w:rsidRDefault="00E80D46" w:rsidP="00D6040D">
      <w:pPr>
        <w:pStyle w:val="a3"/>
        <w:jc w:val="right"/>
        <w:rPr>
          <w:rFonts w:ascii="Amiri" w:hAnsi="Amiri" w:cs="Amiri"/>
          <w:color w:val="0D0D0D"/>
          <w:sz w:val="28"/>
          <w:szCs w:val="28"/>
          <w:u w:val="single"/>
          <w:rtl/>
        </w:rPr>
      </w:pPr>
    </w:p>
    <w:p w14:paraId="1FF8A337" w14:textId="77777777" w:rsidR="008202D8" w:rsidRDefault="004665AA" w:rsidP="00D6040D">
      <w:pPr>
        <w:pStyle w:val="a3"/>
        <w:jc w:val="right"/>
        <w:rPr>
          <w:rFonts w:ascii="Amiri" w:hAnsi="Amiri" w:cs="Amiri"/>
          <w:color w:val="0D0D0D"/>
          <w:sz w:val="28"/>
          <w:szCs w:val="28"/>
          <w:u w:val="single"/>
          <w:rtl/>
        </w:rPr>
      </w:pPr>
      <w:r w:rsidRPr="001177CF">
        <w:rPr>
          <w:rFonts w:ascii="Amiri" w:hAnsi="Amiri" w:cs="Amiri"/>
          <w:color w:val="0D0D0D"/>
          <w:sz w:val="28"/>
          <w:szCs w:val="28"/>
          <w:u w:val="single"/>
          <w:rtl/>
        </w:rPr>
        <w:t>ا</w:t>
      </w:r>
    </w:p>
    <w:p w14:paraId="596A2FFF" w14:textId="77777777" w:rsidR="008202D8" w:rsidRDefault="008202D8" w:rsidP="00D6040D">
      <w:pPr>
        <w:pStyle w:val="a3"/>
        <w:jc w:val="right"/>
        <w:rPr>
          <w:rFonts w:ascii="Amiri" w:hAnsi="Amiri" w:cs="Amiri"/>
          <w:color w:val="0D0D0D"/>
          <w:sz w:val="28"/>
          <w:szCs w:val="28"/>
          <w:u w:val="single"/>
        </w:rPr>
      </w:pPr>
    </w:p>
    <w:p w14:paraId="1B14EDCC" w14:textId="209A4588" w:rsidR="00D6040D" w:rsidRPr="001177CF" w:rsidRDefault="004665AA" w:rsidP="00D6040D">
      <w:pPr>
        <w:pStyle w:val="a3"/>
        <w:jc w:val="right"/>
        <w:rPr>
          <w:rFonts w:ascii="Amiri" w:hAnsi="Amiri" w:cs="Amiri"/>
          <w:sz w:val="28"/>
          <w:szCs w:val="28"/>
          <w:u w:val="single"/>
        </w:rPr>
      </w:pPr>
      <w:r w:rsidRPr="001177CF">
        <w:rPr>
          <w:rFonts w:ascii="Amiri" w:hAnsi="Amiri" w:cs="Amiri"/>
          <w:color w:val="0D0D0D"/>
          <w:sz w:val="28"/>
          <w:szCs w:val="28"/>
          <w:u w:val="single"/>
          <w:rtl/>
        </w:rPr>
        <w:t xml:space="preserve">لسؤال </w:t>
      </w:r>
      <w:proofErr w:type="gramStart"/>
      <w:r w:rsidRPr="001177CF">
        <w:rPr>
          <w:rFonts w:ascii="Amiri" w:hAnsi="Amiri" w:cs="Amiri"/>
          <w:color w:val="0D0D0D"/>
          <w:sz w:val="28"/>
          <w:szCs w:val="28"/>
          <w:u w:val="single"/>
          <w:rtl/>
        </w:rPr>
        <w:t>الثاني :</w:t>
      </w:r>
      <w:proofErr w:type="gramEnd"/>
      <w:r w:rsidRPr="001177CF">
        <w:rPr>
          <w:rFonts w:ascii="Amiri" w:hAnsi="Amiri" w:cs="Amiri"/>
          <w:sz w:val="28"/>
          <w:szCs w:val="28"/>
          <w:u w:val="single"/>
          <w:rtl/>
        </w:rPr>
        <w:t xml:space="preserve"> أختر الإجابة الصحيحة لما يأتي :</w:t>
      </w:r>
    </w:p>
    <w:tbl>
      <w:tblPr>
        <w:tblpPr w:leftFromText="180" w:rightFromText="180" w:vertAnchor="text" w:horzAnchor="margin" w:tblpXSpec="center" w:tblpY="369"/>
        <w:bidiVisual/>
        <w:tblW w:w="10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7"/>
        <w:gridCol w:w="590"/>
        <w:gridCol w:w="13"/>
        <w:gridCol w:w="14"/>
        <w:gridCol w:w="3760"/>
        <w:gridCol w:w="850"/>
        <w:gridCol w:w="4017"/>
        <w:gridCol w:w="236"/>
      </w:tblGrid>
      <w:tr w:rsidR="00E80D46" w:rsidRPr="001177CF" w14:paraId="502EEE6D" w14:textId="77777777" w:rsidTr="00E80D46">
        <w:trPr>
          <w:trHeight w:val="139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57414F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9244" w:type="dxa"/>
            <w:gridSpan w:val="6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715675" w14:textId="636D7B7C" w:rsidR="00E80D46" w:rsidRPr="00E80D46" w:rsidRDefault="00E80D46" w:rsidP="00E80D46">
            <w:pPr>
              <w:pStyle w:val="a3"/>
              <w:bidi/>
              <w:jc w:val="both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E80D46">
              <w:rPr>
                <w:rtl/>
              </w:rPr>
              <w:t xml:space="preserve">انتقلت الجغرافيـــا </w:t>
            </w:r>
            <w:r w:rsidRPr="00E80D46">
              <w:rPr>
                <w:rFonts w:hint="cs"/>
                <w:rtl/>
              </w:rPr>
              <w:t>الى</w:t>
            </w:r>
            <w:r w:rsidRPr="00E80D46">
              <w:rPr>
                <w:rtl/>
              </w:rPr>
              <w:t xml:space="preserve"> مرحلة جديدة هدفهـــا بلورة ا</w:t>
            </w:r>
            <w:r w:rsidRPr="00E80D46">
              <w:rPr>
                <w:rFonts w:hint="cs"/>
                <w:rtl/>
              </w:rPr>
              <w:t>ل</w:t>
            </w:r>
            <w:r w:rsidRPr="00E80D46">
              <w:rPr>
                <w:rtl/>
              </w:rPr>
              <w:t xml:space="preserve">أفكار الجغرافيـــة </w:t>
            </w:r>
            <w:r w:rsidRPr="00E80D46">
              <w:rPr>
                <w:rFonts w:hint="cs"/>
                <w:rtl/>
              </w:rPr>
              <w:t xml:space="preserve">في </w:t>
            </w:r>
            <w:r w:rsidRPr="00E80D46">
              <w:rPr>
                <w:rtl/>
              </w:rPr>
              <w:t>شـــكل نظريات علمية</w:t>
            </w:r>
            <w:r w:rsidRPr="00E80D4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في منتصف القرن: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0E896A" w14:textId="77777777" w:rsidR="00E80D46" w:rsidRPr="001177CF" w:rsidRDefault="00E80D46" w:rsidP="00E80D46">
            <w:pPr>
              <w:pStyle w:val="a3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E80D46" w:rsidRPr="001177CF" w14:paraId="635505EC" w14:textId="77777777" w:rsidTr="00E80D46">
        <w:trPr>
          <w:trHeight w:val="329"/>
          <w:jc w:val="center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7DB792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1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F82C0F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BF3B5A" w14:textId="58CCB6BC" w:rsidR="00E80D46" w:rsidRPr="00E80D46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E80D4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التاسع عشر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54C7EF" w14:textId="77777777" w:rsidR="00E80D46" w:rsidRPr="00E80D46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86E64D" w14:textId="408B2B1B" w:rsidR="00E80D46" w:rsidRPr="00E80D46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الثاني عشر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6D5EA7B7" w14:textId="1CE1A935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6103769D" w14:textId="77777777" w:rsidTr="00E80D46">
        <w:trPr>
          <w:trHeight w:val="223"/>
          <w:jc w:val="center"/>
        </w:trPr>
        <w:tc>
          <w:tcPr>
            <w:tcW w:w="53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D1250C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1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870FEF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6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7AFDBE" w14:textId="3601785C" w:rsidR="00E80D46" w:rsidRPr="00E80D46" w:rsidRDefault="00E80D46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E80D4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الرابع عشر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654B87" w14:textId="77777777" w:rsidR="00E80D46" w:rsidRPr="00E80D46" w:rsidRDefault="00E80D46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0F23ED" w14:textId="71733B2F" w:rsidR="00E80D46" w:rsidRPr="00E80D46" w:rsidRDefault="00E80D46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E80D4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الثالث عشر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1B511D" w14:textId="77A01858" w:rsidR="00E80D46" w:rsidRPr="001177CF" w:rsidRDefault="00E80D46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E80D46" w:rsidRPr="001177CF" w14:paraId="4F9F6357" w14:textId="77777777" w:rsidTr="00E80D46">
        <w:trPr>
          <w:gridAfter w:val="1"/>
          <w:wAfter w:w="236" w:type="dxa"/>
          <w:trHeight w:val="217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EA3DE6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1558ABB" w14:textId="17FF27FB" w:rsidR="00E80D46" w:rsidRPr="001177CF" w:rsidRDefault="00E80D46" w:rsidP="00E80D46">
            <w:pPr>
              <w:pStyle w:val="a3"/>
              <w:bidi/>
              <w:jc w:val="both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tl/>
              </w:rPr>
              <w:t>نظـــرة جغرافيـــة فلســـفية تؤمـــن بحريـــة البـ</w:t>
            </w:r>
            <w:r>
              <w:rPr>
                <w:rFonts w:hint="cs"/>
                <w:rtl/>
              </w:rPr>
              <w:t>ش</w:t>
            </w:r>
            <w:r>
              <w:rPr>
                <w:rtl/>
              </w:rPr>
              <w:t xml:space="preserve">ــر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ختيـــار</w:t>
            </w:r>
            <w:r>
              <w:rPr>
                <w:rFonts w:hint="cs"/>
                <w:rtl/>
              </w:rPr>
              <w:t>:</w:t>
            </w:r>
          </w:p>
        </w:tc>
      </w:tr>
      <w:tr w:rsidR="00E80D46" w:rsidRPr="001177CF" w14:paraId="2746C813" w14:textId="77777777" w:rsidTr="00E80D46">
        <w:trPr>
          <w:trHeight w:val="132"/>
          <w:jc w:val="center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2D3C7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734498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8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1B6A1C" w14:textId="4459B4F9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الا</w:t>
            </w:r>
            <w:r>
              <w:rPr>
                <w:rtl/>
              </w:rPr>
              <w:t>مكانيـــة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C2ADC8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191A401" w14:textId="20792AAC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السياسية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1288DB03" w14:textId="435ADCC3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15968573" w14:textId="77777777" w:rsidTr="00E80D46">
        <w:trPr>
          <w:trHeight w:val="275"/>
          <w:jc w:val="center"/>
        </w:trPr>
        <w:tc>
          <w:tcPr>
            <w:tcW w:w="53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764D67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8453B8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8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8C7183" w14:textId="3FF15F16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الحتمية البيئية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EBAD39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611649" w14:textId="77B2D91F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الافتصادية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6BCCA3" w14:textId="57DD6244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71A66F48" w14:textId="77777777" w:rsidTr="00E80D46">
        <w:trPr>
          <w:gridAfter w:val="1"/>
          <w:wAfter w:w="236" w:type="dxa"/>
          <w:trHeight w:val="223"/>
          <w:jc w:val="center"/>
        </w:trPr>
        <w:tc>
          <w:tcPr>
            <w:tcW w:w="537" w:type="dxa"/>
            <w:tcBorders>
              <w:top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4C36C8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DE5EE3" w14:textId="243CDEAB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وضع </w:t>
            </w:r>
            <w:r>
              <w:rPr>
                <w:rtl/>
              </w:rPr>
              <w:t xml:space="preserve">جــــداول رياضية ســـاعدت </w:t>
            </w:r>
            <w:proofErr w:type="spellStart"/>
            <w:r>
              <w:rPr>
                <w:rtl/>
              </w:rPr>
              <w:t>عىل</w:t>
            </w:r>
            <w:proofErr w:type="spellEnd"/>
            <w:r>
              <w:rPr>
                <w:rtl/>
              </w:rPr>
              <w:t xml:space="preserve"> إجراء </w:t>
            </w:r>
            <w:r>
              <w:rPr>
                <w:rFonts w:hint="cs"/>
                <w:rtl/>
              </w:rPr>
              <w:t xml:space="preserve">ات </w:t>
            </w:r>
            <w:r>
              <w:rPr>
                <w:rtl/>
              </w:rPr>
              <w:t xml:space="preserve">الحســـابات </w:t>
            </w:r>
            <w:proofErr w:type="gramStart"/>
            <w:r>
              <w:rPr>
                <w:rtl/>
              </w:rPr>
              <w:t xml:space="preserve">الفلكية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:</w:t>
            </w:r>
            <w:proofErr w:type="gramEnd"/>
          </w:p>
        </w:tc>
      </w:tr>
      <w:tr w:rsidR="00E80D46" w:rsidRPr="001177CF" w14:paraId="3E377C0F" w14:textId="77777777" w:rsidTr="00E80D46">
        <w:trPr>
          <w:trHeight w:val="223"/>
          <w:jc w:val="center"/>
        </w:trPr>
        <w:tc>
          <w:tcPr>
            <w:tcW w:w="53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08066F" w14:textId="6EFADE38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EB8BBE" w14:textId="4CD79F2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</w:tcPr>
          <w:p w14:paraId="5E5CD36F" w14:textId="7D84A6D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الخوارزمي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283A3E" w14:textId="17E79B2B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</w:tcPr>
          <w:p w14:paraId="644F2C18" w14:textId="2A05B27E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الاسطرلابي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381CA6CB" w14:textId="683641BD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12FEC4F2" w14:textId="77777777" w:rsidTr="00E80D46">
        <w:trPr>
          <w:trHeight w:val="223"/>
          <w:jc w:val="center"/>
        </w:trPr>
        <w:tc>
          <w:tcPr>
            <w:tcW w:w="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9F1BC5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F949FA" w14:textId="68CCBBF5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97EDF0" w14:textId="05F4DD2D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الادريسي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8FDC3D" w14:textId="1AE59CEC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E00F803" w14:textId="28F49061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الفرغاني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01253F" w14:textId="67E08814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539104E7" w14:textId="77777777" w:rsidTr="00E80D46">
        <w:trPr>
          <w:trHeight w:val="223"/>
          <w:jc w:val="center"/>
        </w:trPr>
        <w:tc>
          <w:tcPr>
            <w:tcW w:w="9781" w:type="dxa"/>
            <w:gridSpan w:val="7"/>
            <w:tcBorders>
              <w:top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E092476" w14:textId="5E3EA495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كتاب </w:t>
            </w:r>
            <w:r>
              <w:rPr>
                <w:rtl/>
              </w:rPr>
              <w:t>صـــورة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رض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مؤلفه :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35AE204" w14:textId="77777777" w:rsidR="00E80D46" w:rsidRPr="001177CF" w:rsidRDefault="00E80D46" w:rsidP="00E80D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80D46" w:rsidRPr="001177CF" w14:paraId="6E5F28B1" w14:textId="77777777" w:rsidTr="00E80D46">
        <w:trPr>
          <w:trHeight w:val="223"/>
          <w:jc w:val="center"/>
        </w:trPr>
        <w:tc>
          <w:tcPr>
            <w:tcW w:w="53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75EFE0" w14:textId="19A60E4C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805C09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57A241" w14:textId="5C1EE3C0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البكري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F8816A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898544" w14:textId="3BD4B85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محمد </w:t>
            </w:r>
            <w:proofErr w:type="spellStart"/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الادريسيس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18CC3D7A" w14:textId="660155EA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E80D46" w:rsidRPr="001177CF" w14:paraId="1D27CDEF" w14:textId="77777777" w:rsidTr="00E80D46">
        <w:trPr>
          <w:trHeight w:val="223"/>
          <w:jc w:val="center"/>
        </w:trPr>
        <w:tc>
          <w:tcPr>
            <w:tcW w:w="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A8F10E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348F83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725DDE" w14:textId="29E0C06B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المقدسي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880036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47D0D67" w14:textId="301D5CB8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ابن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حوقل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71A085" w14:textId="30179BF5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1F65A40B" w14:textId="77777777" w:rsidR="00777C15" w:rsidRPr="001177CF" w:rsidRDefault="00777C15" w:rsidP="00E80D46">
      <w:pPr>
        <w:pStyle w:val="a3"/>
        <w:jc w:val="center"/>
        <w:rPr>
          <w:rFonts w:ascii="Amiri" w:hAnsi="Amiri" w:cs="Amiri"/>
          <w:sz w:val="28"/>
          <w:szCs w:val="28"/>
          <w:u w:val="single"/>
          <w:rtl/>
        </w:rPr>
      </w:pPr>
    </w:p>
    <w:p w14:paraId="7B6E0864" w14:textId="77777777" w:rsidR="00E80D46" w:rsidRDefault="00E80D46" w:rsidP="00E80D46">
      <w:pPr>
        <w:bidi/>
        <w:spacing w:after="0" w:line="240" w:lineRule="auto"/>
        <w:jc w:val="center"/>
        <w:rPr>
          <w:rtl/>
        </w:rPr>
      </w:pPr>
    </w:p>
    <w:p w14:paraId="7AAA09C5" w14:textId="3EE0CC5F" w:rsidR="00BF1DBB" w:rsidRPr="001177CF" w:rsidRDefault="004665AA" w:rsidP="00E80D46">
      <w:pPr>
        <w:bidi/>
        <w:spacing w:after="0" w:line="240" w:lineRule="auto"/>
        <w:jc w:val="center"/>
        <w:rPr>
          <w:rFonts w:ascii="Amiri" w:hAnsi="Amiri" w:cs="Amiri" w:hint="cs"/>
          <w:b/>
          <w:bCs/>
          <w:sz w:val="24"/>
          <w:szCs w:val="24"/>
          <w:rtl/>
        </w:rPr>
      </w:pPr>
      <w:bookmarkStart w:id="0" w:name="_Hlk143952354"/>
      <w:r w:rsidRPr="001177CF">
        <w:rPr>
          <w:rFonts w:ascii="Amiri" w:hAnsi="Amiri" w:cs="Amiri"/>
          <w:b/>
          <w:bCs/>
          <w:sz w:val="24"/>
          <w:szCs w:val="24"/>
          <w:rtl/>
        </w:rPr>
        <w:t xml:space="preserve">مع تمنياتي لكم بالتوفيق </w:t>
      </w:r>
      <w:proofErr w:type="gramStart"/>
      <w:r w:rsidRPr="001177CF">
        <w:rPr>
          <w:rFonts w:ascii="Amiri" w:hAnsi="Amiri" w:cs="Amiri"/>
          <w:b/>
          <w:bCs/>
          <w:sz w:val="24"/>
          <w:szCs w:val="24"/>
          <w:rtl/>
        </w:rPr>
        <w:t>والنجاح  ,</w:t>
      </w:r>
      <w:proofErr w:type="gramEnd"/>
      <w:r w:rsidRPr="001177CF">
        <w:rPr>
          <w:rFonts w:ascii="Amiri" w:hAnsi="Amiri" w:cs="Amiri"/>
          <w:b/>
          <w:bCs/>
          <w:sz w:val="24"/>
          <w:szCs w:val="24"/>
          <w:rtl/>
        </w:rPr>
        <w:t xml:space="preserve"> </w:t>
      </w:r>
      <w:r w:rsidR="008202D8">
        <w:rPr>
          <w:rFonts w:ascii="Amiri" w:hAnsi="Amiri" w:cs="Amiri" w:hint="cs"/>
          <w:b/>
          <w:bCs/>
          <w:sz w:val="24"/>
          <w:szCs w:val="24"/>
          <w:rtl/>
        </w:rPr>
        <w:t>]</w:t>
      </w:r>
    </w:p>
    <w:p w14:paraId="59B16B9A" w14:textId="77777777" w:rsidR="00BF1DBB" w:rsidRPr="001177CF" w:rsidRDefault="00BF1DBB" w:rsidP="00BF1DBB">
      <w:pPr>
        <w:bidi/>
        <w:spacing w:after="0" w:line="240" w:lineRule="auto"/>
        <w:jc w:val="center"/>
        <w:rPr>
          <w:rFonts w:ascii="Amiri" w:hAnsi="Amiri" w:cs="Amiri"/>
          <w:b/>
          <w:bCs/>
          <w:sz w:val="24"/>
          <w:szCs w:val="24"/>
          <w:rtl/>
        </w:rPr>
      </w:pPr>
    </w:p>
    <w:p w14:paraId="0EE74A42" w14:textId="5CE13103" w:rsidR="00BF1DBB" w:rsidRDefault="004665AA" w:rsidP="000234CF">
      <w:pPr>
        <w:bidi/>
        <w:spacing w:after="0" w:line="240" w:lineRule="auto"/>
        <w:jc w:val="center"/>
        <w:rPr>
          <w:rFonts w:ascii="Amiri" w:hAnsi="Amiri" w:cs="Amiri"/>
          <w:b/>
          <w:bCs/>
          <w:rtl/>
        </w:rPr>
      </w:pPr>
      <w:r w:rsidRPr="001177CF">
        <w:rPr>
          <w:rFonts w:ascii="Amiri" w:hAnsi="Amiri" w:cs="Amiri"/>
          <w:b/>
          <w:bCs/>
          <w:sz w:val="24"/>
          <w:szCs w:val="24"/>
          <w:rtl/>
        </w:rPr>
        <w:t>معلمة</w:t>
      </w:r>
      <w:r w:rsidR="000234CF">
        <w:rPr>
          <w:rFonts w:ascii="Amiri" w:hAnsi="Amiri" w:cs="Amiri" w:hint="cs"/>
          <w:b/>
          <w:bCs/>
          <w:sz w:val="24"/>
          <w:szCs w:val="24"/>
          <w:rtl/>
        </w:rPr>
        <w:t xml:space="preserve"> /م</w:t>
      </w:r>
      <w:r w:rsidR="00C7122D" w:rsidRPr="001177CF">
        <w:rPr>
          <w:rFonts w:ascii="Amiri" w:hAnsi="Amiri" w:cs="Amiri"/>
          <w:b/>
          <w:bCs/>
          <w:sz w:val="24"/>
          <w:szCs w:val="24"/>
          <w:rtl/>
        </w:rPr>
        <w:t xml:space="preserve"> المادة </w:t>
      </w:r>
      <w:r w:rsidR="00C7122D" w:rsidRPr="001177CF">
        <w:rPr>
          <w:rFonts w:ascii="Amiri" w:hAnsi="Amiri" w:cs="Amiri" w:hint="cs"/>
          <w:b/>
          <w:bCs/>
          <w:sz w:val="24"/>
          <w:szCs w:val="24"/>
          <w:rtl/>
        </w:rPr>
        <w:t>/</w:t>
      </w:r>
      <w:r w:rsidR="00BF1DBB" w:rsidRPr="001177CF">
        <w:rPr>
          <w:rFonts w:ascii="Amiri" w:hAnsi="Amiri" w:cs="Amiri" w:hint="cs"/>
          <w:b/>
          <w:bCs/>
          <w:rtl/>
        </w:rPr>
        <w:t xml:space="preserve"> </w:t>
      </w:r>
    </w:p>
    <w:p w14:paraId="13037DC8" w14:textId="27703849" w:rsidR="00F36A8B" w:rsidRDefault="008202D8" w:rsidP="00BF1DBB">
      <w:pPr>
        <w:bidi/>
        <w:spacing w:after="0" w:line="240" w:lineRule="auto"/>
        <w:jc w:val="center"/>
        <w:rPr>
          <w:rFonts w:ascii="Amiri" w:hAnsi="Amiri" w:cs="Amiri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9C65E7" wp14:editId="2248A439">
                <wp:simplePos x="0" y="0"/>
                <wp:positionH relativeFrom="column">
                  <wp:posOffset>773430</wp:posOffset>
                </wp:positionH>
                <wp:positionV relativeFrom="paragraph">
                  <wp:posOffset>99695</wp:posOffset>
                </wp:positionV>
                <wp:extent cx="1432560" cy="1095375"/>
                <wp:effectExtent l="0" t="0" r="0" b="0"/>
                <wp:wrapNone/>
                <wp:docPr id="6" name="Google Shape;1573;p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1F164C-0B86-120D-3F6C-2CA5DC5B032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256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189C7" w14:textId="77777777" w:rsidR="008202D8" w:rsidRDefault="008202D8" w:rsidP="008202D8">
                            <w:pPr>
                              <w:jc w:val="center"/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  <w:rtl/>
                              </w:rPr>
                              <w:t>اعداد فتون</w:t>
                            </w:r>
                          </w:p>
                          <w:p w14:paraId="7EAF3F14" w14:textId="77777777" w:rsidR="008202D8" w:rsidRDefault="008202D8" w:rsidP="008202D8">
                            <w:pPr>
                              <w:jc w:val="center"/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</w:rPr>
                              <w:t>faanal3 </w:t>
                            </w:r>
                            <w:r>
                              <w:rPr>
                                <w:rFonts w:ascii="Garamond" w:eastAsia="Arial" w:hAnsi="Garamond"/>
                                <w:color w:val="7F7F7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65E7" id="Google Shape;1573;p34" o:spid="_x0000_s1031" type="#_x0000_t202" style="position:absolute;left:0;text-align:left;margin-left:60.9pt;margin-top:7.85pt;width:112.8pt;height:86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" filled="f" stroked="f">
                <v:textbox inset="2.53958mm,2.53958mm,2.53958mm,2.53958mm">
                  <w:txbxContent>
                    <w:p w14:paraId="012189C7" w14:textId="77777777" w:rsidR="008202D8" w:rsidRDefault="008202D8" w:rsidP="008202D8">
                      <w:pPr>
                        <w:jc w:val="center"/>
                        <w:rPr>
                          <w:rFonts w:ascii="Aref Ruqaa" w:eastAsia="Arial"/>
                          <w:color w:val="7F7F7F"/>
                          <w:sz w:val="40"/>
                          <w:szCs w:val="40"/>
                        </w:rPr>
                      </w:pPr>
                      <w:r>
                        <w:rPr>
                          <w:rFonts w:ascii="Aref Ruqaa" w:eastAsia="Arial"/>
                          <w:color w:val="7F7F7F"/>
                          <w:sz w:val="40"/>
                          <w:szCs w:val="40"/>
                          <w:rtl/>
                        </w:rPr>
                        <w:t>اعداد فتون</w:t>
                      </w:r>
                    </w:p>
                    <w:p w14:paraId="7EAF3F14" w14:textId="77777777" w:rsidR="008202D8" w:rsidRDefault="008202D8" w:rsidP="008202D8">
                      <w:pPr>
                        <w:jc w:val="center"/>
                        <w:rPr>
                          <w:rFonts w:ascii="Garamond" w:eastAsia="Arial" w:hAnsi="Garamond"/>
                          <w:color w:val="0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Garamond" w:eastAsia="Arial" w:hAnsi="Garamond"/>
                          <w:color w:val="000000"/>
                          <w:sz w:val="40"/>
                          <w:szCs w:val="40"/>
                        </w:rPr>
                        <w:t>faanal3 </w:t>
                      </w:r>
                      <w:r>
                        <w:rPr>
                          <w:rFonts w:ascii="Garamond" w:eastAsia="Arial" w:hAnsi="Garamond"/>
                          <w:color w:val="7F7F7F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6A8B" w:rsidRPr="00F36A8B">
        <w:rPr>
          <w:rFonts w:ascii="Amiri" w:hAnsi="Amiri" w:cs="Amiri"/>
          <w:b/>
          <w:bCs/>
          <w:rtl/>
        </w:rPr>
        <w:t xml:space="preserve"> </w:t>
      </w:r>
    </w:p>
    <w:p w14:paraId="28CD715C" w14:textId="74864765" w:rsidR="00BF1DBB" w:rsidRDefault="008202D8" w:rsidP="00BF1DBB">
      <w:pPr>
        <w:bidi/>
        <w:spacing w:after="0" w:line="240" w:lineRule="auto"/>
        <w:jc w:val="center"/>
        <w:rPr>
          <w:rFonts w:ascii="Amiri" w:hAnsi="Amiri" w:cs="Amiri" w:hint="cs"/>
          <w:b/>
          <w:bCs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150A5335" wp14:editId="0636656F">
            <wp:simplePos x="0" y="0"/>
            <wp:positionH relativeFrom="column">
              <wp:posOffset>2185670</wp:posOffset>
            </wp:positionH>
            <wp:positionV relativeFrom="paragraph">
              <wp:posOffset>534670</wp:posOffset>
            </wp:positionV>
            <wp:extent cx="345421" cy="345421"/>
            <wp:effectExtent l="0" t="0" r="0" b="0"/>
            <wp:wrapNone/>
            <wp:docPr id="9" name="صورة 8">
              <a:extLst xmlns:a="http://schemas.openxmlformats.org/drawingml/2006/main">
                <a:ext uri="{FF2B5EF4-FFF2-40B4-BE49-F238E27FC236}">
                  <a16:creationId xmlns:a16="http://schemas.microsoft.com/office/drawing/2014/main" id="{CDBA77BF-52FD-1AD6-6FBF-5C6F565D94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8">
                      <a:extLst>
                        <a:ext uri="{FF2B5EF4-FFF2-40B4-BE49-F238E27FC236}">
                          <a16:creationId xmlns:a16="http://schemas.microsoft.com/office/drawing/2014/main" id="{CDBA77BF-52FD-1AD6-6FBF-5C6F565D94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421" cy="34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F1DBB" w:rsidSect="00C7122D">
      <w:pgSz w:w="12240" w:h="15840"/>
      <w:pgMar w:top="0" w:right="758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9625" w14:textId="77777777" w:rsidR="0019132F" w:rsidRDefault="0019132F" w:rsidP="00142343">
      <w:pPr>
        <w:spacing w:after="0" w:line="240" w:lineRule="auto"/>
      </w:pPr>
      <w:r>
        <w:separator/>
      </w:r>
    </w:p>
  </w:endnote>
  <w:endnote w:type="continuationSeparator" w:id="0">
    <w:p w14:paraId="3D3189EC" w14:textId="77777777" w:rsidR="0019132F" w:rsidRDefault="0019132F" w:rsidP="0014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Aref Ruqaa">
    <w:altName w:val="Times New Roman"/>
    <w:panose1 w:val="02000503000000000000"/>
    <w:charset w:val="00"/>
    <w:family w:val="auto"/>
    <w:pitch w:val="variable"/>
    <w:sig w:usb0="8000206F" w:usb1="8000004B" w:usb2="00000000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942E" w14:textId="77777777" w:rsidR="0019132F" w:rsidRDefault="0019132F" w:rsidP="00142343">
      <w:pPr>
        <w:spacing w:after="0" w:line="240" w:lineRule="auto"/>
      </w:pPr>
      <w:r>
        <w:separator/>
      </w:r>
    </w:p>
  </w:footnote>
  <w:footnote w:type="continuationSeparator" w:id="0">
    <w:p w14:paraId="195D3D73" w14:textId="77777777" w:rsidR="0019132F" w:rsidRDefault="0019132F" w:rsidP="0014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1DA"/>
    <w:multiLevelType w:val="hybridMultilevel"/>
    <w:tmpl w:val="A718DAEA"/>
    <w:lvl w:ilvl="0" w:tplc="5018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F0708"/>
    <w:multiLevelType w:val="hybridMultilevel"/>
    <w:tmpl w:val="E4A6595A"/>
    <w:lvl w:ilvl="0" w:tplc="1D3AABF2">
      <w:start w:val="1"/>
      <w:numFmt w:val="decimal"/>
      <w:lvlText w:val="%1-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" w15:restartNumberingAfterBreak="0">
    <w:nsid w:val="2B1E6959"/>
    <w:multiLevelType w:val="hybridMultilevel"/>
    <w:tmpl w:val="85A6C9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E5FAB"/>
    <w:multiLevelType w:val="hybridMultilevel"/>
    <w:tmpl w:val="ACD6FBF4"/>
    <w:lvl w:ilvl="0" w:tplc="09E4A9DA">
      <w:start w:val="1"/>
      <w:numFmt w:val="decimal"/>
      <w:lvlText w:val="%1-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4" w15:restartNumberingAfterBreak="0">
    <w:nsid w:val="6E086D87"/>
    <w:multiLevelType w:val="hybridMultilevel"/>
    <w:tmpl w:val="C23E5030"/>
    <w:lvl w:ilvl="0" w:tplc="76B0BBB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B31FE"/>
    <w:multiLevelType w:val="hybridMultilevel"/>
    <w:tmpl w:val="5F34A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B05756"/>
    <w:multiLevelType w:val="hybridMultilevel"/>
    <w:tmpl w:val="D4CC29BE"/>
    <w:lvl w:ilvl="0" w:tplc="842E67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509746">
    <w:abstractNumId w:val="5"/>
  </w:num>
  <w:num w:numId="2" w16cid:durableId="1940332185">
    <w:abstractNumId w:val="0"/>
  </w:num>
  <w:num w:numId="3" w16cid:durableId="819077080">
    <w:abstractNumId w:val="2"/>
  </w:num>
  <w:num w:numId="4" w16cid:durableId="2853108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975504">
    <w:abstractNumId w:val="1"/>
  </w:num>
  <w:num w:numId="6" w16cid:durableId="1443107439">
    <w:abstractNumId w:val="3"/>
  </w:num>
  <w:num w:numId="7" w16cid:durableId="28851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47A"/>
    <w:rsid w:val="00002CB9"/>
    <w:rsid w:val="00002E71"/>
    <w:rsid w:val="00005815"/>
    <w:rsid w:val="00007F3C"/>
    <w:rsid w:val="00013D1D"/>
    <w:rsid w:val="000150D3"/>
    <w:rsid w:val="00016C06"/>
    <w:rsid w:val="00016C9E"/>
    <w:rsid w:val="00017FE7"/>
    <w:rsid w:val="00022435"/>
    <w:rsid w:val="000234CF"/>
    <w:rsid w:val="0002780B"/>
    <w:rsid w:val="0003097A"/>
    <w:rsid w:val="00031DEA"/>
    <w:rsid w:val="00033630"/>
    <w:rsid w:val="00034A20"/>
    <w:rsid w:val="000358AD"/>
    <w:rsid w:val="0003657F"/>
    <w:rsid w:val="0004151F"/>
    <w:rsid w:val="00043B42"/>
    <w:rsid w:val="00045938"/>
    <w:rsid w:val="00052BB4"/>
    <w:rsid w:val="000536A3"/>
    <w:rsid w:val="000539A1"/>
    <w:rsid w:val="0005437E"/>
    <w:rsid w:val="000567BF"/>
    <w:rsid w:val="00060376"/>
    <w:rsid w:val="00072D24"/>
    <w:rsid w:val="00073A03"/>
    <w:rsid w:val="00073C84"/>
    <w:rsid w:val="00075C48"/>
    <w:rsid w:val="0007602C"/>
    <w:rsid w:val="00077B9E"/>
    <w:rsid w:val="00081F79"/>
    <w:rsid w:val="00082749"/>
    <w:rsid w:val="00086033"/>
    <w:rsid w:val="00087B6D"/>
    <w:rsid w:val="00091C60"/>
    <w:rsid w:val="00094873"/>
    <w:rsid w:val="00096BA2"/>
    <w:rsid w:val="000A0CAB"/>
    <w:rsid w:val="000A3DAA"/>
    <w:rsid w:val="000A4ECC"/>
    <w:rsid w:val="000A5DB0"/>
    <w:rsid w:val="000B2F01"/>
    <w:rsid w:val="000B41D8"/>
    <w:rsid w:val="000B4D2C"/>
    <w:rsid w:val="000C00AE"/>
    <w:rsid w:val="000C07DC"/>
    <w:rsid w:val="000C4023"/>
    <w:rsid w:val="000C4469"/>
    <w:rsid w:val="000C6D07"/>
    <w:rsid w:val="000E2803"/>
    <w:rsid w:val="000E4A6B"/>
    <w:rsid w:val="000E4E65"/>
    <w:rsid w:val="000F0717"/>
    <w:rsid w:val="000F2DF4"/>
    <w:rsid w:val="000F48F3"/>
    <w:rsid w:val="000F5386"/>
    <w:rsid w:val="000F55AC"/>
    <w:rsid w:val="000F6DF7"/>
    <w:rsid w:val="000F7E36"/>
    <w:rsid w:val="001105BA"/>
    <w:rsid w:val="001109FC"/>
    <w:rsid w:val="001177CF"/>
    <w:rsid w:val="001178F8"/>
    <w:rsid w:val="00121DBB"/>
    <w:rsid w:val="001221E0"/>
    <w:rsid w:val="0012323D"/>
    <w:rsid w:val="00124980"/>
    <w:rsid w:val="00127056"/>
    <w:rsid w:val="00132C1C"/>
    <w:rsid w:val="0013337A"/>
    <w:rsid w:val="00137D36"/>
    <w:rsid w:val="0014208E"/>
    <w:rsid w:val="00142343"/>
    <w:rsid w:val="001427CC"/>
    <w:rsid w:val="00145F24"/>
    <w:rsid w:val="00153298"/>
    <w:rsid w:val="00155040"/>
    <w:rsid w:val="00155E5C"/>
    <w:rsid w:val="0015641F"/>
    <w:rsid w:val="00156E61"/>
    <w:rsid w:val="00160704"/>
    <w:rsid w:val="00162EEB"/>
    <w:rsid w:val="0016361D"/>
    <w:rsid w:val="00163CB2"/>
    <w:rsid w:val="00166A19"/>
    <w:rsid w:val="00173E87"/>
    <w:rsid w:val="00174522"/>
    <w:rsid w:val="00180380"/>
    <w:rsid w:val="00186FCD"/>
    <w:rsid w:val="00187F78"/>
    <w:rsid w:val="00190B7D"/>
    <w:rsid w:val="0019132F"/>
    <w:rsid w:val="00191DAF"/>
    <w:rsid w:val="00192052"/>
    <w:rsid w:val="00193873"/>
    <w:rsid w:val="001A308F"/>
    <w:rsid w:val="001A67C5"/>
    <w:rsid w:val="001A6B1F"/>
    <w:rsid w:val="001A6C21"/>
    <w:rsid w:val="001A78D7"/>
    <w:rsid w:val="001B6C0D"/>
    <w:rsid w:val="001C1FD2"/>
    <w:rsid w:val="001C3B63"/>
    <w:rsid w:val="001C3ECB"/>
    <w:rsid w:val="001C7090"/>
    <w:rsid w:val="001D179A"/>
    <w:rsid w:val="001D20E7"/>
    <w:rsid w:val="001D4FBF"/>
    <w:rsid w:val="001D549F"/>
    <w:rsid w:val="001D7893"/>
    <w:rsid w:val="001E0465"/>
    <w:rsid w:val="001E30F9"/>
    <w:rsid w:val="001E4D03"/>
    <w:rsid w:val="001E6FC2"/>
    <w:rsid w:val="001F0A41"/>
    <w:rsid w:val="001F15DB"/>
    <w:rsid w:val="001F49D1"/>
    <w:rsid w:val="001F5FB1"/>
    <w:rsid w:val="001F7B0D"/>
    <w:rsid w:val="00201C63"/>
    <w:rsid w:val="0020283B"/>
    <w:rsid w:val="002030A4"/>
    <w:rsid w:val="00203687"/>
    <w:rsid w:val="0020647A"/>
    <w:rsid w:val="00207150"/>
    <w:rsid w:val="00211249"/>
    <w:rsid w:val="00211D9C"/>
    <w:rsid w:val="0021256C"/>
    <w:rsid w:val="00215E17"/>
    <w:rsid w:val="00217291"/>
    <w:rsid w:val="002212C0"/>
    <w:rsid w:val="002216B4"/>
    <w:rsid w:val="00222C08"/>
    <w:rsid w:val="002260EC"/>
    <w:rsid w:val="0023139A"/>
    <w:rsid w:val="002321BF"/>
    <w:rsid w:val="00233C84"/>
    <w:rsid w:val="0023617B"/>
    <w:rsid w:val="002401D0"/>
    <w:rsid w:val="00241133"/>
    <w:rsid w:val="00243E34"/>
    <w:rsid w:val="00243EF5"/>
    <w:rsid w:val="00246C43"/>
    <w:rsid w:val="00247B3C"/>
    <w:rsid w:val="00247BA9"/>
    <w:rsid w:val="00254055"/>
    <w:rsid w:val="0025516D"/>
    <w:rsid w:val="00255BEA"/>
    <w:rsid w:val="0025651E"/>
    <w:rsid w:val="00262EC1"/>
    <w:rsid w:val="00263C4C"/>
    <w:rsid w:val="00266798"/>
    <w:rsid w:val="00267735"/>
    <w:rsid w:val="002677A2"/>
    <w:rsid w:val="00272841"/>
    <w:rsid w:val="00272D00"/>
    <w:rsid w:val="002733C8"/>
    <w:rsid w:val="002814AE"/>
    <w:rsid w:val="00282CCA"/>
    <w:rsid w:val="002837D6"/>
    <w:rsid w:val="0028536E"/>
    <w:rsid w:val="00290EFD"/>
    <w:rsid w:val="0029218C"/>
    <w:rsid w:val="0029798B"/>
    <w:rsid w:val="002A4D57"/>
    <w:rsid w:val="002A5AE3"/>
    <w:rsid w:val="002B22FD"/>
    <w:rsid w:val="002B23B0"/>
    <w:rsid w:val="002B3B78"/>
    <w:rsid w:val="002B3DED"/>
    <w:rsid w:val="002B5537"/>
    <w:rsid w:val="002C5E3E"/>
    <w:rsid w:val="002C7D36"/>
    <w:rsid w:val="002D1226"/>
    <w:rsid w:val="002D27C6"/>
    <w:rsid w:val="002D574F"/>
    <w:rsid w:val="002E04F6"/>
    <w:rsid w:val="002E2BB8"/>
    <w:rsid w:val="002E332E"/>
    <w:rsid w:val="002F1DFA"/>
    <w:rsid w:val="002F72E2"/>
    <w:rsid w:val="00300BAD"/>
    <w:rsid w:val="00300E19"/>
    <w:rsid w:val="003011A0"/>
    <w:rsid w:val="00301F48"/>
    <w:rsid w:val="00305A83"/>
    <w:rsid w:val="0031119D"/>
    <w:rsid w:val="00313B5F"/>
    <w:rsid w:val="00315E93"/>
    <w:rsid w:val="003227AE"/>
    <w:rsid w:val="00325D7C"/>
    <w:rsid w:val="00326FE8"/>
    <w:rsid w:val="00330CD5"/>
    <w:rsid w:val="00332A50"/>
    <w:rsid w:val="00333842"/>
    <w:rsid w:val="00335028"/>
    <w:rsid w:val="0033582B"/>
    <w:rsid w:val="00336E80"/>
    <w:rsid w:val="003406EB"/>
    <w:rsid w:val="00342A53"/>
    <w:rsid w:val="00343F99"/>
    <w:rsid w:val="00345A22"/>
    <w:rsid w:val="00350196"/>
    <w:rsid w:val="00352667"/>
    <w:rsid w:val="0035392D"/>
    <w:rsid w:val="00354A43"/>
    <w:rsid w:val="00355DBA"/>
    <w:rsid w:val="00360BFE"/>
    <w:rsid w:val="00360C69"/>
    <w:rsid w:val="00361B43"/>
    <w:rsid w:val="00366D9C"/>
    <w:rsid w:val="00366FD2"/>
    <w:rsid w:val="00370D85"/>
    <w:rsid w:val="003713CF"/>
    <w:rsid w:val="003729FF"/>
    <w:rsid w:val="003801C8"/>
    <w:rsid w:val="00380EAD"/>
    <w:rsid w:val="003864A3"/>
    <w:rsid w:val="00387FA7"/>
    <w:rsid w:val="00390024"/>
    <w:rsid w:val="00391FBF"/>
    <w:rsid w:val="0039398A"/>
    <w:rsid w:val="00393E1A"/>
    <w:rsid w:val="00394A88"/>
    <w:rsid w:val="00395C02"/>
    <w:rsid w:val="003A0692"/>
    <w:rsid w:val="003A1947"/>
    <w:rsid w:val="003A4DE4"/>
    <w:rsid w:val="003A6AA9"/>
    <w:rsid w:val="003A732A"/>
    <w:rsid w:val="003B1221"/>
    <w:rsid w:val="003B2C4D"/>
    <w:rsid w:val="003B2F1E"/>
    <w:rsid w:val="003B3150"/>
    <w:rsid w:val="003B4777"/>
    <w:rsid w:val="003B662E"/>
    <w:rsid w:val="003B6896"/>
    <w:rsid w:val="003B6CD4"/>
    <w:rsid w:val="003C1275"/>
    <w:rsid w:val="003C3ED3"/>
    <w:rsid w:val="003D061E"/>
    <w:rsid w:val="003D3439"/>
    <w:rsid w:val="003D46E5"/>
    <w:rsid w:val="003D514A"/>
    <w:rsid w:val="003D5D7F"/>
    <w:rsid w:val="003D6C1C"/>
    <w:rsid w:val="003E0FA3"/>
    <w:rsid w:val="003E1548"/>
    <w:rsid w:val="003E1772"/>
    <w:rsid w:val="003E37B1"/>
    <w:rsid w:val="003F115B"/>
    <w:rsid w:val="003F134F"/>
    <w:rsid w:val="003F4132"/>
    <w:rsid w:val="0040188A"/>
    <w:rsid w:val="00401C19"/>
    <w:rsid w:val="00402844"/>
    <w:rsid w:val="004114E1"/>
    <w:rsid w:val="00411770"/>
    <w:rsid w:val="00414E3F"/>
    <w:rsid w:val="004176A9"/>
    <w:rsid w:val="004215CE"/>
    <w:rsid w:val="00421BE9"/>
    <w:rsid w:val="0042298B"/>
    <w:rsid w:val="00424089"/>
    <w:rsid w:val="00425B8C"/>
    <w:rsid w:val="004268B9"/>
    <w:rsid w:val="00430533"/>
    <w:rsid w:val="004316D3"/>
    <w:rsid w:val="004356A5"/>
    <w:rsid w:val="00436914"/>
    <w:rsid w:val="00436FA9"/>
    <w:rsid w:val="00437F23"/>
    <w:rsid w:val="004415D4"/>
    <w:rsid w:val="004477CA"/>
    <w:rsid w:val="00450275"/>
    <w:rsid w:val="00451740"/>
    <w:rsid w:val="004547AD"/>
    <w:rsid w:val="0046176C"/>
    <w:rsid w:val="0046336B"/>
    <w:rsid w:val="004665AA"/>
    <w:rsid w:val="004672FE"/>
    <w:rsid w:val="00467E8B"/>
    <w:rsid w:val="00470714"/>
    <w:rsid w:val="00474620"/>
    <w:rsid w:val="00482F8F"/>
    <w:rsid w:val="00485C97"/>
    <w:rsid w:val="0049194B"/>
    <w:rsid w:val="00491DD1"/>
    <w:rsid w:val="0049348F"/>
    <w:rsid w:val="004A0485"/>
    <w:rsid w:val="004A1F11"/>
    <w:rsid w:val="004A3272"/>
    <w:rsid w:val="004A40F7"/>
    <w:rsid w:val="004A544D"/>
    <w:rsid w:val="004B5749"/>
    <w:rsid w:val="004B76A9"/>
    <w:rsid w:val="004B772F"/>
    <w:rsid w:val="004C6CF7"/>
    <w:rsid w:val="004C6F5E"/>
    <w:rsid w:val="004D1CA6"/>
    <w:rsid w:val="004D1D6D"/>
    <w:rsid w:val="004D25BE"/>
    <w:rsid w:val="004D37E1"/>
    <w:rsid w:val="004D71D5"/>
    <w:rsid w:val="004E2559"/>
    <w:rsid w:val="004E4E6A"/>
    <w:rsid w:val="004E6DE3"/>
    <w:rsid w:val="004E7A72"/>
    <w:rsid w:val="004F30CB"/>
    <w:rsid w:val="004F7E23"/>
    <w:rsid w:val="00502634"/>
    <w:rsid w:val="00504DCC"/>
    <w:rsid w:val="00507083"/>
    <w:rsid w:val="00510956"/>
    <w:rsid w:val="00510E7C"/>
    <w:rsid w:val="00517BBB"/>
    <w:rsid w:val="0052556B"/>
    <w:rsid w:val="005302FF"/>
    <w:rsid w:val="005322D1"/>
    <w:rsid w:val="00534858"/>
    <w:rsid w:val="00537034"/>
    <w:rsid w:val="005374CD"/>
    <w:rsid w:val="00540EF1"/>
    <w:rsid w:val="005424B2"/>
    <w:rsid w:val="00542871"/>
    <w:rsid w:val="00544468"/>
    <w:rsid w:val="005444CB"/>
    <w:rsid w:val="00546A36"/>
    <w:rsid w:val="005500E3"/>
    <w:rsid w:val="00550B80"/>
    <w:rsid w:val="00550E68"/>
    <w:rsid w:val="00551514"/>
    <w:rsid w:val="00554BDC"/>
    <w:rsid w:val="00555069"/>
    <w:rsid w:val="0056635E"/>
    <w:rsid w:val="00573A9A"/>
    <w:rsid w:val="005800E7"/>
    <w:rsid w:val="00580216"/>
    <w:rsid w:val="0058759E"/>
    <w:rsid w:val="005A1341"/>
    <w:rsid w:val="005A5B3C"/>
    <w:rsid w:val="005A6B6B"/>
    <w:rsid w:val="005A7B57"/>
    <w:rsid w:val="005B08D1"/>
    <w:rsid w:val="005B108D"/>
    <w:rsid w:val="005B2A3F"/>
    <w:rsid w:val="005B3AB7"/>
    <w:rsid w:val="005B4458"/>
    <w:rsid w:val="005C234E"/>
    <w:rsid w:val="005C2EC5"/>
    <w:rsid w:val="005D188A"/>
    <w:rsid w:val="005D28FF"/>
    <w:rsid w:val="005D4BCC"/>
    <w:rsid w:val="005E2037"/>
    <w:rsid w:val="005E6F4C"/>
    <w:rsid w:val="005F0F0C"/>
    <w:rsid w:val="005F2D38"/>
    <w:rsid w:val="005F690D"/>
    <w:rsid w:val="005F799B"/>
    <w:rsid w:val="00602CB1"/>
    <w:rsid w:val="0060351A"/>
    <w:rsid w:val="0060536A"/>
    <w:rsid w:val="00612684"/>
    <w:rsid w:val="006126AF"/>
    <w:rsid w:val="006147AE"/>
    <w:rsid w:val="00615B2B"/>
    <w:rsid w:val="00622680"/>
    <w:rsid w:val="00623B92"/>
    <w:rsid w:val="006244B7"/>
    <w:rsid w:val="006267F7"/>
    <w:rsid w:val="00626C67"/>
    <w:rsid w:val="006277C5"/>
    <w:rsid w:val="00631A1E"/>
    <w:rsid w:val="00631C11"/>
    <w:rsid w:val="006327F7"/>
    <w:rsid w:val="006412BF"/>
    <w:rsid w:val="00643F4C"/>
    <w:rsid w:val="00645E05"/>
    <w:rsid w:val="00647D95"/>
    <w:rsid w:val="0065345A"/>
    <w:rsid w:val="00653E60"/>
    <w:rsid w:val="006542D7"/>
    <w:rsid w:val="00655578"/>
    <w:rsid w:val="00655AAB"/>
    <w:rsid w:val="006562B5"/>
    <w:rsid w:val="00656C9D"/>
    <w:rsid w:val="00660291"/>
    <w:rsid w:val="00661A8F"/>
    <w:rsid w:val="00662C21"/>
    <w:rsid w:val="00670AB9"/>
    <w:rsid w:val="006858F9"/>
    <w:rsid w:val="0069316B"/>
    <w:rsid w:val="00694D1B"/>
    <w:rsid w:val="00697F68"/>
    <w:rsid w:val="006A1D8B"/>
    <w:rsid w:val="006A3B23"/>
    <w:rsid w:val="006A44D6"/>
    <w:rsid w:val="006A50CB"/>
    <w:rsid w:val="006A5E43"/>
    <w:rsid w:val="006B03A1"/>
    <w:rsid w:val="006B1186"/>
    <w:rsid w:val="006B1BCC"/>
    <w:rsid w:val="006B45C7"/>
    <w:rsid w:val="006C02B0"/>
    <w:rsid w:val="006C0B2B"/>
    <w:rsid w:val="006C1027"/>
    <w:rsid w:val="006C67C2"/>
    <w:rsid w:val="006C6DF7"/>
    <w:rsid w:val="006C7AC6"/>
    <w:rsid w:val="006D444D"/>
    <w:rsid w:val="006D629B"/>
    <w:rsid w:val="006D716D"/>
    <w:rsid w:val="006E094D"/>
    <w:rsid w:val="006E35AD"/>
    <w:rsid w:val="006E600E"/>
    <w:rsid w:val="006F131F"/>
    <w:rsid w:val="006F36E7"/>
    <w:rsid w:val="006F36EB"/>
    <w:rsid w:val="006F39E7"/>
    <w:rsid w:val="006F7D93"/>
    <w:rsid w:val="0070082A"/>
    <w:rsid w:val="007018D2"/>
    <w:rsid w:val="007019D1"/>
    <w:rsid w:val="00701FE5"/>
    <w:rsid w:val="00702857"/>
    <w:rsid w:val="007040F0"/>
    <w:rsid w:val="00706B3D"/>
    <w:rsid w:val="0070743F"/>
    <w:rsid w:val="007101C2"/>
    <w:rsid w:val="00711169"/>
    <w:rsid w:val="007127DC"/>
    <w:rsid w:val="00717F99"/>
    <w:rsid w:val="00720430"/>
    <w:rsid w:val="007215C1"/>
    <w:rsid w:val="0072484C"/>
    <w:rsid w:val="00725B8C"/>
    <w:rsid w:val="00725CD5"/>
    <w:rsid w:val="007307B7"/>
    <w:rsid w:val="007325A5"/>
    <w:rsid w:val="007334F8"/>
    <w:rsid w:val="007357E1"/>
    <w:rsid w:val="00737E30"/>
    <w:rsid w:val="0074286C"/>
    <w:rsid w:val="007467F3"/>
    <w:rsid w:val="00747CBE"/>
    <w:rsid w:val="0075058C"/>
    <w:rsid w:val="0075257F"/>
    <w:rsid w:val="00754C74"/>
    <w:rsid w:val="00756158"/>
    <w:rsid w:val="00757083"/>
    <w:rsid w:val="0076019F"/>
    <w:rsid w:val="00760560"/>
    <w:rsid w:val="00762574"/>
    <w:rsid w:val="00762BC6"/>
    <w:rsid w:val="007645A4"/>
    <w:rsid w:val="00766000"/>
    <w:rsid w:val="00766A78"/>
    <w:rsid w:val="0076780D"/>
    <w:rsid w:val="00771E9F"/>
    <w:rsid w:val="007733AC"/>
    <w:rsid w:val="0077362D"/>
    <w:rsid w:val="00774A58"/>
    <w:rsid w:val="0077756E"/>
    <w:rsid w:val="00777C15"/>
    <w:rsid w:val="0078282B"/>
    <w:rsid w:val="0078286A"/>
    <w:rsid w:val="00784BE0"/>
    <w:rsid w:val="007873BD"/>
    <w:rsid w:val="0079123A"/>
    <w:rsid w:val="007914E9"/>
    <w:rsid w:val="007915BE"/>
    <w:rsid w:val="00792E62"/>
    <w:rsid w:val="00797A83"/>
    <w:rsid w:val="00797D1E"/>
    <w:rsid w:val="007A10BC"/>
    <w:rsid w:val="007A14D5"/>
    <w:rsid w:val="007A381B"/>
    <w:rsid w:val="007A38D3"/>
    <w:rsid w:val="007B0ACE"/>
    <w:rsid w:val="007C206C"/>
    <w:rsid w:val="007C25A0"/>
    <w:rsid w:val="007C299B"/>
    <w:rsid w:val="007C5F3A"/>
    <w:rsid w:val="007C7C2B"/>
    <w:rsid w:val="007D06C4"/>
    <w:rsid w:val="007D1F1C"/>
    <w:rsid w:val="007D262A"/>
    <w:rsid w:val="007D31B0"/>
    <w:rsid w:val="007D5102"/>
    <w:rsid w:val="007E013D"/>
    <w:rsid w:val="007E097C"/>
    <w:rsid w:val="007E0D2F"/>
    <w:rsid w:val="007E0D72"/>
    <w:rsid w:val="007E102E"/>
    <w:rsid w:val="007E199A"/>
    <w:rsid w:val="007E3570"/>
    <w:rsid w:val="007E3FAC"/>
    <w:rsid w:val="007F0EEF"/>
    <w:rsid w:val="007F2504"/>
    <w:rsid w:val="007F26B1"/>
    <w:rsid w:val="007F6CDE"/>
    <w:rsid w:val="007F6F8F"/>
    <w:rsid w:val="00804F8F"/>
    <w:rsid w:val="008148BB"/>
    <w:rsid w:val="00814E73"/>
    <w:rsid w:val="00817B82"/>
    <w:rsid w:val="008202D8"/>
    <w:rsid w:val="00822730"/>
    <w:rsid w:val="00825D87"/>
    <w:rsid w:val="008268A0"/>
    <w:rsid w:val="008279E5"/>
    <w:rsid w:val="008313D3"/>
    <w:rsid w:val="00842E1C"/>
    <w:rsid w:val="00844468"/>
    <w:rsid w:val="008506EC"/>
    <w:rsid w:val="00850D57"/>
    <w:rsid w:val="00853B8F"/>
    <w:rsid w:val="0085673A"/>
    <w:rsid w:val="0085759A"/>
    <w:rsid w:val="00857665"/>
    <w:rsid w:val="008621D4"/>
    <w:rsid w:val="0086223D"/>
    <w:rsid w:val="008652F7"/>
    <w:rsid w:val="00867750"/>
    <w:rsid w:val="00870208"/>
    <w:rsid w:val="0087249D"/>
    <w:rsid w:val="00876057"/>
    <w:rsid w:val="00883568"/>
    <w:rsid w:val="0088357E"/>
    <w:rsid w:val="00884AA1"/>
    <w:rsid w:val="00895328"/>
    <w:rsid w:val="008953A9"/>
    <w:rsid w:val="00897836"/>
    <w:rsid w:val="008A0B94"/>
    <w:rsid w:val="008A3449"/>
    <w:rsid w:val="008A6A83"/>
    <w:rsid w:val="008A6B86"/>
    <w:rsid w:val="008B469D"/>
    <w:rsid w:val="008B520C"/>
    <w:rsid w:val="008B7043"/>
    <w:rsid w:val="008B72BD"/>
    <w:rsid w:val="008C1F06"/>
    <w:rsid w:val="008C317D"/>
    <w:rsid w:val="008C565A"/>
    <w:rsid w:val="008D12E3"/>
    <w:rsid w:val="008D289E"/>
    <w:rsid w:val="008D5865"/>
    <w:rsid w:val="008D5941"/>
    <w:rsid w:val="008D5C1A"/>
    <w:rsid w:val="008D6DCB"/>
    <w:rsid w:val="008E1961"/>
    <w:rsid w:val="008E3BB5"/>
    <w:rsid w:val="008E3F1C"/>
    <w:rsid w:val="008E7456"/>
    <w:rsid w:val="008E7CB8"/>
    <w:rsid w:val="008F04FF"/>
    <w:rsid w:val="008F2FD0"/>
    <w:rsid w:val="008F7ED4"/>
    <w:rsid w:val="009002C2"/>
    <w:rsid w:val="00900332"/>
    <w:rsid w:val="00900EA3"/>
    <w:rsid w:val="00903245"/>
    <w:rsid w:val="00903DC5"/>
    <w:rsid w:val="0090498F"/>
    <w:rsid w:val="009057D9"/>
    <w:rsid w:val="009064A5"/>
    <w:rsid w:val="00912232"/>
    <w:rsid w:val="00912926"/>
    <w:rsid w:val="009137D4"/>
    <w:rsid w:val="00913F1E"/>
    <w:rsid w:val="00914F2C"/>
    <w:rsid w:val="00915577"/>
    <w:rsid w:val="0091681E"/>
    <w:rsid w:val="00921504"/>
    <w:rsid w:val="00921920"/>
    <w:rsid w:val="00924C6E"/>
    <w:rsid w:val="00934BE7"/>
    <w:rsid w:val="00936F4A"/>
    <w:rsid w:val="00940B84"/>
    <w:rsid w:val="009437DB"/>
    <w:rsid w:val="00943883"/>
    <w:rsid w:val="009457A4"/>
    <w:rsid w:val="00965C7B"/>
    <w:rsid w:val="009668DE"/>
    <w:rsid w:val="00970714"/>
    <w:rsid w:val="0098333B"/>
    <w:rsid w:val="00986A55"/>
    <w:rsid w:val="009909B8"/>
    <w:rsid w:val="009922DF"/>
    <w:rsid w:val="00995020"/>
    <w:rsid w:val="00996D53"/>
    <w:rsid w:val="00996EE7"/>
    <w:rsid w:val="009A2667"/>
    <w:rsid w:val="009A285B"/>
    <w:rsid w:val="009A3686"/>
    <w:rsid w:val="009A4137"/>
    <w:rsid w:val="009A4478"/>
    <w:rsid w:val="009A6994"/>
    <w:rsid w:val="009B1834"/>
    <w:rsid w:val="009B410E"/>
    <w:rsid w:val="009B7FF5"/>
    <w:rsid w:val="009C1393"/>
    <w:rsid w:val="009C19B0"/>
    <w:rsid w:val="009E28D4"/>
    <w:rsid w:val="009E5FB3"/>
    <w:rsid w:val="009F0A07"/>
    <w:rsid w:val="009F3E77"/>
    <w:rsid w:val="00A00A36"/>
    <w:rsid w:val="00A046DE"/>
    <w:rsid w:val="00A04C7D"/>
    <w:rsid w:val="00A06286"/>
    <w:rsid w:val="00A100E4"/>
    <w:rsid w:val="00A12FCD"/>
    <w:rsid w:val="00A173E3"/>
    <w:rsid w:val="00A2097E"/>
    <w:rsid w:val="00A22774"/>
    <w:rsid w:val="00A277C2"/>
    <w:rsid w:val="00A31922"/>
    <w:rsid w:val="00A31EF2"/>
    <w:rsid w:val="00A327F1"/>
    <w:rsid w:val="00A3502D"/>
    <w:rsid w:val="00A3648C"/>
    <w:rsid w:val="00A36E99"/>
    <w:rsid w:val="00A3723D"/>
    <w:rsid w:val="00A4168A"/>
    <w:rsid w:val="00A43B9D"/>
    <w:rsid w:val="00A46CD3"/>
    <w:rsid w:val="00A500AF"/>
    <w:rsid w:val="00A50896"/>
    <w:rsid w:val="00A5236A"/>
    <w:rsid w:val="00A54378"/>
    <w:rsid w:val="00A54877"/>
    <w:rsid w:val="00A6035D"/>
    <w:rsid w:val="00A63738"/>
    <w:rsid w:val="00A66DB9"/>
    <w:rsid w:val="00A70EBA"/>
    <w:rsid w:val="00A70F4A"/>
    <w:rsid w:val="00A7533B"/>
    <w:rsid w:val="00A76476"/>
    <w:rsid w:val="00A77652"/>
    <w:rsid w:val="00A81BA5"/>
    <w:rsid w:val="00A82C44"/>
    <w:rsid w:val="00A847A6"/>
    <w:rsid w:val="00A85067"/>
    <w:rsid w:val="00A90482"/>
    <w:rsid w:val="00A904A6"/>
    <w:rsid w:val="00A91E51"/>
    <w:rsid w:val="00A94D8C"/>
    <w:rsid w:val="00A97795"/>
    <w:rsid w:val="00AA2AE0"/>
    <w:rsid w:val="00AA5E81"/>
    <w:rsid w:val="00AB1953"/>
    <w:rsid w:val="00AB4D0B"/>
    <w:rsid w:val="00AB6BB3"/>
    <w:rsid w:val="00AC0534"/>
    <w:rsid w:val="00AC1423"/>
    <w:rsid w:val="00AD2D21"/>
    <w:rsid w:val="00AD373A"/>
    <w:rsid w:val="00AD3DD2"/>
    <w:rsid w:val="00AD4392"/>
    <w:rsid w:val="00AE1CAE"/>
    <w:rsid w:val="00AE200E"/>
    <w:rsid w:val="00AE2D88"/>
    <w:rsid w:val="00AE59A9"/>
    <w:rsid w:val="00AE5C52"/>
    <w:rsid w:val="00AE7080"/>
    <w:rsid w:val="00AE73F2"/>
    <w:rsid w:val="00AF25EE"/>
    <w:rsid w:val="00B00891"/>
    <w:rsid w:val="00B00B3A"/>
    <w:rsid w:val="00B044F1"/>
    <w:rsid w:val="00B053CF"/>
    <w:rsid w:val="00B13D0F"/>
    <w:rsid w:val="00B21781"/>
    <w:rsid w:val="00B220AF"/>
    <w:rsid w:val="00B25111"/>
    <w:rsid w:val="00B25883"/>
    <w:rsid w:val="00B31AF0"/>
    <w:rsid w:val="00B32963"/>
    <w:rsid w:val="00B33FE7"/>
    <w:rsid w:val="00B36EE1"/>
    <w:rsid w:val="00B404A7"/>
    <w:rsid w:val="00B41254"/>
    <w:rsid w:val="00B416F7"/>
    <w:rsid w:val="00B460AE"/>
    <w:rsid w:val="00B5236A"/>
    <w:rsid w:val="00B52A0F"/>
    <w:rsid w:val="00B5460E"/>
    <w:rsid w:val="00B57E0C"/>
    <w:rsid w:val="00B64DF7"/>
    <w:rsid w:val="00B66394"/>
    <w:rsid w:val="00B74788"/>
    <w:rsid w:val="00B74B54"/>
    <w:rsid w:val="00B77103"/>
    <w:rsid w:val="00B86FD3"/>
    <w:rsid w:val="00B909F6"/>
    <w:rsid w:val="00B92C74"/>
    <w:rsid w:val="00B93E11"/>
    <w:rsid w:val="00B95780"/>
    <w:rsid w:val="00B97AF3"/>
    <w:rsid w:val="00BA16B9"/>
    <w:rsid w:val="00BA1CBE"/>
    <w:rsid w:val="00BA3083"/>
    <w:rsid w:val="00BA32A3"/>
    <w:rsid w:val="00BA4E95"/>
    <w:rsid w:val="00BB0FEF"/>
    <w:rsid w:val="00BB2A20"/>
    <w:rsid w:val="00BB2E6E"/>
    <w:rsid w:val="00BB4626"/>
    <w:rsid w:val="00BB4D99"/>
    <w:rsid w:val="00BB654A"/>
    <w:rsid w:val="00BB7C6B"/>
    <w:rsid w:val="00BC2361"/>
    <w:rsid w:val="00BC2627"/>
    <w:rsid w:val="00BC326B"/>
    <w:rsid w:val="00BC445D"/>
    <w:rsid w:val="00BC4702"/>
    <w:rsid w:val="00BC7C84"/>
    <w:rsid w:val="00BD40C5"/>
    <w:rsid w:val="00BD7F3F"/>
    <w:rsid w:val="00BF18EE"/>
    <w:rsid w:val="00BF1DBB"/>
    <w:rsid w:val="00BF6BEC"/>
    <w:rsid w:val="00C0408C"/>
    <w:rsid w:val="00C0586F"/>
    <w:rsid w:val="00C07012"/>
    <w:rsid w:val="00C10088"/>
    <w:rsid w:val="00C1139F"/>
    <w:rsid w:val="00C122CD"/>
    <w:rsid w:val="00C16A1A"/>
    <w:rsid w:val="00C17331"/>
    <w:rsid w:val="00C2165C"/>
    <w:rsid w:val="00C23EF2"/>
    <w:rsid w:val="00C240C3"/>
    <w:rsid w:val="00C30BB4"/>
    <w:rsid w:val="00C31B79"/>
    <w:rsid w:val="00C33FEF"/>
    <w:rsid w:val="00C34190"/>
    <w:rsid w:val="00C3785A"/>
    <w:rsid w:val="00C37921"/>
    <w:rsid w:val="00C42C34"/>
    <w:rsid w:val="00C5468F"/>
    <w:rsid w:val="00C5483D"/>
    <w:rsid w:val="00C56095"/>
    <w:rsid w:val="00C564CA"/>
    <w:rsid w:val="00C60F11"/>
    <w:rsid w:val="00C61056"/>
    <w:rsid w:val="00C617C0"/>
    <w:rsid w:val="00C7122D"/>
    <w:rsid w:val="00C75577"/>
    <w:rsid w:val="00C763DC"/>
    <w:rsid w:val="00C77AEE"/>
    <w:rsid w:val="00C807B4"/>
    <w:rsid w:val="00C80EE6"/>
    <w:rsid w:val="00C81992"/>
    <w:rsid w:val="00C8272F"/>
    <w:rsid w:val="00C835F0"/>
    <w:rsid w:val="00C86C48"/>
    <w:rsid w:val="00C87698"/>
    <w:rsid w:val="00C900AE"/>
    <w:rsid w:val="00C905D0"/>
    <w:rsid w:val="00C9261F"/>
    <w:rsid w:val="00C930E6"/>
    <w:rsid w:val="00C94E07"/>
    <w:rsid w:val="00CA09C4"/>
    <w:rsid w:val="00CA37E3"/>
    <w:rsid w:val="00CA4CD7"/>
    <w:rsid w:val="00CA5959"/>
    <w:rsid w:val="00CA70C8"/>
    <w:rsid w:val="00CB1DD7"/>
    <w:rsid w:val="00CB397D"/>
    <w:rsid w:val="00CB6453"/>
    <w:rsid w:val="00CB6FB6"/>
    <w:rsid w:val="00CC269E"/>
    <w:rsid w:val="00CC7AB2"/>
    <w:rsid w:val="00CD1EBC"/>
    <w:rsid w:val="00CD1F64"/>
    <w:rsid w:val="00CD3B50"/>
    <w:rsid w:val="00CD4F46"/>
    <w:rsid w:val="00CD66E3"/>
    <w:rsid w:val="00CE3BAC"/>
    <w:rsid w:val="00CE6432"/>
    <w:rsid w:val="00CF2A68"/>
    <w:rsid w:val="00CF59DE"/>
    <w:rsid w:val="00CF68C1"/>
    <w:rsid w:val="00CF7FCA"/>
    <w:rsid w:val="00D03426"/>
    <w:rsid w:val="00D0407C"/>
    <w:rsid w:val="00D06CE5"/>
    <w:rsid w:val="00D11ED3"/>
    <w:rsid w:val="00D12F40"/>
    <w:rsid w:val="00D14358"/>
    <w:rsid w:val="00D15C38"/>
    <w:rsid w:val="00D1607C"/>
    <w:rsid w:val="00D17A3E"/>
    <w:rsid w:val="00D20E45"/>
    <w:rsid w:val="00D2285D"/>
    <w:rsid w:val="00D23817"/>
    <w:rsid w:val="00D25096"/>
    <w:rsid w:val="00D26339"/>
    <w:rsid w:val="00D2732B"/>
    <w:rsid w:val="00D311B4"/>
    <w:rsid w:val="00D33283"/>
    <w:rsid w:val="00D37DEC"/>
    <w:rsid w:val="00D400CC"/>
    <w:rsid w:val="00D418A0"/>
    <w:rsid w:val="00D45C0B"/>
    <w:rsid w:val="00D47F87"/>
    <w:rsid w:val="00D5188A"/>
    <w:rsid w:val="00D53137"/>
    <w:rsid w:val="00D6040D"/>
    <w:rsid w:val="00D70595"/>
    <w:rsid w:val="00D72CA5"/>
    <w:rsid w:val="00D74558"/>
    <w:rsid w:val="00D75F09"/>
    <w:rsid w:val="00D7681B"/>
    <w:rsid w:val="00D77FF4"/>
    <w:rsid w:val="00D80ADE"/>
    <w:rsid w:val="00D852AF"/>
    <w:rsid w:val="00D874D0"/>
    <w:rsid w:val="00D902EF"/>
    <w:rsid w:val="00D904A9"/>
    <w:rsid w:val="00DA2240"/>
    <w:rsid w:val="00DA7B89"/>
    <w:rsid w:val="00DB436A"/>
    <w:rsid w:val="00DB4660"/>
    <w:rsid w:val="00DB46EE"/>
    <w:rsid w:val="00DB48D7"/>
    <w:rsid w:val="00DB49DD"/>
    <w:rsid w:val="00DB597B"/>
    <w:rsid w:val="00DB6F9D"/>
    <w:rsid w:val="00DC07C1"/>
    <w:rsid w:val="00DC0F83"/>
    <w:rsid w:val="00DC13D0"/>
    <w:rsid w:val="00DC4924"/>
    <w:rsid w:val="00DC50B2"/>
    <w:rsid w:val="00DC5F33"/>
    <w:rsid w:val="00DC6A70"/>
    <w:rsid w:val="00DD0D66"/>
    <w:rsid w:val="00DD2EEB"/>
    <w:rsid w:val="00DD5D38"/>
    <w:rsid w:val="00DE696E"/>
    <w:rsid w:val="00DF315E"/>
    <w:rsid w:val="00DF7C7C"/>
    <w:rsid w:val="00E00B4B"/>
    <w:rsid w:val="00E02DC1"/>
    <w:rsid w:val="00E03BF1"/>
    <w:rsid w:val="00E056D7"/>
    <w:rsid w:val="00E163B8"/>
    <w:rsid w:val="00E20C6F"/>
    <w:rsid w:val="00E219B0"/>
    <w:rsid w:val="00E23150"/>
    <w:rsid w:val="00E24F0A"/>
    <w:rsid w:val="00E31815"/>
    <w:rsid w:val="00E33152"/>
    <w:rsid w:val="00E403E8"/>
    <w:rsid w:val="00E406F4"/>
    <w:rsid w:val="00E5023E"/>
    <w:rsid w:val="00E5328A"/>
    <w:rsid w:val="00E608FC"/>
    <w:rsid w:val="00E61A7B"/>
    <w:rsid w:val="00E61B33"/>
    <w:rsid w:val="00E625EA"/>
    <w:rsid w:val="00E640A7"/>
    <w:rsid w:val="00E72E8D"/>
    <w:rsid w:val="00E77821"/>
    <w:rsid w:val="00E80D46"/>
    <w:rsid w:val="00E8319C"/>
    <w:rsid w:val="00E855B4"/>
    <w:rsid w:val="00E868EC"/>
    <w:rsid w:val="00E936B1"/>
    <w:rsid w:val="00E93FAC"/>
    <w:rsid w:val="00E96A86"/>
    <w:rsid w:val="00EA0008"/>
    <w:rsid w:val="00EA14BF"/>
    <w:rsid w:val="00EB2A43"/>
    <w:rsid w:val="00EB49E1"/>
    <w:rsid w:val="00EC3F85"/>
    <w:rsid w:val="00ED06C0"/>
    <w:rsid w:val="00ED0A3C"/>
    <w:rsid w:val="00ED3F21"/>
    <w:rsid w:val="00ED442C"/>
    <w:rsid w:val="00ED544B"/>
    <w:rsid w:val="00ED7549"/>
    <w:rsid w:val="00EE00E0"/>
    <w:rsid w:val="00EE01C9"/>
    <w:rsid w:val="00EE24A4"/>
    <w:rsid w:val="00EE6147"/>
    <w:rsid w:val="00EE6D5F"/>
    <w:rsid w:val="00EE7E19"/>
    <w:rsid w:val="00EF0883"/>
    <w:rsid w:val="00EF3154"/>
    <w:rsid w:val="00F0027B"/>
    <w:rsid w:val="00F0086E"/>
    <w:rsid w:val="00F06D63"/>
    <w:rsid w:val="00F12DB6"/>
    <w:rsid w:val="00F15D54"/>
    <w:rsid w:val="00F16869"/>
    <w:rsid w:val="00F222F9"/>
    <w:rsid w:val="00F2313B"/>
    <w:rsid w:val="00F23C38"/>
    <w:rsid w:val="00F274F7"/>
    <w:rsid w:val="00F27760"/>
    <w:rsid w:val="00F31B4E"/>
    <w:rsid w:val="00F336A6"/>
    <w:rsid w:val="00F36A8B"/>
    <w:rsid w:val="00F36FDE"/>
    <w:rsid w:val="00F37185"/>
    <w:rsid w:val="00F44B8C"/>
    <w:rsid w:val="00F479C4"/>
    <w:rsid w:val="00F47AA9"/>
    <w:rsid w:val="00F5018D"/>
    <w:rsid w:val="00F559E5"/>
    <w:rsid w:val="00F57B24"/>
    <w:rsid w:val="00F61B07"/>
    <w:rsid w:val="00F62B0E"/>
    <w:rsid w:val="00F82C4D"/>
    <w:rsid w:val="00F8446C"/>
    <w:rsid w:val="00F85899"/>
    <w:rsid w:val="00F870E6"/>
    <w:rsid w:val="00F91502"/>
    <w:rsid w:val="00F96734"/>
    <w:rsid w:val="00FA023B"/>
    <w:rsid w:val="00FA435A"/>
    <w:rsid w:val="00FB197D"/>
    <w:rsid w:val="00FB7780"/>
    <w:rsid w:val="00FC3E3E"/>
    <w:rsid w:val="00FC46DF"/>
    <w:rsid w:val="00FC4762"/>
    <w:rsid w:val="00FC69CA"/>
    <w:rsid w:val="00FD09BE"/>
    <w:rsid w:val="00FD0AA5"/>
    <w:rsid w:val="00FD3513"/>
    <w:rsid w:val="00FD6782"/>
    <w:rsid w:val="00FE1C31"/>
    <w:rsid w:val="00FE2BBC"/>
    <w:rsid w:val="00FE32F9"/>
    <w:rsid w:val="00FE34E7"/>
    <w:rsid w:val="00FE58D0"/>
    <w:rsid w:val="00FE6843"/>
    <w:rsid w:val="00FF5986"/>
    <w:rsid w:val="00FF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A8637"/>
  <w15:docId w15:val="{825239BC-8E76-4F56-AF89-A7CDDB78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F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DFA"/>
    <w:rPr>
      <w:rFonts w:eastAsia="Times New Roman"/>
      <w:sz w:val="22"/>
      <w:szCs w:val="22"/>
    </w:rPr>
  </w:style>
  <w:style w:type="character" w:styleId="a4">
    <w:name w:val="Intense Emphasis"/>
    <w:basedOn w:val="a0"/>
    <w:uiPriority w:val="21"/>
    <w:qFormat/>
    <w:rsid w:val="002F1DFA"/>
    <w:rPr>
      <w:b/>
      <w:bCs/>
      <w:i/>
      <w:iCs/>
      <w:color w:val="4F81BD"/>
    </w:rPr>
  </w:style>
  <w:style w:type="paragraph" w:styleId="a5">
    <w:name w:val="Normal (Web)"/>
    <w:basedOn w:val="a"/>
    <w:uiPriority w:val="99"/>
    <w:rsid w:val="009A36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44F1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2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725CD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451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Char0"/>
    <w:uiPriority w:val="99"/>
    <w:unhideWhenUsed/>
    <w:rsid w:val="00142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142343"/>
    <w:rPr>
      <w:rFonts w:eastAsia="Times New Roman"/>
      <w:sz w:val="22"/>
      <w:szCs w:val="22"/>
    </w:rPr>
  </w:style>
  <w:style w:type="paragraph" w:styleId="aa">
    <w:name w:val="footer"/>
    <w:basedOn w:val="a"/>
    <w:link w:val="Char1"/>
    <w:uiPriority w:val="99"/>
    <w:unhideWhenUsed/>
    <w:rsid w:val="00142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14234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603;&#1604;&#1610;&#1588;&#1577;%20&#1608;&#1585;&#1602;&#1577;%20&#1575;&#1582;&#1578;&#1576;&#1575;&#1585;%20&#1604;&#1604;&#1606;&#1589;&#1581;&#1581;%20&#1575;&#1604;&#1575;&#1604;&#1610;%20&#1605;&#1601;&#1585;&#1594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D412-53AE-4433-998E-7D9A1A54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كليشة ورقة اختبار للنصحح الالي مفرغة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Saudi Arabia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2023-05-12T08:07:00Z</cp:lastPrinted>
  <dcterms:created xsi:type="dcterms:W3CDTF">2023-08-26T11:04:00Z</dcterms:created>
  <dcterms:modified xsi:type="dcterms:W3CDTF">2023-08-26T11:26:00Z</dcterms:modified>
</cp:coreProperties>
</file>