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376"/>
        <w:gridCol w:w="3772"/>
      </w:tblGrid>
      <w:tr w:rsidR="00C33EAA" w14:paraId="1451B055" w14:textId="77777777" w:rsidTr="002871BE">
        <w:trPr>
          <w:trHeight w:val="2097"/>
          <w:jc w:val="center"/>
        </w:trPr>
        <w:tc>
          <w:tcPr>
            <w:tcW w:w="3344" w:type="dxa"/>
            <w:vAlign w:val="center"/>
          </w:tcPr>
          <w:p w14:paraId="704FFADD" w14:textId="75AB8D7D" w:rsidR="00C33EAA" w:rsidRPr="002871BE" w:rsidRDefault="00C33EAA" w:rsidP="002871B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57CE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4757F030" w14:textId="77777777" w:rsidR="00C33EAA" w:rsidRPr="00257CE8" w:rsidRDefault="00C33EAA" w:rsidP="00EA3EE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57CE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وزارة التعليم </w:t>
            </w:r>
          </w:p>
          <w:p w14:paraId="13A63DAD" w14:textId="32943265" w:rsidR="00C33EAA" w:rsidRPr="00257CE8" w:rsidRDefault="00C5528B" w:rsidP="00257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الإدارة العامة للتعليم ب</w:t>
            </w:r>
            <w:r w:rsidR="002A27F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ـ</w:t>
            </w:r>
          </w:p>
          <w:p w14:paraId="62E2BF1F" w14:textId="7A5E124C" w:rsidR="00C33EAA" w:rsidRPr="002871BE" w:rsidRDefault="00C33EAA" w:rsidP="002871B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57CE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مدرسة </w:t>
            </w:r>
          </w:p>
        </w:tc>
        <w:tc>
          <w:tcPr>
            <w:tcW w:w="3402" w:type="dxa"/>
            <w:vAlign w:val="center"/>
          </w:tcPr>
          <w:p w14:paraId="2FCAE28D" w14:textId="77777777" w:rsidR="00C33EAA" w:rsidRDefault="00C33EAA" w:rsidP="00EA3EE9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46BB3C7" wp14:editId="22DCB5E8">
                  <wp:extent cx="1266825" cy="609600"/>
                  <wp:effectExtent l="19050" t="0" r="9525" b="0"/>
                  <wp:docPr id="7" name="صورة 1" descr="https://2.bp.blogspot.com/-2iu8eDp6Phc/ViP6IRhaYvI/AAAAAAAAD5E/wXTyhATuQu0/s1600/%25D8%25B4%25D8%25B9%25D8%25A7%25D8%25B1%2B%25D8%25A7%25D9%2584%25D9%2588%25D8%25B2%25D8%25A7%25D8%25B1%25D8%25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2iu8eDp6Phc/ViP6IRhaYvI/AAAAAAAAD5E/wXTyhATuQu0/s1600/%25D8%25B4%25D8%25B9%25D8%25A7%25D8%25B1%2B%25D8%25A7%25D9%2584%25D9%2588%25D8%25B2%25D8%25A7%25D8%25B1%25D8%25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14:paraId="5317FF36" w14:textId="24220C56" w:rsidR="00151BC7" w:rsidRDefault="00EF6E2E" w:rsidP="00C33EA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الزمن: ساعة واحدة</w:t>
            </w:r>
          </w:p>
          <w:p w14:paraId="5AA69F3F" w14:textId="2EBADE92" w:rsidR="00151BC7" w:rsidRDefault="00EF6E2E" w:rsidP="00C33EAA">
            <w:pPr>
              <w:jc w:val="center"/>
              <w:rPr>
                <w:sz w:val="28"/>
                <w:szCs w:val="28"/>
                <w:rtl/>
              </w:rPr>
            </w:pPr>
            <w:r w:rsidRPr="00151BC7"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C42449" wp14:editId="7FDE1B2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80645</wp:posOffset>
                      </wp:positionV>
                      <wp:extent cx="876300" cy="869950"/>
                      <wp:effectExtent l="0" t="0" r="19050" b="25400"/>
                      <wp:wrapNone/>
                      <wp:docPr id="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69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4BA01" id="شكل بيضاوي 4" o:spid="_x0000_s1026" style="position:absolute;left:0;text-align:left;margin-left:11.45pt;margin-top:6.35pt;width:69pt;height:6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" filled="f" strokecolor="#f79646 [3209]" strokeweight="2pt"/>
                  </w:pict>
                </mc:Fallback>
              </mc:AlternateContent>
            </w:r>
          </w:p>
          <w:p w14:paraId="45380B8E" w14:textId="77777777" w:rsidR="00151BC7" w:rsidRDefault="00151BC7" w:rsidP="00C33EAA">
            <w:pPr>
              <w:jc w:val="center"/>
              <w:rPr>
                <w:sz w:val="28"/>
                <w:szCs w:val="28"/>
                <w:rtl/>
              </w:rPr>
            </w:pPr>
          </w:p>
          <w:p w14:paraId="15621058" w14:textId="0AEE2B57" w:rsidR="00C33EAA" w:rsidRDefault="00EF6E2E" w:rsidP="00151BC7">
            <w:pPr>
              <w:jc w:val="center"/>
              <w:rPr>
                <w:sz w:val="28"/>
                <w:szCs w:val="28"/>
                <w:rtl/>
              </w:rPr>
            </w:pPr>
            <w:r w:rsidRPr="00151BC7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  <w:r>
              <w:rPr>
                <w:rFonts w:hint="cs"/>
                <w:sz w:val="28"/>
                <w:szCs w:val="28"/>
                <w:rtl/>
              </w:rPr>
              <w:t xml:space="preserve"> الكلية:    </w:t>
            </w:r>
            <w:r w:rsidR="00C5528B">
              <w:rPr>
                <w:rFonts w:hint="cs"/>
                <w:sz w:val="28"/>
                <w:szCs w:val="28"/>
                <w:rtl/>
              </w:rPr>
              <w:t xml:space="preserve"> ــــــــــــــــــــ</w:t>
            </w:r>
          </w:p>
          <w:p w14:paraId="6E19C0A1" w14:textId="7FC8E992" w:rsidR="00C33EAA" w:rsidRPr="00051260" w:rsidRDefault="00B66CEE" w:rsidP="00C33EA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EF6E2E">
              <w:rPr>
                <w:rFonts w:hint="cs"/>
                <w:sz w:val="28"/>
                <w:szCs w:val="28"/>
                <w:rtl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EF6E2E">
              <w:rPr>
                <w:rFonts w:hint="cs"/>
                <w:sz w:val="28"/>
                <w:szCs w:val="28"/>
                <w:rtl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5528B">
              <w:rPr>
                <w:rFonts w:hint="cs"/>
                <w:sz w:val="32"/>
                <w:szCs w:val="32"/>
                <w:rtl/>
              </w:rPr>
              <w:t>40</w:t>
            </w:r>
            <w:r w:rsidR="00EF6E2E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2DF4684A" w14:textId="27DFE319" w:rsidR="00C33EAA" w:rsidRPr="00EA3EE9" w:rsidRDefault="00C33EAA" w:rsidP="00C33EAA">
            <w:pPr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4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A3EE9" w14:paraId="4F97D75F" w14:textId="77777777" w:rsidTr="00CA1208">
        <w:trPr>
          <w:trHeight w:val="397"/>
        </w:trPr>
        <w:tc>
          <w:tcPr>
            <w:tcW w:w="10490" w:type="dxa"/>
            <w:vAlign w:val="center"/>
          </w:tcPr>
          <w:p w14:paraId="1CE6715E" w14:textId="3E39E5DB" w:rsidR="00EA3EE9" w:rsidRPr="00EF6E2E" w:rsidRDefault="00C5528B" w:rsidP="00791BA1">
            <w:pPr>
              <w:jc w:val="center"/>
              <w:rPr>
                <w:rFonts w:cs="Sultan  koufi Bold"/>
                <w:b/>
                <w:bCs/>
                <w:sz w:val="32"/>
                <w:szCs w:val="32"/>
                <w:rtl/>
              </w:rPr>
            </w:pPr>
            <w:r w:rsidRPr="00EF6E2E">
              <w:rPr>
                <w:rFonts w:cs="Sultan  koufi Bold" w:hint="cs"/>
                <w:b/>
                <w:bCs/>
                <w:sz w:val="32"/>
                <w:szCs w:val="32"/>
                <w:rtl/>
              </w:rPr>
              <w:t>ال</w:t>
            </w:r>
            <w:r w:rsidR="00530BD3" w:rsidRPr="00EF6E2E">
              <w:rPr>
                <w:rFonts w:cs="Sultan  koufi Bold" w:hint="cs"/>
                <w:b/>
                <w:bCs/>
                <w:sz w:val="32"/>
                <w:szCs w:val="32"/>
                <w:rtl/>
              </w:rPr>
              <w:t xml:space="preserve">اختبار </w:t>
            </w:r>
            <w:r w:rsidRPr="00EF6E2E">
              <w:rPr>
                <w:rFonts w:cs="Sultan  koufi Bold" w:hint="cs"/>
                <w:b/>
                <w:bCs/>
                <w:sz w:val="32"/>
                <w:szCs w:val="32"/>
                <w:rtl/>
              </w:rPr>
              <w:t>النهائي لمادة ال</w:t>
            </w:r>
            <w:r w:rsidR="00257CE8" w:rsidRPr="00EF6E2E">
              <w:rPr>
                <w:rFonts w:cs="Sultan  koufi Bold" w:hint="cs"/>
                <w:b/>
                <w:bCs/>
                <w:sz w:val="32"/>
                <w:szCs w:val="32"/>
                <w:rtl/>
              </w:rPr>
              <w:t xml:space="preserve">رياضيات للصف </w:t>
            </w:r>
            <w:r w:rsidRPr="00EF6E2E">
              <w:rPr>
                <w:rFonts w:cs="Sultan  koufi Bold" w:hint="cs"/>
                <w:b/>
                <w:bCs/>
                <w:sz w:val="32"/>
                <w:szCs w:val="32"/>
                <w:rtl/>
              </w:rPr>
              <w:t>الرابع ابتدائي</w:t>
            </w:r>
            <w:r w:rsidR="00151BC7" w:rsidRPr="00EF6E2E">
              <w:rPr>
                <w:rFonts w:cs="Sultan  koufi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F6E2E">
              <w:rPr>
                <w:rFonts w:cs="Sultan  koufi Bold" w:hint="cs"/>
                <w:b/>
                <w:bCs/>
                <w:sz w:val="32"/>
                <w:szCs w:val="32"/>
                <w:rtl/>
              </w:rPr>
              <w:t>ل</w:t>
            </w:r>
            <w:r w:rsidR="00530BD3" w:rsidRPr="00EF6E2E">
              <w:rPr>
                <w:rFonts w:cs="Sultan  koufi Bold" w:hint="cs"/>
                <w:b/>
                <w:bCs/>
                <w:sz w:val="32"/>
                <w:szCs w:val="32"/>
                <w:rtl/>
              </w:rPr>
              <w:t>لفصل الدراسي الثاني 1443 هـ</w:t>
            </w:r>
          </w:p>
        </w:tc>
      </w:tr>
      <w:tr w:rsidR="00EA3EE9" w14:paraId="7DA05367" w14:textId="77777777" w:rsidTr="00CA1208">
        <w:trPr>
          <w:trHeight w:val="397"/>
        </w:trPr>
        <w:tc>
          <w:tcPr>
            <w:tcW w:w="10490" w:type="dxa"/>
            <w:vAlign w:val="center"/>
          </w:tcPr>
          <w:p w14:paraId="0F2E4882" w14:textId="76BDCB44" w:rsidR="00EA3EE9" w:rsidRPr="00257CE8" w:rsidRDefault="0004790E" w:rsidP="00257CE8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257CE8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اسم </w:t>
            </w:r>
            <w:r w:rsidR="00C5528B" w:rsidRPr="00257CE8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الطالب:</w:t>
            </w:r>
            <w:r w:rsidRPr="00257CE8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B64C83">
              <w:rPr>
                <w:rFonts w:ascii="Calibri" w:hAnsi="Calibri" w:cs="Calibri"/>
                <w:b/>
                <w:bCs/>
                <w:color w:val="BFBFBF" w:themeColor="background1" w:themeShade="BF"/>
                <w:sz w:val="32"/>
                <w:szCs w:val="32"/>
                <w:rtl/>
              </w:rPr>
              <w:t>............................................</w:t>
            </w:r>
          </w:p>
        </w:tc>
      </w:tr>
    </w:tbl>
    <w:p w14:paraId="0AAC8EC2" w14:textId="239F1D18" w:rsidR="002E58E8" w:rsidRPr="002E58E8" w:rsidRDefault="002E58E8" w:rsidP="007A1238">
      <w:pPr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14:paraId="4ADD6F23" w14:textId="6A2BE736" w:rsidR="00410132" w:rsidRDefault="00EF6E2E" w:rsidP="00410132">
      <w:pPr>
        <w:rPr>
          <w:rFonts w:ascii="Times New Roman" w:eastAsia="Times New Roman" w:hAnsi="Times New Roman" w:cs="Times New Roman"/>
          <w:b/>
          <w:bCs/>
          <w:sz w:val="2"/>
          <w:szCs w:val="2"/>
          <w:highlight w:val="lightGray"/>
          <w:rtl/>
          <w:lang w:bidi="ar-EG"/>
        </w:rPr>
      </w:pPr>
      <w:r w:rsidRPr="00C552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95FCB" wp14:editId="473B0B7E">
                <wp:simplePos x="0" y="0"/>
                <wp:positionH relativeFrom="column">
                  <wp:posOffset>76200</wp:posOffset>
                </wp:positionH>
                <wp:positionV relativeFrom="paragraph">
                  <wp:posOffset>534670</wp:posOffset>
                </wp:positionV>
                <wp:extent cx="1104900" cy="876300"/>
                <wp:effectExtent l="0" t="0" r="19050" b="19050"/>
                <wp:wrapNone/>
                <wp:docPr id="288" name="شكل بيضاو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76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BBBDA" id="شكل بيضاوي 288" o:spid="_x0000_s1026" style="position:absolute;left:0;text-align:left;margin-left:6pt;margin-top:42.1pt;width:87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" filled="f" strokecolor="#243f60 [1604]" strokeweight="2pt"/>
            </w:pict>
          </mc:Fallback>
        </mc:AlternateContent>
      </w:r>
    </w:p>
    <w:p w14:paraId="0DCFF291" w14:textId="59B589FD" w:rsidR="00C5528B" w:rsidRDefault="00C5528B" w:rsidP="00410132">
      <w:pPr>
        <w:rPr>
          <w:rFonts w:ascii="Times New Roman" w:eastAsia="Times New Roman" w:hAnsi="Times New Roman" w:cs="Times New Roman"/>
          <w:b/>
          <w:bCs/>
          <w:sz w:val="2"/>
          <w:szCs w:val="2"/>
          <w:highlight w:val="lightGray"/>
          <w:rtl/>
          <w:lang w:bidi="ar-EG"/>
        </w:rPr>
      </w:pPr>
    </w:p>
    <w:p w14:paraId="247B83CE" w14:textId="317C47F5" w:rsidR="00EF6E2E" w:rsidRDefault="00EF6E2E" w:rsidP="00410132">
      <w:pPr>
        <w:rPr>
          <w:rFonts w:ascii="Times New Roman" w:eastAsia="Times New Roman" w:hAnsi="Times New Roman" w:cs="Times New Roman"/>
          <w:b/>
          <w:bCs/>
          <w:sz w:val="2"/>
          <w:szCs w:val="2"/>
          <w:highlight w:val="lightGray"/>
          <w:rtl/>
          <w:lang w:bidi="ar-EG"/>
        </w:rPr>
      </w:pPr>
    </w:p>
    <w:p w14:paraId="07E15ED8" w14:textId="77777777" w:rsidR="00EF6E2E" w:rsidRDefault="00EF6E2E" w:rsidP="00410132">
      <w:pPr>
        <w:rPr>
          <w:rFonts w:ascii="Times New Roman" w:eastAsia="Times New Roman" w:hAnsi="Times New Roman" w:cs="Times New Roman"/>
          <w:b/>
          <w:bCs/>
          <w:sz w:val="2"/>
          <w:szCs w:val="2"/>
          <w:highlight w:val="lightGray"/>
          <w:rtl/>
          <w:lang w:bidi="ar-EG"/>
        </w:rPr>
      </w:pPr>
    </w:p>
    <w:p w14:paraId="2C4A1C8A" w14:textId="230FD1E4" w:rsidR="00C5528B" w:rsidRPr="00C5528B" w:rsidRDefault="00AD7848" w:rsidP="00AD7848">
      <w:pPr>
        <w:tabs>
          <w:tab w:val="left" w:pos="9192"/>
        </w:tabs>
        <w:rPr>
          <w:sz w:val="32"/>
          <w:szCs w:val="32"/>
          <w:rtl/>
        </w:rPr>
      </w:pPr>
      <w:r w:rsidRPr="00C552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DC9317" wp14:editId="739B1A15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1028700" cy="9525"/>
                <wp:effectExtent l="0" t="0" r="19050" b="28575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984EC" id="رابط مستقيم 31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.75pt" to="95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" strokecolor="#4579b8 [3044]"/>
            </w:pict>
          </mc:Fallback>
        </mc:AlternateContent>
      </w:r>
      <w:r w:rsidR="00C5528B" w:rsidRPr="00C5528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 w:rsidR="00C5528B" w:rsidRPr="00C5528B">
        <w:rPr>
          <w:rFonts w:asciiTheme="majorBidi" w:hAnsiTheme="majorBidi" w:cstheme="majorBidi" w:hint="cs"/>
          <w:b/>
          <w:bCs/>
          <w:sz w:val="32"/>
          <w:szCs w:val="32"/>
          <w:rtl/>
        </w:rPr>
        <w:t>الاول:</w:t>
      </w:r>
      <w:r w:rsidR="00C5528B" w:rsidRPr="00C5528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اختر الاجابة </w:t>
      </w:r>
      <w:r w:rsidR="00C5528B" w:rsidRPr="00C5528B">
        <w:rPr>
          <w:rFonts w:asciiTheme="majorBidi" w:hAnsiTheme="majorBidi" w:cstheme="majorBidi" w:hint="cs"/>
          <w:b/>
          <w:bCs/>
          <w:sz w:val="32"/>
          <w:szCs w:val="32"/>
          <w:rtl/>
        </w:rPr>
        <w:t>الصحيحة:</w:t>
      </w:r>
      <w:r w:rsidR="00C5528B" w:rsidRPr="00C5528B">
        <w:rPr>
          <w:b/>
          <w:bCs/>
          <w:sz w:val="32"/>
          <w:szCs w:val="32"/>
          <w:rtl/>
        </w:rPr>
        <w:t xml:space="preserve"> </w:t>
      </w:r>
      <w:r w:rsidR="00C5528B" w:rsidRPr="00C5528B">
        <w:rPr>
          <w:rFonts w:hint="cs"/>
          <w:b/>
          <w:bCs/>
          <w:sz w:val="20"/>
          <w:szCs w:val="20"/>
          <w:rtl/>
        </w:rPr>
        <w:t>(درجة</w:t>
      </w:r>
      <w:r w:rsidR="00C5528B" w:rsidRPr="00C5528B">
        <w:rPr>
          <w:b/>
          <w:bCs/>
          <w:sz w:val="20"/>
          <w:szCs w:val="20"/>
          <w:rtl/>
        </w:rPr>
        <w:t xml:space="preserve"> لكل </w:t>
      </w:r>
      <w:r w:rsidR="00486A56">
        <w:rPr>
          <w:rFonts w:hint="cs"/>
          <w:b/>
          <w:bCs/>
          <w:sz w:val="20"/>
          <w:szCs w:val="20"/>
          <w:rtl/>
        </w:rPr>
        <w:t>فقرة</w:t>
      </w:r>
      <w:r w:rsidR="00C5528B" w:rsidRPr="00C5528B">
        <w:rPr>
          <w:rFonts w:hint="cs"/>
          <w:b/>
          <w:bCs/>
          <w:sz w:val="20"/>
          <w:szCs w:val="20"/>
          <w:rtl/>
        </w:rPr>
        <w:t>)</w:t>
      </w:r>
      <w:r>
        <w:rPr>
          <w:sz w:val="32"/>
          <w:szCs w:val="32"/>
          <w:rtl/>
        </w:rPr>
        <w:tab/>
      </w:r>
      <w:r w:rsidRPr="00486A56">
        <w:rPr>
          <w:rFonts w:hint="cs"/>
          <w:color w:val="FF0000"/>
          <w:sz w:val="32"/>
          <w:szCs w:val="32"/>
          <w:rtl/>
        </w:rPr>
        <w:t>1</w:t>
      </w:r>
      <w:r w:rsidR="00E03EF8" w:rsidRPr="00486A56">
        <w:rPr>
          <w:rFonts w:hint="cs"/>
          <w:color w:val="FF0000"/>
          <w:sz w:val="32"/>
          <w:szCs w:val="32"/>
          <w:rtl/>
        </w:rPr>
        <w:t>6</w:t>
      </w:r>
    </w:p>
    <w:tbl>
      <w:tblPr>
        <w:tblStyle w:val="a3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5528B" w:rsidRPr="00C5528B" w14:paraId="19EDD5AF" w14:textId="77777777" w:rsidTr="00486A56">
        <w:trPr>
          <w:trHeight w:val="693"/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359FE4" w14:textId="2A4B33E8" w:rsidR="00C5528B" w:rsidRPr="00C5528B" w:rsidRDefault="00C5528B" w:rsidP="00C5528B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يبيع مطعم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200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فطيرة كل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يوم،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كم يبيع في 4 أيام </w:t>
            </w:r>
          </w:p>
          <w:p w14:paraId="4E43CBCA" w14:textId="41D07460" w:rsidR="00C5528B" w:rsidRPr="00C5528B" w:rsidRDefault="00C5528B">
            <w:p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أ) 800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ب) 80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           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ج) 8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                           د) 600</w:t>
            </w:r>
          </w:p>
        </w:tc>
      </w:tr>
      <w:tr w:rsidR="00C5528B" w:rsidRPr="00C5528B" w14:paraId="47EFC22B" w14:textId="77777777" w:rsidTr="00486A56">
        <w:trPr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B511F" w14:textId="011612AE" w:rsidR="00C5528B" w:rsidRPr="00C5528B" w:rsidRDefault="00C5528B" w:rsidP="00C5528B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b/>
                <w:bCs/>
                <w:sz w:val="32"/>
                <w:szCs w:val="32"/>
                <w:rtl/>
              </w:rPr>
              <w:t xml:space="preserve">عدد </w:t>
            </w:r>
            <w:r w:rsidR="00EF6E2E">
              <w:rPr>
                <w:rFonts w:hint="cs"/>
                <w:b/>
                <w:bCs/>
                <w:sz w:val="32"/>
                <w:szCs w:val="32"/>
                <w:rtl/>
              </w:rPr>
              <w:t>أوجه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المنشور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الرباعي: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1CD3F518" w14:textId="4106ED75" w:rsidR="00C5528B" w:rsidRPr="00C5528B" w:rsidRDefault="00C5528B">
            <w:pPr>
              <w:ind w:left="360"/>
              <w:rPr>
                <w:b/>
                <w:bCs/>
                <w:sz w:val="32"/>
                <w:szCs w:val="32"/>
              </w:rPr>
            </w:pPr>
            <w:r w:rsidRPr="00C5528B">
              <w:rPr>
                <w:b/>
                <w:bCs/>
                <w:sz w:val="32"/>
                <w:szCs w:val="32"/>
                <w:rtl/>
              </w:rPr>
              <w:t xml:space="preserve">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EF6E2E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EF6E2E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             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 xml:space="preserve">ج) </w:t>
            </w:r>
            <w:r w:rsidR="00EF6E2E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                          د) </w:t>
            </w:r>
            <w:r w:rsidR="00EF6E2E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  <w:p w14:paraId="0A6E639A" w14:textId="77777777" w:rsidR="00C5528B" w:rsidRPr="00C5528B" w:rsidRDefault="00C5528B">
            <w:pPr>
              <w:pStyle w:val="a4"/>
              <w:rPr>
                <w:b/>
                <w:bCs/>
                <w:sz w:val="32"/>
                <w:szCs w:val="32"/>
              </w:rPr>
            </w:pPr>
          </w:p>
        </w:tc>
      </w:tr>
      <w:tr w:rsidR="00C5528B" w:rsidRPr="00C5528B" w14:paraId="328BFDD9" w14:textId="77777777" w:rsidTr="00486A56">
        <w:trPr>
          <w:trHeight w:val="689"/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F8C070" w14:textId="608CC494" w:rsidR="00C5528B" w:rsidRPr="00C5528B" w:rsidRDefault="00C5528B" w:rsidP="00C5528B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b/>
                <w:bCs/>
                <w:sz w:val="32"/>
                <w:szCs w:val="32"/>
                <w:rtl/>
              </w:rPr>
              <w:t xml:space="preserve">قياس الزاوية التي تمثل نصف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دورة:</w:t>
            </w:r>
          </w:p>
          <w:p w14:paraId="08FB7A35" w14:textId="5B1B1220" w:rsidR="00C5528B" w:rsidRPr="00C5528B" w:rsidRDefault="00C5528B">
            <w:pPr>
              <w:rPr>
                <w:b/>
                <w:bCs/>
                <w:sz w:val="32"/>
                <w:szCs w:val="32"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أ) 90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ب) 180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           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ج) 360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                        د) 270</w:t>
            </w:r>
          </w:p>
        </w:tc>
      </w:tr>
      <w:tr w:rsidR="00C5528B" w:rsidRPr="00C5528B" w14:paraId="676DE66B" w14:textId="77777777" w:rsidTr="00486A56">
        <w:trPr>
          <w:trHeight w:val="689"/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64952" w14:textId="7EC9FCA1" w:rsidR="00C5528B" w:rsidRPr="00C5528B" w:rsidRDefault="00C5528B" w:rsidP="00C5528B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b/>
                <w:bCs/>
                <w:sz w:val="32"/>
                <w:szCs w:val="32"/>
                <w:rtl/>
              </w:rPr>
              <w:t xml:space="preserve">العدد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التالي في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 xml:space="preserve">النمط: </w:t>
            </w:r>
            <w:proofErr w:type="gramStart"/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 ،</w:t>
            </w:r>
            <w:proofErr w:type="gramEnd"/>
            <w:r w:rsidRPr="00C5528B">
              <w:rPr>
                <w:b/>
                <w:bCs/>
                <w:sz w:val="32"/>
                <w:szCs w:val="32"/>
                <w:rtl/>
              </w:rPr>
              <w:t xml:space="preserve">    7    ،     10    ،    13  ،    .............</w:t>
            </w:r>
          </w:p>
          <w:p w14:paraId="0387A051" w14:textId="77777777" w:rsidR="00C5528B" w:rsidRPr="00C5528B" w:rsidRDefault="00C5528B">
            <w:pPr>
              <w:pStyle w:val="a4"/>
              <w:rPr>
                <w:b/>
                <w:bCs/>
                <w:sz w:val="32"/>
                <w:szCs w:val="32"/>
              </w:rPr>
            </w:pPr>
          </w:p>
          <w:p w14:paraId="051DE885" w14:textId="48F9E818" w:rsidR="00C5528B" w:rsidRPr="00C5528B" w:rsidRDefault="00AD7848">
            <w:pPr>
              <w:rPr>
                <w:b/>
                <w:bCs/>
                <w:sz w:val="32"/>
                <w:szCs w:val="32"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أ) 15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ب) 20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ج) 16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           د) 17</w:t>
            </w:r>
          </w:p>
        </w:tc>
      </w:tr>
      <w:tr w:rsidR="00C5528B" w:rsidRPr="00C5528B" w14:paraId="5BE04B70" w14:textId="77777777" w:rsidTr="00486A56">
        <w:trPr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2D883C" w14:textId="17ADED01" w:rsidR="00C5528B" w:rsidRPr="00C5528B" w:rsidRDefault="00C5528B" w:rsidP="00C5528B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b/>
                <w:bCs/>
                <w:sz w:val="32"/>
                <w:szCs w:val="32"/>
                <w:rtl/>
              </w:rPr>
              <w:t xml:space="preserve">عند قسمة </w:t>
            </w:r>
            <w:r w:rsidR="00AD7848" w:rsidRPr="00C5528B">
              <w:rPr>
                <w:rFonts w:hint="cs"/>
                <w:b/>
                <w:bCs/>
                <w:sz w:val="32"/>
                <w:szCs w:val="32"/>
                <w:rtl/>
              </w:rPr>
              <w:t>35 ÷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5 = </w:t>
            </w:r>
            <w:r w:rsidR="00AD7848" w:rsidRPr="00C5528B">
              <w:rPr>
                <w:rFonts w:hint="cs"/>
                <w:b/>
                <w:bCs/>
                <w:sz w:val="32"/>
                <w:szCs w:val="32"/>
                <w:rtl/>
              </w:rPr>
              <w:t xml:space="preserve">7 العدد </w:t>
            </w:r>
            <w:r w:rsidR="00AD7848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AD7848" w:rsidRPr="00C5528B">
              <w:rPr>
                <w:rFonts w:hint="cs"/>
                <w:b/>
                <w:bCs/>
                <w:sz w:val="32"/>
                <w:szCs w:val="32"/>
                <w:rtl/>
              </w:rPr>
              <w:t>يسمى:</w:t>
            </w:r>
          </w:p>
          <w:p w14:paraId="33D05F2F" w14:textId="5365B731" w:rsidR="00C5528B" w:rsidRPr="00C5528B" w:rsidRDefault="00AD7848">
            <w:pPr>
              <w:rPr>
                <w:b/>
                <w:bCs/>
                <w:sz w:val="32"/>
                <w:szCs w:val="32"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أ) المقسوم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عليه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ب) المقسوم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ج) ناتج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القسمة                  د)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عدد زوجي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5528B" w:rsidRPr="00C5528B" w14:paraId="77D89A84" w14:textId="77777777" w:rsidTr="00486A56">
        <w:trPr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AFED3" w14:textId="469C772D" w:rsidR="00C5528B" w:rsidRPr="00C5528B" w:rsidRDefault="00C5528B" w:rsidP="00C5528B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039080" wp14:editId="75F6FB90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69850</wp:posOffset>
                      </wp:positionV>
                      <wp:extent cx="485775" cy="361950"/>
                      <wp:effectExtent l="19050" t="19050" r="28575" b="19050"/>
                      <wp:wrapNone/>
                      <wp:docPr id="29" name="خماس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61950"/>
                              </a:xfrm>
                              <a:prstGeom prst="pentagon">
                                <a:avLst/>
                              </a:prstGeom>
                              <a:noFill/>
                              <a:ln w="349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D766BB" w14:textId="77777777" w:rsidR="00C5528B" w:rsidRDefault="00C5528B" w:rsidP="00C552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39080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خماسي 29" o:spid="_x0000_s1026" type="#_x0000_t56" style="position:absolute;left:0;text-align:left;margin-left:197.25pt;margin-top:5.5pt;width:38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" filled="f" strokecolor="#243f60 [1604]" strokeweight="2.75pt">
                      <v:textbox>
                        <w:txbxContent>
                          <w:p w14:paraId="74D766BB" w14:textId="77777777" w:rsidR="00C5528B" w:rsidRDefault="00C5528B" w:rsidP="00C5528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يسمى الشكل </w:t>
            </w:r>
            <w:r w:rsidR="00AD7848" w:rsidRPr="00C5528B">
              <w:rPr>
                <w:rFonts w:hint="cs"/>
                <w:b/>
                <w:bCs/>
                <w:sz w:val="32"/>
                <w:szCs w:val="32"/>
                <w:rtl/>
              </w:rPr>
              <w:t>التالي مضلع</w:t>
            </w:r>
            <w:r w:rsidR="00EF6E2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.............        </w:t>
            </w:r>
          </w:p>
          <w:p w14:paraId="0ECEB727" w14:textId="77777777" w:rsidR="00C5528B" w:rsidRPr="00C5528B" w:rsidRDefault="00C5528B">
            <w:pPr>
              <w:rPr>
                <w:b/>
                <w:bCs/>
                <w:sz w:val="32"/>
                <w:szCs w:val="32"/>
              </w:rPr>
            </w:pPr>
          </w:p>
          <w:p w14:paraId="2B55061F" w14:textId="54F82D02" w:rsidR="00C5528B" w:rsidRPr="00C5528B" w:rsidRDefault="00AD7848">
            <w:p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أ) ثلاثي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ب) رباعي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ج) خماسي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د) سداسي</w:t>
            </w:r>
          </w:p>
        </w:tc>
      </w:tr>
      <w:tr w:rsidR="00C5528B" w:rsidRPr="00C5528B" w14:paraId="272AFA91" w14:textId="77777777" w:rsidTr="00486A56">
        <w:trPr>
          <w:trHeight w:val="689"/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ACB031" w14:textId="2405C485" w:rsidR="00C5528B" w:rsidRPr="00C5528B" w:rsidRDefault="00C5528B" w:rsidP="00C5528B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b/>
                <w:bCs/>
                <w:sz w:val="32"/>
                <w:szCs w:val="32"/>
                <w:rtl/>
              </w:rPr>
              <w:t xml:space="preserve">عدد أصفار ناتج ضرب </w:t>
            </w:r>
            <w:r w:rsidR="00AD7848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  <w:r w:rsidR="00AD7848" w:rsidRPr="00C5528B">
              <w:rPr>
                <w:rFonts w:hint="cs"/>
                <w:b/>
                <w:bCs/>
                <w:sz w:val="32"/>
                <w:szCs w:val="32"/>
                <w:rtl/>
              </w:rPr>
              <w:t xml:space="preserve"> × </w:t>
            </w:r>
            <w:r w:rsidR="00AD7848">
              <w:rPr>
                <w:rFonts w:hint="cs"/>
                <w:b/>
                <w:bCs/>
                <w:sz w:val="32"/>
                <w:szCs w:val="32"/>
                <w:rtl/>
              </w:rPr>
              <w:t>50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   </w:t>
            </w:r>
          </w:p>
          <w:p w14:paraId="3AF0138E" w14:textId="5D4B6EEF" w:rsidR="00C5528B" w:rsidRPr="00C5528B" w:rsidRDefault="00AD7848">
            <w:p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أ) 3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أصفار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ب) صفرين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ج) 4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أصفار                        د) صفر واحد</w:t>
            </w:r>
          </w:p>
        </w:tc>
      </w:tr>
      <w:tr w:rsidR="00C5528B" w:rsidRPr="00C5528B" w14:paraId="644A9837" w14:textId="77777777" w:rsidTr="00486A56">
        <w:trPr>
          <w:trHeight w:val="689"/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DB4732" w14:textId="6836D19A" w:rsidR="00C5528B" w:rsidRPr="00C5528B" w:rsidRDefault="00C5528B" w:rsidP="00C5528B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b/>
                <w:bCs/>
                <w:sz w:val="32"/>
                <w:szCs w:val="32"/>
                <w:rtl/>
              </w:rPr>
              <w:t xml:space="preserve">تقدير ناتج 19 × </w:t>
            </w:r>
            <w:r w:rsidR="00AD7848" w:rsidRPr="00C5528B">
              <w:rPr>
                <w:rFonts w:hint="cs"/>
                <w:b/>
                <w:bCs/>
                <w:sz w:val="32"/>
                <w:szCs w:val="32"/>
                <w:rtl/>
              </w:rPr>
              <w:t>21 يكتب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.........</w:t>
            </w:r>
          </w:p>
          <w:p w14:paraId="15471DB0" w14:textId="2CF42402" w:rsidR="00C5528B" w:rsidRPr="00C5528B" w:rsidRDefault="00AD7848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أ) 20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×20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ب) 19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× 20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ج)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15 ×20                        د) 25× 30</w:t>
            </w:r>
          </w:p>
        </w:tc>
      </w:tr>
      <w:tr w:rsidR="00C5528B" w:rsidRPr="00C5528B" w14:paraId="40818E51" w14:textId="77777777" w:rsidTr="00486A56">
        <w:trPr>
          <w:trHeight w:val="689"/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BE676D" w14:textId="2A3BBC47" w:rsidR="00C5528B" w:rsidRPr="00C5528B" w:rsidRDefault="00C5528B" w:rsidP="00C5528B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b/>
                <w:bCs/>
                <w:sz w:val="32"/>
                <w:szCs w:val="32"/>
                <w:rtl/>
              </w:rPr>
              <w:t xml:space="preserve">فندق يتكون </w:t>
            </w:r>
            <w:r w:rsidR="00AD7848" w:rsidRPr="00C5528B">
              <w:rPr>
                <w:rFonts w:hint="cs"/>
                <w:b/>
                <w:bCs/>
                <w:sz w:val="32"/>
                <w:szCs w:val="32"/>
                <w:rtl/>
              </w:rPr>
              <w:t>من 4 طوابق،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كل طابق به 22 </w:t>
            </w:r>
            <w:r w:rsidR="00AD7848" w:rsidRPr="00C5528B">
              <w:rPr>
                <w:rFonts w:hint="cs"/>
                <w:b/>
                <w:bCs/>
                <w:sz w:val="32"/>
                <w:szCs w:val="32"/>
                <w:rtl/>
              </w:rPr>
              <w:t>غرفة،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فان عدد الغرف جميعها ....</w:t>
            </w:r>
          </w:p>
          <w:p w14:paraId="4F927439" w14:textId="45F750D3" w:rsidR="00C5528B" w:rsidRPr="00C5528B" w:rsidRDefault="00AD7848">
            <w:pPr>
              <w:rPr>
                <w:sz w:val="32"/>
                <w:szCs w:val="32"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أ) 26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ب) 88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ج) 100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    د) 800</w:t>
            </w:r>
          </w:p>
        </w:tc>
      </w:tr>
      <w:tr w:rsidR="00C5528B" w:rsidRPr="00C5528B" w14:paraId="5DE5E468" w14:textId="77777777" w:rsidTr="00486A56">
        <w:trPr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345725" w14:textId="3151F808" w:rsidR="00AD7848" w:rsidRDefault="00AD7848" w:rsidP="00AD7848">
            <w:pPr>
              <w:rPr>
                <w:b/>
                <w:bCs/>
                <w:sz w:val="32"/>
                <w:szCs w:val="32"/>
                <w:rtl/>
              </w:rPr>
            </w:pPr>
          </w:p>
          <w:p w14:paraId="30A51696" w14:textId="48603D80" w:rsidR="00EF6E2E" w:rsidRDefault="00EF6E2E" w:rsidP="00AD7848">
            <w:pPr>
              <w:rPr>
                <w:b/>
                <w:bCs/>
                <w:sz w:val="32"/>
                <w:szCs w:val="32"/>
                <w:rtl/>
              </w:rPr>
            </w:pPr>
          </w:p>
          <w:p w14:paraId="2F243C81" w14:textId="77777777" w:rsidR="00EF6E2E" w:rsidRDefault="00EF6E2E" w:rsidP="00AD7848">
            <w:pPr>
              <w:rPr>
                <w:b/>
                <w:bCs/>
                <w:sz w:val="32"/>
                <w:szCs w:val="32"/>
                <w:rtl/>
              </w:rPr>
            </w:pPr>
          </w:p>
          <w:p w14:paraId="1568A1C7" w14:textId="6A131BA5" w:rsidR="00EF6E2E" w:rsidRDefault="00EF6E2E" w:rsidP="00AD7848">
            <w:pPr>
              <w:rPr>
                <w:b/>
                <w:bCs/>
                <w:sz w:val="32"/>
                <w:szCs w:val="32"/>
                <w:rtl/>
              </w:rPr>
            </w:pPr>
          </w:p>
          <w:p w14:paraId="7A18664D" w14:textId="77777777" w:rsidR="00EF6E2E" w:rsidRDefault="00EF6E2E" w:rsidP="00AD7848">
            <w:pPr>
              <w:rPr>
                <w:b/>
                <w:bCs/>
                <w:sz w:val="32"/>
                <w:szCs w:val="32"/>
                <w:rtl/>
              </w:rPr>
            </w:pPr>
          </w:p>
          <w:p w14:paraId="453D8A93" w14:textId="0423F97B" w:rsidR="00C5528B" w:rsidRPr="00C5528B" w:rsidRDefault="00AD7848" w:rsidP="00AD7848">
            <w:p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10)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العدد الذي يمثل نقطة  </w:t>
            </w:r>
            <w:r w:rsidR="008768A2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8768A2">
              <w:rPr>
                <w:rFonts w:hint="cs"/>
                <w:b/>
                <w:bCs/>
                <w:sz w:val="32"/>
                <w:szCs w:val="32"/>
                <w:rtl/>
              </w:rPr>
              <w:t>هــ )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ف</w:t>
            </w:r>
            <w:r w:rsidR="008768A2"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خط الأعداد</w:t>
            </w:r>
            <w:r w:rsidR="008768A2">
              <w:rPr>
                <w:rFonts w:hint="cs"/>
                <w:b/>
                <w:bCs/>
                <w:sz w:val="32"/>
                <w:szCs w:val="32"/>
                <w:rtl/>
              </w:rPr>
              <w:t xml:space="preserve"> هو :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64F9F860" w14:textId="467CE0D4" w:rsidR="00C5528B" w:rsidRPr="00C5528B" w:rsidRDefault="00C5528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rFonts w:cs="Arial"/>
                <w:b/>
                <w:bCs/>
                <w:noProof/>
                <w:sz w:val="32"/>
                <w:szCs w:val="32"/>
                <w:lang w:val="ar-SA"/>
              </w:rPr>
              <w:drawing>
                <wp:inline distT="0" distB="0" distL="0" distR="0" wp14:anchorId="3C034A28" wp14:editId="291FDD63">
                  <wp:extent cx="4676775" cy="485775"/>
                  <wp:effectExtent l="0" t="0" r="9525" b="9525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A65F2" w14:textId="2D7F85E1" w:rsidR="00C5528B" w:rsidRPr="00C5528B" w:rsidRDefault="00AD7848">
            <w:p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أ) 1400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ب) 2000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ج) 1700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       د) 800</w:t>
            </w:r>
          </w:p>
        </w:tc>
      </w:tr>
      <w:tr w:rsidR="00C5528B" w:rsidRPr="00C5528B" w14:paraId="636A97F8" w14:textId="77777777" w:rsidTr="00486A56">
        <w:trPr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784E69" w14:textId="4CF7C6BD" w:rsidR="00C5528B" w:rsidRPr="00C5528B" w:rsidRDefault="00AD7848">
            <w:p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11)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</w:t>
            </w:r>
            <w:r w:rsidR="008768A2">
              <w:rPr>
                <w:rFonts w:hint="cs"/>
                <w:b/>
                <w:bCs/>
                <w:sz w:val="32"/>
                <w:szCs w:val="32"/>
                <w:rtl/>
              </w:rPr>
              <w:t>قياس الزاوية القائمة يساوي......    :</w:t>
            </w:r>
          </w:p>
          <w:p w14:paraId="3D64E9D0" w14:textId="6716BB72" w:rsidR="00C5528B" w:rsidRPr="00C5528B" w:rsidRDefault="00AD7848">
            <w:p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8768A2">
              <w:rPr>
                <w:rFonts w:hint="cs"/>
                <w:b/>
                <w:bCs/>
                <w:sz w:val="32"/>
                <w:szCs w:val="32"/>
                <w:rtl/>
              </w:rPr>
              <w:t>60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8768A2">
              <w:rPr>
                <w:rFonts w:hint="cs"/>
                <w:b/>
                <w:bCs/>
                <w:sz w:val="32"/>
                <w:szCs w:val="32"/>
                <w:rtl/>
              </w:rPr>
              <w:t xml:space="preserve">90        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 xml:space="preserve">ج) </w:t>
            </w:r>
            <w:r w:rsidR="008768A2">
              <w:rPr>
                <w:rFonts w:hint="cs"/>
                <w:b/>
                <w:bCs/>
                <w:sz w:val="32"/>
                <w:szCs w:val="32"/>
                <w:rtl/>
              </w:rPr>
              <w:t xml:space="preserve">180     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      د) </w:t>
            </w:r>
            <w:r w:rsidR="008768A2">
              <w:rPr>
                <w:rFonts w:hint="cs"/>
                <w:b/>
                <w:bCs/>
                <w:sz w:val="32"/>
                <w:szCs w:val="32"/>
                <w:rtl/>
              </w:rPr>
              <w:t>360</w:t>
            </w:r>
          </w:p>
        </w:tc>
      </w:tr>
      <w:tr w:rsidR="00C5528B" w:rsidRPr="00C5528B" w14:paraId="7EC9E903" w14:textId="77777777" w:rsidTr="00486A56">
        <w:trPr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54E2E8" w14:textId="080274A2" w:rsidR="00C5528B" w:rsidRPr="00C5528B" w:rsidRDefault="00C5528B">
            <w:p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CB72B7" wp14:editId="22010A5A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39370</wp:posOffset>
                      </wp:positionV>
                      <wp:extent cx="285750" cy="266700"/>
                      <wp:effectExtent l="19050" t="19050" r="19050" b="19050"/>
                      <wp:wrapNone/>
                      <wp:docPr id="28" name="مخطط انسيابي: قرص ممغن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 w="349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4D599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مخطط انسيابي: قرص ممغنط 28" o:spid="_x0000_s1026" type="#_x0000_t132" style="position:absolute;left:0;text-align:left;margin-left:320.25pt;margin-top:3.1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" filled="f" strokecolor="black [3213]" strokeweight="2.75pt"/>
                  </w:pict>
                </mc:Fallback>
              </mc:AlternateContent>
            </w:r>
            <w:r w:rsidR="00AD7848" w:rsidRPr="00C5528B">
              <w:rPr>
                <w:rFonts w:hint="cs"/>
                <w:b/>
                <w:bCs/>
                <w:sz w:val="32"/>
                <w:szCs w:val="32"/>
                <w:rtl/>
              </w:rPr>
              <w:t>12)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 الشكل </w:t>
            </w:r>
            <w:r w:rsidR="00AD7848" w:rsidRPr="00C5528B">
              <w:rPr>
                <w:rFonts w:hint="cs"/>
                <w:b/>
                <w:bCs/>
                <w:sz w:val="32"/>
                <w:szCs w:val="32"/>
                <w:rtl/>
              </w:rPr>
              <w:t>التالي</w:t>
            </w:r>
            <w:r w:rsidR="00AD7848">
              <w:rPr>
                <w:rFonts w:hint="cs"/>
                <w:b/>
                <w:bCs/>
                <w:sz w:val="32"/>
                <w:szCs w:val="32"/>
                <w:rtl/>
              </w:rPr>
              <w:t xml:space="preserve"> يسمى ......</w:t>
            </w:r>
            <w:r w:rsidRPr="00C5528B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5291A1A4" w14:textId="77777777" w:rsidR="00C5528B" w:rsidRPr="00C5528B" w:rsidRDefault="00C5528B">
            <w:p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37F2F5BB" w14:textId="0E0D34D8" w:rsidR="00C5528B" w:rsidRPr="00C5528B" w:rsidRDefault="00AD7848">
            <w:p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أ) مخروط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ب) مكعب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ج) هرم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           د) </w:t>
            </w:r>
            <w:r w:rsidR="00EF6E2E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>سطوانة</w:t>
            </w:r>
          </w:p>
        </w:tc>
      </w:tr>
      <w:tr w:rsidR="00C5528B" w:rsidRPr="00C5528B" w14:paraId="7DB5C5C5" w14:textId="77777777" w:rsidTr="00486A56">
        <w:trPr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FD0F61" w14:textId="18BA0EAB" w:rsidR="00C5528B" w:rsidRPr="00C5528B" w:rsidRDefault="00C5528B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C5528B">
              <w:rPr>
                <w:b/>
                <w:bCs/>
                <w:noProof/>
                <w:sz w:val="32"/>
                <w:szCs w:val="32"/>
                <w:rtl/>
              </w:rPr>
              <w:t xml:space="preserve">13 ) 8000  ÷  2 = .....                 </w:t>
            </w:r>
          </w:p>
          <w:p w14:paraId="6143B64E" w14:textId="44F4DEFC" w:rsidR="00C5528B" w:rsidRPr="00C5528B" w:rsidRDefault="00C5528B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C5528B">
              <w:rPr>
                <w:b/>
                <w:bCs/>
                <w:noProof/>
                <w:sz w:val="32"/>
                <w:szCs w:val="32"/>
                <w:rtl/>
              </w:rPr>
              <w:t xml:space="preserve"> أ  )   40            ب  ) 400                      ج) 4                             د  )  4000  </w:t>
            </w:r>
          </w:p>
        </w:tc>
      </w:tr>
      <w:tr w:rsidR="00C5528B" w:rsidRPr="00C5528B" w14:paraId="05F64C72" w14:textId="77777777" w:rsidTr="00486A56">
        <w:trPr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7104F0" w14:textId="77777777" w:rsidR="00C5528B" w:rsidRPr="00C5528B" w:rsidRDefault="00C5528B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C5528B">
              <w:rPr>
                <w:b/>
                <w:bCs/>
                <w:noProof/>
                <w:sz w:val="32"/>
                <w:szCs w:val="32"/>
                <w:rtl/>
              </w:rPr>
              <w:t xml:space="preserve">14) 55  ÷  11  =......                     </w:t>
            </w:r>
          </w:p>
          <w:p w14:paraId="27D73418" w14:textId="7D1522BF" w:rsidR="00C5528B" w:rsidRPr="00C5528B" w:rsidRDefault="00C5528B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C5528B">
              <w:rPr>
                <w:b/>
                <w:bCs/>
                <w:noProof/>
                <w:sz w:val="32"/>
                <w:szCs w:val="32"/>
                <w:rtl/>
              </w:rPr>
              <w:t xml:space="preserve"> أ )   6               ب ) 7                           ج )  5                            د )  8</w:t>
            </w:r>
          </w:p>
        </w:tc>
      </w:tr>
      <w:tr w:rsidR="00C5528B" w:rsidRPr="00C5528B" w14:paraId="363B5905" w14:textId="77777777" w:rsidTr="00486A56">
        <w:trPr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DF6F14" w14:textId="2A6232FE" w:rsidR="00C5528B" w:rsidRPr="00C5528B" w:rsidRDefault="00C5528B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C5528B">
              <w:rPr>
                <w:b/>
                <w:bCs/>
                <w:noProof/>
                <w:sz w:val="32"/>
                <w:szCs w:val="32"/>
                <w:rtl/>
              </w:rPr>
              <w:t>15) باقي قسمة 3</w:t>
            </w:r>
            <w:r w:rsidR="008768A2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7</w:t>
            </w:r>
            <w:r w:rsidRPr="00C5528B">
              <w:rPr>
                <w:b/>
                <w:bCs/>
                <w:noProof/>
                <w:sz w:val="32"/>
                <w:szCs w:val="32"/>
                <w:rtl/>
              </w:rPr>
              <w:t xml:space="preserve">  ÷   6  =  ............</w:t>
            </w:r>
          </w:p>
          <w:p w14:paraId="1AB53EEA" w14:textId="68FA0F85" w:rsidR="00C5528B" w:rsidRPr="00C5528B" w:rsidRDefault="00E03EF8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8768A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ب) 4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 xml:space="preserve">ج) </w:t>
            </w:r>
            <w:r w:rsidR="008768A2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               د) </w:t>
            </w:r>
            <w:r w:rsidR="008768A2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C5528B" w:rsidRPr="00C5528B" w14:paraId="403FD306" w14:textId="77777777" w:rsidTr="00486A56">
        <w:trPr>
          <w:jc w:val="center"/>
        </w:trPr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8D474D" w14:textId="6E50485D" w:rsidR="00E03EF8" w:rsidRDefault="00C5528B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C5528B">
              <w:rPr>
                <w:b/>
                <w:bCs/>
                <w:noProof/>
                <w:sz w:val="32"/>
                <w:szCs w:val="32"/>
                <w:rtl/>
              </w:rPr>
              <w:t xml:space="preserve">16)  عدد أحرف </w:t>
            </w:r>
            <w:r w:rsidR="00E03EF8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المكعب:</w:t>
            </w:r>
            <w:r w:rsidRPr="00C5528B">
              <w:rPr>
                <w:b/>
                <w:bCs/>
                <w:noProof/>
                <w:sz w:val="32"/>
                <w:szCs w:val="32"/>
                <w:rtl/>
              </w:rPr>
              <w:t xml:space="preserve">         </w:t>
            </w:r>
          </w:p>
          <w:p w14:paraId="1DD2EFA2" w14:textId="10D75F64" w:rsidR="00C5528B" w:rsidRPr="00C5528B" w:rsidRDefault="00C5528B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C5528B">
              <w:rPr>
                <w:b/>
                <w:bCs/>
                <w:noProof/>
                <w:sz w:val="32"/>
                <w:szCs w:val="32"/>
                <w:rtl/>
              </w:rPr>
              <w:t xml:space="preserve">أ  ) 4               ب   ) 6          </w:t>
            </w:r>
            <w:r w:rsidR="00E03EF8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           </w:t>
            </w:r>
            <w:r w:rsidRPr="00C5528B">
              <w:rPr>
                <w:b/>
                <w:bCs/>
                <w:noProof/>
                <w:sz w:val="32"/>
                <w:szCs w:val="32"/>
                <w:rtl/>
              </w:rPr>
              <w:t xml:space="preserve"> ج  )  </w:t>
            </w:r>
            <w:r w:rsidR="008768A2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8</w:t>
            </w:r>
            <w:r w:rsidRPr="00C5528B">
              <w:rPr>
                <w:b/>
                <w:bCs/>
                <w:noProof/>
                <w:sz w:val="32"/>
                <w:szCs w:val="32"/>
                <w:rtl/>
              </w:rPr>
              <w:t xml:space="preserve">     </w:t>
            </w:r>
            <w:r w:rsidR="00E03EF8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               </w:t>
            </w:r>
            <w:r w:rsidRPr="00C5528B">
              <w:rPr>
                <w:b/>
                <w:bCs/>
                <w:noProof/>
                <w:sz w:val="32"/>
                <w:szCs w:val="32"/>
                <w:rtl/>
              </w:rPr>
              <w:t xml:space="preserve">      </w:t>
            </w:r>
            <w:r w:rsidR="00E03EF8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</w:t>
            </w:r>
            <w:r w:rsidRPr="00C5528B">
              <w:rPr>
                <w:b/>
                <w:bCs/>
                <w:noProof/>
                <w:sz w:val="32"/>
                <w:szCs w:val="32"/>
                <w:rtl/>
              </w:rPr>
              <w:t>د)</w:t>
            </w:r>
            <w:r w:rsidR="00E03EF8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12</w:t>
            </w:r>
          </w:p>
        </w:tc>
      </w:tr>
    </w:tbl>
    <w:p w14:paraId="6B8F575B" w14:textId="347AB85F" w:rsidR="00C5528B" w:rsidRPr="00C5528B" w:rsidRDefault="00486A56" w:rsidP="00E03EF8">
      <w:pPr>
        <w:tabs>
          <w:tab w:val="left" w:pos="6536"/>
        </w:tabs>
        <w:rPr>
          <w:sz w:val="32"/>
          <w:szCs w:val="32"/>
          <w:rtl/>
        </w:rPr>
      </w:pPr>
      <w:r w:rsidRPr="00C552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03C9F2" wp14:editId="100B9D00">
                <wp:simplePos x="0" y="0"/>
                <wp:positionH relativeFrom="column">
                  <wp:posOffset>188595</wp:posOffset>
                </wp:positionH>
                <wp:positionV relativeFrom="paragraph">
                  <wp:posOffset>180340</wp:posOffset>
                </wp:positionV>
                <wp:extent cx="1104900" cy="876300"/>
                <wp:effectExtent l="0" t="0" r="19050" b="19050"/>
                <wp:wrapNone/>
                <wp:docPr id="289" name="شكل بيضاوي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76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E448D" id="شكل بيضاوي 289" o:spid="_x0000_s1026" style="position:absolute;left:0;text-align:left;margin-left:14.85pt;margin-top:14.2pt;width:87pt;height: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" filled="f" strokecolor="#243f60 [1604]" strokeweight="2pt"/>
            </w:pict>
          </mc:Fallback>
        </mc:AlternateContent>
      </w:r>
    </w:p>
    <w:p w14:paraId="75173784" w14:textId="480ADEFD" w:rsidR="00C5528B" w:rsidRPr="00C5528B" w:rsidRDefault="00486A56" w:rsidP="00C5528B">
      <w:pPr>
        <w:tabs>
          <w:tab w:val="left" w:pos="6536"/>
        </w:tabs>
        <w:rPr>
          <w:b/>
          <w:bCs/>
          <w:sz w:val="32"/>
          <w:szCs w:val="32"/>
          <w:rtl/>
        </w:rPr>
      </w:pPr>
      <w:r w:rsidRPr="00C5528B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FADFE4" wp14:editId="4592AC27">
                <wp:simplePos x="0" y="0"/>
                <wp:positionH relativeFrom="column">
                  <wp:posOffset>245745</wp:posOffset>
                </wp:positionH>
                <wp:positionV relativeFrom="paragraph">
                  <wp:posOffset>247015</wp:posOffset>
                </wp:positionV>
                <wp:extent cx="971550" cy="19050"/>
                <wp:effectExtent l="0" t="0" r="19050" b="19050"/>
                <wp:wrapNone/>
                <wp:docPr id="294" name="رابط مستقيم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1B752" id="رابط مستقيم 294" o:spid="_x0000_s1026" style="position:absolute;left:0;text-align:lef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19.45pt" to="95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" strokecolor="#4579b8 [3044]"/>
            </w:pict>
          </mc:Fallback>
        </mc:AlternateContent>
      </w:r>
      <w:r w:rsidR="00C5528B" w:rsidRPr="00C5528B">
        <w:rPr>
          <w:b/>
          <w:bCs/>
          <w:sz w:val="32"/>
          <w:szCs w:val="32"/>
          <w:rtl/>
        </w:rPr>
        <w:t xml:space="preserve">السؤال </w:t>
      </w:r>
      <w:r w:rsidR="00E03EF8" w:rsidRPr="00C5528B">
        <w:rPr>
          <w:rFonts w:hint="cs"/>
          <w:b/>
          <w:bCs/>
          <w:sz w:val="32"/>
          <w:szCs w:val="32"/>
          <w:rtl/>
        </w:rPr>
        <w:t xml:space="preserve">الثاني: </w:t>
      </w:r>
      <w:r w:rsidR="00E03EF8" w:rsidRPr="00486A56">
        <w:rPr>
          <w:rFonts w:hint="cs"/>
          <w:b/>
          <w:bCs/>
          <w:sz w:val="20"/>
          <w:szCs w:val="20"/>
          <w:rtl/>
        </w:rPr>
        <w:t>(درجتان لكل فقرة)</w:t>
      </w:r>
      <w:r w:rsidRPr="00486A56">
        <w:rPr>
          <w:noProof/>
          <w:sz w:val="32"/>
          <w:szCs w:val="32"/>
          <w:rtl/>
        </w:rPr>
        <w:t xml:space="preserve"> </w:t>
      </w:r>
    </w:p>
    <w:p w14:paraId="6C4A8C43" w14:textId="38DC86C2" w:rsidR="00C5528B" w:rsidRPr="00486A56" w:rsidRDefault="00E03EF8" w:rsidP="00486A56">
      <w:pPr>
        <w:pStyle w:val="a4"/>
        <w:tabs>
          <w:tab w:val="left" w:pos="6536"/>
          <w:tab w:val="left" w:pos="9177"/>
        </w:tabs>
        <w:ind w:left="1155"/>
        <w:rPr>
          <w:b/>
          <w:bCs/>
          <w:sz w:val="32"/>
          <w:szCs w:val="32"/>
          <w:rtl/>
        </w:rPr>
      </w:pPr>
      <w:r w:rsidRPr="00C5528B">
        <w:rPr>
          <w:rFonts w:hint="cs"/>
          <w:b/>
          <w:bCs/>
          <w:sz w:val="32"/>
          <w:szCs w:val="32"/>
          <w:rtl/>
        </w:rPr>
        <w:t>أ) صنف</w:t>
      </w:r>
      <w:r w:rsidR="00C5528B" w:rsidRPr="00C5528B">
        <w:rPr>
          <w:b/>
          <w:bCs/>
          <w:sz w:val="32"/>
          <w:szCs w:val="32"/>
          <w:rtl/>
        </w:rPr>
        <w:t xml:space="preserve"> كل زاوية </w:t>
      </w:r>
      <w:r>
        <w:rPr>
          <w:rFonts w:hint="cs"/>
          <w:b/>
          <w:bCs/>
          <w:sz w:val="32"/>
          <w:szCs w:val="32"/>
          <w:rtl/>
        </w:rPr>
        <w:t xml:space="preserve">الى </w:t>
      </w:r>
      <w:r w:rsidR="00C5528B" w:rsidRPr="00E03EF8">
        <w:rPr>
          <w:b/>
          <w:bCs/>
          <w:sz w:val="32"/>
          <w:szCs w:val="32"/>
          <w:rtl/>
        </w:rPr>
        <w:t>حادة أو قائمة أو منفرجة</w:t>
      </w:r>
      <w:r>
        <w:rPr>
          <w:rFonts w:hint="cs"/>
          <w:sz w:val="32"/>
          <w:szCs w:val="32"/>
          <w:rtl/>
        </w:rPr>
        <w:t>؟</w:t>
      </w:r>
      <w:r w:rsidR="00C5528B" w:rsidRPr="00E03EF8">
        <w:rPr>
          <w:sz w:val="32"/>
          <w:szCs w:val="32"/>
        </w:rPr>
        <w:tab/>
      </w:r>
      <w:r w:rsidR="00486A56">
        <w:rPr>
          <w:b/>
          <w:bCs/>
          <w:sz w:val="32"/>
          <w:szCs w:val="32"/>
          <w:rtl/>
        </w:rPr>
        <w:tab/>
      </w:r>
      <w:r w:rsidR="00486A56" w:rsidRPr="00486A56">
        <w:rPr>
          <w:rFonts w:hint="cs"/>
          <w:b/>
          <w:bCs/>
          <w:color w:val="FF0000"/>
          <w:sz w:val="32"/>
          <w:szCs w:val="32"/>
          <w:rtl/>
        </w:rPr>
        <w:t>10</w:t>
      </w: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11"/>
        <w:gridCol w:w="3468"/>
        <w:gridCol w:w="3542"/>
      </w:tblGrid>
      <w:tr w:rsidR="00C5528B" w:rsidRPr="00C5528B" w14:paraId="18FAEFD2" w14:textId="77777777" w:rsidTr="00C5528B">
        <w:tc>
          <w:tcPr>
            <w:tcW w:w="3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3E26D" w14:textId="22700ABE" w:rsidR="00C5528B" w:rsidRPr="00C5528B" w:rsidRDefault="00C5528B">
            <w:pPr>
              <w:tabs>
                <w:tab w:val="left" w:pos="1121"/>
              </w:tabs>
              <w:rPr>
                <w:sz w:val="32"/>
                <w:szCs w:val="32"/>
              </w:rPr>
            </w:pPr>
            <w:r w:rsidRPr="00C5528B">
              <w:rPr>
                <w:rFonts w:cs="Arial"/>
                <w:noProof/>
                <w:sz w:val="32"/>
                <w:szCs w:val="32"/>
                <w:lang w:val="ar-SA"/>
              </w:rPr>
              <w:drawing>
                <wp:inline distT="0" distB="0" distL="0" distR="0" wp14:anchorId="00E9CCCA" wp14:editId="1610ED65">
                  <wp:extent cx="1152525" cy="819150"/>
                  <wp:effectExtent l="0" t="0" r="9525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21B47" w14:textId="77777777" w:rsidR="00C5528B" w:rsidRPr="00C5528B" w:rsidRDefault="00C5528B">
            <w:pPr>
              <w:tabs>
                <w:tab w:val="left" w:pos="1121"/>
              </w:tabs>
              <w:rPr>
                <w:sz w:val="32"/>
                <w:szCs w:val="32"/>
                <w:rtl/>
              </w:rPr>
            </w:pPr>
            <w:r w:rsidRPr="00C5528B">
              <w:rPr>
                <w:sz w:val="32"/>
                <w:szCs w:val="32"/>
                <w:rtl/>
              </w:rPr>
              <w:t>.</w:t>
            </w:r>
            <w:r w:rsidRPr="00C5528B">
              <w:rPr>
                <w:b/>
                <w:bCs/>
                <w:sz w:val="32"/>
                <w:szCs w:val="32"/>
                <w:rtl/>
              </w:rPr>
              <w:t>................</w:t>
            </w:r>
          </w:p>
          <w:p w14:paraId="401D6F07" w14:textId="77777777" w:rsidR="00C5528B" w:rsidRPr="00C5528B" w:rsidRDefault="00C5528B">
            <w:pPr>
              <w:tabs>
                <w:tab w:val="left" w:pos="1121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9302A" w14:textId="25FB7613" w:rsidR="00C5528B" w:rsidRPr="00C5528B" w:rsidRDefault="00C5528B">
            <w:pPr>
              <w:tabs>
                <w:tab w:val="left" w:pos="1121"/>
              </w:tabs>
              <w:rPr>
                <w:sz w:val="32"/>
                <w:szCs w:val="32"/>
                <w:rtl/>
              </w:rPr>
            </w:pPr>
            <w:r w:rsidRPr="00C5528B">
              <w:rPr>
                <w:rFonts w:cs="Arial"/>
                <w:noProof/>
                <w:sz w:val="32"/>
                <w:szCs w:val="32"/>
                <w:lang w:val="ar-SA"/>
              </w:rPr>
              <w:drawing>
                <wp:inline distT="0" distB="0" distL="0" distR="0" wp14:anchorId="24621011" wp14:editId="6C4ECC2B">
                  <wp:extent cx="1514475" cy="666750"/>
                  <wp:effectExtent l="0" t="0" r="9525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9A62E" w14:textId="77777777" w:rsidR="00C5528B" w:rsidRPr="00C5528B" w:rsidRDefault="00C5528B">
            <w:pPr>
              <w:tabs>
                <w:tab w:val="left" w:pos="1121"/>
              </w:tabs>
              <w:rPr>
                <w:sz w:val="32"/>
                <w:szCs w:val="32"/>
                <w:rtl/>
              </w:rPr>
            </w:pPr>
          </w:p>
          <w:p w14:paraId="64691444" w14:textId="77777777" w:rsidR="00C5528B" w:rsidRPr="00C5528B" w:rsidRDefault="00C5528B">
            <w:pPr>
              <w:tabs>
                <w:tab w:val="left" w:pos="1121"/>
              </w:tabs>
              <w:rPr>
                <w:sz w:val="32"/>
                <w:szCs w:val="32"/>
                <w:rtl/>
              </w:rPr>
            </w:pPr>
            <w:r w:rsidRPr="00C5528B">
              <w:rPr>
                <w:b/>
                <w:bCs/>
                <w:sz w:val="32"/>
                <w:szCs w:val="32"/>
                <w:rtl/>
              </w:rPr>
              <w:t>......................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B6193" w14:textId="4BCD723A" w:rsidR="00C5528B" w:rsidRPr="00C5528B" w:rsidRDefault="00C5528B">
            <w:pPr>
              <w:tabs>
                <w:tab w:val="left" w:pos="1121"/>
              </w:tabs>
              <w:rPr>
                <w:sz w:val="32"/>
                <w:szCs w:val="32"/>
                <w:rtl/>
              </w:rPr>
            </w:pPr>
            <w:r w:rsidRPr="00C5528B">
              <w:rPr>
                <w:rFonts w:cs="Arial"/>
                <w:noProof/>
                <w:sz w:val="32"/>
                <w:szCs w:val="32"/>
                <w:lang w:val="ar-SA"/>
              </w:rPr>
              <w:drawing>
                <wp:inline distT="0" distB="0" distL="0" distR="0" wp14:anchorId="610F15DF" wp14:editId="46AF3D3F">
                  <wp:extent cx="2000250" cy="66675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B1B52" w14:textId="77777777" w:rsidR="00C5528B" w:rsidRPr="00C5528B" w:rsidRDefault="00C5528B">
            <w:pPr>
              <w:tabs>
                <w:tab w:val="left" w:pos="1121"/>
              </w:tabs>
              <w:rPr>
                <w:sz w:val="32"/>
                <w:szCs w:val="32"/>
                <w:rtl/>
              </w:rPr>
            </w:pPr>
          </w:p>
          <w:p w14:paraId="25F3E73E" w14:textId="77777777" w:rsidR="00C5528B" w:rsidRPr="00C5528B" w:rsidRDefault="00C5528B">
            <w:pPr>
              <w:tabs>
                <w:tab w:val="left" w:pos="1121"/>
              </w:tabs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b/>
                <w:bCs/>
                <w:sz w:val="32"/>
                <w:szCs w:val="32"/>
                <w:rtl/>
              </w:rPr>
              <w:t>...........................</w:t>
            </w:r>
          </w:p>
        </w:tc>
      </w:tr>
    </w:tbl>
    <w:p w14:paraId="3AE221ED" w14:textId="73C348A8" w:rsidR="00C5528B" w:rsidRPr="00C5528B" w:rsidRDefault="00E03EF8" w:rsidP="00E03EF8">
      <w:pPr>
        <w:rPr>
          <w:b/>
          <w:bCs/>
          <w:sz w:val="32"/>
          <w:szCs w:val="32"/>
        </w:rPr>
      </w:pPr>
      <w:r w:rsidRPr="00C5528B">
        <w:rPr>
          <w:rFonts w:hint="cs"/>
          <w:b/>
          <w:bCs/>
          <w:sz w:val="32"/>
          <w:szCs w:val="32"/>
          <w:rtl/>
        </w:rPr>
        <w:t>ب)</w:t>
      </w:r>
      <w:r w:rsidR="00C5528B" w:rsidRPr="00C5528B">
        <w:rPr>
          <w:b/>
          <w:bCs/>
          <w:sz w:val="32"/>
          <w:szCs w:val="32"/>
          <w:rtl/>
        </w:rPr>
        <w:t xml:space="preserve">    </w:t>
      </w: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13"/>
        <w:gridCol w:w="4808"/>
      </w:tblGrid>
      <w:tr w:rsidR="00C5528B" w:rsidRPr="00C5528B" w14:paraId="6DB1EC7B" w14:textId="77777777" w:rsidTr="00E03EF8">
        <w:trPr>
          <w:trHeight w:val="35"/>
        </w:trPr>
        <w:tc>
          <w:tcPr>
            <w:tcW w:w="5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C4B0E" w14:textId="77777777" w:rsidR="00C5528B" w:rsidRPr="00C5528B" w:rsidRDefault="00C5528B">
            <w:pPr>
              <w:rPr>
                <w:sz w:val="32"/>
                <w:szCs w:val="32"/>
              </w:rPr>
            </w:pPr>
          </w:p>
          <w:p w14:paraId="74181646" w14:textId="61A8A1C2" w:rsidR="00C5528B" w:rsidRPr="00C5528B" w:rsidRDefault="00E03EF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نوع المثلث في</w:t>
            </w:r>
            <w:r w:rsidR="00C5528B" w:rsidRPr="00C5528B">
              <w:rPr>
                <w:b/>
                <w:bCs/>
                <w:sz w:val="32"/>
                <w:szCs w:val="32"/>
                <w:rtl/>
              </w:rPr>
              <w:t xml:space="preserve"> الشكل </w:t>
            </w:r>
            <w:r w:rsidRPr="00C5528B">
              <w:rPr>
                <w:rFonts w:hint="cs"/>
                <w:b/>
                <w:bCs/>
                <w:sz w:val="32"/>
                <w:szCs w:val="32"/>
                <w:rtl/>
              </w:rPr>
              <w:t>المجاور:</w:t>
            </w:r>
          </w:p>
          <w:p w14:paraId="5B1B727D" w14:textId="77777777" w:rsidR="00C5528B" w:rsidRPr="00C5528B" w:rsidRDefault="00C5528B">
            <w:pPr>
              <w:rPr>
                <w:b/>
                <w:bCs/>
                <w:sz w:val="32"/>
                <w:szCs w:val="32"/>
                <w:rtl/>
              </w:rPr>
            </w:pPr>
          </w:p>
          <w:p w14:paraId="47041760" w14:textId="000EDE0A" w:rsidR="00C5528B" w:rsidRPr="00C5528B" w:rsidRDefault="00C5528B" w:rsidP="00C5528B">
            <w:pPr>
              <w:pStyle w:val="a4"/>
              <w:numPr>
                <w:ilvl w:val="0"/>
                <w:numId w:val="16"/>
              </w:num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b/>
                <w:bCs/>
                <w:sz w:val="32"/>
                <w:szCs w:val="32"/>
                <w:rtl/>
              </w:rPr>
              <w:t xml:space="preserve">مثلث ................... الاضلاع </w:t>
            </w:r>
          </w:p>
          <w:p w14:paraId="0301A248" w14:textId="77777777" w:rsidR="00C5528B" w:rsidRPr="00C5528B" w:rsidRDefault="00C5528B">
            <w:pPr>
              <w:rPr>
                <w:b/>
                <w:bCs/>
                <w:sz w:val="32"/>
                <w:szCs w:val="32"/>
              </w:rPr>
            </w:pPr>
          </w:p>
          <w:p w14:paraId="70BB66EA" w14:textId="30838E2F" w:rsidR="00C5528B" w:rsidRPr="00C5528B" w:rsidRDefault="00C5528B" w:rsidP="00C5528B">
            <w:pPr>
              <w:pStyle w:val="a4"/>
              <w:numPr>
                <w:ilvl w:val="0"/>
                <w:numId w:val="16"/>
              </w:numPr>
              <w:rPr>
                <w:b/>
                <w:bCs/>
                <w:sz w:val="32"/>
                <w:szCs w:val="32"/>
                <w:rtl/>
              </w:rPr>
            </w:pPr>
            <w:r w:rsidRPr="00C5528B">
              <w:rPr>
                <w:b/>
                <w:bCs/>
                <w:sz w:val="32"/>
                <w:szCs w:val="32"/>
                <w:rtl/>
              </w:rPr>
              <w:t>مثلث .................. الزوايا</w:t>
            </w:r>
          </w:p>
          <w:p w14:paraId="60681924" w14:textId="77777777" w:rsidR="00C5528B" w:rsidRPr="00C5528B" w:rsidRDefault="00C5528B">
            <w:pPr>
              <w:rPr>
                <w:b/>
                <w:bCs/>
                <w:sz w:val="32"/>
                <w:szCs w:val="32"/>
                <w:rtl/>
              </w:rPr>
            </w:pPr>
          </w:p>
          <w:p w14:paraId="14996DD8" w14:textId="77777777" w:rsidR="00C5528B" w:rsidRPr="00C5528B" w:rsidRDefault="00C5528B">
            <w:pPr>
              <w:rPr>
                <w:b/>
                <w:bCs/>
                <w:sz w:val="32"/>
                <w:szCs w:val="32"/>
                <w:rtl/>
              </w:rPr>
            </w:pPr>
          </w:p>
          <w:p w14:paraId="5D17C34B" w14:textId="77777777" w:rsidR="00C5528B" w:rsidRPr="00C5528B" w:rsidRDefault="00C5528B">
            <w:pPr>
              <w:rPr>
                <w:sz w:val="32"/>
                <w:szCs w:val="32"/>
                <w:rtl/>
              </w:rPr>
            </w:pPr>
          </w:p>
        </w:tc>
        <w:tc>
          <w:tcPr>
            <w:tcW w:w="4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C0D8D" w14:textId="77777777" w:rsidR="00C5528B" w:rsidRPr="00C5528B" w:rsidRDefault="00C5528B">
            <w:pPr>
              <w:rPr>
                <w:sz w:val="32"/>
                <w:szCs w:val="32"/>
                <w:rtl/>
              </w:rPr>
            </w:pPr>
          </w:p>
          <w:p w14:paraId="2A90DD59" w14:textId="004BE054" w:rsidR="00C5528B" w:rsidRPr="00C5528B" w:rsidRDefault="00C5528B">
            <w:pPr>
              <w:jc w:val="center"/>
              <w:rPr>
                <w:sz w:val="32"/>
                <w:szCs w:val="32"/>
                <w:rtl/>
              </w:rPr>
            </w:pPr>
            <w:r w:rsidRPr="00C5528B">
              <w:rPr>
                <w:rFonts w:cs="Arial"/>
                <w:noProof/>
                <w:sz w:val="32"/>
                <w:szCs w:val="32"/>
                <w:lang w:val="ar-SA"/>
              </w:rPr>
              <w:drawing>
                <wp:inline distT="0" distB="0" distL="0" distR="0" wp14:anchorId="1AC6EC1C" wp14:editId="5B37A1ED">
                  <wp:extent cx="1857375" cy="1200150"/>
                  <wp:effectExtent l="0" t="0" r="952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87461" w14:textId="77777777" w:rsidR="00C5528B" w:rsidRPr="00C5528B" w:rsidRDefault="00C5528B">
            <w:pPr>
              <w:rPr>
                <w:sz w:val="32"/>
                <w:szCs w:val="32"/>
                <w:rtl/>
              </w:rPr>
            </w:pPr>
          </w:p>
          <w:p w14:paraId="17E566F0" w14:textId="77777777" w:rsidR="00C5528B" w:rsidRPr="00C5528B" w:rsidRDefault="00C5528B">
            <w:pPr>
              <w:rPr>
                <w:sz w:val="32"/>
                <w:szCs w:val="32"/>
                <w:rtl/>
              </w:rPr>
            </w:pPr>
          </w:p>
          <w:p w14:paraId="56AAB36B" w14:textId="77777777" w:rsidR="00C5528B" w:rsidRPr="00C5528B" w:rsidRDefault="00C5528B">
            <w:pPr>
              <w:rPr>
                <w:sz w:val="32"/>
                <w:szCs w:val="32"/>
                <w:rtl/>
              </w:rPr>
            </w:pPr>
          </w:p>
        </w:tc>
      </w:tr>
    </w:tbl>
    <w:p w14:paraId="6351C465" w14:textId="1EA64E61" w:rsidR="00C5528B" w:rsidRPr="00C5528B" w:rsidRDefault="00486A56" w:rsidP="00486A5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5528B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378422" wp14:editId="3931F2D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104900" cy="876300"/>
                <wp:effectExtent l="0" t="0" r="19050" b="19050"/>
                <wp:wrapNone/>
                <wp:docPr id="291" name="شكل بيضاوي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76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7E543" id="شكل بيضاوي 291" o:spid="_x0000_s1026" style="position:absolute;left:0;text-align:left;margin-left:0;margin-top:.4pt;width:87pt;height:69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" filled="f" strokecolor="#243f60 [1604]" strokeweight="2pt">
                <w10:wrap anchorx="margin"/>
              </v:oval>
            </w:pict>
          </mc:Fallback>
        </mc:AlternateContent>
      </w:r>
      <w:r w:rsidR="00C5528B" w:rsidRPr="00C5528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 w:rsidR="00E03EF8" w:rsidRPr="00C5528B">
        <w:rPr>
          <w:rFonts w:asciiTheme="majorBidi" w:hAnsiTheme="majorBidi" w:cstheme="majorBidi" w:hint="cs"/>
          <w:b/>
          <w:bCs/>
          <w:sz w:val="32"/>
          <w:szCs w:val="32"/>
          <w:rtl/>
        </w:rPr>
        <w:t>الثالث:</w:t>
      </w:r>
      <w:r w:rsidR="00C5528B" w:rsidRPr="00C5528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C5528B" w:rsidRPr="00486A56">
        <w:rPr>
          <w:b/>
          <w:bCs/>
          <w:sz w:val="20"/>
          <w:szCs w:val="20"/>
          <w:rtl/>
        </w:rPr>
        <w:t>(درجتان</w:t>
      </w:r>
      <w:r w:rsidR="00E03EF8" w:rsidRPr="00486A56">
        <w:rPr>
          <w:rFonts w:hint="cs"/>
          <w:b/>
          <w:bCs/>
          <w:sz w:val="20"/>
          <w:szCs w:val="20"/>
          <w:rtl/>
        </w:rPr>
        <w:t xml:space="preserve"> لكل فقرة</w:t>
      </w:r>
      <w:r w:rsidR="00C5528B" w:rsidRPr="00486A56">
        <w:rPr>
          <w:b/>
          <w:bCs/>
          <w:sz w:val="20"/>
          <w:szCs w:val="20"/>
          <w:rtl/>
        </w:rPr>
        <w:t>)</w:t>
      </w:r>
    </w:p>
    <w:p w14:paraId="52E8468F" w14:textId="49F08283" w:rsidR="00C5528B" w:rsidRPr="00C5528B" w:rsidRDefault="00486A56" w:rsidP="00486A56">
      <w:pPr>
        <w:tabs>
          <w:tab w:val="left" w:pos="9206"/>
        </w:tabs>
        <w:rPr>
          <w:sz w:val="32"/>
          <w:szCs w:val="32"/>
          <w:rtl/>
        </w:rPr>
      </w:pPr>
      <w:r w:rsidRPr="00C5528B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DB77FB" wp14:editId="47EBB34B">
                <wp:simplePos x="0" y="0"/>
                <wp:positionH relativeFrom="column">
                  <wp:posOffset>104775</wp:posOffset>
                </wp:positionH>
                <wp:positionV relativeFrom="paragraph">
                  <wp:posOffset>13970</wp:posOffset>
                </wp:positionV>
                <wp:extent cx="971550" cy="19050"/>
                <wp:effectExtent l="0" t="0" r="1905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50F92" id="رابط مستقيم 13" o:spid="_x0000_s1026" style="position:absolute;left:0;text-align:lef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.1pt" to="84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" strokecolor="#4579b8 [3044]"/>
            </w:pict>
          </mc:Fallback>
        </mc:AlternateContent>
      </w:r>
      <w:r w:rsidR="00E03EF8" w:rsidRPr="00C5528B">
        <w:rPr>
          <w:rFonts w:hint="cs"/>
          <w:b/>
          <w:bCs/>
          <w:sz w:val="32"/>
          <w:szCs w:val="32"/>
          <w:rtl/>
        </w:rPr>
        <w:t>حدد</w:t>
      </w:r>
      <w:r w:rsidR="00C5528B" w:rsidRPr="00C5528B">
        <w:rPr>
          <w:b/>
          <w:bCs/>
          <w:sz w:val="32"/>
          <w:szCs w:val="32"/>
          <w:rtl/>
        </w:rPr>
        <w:t xml:space="preserve"> الموقع </w:t>
      </w:r>
      <w:r w:rsidR="00E03EF8" w:rsidRPr="00C5528B">
        <w:rPr>
          <w:rFonts w:hint="cs"/>
          <w:b/>
          <w:bCs/>
          <w:sz w:val="32"/>
          <w:szCs w:val="32"/>
          <w:rtl/>
        </w:rPr>
        <w:t>الذي يقع</w:t>
      </w:r>
      <w:r w:rsidR="00C5528B" w:rsidRPr="00C5528B">
        <w:rPr>
          <w:b/>
          <w:bCs/>
          <w:sz w:val="32"/>
          <w:szCs w:val="32"/>
          <w:rtl/>
        </w:rPr>
        <w:t xml:space="preserve"> عنده كل زوج </w:t>
      </w:r>
      <w:r w:rsidR="00E03EF8" w:rsidRPr="00C5528B">
        <w:rPr>
          <w:rFonts w:hint="cs"/>
          <w:b/>
          <w:bCs/>
          <w:sz w:val="32"/>
          <w:szCs w:val="32"/>
          <w:rtl/>
        </w:rPr>
        <w:t>مرتب:</w:t>
      </w:r>
      <w:r w:rsidR="00C5528B" w:rsidRPr="00C5528B"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</w:t>
      </w:r>
      <w:r w:rsidRPr="00EF6E2E">
        <w:rPr>
          <w:rFonts w:hint="cs"/>
          <w:color w:val="FF0000"/>
          <w:sz w:val="32"/>
          <w:szCs w:val="32"/>
          <w:rtl/>
        </w:rPr>
        <w:t>8</w:t>
      </w:r>
    </w:p>
    <w:p w14:paraId="33E7BD0F" w14:textId="1AC284B9" w:rsidR="00C5528B" w:rsidRDefault="00C5528B" w:rsidP="00E03EF8">
      <w:pPr>
        <w:ind w:firstLine="720"/>
        <w:rPr>
          <w:sz w:val="32"/>
          <w:szCs w:val="32"/>
          <w:rtl/>
        </w:rPr>
      </w:pPr>
      <w:r w:rsidRPr="00C5528B">
        <w:rPr>
          <w:rFonts w:cs="Arial"/>
          <w:noProof/>
          <w:sz w:val="32"/>
          <w:szCs w:val="32"/>
          <w:lang w:val="ar-SA"/>
        </w:rPr>
        <w:drawing>
          <wp:anchor distT="0" distB="0" distL="114300" distR="114300" simplePos="0" relativeHeight="251693056" behindDoc="0" locked="0" layoutInCell="1" allowOverlap="1" wp14:anchorId="5C5CB31B" wp14:editId="3E256104">
            <wp:simplePos x="1362075" y="217170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260985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6A6F98" w14:textId="1547F183" w:rsidR="00486A56" w:rsidRDefault="00486A56" w:rsidP="00E03EF8">
      <w:pPr>
        <w:ind w:firstLine="720"/>
        <w:rPr>
          <w:sz w:val="32"/>
          <w:szCs w:val="32"/>
          <w:rtl/>
        </w:rPr>
      </w:pPr>
    </w:p>
    <w:p w14:paraId="0408F986" w14:textId="67592F5E" w:rsidR="00486A56" w:rsidRDefault="00486A56" w:rsidP="00E03EF8">
      <w:pPr>
        <w:ind w:firstLine="720"/>
        <w:rPr>
          <w:sz w:val="32"/>
          <w:szCs w:val="32"/>
          <w:rtl/>
        </w:rPr>
      </w:pPr>
    </w:p>
    <w:p w14:paraId="637B10FF" w14:textId="0347FD67" w:rsidR="00486A56" w:rsidRDefault="00486A56" w:rsidP="00E03EF8">
      <w:pPr>
        <w:ind w:firstLine="720"/>
        <w:rPr>
          <w:sz w:val="32"/>
          <w:szCs w:val="32"/>
          <w:rtl/>
        </w:rPr>
      </w:pPr>
    </w:p>
    <w:p w14:paraId="7BD10812" w14:textId="1D2F8877" w:rsidR="00486A56" w:rsidRDefault="00486A56" w:rsidP="00E03EF8">
      <w:pPr>
        <w:ind w:firstLine="720"/>
        <w:rPr>
          <w:sz w:val="32"/>
          <w:szCs w:val="32"/>
          <w:rtl/>
        </w:rPr>
      </w:pPr>
    </w:p>
    <w:p w14:paraId="4392F341" w14:textId="778ADD07" w:rsidR="00486A56" w:rsidRDefault="00486A56" w:rsidP="00E03EF8">
      <w:pPr>
        <w:ind w:firstLine="720"/>
        <w:rPr>
          <w:sz w:val="32"/>
          <w:szCs w:val="32"/>
          <w:rtl/>
        </w:rPr>
      </w:pPr>
    </w:p>
    <w:p w14:paraId="254E3C46" w14:textId="77777777" w:rsidR="00486A56" w:rsidRPr="00C5528B" w:rsidRDefault="00486A56" w:rsidP="00E03EF8">
      <w:pPr>
        <w:ind w:firstLine="720"/>
        <w:rPr>
          <w:sz w:val="32"/>
          <w:szCs w:val="32"/>
          <w:rtl/>
        </w:rPr>
      </w:pPr>
    </w:p>
    <w:p w14:paraId="2015C36E" w14:textId="77777777" w:rsidR="008768A2" w:rsidRDefault="00C5528B" w:rsidP="008768A2">
      <w:pPr>
        <w:pStyle w:val="a4"/>
        <w:numPr>
          <w:ilvl w:val="0"/>
          <w:numId w:val="17"/>
        </w:numPr>
        <w:rPr>
          <w:b/>
          <w:bCs/>
          <w:sz w:val="32"/>
          <w:szCs w:val="32"/>
        </w:rPr>
      </w:pPr>
      <w:r w:rsidRPr="00C5528B">
        <w:rPr>
          <w:b/>
          <w:bCs/>
          <w:sz w:val="32"/>
          <w:szCs w:val="32"/>
          <w:rtl/>
        </w:rPr>
        <w:t xml:space="preserve">محطة </w:t>
      </w:r>
      <w:r w:rsidR="00E03EF8" w:rsidRPr="00C5528B">
        <w:rPr>
          <w:rFonts w:hint="cs"/>
          <w:b/>
          <w:bCs/>
          <w:sz w:val="32"/>
          <w:szCs w:val="32"/>
          <w:rtl/>
        </w:rPr>
        <w:t>الوقود: .............................</w:t>
      </w:r>
      <w:r w:rsidR="00E03EF8" w:rsidRPr="00C5528B">
        <w:rPr>
          <w:b/>
          <w:bCs/>
          <w:sz w:val="32"/>
          <w:szCs w:val="32"/>
          <w:rtl/>
        </w:rPr>
        <w:t>.</w:t>
      </w:r>
    </w:p>
    <w:p w14:paraId="1CFB389C" w14:textId="77777777" w:rsidR="008768A2" w:rsidRDefault="00C5528B" w:rsidP="008768A2">
      <w:pPr>
        <w:pStyle w:val="a4"/>
        <w:numPr>
          <w:ilvl w:val="0"/>
          <w:numId w:val="17"/>
        </w:numPr>
        <w:rPr>
          <w:b/>
          <w:bCs/>
          <w:sz w:val="32"/>
          <w:szCs w:val="32"/>
        </w:rPr>
      </w:pPr>
      <w:r w:rsidRPr="008768A2">
        <w:rPr>
          <w:b/>
          <w:bCs/>
          <w:sz w:val="32"/>
          <w:szCs w:val="32"/>
          <w:rtl/>
        </w:rPr>
        <w:t>المدرسة ....................................</w:t>
      </w:r>
    </w:p>
    <w:p w14:paraId="68DADC80" w14:textId="2F4A086C" w:rsidR="008768A2" w:rsidRDefault="00C5528B" w:rsidP="008768A2">
      <w:pPr>
        <w:pStyle w:val="a4"/>
        <w:numPr>
          <w:ilvl w:val="0"/>
          <w:numId w:val="17"/>
        </w:numPr>
        <w:rPr>
          <w:b/>
          <w:bCs/>
          <w:sz w:val="32"/>
          <w:szCs w:val="32"/>
        </w:rPr>
      </w:pPr>
      <w:r w:rsidRPr="008768A2">
        <w:rPr>
          <w:b/>
          <w:bCs/>
          <w:sz w:val="32"/>
          <w:szCs w:val="32"/>
          <w:rtl/>
        </w:rPr>
        <w:t xml:space="preserve">الزوج </w:t>
      </w:r>
      <w:r w:rsidR="00E03EF8" w:rsidRPr="008768A2">
        <w:rPr>
          <w:rFonts w:hint="cs"/>
          <w:b/>
          <w:bCs/>
          <w:sz w:val="32"/>
          <w:szCs w:val="32"/>
          <w:rtl/>
        </w:rPr>
        <w:t>المرتب (4، 2)</w:t>
      </w:r>
      <w:r w:rsidRPr="008768A2">
        <w:rPr>
          <w:b/>
          <w:bCs/>
          <w:sz w:val="32"/>
          <w:szCs w:val="32"/>
          <w:rtl/>
        </w:rPr>
        <w:t xml:space="preserve"> يمثل موقع .......................</w:t>
      </w:r>
    </w:p>
    <w:p w14:paraId="5C6AF2F0" w14:textId="4631DC9E" w:rsidR="00C5528B" w:rsidRPr="008768A2" w:rsidRDefault="00C5528B" w:rsidP="008768A2">
      <w:pPr>
        <w:pStyle w:val="a4"/>
        <w:numPr>
          <w:ilvl w:val="0"/>
          <w:numId w:val="17"/>
        </w:numPr>
        <w:rPr>
          <w:b/>
          <w:bCs/>
          <w:sz w:val="32"/>
          <w:szCs w:val="32"/>
        </w:rPr>
      </w:pPr>
      <w:r w:rsidRPr="008768A2">
        <w:rPr>
          <w:b/>
          <w:bCs/>
          <w:sz w:val="32"/>
          <w:szCs w:val="32"/>
          <w:rtl/>
        </w:rPr>
        <w:t xml:space="preserve">الزوج </w:t>
      </w:r>
      <w:r w:rsidR="00E03EF8" w:rsidRPr="008768A2">
        <w:rPr>
          <w:rFonts w:hint="cs"/>
          <w:b/>
          <w:bCs/>
          <w:sz w:val="32"/>
          <w:szCs w:val="32"/>
          <w:rtl/>
        </w:rPr>
        <w:t>المرتب (7، 3)</w:t>
      </w:r>
      <w:r w:rsidRPr="008768A2">
        <w:rPr>
          <w:b/>
          <w:bCs/>
          <w:sz w:val="32"/>
          <w:szCs w:val="32"/>
          <w:rtl/>
        </w:rPr>
        <w:t xml:space="preserve"> يمثل موقع .......................</w:t>
      </w:r>
    </w:p>
    <w:p w14:paraId="0DF6B7F5" w14:textId="6B296534" w:rsidR="00C5528B" w:rsidRDefault="00486A56" w:rsidP="00C5528B">
      <w:pPr>
        <w:pStyle w:val="a4"/>
        <w:rPr>
          <w:sz w:val="32"/>
          <w:szCs w:val="32"/>
          <w:rtl/>
        </w:rPr>
      </w:pPr>
      <w:r w:rsidRPr="00C552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F1A1FC" wp14:editId="1E1EA794">
                <wp:simplePos x="0" y="0"/>
                <wp:positionH relativeFrom="margin">
                  <wp:posOffset>-57150</wp:posOffset>
                </wp:positionH>
                <wp:positionV relativeFrom="paragraph">
                  <wp:posOffset>108585</wp:posOffset>
                </wp:positionV>
                <wp:extent cx="1104900" cy="876300"/>
                <wp:effectExtent l="0" t="0" r="19050" b="19050"/>
                <wp:wrapNone/>
                <wp:docPr id="292" name="شكل بيضاوي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76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8C838" id="شكل بيضاوي 292" o:spid="_x0000_s1026" style="position:absolute;left:0;text-align:left;margin-left:-4.5pt;margin-top:8.55pt;width:87pt;height:6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" filled="f" strokecolor="#243f60 [1604]" strokeweight="2pt">
                <w10:wrap anchorx="margin"/>
              </v:oval>
            </w:pict>
          </mc:Fallback>
        </mc:AlternateContent>
      </w:r>
      <w:r w:rsidRPr="00C5528B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A31FE3" wp14:editId="2E673B53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629400" cy="0"/>
                <wp:effectExtent l="19050" t="19050" r="0" b="19050"/>
                <wp:wrapNone/>
                <wp:docPr id="290" name="رابط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6B39" id="رابط مستقيم 290" o:spid="_x0000_s1026" style="position:absolute;left:0;text-align:left;flip:x y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05pt" to="52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" strokecolor="black [3213]" strokeweight="2.25pt">
                <w10:wrap anchorx="margin"/>
              </v:line>
            </w:pict>
          </mc:Fallback>
        </mc:AlternateContent>
      </w:r>
    </w:p>
    <w:p w14:paraId="001EDFE6" w14:textId="08CC65C2" w:rsidR="00486A56" w:rsidRDefault="00486A56" w:rsidP="00486A56">
      <w:pPr>
        <w:pStyle w:val="a4"/>
        <w:rPr>
          <w:rtl/>
        </w:rPr>
      </w:pPr>
      <w:r w:rsidRPr="00C5528B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0264D9" wp14:editId="52A70A30">
                <wp:simplePos x="0" y="0"/>
                <wp:positionH relativeFrom="column">
                  <wp:posOffset>74295</wp:posOffset>
                </wp:positionH>
                <wp:positionV relativeFrom="paragraph">
                  <wp:posOffset>209550</wp:posOffset>
                </wp:positionV>
                <wp:extent cx="971550" cy="19050"/>
                <wp:effectExtent l="0" t="0" r="19050" b="19050"/>
                <wp:wrapNone/>
                <wp:docPr id="293" name="رابط مستقيم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2F188" id="رابط مستقيم 293" o:spid="_x0000_s1026" style="position:absolute;left:0;text-align:lef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6.5pt" to="82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" strokecolor="#4579b8 [3044]"/>
            </w:pict>
          </mc:Fallback>
        </mc:AlternateContent>
      </w:r>
      <w:r w:rsidR="008768A2" w:rsidRPr="008768A2">
        <w:rPr>
          <w:rFonts w:hint="cs"/>
          <w:b/>
          <w:bCs/>
          <w:sz w:val="32"/>
          <w:szCs w:val="32"/>
          <w:rtl/>
        </w:rPr>
        <w:t xml:space="preserve">السؤال الرابع: </w:t>
      </w:r>
      <w:r w:rsidR="00E03EF8" w:rsidRPr="008768A2">
        <w:rPr>
          <w:rFonts w:hint="cs"/>
          <w:b/>
          <w:bCs/>
          <w:sz w:val="32"/>
          <w:szCs w:val="32"/>
          <w:rtl/>
        </w:rPr>
        <w:t>أوجد</w:t>
      </w:r>
      <w:r w:rsidR="00C5528B" w:rsidRPr="008768A2">
        <w:rPr>
          <w:b/>
          <w:bCs/>
          <w:sz w:val="32"/>
          <w:szCs w:val="32"/>
          <w:rtl/>
        </w:rPr>
        <w:t xml:space="preserve"> </w:t>
      </w:r>
      <w:r w:rsidR="00E03EF8" w:rsidRPr="008768A2">
        <w:rPr>
          <w:rFonts w:hint="cs"/>
          <w:b/>
          <w:bCs/>
          <w:sz w:val="32"/>
          <w:szCs w:val="32"/>
          <w:rtl/>
        </w:rPr>
        <w:t>ناتج ما</w:t>
      </w:r>
      <w:r w:rsidR="00C5528B" w:rsidRPr="008768A2">
        <w:rPr>
          <w:b/>
          <w:bCs/>
          <w:sz w:val="32"/>
          <w:szCs w:val="32"/>
          <w:rtl/>
        </w:rPr>
        <w:t xml:space="preserve"> </w:t>
      </w:r>
      <w:r w:rsidR="008768A2" w:rsidRPr="008768A2">
        <w:rPr>
          <w:rFonts w:hint="cs"/>
          <w:b/>
          <w:bCs/>
          <w:sz w:val="32"/>
          <w:szCs w:val="32"/>
          <w:rtl/>
        </w:rPr>
        <w:t xml:space="preserve">يلي: </w:t>
      </w:r>
      <w:r w:rsidR="008768A2" w:rsidRPr="008768A2">
        <w:rPr>
          <w:rFonts w:hint="cs"/>
          <w:rtl/>
        </w:rPr>
        <w:t>(3درجات لكل فقرة)</w:t>
      </w:r>
      <w:r w:rsidRPr="00486A56">
        <w:rPr>
          <w:noProof/>
          <w:sz w:val="32"/>
          <w:szCs w:val="32"/>
          <w:rtl/>
        </w:rPr>
        <w:t xml:space="preserve"> </w:t>
      </w:r>
    </w:p>
    <w:p w14:paraId="5E813AA0" w14:textId="49F2F5CC" w:rsidR="00486A56" w:rsidRPr="00486A56" w:rsidRDefault="00486A56" w:rsidP="00486A56">
      <w:pPr>
        <w:pStyle w:val="a4"/>
        <w:tabs>
          <w:tab w:val="left" w:pos="9657"/>
        </w:tabs>
        <w:rPr>
          <w:b/>
          <w:bCs/>
          <w:noProof/>
          <w:rtl/>
        </w:rPr>
      </w:pPr>
      <w:r>
        <w:rPr>
          <w:noProof/>
          <w:rtl/>
        </w:rPr>
        <w:tab/>
      </w:r>
      <w:r w:rsidRPr="00EF6E2E">
        <w:rPr>
          <w:rFonts w:hint="cs"/>
          <w:b/>
          <w:bCs/>
          <w:noProof/>
          <w:color w:val="FF0000"/>
          <w:sz w:val="36"/>
          <w:szCs w:val="36"/>
          <w:rtl/>
        </w:rPr>
        <w:t>6</w:t>
      </w:r>
    </w:p>
    <w:p w14:paraId="78939AD9" w14:textId="3B803214" w:rsidR="00C5528B" w:rsidRPr="00486A56" w:rsidRDefault="00C5528B" w:rsidP="00486A56">
      <w:pPr>
        <w:pStyle w:val="a4"/>
        <w:rPr>
          <w:rtl/>
        </w:rPr>
      </w:pPr>
      <w:r w:rsidRPr="00C552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03CAA0" wp14:editId="62ACBFA2">
                <wp:simplePos x="0" y="0"/>
                <wp:positionH relativeFrom="column">
                  <wp:posOffset>3705225</wp:posOffset>
                </wp:positionH>
                <wp:positionV relativeFrom="paragraph">
                  <wp:posOffset>4445</wp:posOffset>
                </wp:positionV>
                <wp:extent cx="28575" cy="2800350"/>
                <wp:effectExtent l="19050" t="19050" r="28575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800350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F4182" id="رابط مستقيم 11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.35pt" to="294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" strokecolor="#4579b8 [3044]" strokeweight="2.25pt"/>
            </w:pict>
          </mc:Fallback>
        </mc:AlternateContent>
      </w:r>
    </w:p>
    <w:p w14:paraId="287D33E1" w14:textId="3E2C704D" w:rsidR="00486A56" w:rsidRDefault="00486A56" w:rsidP="00C5528B">
      <w:pPr>
        <w:pStyle w:val="a4"/>
        <w:tabs>
          <w:tab w:val="left" w:pos="8261"/>
        </w:tabs>
        <w:rPr>
          <w:sz w:val="32"/>
          <w:szCs w:val="32"/>
          <w:rtl/>
        </w:rPr>
      </w:pPr>
    </w:p>
    <w:p w14:paraId="49DD02BA" w14:textId="77777777" w:rsidR="00486A56" w:rsidRDefault="00486A56" w:rsidP="00C5528B">
      <w:pPr>
        <w:pStyle w:val="a4"/>
        <w:tabs>
          <w:tab w:val="left" w:pos="8261"/>
        </w:tabs>
        <w:rPr>
          <w:sz w:val="32"/>
          <w:szCs w:val="32"/>
          <w:rtl/>
        </w:rPr>
      </w:pPr>
    </w:p>
    <w:p w14:paraId="48A0525C" w14:textId="7246FDA2" w:rsidR="00C5528B" w:rsidRPr="00C5528B" w:rsidRDefault="00C5528B" w:rsidP="00C5528B">
      <w:pPr>
        <w:pStyle w:val="a4"/>
        <w:tabs>
          <w:tab w:val="left" w:pos="8261"/>
        </w:tabs>
        <w:rPr>
          <w:b/>
          <w:bCs/>
          <w:sz w:val="32"/>
          <w:szCs w:val="32"/>
          <w:rtl/>
        </w:rPr>
      </w:pPr>
      <w:r w:rsidRPr="00C5528B">
        <w:rPr>
          <w:sz w:val="32"/>
          <w:szCs w:val="32"/>
          <w:rtl/>
        </w:rPr>
        <w:tab/>
      </w:r>
      <w:r w:rsidRPr="00C5528B">
        <w:rPr>
          <w:b/>
          <w:bCs/>
          <w:sz w:val="32"/>
          <w:szCs w:val="32"/>
          <w:rtl/>
        </w:rPr>
        <w:t>305</w:t>
      </w:r>
    </w:p>
    <w:p w14:paraId="49846731" w14:textId="3138B9A4" w:rsidR="00C5528B" w:rsidRPr="00C5528B" w:rsidRDefault="00C5528B" w:rsidP="00C5528B">
      <w:pPr>
        <w:pStyle w:val="a4"/>
        <w:tabs>
          <w:tab w:val="left" w:pos="8261"/>
        </w:tabs>
        <w:rPr>
          <w:b/>
          <w:bCs/>
          <w:sz w:val="32"/>
          <w:szCs w:val="32"/>
          <w:rtl/>
        </w:rPr>
      </w:pPr>
      <w:r w:rsidRPr="00C5528B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8160E6" wp14:editId="2D65B0B4">
                <wp:simplePos x="0" y="0"/>
                <wp:positionH relativeFrom="column">
                  <wp:posOffset>4248150</wp:posOffset>
                </wp:positionH>
                <wp:positionV relativeFrom="paragraph">
                  <wp:posOffset>283210</wp:posOffset>
                </wp:positionV>
                <wp:extent cx="1790700" cy="523875"/>
                <wp:effectExtent l="0" t="19050" r="0" b="28575"/>
                <wp:wrapNone/>
                <wp:docPr id="10" name="موصل: على شكل مرف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523875"/>
                        </a:xfrm>
                        <a:prstGeom prst="bentConnector3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6D2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موصل: على شكل مرفق 10" o:spid="_x0000_s1026" type="#_x0000_t34" style="position:absolute;left:0;text-align:left;margin-left:334.5pt;margin-top:22.3pt;width:141pt;height:41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" strokecolor="black [3213]" strokeweight="2.75pt"/>
            </w:pict>
          </mc:Fallback>
        </mc:AlternateContent>
      </w:r>
      <w:r w:rsidRPr="00C5528B">
        <w:rPr>
          <w:b/>
          <w:bCs/>
          <w:sz w:val="32"/>
          <w:szCs w:val="32"/>
          <w:rtl/>
        </w:rPr>
        <w:tab/>
        <w:t>× 2</w:t>
      </w:r>
    </w:p>
    <w:p w14:paraId="77779F7C" w14:textId="4FF5F1BB" w:rsidR="00C5528B" w:rsidRPr="00C5528B" w:rsidRDefault="00C5528B" w:rsidP="00C5528B">
      <w:pPr>
        <w:tabs>
          <w:tab w:val="left" w:pos="1421"/>
          <w:tab w:val="left" w:pos="2771"/>
          <w:tab w:val="center" w:pos="5233"/>
          <w:tab w:val="left" w:pos="6071"/>
          <w:tab w:val="left" w:pos="8261"/>
        </w:tabs>
        <w:rPr>
          <w:b/>
          <w:bCs/>
          <w:sz w:val="32"/>
          <w:szCs w:val="32"/>
          <w:rtl/>
        </w:rPr>
      </w:pPr>
      <w:r w:rsidRPr="00C5528B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6F2C4C" wp14:editId="7C291ACC">
                <wp:simplePos x="0" y="0"/>
                <wp:positionH relativeFrom="column">
                  <wp:posOffset>647700</wp:posOffset>
                </wp:positionH>
                <wp:positionV relativeFrom="paragraph">
                  <wp:posOffset>83820</wp:posOffset>
                </wp:positionV>
                <wp:extent cx="1200150" cy="9525"/>
                <wp:effectExtent l="19050" t="19050" r="19050" b="28575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4504" id="رابط مستقيم 30" o:spid="_x0000_s1026" style="position:absolute;left:0;text-align:lef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6.6pt" to="145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" strokecolor="black [3213]" strokeweight="3pt"/>
            </w:pict>
          </mc:Fallback>
        </mc:AlternateContent>
      </w:r>
      <w:r w:rsidRPr="00C5528B">
        <w:rPr>
          <w:b/>
          <w:bCs/>
          <w:sz w:val="32"/>
          <w:szCs w:val="32"/>
          <w:rtl/>
        </w:rPr>
        <w:tab/>
        <w:t>48</w:t>
      </w:r>
      <w:r w:rsidRPr="00C5528B">
        <w:rPr>
          <w:b/>
          <w:bCs/>
          <w:sz w:val="32"/>
          <w:szCs w:val="32"/>
        </w:rPr>
        <w:tab/>
      </w:r>
      <w:r w:rsidRPr="00C5528B">
        <w:rPr>
          <w:b/>
          <w:bCs/>
          <w:sz w:val="32"/>
          <w:szCs w:val="32"/>
          <w:rtl/>
        </w:rPr>
        <w:t>4</w:t>
      </w:r>
      <w:r w:rsidRPr="00C5528B">
        <w:rPr>
          <w:b/>
          <w:bCs/>
          <w:sz w:val="32"/>
          <w:szCs w:val="32"/>
          <w:rtl/>
        </w:rPr>
        <w:tab/>
      </w:r>
      <w:r w:rsidRPr="00C5528B">
        <w:rPr>
          <w:b/>
          <w:bCs/>
          <w:sz w:val="32"/>
          <w:szCs w:val="32"/>
          <w:rtl/>
        </w:rPr>
        <w:tab/>
      </w:r>
      <w:r w:rsidRPr="00C5528B">
        <w:rPr>
          <w:b/>
          <w:bCs/>
          <w:sz w:val="32"/>
          <w:szCs w:val="32"/>
          <w:rtl/>
        </w:rPr>
        <w:tab/>
      </w:r>
    </w:p>
    <w:p w14:paraId="432E4C56" w14:textId="77777777" w:rsidR="00C5528B" w:rsidRPr="00C5528B" w:rsidRDefault="00C5528B" w:rsidP="00C5528B">
      <w:pPr>
        <w:tabs>
          <w:tab w:val="left" w:pos="1421"/>
          <w:tab w:val="left" w:pos="2771"/>
          <w:tab w:val="center" w:pos="5233"/>
        </w:tabs>
        <w:rPr>
          <w:sz w:val="32"/>
          <w:szCs w:val="32"/>
          <w:rtl/>
        </w:rPr>
      </w:pPr>
      <w:r w:rsidRPr="00C5528B">
        <w:rPr>
          <w:sz w:val="32"/>
          <w:szCs w:val="32"/>
          <w:rtl/>
        </w:rPr>
        <w:t xml:space="preserve">                    </w:t>
      </w:r>
    </w:p>
    <w:p w14:paraId="6233557C" w14:textId="77777777" w:rsidR="00C5528B" w:rsidRPr="00C5528B" w:rsidRDefault="00C5528B" w:rsidP="00C5528B">
      <w:pPr>
        <w:rPr>
          <w:sz w:val="32"/>
          <w:szCs w:val="32"/>
          <w:rtl/>
        </w:rPr>
      </w:pPr>
    </w:p>
    <w:p w14:paraId="66635282" w14:textId="77777777" w:rsidR="00C5528B" w:rsidRPr="00C5528B" w:rsidRDefault="00C5528B" w:rsidP="00C5528B">
      <w:pPr>
        <w:rPr>
          <w:sz w:val="32"/>
          <w:szCs w:val="32"/>
          <w:rtl/>
        </w:rPr>
      </w:pPr>
    </w:p>
    <w:p w14:paraId="0B61249D" w14:textId="77777777" w:rsidR="00C5528B" w:rsidRPr="00C5528B" w:rsidRDefault="00C5528B" w:rsidP="00C5528B">
      <w:pPr>
        <w:rPr>
          <w:sz w:val="32"/>
          <w:szCs w:val="32"/>
          <w:rtl/>
        </w:rPr>
      </w:pPr>
    </w:p>
    <w:p w14:paraId="011687FB" w14:textId="3DA46333" w:rsidR="00C5528B" w:rsidRPr="008768A2" w:rsidRDefault="00C5528B" w:rsidP="008768A2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u w:val="single"/>
          <w:rtl/>
          <w:lang w:bidi="ar-EG"/>
        </w:rPr>
      </w:pPr>
      <w:r w:rsidRPr="008768A2">
        <w:rPr>
          <w:b/>
          <w:bCs/>
          <w:sz w:val="32"/>
          <w:szCs w:val="32"/>
          <w:u w:val="single"/>
          <w:rtl/>
        </w:rPr>
        <w:lastRenderedPageBreak/>
        <w:t>انتهت ال</w:t>
      </w:r>
      <w:r w:rsidR="008768A2" w:rsidRPr="008768A2">
        <w:rPr>
          <w:rFonts w:hint="cs"/>
          <w:b/>
          <w:bCs/>
          <w:sz w:val="32"/>
          <w:szCs w:val="32"/>
          <w:u w:val="single"/>
          <w:rtl/>
        </w:rPr>
        <w:t>أ</w:t>
      </w:r>
      <w:r w:rsidRPr="008768A2">
        <w:rPr>
          <w:b/>
          <w:bCs/>
          <w:sz w:val="32"/>
          <w:szCs w:val="32"/>
          <w:u w:val="single"/>
          <w:rtl/>
        </w:rPr>
        <w:t>سئلة</w:t>
      </w:r>
    </w:p>
    <w:sectPr w:rsidR="00C5528B" w:rsidRPr="008768A2" w:rsidSect="00041462">
      <w:footerReference w:type="default" r:id="rId15"/>
      <w:pgSz w:w="11907" w:h="16839" w:code="9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B40C" w14:textId="77777777" w:rsidR="00E57AAA" w:rsidRDefault="00E57AAA" w:rsidP="00F760D8">
      <w:pPr>
        <w:spacing w:after="0" w:line="240" w:lineRule="auto"/>
      </w:pPr>
      <w:r>
        <w:separator/>
      </w:r>
    </w:p>
  </w:endnote>
  <w:endnote w:type="continuationSeparator" w:id="0">
    <w:p w14:paraId="5D21A207" w14:textId="77777777" w:rsidR="00E57AAA" w:rsidRDefault="00E57AAA" w:rsidP="00F7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 koufi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0D30" w14:textId="77777777" w:rsidR="008443FF" w:rsidRDefault="008443FF" w:rsidP="00C33EAA">
    <w:pPr>
      <w:pStyle w:val="a6"/>
      <w:jc w:val="center"/>
    </w:pPr>
  </w:p>
  <w:p w14:paraId="28C9A8DB" w14:textId="77777777" w:rsidR="008443FF" w:rsidRDefault="008443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A595" w14:textId="77777777" w:rsidR="00E57AAA" w:rsidRDefault="00E57AAA" w:rsidP="00F760D8">
      <w:pPr>
        <w:spacing w:after="0" w:line="240" w:lineRule="auto"/>
      </w:pPr>
      <w:r>
        <w:separator/>
      </w:r>
    </w:p>
  </w:footnote>
  <w:footnote w:type="continuationSeparator" w:id="0">
    <w:p w14:paraId="2FE4A05C" w14:textId="77777777" w:rsidR="00E57AAA" w:rsidRDefault="00E57AAA" w:rsidP="00F7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DB8"/>
    <w:multiLevelType w:val="hybridMultilevel"/>
    <w:tmpl w:val="BE705674"/>
    <w:lvl w:ilvl="0" w:tplc="7050086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243E4"/>
    <w:multiLevelType w:val="hybridMultilevel"/>
    <w:tmpl w:val="24F40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A10"/>
    <w:multiLevelType w:val="hybridMultilevel"/>
    <w:tmpl w:val="AE023598"/>
    <w:lvl w:ilvl="0" w:tplc="110A0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0798"/>
    <w:multiLevelType w:val="hybridMultilevel"/>
    <w:tmpl w:val="0A5238C0"/>
    <w:lvl w:ilvl="0" w:tplc="D3C231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5E70"/>
    <w:multiLevelType w:val="hybridMultilevel"/>
    <w:tmpl w:val="4A700B22"/>
    <w:lvl w:ilvl="0" w:tplc="0F582066">
      <w:numFmt w:val="bullet"/>
      <w:lvlText w:val=""/>
      <w:lvlJc w:val="left"/>
      <w:pPr>
        <w:ind w:left="2610" w:hanging="450"/>
      </w:pPr>
      <w:rPr>
        <w:rFonts w:ascii="Wingdings" w:eastAsia="Times New Roman" w:hAnsi="Wingdings" w:cs="Microsoft Sans Serif" w:hint="default"/>
        <w:b/>
        <w:color w:val="808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F4570E6"/>
    <w:multiLevelType w:val="hybridMultilevel"/>
    <w:tmpl w:val="D9ECEE94"/>
    <w:lvl w:ilvl="0" w:tplc="696013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64DDB"/>
    <w:multiLevelType w:val="hybridMultilevel"/>
    <w:tmpl w:val="3A261B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1E7958"/>
    <w:multiLevelType w:val="hybridMultilevel"/>
    <w:tmpl w:val="D414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453E4"/>
    <w:multiLevelType w:val="hybridMultilevel"/>
    <w:tmpl w:val="9648D064"/>
    <w:lvl w:ilvl="0" w:tplc="4C748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1078"/>
    <w:multiLevelType w:val="hybridMultilevel"/>
    <w:tmpl w:val="D824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6494B"/>
    <w:multiLevelType w:val="hybridMultilevel"/>
    <w:tmpl w:val="854E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460D"/>
    <w:multiLevelType w:val="hybridMultilevel"/>
    <w:tmpl w:val="690E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62105"/>
    <w:multiLevelType w:val="hybridMultilevel"/>
    <w:tmpl w:val="854E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D1E41"/>
    <w:multiLevelType w:val="hybridMultilevel"/>
    <w:tmpl w:val="C5CA8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001B62"/>
    <w:multiLevelType w:val="hybridMultilevel"/>
    <w:tmpl w:val="D2B02C50"/>
    <w:lvl w:ilvl="0" w:tplc="C598D47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61C10"/>
    <w:multiLevelType w:val="hybridMultilevel"/>
    <w:tmpl w:val="87CE8F3A"/>
    <w:lvl w:ilvl="0" w:tplc="5B34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0497B"/>
    <w:multiLevelType w:val="hybridMultilevel"/>
    <w:tmpl w:val="6C3235FA"/>
    <w:lvl w:ilvl="0" w:tplc="CAD4B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5"/>
  </w:num>
  <w:num w:numId="10">
    <w:abstractNumId w:val="3"/>
  </w:num>
  <w:num w:numId="11">
    <w:abstractNumId w:val="8"/>
  </w:num>
  <w:num w:numId="12">
    <w:abstractNumId w:val="4"/>
  </w:num>
  <w:num w:numId="13">
    <w:abstractNumId w:val="14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73"/>
    <w:rsid w:val="00026641"/>
    <w:rsid w:val="00031CF1"/>
    <w:rsid w:val="00041462"/>
    <w:rsid w:val="00043C29"/>
    <w:rsid w:val="0004790E"/>
    <w:rsid w:val="00051260"/>
    <w:rsid w:val="0005528F"/>
    <w:rsid w:val="00097975"/>
    <w:rsid w:val="000B2EAF"/>
    <w:rsid w:val="000C123C"/>
    <w:rsid w:val="000C229E"/>
    <w:rsid w:val="000C737C"/>
    <w:rsid w:val="0011486D"/>
    <w:rsid w:val="00122ACA"/>
    <w:rsid w:val="00123F50"/>
    <w:rsid w:val="00141184"/>
    <w:rsid w:val="0014299F"/>
    <w:rsid w:val="001458CA"/>
    <w:rsid w:val="00151BC7"/>
    <w:rsid w:val="00157C8A"/>
    <w:rsid w:val="0018285E"/>
    <w:rsid w:val="001C7AB3"/>
    <w:rsid w:val="00200109"/>
    <w:rsid w:val="00230354"/>
    <w:rsid w:val="00257CE8"/>
    <w:rsid w:val="00285AF9"/>
    <w:rsid w:val="002871BE"/>
    <w:rsid w:val="00295D0E"/>
    <w:rsid w:val="002A27FD"/>
    <w:rsid w:val="002A5ED2"/>
    <w:rsid w:val="002D1381"/>
    <w:rsid w:val="002E58E8"/>
    <w:rsid w:val="003C7602"/>
    <w:rsid w:val="003D75EE"/>
    <w:rsid w:val="003F18D1"/>
    <w:rsid w:val="004031FB"/>
    <w:rsid w:val="00410132"/>
    <w:rsid w:val="00420082"/>
    <w:rsid w:val="00421C28"/>
    <w:rsid w:val="00425EE2"/>
    <w:rsid w:val="00457142"/>
    <w:rsid w:val="00486A56"/>
    <w:rsid w:val="00491890"/>
    <w:rsid w:val="004A025D"/>
    <w:rsid w:val="00530046"/>
    <w:rsid w:val="00530BD3"/>
    <w:rsid w:val="0054582E"/>
    <w:rsid w:val="00553A8B"/>
    <w:rsid w:val="00560B4D"/>
    <w:rsid w:val="00560F2F"/>
    <w:rsid w:val="005828FF"/>
    <w:rsid w:val="005842E6"/>
    <w:rsid w:val="00594B4A"/>
    <w:rsid w:val="005B7196"/>
    <w:rsid w:val="005D567E"/>
    <w:rsid w:val="005E2241"/>
    <w:rsid w:val="00626A2F"/>
    <w:rsid w:val="00641ABE"/>
    <w:rsid w:val="006832D9"/>
    <w:rsid w:val="00683E77"/>
    <w:rsid w:val="006C75F6"/>
    <w:rsid w:val="006D0AE5"/>
    <w:rsid w:val="006D1239"/>
    <w:rsid w:val="006D1709"/>
    <w:rsid w:val="007024F3"/>
    <w:rsid w:val="007649C7"/>
    <w:rsid w:val="0077078A"/>
    <w:rsid w:val="00771044"/>
    <w:rsid w:val="00775487"/>
    <w:rsid w:val="007800C1"/>
    <w:rsid w:val="00791BA1"/>
    <w:rsid w:val="007A1238"/>
    <w:rsid w:val="007B460E"/>
    <w:rsid w:val="007C58BD"/>
    <w:rsid w:val="00807BB9"/>
    <w:rsid w:val="008137EA"/>
    <w:rsid w:val="0081556B"/>
    <w:rsid w:val="008353A4"/>
    <w:rsid w:val="008443FF"/>
    <w:rsid w:val="00860024"/>
    <w:rsid w:val="00865EF2"/>
    <w:rsid w:val="00870C62"/>
    <w:rsid w:val="008768A2"/>
    <w:rsid w:val="008B4EAD"/>
    <w:rsid w:val="008E2510"/>
    <w:rsid w:val="008F2C9F"/>
    <w:rsid w:val="00934F5F"/>
    <w:rsid w:val="00962D9E"/>
    <w:rsid w:val="009B340E"/>
    <w:rsid w:val="009C00D9"/>
    <w:rsid w:val="009D6C7E"/>
    <w:rsid w:val="009D7DD6"/>
    <w:rsid w:val="00A13F4F"/>
    <w:rsid w:val="00A5587A"/>
    <w:rsid w:val="00A57AF0"/>
    <w:rsid w:val="00A57D0B"/>
    <w:rsid w:val="00A66404"/>
    <w:rsid w:val="00A71D68"/>
    <w:rsid w:val="00AD7848"/>
    <w:rsid w:val="00AF04E8"/>
    <w:rsid w:val="00B40866"/>
    <w:rsid w:val="00B610A1"/>
    <w:rsid w:val="00B64C83"/>
    <w:rsid w:val="00B66AE2"/>
    <w:rsid w:val="00B66CEE"/>
    <w:rsid w:val="00B82DC1"/>
    <w:rsid w:val="00C103F5"/>
    <w:rsid w:val="00C17402"/>
    <w:rsid w:val="00C33EAA"/>
    <w:rsid w:val="00C35AA2"/>
    <w:rsid w:val="00C5528B"/>
    <w:rsid w:val="00C73C19"/>
    <w:rsid w:val="00CA1208"/>
    <w:rsid w:val="00CF0A47"/>
    <w:rsid w:val="00CF38F5"/>
    <w:rsid w:val="00D12D23"/>
    <w:rsid w:val="00D1367F"/>
    <w:rsid w:val="00D145C6"/>
    <w:rsid w:val="00D31F49"/>
    <w:rsid w:val="00D75304"/>
    <w:rsid w:val="00D85089"/>
    <w:rsid w:val="00DA4F60"/>
    <w:rsid w:val="00DB455B"/>
    <w:rsid w:val="00DD0BB3"/>
    <w:rsid w:val="00DE31F6"/>
    <w:rsid w:val="00E03EF8"/>
    <w:rsid w:val="00E11127"/>
    <w:rsid w:val="00E21737"/>
    <w:rsid w:val="00E3258C"/>
    <w:rsid w:val="00E57AAA"/>
    <w:rsid w:val="00E73B64"/>
    <w:rsid w:val="00E7650A"/>
    <w:rsid w:val="00E91A7D"/>
    <w:rsid w:val="00E9522E"/>
    <w:rsid w:val="00EA3EE9"/>
    <w:rsid w:val="00EC04CF"/>
    <w:rsid w:val="00EF6E2E"/>
    <w:rsid w:val="00F04873"/>
    <w:rsid w:val="00F30EAB"/>
    <w:rsid w:val="00F4214E"/>
    <w:rsid w:val="00F555ED"/>
    <w:rsid w:val="00F760D8"/>
    <w:rsid w:val="00F85A5A"/>
    <w:rsid w:val="00F8751F"/>
    <w:rsid w:val="00F97CEC"/>
    <w:rsid w:val="00FB0E77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52426"/>
  <w15:docId w15:val="{F0A381BA-BA1C-864F-8BD1-988F3AF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1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90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F760D8"/>
  </w:style>
  <w:style w:type="paragraph" w:styleId="a6">
    <w:name w:val="footer"/>
    <w:basedOn w:val="a"/>
    <w:link w:val="Char0"/>
    <w:uiPriority w:val="99"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760D8"/>
  </w:style>
  <w:style w:type="paragraph" w:styleId="a7">
    <w:name w:val="Balloon Text"/>
    <w:basedOn w:val="a"/>
    <w:link w:val="Char1"/>
    <w:uiPriority w:val="99"/>
    <w:semiHidden/>
    <w:unhideWhenUsed/>
    <w:rsid w:val="006D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D0A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E58E8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a9">
    <w:name w:val="annotation reference"/>
    <w:basedOn w:val="a0"/>
    <w:uiPriority w:val="99"/>
    <w:semiHidden/>
    <w:unhideWhenUsed/>
    <w:rsid w:val="00486A56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486A56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486A56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86A56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486A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1588;&#1585;&#1608;&#1581;&#1575;&#1578;%20&#1575;&#1582;&#1610;&#1585;&#1577;%20&#1608;&#1608;&#1585;&#1583;%20&#1608;&#1594;&#1610;&#1585;&#1607;\&#1602;&#1575;&#1604;&#1576;%20&#1575;&#1582;&#1578;&#1576;&#1575;&#1585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7410-1C8F-4119-BB18-70741C56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اختبار.dotx</Template>
  <TotalTime>7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Tareq</cp:lastModifiedBy>
  <cp:revision>5</cp:revision>
  <cp:lastPrinted>2022-02-07T19:39:00Z</cp:lastPrinted>
  <dcterms:created xsi:type="dcterms:W3CDTF">2022-02-12T11:40:00Z</dcterms:created>
  <dcterms:modified xsi:type="dcterms:W3CDTF">2022-02-19T10:50:00Z</dcterms:modified>
</cp:coreProperties>
</file>