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0029" w14:textId="78855085" w:rsidR="00831721" w:rsidRDefault="00A35D70" w:rsidP="00831721">
      <w:pPr>
        <w:bidi/>
        <w:spacing w:before="120" w:after="0"/>
      </w:pPr>
      <w:r>
        <w:rPr>
          <w:noProof/>
          <w:color w:val="000000" w:themeColor="text1"/>
          <w:rtl/>
          <w:lang w:val="ar-SA" w:eastAsia="ar"/>
        </w:rPr>
        <w:drawing>
          <wp:anchor distT="0" distB="0" distL="114300" distR="114300" simplePos="0" relativeHeight="251661312" behindDoc="1" locked="0" layoutInCell="1" allowOverlap="1" wp14:anchorId="46EDFE9A" wp14:editId="70738794">
            <wp:simplePos x="0" y="0"/>
            <wp:positionH relativeFrom="margin">
              <wp:align>left</wp:align>
            </wp:positionH>
            <wp:positionV relativeFrom="paragraph">
              <wp:posOffset>93532</wp:posOffset>
            </wp:positionV>
            <wp:extent cx="1746250" cy="736600"/>
            <wp:effectExtent l="0" t="0" r="0" b="6350"/>
            <wp:wrapTight wrapText="bothSides">
              <wp:wrapPolygon edited="0">
                <wp:start x="7540" y="0"/>
                <wp:lineTo x="7069" y="3352"/>
                <wp:lineTo x="7540" y="8379"/>
                <wp:lineTo x="12253" y="8938"/>
                <wp:lineTo x="2121" y="13407"/>
                <wp:lineTo x="1885" y="21228"/>
                <wp:lineTo x="5655" y="21228"/>
                <wp:lineTo x="7069" y="21228"/>
                <wp:lineTo x="13196" y="21228"/>
                <wp:lineTo x="13667" y="18434"/>
                <wp:lineTo x="12960" y="17876"/>
                <wp:lineTo x="13903" y="14524"/>
                <wp:lineTo x="13667" y="8938"/>
                <wp:lineTo x="17673" y="8379"/>
                <wp:lineTo x="19087" y="6145"/>
                <wp:lineTo x="18380" y="0"/>
                <wp:lineTo x="7540" y="0"/>
              </wp:wrapPolygon>
            </wp:wrapTight>
            <wp:docPr id="2" name="صورة 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&#10;&#10;تم إنشاء الوصف تلقائياً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42862" wp14:editId="50F46335">
                <wp:simplePos x="0" y="0"/>
                <wp:positionH relativeFrom="column">
                  <wp:posOffset>4544695</wp:posOffset>
                </wp:positionH>
                <wp:positionV relativeFrom="paragraph">
                  <wp:posOffset>0</wp:posOffset>
                </wp:positionV>
                <wp:extent cx="2539365" cy="1362710"/>
                <wp:effectExtent l="0" t="0" r="0" b="254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39365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DEA66" w14:textId="30EE42B5" w:rsidR="004D60C8" w:rsidRPr="00A35D70" w:rsidRDefault="004D60C8" w:rsidP="0036024F">
                            <w:pPr>
                              <w:spacing w:line="12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A35D70">
                              <w:rPr>
                                <w:rFonts w:ascii="Dubai" w:hAnsi="Dubai" w:cs="Duba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F81F59E" w14:textId="60EF8A70" w:rsidR="004D60C8" w:rsidRPr="00A35D70" w:rsidRDefault="004D60C8" w:rsidP="0036024F">
                            <w:pPr>
                              <w:spacing w:line="12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A35D70">
                              <w:rPr>
                                <w:rFonts w:ascii="Dubai" w:hAnsi="Dubai" w:cs="Duba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وزارة التعليم</w:t>
                            </w:r>
                          </w:p>
                          <w:p w14:paraId="609EE02C" w14:textId="3890A9D8" w:rsidR="004D60C8" w:rsidRPr="00A35D70" w:rsidRDefault="004D60C8" w:rsidP="0036024F">
                            <w:pPr>
                              <w:spacing w:line="12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A35D70">
                              <w:rPr>
                                <w:rFonts w:ascii="Dubai" w:hAnsi="Dubai" w:cs="Duba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ادارة التعليم بالأحساء</w:t>
                            </w:r>
                          </w:p>
                          <w:p w14:paraId="05622612" w14:textId="016044EA" w:rsidR="004D60C8" w:rsidRPr="00A35D70" w:rsidRDefault="004D60C8" w:rsidP="0036024F">
                            <w:pPr>
                              <w:spacing w:line="12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5D70">
                              <w:rPr>
                                <w:rFonts w:ascii="Dubai" w:hAnsi="Dubai" w:cs="Duba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مدرسة ثانوية</w:t>
                            </w:r>
                            <w:r w:rsidR="002A33D0" w:rsidRPr="00A35D70">
                              <w:rPr>
                                <w:rFonts w:ascii="Dubai" w:hAnsi="Dubai" w:cs="Duba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الحليلة</w:t>
                            </w:r>
                            <w:r w:rsidRPr="00A35D70">
                              <w:rPr>
                                <w:rFonts w:ascii="Dubai" w:hAnsi="Dubai" w:cs="Duba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4286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7.85pt;margin-top:0;width:199.95pt;height:107.3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" filled="f" stroked="f">
                <v:textbox>
                  <w:txbxContent>
                    <w:p w14:paraId="3ABDEA66" w14:textId="30EE42B5" w:rsidR="004D60C8" w:rsidRPr="00A35D70" w:rsidRDefault="004D60C8" w:rsidP="0036024F">
                      <w:pPr>
                        <w:spacing w:line="12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A35D70">
                        <w:rPr>
                          <w:rFonts w:ascii="Dubai" w:hAnsi="Dubai" w:cs="Duba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المملكة العربية السعودية</w:t>
                      </w:r>
                    </w:p>
                    <w:p w14:paraId="3F81F59E" w14:textId="60EF8A70" w:rsidR="004D60C8" w:rsidRPr="00A35D70" w:rsidRDefault="004D60C8" w:rsidP="0036024F">
                      <w:pPr>
                        <w:spacing w:line="12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A35D70">
                        <w:rPr>
                          <w:rFonts w:ascii="Dubai" w:hAnsi="Dubai" w:cs="Duba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وزارة التعليم</w:t>
                      </w:r>
                    </w:p>
                    <w:p w14:paraId="609EE02C" w14:textId="3890A9D8" w:rsidR="004D60C8" w:rsidRPr="00A35D70" w:rsidRDefault="004D60C8" w:rsidP="0036024F">
                      <w:pPr>
                        <w:spacing w:line="12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A35D70">
                        <w:rPr>
                          <w:rFonts w:ascii="Dubai" w:hAnsi="Dubai" w:cs="Duba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ادارة التعليم بالأحساء</w:t>
                      </w:r>
                    </w:p>
                    <w:p w14:paraId="05622612" w14:textId="016044EA" w:rsidR="004D60C8" w:rsidRPr="00A35D70" w:rsidRDefault="004D60C8" w:rsidP="0036024F">
                      <w:pPr>
                        <w:spacing w:line="12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A35D70">
                        <w:rPr>
                          <w:rFonts w:ascii="Dubai" w:hAnsi="Dubai" w:cs="Duba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مدرسة ثانوية</w:t>
                      </w:r>
                      <w:r w:rsidR="002A33D0" w:rsidRPr="00A35D70">
                        <w:rPr>
                          <w:rFonts w:ascii="Dubai" w:hAnsi="Dubai" w:cs="Duba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الحليلة</w:t>
                      </w:r>
                      <w:r w:rsidRPr="00A35D70">
                        <w:rPr>
                          <w:rFonts w:ascii="Dubai" w:hAnsi="Dubai" w:cs="Duba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627D2" w14:textId="05CA6BB1" w:rsidR="004D60C8" w:rsidRDefault="004D60C8">
      <w:pPr>
        <w:bidi/>
      </w:pPr>
    </w:p>
    <w:p w14:paraId="12898CA4" w14:textId="4E1BE6C7" w:rsidR="004D60C8" w:rsidRDefault="004D60C8" w:rsidP="004D60C8">
      <w:pPr>
        <w:bidi/>
      </w:pPr>
    </w:p>
    <w:p w14:paraId="360F0AD8" w14:textId="77777777" w:rsidR="00A35D70" w:rsidRDefault="00A35D70" w:rsidP="00A35D70">
      <w:pPr>
        <w:ind w:left="0" w:right="-307" w:hanging="143"/>
        <w:rPr>
          <w:rFonts w:ascii="Dubai" w:hAnsi="Dubai" w:cs="Dubai"/>
          <w:b/>
          <w:bCs/>
          <w:color w:val="000099"/>
          <w:sz w:val="32"/>
          <w:szCs w:val="32"/>
          <w:rtl/>
        </w:rPr>
      </w:pPr>
      <w:bookmarkStart w:id="0" w:name="_Hlk96013209"/>
      <w:bookmarkEnd w:id="0"/>
    </w:p>
    <w:p w14:paraId="2D19332F" w14:textId="5641D180" w:rsidR="004D60C8" w:rsidRPr="00A35D70" w:rsidRDefault="00E05982" w:rsidP="00A35D70">
      <w:pPr>
        <w:ind w:left="0" w:right="-307" w:hanging="143"/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</w:pPr>
      <w:r w:rsidRPr="00A35D70">
        <w:rPr>
          <w:rFonts w:ascii="Dubai" w:hAnsi="Dubai" w:cs="Dubai" w:hint="cs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2014A" wp14:editId="3EDD01B7">
                <wp:simplePos x="0" y="0"/>
                <wp:positionH relativeFrom="margin">
                  <wp:align>right</wp:align>
                </wp:positionH>
                <wp:positionV relativeFrom="paragraph">
                  <wp:posOffset>521692</wp:posOffset>
                </wp:positionV>
                <wp:extent cx="6616557" cy="390418"/>
                <wp:effectExtent l="0" t="0" r="13335" b="1016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557" cy="3904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D0E313" id="مستطيل: زوايا مستديرة 3" o:spid="_x0000_s1026" style="position:absolute;left:0;text-align:left;margin-left:469.8pt;margin-top:41.1pt;width:521pt;height:30.7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" filled="f" strokecolor="#0b1f36 [1604]" strokeweight="1pt">
                <v:stroke joinstyle="miter"/>
                <w10:wrap anchorx="margin"/>
              </v:roundrect>
            </w:pict>
          </mc:Fallback>
        </mc:AlternateContent>
      </w:r>
      <w:r w:rsidR="004D60C8" w:rsidRPr="00A35D70">
        <w:rPr>
          <w:rFonts w:ascii="Dubai" w:hAnsi="Dubai" w:cs="Dubai" w:hint="cs"/>
          <w:b/>
          <w:bCs/>
          <w:color w:val="000000" w:themeColor="text1"/>
          <w:sz w:val="32"/>
          <w:szCs w:val="32"/>
          <w:rtl/>
        </w:rPr>
        <w:t>استمارة</w:t>
      </w:r>
      <w:r w:rsidR="004D60C8" w:rsidRPr="00A35D70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 تقييم المشروع النهائي العملي لمادة التقنية الرقمية 1-2 للعام الدراسي 1443هـ</w:t>
      </w:r>
    </w:p>
    <w:p w14:paraId="7B07A4CC" w14:textId="74D73112" w:rsidR="00ED57F4" w:rsidRPr="00A35D70" w:rsidRDefault="00ED57F4" w:rsidP="00E05982">
      <w:pPr>
        <w:ind w:left="0" w:right="-307" w:hanging="143"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  <w:r w:rsidRPr="00A35D70"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  <w:t>اسم الطالبة : .....................</w:t>
      </w:r>
      <w:r w:rsidR="00E05982" w:rsidRPr="00A35D70"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  <w:t>.................</w:t>
      </w:r>
      <w:r w:rsidRPr="00A35D70"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  <w:t>.</w:t>
      </w:r>
      <w:r w:rsidR="00E05982" w:rsidRPr="00A35D70"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  <w:t>.</w:t>
      </w:r>
      <w:r w:rsidRPr="00A35D70"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  <w:t>................... ال</w:t>
      </w:r>
      <w:r w:rsidR="00E05982" w:rsidRPr="00A35D70"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  <w:t>فصل</w:t>
      </w:r>
      <w:r w:rsidRPr="00A35D70"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  <w:t xml:space="preserve"> : ..................</w:t>
      </w:r>
      <w:r w:rsidR="00BD38E5" w:rsidRPr="00A35D70"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  <w:t xml:space="preserve"> المسار : </w:t>
      </w:r>
      <w:r w:rsidRPr="00A35D70"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  <w:t>................</w:t>
      </w:r>
    </w:p>
    <w:p w14:paraId="1DB22988" w14:textId="581C4FC0" w:rsidR="00E05982" w:rsidRPr="00A35D70" w:rsidRDefault="00E05982" w:rsidP="00BD38E5">
      <w:pPr>
        <w:bidi/>
        <w:ind w:left="-449" w:right="0" w:firstLine="283"/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</w:pPr>
      <w:r w:rsidRPr="00A35D70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باستخدام برنامج </w:t>
      </w:r>
      <w:r w:rsidRPr="00A35D70">
        <w:rPr>
          <w:rFonts w:ascii="Dubai" w:hAnsi="Dubai" w:cs="Dubai"/>
          <w:b/>
          <w:bCs/>
          <w:color w:val="000000" w:themeColor="text1"/>
          <w:sz w:val="32"/>
          <w:szCs w:val="32"/>
        </w:rPr>
        <w:t>Visual studio code</w:t>
      </w:r>
      <w:r w:rsidRPr="00A35D70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 أو </w:t>
      </w:r>
      <w:r w:rsidR="00BF0FC1" w:rsidRPr="00A35D70">
        <w:rPr>
          <w:rFonts w:ascii="Dubai" w:hAnsi="Dubai" w:cs="Dubai" w:hint="cs"/>
          <w:b/>
          <w:bCs/>
          <w:color w:val="000000" w:themeColor="text1"/>
          <w:sz w:val="32"/>
          <w:szCs w:val="32"/>
          <w:rtl/>
        </w:rPr>
        <w:t>البرنامج البديل</w:t>
      </w:r>
      <w:r w:rsidRPr="00A35D70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 </w:t>
      </w:r>
      <w:r w:rsidRPr="00A35D70">
        <w:rPr>
          <w:rFonts w:ascii="Dubai" w:hAnsi="Dubai" w:cs="Dubai"/>
          <w:b/>
          <w:bCs/>
          <w:color w:val="000000" w:themeColor="text1"/>
          <w:sz w:val="32"/>
          <w:szCs w:val="32"/>
        </w:rPr>
        <w:t>Spck editor</w:t>
      </w:r>
      <w:r w:rsidRPr="00A35D70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 قومي بعمل التالي:</w:t>
      </w:r>
    </w:p>
    <w:tbl>
      <w:tblPr>
        <w:tblStyle w:val="af0"/>
        <w:bidiVisual/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794"/>
        <w:gridCol w:w="3261"/>
      </w:tblGrid>
      <w:tr w:rsidR="00A35D70" w:rsidRPr="00A35D70" w14:paraId="169A3796" w14:textId="77777777" w:rsidTr="00A35D70">
        <w:trPr>
          <w:trHeight w:val="654"/>
          <w:jc w:val="center"/>
        </w:trPr>
        <w:tc>
          <w:tcPr>
            <w:tcW w:w="7361" w:type="dxa"/>
            <w:gridSpan w:val="2"/>
          </w:tcPr>
          <w:p w14:paraId="78A04D7E" w14:textId="54DA457E" w:rsidR="00BD38E5" w:rsidRPr="00A35D70" w:rsidRDefault="00BD38E5" w:rsidP="00391475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المهارة</w:t>
            </w:r>
          </w:p>
        </w:tc>
        <w:tc>
          <w:tcPr>
            <w:tcW w:w="3261" w:type="dxa"/>
            <w:vAlign w:val="center"/>
          </w:tcPr>
          <w:p w14:paraId="2F56236F" w14:textId="64BD1F69" w:rsidR="00BD38E5" w:rsidRPr="00A35D70" w:rsidRDefault="00BD38E5" w:rsidP="00391475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الدرجة </w:t>
            </w:r>
          </w:p>
        </w:tc>
      </w:tr>
      <w:tr w:rsidR="00A35D70" w:rsidRPr="00A35D70" w14:paraId="101F9CC3" w14:textId="77777777" w:rsidTr="00A35D70">
        <w:trPr>
          <w:trHeight w:val="393"/>
          <w:jc w:val="center"/>
        </w:trPr>
        <w:tc>
          <w:tcPr>
            <w:tcW w:w="567" w:type="dxa"/>
          </w:tcPr>
          <w:p w14:paraId="5872A2EA" w14:textId="3C730267" w:rsidR="00E96DEE" w:rsidRPr="00A35D70" w:rsidRDefault="00E96DEE" w:rsidP="00E96DEE">
            <w:pPr>
              <w:bidi/>
              <w:ind w:lef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6794" w:type="dxa"/>
            <w:vAlign w:val="center"/>
          </w:tcPr>
          <w:p w14:paraId="35533C4D" w14:textId="6CD23CC8" w:rsidR="00E96DEE" w:rsidRPr="00A35D70" w:rsidRDefault="00E96DEE" w:rsidP="00E96DEE">
            <w:pPr>
              <w:bidi/>
              <w:ind w:lef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إنشاء</w:t>
            </w:r>
            <w:r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  <w:t xml:space="preserve"> صفحة جديدة و</w:t>
            </w: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تسميتها</w:t>
            </w:r>
            <w:r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</w:rPr>
              <w:t>Final.html</w:t>
            </w:r>
            <w:r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3261" w:type="dxa"/>
            <w:vAlign w:val="center"/>
          </w:tcPr>
          <w:p w14:paraId="255D8763" w14:textId="0A531336" w:rsidR="00E96DEE" w:rsidRPr="00A35D70" w:rsidRDefault="00F76B37" w:rsidP="00391475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A35D70" w:rsidRPr="00A35D70" w14:paraId="3D3357E9" w14:textId="77777777" w:rsidTr="00A35D70">
        <w:trPr>
          <w:trHeight w:val="393"/>
          <w:jc w:val="center"/>
        </w:trPr>
        <w:tc>
          <w:tcPr>
            <w:tcW w:w="567" w:type="dxa"/>
          </w:tcPr>
          <w:p w14:paraId="0CD7E8E2" w14:textId="521C13F6" w:rsidR="00E96DEE" w:rsidRPr="00A35D70" w:rsidRDefault="00E96DEE" w:rsidP="00E96DEE">
            <w:pPr>
              <w:bidi/>
              <w:ind w:lef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6794" w:type="dxa"/>
            <w:vAlign w:val="center"/>
          </w:tcPr>
          <w:p w14:paraId="27CD965F" w14:textId="40E0D854" w:rsidR="00E96DEE" w:rsidRPr="00A35D70" w:rsidRDefault="00E96DEE" w:rsidP="00E96DEE">
            <w:pPr>
              <w:bidi/>
              <w:ind w:lef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  <w:t>ضبط إعدادات الصفحة (</w:t>
            </w: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الاتجاه</w:t>
            </w:r>
            <w:r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يمين-اللغة</w:t>
            </w:r>
            <w:r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العربية).</w:t>
            </w:r>
          </w:p>
        </w:tc>
        <w:tc>
          <w:tcPr>
            <w:tcW w:w="3261" w:type="dxa"/>
            <w:vAlign w:val="center"/>
          </w:tcPr>
          <w:p w14:paraId="65FD3050" w14:textId="0F372C68" w:rsidR="00E96DEE" w:rsidRPr="00A35D70" w:rsidRDefault="00F76B37" w:rsidP="00391475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A35D70" w:rsidRPr="00A35D70" w14:paraId="6F6CDF2D" w14:textId="77777777" w:rsidTr="00A35D70">
        <w:trPr>
          <w:trHeight w:val="393"/>
          <w:jc w:val="center"/>
        </w:trPr>
        <w:tc>
          <w:tcPr>
            <w:tcW w:w="567" w:type="dxa"/>
          </w:tcPr>
          <w:p w14:paraId="78B7108E" w14:textId="1A36B476" w:rsidR="00E96DEE" w:rsidRPr="00A35D70" w:rsidRDefault="00E96DEE" w:rsidP="00E96DEE">
            <w:pPr>
              <w:bidi/>
              <w:ind w:lef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6794" w:type="dxa"/>
          </w:tcPr>
          <w:p w14:paraId="3898707E" w14:textId="28BE0E58" w:rsidR="00E96DEE" w:rsidRPr="00A35D70" w:rsidRDefault="00BD38E5" w:rsidP="00E96DEE">
            <w:pPr>
              <w:bidi/>
              <w:ind w:lef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ادراج</w:t>
            </w:r>
            <w:r w:rsidR="001B6E80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 اتصل بنا</w:t>
            </w: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  </w:t>
            </w:r>
            <w:r w:rsidR="00E96DEE"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lang w:eastAsia="en-GB"/>
              </w:rPr>
              <w:t>Fieldset</w:t>
            </w:r>
            <w:r w:rsidR="00E96DEE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B6E80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لتجميع العناصر  في النموذج </w:t>
            </w:r>
            <w:r w:rsidR="00E96DEE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3261" w:type="dxa"/>
            <w:vAlign w:val="center"/>
          </w:tcPr>
          <w:p w14:paraId="36B8ED1A" w14:textId="52AF5B6F" w:rsidR="00E96DEE" w:rsidRPr="00A35D70" w:rsidRDefault="00F76B37" w:rsidP="00C3787E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A35D70" w:rsidRPr="00A35D70" w14:paraId="27307B07" w14:textId="77777777" w:rsidTr="00A35D70">
        <w:trPr>
          <w:trHeight w:val="393"/>
          <w:jc w:val="center"/>
        </w:trPr>
        <w:tc>
          <w:tcPr>
            <w:tcW w:w="567" w:type="dxa"/>
          </w:tcPr>
          <w:p w14:paraId="6A5B81A5" w14:textId="3FB5E284" w:rsidR="00E96DEE" w:rsidRPr="00A35D70" w:rsidRDefault="00E96DEE" w:rsidP="00E96DEE">
            <w:pPr>
              <w:bidi/>
              <w:ind w:lef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6794" w:type="dxa"/>
          </w:tcPr>
          <w:p w14:paraId="3EBAAE4B" w14:textId="1CD20E4C" w:rsidR="00E96DEE" w:rsidRPr="00A35D70" w:rsidRDefault="00BD38E5" w:rsidP="00E96DEE">
            <w:pPr>
              <w:bidi/>
              <w:ind w:lef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ادراج </w:t>
            </w:r>
            <w:r w:rsidR="001B6E80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في النموذج العنصر</w:t>
            </w: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 </w:t>
            </w:r>
            <w:r w:rsidR="00E96DEE"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اسم المستخدم </w:t>
            </w:r>
            <w:r w:rsidR="00E96DEE"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lang w:eastAsia="en-GB"/>
              </w:rPr>
              <w:t>text</w:t>
            </w:r>
            <w:r w:rsidR="00E96DEE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261" w:type="dxa"/>
            <w:vAlign w:val="center"/>
          </w:tcPr>
          <w:p w14:paraId="6BE40F6B" w14:textId="2C53A05F" w:rsidR="00E96DEE" w:rsidRPr="00A35D70" w:rsidRDefault="00F76B37" w:rsidP="00C3787E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A35D70" w:rsidRPr="00A35D70" w14:paraId="1B35C840" w14:textId="77777777" w:rsidTr="00A35D70">
        <w:trPr>
          <w:trHeight w:val="393"/>
          <w:jc w:val="center"/>
        </w:trPr>
        <w:tc>
          <w:tcPr>
            <w:tcW w:w="567" w:type="dxa"/>
          </w:tcPr>
          <w:p w14:paraId="60D1541A" w14:textId="3FBFBF04" w:rsidR="00E96DEE" w:rsidRPr="00A35D70" w:rsidRDefault="00E96DEE" w:rsidP="00E96DEE">
            <w:pPr>
              <w:bidi/>
              <w:ind w:lef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6794" w:type="dxa"/>
          </w:tcPr>
          <w:p w14:paraId="09EC7877" w14:textId="75EFDDE8" w:rsidR="00E96DEE" w:rsidRPr="00A35D70" w:rsidRDefault="00BD38E5" w:rsidP="00E96DEE">
            <w:pPr>
              <w:bidi/>
              <w:ind w:lef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ادراج في النموذج </w:t>
            </w:r>
            <w:r w:rsidR="001B6E80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العنصر </w:t>
            </w:r>
            <w:r w:rsidR="00E96DEE"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كلمة المرور </w:t>
            </w:r>
            <w:r w:rsidR="00E96DEE"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lang w:eastAsia="en-GB"/>
              </w:rPr>
              <w:t>Password</w:t>
            </w:r>
            <w:r w:rsidR="00E96DEE"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 </w:t>
            </w:r>
            <w:r w:rsidR="00E96DEE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3261" w:type="dxa"/>
            <w:vAlign w:val="center"/>
          </w:tcPr>
          <w:p w14:paraId="62D18705" w14:textId="1F3C1755" w:rsidR="00E96DEE" w:rsidRPr="00A35D70" w:rsidRDefault="00F76B37" w:rsidP="00C3787E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A35D70" w:rsidRPr="00A35D70" w14:paraId="61CEF020" w14:textId="77777777" w:rsidTr="00A35D70">
        <w:trPr>
          <w:trHeight w:val="393"/>
          <w:jc w:val="center"/>
        </w:trPr>
        <w:tc>
          <w:tcPr>
            <w:tcW w:w="567" w:type="dxa"/>
          </w:tcPr>
          <w:p w14:paraId="2BAECD9C" w14:textId="3A0FC6DC" w:rsidR="00E96DEE" w:rsidRPr="00A35D70" w:rsidRDefault="00E96DEE" w:rsidP="00E96DEE">
            <w:pPr>
              <w:bidi/>
              <w:spacing w:before="0" w:after="0"/>
              <w:ind w:left="0" w:righ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6794" w:type="dxa"/>
          </w:tcPr>
          <w:p w14:paraId="794FF545" w14:textId="6359390B" w:rsidR="00E96DEE" w:rsidRPr="00A35D70" w:rsidRDefault="00BD38E5" w:rsidP="00E96DEE">
            <w:pPr>
              <w:bidi/>
              <w:spacing w:before="0" w:after="0"/>
              <w:ind w:left="0" w:right="0"/>
              <w:jc w:val="both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ادراج في النموذج </w:t>
            </w:r>
            <w:r w:rsidR="001B6E80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العنصر </w:t>
            </w:r>
            <w:r w:rsidR="00E96DEE"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البريد الالكتروني </w:t>
            </w:r>
            <w:r w:rsidR="00E96DEE"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lang w:eastAsia="en-GB"/>
              </w:rPr>
              <w:t>email</w:t>
            </w:r>
            <w:r w:rsidR="00E96DEE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 .</w:t>
            </w:r>
          </w:p>
        </w:tc>
        <w:tc>
          <w:tcPr>
            <w:tcW w:w="3261" w:type="dxa"/>
            <w:vAlign w:val="center"/>
          </w:tcPr>
          <w:p w14:paraId="7BED8331" w14:textId="5F57E1E8" w:rsidR="00E96DEE" w:rsidRPr="00A35D70" w:rsidRDefault="00F76B37" w:rsidP="00C3787E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A35D70" w:rsidRPr="00A35D70" w14:paraId="11051B23" w14:textId="77777777" w:rsidTr="00A35D70">
        <w:trPr>
          <w:trHeight w:val="393"/>
          <w:jc w:val="center"/>
        </w:trPr>
        <w:tc>
          <w:tcPr>
            <w:tcW w:w="567" w:type="dxa"/>
          </w:tcPr>
          <w:p w14:paraId="2344285C" w14:textId="0A4CA790" w:rsidR="00E96DEE" w:rsidRPr="00A35D70" w:rsidRDefault="00E96DEE" w:rsidP="00E96DEE">
            <w:pPr>
              <w:bidi/>
              <w:spacing w:before="0" w:after="0"/>
              <w:ind w:left="0" w:righ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6794" w:type="dxa"/>
          </w:tcPr>
          <w:p w14:paraId="4971FA70" w14:textId="599AAB78" w:rsidR="00E96DEE" w:rsidRPr="00A35D70" w:rsidRDefault="00BD38E5" w:rsidP="00E96DEE">
            <w:pPr>
              <w:bidi/>
              <w:spacing w:before="0" w:after="0"/>
              <w:ind w:left="0" w:righ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ادراج في النموذج </w:t>
            </w:r>
            <w:r w:rsidR="001B6E80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العنصر </w:t>
            </w:r>
            <w:r w:rsidR="00E96DEE"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الرسالة </w:t>
            </w:r>
            <w:r w:rsidR="00E96DEE"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</w:rPr>
              <w:t>textarea</w:t>
            </w:r>
            <w:r w:rsidR="00E96DEE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261" w:type="dxa"/>
            <w:vAlign w:val="center"/>
          </w:tcPr>
          <w:p w14:paraId="2FD81E09" w14:textId="49826CCE" w:rsidR="00E96DEE" w:rsidRPr="00A35D70" w:rsidRDefault="00F76B37" w:rsidP="00C3787E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A35D70" w:rsidRPr="00A35D70" w14:paraId="4921E73D" w14:textId="77777777" w:rsidTr="00A35D70">
        <w:trPr>
          <w:trHeight w:val="393"/>
          <w:jc w:val="center"/>
        </w:trPr>
        <w:tc>
          <w:tcPr>
            <w:tcW w:w="567" w:type="dxa"/>
          </w:tcPr>
          <w:p w14:paraId="2F1495B6" w14:textId="64FFE1BA" w:rsidR="00E96DEE" w:rsidRPr="00A35D70" w:rsidRDefault="00E96DEE" w:rsidP="00E96DEE">
            <w:pPr>
              <w:bidi/>
              <w:spacing w:before="0" w:after="0"/>
              <w:ind w:left="0" w:righ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6794" w:type="dxa"/>
          </w:tcPr>
          <w:p w14:paraId="43C045C0" w14:textId="54199CD6" w:rsidR="00E96DEE" w:rsidRPr="00A35D70" w:rsidRDefault="00BD38E5" w:rsidP="00E96DEE">
            <w:pPr>
              <w:bidi/>
              <w:spacing w:before="0" w:after="0"/>
              <w:ind w:left="0" w:righ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ادراج في النموذج </w:t>
            </w:r>
            <w:r w:rsidR="00E96DEE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اسمك رباعياً في الوسم </w:t>
            </w:r>
            <w:r w:rsidR="00E96DEE"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</w:rPr>
              <w:t>&lt;P&gt;</w:t>
            </w:r>
            <w:r w:rsidR="00E96DEE"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261" w:type="dxa"/>
            <w:vAlign w:val="center"/>
          </w:tcPr>
          <w:p w14:paraId="4240C066" w14:textId="63F8BE32" w:rsidR="00E96DEE" w:rsidRPr="00A35D70" w:rsidRDefault="00F76B37" w:rsidP="00C3787E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A35D70" w:rsidRPr="00A35D70" w14:paraId="5DF915B2" w14:textId="77777777" w:rsidTr="00A35D70">
        <w:trPr>
          <w:trHeight w:val="726"/>
          <w:jc w:val="center"/>
        </w:trPr>
        <w:tc>
          <w:tcPr>
            <w:tcW w:w="567" w:type="dxa"/>
          </w:tcPr>
          <w:p w14:paraId="02E7130B" w14:textId="5BDA0309" w:rsidR="00BD38E5" w:rsidRPr="00A35D70" w:rsidRDefault="00BD38E5" w:rsidP="00E96DEE">
            <w:pPr>
              <w:bidi/>
              <w:spacing w:before="0" w:after="0"/>
              <w:ind w:left="0" w:righ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6794" w:type="dxa"/>
          </w:tcPr>
          <w:p w14:paraId="75D22C17" w14:textId="3EDFFAA3" w:rsidR="00BD38E5" w:rsidRPr="00A35D70" w:rsidRDefault="00BD38E5" w:rsidP="00BD38E5">
            <w:pPr>
              <w:bidi/>
              <w:spacing w:before="0" w:after="0"/>
              <w:ind w:left="0" w:right="0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ارفاق المشروع في </w:t>
            </w:r>
            <w:r w:rsidRPr="00A35D70"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الرابط المخصص لتسليم المشروع</w:t>
            </w: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261" w:type="dxa"/>
            <w:vAlign w:val="center"/>
          </w:tcPr>
          <w:p w14:paraId="1AF256CF" w14:textId="26572501" w:rsidR="00BD38E5" w:rsidRPr="00A35D70" w:rsidRDefault="00F76B37" w:rsidP="00C3787E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A35D70" w:rsidRPr="00A35D70" w14:paraId="3CD28F07" w14:textId="77777777" w:rsidTr="00A35D70">
        <w:trPr>
          <w:trHeight w:val="393"/>
          <w:jc w:val="center"/>
        </w:trPr>
        <w:tc>
          <w:tcPr>
            <w:tcW w:w="7361" w:type="dxa"/>
            <w:gridSpan w:val="2"/>
          </w:tcPr>
          <w:p w14:paraId="5C1CF6A2" w14:textId="607CDA3F" w:rsidR="00BD38E5" w:rsidRPr="00A35D70" w:rsidRDefault="00BD38E5" w:rsidP="00BD38E5">
            <w:pPr>
              <w:bidi/>
              <w:spacing w:before="0" w:after="0"/>
              <w:ind w:left="0" w:righ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3261" w:type="dxa"/>
            <w:vAlign w:val="center"/>
          </w:tcPr>
          <w:p w14:paraId="5E2E99E3" w14:textId="5739719A" w:rsidR="00BD38E5" w:rsidRPr="00A35D70" w:rsidRDefault="00BD38E5" w:rsidP="00C3787E">
            <w:pPr>
              <w:bidi/>
              <w:ind w:left="0"/>
              <w:jc w:val="center"/>
              <w:rPr>
                <w:rFonts w:ascii="Dubai" w:hAnsi="Dubai" w:cs="Duba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A35D70" w:rsidRPr="00A35D70" w14:paraId="02DBFFCA" w14:textId="77777777" w:rsidTr="00D8137E">
        <w:trPr>
          <w:trHeight w:val="393"/>
          <w:jc w:val="center"/>
        </w:trPr>
        <w:tc>
          <w:tcPr>
            <w:tcW w:w="10622" w:type="dxa"/>
            <w:gridSpan w:val="3"/>
          </w:tcPr>
          <w:p w14:paraId="5C6DFEFC" w14:textId="2598707D" w:rsidR="00A35D70" w:rsidRPr="00A35D70" w:rsidRDefault="00A35D70" w:rsidP="00A35D70">
            <w:pPr>
              <w:bidi/>
              <w:spacing w:before="0" w:after="0"/>
              <w:ind w:left="0" w:right="0"/>
              <w:rPr>
                <w:rFonts w:ascii="Dubai" w:hAnsi="Dubai" w:cs="Dubai" w:hint="cs"/>
                <w:b/>
                <w:bCs/>
                <w:color w:val="000000" w:themeColor="text1"/>
                <w:rtl/>
              </w:rPr>
            </w:pP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الدرجة المستحقة </w:t>
            </w: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40"/>
                <w:szCs w:val="40"/>
                <w:rtl/>
              </w:rPr>
              <w:t>:</w:t>
            </w:r>
            <w:r w:rsidRPr="00A35D70">
              <w:rPr>
                <w:rFonts w:ascii="Dubai" w:hAnsi="Dubai" w:cs="Duba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توقيع الطالبة :</w:t>
            </w:r>
          </w:p>
        </w:tc>
      </w:tr>
    </w:tbl>
    <w:p w14:paraId="79126B14" w14:textId="337D2542" w:rsidR="004D60C8" w:rsidRPr="002A33D0" w:rsidRDefault="00BD38E5" w:rsidP="002A33D0">
      <w:pPr>
        <w:bidi/>
        <w:jc w:val="center"/>
        <w:rPr>
          <w:rFonts w:ascii="Dubai" w:hAnsi="Dubai" w:cs="Dubai"/>
          <w:b/>
          <w:bCs/>
          <w:color w:val="000099"/>
          <w:sz w:val="28"/>
          <w:szCs w:val="28"/>
        </w:rPr>
      </w:pPr>
      <w:r w:rsidRPr="00A35D70"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  <w:t>معلمة المادة : عبير صالح الغريب                         مديرة المدرسة : ابتسام علي الكليب</w:t>
      </w:r>
    </w:p>
    <w:sectPr w:rsidR="004D60C8" w:rsidRPr="002A33D0" w:rsidSect="00D934F7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1166" w14:textId="77777777" w:rsidR="00BB7BDD" w:rsidRDefault="00BB7BDD" w:rsidP="00A66B18">
      <w:pPr>
        <w:spacing w:before="0" w:after="0"/>
      </w:pPr>
      <w:r>
        <w:separator/>
      </w:r>
    </w:p>
  </w:endnote>
  <w:endnote w:type="continuationSeparator" w:id="0">
    <w:p w14:paraId="6799AB54" w14:textId="77777777" w:rsidR="00BB7BDD" w:rsidRDefault="00BB7BD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86C7" w14:textId="77777777" w:rsidR="00BB7BDD" w:rsidRDefault="00BB7BDD" w:rsidP="00A66B18">
      <w:pPr>
        <w:spacing w:before="0" w:after="0"/>
      </w:pPr>
      <w:r>
        <w:separator/>
      </w:r>
    </w:p>
  </w:footnote>
  <w:footnote w:type="continuationSeparator" w:id="0">
    <w:p w14:paraId="392B1741" w14:textId="77777777" w:rsidR="00BB7BDD" w:rsidRDefault="00BB7BDD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0A9"/>
    <w:multiLevelType w:val="hybridMultilevel"/>
    <w:tmpl w:val="0242E0E0"/>
    <w:lvl w:ilvl="0" w:tplc="AF34F434">
      <w:start w:val="1"/>
      <w:numFmt w:val="decimal"/>
      <w:lvlText w:val="%1-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57A37AF"/>
    <w:multiLevelType w:val="hybridMultilevel"/>
    <w:tmpl w:val="5EE6F966"/>
    <w:lvl w:ilvl="0" w:tplc="66007D68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C5A62"/>
    <w:multiLevelType w:val="hybridMultilevel"/>
    <w:tmpl w:val="E0A6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C8"/>
    <w:rsid w:val="00030C2F"/>
    <w:rsid w:val="0003412C"/>
    <w:rsid w:val="0003676F"/>
    <w:rsid w:val="00045B93"/>
    <w:rsid w:val="00083BAA"/>
    <w:rsid w:val="0010680C"/>
    <w:rsid w:val="00152B0B"/>
    <w:rsid w:val="001766D6"/>
    <w:rsid w:val="00192419"/>
    <w:rsid w:val="001B6E80"/>
    <w:rsid w:val="001C270D"/>
    <w:rsid w:val="001E2320"/>
    <w:rsid w:val="00214E28"/>
    <w:rsid w:val="002A33D0"/>
    <w:rsid w:val="00320B2D"/>
    <w:rsid w:val="00352B81"/>
    <w:rsid w:val="0036024F"/>
    <w:rsid w:val="00391475"/>
    <w:rsid w:val="00394757"/>
    <w:rsid w:val="003A0150"/>
    <w:rsid w:val="003E24DF"/>
    <w:rsid w:val="003E3249"/>
    <w:rsid w:val="0041428F"/>
    <w:rsid w:val="004A2B0D"/>
    <w:rsid w:val="004D60C8"/>
    <w:rsid w:val="00582CEE"/>
    <w:rsid w:val="005C2210"/>
    <w:rsid w:val="00615018"/>
    <w:rsid w:val="0062123A"/>
    <w:rsid w:val="00646E75"/>
    <w:rsid w:val="006F6F10"/>
    <w:rsid w:val="00783E79"/>
    <w:rsid w:val="007B1909"/>
    <w:rsid w:val="007B1965"/>
    <w:rsid w:val="007B5AE8"/>
    <w:rsid w:val="007F5192"/>
    <w:rsid w:val="00831721"/>
    <w:rsid w:val="00862A06"/>
    <w:rsid w:val="0091090E"/>
    <w:rsid w:val="00932BF0"/>
    <w:rsid w:val="00935004"/>
    <w:rsid w:val="00A26FE7"/>
    <w:rsid w:val="00A35D70"/>
    <w:rsid w:val="00A66B18"/>
    <w:rsid w:val="00A6783B"/>
    <w:rsid w:val="00A87AB4"/>
    <w:rsid w:val="00A96CF8"/>
    <w:rsid w:val="00AA089B"/>
    <w:rsid w:val="00AC32AA"/>
    <w:rsid w:val="00AE1388"/>
    <w:rsid w:val="00AF3982"/>
    <w:rsid w:val="00B32B10"/>
    <w:rsid w:val="00B50294"/>
    <w:rsid w:val="00B57D6E"/>
    <w:rsid w:val="00B93312"/>
    <w:rsid w:val="00BA0818"/>
    <w:rsid w:val="00BB7BDD"/>
    <w:rsid w:val="00BD38E5"/>
    <w:rsid w:val="00BF0FC1"/>
    <w:rsid w:val="00C3787E"/>
    <w:rsid w:val="00C40217"/>
    <w:rsid w:val="00C701F7"/>
    <w:rsid w:val="00C70786"/>
    <w:rsid w:val="00D10958"/>
    <w:rsid w:val="00D66593"/>
    <w:rsid w:val="00D86F15"/>
    <w:rsid w:val="00D934F7"/>
    <w:rsid w:val="00DE6DA2"/>
    <w:rsid w:val="00DF2D30"/>
    <w:rsid w:val="00E05982"/>
    <w:rsid w:val="00E405CE"/>
    <w:rsid w:val="00E4786A"/>
    <w:rsid w:val="00E55D74"/>
    <w:rsid w:val="00E6540C"/>
    <w:rsid w:val="00E81E2A"/>
    <w:rsid w:val="00E96DEE"/>
    <w:rsid w:val="00ED57F4"/>
    <w:rsid w:val="00EE0952"/>
    <w:rsid w:val="00F06684"/>
    <w:rsid w:val="00F76B3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F819D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03676F"/>
    <w:pPr>
      <w:spacing w:before="40" w:after="360"/>
      <w:ind w:left="720" w:right="720"/>
    </w:pPr>
    <w:rPr>
      <w:rFonts w:ascii="Tahoma" w:eastAsiaTheme="minorHAnsi" w:hAnsi="Tahoma" w:cs="Tahoma"/>
      <w:color w:val="595959" w:themeColor="text1" w:themeTint="A6"/>
      <w:kern w:val="20"/>
    </w:rPr>
  </w:style>
  <w:style w:type="paragraph" w:styleId="1">
    <w:name w:val="heading 1"/>
    <w:basedOn w:val="a"/>
    <w:next w:val="a"/>
    <w:link w:val="1Char"/>
    <w:uiPriority w:val="8"/>
    <w:unhideWhenUsed/>
    <w:qFormat/>
    <w:rsid w:val="0003676F"/>
    <w:pPr>
      <w:spacing w:before="0"/>
      <w:contextualSpacing/>
      <w:outlineLvl w:val="0"/>
    </w:pPr>
    <w:rPr>
      <w:rFonts w:eastAsiaTheme="majorEastAsia"/>
      <w:caps/>
      <w:color w:val="112F51" w:themeColor="accent1" w:themeShade="BF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676F"/>
    <w:pPr>
      <w:keepNext/>
      <w:keepLines/>
      <w:spacing w:after="0"/>
      <w:outlineLvl w:val="1"/>
    </w:pPr>
    <w:rPr>
      <w:rFonts w:eastAsiaTheme="majorEastAsia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8"/>
    <w:rsid w:val="0003676F"/>
    <w:rPr>
      <w:rFonts w:ascii="Tahoma" w:eastAsiaTheme="majorEastAsia" w:hAnsi="Tahoma" w:cs="Tahoma"/>
      <w:caps/>
      <w:color w:val="112F51" w:themeColor="accent1" w:themeShade="BF"/>
      <w:kern w:val="20"/>
    </w:rPr>
  </w:style>
  <w:style w:type="paragraph" w:customStyle="1" w:styleId="a3">
    <w:name w:val="المستلم"/>
    <w:basedOn w:val="a"/>
    <w:uiPriority w:val="3"/>
    <w:qFormat/>
    <w:rsid w:val="0003676F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Char"/>
    <w:uiPriority w:val="4"/>
    <w:unhideWhenUsed/>
    <w:qFormat/>
    <w:rsid w:val="0003676F"/>
    <w:pPr>
      <w:spacing w:before="720"/>
    </w:pPr>
  </w:style>
  <w:style w:type="character" w:customStyle="1" w:styleId="Char">
    <w:name w:val="تحية Char"/>
    <w:basedOn w:val="a0"/>
    <w:link w:val="a4"/>
    <w:uiPriority w:val="4"/>
    <w:rsid w:val="0003676F"/>
    <w:rPr>
      <w:rFonts w:ascii="Tahoma" w:eastAsiaTheme="minorHAnsi" w:hAnsi="Tahoma" w:cs="Tahoma"/>
      <w:color w:val="595959" w:themeColor="text1" w:themeTint="A6"/>
      <w:kern w:val="20"/>
    </w:rPr>
  </w:style>
  <w:style w:type="paragraph" w:styleId="a5">
    <w:name w:val="Closing"/>
    <w:basedOn w:val="a"/>
    <w:next w:val="a6"/>
    <w:link w:val="Char0"/>
    <w:uiPriority w:val="6"/>
    <w:unhideWhenUsed/>
    <w:qFormat/>
    <w:rsid w:val="0003676F"/>
    <w:pPr>
      <w:spacing w:before="480" w:after="960"/>
    </w:pPr>
  </w:style>
  <w:style w:type="character" w:customStyle="1" w:styleId="Char0">
    <w:name w:val="خاتمة Char"/>
    <w:basedOn w:val="a0"/>
    <w:link w:val="a5"/>
    <w:uiPriority w:val="6"/>
    <w:rsid w:val="0003676F"/>
    <w:rPr>
      <w:rFonts w:ascii="Tahoma" w:eastAsiaTheme="minorHAnsi" w:hAnsi="Tahoma" w:cs="Tahoma"/>
      <w:color w:val="595959" w:themeColor="text1" w:themeTint="A6"/>
      <w:kern w:val="20"/>
    </w:rPr>
  </w:style>
  <w:style w:type="paragraph" w:styleId="a6">
    <w:name w:val="Signature"/>
    <w:basedOn w:val="a"/>
    <w:link w:val="Char1"/>
    <w:uiPriority w:val="7"/>
    <w:unhideWhenUsed/>
    <w:qFormat/>
    <w:rsid w:val="0003676F"/>
    <w:pPr>
      <w:contextualSpacing/>
    </w:pPr>
    <w:rPr>
      <w:b/>
      <w:bCs/>
      <w:color w:val="17406D" w:themeColor="accent1"/>
    </w:rPr>
  </w:style>
  <w:style w:type="character" w:customStyle="1" w:styleId="Char1">
    <w:name w:val="توقيع Char"/>
    <w:basedOn w:val="a0"/>
    <w:link w:val="a6"/>
    <w:uiPriority w:val="7"/>
    <w:rsid w:val="0003676F"/>
    <w:rPr>
      <w:rFonts w:ascii="Tahoma" w:eastAsiaTheme="minorHAnsi" w:hAnsi="Tahoma" w:cs="Tahoma"/>
      <w:b/>
      <w:bCs/>
      <w:color w:val="17406D" w:themeColor="accent1"/>
      <w:kern w:val="20"/>
    </w:rPr>
  </w:style>
  <w:style w:type="paragraph" w:styleId="a7">
    <w:name w:val="header"/>
    <w:basedOn w:val="a"/>
    <w:link w:val="Char2"/>
    <w:uiPriority w:val="99"/>
    <w:unhideWhenUsed/>
    <w:rsid w:val="0003676F"/>
    <w:pPr>
      <w:spacing w:after="0"/>
      <w:jc w:val="right"/>
    </w:pPr>
  </w:style>
  <w:style w:type="character" w:customStyle="1" w:styleId="Char2">
    <w:name w:val="رأس الصفحة Char"/>
    <w:basedOn w:val="a0"/>
    <w:link w:val="a7"/>
    <w:uiPriority w:val="99"/>
    <w:rsid w:val="0003676F"/>
    <w:rPr>
      <w:rFonts w:ascii="Tahoma" w:eastAsiaTheme="minorHAnsi" w:hAnsi="Tahoma" w:cs="Tahoma"/>
      <w:color w:val="595959" w:themeColor="text1" w:themeTint="A6"/>
      <w:kern w:val="20"/>
    </w:rPr>
  </w:style>
  <w:style w:type="character" w:styleId="a8">
    <w:name w:val="Strong"/>
    <w:basedOn w:val="a0"/>
    <w:uiPriority w:val="1"/>
    <w:semiHidden/>
    <w:rsid w:val="003E24DF"/>
    <w:rPr>
      <w:b/>
      <w:bCs/>
    </w:rPr>
  </w:style>
  <w:style w:type="paragraph" w:customStyle="1" w:styleId="a9">
    <w:name w:val="معلومات جهة الاتصال"/>
    <w:basedOn w:val="a"/>
    <w:uiPriority w:val="1"/>
    <w:qFormat/>
    <w:rsid w:val="0003676F"/>
    <w:pPr>
      <w:spacing w:before="0" w:after="0"/>
    </w:pPr>
    <w:rPr>
      <w:color w:val="FFFFFF" w:themeColor="background1"/>
    </w:rPr>
  </w:style>
  <w:style w:type="character" w:customStyle="1" w:styleId="2Char">
    <w:name w:val="عنوان 2 Char"/>
    <w:basedOn w:val="a0"/>
    <w:link w:val="2"/>
    <w:uiPriority w:val="9"/>
    <w:rsid w:val="0003676F"/>
    <w:rPr>
      <w:rFonts w:ascii="Tahoma" w:eastAsiaTheme="majorEastAsia" w:hAnsi="Tahoma" w:cs="Tahoma"/>
      <w:color w:val="112F51" w:themeColor="accent1" w:themeShade="BF"/>
      <w:kern w:val="20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</w:rPr>
  </w:style>
  <w:style w:type="character" w:styleId="ab">
    <w:name w:val="Placeholder Text"/>
    <w:basedOn w:val="a0"/>
    <w:uiPriority w:val="99"/>
    <w:semiHidden/>
    <w:rsid w:val="001766D6"/>
    <w:rPr>
      <w:color w:val="808080"/>
    </w:rPr>
  </w:style>
  <w:style w:type="paragraph" w:styleId="ac">
    <w:name w:val="footer"/>
    <w:basedOn w:val="a"/>
    <w:link w:val="Char3"/>
    <w:uiPriority w:val="99"/>
    <w:unhideWhenUsed/>
    <w:rsid w:val="0003676F"/>
    <w:pPr>
      <w:tabs>
        <w:tab w:val="center" w:pos="4680"/>
        <w:tab w:val="right" w:pos="9360"/>
      </w:tabs>
      <w:spacing w:before="0" w:after="0"/>
    </w:pPr>
  </w:style>
  <w:style w:type="character" w:customStyle="1" w:styleId="Char3">
    <w:name w:val="تذييل الصفحة Char"/>
    <w:basedOn w:val="a0"/>
    <w:link w:val="ac"/>
    <w:uiPriority w:val="99"/>
    <w:rsid w:val="0003676F"/>
    <w:rPr>
      <w:rFonts w:ascii="Tahoma" w:eastAsiaTheme="minorHAnsi" w:hAnsi="Tahoma" w:cs="Tahoma"/>
      <w:color w:val="595959" w:themeColor="text1" w:themeTint="A6"/>
      <w:kern w:val="20"/>
    </w:rPr>
  </w:style>
  <w:style w:type="paragraph" w:customStyle="1" w:styleId="ad">
    <w:name w:val="الشعار"/>
    <w:basedOn w:val="a"/>
    <w:next w:val="a"/>
    <w:link w:val="ae"/>
    <w:qFormat/>
    <w:rsid w:val="0003676F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4"/>
    </w:rPr>
  </w:style>
  <w:style w:type="character" w:customStyle="1" w:styleId="ae">
    <w:name w:val="علامة الشعار"/>
    <w:basedOn w:val="a0"/>
    <w:link w:val="ad"/>
    <w:rsid w:val="0003676F"/>
    <w:rPr>
      <w:rFonts w:ascii="Tahoma" w:eastAsiaTheme="minorHAnsi" w:hAnsi="Tahoma" w:cs="Tahoma"/>
      <w:b/>
      <w:bCs/>
      <w:color w:val="FFFFFF" w:themeColor="background1"/>
      <w:spacing w:val="120"/>
      <w:kern w:val="24"/>
      <w:sz w:val="44"/>
      <w:szCs w:val="44"/>
    </w:rPr>
  </w:style>
  <w:style w:type="paragraph" w:styleId="af">
    <w:name w:val="No Spacing"/>
    <w:uiPriority w:val="1"/>
    <w:qFormat/>
    <w:rsid w:val="0003676F"/>
    <w:pPr>
      <w:ind w:left="720" w:right="720"/>
    </w:pPr>
    <w:rPr>
      <w:rFonts w:ascii="Tahoma" w:eastAsiaTheme="minorHAnsi" w:hAnsi="Tahoma" w:cs="Tahoma"/>
      <w:color w:val="595959" w:themeColor="text1" w:themeTint="A6"/>
      <w:kern w:val="20"/>
    </w:rPr>
  </w:style>
  <w:style w:type="table" w:styleId="af0">
    <w:name w:val="Table Grid"/>
    <w:basedOn w:val="a1"/>
    <w:uiPriority w:val="39"/>
    <w:rsid w:val="004D60C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9147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er%20saleh\AppData\Local\Microsoft\Office\16.0\DTS\ar-SA%7b8BF1B2CD-F3B0-4366-8584-6E7BDD941E2B%7d\%7b2E09295D-0A15-45D2-B8A0-F6F466FA174A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{2E09295D-0A15-45D2-B8A0-F6F466FA174A}tf56348247_win32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2022-02-17T16:21:00Z</dcterms:created>
  <dcterms:modified xsi:type="dcterms:W3CDTF">2022-02-22T12:22:00Z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