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0D173F" w:rsidP="000D173F" w14:paraId="5090C763" w14:textId="77777777">
      <w:pPr>
        <w:rPr>
          <w:rtl/>
        </w:rPr>
      </w:pPr>
    </w:p>
    <w:p w:rsidR="000D173F" w:rsidRPr="009868CA" w:rsidP="000D173F" w14:paraId="5D3DF8EE" w14:textId="77777777">
      <w:pPr>
        <w:rPr>
          <w:rtl/>
        </w:rPr>
      </w:pPr>
    </w:p>
    <w:p w:rsidR="000D173F" w:rsidRPr="00847B22" w:rsidP="000D173F" w14:paraId="0A652FFA" w14:textId="77777777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نموذج (1)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 لمقرر 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الدراسات الإسلامية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 لط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 xml:space="preserve">البات 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الصف 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السادس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 xml:space="preserve"> الابتدائي الفصل الدراسي الأول لعام 144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4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>هـ -144</w:t>
      </w:r>
      <w:r w:rsidRPr="00847B22">
        <w:rPr>
          <w:rFonts w:ascii="Calibri" w:hAnsi="Calibri" w:cs="Calibri" w:hint="cs"/>
          <w:b/>
          <w:bCs/>
          <w:sz w:val="28"/>
          <w:szCs w:val="28"/>
          <w:rtl/>
        </w:rPr>
        <w:t>5</w:t>
      </w:r>
      <w:r w:rsidRPr="00847B22">
        <w:rPr>
          <w:rFonts w:ascii="Calibri" w:hAnsi="Calibri" w:cs="Calibri"/>
          <w:b/>
          <w:bCs/>
          <w:sz w:val="28"/>
          <w:szCs w:val="28"/>
          <w:rtl/>
        </w:rPr>
        <w:t>هـ</w:t>
      </w:r>
    </w:p>
    <w:tbl>
      <w:tblPr>
        <w:tblStyle w:val="TableGrid"/>
        <w:tblpPr w:leftFromText="180" w:rightFromText="180" w:vertAnchor="text" w:horzAnchor="page" w:tblpX="1235" w:tblpY="1849"/>
        <w:bidiVisual/>
        <w:tblW w:w="985" w:type="dxa"/>
        <w:tblLook w:val="04A0"/>
      </w:tblPr>
      <w:tblGrid>
        <w:gridCol w:w="985"/>
      </w:tblGrid>
      <w:tr w14:paraId="5EC9063A" w14:textId="77777777" w:rsidTr="00F2561D">
        <w:tblPrEx>
          <w:tblW w:w="985" w:type="dxa"/>
          <w:tblLook w:val="04A0"/>
        </w:tblPrEx>
        <w:tc>
          <w:tcPr>
            <w:tcW w:w="985" w:type="dxa"/>
          </w:tcPr>
          <w:p w:rsidR="000D173F" w:rsidRPr="00A8264B" w:rsidP="00F2561D" w14:paraId="66EE4B3B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3CE13CC" w14:textId="77777777" w:rsidTr="00F2561D">
        <w:tblPrEx>
          <w:tblW w:w="985" w:type="dxa"/>
          <w:tblLook w:val="04A0"/>
        </w:tblPrEx>
        <w:tc>
          <w:tcPr>
            <w:tcW w:w="985" w:type="dxa"/>
          </w:tcPr>
          <w:p w:rsidR="000D173F" w:rsidRPr="00A8264B" w:rsidP="00F2561D" w14:paraId="6100B93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0D173F" w:rsidRPr="00A8264B" w:rsidP="000D173F" w14:paraId="43DA6861" w14:textId="77777777">
      <w:pPr>
        <w:jc w:val="center"/>
        <w:rPr>
          <w:rFonts w:ascii="Calibri" w:hAnsi="Calibri" w:cs="Times New Roma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47"/>
        <w:bidiVisual/>
        <w:tblW w:w="9500" w:type="dxa"/>
        <w:tblLook w:val="04A0"/>
      </w:tblPr>
      <w:tblGrid>
        <w:gridCol w:w="2268"/>
        <w:gridCol w:w="3104"/>
        <w:gridCol w:w="1149"/>
        <w:gridCol w:w="2979"/>
      </w:tblGrid>
      <w:tr w14:paraId="006ECA96" w14:textId="77777777" w:rsidTr="00F2561D">
        <w:tblPrEx>
          <w:tblW w:w="9500" w:type="dxa"/>
          <w:tblLook w:val="04A0"/>
        </w:tblPrEx>
        <w:tc>
          <w:tcPr>
            <w:tcW w:w="2268" w:type="dxa"/>
          </w:tcPr>
          <w:p w:rsidR="000D173F" w:rsidRPr="00A8264B" w:rsidP="00F2561D" w14:paraId="2CE3210A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104" w:type="dxa"/>
          </w:tcPr>
          <w:p w:rsidR="000D173F" w:rsidRPr="00A8264B" w:rsidP="00F2561D" w14:paraId="2077414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0D173F" w:rsidRPr="00A8264B" w:rsidP="00F2561D" w14:paraId="1A0FB63B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79" w:type="dxa"/>
          </w:tcPr>
          <w:p w:rsidR="000D173F" w:rsidRPr="00A8264B" w:rsidP="00F2561D" w14:paraId="67CEB7D1" w14:textId="77777777">
            <w:pPr>
              <w:rPr>
                <w:sz w:val="32"/>
                <w:szCs w:val="32"/>
                <w:rtl/>
              </w:rPr>
            </w:pPr>
          </w:p>
        </w:tc>
      </w:tr>
      <w:tr w14:paraId="71A5B3F3" w14:textId="77777777" w:rsidTr="00F2561D">
        <w:tblPrEx>
          <w:tblW w:w="9500" w:type="dxa"/>
          <w:tblLook w:val="04A0"/>
        </w:tblPrEx>
        <w:tc>
          <w:tcPr>
            <w:tcW w:w="2268" w:type="dxa"/>
          </w:tcPr>
          <w:p w:rsidR="000D173F" w:rsidRPr="00A8264B" w:rsidP="00F2561D" w14:paraId="355E810F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  <w:tc>
          <w:tcPr>
            <w:tcW w:w="3104" w:type="dxa"/>
          </w:tcPr>
          <w:p w:rsidR="000D173F" w:rsidRPr="00A8264B" w:rsidP="00F2561D" w14:paraId="0589E882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الأولى</w:t>
            </w:r>
          </w:p>
        </w:tc>
        <w:tc>
          <w:tcPr>
            <w:tcW w:w="1149" w:type="dxa"/>
          </w:tcPr>
          <w:p w:rsidR="000D173F" w:rsidRPr="00A8264B" w:rsidP="00F2561D" w14:paraId="16A969DB" w14:textId="77777777">
            <w:pPr>
              <w:rPr>
                <w:sz w:val="32"/>
                <w:szCs w:val="32"/>
                <w:rtl/>
              </w:rPr>
            </w:pPr>
            <w:r w:rsidRPr="00A8264B">
              <w:rPr>
                <w:rFonts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2979" w:type="dxa"/>
          </w:tcPr>
          <w:p w:rsidR="000D173F" w:rsidRPr="00A8264B" w:rsidP="00F2561D" w14:paraId="7C4EAF3D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الدراسات الإسلامية</w:t>
            </w:r>
          </w:p>
        </w:tc>
      </w:tr>
    </w:tbl>
    <w:p w:rsidR="000D173F" w:rsidP="000D173F" w14:paraId="7CF57260" w14:textId="77777777">
      <w:pPr>
        <w:pStyle w:val="Heading1"/>
        <w:rPr>
          <w:color w:val="000000" w:themeColor="text1"/>
          <w:rtl/>
          <w:lang w:bidi="ar-EG"/>
        </w:rPr>
      </w:pPr>
    </w:p>
    <w:p w:rsidR="000D173F" w:rsidP="000D173F" w14:paraId="6F31CBE0" w14:textId="77777777">
      <w:pPr>
        <w:pStyle w:val="Heading1"/>
        <w:rPr>
          <w:color w:val="000000" w:themeColor="text1"/>
          <w:rtl/>
          <w:lang w:bidi="ar-EG"/>
        </w:rPr>
      </w:pPr>
    </w:p>
    <w:p w:rsidR="000D173F" w:rsidRPr="000D173F" w:rsidP="000D173F" w14:paraId="64674C14" w14:textId="77777777">
      <w:pPr>
        <w:rPr>
          <w:b/>
          <w:bCs/>
          <w:color w:val="FF0000"/>
          <w:sz w:val="32"/>
          <w:szCs w:val="32"/>
          <w:rtl/>
          <w:lang w:bidi="ar-EG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السؤال الأول : </w:t>
      </w:r>
    </w:p>
    <w:p w:rsidR="000D173F" w:rsidRPr="000D173F" w:rsidP="000D173F" w14:paraId="69DE9745" w14:textId="77777777">
      <w:pPr>
        <w:rPr>
          <w:b/>
          <w:bCs/>
          <w:color w:val="FF0000"/>
          <w:sz w:val="32"/>
          <w:szCs w:val="32"/>
          <w:rtl/>
          <w:lang w:bidi="ar-EG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أ . من مستحبات يوم الجمعة :</w:t>
      </w:r>
    </w:p>
    <w:p w:rsidR="000D173F" w:rsidRPr="000D173F" w:rsidP="000D173F" w14:paraId="1B5E2383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1. ...................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</w:t>
      </w:r>
    </w:p>
    <w:p w:rsidR="000D173F" w:rsidRPr="000D173F" w:rsidP="000D173F" w14:paraId="05850C38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2. ...............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</w:t>
      </w:r>
    </w:p>
    <w:p w:rsidR="000D173F" w:rsidRPr="000D173F" w:rsidP="000D173F" w14:paraId="5C327996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3. .............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</w:t>
      </w:r>
    </w:p>
    <w:p w:rsidR="000D173F" w:rsidRPr="000D173F" w:rsidP="000D173F" w14:paraId="176F6701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4. ........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</w:t>
      </w:r>
    </w:p>
    <w:p w:rsidR="000D173F" w:rsidRPr="000D173F" w:rsidP="000D173F" w14:paraId="27CF6057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5. ....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....................................</w:t>
      </w:r>
    </w:p>
    <w:p w:rsidR="000D173F" w:rsidRPr="00352EFA" w:rsidP="000D173F" w14:paraId="59AFAE50" w14:textId="77777777">
      <w:pPr>
        <w:rPr>
          <w:rtl/>
          <w:lang w:bidi="ar-EG"/>
        </w:rPr>
      </w:pPr>
    </w:p>
    <w:p w:rsidR="000D173F" w:rsidRPr="000D173F" w:rsidP="000D173F" w14:paraId="43BF228E" w14:textId="77777777">
      <w:pPr>
        <w:rPr>
          <w:b/>
          <w:bCs/>
          <w:color w:val="FF0000"/>
          <w:sz w:val="32"/>
          <w:szCs w:val="32"/>
          <w:rtl/>
          <w:lang w:bidi="ar-EG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ب. عددي أركان الايمان :</w:t>
      </w:r>
    </w:p>
    <w:p w:rsidR="000D173F" w:rsidRPr="000D173F" w:rsidP="000D173F" w14:paraId="169D8638" w14:textId="77777777">
      <w:pPr>
        <w:rPr>
          <w:b/>
          <w:bCs/>
          <w:sz w:val="24"/>
          <w:szCs w:val="24"/>
          <w:rtl/>
          <w:lang w:bidi="ar-EG"/>
        </w:rPr>
      </w:pPr>
    </w:p>
    <w:p w:rsidR="000D173F" w:rsidRPr="000D173F" w:rsidP="000D173F" w14:paraId="3432C3A6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1. ..................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</w:t>
      </w:r>
    </w:p>
    <w:p w:rsidR="000D173F" w:rsidRPr="000D173F" w:rsidP="000D173F" w14:paraId="1A887EB7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2. ............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</w:t>
      </w:r>
    </w:p>
    <w:p w:rsidR="000D173F" w:rsidRPr="000D173F" w:rsidP="000D173F" w14:paraId="0171E9EE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3. ..........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</w:p>
    <w:p w:rsidR="000D173F" w:rsidRPr="000D173F" w:rsidP="000D173F" w14:paraId="0A2812D3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4. .........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</w:t>
      </w:r>
    </w:p>
    <w:p w:rsidR="000D173F" w:rsidRPr="000D173F" w:rsidP="000D173F" w14:paraId="3E66E772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5. ......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..................................</w:t>
      </w:r>
    </w:p>
    <w:p w:rsidR="000D173F" w:rsidRPr="000D173F" w:rsidP="000D173F" w14:paraId="0CC9C7A3" w14:textId="77777777">
      <w:pPr>
        <w:rPr>
          <w:b/>
          <w:bCs/>
          <w:sz w:val="24"/>
          <w:szCs w:val="24"/>
          <w:rtl/>
          <w:lang w:bidi="ar-EG"/>
        </w:rPr>
      </w:pPr>
      <w:r w:rsidRPr="000D173F">
        <w:rPr>
          <w:rFonts w:hint="cs"/>
          <w:b/>
          <w:bCs/>
          <w:sz w:val="24"/>
          <w:szCs w:val="24"/>
          <w:rtl/>
          <w:lang w:bidi="ar-EG"/>
        </w:rPr>
        <w:t>6. ....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</w:t>
      </w:r>
      <w:r w:rsidRPr="000D173F">
        <w:rPr>
          <w:rFonts w:hint="cs"/>
          <w:b/>
          <w:bCs/>
          <w:sz w:val="24"/>
          <w:szCs w:val="24"/>
          <w:rtl/>
          <w:lang w:bidi="ar-EG"/>
        </w:rPr>
        <w:t>....................................</w:t>
      </w:r>
    </w:p>
    <w:p w:rsidR="000D173F" w:rsidRPr="00352EFA" w:rsidP="000D173F" w14:paraId="33FC7176" w14:textId="77777777">
      <w:pPr>
        <w:rPr>
          <w:rtl/>
          <w:lang w:bidi="ar-EG"/>
        </w:rPr>
      </w:pPr>
    </w:p>
    <w:p w:rsidR="000D173F" w:rsidRPr="00352EFA" w:rsidP="000D173F" w14:paraId="76998D03" w14:textId="77777777">
      <w:pPr>
        <w:rPr>
          <w:sz w:val="36"/>
          <w:szCs w:val="36"/>
          <w:rtl/>
          <w:lang w:bidi="ar-EG"/>
        </w:rPr>
      </w:pPr>
    </w:p>
    <w:p w:rsidR="000D173F" w:rsidRPr="00352EFA" w:rsidP="000D173F" w14:paraId="7BC3A16D" w14:textId="77777777">
      <w:pPr>
        <w:rPr>
          <w:rtl/>
          <w:lang w:bidi="ar-EG"/>
        </w:rPr>
      </w:pPr>
      <w:r w:rsidRPr="00352EFA">
        <w:rPr>
          <w:rFonts w:hint="cs"/>
          <w:rtl/>
          <w:lang w:bidi="ar-EG"/>
        </w:rPr>
        <w:t>_______________________________________</w:t>
      </w:r>
    </w:p>
    <w:p w:rsidR="000D173F" w:rsidP="000D173F" w14:paraId="1B14BDD3" w14:textId="77777777">
      <w:pPr>
        <w:rPr>
          <w:rtl/>
          <w:lang w:bidi="ar-EG"/>
        </w:rPr>
      </w:pPr>
    </w:p>
    <w:p w:rsidR="000D173F" w:rsidRPr="000D173F" w:rsidP="000D173F" w14:paraId="05C2F86F" w14:textId="77777777">
      <w:pPr>
        <w:rPr>
          <w:b/>
          <w:bCs/>
          <w:sz w:val="24"/>
          <w:szCs w:val="24"/>
          <w:rtl/>
          <w:lang w:bidi="ar-EG"/>
        </w:rPr>
      </w:pPr>
    </w:p>
    <w:p w:rsidR="000D173F" w:rsidRPr="000D173F" w:rsidP="000D173F" w14:paraId="23C17751" w14:textId="77777777">
      <w:pPr>
        <w:rPr>
          <w:b/>
          <w:bCs/>
          <w:color w:val="FF0000"/>
          <w:sz w:val="32"/>
          <w:szCs w:val="32"/>
          <w:rtl/>
          <w:lang w:bidi="ar-EG"/>
        </w:rPr>
      </w:pPr>
    </w:p>
    <w:p w:rsidR="000D173F" w:rsidRPr="000D173F" w:rsidP="000D173F" w14:paraId="500B32B8" w14:textId="77777777">
      <w:pPr>
        <w:rPr>
          <w:b/>
          <w:bCs/>
          <w:sz w:val="32"/>
          <w:szCs w:val="32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السؤال الثاني: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اخت</w:t>
      </w: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ا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ر</w:t>
      </w: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>ي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الإجابة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الصحيحة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من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بين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القوسين</w:t>
      </w:r>
      <w:r w:rsidRPr="000D173F">
        <w:rPr>
          <w:b/>
          <w:bCs/>
          <w:color w:val="FF0000"/>
          <w:sz w:val="32"/>
          <w:szCs w:val="32"/>
          <w:rtl/>
        </w:rPr>
        <w:t xml:space="preserve">:    </w:t>
      </w:r>
      <w:r w:rsidRPr="000D173F">
        <w:rPr>
          <w:b/>
          <w:bCs/>
          <w:color w:val="FF0000"/>
          <w:sz w:val="32"/>
          <w:szCs w:val="32"/>
        </w:rPr>
        <w:t xml:space="preserve">              </w:t>
      </w:r>
      <w:r w:rsidRPr="000D173F">
        <w:rPr>
          <w:b/>
          <w:bCs/>
          <w:color w:val="FF0000"/>
          <w:sz w:val="32"/>
          <w:szCs w:val="32"/>
          <w:rtl/>
        </w:rPr>
        <w:t xml:space="preserve">                                  </w:t>
      </w:r>
    </w:p>
    <w:p w:rsidR="000D173F" w:rsidRPr="000D173F" w:rsidP="000D173F" w14:paraId="58A5A3F2" w14:textId="77777777">
      <w:pPr>
        <w:rPr>
          <w:b/>
          <w:bCs/>
          <w:sz w:val="28"/>
          <w:szCs w:val="28"/>
          <w:rtl/>
        </w:rPr>
      </w:pPr>
      <w:r w:rsidRPr="000D173F">
        <w:rPr>
          <w:b/>
          <w:bCs/>
          <w:sz w:val="28"/>
          <w:szCs w:val="28"/>
          <w:rtl/>
        </w:rPr>
        <w:t>(</w:t>
      </w:r>
      <w:r w:rsidRPr="000D173F">
        <w:rPr>
          <w:b/>
          <w:bCs/>
          <w:sz w:val="28"/>
          <w:szCs w:val="28"/>
          <w:rtl/>
          <w:lang w:bidi="ar-EG"/>
        </w:rPr>
        <w:t>الذنوب والمعا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صي</w:t>
      </w:r>
      <w:r w:rsidRPr="000D173F">
        <w:rPr>
          <w:b/>
          <w:bCs/>
          <w:sz w:val="28"/>
          <w:szCs w:val="28"/>
          <w:lang w:bidi="ar-EG"/>
        </w:rPr>
        <w:t xml:space="preserve">  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الايمان بالكتب  </w:t>
      </w:r>
      <w:r w:rsidRPr="000D173F">
        <w:rPr>
          <w:rFonts w:cs="Times New Roman"/>
          <w:b/>
          <w:bCs/>
          <w:sz w:val="28"/>
          <w:szCs w:val="28"/>
          <w:rtl/>
          <w:lang w:bidi="ar-EG"/>
        </w:rPr>
        <w:t>–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يخرج من ملة </w:t>
      </w:r>
      <w:r w:rsidRPr="000D173F">
        <w:rPr>
          <w:rFonts w:cs="Times New Roman" w:hint="cs"/>
          <w:b/>
          <w:bCs/>
          <w:sz w:val="28"/>
          <w:szCs w:val="28"/>
          <w:rtl/>
          <w:lang w:bidi="ar-EG"/>
        </w:rPr>
        <w:t>الإسلام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- </w:t>
      </w:r>
      <w:r w:rsidRPr="000D173F">
        <w:rPr>
          <w:b/>
          <w:bCs/>
          <w:sz w:val="28"/>
          <w:szCs w:val="28"/>
          <w:rtl/>
          <w:lang w:bidi="ar-EG"/>
        </w:rPr>
        <w:t>شُعَبِ الإيمانِ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D173F">
        <w:rPr>
          <w:b/>
          <w:bCs/>
          <w:sz w:val="28"/>
          <w:szCs w:val="28"/>
          <w:rtl/>
        </w:rPr>
        <w:t>)</w:t>
      </w:r>
    </w:p>
    <w:p w:rsidR="000D173F" w:rsidRPr="000D173F" w:rsidP="000D173F" w14:paraId="658F525A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1 . </w:t>
      </w:r>
      <w:r w:rsidRPr="000D173F">
        <w:rPr>
          <w:b/>
          <w:bCs/>
          <w:sz w:val="28"/>
          <w:szCs w:val="28"/>
          <w:rtl/>
          <w:lang w:bidi="ar-EG"/>
        </w:rPr>
        <w:t xml:space="preserve">من 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أركان الايمان </w:t>
      </w:r>
      <w:r w:rsidRPr="000D173F">
        <w:rPr>
          <w:b/>
          <w:bCs/>
          <w:sz w:val="28"/>
          <w:szCs w:val="28"/>
          <w:rtl/>
          <w:lang w:bidi="ar-EG"/>
        </w:rPr>
        <w:t xml:space="preserve"> </w:t>
      </w:r>
      <w:r w:rsidRPr="000D173F">
        <w:rPr>
          <w:rFonts w:cs="Times New Roman" w:hint="cs"/>
          <w:b/>
          <w:bCs/>
          <w:sz w:val="28"/>
          <w:szCs w:val="28"/>
          <w:rtl/>
        </w:rPr>
        <w:t>…</w:t>
      </w:r>
      <w:r w:rsidRPr="000D173F">
        <w:rPr>
          <w:b/>
          <w:bCs/>
          <w:sz w:val="28"/>
          <w:szCs w:val="28"/>
        </w:rPr>
        <w:t>………</w:t>
      </w:r>
      <w:r w:rsidRPr="000D173F">
        <w:rPr>
          <w:b/>
          <w:bCs/>
          <w:sz w:val="28"/>
          <w:szCs w:val="28"/>
          <w:rtl/>
        </w:rPr>
        <w:t>......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....... .</w:t>
      </w:r>
    </w:p>
    <w:p w:rsidR="000D173F" w:rsidRPr="000D173F" w:rsidP="000D173F" w14:paraId="465745EC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2 . </w:t>
      </w:r>
      <w:r w:rsidRPr="000D173F">
        <w:rPr>
          <w:b/>
          <w:bCs/>
          <w:sz w:val="28"/>
          <w:szCs w:val="28"/>
          <w:rtl/>
          <w:lang w:bidi="ar-EG"/>
        </w:rPr>
        <w:t xml:space="preserve">من منقصات الإيمان </w:t>
      </w:r>
      <w:r w:rsidRPr="000D173F">
        <w:rPr>
          <w:b/>
          <w:bCs/>
          <w:sz w:val="28"/>
          <w:szCs w:val="28"/>
          <w:rtl/>
        </w:rPr>
        <w:t>.........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....</w:t>
      </w:r>
      <w:r w:rsidRPr="000D173F">
        <w:rPr>
          <w:rFonts w:hint="cs"/>
          <w:b/>
          <w:bCs/>
          <w:sz w:val="28"/>
          <w:szCs w:val="28"/>
          <w:rtl/>
        </w:rPr>
        <w:t>...............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</w:t>
      </w:r>
      <w:r w:rsidRPr="000D173F">
        <w:rPr>
          <w:b/>
          <w:bCs/>
          <w:sz w:val="28"/>
          <w:szCs w:val="28"/>
          <w:rtl/>
        </w:rPr>
        <w:t xml:space="preserve"> .</w:t>
      </w:r>
    </w:p>
    <w:p w:rsidR="000D173F" w:rsidRPr="000D173F" w:rsidP="000D173F" w14:paraId="1D2258E9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 xml:space="preserve">3 . </w:t>
      </w:r>
      <w:r w:rsidRPr="000D173F">
        <w:rPr>
          <w:b/>
          <w:bCs/>
          <w:sz w:val="28"/>
          <w:szCs w:val="28"/>
          <w:rtl/>
          <w:lang w:bidi="ar-EG"/>
        </w:rPr>
        <w:t xml:space="preserve">حكم من أنكر أركان الإيمان </w:t>
      </w:r>
      <w:r w:rsidRPr="000D173F">
        <w:rPr>
          <w:b/>
          <w:bCs/>
          <w:sz w:val="28"/>
          <w:szCs w:val="28"/>
          <w:rtl/>
        </w:rPr>
        <w:t>.....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...................... .</w:t>
      </w:r>
    </w:p>
    <w:p w:rsidR="000D173F" w:rsidRPr="000D173F" w:rsidP="000D173F" w14:paraId="49B9A4E2" w14:textId="77777777">
      <w:pPr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  <w:lang w:bidi="ar-EG"/>
        </w:rPr>
        <w:t>4 . ....................</w:t>
      </w:r>
      <w:r w:rsidRPr="000D173F">
        <w:rPr>
          <w:b/>
          <w:bCs/>
          <w:sz w:val="28"/>
          <w:szCs w:val="28"/>
          <w:rtl/>
        </w:rPr>
        <w:t xml:space="preserve">: </w:t>
      </w:r>
      <w:r w:rsidRPr="000D173F">
        <w:rPr>
          <w:b/>
          <w:bCs/>
          <w:sz w:val="28"/>
          <w:szCs w:val="28"/>
          <w:rtl/>
          <w:lang w:bidi="ar-EG"/>
        </w:rPr>
        <w:t>هي خصال الإيمان اعتقادي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ه</w:t>
      </w:r>
      <w:r w:rsidRPr="000D173F">
        <w:rPr>
          <w:b/>
          <w:bCs/>
          <w:sz w:val="28"/>
          <w:szCs w:val="28"/>
          <w:rtl/>
          <w:lang w:bidi="ar-EG"/>
        </w:rPr>
        <w:t xml:space="preserve"> أو قولي</w:t>
      </w:r>
      <w:r w:rsidRPr="000D173F">
        <w:rPr>
          <w:rFonts w:hint="cs"/>
          <w:b/>
          <w:bCs/>
          <w:sz w:val="28"/>
          <w:szCs w:val="28"/>
          <w:rtl/>
          <w:lang w:bidi="ar-EG"/>
        </w:rPr>
        <w:t>ه</w:t>
      </w:r>
      <w:r w:rsidRPr="000D173F">
        <w:rPr>
          <w:b/>
          <w:bCs/>
          <w:sz w:val="28"/>
          <w:szCs w:val="28"/>
          <w:rtl/>
          <w:lang w:bidi="ar-EG"/>
        </w:rPr>
        <w:t xml:space="preserve"> أو عملية.</w:t>
      </w:r>
    </w:p>
    <w:p w:rsidR="000D173F" w:rsidRPr="000D173F" w:rsidP="000D173F" w14:paraId="71F73B74" w14:textId="77777777">
      <w:pPr>
        <w:rPr>
          <w:b/>
          <w:bCs/>
          <w:sz w:val="24"/>
          <w:szCs w:val="24"/>
          <w:rtl/>
          <w:lang w:bidi="ar-EG"/>
        </w:rPr>
      </w:pPr>
    </w:p>
    <w:p w:rsidR="000D173F" w:rsidRPr="000D173F" w:rsidP="000D173F" w14:paraId="34B0CAAD" w14:textId="77777777">
      <w:pPr>
        <w:rPr>
          <w:rFonts w:cs="Times New Roman"/>
          <w:b/>
          <w:bCs/>
          <w:color w:val="FF0000"/>
          <w:sz w:val="32"/>
          <w:szCs w:val="32"/>
        </w:rPr>
      </w:pPr>
      <w:r w:rsidRPr="000D173F">
        <w:rPr>
          <w:rFonts w:cs="Times New Roman" w:hint="cs"/>
          <w:b/>
          <w:bCs/>
          <w:color w:val="FF0000"/>
          <w:sz w:val="32"/>
          <w:szCs w:val="32"/>
          <w:rtl/>
        </w:rPr>
        <w:t>السؤال الثالث : أكملي الفراغ التالي بما يناسب  :</w:t>
      </w:r>
    </w:p>
    <w:p w:rsidR="000D173F" w:rsidRPr="000D173F" w:rsidP="000D173F" w14:paraId="7D5C1A4C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 xml:space="preserve">من أمثلة توجيه النبي </w:t>
      </w:r>
      <w:r w:rsidRPr="000D173F">
        <w:rPr>
          <w:rFonts w:ascii="AGA Arabesque" w:hAnsi="AGA Arabesque" w:cs="Times New Roman"/>
          <w:b/>
          <w:bCs/>
          <w:sz w:val="28"/>
          <w:szCs w:val="28"/>
        </w:rPr>
        <w:t>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للصغار :</w:t>
      </w:r>
    </w:p>
    <w:p w:rsidR="000D173F" w:rsidRPr="000D173F" w:rsidP="000D173F" w14:paraId="5169D270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73F" w:rsidRPr="00352EFA" w:rsidP="000D173F" w14:paraId="63BB0434" w14:textId="77777777">
      <w:pPr>
        <w:rPr>
          <w:rFonts w:cs="Times New Roman"/>
          <w:rtl/>
        </w:rPr>
      </w:pPr>
    </w:p>
    <w:p w:rsidR="000D173F" w:rsidRPr="000D173F" w:rsidP="000D173F" w14:paraId="189D1FDA" w14:textId="77777777">
      <w:pPr>
        <w:rPr>
          <w:rFonts w:cs="Times New Roman"/>
          <w:b/>
          <w:bCs/>
          <w:color w:val="FF0000"/>
          <w:sz w:val="32"/>
          <w:szCs w:val="32"/>
          <w:rtl/>
        </w:rPr>
      </w:pPr>
      <w:r w:rsidRPr="000D173F">
        <w:rPr>
          <w:rFonts w:cs="Times New Roman" w:hint="cs"/>
          <w:b/>
          <w:bCs/>
          <w:color w:val="FF0000"/>
          <w:sz w:val="32"/>
          <w:szCs w:val="32"/>
          <w:rtl/>
        </w:rPr>
        <w:t xml:space="preserve">السؤال الرابع : أعيدي ترتيب الكلمات الاتية بما يوافق نص الحديث : </w:t>
      </w:r>
    </w:p>
    <w:p w:rsidR="000D173F" w:rsidRPr="000D173F" w:rsidP="000D173F" w14:paraId="5EDBA351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 xml:space="preserve">( كبيرنا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يرحم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ليس منا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شرف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صغيرنا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ويعرف </w:t>
      </w:r>
      <w:r w:rsidRPr="000D173F">
        <w:rPr>
          <w:rFonts w:cs="Times New Roman"/>
          <w:b/>
          <w:bCs/>
          <w:sz w:val="28"/>
          <w:szCs w:val="28"/>
          <w:rtl/>
        </w:rPr>
        <w:t>–</w:t>
      </w:r>
      <w:r w:rsidRPr="000D173F">
        <w:rPr>
          <w:rFonts w:cs="Times New Roman" w:hint="cs"/>
          <w:b/>
          <w:bCs/>
          <w:sz w:val="28"/>
          <w:szCs w:val="28"/>
          <w:rtl/>
        </w:rPr>
        <w:t xml:space="preserve"> من لم )</w:t>
      </w:r>
    </w:p>
    <w:p w:rsidR="000D173F" w:rsidRPr="000D173F" w:rsidP="000D173F" w14:paraId="2B155250" w14:textId="77777777">
      <w:pPr>
        <w:rPr>
          <w:rFonts w:cs="Times New Roman"/>
          <w:b/>
          <w:bCs/>
          <w:sz w:val="28"/>
          <w:szCs w:val="28"/>
          <w:rtl/>
        </w:rPr>
      </w:pPr>
      <w:r w:rsidRPr="000D173F">
        <w:rPr>
          <w:rFonts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</w:t>
      </w:r>
    </w:p>
    <w:p w:rsidR="000D173F" w:rsidRPr="000D173F" w:rsidP="000D173F" w14:paraId="6C039283" w14:textId="77777777">
      <w:pPr>
        <w:rPr>
          <w:sz w:val="24"/>
          <w:szCs w:val="24"/>
          <w:lang w:bidi="ar-EG"/>
        </w:rPr>
      </w:pPr>
      <w:r w:rsidRPr="000D173F">
        <w:rPr>
          <w:sz w:val="24"/>
          <w:szCs w:val="24"/>
          <w:rtl/>
          <w:lang w:bidi="ar-EG"/>
        </w:rPr>
        <w:t>ــــــــــــــــــــــــ</w:t>
      </w:r>
      <w:r w:rsidRPr="000D173F">
        <w:rPr>
          <w:rFonts w:hint="cs"/>
          <w:sz w:val="24"/>
          <w:szCs w:val="2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173F" w:rsidRPr="000D173F" w:rsidP="000D173F" w14:paraId="6018A86B" w14:textId="77777777">
      <w:pPr>
        <w:rPr>
          <w:b/>
          <w:bCs/>
          <w:color w:val="FF0000"/>
          <w:sz w:val="32"/>
          <w:szCs w:val="32"/>
        </w:rPr>
      </w:pPr>
      <w:r w:rsidRPr="000D173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السؤال الخامس: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صلي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كل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عبارة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من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العمود</w:t>
      </w:r>
      <w:r w:rsidRPr="000D173F">
        <w:rPr>
          <w:b/>
          <w:bCs/>
          <w:color w:val="FF0000"/>
          <w:sz w:val="32"/>
          <w:szCs w:val="32"/>
          <w:rtl/>
        </w:rPr>
        <w:t xml:space="preserve"> (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أ</w:t>
      </w:r>
      <w:r w:rsidRPr="000D173F">
        <w:rPr>
          <w:b/>
          <w:bCs/>
          <w:color w:val="FF0000"/>
          <w:sz w:val="32"/>
          <w:szCs w:val="32"/>
          <w:rtl/>
        </w:rPr>
        <w:t xml:space="preserve">)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بما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يناسبها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من</w:t>
      </w:r>
      <w:r w:rsidRPr="000D173F">
        <w:rPr>
          <w:b/>
          <w:bCs/>
          <w:color w:val="FF0000"/>
          <w:sz w:val="32"/>
          <w:szCs w:val="32"/>
          <w:rtl/>
        </w:rPr>
        <w:t xml:space="preserve"> 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العمود</w:t>
      </w:r>
      <w:r w:rsidRPr="000D173F">
        <w:rPr>
          <w:b/>
          <w:bCs/>
          <w:color w:val="FF0000"/>
          <w:sz w:val="32"/>
          <w:szCs w:val="32"/>
          <w:rtl/>
        </w:rPr>
        <w:t xml:space="preserve"> (</w:t>
      </w:r>
      <w:r w:rsidRPr="000D173F">
        <w:rPr>
          <w:b/>
          <w:bCs/>
          <w:color w:val="FF0000"/>
          <w:sz w:val="32"/>
          <w:szCs w:val="32"/>
          <w:rtl/>
          <w:lang w:bidi="ar-EG"/>
        </w:rPr>
        <w:t>ب</w:t>
      </w:r>
      <w:r w:rsidRPr="000D173F">
        <w:rPr>
          <w:b/>
          <w:bCs/>
          <w:color w:val="FF0000"/>
          <w:sz w:val="32"/>
          <w:szCs w:val="32"/>
          <w:rtl/>
        </w:rPr>
        <w:t xml:space="preserve">):   </w:t>
      </w:r>
    </w:p>
    <w:p w:rsidR="000D173F" w:rsidRPr="000D173F" w:rsidP="000D173F" w14:paraId="2D020264" w14:textId="77777777">
      <w:pPr>
        <w:jc w:val="center"/>
        <w:rPr>
          <w:b/>
          <w:bCs/>
          <w:sz w:val="28"/>
          <w:szCs w:val="28"/>
        </w:rPr>
      </w:pPr>
    </w:p>
    <w:tbl>
      <w:tblPr>
        <w:bidiVisual/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851"/>
        <w:gridCol w:w="3828"/>
      </w:tblGrid>
      <w:tr w14:paraId="149DFFE4" w14:textId="77777777" w:rsidTr="00F2561D">
        <w:tblPrEx>
          <w:tblW w:w="802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412270EC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73F">
              <w:rPr>
                <w:b/>
                <w:bCs/>
                <w:sz w:val="28"/>
                <w:szCs w:val="28"/>
                <w:rtl/>
              </w:rPr>
              <w:t>العمود (أ)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0D173F" w:rsidRPr="000D173F" w:rsidP="00F2561D" w14:paraId="6152E938" w14:textId="7777777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44CA013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173F">
              <w:rPr>
                <w:b/>
                <w:bCs/>
                <w:sz w:val="28"/>
                <w:szCs w:val="28"/>
                <w:rtl/>
              </w:rPr>
              <w:t>العمود (ب)</w:t>
            </w:r>
          </w:p>
        </w:tc>
      </w:tr>
      <w:tr w14:paraId="103A9901" w14:textId="77777777" w:rsidTr="00F2561D">
        <w:tblPrEx>
          <w:tblW w:w="8025" w:type="dxa"/>
          <w:jc w:val="center"/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0C6E7DF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173F">
              <w:rPr>
                <w:b/>
                <w:bCs/>
                <w:sz w:val="28"/>
                <w:szCs w:val="28"/>
                <w:rtl/>
                <w:lang w:bidi="ar-EG"/>
              </w:rPr>
              <w:t>من شعب الجوارح</w:t>
            </w:r>
          </w:p>
        </w:tc>
        <w:tc>
          <w:tcPr>
            <w:tcW w:w="851" w:type="dxa"/>
            <w:vMerge/>
            <w:vAlign w:val="center"/>
          </w:tcPr>
          <w:p w:rsidR="000D173F" w:rsidRPr="000D173F" w:rsidP="00F2561D" w14:paraId="05E204D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4AE00C0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17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قراءة القران الكريم</w:t>
            </w:r>
          </w:p>
        </w:tc>
      </w:tr>
      <w:tr w14:paraId="6C267543" w14:textId="77777777" w:rsidTr="00F2561D">
        <w:tblPrEx>
          <w:tblW w:w="8025" w:type="dxa"/>
          <w:jc w:val="center"/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330C65C6" w14:textId="777777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D173F">
              <w:rPr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Pr="000D17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شعب القلب</w:t>
            </w:r>
          </w:p>
        </w:tc>
        <w:tc>
          <w:tcPr>
            <w:tcW w:w="851" w:type="dxa"/>
            <w:vMerge/>
            <w:vAlign w:val="center"/>
          </w:tcPr>
          <w:p w:rsidR="000D173F" w:rsidRPr="000D173F" w:rsidP="00F2561D" w14:paraId="7DA92F6C" w14:textId="777777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5E8D41E9" w14:textId="777777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D173F">
              <w:rPr>
                <w:b/>
                <w:bCs/>
                <w:sz w:val="28"/>
                <w:szCs w:val="28"/>
                <w:rtl/>
                <w:lang w:bidi="ar-EG"/>
              </w:rPr>
              <w:t>الوضوء، والصلاة، والصوم.</w:t>
            </w:r>
          </w:p>
        </w:tc>
      </w:tr>
      <w:tr w14:paraId="1CCDB648" w14:textId="77777777" w:rsidTr="00F2561D">
        <w:tblPrEx>
          <w:tblW w:w="8025" w:type="dxa"/>
          <w:jc w:val="center"/>
          <w:tblLook w:val="04A0"/>
        </w:tblPrEx>
        <w:trPr>
          <w:jc w:val="center"/>
        </w:trPr>
        <w:tc>
          <w:tcPr>
            <w:tcW w:w="3346" w:type="dxa"/>
            <w:vAlign w:val="center"/>
          </w:tcPr>
          <w:p w:rsidR="000D173F" w:rsidRPr="000D173F" w:rsidP="00F2561D" w14:paraId="1A6D819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73F">
              <w:rPr>
                <w:rFonts w:hint="cs"/>
                <w:b/>
                <w:bCs/>
                <w:sz w:val="28"/>
                <w:szCs w:val="28"/>
                <w:rtl/>
              </w:rPr>
              <w:t>من شعب اللسان</w:t>
            </w:r>
          </w:p>
        </w:tc>
        <w:tc>
          <w:tcPr>
            <w:tcW w:w="851" w:type="dxa"/>
            <w:vMerge/>
            <w:vAlign w:val="center"/>
          </w:tcPr>
          <w:p w:rsidR="000D173F" w:rsidRPr="000D173F" w:rsidP="00F2561D" w14:paraId="7610D684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D173F" w:rsidRPr="000D173F" w:rsidP="00F2561D" w14:paraId="7F02784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7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الخوف ، الرجاء ‘ الحب</w:t>
            </w:r>
          </w:p>
        </w:tc>
      </w:tr>
    </w:tbl>
    <w:p w:rsidR="000D173F" w:rsidRPr="000D173F" w:rsidP="000D173F" w14:paraId="455E38D4" w14:textId="5A61A848">
      <w:pPr>
        <w:pStyle w:val="Heading1"/>
        <w:rPr>
          <w:color w:val="000000" w:themeColor="text1"/>
          <w:sz w:val="22"/>
          <w:szCs w:val="22"/>
          <w:rtl/>
        </w:rPr>
        <w:sectPr w:rsidSect="00CB1889">
          <w:headerReference w:type="default" r:id="rId7"/>
          <w:footerReference w:type="default" r:id="rId8"/>
          <w:pgSz w:w="11906" w:h="16838"/>
          <w:pgMar w:top="1440" w:right="1797" w:bottom="1440" w:left="1797" w:header="1361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3415D1" w14:paraId="13454D15" w14:textId="77777777">
      <w:pPr>
        <w:bidi w:val="0"/>
        <w:spacing w:after="0"/>
        <w:ind w:left="-1440" w:right="10466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</w:p>
    <w:tbl>
      <w:tblPr>
        <w:tblStyle w:val="TableGrid0"/>
        <w:tblW w:w="10939" w:type="dxa"/>
        <w:tblInd w:w="-955" w:type="dxa"/>
        <w:tblCellMar>
          <w:top w:w="0" w:type="dxa"/>
          <w:left w:w="120" w:type="dxa"/>
          <w:bottom w:w="132" w:type="dxa"/>
          <w:right w:w="4" w:type="dxa"/>
        </w:tblCellMar>
        <w:tblLook w:val="04A0"/>
      </w:tblPr>
      <w:tblGrid>
        <w:gridCol w:w="10939"/>
      </w:tblGrid>
      <w:tr w14:paraId="68A18F22" w14:textId="77777777">
        <w:tblPrEx>
          <w:tblW w:w="10939" w:type="dxa"/>
          <w:tblInd w:w="-955" w:type="dxa"/>
          <w:tblCellMar>
            <w:top w:w="0" w:type="dxa"/>
            <w:left w:w="120" w:type="dxa"/>
            <w:bottom w:w="132" w:type="dxa"/>
            <w:right w:w="4" w:type="dxa"/>
          </w:tblCellMar>
          <w:tblLook w:val="04A0"/>
        </w:tblPrEx>
        <w:trPr>
          <w:trHeight w:val="1587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0"/>
              <w:tblpPr w:vertAnchor="text" w:tblpX="600" w:tblpY="3269"/>
              <w:tblOverlap w:val="never"/>
              <w:tblW w:w="9722" w:type="dxa"/>
              <w:tblInd w:w="0" w:type="dxa"/>
              <w:tblCellMar>
                <w:top w:w="60" w:type="dxa"/>
                <w:left w:w="0" w:type="dxa"/>
                <w:bottom w:w="0" w:type="dxa"/>
                <w:right w:w="109" w:type="dxa"/>
              </w:tblCellMar>
              <w:tblLook w:val="04A0"/>
            </w:tblPr>
            <w:tblGrid>
              <w:gridCol w:w="1977"/>
              <w:gridCol w:w="566"/>
              <w:gridCol w:w="1844"/>
              <w:gridCol w:w="569"/>
              <w:gridCol w:w="2396"/>
              <w:gridCol w:w="298"/>
              <w:gridCol w:w="2072"/>
            </w:tblGrid>
            <w:tr w14:paraId="579D69B3" w14:textId="77777777">
              <w:tblPrEx>
                <w:tblW w:w="9722" w:type="dxa"/>
                <w:tblInd w:w="0" w:type="dxa"/>
                <w:tblCellMar>
                  <w:top w:w="60" w:type="dxa"/>
                  <w:left w:w="0" w:type="dxa"/>
                  <w:bottom w:w="0" w:type="dxa"/>
                  <w:right w:w="109" w:type="dxa"/>
                </w:tblCellMar>
                <w:tblLook w:val="04A0"/>
              </w:tblPrEx>
              <w:trPr>
                <w:trHeight w:val="350"/>
              </w:trPr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4AAD4F3" w14:textId="77777777">
                  <w:pPr>
                    <w:ind w:right="115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سته 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08B86292" w14:textId="77777777">
                  <w:pPr>
                    <w:ind w:right="199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ج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24AA2AEC" w14:textId="77777777">
                  <w:pPr>
                    <w:ind w:right="11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ث لاث ة 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2F3D55D5" w14:textId="77777777">
                  <w:pPr>
                    <w:ind w:right="17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ب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5F12ABC3" w14:textId="77777777">
                  <w:pPr>
                    <w:ind w:right="113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خمس ة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A543A71" w14:textId="77777777">
                  <w:pPr>
                    <w:ind w:right="12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أ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3C5302C1" w14:textId="77777777">
                  <w:pPr>
                    <w:ind w:right="144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عددي اركان الايما ن </w:t>
                  </w:r>
                </w:p>
              </w:tc>
            </w:tr>
            <w:tr w14:paraId="301B82EC" w14:textId="77777777">
              <w:tblPrEx>
                <w:tblW w:w="9722" w:type="dxa"/>
                <w:tblInd w:w="0" w:type="dxa"/>
                <w:tblCellMar>
                  <w:top w:w="60" w:type="dxa"/>
                  <w:left w:w="0" w:type="dxa"/>
                  <w:bottom w:w="0" w:type="dxa"/>
                  <w:right w:w="109" w:type="dxa"/>
                </w:tblCellMar>
                <w:tblLook w:val="04A0"/>
              </w:tblPrEx>
              <w:trPr>
                <w:trHeight w:val="694"/>
              </w:trPr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4CECCBB9" w14:textId="77777777">
                  <w:pPr>
                    <w:ind w:left="224" w:right="226" w:hanging="224"/>
                    <w:jc w:val="both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الأقارب من جهة الأ ب  والام 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33504DED" w14:textId="77777777">
                  <w:pPr>
                    <w:ind w:right="199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ج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2ACA4F25" w14:textId="77777777">
                  <w:pPr>
                    <w:ind w:left="8" w:right="59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الأقارب من جهة الام فقط . 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2E4B1450" w14:textId="77777777">
                  <w:pPr>
                    <w:ind w:right="17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ب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1156FAAF" w14:textId="77777777">
                  <w:pPr>
                    <w:ind w:left="779" w:right="154" w:hanging="779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الأقارب من جهة الأ ب فقط .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50DBD933" w14:textId="77777777">
                  <w:pPr>
                    <w:ind w:right="12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أ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1D285A43" w14:textId="77777777">
                  <w:pPr>
                    <w:ind w:right="19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المراد بذوي رحم ة </w:t>
                  </w:r>
                </w:p>
              </w:tc>
            </w:tr>
            <w:tr w14:paraId="48D65550" w14:textId="77777777">
              <w:tblPrEx>
                <w:tblW w:w="9722" w:type="dxa"/>
                <w:tblInd w:w="0" w:type="dxa"/>
                <w:tblCellMar>
                  <w:top w:w="60" w:type="dxa"/>
                  <w:left w:w="0" w:type="dxa"/>
                  <w:bottom w:w="0" w:type="dxa"/>
                  <w:right w:w="109" w:type="dxa"/>
                </w:tblCellMar>
                <w:tblLook w:val="04A0"/>
              </w:tblPrEx>
              <w:trPr>
                <w:trHeight w:val="353"/>
              </w:trPr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2A7A759F" w14:textId="77777777">
                  <w:pPr>
                    <w:tabs>
                      <w:tab w:val="center" w:pos="703"/>
                      <w:tab w:val="center" w:pos="1535"/>
                    </w:tabs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rtl/>
                      <w:lang w:val="ar-SA" w:eastAsia="ar-SA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الذنوب والم عا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ab/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ص 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36FF1F17" w14:textId="77777777">
                  <w:pPr>
                    <w:ind w:right="199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ج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74589662" w14:textId="77777777">
                  <w:pPr>
                    <w:ind w:right="11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البد ع 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058E366D" w14:textId="77777777">
                  <w:pPr>
                    <w:ind w:right="17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ب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3BCA9AA3" w14:textId="77777777">
                  <w:pPr>
                    <w:ind w:right="11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ال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ر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شك الأك  ي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69B2B0A" w14:textId="77777777">
                  <w:pPr>
                    <w:ind w:right="12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أ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9CF17F1" w14:textId="77777777">
                  <w:pPr>
                    <w:ind w:right="18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من نواقض الايما ن </w:t>
                  </w:r>
                </w:p>
              </w:tc>
            </w:tr>
            <w:tr w14:paraId="57DE58F3" w14:textId="77777777">
              <w:tblPrEx>
                <w:tblW w:w="9722" w:type="dxa"/>
                <w:tblInd w:w="0" w:type="dxa"/>
                <w:tblCellMar>
                  <w:top w:w="60" w:type="dxa"/>
                  <w:left w:w="0" w:type="dxa"/>
                  <w:bottom w:w="0" w:type="dxa"/>
                  <w:right w:w="109" w:type="dxa"/>
                </w:tblCellMar>
                <w:tblLook w:val="04A0"/>
              </w:tblPrEx>
              <w:trPr>
                <w:trHeight w:val="1034"/>
              </w:trPr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6193B2F4" w14:textId="77777777">
                  <w:pPr>
                    <w:ind w:left="182" w:right="332" w:firstLine="41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أنس بن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مالك  ر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ص الله عنه . 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7A45331F" w14:textId="77777777">
                  <w:pPr>
                    <w:ind w:right="199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ج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4BC72F76" w14:textId="77777777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عبدالله بن عمرو   ر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ص الله عنه . 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33749DCE" w14:textId="77777777">
                  <w:pPr>
                    <w:ind w:right="17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ب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1BD6BCCF" w14:textId="77777777">
                  <w:pPr>
                    <w:ind w:left="350" w:right="355" w:hanging="183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أبو أيوب الأنصاري  ر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ص الله عنه .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181603EE" w14:textId="77777777">
                  <w:pPr>
                    <w:ind w:right="12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أ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1FA173D1" w14:textId="77777777">
                  <w:pPr>
                    <w:spacing w:line="296" w:lineRule="auto"/>
                    <w:ind w:left="18" w:right="144" w:firstLine="68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اقام الن ي ت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lang w:val="ar-SA" w:eastAsia="ar-SA"/>
                    </w:rPr>
                    <w:t>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عندما قدم المدينة عند - -</w:t>
                  </w:r>
                </w:p>
                <w:p w:rsidR="003415D1" w14:paraId="0FE4CECD" w14:textId="77777777">
                  <w:pPr>
                    <w:ind w:left="49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- -</w:t>
                  </w:r>
                </w:p>
              </w:tc>
            </w:tr>
            <w:tr w14:paraId="4A59DA2E" w14:textId="77777777">
              <w:tblPrEx>
                <w:tblW w:w="9722" w:type="dxa"/>
                <w:tblInd w:w="0" w:type="dxa"/>
                <w:tblCellMar>
                  <w:top w:w="60" w:type="dxa"/>
                  <w:left w:w="0" w:type="dxa"/>
                  <w:bottom w:w="0" w:type="dxa"/>
                  <w:right w:w="109" w:type="dxa"/>
                </w:tblCellMar>
                <w:tblLook w:val="04A0"/>
              </w:tblPrEx>
              <w:trPr>
                <w:trHeight w:val="694"/>
              </w:trPr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08075140" w14:textId="77777777">
                  <w:pPr>
                    <w:ind w:right="11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ثلاث ة 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1BC4B81A" w14:textId="77777777">
                  <w:pPr>
                    <w:ind w:right="199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ج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64D78B98" w14:textId="77777777">
                  <w:pPr>
                    <w:ind w:right="11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ثماني ة 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3C13315E" w14:textId="77777777">
                  <w:pPr>
                    <w:ind w:right="17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ب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4759B33F" w14:textId="77777777">
                  <w:pPr>
                    <w:ind w:right="115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سبع ه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573E5865" w14:textId="77777777">
                  <w:pPr>
                    <w:ind w:right="12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أ 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0DD1F2BC" w14:textId="77777777">
                  <w:pPr>
                    <w:ind w:left="452" w:right="269" w:hanging="45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عدد أنواع شعب الايما ن </w:t>
                  </w:r>
                </w:p>
              </w:tc>
            </w:tr>
          </w:tbl>
          <w:p w:rsidR="003415D1" w14:paraId="74140647" w14:textId="77777777">
            <w:pPr>
              <w:spacing w:after="77"/>
              <w:ind w:right="13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السؤال الأول : اختاري الاجابة الصحيحة مما ي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43"/>
                <w:szCs w:val="43"/>
                <w:vertAlign w:val="subscript"/>
                <w:rtl/>
                <w:lang w:val="ar-SA" w:eastAsia="ar-SA"/>
              </w:rPr>
              <w:t xml:space="preserve"> ي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لى: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85443" cy="1989074"/>
                      <wp:effectExtent l="0" t="0" r="0" b="0"/>
                      <wp:docPr id="14184" name="Group 14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785443" cy="1989074"/>
                                <a:chOff x="0" y="0"/>
                                <a:chExt cx="6785443" cy="1989074"/>
                              </a:xfrm>
                            </wpg:grpSpPr>
                            <wps:wsp xmlns:wps="http://schemas.microsoft.com/office/word/2010/wordprocessingShape">
                              <wps:cNvPr id="564" name="Rectangle 564"/>
                              <wps:cNvSpPr/>
                              <wps:spPr>
                                <a:xfrm>
                                  <a:off x="5912866" y="60074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65" name="Rectangle 565"/>
                              <wps:cNvSpPr/>
                              <wps:spPr>
                                <a:xfrm>
                                  <a:off x="5912866" y="875063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66" name="Rectangle 566"/>
                              <wps:cNvSpPr/>
                              <wps:spPr>
                                <a:xfrm>
                                  <a:off x="5902198" y="1158221"/>
                                  <a:ext cx="65927" cy="222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8168" name="Shape 18168"/>
                              <wps:cNvSpPr/>
                              <wps:spPr>
                                <a:xfrm>
                                  <a:off x="660197" y="1355089"/>
                                  <a:ext cx="5312029" cy="18288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8288" w="5312029" stroke="1">
                                      <a:moveTo>
                                        <a:pt x="0" y="0"/>
                                      </a:moveTo>
                                      <a:lnTo>
                                        <a:pt x="5312029" y="0"/>
                                      </a:lnTo>
                                      <a:lnTo>
                                        <a:pt x="5312029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568" name="Rectangle 568"/>
                              <wps:cNvSpPr/>
                              <wps:spPr>
                                <a:xfrm>
                                  <a:off x="2945003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69" name="Rectangle 569"/>
                              <wps:cNvSpPr/>
                              <wps:spPr>
                                <a:xfrm>
                                  <a:off x="2945003" y="1497202"/>
                                  <a:ext cx="65453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0" name="Rectangle 570"/>
                              <wps:cNvSpPr/>
                              <wps:spPr>
                                <a:xfrm>
                                  <a:off x="2993771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1" name="Rectangle 571"/>
                              <wps:cNvSpPr/>
                              <wps:spPr>
                                <a:xfrm>
                                  <a:off x="3091307" y="1565783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2" name="Rectangle 572"/>
                              <wps:cNvSpPr/>
                              <wps:spPr>
                                <a:xfrm>
                                  <a:off x="3033395" y="1510919"/>
                                  <a:ext cx="18426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لى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3" name="Rectangle 573"/>
                              <wps:cNvSpPr/>
                              <wps:spPr>
                                <a:xfrm>
                                  <a:off x="3170555" y="1510919"/>
                                  <a:ext cx="62133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4" name="Rectangle 574"/>
                              <wps:cNvSpPr/>
                              <wps:spPr>
                                <a:xfrm>
                                  <a:off x="3217799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5" name="Rectangle 575"/>
                              <wps:cNvSpPr/>
                              <wps:spPr>
                                <a:xfrm>
                                  <a:off x="3251327" y="1510919"/>
                                  <a:ext cx="5454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6" name="Rectangle 576"/>
                              <wps:cNvSpPr/>
                              <wps:spPr>
                                <a:xfrm>
                                  <a:off x="3292475" y="1510919"/>
                                  <a:ext cx="9865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7" name="Rectangle 577"/>
                              <wps:cNvSpPr/>
                              <wps:spPr>
                                <a:xfrm>
                                  <a:off x="3367151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8" name="Rectangle 578"/>
                              <wps:cNvSpPr/>
                              <wps:spPr>
                                <a:xfrm>
                                  <a:off x="3406775" y="1510919"/>
                                  <a:ext cx="18426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لى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79" name="Rectangle 579"/>
                              <wps:cNvSpPr/>
                              <wps:spPr>
                                <a:xfrm>
                                  <a:off x="3543935" y="1510919"/>
                                  <a:ext cx="11667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0" name="Rectangle 580"/>
                              <wps:cNvSpPr/>
                              <wps:spPr>
                                <a:xfrm>
                                  <a:off x="3632326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1" name="Rectangle 581"/>
                              <wps:cNvSpPr/>
                              <wps:spPr>
                                <a:xfrm>
                                  <a:off x="3732911" y="1567307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2" name="Rectangle 582"/>
                              <wps:cNvSpPr/>
                              <wps:spPr>
                                <a:xfrm>
                                  <a:off x="3790823" y="1538350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3" name="Rectangle 583"/>
                              <wps:cNvSpPr/>
                              <wps:spPr>
                                <a:xfrm>
                                  <a:off x="3671951" y="1510919"/>
                                  <a:ext cx="17904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4" name="Rectangle 584"/>
                              <wps:cNvSpPr/>
                              <wps:spPr>
                                <a:xfrm>
                                  <a:off x="3806063" y="1510919"/>
                                  <a:ext cx="7422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5" name="Rectangle 585"/>
                              <wps:cNvSpPr/>
                              <wps:spPr>
                                <a:xfrm>
                                  <a:off x="3862451" y="1510919"/>
                                  <a:ext cx="15130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6" name="Rectangle 586"/>
                              <wps:cNvSpPr/>
                              <wps:spPr>
                                <a:xfrm>
                                  <a:off x="3976751" y="1510919"/>
                                  <a:ext cx="4458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7" name="Rectangle 587"/>
                              <wps:cNvSpPr/>
                              <wps:spPr>
                                <a:xfrm>
                                  <a:off x="4010279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8" name="Rectangle 588"/>
                              <wps:cNvSpPr/>
                              <wps:spPr>
                                <a:xfrm>
                                  <a:off x="4049903" y="1510919"/>
                                  <a:ext cx="12806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89" name="Rectangle 589"/>
                              <wps:cNvSpPr/>
                              <wps:spPr>
                                <a:xfrm>
                                  <a:off x="4145915" y="1510919"/>
                                  <a:ext cx="62133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ث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0" name="Rectangle 590"/>
                              <wps:cNvSpPr/>
                              <wps:spPr>
                                <a:xfrm>
                                  <a:off x="4193159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1" name="Rectangle 591"/>
                              <wps:cNvSpPr/>
                              <wps:spPr>
                                <a:xfrm>
                                  <a:off x="4232783" y="1510919"/>
                                  <a:ext cx="22671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لله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2" name="Rectangle 592"/>
                              <wps:cNvSpPr/>
                              <wps:spPr>
                                <a:xfrm>
                                  <a:off x="4401947" y="1510919"/>
                                  <a:ext cx="5454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3" name="Rectangle 593"/>
                              <wps:cNvSpPr/>
                              <wps:spPr>
                                <a:xfrm>
                                  <a:off x="4441571" y="1510919"/>
                                  <a:ext cx="62133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4" name="Rectangle 594"/>
                              <wps:cNvSpPr/>
                              <wps:spPr>
                                <a:xfrm>
                                  <a:off x="4488815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5" name="Rectangle 595"/>
                              <wps:cNvSpPr/>
                              <wps:spPr>
                                <a:xfrm>
                                  <a:off x="4589399" y="1567307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6" name="Rectangle 596"/>
                              <wps:cNvSpPr/>
                              <wps:spPr>
                                <a:xfrm>
                                  <a:off x="4618355" y="1448435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7" name="Rectangle 597"/>
                              <wps:cNvSpPr/>
                              <wps:spPr>
                                <a:xfrm>
                                  <a:off x="4528439" y="1510919"/>
                                  <a:ext cx="17904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8" name="Rectangle 598"/>
                              <wps:cNvSpPr/>
                              <wps:spPr>
                                <a:xfrm>
                                  <a:off x="4662551" y="1510919"/>
                                  <a:ext cx="7422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599" name="Rectangle 599"/>
                              <wps:cNvSpPr/>
                              <wps:spPr>
                                <a:xfrm>
                                  <a:off x="4718939" y="1510919"/>
                                  <a:ext cx="109089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0" name="Rectangle 600"/>
                              <wps:cNvSpPr/>
                              <wps:spPr>
                                <a:xfrm>
                                  <a:off x="4801235" y="1510919"/>
                                  <a:ext cx="7422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1" name="Rectangle 601"/>
                              <wps:cNvSpPr/>
                              <wps:spPr>
                                <a:xfrm>
                                  <a:off x="4857624" y="1510919"/>
                                  <a:ext cx="15889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2" name="Rectangle 602"/>
                              <wps:cNvSpPr/>
                              <wps:spPr>
                                <a:xfrm>
                                  <a:off x="4976495" y="1510919"/>
                                  <a:ext cx="4458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3" name="Rectangle 603"/>
                              <wps:cNvSpPr/>
                              <wps:spPr>
                                <a:xfrm>
                                  <a:off x="5010024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4" name="Rectangle 604"/>
                              <wps:cNvSpPr/>
                              <wps:spPr>
                                <a:xfrm>
                                  <a:off x="5049647" y="1510919"/>
                                  <a:ext cx="11146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5" name="Rectangle 605"/>
                              <wps:cNvSpPr/>
                              <wps:spPr>
                                <a:xfrm>
                                  <a:off x="5133468" y="1510919"/>
                                  <a:ext cx="11667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6" name="Rectangle 606"/>
                              <wps:cNvSpPr/>
                              <wps:spPr>
                                <a:xfrm>
                                  <a:off x="5220335" y="1510919"/>
                                  <a:ext cx="12023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7" name="Rectangle 607"/>
                              <wps:cNvSpPr/>
                              <wps:spPr>
                                <a:xfrm>
                                  <a:off x="5310251" y="1510919"/>
                                  <a:ext cx="7422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8" name="Rectangle 608"/>
                              <wps:cNvSpPr/>
                              <wps:spPr>
                                <a:xfrm>
                                  <a:off x="5366639" y="1510919"/>
                                  <a:ext cx="110512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09" name="Rectangle 609"/>
                              <wps:cNvSpPr/>
                              <wps:spPr>
                                <a:xfrm>
                                  <a:off x="5448935" y="1510919"/>
                                  <a:ext cx="5810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0" name="Rectangle 610"/>
                              <wps:cNvSpPr/>
                              <wps:spPr>
                                <a:xfrm>
                                  <a:off x="5493132" y="1510919"/>
                                  <a:ext cx="4458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1" name="Rectangle 611"/>
                              <wps:cNvSpPr/>
                              <wps:spPr>
                                <a:xfrm>
                                  <a:off x="5526660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2" name="Rectangle 612"/>
                              <wps:cNvSpPr/>
                              <wps:spPr>
                                <a:xfrm>
                                  <a:off x="5627244" y="1567307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3" name="Rectangle 613"/>
                              <wps:cNvSpPr/>
                              <wps:spPr>
                                <a:xfrm>
                                  <a:off x="5656200" y="1448435"/>
                                  <a:ext cx="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4" name="Rectangle 614"/>
                              <wps:cNvSpPr/>
                              <wps:spPr>
                                <a:xfrm>
                                  <a:off x="5566284" y="1510919"/>
                                  <a:ext cx="17904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5" name="Rectangle 615"/>
                              <wps:cNvSpPr/>
                              <wps:spPr>
                                <a:xfrm>
                                  <a:off x="5700396" y="1510919"/>
                                  <a:ext cx="7422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6" name="Rectangle 616"/>
                              <wps:cNvSpPr/>
                              <wps:spPr>
                                <a:xfrm>
                                  <a:off x="5756784" y="1510919"/>
                                  <a:ext cx="5810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7" name="Rectangle 617"/>
                              <wps:cNvSpPr/>
                              <wps:spPr>
                                <a:xfrm>
                                  <a:off x="5800980" y="1510919"/>
                                  <a:ext cx="5454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18" name="Rectangle 618"/>
                              <wps:cNvSpPr/>
                              <wps:spPr>
                                <a:xfrm>
                                  <a:off x="5842128" y="1510919"/>
                                  <a:ext cx="14845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807" name="Rectangle 1807"/>
                              <wps:cNvSpPr/>
                              <wps:spPr>
                                <a:xfrm>
                                  <a:off x="2382728" y="1510919"/>
                                  <a:ext cx="7474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620" name="Rectangle 620"/>
                              <wps:cNvSpPr/>
                              <wps:spPr>
                                <a:xfrm>
                                  <a:off x="2339975" y="15109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18" name="Rectangle 1718"/>
                              <wps:cNvSpPr/>
                              <wps:spPr>
                                <a:xfrm>
                                  <a:off x="823214" y="1484663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8169" name="Shape 18169"/>
                              <wps:cNvSpPr/>
                              <wps:spPr>
                                <a:xfrm>
                                  <a:off x="0" y="144957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0" name="Shape 18170"/>
                              <wps:cNvSpPr/>
                              <wps:spPr>
                                <a:xfrm>
                                  <a:off x="6096" y="1449578"/>
                                  <a:ext cx="923849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923849" stroke="1">
                                      <a:moveTo>
                                        <a:pt x="0" y="0"/>
                                      </a:moveTo>
                                      <a:lnTo>
                                        <a:pt x="923849" y="0"/>
                                      </a:lnTo>
                                      <a:lnTo>
                                        <a:pt x="9238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1" name="Shape 18171"/>
                              <wps:cNvSpPr/>
                              <wps:spPr>
                                <a:xfrm>
                                  <a:off x="929894" y="144957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2" name="Shape 18172"/>
                              <wps:cNvSpPr/>
                              <wps:spPr>
                                <a:xfrm>
                                  <a:off x="0" y="1455674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263652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3" name="Shape 18173"/>
                              <wps:cNvSpPr/>
                              <wps:spPr>
                                <a:xfrm>
                                  <a:off x="929894" y="1455674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263652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26" name="Rectangle 1726"/>
                              <wps:cNvSpPr/>
                              <wps:spPr>
                                <a:xfrm>
                                  <a:off x="405689" y="1772355"/>
                                  <a:ext cx="170869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27" name="Rectangle 1727"/>
                              <wps:cNvSpPr/>
                              <wps:spPr>
                                <a:xfrm>
                                  <a:off x="364541" y="1836707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8174" name="Shape 18174"/>
                              <wps:cNvSpPr/>
                              <wps:spPr>
                                <a:xfrm>
                                  <a:off x="0" y="171932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5" name="Shape 18175"/>
                              <wps:cNvSpPr/>
                              <wps:spPr>
                                <a:xfrm>
                                  <a:off x="6096" y="1719326"/>
                                  <a:ext cx="923849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923849" stroke="1">
                                      <a:moveTo>
                                        <a:pt x="0" y="0"/>
                                      </a:moveTo>
                                      <a:lnTo>
                                        <a:pt x="923849" y="0"/>
                                      </a:lnTo>
                                      <a:lnTo>
                                        <a:pt x="9238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6" name="Shape 18176"/>
                              <wps:cNvSpPr/>
                              <wps:spPr>
                                <a:xfrm>
                                  <a:off x="929894" y="171932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9144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7" name="Shape 18177"/>
                              <wps:cNvSpPr/>
                              <wps:spPr>
                                <a:xfrm>
                                  <a:off x="0" y="1725422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263652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8178" name="Shape 18178"/>
                              <wps:cNvSpPr/>
                              <wps:spPr>
                                <a:xfrm>
                                  <a:off x="929894" y="1725422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263652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39" name="Rectangle 1739"/>
                              <wps:cNvSpPr/>
                              <wps:spPr>
                                <a:xfrm>
                                  <a:off x="5172202" y="36957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0" name="Rectangle 1740"/>
                              <wps:cNvSpPr/>
                              <wps:spPr>
                                <a:xfrm>
                                  <a:off x="5170597" y="36957"/>
                                  <a:ext cx="11146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8" name="Rectangle 1738"/>
                              <wps:cNvSpPr/>
                              <wps:spPr>
                                <a:xfrm>
                                  <a:off x="5254402" y="36957"/>
                                  <a:ext cx="65216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السعودي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7" name="Rectangle 1737"/>
                              <wps:cNvSpPr/>
                              <wps:spPr>
                                <a:xfrm>
                                  <a:off x="5744749" y="36957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6" name="Rectangle 1736"/>
                              <wps:cNvSpPr/>
                              <wps:spPr>
                                <a:xfrm>
                                  <a:off x="5785047" y="36957"/>
                                  <a:ext cx="541887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العربية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5" name="Rectangle 1735"/>
                              <wps:cNvSpPr/>
                              <wps:spPr>
                                <a:xfrm>
                                  <a:off x="6192481" y="36957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34" name="Rectangle 1734"/>
                              <wps:cNvSpPr/>
                              <wps:spPr>
                                <a:xfrm>
                                  <a:off x="6232778" y="36957"/>
                                  <a:ext cx="60900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المملكة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1" name="Rectangle 1741"/>
                              <wps:cNvSpPr/>
                              <wps:spPr>
                                <a:xfrm>
                                  <a:off x="5063617" y="36957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3" name="Rectangle 1743"/>
                              <wps:cNvSpPr/>
                              <wps:spPr>
                                <a:xfrm>
                                  <a:off x="6017940" y="372236"/>
                                  <a:ext cx="37232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وزارة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4" name="Rectangle 1744"/>
                              <wps:cNvSpPr/>
                              <wps:spPr>
                                <a:xfrm>
                                  <a:off x="5977642" y="372236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5" name="Rectangle 1745"/>
                              <wps:cNvSpPr/>
                              <wps:spPr>
                                <a:xfrm>
                                  <a:off x="5660076" y="372236"/>
                                  <a:ext cx="42236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التعلي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6" name="Rectangle 1746"/>
                              <wps:cNvSpPr/>
                              <wps:spPr>
                                <a:xfrm>
                                  <a:off x="5565394" y="372236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7" name="Rectangle 1747"/>
                              <wps:cNvSpPr/>
                              <wps:spPr>
                                <a:xfrm>
                                  <a:off x="5563789" y="372236"/>
                                  <a:ext cx="128061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48" name="Rectangle 1748"/>
                              <wps:cNvSpPr/>
                              <wps:spPr>
                                <a:xfrm>
                                  <a:off x="5457190" y="372236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3" name="Rectangle 1753"/>
                              <wps:cNvSpPr/>
                              <wps:spPr>
                                <a:xfrm>
                                  <a:off x="6025138" y="7108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0" name="Rectangle 1750"/>
                              <wps:cNvSpPr/>
                              <wps:spPr>
                                <a:xfrm>
                                  <a:off x="6520298" y="710819"/>
                                  <a:ext cx="352642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إدارة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1" name="Rectangle 1751"/>
                              <wps:cNvSpPr/>
                              <wps:spPr>
                                <a:xfrm>
                                  <a:off x="6480001" y="7108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2" name="Rectangle 1752"/>
                              <wps:cNvSpPr/>
                              <wps:spPr>
                                <a:xfrm>
                                  <a:off x="6064722" y="710819"/>
                                  <a:ext cx="552322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التعليم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4" name="Rectangle 1754"/>
                              <wps:cNvSpPr/>
                              <wps:spPr>
                                <a:xfrm>
                                  <a:off x="5534612" y="710819"/>
                                  <a:ext cx="651687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بالمدينة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5" name="Rectangle 1755"/>
                              <wps:cNvSpPr/>
                              <wps:spPr>
                                <a:xfrm>
                                  <a:off x="5494315" y="7108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6" name="Rectangle 1756"/>
                              <wps:cNvSpPr/>
                              <wps:spPr>
                                <a:xfrm>
                                  <a:off x="5078857" y="710819"/>
                                  <a:ext cx="552559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المنورة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7" name="Rectangle 1757"/>
                              <wps:cNvSpPr/>
                              <wps:spPr>
                                <a:xfrm>
                                  <a:off x="4970653" y="710819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58" name="Rectangle 1758"/>
                              <wps:cNvSpPr/>
                              <wps:spPr>
                                <a:xfrm>
                                  <a:off x="2855087" y="107772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pic:pic xmlns:pic="http://schemas.openxmlformats.org/drawingml/2006/picture">
                              <pic:nvPicPr>
                                <pic:cNvPr id="1760" name="Picture 1760"/>
                                <pic:cNvPicPr/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5986" y="58419"/>
                                  <a:ext cx="1608455" cy="1121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762" name="Shape 1762"/>
                              <wps:cNvSpPr/>
                              <wps:spPr>
                                <a:xfrm>
                                  <a:off x="381" y="0"/>
                                  <a:ext cx="2752725" cy="135255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352550" w="2752725" stroke="1">
                                      <a:moveTo>
                                        <a:pt x="0" y="225425"/>
                                      </a:moveTo>
                                      <a:cubicBezTo>
                                        <a:pt x="0" y="100965"/>
                                        <a:pt x="100927" y="0"/>
                                        <a:pt x="225425" y="0"/>
                                      </a:cubicBezTo>
                                      <a:lnTo>
                                        <a:pt x="2527300" y="0"/>
                                      </a:lnTo>
                                      <a:cubicBezTo>
                                        <a:pt x="2651760" y="0"/>
                                        <a:pt x="2752725" y="100965"/>
                                        <a:pt x="2752725" y="225425"/>
                                      </a:cubicBezTo>
                                      <a:lnTo>
                                        <a:pt x="2752725" y="1127125"/>
                                      </a:lnTo>
                                      <a:cubicBezTo>
                                        <a:pt x="2752725" y="1251585"/>
                                        <a:pt x="2651760" y="1352550"/>
                                        <a:pt x="2527300" y="1352550"/>
                                      </a:cubicBezTo>
                                      <a:lnTo>
                                        <a:pt x="225425" y="1352550"/>
                                      </a:lnTo>
                                      <a:cubicBezTo>
                                        <a:pt x="100927" y="1352550"/>
                                        <a:pt x="0" y="1251585"/>
                                        <a:pt x="0" y="11271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1763" name="Rectangle 1763"/>
                              <wps:cNvSpPr/>
                              <wps:spPr>
                                <a:xfrm>
                                  <a:off x="1507490" y="319277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64" name="Rectangle 1764"/>
                              <wps:cNvSpPr/>
                              <wps:spPr>
                                <a:xfrm>
                                  <a:off x="1559306" y="300989"/>
                                  <a:ext cx="83915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65" name="Rectangle 1765"/>
                              <wps:cNvSpPr/>
                              <wps:spPr>
                                <a:xfrm>
                                  <a:off x="1621790" y="319277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66" name="Rectangle 1766"/>
                              <wps:cNvSpPr/>
                              <wps:spPr>
                                <a:xfrm>
                                  <a:off x="1673606" y="319277"/>
                                  <a:ext cx="142898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67" name="Rectangle 1767"/>
                              <wps:cNvSpPr/>
                              <wps:spPr>
                                <a:xfrm>
                                  <a:off x="1781810" y="319277"/>
                                  <a:ext cx="95164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68" name="Rectangle 1768"/>
                              <wps:cNvSpPr/>
                              <wps:spPr>
                                <a:xfrm>
                                  <a:off x="1853438" y="319277"/>
                                  <a:ext cx="7448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69" name="Rectangle 1769"/>
                              <wps:cNvSpPr/>
                              <wps:spPr>
                                <a:xfrm>
                                  <a:off x="1909826" y="319277"/>
                                  <a:ext cx="6992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0" name="Rectangle 1770"/>
                              <wps:cNvSpPr/>
                              <wps:spPr>
                                <a:xfrm>
                                  <a:off x="1960118" y="319277"/>
                                  <a:ext cx="197625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1" name="Rectangle 1771"/>
                              <wps:cNvSpPr/>
                              <wps:spPr>
                                <a:xfrm>
                                  <a:off x="2109470" y="319277"/>
                                  <a:ext cx="7448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2" name="Rectangle 1772"/>
                              <wps:cNvSpPr/>
                              <wps:spPr>
                                <a:xfrm>
                                  <a:off x="2165858" y="319277"/>
                                  <a:ext cx="5715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3" name="Rectangle 1773"/>
                              <wps:cNvSpPr/>
                              <wps:spPr>
                                <a:xfrm>
                                  <a:off x="2208530" y="319277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4" name="Rectangle 1774"/>
                              <wps:cNvSpPr/>
                              <wps:spPr>
                                <a:xfrm>
                                  <a:off x="2260346" y="319277"/>
                                  <a:ext cx="164181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5" name="Rectangle 1775"/>
                              <wps:cNvSpPr/>
                              <wps:spPr>
                                <a:xfrm>
                                  <a:off x="2383790" y="319277"/>
                                  <a:ext cx="203705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6" name="Rectangle 1776"/>
                              <wps:cNvSpPr/>
                              <wps:spPr>
                                <a:xfrm>
                                  <a:off x="2537714" y="319277"/>
                                  <a:ext cx="5715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7" name="Rectangle 1777"/>
                              <wps:cNvSpPr/>
                              <wps:spPr>
                                <a:xfrm>
                                  <a:off x="175184" y="319277"/>
                                  <a:ext cx="1769501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------------------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8" name="Rectangle 1778"/>
                              <wps:cNvSpPr/>
                              <wps:spPr>
                                <a:xfrm>
                                  <a:off x="123444" y="319277"/>
                                  <a:ext cx="68713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79" name="Rectangle 1779"/>
                              <wps:cNvSpPr/>
                              <wps:spPr>
                                <a:xfrm>
                                  <a:off x="484937" y="723392"/>
                                  <a:ext cx="68713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0062" name="Rectangle 10062"/>
                              <wps:cNvSpPr/>
                              <wps:spPr>
                                <a:xfrm>
                                  <a:off x="483413" y="723392"/>
                                  <a:ext cx="94860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0063" name="Rectangle 10063"/>
                              <wps:cNvSpPr/>
                              <wps:spPr>
                                <a:xfrm>
                                  <a:off x="555041" y="723392"/>
                                  <a:ext cx="573416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(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1" name="Rectangle 1781"/>
                              <wps:cNvSpPr/>
                              <wps:spPr>
                                <a:xfrm>
                                  <a:off x="986333" y="723392"/>
                                  <a:ext cx="28305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2" name="Rectangle 1782"/>
                              <wps:cNvSpPr/>
                              <wps:spPr>
                                <a:xfrm>
                                  <a:off x="1199693" y="723392"/>
                                  <a:ext cx="132865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3" name="Rectangle 1783"/>
                              <wps:cNvSpPr/>
                              <wps:spPr>
                                <a:xfrm>
                                  <a:off x="1300277" y="723392"/>
                                  <a:ext cx="6992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4" name="Rectangle 1784"/>
                              <wps:cNvSpPr/>
                              <wps:spPr>
                                <a:xfrm>
                                  <a:off x="1352093" y="723392"/>
                                  <a:ext cx="216475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5" name="Rectangle 1785"/>
                              <wps:cNvSpPr/>
                              <wps:spPr>
                                <a:xfrm>
                                  <a:off x="1515161" y="723392"/>
                                  <a:ext cx="7448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6" name="Rectangle 1786"/>
                              <wps:cNvSpPr/>
                              <wps:spPr>
                                <a:xfrm>
                                  <a:off x="1571549" y="723392"/>
                                  <a:ext cx="5715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7" name="Rectangle 1787"/>
                              <wps:cNvSpPr/>
                              <wps:spPr>
                                <a:xfrm>
                                  <a:off x="1614221" y="723392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8" name="Rectangle 1788"/>
                              <wps:cNvSpPr/>
                              <wps:spPr>
                                <a:xfrm>
                                  <a:off x="1666037" y="705104"/>
                                  <a:ext cx="83915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89" name="Rectangle 1789"/>
                              <wps:cNvSpPr/>
                              <wps:spPr>
                                <a:xfrm>
                                  <a:off x="1728521" y="723392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90" name="Rectangle 1790"/>
                              <wps:cNvSpPr/>
                              <wps:spPr>
                                <a:xfrm>
                                  <a:off x="1780337" y="723392"/>
                                  <a:ext cx="278803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91" name="Rectangle 1791"/>
                              <wps:cNvSpPr/>
                              <wps:spPr>
                                <a:xfrm>
                                  <a:off x="1990649" y="723392"/>
                                  <a:ext cx="242318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92" name="Rectangle 1792"/>
                              <wps:cNvSpPr/>
                              <wps:spPr>
                                <a:xfrm>
                                  <a:off x="2173529" y="723392"/>
                                  <a:ext cx="7448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93" name="Rectangle 1793"/>
                              <wps:cNvSpPr/>
                              <wps:spPr>
                                <a:xfrm>
                                  <a:off x="2229917" y="723392"/>
                                  <a:ext cx="57159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794" name="Rectangle 1794"/>
                              <wps:cNvSpPr/>
                              <wps:spPr>
                                <a:xfrm>
                                  <a:off x="346253" y="723392"/>
                                  <a:ext cx="68713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5D1" w14:textId="77777777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84" o:spid="_x0000_i1025" style="width:534.29pt;height:156.62pt;mso-wrap-distance-bottom:0;mso-wrap-distance-left:0;mso-wrap-distance-right:0;mso-wrap-distance-top:0" coordorigin="0,0" coordsize="21600,21600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width:165;height:1903;left:18822;position:absolute;top:6524;v-text-anchor:top" fillcolor="this" stroked="f">
                        <v:textbox inset="0,0,0,0">
                          <w:txbxContent>
                            <w:p w:rsidR="003415D1" w14:paraId="0156EA3E" w14:textId="7777777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27" type="#_x0000_t202" style="width:165;height:1903;left:18822;position:absolute;top:9503;v-text-anchor:top" fillcolor="this" stroked="f">
                        <v:textbox inset="0,0,0,0">
                          <w:txbxContent>
                            <w:p w:rsidR="003415D1" w14:paraId="063640B9" w14:textId="7777777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28" type="#_x0000_t202" style="width:210;height:2421;left:18788;position:absolute;top:12577;v-text-anchor:top" fillcolor="this" stroked="f">
                        <v:textbox inset="0,0,0,0">
                          <w:txbxContent>
                            <w:p w:rsidR="003415D1" w14:paraId="277FBE3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29" style="width:16910;height:199;left:2102;position:absolute;top:14715;v-text-anchor:top" coordsize="21600,21600" path="m,l21600,l21600,l21600,21600l21600,21600l,21600l,21600l,e" fillcolor="black" stroked="t">
                        <v:stroke joinstyle="miter"/>
                      </v:shape>
                      <v:shape id="_x0000_s1030" type="#_x0000_t202" style="width:171;height:2623;left:9375;position:absolute;top:16408;v-text-anchor:top" fillcolor="this" stroked="f">
                        <v:textbox inset="0,0,0,0">
                          <w:txbxContent>
                            <w:p w:rsidR="003415D1" w14:paraId="08054137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1" type="#_x0000_t202" style="width:208;height:2623;left:9375;position:absolute;top:16259;v-text-anchor:top" fillcolor="this" stroked="f">
                        <v:textbox inset="0,0,0,0">
                          <w:txbxContent>
                            <w:p w:rsidR="003415D1" w14:paraId="3ACDA278" w14:textId="77777777"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shape id="_x0000_s1032" type="#_x0000_t202" style="width:171;height:2623;left:9530;position:absolute;top:16408;v-text-anchor:top" fillcolor="this" stroked="f">
                        <v:textbox inset="0,0,0,0">
                          <w:txbxContent>
                            <w:p w:rsidR="003415D1" w14:paraId="60B2A160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3" type="#_x0000_t202" style="width:0;height:2623;left:9841;position:absolute;top:17003;v-text-anchor:top" fillcolor="this" stroked="f">
                        <v:textbox inset="0,0,0,0">
                          <w:txbxContent>
                            <w:p w:rsidR="003415D1" w14:paraId="70427767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34" type="#_x0000_t202" style="width:587;height:2623;left:9656;position:absolute;top:16408;v-text-anchor:top" fillcolor="this" stroked="f">
                        <v:textbox inset="0,0,0,0">
                          <w:txbxContent>
                            <w:p w:rsidR="003415D1" w14:paraId="284E91EE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لى</w:t>
                              </w:r>
                            </w:p>
                          </w:txbxContent>
                        </v:textbox>
                      </v:shape>
                      <v:shape id="_x0000_s1035" type="#_x0000_t202" style="width:198;height:2623;left:10093;position:absolute;top:16408;v-text-anchor:top" fillcolor="this" stroked="f">
                        <v:textbox inset="0,0,0,0">
                          <w:txbxContent>
                            <w:p w:rsidR="003415D1" w14:paraId="01A07018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36" type="#_x0000_t202" style="width:171;height:2623;left:10243;position:absolute;top:16408;v-text-anchor:top" fillcolor="this" stroked="f">
                        <v:textbox inset="0,0,0,0">
                          <w:txbxContent>
                            <w:p w:rsidR="003415D1" w14:paraId="2382CC43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7" type="#_x0000_t202" style="width:174;height:2623;left:10350;position:absolute;top:16408;v-text-anchor:top" fillcolor="this" stroked="f">
                        <v:textbox inset="0,0,0,0">
                          <w:txbxContent>
                            <w:p w:rsidR="003415D1" w14:paraId="7E2493F8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038" type="#_x0000_t202" style="width:314;height:2623;left:10481;position:absolute;top:16408;v-text-anchor:top" fillcolor="this" stroked="f">
                        <v:textbox inset="0,0,0,0">
                          <w:txbxContent>
                            <w:p w:rsidR="003415D1" w14:paraId="242580E1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</w:t>
                              </w:r>
                            </w:p>
                          </w:txbxContent>
                        </v:textbox>
                      </v:shape>
                      <v:shape id="_x0000_s1039" type="#_x0000_t202" style="width:171;height:2623;left:10719;position:absolute;top:16408;v-text-anchor:top" fillcolor="this" stroked="f">
                        <v:textbox inset="0,0,0,0">
                          <w:txbxContent>
                            <w:p w:rsidR="003415D1" w14:paraId="72C4EC1F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40" type="#_x0000_t202" style="width:587;height:2623;left:10845;position:absolute;top:16408;v-text-anchor:top" fillcolor="this" stroked="f">
                        <v:textbox inset="0,0,0,0">
                          <w:txbxContent>
                            <w:p w:rsidR="003415D1" w14:paraId="1DE271D1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لى</w:t>
                              </w:r>
                            </w:p>
                          </w:txbxContent>
                        </v:textbox>
                      </v:shape>
                      <v:shape id="_x0000_s1041" type="#_x0000_t202" style="width:371;height:2623;left:11281;position:absolute;top:16408;v-text-anchor:top" fillcolor="this" stroked="f">
                        <v:textbox inset="0,0,0,0">
                          <w:txbxContent>
                            <w:p w:rsidR="003415D1" w14:paraId="76C4E2F0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ع</w:t>
                              </w:r>
                            </w:p>
                          </w:txbxContent>
                        </v:textbox>
                      </v:shape>
                      <v:shape id="_x0000_s1042" type="#_x0000_t202" style="width:171;height:2623;left:11563;position:absolute;top:16408;v-text-anchor:top" fillcolor="this" stroked="f">
                        <v:textbox inset="0,0,0,0">
                          <w:txbxContent>
                            <w:p w:rsidR="003415D1" w14:paraId="7B43CC62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43" type="#_x0000_t202" style="width:0;height:2623;left:11883;position:absolute;top:17020;v-text-anchor:top" fillcolor="this" stroked="f">
                        <v:textbox inset="0,0,0,0">
                          <w:txbxContent>
                            <w:p w:rsidR="003415D1" w14:paraId="1930F96A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44" type="#_x0000_t202" style="width:0;height:2623;left:12067;position:absolute;top:16705;v-text-anchor:top" fillcolor="this" stroked="f">
                        <v:textbox inset="0,0,0,0">
                          <w:txbxContent>
                            <w:p w:rsidR="003415D1" w14:paraId="6AE9A0F9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45" type="#_x0000_t202" style="width:570;height:2623;left:11689;position:absolute;top:16408;v-text-anchor:top" fillcolor="this" stroked="f">
                        <v:textbox inset="0,0,0,0">
                          <w:txbxContent>
                            <w:p w:rsidR="003415D1" w14:paraId="3E0D3579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</w:t>
                              </w:r>
                            </w:p>
                          </w:txbxContent>
                        </v:textbox>
                      </v:shape>
                      <v:shape id="_x0000_s1046" type="#_x0000_t202" style="width:236;height:2623;left:12116;position:absolute;top:16408;v-text-anchor:top" fillcolor="this" stroked="f">
                        <v:textbox inset="0,0,0,0">
                          <w:txbxContent>
                            <w:p w:rsidR="003415D1" w14:paraId="12538E1A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47" type="#_x0000_t202" style="width:482;height:2623;left:12295;position:absolute;top:16408;v-text-anchor:top" fillcolor="this" stroked="f">
                        <v:textbox inset="0,0,0,0">
                          <w:txbxContent>
                            <w:p w:rsidR="003415D1" w14:paraId="6F9EDE38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  <v:shape id="_x0000_s1048" type="#_x0000_t202" style="width:142;height:2623;left:12659;position:absolute;top:16408;v-text-anchor:top" fillcolor="this" stroked="f">
                        <v:textbox inset="0,0,0,0">
                          <w:txbxContent>
                            <w:p w:rsidR="003415D1" w14:paraId="2B2873A6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049" type="#_x0000_t202" style="width:171;height:2623;left:12766;position:absolute;top:16408;v-text-anchor:top" fillcolor="this" stroked="f">
                        <v:textbox inset="0,0,0,0">
                          <w:txbxContent>
                            <w:p w:rsidR="003415D1" w14:paraId="1D00E625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50" type="#_x0000_t202" style="width:408;height:2623;left:12892;position:absolute;top:16408;v-text-anchor:top" fillcolor="this" stroked="f">
                        <v:textbox inset="0,0,0,0">
                          <w:txbxContent>
                            <w:p w:rsidR="003415D1" w14:paraId="2F678678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</w:t>
                              </w:r>
                            </w:p>
                          </w:txbxContent>
                        </v:textbox>
                      </v:shape>
                      <v:shape id="_x0000_s1051" type="#_x0000_t202" style="width:198;height:2623;left:13198;position:absolute;top:16408;v-text-anchor:top" fillcolor="this" stroked="f">
                        <v:textbox inset="0,0,0,0">
                          <w:txbxContent>
                            <w:p w:rsidR="003415D1" w14:paraId="245F61F6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ث</w:t>
                              </w:r>
                            </w:p>
                          </w:txbxContent>
                        </v:textbox>
                      </v:shape>
                      <v:shape id="_x0000_s1052" type="#_x0000_t202" style="width:171;height:2623;left:13348;position:absolute;top:16408;v-text-anchor:top" fillcolor="this" stroked="f">
                        <v:textbox inset="0,0,0,0">
                          <w:txbxContent>
                            <w:p w:rsidR="003415D1" w14:paraId="33C05E98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53" type="#_x0000_t202" style="width:722;height:2623;left:13474;position:absolute;top:16408;v-text-anchor:top" fillcolor="this" stroked="f">
                        <v:textbox inset="0,0,0,0">
                          <w:txbxContent>
                            <w:p w:rsidR="003415D1" w14:paraId="0850F367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لله</w:t>
                              </w:r>
                            </w:p>
                          </w:txbxContent>
                        </v:textbox>
                      </v:shape>
                      <v:shape id="_x0000_s1054" type="#_x0000_t202" style="width:174;height:2623;left:14013;position:absolute;top:16408;v-text-anchor:top" fillcolor="this" stroked="f">
                        <v:textbox inset="0,0,0,0">
                          <w:txbxContent>
                            <w:p w:rsidR="003415D1" w14:paraId="3B467265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055" type="#_x0000_t202" style="width:198;height:2623;left:14139;position:absolute;top:16408;v-text-anchor:top" fillcolor="this" stroked="f">
                        <v:textbox inset="0,0,0,0">
                          <w:txbxContent>
                            <w:p w:rsidR="003415D1" w14:paraId="371336BC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  <v:shape id="_x0000_s1056" type="#_x0000_t202" style="width:171;height:2623;left:14289;position:absolute;top:16408;v-text-anchor:top" fillcolor="this" stroked="f">
                        <v:textbox inset="0,0,0,0">
                          <w:txbxContent>
                            <w:p w:rsidR="003415D1" w14:paraId="43558C7A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57" type="#_x0000_t202" style="width:0;height:2623;left:14609;position:absolute;top:17020;v-text-anchor:top" fillcolor="this" stroked="f">
                        <v:textbox inset="0,0,0,0">
                          <w:txbxContent>
                            <w:p w:rsidR="003415D1" w14:paraId="109EA96E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58" type="#_x0000_t202" style="width:0;height:2623;left:14702;position:absolute;top:15729;v-text-anchor:top" fillcolor="this" stroked="f">
                        <v:textbox inset="0,0,0,0">
                          <w:txbxContent>
                            <w:p w:rsidR="003415D1" w14:paraId="108D986A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59" type="#_x0000_t202" style="width:570;height:2623;left:14415;position:absolute;top:16408;v-text-anchor:top" fillcolor="this" stroked="f">
                        <v:textbox inset="0,0,0,0">
                          <w:txbxContent>
                            <w:p w:rsidR="003415D1" w14:paraId="235C0B1E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</w:t>
                              </w:r>
                            </w:p>
                          </w:txbxContent>
                        </v:textbox>
                      </v:shape>
                      <v:shape id="_x0000_s1060" type="#_x0000_t202" style="width:236;height:2623;left:14842;position:absolute;top:16408;v-text-anchor:top" fillcolor="this" stroked="f">
                        <v:textbox inset="0,0,0,0">
                          <w:txbxContent>
                            <w:p w:rsidR="003415D1" w14:paraId="6C85A663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61" type="#_x0000_t202" style="width:347;height:2623;left:15022;position:absolute;top:16408;v-text-anchor:top" fillcolor="this" stroked="f">
                        <v:textbox inset="0,0,0,0">
                          <w:txbxContent>
                            <w:p w:rsidR="003415D1" w14:paraId="4D29FD21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ع</w:t>
                              </w:r>
                            </w:p>
                          </w:txbxContent>
                        </v:textbox>
                      </v:shape>
                      <v:shape id="_x0000_s1062" type="#_x0000_t202" style="width:236;height:2623;left:15284;position:absolute;top:16408;v-text-anchor:top" fillcolor="this" stroked="f">
                        <v:textbox inset="0,0,0,0">
                          <w:txbxContent>
                            <w:p w:rsidR="003415D1" w14:paraId="709C771F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</w:t>
                              </w:r>
                            </w:p>
                          </w:txbxContent>
                        </v:textbox>
                      </v:shape>
                      <v:shape id="_x0000_s1063" type="#_x0000_t202" style="width:506;height:2623;left:15463;position:absolute;top:16408;v-text-anchor:top" fillcolor="this" stroked="f">
                        <v:textbox inset="0,0,0,0">
                          <w:txbxContent>
                            <w:p w:rsidR="003415D1" w14:paraId="438C8B80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  <v:shape id="_x0000_s1064" type="#_x0000_t202" style="width:142;height:2623;left:15842;position:absolute;top:16408;v-text-anchor:top" fillcolor="this" stroked="f">
                        <v:textbox inset="0,0,0,0">
                          <w:txbxContent>
                            <w:p w:rsidR="003415D1" w14:paraId="3A20EC8B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065" type="#_x0000_t202" style="width:171;height:2623;left:15948;position:absolute;top:16408;v-text-anchor:top" fillcolor="this" stroked="f">
                        <v:textbox inset="0,0,0,0">
                          <w:txbxContent>
                            <w:p w:rsidR="003415D1" w14:paraId="7A0347A6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66" type="#_x0000_t202" style="width:355;height:2623;left:16074;position:absolute;top:16408;v-text-anchor:top" fillcolor="this" stroked="f">
                        <v:textbox inset="0,0,0,0">
                          <w:txbxContent>
                            <w:p w:rsidR="003415D1" w14:paraId="48DE2370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shape>
                      <v:shape id="_x0000_s1067" type="#_x0000_t202" style="width:371;height:2623;left:16341;position:absolute;top:16408;v-text-anchor:top" fillcolor="this" stroked="f">
                        <v:textbox inset="0,0,0,0">
                          <w:txbxContent>
                            <w:p w:rsidR="003415D1" w14:paraId="2EAA1C49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ع</w:t>
                              </w:r>
                            </w:p>
                          </w:txbxContent>
                        </v:textbox>
                      </v:shape>
                      <v:shape id="_x0000_s1068" type="#_x0000_t202" style="width:383;height:2623;left:16618;position:absolute;top:16408;v-text-anchor:top" fillcolor="this" stroked="f">
                        <v:textbox inset="0,0,0,0">
                          <w:txbxContent>
                            <w:p w:rsidR="003415D1" w14:paraId="15F49BC2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  <v:shape id="_x0000_s1069" type="#_x0000_t202" style="width:236;height:2623;left:16904;position:absolute;top:16408;v-text-anchor:top" fillcolor="this" stroked="f">
                        <v:textbox inset="0,0,0,0">
                          <w:txbxContent>
                            <w:p w:rsidR="003415D1" w14:paraId="23D0F50F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  <v:shape id="_x0000_s1070" type="#_x0000_t202" style="width:352;height:2623;left:17084;position:absolute;top:16408;v-text-anchor:top" fillcolor="this" stroked="f">
                        <v:textbox inset="0,0,0,0">
                          <w:txbxContent>
                            <w:p w:rsidR="003415D1" w14:paraId="57D48D40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</w:t>
                              </w:r>
                            </w:p>
                          </w:txbxContent>
                        </v:textbox>
                      </v:shape>
                      <v:shape id="_x0000_s1071" type="#_x0000_t202" style="width:185;height:2623;left:17346;position:absolute;top:16408;v-text-anchor:top" fillcolor="this" stroked="f">
                        <v:textbox inset="0,0,0,0">
                          <w:txbxContent>
                            <w:p w:rsidR="003415D1" w14:paraId="5C88BF8F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</w:t>
                              </w:r>
                            </w:p>
                          </w:txbxContent>
                        </v:textbox>
                      </v:shape>
                      <v:shape id="_x0000_s1072" type="#_x0000_t202" style="width:142;height:2623;left:17486;position:absolute;top:16408;v-text-anchor:top" fillcolor="this" stroked="f">
                        <v:textbox inset="0,0,0,0">
                          <w:txbxContent>
                            <w:p w:rsidR="003415D1" w14:paraId="2E163030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073" type="#_x0000_t202" style="width:171;height:2623;left:17593;position:absolute;top:16408;v-text-anchor:top" fillcolor="this" stroked="f">
                        <v:textbox inset="0,0,0,0">
                          <w:txbxContent>
                            <w:p w:rsidR="003415D1" w14:paraId="4C1C619F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74" type="#_x0000_t202" style="width:0;height:2623;left:17913;position:absolute;top:17020;v-text-anchor:top" fillcolor="this" stroked="f">
                        <v:textbox inset="0,0,0,0">
                          <w:txbxContent>
                            <w:p w:rsidR="003415D1" w14:paraId="7BE20072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  <v:shape id="_x0000_s1075" type="#_x0000_t202" style="width:0;height:2623;left:18005;position:absolute;top:15729;v-text-anchor:top" fillcolor="this" stroked="f">
                        <v:textbox inset="0,0,0,0">
                          <w:txbxContent>
                            <w:p w:rsidR="003415D1" w14:paraId="0868F9C1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76" type="#_x0000_t202" style="width:570;height:2623;left:17719;position:absolute;top:16408;v-text-anchor:top" fillcolor="this" stroked="f">
                        <v:textbox inset="0,0,0,0">
                          <w:txbxContent>
                            <w:p w:rsidR="003415D1" w14:paraId="0AA3796F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</w:t>
                              </w:r>
                            </w:p>
                          </w:txbxContent>
                        </v:textbox>
                      </v:shape>
                      <v:shape id="_x0000_s1077" type="#_x0000_t202" style="width:236;height:2623;left:18146;position:absolute;top:16408;v-text-anchor:top" fillcolor="this" stroked="f">
                        <v:textbox inset="0,0,0,0">
                          <w:txbxContent>
                            <w:p w:rsidR="003415D1" w14:paraId="2015182D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  <v:shape id="_x0000_s1078" type="#_x0000_t202" style="width:185;height:2623;left:18325;position:absolute;top:16408;v-text-anchor:top" fillcolor="this" stroked="f">
                        <v:textbox inset="0,0,0,0">
                          <w:txbxContent>
                            <w:p w:rsidR="003415D1" w14:paraId="7F2AB6BE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</w:t>
                              </w:r>
                            </w:p>
                          </w:txbxContent>
                        </v:textbox>
                      </v:shape>
                      <v:shape id="_x0000_s1079" type="#_x0000_t202" style="width:174;height:2623;left:18466;position:absolute;top:16408;v-text-anchor:top" fillcolor="this" stroked="f">
                        <v:textbox inset="0,0,0,0">
                          <w:txbxContent>
                            <w:p w:rsidR="003415D1" w14:paraId="4CFD727E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080" type="#_x0000_t202" style="width:473;height:2623;left:18597;position:absolute;top:16408;v-text-anchor:top" fillcolor="this" stroked="f">
                        <v:textbox inset="0,0,0,0">
                          <w:txbxContent>
                            <w:p w:rsidR="003415D1" w14:paraId="4787C160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ط</w:t>
                              </w:r>
                            </w:p>
                          </w:txbxContent>
                        </v:textbox>
                      </v:shape>
                      <v:shape id="_x0000_s1081" type="#_x0000_t202" style="width:2379;height:2623;left:7585;position:absolute;top:16408;v-text-anchor:top" fillcolor="this" stroked="f">
                        <v:textbox inset="0,0,0,0">
                          <w:txbxContent>
                            <w:p w:rsidR="003415D1" w14:paraId="5F004A8F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  </w:t>
                              </w:r>
                            </w:p>
                          </w:txbxContent>
                        </v:textbox>
                      </v:shape>
                      <v:shape id="_x0000_s1082" type="#_x0000_t202" style="width:171;height:2623;left:7449;position:absolute;top:16408;v-text-anchor:top" fillcolor="this" stroked="f">
                        <v:textbox inset="0,0,0,0">
                          <w:txbxContent>
                            <w:p w:rsidR="003415D1" w14:paraId="13803F7A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83" type="#_x0000_t202" style="width:165;height:1903;left:2621;position:absolute;top:16122;v-text-anchor:top" fillcolor="this" stroked="f">
                        <v:textbox inset="0,0,0,0">
                          <w:txbxContent>
                            <w:p w:rsidR="003415D1" w14:paraId="0F50195C" w14:textId="7777777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84" style="width:29;height:99;position:absolute;top:15741;v-text-anchor:top" coordsize="21600,21600" path="m,l21600,l21600,l21600,21600l21600,21600l,21600l,21600l,e" fillcolor="black" stroked="t">
                        <v:stroke joinstyle="miter"/>
                      </v:shape>
                      <v:shape id="_x0000_s1085" style="width:2941;height:99;left:19;position:absolute;top:15741;v-text-anchor:top" coordsize="21600,21600" path="m,l21600,l21600,l21600,21600l21600,21600l,21600l,21600l,e" fillcolor="black" stroked="t">
                        <v:stroke joinstyle="miter"/>
                      </v:shape>
                      <v:shape id="_x0000_s1086" style="width:29;height:99;left:2960;position:absolute;top:15741;v-text-anchor:top" coordsize="21600,21600" path="m,l21600,l21600,l21600,21600l21600,21600l,21600l,21600l,e" fillcolor="black" stroked="t">
                        <v:stroke joinstyle="miter"/>
                      </v:shape>
                      <v:shape id="_x0000_s1087" style="width:29;height:2863;position:absolute;top:15808;v-text-anchor:top" coordsize="21600,21600" path="m,l21600,l21600,l21600,21600l21600,21600l,21600l,21600l,e" fillcolor="black" stroked="t">
                        <v:stroke joinstyle="miter"/>
                      </v:shape>
                      <v:shape id="_x0000_s1088" style="width:29;height:2863;left:2960;position:absolute;top:15808;v-text-anchor:top" coordsize="21600,21600" path="m,l21600,l21600,l21600,21600l21600,21600l,21600l,21600l,e" fillcolor="black" stroked="t">
                        <v:stroke joinstyle="miter"/>
                      </v:shape>
                      <v:shape id="_x0000_s1089" type="#_x0000_t202" style="width:544;height:3103;left:1291;position:absolute;top:19247;v-text-anchor:top" fillcolor="this" stroked="f">
                        <v:textbox inset="0,0,0,0">
                          <w:txbxContent>
                            <w:p w:rsidR="003415D1" w14:paraId="338BBF56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90" type="#_x0000_t202" style="width:165;height:1903;left:1160;position:absolute;top:19945;v-text-anchor:top" fillcolor="this" stroked="f">
                        <v:textbox inset="0,0,0,0">
                          <w:txbxContent>
                            <w:p w:rsidR="003415D1" w14:paraId="6B0E38FB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91" style="width:29;height:99;position:absolute;top:18671;v-text-anchor:top" coordsize="21600,21600" path="m,l21600,l21600,l21600,21600l21600,21600l,21600l,21600l,e" fillcolor="black" stroked="t">
                        <v:stroke joinstyle="miter"/>
                      </v:shape>
                      <v:shape id="_x0000_s1092" style="width:2941;height:99;left:19;position:absolute;top:18671;v-text-anchor:top" coordsize="21600,21600" path="m,l21600,l21600,l21600,21600l21600,21600l,21600l,21600l,e" fillcolor="black" stroked="t">
                        <v:stroke joinstyle="miter"/>
                      </v:shape>
                      <v:shape id="_x0000_s1093" style="width:29;height:99;left:2960;position:absolute;top:18671;v-text-anchor:top" coordsize="21600,21600" path="m,l21600,l21600,l21600,21600l21600,21600l,21600l,21600l,e" fillcolor="black" stroked="t">
                        <v:stroke joinstyle="miter"/>
                      </v:shape>
                      <v:shape id="_x0000_s1094" style="width:29;height:2863;position:absolute;top:18737;v-text-anchor:top" coordsize="21600,21600" path="m,l21600,l21600,l21600,21600l21600,21600l,21600l,21600l,e" fillcolor="black" stroked="t">
                        <v:stroke joinstyle="miter"/>
                      </v:shape>
                      <v:shape id="_x0000_s1095" style="width:29;height:2863;left:2960;position:absolute;top:18737;v-text-anchor:top" coordsize="21600,21600" path="m,l21600,l21600,l21600,21600l21600,21600l,21600l,21600l,e" fillcolor="black" stroked="t">
                        <v:stroke joinstyle="miter"/>
                      </v:shape>
                      <v:shape id="_x0000_s1096" type="#_x0000_t202" style="width:171;height:2623;left:16465;position:absolute;top:401;v-text-anchor:top" fillcolor="this" stroked="f">
                        <v:textbox inset="0,0,0,0">
                          <w:txbxContent>
                            <w:p w:rsidR="003415D1" w14:paraId="51C53160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97" type="#_x0000_t202" style="width:355;height:2623;left:16459;position:absolute;top:401;v-text-anchor:top" fillcolor="this" stroked="f">
                        <v:textbox inset="0,0,0,0">
                          <w:txbxContent>
                            <w:p w:rsidR="003415D1" w14:paraId="55F5AEA9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shape>
                      <v:shape id="_x0000_s1098" type="#_x0000_t202" style="width:2076;height:2623;left:16726;position:absolute;top:401;v-text-anchor:top" fillcolor="this" stroked="f">
                        <v:textbox inset="0,0,0,0">
                          <w:txbxContent>
                            <w:p w:rsidR="003415D1" w14:paraId="57258221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السعودي</w:t>
                              </w:r>
                            </w:p>
                          </w:txbxContent>
                        </v:textbox>
                      </v:shape>
                      <v:shape id="_x0000_s1099" type="#_x0000_t202" style="width:171;height:2623;left:18287;position:absolute;top:401;v-text-anchor:top" fillcolor="this" stroked="f">
                        <v:textbox inset="0,0,0,0">
                          <w:txbxContent>
                            <w:p w:rsidR="003415D1" w14:paraId="2F1014C0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00" type="#_x0000_t202" style="width:1725;height:2623;left:18415;position:absolute;top:401;v-text-anchor:top" fillcolor="this" stroked="f">
                        <v:textbox inset="0,0,0,0">
                          <w:txbxContent>
                            <w:p w:rsidR="003415D1" w14:paraId="64515442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العربية</w:t>
                              </w:r>
                            </w:p>
                          </w:txbxContent>
                        </v:textbox>
                      </v:shape>
                      <v:shape id="_x0000_s1101" type="#_x0000_t202" style="width:171;height:2623;left:19712;position:absolute;top:401;v-text-anchor:top" fillcolor="this" stroked="f">
                        <v:textbox inset="0,0,0,0">
                          <w:txbxContent>
                            <w:p w:rsidR="003415D1" w14:paraId="528EA4B8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02" type="#_x0000_t202" style="width:1939;height:2623;left:19841;position:absolute;top:401;v-text-anchor:top" fillcolor="this" stroked="f">
                        <v:textbox inset="0,0,0,0">
                          <w:txbxContent>
                            <w:p w:rsidR="003415D1" w14:paraId="7763DA8F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المملكة</w:t>
                              </w:r>
                            </w:p>
                          </w:txbxContent>
                        </v:textbox>
                      </v:shape>
                      <v:shape id="_x0000_s1103" type="#_x0000_t202" style="width:171;height:2623;left:16119;position:absolute;top:401;v-text-anchor:top" fillcolor="this" stroked="f">
                        <v:textbox inset="0,0,0,0">
                          <w:txbxContent>
                            <w:p w:rsidR="003415D1" w14:paraId="2F01612D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04" type="#_x0000_t202" style="width:1185;height:2623;left:19157;position:absolute;top:4042;v-text-anchor:top" fillcolor="this" stroked="f">
                        <v:textbox inset="0,0,0,0">
                          <w:txbxContent>
                            <w:p w:rsidR="003415D1" w14:paraId="2440D1F3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وزارة</w:t>
                              </w:r>
                            </w:p>
                          </w:txbxContent>
                        </v:textbox>
                      </v:shape>
                      <v:shape id="_x0000_s1105" type="#_x0000_t202" style="width:171;height:2623;left:19029;position:absolute;top:4042;v-text-anchor:top" fillcolor="this" stroked="f">
                        <v:textbox inset="0,0,0,0">
                          <w:txbxContent>
                            <w:p w:rsidR="003415D1" w14:paraId="09465FD8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06" type="#_x0000_t202" style="width:1345;height:2623;left:18018;position:absolute;top:4042;v-text-anchor:top" fillcolor="this" stroked="f">
                        <v:textbox inset="0,0,0,0">
                          <w:txbxContent>
                            <w:p w:rsidR="003415D1" w14:paraId="4B179B74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التعلي</w:t>
                              </w:r>
                            </w:p>
                          </w:txbxContent>
                        </v:textbox>
                      </v:shape>
                      <v:shape id="_x0000_s1107" type="#_x0000_t202" style="width:171;height:2623;left:17716;position:absolute;top:4042;v-text-anchor:top" fillcolor="this" stroked="f">
                        <v:textbox inset="0,0,0,0">
                          <w:txbxContent>
                            <w:p w:rsidR="003415D1" w14:paraId="79AE1370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08" type="#_x0000_t202" style="width:408;height:2623;left:17711;position:absolute;top:4042;v-text-anchor:top" fillcolor="this" stroked="f">
                        <v:textbox inset="0,0,0,0">
                          <w:txbxContent>
                            <w:p w:rsidR="003415D1" w14:paraId="1C2DC686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</w:t>
                              </w:r>
                            </w:p>
                          </w:txbxContent>
                        </v:textbox>
                      </v:shape>
                      <v:shape id="_x0000_s1109" type="#_x0000_t202" style="width:171;height:2623;left:17372;position:absolute;top:4042;v-text-anchor:top" fillcolor="this" stroked="f">
                        <v:textbox inset="0,0,0,0">
                          <w:txbxContent>
                            <w:p w:rsidR="003415D1" w14:paraId="7C872322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10" type="#_x0000_t202" style="width:171;height:2623;left:19180;position:absolute;top:7719;v-text-anchor:top" fillcolor="this" stroked="f">
                        <v:textbox inset="0,0,0,0">
                          <w:txbxContent>
                            <w:p w:rsidR="003415D1" w14:paraId="49755DE7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11" type="#_x0000_t202" style="width:1123;height:2623;left:20756;position:absolute;top:7719;v-text-anchor:top" fillcolor="this" stroked="f">
                        <v:textbox inset="0,0,0,0">
                          <w:txbxContent>
                            <w:p w:rsidR="003415D1" w14:paraId="3D3FFFE2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إدارة</w:t>
                              </w:r>
                            </w:p>
                          </w:txbxContent>
                        </v:textbox>
                      </v:shape>
                      <v:shape id="_x0000_s1112" type="#_x0000_t202" style="width:171;height:2623;left:20628;position:absolute;top:7719;v-text-anchor:top" fillcolor="this" stroked="f">
                        <v:textbox inset="0,0,0,0">
                          <w:txbxContent>
                            <w:p w:rsidR="003415D1" w14:paraId="7EA26614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13" type="#_x0000_t202" style="width:1758;height:2623;left:19306;position:absolute;top:7719;v-text-anchor:top" fillcolor="this" stroked="f">
                        <v:textbox inset="0,0,0,0">
                          <w:txbxContent>
                            <w:p w:rsidR="003415D1" w14:paraId="3A510085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التعليم</w:t>
                              </w:r>
                            </w:p>
                          </w:txbxContent>
                        </v:textbox>
                      </v:shape>
                      <v:shape id="_x0000_s1114" type="#_x0000_t202" style="width:2075;height:2623;left:17618;position:absolute;top:7719;v-text-anchor:top" fillcolor="this" stroked="f">
                        <v:textbox inset="0,0,0,0">
                          <w:txbxContent>
                            <w:p w:rsidR="003415D1" w14:paraId="6916A5C8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بالمدينة</w:t>
                              </w:r>
                            </w:p>
                          </w:txbxContent>
                        </v:textbox>
                      </v:shape>
                      <v:shape id="_x0000_s1115" type="#_x0000_t202" style="width:171;height:2623;left:17490;position:absolute;top:7719;v-text-anchor:top" fillcolor="this" stroked="f">
                        <v:textbox inset="0,0,0,0">
                          <w:txbxContent>
                            <w:p w:rsidR="003415D1" w14:paraId="2BFC7F18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16" type="#_x0000_t202" style="width:1759;height:2623;left:16167;position:absolute;top:7719;v-text-anchor:top" fillcolor="this" stroked="f">
                        <v:textbox inset="0,0,0,0">
                          <w:txbxContent>
                            <w:p w:rsidR="003415D1" w14:paraId="10DA30DD" w14:textId="7777777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المنورة</w:t>
                              </w:r>
                            </w:p>
                          </w:txbxContent>
                        </v:textbox>
                      </v:shape>
                      <v:shape id="_x0000_s1117" type="#_x0000_t202" style="width:171;height:2623;left:15823;position:absolute;top:7719;v-text-anchor:top" fillcolor="this" stroked="f">
                        <v:textbox inset="0,0,0,0">
                          <w:txbxContent>
                            <w:p w:rsidR="003415D1" w14:paraId="68E803C2" w14:textId="7777777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18" type="#_x0000_t202" style="width:134;height:2063;left:9089;position:absolute;top:11703;v-text-anchor:top" fillcolor="this" stroked="f">
                        <v:textbox inset="0,0,0,0">
                          <w:txbxContent>
                            <w:p w:rsidR="003415D1" w14:paraId="1CC1F24B" w14:textId="777777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9" type="#_x0000_t75" style="width:5120;height:12178;left:9346;position:absolute;top:634">
                        <v:imagedata r:id="rId9" o:title=""/>
                      </v:shape>
                      <v:shape id="_x0000_s1120" style="width:8763;height:14688;left:1;position:absolute;v-text-anchor:top" coordsize="21600,21600" path="m,3600c,1612,792,,1769,l1769,l19831,l19831,c20808,,21600,1612,21600,3600l21600,3600l21600,18000l21600,18000c21600,19988,20808,21600,19831,21600l19831,21600l1769,21600l1769,21600c792,21600,,19988,,18000xe" fillcolor="this" stroked="t" strokecolor="black" strokeweight="1pt">
                        <v:stroke joinstyle="miter"/>
                      </v:shape>
                      <v:shape id="_x0000_s1121" type="#_x0000_t202" style="width:219;height:3363;left:4799;position:absolute;top:3467;v-text-anchor:top" fillcolor="this" stroked="f">
                        <v:textbox inset="0,0,0,0">
                          <w:txbxContent>
                            <w:p w:rsidR="003415D1" w14:paraId="52409ED1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2" type="#_x0000_t202" style="width:267;height:3363;left:4964;position:absolute;top:3269;v-text-anchor:top" fillcolor="this" stroked="f">
                        <v:textbox inset="0,0,0,0">
                          <w:txbxContent>
                            <w:p w:rsidR="003415D1" w14:paraId="376C562C" w14:textId="77777777">
                              <w:r>
                                <w:rPr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shape id="_x0000_s1123" type="#_x0000_t202" style="width:219;height:3363;left:5163;position:absolute;top:3467;v-text-anchor:top" fillcolor="this" stroked="f">
                        <v:textbox inset="0,0,0,0">
                          <w:txbxContent>
                            <w:p w:rsidR="003415D1" w14:paraId="7D9E62AD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24" type="#_x0000_t202" style="width:455;height:3363;left:5328;position:absolute;top:3467;v-text-anchor:top" fillcolor="this" stroked="f">
                        <v:textbox inset="0,0,0,0">
                          <w:txbxContent>
                            <w:p w:rsidR="003415D1" w14:paraId="69EE13BC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shape>
                      <v:shape id="_x0000_s1125" type="#_x0000_t202" style="width:303;height:3363;left:5672;position:absolute;top:3467;v-text-anchor:top" fillcolor="this" stroked="f">
                        <v:textbox inset="0,0,0,0">
                          <w:txbxContent>
                            <w:p w:rsidR="003415D1" w14:paraId="2DD0FDE1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  <v:shape id="_x0000_s1126" type="#_x0000_t202" style="width:237;height:3363;left:5900;position:absolute;top:3467;v-text-anchor:top" fillcolor="this" stroked="f">
                        <v:textbox inset="0,0,0,0">
                          <w:txbxContent>
                            <w:p w:rsidR="003415D1" w14:paraId="682BF733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ل</w:t>
                              </w:r>
                            </w:p>
                          </w:txbxContent>
                        </v:textbox>
                      </v:shape>
                      <v:shape id="_x0000_s1127" type="#_x0000_t202" style="width:223;height:3363;left:6080;position:absolute;top:3467;v-text-anchor:top" fillcolor="this" stroked="f">
                        <v:textbox inset="0,0,0,0">
                          <w:txbxContent>
                            <w:p w:rsidR="003415D1" w14:paraId="072BC549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28" type="#_x0000_t202" style="width:629;height:3363;left:6240;position:absolute;top:3467;v-text-anchor:top" fillcolor="this" stroked="f">
                        <v:textbox inset="0,0,0,0">
                          <w:txbxContent>
                            <w:p w:rsidR="003415D1" w14:paraId="644DCF56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ط</w:t>
                              </w:r>
                            </w:p>
                          </w:txbxContent>
                        </v:textbox>
                      </v:shape>
                      <v:shape id="_x0000_s1129" type="#_x0000_t202" style="width:237;height:3363;left:6715;position:absolute;top:3467;v-text-anchor:top" fillcolor="this" stroked="f">
                        <v:textbox inset="0,0,0,0">
                          <w:txbxContent>
                            <w:p w:rsidR="003415D1" w14:paraId="6EB4A9FF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ل</w:t>
                              </w:r>
                            </w:p>
                          </w:txbxContent>
                        </v:textbox>
                      </v:shape>
                      <v:shape id="_x0000_s1130" type="#_x0000_t202" style="width:182;height:3363;left:6895;position:absolute;top:3467;v-text-anchor:top" fillcolor="this" stroked="f">
                        <v:textbox inset="0,0,0,0">
                          <w:txbxContent>
                            <w:p w:rsidR="003415D1" w14:paraId="7AD0D431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31" type="#_x0000_t202" style="width:219;height:3363;left:7030;position:absolute;top:3467;v-text-anchor:top" fillcolor="this" stroked="f">
                        <v:textbox inset="0,0,0,0">
                          <w:txbxContent>
                            <w:p w:rsidR="003415D1" w14:paraId="3EB8EFFD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32" type="#_x0000_t202" style="width:523;height:3363;left:7195;position:absolute;top:3467;v-text-anchor:top" fillcolor="this" stroked="f">
                        <v:textbox inset="0,0,0,0">
                          <w:txbxContent>
                            <w:p w:rsidR="003415D1" w14:paraId="20245F0D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</w:t>
                              </w:r>
                            </w:p>
                          </w:txbxContent>
                        </v:textbox>
                      </v:shape>
                      <v:shape id="_x0000_s1133" type="#_x0000_t202" style="width:648;height:3363;left:7588;position:absolute;top:3467;v-text-anchor:top" fillcolor="this" stroked="f">
                        <v:textbox inset="0,0,0,0">
                          <w:txbxContent>
                            <w:p w:rsidR="003415D1" w14:paraId="160F606E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  <v:shape id="_x0000_s1134" type="#_x0000_t202" style="width:182;height:3363;left:8078;position:absolute;top:3467;v-text-anchor:top" fillcolor="this" stroked="f">
                        <v:textbox inset="0,0,0,0">
                          <w:txbxContent>
                            <w:p w:rsidR="003415D1" w14:paraId="19F6BB92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35" type="#_x0000_t202" style="width:5633;height:3363;left:558;position:absolute;top:3467;v-text-anchor:top" fillcolor="this" stroked="f">
                        <v:textbox inset="0,0,0,0">
                          <w:txbxContent>
                            <w:p w:rsidR="003415D1" w14:paraId="2C10A6DB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------------------</w:t>
                              </w:r>
                            </w:p>
                          </w:txbxContent>
                        </v:textbox>
                      </v:shape>
                      <v:shape id="_x0000_s1136" type="#_x0000_t202" style="width:219;height:3363;left:393;position:absolute;top:3467;v-text-anchor:top" fillcolor="this" stroked="f">
                        <v:textbox inset="0,0,0,0">
                          <w:txbxContent>
                            <w:p w:rsidR="003415D1" w14:paraId="7BA21EAB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37" type="#_x0000_t202" style="width:219;height:3363;left:1544;position:absolute;top:7856;v-text-anchor:top" fillcolor="this" stroked="f">
                        <v:textbox inset="0,0,0,0">
                          <w:txbxContent>
                            <w:p w:rsidR="003415D1" w14:paraId="583710FD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38" type="#_x0000_t202" style="width:302;height:3363;left:1539;position:absolute;top:7856;v-text-anchor:top" fillcolor="this" stroked="f">
                        <v:textbox inset="0,0,0,0">
                          <w:txbxContent>
                            <w:p w:rsidR="003415D1" w14:paraId="5F55E165" w14:textId="77777777">
                              <w:r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139" type="#_x0000_t202" style="width:1825;height:3363;left:1767;position:absolute;top:7856;v-text-anchor:top" fillcolor="this" stroked="f">
                        <v:textbox inset="0,0,0,0">
                          <w:txbxContent>
                            <w:p w:rsidR="003415D1" w14:paraId="3EE1E9B0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( </w:t>
                              </w:r>
                            </w:p>
                          </w:txbxContent>
                        </v:textbox>
                      </v:shape>
                      <v:shape id="_x0000_s1140" type="#_x0000_t202" style="width:901;height:3363;left:3140;position:absolute;top:7856;v-text-anchor:top" fillcolor="this" stroked="f">
                        <v:textbox inset="0,0,0,0">
                          <w:txbxContent>
                            <w:p w:rsidR="003415D1" w14:paraId="48CF9AC7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  <v:shape id="_x0000_s1141" type="#_x0000_t202" style="width:423;height:3363;left:3819;position:absolute;top:7856;v-text-anchor:top" fillcolor="this" stroked="f">
                        <v:textbox inset="0,0,0,0">
                          <w:txbxContent>
                            <w:p w:rsidR="003415D1" w14:paraId="24875321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  <v:shape id="_x0000_s1142" type="#_x0000_t202" style="width:223;height:3363;left:4139;position:absolute;top:7856;v-text-anchor:top" fillcolor="this" stroked="f">
                        <v:textbox inset="0,0,0,0">
                          <w:txbxContent>
                            <w:p w:rsidR="003415D1" w14:paraId="15CE5D67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43" type="#_x0000_t202" style="width:689;height:3363;left:4304;position:absolute;top:7856;v-text-anchor:top" fillcolor="this" stroked="f">
                        <v:textbox inset="0,0,0,0">
                          <w:txbxContent>
                            <w:p w:rsidR="003415D1" w14:paraId="7D320CB9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  <v:shape id="_x0000_s1144" type="#_x0000_t202" style="width:237;height:3363;left:4823;position:absolute;top:7856;v-text-anchor:top" fillcolor="this" stroked="f">
                        <v:textbox inset="0,0,0,0">
                          <w:txbxContent>
                            <w:p w:rsidR="003415D1" w14:paraId="37966E1E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ل</w:t>
                              </w:r>
                            </w:p>
                          </w:txbxContent>
                        </v:textbox>
                      </v:shape>
                      <v:shape id="_x0000_s1145" type="#_x0000_t202" style="width:182;height:3363;left:5003;position:absolute;top:7856;v-text-anchor:top" fillcolor="this" stroked="f">
                        <v:textbox inset="0,0,0,0">
                          <w:txbxContent>
                            <w:p w:rsidR="003415D1" w14:paraId="471DF9C2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46" type="#_x0000_t202" style="width:219;height:3363;left:5139;position:absolute;top:7856;v-text-anchor:top" fillcolor="this" stroked="f">
                        <v:textbox inset="0,0,0,0">
                          <w:txbxContent>
                            <w:p w:rsidR="003415D1" w14:paraId="71404C04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7" type="#_x0000_t202" style="width:267;height:3363;left:5303;position:absolute;top:7657;v-text-anchor:top" fillcolor="this" stroked="f">
                        <v:textbox inset="0,0,0,0">
                          <w:txbxContent>
                            <w:p w:rsidR="003415D1" w14:paraId="0B0B23B7" w14:textId="77777777">
                              <w:r>
                                <w:rPr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shape id="_x0000_s1148" type="#_x0000_t202" style="width:219;height:3363;left:5502;position:absolute;top:7856;v-text-anchor:top" fillcolor="this" stroked="f">
                        <v:textbox inset="0,0,0,0">
                          <w:txbxContent>
                            <w:p w:rsidR="003415D1" w14:paraId="70C8D198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149" type="#_x0000_t202" style="width:888;height:3363;left:5667;position:absolute;top:7856;v-text-anchor:top" fillcolor="this" stroked="f">
                        <v:textbox inset="0,0,0,0">
                          <w:txbxContent>
                            <w:p w:rsidR="003415D1" w14:paraId="029FE771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ف</w:t>
                              </w:r>
                            </w:p>
                          </w:txbxContent>
                        </v:textbox>
                      </v:shape>
                      <v:shape id="_x0000_s1150" type="#_x0000_t202" style="width:771;height:3363;left:6337;position:absolute;top:7856;v-text-anchor:top" fillcolor="this" stroked="f">
                        <v:textbox inset="0,0,0,0">
                          <w:txbxContent>
                            <w:p w:rsidR="003415D1" w14:paraId="4F227B93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ص</w:t>
                              </w:r>
                            </w:p>
                          </w:txbxContent>
                        </v:textbox>
                      </v:shape>
                      <v:shape id="_x0000_s1151" type="#_x0000_t202" style="width:237;height:3363;left:6919;position:absolute;top:7856;v-text-anchor:top" fillcolor="this" stroked="f">
                        <v:textbox inset="0,0,0,0">
                          <w:txbxContent>
                            <w:p w:rsidR="003415D1" w14:paraId="7E8DFD43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ل</w:t>
                              </w:r>
                            </w:p>
                          </w:txbxContent>
                        </v:textbox>
                      </v:shape>
                      <v:shape id="_x0000_s1152" type="#_x0000_t202" style="width:182;height:3363;left:7098;position:absolute;top:7856;v-text-anchor:top" fillcolor="this" stroked="f">
                        <v:textbox inset="0,0,0,0">
                          <w:txbxContent>
                            <w:p w:rsidR="003415D1" w14:paraId="5338221F" w14:textId="77777777"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</w:t>
                              </w:r>
                            </w:p>
                          </w:txbxContent>
                        </v:textbox>
                      </v:shape>
                      <v:shape id="_x0000_s1153" type="#_x0000_t202" style="width:219;height:3363;left:1102;position:absolute;top:7856;v-text-anchor:top" fillcolor="this" stroked="f">
                        <v:textbox inset="0,0,0,0">
                          <w:txbxContent>
                            <w:p w:rsidR="003415D1" w14:paraId="2F0DF0A5" w14:textId="77777777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0"/>
              <w:tblW w:w="9919" w:type="dxa"/>
              <w:tblInd w:w="149" w:type="dxa"/>
              <w:tblCellMar>
                <w:top w:w="53" w:type="dxa"/>
                <w:left w:w="48" w:type="dxa"/>
                <w:bottom w:w="4" w:type="dxa"/>
                <w:right w:w="106" w:type="dxa"/>
              </w:tblCellMar>
              <w:tblLook w:val="04A0"/>
            </w:tblPr>
            <w:tblGrid>
              <w:gridCol w:w="1047"/>
              <w:gridCol w:w="538"/>
              <w:gridCol w:w="2878"/>
              <w:gridCol w:w="871"/>
              <w:gridCol w:w="3894"/>
              <w:gridCol w:w="691"/>
            </w:tblGrid>
            <w:tr w14:paraId="7CB865D1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430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415D1" w14:paraId="3F41BD64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580B78DF" w14:textId="77777777">
                  <w:pPr>
                    <w:ind w:left="31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8334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3415D1" w14:paraId="4B28F128" w14:textId="77777777">
                  <w:pPr>
                    <w:ind w:right="1568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السؤال الثا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ن  / اختاري من العمود الأول بما يناسبة من العمود الثا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ن            </w:t>
                  </w:r>
                </w:p>
              </w:tc>
            </w:tr>
            <w:tr w14:paraId="0ECD5679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428"/>
              </w:trPr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415D1" w14:paraId="4926FE68" w14:textId="77777777">
                  <w:pPr>
                    <w:ind w:left="591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val="ar-SA" w:eastAsia="ar-S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32"/>
                      <w:lang w:val="ar-SA" w:eastAsia="ar-SA"/>
                    </w:rPr>
                    <w:t>5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nil"/>
                    <w:bottom w:val="double" w:sz="4" w:space="0" w:color="000000"/>
                    <w:right w:val="single" w:sz="4" w:space="0" w:color="000000"/>
                  </w:tcBorders>
                </w:tcPr>
                <w:p w:rsidR="003415D1" w14:paraId="77FAC2CE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415D1" w14:paraId="6A104FAC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</w:tr>
            <w:tr w14:paraId="02ACDBF0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359"/>
              </w:trPr>
              <w:tc>
                <w:tcPr>
                  <w:tcW w:w="104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3415D1" w14:paraId="767B2364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3416" w:type="dxa"/>
                  <w:gridSpan w:val="2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D099F72" w14:textId="77777777">
                  <w:pPr>
                    <w:tabs>
                      <w:tab w:val="center" w:pos="1601"/>
                      <w:tab w:val="center" w:pos="2914"/>
                    </w:tabs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rtl/>
                      <w:lang w:val="ar-SA" w:eastAsia="ar-SA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العمود الثا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bscript"/>
                      <w:rtl/>
                      <w:lang w:val="ar-SA" w:eastAsia="ar-SA"/>
                    </w:rPr>
                    <w:t>ي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 ن 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vertAlign w:val="superscript"/>
                      <w:rtl/>
                      <w:lang w:val="ar-SA" w:eastAsia="ar-SA"/>
                    </w:rPr>
                    <w:tab/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2536DCD0" w14:textId="77777777">
                  <w:pPr>
                    <w:ind w:right="6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الإجاب ة 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44C1EFE7" w14:textId="77777777">
                  <w:pPr>
                    <w:ind w:right="6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العمود الأو ل 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5F1D50AD" w14:textId="77777777">
                  <w:pPr>
                    <w:ind w:right="62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الرق م </w:t>
                  </w:r>
                </w:p>
              </w:tc>
            </w:tr>
            <w:tr w14:paraId="42C3B87F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35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415D1" w14:paraId="3C7E268F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34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4E9A0169" w14:textId="77777777">
                  <w:pPr>
                    <w:ind w:right="6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محر م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0534F23D" w14:textId="77777777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5B3DC083" w14:textId="77777777">
                  <w:pPr>
                    <w:ind w:right="65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الايمان بضع و--------شعبه 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B0F3DD3" w14:textId="77777777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1</w:t>
                  </w:r>
                </w:p>
              </w:tc>
            </w:tr>
            <w:tr w14:paraId="198B389A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103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415D1" w14:paraId="6989A8BD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34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11B5B3C" w14:textId="77777777">
                  <w:pPr>
                    <w:ind w:right="108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الاحسان الى الأقارب وتكون بأمور </w:t>
                  </w:r>
                </w:p>
                <w:p w:rsidR="003415D1" w14:paraId="7188014F" w14:textId="77777777">
                  <w:pPr>
                    <w:ind w:right="65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متعددة مها الزيارة – تقديم الهداية </w:t>
                  </w:r>
                </w:p>
                <w:p w:rsidR="003415D1" w14:paraId="09A71EDA" w14:textId="77777777">
                  <w:pPr>
                    <w:ind w:right="6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– عيادة مريضه م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6B573AEE" w14:textId="77777777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0C7C9CF9" w14:textId="77777777">
                  <w:pPr>
                    <w:ind w:right="6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تعريف نواقض الايما ن 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239EAE23" w14:textId="77777777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2</w:t>
                  </w:r>
                </w:p>
              </w:tc>
            </w:tr>
            <w:tr w14:paraId="734726DB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69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415D1" w14:paraId="0D073527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34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688EDE66" w14:textId="77777777">
                  <w:pPr>
                    <w:ind w:left="255" w:right="247" w:hanging="200"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اعتقادات واقوال واعمال تبطل الايمان وتخرج من الإسلا م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4BF6E8F6" w14:textId="77777777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5A541383" w14:textId="77777777">
                  <w:pPr>
                    <w:ind w:right="60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مع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ت ليس من ا 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667D62E0" w14:textId="77777777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3</w:t>
                  </w:r>
                </w:p>
              </w:tc>
            </w:tr>
            <w:tr w14:paraId="11981757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69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415D1" w14:paraId="0BAA8697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34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27F9F90B" w14:textId="77777777">
                  <w:pPr>
                    <w:ind w:left="1001" w:right="235" w:hanging="893"/>
                    <w:jc w:val="both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ليس على طريقتنا حيث اتصف بغر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ي صفاتن ا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3BD3D896" w14:textId="77777777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4928D82B" w14:textId="77777777">
                  <w:pPr>
                    <w:ind w:right="59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>مع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43"/>
                      <w:szCs w:val="43"/>
                      <w:vertAlign w:val="superscript"/>
                      <w:rtl/>
                      <w:lang w:val="ar-SA" w:eastAsia="ar-S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ت صلة ال رح م 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15D1" w14:paraId="3EF9D61E" w14:textId="77777777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4</w:t>
                  </w:r>
                </w:p>
              </w:tc>
            </w:tr>
            <w:tr w14:paraId="3AFDD1F0" w14:textId="77777777">
              <w:tblPrEx>
                <w:tblW w:w="9919" w:type="dxa"/>
                <w:tblInd w:w="149" w:type="dxa"/>
                <w:tblCellMar>
                  <w:top w:w="53" w:type="dxa"/>
                  <w:left w:w="48" w:type="dxa"/>
                  <w:bottom w:w="4" w:type="dxa"/>
                  <w:right w:w="106" w:type="dxa"/>
                </w:tblCellMar>
                <w:tblLook w:val="04A0"/>
              </w:tblPrEx>
              <w:trPr>
                <w:trHeight w:val="35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3415D1" w14:paraId="12C4214D" w14:textId="77777777">
                  <w:pPr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  <w:tc>
                <w:tcPr>
                  <w:tcW w:w="34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093E3F66" w14:textId="77777777">
                  <w:pPr>
                    <w:ind w:right="66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سبعون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3412D6EA" w14:textId="77777777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3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51CBA4F3" w14:textId="77777777">
                  <w:pPr>
                    <w:ind w:right="59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ar-SA" w:eastAsia="ar-SA"/>
                    </w:rPr>
                    <w:t xml:space="preserve">حكم الكلام اثناء الخطب ة </w:t>
                  </w: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0C83E53B" w14:textId="77777777">
                  <w:pPr>
                    <w:ind w:left="2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8"/>
                      <w:lang w:val="ar-SA" w:eastAsia="ar-SA"/>
                    </w:rPr>
                    <w:t xml:space="preserve"> 5</w:t>
                  </w:r>
                </w:p>
              </w:tc>
            </w:tr>
          </w:tbl>
          <w:tbl>
            <w:tblPr>
              <w:tblStyle w:val="TableGrid0"/>
              <w:tblpPr w:vertAnchor="text" w:tblpX="238" w:tblpY="52"/>
              <w:tblOverlap w:val="never"/>
              <w:tblW w:w="1568" w:type="dxa"/>
              <w:tblInd w:w="0" w:type="dxa"/>
              <w:tblCellMar>
                <w:top w:w="50" w:type="dxa"/>
                <w:left w:w="115" w:type="dxa"/>
                <w:bottom w:w="0" w:type="dxa"/>
                <w:right w:w="107" w:type="dxa"/>
              </w:tblCellMar>
              <w:tblLook w:val="04A0"/>
            </w:tblPr>
            <w:tblGrid>
              <w:gridCol w:w="1568"/>
            </w:tblGrid>
            <w:tr w14:paraId="5F7CB7AB" w14:textId="77777777">
              <w:tblPrEx>
                <w:tblW w:w="1568" w:type="dxa"/>
                <w:tblInd w:w="0" w:type="dxa"/>
                <w:tblCellMar>
                  <w:top w:w="50" w:type="dxa"/>
                  <w:left w:w="115" w:type="dxa"/>
                  <w:bottom w:w="0" w:type="dxa"/>
                  <w:right w:w="107" w:type="dxa"/>
                </w:tblCellMar>
                <w:tblLook w:val="04A0"/>
              </w:tblPrEx>
              <w:trPr>
                <w:trHeight w:val="430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366BC54C" w14:textId="77777777">
                  <w:pPr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</w:tr>
            <w:tr w14:paraId="466CCD68" w14:textId="77777777">
              <w:tblPrEx>
                <w:tblW w:w="1568" w:type="dxa"/>
                <w:tblInd w:w="0" w:type="dxa"/>
                <w:tblCellMar>
                  <w:top w:w="50" w:type="dxa"/>
                  <w:left w:w="115" w:type="dxa"/>
                  <w:bottom w:w="0" w:type="dxa"/>
                  <w:right w:w="107" w:type="dxa"/>
                </w:tblCellMar>
                <w:tblLook w:val="04A0"/>
              </w:tblPrEx>
              <w:trPr>
                <w:trHeight w:val="437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5D1" w14:paraId="4E9F0AC4" w14:textId="77777777">
                  <w:pPr>
                    <w:ind w:right="60"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val="ar-SA" w:eastAsia="ar-S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36"/>
                      <w:lang w:val="ar-SA" w:eastAsia="ar-SA"/>
                    </w:rPr>
                    <w:t>5</w:t>
                  </w:r>
                </w:p>
              </w:tc>
            </w:tr>
          </w:tbl>
          <w:p w:rsidR="003415D1" w14:paraId="5710DE34" w14:textId="77777777">
            <w:pPr>
              <w:spacing w:after="182"/>
              <w:ind w:left="118" w:right="175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val="ar-SA" w:eastAsia="ar-SA"/>
              </w:rPr>
              <w:t xml:space="preserve"> </w:t>
            </w:r>
          </w:p>
          <w:p w:rsidR="003415D1" w14:paraId="3D295F69" w14:textId="77777777">
            <w:pPr>
              <w:spacing w:after="45"/>
              <w:ind w:right="118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السؤال الثالث : اكم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43"/>
                <w:szCs w:val="43"/>
                <w:vertAlign w:val="subscript"/>
                <w:rtl/>
                <w:lang w:val="ar-SA" w:eastAsia="ar-SA"/>
              </w:rPr>
              <w:t xml:space="preserve"> ي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لى الفراغات بما يناسبه من الكلمات                </w:t>
            </w:r>
          </w:p>
          <w:p w:rsidR="003415D1" w14:paraId="773E15E9" w14:textId="77777777">
            <w:pPr>
              <w:spacing w:after="177" w:line="216" w:lineRule="auto"/>
              <w:ind w:left="1223" w:right="1349" w:hanging="2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) الدعاء لهم – المراد الفريضة – صلاة الظهر – أن يق رأ سورة الكهف –  الصوم والصلاة – الذنوب والمعا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43"/>
                <w:szCs w:val="43"/>
                <w:vertAlign w:val="subscript"/>
                <w:rtl/>
                <w:lang w:val="ar-SA" w:eastAsia="ar-SA"/>
              </w:rPr>
              <w:tab/>
              <w:t>ي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( </w:t>
            </w:r>
          </w:p>
          <w:p w:rsidR="003415D1" w14:paraId="23DB7286" w14:textId="77777777">
            <w:pPr>
              <w:spacing w:after="127"/>
              <w:ind w:right="364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ar-SA" w:eastAsia="ar-SA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كان من هدي الن يت </w:t>
            </w:r>
            <w:r>
              <w:rPr>
                <w:rFonts w:ascii="Calibri" w:eastAsia="Calibri" w:hAnsi="Calibri" w:cs="Calibri"/>
                <w:color w:val="000000"/>
                <w:sz w:val="28"/>
                <w:lang w:val="ar-SA" w:eastAsia="ar-SA"/>
              </w:rPr>
              <w:t>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مع الصغار ------------------------ - </w:t>
            </w:r>
          </w:p>
          <w:p w:rsidR="003415D1" w14:paraId="34C5414B" w14:textId="77777777">
            <w:pPr>
              <w:spacing w:after="93"/>
              <w:ind w:right="3649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ar-SA" w:eastAsia="ar-SA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من أمثلة شعب الجوارح -------------------------------- - </w:t>
            </w:r>
          </w:p>
          <w:p w:rsidR="003415D1" w14:paraId="0E66A015" w14:textId="77777777">
            <w:pPr>
              <w:ind w:right="3654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ar-SA" w:eastAsia="ar-SA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مع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43"/>
                <w:szCs w:val="43"/>
                <w:vertAlign w:val="superscript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ت تقيم الصلاة --------------------------------------- - </w:t>
            </w:r>
          </w:p>
          <w:p w:rsidR="003415D1" w14:paraId="12180432" w14:textId="77777777">
            <w:pPr>
              <w:spacing w:after="40"/>
              <w:ind w:right="3637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ar-SA" w:eastAsia="ar-SA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من مستحبات الجمعة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---------------------------------- - </w:t>
            </w:r>
          </w:p>
          <w:p w:rsidR="003415D1" w14:paraId="3E65BF57" w14:textId="77777777">
            <w:pPr>
              <w:spacing w:after="267"/>
              <w:ind w:right="2724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ar-SA" w:eastAsia="ar-SA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وقت دخول صلاة الجمعة هو وقت صلاة ------------------------ - </w:t>
            </w:r>
          </w:p>
          <w:p w:rsidR="003415D1" w14:paraId="606A49E4" w14:textId="77777777">
            <w:pPr>
              <w:ind w:left="8289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SA" w:eastAsia="ar-SA"/>
              </w:rPr>
              <w:t>تمنيا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7"/>
                <w:szCs w:val="37"/>
                <w:vertAlign w:val="superscript"/>
                <w:rtl/>
                <w:lang w:val="ar-SA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7"/>
                <w:szCs w:val="37"/>
                <w:vertAlign w:val="subscript"/>
                <w:rtl/>
                <w:lang w:val="ar-SA" w:eastAsia="ar-SA"/>
              </w:rPr>
              <w:t>ي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SA" w:eastAsia="ar-SA"/>
              </w:rPr>
              <w:t>ن لكم بالتوفيق والنجاح  معلمات الصف الساد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SA" w:eastAsia="ar-SA"/>
              </w:rPr>
              <w:tab/>
              <w:t xml:space="preserve"> س </w:t>
            </w:r>
          </w:p>
        </w:tc>
      </w:tr>
    </w:tbl>
    <w:p w:rsidR="00B14DD9" w14:paraId="18FD0D5B" w14:textId="77777777">
      <w:pPr>
        <w:bidi w:val="0"/>
        <w:rPr>
          <w:rFonts w:ascii="Calibri" w:eastAsia="Calibri" w:hAnsi="Calibri" w:cs="Calibri"/>
          <w:color w:val="000000"/>
          <w:kern w:val="2"/>
          <w:lang w:val="ar-SA" w:eastAsia="ar-SA"/>
          <w14:ligatures w14:val="standardContextual"/>
        </w:rPr>
      </w:pPr>
    </w:p>
    <w:sectPr>
      <w:pgSz w:w="11906" w:h="16838"/>
      <w:pgMar w:top="485" w:right="1440" w:bottom="482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 Arabesqu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inorHAnsi" w:eastAsiaTheme="minorEastAsia" w:hAnsiTheme="minorHAnsi" w:cstheme="minorBidi"/>
        <w:color w:val="auto"/>
        <w:sz w:val="22"/>
        <w:szCs w:val="22"/>
        <w:rtl/>
      </w:rPr>
      <w:id w:val="-1581986710"/>
      <w:docPartObj>
        <w:docPartGallery w:val="Page Numbers (Bottom of Page)"/>
        <w:docPartUnique/>
      </w:docPartObj>
    </w:sdtPr>
    <w:sdtContent>
      <w:p w:rsidR="00847B22" w:rsidRPr="000D173F" w:rsidP="00847B22" w14:paraId="10C1042E" w14:textId="6BEA1B93">
        <w:pPr>
          <w:pStyle w:val="Heading1"/>
          <w:jc w:val="center"/>
          <w:rPr>
            <w:color w:val="000000" w:themeColor="text1"/>
            <w:sz w:val="20"/>
            <w:szCs w:val="20"/>
            <w:rtl/>
          </w:rPr>
        </w:pPr>
        <w:r w:rsidRPr="000D173F">
          <w:rPr>
            <w:rFonts w:hint="cs"/>
            <w:color w:val="000000" w:themeColor="text1"/>
            <w:sz w:val="20"/>
            <w:szCs w:val="20"/>
            <w:rtl/>
          </w:rPr>
          <w:t xml:space="preserve"> </w:t>
        </w:r>
      </w:p>
      <w:p w:rsidR="000D173F" w:rsidRPr="000D173F" w:rsidP="00847B22" w14:paraId="542C45F6" w14:textId="325755E2">
        <w:pPr>
          <w:pStyle w:val="Heading1"/>
          <w:jc w:val="center"/>
          <w:rPr>
            <w:color w:val="000000" w:themeColor="text1"/>
            <w:sz w:val="20"/>
            <w:szCs w:val="20"/>
            <w:rtl/>
          </w:rPr>
        </w:pPr>
      </w:p>
      <w:p w:rsidR="00CB1889" w14:paraId="150F0F4C" w14:textId="4184DB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BA67F6" w14:paraId="1FD1C17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A0" w14:paraId="4932D9A2" w14:textId="2DD0AF4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-279400</wp:posOffset>
          </wp:positionV>
          <wp:extent cx="1080000" cy="718691"/>
          <wp:effectExtent l="0" t="0" r="6350" b="5715"/>
          <wp:wrapNone/>
          <wp:docPr id="39" name="صورة 39" descr="صورة تحتوي على رس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صورة 9" descr="صورة تحتوي على رسم&#10;&#10;تم إنشاء الوصف تلقائياً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1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88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-397510</wp:posOffset>
              </wp:positionV>
              <wp:extent cx="6553200" cy="109537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553200" cy="10953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2049" style="width:516pt;height:86.25pt;margin-top:-31.3pt;margin-left:-49.35pt;mso-wrap-distance-bottom:0;mso-wrap-distance-left:9pt;mso-wrap-distance-right:9pt;mso-wrap-distance-top:0;mso-wrap-style:square;position:absolute;v-text-anchor:middle;visibility:visible;z-index:251662336" filled="f" strokecolor="black" strokeweight="1pt"/>
          </w:pict>
        </mc:Fallback>
      </mc:AlternateContent>
    </w:r>
    <w:r w:rsidR="00266F7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1620520</wp:posOffset>
              </wp:positionH>
              <wp:positionV relativeFrom="paragraph">
                <wp:posOffset>-367877</wp:posOffset>
              </wp:positionV>
              <wp:extent cx="2351405" cy="1066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51405" cy="1066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الادارة العامة للتعليم بالمنطقة الشرقية </w:t>
                          </w:r>
                        </w:p>
                        <w:p w:rsidR="00266F7C" w:rsidP="00266F7C" w14:textId="7777777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مكتب التعليم بمحافظة الخبر </w:t>
                          </w:r>
                        </w:p>
                        <w:p w:rsidR="00266F7C" w:rsidP="00266F7C" w14:textId="4A7A8D2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2050" type="#_x0000_t202" style="width:185.15pt;height:84pt;margin-top:-28.95pt;margin-left:127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indow" stroked="f" strokeweight="0.5pt">
              <v:textbox>
                <w:txbxContent>
                  <w:p w:rsidR="00266F7C" w:rsidP="00266F7C" w14:paraId="41E9D7E8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266F7C" w:rsidP="00266F7C" w14:paraId="430CA7AA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266F7C" w:rsidP="00266F7C" w14:paraId="5788EA11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الادارة العامة للتعليم بالمنطقة الشرقية </w:t>
                    </w:r>
                  </w:p>
                  <w:p w:rsidR="00266F7C" w:rsidP="00266F7C" w14:paraId="3A8868B1" w14:textId="7777777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 xml:space="preserve">مكتب التعليم بمحافظة الخبر </w:t>
                    </w:r>
                  </w:p>
                  <w:p w:rsidR="00266F7C" w:rsidP="00266F7C" w14:paraId="1E2511F7" w14:textId="4A7A8D2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6CA0" w14:paraId="3ED3EF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490D50"/>
    <w:multiLevelType w:val="hybridMultilevel"/>
    <w:tmpl w:val="57109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CC9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122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5C0F"/>
    <w:multiLevelType w:val="hybridMultilevel"/>
    <w:tmpl w:val="D8DE3CD2"/>
    <w:lvl w:ilvl="0">
      <w:start w:val="1"/>
      <w:numFmt w:val="decimal"/>
      <w:lvlText w:val="%1-"/>
      <w:lvlJc w:val="left"/>
      <w:pPr>
        <w:ind w:left="1080" w:hanging="360"/>
      </w:pPr>
      <w:rPr>
        <w:rFonts w:ascii="Times New Roman" w:eastAsia="Calibri" w:hAnsi="Times New Roman" w:cs="Arial" w:hint="default"/>
        <w:b/>
        <w:color w:val="0D0D0D"/>
        <w:sz w:val="28"/>
        <w:u w:val="singl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7386A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EC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662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2544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016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D1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0DCF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AF9"/>
    <w:multiLevelType w:val="hybridMultilevel"/>
    <w:tmpl w:val="0D9EA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77A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26646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A35C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A5AAD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8778C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B6F0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639A1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5779D"/>
    <w:multiLevelType w:val="hybridMultilevel"/>
    <w:tmpl w:val="DACAFFB0"/>
    <w:lvl w:ilvl="0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70823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2638"/>
    <w:multiLevelType w:val="hybridMultilevel"/>
    <w:tmpl w:val="9B5C98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5A17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539B"/>
    <w:multiLevelType w:val="hybridMultilevel"/>
    <w:tmpl w:val="44ACFD2E"/>
    <w:lvl w:ilvl="0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>
    <w:nsid w:val="55090936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81C5F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23057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2550D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115DD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83A3E"/>
    <w:multiLevelType w:val="hybridMultilevel"/>
    <w:tmpl w:val="BF001BA0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54A9C"/>
    <w:multiLevelType w:val="hybridMultilevel"/>
    <w:tmpl w:val="B296CC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D3CCE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09B6"/>
    <w:multiLevelType w:val="hybridMultilevel"/>
    <w:tmpl w:val="8C88B3F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D0337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40B5D"/>
    <w:multiLevelType w:val="hybridMultilevel"/>
    <w:tmpl w:val="DEB6941A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5797C"/>
    <w:multiLevelType w:val="hybridMultilevel"/>
    <w:tmpl w:val="AE4C200E"/>
    <w:lvl w:ilvl="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A1CB5"/>
    <w:multiLevelType w:val="hybridMultilevel"/>
    <w:tmpl w:val="54825E62"/>
    <w:lvl w:ilvl="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C5BE4"/>
    <w:multiLevelType w:val="hybridMultilevel"/>
    <w:tmpl w:val="2130ABB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4129F"/>
    <w:multiLevelType w:val="hybridMultilevel"/>
    <w:tmpl w:val="7346D78E"/>
    <w:lvl w:ilvl="0">
      <w:start w:val="1"/>
      <w:numFmt w:val="arabicAbjad"/>
      <w:lvlText w:val="%1."/>
      <w:lvlJc w:val="left"/>
      <w:pPr>
        <w:ind w:left="36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B67CB"/>
    <w:multiLevelType w:val="hybridMultilevel"/>
    <w:tmpl w:val="73D89E86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8681">
    <w:abstractNumId w:val="21"/>
  </w:num>
  <w:num w:numId="2" w16cid:durableId="1056930976">
    <w:abstractNumId w:val="11"/>
  </w:num>
  <w:num w:numId="3" w16cid:durableId="2100786433">
    <w:abstractNumId w:val="37"/>
  </w:num>
  <w:num w:numId="4" w16cid:durableId="1625960419">
    <w:abstractNumId w:val="27"/>
  </w:num>
  <w:num w:numId="5" w16cid:durableId="1053580122">
    <w:abstractNumId w:val="17"/>
  </w:num>
  <w:num w:numId="6" w16cid:durableId="952131560">
    <w:abstractNumId w:val="26"/>
  </w:num>
  <w:num w:numId="7" w16cid:durableId="1754744020">
    <w:abstractNumId w:val="9"/>
  </w:num>
  <w:num w:numId="8" w16cid:durableId="851719935">
    <w:abstractNumId w:val="22"/>
  </w:num>
  <w:num w:numId="9" w16cid:durableId="1276133696">
    <w:abstractNumId w:val="20"/>
  </w:num>
  <w:num w:numId="10" w16cid:durableId="1090394380">
    <w:abstractNumId w:val="28"/>
  </w:num>
  <w:num w:numId="11" w16cid:durableId="809790003">
    <w:abstractNumId w:val="4"/>
  </w:num>
  <w:num w:numId="12" w16cid:durableId="71199575">
    <w:abstractNumId w:val="12"/>
  </w:num>
  <w:num w:numId="13" w16cid:durableId="448352253">
    <w:abstractNumId w:val="5"/>
  </w:num>
  <w:num w:numId="14" w16cid:durableId="340661978">
    <w:abstractNumId w:val="18"/>
  </w:num>
  <w:num w:numId="15" w16cid:durableId="802233244">
    <w:abstractNumId w:val="31"/>
  </w:num>
  <w:num w:numId="16" w16cid:durableId="1981030641">
    <w:abstractNumId w:val="6"/>
  </w:num>
  <w:num w:numId="17" w16cid:durableId="1120878772">
    <w:abstractNumId w:val="16"/>
  </w:num>
  <w:num w:numId="18" w16cid:durableId="583151468">
    <w:abstractNumId w:val="25"/>
  </w:num>
  <w:num w:numId="19" w16cid:durableId="1888223721">
    <w:abstractNumId w:val="29"/>
  </w:num>
  <w:num w:numId="20" w16cid:durableId="752969749">
    <w:abstractNumId w:val="2"/>
  </w:num>
  <w:num w:numId="21" w16cid:durableId="1402368628">
    <w:abstractNumId w:val="14"/>
  </w:num>
  <w:num w:numId="22" w16cid:durableId="1291861599">
    <w:abstractNumId w:val="1"/>
  </w:num>
  <w:num w:numId="23" w16cid:durableId="791631002">
    <w:abstractNumId w:val="36"/>
  </w:num>
  <w:num w:numId="24" w16cid:durableId="1707827366">
    <w:abstractNumId w:val="24"/>
  </w:num>
  <w:num w:numId="25" w16cid:durableId="637229543">
    <w:abstractNumId w:val="10"/>
  </w:num>
  <w:num w:numId="26" w16cid:durableId="1879972178">
    <w:abstractNumId w:val="15"/>
  </w:num>
  <w:num w:numId="27" w16cid:durableId="1539707567">
    <w:abstractNumId w:val="7"/>
  </w:num>
  <w:num w:numId="28" w16cid:durableId="1948922980">
    <w:abstractNumId w:val="30"/>
  </w:num>
  <w:num w:numId="29" w16cid:durableId="1823547190">
    <w:abstractNumId w:val="13"/>
  </w:num>
  <w:num w:numId="30" w16cid:durableId="316303798">
    <w:abstractNumId w:val="34"/>
  </w:num>
  <w:num w:numId="31" w16cid:durableId="1688017880">
    <w:abstractNumId w:val="8"/>
  </w:num>
  <w:num w:numId="32" w16cid:durableId="1623225107">
    <w:abstractNumId w:val="39"/>
  </w:num>
  <w:num w:numId="33" w16cid:durableId="1329214110">
    <w:abstractNumId w:val="35"/>
  </w:num>
  <w:num w:numId="34" w16cid:durableId="927470723">
    <w:abstractNumId w:val="33"/>
  </w:num>
  <w:num w:numId="35" w16cid:durableId="1877082593">
    <w:abstractNumId w:val="38"/>
  </w:num>
  <w:num w:numId="36" w16cid:durableId="378625196">
    <w:abstractNumId w:val="23"/>
  </w:num>
  <w:num w:numId="37" w16cid:durableId="945885130">
    <w:abstractNumId w:val="0"/>
  </w:num>
  <w:num w:numId="38" w16cid:durableId="239292576">
    <w:abstractNumId w:val="32"/>
  </w:num>
  <w:num w:numId="39" w16cid:durableId="1269049727">
    <w:abstractNumId w:val="3"/>
  </w:num>
  <w:num w:numId="40" w16cid:durableId="10119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gutterAtTop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CA"/>
    <w:rsid w:val="00024FAF"/>
    <w:rsid w:val="0003079B"/>
    <w:rsid w:val="00047211"/>
    <w:rsid w:val="00081D22"/>
    <w:rsid w:val="00085995"/>
    <w:rsid w:val="000A5682"/>
    <w:rsid w:val="000D173F"/>
    <w:rsid w:val="0015525A"/>
    <w:rsid w:val="0015714F"/>
    <w:rsid w:val="00245099"/>
    <w:rsid w:val="00266F7C"/>
    <w:rsid w:val="00293440"/>
    <w:rsid w:val="00325783"/>
    <w:rsid w:val="003415D1"/>
    <w:rsid w:val="00352EFA"/>
    <w:rsid w:val="0035315D"/>
    <w:rsid w:val="00387B66"/>
    <w:rsid w:val="003A307C"/>
    <w:rsid w:val="00403D7A"/>
    <w:rsid w:val="00420189"/>
    <w:rsid w:val="0048005A"/>
    <w:rsid w:val="004E637D"/>
    <w:rsid w:val="005957CF"/>
    <w:rsid w:val="005A763A"/>
    <w:rsid w:val="005B60C8"/>
    <w:rsid w:val="006254B7"/>
    <w:rsid w:val="00661686"/>
    <w:rsid w:val="006A7F95"/>
    <w:rsid w:val="00754AF0"/>
    <w:rsid w:val="00785D83"/>
    <w:rsid w:val="007C40C2"/>
    <w:rsid w:val="007F311C"/>
    <w:rsid w:val="00847B22"/>
    <w:rsid w:val="00883B60"/>
    <w:rsid w:val="00886018"/>
    <w:rsid w:val="009868CA"/>
    <w:rsid w:val="00993FAE"/>
    <w:rsid w:val="009A334C"/>
    <w:rsid w:val="009F4C01"/>
    <w:rsid w:val="00A06CA0"/>
    <w:rsid w:val="00A47CB9"/>
    <w:rsid w:val="00A6070F"/>
    <w:rsid w:val="00A62A06"/>
    <w:rsid w:val="00A8264B"/>
    <w:rsid w:val="00AE14B5"/>
    <w:rsid w:val="00B14DD9"/>
    <w:rsid w:val="00B806C8"/>
    <w:rsid w:val="00BA67F6"/>
    <w:rsid w:val="00BB201E"/>
    <w:rsid w:val="00BE3FE0"/>
    <w:rsid w:val="00BE77CC"/>
    <w:rsid w:val="00C01D7B"/>
    <w:rsid w:val="00C65AAA"/>
    <w:rsid w:val="00CB1889"/>
    <w:rsid w:val="00CB1B77"/>
    <w:rsid w:val="00CB6129"/>
    <w:rsid w:val="00CC2D0E"/>
    <w:rsid w:val="00D72825"/>
    <w:rsid w:val="00DD057B"/>
    <w:rsid w:val="00DD0B06"/>
    <w:rsid w:val="00E3710F"/>
    <w:rsid w:val="00E8755F"/>
    <w:rsid w:val="00F2561D"/>
    <w:rsid w:val="00F411E9"/>
    <w:rsid w:val="00F8233A"/>
    <w:rsid w:val="00F82814"/>
    <w:rsid w:val="00FB370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578ADD"/>
  <w15:chartTrackingRefBased/>
  <w15:docId w15:val="{4E3130FC-9C92-4E8F-A764-4AF3E5E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5"/>
  </w:style>
  <w:style w:type="paragraph" w:styleId="Heading1">
    <w:name w:val="heading 1"/>
    <w:basedOn w:val="Normal"/>
    <w:next w:val="Normal"/>
    <w:link w:val="1Char"/>
    <w:uiPriority w:val="9"/>
    <w:qFormat/>
    <w:rsid w:val="00A0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A0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A06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A06CA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A06CA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A06CA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A06C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A06CA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A06C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06CA0"/>
  </w:style>
  <w:style w:type="paragraph" w:styleId="Footer">
    <w:name w:val="footer"/>
    <w:basedOn w:val="Normal"/>
    <w:link w:val="Char0"/>
    <w:uiPriority w:val="99"/>
    <w:unhideWhenUsed/>
    <w:rsid w:val="00A06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06CA0"/>
  </w:style>
  <w:style w:type="character" w:customStyle="1" w:styleId="1Char">
    <w:name w:val="العنوان 1 Char"/>
    <w:basedOn w:val="DefaultParagraphFont"/>
    <w:link w:val="Heading1"/>
    <w:uiPriority w:val="9"/>
    <w:rsid w:val="00A0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A06C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A06CA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عنوان 4 Char"/>
    <w:basedOn w:val="DefaultParagraphFont"/>
    <w:link w:val="Heading4"/>
    <w:uiPriority w:val="9"/>
    <w:semiHidden/>
    <w:rsid w:val="00A06CA0"/>
    <w:rPr>
      <w:i/>
      <w:iCs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A06CA0"/>
    <w:rPr>
      <w:color w:val="2F5496" w:themeColor="accent1" w:themeShade="BF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A06CA0"/>
    <w:rPr>
      <w:color w:val="1F3864" w:themeColor="accent1" w:themeShade="80"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A06C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A06CA0"/>
    <w:rPr>
      <w:color w:val="262626" w:themeColor="text1" w:themeTint="D9"/>
      <w:sz w:val="21"/>
      <w:szCs w:val="21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A06CA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A06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العنوان Char"/>
    <w:basedOn w:val="DefaultParagraphFont"/>
    <w:link w:val="Title"/>
    <w:uiPriority w:val="10"/>
    <w:rsid w:val="00A06CA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Char2"/>
    <w:uiPriority w:val="11"/>
    <w:qFormat/>
    <w:rsid w:val="00A06CA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عنوان فرعي Char"/>
    <w:basedOn w:val="DefaultParagraphFont"/>
    <w:link w:val="Subtitle"/>
    <w:uiPriority w:val="11"/>
    <w:rsid w:val="00A06CA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06CA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6CA0"/>
    <w:rPr>
      <w:i/>
      <w:iCs/>
      <w:color w:val="auto"/>
    </w:rPr>
  </w:style>
  <w:style w:type="paragraph" w:styleId="NoSpacing">
    <w:name w:val="No Spacing"/>
    <w:uiPriority w:val="1"/>
    <w:qFormat/>
    <w:rsid w:val="00A06CA0"/>
    <w:pPr>
      <w:spacing w:after="0" w:line="240" w:lineRule="auto"/>
    </w:pPr>
  </w:style>
  <w:style w:type="paragraph" w:styleId="Quote">
    <w:name w:val="Quote"/>
    <w:basedOn w:val="Normal"/>
    <w:next w:val="Normal"/>
    <w:link w:val="Char3"/>
    <w:uiPriority w:val="29"/>
    <w:qFormat/>
    <w:rsid w:val="00A06CA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DefaultParagraphFont"/>
    <w:link w:val="Quote"/>
    <w:uiPriority w:val="29"/>
    <w:rsid w:val="00A06C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har4"/>
    <w:uiPriority w:val="30"/>
    <w:qFormat/>
    <w:rsid w:val="00A06C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4">
    <w:name w:val="اقتباس مكثف Char"/>
    <w:basedOn w:val="DefaultParagraphFont"/>
    <w:link w:val="IntenseQuote"/>
    <w:uiPriority w:val="30"/>
    <w:rsid w:val="00A06CA0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06C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6CA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06CA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6CA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06CA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A0"/>
    <w:pPr>
      <w:outlineLvl w:val="9"/>
    </w:pPr>
  </w:style>
  <w:style w:type="table" w:styleId="TableGrid">
    <w:name w:val="Table Grid"/>
    <w:basedOn w:val="TableNormal"/>
    <w:uiPriority w:val="39"/>
    <w:rsid w:val="00DD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64B"/>
    <w:pPr>
      <w:ind w:left="720"/>
      <w:contextualSpacing/>
    </w:pPr>
  </w:style>
  <w:style w:type="paragraph" w:customStyle="1" w:styleId="af5">
    <w:name w:val="af5"/>
    <w:basedOn w:val="Normal"/>
    <w:next w:val="ListParagraph"/>
    <w:uiPriority w:val="99"/>
    <w:qFormat/>
    <w:rsid w:val="006A7F9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0">
    <w:name w:val="TableGrid"/>
    <w:pPr>
      <w:bidi w:val="0"/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LUE%20MEEM\Downloads\&#1602;&#1575;&#1604;&#1576;%20&#1571;&#1608;&#1585;&#1575;&#1602;%20&#1575;&#1604;&#1593;&#1605;&#1604;%20.dotx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CBE732817942AB3ADAC3768E323F" ma:contentTypeVersion="10" ma:contentTypeDescription="Create a new document." ma:contentTypeScope="" ma:versionID="a369bd388ab3711f431aa86c37e7bceb">
  <xsd:schema xmlns:xsd="http://www.w3.org/2001/XMLSchema" xmlns:xs="http://www.w3.org/2001/XMLSchema" xmlns:p="http://schemas.microsoft.com/office/2006/metadata/properties" xmlns:ns2="7aaaba97-3329-4869-a0d5-0669161e557e" xmlns:ns3="cf29dd94-13aa-4774-91e7-ff9a4f396457" targetNamespace="http://schemas.microsoft.com/office/2006/metadata/properties" ma:root="true" ma:fieldsID="c110f38cc0673d44cb7a3b523dd932da" ns2:_="" ns3:_="">
    <xsd:import namespace="7aaaba97-3329-4869-a0d5-0669161e557e"/>
    <xsd:import namespace="cf29dd94-13aa-4774-91e7-ff9a4f396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ba97-3329-4869-a0d5-0669161e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dd94-13aa-4774-91e7-ff9a4f39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88A6B-CDEB-4F46-ABAB-F248D1FFEA7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B7EA778-685B-4A1B-97B2-1FF1710240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aaaba97-3329-4869-a0d5-0669161e557e"/>
    <ds:schemaRef ds:uri="cf29dd94-13aa-4774-91e7-ff9a4f396457"/>
  </ds:schemaRefs>
</ds:datastoreItem>
</file>

<file path=customXml/itemProps3.xml><?xml version="1.0" encoding="utf-8"?>
<ds:datastoreItem xmlns:ds="http://schemas.openxmlformats.org/officeDocument/2006/customXml" ds:itemID="{4C0D08E3-1334-495C-B265-68F3F790C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قالب%20أوراق%20العمل%20.dotx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MEEM</dc:creator>
  <cp:lastModifiedBy>munirah almatuen</cp:lastModifiedBy>
  <cp:revision>2</cp:revision>
  <cp:lastPrinted>2021-08-30T23:37:00Z</cp:lastPrinted>
  <dcterms:created xsi:type="dcterms:W3CDTF">2022-09-30T08:42:00Z</dcterms:created>
  <dcterms:modified xsi:type="dcterms:W3CDTF">2022-09-30T08:42:00Z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0x0101002844CBE732817942AB3ADAC3768E323F</vt:lpwstr>
  </property>
</Properties>
</file>