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>
    <v:background id="_x0000_s1025" o:bwmode="white" fillcolor="red" o:targetscreensize="1024,768">
      <v:fill color2="white [3212]" focusposition=".5,.5" focussize="" type="gradientRadial"/>
    </v:background>
  </w:background>
  <w:body>
    <w:tbl>
      <w:tblPr>
        <w:tblStyle w:val="af0"/>
        <w:tblpPr w:leftFromText="180" w:rightFromText="180" w:vertAnchor="page" w:horzAnchor="margin" w:tblpXSpec="center" w:tblpY="1"/>
        <w:bidiVisual/>
        <w:tblW w:w="12225" w:type="dxa"/>
        <w:tblLayout w:type="fixed"/>
        <w:tblLook w:val="04A0" w:firstRow="1" w:lastRow="0" w:firstColumn="1" w:lastColumn="0" w:noHBand="0" w:noVBand="1"/>
      </w:tblPr>
      <w:tblGrid>
        <w:gridCol w:w="1460"/>
        <w:gridCol w:w="1134"/>
        <w:gridCol w:w="850"/>
        <w:gridCol w:w="1085"/>
        <w:gridCol w:w="996"/>
        <w:gridCol w:w="1134"/>
        <w:gridCol w:w="704"/>
        <w:gridCol w:w="1129"/>
        <w:gridCol w:w="719"/>
        <w:gridCol w:w="1197"/>
        <w:gridCol w:w="787"/>
        <w:gridCol w:w="754"/>
        <w:gridCol w:w="276"/>
      </w:tblGrid>
      <w:tr w:rsidR="00192AEF" w:rsidRPr="00640A50" w:rsidTr="000703B5">
        <w:tc>
          <w:tcPr>
            <w:tcW w:w="146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اليوم /التاريخ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6**9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9**10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10**12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12**12،5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12،5**3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3**4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4*6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6*6،5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6،5*8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8**9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9**11</w:t>
            </w:r>
          </w:p>
        </w:tc>
      </w:tr>
      <w:tr w:rsidR="00192AEF" w:rsidRPr="00640A50" w:rsidTr="000703B5"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السبت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/4/2019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كيمياء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*نووية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استراحة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تلاوة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استراحة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كيمياء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استراحة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كيمياء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نووية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استراحة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كيمياء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نووية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استراحة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c>
          <w:tcPr>
            <w:tcW w:w="146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الأحد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/4/2019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*حرارية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تلاوة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*حرارية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*حرارية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*حرارية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c>
          <w:tcPr>
            <w:tcW w:w="146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الاثنين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/4/2019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*سرعة التفاعل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تفسير و استحفاظ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*سرعة التفاعل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*سرعة التفاعل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*سرعة التفاعل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917"/>
        </w:trPr>
        <w:tc>
          <w:tcPr>
            <w:tcW w:w="146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/4/2019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*توازن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تفسير و استحفاظ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----------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*توازن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*توازن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*توازن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1079"/>
        </w:trPr>
        <w:tc>
          <w:tcPr>
            <w:tcW w:w="146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أربعاء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/4/2019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الحديث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*كيمياء تحليلية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*كيمياء تحليلية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*كيمياء تحليلية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الخميس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/4/2019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*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كيمياء عضوية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الحديث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*كيمياء عضوية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*كيمياء عضوية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*كيمياء عضوية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A50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EE4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الجمعة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19/4/2019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النسيج العصبي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منشأ و أقسام الجهاز العصبي 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الجهاز العصبي المحيطي 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الجهاز العصبي المركزي 1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الجهاز العصبي المركزي 2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571167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="00571167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سبت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20/4/2019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الجهاز العصبي المركزي 3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الفعل المنعكس و القوى الانعكاسية 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خواص الأعصاب 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خصيصة النقل في الأعصاب 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صحة الجهاز العصبي 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Pr="001D3FF8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917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الأحد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21/4/2019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المستقبلات الحسية 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المستقبلات الآلية و الحرارية 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المستقبلات الكيميائية 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المستقبل الصوتي 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المستقبل الضوئي 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30" w:type="dxa"/>
            <w:gridSpan w:val="2"/>
          </w:tcPr>
          <w:p w:rsidR="00192AEF" w:rsidRPr="001D3FF8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Pr="005F7725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الاثنين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22/4/2019</w:t>
            </w:r>
          </w:p>
        </w:tc>
        <w:tc>
          <w:tcPr>
            <w:tcW w:w="1134" w:type="dxa"/>
          </w:tcPr>
          <w:p w:rsidR="00192AEF" w:rsidRPr="005F7725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التنسيق الكيمائي لدى النبات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2AEF" w:rsidRPr="005F7725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جهاز الغدد الصم لدى الإنسان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192AEF" w:rsidRPr="005F7725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الغدة الدرقية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29" w:type="dxa"/>
          </w:tcPr>
          <w:p w:rsidR="00192AEF" w:rsidRPr="005F7725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آليات السيطرة على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الغدد الصم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97" w:type="dxa"/>
          </w:tcPr>
          <w:p w:rsidR="00192AEF" w:rsidRPr="005F7725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772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الجهاز المناعي الفطري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غير المتخصص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192AEF" w:rsidRPr="001D3FF8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23/4/2019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الجهاز المناعي المتخصص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-------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تنظيم عمل جهاز المناعة 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تكاثر الفيروسات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أنماط التكاثر لدى الأحياء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------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التقانات الحيوية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الحديثة (تكاثر بكري)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-------</w:t>
            </w:r>
          </w:p>
        </w:tc>
        <w:tc>
          <w:tcPr>
            <w:tcW w:w="1030" w:type="dxa"/>
            <w:gridSpan w:val="2"/>
          </w:tcPr>
          <w:p w:rsidR="00192AEF" w:rsidRPr="001D3FF8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الأربعاء 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24/4/2019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التكاثر الجنسي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(بدائيات و فطريات )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(السبيروجيرا و الفوناريا</w:t>
            </w:r>
            <w:bookmarkStart w:id="0" w:name="_GoBack"/>
            <w:bookmarkEnd w:id="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(السراخس)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(عاريات 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البذور)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(مغلفات البذور)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30" w:type="dxa"/>
            <w:gridSpan w:val="2"/>
          </w:tcPr>
          <w:p w:rsidR="00192AEF" w:rsidRPr="001D3FF8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92AEF" w:rsidRDefault="00192AEF" w:rsidP="00A222F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222F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الخميس </w:t>
            </w:r>
          </w:p>
          <w:p w:rsidR="00192AEF" w:rsidRDefault="00192AEF" w:rsidP="00A222F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25/4/2019</w:t>
            </w:r>
          </w:p>
          <w:p w:rsidR="00192AEF" w:rsidRPr="00A222F4" w:rsidRDefault="00192AEF" w:rsidP="00A222F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0363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لدى الإنسان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(الذكري)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104F90" w:rsidRDefault="00192AEF" w:rsidP="00104F9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4F9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4F9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لدى الإنسان</w:t>
            </w:r>
          </w:p>
          <w:p w:rsidR="00192AEF" w:rsidRPr="00640A50" w:rsidRDefault="00192AEF" w:rsidP="00104F9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(الأنثوي)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34" w:type="dxa"/>
          </w:tcPr>
          <w:p w:rsidR="00192AEF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104F90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4F9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4F9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لدى الإنسان</w:t>
            </w:r>
          </w:p>
          <w:p w:rsidR="00192AEF" w:rsidRPr="008C2EE4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(التنامي الجنيني)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104F90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4F9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التكاثر الجنسي</w:t>
            </w:r>
          </w:p>
          <w:p w:rsidR="00192AEF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4F9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لدى الإنسان</w:t>
            </w:r>
          </w:p>
          <w:p w:rsidR="00192AEF" w:rsidRPr="008C2EE4" w:rsidRDefault="00192AEF" w:rsidP="00104F9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(الصحة الإنجابية)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تجارب ماندل في الوراثة و النظرية الصبغية 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Pr="001D3FF8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FF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الجمعة 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26/4/2019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تفاعل المورثات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الوراثة و الجنس لدى الأحياء 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الوراثة لدى الإنسان 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29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الوراثة الجزيئية </w:t>
            </w:r>
          </w:p>
        </w:tc>
        <w:tc>
          <w:tcPr>
            <w:tcW w:w="719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الجينوم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30" w:type="dxa"/>
            <w:gridSpan w:val="2"/>
          </w:tcPr>
          <w:p w:rsidR="00192AEF" w:rsidRPr="00055D69" w:rsidRDefault="00192AEF" w:rsidP="00055D6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5D6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055D6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5D6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السبت </w:t>
            </w:r>
          </w:p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27/4/2019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الهندسة الوراثية </w:t>
            </w:r>
          </w:p>
        </w:tc>
        <w:tc>
          <w:tcPr>
            <w:tcW w:w="850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192AEF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الطفرات و أنماطها </w:t>
            </w:r>
          </w:p>
        </w:tc>
        <w:tc>
          <w:tcPr>
            <w:tcW w:w="996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192AEF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</w:p>
          <w:p w:rsidR="00192AEF" w:rsidRPr="008C2EE4" w:rsidRDefault="00192AEF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آلية التطور </w:t>
            </w:r>
          </w:p>
        </w:tc>
        <w:tc>
          <w:tcPr>
            <w:tcW w:w="704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29" w:type="dxa"/>
          </w:tcPr>
          <w:p w:rsidR="00192AEF" w:rsidRPr="00055D69" w:rsidRDefault="00192AEF" w:rsidP="00055D6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5D6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نماذج لها علاقة </w:t>
            </w:r>
          </w:p>
          <w:p w:rsidR="00192AEF" w:rsidRPr="008C2EE4" w:rsidRDefault="00192AEF" w:rsidP="00055D6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5D6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بالدروس</w:t>
            </w:r>
          </w:p>
        </w:tc>
        <w:tc>
          <w:tcPr>
            <w:tcW w:w="719" w:type="dxa"/>
          </w:tcPr>
          <w:p w:rsidR="00192AEF" w:rsidRPr="00640A50" w:rsidRDefault="00192AEF" w:rsidP="00055D69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97" w:type="dxa"/>
          </w:tcPr>
          <w:p w:rsidR="00192AEF" w:rsidRPr="008C2EE4" w:rsidRDefault="00192AEF" w:rsidP="00055D6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حل مسائل وراثة</w:t>
            </w:r>
          </w:p>
        </w:tc>
        <w:tc>
          <w:tcPr>
            <w:tcW w:w="787" w:type="dxa"/>
          </w:tcPr>
          <w:p w:rsidR="00192AEF" w:rsidRPr="00640A50" w:rsidRDefault="00192AEF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192AEF" w:rsidRPr="008C2EE4" w:rsidRDefault="00192AEF" w:rsidP="00055D6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5D6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مسائل وراثة</w:t>
            </w:r>
          </w:p>
        </w:tc>
      </w:tr>
      <w:tr w:rsidR="00192AEF" w:rsidRPr="00640A50" w:rsidTr="000703B5">
        <w:trPr>
          <w:gridAfter w:val="4"/>
          <w:wAfter w:w="3014" w:type="dxa"/>
          <w:trHeight w:val="464"/>
        </w:trPr>
        <w:tc>
          <w:tcPr>
            <w:tcW w:w="1460" w:type="dxa"/>
          </w:tcPr>
          <w:p w:rsidR="00192AEF" w:rsidRPr="00C60F0F" w:rsidRDefault="00192AEF" w:rsidP="00192AEF">
            <w:pPr>
              <w:rPr>
                <w:b/>
                <w:bCs/>
                <w:sz w:val="32"/>
                <w:szCs w:val="32"/>
                <w:rtl/>
              </w:rPr>
            </w:pPr>
            <w:r w:rsidRPr="00C60F0F"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  <w:p w:rsidR="00192AEF" w:rsidRPr="00C60F0F" w:rsidRDefault="00192AEF" w:rsidP="00192AEF">
            <w:pPr>
              <w:rPr>
                <w:b/>
                <w:bCs/>
                <w:sz w:val="32"/>
                <w:szCs w:val="32"/>
                <w:rtl/>
              </w:rPr>
            </w:pPr>
            <w:r w:rsidRPr="00C60F0F">
              <w:rPr>
                <w:rFonts w:hint="cs"/>
                <w:b/>
                <w:bCs/>
                <w:sz w:val="32"/>
                <w:szCs w:val="32"/>
                <w:rtl/>
              </w:rPr>
              <w:t>28/4/2019</w:t>
            </w:r>
          </w:p>
          <w:p w:rsidR="00192AEF" w:rsidRDefault="00192AEF" w:rsidP="00192AEF"/>
        </w:tc>
        <w:tc>
          <w:tcPr>
            <w:tcW w:w="7751" w:type="dxa"/>
            <w:gridSpan w:val="8"/>
          </w:tcPr>
          <w:p w:rsidR="00192AEF" w:rsidRPr="00192AEF" w:rsidRDefault="00192AEF" w:rsidP="00192AEF">
            <w:pPr>
              <w:rPr>
                <w:b/>
                <w:bCs/>
                <w:sz w:val="40"/>
                <w:szCs w:val="40"/>
              </w:rPr>
            </w:pPr>
            <w:r w:rsidRPr="00192AEF">
              <w:rPr>
                <w:rFonts w:hint="cs"/>
                <w:b/>
                <w:bCs/>
                <w:sz w:val="40"/>
                <w:szCs w:val="40"/>
                <w:rtl/>
              </w:rPr>
              <w:t xml:space="preserve">يوم كامل لتلافي التقصير الحاصل في الأيام الماضية </w:t>
            </w:r>
            <w:r w:rsidR="00571167">
              <w:rPr>
                <w:rFonts w:hint="cs"/>
                <w:b/>
                <w:bCs/>
                <w:sz w:val="40"/>
                <w:szCs w:val="40"/>
                <w:rtl/>
              </w:rPr>
              <w:t xml:space="preserve">في مادة العلوم </w:t>
            </w:r>
          </w:p>
        </w:tc>
      </w:tr>
      <w:tr w:rsidR="00192AEF" w:rsidRPr="00640A50" w:rsidTr="000703B5">
        <w:trPr>
          <w:trHeight w:val="70"/>
        </w:trPr>
        <w:tc>
          <w:tcPr>
            <w:tcW w:w="1460" w:type="dxa"/>
          </w:tcPr>
          <w:p w:rsidR="00192AEF" w:rsidRDefault="005305F2" w:rsidP="005305F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الاثنين</w:t>
            </w:r>
          </w:p>
          <w:p w:rsidR="005305F2" w:rsidRDefault="005305F2" w:rsidP="005305F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29/4/2019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C85BE0" w:rsidRPr="00640A50" w:rsidRDefault="00C85BE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تذكرة بالمتتاليات</w:t>
            </w:r>
          </w:p>
        </w:tc>
        <w:tc>
          <w:tcPr>
            <w:tcW w:w="850" w:type="dxa"/>
          </w:tcPr>
          <w:p w:rsidR="00192AEF" w:rsidRPr="00640A50" w:rsidRDefault="00C85BE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C85BE0" w:rsidRDefault="00832AC0" w:rsidP="00832AC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ديانة </w:t>
            </w:r>
          </w:p>
          <w:p w:rsidR="00832AC0" w:rsidRPr="00640A5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وحدة التربية الإنسانية</w:t>
            </w:r>
          </w:p>
        </w:tc>
        <w:tc>
          <w:tcPr>
            <w:tcW w:w="996" w:type="dxa"/>
          </w:tcPr>
          <w:p w:rsidR="00192AEF" w:rsidRPr="00640A50" w:rsidRDefault="00C85BE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C85BE0" w:rsidRPr="008C2EE4" w:rsidRDefault="00C85BE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تذكرة بالمتتاليات</w:t>
            </w:r>
          </w:p>
        </w:tc>
        <w:tc>
          <w:tcPr>
            <w:tcW w:w="704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C85BE0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</w:t>
            </w:r>
            <w:r>
              <w:rPr>
                <w:rFonts w:hint="cs"/>
                <w:b/>
                <w:bCs/>
                <w:rtl/>
              </w:rPr>
              <w:t>ضيات</w:t>
            </w:r>
            <w:r w:rsidR="008C7559">
              <w:rPr>
                <w:rFonts w:hint="cs"/>
                <w:b/>
                <w:bCs/>
                <w:rtl/>
              </w:rPr>
              <w:t>1</w:t>
            </w:r>
          </w:p>
          <w:p w:rsidR="00192AEF" w:rsidRPr="008C2EE4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لنهايات و الاستمرار </w:t>
            </w:r>
          </w:p>
        </w:tc>
        <w:tc>
          <w:tcPr>
            <w:tcW w:w="719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192AEF" w:rsidRPr="008C2EE4" w:rsidRDefault="005305F2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</w:t>
            </w:r>
            <w:r w:rsidR="00C85BE0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C85BE0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النهايات</w:t>
            </w:r>
            <w:r w:rsid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BE0"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الاستمرار </w:t>
            </w:r>
          </w:p>
        </w:tc>
        <w:tc>
          <w:tcPr>
            <w:tcW w:w="787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192AEF" w:rsidRPr="008C2EE4" w:rsidRDefault="00C85BE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832AC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30/4/2019</w:t>
            </w:r>
          </w:p>
        </w:tc>
        <w:tc>
          <w:tcPr>
            <w:tcW w:w="1134" w:type="dxa"/>
          </w:tcPr>
          <w:p w:rsidR="008C7559" w:rsidRDefault="005305F2" w:rsidP="00780363">
            <w:pPr>
              <w:rPr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النهايات و الاستمرار</w:t>
            </w:r>
          </w:p>
        </w:tc>
        <w:tc>
          <w:tcPr>
            <w:tcW w:w="850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085" w:type="dxa"/>
          </w:tcPr>
          <w:p w:rsidR="00832AC0" w:rsidRPr="00832AC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ديانة </w:t>
            </w:r>
          </w:p>
          <w:p w:rsidR="00192AEF" w:rsidRPr="00640A5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 التربية الإنسانية</w:t>
            </w:r>
          </w:p>
        </w:tc>
        <w:tc>
          <w:tcPr>
            <w:tcW w:w="996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32AC0" w:rsidRPr="008C2EE4" w:rsidRDefault="00832AC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الاشتقاق</w:t>
            </w:r>
          </w:p>
        </w:tc>
        <w:tc>
          <w:tcPr>
            <w:tcW w:w="704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32AC0" w:rsidRPr="008C2EE4" w:rsidRDefault="00832AC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الاشتقاق</w:t>
            </w:r>
          </w:p>
        </w:tc>
        <w:tc>
          <w:tcPr>
            <w:tcW w:w="719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32AC0" w:rsidRPr="008C2EE4" w:rsidRDefault="00832AC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الاشتقاق</w:t>
            </w:r>
          </w:p>
        </w:tc>
        <w:tc>
          <w:tcPr>
            <w:tcW w:w="787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030" w:type="dxa"/>
            <w:gridSpan w:val="2"/>
          </w:tcPr>
          <w:p w:rsidR="00192AEF" w:rsidRPr="008C2EE4" w:rsidRDefault="00C85BE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الأربعاء</w:t>
            </w:r>
          </w:p>
          <w:p w:rsidR="00832AC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1/5/2019</w:t>
            </w:r>
          </w:p>
          <w:p w:rsidR="00832AC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32AC0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نهاية متتالية</w:t>
            </w:r>
          </w:p>
        </w:tc>
        <w:tc>
          <w:tcPr>
            <w:tcW w:w="850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832AC0" w:rsidRPr="00832AC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ديانة </w:t>
            </w:r>
          </w:p>
          <w:p w:rsidR="00192AEF" w:rsidRDefault="00832AC0" w:rsidP="00832AC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 التربية</w:t>
            </w:r>
          </w:p>
          <w:p w:rsidR="00832AC0" w:rsidRPr="00640A5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الأسرية</w:t>
            </w:r>
          </w:p>
        </w:tc>
        <w:tc>
          <w:tcPr>
            <w:tcW w:w="996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832AC0" w:rsidRDefault="005305F2" w:rsidP="00832AC0">
            <w:pPr>
              <w:rPr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</w:t>
            </w:r>
            <w:r w:rsidR="00832AC0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192AEF" w:rsidRPr="008C2EE4" w:rsidRDefault="00832AC0" w:rsidP="00832AC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نهاية متتالية </w:t>
            </w:r>
          </w:p>
        </w:tc>
        <w:tc>
          <w:tcPr>
            <w:tcW w:w="704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32AC0" w:rsidRPr="008C2EE4" w:rsidRDefault="00832AC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التابع اللوغاريتمي النيبري</w:t>
            </w:r>
          </w:p>
        </w:tc>
        <w:tc>
          <w:tcPr>
            <w:tcW w:w="719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832AC0" w:rsidRPr="00832AC0" w:rsidRDefault="00832AC0" w:rsidP="00780363">
            <w:pPr>
              <w:rPr>
                <w:b/>
                <w:bCs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يا</w:t>
            </w:r>
            <w:r w:rsidRPr="00832AC0">
              <w:rPr>
                <w:rFonts w:hint="cs"/>
                <w:b/>
                <w:bCs/>
                <w:rtl/>
              </w:rPr>
              <w:t>ت</w:t>
            </w:r>
            <w:r w:rsidR="008C7559">
              <w:rPr>
                <w:rFonts w:hint="cs"/>
                <w:b/>
                <w:bCs/>
                <w:rtl/>
              </w:rPr>
              <w:t>1</w:t>
            </w:r>
          </w:p>
          <w:p w:rsidR="00192AEF" w:rsidRPr="008C2EE4" w:rsidRDefault="00832AC0" w:rsidP="008C755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التابع اللوغاريتمي النيبري </w:t>
            </w:r>
          </w:p>
        </w:tc>
        <w:tc>
          <w:tcPr>
            <w:tcW w:w="787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030" w:type="dxa"/>
            <w:gridSpan w:val="2"/>
          </w:tcPr>
          <w:p w:rsidR="00192AEF" w:rsidRPr="008C2EE4" w:rsidRDefault="00C85BE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الخميس</w:t>
            </w:r>
          </w:p>
          <w:p w:rsidR="008C7559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2/5/2019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التابع اللوغاريتمي النيبري</w:t>
            </w:r>
          </w:p>
        </w:tc>
        <w:tc>
          <w:tcPr>
            <w:tcW w:w="850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832AC0" w:rsidRPr="00832AC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ديانة </w:t>
            </w:r>
          </w:p>
          <w:p w:rsidR="00832AC0" w:rsidRPr="00832AC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 التربية</w:t>
            </w:r>
          </w:p>
          <w:p w:rsidR="00192AEF" w:rsidRPr="00640A50" w:rsidRDefault="00832AC0" w:rsidP="00832AC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2AC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الأسرية</w:t>
            </w:r>
          </w:p>
        </w:tc>
        <w:tc>
          <w:tcPr>
            <w:tcW w:w="996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8C2EE4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التابع الأسي</w:t>
            </w:r>
          </w:p>
        </w:tc>
        <w:tc>
          <w:tcPr>
            <w:tcW w:w="704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</w:t>
            </w:r>
          </w:p>
        </w:tc>
        <w:tc>
          <w:tcPr>
            <w:tcW w:w="1129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C7559" w:rsidRPr="008C2EE4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التابع الأسي</w:t>
            </w:r>
          </w:p>
        </w:tc>
        <w:tc>
          <w:tcPr>
            <w:tcW w:w="719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8C2EE4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التابع الأسي</w:t>
            </w:r>
          </w:p>
        </w:tc>
        <w:tc>
          <w:tcPr>
            <w:tcW w:w="787" w:type="dxa"/>
          </w:tcPr>
          <w:p w:rsidR="00192AEF" w:rsidRPr="00640A50" w:rsidRDefault="00832AC0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192AEF" w:rsidRPr="008C2EE4" w:rsidRDefault="00C85BE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192AEF" w:rsidRPr="00640A50" w:rsidTr="000703B5">
        <w:trPr>
          <w:trHeight w:val="464"/>
        </w:trPr>
        <w:tc>
          <w:tcPr>
            <w:tcW w:w="1460" w:type="dxa"/>
          </w:tcPr>
          <w:p w:rsidR="00192AEF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الجمعة</w:t>
            </w:r>
          </w:p>
          <w:p w:rsidR="008C7559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3/5/2019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التكامل و التوابع الأصلية</w:t>
            </w:r>
          </w:p>
        </w:tc>
        <w:tc>
          <w:tcPr>
            <w:tcW w:w="850" w:type="dxa"/>
          </w:tcPr>
          <w:p w:rsidR="00192AEF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192AEF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8C7559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 التربية</w:t>
            </w:r>
          </w:p>
          <w:p w:rsidR="008C7559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996" w:type="dxa"/>
          </w:tcPr>
          <w:p w:rsidR="00192AEF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34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8C2EE4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التكامل و التوابع الأصلية</w:t>
            </w:r>
          </w:p>
        </w:tc>
        <w:tc>
          <w:tcPr>
            <w:tcW w:w="704" w:type="dxa"/>
          </w:tcPr>
          <w:p w:rsidR="00192AEF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8C2EE4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التكامل و التوابع الأصلية</w:t>
            </w:r>
          </w:p>
        </w:tc>
        <w:tc>
          <w:tcPr>
            <w:tcW w:w="719" w:type="dxa"/>
          </w:tcPr>
          <w:p w:rsidR="00192AEF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97" w:type="dxa"/>
          </w:tcPr>
          <w:p w:rsidR="00192AEF" w:rsidRDefault="005305F2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  <w:p w:rsidR="008C7559" w:rsidRPr="008C2EE4" w:rsidRDefault="008C7559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التكامل و التوابع الأصلية</w:t>
            </w:r>
          </w:p>
        </w:tc>
        <w:tc>
          <w:tcPr>
            <w:tcW w:w="787" w:type="dxa"/>
          </w:tcPr>
          <w:p w:rsidR="00192AEF" w:rsidRPr="00640A50" w:rsidRDefault="008C7559" w:rsidP="00780363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192AEF" w:rsidRPr="008C2EE4" w:rsidRDefault="00C85BE0" w:rsidP="00780363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C85BE0" w:rsidRPr="00640A50" w:rsidTr="000703B5">
        <w:trPr>
          <w:trHeight w:val="464"/>
        </w:trPr>
        <w:tc>
          <w:tcPr>
            <w:tcW w:w="1460" w:type="dxa"/>
          </w:tcPr>
          <w:p w:rsidR="00C85BE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السبت</w:t>
            </w:r>
          </w:p>
          <w:p w:rsidR="008C7559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4/5/2019</w:t>
            </w:r>
          </w:p>
        </w:tc>
        <w:tc>
          <w:tcPr>
            <w:tcW w:w="1134" w:type="dxa"/>
          </w:tcPr>
          <w:p w:rsidR="00C85BE0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05F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:rsidR="008C7559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الأشعة في الفراغ</w:t>
            </w:r>
          </w:p>
        </w:tc>
        <w:tc>
          <w:tcPr>
            <w:tcW w:w="850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8C7559" w:rsidRPr="008C7559" w:rsidRDefault="008C7559" w:rsidP="008C7559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8C7559" w:rsidRPr="008C7559" w:rsidRDefault="008C7559" w:rsidP="008C7559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 التربية</w:t>
            </w:r>
          </w:p>
          <w:p w:rsidR="00C85BE0" w:rsidRPr="00640A50" w:rsidRDefault="008C7559" w:rsidP="008C7559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996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34" w:type="dxa"/>
          </w:tcPr>
          <w:p w:rsidR="00C85BE0" w:rsidRDefault="00C85BE0" w:rsidP="008C755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:rsidR="008C7559" w:rsidRPr="008C2EE4" w:rsidRDefault="008C7559" w:rsidP="008C755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لأشعة في الفراغ</w:t>
            </w:r>
          </w:p>
        </w:tc>
        <w:tc>
          <w:tcPr>
            <w:tcW w:w="704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C85BE0" w:rsidRDefault="00C85BE0" w:rsidP="00C85BE0">
            <w:pPr>
              <w:rPr>
                <w:b/>
                <w:bCs/>
                <w:sz w:val="24"/>
                <w:szCs w:val="24"/>
                <w:rtl/>
              </w:rPr>
            </w:pPr>
            <w:r w:rsidRPr="008C7559">
              <w:rPr>
                <w:b/>
                <w:bCs/>
                <w:sz w:val="24"/>
                <w:szCs w:val="24"/>
                <w:rtl/>
              </w:rPr>
              <w:t>رياضيات</w:t>
            </w:r>
            <w:r w:rsidR="008C7559" w:rsidRPr="008C755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E40999" w:rsidRPr="008C7559" w:rsidRDefault="00E40999" w:rsidP="00C85BE0">
            <w:pPr>
              <w:rPr>
                <w:b/>
                <w:bCs/>
                <w:sz w:val="24"/>
                <w:szCs w:val="24"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لأشعة في الفراغ</w:t>
            </w:r>
          </w:p>
        </w:tc>
        <w:tc>
          <w:tcPr>
            <w:tcW w:w="719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C85BE0" w:rsidRDefault="00C85BE0" w:rsidP="00C85BE0">
            <w:pPr>
              <w:rPr>
                <w:b/>
                <w:bCs/>
                <w:rtl/>
              </w:rPr>
            </w:pPr>
            <w:r w:rsidRPr="00C85BE0">
              <w:rPr>
                <w:b/>
                <w:bCs/>
                <w:rtl/>
              </w:rPr>
              <w:t>رياضيات</w:t>
            </w:r>
            <w:r w:rsidR="008C7559">
              <w:rPr>
                <w:rFonts w:hint="cs"/>
                <w:b/>
                <w:bCs/>
                <w:rtl/>
              </w:rPr>
              <w:t>2</w:t>
            </w:r>
          </w:p>
          <w:p w:rsidR="00E40999" w:rsidRPr="00C85BE0" w:rsidRDefault="00E40999" w:rsidP="00C85BE0">
            <w:pPr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الجداء السلمي في الفراغ</w:t>
            </w:r>
          </w:p>
        </w:tc>
        <w:tc>
          <w:tcPr>
            <w:tcW w:w="787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C85BE0" w:rsidRPr="008C2EE4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C85BE0" w:rsidRPr="00640A50" w:rsidTr="000703B5">
        <w:trPr>
          <w:trHeight w:val="464"/>
        </w:trPr>
        <w:tc>
          <w:tcPr>
            <w:tcW w:w="1460" w:type="dxa"/>
          </w:tcPr>
          <w:p w:rsidR="00C85BE0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الأحد</w:t>
            </w:r>
          </w:p>
          <w:p w:rsidR="00E4099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5/5/2019</w:t>
            </w:r>
          </w:p>
        </w:tc>
        <w:tc>
          <w:tcPr>
            <w:tcW w:w="1134" w:type="dxa"/>
          </w:tcPr>
          <w:p w:rsidR="00C85BE0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 w:rsidRP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:rsidR="00E40999" w:rsidRPr="008C755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الجداء السلمي في الفراغ</w:t>
            </w:r>
          </w:p>
        </w:tc>
        <w:tc>
          <w:tcPr>
            <w:tcW w:w="850" w:type="dxa"/>
          </w:tcPr>
          <w:p w:rsidR="00C85BE0" w:rsidRPr="008C7559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E4099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E4099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وحدة</w:t>
            </w:r>
          </w:p>
          <w:p w:rsidR="00E40999" w:rsidRPr="008C755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العلاقات الدولية</w:t>
            </w:r>
          </w:p>
        </w:tc>
        <w:tc>
          <w:tcPr>
            <w:tcW w:w="996" w:type="dxa"/>
          </w:tcPr>
          <w:p w:rsidR="00C85BE0" w:rsidRPr="008C7559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C85BE0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 w:rsidRP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:rsidR="00E40999" w:rsidRPr="008C7559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الجداء السلمي في الفراغ</w:t>
            </w:r>
          </w:p>
        </w:tc>
        <w:tc>
          <w:tcPr>
            <w:tcW w:w="704" w:type="dxa"/>
          </w:tcPr>
          <w:p w:rsidR="00C85BE0" w:rsidRPr="008C7559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E40999" w:rsidRPr="00E40999" w:rsidRDefault="00E40999" w:rsidP="00E40999">
            <w:pPr>
              <w:rPr>
                <w:b/>
                <w:bCs/>
                <w:sz w:val="24"/>
                <w:szCs w:val="24"/>
                <w:rtl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رياضيات2</w:t>
            </w:r>
          </w:p>
          <w:p w:rsidR="00E40999" w:rsidRPr="008C7559" w:rsidRDefault="00E40999" w:rsidP="00E40999">
            <w:pPr>
              <w:rPr>
                <w:b/>
                <w:bCs/>
                <w:sz w:val="24"/>
                <w:szCs w:val="24"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المستقيمات و المستويات في الفراغ</w:t>
            </w:r>
          </w:p>
        </w:tc>
        <w:tc>
          <w:tcPr>
            <w:tcW w:w="719" w:type="dxa"/>
          </w:tcPr>
          <w:p w:rsidR="00C85BE0" w:rsidRPr="008C7559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755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97" w:type="dxa"/>
          </w:tcPr>
          <w:p w:rsidR="00C85BE0" w:rsidRDefault="00C85BE0" w:rsidP="00C85BE0">
            <w:pPr>
              <w:rPr>
                <w:b/>
                <w:bCs/>
                <w:sz w:val="24"/>
                <w:szCs w:val="24"/>
                <w:rtl/>
              </w:rPr>
            </w:pPr>
            <w:r w:rsidRPr="008C7559">
              <w:rPr>
                <w:b/>
                <w:bCs/>
                <w:sz w:val="24"/>
                <w:szCs w:val="24"/>
                <w:rtl/>
              </w:rPr>
              <w:t>رياضيات</w:t>
            </w:r>
            <w:r w:rsidR="008C7559" w:rsidRPr="008C755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E40999" w:rsidRPr="008C7559" w:rsidRDefault="00E40999" w:rsidP="00C85BE0">
            <w:pPr>
              <w:rPr>
                <w:b/>
                <w:bCs/>
                <w:sz w:val="24"/>
                <w:szCs w:val="24"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المستقيمات و المستويات في الفراغ</w:t>
            </w:r>
          </w:p>
        </w:tc>
        <w:tc>
          <w:tcPr>
            <w:tcW w:w="787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030" w:type="dxa"/>
            <w:gridSpan w:val="2"/>
          </w:tcPr>
          <w:p w:rsidR="00C85BE0" w:rsidRPr="008C2EE4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C85BE0" w:rsidRPr="00640A50" w:rsidTr="000703B5">
        <w:trPr>
          <w:trHeight w:val="1007"/>
        </w:trPr>
        <w:tc>
          <w:tcPr>
            <w:tcW w:w="1460" w:type="dxa"/>
          </w:tcPr>
          <w:p w:rsidR="00C85BE0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الاثنين</w:t>
            </w:r>
          </w:p>
          <w:p w:rsidR="00E4099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6/5/2019</w:t>
            </w:r>
          </w:p>
        </w:tc>
        <w:tc>
          <w:tcPr>
            <w:tcW w:w="1134" w:type="dxa"/>
          </w:tcPr>
          <w:p w:rsidR="00C85BE0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:rsidR="00E40999" w:rsidRPr="005305F2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المستقيمات و المستويات في الفراغ</w:t>
            </w:r>
          </w:p>
        </w:tc>
        <w:tc>
          <w:tcPr>
            <w:tcW w:w="850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E40999" w:rsidRPr="00E40999" w:rsidRDefault="00E40999" w:rsidP="00E4099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E40999" w:rsidRPr="00E40999" w:rsidRDefault="00E40999" w:rsidP="00E4099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</w:t>
            </w:r>
          </w:p>
          <w:p w:rsidR="00E40999" w:rsidRPr="00E40999" w:rsidRDefault="00E40999" w:rsidP="00E4099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العلاقات الدولية</w:t>
            </w:r>
          </w:p>
        </w:tc>
        <w:tc>
          <w:tcPr>
            <w:tcW w:w="996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34" w:type="dxa"/>
          </w:tcPr>
          <w:p w:rsidR="00C85BE0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 w:rsidR="008C755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:rsidR="00E40999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الأعداد العقدية</w:t>
            </w:r>
          </w:p>
          <w:p w:rsidR="00E40999" w:rsidRPr="008C2EE4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C85BE0" w:rsidRDefault="00C85BE0" w:rsidP="00C85BE0">
            <w:pPr>
              <w:rPr>
                <w:b/>
                <w:bCs/>
                <w:sz w:val="24"/>
                <w:szCs w:val="24"/>
                <w:rtl/>
              </w:rPr>
            </w:pPr>
            <w:r w:rsidRPr="00E40999">
              <w:rPr>
                <w:b/>
                <w:bCs/>
                <w:sz w:val="24"/>
                <w:szCs w:val="24"/>
                <w:rtl/>
              </w:rPr>
              <w:t>رياضيات</w:t>
            </w:r>
            <w:r w:rsidR="008C7559" w:rsidRPr="00E4099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E40999" w:rsidRPr="00E40999" w:rsidRDefault="00E40999" w:rsidP="00C85BE0">
            <w:pPr>
              <w:rPr>
                <w:b/>
                <w:bCs/>
                <w:sz w:val="24"/>
                <w:szCs w:val="24"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الأعداد العقدية</w:t>
            </w:r>
          </w:p>
        </w:tc>
        <w:tc>
          <w:tcPr>
            <w:tcW w:w="719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97" w:type="dxa"/>
          </w:tcPr>
          <w:p w:rsidR="00C85BE0" w:rsidRDefault="00C85BE0" w:rsidP="00C85BE0">
            <w:pPr>
              <w:rPr>
                <w:b/>
                <w:bCs/>
                <w:sz w:val="24"/>
                <w:szCs w:val="24"/>
                <w:rtl/>
              </w:rPr>
            </w:pPr>
            <w:r w:rsidRPr="00E40999">
              <w:rPr>
                <w:b/>
                <w:bCs/>
                <w:sz w:val="24"/>
                <w:szCs w:val="24"/>
                <w:rtl/>
              </w:rPr>
              <w:t>رياضيات</w:t>
            </w:r>
            <w:r w:rsidR="008C7559" w:rsidRPr="00E4099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E40999" w:rsidRPr="00E40999" w:rsidRDefault="00E40999" w:rsidP="00C85BE0">
            <w:pPr>
              <w:rPr>
                <w:b/>
                <w:bCs/>
                <w:sz w:val="24"/>
                <w:szCs w:val="24"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الأعداد العقدية</w:t>
            </w:r>
          </w:p>
        </w:tc>
        <w:tc>
          <w:tcPr>
            <w:tcW w:w="787" w:type="dxa"/>
          </w:tcPr>
          <w:p w:rsidR="00C85BE0" w:rsidRPr="00640A50" w:rsidRDefault="008C755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30" w:type="dxa"/>
            <w:gridSpan w:val="2"/>
          </w:tcPr>
          <w:p w:rsidR="00C85BE0" w:rsidRPr="008C2EE4" w:rsidRDefault="00C85BE0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85BE0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E40999" w:rsidRPr="00640A50" w:rsidTr="000703B5">
        <w:trPr>
          <w:trHeight w:val="464"/>
        </w:trPr>
        <w:tc>
          <w:tcPr>
            <w:tcW w:w="1460" w:type="dxa"/>
          </w:tcPr>
          <w:p w:rsidR="00E40999" w:rsidRDefault="00E40999" w:rsidP="00E40999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E40999" w:rsidRDefault="00E40999" w:rsidP="00E40999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7/5/2019</w:t>
            </w:r>
          </w:p>
        </w:tc>
        <w:tc>
          <w:tcPr>
            <w:tcW w:w="1134" w:type="dxa"/>
          </w:tcPr>
          <w:p w:rsidR="00E40999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رياضيات2</w:t>
            </w:r>
          </w:p>
          <w:p w:rsidR="00E40999" w:rsidRPr="00C85BE0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تطبيقات العقدية في الهندسة </w:t>
            </w:r>
          </w:p>
        </w:tc>
        <w:tc>
          <w:tcPr>
            <w:tcW w:w="850" w:type="dxa"/>
          </w:tcPr>
          <w:p w:rsidR="00E4099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E40999" w:rsidRDefault="00E40999" w:rsidP="00E4099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4E2A42" w:rsidRPr="00E40999" w:rsidRDefault="004E2A42" w:rsidP="00E4099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وحدة السيرة النبوية و الإعلام</w:t>
            </w:r>
          </w:p>
        </w:tc>
        <w:tc>
          <w:tcPr>
            <w:tcW w:w="996" w:type="dxa"/>
          </w:tcPr>
          <w:p w:rsidR="00E40999" w:rsidRDefault="00E40999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E40999" w:rsidRPr="00C85BE0" w:rsidRDefault="00E40999" w:rsidP="00E40999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</w:t>
            </w:r>
            <w:r>
              <w:rPr>
                <w:rFonts w:hint="cs"/>
                <w:rtl/>
              </w:rPr>
              <w:t>2</w:t>
            </w: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تطبيقات العقدية في الهندسة </w:t>
            </w:r>
          </w:p>
        </w:tc>
        <w:tc>
          <w:tcPr>
            <w:tcW w:w="704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E40999" w:rsidRDefault="00E40999" w:rsidP="00E40999">
            <w:pPr>
              <w:rPr>
                <w:rtl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رياضيات</w:t>
            </w:r>
            <w:r>
              <w:rPr>
                <w:rFonts w:hint="cs"/>
                <w:rtl/>
              </w:rPr>
              <w:t>2</w:t>
            </w:r>
          </w:p>
          <w:p w:rsidR="00E40999" w:rsidRPr="00E40999" w:rsidRDefault="004E2A42" w:rsidP="00E40999">
            <w:pPr>
              <w:rPr>
                <w:b/>
                <w:bCs/>
                <w:sz w:val="24"/>
                <w:szCs w:val="24"/>
                <w:rtl/>
              </w:rPr>
            </w:pPr>
            <w:r w:rsidRPr="004E2A42">
              <w:rPr>
                <w:rFonts w:cs="Arial"/>
                <w:b/>
                <w:bCs/>
                <w:sz w:val="24"/>
                <w:szCs w:val="24"/>
                <w:rtl/>
              </w:rPr>
              <w:t>لتحليل التوافقي</w:t>
            </w:r>
          </w:p>
        </w:tc>
        <w:tc>
          <w:tcPr>
            <w:tcW w:w="719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E40999" w:rsidRDefault="00E40999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رياضيات2</w:t>
            </w:r>
          </w:p>
          <w:p w:rsidR="004E2A42" w:rsidRPr="00E40999" w:rsidRDefault="004E2A42" w:rsidP="00C85B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التحليل التوافقي</w:t>
            </w:r>
          </w:p>
        </w:tc>
        <w:tc>
          <w:tcPr>
            <w:tcW w:w="787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E40999" w:rsidRPr="00C85BE0" w:rsidRDefault="004E2A42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2A4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E40999" w:rsidRPr="00640A50" w:rsidTr="000703B5">
        <w:trPr>
          <w:trHeight w:val="464"/>
        </w:trPr>
        <w:tc>
          <w:tcPr>
            <w:tcW w:w="1460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الأربعاء</w:t>
            </w:r>
          </w:p>
          <w:p w:rsidR="004E2A42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8/5/2019</w:t>
            </w:r>
          </w:p>
        </w:tc>
        <w:tc>
          <w:tcPr>
            <w:tcW w:w="1134" w:type="dxa"/>
          </w:tcPr>
          <w:p w:rsidR="00E40999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رياضيات2</w:t>
            </w:r>
          </w:p>
          <w:p w:rsidR="004E2A42" w:rsidRPr="00C85BE0" w:rsidRDefault="004E2A42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2A4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لتحليل التوافقي</w:t>
            </w:r>
          </w:p>
        </w:tc>
        <w:tc>
          <w:tcPr>
            <w:tcW w:w="850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4E2A42" w:rsidRPr="004E2A42" w:rsidRDefault="004E2A42" w:rsidP="004E2A42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2A4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ديانة</w:t>
            </w:r>
          </w:p>
          <w:p w:rsidR="00E40999" w:rsidRPr="00E40999" w:rsidRDefault="004E2A42" w:rsidP="004E2A42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2A4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وحدة السيرة النبوية و الإعلام</w:t>
            </w:r>
          </w:p>
        </w:tc>
        <w:tc>
          <w:tcPr>
            <w:tcW w:w="996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E40999" w:rsidRDefault="00E40999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0999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رياضيات2</w:t>
            </w:r>
          </w:p>
          <w:p w:rsidR="004E2A42" w:rsidRPr="00C85BE0" w:rsidRDefault="004E2A42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الاحتمالات</w:t>
            </w:r>
          </w:p>
        </w:tc>
        <w:tc>
          <w:tcPr>
            <w:tcW w:w="704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E40999" w:rsidRDefault="00E40999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رياضيات2</w:t>
            </w:r>
          </w:p>
          <w:p w:rsidR="004E2A42" w:rsidRPr="00E40999" w:rsidRDefault="004E2A42" w:rsidP="00C85BE0">
            <w:pPr>
              <w:rPr>
                <w:b/>
                <w:bCs/>
                <w:sz w:val="24"/>
                <w:szCs w:val="24"/>
                <w:rtl/>
              </w:rPr>
            </w:pPr>
            <w:r w:rsidRPr="004E2A42">
              <w:rPr>
                <w:rFonts w:cs="Arial"/>
                <w:b/>
                <w:bCs/>
                <w:sz w:val="24"/>
                <w:szCs w:val="24"/>
                <w:rtl/>
              </w:rPr>
              <w:t>الاحتمالات</w:t>
            </w:r>
          </w:p>
        </w:tc>
        <w:tc>
          <w:tcPr>
            <w:tcW w:w="719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E40999" w:rsidRDefault="00E40999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40999">
              <w:rPr>
                <w:rFonts w:cs="Arial"/>
                <w:b/>
                <w:bCs/>
                <w:sz w:val="24"/>
                <w:szCs w:val="24"/>
                <w:rtl/>
              </w:rPr>
              <w:t>رياضيات2</w:t>
            </w:r>
          </w:p>
          <w:p w:rsidR="004E2A42" w:rsidRPr="00E40999" w:rsidRDefault="004E2A42" w:rsidP="00C85BE0">
            <w:pPr>
              <w:rPr>
                <w:b/>
                <w:bCs/>
                <w:sz w:val="24"/>
                <w:szCs w:val="24"/>
                <w:rtl/>
              </w:rPr>
            </w:pPr>
            <w:r w:rsidRPr="004E2A42">
              <w:rPr>
                <w:rFonts w:cs="Arial"/>
                <w:b/>
                <w:bCs/>
                <w:sz w:val="24"/>
                <w:szCs w:val="24"/>
                <w:rtl/>
              </w:rPr>
              <w:t>الاحتمالات</w:t>
            </w:r>
          </w:p>
        </w:tc>
        <w:tc>
          <w:tcPr>
            <w:tcW w:w="787" w:type="dxa"/>
          </w:tcPr>
          <w:p w:rsidR="00E40999" w:rsidRDefault="004E2A42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E40999" w:rsidRPr="00C85BE0" w:rsidRDefault="004E2A42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2A42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حل نماذج لها علاقة بالبحث</w:t>
            </w:r>
          </w:p>
        </w:tc>
      </w:tr>
      <w:tr w:rsidR="005D0C95" w:rsidRPr="00640A50" w:rsidTr="000703B5">
        <w:trPr>
          <w:trHeight w:val="464"/>
        </w:trPr>
        <w:tc>
          <w:tcPr>
            <w:tcW w:w="1460" w:type="dxa"/>
          </w:tcPr>
          <w:p w:rsidR="005D0C95" w:rsidRDefault="005D0C95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الخميس </w:t>
            </w:r>
          </w:p>
          <w:p w:rsidR="005D0C95" w:rsidRDefault="005D0C95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9/5/2019</w:t>
            </w:r>
          </w:p>
        </w:tc>
        <w:tc>
          <w:tcPr>
            <w:tcW w:w="1134" w:type="dxa"/>
          </w:tcPr>
          <w:p w:rsidR="005D0C95" w:rsidRDefault="005D0C95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5D0C95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الأولى </w:t>
            </w:r>
          </w:p>
          <w:p w:rsidR="005D0C95" w:rsidRPr="00E40999" w:rsidRDefault="005D0C95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(القضايا الوطنية و القومية )</w:t>
            </w:r>
          </w:p>
        </w:tc>
        <w:tc>
          <w:tcPr>
            <w:tcW w:w="850" w:type="dxa"/>
          </w:tcPr>
          <w:p w:rsidR="005D0C95" w:rsidRDefault="005D0C95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5D0C95" w:rsidRPr="005D0C95" w:rsidRDefault="005D0C95" w:rsidP="005D0C9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0C9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Pr="005D0C95" w:rsidRDefault="005D0C95" w:rsidP="005D0C9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0C9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الأولى </w:t>
            </w:r>
          </w:p>
          <w:p w:rsidR="005D0C95" w:rsidRPr="004E2A42" w:rsidRDefault="005D0C95" w:rsidP="005D0C9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0C9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(القضايا الوطنية و القومية )</w:t>
            </w:r>
          </w:p>
        </w:tc>
        <w:tc>
          <w:tcPr>
            <w:tcW w:w="996" w:type="dxa"/>
          </w:tcPr>
          <w:p w:rsidR="005D0C95" w:rsidRDefault="005D0C95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5D0C95" w:rsidRPr="005D0C95" w:rsidRDefault="005D0C95" w:rsidP="005D0C9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0C9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Pr="005D0C95" w:rsidRDefault="005D0C95" w:rsidP="005D0C9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0C9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الأولى </w:t>
            </w:r>
          </w:p>
          <w:p w:rsidR="005D0C95" w:rsidRPr="00E40999" w:rsidRDefault="005D0C95" w:rsidP="005D0C9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0C9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(القضايا الوطنية و القومية )</w:t>
            </w:r>
          </w:p>
        </w:tc>
        <w:tc>
          <w:tcPr>
            <w:tcW w:w="704" w:type="dxa"/>
          </w:tcPr>
          <w:p w:rsidR="005D0C95" w:rsidRDefault="005D0C95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5D0C95" w:rsidRDefault="005343D8" w:rsidP="005D0C95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اللغة الإنكليزية </w:t>
            </w:r>
          </w:p>
          <w:p w:rsidR="005343D8" w:rsidRPr="005343D8" w:rsidRDefault="005343D8" w:rsidP="005D0C95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343D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Unit1</w:t>
            </w:r>
          </w:p>
          <w:p w:rsidR="005343D8" w:rsidRPr="00E40999" w:rsidRDefault="005343D8" w:rsidP="005D0C9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The low</w:t>
            </w:r>
          </w:p>
        </w:tc>
        <w:tc>
          <w:tcPr>
            <w:tcW w:w="719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97" w:type="dxa"/>
          </w:tcPr>
          <w:p w:rsidR="005343D8" w:rsidRPr="005343D8" w:rsidRDefault="005343D8" w:rsidP="005343D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 xml:space="preserve">اللغة الإنكليزية </w:t>
            </w:r>
          </w:p>
          <w:p w:rsidR="005343D8" w:rsidRPr="005343D8" w:rsidRDefault="005343D8" w:rsidP="005343D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</w:rPr>
              <w:t>Unit1</w:t>
            </w:r>
          </w:p>
          <w:p w:rsidR="005D0C95" w:rsidRPr="00E40999" w:rsidRDefault="005343D8" w:rsidP="005343D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</w:rPr>
              <w:t>The low</w:t>
            </w:r>
          </w:p>
        </w:tc>
        <w:tc>
          <w:tcPr>
            <w:tcW w:w="787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030" w:type="dxa"/>
            <w:gridSpan w:val="2"/>
          </w:tcPr>
          <w:p w:rsidR="005D0C95" w:rsidRPr="004E2A42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دراسة مواضيع عربي و انكليزي</w:t>
            </w:r>
          </w:p>
        </w:tc>
      </w:tr>
      <w:tr w:rsidR="005D0C95" w:rsidRPr="00640A50" w:rsidTr="000703B5">
        <w:trPr>
          <w:trHeight w:val="464"/>
        </w:trPr>
        <w:tc>
          <w:tcPr>
            <w:tcW w:w="1460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الجمعة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10/5/2019</w:t>
            </w:r>
          </w:p>
        </w:tc>
        <w:tc>
          <w:tcPr>
            <w:tcW w:w="1134" w:type="dxa"/>
          </w:tcPr>
          <w:p w:rsidR="005343D8" w:rsidRPr="005343D8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343D8" w:rsidRPr="005343D8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الأولى </w:t>
            </w:r>
          </w:p>
          <w:p w:rsidR="005D0C95" w:rsidRPr="00E40999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(القضايا الوطنية و القومية )</w:t>
            </w:r>
          </w:p>
        </w:tc>
        <w:tc>
          <w:tcPr>
            <w:tcW w:w="850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085" w:type="dxa"/>
          </w:tcPr>
          <w:p w:rsidR="005343D8" w:rsidRPr="005343D8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343D8" w:rsidRPr="005343D8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الأولى </w:t>
            </w:r>
          </w:p>
          <w:p w:rsidR="005D0C95" w:rsidRPr="004E2A42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(القضايا الوطنية و القومية )</w:t>
            </w:r>
          </w:p>
        </w:tc>
        <w:tc>
          <w:tcPr>
            <w:tcW w:w="996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134" w:type="dxa"/>
          </w:tcPr>
          <w:p w:rsidR="005343D8" w:rsidRPr="005343D8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343D8" w:rsidRPr="005343D8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الأولى </w:t>
            </w:r>
          </w:p>
          <w:p w:rsidR="005D0C95" w:rsidRPr="00E40999" w:rsidRDefault="005343D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(القضايا الوطنية و القومية )</w:t>
            </w:r>
          </w:p>
        </w:tc>
        <w:tc>
          <w:tcPr>
            <w:tcW w:w="704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29" w:type="dxa"/>
          </w:tcPr>
          <w:p w:rsidR="005D0C95" w:rsidRDefault="005343D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</w:t>
            </w:r>
            <w:r w:rsidR="00D77EE8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  <w:p w:rsidR="00D77EE8" w:rsidRPr="00E40999" w:rsidRDefault="00D77EE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migration</w:t>
            </w:r>
          </w:p>
        </w:tc>
        <w:tc>
          <w:tcPr>
            <w:tcW w:w="719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97" w:type="dxa"/>
          </w:tcPr>
          <w:p w:rsidR="005D0C95" w:rsidRDefault="005343D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5343D8" w:rsidRPr="00E40999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</w:rPr>
              <w:t xml:space="preserve">migration </w:t>
            </w:r>
            <w:r>
              <w:rPr>
                <w:rFonts w:cs="Arial"/>
                <w:b/>
                <w:bCs/>
                <w:sz w:val="24"/>
                <w:szCs w:val="24"/>
              </w:rPr>
              <w:t>Unit2</w:t>
            </w:r>
          </w:p>
        </w:tc>
        <w:tc>
          <w:tcPr>
            <w:tcW w:w="787" w:type="dxa"/>
          </w:tcPr>
          <w:p w:rsidR="005D0C95" w:rsidRDefault="005343D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030" w:type="dxa"/>
            <w:gridSpan w:val="2"/>
          </w:tcPr>
          <w:p w:rsidR="005D0C95" w:rsidRPr="004E2A42" w:rsidRDefault="005343D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343D8" w:rsidRPr="00640A50" w:rsidTr="000703B5">
        <w:trPr>
          <w:trHeight w:val="464"/>
        </w:trPr>
        <w:tc>
          <w:tcPr>
            <w:tcW w:w="1460" w:type="dxa"/>
          </w:tcPr>
          <w:p w:rsidR="005343D8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السبت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11/5/2019</w:t>
            </w:r>
          </w:p>
        </w:tc>
        <w:tc>
          <w:tcPr>
            <w:tcW w:w="1134" w:type="dxa"/>
          </w:tcPr>
          <w:p w:rsidR="005343D8" w:rsidRDefault="00D77EE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D77EE8" w:rsidRDefault="00D77EE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الثانية </w:t>
            </w:r>
          </w:p>
          <w:p w:rsidR="00D77EE8" w:rsidRPr="005343D8" w:rsidRDefault="00D77EE8" w:rsidP="005343D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(الغربة و الاغتراب)</w:t>
            </w:r>
          </w:p>
        </w:tc>
        <w:tc>
          <w:tcPr>
            <w:tcW w:w="850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الثانية </w:t>
            </w:r>
          </w:p>
          <w:p w:rsidR="005343D8" w:rsidRP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(الغربة و الاغتراب)</w:t>
            </w:r>
          </w:p>
        </w:tc>
        <w:tc>
          <w:tcPr>
            <w:tcW w:w="996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الثانية </w:t>
            </w:r>
          </w:p>
          <w:p w:rsidR="005343D8" w:rsidRP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(الغربة و الاغتراب)</w:t>
            </w:r>
          </w:p>
        </w:tc>
        <w:tc>
          <w:tcPr>
            <w:tcW w:w="704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5343D8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Unit3</w:t>
            </w:r>
          </w:p>
        </w:tc>
        <w:tc>
          <w:tcPr>
            <w:tcW w:w="719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197" w:type="dxa"/>
          </w:tcPr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5343D8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Unit3</w:t>
            </w:r>
          </w:p>
        </w:tc>
        <w:tc>
          <w:tcPr>
            <w:tcW w:w="787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030" w:type="dxa"/>
            <w:gridSpan w:val="2"/>
          </w:tcPr>
          <w:p w:rsidR="005343D8" w:rsidRPr="005343D8" w:rsidRDefault="005343D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343D8" w:rsidRPr="00640A50" w:rsidTr="000703B5">
        <w:trPr>
          <w:trHeight w:val="464"/>
        </w:trPr>
        <w:tc>
          <w:tcPr>
            <w:tcW w:w="1460" w:type="dxa"/>
          </w:tcPr>
          <w:p w:rsidR="005343D8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الأحد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12/5/2019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الثانية </w:t>
            </w:r>
          </w:p>
          <w:p w:rsidR="005343D8" w:rsidRP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(الغربة و الاغتراب)</w:t>
            </w:r>
          </w:p>
        </w:tc>
        <w:tc>
          <w:tcPr>
            <w:tcW w:w="850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الثانية </w:t>
            </w:r>
          </w:p>
          <w:p w:rsidR="005343D8" w:rsidRP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(الغربة و الاغتراب)</w:t>
            </w:r>
          </w:p>
        </w:tc>
        <w:tc>
          <w:tcPr>
            <w:tcW w:w="996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الوحدة الثانية </w:t>
            </w:r>
          </w:p>
          <w:p w:rsidR="005343D8" w:rsidRP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(الغربة و الاغتراب)</w:t>
            </w:r>
          </w:p>
        </w:tc>
        <w:tc>
          <w:tcPr>
            <w:tcW w:w="704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5343D8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Unit4</w:t>
            </w:r>
          </w:p>
        </w:tc>
        <w:tc>
          <w:tcPr>
            <w:tcW w:w="719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197" w:type="dxa"/>
          </w:tcPr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5343D8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Unit4</w:t>
            </w:r>
          </w:p>
        </w:tc>
        <w:tc>
          <w:tcPr>
            <w:tcW w:w="787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030" w:type="dxa"/>
            <w:gridSpan w:val="2"/>
          </w:tcPr>
          <w:p w:rsidR="005343D8" w:rsidRPr="005343D8" w:rsidRDefault="005343D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343D8" w:rsidRPr="00640A50" w:rsidTr="000703B5">
        <w:trPr>
          <w:trHeight w:val="464"/>
        </w:trPr>
        <w:tc>
          <w:tcPr>
            <w:tcW w:w="1460" w:type="dxa"/>
          </w:tcPr>
          <w:p w:rsidR="005343D8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الاثنين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13/5/2019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Default="00837BBF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الثالثة</w:t>
            </w:r>
          </w:p>
          <w:p w:rsidR="00837BBF" w:rsidRPr="005343D8" w:rsidRDefault="00837BBF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(فن الرواية)</w:t>
            </w:r>
          </w:p>
        </w:tc>
        <w:tc>
          <w:tcPr>
            <w:tcW w:w="850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Default="00837BBF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الثالثة</w:t>
            </w:r>
          </w:p>
          <w:p w:rsidR="00837BBF" w:rsidRPr="005343D8" w:rsidRDefault="00837BBF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(فن الرواية)</w:t>
            </w:r>
          </w:p>
        </w:tc>
        <w:tc>
          <w:tcPr>
            <w:tcW w:w="996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343D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  <w:r w:rsidR="00837BBF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الثالثة</w:t>
            </w:r>
          </w:p>
          <w:p w:rsidR="00837BBF" w:rsidRPr="005343D8" w:rsidRDefault="00837BBF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(فن الرواية)</w:t>
            </w:r>
          </w:p>
        </w:tc>
        <w:tc>
          <w:tcPr>
            <w:tcW w:w="704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5343D8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Unit5</w:t>
            </w:r>
          </w:p>
        </w:tc>
        <w:tc>
          <w:tcPr>
            <w:tcW w:w="719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97" w:type="dxa"/>
          </w:tcPr>
          <w:p w:rsidR="005343D8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5343D8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Unit5</w:t>
            </w:r>
          </w:p>
        </w:tc>
        <w:tc>
          <w:tcPr>
            <w:tcW w:w="787" w:type="dxa"/>
          </w:tcPr>
          <w:p w:rsidR="005343D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030" w:type="dxa"/>
            <w:gridSpan w:val="2"/>
          </w:tcPr>
          <w:p w:rsidR="005343D8" w:rsidRPr="005343D8" w:rsidRDefault="005343D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D0C95" w:rsidRPr="00640A50" w:rsidTr="000703B5">
        <w:trPr>
          <w:trHeight w:val="464"/>
        </w:trPr>
        <w:tc>
          <w:tcPr>
            <w:tcW w:w="1460" w:type="dxa"/>
          </w:tcPr>
          <w:p w:rsidR="005D0C95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14/5/2019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الثالثة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(فن الرواية)</w:t>
            </w:r>
          </w:p>
        </w:tc>
        <w:tc>
          <w:tcPr>
            <w:tcW w:w="850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الثالثة</w:t>
            </w:r>
          </w:p>
          <w:p w:rsidR="00837BBF" w:rsidRPr="004E2A42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(فن الرواية)</w:t>
            </w:r>
          </w:p>
        </w:tc>
        <w:tc>
          <w:tcPr>
            <w:tcW w:w="996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الثالثة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(فن الرواية)</w:t>
            </w:r>
          </w:p>
        </w:tc>
        <w:tc>
          <w:tcPr>
            <w:tcW w:w="704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5D0C95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E40999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Unit6</w:t>
            </w:r>
          </w:p>
        </w:tc>
        <w:tc>
          <w:tcPr>
            <w:tcW w:w="719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97" w:type="dxa"/>
          </w:tcPr>
          <w:p w:rsidR="005D0C95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E40999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Unit6</w:t>
            </w:r>
          </w:p>
        </w:tc>
        <w:tc>
          <w:tcPr>
            <w:tcW w:w="787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030" w:type="dxa"/>
            <w:gridSpan w:val="2"/>
          </w:tcPr>
          <w:p w:rsidR="005D0C95" w:rsidRPr="004E2A42" w:rsidRDefault="005343D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D0C95" w:rsidRPr="00640A50" w:rsidTr="000703B5">
        <w:trPr>
          <w:trHeight w:val="1308"/>
        </w:trPr>
        <w:tc>
          <w:tcPr>
            <w:tcW w:w="1460" w:type="dxa"/>
          </w:tcPr>
          <w:p w:rsidR="005D0C95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الأربعاء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15/5/2019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الرابعة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(ظواهر وجدانية)</w:t>
            </w:r>
          </w:p>
        </w:tc>
        <w:tc>
          <w:tcPr>
            <w:tcW w:w="850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الرابعة</w:t>
            </w:r>
          </w:p>
          <w:p w:rsidR="00837BBF" w:rsidRPr="004E2A42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(ظواهر وجدانية)</w:t>
            </w:r>
          </w:p>
        </w:tc>
        <w:tc>
          <w:tcPr>
            <w:tcW w:w="996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الرابعة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(ظواهر وجدانية)</w:t>
            </w:r>
          </w:p>
        </w:tc>
        <w:tc>
          <w:tcPr>
            <w:tcW w:w="704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5D0C95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E40999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Unit7</w:t>
            </w:r>
          </w:p>
        </w:tc>
        <w:tc>
          <w:tcPr>
            <w:tcW w:w="719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97" w:type="dxa"/>
          </w:tcPr>
          <w:p w:rsidR="005D0C95" w:rsidRDefault="005343D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43D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D77EE8" w:rsidRPr="00E40999" w:rsidRDefault="00D77EE8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Unit7</w:t>
            </w:r>
          </w:p>
        </w:tc>
        <w:tc>
          <w:tcPr>
            <w:tcW w:w="787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030" w:type="dxa"/>
            <w:gridSpan w:val="2"/>
          </w:tcPr>
          <w:p w:rsidR="005D0C95" w:rsidRPr="004E2A42" w:rsidRDefault="005343D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3D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D0C95" w:rsidRPr="00640A50" w:rsidTr="000703B5">
        <w:trPr>
          <w:trHeight w:val="464"/>
        </w:trPr>
        <w:tc>
          <w:tcPr>
            <w:tcW w:w="1460" w:type="dxa"/>
          </w:tcPr>
          <w:p w:rsidR="005D0C95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الخميس</w:t>
            </w:r>
          </w:p>
          <w:p w:rsidR="00D77EE8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16/5/2019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الرابعة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(ظواهر وجدانية)</w:t>
            </w:r>
          </w:p>
        </w:tc>
        <w:tc>
          <w:tcPr>
            <w:tcW w:w="850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الرابعة</w:t>
            </w:r>
          </w:p>
          <w:p w:rsidR="00837BBF" w:rsidRPr="004E2A42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(ظواهر وجدانية)</w:t>
            </w:r>
          </w:p>
        </w:tc>
        <w:tc>
          <w:tcPr>
            <w:tcW w:w="996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الرابعة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(ظواهر وجدانية)</w:t>
            </w:r>
          </w:p>
        </w:tc>
        <w:tc>
          <w:tcPr>
            <w:tcW w:w="704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D77EE8" w:rsidRDefault="00D77EE8" w:rsidP="00D77EE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837BBF" w:rsidRPr="00D77EE8" w:rsidRDefault="00837BBF" w:rsidP="00D77EE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Unit8</w:t>
            </w:r>
          </w:p>
          <w:p w:rsidR="005D0C95" w:rsidRPr="00E40999" w:rsidRDefault="005D0C95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5D0C95" w:rsidRDefault="00837BBF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97" w:type="dxa"/>
          </w:tcPr>
          <w:p w:rsidR="005D0C95" w:rsidRDefault="00D77EE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837BBF" w:rsidRPr="00E40999" w:rsidRDefault="00837BBF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Unit8</w:t>
            </w:r>
          </w:p>
        </w:tc>
        <w:tc>
          <w:tcPr>
            <w:tcW w:w="787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5D0C95" w:rsidRPr="004E2A42" w:rsidRDefault="00D77EE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D0C95" w:rsidRPr="00640A50" w:rsidTr="000703B5">
        <w:trPr>
          <w:trHeight w:val="464"/>
        </w:trPr>
        <w:tc>
          <w:tcPr>
            <w:tcW w:w="1460" w:type="dxa"/>
          </w:tcPr>
          <w:p w:rsidR="005D0C95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الجمعة</w:t>
            </w:r>
          </w:p>
          <w:p w:rsidR="00837BBF" w:rsidRDefault="00837BBF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17/5/2019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  <w:r w:rsidR="00837BBF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الخامسة</w:t>
            </w:r>
          </w:p>
          <w:p w:rsidR="00837BBF" w:rsidRPr="00E40999" w:rsidRDefault="00837BBF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(أدب القضايا الاجتماعية)</w:t>
            </w:r>
          </w:p>
        </w:tc>
        <w:tc>
          <w:tcPr>
            <w:tcW w:w="850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لخامسة</w:t>
            </w:r>
          </w:p>
          <w:p w:rsidR="00837BBF" w:rsidRPr="004E2A42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(أدب القضايا الاجتماعية)</w:t>
            </w:r>
          </w:p>
        </w:tc>
        <w:tc>
          <w:tcPr>
            <w:tcW w:w="996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لخامسة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(أدب القضايا الاجتماعية)</w:t>
            </w:r>
          </w:p>
        </w:tc>
        <w:tc>
          <w:tcPr>
            <w:tcW w:w="704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29" w:type="dxa"/>
          </w:tcPr>
          <w:p w:rsidR="005D0C95" w:rsidRDefault="00D77EE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837BBF" w:rsidRPr="00E40999" w:rsidRDefault="00837BBF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Unit9</w:t>
            </w:r>
          </w:p>
        </w:tc>
        <w:tc>
          <w:tcPr>
            <w:tcW w:w="719" w:type="dxa"/>
          </w:tcPr>
          <w:p w:rsidR="005D0C95" w:rsidRDefault="005D0C95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D0C95" w:rsidRDefault="00D77EE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837BBF" w:rsidRPr="00E40999" w:rsidRDefault="00837BBF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Unit9</w:t>
            </w:r>
          </w:p>
        </w:tc>
        <w:tc>
          <w:tcPr>
            <w:tcW w:w="787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30" w:type="dxa"/>
            <w:gridSpan w:val="2"/>
          </w:tcPr>
          <w:p w:rsidR="005D0C95" w:rsidRPr="004E2A42" w:rsidRDefault="00D77EE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5D0C95" w:rsidRPr="00640A50" w:rsidTr="000703B5">
        <w:trPr>
          <w:trHeight w:val="1722"/>
        </w:trPr>
        <w:tc>
          <w:tcPr>
            <w:tcW w:w="1460" w:type="dxa"/>
          </w:tcPr>
          <w:p w:rsidR="005D0C95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السبت</w:t>
            </w:r>
          </w:p>
          <w:p w:rsidR="00837BBF" w:rsidRDefault="00837BBF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18/5/2019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لخامسة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(أدب القضايا الاجتماعية)</w:t>
            </w:r>
          </w:p>
        </w:tc>
        <w:tc>
          <w:tcPr>
            <w:tcW w:w="850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85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لخامسة</w:t>
            </w:r>
          </w:p>
          <w:p w:rsidR="00837BBF" w:rsidRPr="004E2A42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(أدب القضايا الاجتماعية)</w:t>
            </w:r>
          </w:p>
        </w:tc>
        <w:tc>
          <w:tcPr>
            <w:tcW w:w="996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--------</w:t>
            </w:r>
          </w:p>
        </w:tc>
        <w:tc>
          <w:tcPr>
            <w:tcW w:w="1134" w:type="dxa"/>
          </w:tcPr>
          <w:p w:rsidR="00D77EE8" w:rsidRPr="00D77EE8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عربي </w:t>
            </w:r>
          </w:p>
          <w:p w:rsidR="005D0C95" w:rsidRDefault="00D77EE8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الوحدة</w:t>
            </w:r>
          </w:p>
          <w:p w:rsidR="00837BBF" w:rsidRPr="00837BBF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لخامسة</w:t>
            </w:r>
          </w:p>
          <w:p w:rsidR="00837BBF" w:rsidRPr="00E40999" w:rsidRDefault="00837BBF" w:rsidP="00837BBF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37BBF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(أدب القضايا الاجتماعية)</w:t>
            </w:r>
          </w:p>
        </w:tc>
        <w:tc>
          <w:tcPr>
            <w:tcW w:w="704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29" w:type="dxa"/>
          </w:tcPr>
          <w:p w:rsidR="005D0C95" w:rsidRDefault="00D77EE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837BBF" w:rsidRPr="00E40999" w:rsidRDefault="00837BBF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Unit10</w:t>
            </w:r>
          </w:p>
        </w:tc>
        <w:tc>
          <w:tcPr>
            <w:tcW w:w="719" w:type="dxa"/>
          </w:tcPr>
          <w:p w:rsidR="005D0C95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197" w:type="dxa"/>
          </w:tcPr>
          <w:p w:rsidR="005D0C95" w:rsidRDefault="00D77EE8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77EE8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837BBF" w:rsidRPr="00E40999" w:rsidRDefault="00837BBF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Unit10</w:t>
            </w:r>
          </w:p>
        </w:tc>
        <w:tc>
          <w:tcPr>
            <w:tcW w:w="787" w:type="dxa"/>
          </w:tcPr>
          <w:p w:rsidR="005D0C95" w:rsidRDefault="00D77EE8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5D0C95" w:rsidRPr="004E2A42" w:rsidRDefault="00D77EE8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7EE8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دراسة مواضيع عربي و انكليزي</w:t>
            </w:r>
          </w:p>
        </w:tc>
      </w:tr>
      <w:tr w:rsidR="00837BBF" w:rsidRPr="00640A50" w:rsidTr="000703B5">
        <w:trPr>
          <w:trHeight w:val="1722"/>
        </w:trPr>
        <w:tc>
          <w:tcPr>
            <w:tcW w:w="1460" w:type="dxa"/>
          </w:tcPr>
          <w:p w:rsidR="00837BBF" w:rsidRDefault="00837BBF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196DAB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الأحد</w:t>
            </w:r>
          </w:p>
          <w:p w:rsidR="00196DAB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19/5/2019</w:t>
            </w:r>
          </w:p>
        </w:tc>
        <w:tc>
          <w:tcPr>
            <w:tcW w:w="1134" w:type="dxa"/>
          </w:tcPr>
          <w:p w:rsidR="00837BBF" w:rsidRDefault="00196DAB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196DAB" w:rsidRPr="00D77EE8" w:rsidRDefault="00196DAB" w:rsidP="00D77EE8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الدرس الأول </w:t>
            </w:r>
          </w:p>
        </w:tc>
        <w:tc>
          <w:tcPr>
            <w:tcW w:w="850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085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837BBF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الدرس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996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34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الدرس</w:t>
            </w:r>
          </w:p>
          <w:p w:rsidR="00196DAB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  <w:tc>
          <w:tcPr>
            <w:tcW w:w="704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29" w:type="dxa"/>
          </w:tcPr>
          <w:p w:rsidR="00837BBF" w:rsidRDefault="00837BBF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37BBF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196DAB" w:rsidRPr="00D77EE8" w:rsidRDefault="00196DAB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Unit11</w:t>
            </w:r>
          </w:p>
        </w:tc>
        <w:tc>
          <w:tcPr>
            <w:tcW w:w="719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197" w:type="dxa"/>
          </w:tcPr>
          <w:p w:rsidR="00837BBF" w:rsidRDefault="00837BBF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37BBF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196DAB" w:rsidRPr="00D77EE8" w:rsidRDefault="00196DAB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Unit11</w:t>
            </w:r>
          </w:p>
        </w:tc>
        <w:tc>
          <w:tcPr>
            <w:tcW w:w="787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30" w:type="dxa"/>
            <w:gridSpan w:val="2"/>
          </w:tcPr>
          <w:p w:rsidR="00196DAB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مواضيع و مراجعة</w:t>
            </w:r>
          </w:p>
        </w:tc>
      </w:tr>
      <w:tr w:rsidR="00837BBF" w:rsidRPr="00640A50" w:rsidTr="000703B5">
        <w:trPr>
          <w:trHeight w:val="1722"/>
        </w:trPr>
        <w:tc>
          <w:tcPr>
            <w:tcW w:w="1460" w:type="dxa"/>
          </w:tcPr>
          <w:p w:rsidR="00837BBF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الاثنين</w:t>
            </w:r>
          </w:p>
          <w:p w:rsidR="00196DAB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20/5/2019</w:t>
            </w:r>
          </w:p>
        </w:tc>
        <w:tc>
          <w:tcPr>
            <w:tcW w:w="1134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الدرس</w:t>
            </w:r>
          </w:p>
          <w:p w:rsidR="00196DAB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  <w:tc>
          <w:tcPr>
            <w:tcW w:w="850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85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الدرس</w:t>
            </w:r>
          </w:p>
          <w:p w:rsidR="00196DAB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</w:tc>
        <w:tc>
          <w:tcPr>
            <w:tcW w:w="996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34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الدرس</w:t>
            </w:r>
          </w:p>
          <w:p w:rsidR="00196DAB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السادس</w:t>
            </w:r>
          </w:p>
        </w:tc>
        <w:tc>
          <w:tcPr>
            <w:tcW w:w="704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129" w:type="dxa"/>
          </w:tcPr>
          <w:p w:rsidR="00837BBF" w:rsidRDefault="00837BBF" w:rsidP="00C85B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37BBF"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الإنكليزية</w:t>
            </w:r>
          </w:p>
          <w:p w:rsidR="00196DAB" w:rsidRPr="00D77EE8" w:rsidRDefault="00196DAB" w:rsidP="00C85BE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Unit12</w:t>
            </w:r>
          </w:p>
        </w:tc>
        <w:tc>
          <w:tcPr>
            <w:tcW w:w="719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196DAB" w:rsidRDefault="00196DAB" w:rsidP="00196DAB">
            <w:pPr>
              <w:rPr>
                <w:rFonts w:cs="Arial"/>
                <w:b/>
                <w:bCs/>
                <w:sz w:val="24"/>
                <w:szCs w:val="24"/>
                <w:lang w:bidi="ar-SY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اللغة الإنكليزي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  <w:p w:rsidR="00196DAB" w:rsidRDefault="00196DAB" w:rsidP="00196DAB">
            <w:pPr>
              <w:rPr>
                <w:rFonts w:cs="Arial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SY"/>
              </w:rPr>
              <w:t>Unit12</w:t>
            </w:r>
          </w:p>
          <w:p w:rsidR="00196DAB" w:rsidRPr="00D77EE8" w:rsidRDefault="00196DAB" w:rsidP="00196DAB">
            <w:pPr>
              <w:rPr>
                <w:rFonts w:cs="Arial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787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030" w:type="dxa"/>
            <w:gridSpan w:val="2"/>
          </w:tcPr>
          <w:p w:rsidR="00196DAB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مواضيع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مراجعة</w:t>
            </w:r>
          </w:p>
        </w:tc>
      </w:tr>
      <w:tr w:rsidR="00837BBF" w:rsidRPr="00640A50" w:rsidTr="000703B5">
        <w:trPr>
          <w:trHeight w:val="1722"/>
        </w:trPr>
        <w:tc>
          <w:tcPr>
            <w:tcW w:w="1460" w:type="dxa"/>
          </w:tcPr>
          <w:p w:rsidR="00837BBF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196DAB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21/5/2019</w:t>
            </w:r>
          </w:p>
        </w:tc>
        <w:tc>
          <w:tcPr>
            <w:tcW w:w="1134" w:type="dxa"/>
          </w:tcPr>
          <w:p w:rsidR="00837BBF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196DAB" w:rsidRPr="00D77EE8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Dossier1</w:t>
            </w:r>
          </w:p>
        </w:tc>
        <w:tc>
          <w:tcPr>
            <w:tcW w:w="850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</w:t>
            </w:r>
          </w:p>
        </w:tc>
        <w:tc>
          <w:tcPr>
            <w:tcW w:w="1085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للغة الفرنسية </w:t>
            </w:r>
          </w:p>
          <w:p w:rsidR="00837BBF" w:rsidRPr="00D77EE8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Dossier1</w:t>
            </w:r>
          </w:p>
        </w:tc>
        <w:tc>
          <w:tcPr>
            <w:tcW w:w="996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34" w:type="dxa"/>
          </w:tcPr>
          <w:p w:rsidR="00196DAB" w:rsidRPr="00196DAB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</w:pPr>
            <w:r w:rsidRPr="00196DA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196DAB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السابع</w:t>
            </w:r>
          </w:p>
        </w:tc>
        <w:tc>
          <w:tcPr>
            <w:tcW w:w="704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-------</w:t>
            </w:r>
          </w:p>
        </w:tc>
        <w:tc>
          <w:tcPr>
            <w:tcW w:w="1129" w:type="dxa"/>
          </w:tcPr>
          <w:p w:rsidR="00196DAB" w:rsidRPr="00196DAB" w:rsidRDefault="00196DAB" w:rsidP="00196DA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96DAB">
              <w:rPr>
                <w:rFonts w:cs="Arial"/>
                <w:b/>
                <w:bCs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96DAB">
              <w:rPr>
                <w:rFonts w:cs="Arial"/>
                <w:b/>
                <w:bCs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196DA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719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197" w:type="dxa"/>
          </w:tcPr>
          <w:p w:rsidR="00196DAB" w:rsidRPr="00196DAB" w:rsidRDefault="00196DAB" w:rsidP="00196DA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96DAB">
              <w:rPr>
                <w:rFonts w:cs="Arial"/>
                <w:b/>
                <w:bCs/>
                <w:sz w:val="24"/>
                <w:szCs w:val="24"/>
                <w:rtl/>
              </w:rPr>
              <w:t xml:space="preserve">وطنية </w:t>
            </w:r>
          </w:p>
          <w:p w:rsidR="00837BBF" w:rsidRDefault="00196DAB" w:rsidP="00196DA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96DAB">
              <w:rPr>
                <w:rFonts w:cs="Arial"/>
                <w:b/>
                <w:bCs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196DA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787" w:type="dxa"/>
          </w:tcPr>
          <w:p w:rsidR="00837BBF" w:rsidRDefault="00196DA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030" w:type="dxa"/>
            <w:gridSpan w:val="2"/>
          </w:tcPr>
          <w:p w:rsidR="00837BBF" w:rsidRPr="00D77EE8" w:rsidRDefault="00C015EA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مواضيع فرنسي و وطنية </w:t>
            </w:r>
          </w:p>
        </w:tc>
      </w:tr>
      <w:tr w:rsidR="00837BBF" w:rsidRPr="00640A50" w:rsidTr="000703B5">
        <w:trPr>
          <w:trHeight w:val="1722"/>
        </w:trPr>
        <w:tc>
          <w:tcPr>
            <w:tcW w:w="1460" w:type="dxa"/>
          </w:tcPr>
          <w:p w:rsidR="00837BBF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الأربعاء</w:t>
            </w:r>
          </w:p>
          <w:p w:rsidR="00C015EA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22/5/2019</w:t>
            </w:r>
          </w:p>
        </w:tc>
        <w:tc>
          <w:tcPr>
            <w:tcW w:w="1134" w:type="dxa"/>
          </w:tcPr>
          <w:p w:rsidR="00C015EA" w:rsidRP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837BBF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837BBF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85" w:type="dxa"/>
          </w:tcPr>
          <w:p w:rsidR="00C015EA" w:rsidRP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837BBF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96" w:type="dxa"/>
          </w:tcPr>
          <w:p w:rsidR="00837BBF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C015EA" w:rsidRP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837BBF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837BBF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129" w:type="dxa"/>
          </w:tcPr>
          <w:p w:rsidR="00C015EA" w:rsidRPr="00C015EA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 xml:space="preserve">وطنية </w:t>
            </w:r>
          </w:p>
          <w:p w:rsidR="00837BBF" w:rsidRDefault="00C015EA" w:rsidP="00C015E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SY"/>
              </w:rPr>
              <w:t>العاشر</w:t>
            </w:r>
          </w:p>
        </w:tc>
        <w:tc>
          <w:tcPr>
            <w:tcW w:w="719" w:type="dxa"/>
          </w:tcPr>
          <w:p w:rsidR="00837BBF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97" w:type="dxa"/>
          </w:tcPr>
          <w:p w:rsidR="00C015EA" w:rsidRPr="00C015EA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 xml:space="preserve">وطنية </w:t>
            </w:r>
          </w:p>
          <w:p w:rsidR="00837BBF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787" w:type="dxa"/>
          </w:tcPr>
          <w:p w:rsidR="00837BBF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30" w:type="dxa"/>
            <w:gridSpan w:val="2"/>
          </w:tcPr>
          <w:p w:rsidR="00837BBF" w:rsidRPr="00D77EE8" w:rsidRDefault="00C015EA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مواضيع فرنسي و وطنية</w:t>
            </w:r>
          </w:p>
        </w:tc>
      </w:tr>
      <w:tr w:rsidR="00C015EA" w:rsidRPr="00640A50" w:rsidTr="000703B5">
        <w:trPr>
          <w:trHeight w:val="1722"/>
        </w:trPr>
        <w:tc>
          <w:tcPr>
            <w:tcW w:w="1460" w:type="dxa"/>
          </w:tcPr>
          <w:p w:rsidR="00C015EA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الخميس</w:t>
            </w:r>
          </w:p>
          <w:p w:rsidR="00C015EA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23/5/2019</w:t>
            </w:r>
          </w:p>
        </w:tc>
        <w:tc>
          <w:tcPr>
            <w:tcW w:w="1134" w:type="dxa"/>
          </w:tcPr>
          <w:p w:rsidR="00C015EA" w:rsidRP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C015EA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15EA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085" w:type="dxa"/>
          </w:tcPr>
          <w:p w:rsidR="00C015EA" w:rsidRP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C015EA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C015EA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C015EA" w:rsidRP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اللغة الفرنسية </w:t>
            </w:r>
          </w:p>
          <w:p w:rsidR="00C015EA" w:rsidRPr="00D77EE8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29" w:type="dxa"/>
          </w:tcPr>
          <w:p w:rsidR="00C015EA" w:rsidRPr="00C015EA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 xml:space="preserve">وطنية </w:t>
            </w:r>
          </w:p>
          <w:p w:rsidR="00C015EA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الثاني عشر </w:t>
            </w:r>
          </w:p>
        </w:tc>
        <w:tc>
          <w:tcPr>
            <w:tcW w:w="719" w:type="dxa"/>
          </w:tcPr>
          <w:p w:rsidR="00C015EA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197" w:type="dxa"/>
          </w:tcPr>
          <w:p w:rsidR="00C015EA" w:rsidRPr="00C015EA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 xml:space="preserve">وطنية </w:t>
            </w:r>
          </w:p>
          <w:p w:rsidR="00C015EA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15EA">
              <w:rPr>
                <w:rFonts w:cs="Arial"/>
                <w:b/>
                <w:bCs/>
                <w:sz w:val="24"/>
                <w:szCs w:val="24"/>
                <w:rtl/>
              </w:rPr>
              <w:t>الدرس</w:t>
            </w:r>
          </w:p>
          <w:p w:rsidR="00C015EA" w:rsidRPr="00D77EE8" w:rsidRDefault="00C015EA" w:rsidP="00C015E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الثالث عشر </w:t>
            </w:r>
          </w:p>
        </w:tc>
        <w:tc>
          <w:tcPr>
            <w:tcW w:w="787" w:type="dxa"/>
          </w:tcPr>
          <w:p w:rsidR="00C015EA" w:rsidRDefault="00C015EA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030" w:type="dxa"/>
            <w:gridSpan w:val="2"/>
          </w:tcPr>
          <w:p w:rsidR="00C015EA" w:rsidRPr="00C015EA" w:rsidRDefault="00C015EA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مواضيع فرنسي و وطنية</w:t>
            </w:r>
          </w:p>
        </w:tc>
      </w:tr>
      <w:tr w:rsidR="00C015EA" w:rsidRPr="00640A50" w:rsidTr="000703B5">
        <w:trPr>
          <w:trHeight w:val="1722"/>
        </w:trPr>
        <w:tc>
          <w:tcPr>
            <w:tcW w:w="1460" w:type="dxa"/>
          </w:tcPr>
          <w:p w:rsidR="00C015EA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الجمعة</w:t>
            </w:r>
          </w:p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24/5/2019</w:t>
            </w:r>
          </w:p>
        </w:tc>
        <w:tc>
          <w:tcPr>
            <w:tcW w:w="1134" w:type="dxa"/>
          </w:tcPr>
          <w:p w:rsid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085" w:type="dxa"/>
          </w:tcPr>
          <w:p w:rsid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29" w:type="dxa"/>
          </w:tcPr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وطنية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الرابع عشر </w:t>
            </w:r>
          </w:p>
        </w:tc>
        <w:tc>
          <w:tcPr>
            <w:tcW w:w="719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97" w:type="dxa"/>
          </w:tcPr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وطنية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787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030" w:type="dxa"/>
            <w:gridSpan w:val="2"/>
          </w:tcPr>
          <w:p w:rsidR="00C015EA" w:rsidRPr="00C015EA" w:rsidRDefault="0003183E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مواضيع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فرنسي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وطنية</w:t>
            </w:r>
          </w:p>
        </w:tc>
      </w:tr>
      <w:tr w:rsidR="00C015EA" w:rsidRPr="00640A50" w:rsidTr="000703B5">
        <w:trPr>
          <w:trHeight w:val="1722"/>
        </w:trPr>
        <w:tc>
          <w:tcPr>
            <w:tcW w:w="1460" w:type="dxa"/>
          </w:tcPr>
          <w:p w:rsidR="00C015EA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السبت</w:t>
            </w:r>
          </w:p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25/5/2019</w:t>
            </w:r>
          </w:p>
        </w:tc>
        <w:tc>
          <w:tcPr>
            <w:tcW w:w="1134" w:type="dxa"/>
          </w:tcPr>
          <w:p w:rsid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</w:p>
          <w:p w:rsidR="0003183E" w:rsidRPr="00C015EA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85" w:type="dxa"/>
          </w:tcPr>
          <w:p w:rsid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C015EA" w:rsidRDefault="00C015EA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C015EA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015E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C015EA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29" w:type="dxa"/>
          </w:tcPr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وطنية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السادس عشر </w:t>
            </w:r>
          </w:p>
        </w:tc>
        <w:tc>
          <w:tcPr>
            <w:tcW w:w="719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97" w:type="dxa"/>
          </w:tcPr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وطنية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السابع عشر </w:t>
            </w:r>
          </w:p>
        </w:tc>
        <w:tc>
          <w:tcPr>
            <w:tcW w:w="787" w:type="dxa"/>
          </w:tcPr>
          <w:p w:rsidR="00C015EA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30" w:type="dxa"/>
            <w:gridSpan w:val="2"/>
          </w:tcPr>
          <w:p w:rsidR="00C015EA" w:rsidRPr="00C015EA" w:rsidRDefault="0003183E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مواضيع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فرنسي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وطنية</w:t>
            </w:r>
          </w:p>
        </w:tc>
      </w:tr>
      <w:tr w:rsidR="0003183E" w:rsidRPr="00640A50" w:rsidTr="000703B5">
        <w:trPr>
          <w:trHeight w:val="1722"/>
        </w:trPr>
        <w:tc>
          <w:tcPr>
            <w:tcW w:w="1460" w:type="dxa"/>
          </w:tcPr>
          <w:p w:rsidR="0003183E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الأحد</w:t>
            </w:r>
          </w:p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26/5/2019</w:t>
            </w:r>
          </w:p>
        </w:tc>
        <w:tc>
          <w:tcPr>
            <w:tcW w:w="1134" w:type="dxa"/>
          </w:tcPr>
          <w:p w:rsidR="0003183E" w:rsidRP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85" w:type="dxa"/>
          </w:tcPr>
          <w:p w:rsidR="0003183E" w:rsidRP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996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03183E" w:rsidRP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04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29" w:type="dxa"/>
          </w:tcPr>
          <w:p w:rsidR="0003183E" w:rsidRDefault="0003183E" w:rsidP="0003183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3183E" w:rsidRDefault="0003183E" w:rsidP="0003183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الفرنسية</w:t>
            </w:r>
          </w:p>
          <w:p w:rsidR="0003183E" w:rsidRDefault="0003183E" w:rsidP="0003183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3183E">
              <w:rPr>
                <w:rFonts w:cs="Arial"/>
                <w:b/>
                <w:bCs/>
                <w:sz w:val="24"/>
                <w:szCs w:val="24"/>
              </w:rPr>
              <w:t>Dossier7</w:t>
            </w:r>
          </w:p>
          <w:p w:rsidR="0003183E" w:rsidRDefault="0003183E" w:rsidP="0003183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719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97" w:type="dxa"/>
          </w:tcPr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/>
                <w:b/>
                <w:bCs/>
                <w:sz w:val="24"/>
                <w:szCs w:val="24"/>
              </w:rPr>
              <w:t>Dossier7</w:t>
            </w:r>
          </w:p>
        </w:tc>
        <w:tc>
          <w:tcPr>
            <w:tcW w:w="787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30" w:type="dxa"/>
            <w:gridSpan w:val="2"/>
          </w:tcPr>
          <w:p w:rsidR="0003183E" w:rsidRPr="00C015EA" w:rsidRDefault="0003183E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مواضيع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فرنسي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وطنية</w:t>
            </w:r>
          </w:p>
        </w:tc>
      </w:tr>
      <w:tr w:rsidR="0003183E" w:rsidRPr="00640A50" w:rsidTr="000703B5">
        <w:trPr>
          <w:trHeight w:val="1722"/>
        </w:trPr>
        <w:tc>
          <w:tcPr>
            <w:tcW w:w="1460" w:type="dxa"/>
          </w:tcPr>
          <w:p w:rsidR="0003183E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الاثنين</w:t>
            </w:r>
          </w:p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27/5/2019</w:t>
            </w:r>
          </w:p>
        </w:tc>
        <w:tc>
          <w:tcPr>
            <w:tcW w:w="1134" w:type="dxa"/>
          </w:tcPr>
          <w:p w:rsidR="0003183E" w:rsidRP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085" w:type="dxa"/>
          </w:tcPr>
          <w:p w:rsidR="0003183E" w:rsidRP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  <w:p w:rsidR="0003183E" w:rsidRPr="00C015EA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996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03183E" w:rsidRPr="0003183E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اللغة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>Dossier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04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29" w:type="dxa"/>
          </w:tcPr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3183E" w:rsidRPr="0003183E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0318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183E">
              <w:rPr>
                <w:rFonts w:cs="Arial" w:hint="cs"/>
                <w:b/>
                <w:bCs/>
                <w:sz w:val="24"/>
                <w:szCs w:val="24"/>
                <w:rtl/>
              </w:rPr>
              <w:t>الفرنسية</w:t>
            </w:r>
          </w:p>
          <w:p w:rsidR="0003183E" w:rsidRPr="00C015EA" w:rsidRDefault="0003183E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3183E">
              <w:rPr>
                <w:rFonts w:cs="Arial"/>
                <w:b/>
                <w:bCs/>
                <w:sz w:val="24"/>
                <w:szCs w:val="24"/>
              </w:rPr>
              <w:t>Dossier8</w:t>
            </w:r>
          </w:p>
        </w:tc>
        <w:tc>
          <w:tcPr>
            <w:tcW w:w="719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197" w:type="dxa"/>
          </w:tcPr>
          <w:p w:rsidR="0003183E" w:rsidRPr="00C015EA" w:rsidRDefault="00D6414B" w:rsidP="0003183E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مراجعة</w:t>
            </w:r>
          </w:p>
        </w:tc>
        <w:tc>
          <w:tcPr>
            <w:tcW w:w="787" w:type="dxa"/>
          </w:tcPr>
          <w:p w:rsidR="0003183E" w:rsidRDefault="0003183E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030" w:type="dxa"/>
            <w:gridSpan w:val="2"/>
          </w:tcPr>
          <w:p w:rsidR="0003183E" w:rsidRPr="00C015EA" w:rsidRDefault="0003183E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مواضيع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فرنسي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3183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183E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وطنية</w:t>
            </w:r>
          </w:p>
        </w:tc>
      </w:tr>
      <w:tr w:rsidR="00D6414B" w:rsidRPr="00640A50" w:rsidTr="000703B5">
        <w:trPr>
          <w:gridAfter w:val="1"/>
          <w:wAfter w:w="276" w:type="dxa"/>
          <w:trHeight w:val="1722"/>
        </w:trPr>
        <w:tc>
          <w:tcPr>
            <w:tcW w:w="1460" w:type="dxa"/>
          </w:tcPr>
          <w:p w:rsidR="00D6414B" w:rsidRDefault="00F838F1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الثلاثاء</w:t>
            </w:r>
          </w:p>
          <w:p w:rsidR="00D6414B" w:rsidRDefault="00D6414B" w:rsidP="00C85BE0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28/5/2019</w:t>
            </w:r>
          </w:p>
        </w:tc>
        <w:tc>
          <w:tcPr>
            <w:tcW w:w="1134" w:type="dxa"/>
          </w:tcPr>
          <w:p w:rsidR="00D6414B" w:rsidRPr="00C015EA" w:rsidRDefault="00D6414B" w:rsidP="0003183E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355" w:type="dxa"/>
            <w:gridSpan w:val="10"/>
          </w:tcPr>
          <w:p w:rsidR="00D6414B" w:rsidRPr="00D6414B" w:rsidRDefault="00D6414B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</w:pP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مواضيع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فرنسي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ووطنية</w:t>
            </w:r>
          </w:p>
          <w:p w:rsidR="00D6414B" w:rsidRDefault="00D6414B" w:rsidP="00C85BE0">
            <w:pPr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</w:pP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يوم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كامل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لتلافي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التقصير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بالمواد</w:t>
            </w:r>
            <w:r w:rsidRPr="00D6414B">
              <w:rPr>
                <w:rFonts w:asciiTheme="minorBidi" w:hAnsiTheme="minorBidi" w:cs="Arial"/>
                <w:b/>
                <w:bCs/>
                <w:color w:val="000000" w:themeColor="text1"/>
                <w:sz w:val="56"/>
                <w:szCs w:val="56"/>
                <w:rtl/>
              </w:rPr>
              <w:t xml:space="preserve"> </w:t>
            </w:r>
            <w:r w:rsidRPr="00D6414B">
              <w:rPr>
                <w:rFonts w:asciiTheme="minorBidi" w:hAnsiTheme="minorBidi" w:cs="Arial" w:hint="cs"/>
                <w:b/>
                <w:bCs/>
                <w:color w:val="000000" w:themeColor="text1"/>
                <w:sz w:val="56"/>
                <w:szCs w:val="56"/>
                <w:rtl/>
              </w:rPr>
              <w:t>الماضية</w:t>
            </w:r>
          </w:p>
          <w:p w:rsidR="00D6414B" w:rsidRDefault="00D6414B" w:rsidP="000703B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D6414B" w:rsidRPr="00C015EA" w:rsidRDefault="000703B5" w:rsidP="000703B5">
            <w:pP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 xml:space="preserve">                   </w:t>
            </w:r>
            <w:r w:rsidR="00D6414B" w:rsidRPr="00D6414B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C74B98" w:rsidRPr="00666CDE" w:rsidRDefault="00561F22" w:rsidP="00482815">
      <w:pPr>
        <w:pStyle w:val="7"/>
        <w:rPr>
          <w:rStyle w:val="ac"/>
          <w:rFonts w:asciiTheme="majorBidi" w:hAnsiTheme="majorBidi"/>
          <w:color w:val="660066"/>
          <w:sz w:val="36"/>
          <w:szCs w:val="36"/>
        </w:rPr>
      </w:pPr>
      <w:r w:rsidRPr="00666CDE">
        <w:rPr>
          <w:rStyle w:val="ac"/>
          <w:rFonts w:asciiTheme="majorBidi" w:hAnsiTheme="majorBidi"/>
          <w:color w:val="660066"/>
          <w:sz w:val="36"/>
          <w:szCs w:val="36"/>
        </w:rPr>
        <w:t>Designed by DR: HODA**NA</w:t>
      </w:r>
      <w:r w:rsidR="00482815" w:rsidRPr="00666CDE">
        <w:rPr>
          <w:rStyle w:val="ac"/>
          <w:rFonts w:asciiTheme="majorBidi" w:hAnsiTheme="majorBidi"/>
          <w:color w:val="660066"/>
          <w:sz w:val="36"/>
          <w:szCs w:val="36"/>
        </w:rPr>
        <w:t xml:space="preserve">                      </w:t>
      </w:r>
    </w:p>
    <w:p w:rsidR="000703B5" w:rsidRDefault="00482815" w:rsidP="000703B5">
      <w:pPr>
        <w:pStyle w:val="7"/>
        <w:rPr>
          <w:rStyle w:val="ac"/>
          <w:rFonts w:asciiTheme="majorBidi" w:hAnsiTheme="majorBidi"/>
          <w:color w:val="660066"/>
          <w:sz w:val="24"/>
          <w:szCs w:val="24"/>
          <w:rtl/>
        </w:rPr>
      </w:pPr>
      <w:r w:rsidRPr="00666CDE">
        <w:rPr>
          <w:rStyle w:val="ac"/>
          <w:rFonts w:asciiTheme="majorBidi" w:hAnsiTheme="majorBidi"/>
          <w:color w:val="660066"/>
          <w:sz w:val="36"/>
          <w:szCs w:val="36"/>
        </w:rPr>
        <w:t xml:space="preserve">@dreamhope2018  </w:t>
      </w:r>
      <w:r w:rsidRPr="000703B5">
        <w:rPr>
          <w:rStyle w:val="ac"/>
          <w:rFonts w:asciiTheme="majorBidi" w:hAnsiTheme="majorBidi"/>
          <w:color w:val="660066"/>
          <w:sz w:val="24"/>
          <w:szCs w:val="24"/>
        </w:rPr>
        <w:t xml:space="preserve">                                              </w:t>
      </w:r>
    </w:p>
    <w:p w:rsidR="00666CDE" w:rsidRPr="00666CDE" w:rsidRDefault="00666CDE" w:rsidP="00666CDE">
      <w:pPr>
        <w:rPr>
          <w:rtl/>
        </w:rPr>
      </w:pPr>
    </w:p>
    <w:p w:rsidR="000703B5" w:rsidRPr="000703B5" w:rsidRDefault="000703B5" w:rsidP="000703B5">
      <w:pPr>
        <w:rPr>
          <w:rFonts w:ascii="Andalus" w:hAnsi="Andalus" w:cs="Andalus"/>
          <w:b/>
          <w:bCs/>
          <w:color w:val="660066"/>
          <w:sz w:val="48"/>
          <w:szCs w:val="48"/>
          <w:rtl/>
        </w:rPr>
      </w:pPr>
      <w:r w:rsidRPr="000703B5">
        <w:rPr>
          <w:rFonts w:ascii="Andalus" w:hAnsi="Andalus" w:cs="Andalus"/>
          <w:b/>
          <w:bCs/>
          <w:color w:val="660066"/>
          <w:sz w:val="48"/>
          <w:szCs w:val="48"/>
          <w:rtl/>
        </w:rPr>
        <w:t xml:space="preserve">اللغة </w:t>
      </w:r>
      <w:r w:rsidRPr="000703B5">
        <w:rPr>
          <w:rFonts w:ascii="Andalus" w:hAnsi="Andalus" w:cs="Andalus" w:hint="cs"/>
          <w:b/>
          <w:bCs/>
          <w:color w:val="660066"/>
          <w:sz w:val="48"/>
          <w:szCs w:val="48"/>
          <w:rtl/>
        </w:rPr>
        <w:t>العربية: لغة</w:t>
      </w:r>
      <w:r w:rsidRPr="000703B5">
        <w:rPr>
          <w:rFonts w:ascii="Andalus" w:hAnsi="Andalus" w:cs="Andalus"/>
          <w:b/>
          <w:bCs/>
          <w:color w:val="660066"/>
          <w:sz w:val="48"/>
          <w:szCs w:val="48"/>
          <w:rtl/>
        </w:rPr>
        <w:t xml:space="preserve"> المبدعين </w:t>
      </w:r>
      <w:r>
        <w:rPr>
          <w:rFonts w:ascii="Andalus" w:hAnsi="Andalus" w:cs="Andalus" w:hint="cs"/>
          <w:b/>
          <w:bCs/>
          <w:color w:val="660066"/>
          <w:sz w:val="48"/>
          <w:szCs w:val="48"/>
          <w:rtl/>
        </w:rPr>
        <w:t>**يكفينا شرفا بأنها لغة القرآن **</w:t>
      </w:r>
    </w:p>
    <w:tbl>
      <w:tblPr>
        <w:tblStyle w:val="af0"/>
        <w:tblpPr w:leftFromText="180" w:rightFromText="180" w:vertAnchor="page" w:horzAnchor="page" w:tblpX="-11501" w:tblpY="8221"/>
        <w:bidiVisual/>
        <w:tblW w:w="12087" w:type="dxa"/>
        <w:tblLayout w:type="fixed"/>
        <w:tblLook w:val="04A0" w:firstRow="1" w:lastRow="0" w:firstColumn="1" w:lastColumn="0" w:noHBand="0" w:noVBand="1"/>
      </w:tblPr>
      <w:tblGrid>
        <w:gridCol w:w="1400"/>
        <w:gridCol w:w="1144"/>
        <w:gridCol w:w="256"/>
        <w:gridCol w:w="793"/>
        <w:gridCol w:w="607"/>
        <w:gridCol w:w="607"/>
        <w:gridCol w:w="914"/>
        <w:gridCol w:w="1122"/>
        <w:gridCol w:w="662"/>
        <w:gridCol w:w="1120"/>
        <w:gridCol w:w="662"/>
        <w:gridCol w:w="1110"/>
        <w:gridCol w:w="34"/>
        <w:gridCol w:w="788"/>
        <w:gridCol w:w="856"/>
        <w:gridCol w:w="12"/>
      </w:tblGrid>
      <w:tr w:rsidR="00A76865" w:rsidTr="00C63D8B">
        <w:trPr>
          <w:gridAfter w:val="1"/>
          <w:wAfter w:w="12" w:type="dxa"/>
        </w:trPr>
        <w:tc>
          <w:tcPr>
            <w:tcW w:w="1400" w:type="dxa"/>
          </w:tcPr>
          <w:p w:rsidR="00A76865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  <w:p w:rsidR="00A76865" w:rsidRPr="00A76865" w:rsidRDefault="00A76865" w:rsidP="00C63D8B">
            <w:pPr>
              <w:rPr>
                <w:b/>
                <w:bCs/>
                <w:rtl/>
              </w:rPr>
            </w:pPr>
            <w:r w:rsidRPr="00A76865">
              <w:rPr>
                <w:rFonts w:hint="cs"/>
                <w:b/>
                <w:bCs/>
                <w:rtl/>
              </w:rPr>
              <w:t>29/5/2019</w:t>
            </w:r>
          </w:p>
        </w:tc>
        <w:tc>
          <w:tcPr>
            <w:tcW w:w="1144" w:type="dxa"/>
          </w:tcPr>
          <w:p w:rsidR="00A76865" w:rsidRPr="00DC0AE8" w:rsidRDefault="00DC0AE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DC0AE8">
              <w:rPr>
                <w:rFonts w:hint="cs"/>
                <w:b/>
                <w:bCs/>
                <w:rtl/>
              </w:rPr>
              <w:t xml:space="preserve"> فيزياء </w:t>
            </w:r>
          </w:p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النواس </w:t>
            </w:r>
            <w:r>
              <w:rPr>
                <w:rFonts w:hint="cs"/>
                <w:b/>
                <w:bCs/>
                <w:rtl/>
              </w:rPr>
              <w:t>ا</w:t>
            </w:r>
            <w:r w:rsidRPr="00DC0AE8">
              <w:rPr>
                <w:rFonts w:hint="cs"/>
                <w:b/>
                <w:bCs/>
                <w:rtl/>
              </w:rPr>
              <w:t>لمرن</w:t>
            </w:r>
          </w:p>
        </w:tc>
        <w:tc>
          <w:tcPr>
            <w:tcW w:w="1049" w:type="dxa"/>
            <w:gridSpan w:val="2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214" w:type="dxa"/>
            <w:gridSpan w:val="2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 xml:space="preserve">فيزياء </w:t>
            </w:r>
          </w:p>
          <w:p w:rsidR="00A76865" w:rsidRDefault="00DC0AE8" w:rsidP="00C63D8B">
            <w:pPr>
              <w:rPr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النواس المرن</w:t>
            </w:r>
          </w:p>
        </w:tc>
        <w:tc>
          <w:tcPr>
            <w:tcW w:w="914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122" w:type="dxa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 xml:space="preserve">فيزياء </w:t>
            </w:r>
          </w:p>
          <w:p w:rsidR="00A76865" w:rsidRDefault="00DC0AE8" w:rsidP="00C63D8B">
            <w:pPr>
              <w:rPr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النواس المرن</w:t>
            </w:r>
          </w:p>
        </w:tc>
        <w:tc>
          <w:tcPr>
            <w:tcW w:w="662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120" w:type="dxa"/>
          </w:tcPr>
          <w:p w:rsidR="00A76865" w:rsidRDefault="00DC0AE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DC0AE8" w:rsidRPr="00DC0AE8" w:rsidRDefault="00DC0AE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نواس الفتل </w:t>
            </w:r>
          </w:p>
        </w:tc>
        <w:tc>
          <w:tcPr>
            <w:tcW w:w="662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144" w:type="dxa"/>
            <w:gridSpan w:val="2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 xml:space="preserve">فيزياء </w:t>
            </w:r>
          </w:p>
          <w:p w:rsidR="00A76865" w:rsidRDefault="00DC0AE8" w:rsidP="00C63D8B">
            <w:pPr>
              <w:rPr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نواس الفتل</w:t>
            </w:r>
          </w:p>
        </w:tc>
        <w:tc>
          <w:tcPr>
            <w:tcW w:w="788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856" w:type="dxa"/>
          </w:tcPr>
          <w:p w:rsidR="00A76865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>حل تمارين متعلقة بالدروس</w:t>
            </w:r>
          </w:p>
        </w:tc>
      </w:tr>
      <w:tr w:rsidR="00A76865" w:rsidTr="00C63D8B">
        <w:trPr>
          <w:gridAfter w:val="1"/>
          <w:wAfter w:w="12" w:type="dxa"/>
        </w:trPr>
        <w:tc>
          <w:tcPr>
            <w:tcW w:w="1400" w:type="dxa"/>
          </w:tcPr>
          <w:p w:rsidR="00A76865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  <w:p w:rsidR="00A76865" w:rsidRPr="00A76865" w:rsidRDefault="00A76865" w:rsidP="00C63D8B">
            <w:pPr>
              <w:rPr>
                <w:b/>
                <w:bCs/>
                <w:rtl/>
              </w:rPr>
            </w:pPr>
            <w:r w:rsidRPr="00A76865">
              <w:rPr>
                <w:rFonts w:hint="cs"/>
                <w:b/>
                <w:bCs/>
                <w:rtl/>
              </w:rPr>
              <w:t>30/5/2019</w:t>
            </w:r>
          </w:p>
        </w:tc>
        <w:tc>
          <w:tcPr>
            <w:tcW w:w="1144" w:type="dxa"/>
          </w:tcPr>
          <w:p w:rsidR="00A76865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DC0AE8" w:rsidRDefault="00DC0AE8" w:rsidP="00C63D8B">
            <w:pPr>
              <w:rPr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>النواس الثقلي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49" w:type="dxa"/>
            <w:gridSpan w:val="2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214" w:type="dxa"/>
            <w:gridSpan w:val="2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 xml:space="preserve">فيزياء </w:t>
            </w:r>
          </w:p>
          <w:p w:rsidR="00A76865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النواس الثقلي</w:t>
            </w:r>
          </w:p>
        </w:tc>
        <w:tc>
          <w:tcPr>
            <w:tcW w:w="914" w:type="dxa"/>
          </w:tcPr>
          <w:p w:rsidR="00A76865" w:rsidRPr="00DC0AE8" w:rsidRDefault="00DC0AE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</w:t>
            </w:r>
          </w:p>
        </w:tc>
        <w:tc>
          <w:tcPr>
            <w:tcW w:w="1122" w:type="dxa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 xml:space="preserve">فيزياء </w:t>
            </w:r>
          </w:p>
          <w:p w:rsidR="00A76865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النواس الثقلي</w:t>
            </w:r>
          </w:p>
        </w:tc>
        <w:tc>
          <w:tcPr>
            <w:tcW w:w="662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20" w:type="dxa"/>
          </w:tcPr>
          <w:p w:rsidR="00A76865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DC0AE8" w:rsidRDefault="00DC0AE8" w:rsidP="00C63D8B">
            <w:pPr>
              <w:rPr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>مقاومة الهواء</w:t>
            </w:r>
          </w:p>
        </w:tc>
        <w:tc>
          <w:tcPr>
            <w:tcW w:w="662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144" w:type="dxa"/>
            <w:gridSpan w:val="2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 xml:space="preserve">فيزياء </w:t>
            </w:r>
          </w:p>
          <w:p w:rsidR="00A76865" w:rsidRDefault="00DC0AE8" w:rsidP="00C63D8B">
            <w:pPr>
              <w:rPr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مقاومة الهواء</w:t>
            </w:r>
          </w:p>
        </w:tc>
        <w:tc>
          <w:tcPr>
            <w:tcW w:w="788" w:type="dxa"/>
          </w:tcPr>
          <w:p w:rsidR="00A76865" w:rsidRDefault="00DC0AE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A76865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F838F1" w:rsidTr="00C63D8B">
        <w:trPr>
          <w:gridAfter w:val="1"/>
          <w:wAfter w:w="12" w:type="dxa"/>
        </w:trPr>
        <w:tc>
          <w:tcPr>
            <w:tcW w:w="1400" w:type="dxa"/>
          </w:tcPr>
          <w:p w:rsidR="00F838F1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الجمعة</w:t>
            </w:r>
          </w:p>
          <w:p w:rsidR="00F838F1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31/5/2019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</w:p>
        </w:tc>
        <w:tc>
          <w:tcPr>
            <w:tcW w:w="1144" w:type="dxa"/>
          </w:tcPr>
          <w:p w:rsidR="00F838F1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DC0AE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ميكانيك السوائل</w:t>
            </w:r>
          </w:p>
        </w:tc>
        <w:tc>
          <w:tcPr>
            <w:tcW w:w="1049" w:type="dxa"/>
            <w:gridSpan w:val="2"/>
          </w:tcPr>
          <w:p w:rsidR="00F838F1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</w:t>
            </w:r>
          </w:p>
        </w:tc>
        <w:tc>
          <w:tcPr>
            <w:tcW w:w="1214" w:type="dxa"/>
            <w:gridSpan w:val="2"/>
          </w:tcPr>
          <w:p w:rsidR="00F838F1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Default="00CE2718" w:rsidP="00C63D8B">
            <w:pPr>
              <w:rPr>
                <w:rFonts w:cs="Arial"/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ميكانيك السوائل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</w:p>
        </w:tc>
        <w:tc>
          <w:tcPr>
            <w:tcW w:w="914" w:type="dxa"/>
          </w:tcPr>
          <w:p w:rsidR="00F838F1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</w:t>
            </w:r>
          </w:p>
        </w:tc>
        <w:tc>
          <w:tcPr>
            <w:tcW w:w="1122" w:type="dxa"/>
          </w:tcPr>
          <w:p w:rsidR="00F838F1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ميكانيك السوائل</w:t>
            </w:r>
          </w:p>
        </w:tc>
        <w:tc>
          <w:tcPr>
            <w:tcW w:w="662" w:type="dxa"/>
          </w:tcPr>
          <w:p w:rsidR="00F838F1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</w:t>
            </w:r>
          </w:p>
        </w:tc>
        <w:tc>
          <w:tcPr>
            <w:tcW w:w="1120" w:type="dxa"/>
          </w:tcPr>
          <w:p w:rsidR="00F838F1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الدارة المهتزة </w:t>
            </w:r>
          </w:p>
        </w:tc>
        <w:tc>
          <w:tcPr>
            <w:tcW w:w="662" w:type="dxa"/>
          </w:tcPr>
          <w:p w:rsidR="00F838F1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44" w:type="dxa"/>
            <w:gridSpan w:val="2"/>
          </w:tcPr>
          <w:p w:rsidR="00F838F1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الدارة المهتزة</w:t>
            </w:r>
          </w:p>
        </w:tc>
        <w:tc>
          <w:tcPr>
            <w:tcW w:w="788" w:type="dxa"/>
          </w:tcPr>
          <w:p w:rsidR="00F838F1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F838F1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9C45DB" w:rsidTr="00C63D8B">
        <w:trPr>
          <w:gridAfter w:val="1"/>
          <w:wAfter w:w="12" w:type="dxa"/>
        </w:trPr>
        <w:tc>
          <w:tcPr>
            <w:tcW w:w="1400" w:type="dxa"/>
          </w:tcPr>
          <w:p w:rsidR="009C45DB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السبت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1/6/2019</w:t>
            </w:r>
          </w:p>
        </w:tc>
        <w:tc>
          <w:tcPr>
            <w:tcW w:w="1144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فعل الحقل المغناطيسي</w:t>
            </w:r>
          </w:p>
        </w:tc>
        <w:tc>
          <w:tcPr>
            <w:tcW w:w="1049" w:type="dxa"/>
            <w:gridSpan w:val="2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</w:t>
            </w:r>
          </w:p>
        </w:tc>
        <w:tc>
          <w:tcPr>
            <w:tcW w:w="121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فعل الحقل المغناطيسي</w:t>
            </w:r>
          </w:p>
        </w:tc>
        <w:tc>
          <w:tcPr>
            <w:tcW w:w="914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</w:t>
            </w:r>
          </w:p>
        </w:tc>
        <w:tc>
          <w:tcPr>
            <w:tcW w:w="1122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فعل الحقل المغناطيسي</w:t>
            </w:r>
          </w:p>
        </w:tc>
        <w:tc>
          <w:tcPr>
            <w:tcW w:w="662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20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التحريض الكهر طيس</w:t>
            </w:r>
            <w:r>
              <w:rPr>
                <w:rFonts w:cs="Arial" w:hint="eastAsia"/>
                <w:b/>
                <w:bCs/>
                <w:rtl/>
              </w:rPr>
              <w:t>ي</w:t>
            </w:r>
          </w:p>
        </w:tc>
        <w:tc>
          <w:tcPr>
            <w:tcW w:w="662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4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 xml:space="preserve">التحريض </w:t>
            </w:r>
            <w:r w:rsidRPr="00CE2718">
              <w:rPr>
                <w:rFonts w:cs="Arial" w:hint="cs"/>
                <w:b/>
                <w:bCs/>
                <w:rtl/>
              </w:rPr>
              <w:t>الكهر طيس</w:t>
            </w:r>
            <w:r w:rsidRPr="00CE2718">
              <w:rPr>
                <w:rFonts w:cs="Arial" w:hint="eastAsia"/>
                <w:b/>
                <w:bCs/>
                <w:rtl/>
              </w:rPr>
              <w:t>ي</w:t>
            </w:r>
          </w:p>
        </w:tc>
        <w:tc>
          <w:tcPr>
            <w:tcW w:w="788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9C45DB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9C45DB" w:rsidTr="00C63D8B">
        <w:trPr>
          <w:gridAfter w:val="1"/>
          <w:wAfter w:w="12" w:type="dxa"/>
        </w:trPr>
        <w:tc>
          <w:tcPr>
            <w:tcW w:w="1400" w:type="dxa"/>
          </w:tcPr>
          <w:p w:rsidR="009C45DB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الأحد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2/6/2019</w:t>
            </w:r>
          </w:p>
        </w:tc>
        <w:tc>
          <w:tcPr>
            <w:tcW w:w="1144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الاهتزازات الكهربائية </w:t>
            </w:r>
          </w:p>
        </w:tc>
        <w:tc>
          <w:tcPr>
            <w:tcW w:w="1049" w:type="dxa"/>
            <w:gridSpan w:val="2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</w:t>
            </w:r>
          </w:p>
        </w:tc>
        <w:tc>
          <w:tcPr>
            <w:tcW w:w="121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الاهتزازات الكهربائية</w:t>
            </w:r>
          </w:p>
        </w:tc>
        <w:tc>
          <w:tcPr>
            <w:tcW w:w="914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</w:t>
            </w:r>
          </w:p>
        </w:tc>
        <w:tc>
          <w:tcPr>
            <w:tcW w:w="1122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الاهتزازات الكهربائية</w:t>
            </w:r>
          </w:p>
        </w:tc>
        <w:tc>
          <w:tcPr>
            <w:tcW w:w="662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20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المحولات </w:t>
            </w:r>
          </w:p>
        </w:tc>
        <w:tc>
          <w:tcPr>
            <w:tcW w:w="662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4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المحولات</w:t>
            </w:r>
          </w:p>
        </w:tc>
        <w:tc>
          <w:tcPr>
            <w:tcW w:w="788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9C45DB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9C45DB" w:rsidTr="00C63D8B">
        <w:trPr>
          <w:gridAfter w:val="1"/>
          <w:wAfter w:w="12" w:type="dxa"/>
        </w:trPr>
        <w:tc>
          <w:tcPr>
            <w:tcW w:w="1400" w:type="dxa"/>
          </w:tcPr>
          <w:p w:rsidR="009C45DB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3/6/2019</w:t>
            </w:r>
          </w:p>
        </w:tc>
        <w:tc>
          <w:tcPr>
            <w:tcW w:w="1144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الأمواج العرضية </w:t>
            </w:r>
          </w:p>
        </w:tc>
        <w:tc>
          <w:tcPr>
            <w:tcW w:w="1049" w:type="dxa"/>
            <w:gridSpan w:val="2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</w:t>
            </w:r>
          </w:p>
        </w:tc>
        <w:tc>
          <w:tcPr>
            <w:tcW w:w="121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الأمواج العرضية</w:t>
            </w:r>
          </w:p>
        </w:tc>
        <w:tc>
          <w:tcPr>
            <w:tcW w:w="914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</w:t>
            </w:r>
          </w:p>
        </w:tc>
        <w:tc>
          <w:tcPr>
            <w:tcW w:w="1122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الأمواج العرضية</w:t>
            </w:r>
          </w:p>
        </w:tc>
        <w:tc>
          <w:tcPr>
            <w:tcW w:w="662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20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الأمواج الطويلة </w:t>
            </w:r>
          </w:p>
        </w:tc>
        <w:tc>
          <w:tcPr>
            <w:tcW w:w="662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4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الأمواج الطويلة</w:t>
            </w:r>
          </w:p>
        </w:tc>
        <w:tc>
          <w:tcPr>
            <w:tcW w:w="788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856" w:type="dxa"/>
          </w:tcPr>
          <w:p w:rsidR="009C45DB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9C45DB" w:rsidTr="00C63D8B">
        <w:trPr>
          <w:gridAfter w:val="1"/>
          <w:wAfter w:w="12" w:type="dxa"/>
        </w:trPr>
        <w:tc>
          <w:tcPr>
            <w:tcW w:w="1400" w:type="dxa"/>
          </w:tcPr>
          <w:p w:rsidR="009C45DB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الثلاثاء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4/6/2019</w:t>
            </w:r>
          </w:p>
        </w:tc>
        <w:tc>
          <w:tcPr>
            <w:tcW w:w="1144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الجسم الصلب</w:t>
            </w:r>
          </w:p>
        </w:tc>
        <w:tc>
          <w:tcPr>
            <w:tcW w:w="1049" w:type="dxa"/>
            <w:gridSpan w:val="2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</w:t>
            </w:r>
          </w:p>
        </w:tc>
        <w:tc>
          <w:tcPr>
            <w:tcW w:w="1214" w:type="dxa"/>
            <w:gridSpan w:val="2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الجسم الصلب</w:t>
            </w:r>
          </w:p>
        </w:tc>
        <w:tc>
          <w:tcPr>
            <w:tcW w:w="914" w:type="dxa"/>
          </w:tcPr>
          <w:p w:rsidR="009C45D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</w:t>
            </w:r>
          </w:p>
        </w:tc>
        <w:tc>
          <w:tcPr>
            <w:tcW w:w="1122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انتزاع الإلكترونات</w:t>
            </w:r>
          </w:p>
        </w:tc>
        <w:tc>
          <w:tcPr>
            <w:tcW w:w="662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20" w:type="dxa"/>
          </w:tcPr>
          <w:p w:rsidR="00DC0AE8" w:rsidRPr="00CE2718" w:rsidRDefault="00DC0AE8" w:rsidP="00C63D8B">
            <w:pPr>
              <w:rPr>
                <w:b/>
                <w:bCs/>
                <w:rtl/>
              </w:rPr>
            </w:pPr>
            <w:r w:rsidRPr="00CE271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CE2718" w:rsidRDefault="00CE2718" w:rsidP="00C63D8B">
            <w:pPr>
              <w:rPr>
                <w:b/>
                <w:bCs/>
                <w:rtl/>
              </w:rPr>
            </w:pPr>
          </w:p>
          <w:p w:rsidR="009C45DB" w:rsidRPr="00CE271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انتزاع الإلكترونات</w:t>
            </w:r>
          </w:p>
        </w:tc>
        <w:tc>
          <w:tcPr>
            <w:tcW w:w="662" w:type="dxa"/>
          </w:tcPr>
          <w:p w:rsidR="009C45DB" w:rsidRPr="00CE271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</w:t>
            </w:r>
          </w:p>
        </w:tc>
        <w:tc>
          <w:tcPr>
            <w:tcW w:w="1144" w:type="dxa"/>
            <w:gridSpan w:val="2"/>
          </w:tcPr>
          <w:p w:rsidR="00DC0AE8" w:rsidRPr="00CE2718" w:rsidRDefault="00DC0AE8" w:rsidP="00C63D8B">
            <w:pPr>
              <w:rPr>
                <w:b/>
                <w:bCs/>
                <w:rtl/>
              </w:rPr>
            </w:pPr>
            <w:r w:rsidRPr="00CE271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CE2718" w:rsidRDefault="00CE2718" w:rsidP="00C63D8B">
            <w:pPr>
              <w:rPr>
                <w:b/>
                <w:bCs/>
                <w:rtl/>
              </w:rPr>
            </w:pPr>
          </w:p>
          <w:p w:rsidR="009C45DB" w:rsidRPr="00CE271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انتزاع الإلكترونات</w:t>
            </w:r>
          </w:p>
        </w:tc>
        <w:tc>
          <w:tcPr>
            <w:tcW w:w="788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9C45DB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9C45DB" w:rsidTr="00C63D8B">
        <w:trPr>
          <w:gridAfter w:val="1"/>
          <w:wAfter w:w="12" w:type="dxa"/>
        </w:trPr>
        <w:tc>
          <w:tcPr>
            <w:tcW w:w="1400" w:type="dxa"/>
          </w:tcPr>
          <w:p w:rsidR="009C45DB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5/6/2019</w:t>
            </w:r>
          </w:p>
        </w:tc>
        <w:tc>
          <w:tcPr>
            <w:tcW w:w="1144" w:type="dxa"/>
          </w:tcPr>
          <w:p w:rsid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الأشعة المهبطية </w:t>
            </w:r>
          </w:p>
          <w:p w:rsidR="009C45DB" w:rsidRDefault="009C45DB" w:rsidP="00C63D8B">
            <w:pPr>
              <w:rPr>
                <w:rtl/>
              </w:rPr>
            </w:pPr>
          </w:p>
        </w:tc>
        <w:tc>
          <w:tcPr>
            <w:tcW w:w="1049" w:type="dxa"/>
            <w:gridSpan w:val="2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214" w:type="dxa"/>
            <w:gridSpan w:val="2"/>
          </w:tcPr>
          <w:p w:rsid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الأشعة المهبطية</w:t>
            </w:r>
          </w:p>
          <w:p w:rsidR="009C45DB" w:rsidRDefault="009C45DB" w:rsidP="00C63D8B">
            <w:pPr>
              <w:rPr>
                <w:rtl/>
              </w:rPr>
            </w:pPr>
          </w:p>
        </w:tc>
        <w:tc>
          <w:tcPr>
            <w:tcW w:w="914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122" w:type="dxa"/>
          </w:tcPr>
          <w:p w:rsid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الكهر حرار</w:t>
            </w:r>
            <w:r>
              <w:rPr>
                <w:rFonts w:hint="eastAsia"/>
                <w:b/>
                <w:bCs/>
                <w:rtl/>
              </w:rPr>
              <w:t>ي</w:t>
            </w:r>
          </w:p>
          <w:p w:rsidR="009C45DB" w:rsidRDefault="009C45DB" w:rsidP="00C63D8B">
            <w:pPr>
              <w:rPr>
                <w:rtl/>
              </w:rPr>
            </w:pPr>
          </w:p>
        </w:tc>
        <w:tc>
          <w:tcPr>
            <w:tcW w:w="662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120" w:type="dxa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9C45DB" w:rsidRPr="00CE271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>الفعل الكهر حراري</w:t>
            </w:r>
          </w:p>
        </w:tc>
        <w:tc>
          <w:tcPr>
            <w:tcW w:w="662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144" w:type="dxa"/>
            <w:gridSpan w:val="2"/>
          </w:tcPr>
          <w:p w:rsid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الكهروضوئ</w:t>
            </w:r>
            <w:r>
              <w:rPr>
                <w:rFonts w:hint="eastAsia"/>
                <w:b/>
                <w:bCs/>
                <w:rtl/>
              </w:rPr>
              <w:t>ي</w:t>
            </w:r>
          </w:p>
          <w:p w:rsidR="009C45DB" w:rsidRDefault="009C45DB" w:rsidP="00C63D8B">
            <w:pPr>
              <w:rPr>
                <w:rtl/>
              </w:rPr>
            </w:pPr>
          </w:p>
        </w:tc>
        <w:tc>
          <w:tcPr>
            <w:tcW w:w="788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9C45DB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9C45DB" w:rsidTr="00C63D8B">
        <w:trPr>
          <w:gridAfter w:val="1"/>
          <w:wAfter w:w="12" w:type="dxa"/>
        </w:trPr>
        <w:tc>
          <w:tcPr>
            <w:tcW w:w="1400" w:type="dxa"/>
          </w:tcPr>
          <w:p w:rsidR="009C45DB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الخميس </w:t>
            </w:r>
          </w:p>
          <w:p w:rsidR="00F838F1" w:rsidRPr="00A76865" w:rsidRDefault="00F838F1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6/6/2019</w:t>
            </w:r>
          </w:p>
        </w:tc>
        <w:tc>
          <w:tcPr>
            <w:tcW w:w="1144" w:type="dxa"/>
          </w:tcPr>
          <w:p w:rsidR="009C45DB" w:rsidRDefault="00DC0AE8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cs="Arial"/>
                <w:b/>
                <w:bCs/>
                <w:rtl/>
              </w:rPr>
              <w:t xml:space="preserve">الفعل </w:t>
            </w:r>
            <w:r w:rsidRPr="00CE2718">
              <w:rPr>
                <w:rFonts w:cs="Arial" w:hint="cs"/>
                <w:b/>
                <w:bCs/>
                <w:rtl/>
              </w:rPr>
              <w:t>الكهروضوئ</w:t>
            </w:r>
            <w:r w:rsidRPr="00CE2718">
              <w:rPr>
                <w:rFonts w:cs="Arial" w:hint="eastAsia"/>
                <w:b/>
                <w:bCs/>
                <w:rtl/>
              </w:rPr>
              <w:t>ي</w:t>
            </w:r>
          </w:p>
        </w:tc>
        <w:tc>
          <w:tcPr>
            <w:tcW w:w="1049" w:type="dxa"/>
            <w:gridSpan w:val="2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214" w:type="dxa"/>
            <w:gridSpan w:val="2"/>
          </w:tcPr>
          <w:p w:rsid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E2718" w:rsidRPr="00DC0AE8" w:rsidRDefault="00CE2718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أنصاف النواقل </w:t>
            </w:r>
          </w:p>
          <w:p w:rsidR="009C45DB" w:rsidRDefault="009C45DB" w:rsidP="00C63D8B">
            <w:pPr>
              <w:rPr>
                <w:rtl/>
              </w:rPr>
            </w:pPr>
          </w:p>
        </w:tc>
        <w:tc>
          <w:tcPr>
            <w:tcW w:w="914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122" w:type="dxa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9C45DB" w:rsidRPr="00CE271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hint="cs"/>
                <w:b/>
                <w:bCs/>
                <w:rtl/>
              </w:rPr>
              <w:t>نظرية الكم</w:t>
            </w:r>
          </w:p>
        </w:tc>
        <w:tc>
          <w:tcPr>
            <w:tcW w:w="662" w:type="dxa"/>
          </w:tcPr>
          <w:p w:rsidR="009C45DB" w:rsidRPr="00CE271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120" w:type="dxa"/>
          </w:tcPr>
          <w:p w:rsidR="00DC0AE8" w:rsidRPr="00CE2718" w:rsidRDefault="00DC0AE8" w:rsidP="00C63D8B">
            <w:pPr>
              <w:rPr>
                <w:b/>
                <w:bCs/>
                <w:rtl/>
              </w:rPr>
            </w:pPr>
            <w:r w:rsidRPr="00CE271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9C45DB" w:rsidRPr="00CE2718" w:rsidRDefault="00CE2718" w:rsidP="00C63D8B">
            <w:pPr>
              <w:rPr>
                <w:b/>
                <w:bCs/>
                <w:rtl/>
              </w:rPr>
            </w:pPr>
            <w:r w:rsidRPr="00CE2718">
              <w:rPr>
                <w:rFonts w:hint="cs"/>
                <w:b/>
                <w:bCs/>
                <w:rtl/>
              </w:rPr>
              <w:t xml:space="preserve">النماذج الذرية </w:t>
            </w:r>
          </w:p>
        </w:tc>
        <w:tc>
          <w:tcPr>
            <w:tcW w:w="662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144" w:type="dxa"/>
            <w:gridSpan w:val="2"/>
          </w:tcPr>
          <w:p w:rsidR="00DC0AE8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9C45DB" w:rsidRDefault="00CE2718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CE2718">
              <w:rPr>
                <w:rFonts w:hint="cs"/>
                <w:b/>
                <w:bCs/>
                <w:rtl/>
              </w:rPr>
              <w:t>لأشعة السينية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88" w:type="dxa"/>
          </w:tcPr>
          <w:p w:rsidR="009C45D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856" w:type="dxa"/>
          </w:tcPr>
          <w:p w:rsidR="009C45DB" w:rsidRPr="00DC0AE8" w:rsidRDefault="00DC0AE8" w:rsidP="00C63D8B">
            <w:pPr>
              <w:rPr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حل تمارين متعلقة بالدروس</w:t>
            </w:r>
          </w:p>
        </w:tc>
      </w:tr>
      <w:tr w:rsidR="00C63D8B" w:rsidTr="00C63D8B">
        <w:tc>
          <w:tcPr>
            <w:tcW w:w="1400" w:type="dxa"/>
          </w:tcPr>
          <w:p w:rsidR="00C63D8B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الجمعة </w:t>
            </w:r>
          </w:p>
          <w:p w:rsidR="00C63D8B" w:rsidRPr="00A76865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7/6/2019</w:t>
            </w:r>
          </w:p>
        </w:tc>
        <w:tc>
          <w:tcPr>
            <w:tcW w:w="1144" w:type="dxa"/>
          </w:tcPr>
          <w:p w:rsidR="00C63D8B" w:rsidRDefault="00C63D8B" w:rsidP="00C63D8B">
            <w:pPr>
              <w:rPr>
                <w:rFonts w:cs="Arial"/>
                <w:b/>
                <w:bCs/>
                <w:rtl/>
              </w:rPr>
            </w:pPr>
            <w:r w:rsidRPr="00DC0AE8">
              <w:rPr>
                <w:rFonts w:cs="Arial"/>
                <w:b/>
                <w:bCs/>
                <w:rtl/>
              </w:rPr>
              <w:t>فيزياء</w:t>
            </w:r>
          </w:p>
          <w:p w:rsidR="00C63D8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الليزر</w:t>
            </w:r>
          </w:p>
        </w:tc>
        <w:tc>
          <w:tcPr>
            <w:tcW w:w="1049" w:type="dxa"/>
            <w:gridSpan w:val="2"/>
          </w:tcPr>
          <w:p w:rsidR="00C63D8B" w:rsidRDefault="00C63D8B" w:rsidP="00C63D8B">
            <w:pPr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214" w:type="dxa"/>
            <w:gridSpan w:val="2"/>
          </w:tcPr>
          <w:p w:rsidR="00C63D8B" w:rsidRDefault="00C63D8B" w:rsidP="00C63D8B">
            <w:pPr>
              <w:rPr>
                <w:b/>
                <w:bCs/>
                <w:rtl/>
              </w:rPr>
            </w:pPr>
            <w:r w:rsidRPr="00DC0AE8">
              <w:rPr>
                <w:rFonts w:hint="cs"/>
                <w:b/>
                <w:bCs/>
                <w:rtl/>
              </w:rPr>
              <w:t xml:space="preserve">فيزياء </w:t>
            </w:r>
          </w:p>
          <w:p w:rsidR="00C63D8B" w:rsidRPr="00DC0AE8" w:rsidRDefault="00C63D8B" w:rsidP="00C63D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نووية </w:t>
            </w:r>
          </w:p>
          <w:p w:rsidR="00C63D8B" w:rsidRDefault="00C63D8B" w:rsidP="00C63D8B">
            <w:pPr>
              <w:rPr>
                <w:rtl/>
              </w:rPr>
            </w:pPr>
          </w:p>
        </w:tc>
        <w:tc>
          <w:tcPr>
            <w:tcW w:w="7280" w:type="dxa"/>
            <w:gridSpan w:val="10"/>
          </w:tcPr>
          <w:p w:rsidR="00C63D8B" w:rsidRPr="00C63D8B" w:rsidRDefault="00C63D8B" w:rsidP="00C63D8B">
            <w:pPr>
              <w:rPr>
                <w:rFonts w:cs="Arial"/>
                <w:b/>
                <w:bCs/>
                <w:sz w:val="44"/>
                <w:szCs w:val="44"/>
                <w:rtl/>
              </w:rPr>
            </w:pPr>
            <w:r w:rsidRPr="00C63D8B">
              <w:rPr>
                <w:rFonts w:cs="Arial" w:hint="cs"/>
                <w:b/>
                <w:bCs/>
                <w:sz w:val="44"/>
                <w:szCs w:val="44"/>
                <w:rtl/>
              </w:rPr>
              <w:t xml:space="preserve">تلافي التقصير في الدروس السابقة </w:t>
            </w:r>
          </w:p>
          <w:p w:rsidR="00C63D8B" w:rsidRPr="00DC0AE8" w:rsidRDefault="00C63D8B" w:rsidP="00C63D8B">
            <w:pPr>
              <w:rPr>
                <w:b/>
                <w:bCs/>
                <w:rtl/>
              </w:rPr>
            </w:pPr>
            <w:r w:rsidRPr="00C63D8B">
              <w:rPr>
                <w:rFonts w:cs="Arial"/>
                <w:b/>
                <w:bCs/>
                <w:sz w:val="44"/>
                <w:szCs w:val="44"/>
                <w:rtl/>
              </w:rPr>
              <w:t>حل تمارين متعلقة بالدروس</w:t>
            </w:r>
          </w:p>
        </w:tc>
      </w:tr>
      <w:tr w:rsidR="00C63D8B" w:rsidTr="00C63D8B">
        <w:trPr>
          <w:gridAfter w:val="4"/>
          <w:wAfter w:w="1690" w:type="dxa"/>
        </w:trPr>
        <w:tc>
          <w:tcPr>
            <w:tcW w:w="1400" w:type="dxa"/>
          </w:tcPr>
          <w:p w:rsidR="00C63D8B" w:rsidRDefault="00C63D8B" w:rsidP="00C63D8B">
            <w:pPr>
              <w:rPr>
                <w:b/>
                <w:bCs/>
                <w:rtl/>
              </w:rPr>
            </w:pPr>
            <w:r w:rsidRPr="00C63D8B">
              <w:rPr>
                <w:rFonts w:cs="Arial"/>
                <w:b/>
                <w:bCs/>
                <w:rtl/>
              </w:rPr>
              <w:t>السبت 8/6/2019</w:t>
            </w:r>
          </w:p>
        </w:tc>
        <w:tc>
          <w:tcPr>
            <w:tcW w:w="1400" w:type="dxa"/>
            <w:gridSpan w:val="2"/>
          </w:tcPr>
          <w:p w:rsidR="00C63D8B" w:rsidRDefault="00C63D8B" w:rsidP="00C63D8B">
            <w:pPr>
              <w:rPr>
                <w:b/>
                <w:bCs/>
                <w:rtl/>
              </w:rPr>
            </w:pPr>
          </w:p>
        </w:tc>
        <w:tc>
          <w:tcPr>
            <w:tcW w:w="1400" w:type="dxa"/>
            <w:gridSpan w:val="2"/>
          </w:tcPr>
          <w:p w:rsidR="00C63D8B" w:rsidRPr="00A76865" w:rsidRDefault="00C63D8B" w:rsidP="00C63D8B">
            <w:pPr>
              <w:rPr>
                <w:b/>
                <w:bCs/>
                <w:rtl/>
              </w:rPr>
            </w:pPr>
          </w:p>
        </w:tc>
        <w:tc>
          <w:tcPr>
            <w:tcW w:w="6197" w:type="dxa"/>
            <w:gridSpan w:val="7"/>
          </w:tcPr>
          <w:p w:rsidR="00C63D8B" w:rsidRPr="00C63D8B" w:rsidRDefault="00C63D8B" w:rsidP="00C63D8B">
            <w:pPr>
              <w:rPr>
                <w:b/>
                <w:bCs/>
                <w:sz w:val="56"/>
                <w:szCs w:val="56"/>
                <w:rtl/>
              </w:rPr>
            </w:pPr>
            <w:r w:rsidRPr="00C63D8B">
              <w:rPr>
                <w:rFonts w:cs="Arial"/>
                <w:b/>
                <w:bCs/>
                <w:sz w:val="56"/>
                <w:szCs w:val="56"/>
                <w:rtl/>
              </w:rPr>
              <w:t>حل تمارين</w:t>
            </w:r>
            <w:r w:rsidRPr="00C63D8B">
              <w:rPr>
                <w:rFonts w:cs="Arial" w:hint="cs"/>
                <w:b/>
                <w:bCs/>
                <w:sz w:val="56"/>
                <w:szCs w:val="56"/>
                <w:rtl/>
              </w:rPr>
              <w:t xml:space="preserve"> و مسائل</w:t>
            </w:r>
          </w:p>
        </w:tc>
      </w:tr>
    </w:tbl>
    <w:p w:rsidR="00C63D8B" w:rsidRPr="00C63D8B" w:rsidRDefault="00C63D8B" w:rsidP="00C63D8B">
      <w:pPr>
        <w:pStyle w:val="7"/>
        <w:rPr>
          <w:b/>
          <w:bCs/>
          <w:color w:val="1D1B11" w:themeColor="background2" w:themeShade="1A"/>
          <w:u w:val="single"/>
        </w:rPr>
      </w:pPr>
      <w:r w:rsidRPr="00C63D8B">
        <w:rPr>
          <w:b/>
          <w:bCs/>
          <w:color w:val="1D1B11" w:themeColor="background2" w:themeShade="1A"/>
          <w:u w:val="single"/>
        </w:rPr>
        <w:t xml:space="preserve">Designed by DR: HODA**NA                      </w:t>
      </w:r>
    </w:p>
    <w:p w:rsidR="000703B5" w:rsidRDefault="00C63D8B" w:rsidP="00C63D8B">
      <w:pPr>
        <w:pStyle w:val="7"/>
        <w:rPr>
          <w:b/>
          <w:bCs/>
          <w:color w:val="1D1B11" w:themeColor="background2" w:themeShade="1A"/>
          <w:u w:val="single"/>
        </w:rPr>
      </w:pPr>
      <w:r w:rsidRPr="00C63D8B">
        <w:rPr>
          <w:b/>
          <w:bCs/>
          <w:color w:val="1D1B11" w:themeColor="background2" w:themeShade="1A"/>
          <w:u w:val="single"/>
        </w:rPr>
        <w:t xml:space="preserve">@Dreamhope2018                                                </w:t>
      </w:r>
    </w:p>
    <w:p w:rsidR="00C63D8B" w:rsidRDefault="00C63D8B" w:rsidP="00C63D8B"/>
    <w:p w:rsidR="00C63D8B" w:rsidRDefault="00C63D8B" w:rsidP="00C63D8B">
      <w:pPr>
        <w:rPr>
          <w:rFonts w:cstheme="minorHAnsi"/>
          <w:b/>
          <w:bCs/>
          <w:sz w:val="36"/>
          <w:szCs w:val="36"/>
          <w:rtl/>
          <w:lang w:bidi="ar-SY"/>
        </w:rPr>
      </w:pPr>
      <w:r w:rsidRPr="00C63D8B">
        <w:rPr>
          <w:rFonts w:cstheme="minorHAnsi"/>
          <w:b/>
          <w:bCs/>
          <w:sz w:val="36"/>
          <w:szCs w:val="36"/>
          <w:rtl/>
          <w:lang w:bidi="ar-SY"/>
        </w:rPr>
        <w:t xml:space="preserve">إلى هنا أكون قد انهيت البرنامج راجية من المولى أن يوفقني </w:t>
      </w:r>
      <w:r w:rsidRPr="00C63D8B">
        <w:rPr>
          <w:rFonts w:cstheme="minorHAnsi" w:hint="cs"/>
          <w:b/>
          <w:bCs/>
          <w:sz w:val="36"/>
          <w:szCs w:val="36"/>
          <w:rtl/>
          <w:lang w:bidi="ar-SY"/>
        </w:rPr>
        <w:t>وإياكم لخير</w:t>
      </w:r>
      <w:r w:rsidRPr="00C63D8B">
        <w:rPr>
          <w:rFonts w:cstheme="minorHAnsi"/>
          <w:b/>
          <w:bCs/>
          <w:sz w:val="36"/>
          <w:szCs w:val="36"/>
          <w:rtl/>
          <w:lang w:bidi="ar-SY"/>
        </w:rPr>
        <w:t xml:space="preserve"> الأعمال </w:t>
      </w:r>
    </w:p>
    <w:p w:rsidR="00C63D8B" w:rsidRDefault="00C63D8B" w:rsidP="00C63D8B">
      <w:pPr>
        <w:rPr>
          <w:rFonts w:cstheme="minorHAnsi"/>
          <w:b/>
          <w:bCs/>
          <w:sz w:val="36"/>
          <w:szCs w:val="36"/>
          <w:rtl/>
          <w:lang w:bidi="ar-SY"/>
        </w:rPr>
      </w:pPr>
      <w:r>
        <w:rPr>
          <w:rFonts w:cstheme="minorHAnsi" w:hint="cs"/>
          <w:b/>
          <w:bCs/>
          <w:sz w:val="36"/>
          <w:szCs w:val="36"/>
          <w:rtl/>
          <w:lang w:bidi="ar-SY"/>
        </w:rPr>
        <w:t xml:space="preserve">مع تمنياتي للجميع بالنجاح </w:t>
      </w:r>
      <w:r w:rsidR="00DE6E89">
        <w:rPr>
          <w:rFonts w:cstheme="minorHAnsi" w:hint="cs"/>
          <w:b/>
          <w:bCs/>
          <w:sz w:val="36"/>
          <w:szCs w:val="36"/>
          <w:rtl/>
          <w:lang w:bidi="ar-SY"/>
        </w:rPr>
        <w:t>والتفوق</w:t>
      </w:r>
      <w:r>
        <w:rPr>
          <w:rFonts w:cstheme="minorHAnsi" w:hint="cs"/>
          <w:b/>
          <w:bCs/>
          <w:sz w:val="36"/>
          <w:szCs w:val="36"/>
          <w:rtl/>
          <w:lang w:bidi="ar-SY"/>
        </w:rPr>
        <w:t xml:space="preserve"> </w:t>
      </w:r>
    </w:p>
    <w:p w:rsidR="00C63D8B" w:rsidRPr="00872FE8" w:rsidRDefault="00DE6E89" w:rsidP="00C63D8B">
      <w:pPr>
        <w:rPr>
          <w:rFonts w:cstheme="minorHAnsi"/>
          <w:b/>
          <w:bCs/>
          <w:sz w:val="36"/>
          <w:szCs w:val="36"/>
          <w:rtl/>
          <w:lang w:bidi="ar-SY"/>
        </w:rPr>
      </w:pPr>
      <w:r>
        <w:rPr>
          <w:rFonts w:cstheme="minorHAnsi" w:hint="cs"/>
          <w:b/>
          <w:bCs/>
          <w:sz w:val="36"/>
          <w:szCs w:val="36"/>
          <w:rtl/>
          <w:lang w:bidi="ar-SY"/>
        </w:rPr>
        <w:t>صانعي المستقبل ****أنتم الأمل والشعلة</w:t>
      </w:r>
      <w:r w:rsidR="00872FE8">
        <w:rPr>
          <w:rFonts w:cstheme="minorHAnsi" w:hint="cs"/>
          <w:b/>
          <w:bCs/>
          <w:sz w:val="36"/>
          <w:szCs w:val="36"/>
          <w:lang w:bidi="ar-SY"/>
        </w:rPr>
        <w:sym w:font="Wingdings" w:char="F041"/>
      </w:r>
    </w:p>
    <w:p w:rsidR="00DE6E89" w:rsidRPr="00DE6E89" w:rsidRDefault="00DE6E89" w:rsidP="00DE6E89">
      <w:pPr>
        <w:rPr>
          <w:rFonts w:ascii="Algerian" w:hAnsi="Algerian" w:cstheme="minorHAnsi"/>
          <w:b/>
          <w:bCs/>
          <w:sz w:val="36"/>
          <w:szCs w:val="36"/>
          <w:lang w:bidi="ar-SY"/>
        </w:rPr>
      </w:pPr>
      <w:r w:rsidRPr="00DE6E89">
        <w:rPr>
          <w:rFonts w:ascii="Algerian" w:hAnsi="Algerian" w:cstheme="minorHAnsi"/>
          <w:b/>
          <w:bCs/>
          <w:sz w:val="36"/>
          <w:szCs w:val="36"/>
          <w:lang w:bidi="ar-SY"/>
        </w:rPr>
        <w:t>Dr</w:t>
      </w:r>
      <w:r w:rsidR="00872FE8">
        <w:rPr>
          <w:rFonts w:ascii="Algerian" w:hAnsi="Algerian" w:cstheme="minorHAnsi"/>
          <w:b/>
          <w:bCs/>
          <w:sz w:val="36"/>
          <w:szCs w:val="36"/>
          <w:lang w:bidi="ar-SY"/>
        </w:rPr>
        <w:sym w:font="Wingdings" w:char="F04A"/>
      </w:r>
      <w:r w:rsidRPr="00DE6E89">
        <w:rPr>
          <w:rFonts w:ascii="Algerian" w:hAnsi="Algerian" w:cstheme="minorHAnsi"/>
          <w:b/>
          <w:bCs/>
          <w:sz w:val="36"/>
          <w:szCs w:val="36"/>
          <w:lang w:bidi="ar-SY"/>
        </w:rPr>
        <w:t xml:space="preserve">: HODA-NA****                                    </w:t>
      </w:r>
    </w:p>
    <w:sectPr w:rsidR="00DE6E89" w:rsidRPr="00DE6E89" w:rsidSect="005305F2">
      <w:pgSz w:w="12240" w:h="15840" w:code="1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6D" w:rsidRDefault="00F0206D" w:rsidP="0027372D">
      <w:pPr>
        <w:spacing w:after="0" w:line="240" w:lineRule="auto"/>
      </w:pPr>
      <w:r>
        <w:separator/>
      </w:r>
    </w:p>
  </w:endnote>
  <w:endnote w:type="continuationSeparator" w:id="0">
    <w:p w:rsidR="00F0206D" w:rsidRDefault="00F0206D" w:rsidP="0027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6D" w:rsidRDefault="00F0206D" w:rsidP="0027372D">
      <w:pPr>
        <w:spacing w:after="0" w:line="240" w:lineRule="auto"/>
      </w:pPr>
      <w:r>
        <w:separator/>
      </w:r>
    </w:p>
  </w:footnote>
  <w:footnote w:type="continuationSeparator" w:id="0">
    <w:p w:rsidR="00F0206D" w:rsidRDefault="00F0206D" w:rsidP="0027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1A"/>
    <w:rsid w:val="0003183E"/>
    <w:rsid w:val="00043432"/>
    <w:rsid w:val="00055D69"/>
    <w:rsid w:val="000703B5"/>
    <w:rsid w:val="000C5458"/>
    <w:rsid w:val="000E549D"/>
    <w:rsid w:val="000F77E1"/>
    <w:rsid w:val="00104F90"/>
    <w:rsid w:val="001678A2"/>
    <w:rsid w:val="00192AEF"/>
    <w:rsid w:val="00196DAB"/>
    <w:rsid w:val="001D3FF8"/>
    <w:rsid w:val="002045C5"/>
    <w:rsid w:val="00216240"/>
    <w:rsid w:val="0027372D"/>
    <w:rsid w:val="002E0FFD"/>
    <w:rsid w:val="003A2205"/>
    <w:rsid w:val="003D057A"/>
    <w:rsid w:val="00461EF9"/>
    <w:rsid w:val="00482815"/>
    <w:rsid w:val="004E2A42"/>
    <w:rsid w:val="005305F2"/>
    <w:rsid w:val="005343D8"/>
    <w:rsid w:val="00561F22"/>
    <w:rsid w:val="00571167"/>
    <w:rsid w:val="005C2BAF"/>
    <w:rsid w:val="005D0C95"/>
    <w:rsid w:val="005D1AB4"/>
    <w:rsid w:val="005D1F82"/>
    <w:rsid w:val="005E046E"/>
    <w:rsid w:val="005F7725"/>
    <w:rsid w:val="00604626"/>
    <w:rsid w:val="00631F5D"/>
    <w:rsid w:val="00640A50"/>
    <w:rsid w:val="00651277"/>
    <w:rsid w:val="00666CDE"/>
    <w:rsid w:val="006B13D6"/>
    <w:rsid w:val="006C2995"/>
    <w:rsid w:val="006C757E"/>
    <w:rsid w:val="007373E8"/>
    <w:rsid w:val="00780363"/>
    <w:rsid w:val="007A7B46"/>
    <w:rsid w:val="00832AC0"/>
    <w:rsid w:val="00837BBF"/>
    <w:rsid w:val="00872FE8"/>
    <w:rsid w:val="008878B3"/>
    <w:rsid w:val="008C2EE4"/>
    <w:rsid w:val="008C7559"/>
    <w:rsid w:val="009048D1"/>
    <w:rsid w:val="009C45DB"/>
    <w:rsid w:val="00A051F1"/>
    <w:rsid w:val="00A222F4"/>
    <w:rsid w:val="00A56A2B"/>
    <w:rsid w:val="00A63DC9"/>
    <w:rsid w:val="00A76865"/>
    <w:rsid w:val="00AF227A"/>
    <w:rsid w:val="00B333BC"/>
    <w:rsid w:val="00B6350E"/>
    <w:rsid w:val="00C015EA"/>
    <w:rsid w:val="00C237A6"/>
    <w:rsid w:val="00C60F0F"/>
    <w:rsid w:val="00C63D8B"/>
    <w:rsid w:val="00C74B98"/>
    <w:rsid w:val="00C85BE0"/>
    <w:rsid w:val="00CD701A"/>
    <w:rsid w:val="00CE2718"/>
    <w:rsid w:val="00CE2819"/>
    <w:rsid w:val="00CF79C7"/>
    <w:rsid w:val="00D2092A"/>
    <w:rsid w:val="00D6414B"/>
    <w:rsid w:val="00D77EE8"/>
    <w:rsid w:val="00DC0AE8"/>
    <w:rsid w:val="00DD4A2C"/>
    <w:rsid w:val="00DE6E89"/>
    <w:rsid w:val="00E40999"/>
    <w:rsid w:val="00E90F07"/>
    <w:rsid w:val="00F0206D"/>
    <w:rsid w:val="00F40F2C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1373F5D7"/>
  <w15:docId w15:val="{A207E2CC-6FC2-4F04-98ED-4E9B3ADA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اقتباس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CD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27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رأس الصفحة Char"/>
    <w:basedOn w:val="a0"/>
    <w:link w:val="af1"/>
    <w:uiPriority w:val="99"/>
    <w:rsid w:val="0027372D"/>
  </w:style>
  <w:style w:type="paragraph" w:styleId="af2">
    <w:name w:val="footer"/>
    <w:basedOn w:val="a"/>
    <w:link w:val="Char4"/>
    <w:uiPriority w:val="99"/>
    <w:unhideWhenUsed/>
    <w:rsid w:val="0027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تذييل الصفحة Char"/>
    <w:basedOn w:val="a0"/>
    <w:link w:val="af2"/>
    <w:uiPriority w:val="99"/>
    <w:rsid w:val="0027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5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A798-DFB1-432A-9F2E-25486F2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1099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2019-04-05T15:36:00Z</dcterms:created>
  <dcterms:modified xsi:type="dcterms:W3CDTF">2019-04-20T19:51:00Z</dcterms:modified>
</cp:coreProperties>
</file>