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A477" w14:textId="77777777" w:rsidR="005973D4" w:rsidRDefault="005973D4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</w:p>
    <w:p w14:paraId="2DFA923A" w14:textId="28D8463B" w:rsidR="005973D4" w:rsidRDefault="005973D4" w:rsidP="00CA3D9F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الأسم /.............................</w:t>
      </w:r>
      <w:r w:rsidR="00CA3D9F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......................... الصف/    ثاني متوسط        </w:t>
      </w: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الشعبة /..................................................................</w:t>
      </w:r>
    </w:p>
    <w:p w14:paraId="5C4652C6" w14:textId="77777777" w:rsidR="005973D4" w:rsidRPr="00BD42EB" w:rsidRDefault="005973D4" w:rsidP="005973D4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3230CEAB" w14:textId="77777777" w:rsidR="00513585" w:rsidRPr="000D147B" w:rsidRDefault="00513585" w:rsidP="00F814FE">
      <w:p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0D147B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السؤال الأول :</w:t>
      </w:r>
    </w:p>
    <w:p w14:paraId="5094E185" w14:textId="1A7E9706" w:rsidR="00352856" w:rsidRPr="007A6713" w:rsidRDefault="00BD54DF" w:rsidP="007A6713">
      <w:pPr>
        <w:pStyle w:val="af1"/>
        <w:numPr>
          <w:ilvl w:val="0"/>
          <w:numId w:val="47"/>
        </w:numPr>
        <w:spacing w:after="0" w:line="240" w:lineRule="auto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u w:val="single"/>
          <w:rtl/>
        </w:rPr>
      </w:pPr>
      <w:r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اذكري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المصطلح المناسب </w:t>
      </w:r>
      <w:r w:rsidR="00F814FE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أمام</w:t>
      </w:r>
      <w:r w:rsidR="00F814FE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3B3ABD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التعاريف </w:t>
      </w:r>
      <w:r w:rsidR="00917CE1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 xml:space="preserve"> </w:t>
      </w:r>
      <w:r w:rsidR="001A373F" w:rsidRPr="007A6713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u w:val="single"/>
          <w:rtl/>
        </w:rPr>
        <w:t>التالية</w:t>
      </w:r>
    </w:p>
    <w:p w14:paraId="2B69F5C9" w14:textId="7454B4B1" w:rsidR="007A6713" w:rsidRPr="007A6713" w:rsidRDefault="00CA3D9F" w:rsidP="007A6713">
      <w:pPr>
        <w:pStyle w:val="af1"/>
        <w:spacing w:after="0" w:line="240" w:lineRule="auto"/>
        <w:ind w:left="570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الوجبات السريعة , التغذية , المضافات الغذائية , السعرات الحرارية .</w:t>
      </w:r>
    </w:p>
    <w:p w14:paraId="7A9C9A95" w14:textId="0C0AFF82" w:rsidR="00A03B82" w:rsidRPr="009D2B89" w:rsidRDefault="00A03B82" w:rsidP="0003598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>1</w:t>
      </w:r>
      <w:r w:rsidRPr="009D2B89"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  <w:t xml:space="preserve">- 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(..............................)</w:t>
      </w:r>
      <w:r w:rsidR="00E463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CA3D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مجموعة عمليات يحصل الجسم بواسطتها على المواد الغذائية اللازمة لنموه وتجديد خلاياه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  <w:r w:rsidR="00E4630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</w:t>
      </w:r>
    </w:p>
    <w:p w14:paraId="64E33C37" w14:textId="5B20B1FE" w:rsidR="00A03B82" w:rsidRPr="009D2B89" w:rsidRDefault="00A03B82" w:rsidP="0003598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2- 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>(..............................)</w:t>
      </w:r>
      <w:r w:rsidR="00CA3D9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هي أطعمة تحتوي على نسبة عالية من الدهون </w:t>
      </w:r>
      <w:r w:rsidR="005E27A9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14:paraId="7C89EE02" w14:textId="59232182" w:rsidR="00A03B82" w:rsidRDefault="00A03B82" w:rsidP="0003598C">
      <w:pPr>
        <w:pStyle w:val="af1"/>
        <w:spacing w:after="0" w:line="240" w:lineRule="auto"/>
        <w:ind w:left="565" w:hanging="142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>3-</w:t>
      </w:r>
      <w:r w:rsidRPr="009D2B89">
        <w:rPr>
          <w:rFonts w:ascii="Sakkal Majalla" w:hAnsi="Sakkal Majalla" w:cs="Sakkal Majalla"/>
          <w:b/>
          <w:bCs/>
          <w:sz w:val="28"/>
          <w:szCs w:val="28"/>
          <w:rtl/>
        </w:rPr>
        <w:tab/>
        <w:t xml:space="preserve">(..............................) </w:t>
      </w:r>
      <w:r w:rsidR="004D1188" w:rsidRPr="009D2B8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A3D9F">
        <w:rPr>
          <w:rFonts w:ascii="Sakkal Majalla" w:hAnsi="Sakkal Majalla" w:cs="Sakkal Majalla" w:hint="cs"/>
          <w:b/>
          <w:bCs/>
          <w:sz w:val="28"/>
          <w:szCs w:val="28"/>
          <w:rtl/>
        </w:rPr>
        <w:t>وحدة قياس كمية الطاقة في الأغذية .</w:t>
      </w:r>
    </w:p>
    <w:p w14:paraId="4CDF54DC" w14:textId="33C94BC6" w:rsidR="00CA3D9F" w:rsidRDefault="00CA3D9F" w:rsidP="00CA3D9F">
      <w:pPr>
        <w:pStyle w:val="af1"/>
        <w:numPr>
          <w:ilvl w:val="0"/>
          <w:numId w:val="47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ضعي كلمة صح أمام العبارة الصحيحة وكلمة خطأ أمام العبارة الخاطئة :</w:t>
      </w:r>
    </w:p>
    <w:p w14:paraId="4C6CB2B6" w14:textId="4C70F649" w:rsidR="00CA3D9F" w:rsidRDefault="00CA3D9F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الوجبات السريعة أغذية تحضر وتقدم في وقت قصير ( </w:t>
      </w:r>
      <w:r w:rsidR="005509D2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)</w:t>
      </w:r>
    </w:p>
    <w:p w14:paraId="24A52883" w14:textId="59B1122B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تقل حصص الزيوت والسكريات لوجودها في باقي الأطعمة (                        )</w:t>
      </w:r>
    </w:p>
    <w:p w14:paraId="7912D4C8" w14:textId="3AD070E6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الوجبات السريعة تكون مغذية ومفيدة إذا أجدنا إختيارها وإعدادها (                                   )</w:t>
      </w:r>
    </w:p>
    <w:p w14:paraId="6987FE3F" w14:textId="2EE9EB9B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عدد الحصص يختلف بحسب النشاط والجنس والمرحلة العمرية (                                  )</w:t>
      </w:r>
    </w:p>
    <w:p w14:paraId="5F005699" w14:textId="37099583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يجب مراعاة الحصص الغذائية للنخلة الغذائية عند إعداد الوجبات (                               )</w:t>
      </w:r>
    </w:p>
    <w:p w14:paraId="05B98EB9" w14:textId="6B9F0151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الغذاء الكامل المتوازن يحتوي على كافة العناصر الغذائية الضرورية التي يحتاجها الجسم (                               )</w:t>
      </w:r>
    </w:p>
    <w:p w14:paraId="4E026EDF" w14:textId="46BF01DE" w:rsidR="005509D2" w:rsidRDefault="005509D2" w:rsidP="00CA3D9F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الوجبات السريعة تزيد من التكاليف المادية للأسرة نظراً لإرتفاع ثمنها (                                    )</w:t>
      </w:r>
    </w:p>
    <w:p w14:paraId="3DD7F340" w14:textId="1E57E04D" w:rsidR="005509D2" w:rsidRDefault="005509D2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أضرار الوجبات السريعة أنها سبب في السمنة (                                 )</w:t>
      </w:r>
    </w:p>
    <w:p w14:paraId="2C44A6AB" w14:textId="15AC0EF5" w:rsidR="005509D2" w:rsidRPr="005509D2" w:rsidRDefault="005509D2" w:rsidP="005509D2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من أسباب إقبال الناس على الوجبات السريعة ارتفاع القيمة الغذائية والصحية لها (                                         )</w:t>
      </w:r>
    </w:p>
    <w:p w14:paraId="212EEB3D" w14:textId="7E17367D" w:rsidR="005E65B3" w:rsidRPr="00BD42EB" w:rsidRDefault="00A03B82" w:rsidP="007A6713">
      <w:pPr>
        <w:pStyle w:val="af1"/>
        <w:spacing w:line="240" w:lineRule="auto"/>
        <w:ind w:hanging="155"/>
        <w:rPr>
          <w:rFonts w:ascii="Sakkal Majalla" w:hAnsi="Sakkal Majalla" w:cs="Sakkal Majalla"/>
          <w:b/>
          <w:bCs/>
          <w:color w:val="0D0D0D" w:themeColor="text1" w:themeTint="F2"/>
          <w:sz w:val="28"/>
          <w:szCs w:val="28"/>
          <w:rtl/>
        </w:rPr>
      </w:pPr>
      <w:r w:rsidRPr="00A03B8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B97DF2" w:rsidRPr="00A03B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      </w:t>
      </w:r>
      <w:r w:rsidR="00AE7CAE" w:rsidRPr="00905382">
        <w:rPr>
          <w:rFonts w:ascii="Sakkal Majalla" w:hAnsi="Sakkal Majalla" w:cs="Sakkal Majalla" w:hint="cs"/>
          <w:b/>
          <w:bCs/>
          <w:color w:val="0D0D0D" w:themeColor="text1" w:themeTint="F2"/>
          <w:sz w:val="28"/>
          <w:szCs w:val="28"/>
          <w:rtl/>
        </w:rPr>
        <w:t xml:space="preserve">_ _ _ _ _ _ _ _ _ _ _ _ _ _ _ _ _ _ _ _ _ _ _ _ _ _ _ _ _ _ _ _ _ _ _ _ _ _ _ _ _ _ _ _ _ _ _ _ _ _ _ _ _ _ _ _ _ _ _ _ </w:t>
      </w:r>
    </w:p>
    <w:p w14:paraId="57BBC971" w14:textId="622DB8E0" w:rsidR="00F814FE" w:rsidRDefault="003F769F" w:rsidP="007A6713">
      <w:pPr>
        <w:tabs>
          <w:tab w:val="right" w:pos="10204"/>
        </w:tabs>
        <w:spacing w:after="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السؤال 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</w:t>
      </w:r>
      <w:r w:rsidR="007444DB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ثاني</w:t>
      </w:r>
      <w:r w:rsidR="0084052E"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r w:rsidRPr="00116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                        </w:t>
      </w:r>
    </w:p>
    <w:p w14:paraId="5A2BDE13" w14:textId="3169323D" w:rsidR="00F814FE" w:rsidRPr="00F814FE" w:rsidRDefault="009A2DDD" w:rsidP="000D147B">
      <w:pPr>
        <w:pStyle w:val="a4"/>
        <w:rPr>
          <w:rFonts w:ascii="Sakkal Majalla" w:hAnsi="Sakkal Majalla" w:cs="Sakkal Majalla"/>
          <w:b/>
          <w:bCs/>
          <w:sz w:val="16"/>
          <w:szCs w:val="16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أ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. اختاري </w:t>
      </w:r>
      <w:r w:rsidRPr="001637E7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الإجابة الصحيح</w:t>
      </w:r>
      <w:r w:rsidRPr="001637E7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ة بوضع خط تحتها:</w:t>
      </w:r>
      <w:r w:rsidRPr="003B3AB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      </w:t>
      </w:r>
    </w:p>
    <w:tbl>
      <w:tblPr>
        <w:tblStyle w:val="TableGrid1"/>
        <w:tblpPr w:leftFromText="180" w:rightFromText="180" w:vertAnchor="text" w:horzAnchor="margin" w:tblpXSpec="center" w:tblpY="143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487"/>
        <w:gridCol w:w="126"/>
        <w:gridCol w:w="3255"/>
        <w:gridCol w:w="284"/>
        <w:gridCol w:w="3118"/>
        <w:gridCol w:w="284"/>
        <w:gridCol w:w="2835"/>
      </w:tblGrid>
      <w:tr w:rsidR="009A2DDD" w:rsidRPr="001167BD" w14:paraId="5D548993" w14:textId="77777777" w:rsidTr="007A6713">
        <w:trPr>
          <w:trHeight w:val="34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BBD807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١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F74D12" w14:textId="62E5E52B" w:rsidR="009A2DDD" w:rsidRPr="005D4E24" w:rsidRDefault="00CA3D9F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يدل وجود الدهون والسكريات في قمة النخلة الغذائية على </w:t>
            </w:r>
          </w:p>
        </w:tc>
      </w:tr>
      <w:tr w:rsidR="005973D4" w:rsidRPr="001167BD" w14:paraId="12DE116D" w14:textId="77777777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A4AC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00CEA" w14:textId="2FCAD43F" w:rsidR="005973D4" w:rsidRPr="00B94470" w:rsidRDefault="00CA3D9F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تناولها بكميات متوسطة لأنها مهمة 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C29D9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E568E" w14:textId="64BB4029" w:rsidR="005973D4" w:rsidRPr="00B94470" w:rsidRDefault="00CA3D9F" w:rsidP="00CA3D9F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تناولها بكميات قليلة لتجنب آثارها السلبية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B4E90" w14:textId="77777777" w:rsidR="005973D4" w:rsidRPr="00B94470" w:rsidRDefault="005973D4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1E75D" w14:textId="5D5DE68A" w:rsidR="005973D4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تناولها بكميات كبيرة</w:t>
            </w:r>
          </w:p>
        </w:tc>
      </w:tr>
      <w:tr w:rsidR="009A2DDD" w:rsidRPr="001167BD" w14:paraId="3921C313" w14:textId="77777777" w:rsidTr="007A6713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4F450F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٢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8192EB6" w14:textId="1C28FAC9" w:rsidR="009A2DDD" w:rsidRPr="005D4E24" w:rsidRDefault="00CA3D9F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لتقليل أضرار الوجبات السريعة </w:t>
            </w:r>
          </w:p>
        </w:tc>
      </w:tr>
      <w:tr w:rsidR="007A6713" w:rsidRPr="001167BD" w14:paraId="77C78885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58A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62ECB" w14:textId="384D85A9" w:rsidR="007A6713" w:rsidRPr="00B94470" w:rsidRDefault="00CA3D9F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ممارسة بعض التمارين الرياضية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DDE4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58DBC" w14:textId="734269BF" w:rsidR="007A6713" w:rsidRPr="00B94470" w:rsidRDefault="00CA3D9F" w:rsidP="00CA3D9F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تناول المشروبات الغازية مع الوجبات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B1878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6B61E" w14:textId="097F49E4" w:rsidR="007A6713" w:rsidRPr="00B94470" w:rsidRDefault="00CA3D9F" w:rsidP="00CA3D9F">
            <w:pPr>
              <w:pStyle w:val="a4"/>
              <w:tabs>
                <w:tab w:val="left" w:pos="406"/>
                <w:tab w:val="center" w:pos="1168"/>
              </w:tabs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ماسبق صحيح</w:t>
            </w:r>
          </w:p>
        </w:tc>
      </w:tr>
      <w:tr w:rsidR="009A2DDD" w:rsidRPr="001167BD" w14:paraId="585CACCA" w14:textId="77777777" w:rsidTr="007A6713">
        <w:trPr>
          <w:trHeight w:val="334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CCD4B21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٣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811B9" w14:textId="10FB0D91" w:rsidR="009A2DDD" w:rsidRPr="005D4E24" w:rsidRDefault="00CA3D9F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من أمثلة الوجبات السريعة</w:t>
            </w:r>
          </w:p>
        </w:tc>
      </w:tr>
      <w:tr w:rsidR="007A6713" w:rsidRPr="001167BD" w14:paraId="54C06760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D9F44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3E466" w14:textId="0A441D1E" w:rsidR="007A6713" w:rsidRPr="00B94470" w:rsidRDefault="00CA3D9F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الماء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DD7BA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9B6AB" w14:textId="7835E44B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الخضروات والفواكه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170A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BDDDE" w14:textId="502EA219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البروستد والبرجر</w:t>
            </w:r>
          </w:p>
        </w:tc>
      </w:tr>
      <w:tr w:rsidR="009A2DDD" w:rsidRPr="001167BD" w14:paraId="3D5657C0" w14:textId="77777777" w:rsidTr="007A6713">
        <w:trPr>
          <w:trHeight w:val="343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44AB606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٤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135F073" w14:textId="33CA9E27" w:rsidR="009A2DDD" w:rsidRPr="00B94470" w:rsidRDefault="009A2DDD" w:rsidP="005973D4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  <w:r w:rsidR="00CA3D9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رونق ونضارة البشرة تدل على </w:t>
            </w:r>
          </w:p>
        </w:tc>
      </w:tr>
      <w:tr w:rsidR="007A6713" w:rsidRPr="001167BD" w14:paraId="03689695" w14:textId="77777777" w:rsidTr="00CA3D9F">
        <w:trPr>
          <w:trHeight w:val="334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130D9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BD556" w14:textId="571757E5" w:rsidR="007A6713" w:rsidRPr="00B94470" w:rsidRDefault="00CA3D9F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التغذية غير المتوازنة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442A5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D9E45" w14:textId="000CFEFF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التغذية المتوازنة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D66E0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86D9" w14:textId="30C0464B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ماسبق صحيح</w:t>
            </w:r>
          </w:p>
        </w:tc>
      </w:tr>
      <w:tr w:rsidR="009A2DDD" w:rsidRPr="001167BD" w14:paraId="1AEBFE83" w14:textId="77777777" w:rsidTr="007A6713">
        <w:trPr>
          <w:trHeight w:val="381"/>
        </w:trPr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6582E8" w14:textId="77777777" w:rsidR="009A2DDD" w:rsidRPr="00B94470" w:rsidRDefault="009A2DDD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٥</w:t>
            </w:r>
          </w:p>
        </w:tc>
        <w:tc>
          <w:tcPr>
            <w:tcW w:w="99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5BE1A2" w14:textId="79BAF3CD" w:rsidR="009A2DDD" w:rsidRDefault="00CA3D9F" w:rsidP="009A2DDD">
            <w:pPr>
              <w:pStyle w:val="a4"/>
              <w:spacing w:line="27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من العناصر الغذائية المفيدة </w:t>
            </w:r>
          </w:p>
        </w:tc>
      </w:tr>
      <w:tr w:rsidR="007A6713" w:rsidRPr="001167BD" w14:paraId="365A9956" w14:textId="77777777" w:rsidTr="00CA3D9F">
        <w:trPr>
          <w:trHeight w:val="343"/>
        </w:trPr>
        <w:tc>
          <w:tcPr>
            <w:tcW w:w="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FA867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C55D4" w14:textId="5CCD8A13" w:rsidR="007A6713" w:rsidRPr="00B94470" w:rsidRDefault="00CA3D9F" w:rsidP="009A2DDD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بروتينات وخضروات وفواكه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57AC3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ب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34F07" w14:textId="5877D894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خبز وحبوب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B7E43" w14:textId="77777777" w:rsidR="007A6713" w:rsidRPr="00B94470" w:rsidRDefault="007A6713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94470">
              <w:rPr>
                <w:rFonts w:ascii="Sakkal Majalla" w:hAnsi="Sakkal Majalla" w:cs="Sakkal Majalla" w:hint="cs"/>
                <w:sz w:val="24"/>
                <w:szCs w:val="24"/>
                <w:rtl/>
              </w:rPr>
              <w:t>ج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78518" w14:textId="66225F58" w:rsidR="007A6713" w:rsidRPr="00B94470" w:rsidRDefault="00CA3D9F" w:rsidP="009A2DDD">
            <w:pPr>
              <w:pStyle w:val="a4"/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جميع ماسبق صحيح</w:t>
            </w:r>
          </w:p>
        </w:tc>
      </w:tr>
    </w:tbl>
    <w:p w14:paraId="2A78E64A" w14:textId="5B871818" w:rsidR="004F3829" w:rsidRPr="0003598C" w:rsidRDefault="004F3829" w:rsidP="00EA7464">
      <w:pPr>
        <w:spacing w:after="0" w:line="360" w:lineRule="auto"/>
        <w:rPr>
          <w:rFonts w:ascii="Sakkal Majalla" w:hAnsi="Sakkal Majalla" w:cs="Sakkal Majalla"/>
          <w:b/>
          <w:bCs/>
          <w:color w:val="0D0D0D" w:themeColor="text1" w:themeTint="F2"/>
          <w:sz w:val="14"/>
          <w:szCs w:val="14"/>
          <w:u w:val="single"/>
          <w:rtl/>
        </w:rPr>
      </w:pPr>
    </w:p>
    <w:p w14:paraId="6F561E15" w14:textId="666F17FA" w:rsidR="002D2F95" w:rsidRDefault="002D2F95" w:rsidP="002D2F95">
      <w:pPr>
        <w:pStyle w:val="a4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1C981067" w14:textId="68B442AF" w:rsidR="00C54941" w:rsidRDefault="00C54941" w:rsidP="00C54941">
      <w:pPr>
        <w:tabs>
          <w:tab w:val="center" w:pos="4153"/>
          <w:tab w:val="right" w:pos="8306"/>
        </w:tabs>
        <w:spacing w:after="0"/>
        <w:rPr>
          <w:rFonts w:ascii="Sakkal Majalla" w:hAnsi="Sakkal Majalla" w:cs="Sakkal Majalla"/>
          <w:color w:val="0D0D0D" w:themeColor="text1" w:themeTint="F2"/>
          <w:sz w:val="28"/>
          <w:szCs w:val="28"/>
          <w:rtl/>
        </w:rPr>
      </w:pPr>
    </w:p>
    <w:p w14:paraId="54029450" w14:textId="68494F22" w:rsidR="007137DF" w:rsidRDefault="006A5792" w:rsidP="000A202C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انتهت الأسئلة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.. </w:t>
      </w:r>
      <w:r w:rsidR="005A1E5A">
        <w:rPr>
          <w:rFonts w:ascii="Sakkal Majalla" w:hAnsi="Sakkal Majalla" w:cs="Sakkal Majalla" w:hint="cs"/>
          <w:b/>
          <w:bCs/>
          <w:sz w:val="28"/>
          <w:szCs w:val="28"/>
          <w:rtl/>
        </w:rPr>
        <w:t>تمنياتي لكن ب</w:t>
      </w:r>
      <w:r w:rsidR="000A202C">
        <w:rPr>
          <w:rFonts w:ascii="Sakkal Majalla" w:hAnsi="Sakkal Majalla" w:cs="Sakkal Majalla" w:hint="cs"/>
          <w:b/>
          <w:bCs/>
          <w:sz w:val="28"/>
          <w:szCs w:val="28"/>
          <w:rtl/>
        </w:rPr>
        <w:t>التوفيق</w:t>
      </w:r>
    </w:p>
    <w:p w14:paraId="6AC7F2A9" w14:textId="44934841" w:rsidR="00A06DC6" w:rsidRPr="006A5792" w:rsidRDefault="0771A595" w:rsidP="005973D4">
      <w:pPr>
        <w:pStyle w:val="a4"/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771A595">
        <w:rPr>
          <w:rFonts w:ascii="Sakkal Majalla" w:hAnsi="Sakkal Majalla" w:cs="Sakkal Majalla"/>
          <w:b/>
          <w:bCs/>
          <w:sz w:val="28"/>
          <w:szCs w:val="28"/>
        </w:rPr>
        <w:t xml:space="preserve">   </w:t>
      </w:r>
      <w:r w:rsidRPr="0771A595">
        <w:rPr>
          <w:rFonts w:ascii="Sakkal Majalla" w:hAnsi="Sakkal Majalla" w:cs="Sakkal Majalla"/>
          <w:b/>
          <w:bCs/>
          <w:sz w:val="28"/>
          <w:szCs w:val="28"/>
          <w:rtl/>
        </w:rPr>
        <w:t>أ. فاطمة حويس</w:t>
      </w:r>
    </w:p>
    <w:sectPr w:rsidR="00A06DC6" w:rsidRPr="006A5792" w:rsidSect="005D68B9">
      <w:headerReference w:type="default" r:id="rId8"/>
      <w:footerReference w:type="default" r:id="rId9"/>
      <w:pgSz w:w="11906" w:h="16838"/>
      <w:pgMar w:top="96" w:right="851" w:bottom="731" w:left="851" w:header="144" w:footer="0" w:gutter="0"/>
      <w:pgBorders w:offsetFrom="page">
        <w:top w:val="thinThickThinMediumGap" w:sz="18" w:space="24" w:color="4BACC6" w:themeColor="accent5"/>
        <w:left w:val="thinThickThinMediumGap" w:sz="18" w:space="24" w:color="4BACC6" w:themeColor="accent5"/>
        <w:bottom w:val="thinThickThinMediumGap" w:sz="18" w:space="24" w:color="4BACC6" w:themeColor="accent5"/>
        <w:right w:val="thinThickThinMediumGap" w:sz="18" w:space="24" w:color="4BACC6" w:themeColor="accent5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D0B7" w14:textId="77777777" w:rsidR="00846849" w:rsidRDefault="00846849" w:rsidP="00DD7489">
      <w:pPr>
        <w:spacing w:after="0" w:line="240" w:lineRule="auto"/>
      </w:pPr>
      <w:r>
        <w:separator/>
      </w:r>
    </w:p>
  </w:endnote>
  <w:endnote w:type="continuationSeparator" w:id="0">
    <w:p w14:paraId="44DB4644" w14:textId="77777777" w:rsidR="00846849" w:rsidRDefault="00846849" w:rsidP="00DD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altName w:val="Arial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e_AlMohanad">
    <w:panose1 w:val="020B0604020202020204"/>
    <w:charset w:val="B2"/>
    <w:family w:val="auto"/>
    <w:pitch w:val="default"/>
    <w:sig w:usb0="00002001" w:usb1="00000000" w:usb2="00000000" w:usb3="00000000" w:csb0="00000040" w:csb1="00000000"/>
  </w:font>
  <w:font w:name="Khalid Art bol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198082659"/>
      <w:docPartObj>
        <w:docPartGallery w:val="Page Numbers (Bottom of Page)"/>
        <w:docPartUnique/>
      </w:docPartObj>
    </w:sdtPr>
    <w:sdtEndPr/>
    <w:sdtContent>
      <w:p w14:paraId="38023A05" w14:textId="77777777" w:rsidR="000B018D" w:rsidRDefault="000B01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9D2" w:rsidRPr="005509D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4878AA75" w14:textId="77777777" w:rsidR="000B018D" w:rsidRPr="004E33A1" w:rsidRDefault="000B018D" w:rsidP="007A37C5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B568" w14:textId="77777777" w:rsidR="00846849" w:rsidRDefault="00846849" w:rsidP="00DD7489">
      <w:pPr>
        <w:spacing w:after="0" w:line="240" w:lineRule="auto"/>
      </w:pPr>
      <w:r>
        <w:separator/>
      </w:r>
    </w:p>
  </w:footnote>
  <w:footnote w:type="continuationSeparator" w:id="0">
    <w:p w14:paraId="45D9367C" w14:textId="77777777" w:rsidR="00846849" w:rsidRDefault="00846849" w:rsidP="00DD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A6C3" w14:textId="77777777" w:rsidR="000B018D" w:rsidRPr="00F814FE" w:rsidRDefault="000B018D" w:rsidP="00F814FE">
    <w:pPr>
      <w:pStyle w:val="a3"/>
      <w:tabs>
        <w:tab w:val="clear" w:pos="8306"/>
        <w:tab w:val="right" w:pos="8022"/>
      </w:tabs>
    </w:pPr>
    <w:r>
      <w:rPr>
        <w:rtl/>
      </w:rPr>
      <w:ptab w:relativeTo="margin" w:alignment="center" w:leader="none"/>
    </w:r>
    <w:r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mso5C78"/>
      </v:shape>
    </w:pict>
  </w:numPicBullet>
  <w:abstractNum w:abstractNumId="0" w15:restartNumberingAfterBreak="0">
    <w:nsid w:val="018D2E92"/>
    <w:multiLevelType w:val="hybridMultilevel"/>
    <w:tmpl w:val="B8AAF7EC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606B"/>
    <w:multiLevelType w:val="hybridMultilevel"/>
    <w:tmpl w:val="64EAD714"/>
    <w:lvl w:ilvl="0" w:tplc="6F2A0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612F"/>
    <w:multiLevelType w:val="hybridMultilevel"/>
    <w:tmpl w:val="6C661B82"/>
    <w:lvl w:ilvl="0" w:tplc="2E501FE8">
      <w:start w:val="1"/>
      <w:numFmt w:val="arabicAlpha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97E44AB"/>
    <w:multiLevelType w:val="hybridMultilevel"/>
    <w:tmpl w:val="462A0D8E"/>
    <w:lvl w:ilvl="0" w:tplc="36C6A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A6F1A"/>
    <w:multiLevelType w:val="hybridMultilevel"/>
    <w:tmpl w:val="0CA8E70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115A6"/>
    <w:multiLevelType w:val="hybridMultilevel"/>
    <w:tmpl w:val="13A04904"/>
    <w:lvl w:ilvl="0" w:tplc="50CC2078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31955"/>
    <w:multiLevelType w:val="hybridMultilevel"/>
    <w:tmpl w:val="1306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57A9"/>
    <w:multiLevelType w:val="hybridMultilevel"/>
    <w:tmpl w:val="D998305C"/>
    <w:lvl w:ilvl="0" w:tplc="AE78B5B2">
      <w:start w:val="1"/>
      <w:numFmt w:val="decimal"/>
      <w:lvlText w:val="%1-"/>
      <w:lvlJc w:val="left"/>
      <w:pPr>
        <w:ind w:left="720" w:hanging="360"/>
      </w:pPr>
      <w:rPr>
        <w:rFonts w:ascii="ae_AlMohanad" w:eastAsia="Times New Roman" w:hAnsi="Times New Roman" w:cs="Khalid Art 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A7227"/>
    <w:multiLevelType w:val="hybridMultilevel"/>
    <w:tmpl w:val="4080C34A"/>
    <w:lvl w:ilvl="0" w:tplc="7E46B5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15C13"/>
    <w:multiLevelType w:val="hybridMultilevel"/>
    <w:tmpl w:val="231EB18E"/>
    <w:lvl w:ilvl="0" w:tplc="C97AD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7E00"/>
    <w:multiLevelType w:val="hybridMultilevel"/>
    <w:tmpl w:val="1A8A7474"/>
    <w:lvl w:ilvl="0" w:tplc="E90C37C6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1E637A5C"/>
    <w:multiLevelType w:val="hybridMultilevel"/>
    <w:tmpl w:val="03D8C374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C25AF"/>
    <w:multiLevelType w:val="hybridMultilevel"/>
    <w:tmpl w:val="94922DFC"/>
    <w:lvl w:ilvl="0" w:tplc="0E8C7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543C2"/>
    <w:multiLevelType w:val="hybridMultilevel"/>
    <w:tmpl w:val="790EA45E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965A7"/>
    <w:multiLevelType w:val="hybridMultilevel"/>
    <w:tmpl w:val="FB7A106E"/>
    <w:lvl w:ilvl="0" w:tplc="D13C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5621E"/>
    <w:multiLevelType w:val="hybridMultilevel"/>
    <w:tmpl w:val="A85C4DD0"/>
    <w:lvl w:ilvl="0" w:tplc="6236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A064D"/>
    <w:multiLevelType w:val="hybridMultilevel"/>
    <w:tmpl w:val="B3FA0482"/>
    <w:lvl w:ilvl="0" w:tplc="A56811F8">
      <w:start w:val="1"/>
      <w:numFmt w:val="decimal"/>
      <w:lvlText w:val="%1-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851678E"/>
    <w:multiLevelType w:val="hybridMultilevel"/>
    <w:tmpl w:val="1436A2B6"/>
    <w:lvl w:ilvl="0" w:tplc="15908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B50D9"/>
    <w:multiLevelType w:val="hybridMultilevel"/>
    <w:tmpl w:val="E2B4D748"/>
    <w:lvl w:ilvl="0" w:tplc="EB9A2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0B4D"/>
    <w:multiLevelType w:val="hybridMultilevel"/>
    <w:tmpl w:val="B29C99C6"/>
    <w:lvl w:ilvl="0" w:tplc="B986B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1726E"/>
    <w:multiLevelType w:val="hybridMultilevel"/>
    <w:tmpl w:val="5054F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72B39"/>
    <w:multiLevelType w:val="hybridMultilevel"/>
    <w:tmpl w:val="26EA3180"/>
    <w:lvl w:ilvl="0" w:tplc="F8CC7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1367"/>
    <w:multiLevelType w:val="hybridMultilevel"/>
    <w:tmpl w:val="ED2EA19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D940F93"/>
    <w:multiLevelType w:val="hybridMultilevel"/>
    <w:tmpl w:val="348A0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34C85"/>
    <w:multiLevelType w:val="hybridMultilevel"/>
    <w:tmpl w:val="D58C002E"/>
    <w:lvl w:ilvl="0" w:tplc="6374D3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C1065"/>
    <w:multiLevelType w:val="hybridMultilevel"/>
    <w:tmpl w:val="9FD2A240"/>
    <w:lvl w:ilvl="0" w:tplc="89A60B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056"/>
    <w:multiLevelType w:val="hybridMultilevel"/>
    <w:tmpl w:val="BF36FF20"/>
    <w:lvl w:ilvl="0" w:tplc="4DD0A47C">
      <w:start w:val="1"/>
      <w:numFmt w:val="decimal"/>
      <w:lvlText w:val="%1-"/>
      <w:lvlJc w:val="left"/>
      <w:pPr>
        <w:ind w:left="4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8040F"/>
    <w:multiLevelType w:val="hybridMultilevel"/>
    <w:tmpl w:val="8A80B3CA"/>
    <w:lvl w:ilvl="0" w:tplc="BCF6C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76E5F"/>
    <w:multiLevelType w:val="hybridMultilevel"/>
    <w:tmpl w:val="EA0A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B00BD"/>
    <w:multiLevelType w:val="hybridMultilevel"/>
    <w:tmpl w:val="1520E2C4"/>
    <w:lvl w:ilvl="0" w:tplc="44C6D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B5006"/>
    <w:multiLevelType w:val="hybridMultilevel"/>
    <w:tmpl w:val="B654600A"/>
    <w:lvl w:ilvl="0" w:tplc="1582732A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C953F97"/>
    <w:multiLevelType w:val="hybridMultilevel"/>
    <w:tmpl w:val="8AF69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21F15"/>
    <w:multiLevelType w:val="hybridMultilevel"/>
    <w:tmpl w:val="6290B804"/>
    <w:lvl w:ilvl="0" w:tplc="D0B8D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12E01"/>
    <w:multiLevelType w:val="hybridMultilevel"/>
    <w:tmpl w:val="E48EBE78"/>
    <w:lvl w:ilvl="0" w:tplc="FF5E5CA6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D5FA7"/>
    <w:multiLevelType w:val="hybridMultilevel"/>
    <w:tmpl w:val="94FAD460"/>
    <w:lvl w:ilvl="0" w:tplc="631C9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F3864"/>
    <w:multiLevelType w:val="hybridMultilevel"/>
    <w:tmpl w:val="A836C0B0"/>
    <w:lvl w:ilvl="0" w:tplc="4A46E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748C9"/>
    <w:multiLevelType w:val="hybridMultilevel"/>
    <w:tmpl w:val="0C1C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B57DB"/>
    <w:multiLevelType w:val="hybridMultilevel"/>
    <w:tmpl w:val="007A8FCA"/>
    <w:lvl w:ilvl="0" w:tplc="B0949E78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E67E4"/>
    <w:multiLevelType w:val="hybridMultilevel"/>
    <w:tmpl w:val="C8C0F882"/>
    <w:lvl w:ilvl="0" w:tplc="0409000F">
      <w:start w:val="1"/>
      <w:numFmt w:val="decimal"/>
      <w:lvlText w:val="%1."/>
      <w:lvlJc w:val="left"/>
      <w:pPr>
        <w:ind w:left="3195" w:hanging="360"/>
      </w:p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69955877"/>
    <w:multiLevelType w:val="hybridMultilevel"/>
    <w:tmpl w:val="AEBA9E04"/>
    <w:lvl w:ilvl="0" w:tplc="D8D4F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A7BC9"/>
    <w:multiLevelType w:val="hybridMultilevel"/>
    <w:tmpl w:val="F92C990E"/>
    <w:lvl w:ilvl="0" w:tplc="623634E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9B35310"/>
    <w:multiLevelType w:val="hybridMultilevel"/>
    <w:tmpl w:val="ACB2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CCD96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31666"/>
    <w:multiLevelType w:val="hybridMultilevel"/>
    <w:tmpl w:val="C1D2191C"/>
    <w:lvl w:ilvl="0" w:tplc="A98C0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433B3"/>
    <w:multiLevelType w:val="hybridMultilevel"/>
    <w:tmpl w:val="8C809AF8"/>
    <w:lvl w:ilvl="0" w:tplc="63D438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75C6B"/>
    <w:multiLevelType w:val="hybridMultilevel"/>
    <w:tmpl w:val="A98610BC"/>
    <w:lvl w:ilvl="0" w:tplc="58D41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547AF"/>
    <w:multiLevelType w:val="hybridMultilevel"/>
    <w:tmpl w:val="C73A82EA"/>
    <w:lvl w:ilvl="0" w:tplc="49AEE96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6" w15:restartNumberingAfterBreak="0">
    <w:nsid w:val="7D8103DD"/>
    <w:multiLevelType w:val="hybridMultilevel"/>
    <w:tmpl w:val="BE6CDDF2"/>
    <w:lvl w:ilvl="0" w:tplc="D504A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D7C05"/>
    <w:multiLevelType w:val="hybridMultilevel"/>
    <w:tmpl w:val="B952267A"/>
    <w:lvl w:ilvl="0" w:tplc="21309B20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2363">
    <w:abstractNumId w:val="3"/>
  </w:num>
  <w:num w:numId="2" w16cid:durableId="482703253">
    <w:abstractNumId w:val="29"/>
  </w:num>
  <w:num w:numId="3" w16cid:durableId="127826487">
    <w:abstractNumId w:val="27"/>
  </w:num>
  <w:num w:numId="4" w16cid:durableId="213930707">
    <w:abstractNumId w:val="46"/>
  </w:num>
  <w:num w:numId="5" w16cid:durableId="610163764">
    <w:abstractNumId w:val="35"/>
  </w:num>
  <w:num w:numId="6" w16cid:durableId="1470785074">
    <w:abstractNumId w:val="7"/>
  </w:num>
  <w:num w:numId="7" w16cid:durableId="1808931793">
    <w:abstractNumId w:val="39"/>
  </w:num>
  <w:num w:numId="8" w16cid:durableId="1921063005">
    <w:abstractNumId w:val="47"/>
  </w:num>
  <w:num w:numId="9" w16cid:durableId="181549495">
    <w:abstractNumId w:val="17"/>
  </w:num>
  <w:num w:numId="10" w16cid:durableId="629167483">
    <w:abstractNumId w:val="45"/>
  </w:num>
  <w:num w:numId="11" w16cid:durableId="1110129458">
    <w:abstractNumId w:val="11"/>
  </w:num>
  <w:num w:numId="12" w16cid:durableId="48574529">
    <w:abstractNumId w:val="9"/>
  </w:num>
  <w:num w:numId="13" w16cid:durableId="1440300652">
    <w:abstractNumId w:val="14"/>
  </w:num>
  <w:num w:numId="14" w16cid:durableId="193888084">
    <w:abstractNumId w:val="18"/>
  </w:num>
  <w:num w:numId="15" w16cid:durableId="1754202147">
    <w:abstractNumId w:val="21"/>
  </w:num>
  <w:num w:numId="16" w16cid:durableId="608317384">
    <w:abstractNumId w:val="25"/>
  </w:num>
  <w:num w:numId="17" w16cid:durableId="1665081948">
    <w:abstractNumId w:val="42"/>
  </w:num>
  <w:num w:numId="18" w16cid:durableId="2066173626">
    <w:abstractNumId w:val="34"/>
  </w:num>
  <w:num w:numId="19" w16cid:durableId="1223055605">
    <w:abstractNumId w:val="44"/>
  </w:num>
  <w:num w:numId="20" w16cid:durableId="1832481277">
    <w:abstractNumId w:val="12"/>
  </w:num>
  <w:num w:numId="21" w16cid:durableId="247152380">
    <w:abstractNumId w:val="1"/>
  </w:num>
  <w:num w:numId="22" w16cid:durableId="950354632">
    <w:abstractNumId w:val="26"/>
  </w:num>
  <w:num w:numId="23" w16cid:durableId="696664004">
    <w:abstractNumId w:val="31"/>
  </w:num>
  <w:num w:numId="24" w16cid:durableId="1742755085">
    <w:abstractNumId w:val="41"/>
  </w:num>
  <w:num w:numId="25" w16cid:durableId="2008510857">
    <w:abstractNumId w:val="23"/>
  </w:num>
  <w:num w:numId="26" w16cid:durableId="489367848">
    <w:abstractNumId w:val="36"/>
  </w:num>
  <w:num w:numId="27" w16cid:durableId="1219244753">
    <w:abstractNumId w:val="6"/>
  </w:num>
  <w:num w:numId="28" w16cid:durableId="1419867768">
    <w:abstractNumId w:val="0"/>
  </w:num>
  <w:num w:numId="29" w16cid:durableId="1737240641">
    <w:abstractNumId w:val="4"/>
  </w:num>
  <w:num w:numId="30" w16cid:durableId="188641559">
    <w:abstractNumId w:val="15"/>
  </w:num>
  <w:num w:numId="31" w16cid:durableId="1954052049">
    <w:abstractNumId w:val="13"/>
  </w:num>
  <w:num w:numId="32" w16cid:durableId="613631852">
    <w:abstractNumId w:val="40"/>
  </w:num>
  <w:num w:numId="33" w16cid:durableId="979119270">
    <w:abstractNumId w:val="24"/>
  </w:num>
  <w:num w:numId="34" w16cid:durableId="1550216162">
    <w:abstractNumId w:val="8"/>
  </w:num>
  <w:num w:numId="35" w16cid:durableId="3017555">
    <w:abstractNumId w:val="19"/>
  </w:num>
  <w:num w:numId="36" w16cid:durableId="1823616421">
    <w:abstractNumId w:val="38"/>
  </w:num>
  <w:num w:numId="37" w16cid:durableId="1116943432">
    <w:abstractNumId w:val="5"/>
  </w:num>
  <w:num w:numId="38" w16cid:durableId="660233683">
    <w:abstractNumId w:val="37"/>
  </w:num>
  <w:num w:numId="39" w16cid:durableId="604046656">
    <w:abstractNumId w:val="20"/>
  </w:num>
  <w:num w:numId="40" w16cid:durableId="1425958656">
    <w:abstractNumId w:val="28"/>
  </w:num>
  <w:num w:numId="41" w16cid:durableId="167139199">
    <w:abstractNumId w:val="43"/>
  </w:num>
  <w:num w:numId="42" w16cid:durableId="180703383">
    <w:abstractNumId w:val="22"/>
  </w:num>
  <w:num w:numId="43" w16cid:durableId="1753971074">
    <w:abstractNumId w:val="32"/>
  </w:num>
  <w:num w:numId="44" w16cid:durableId="692801720">
    <w:abstractNumId w:val="16"/>
  </w:num>
  <w:num w:numId="45" w16cid:durableId="1321696545">
    <w:abstractNumId w:val="30"/>
  </w:num>
  <w:num w:numId="46" w16cid:durableId="86586008">
    <w:abstractNumId w:val="33"/>
  </w:num>
  <w:num w:numId="47" w16cid:durableId="2117284866">
    <w:abstractNumId w:val="2"/>
  </w:num>
  <w:num w:numId="48" w16cid:durableId="60634997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activeWritingStyle w:appName="MSWord" w:lang="ar-SA" w:vendorID="64" w:dllVersion="6" w:nlCheck="1" w:checkStyle="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67"/>
    <w:rsid w:val="00003ECC"/>
    <w:rsid w:val="0000432E"/>
    <w:rsid w:val="0000442B"/>
    <w:rsid w:val="00006DF4"/>
    <w:rsid w:val="0001480B"/>
    <w:rsid w:val="00017669"/>
    <w:rsid w:val="00020718"/>
    <w:rsid w:val="000212ED"/>
    <w:rsid w:val="00023DEC"/>
    <w:rsid w:val="000307E3"/>
    <w:rsid w:val="00031306"/>
    <w:rsid w:val="0003598C"/>
    <w:rsid w:val="0004077E"/>
    <w:rsid w:val="00041F7F"/>
    <w:rsid w:val="000437C9"/>
    <w:rsid w:val="00044411"/>
    <w:rsid w:val="000445FF"/>
    <w:rsid w:val="00050397"/>
    <w:rsid w:val="000505ED"/>
    <w:rsid w:val="00052742"/>
    <w:rsid w:val="0005322F"/>
    <w:rsid w:val="000571B7"/>
    <w:rsid w:val="00057C52"/>
    <w:rsid w:val="000629D7"/>
    <w:rsid w:val="00064FF3"/>
    <w:rsid w:val="000671B6"/>
    <w:rsid w:val="00067B0F"/>
    <w:rsid w:val="00072E02"/>
    <w:rsid w:val="00073B68"/>
    <w:rsid w:val="00076869"/>
    <w:rsid w:val="00076AEE"/>
    <w:rsid w:val="00077FB0"/>
    <w:rsid w:val="0008221C"/>
    <w:rsid w:val="000849AE"/>
    <w:rsid w:val="00087FB6"/>
    <w:rsid w:val="000943F7"/>
    <w:rsid w:val="00094E28"/>
    <w:rsid w:val="000A102B"/>
    <w:rsid w:val="000A202C"/>
    <w:rsid w:val="000A340F"/>
    <w:rsid w:val="000B018D"/>
    <w:rsid w:val="000B311A"/>
    <w:rsid w:val="000B4491"/>
    <w:rsid w:val="000B5A57"/>
    <w:rsid w:val="000B6098"/>
    <w:rsid w:val="000B6173"/>
    <w:rsid w:val="000C0367"/>
    <w:rsid w:val="000C362C"/>
    <w:rsid w:val="000C40FF"/>
    <w:rsid w:val="000C45AF"/>
    <w:rsid w:val="000D147B"/>
    <w:rsid w:val="000D40AC"/>
    <w:rsid w:val="000E0D76"/>
    <w:rsid w:val="000E200D"/>
    <w:rsid w:val="000E3A84"/>
    <w:rsid w:val="000E3C4F"/>
    <w:rsid w:val="000E6204"/>
    <w:rsid w:val="000E7419"/>
    <w:rsid w:val="000F2DA7"/>
    <w:rsid w:val="000F46F4"/>
    <w:rsid w:val="000F766C"/>
    <w:rsid w:val="001004A1"/>
    <w:rsid w:val="001008D7"/>
    <w:rsid w:val="0010206C"/>
    <w:rsid w:val="0010278A"/>
    <w:rsid w:val="00103A41"/>
    <w:rsid w:val="0010429E"/>
    <w:rsid w:val="001117A8"/>
    <w:rsid w:val="00112BB7"/>
    <w:rsid w:val="00114207"/>
    <w:rsid w:val="001147D8"/>
    <w:rsid w:val="001167BD"/>
    <w:rsid w:val="001211A9"/>
    <w:rsid w:val="001215A7"/>
    <w:rsid w:val="0012672C"/>
    <w:rsid w:val="00130E13"/>
    <w:rsid w:val="00130E80"/>
    <w:rsid w:val="001311F9"/>
    <w:rsid w:val="00131FBE"/>
    <w:rsid w:val="001406C4"/>
    <w:rsid w:val="00143555"/>
    <w:rsid w:val="001509DB"/>
    <w:rsid w:val="0015105C"/>
    <w:rsid w:val="00151B50"/>
    <w:rsid w:val="001554EB"/>
    <w:rsid w:val="001558F5"/>
    <w:rsid w:val="00156899"/>
    <w:rsid w:val="00156DBF"/>
    <w:rsid w:val="0016139E"/>
    <w:rsid w:val="00161443"/>
    <w:rsid w:val="00161C93"/>
    <w:rsid w:val="001625D2"/>
    <w:rsid w:val="001637E7"/>
    <w:rsid w:val="0016592B"/>
    <w:rsid w:val="001726C4"/>
    <w:rsid w:val="00174EEB"/>
    <w:rsid w:val="00175D8C"/>
    <w:rsid w:val="00176C7A"/>
    <w:rsid w:val="00182B74"/>
    <w:rsid w:val="00184586"/>
    <w:rsid w:val="00184BF9"/>
    <w:rsid w:val="00184C4C"/>
    <w:rsid w:val="001862E5"/>
    <w:rsid w:val="00187298"/>
    <w:rsid w:val="00187E28"/>
    <w:rsid w:val="00191D54"/>
    <w:rsid w:val="00194FC0"/>
    <w:rsid w:val="0019640A"/>
    <w:rsid w:val="001A1DD1"/>
    <w:rsid w:val="001A2247"/>
    <w:rsid w:val="001A373F"/>
    <w:rsid w:val="001A49EF"/>
    <w:rsid w:val="001A5AD1"/>
    <w:rsid w:val="001B0FD5"/>
    <w:rsid w:val="001B33B6"/>
    <w:rsid w:val="001B5CBC"/>
    <w:rsid w:val="001C0828"/>
    <w:rsid w:val="001C1573"/>
    <w:rsid w:val="001C18C3"/>
    <w:rsid w:val="001C20B3"/>
    <w:rsid w:val="001C523E"/>
    <w:rsid w:val="001C695F"/>
    <w:rsid w:val="001D2348"/>
    <w:rsid w:val="001D2432"/>
    <w:rsid w:val="001D7C4B"/>
    <w:rsid w:val="001D7F9E"/>
    <w:rsid w:val="001E00A1"/>
    <w:rsid w:val="001E2312"/>
    <w:rsid w:val="001E32FD"/>
    <w:rsid w:val="001E73E1"/>
    <w:rsid w:val="001F0236"/>
    <w:rsid w:val="001F1248"/>
    <w:rsid w:val="002035AB"/>
    <w:rsid w:val="00211A10"/>
    <w:rsid w:val="002123C4"/>
    <w:rsid w:val="00214AA1"/>
    <w:rsid w:val="00214F6E"/>
    <w:rsid w:val="00215308"/>
    <w:rsid w:val="00215EF4"/>
    <w:rsid w:val="0022039C"/>
    <w:rsid w:val="002225F0"/>
    <w:rsid w:val="00222B7F"/>
    <w:rsid w:val="002263D7"/>
    <w:rsid w:val="002335D0"/>
    <w:rsid w:val="00236B33"/>
    <w:rsid w:val="0023738B"/>
    <w:rsid w:val="00240162"/>
    <w:rsid w:val="00242905"/>
    <w:rsid w:val="00242AEC"/>
    <w:rsid w:val="00245557"/>
    <w:rsid w:val="00245A9C"/>
    <w:rsid w:val="002509D0"/>
    <w:rsid w:val="0025188B"/>
    <w:rsid w:val="00252B91"/>
    <w:rsid w:val="00252E7C"/>
    <w:rsid w:val="00261D67"/>
    <w:rsid w:val="00261F13"/>
    <w:rsid w:val="00271401"/>
    <w:rsid w:val="0027140F"/>
    <w:rsid w:val="002757BD"/>
    <w:rsid w:val="00277C82"/>
    <w:rsid w:val="00281951"/>
    <w:rsid w:val="00283D87"/>
    <w:rsid w:val="00285161"/>
    <w:rsid w:val="002856D5"/>
    <w:rsid w:val="00286C17"/>
    <w:rsid w:val="0029173E"/>
    <w:rsid w:val="0029184D"/>
    <w:rsid w:val="00293759"/>
    <w:rsid w:val="002A3A67"/>
    <w:rsid w:val="002A4A70"/>
    <w:rsid w:val="002A79A5"/>
    <w:rsid w:val="002A7CF2"/>
    <w:rsid w:val="002B0321"/>
    <w:rsid w:val="002B2A09"/>
    <w:rsid w:val="002B4C70"/>
    <w:rsid w:val="002B5EDA"/>
    <w:rsid w:val="002C4A80"/>
    <w:rsid w:val="002C5F7F"/>
    <w:rsid w:val="002C6792"/>
    <w:rsid w:val="002C6803"/>
    <w:rsid w:val="002C7981"/>
    <w:rsid w:val="002D00DA"/>
    <w:rsid w:val="002D2199"/>
    <w:rsid w:val="002D2EED"/>
    <w:rsid w:val="002D2F95"/>
    <w:rsid w:val="002D4033"/>
    <w:rsid w:val="002D5846"/>
    <w:rsid w:val="002D6225"/>
    <w:rsid w:val="002E181D"/>
    <w:rsid w:val="002E1AB0"/>
    <w:rsid w:val="002E61F8"/>
    <w:rsid w:val="002E6FBB"/>
    <w:rsid w:val="002F0885"/>
    <w:rsid w:val="002F08D1"/>
    <w:rsid w:val="002F29EB"/>
    <w:rsid w:val="002F3EEE"/>
    <w:rsid w:val="002F5703"/>
    <w:rsid w:val="002F7595"/>
    <w:rsid w:val="00302637"/>
    <w:rsid w:val="003046D3"/>
    <w:rsid w:val="003105D1"/>
    <w:rsid w:val="00311CD6"/>
    <w:rsid w:val="00314D5C"/>
    <w:rsid w:val="0031541A"/>
    <w:rsid w:val="00316AB2"/>
    <w:rsid w:val="00322987"/>
    <w:rsid w:val="003303B2"/>
    <w:rsid w:val="00332D0D"/>
    <w:rsid w:val="00335E55"/>
    <w:rsid w:val="00336B07"/>
    <w:rsid w:val="003372C0"/>
    <w:rsid w:val="003425F9"/>
    <w:rsid w:val="00344165"/>
    <w:rsid w:val="00352856"/>
    <w:rsid w:val="003549E7"/>
    <w:rsid w:val="00357224"/>
    <w:rsid w:val="00357D4B"/>
    <w:rsid w:val="00363485"/>
    <w:rsid w:val="003658AC"/>
    <w:rsid w:val="003667AD"/>
    <w:rsid w:val="003670F0"/>
    <w:rsid w:val="00367E51"/>
    <w:rsid w:val="00373C98"/>
    <w:rsid w:val="00375E5D"/>
    <w:rsid w:val="00380A6F"/>
    <w:rsid w:val="00380F7E"/>
    <w:rsid w:val="003828CC"/>
    <w:rsid w:val="00383F98"/>
    <w:rsid w:val="003850A3"/>
    <w:rsid w:val="00395693"/>
    <w:rsid w:val="00397EF4"/>
    <w:rsid w:val="003A1187"/>
    <w:rsid w:val="003A40CC"/>
    <w:rsid w:val="003B1A0E"/>
    <w:rsid w:val="003B1C64"/>
    <w:rsid w:val="003B3ABD"/>
    <w:rsid w:val="003B637A"/>
    <w:rsid w:val="003C1722"/>
    <w:rsid w:val="003C2B2B"/>
    <w:rsid w:val="003C446E"/>
    <w:rsid w:val="003C4694"/>
    <w:rsid w:val="003D2D3C"/>
    <w:rsid w:val="003D3F05"/>
    <w:rsid w:val="003D63A0"/>
    <w:rsid w:val="003E09BD"/>
    <w:rsid w:val="003E6B02"/>
    <w:rsid w:val="003F0DF6"/>
    <w:rsid w:val="003F10E6"/>
    <w:rsid w:val="003F37B6"/>
    <w:rsid w:val="003F6571"/>
    <w:rsid w:val="003F689A"/>
    <w:rsid w:val="003F7051"/>
    <w:rsid w:val="003F769F"/>
    <w:rsid w:val="00401484"/>
    <w:rsid w:val="00406298"/>
    <w:rsid w:val="00407AA5"/>
    <w:rsid w:val="00412099"/>
    <w:rsid w:val="00412E5D"/>
    <w:rsid w:val="00415BA6"/>
    <w:rsid w:val="00417810"/>
    <w:rsid w:val="00421A8E"/>
    <w:rsid w:val="00423F7F"/>
    <w:rsid w:val="004306E5"/>
    <w:rsid w:val="00430C5A"/>
    <w:rsid w:val="00432438"/>
    <w:rsid w:val="00436223"/>
    <w:rsid w:val="00436BF9"/>
    <w:rsid w:val="004439CF"/>
    <w:rsid w:val="00444A74"/>
    <w:rsid w:val="00451451"/>
    <w:rsid w:val="004540D6"/>
    <w:rsid w:val="00454F2D"/>
    <w:rsid w:val="00455378"/>
    <w:rsid w:val="0046333F"/>
    <w:rsid w:val="00463340"/>
    <w:rsid w:val="00466DD9"/>
    <w:rsid w:val="00472FB3"/>
    <w:rsid w:val="004740FA"/>
    <w:rsid w:val="00476AE2"/>
    <w:rsid w:val="00484024"/>
    <w:rsid w:val="00486AD2"/>
    <w:rsid w:val="00486F9F"/>
    <w:rsid w:val="004909E2"/>
    <w:rsid w:val="00491AED"/>
    <w:rsid w:val="00493CF1"/>
    <w:rsid w:val="004948A5"/>
    <w:rsid w:val="00496BAE"/>
    <w:rsid w:val="0049748F"/>
    <w:rsid w:val="004A2083"/>
    <w:rsid w:val="004A31FC"/>
    <w:rsid w:val="004A4B56"/>
    <w:rsid w:val="004A548D"/>
    <w:rsid w:val="004A57AA"/>
    <w:rsid w:val="004B5217"/>
    <w:rsid w:val="004C3969"/>
    <w:rsid w:val="004C645B"/>
    <w:rsid w:val="004D0664"/>
    <w:rsid w:val="004D0758"/>
    <w:rsid w:val="004D0D6B"/>
    <w:rsid w:val="004D1188"/>
    <w:rsid w:val="004E105F"/>
    <w:rsid w:val="004E258B"/>
    <w:rsid w:val="004E2C7C"/>
    <w:rsid w:val="004E33A1"/>
    <w:rsid w:val="004E43A6"/>
    <w:rsid w:val="004E55A4"/>
    <w:rsid w:val="004E561C"/>
    <w:rsid w:val="004E61CB"/>
    <w:rsid w:val="004E680A"/>
    <w:rsid w:val="004E6BF8"/>
    <w:rsid w:val="004F19F1"/>
    <w:rsid w:val="004F3829"/>
    <w:rsid w:val="004F3A4A"/>
    <w:rsid w:val="004F6E54"/>
    <w:rsid w:val="005020BD"/>
    <w:rsid w:val="005023D0"/>
    <w:rsid w:val="00502702"/>
    <w:rsid w:val="0050303B"/>
    <w:rsid w:val="00505147"/>
    <w:rsid w:val="005075AA"/>
    <w:rsid w:val="005102F3"/>
    <w:rsid w:val="00510FBE"/>
    <w:rsid w:val="0051250E"/>
    <w:rsid w:val="005130BA"/>
    <w:rsid w:val="00513585"/>
    <w:rsid w:val="00517DE0"/>
    <w:rsid w:val="005219B9"/>
    <w:rsid w:val="00521EFF"/>
    <w:rsid w:val="00522D54"/>
    <w:rsid w:val="00526403"/>
    <w:rsid w:val="00526FB8"/>
    <w:rsid w:val="005312FF"/>
    <w:rsid w:val="00534882"/>
    <w:rsid w:val="00540CBF"/>
    <w:rsid w:val="0054129B"/>
    <w:rsid w:val="00543A92"/>
    <w:rsid w:val="00546EFA"/>
    <w:rsid w:val="005476A5"/>
    <w:rsid w:val="005509D2"/>
    <w:rsid w:val="00554ED1"/>
    <w:rsid w:val="00555B0E"/>
    <w:rsid w:val="00555F5D"/>
    <w:rsid w:val="005621A0"/>
    <w:rsid w:val="005637A2"/>
    <w:rsid w:val="00564149"/>
    <w:rsid w:val="0056617B"/>
    <w:rsid w:val="0057460F"/>
    <w:rsid w:val="00575DE4"/>
    <w:rsid w:val="005760A9"/>
    <w:rsid w:val="00576698"/>
    <w:rsid w:val="00580253"/>
    <w:rsid w:val="0058123C"/>
    <w:rsid w:val="005822ED"/>
    <w:rsid w:val="0058267A"/>
    <w:rsid w:val="00582EA7"/>
    <w:rsid w:val="005839CF"/>
    <w:rsid w:val="00585308"/>
    <w:rsid w:val="00586601"/>
    <w:rsid w:val="005874D0"/>
    <w:rsid w:val="00591990"/>
    <w:rsid w:val="00591F55"/>
    <w:rsid w:val="00597337"/>
    <w:rsid w:val="005973D4"/>
    <w:rsid w:val="005A0426"/>
    <w:rsid w:val="005A1E5A"/>
    <w:rsid w:val="005A2AD5"/>
    <w:rsid w:val="005A7A94"/>
    <w:rsid w:val="005B1A5A"/>
    <w:rsid w:val="005B272E"/>
    <w:rsid w:val="005B38F8"/>
    <w:rsid w:val="005C1470"/>
    <w:rsid w:val="005C4325"/>
    <w:rsid w:val="005C4482"/>
    <w:rsid w:val="005C7FA1"/>
    <w:rsid w:val="005D27FA"/>
    <w:rsid w:val="005D3E07"/>
    <w:rsid w:val="005D4483"/>
    <w:rsid w:val="005D4E24"/>
    <w:rsid w:val="005D68B9"/>
    <w:rsid w:val="005D6EED"/>
    <w:rsid w:val="005E05E9"/>
    <w:rsid w:val="005E1AC6"/>
    <w:rsid w:val="005E27A9"/>
    <w:rsid w:val="005E65B3"/>
    <w:rsid w:val="005F04C2"/>
    <w:rsid w:val="005F24CB"/>
    <w:rsid w:val="005F2CF6"/>
    <w:rsid w:val="005F4380"/>
    <w:rsid w:val="005F4FEA"/>
    <w:rsid w:val="005F58C8"/>
    <w:rsid w:val="005F6D57"/>
    <w:rsid w:val="005F7549"/>
    <w:rsid w:val="005F754C"/>
    <w:rsid w:val="006020B4"/>
    <w:rsid w:val="00604D2D"/>
    <w:rsid w:val="00605F08"/>
    <w:rsid w:val="00610932"/>
    <w:rsid w:val="00612182"/>
    <w:rsid w:val="00623BA8"/>
    <w:rsid w:val="00631719"/>
    <w:rsid w:val="00634232"/>
    <w:rsid w:val="00636DE1"/>
    <w:rsid w:val="00641B9B"/>
    <w:rsid w:val="00642DF9"/>
    <w:rsid w:val="00643236"/>
    <w:rsid w:val="006438D4"/>
    <w:rsid w:val="00643EC3"/>
    <w:rsid w:val="00651CCB"/>
    <w:rsid w:val="00653CDA"/>
    <w:rsid w:val="00655365"/>
    <w:rsid w:val="00663DB1"/>
    <w:rsid w:val="00667F06"/>
    <w:rsid w:val="006708ED"/>
    <w:rsid w:val="00671F54"/>
    <w:rsid w:val="00673F7C"/>
    <w:rsid w:val="0067781F"/>
    <w:rsid w:val="00680703"/>
    <w:rsid w:val="00683ABD"/>
    <w:rsid w:val="00686FA5"/>
    <w:rsid w:val="00692208"/>
    <w:rsid w:val="006961AE"/>
    <w:rsid w:val="006A339A"/>
    <w:rsid w:val="006A5792"/>
    <w:rsid w:val="006A614F"/>
    <w:rsid w:val="006A773B"/>
    <w:rsid w:val="006B2324"/>
    <w:rsid w:val="006B3971"/>
    <w:rsid w:val="006B3CE8"/>
    <w:rsid w:val="006B41A2"/>
    <w:rsid w:val="006C0936"/>
    <w:rsid w:val="006C1FEC"/>
    <w:rsid w:val="006C2453"/>
    <w:rsid w:val="006C29A8"/>
    <w:rsid w:val="006C42E6"/>
    <w:rsid w:val="006C5A57"/>
    <w:rsid w:val="006C677D"/>
    <w:rsid w:val="006D0AFA"/>
    <w:rsid w:val="006D3559"/>
    <w:rsid w:val="006D3A8A"/>
    <w:rsid w:val="006D5C1C"/>
    <w:rsid w:val="006E43B6"/>
    <w:rsid w:val="006E5317"/>
    <w:rsid w:val="006E75B4"/>
    <w:rsid w:val="006E78F0"/>
    <w:rsid w:val="006F24B2"/>
    <w:rsid w:val="006F7026"/>
    <w:rsid w:val="00700FD2"/>
    <w:rsid w:val="00706D59"/>
    <w:rsid w:val="00707FD3"/>
    <w:rsid w:val="00711248"/>
    <w:rsid w:val="007130BB"/>
    <w:rsid w:val="007137DF"/>
    <w:rsid w:val="00714A0E"/>
    <w:rsid w:val="00714C62"/>
    <w:rsid w:val="0072248C"/>
    <w:rsid w:val="00723327"/>
    <w:rsid w:val="00724C07"/>
    <w:rsid w:val="00725136"/>
    <w:rsid w:val="007308F4"/>
    <w:rsid w:val="00730B5C"/>
    <w:rsid w:val="0073276B"/>
    <w:rsid w:val="00733BE1"/>
    <w:rsid w:val="00734943"/>
    <w:rsid w:val="00736957"/>
    <w:rsid w:val="00737C6E"/>
    <w:rsid w:val="007444DB"/>
    <w:rsid w:val="00746CDE"/>
    <w:rsid w:val="007507FB"/>
    <w:rsid w:val="00752071"/>
    <w:rsid w:val="00752163"/>
    <w:rsid w:val="00753810"/>
    <w:rsid w:val="00755ABB"/>
    <w:rsid w:val="00757466"/>
    <w:rsid w:val="007605BD"/>
    <w:rsid w:val="00762759"/>
    <w:rsid w:val="00771254"/>
    <w:rsid w:val="00776CC7"/>
    <w:rsid w:val="007847E7"/>
    <w:rsid w:val="00785658"/>
    <w:rsid w:val="007860DF"/>
    <w:rsid w:val="007878EC"/>
    <w:rsid w:val="00791521"/>
    <w:rsid w:val="0079216B"/>
    <w:rsid w:val="0079647A"/>
    <w:rsid w:val="00796841"/>
    <w:rsid w:val="007A117C"/>
    <w:rsid w:val="007A37C5"/>
    <w:rsid w:val="007A6713"/>
    <w:rsid w:val="007A7F48"/>
    <w:rsid w:val="007B060E"/>
    <w:rsid w:val="007B0A96"/>
    <w:rsid w:val="007B1D63"/>
    <w:rsid w:val="007B5FE2"/>
    <w:rsid w:val="007B64E9"/>
    <w:rsid w:val="007C3F58"/>
    <w:rsid w:val="007C4389"/>
    <w:rsid w:val="007C5498"/>
    <w:rsid w:val="007C79D3"/>
    <w:rsid w:val="007D68CF"/>
    <w:rsid w:val="007E1F02"/>
    <w:rsid w:val="007E2BEE"/>
    <w:rsid w:val="007E5CA7"/>
    <w:rsid w:val="007E5DBE"/>
    <w:rsid w:val="007F1A75"/>
    <w:rsid w:val="007F25AD"/>
    <w:rsid w:val="007F4A79"/>
    <w:rsid w:val="007F5828"/>
    <w:rsid w:val="007F6115"/>
    <w:rsid w:val="0080153F"/>
    <w:rsid w:val="008030AF"/>
    <w:rsid w:val="00803864"/>
    <w:rsid w:val="00803AC3"/>
    <w:rsid w:val="00803E5B"/>
    <w:rsid w:val="00806B5F"/>
    <w:rsid w:val="008165FC"/>
    <w:rsid w:val="008169A7"/>
    <w:rsid w:val="00816C21"/>
    <w:rsid w:val="00817631"/>
    <w:rsid w:val="008215A4"/>
    <w:rsid w:val="008243FB"/>
    <w:rsid w:val="00831F94"/>
    <w:rsid w:val="0083332B"/>
    <w:rsid w:val="0084052E"/>
    <w:rsid w:val="00840793"/>
    <w:rsid w:val="00842931"/>
    <w:rsid w:val="00846849"/>
    <w:rsid w:val="00847C7F"/>
    <w:rsid w:val="00851912"/>
    <w:rsid w:val="00852B5D"/>
    <w:rsid w:val="0085507D"/>
    <w:rsid w:val="008558CC"/>
    <w:rsid w:val="00856AC6"/>
    <w:rsid w:val="008634DA"/>
    <w:rsid w:val="00864921"/>
    <w:rsid w:val="0086676E"/>
    <w:rsid w:val="00870B81"/>
    <w:rsid w:val="00873EAA"/>
    <w:rsid w:val="008777E2"/>
    <w:rsid w:val="00880A40"/>
    <w:rsid w:val="00882948"/>
    <w:rsid w:val="00886DA2"/>
    <w:rsid w:val="00887A76"/>
    <w:rsid w:val="008945B1"/>
    <w:rsid w:val="0089711D"/>
    <w:rsid w:val="00897E40"/>
    <w:rsid w:val="008A0E90"/>
    <w:rsid w:val="008A59F6"/>
    <w:rsid w:val="008B03BC"/>
    <w:rsid w:val="008B51CF"/>
    <w:rsid w:val="008B76A2"/>
    <w:rsid w:val="008C327C"/>
    <w:rsid w:val="008C5751"/>
    <w:rsid w:val="008D08CB"/>
    <w:rsid w:val="008D55A2"/>
    <w:rsid w:val="008E062E"/>
    <w:rsid w:val="008E1A55"/>
    <w:rsid w:val="008E45CF"/>
    <w:rsid w:val="008E70E6"/>
    <w:rsid w:val="008F3613"/>
    <w:rsid w:val="0090043E"/>
    <w:rsid w:val="00903FF3"/>
    <w:rsid w:val="00905382"/>
    <w:rsid w:val="009113BA"/>
    <w:rsid w:val="00912B80"/>
    <w:rsid w:val="00913419"/>
    <w:rsid w:val="00913776"/>
    <w:rsid w:val="00916ACA"/>
    <w:rsid w:val="00917CE1"/>
    <w:rsid w:val="00917E94"/>
    <w:rsid w:val="009238DE"/>
    <w:rsid w:val="00924486"/>
    <w:rsid w:val="00924B94"/>
    <w:rsid w:val="00925DE0"/>
    <w:rsid w:val="009278A3"/>
    <w:rsid w:val="00933C08"/>
    <w:rsid w:val="00936BCC"/>
    <w:rsid w:val="00937441"/>
    <w:rsid w:val="00942CA0"/>
    <w:rsid w:val="00944C8E"/>
    <w:rsid w:val="00946FB3"/>
    <w:rsid w:val="00951FED"/>
    <w:rsid w:val="00952EC6"/>
    <w:rsid w:val="009549D6"/>
    <w:rsid w:val="00954B78"/>
    <w:rsid w:val="00962834"/>
    <w:rsid w:val="00970B47"/>
    <w:rsid w:val="00970D9C"/>
    <w:rsid w:val="009717D9"/>
    <w:rsid w:val="00973238"/>
    <w:rsid w:val="0097324F"/>
    <w:rsid w:val="00973CE9"/>
    <w:rsid w:val="00974434"/>
    <w:rsid w:val="00975877"/>
    <w:rsid w:val="00985226"/>
    <w:rsid w:val="009924F0"/>
    <w:rsid w:val="00992E75"/>
    <w:rsid w:val="00995D9E"/>
    <w:rsid w:val="00997639"/>
    <w:rsid w:val="009A162A"/>
    <w:rsid w:val="009A2400"/>
    <w:rsid w:val="009A24D6"/>
    <w:rsid w:val="009A2DDD"/>
    <w:rsid w:val="009A3D70"/>
    <w:rsid w:val="009A4D73"/>
    <w:rsid w:val="009A6766"/>
    <w:rsid w:val="009A7924"/>
    <w:rsid w:val="009B0C05"/>
    <w:rsid w:val="009B1220"/>
    <w:rsid w:val="009B3C81"/>
    <w:rsid w:val="009B59EB"/>
    <w:rsid w:val="009C0675"/>
    <w:rsid w:val="009C0EA0"/>
    <w:rsid w:val="009C17E1"/>
    <w:rsid w:val="009D01F3"/>
    <w:rsid w:val="009D2703"/>
    <w:rsid w:val="009D2B89"/>
    <w:rsid w:val="009D5785"/>
    <w:rsid w:val="009D61F9"/>
    <w:rsid w:val="009D6717"/>
    <w:rsid w:val="009E02A5"/>
    <w:rsid w:val="009E11F0"/>
    <w:rsid w:val="009E1E17"/>
    <w:rsid w:val="009E4666"/>
    <w:rsid w:val="009E4C91"/>
    <w:rsid w:val="009E51D3"/>
    <w:rsid w:val="009E7682"/>
    <w:rsid w:val="009F105D"/>
    <w:rsid w:val="009F1438"/>
    <w:rsid w:val="009F53DB"/>
    <w:rsid w:val="009F62A4"/>
    <w:rsid w:val="009F65FA"/>
    <w:rsid w:val="009F78EF"/>
    <w:rsid w:val="00A00BE4"/>
    <w:rsid w:val="00A03B82"/>
    <w:rsid w:val="00A04824"/>
    <w:rsid w:val="00A0621D"/>
    <w:rsid w:val="00A06589"/>
    <w:rsid w:val="00A06DC6"/>
    <w:rsid w:val="00A10874"/>
    <w:rsid w:val="00A15B1B"/>
    <w:rsid w:val="00A166CD"/>
    <w:rsid w:val="00A17B68"/>
    <w:rsid w:val="00A17EF4"/>
    <w:rsid w:val="00A2017F"/>
    <w:rsid w:val="00A25201"/>
    <w:rsid w:val="00A3237A"/>
    <w:rsid w:val="00A335D2"/>
    <w:rsid w:val="00A350D9"/>
    <w:rsid w:val="00A4160C"/>
    <w:rsid w:val="00A41B29"/>
    <w:rsid w:val="00A42A44"/>
    <w:rsid w:val="00A46071"/>
    <w:rsid w:val="00A47736"/>
    <w:rsid w:val="00A47776"/>
    <w:rsid w:val="00A47ACE"/>
    <w:rsid w:val="00A50FE3"/>
    <w:rsid w:val="00A52F1A"/>
    <w:rsid w:val="00A54BE8"/>
    <w:rsid w:val="00A55B10"/>
    <w:rsid w:val="00A6177B"/>
    <w:rsid w:val="00A62ECD"/>
    <w:rsid w:val="00A65DEB"/>
    <w:rsid w:val="00A664F3"/>
    <w:rsid w:val="00A71385"/>
    <w:rsid w:val="00A73FD0"/>
    <w:rsid w:val="00A747BC"/>
    <w:rsid w:val="00A75A8A"/>
    <w:rsid w:val="00A760C3"/>
    <w:rsid w:val="00A808A1"/>
    <w:rsid w:val="00A80E60"/>
    <w:rsid w:val="00A831EE"/>
    <w:rsid w:val="00A85200"/>
    <w:rsid w:val="00A87AD9"/>
    <w:rsid w:val="00A940A3"/>
    <w:rsid w:val="00A95F0A"/>
    <w:rsid w:val="00A97366"/>
    <w:rsid w:val="00AB038A"/>
    <w:rsid w:val="00AB4852"/>
    <w:rsid w:val="00AB4B8B"/>
    <w:rsid w:val="00AC0DA2"/>
    <w:rsid w:val="00AC2FEB"/>
    <w:rsid w:val="00AC7D89"/>
    <w:rsid w:val="00AD2ED0"/>
    <w:rsid w:val="00AD4101"/>
    <w:rsid w:val="00AD5FD6"/>
    <w:rsid w:val="00AD6CA0"/>
    <w:rsid w:val="00AD7802"/>
    <w:rsid w:val="00AE1D4C"/>
    <w:rsid w:val="00AE3176"/>
    <w:rsid w:val="00AE3183"/>
    <w:rsid w:val="00AE466C"/>
    <w:rsid w:val="00AE6827"/>
    <w:rsid w:val="00AE7CAE"/>
    <w:rsid w:val="00AF2A8B"/>
    <w:rsid w:val="00AF2FCF"/>
    <w:rsid w:val="00AF50A6"/>
    <w:rsid w:val="00AF5656"/>
    <w:rsid w:val="00B000AC"/>
    <w:rsid w:val="00B007BF"/>
    <w:rsid w:val="00B0632A"/>
    <w:rsid w:val="00B07920"/>
    <w:rsid w:val="00B125DC"/>
    <w:rsid w:val="00B12E05"/>
    <w:rsid w:val="00B1391A"/>
    <w:rsid w:val="00B17E71"/>
    <w:rsid w:val="00B26124"/>
    <w:rsid w:val="00B26441"/>
    <w:rsid w:val="00B26A21"/>
    <w:rsid w:val="00B33F6B"/>
    <w:rsid w:val="00B347DF"/>
    <w:rsid w:val="00B36632"/>
    <w:rsid w:val="00B37815"/>
    <w:rsid w:val="00B45DD0"/>
    <w:rsid w:val="00B46A9E"/>
    <w:rsid w:val="00B5055B"/>
    <w:rsid w:val="00B56962"/>
    <w:rsid w:val="00B62EC7"/>
    <w:rsid w:val="00B63992"/>
    <w:rsid w:val="00B63A9A"/>
    <w:rsid w:val="00B67427"/>
    <w:rsid w:val="00B75337"/>
    <w:rsid w:val="00B8207E"/>
    <w:rsid w:val="00B82F0E"/>
    <w:rsid w:val="00B83317"/>
    <w:rsid w:val="00B83AF8"/>
    <w:rsid w:val="00B83B46"/>
    <w:rsid w:val="00B83F16"/>
    <w:rsid w:val="00B85367"/>
    <w:rsid w:val="00B87B7D"/>
    <w:rsid w:val="00B91F28"/>
    <w:rsid w:val="00B926A1"/>
    <w:rsid w:val="00B94470"/>
    <w:rsid w:val="00B975B2"/>
    <w:rsid w:val="00B97DF2"/>
    <w:rsid w:val="00BA2655"/>
    <w:rsid w:val="00BA26DB"/>
    <w:rsid w:val="00BA3107"/>
    <w:rsid w:val="00BA439B"/>
    <w:rsid w:val="00BA5C9E"/>
    <w:rsid w:val="00BA6CB0"/>
    <w:rsid w:val="00BA7CFB"/>
    <w:rsid w:val="00BB0B33"/>
    <w:rsid w:val="00BB1BFD"/>
    <w:rsid w:val="00BB1DEB"/>
    <w:rsid w:val="00BB32EA"/>
    <w:rsid w:val="00BB382C"/>
    <w:rsid w:val="00BB6173"/>
    <w:rsid w:val="00BB7E47"/>
    <w:rsid w:val="00BC4D48"/>
    <w:rsid w:val="00BC70C9"/>
    <w:rsid w:val="00BC7CA3"/>
    <w:rsid w:val="00BC7E2D"/>
    <w:rsid w:val="00BD2A82"/>
    <w:rsid w:val="00BD42EB"/>
    <w:rsid w:val="00BD54DF"/>
    <w:rsid w:val="00BE1295"/>
    <w:rsid w:val="00BF01C6"/>
    <w:rsid w:val="00BF311C"/>
    <w:rsid w:val="00BF4BBF"/>
    <w:rsid w:val="00C00F00"/>
    <w:rsid w:val="00C00F51"/>
    <w:rsid w:val="00C02705"/>
    <w:rsid w:val="00C02D7A"/>
    <w:rsid w:val="00C05CA7"/>
    <w:rsid w:val="00C0718D"/>
    <w:rsid w:val="00C11952"/>
    <w:rsid w:val="00C12A79"/>
    <w:rsid w:val="00C14C88"/>
    <w:rsid w:val="00C37002"/>
    <w:rsid w:val="00C42250"/>
    <w:rsid w:val="00C42FCE"/>
    <w:rsid w:val="00C458DC"/>
    <w:rsid w:val="00C4626F"/>
    <w:rsid w:val="00C47808"/>
    <w:rsid w:val="00C54617"/>
    <w:rsid w:val="00C54941"/>
    <w:rsid w:val="00C55275"/>
    <w:rsid w:val="00C5590A"/>
    <w:rsid w:val="00C55DAF"/>
    <w:rsid w:val="00C56B68"/>
    <w:rsid w:val="00C56F05"/>
    <w:rsid w:val="00C579E9"/>
    <w:rsid w:val="00C6042B"/>
    <w:rsid w:val="00C63BD6"/>
    <w:rsid w:val="00C66743"/>
    <w:rsid w:val="00C66C57"/>
    <w:rsid w:val="00C72F41"/>
    <w:rsid w:val="00C74EFB"/>
    <w:rsid w:val="00C755E8"/>
    <w:rsid w:val="00C80601"/>
    <w:rsid w:val="00C8218D"/>
    <w:rsid w:val="00C82C20"/>
    <w:rsid w:val="00C83D30"/>
    <w:rsid w:val="00C9248D"/>
    <w:rsid w:val="00C92524"/>
    <w:rsid w:val="00C9779E"/>
    <w:rsid w:val="00C978CD"/>
    <w:rsid w:val="00CA34E3"/>
    <w:rsid w:val="00CA3D9F"/>
    <w:rsid w:val="00CA4B73"/>
    <w:rsid w:val="00CB13B9"/>
    <w:rsid w:val="00CB5965"/>
    <w:rsid w:val="00CC144E"/>
    <w:rsid w:val="00CC33C2"/>
    <w:rsid w:val="00CC4E41"/>
    <w:rsid w:val="00CD4A7A"/>
    <w:rsid w:val="00CD4B88"/>
    <w:rsid w:val="00CD5C13"/>
    <w:rsid w:val="00CD6C8B"/>
    <w:rsid w:val="00CE2AFF"/>
    <w:rsid w:val="00CE4B61"/>
    <w:rsid w:val="00CE5A66"/>
    <w:rsid w:val="00CF0D7E"/>
    <w:rsid w:val="00D072A0"/>
    <w:rsid w:val="00D12689"/>
    <w:rsid w:val="00D1549E"/>
    <w:rsid w:val="00D22AE4"/>
    <w:rsid w:val="00D22E9A"/>
    <w:rsid w:val="00D25D0D"/>
    <w:rsid w:val="00D27C71"/>
    <w:rsid w:val="00D31182"/>
    <w:rsid w:val="00D31AB9"/>
    <w:rsid w:val="00D3403D"/>
    <w:rsid w:val="00D34E81"/>
    <w:rsid w:val="00D35926"/>
    <w:rsid w:val="00D4289A"/>
    <w:rsid w:val="00D45124"/>
    <w:rsid w:val="00D45312"/>
    <w:rsid w:val="00D45A66"/>
    <w:rsid w:val="00D52FA7"/>
    <w:rsid w:val="00D54915"/>
    <w:rsid w:val="00D54B54"/>
    <w:rsid w:val="00D6162B"/>
    <w:rsid w:val="00D619B9"/>
    <w:rsid w:val="00D623FB"/>
    <w:rsid w:val="00D625B0"/>
    <w:rsid w:val="00D6318F"/>
    <w:rsid w:val="00D638D6"/>
    <w:rsid w:val="00D65F55"/>
    <w:rsid w:val="00D66B1C"/>
    <w:rsid w:val="00D7066B"/>
    <w:rsid w:val="00D74BF9"/>
    <w:rsid w:val="00D76309"/>
    <w:rsid w:val="00D76D6B"/>
    <w:rsid w:val="00D77167"/>
    <w:rsid w:val="00D90A57"/>
    <w:rsid w:val="00D90A7C"/>
    <w:rsid w:val="00D90B09"/>
    <w:rsid w:val="00D97E76"/>
    <w:rsid w:val="00DA4537"/>
    <w:rsid w:val="00DA4739"/>
    <w:rsid w:val="00DA7EA0"/>
    <w:rsid w:val="00DB15BE"/>
    <w:rsid w:val="00DB2AF9"/>
    <w:rsid w:val="00DB45C8"/>
    <w:rsid w:val="00DB58ED"/>
    <w:rsid w:val="00DC0069"/>
    <w:rsid w:val="00DC2881"/>
    <w:rsid w:val="00DC7354"/>
    <w:rsid w:val="00DD6DA8"/>
    <w:rsid w:val="00DD7489"/>
    <w:rsid w:val="00DE1054"/>
    <w:rsid w:val="00DE32BD"/>
    <w:rsid w:val="00DE43E7"/>
    <w:rsid w:val="00DE4531"/>
    <w:rsid w:val="00DE5943"/>
    <w:rsid w:val="00DE70FB"/>
    <w:rsid w:val="00DF1824"/>
    <w:rsid w:val="00DF5A64"/>
    <w:rsid w:val="00E04CB2"/>
    <w:rsid w:val="00E0621C"/>
    <w:rsid w:val="00E07CA3"/>
    <w:rsid w:val="00E10712"/>
    <w:rsid w:val="00E15446"/>
    <w:rsid w:val="00E15853"/>
    <w:rsid w:val="00E206BA"/>
    <w:rsid w:val="00E20E5D"/>
    <w:rsid w:val="00E219AB"/>
    <w:rsid w:val="00E232B4"/>
    <w:rsid w:val="00E2357F"/>
    <w:rsid w:val="00E24AC0"/>
    <w:rsid w:val="00E2667D"/>
    <w:rsid w:val="00E268AE"/>
    <w:rsid w:val="00E31F0D"/>
    <w:rsid w:val="00E31F73"/>
    <w:rsid w:val="00E352C1"/>
    <w:rsid w:val="00E37044"/>
    <w:rsid w:val="00E46306"/>
    <w:rsid w:val="00E50DB9"/>
    <w:rsid w:val="00E5571B"/>
    <w:rsid w:val="00E568B6"/>
    <w:rsid w:val="00E61F9F"/>
    <w:rsid w:val="00E63E6E"/>
    <w:rsid w:val="00E662C1"/>
    <w:rsid w:val="00E702EE"/>
    <w:rsid w:val="00E70E96"/>
    <w:rsid w:val="00E7359F"/>
    <w:rsid w:val="00E74F91"/>
    <w:rsid w:val="00E75486"/>
    <w:rsid w:val="00E7601C"/>
    <w:rsid w:val="00E80ED4"/>
    <w:rsid w:val="00E81231"/>
    <w:rsid w:val="00E86C79"/>
    <w:rsid w:val="00E93A6F"/>
    <w:rsid w:val="00E96EE8"/>
    <w:rsid w:val="00EA0D02"/>
    <w:rsid w:val="00EA5BA4"/>
    <w:rsid w:val="00EA757B"/>
    <w:rsid w:val="00EB10DC"/>
    <w:rsid w:val="00EB21D1"/>
    <w:rsid w:val="00EB3ED7"/>
    <w:rsid w:val="00EB6484"/>
    <w:rsid w:val="00EB7E8A"/>
    <w:rsid w:val="00EC0CFC"/>
    <w:rsid w:val="00EC1B19"/>
    <w:rsid w:val="00ED3500"/>
    <w:rsid w:val="00ED481F"/>
    <w:rsid w:val="00EE05F6"/>
    <w:rsid w:val="00EE21F2"/>
    <w:rsid w:val="00EE277C"/>
    <w:rsid w:val="00EE6AA8"/>
    <w:rsid w:val="00EF537D"/>
    <w:rsid w:val="00EF5C00"/>
    <w:rsid w:val="00EF5F19"/>
    <w:rsid w:val="00EF64C0"/>
    <w:rsid w:val="00EF7F3E"/>
    <w:rsid w:val="00F03327"/>
    <w:rsid w:val="00F03E56"/>
    <w:rsid w:val="00F05118"/>
    <w:rsid w:val="00F072B5"/>
    <w:rsid w:val="00F074CD"/>
    <w:rsid w:val="00F07BDC"/>
    <w:rsid w:val="00F100C9"/>
    <w:rsid w:val="00F12D8E"/>
    <w:rsid w:val="00F13172"/>
    <w:rsid w:val="00F14B6A"/>
    <w:rsid w:val="00F173CD"/>
    <w:rsid w:val="00F20DC2"/>
    <w:rsid w:val="00F2107E"/>
    <w:rsid w:val="00F26AA7"/>
    <w:rsid w:val="00F27752"/>
    <w:rsid w:val="00F4065A"/>
    <w:rsid w:val="00F41683"/>
    <w:rsid w:val="00F47A88"/>
    <w:rsid w:val="00F55A7C"/>
    <w:rsid w:val="00F55DC4"/>
    <w:rsid w:val="00F5731B"/>
    <w:rsid w:val="00F64D9A"/>
    <w:rsid w:val="00F67797"/>
    <w:rsid w:val="00F717DE"/>
    <w:rsid w:val="00F720F7"/>
    <w:rsid w:val="00F74921"/>
    <w:rsid w:val="00F77D57"/>
    <w:rsid w:val="00F814FE"/>
    <w:rsid w:val="00F934F5"/>
    <w:rsid w:val="00F93E80"/>
    <w:rsid w:val="00F95401"/>
    <w:rsid w:val="00F95925"/>
    <w:rsid w:val="00F95CDF"/>
    <w:rsid w:val="00F974CF"/>
    <w:rsid w:val="00FA1784"/>
    <w:rsid w:val="00FA1935"/>
    <w:rsid w:val="00FA5D85"/>
    <w:rsid w:val="00FA6753"/>
    <w:rsid w:val="00FA6FFA"/>
    <w:rsid w:val="00FA75AC"/>
    <w:rsid w:val="00FB3B01"/>
    <w:rsid w:val="00FB463F"/>
    <w:rsid w:val="00FC1CDF"/>
    <w:rsid w:val="00FC3BA8"/>
    <w:rsid w:val="00FC4480"/>
    <w:rsid w:val="00FC53BE"/>
    <w:rsid w:val="00FC59EF"/>
    <w:rsid w:val="00FD1D16"/>
    <w:rsid w:val="00FE27A8"/>
    <w:rsid w:val="00FE749D"/>
    <w:rsid w:val="00FE7D77"/>
    <w:rsid w:val="00FF0369"/>
    <w:rsid w:val="00FF2E48"/>
    <w:rsid w:val="00FF6A4F"/>
    <w:rsid w:val="00FF78D1"/>
    <w:rsid w:val="00FF7AE6"/>
    <w:rsid w:val="0771A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535B28"/>
  <w15:docId w15:val="{73A19508-7BB0-B747-AB04-B36B82A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F9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0C0367"/>
    <w:pPr>
      <w:keepNext/>
      <w:spacing w:after="0" w:line="240" w:lineRule="auto"/>
      <w:jc w:val="center"/>
      <w:outlineLvl w:val="0"/>
    </w:pPr>
    <w:rPr>
      <w:rFonts w:ascii="Times New Roman" w:hAnsi="Times New Roman" w:cs="AL-Mohanad"/>
      <w:sz w:val="40"/>
      <w:szCs w:val="40"/>
      <w:lang w:eastAsia="ar-SA"/>
    </w:rPr>
  </w:style>
  <w:style w:type="paragraph" w:styleId="2">
    <w:name w:val="heading 2"/>
    <w:basedOn w:val="a"/>
    <w:next w:val="a"/>
    <w:link w:val="2Char"/>
    <w:qFormat/>
    <w:rsid w:val="000C0367"/>
    <w:pPr>
      <w:keepNext/>
      <w:spacing w:after="0" w:line="240" w:lineRule="auto"/>
      <w:jc w:val="center"/>
      <w:outlineLvl w:val="1"/>
    </w:pPr>
    <w:rPr>
      <w:rFonts w:ascii="Times New Roman" w:hAnsi="Times New Roman" w:cs="AL-Mohanad"/>
      <w:color w:val="0000FF"/>
      <w:sz w:val="28"/>
      <w:szCs w:val="28"/>
      <w:u w:val="single"/>
    </w:rPr>
  </w:style>
  <w:style w:type="paragraph" w:styleId="3">
    <w:name w:val="heading 3"/>
    <w:basedOn w:val="a"/>
    <w:next w:val="a"/>
    <w:link w:val="3Char"/>
    <w:qFormat/>
    <w:rsid w:val="000C0367"/>
    <w:pPr>
      <w:keepNext/>
      <w:spacing w:after="0" w:line="240" w:lineRule="auto"/>
      <w:jc w:val="center"/>
      <w:outlineLvl w:val="2"/>
    </w:pPr>
    <w:rPr>
      <w:rFonts w:ascii="Times New Roman" w:hAnsi="Times New Roman" w:cs="AL-Mohanad Bold"/>
      <w:color w:val="0000FF"/>
      <w:sz w:val="32"/>
      <w:szCs w:val="32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0C036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0C0367"/>
    <w:pPr>
      <w:keepNext/>
      <w:spacing w:after="0" w:line="240" w:lineRule="auto"/>
      <w:jc w:val="center"/>
      <w:outlineLvl w:val="4"/>
    </w:pPr>
    <w:rPr>
      <w:rFonts w:ascii="Times New Roman" w:hAnsi="Times New Roman" w:cs="Tahoma"/>
      <w:b/>
      <w:bCs/>
      <w:noProof/>
      <w:sz w:val="20"/>
      <w:szCs w:val="32"/>
      <w:lang w:eastAsia="ar-SA"/>
    </w:rPr>
  </w:style>
  <w:style w:type="paragraph" w:styleId="6">
    <w:name w:val="heading 6"/>
    <w:basedOn w:val="a"/>
    <w:next w:val="a"/>
    <w:link w:val="6Char"/>
    <w:qFormat/>
    <w:rsid w:val="000C0367"/>
    <w:pPr>
      <w:keepNext/>
      <w:spacing w:after="0" w:line="240" w:lineRule="auto"/>
      <w:jc w:val="center"/>
      <w:outlineLvl w:val="5"/>
    </w:pPr>
    <w:rPr>
      <w:rFonts w:ascii="Times New Roman" w:hAnsi="Times New Roman" w:cs="Tahoma"/>
      <w:noProof/>
      <w:sz w:val="20"/>
      <w:szCs w:val="32"/>
      <w:lang w:eastAsia="ar-SA"/>
    </w:rPr>
  </w:style>
  <w:style w:type="paragraph" w:styleId="7">
    <w:name w:val="heading 7"/>
    <w:basedOn w:val="a"/>
    <w:next w:val="a"/>
    <w:link w:val="7Char"/>
    <w:qFormat/>
    <w:rsid w:val="000C0367"/>
    <w:pPr>
      <w:keepNext/>
      <w:spacing w:after="0" w:line="240" w:lineRule="auto"/>
      <w:jc w:val="center"/>
      <w:outlineLvl w:val="6"/>
    </w:pPr>
    <w:rPr>
      <w:rFonts w:ascii="Times New Roman" w:hAnsi="Times New Roman" w:cs="AL-Mateen"/>
      <w:sz w:val="32"/>
      <w:szCs w:val="32"/>
      <w:lang w:eastAsia="ar-SA"/>
    </w:rPr>
  </w:style>
  <w:style w:type="paragraph" w:styleId="8">
    <w:name w:val="heading 8"/>
    <w:basedOn w:val="a"/>
    <w:next w:val="a"/>
    <w:link w:val="8Char"/>
    <w:qFormat/>
    <w:rsid w:val="000C0367"/>
    <w:pPr>
      <w:keepNext/>
      <w:spacing w:after="0" w:line="240" w:lineRule="auto"/>
      <w:jc w:val="center"/>
      <w:outlineLvl w:val="7"/>
    </w:pPr>
    <w:rPr>
      <w:rFonts w:ascii="Times New Roman" w:hAnsi="Times New Roman" w:cs="AL-Mohanad"/>
      <w:color w:val="000000"/>
      <w:sz w:val="40"/>
      <w:szCs w:val="40"/>
      <w:lang w:eastAsia="ar-SA"/>
    </w:rPr>
  </w:style>
  <w:style w:type="paragraph" w:styleId="9">
    <w:name w:val="heading 9"/>
    <w:basedOn w:val="a"/>
    <w:next w:val="a"/>
    <w:link w:val="9Char"/>
    <w:qFormat/>
    <w:rsid w:val="000C0367"/>
    <w:pPr>
      <w:keepNext/>
      <w:spacing w:after="0" w:line="240" w:lineRule="auto"/>
      <w:jc w:val="lowKashida"/>
      <w:outlineLvl w:val="8"/>
    </w:pPr>
    <w:rPr>
      <w:rFonts w:ascii="Times New Roman" w:hAnsi="Times New Roman" w:cs="Akhbar MT"/>
      <w:b/>
      <w:bCs/>
      <w:noProof/>
      <w:sz w:val="20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7489"/>
  </w:style>
  <w:style w:type="paragraph" w:styleId="a4">
    <w:name w:val="footer"/>
    <w:basedOn w:val="a"/>
    <w:link w:val="Char0"/>
    <w:uiPriority w:val="99"/>
    <w:unhideWhenUsed/>
    <w:rsid w:val="00DD7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7489"/>
  </w:style>
  <w:style w:type="paragraph" w:styleId="a5">
    <w:name w:val="Balloon Text"/>
    <w:basedOn w:val="a"/>
    <w:link w:val="Char1"/>
    <w:unhideWhenUsed/>
    <w:rsid w:val="007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rsid w:val="007A3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37C5"/>
    <w:rPr>
      <w:color w:val="0000FF"/>
      <w:u w:val="single"/>
    </w:rPr>
  </w:style>
  <w:style w:type="character" w:customStyle="1" w:styleId="4Char">
    <w:name w:val="عنوان 4 Char"/>
    <w:basedOn w:val="a0"/>
    <w:link w:val="4"/>
    <w:rsid w:val="000C0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Char">
    <w:name w:val="العنوان 1 Char"/>
    <w:basedOn w:val="a0"/>
    <w:link w:val="1"/>
    <w:rsid w:val="000C0367"/>
    <w:rPr>
      <w:rFonts w:ascii="Times New Roman" w:eastAsia="Times New Roman" w:hAnsi="Times New Roman" w:cs="AL-Mohanad"/>
      <w:sz w:val="40"/>
      <w:szCs w:val="40"/>
      <w:lang w:eastAsia="ar-SA"/>
    </w:rPr>
  </w:style>
  <w:style w:type="character" w:customStyle="1" w:styleId="2Char">
    <w:name w:val="عنوان 2 Char"/>
    <w:basedOn w:val="a0"/>
    <w:link w:val="2"/>
    <w:rsid w:val="000C0367"/>
    <w:rPr>
      <w:rFonts w:ascii="Times New Roman" w:eastAsia="Times New Roman" w:hAnsi="Times New Roman" w:cs="AL-Mohanad"/>
      <w:color w:val="0000FF"/>
      <w:sz w:val="28"/>
      <w:szCs w:val="28"/>
      <w:u w:val="single"/>
    </w:rPr>
  </w:style>
  <w:style w:type="character" w:customStyle="1" w:styleId="3Char">
    <w:name w:val="عنوان 3 Char"/>
    <w:basedOn w:val="a0"/>
    <w:link w:val="3"/>
    <w:rsid w:val="000C0367"/>
    <w:rPr>
      <w:rFonts w:ascii="Times New Roman" w:eastAsia="Times New Roman" w:hAnsi="Times New Roman" w:cs="AL-Mohanad Bold"/>
      <w:color w:val="0000FF"/>
      <w:sz w:val="32"/>
      <w:szCs w:val="32"/>
      <w:lang w:eastAsia="ar-SA"/>
    </w:rPr>
  </w:style>
  <w:style w:type="character" w:customStyle="1" w:styleId="5Char">
    <w:name w:val="عنوان 5 Char"/>
    <w:basedOn w:val="a0"/>
    <w:link w:val="5"/>
    <w:rsid w:val="000C0367"/>
    <w:rPr>
      <w:rFonts w:ascii="Times New Roman" w:eastAsia="Times New Roman" w:hAnsi="Times New Roman" w:cs="Tahoma"/>
      <w:b/>
      <w:bCs/>
      <w:noProof/>
      <w:sz w:val="20"/>
      <w:szCs w:val="32"/>
      <w:lang w:eastAsia="ar-SA"/>
    </w:rPr>
  </w:style>
  <w:style w:type="character" w:customStyle="1" w:styleId="6Char">
    <w:name w:val="عنوان 6 Char"/>
    <w:basedOn w:val="a0"/>
    <w:link w:val="6"/>
    <w:rsid w:val="000C0367"/>
    <w:rPr>
      <w:rFonts w:ascii="Times New Roman" w:eastAsia="Times New Roman" w:hAnsi="Times New Roman" w:cs="Tahoma"/>
      <w:noProof/>
      <w:sz w:val="20"/>
      <w:szCs w:val="32"/>
      <w:lang w:eastAsia="ar-SA"/>
    </w:rPr>
  </w:style>
  <w:style w:type="character" w:customStyle="1" w:styleId="7Char">
    <w:name w:val="عنوان 7 Char"/>
    <w:basedOn w:val="a0"/>
    <w:link w:val="7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character" w:customStyle="1" w:styleId="8Char">
    <w:name w:val="عنوان 8 Char"/>
    <w:basedOn w:val="a0"/>
    <w:link w:val="8"/>
    <w:rsid w:val="000C0367"/>
    <w:rPr>
      <w:rFonts w:ascii="Times New Roman" w:eastAsia="Times New Roman" w:hAnsi="Times New Roman" w:cs="AL-Mohanad"/>
      <w:color w:val="000000"/>
      <w:sz w:val="40"/>
      <w:szCs w:val="40"/>
      <w:lang w:eastAsia="ar-SA"/>
    </w:rPr>
  </w:style>
  <w:style w:type="character" w:customStyle="1" w:styleId="9Char">
    <w:name w:val="عنوان 9 Char"/>
    <w:basedOn w:val="a0"/>
    <w:link w:val="9"/>
    <w:rsid w:val="000C0367"/>
    <w:rPr>
      <w:rFonts w:ascii="Times New Roman" w:eastAsia="Times New Roman" w:hAnsi="Times New Roman" w:cs="Akhbar MT"/>
      <w:b/>
      <w:bCs/>
      <w:noProof/>
      <w:sz w:val="20"/>
      <w:szCs w:val="32"/>
      <w:lang w:eastAsia="ar-SA"/>
    </w:rPr>
  </w:style>
  <w:style w:type="numbering" w:customStyle="1" w:styleId="10">
    <w:name w:val="بلا قائمة1"/>
    <w:next w:val="a2"/>
    <w:semiHidden/>
    <w:rsid w:val="000C0367"/>
  </w:style>
  <w:style w:type="paragraph" w:styleId="a6">
    <w:name w:val="Subtitle"/>
    <w:basedOn w:val="a"/>
    <w:link w:val="Char2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2">
    <w:name w:val="عنوان فرعي Char"/>
    <w:basedOn w:val="a0"/>
    <w:link w:val="a6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table" w:styleId="a7">
    <w:name w:val="Table Grid"/>
    <w:basedOn w:val="a1"/>
    <w:uiPriority w:val="59"/>
    <w:rsid w:val="000C0367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3"/>
    <w:qFormat/>
    <w:rsid w:val="000C0367"/>
    <w:pPr>
      <w:spacing w:after="0" w:line="240" w:lineRule="auto"/>
      <w:jc w:val="center"/>
    </w:pPr>
    <w:rPr>
      <w:rFonts w:ascii="Times New Roman" w:hAnsi="Times New Roman" w:cs="AL-Mateen"/>
      <w:sz w:val="32"/>
      <w:szCs w:val="32"/>
      <w:lang w:eastAsia="ar-SA"/>
    </w:rPr>
  </w:style>
  <w:style w:type="character" w:customStyle="1" w:styleId="Char3">
    <w:name w:val="العنوان Char"/>
    <w:basedOn w:val="a0"/>
    <w:link w:val="a8"/>
    <w:rsid w:val="000C0367"/>
    <w:rPr>
      <w:rFonts w:ascii="Times New Roman" w:eastAsia="Times New Roman" w:hAnsi="Times New Roman" w:cs="AL-Mateen"/>
      <w:sz w:val="32"/>
      <w:szCs w:val="32"/>
      <w:lang w:eastAsia="ar-SA"/>
    </w:rPr>
  </w:style>
  <w:style w:type="paragraph" w:styleId="a9">
    <w:name w:val="Body Text"/>
    <w:basedOn w:val="a"/>
    <w:link w:val="Char4"/>
    <w:rsid w:val="000C0367"/>
    <w:pPr>
      <w:spacing w:after="0" w:line="240" w:lineRule="auto"/>
      <w:jc w:val="lowKashida"/>
    </w:pPr>
    <w:rPr>
      <w:rFonts w:ascii="Times New Roman" w:hAnsi="Times New Roman" w:cs="Arabic Transparent"/>
      <w:sz w:val="34"/>
      <w:szCs w:val="34"/>
      <w:lang w:eastAsia="ar-SA"/>
    </w:rPr>
  </w:style>
  <w:style w:type="character" w:customStyle="1" w:styleId="Char4">
    <w:name w:val="نص أساسي Char"/>
    <w:basedOn w:val="a0"/>
    <w:link w:val="a9"/>
    <w:rsid w:val="000C0367"/>
    <w:rPr>
      <w:rFonts w:ascii="Times New Roman" w:eastAsia="Times New Roman" w:hAnsi="Times New Roman" w:cs="Arabic Transparent"/>
      <w:sz w:val="34"/>
      <w:szCs w:val="34"/>
      <w:lang w:eastAsia="ar-SA"/>
    </w:rPr>
  </w:style>
  <w:style w:type="paragraph" w:styleId="30">
    <w:name w:val="Body Text 3"/>
    <w:basedOn w:val="a"/>
    <w:link w:val="3Char0"/>
    <w:rsid w:val="000C0367"/>
    <w:pPr>
      <w:spacing w:after="0" w:line="240" w:lineRule="auto"/>
      <w:jc w:val="lowKashida"/>
    </w:pPr>
    <w:rPr>
      <w:rFonts w:ascii="Times New Roman" w:hAnsi="Times New Roman" w:cs="Akhbar MT"/>
      <w:b/>
      <w:bCs/>
      <w:sz w:val="20"/>
      <w:szCs w:val="32"/>
    </w:rPr>
  </w:style>
  <w:style w:type="character" w:customStyle="1" w:styleId="3Char0">
    <w:name w:val="نص أساسي 3 Char"/>
    <w:basedOn w:val="a0"/>
    <w:link w:val="30"/>
    <w:rsid w:val="000C0367"/>
    <w:rPr>
      <w:rFonts w:ascii="Times New Roman" w:eastAsia="Times New Roman" w:hAnsi="Times New Roman" w:cs="Akhbar MT"/>
      <w:b/>
      <w:bCs/>
      <w:sz w:val="20"/>
      <w:szCs w:val="32"/>
    </w:rPr>
  </w:style>
  <w:style w:type="character" w:styleId="aa">
    <w:name w:val="page number"/>
    <w:basedOn w:val="a0"/>
    <w:rsid w:val="000C0367"/>
  </w:style>
  <w:style w:type="character" w:styleId="ab">
    <w:name w:val="footnote reference"/>
    <w:semiHidden/>
    <w:rsid w:val="000C0367"/>
    <w:rPr>
      <w:vertAlign w:val="superscript"/>
    </w:rPr>
  </w:style>
  <w:style w:type="paragraph" w:styleId="ac">
    <w:name w:val="footnote text"/>
    <w:basedOn w:val="a"/>
    <w:link w:val="Char5"/>
    <w:semiHidden/>
    <w:rsid w:val="000C0367"/>
    <w:pPr>
      <w:spacing w:after="0" w:line="240" w:lineRule="auto"/>
    </w:pPr>
    <w:rPr>
      <w:rFonts w:ascii="Times New Roman" w:hAnsi="Times New Roman" w:cs="Traditional Arabic"/>
      <w:noProof/>
      <w:sz w:val="20"/>
      <w:szCs w:val="20"/>
      <w:lang w:eastAsia="ar-SA"/>
    </w:rPr>
  </w:style>
  <w:style w:type="character" w:customStyle="1" w:styleId="Char5">
    <w:name w:val="نص حاشية سفلية Char"/>
    <w:basedOn w:val="a0"/>
    <w:link w:val="ac"/>
    <w:semiHidden/>
    <w:rsid w:val="000C0367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caption"/>
    <w:basedOn w:val="a"/>
    <w:next w:val="a"/>
    <w:qFormat/>
    <w:rsid w:val="000C0367"/>
    <w:pPr>
      <w:spacing w:after="0" w:line="240" w:lineRule="auto"/>
      <w:ind w:left="2160" w:firstLine="720"/>
      <w:jc w:val="lowKashida"/>
    </w:pPr>
    <w:rPr>
      <w:rFonts w:ascii="Times New Roman" w:hAnsi="Times New Roman" w:cs="AL-Mohanad"/>
      <w:sz w:val="16"/>
      <w:szCs w:val="16"/>
      <w:u w:val="single"/>
    </w:rPr>
  </w:style>
  <w:style w:type="paragraph" w:styleId="20">
    <w:name w:val="Body Text 2"/>
    <w:basedOn w:val="a"/>
    <w:link w:val="2Char0"/>
    <w:rsid w:val="000C0367"/>
    <w:pPr>
      <w:spacing w:after="0" w:line="240" w:lineRule="auto"/>
    </w:pPr>
    <w:rPr>
      <w:rFonts w:ascii="Times New Roman" w:hAnsi="Times New Roman" w:cs="AL-Mohanad"/>
      <w:color w:val="008080"/>
      <w:sz w:val="28"/>
      <w:szCs w:val="28"/>
      <w:lang w:eastAsia="ar-SA"/>
    </w:rPr>
  </w:style>
  <w:style w:type="character" w:customStyle="1" w:styleId="2Char0">
    <w:name w:val="نص أساسي 2 Char"/>
    <w:basedOn w:val="a0"/>
    <w:link w:val="20"/>
    <w:rsid w:val="000C0367"/>
    <w:rPr>
      <w:rFonts w:ascii="Times New Roman" w:eastAsia="Times New Roman" w:hAnsi="Times New Roman" w:cs="AL-Mohanad"/>
      <w:color w:val="008080"/>
      <w:sz w:val="28"/>
      <w:szCs w:val="28"/>
      <w:lang w:eastAsia="ar-SA"/>
    </w:rPr>
  </w:style>
  <w:style w:type="paragraph" w:styleId="ae">
    <w:name w:val="Block Text"/>
    <w:basedOn w:val="a"/>
    <w:rsid w:val="000C0367"/>
    <w:pPr>
      <w:spacing w:after="0" w:line="240" w:lineRule="auto"/>
      <w:ind w:left="113" w:right="113"/>
      <w:jc w:val="center"/>
    </w:pPr>
    <w:rPr>
      <w:rFonts w:ascii="Times New Roman" w:hAnsi="Times New Roman" w:cs="AL-Mohanad"/>
      <w:color w:val="008080"/>
      <w:sz w:val="32"/>
      <w:szCs w:val="30"/>
      <w:lang w:eastAsia="ar-SA"/>
    </w:rPr>
  </w:style>
  <w:style w:type="paragraph" w:styleId="af">
    <w:name w:val="Body Text Indent"/>
    <w:basedOn w:val="a"/>
    <w:link w:val="Char6"/>
    <w:rsid w:val="000C0367"/>
    <w:pPr>
      <w:spacing w:after="0" w:line="240" w:lineRule="auto"/>
      <w:ind w:left="360"/>
      <w:jc w:val="both"/>
    </w:pPr>
    <w:rPr>
      <w:rFonts w:ascii="Times New Roman" w:hAnsi="Times New Roman" w:cs="AL-Mohanad"/>
      <w:sz w:val="24"/>
      <w:szCs w:val="28"/>
    </w:rPr>
  </w:style>
  <w:style w:type="character" w:customStyle="1" w:styleId="Char6">
    <w:name w:val="نص أساسي بمسافة بادئة Char"/>
    <w:basedOn w:val="a0"/>
    <w:link w:val="af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21">
    <w:name w:val="Body Text Indent 2"/>
    <w:basedOn w:val="a"/>
    <w:link w:val="2Char1"/>
    <w:rsid w:val="000C0367"/>
    <w:pPr>
      <w:spacing w:after="0" w:line="240" w:lineRule="auto"/>
      <w:ind w:firstLine="720"/>
      <w:jc w:val="lowKashida"/>
    </w:pPr>
    <w:rPr>
      <w:rFonts w:ascii="Times New Roman" w:hAnsi="Times New Roman" w:cs="AL-Mohanad"/>
      <w:sz w:val="24"/>
      <w:szCs w:val="28"/>
    </w:rPr>
  </w:style>
  <w:style w:type="character" w:customStyle="1" w:styleId="2Char1">
    <w:name w:val="نص أساسي بمسافة بادئة 2 Char"/>
    <w:basedOn w:val="a0"/>
    <w:link w:val="21"/>
    <w:rsid w:val="000C0367"/>
    <w:rPr>
      <w:rFonts w:ascii="Times New Roman" w:eastAsia="Times New Roman" w:hAnsi="Times New Roman" w:cs="AL-Mohanad"/>
      <w:sz w:val="24"/>
      <w:szCs w:val="28"/>
    </w:rPr>
  </w:style>
  <w:style w:type="paragraph" w:styleId="50">
    <w:name w:val="List 5"/>
    <w:basedOn w:val="a"/>
    <w:rsid w:val="000C0367"/>
    <w:pPr>
      <w:spacing w:after="0" w:line="240" w:lineRule="auto"/>
      <w:ind w:left="1415" w:hanging="283"/>
    </w:pPr>
    <w:rPr>
      <w:rFonts w:ascii="Times New Roman" w:hAnsi="Times New Roman" w:cs="Times New Roman"/>
      <w:sz w:val="24"/>
      <w:szCs w:val="24"/>
    </w:rPr>
  </w:style>
  <w:style w:type="paragraph" w:styleId="22">
    <w:name w:val="List 2"/>
    <w:basedOn w:val="a"/>
    <w:rsid w:val="000C0367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  <w:style w:type="character" w:customStyle="1" w:styleId="Char7">
    <w:name w:val="تذييل صفحة Char"/>
    <w:rsid w:val="000C0367"/>
    <w:rPr>
      <w:rFonts w:cs="Traditional Arabic"/>
      <w:sz w:val="28"/>
      <w:szCs w:val="28"/>
      <w:lang w:eastAsia="ar-SA"/>
    </w:rPr>
  </w:style>
  <w:style w:type="table" w:styleId="-5">
    <w:name w:val="Light Shading Accent 5"/>
    <w:basedOn w:val="a1"/>
    <w:uiPriority w:val="60"/>
    <w:rsid w:val="000C0367"/>
    <w:rPr>
      <w:rFonts w:eastAsia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60">
    <w:name w:val="Table List 6"/>
    <w:basedOn w:val="a1"/>
    <w:rsid w:val="000C0367"/>
    <w:pPr>
      <w:bidi/>
    </w:pPr>
    <w:rPr>
      <w:rFonts w:ascii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2-1">
    <w:name w:val="Medium Grid 2 Accent 1"/>
    <w:basedOn w:val="a1"/>
    <w:uiPriority w:val="68"/>
    <w:rsid w:val="000C0367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51">
    <w:name w:val="Table Columns 5"/>
    <w:basedOn w:val="a1"/>
    <w:rsid w:val="000C0367"/>
    <w:pPr>
      <w:bidi/>
    </w:pPr>
    <w:rPr>
      <w:rFonts w:ascii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0">
    <w:name w:val="Table Elegant"/>
    <w:basedOn w:val="a1"/>
    <w:rsid w:val="000C0367"/>
    <w:pPr>
      <w:bidi/>
    </w:pPr>
    <w:rPr>
      <w:rFonts w:ascii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umns 1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1"/>
    <w:rsid w:val="000C0367"/>
    <w:pPr>
      <w:bidi/>
    </w:pPr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List Paragraph"/>
    <w:basedOn w:val="a"/>
    <w:uiPriority w:val="34"/>
    <w:qFormat/>
    <w:rsid w:val="00187298"/>
    <w:pPr>
      <w:ind w:left="720"/>
      <w:contextualSpacing/>
    </w:pPr>
  </w:style>
  <w:style w:type="table" w:styleId="-50">
    <w:name w:val="Light Grid Accent 5"/>
    <w:basedOn w:val="a1"/>
    <w:uiPriority w:val="62"/>
    <w:rsid w:val="001659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شبكة فاتحة - تمييز 11"/>
    <w:basedOn w:val="a1"/>
    <w:uiPriority w:val="62"/>
    <w:rsid w:val="001659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0">
    <w:name w:val="تظليل فاتح - تمييز 11"/>
    <w:basedOn w:val="a1"/>
    <w:uiPriority w:val="60"/>
    <w:rsid w:val="003634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قائمة فاتحة - تمييز 11"/>
    <w:basedOn w:val="a1"/>
    <w:uiPriority w:val="61"/>
    <w:rsid w:val="003634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2">
    <w:name w:val="قائمة فاتحة1"/>
    <w:basedOn w:val="a1"/>
    <w:uiPriority w:val="61"/>
    <w:rsid w:val="00C462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Colorful List Accent 6"/>
    <w:basedOn w:val="a1"/>
    <w:uiPriority w:val="72"/>
    <w:rsid w:val="000629D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2">
    <w:name w:val="Normal (Web)"/>
    <w:basedOn w:val="a"/>
    <w:uiPriority w:val="99"/>
    <w:semiHidden/>
    <w:unhideWhenUsed/>
    <w:rsid w:val="00C55DAF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uiPriority w:val="59"/>
    <w:rsid w:val="00F93E80"/>
    <w:pPr>
      <w:jc w:val="righ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"/>
    <w:basedOn w:val="a1"/>
    <w:next w:val="a7"/>
    <w:uiPriority w:val="59"/>
    <w:rsid w:val="000D40AC"/>
    <w:rPr>
      <w:rFonts w:asciiTheme="minorHAnsi" w:eastAsiaTheme="minorHAnsi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ropbox\&#1606;&#1605;&#1575;&#1584;&#1580;%20&#1608;&#1575;&#1587;&#1578;&#1605;&#1575;&#1585;&#1575;&#1578;\&#1575;&#1604;&#1583;&#1604;&#1610;&#1604;%20&#1575;&#1604;&#1571;&#1580;&#1585;&#1575;&#1574;&#1610;\&#1575;&#1604;&#1593;&#1607;&#1583;&#1577;\&#1606;&#1605;&#1608;&#1584;&#1580;%20&#1593;&#1585;&#1590;&#1610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5AD8-3E90-4FB3-A9DD-311A9374FC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نموذج%20عرضي.dotx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BAYAN ABDULAZIZ ALJARBOUA</cp:lastModifiedBy>
  <cp:revision>2</cp:revision>
  <cp:lastPrinted>2018-09-12T14:47:00Z</cp:lastPrinted>
  <dcterms:created xsi:type="dcterms:W3CDTF">2023-01-02T14:13:00Z</dcterms:created>
  <dcterms:modified xsi:type="dcterms:W3CDTF">2023-01-02T14:13:00Z</dcterms:modified>
</cp:coreProperties>
</file>