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40" w:rsidRPr="00806BD9" w:rsidRDefault="000A5040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06BD9">
        <w:rPr>
          <w:rFonts w:ascii="Arial" w:hAnsi="Arial" w:cs="Arial"/>
          <w:sz w:val="24"/>
          <w:szCs w:val="24"/>
          <w:rtl/>
        </w:rPr>
        <w:t xml:space="preserve">المملكــة العربيــة السعــوديــة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</w:t>
      </w:r>
      <w:r w:rsidRPr="00806BD9">
        <w:rPr>
          <w:rFonts w:ascii="Arial" w:hAnsi="Arial" w:cs="Arial"/>
          <w:sz w:val="24"/>
          <w:szCs w:val="24"/>
          <w:rtl/>
        </w:rPr>
        <w:t xml:space="preserve">   بسم الله الرحمن الرحيم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</w:t>
      </w:r>
      <w:r w:rsidRPr="00806BD9">
        <w:rPr>
          <w:rFonts w:ascii="Arial" w:hAnsi="Arial" w:cs="Arial"/>
          <w:sz w:val="24"/>
          <w:szCs w:val="24"/>
          <w:rtl/>
        </w:rPr>
        <w:t xml:space="preserve">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الموضوع</w:t>
      </w:r>
      <w:r w:rsidRPr="00806BD9">
        <w:rPr>
          <w:rFonts w:ascii="Arial" w:hAnsi="Arial" w:cs="Arial" w:hint="cs"/>
          <w:sz w:val="24"/>
          <w:szCs w:val="24"/>
          <w:rtl/>
        </w:rPr>
        <w:t xml:space="preserve"> :</w:t>
      </w:r>
      <w:r w:rsidRPr="00806BD9">
        <w:rPr>
          <w:rFonts w:ascii="Arial" w:hAnsi="Arial" w:cs="Arial"/>
          <w:sz w:val="24"/>
          <w:szCs w:val="24"/>
          <w:rtl/>
        </w:rPr>
        <w:t xml:space="preserve">      </w:t>
      </w:r>
    </w:p>
    <w:p w:rsidR="000A5040" w:rsidRPr="00806BD9" w:rsidRDefault="00D120C9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وزارة</w:t>
      </w:r>
      <w:r w:rsidR="00160007">
        <w:rPr>
          <w:rFonts w:ascii="Arial" w:hAnsi="Arial" w:cs="Arial" w:hint="cs"/>
          <w:sz w:val="24"/>
          <w:szCs w:val="24"/>
          <w:rtl/>
        </w:rPr>
        <w:t xml:space="preserve"> التعليم           </w:t>
      </w:r>
      <w:r>
        <w:rPr>
          <w:rFonts w:ascii="Arial" w:hAnsi="Arial" w:cs="Arial" w:hint="cs"/>
          <w:sz w:val="24"/>
          <w:szCs w:val="24"/>
          <w:rtl/>
        </w:rPr>
        <w:t xml:space="preserve">   </w:t>
      </w:r>
      <w:r w:rsidR="000A5040" w:rsidRPr="00806BD9">
        <w:rPr>
          <w:rFonts w:ascii="Arial" w:hAnsi="Arial" w:cs="Arial"/>
          <w:sz w:val="24"/>
          <w:szCs w:val="24"/>
          <w:rtl/>
        </w:rPr>
        <w:t xml:space="preserve">                        </w:t>
      </w:r>
      <w:r w:rsidR="000A5040" w:rsidRPr="00806BD9">
        <w:rPr>
          <w:rFonts w:ascii="Arial" w:hAnsi="Arial" w:cs="Arial" w:hint="cs"/>
          <w:sz w:val="24"/>
          <w:szCs w:val="24"/>
          <w:rtl/>
        </w:rPr>
        <w:t xml:space="preserve">                   </w:t>
      </w:r>
      <w:r w:rsidR="000A5040" w:rsidRPr="00806BD9">
        <w:rPr>
          <w:rFonts w:ascii="Arial" w:hAnsi="Arial" w:cs="Arial"/>
          <w:sz w:val="24"/>
          <w:szCs w:val="24"/>
          <w:rtl/>
        </w:rPr>
        <w:t xml:space="preserve">                </w:t>
      </w:r>
      <w:r w:rsidR="000A5040" w:rsidRPr="00806BD9">
        <w:rPr>
          <w:rFonts w:ascii="Arial" w:hAnsi="Arial" w:cs="Arial" w:hint="cs"/>
          <w:sz w:val="24"/>
          <w:szCs w:val="24"/>
          <w:rtl/>
        </w:rPr>
        <w:t xml:space="preserve">  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806BD9">
        <w:rPr>
          <w:rFonts w:ascii="Arial" w:hAnsi="Arial" w:cs="Arial" w:hint="cs"/>
          <w:sz w:val="24"/>
          <w:szCs w:val="24"/>
          <w:rtl/>
        </w:rPr>
        <w:t xml:space="preserve"> </w:t>
      </w:r>
      <w:r w:rsidR="000A5040" w:rsidRPr="00806BD9">
        <w:rPr>
          <w:rFonts w:ascii="Arial" w:hAnsi="Arial" w:cs="Arial" w:hint="cs"/>
          <w:sz w:val="24"/>
          <w:szCs w:val="24"/>
          <w:rtl/>
        </w:rPr>
        <w:t xml:space="preserve"> </w:t>
      </w:r>
      <w:r w:rsidR="000A5040" w:rsidRPr="00806BD9">
        <w:rPr>
          <w:rFonts w:ascii="Arial" w:hAnsi="Arial" w:cs="Arial"/>
          <w:sz w:val="24"/>
          <w:szCs w:val="24"/>
          <w:rtl/>
        </w:rPr>
        <w:t xml:space="preserve">  التاريخ  :</w:t>
      </w:r>
      <w:r w:rsidR="000A5040" w:rsidRPr="00806BD9">
        <w:rPr>
          <w:rFonts w:ascii="Arial" w:hAnsi="Arial" w:cs="Arial"/>
          <w:sz w:val="24"/>
          <w:szCs w:val="24"/>
        </w:rPr>
        <w:t xml:space="preserve"> </w:t>
      </w:r>
    </w:p>
    <w:p w:rsidR="00D120C9" w:rsidRDefault="00160007" w:rsidP="00CF6D23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إدارة التعليم بمحافظة                         </w:t>
      </w:r>
      <w:r w:rsidR="00CD6B7F">
        <w:rPr>
          <w:rFonts w:ascii="Arial" w:hAnsi="Arial" w:cs="Arial"/>
          <w:sz w:val="24"/>
          <w:szCs w:val="24"/>
        </w:rPr>
        <w:t xml:space="preserve">  </w:t>
      </w:r>
      <w:r w:rsidR="000A5040" w:rsidRPr="00806BD9">
        <w:rPr>
          <w:rFonts w:ascii="Arial" w:hAnsi="Arial" w:cs="Arial"/>
          <w:sz w:val="24"/>
          <w:szCs w:val="24"/>
          <w:rtl/>
        </w:rPr>
        <w:t xml:space="preserve"> </w:t>
      </w:r>
      <w:r w:rsidR="00D120C9"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  </w:t>
      </w:r>
      <w:r w:rsidR="000A5040" w:rsidRPr="00806BD9">
        <w:rPr>
          <w:rFonts w:ascii="Arial" w:hAnsi="Arial" w:cs="Arial"/>
          <w:sz w:val="24"/>
          <w:szCs w:val="24"/>
          <w:rtl/>
        </w:rPr>
        <w:t xml:space="preserve"> </w:t>
      </w:r>
    </w:p>
    <w:p w:rsidR="000A5040" w:rsidRPr="005E000F" w:rsidRDefault="000A5040" w:rsidP="009B0BDB">
      <w:pPr>
        <w:pStyle w:val="1"/>
        <w:rPr>
          <w:rFonts w:ascii="Arial" w:hAnsi="Arial" w:cs="Arial"/>
          <w:sz w:val="24"/>
          <w:szCs w:val="24"/>
          <w:rtl/>
        </w:rPr>
      </w:pPr>
      <w:r w:rsidRPr="00806BD9">
        <w:rPr>
          <w:rFonts w:ascii="Arial" w:hAnsi="Arial" w:cs="Arial"/>
          <w:sz w:val="24"/>
          <w:szCs w:val="24"/>
          <w:rtl/>
        </w:rPr>
        <w:t xml:space="preserve">   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  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     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   </w:t>
      </w:r>
      <w:r w:rsidR="00D120C9">
        <w:rPr>
          <w:rFonts w:ascii="Arial" w:hAnsi="Arial" w:cs="Arial" w:hint="cs"/>
          <w:sz w:val="24"/>
          <w:szCs w:val="24"/>
          <w:rtl/>
        </w:rPr>
        <w:t xml:space="preserve">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</w:t>
      </w:r>
      <w:r w:rsidR="00D120C9">
        <w:rPr>
          <w:rFonts w:ascii="Arial" w:hAnsi="Arial" w:cs="Arial" w:hint="cs"/>
          <w:sz w:val="24"/>
          <w:szCs w:val="24"/>
          <w:rtl/>
        </w:rPr>
        <w:t xml:space="preserve">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</w:t>
      </w:r>
      <w:bookmarkStart w:id="0" w:name="_GoBack"/>
      <w:bookmarkEnd w:id="0"/>
      <w:r w:rsidRPr="00806BD9">
        <w:rPr>
          <w:rFonts w:ascii="Arial" w:hAnsi="Arial" w:cs="Arial"/>
          <w:sz w:val="24"/>
          <w:szCs w:val="24"/>
          <w:rtl/>
        </w:rPr>
        <w:t xml:space="preserve">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           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 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     </w:t>
      </w:r>
      <w:r w:rsidRPr="00806BD9">
        <w:rPr>
          <w:sz w:val="28"/>
          <w:szCs w:val="28"/>
          <w:rtl/>
        </w:rPr>
        <w:t xml:space="preserve">                                                    </w:t>
      </w:r>
    </w:p>
    <w:p w:rsidR="00806BD9" w:rsidRPr="00806BD9" w:rsidRDefault="00A737FF" w:rsidP="00806BD9">
      <w:pPr>
        <w:rPr>
          <w:b/>
          <w:sz w:val="20"/>
          <w:szCs w:val="20"/>
          <w:rtl/>
        </w:rPr>
      </w:pPr>
      <w:r>
        <w:rPr>
          <w:rFonts w:ascii="Arial" w:hAnsi="Arial"/>
          <w:b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30480</wp:posOffset>
                </wp:positionV>
                <wp:extent cx="676656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BB94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05pt,2.4pt" to="562.8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" o:allowincell="f">
                <o:lock v:ext="edit" shapetype="f"/>
                <w10:wrap anchorx="page"/>
              </v:line>
            </w:pict>
          </mc:Fallback>
        </mc:AlternateContent>
      </w:r>
      <w:r w:rsidR="00806BD9">
        <w:rPr>
          <w:rFonts w:ascii="Arial" w:hAnsi="Arial" w:hint="cs"/>
          <w:b/>
          <w:sz w:val="28"/>
          <w:rtl/>
        </w:rPr>
        <w:t xml:space="preserve"> </w:t>
      </w:r>
    </w:p>
    <w:p w:rsidR="003F4A8B" w:rsidRPr="003F4A8B" w:rsidRDefault="003F4A8B" w:rsidP="00806BD9">
      <w:pPr>
        <w:jc w:val="center"/>
        <w:rPr>
          <w:b/>
          <w:sz w:val="40"/>
          <w:szCs w:val="40"/>
          <w:rtl/>
        </w:rPr>
      </w:pPr>
      <w:r w:rsidRPr="003F4A8B">
        <w:rPr>
          <w:rFonts w:hint="cs"/>
          <w:b/>
          <w:sz w:val="40"/>
          <w:szCs w:val="40"/>
          <w:rtl/>
        </w:rPr>
        <w:t>تبادل زيارات</w:t>
      </w:r>
    </w:p>
    <w:tbl>
      <w:tblPr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70"/>
        <w:gridCol w:w="1099"/>
        <w:gridCol w:w="1100"/>
        <w:gridCol w:w="1282"/>
        <w:gridCol w:w="2460"/>
      </w:tblGrid>
      <w:tr w:rsidR="003F4A8B" w:rsidRPr="00F05A71" w:rsidTr="00F05A71">
        <w:tc>
          <w:tcPr>
            <w:tcW w:w="2084" w:type="dxa"/>
          </w:tcPr>
          <w:p w:rsidR="003F4A8B" w:rsidRPr="00F05A71" w:rsidRDefault="00EA36FA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المعلم الزائر</w:t>
            </w:r>
          </w:p>
        </w:tc>
        <w:tc>
          <w:tcPr>
            <w:tcW w:w="2244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المعلم المز</w:t>
            </w:r>
            <w:r w:rsidR="00F735FF" w:rsidRPr="00F05A71">
              <w:rPr>
                <w:rFonts w:hint="cs"/>
                <w:bCs w:val="0"/>
                <w:sz w:val="28"/>
                <w:rtl/>
              </w:rPr>
              <w:t>ا</w:t>
            </w:r>
            <w:r w:rsidRPr="00F05A71">
              <w:rPr>
                <w:rFonts w:hint="cs"/>
                <w:bCs w:val="0"/>
                <w:sz w:val="28"/>
                <w:rtl/>
              </w:rPr>
              <w:t>ر</w:t>
            </w: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18"/>
                <w:szCs w:val="18"/>
                <w:rtl/>
              </w:rPr>
            </w:pPr>
            <w:r w:rsidRPr="00F05A71">
              <w:rPr>
                <w:rFonts w:hint="cs"/>
                <w:bCs w:val="0"/>
                <w:sz w:val="18"/>
                <w:szCs w:val="18"/>
                <w:rtl/>
              </w:rPr>
              <w:t>الصف والفصل</w:t>
            </w: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المادة</w:t>
            </w:r>
          </w:p>
        </w:tc>
        <w:tc>
          <w:tcPr>
            <w:tcW w:w="1309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6"/>
                <w:szCs w:val="26"/>
                <w:rtl/>
              </w:rPr>
            </w:pPr>
            <w:r w:rsidRPr="00F05A71">
              <w:rPr>
                <w:rFonts w:hint="cs"/>
                <w:bCs w:val="0"/>
                <w:sz w:val="26"/>
                <w:szCs w:val="26"/>
                <w:rtl/>
              </w:rPr>
              <w:t>تاريخ الزيارة</w:t>
            </w:r>
          </w:p>
        </w:tc>
        <w:tc>
          <w:tcPr>
            <w:tcW w:w="2539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موضوع الدرس</w:t>
            </w:r>
          </w:p>
        </w:tc>
      </w:tr>
      <w:tr w:rsidR="003F4A8B" w:rsidRPr="00F05A71" w:rsidTr="00F05A71">
        <w:trPr>
          <w:trHeight w:val="463"/>
        </w:trPr>
        <w:tc>
          <w:tcPr>
            <w:tcW w:w="2084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</w:p>
        </w:tc>
        <w:tc>
          <w:tcPr>
            <w:tcW w:w="2244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309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2539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</w:tr>
    </w:tbl>
    <w:p w:rsidR="00806BD9" w:rsidRPr="00806BD9" w:rsidRDefault="00806BD9" w:rsidP="003F4A8B">
      <w:pPr>
        <w:rPr>
          <w:b/>
          <w:sz w:val="16"/>
          <w:szCs w:val="16"/>
          <w:rtl/>
        </w:rPr>
      </w:pPr>
    </w:p>
    <w:p w:rsidR="003F4A8B" w:rsidRPr="00806BD9" w:rsidRDefault="003F4A8B" w:rsidP="003F4A8B">
      <w:pPr>
        <w:rPr>
          <w:b/>
          <w:sz w:val="28"/>
          <w:rtl/>
        </w:rPr>
      </w:pPr>
      <w:r w:rsidRPr="00806BD9">
        <w:rPr>
          <w:rFonts w:hint="cs"/>
          <w:b/>
          <w:sz w:val="28"/>
          <w:rtl/>
        </w:rPr>
        <w:t xml:space="preserve">الهدف من الزيارة : </w:t>
      </w:r>
    </w:p>
    <w:p w:rsidR="003F4A8B" w:rsidRDefault="003F4A8B" w:rsidP="003F4A8B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3F4A8B" w:rsidRDefault="003F4A8B" w:rsidP="003F4A8B">
      <w:pPr>
        <w:rPr>
          <w:b/>
          <w:sz w:val="16"/>
          <w:szCs w:val="16"/>
          <w:rtl/>
        </w:rPr>
      </w:pPr>
    </w:p>
    <w:p w:rsidR="003F4A8B" w:rsidRDefault="003F4A8B" w:rsidP="003F4A8B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</w:t>
      </w:r>
      <w:r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……………………………………………………………………………………………………………..</w:t>
      </w:r>
      <w:r w:rsidRPr="003F4A8B">
        <w:rPr>
          <w:rFonts w:hint="cs"/>
          <w:b/>
          <w:sz w:val="16"/>
          <w:szCs w:val="16"/>
          <w:rtl/>
        </w:rPr>
        <w:t>………………………………………..</w:t>
      </w:r>
    </w:p>
    <w:p w:rsidR="003F4A8B" w:rsidRDefault="00BF19AA" w:rsidP="00BF19AA">
      <w:pPr>
        <w:rPr>
          <w:b/>
          <w:sz w:val="40"/>
          <w:szCs w:val="40"/>
          <w:rtl/>
        </w:rPr>
      </w:pPr>
      <w:r>
        <w:rPr>
          <w:rFonts w:hint="cs"/>
          <w:b/>
          <w:sz w:val="16"/>
          <w:szCs w:val="16"/>
          <w:rtl/>
        </w:rPr>
        <w:t xml:space="preserve">                                                                                            </w:t>
      </w:r>
      <w:r w:rsidR="003F4A8B" w:rsidRPr="003F4A8B">
        <w:rPr>
          <w:rFonts w:hint="cs"/>
          <w:b/>
          <w:sz w:val="40"/>
          <w:szCs w:val="40"/>
          <w:rtl/>
        </w:rPr>
        <w:t>عناصر التقويم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740"/>
        <w:gridCol w:w="748"/>
        <w:gridCol w:w="935"/>
        <w:gridCol w:w="1122"/>
        <w:gridCol w:w="935"/>
        <w:gridCol w:w="2352"/>
      </w:tblGrid>
      <w:tr w:rsidR="001C1033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  <w:r w:rsidRPr="00F05A71">
              <w:rPr>
                <w:rFonts w:hint="cs"/>
                <w:b/>
                <w:sz w:val="28"/>
                <w:rtl/>
              </w:rPr>
              <w:t>م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  <w:r w:rsidRPr="00F05A71">
              <w:rPr>
                <w:rFonts w:hint="cs"/>
                <w:b/>
                <w:sz w:val="28"/>
                <w:rtl/>
              </w:rPr>
              <w:t>المجال</w:t>
            </w:r>
          </w:p>
        </w:tc>
        <w:tc>
          <w:tcPr>
            <w:tcW w:w="748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ممتاز</w:t>
            </w:r>
          </w:p>
        </w:tc>
        <w:tc>
          <w:tcPr>
            <w:tcW w:w="935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جيد جداً</w:t>
            </w:r>
          </w:p>
        </w:tc>
        <w:tc>
          <w:tcPr>
            <w:tcW w:w="1122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جيد</w:t>
            </w: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لم ينفذ</w:t>
            </w: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ملحوظات</w:t>
            </w:r>
          </w:p>
        </w:tc>
      </w:tr>
      <w:tr w:rsidR="001C1033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وضوح أهداف الدرس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2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تسلسل خطوات الدرس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3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وضوح وفصاحة الصوت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4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مناسبة طريقة التدريس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5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جودة الأسئلة التي تلقى على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6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مهارة توزيع الأسئلة على الطلاب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7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تقبل المعلم لمشاركات وآراء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8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جلب </w:t>
            </w:r>
            <w:r w:rsidR="00806BD9" w:rsidRPr="00F05A71">
              <w:rPr>
                <w:rFonts w:hint="cs"/>
                <w:b/>
                <w:szCs w:val="24"/>
                <w:rtl/>
              </w:rPr>
              <w:t>انتباه</w:t>
            </w:r>
            <w:r w:rsidRPr="00F05A71">
              <w:rPr>
                <w:rFonts w:hint="cs"/>
                <w:b/>
                <w:szCs w:val="24"/>
                <w:rtl/>
              </w:rPr>
              <w:t xml:space="preserve">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9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استخدام عبارات التشجيع والتعزيز للطلاب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</w:t>
            </w:r>
            <w:r w:rsidR="0031705D" w:rsidRPr="00F05A71">
              <w:rPr>
                <w:rFonts w:hint="cs"/>
                <w:b/>
                <w:szCs w:val="24"/>
                <w:rtl/>
              </w:rPr>
              <w:t>0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تمكن المعلم من المادة العلمية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11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استثمار وقت الحصة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12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شخصية المعلم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13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مظهر المعلم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14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ضبط الطلاب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15</w:t>
            </w:r>
          </w:p>
        </w:tc>
        <w:tc>
          <w:tcPr>
            <w:tcW w:w="3740" w:type="dxa"/>
          </w:tcPr>
          <w:p w:rsidR="001C1033" w:rsidRPr="00F05A71" w:rsidRDefault="00D120C9" w:rsidP="00F05A71">
            <w:pPr>
              <w:ind w:left="6480" w:hanging="6480"/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عرض وسيلة </w:t>
            </w:r>
            <w:r w:rsidR="004D4C46" w:rsidRPr="00F05A71">
              <w:rPr>
                <w:rFonts w:hint="cs"/>
                <w:b/>
                <w:szCs w:val="24"/>
                <w:rtl/>
              </w:rPr>
              <w:t xml:space="preserve">تعليمية 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16</w:t>
            </w:r>
          </w:p>
        </w:tc>
        <w:tc>
          <w:tcPr>
            <w:tcW w:w="3740" w:type="dxa"/>
          </w:tcPr>
          <w:p w:rsidR="001C1033" w:rsidRPr="00F05A71" w:rsidRDefault="004D4C46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نتفيذ نشاطات المادة 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17</w:t>
            </w:r>
          </w:p>
        </w:tc>
        <w:tc>
          <w:tcPr>
            <w:tcW w:w="3740" w:type="dxa"/>
          </w:tcPr>
          <w:p w:rsidR="001C1033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إتاحة الفرصة للنقد والتذوق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18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توظيف المكتبة لخدمة الدرس 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19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تقييم الدرس في نهاية الحصة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20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الاحتفاظ بالنتائج المميزة من أعمال الطلاب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</w:tbl>
    <w:p w:rsidR="00806BD9" w:rsidRPr="00806BD9" w:rsidRDefault="00806BD9" w:rsidP="00806BD9">
      <w:pPr>
        <w:rPr>
          <w:bCs w:val="0"/>
          <w:sz w:val="16"/>
          <w:szCs w:val="16"/>
          <w:rtl/>
        </w:rPr>
      </w:pPr>
    </w:p>
    <w:p w:rsidR="00806BD9" w:rsidRDefault="00806BD9" w:rsidP="00806BD9">
      <w:pPr>
        <w:rPr>
          <w:bCs w:val="0"/>
          <w:sz w:val="28"/>
          <w:rtl/>
        </w:rPr>
      </w:pPr>
      <w:r>
        <w:rPr>
          <w:rFonts w:hint="cs"/>
          <w:bCs w:val="0"/>
          <w:sz w:val="28"/>
          <w:rtl/>
        </w:rPr>
        <w:t xml:space="preserve">الملاحظات الإيجابية للمعلم الزائر: </w:t>
      </w: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Cs w:val="0"/>
          <w:sz w:val="16"/>
          <w:szCs w:val="16"/>
          <w:rtl/>
        </w:rPr>
      </w:pPr>
    </w:p>
    <w:p w:rsidR="00806BD9" w:rsidRPr="006E0899" w:rsidRDefault="00806BD9" w:rsidP="006E0899">
      <w:pPr>
        <w:rPr>
          <w:bCs w:val="0"/>
          <w:sz w:val="28"/>
          <w:rtl/>
        </w:rPr>
      </w:pPr>
      <w:r w:rsidRPr="00806BD9">
        <w:rPr>
          <w:rFonts w:hint="cs"/>
          <w:bCs w:val="0"/>
          <w:sz w:val="28"/>
          <w:rtl/>
        </w:rPr>
        <w:t>التوصيات التي يوصي بها المعلم الز</w:t>
      </w:r>
      <w:r>
        <w:rPr>
          <w:rFonts w:hint="cs"/>
          <w:bCs w:val="0"/>
          <w:sz w:val="28"/>
          <w:rtl/>
        </w:rPr>
        <w:t>ائ</w:t>
      </w:r>
      <w:r w:rsidRPr="00806BD9">
        <w:rPr>
          <w:rFonts w:hint="cs"/>
          <w:bCs w:val="0"/>
          <w:sz w:val="28"/>
          <w:rtl/>
        </w:rPr>
        <w:t xml:space="preserve">ر : </w:t>
      </w: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Pr="00806BD9" w:rsidRDefault="00806BD9" w:rsidP="00806BD9">
      <w:pPr>
        <w:rPr>
          <w:b/>
          <w:szCs w:val="24"/>
          <w:rtl/>
        </w:rPr>
      </w:pPr>
      <w:r w:rsidRPr="00806BD9">
        <w:rPr>
          <w:rFonts w:hint="cs"/>
          <w:b/>
          <w:szCs w:val="24"/>
          <w:rtl/>
        </w:rPr>
        <w:t>المعلم</w:t>
      </w:r>
      <w:r w:rsidR="00E648A0">
        <w:rPr>
          <w:rFonts w:hint="cs"/>
          <w:b/>
          <w:szCs w:val="24"/>
          <w:rtl/>
        </w:rPr>
        <w:t xml:space="preserve"> </w:t>
      </w:r>
      <w:r w:rsidR="00D120C9" w:rsidRPr="00806BD9">
        <w:rPr>
          <w:rFonts w:hint="cs"/>
          <w:b/>
          <w:szCs w:val="24"/>
          <w:rtl/>
        </w:rPr>
        <w:t>الزائر</w:t>
      </w:r>
      <w:r w:rsidRPr="00806BD9">
        <w:rPr>
          <w:rFonts w:hint="cs"/>
          <w:b/>
          <w:szCs w:val="24"/>
          <w:rtl/>
        </w:rPr>
        <w:t>:</w:t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  <w:t>المعلم المزار :</w:t>
      </w:r>
      <w:r w:rsidR="00D120C9" w:rsidRPr="00D120C9">
        <w:rPr>
          <w:rFonts w:hint="cs"/>
          <w:b/>
          <w:szCs w:val="24"/>
          <w:rtl/>
        </w:rPr>
        <w:t xml:space="preserve"> </w:t>
      </w:r>
      <w:r w:rsidR="00D120C9">
        <w:rPr>
          <w:rFonts w:hint="cs"/>
          <w:b/>
          <w:szCs w:val="24"/>
          <w:rtl/>
        </w:rPr>
        <w:t xml:space="preserve">                            </w:t>
      </w:r>
      <w:r w:rsidR="00576C02">
        <w:rPr>
          <w:rFonts w:hint="cs"/>
          <w:b/>
          <w:szCs w:val="24"/>
          <w:rtl/>
        </w:rPr>
        <w:t>قائد</w:t>
      </w:r>
      <w:r w:rsidR="00D120C9" w:rsidRPr="00806BD9">
        <w:rPr>
          <w:rFonts w:hint="cs"/>
          <w:b/>
          <w:szCs w:val="24"/>
          <w:rtl/>
        </w:rPr>
        <w:t xml:space="preserve"> المدرسة</w:t>
      </w:r>
      <w:r w:rsidR="00D120C9">
        <w:rPr>
          <w:rFonts w:hint="cs"/>
          <w:b/>
          <w:szCs w:val="24"/>
          <w:rtl/>
        </w:rPr>
        <w:t>:</w:t>
      </w:r>
    </w:p>
    <w:p w:rsidR="00806BD9" w:rsidRPr="00806BD9" w:rsidRDefault="00E648A0" w:rsidP="00D120C9">
      <w:pPr>
        <w:rPr>
          <w:b/>
          <w:szCs w:val="24"/>
          <w:rtl/>
        </w:rPr>
      </w:pPr>
      <w:r>
        <w:rPr>
          <w:rFonts w:hint="cs"/>
          <w:b/>
          <w:szCs w:val="24"/>
          <w:rtl/>
        </w:rPr>
        <w:t>التوقيع :</w:t>
      </w:r>
      <w:r w:rsidR="00D120C9">
        <w:rPr>
          <w:rFonts w:hint="cs"/>
          <w:b/>
          <w:szCs w:val="24"/>
          <w:rtl/>
        </w:rPr>
        <w:t xml:space="preserve">                                                       </w:t>
      </w:r>
      <w:r>
        <w:rPr>
          <w:rFonts w:hint="cs"/>
          <w:b/>
          <w:szCs w:val="24"/>
          <w:rtl/>
        </w:rPr>
        <w:t>التوقيع</w:t>
      </w:r>
      <w:r w:rsidR="00D120C9">
        <w:rPr>
          <w:rFonts w:hint="cs"/>
          <w:b/>
          <w:szCs w:val="24"/>
          <w:rtl/>
        </w:rPr>
        <w:t xml:space="preserve"> :</w:t>
      </w:r>
      <w:r>
        <w:rPr>
          <w:rFonts w:hint="cs"/>
          <w:b/>
          <w:szCs w:val="24"/>
          <w:rtl/>
        </w:rPr>
        <w:t xml:space="preserve">         </w:t>
      </w:r>
      <w:r w:rsidR="00D120C9">
        <w:rPr>
          <w:rFonts w:hint="cs"/>
          <w:b/>
          <w:szCs w:val="24"/>
          <w:rtl/>
        </w:rPr>
        <w:t xml:space="preserve">                            </w:t>
      </w:r>
      <w:r>
        <w:rPr>
          <w:rFonts w:hint="cs"/>
          <w:b/>
          <w:szCs w:val="24"/>
          <w:rtl/>
        </w:rPr>
        <w:t xml:space="preserve"> </w:t>
      </w:r>
      <w:r w:rsidR="00576C02">
        <w:rPr>
          <w:rFonts w:hint="cs"/>
          <w:b/>
          <w:szCs w:val="24"/>
          <w:rtl/>
        </w:rPr>
        <w:t>التوقيع</w:t>
      </w:r>
      <w:r>
        <w:rPr>
          <w:rFonts w:hint="cs"/>
          <w:b/>
          <w:szCs w:val="24"/>
          <w:rtl/>
        </w:rPr>
        <w:t>:</w:t>
      </w:r>
    </w:p>
    <w:sectPr w:rsidR="00806BD9" w:rsidRPr="00806BD9" w:rsidSect="004D4C46">
      <w:pgSz w:w="11906" w:h="16838"/>
      <w:pgMar w:top="900" w:right="851" w:bottom="1080" w:left="851" w:header="720" w:footer="720" w:gutter="0"/>
      <w:pgBorders>
        <w:top w:val="thinThickSmallGap" w:sz="18" w:space="2" w:color="auto"/>
        <w:left w:val="thinThickSmallGap" w:sz="18" w:space="10" w:color="auto"/>
        <w:bottom w:val="thickThinSmallGap" w:sz="18" w:space="9" w:color="auto"/>
        <w:right w:val="thickThinSmallGap" w:sz="18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 Backslante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8B"/>
    <w:rsid w:val="000A5040"/>
    <w:rsid w:val="00160007"/>
    <w:rsid w:val="00170871"/>
    <w:rsid w:val="001C1033"/>
    <w:rsid w:val="0031705D"/>
    <w:rsid w:val="003F4A8B"/>
    <w:rsid w:val="004D4C46"/>
    <w:rsid w:val="00576C02"/>
    <w:rsid w:val="005E000F"/>
    <w:rsid w:val="006E0899"/>
    <w:rsid w:val="007649BD"/>
    <w:rsid w:val="00806BD9"/>
    <w:rsid w:val="009B0BDB"/>
    <w:rsid w:val="00A737FF"/>
    <w:rsid w:val="00B47F1D"/>
    <w:rsid w:val="00BD6311"/>
    <w:rsid w:val="00BF19AA"/>
    <w:rsid w:val="00CD6B7F"/>
    <w:rsid w:val="00CF6D23"/>
    <w:rsid w:val="00D120C9"/>
    <w:rsid w:val="00E648A0"/>
    <w:rsid w:val="00E64A55"/>
    <w:rsid w:val="00EA36FA"/>
    <w:rsid w:val="00F05A71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5E4D1146"/>
  <w15:chartTrackingRefBased/>
  <w15:docId w15:val="{E8857946-D228-6C41-8BA5-5E0A610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rial"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pPr>
      <w:keepNext/>
      <w:outlineLvl w:val="0"/>
    </w:pPr>
    <w:rPr>
      <w:rFonts w:ascii="Arial Black" w:hAnsi="Arial Black" w:cs="Traditional Arabic Backslanted"/>
      <w:b/>
      <w:sz w:val="20"/>
      <w:szCs w:val="32"/>
    </w:rPr>
  </w:style>
  <w:style w:type="table" w:styleId="a3">
    <w:name w:val="Table Grid"/>
    <w:basedOn w:val="a1"/>
    <w:rsid w:val="003F4A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0\Application%20Data\Microsoft\Templates\&#1575;&#1604;&#1581;&#1575;&#1603;&#1605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الحاكم.dot</Template>
  <TotalTime>1</TotalTime>
  <Pages>1</Pages>
  <Words>168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المملكــة العربيــة السعــوديــة               بسم الله الرحمن الرحيم                 الموضوع :      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المملكــة العربيــة السعــوديــة               بسم الله الرحمن الرحيم                 الموضوع :      </dc:title>
  <dc:subject/>
  <dc:creator>مدرسة الحاكم</dc:creator>
  <cp:keywords/>
  <dc:description/>
  <cp:lastModifiedBy>lovely fofo55</cp:lastModifiedBy>
  <cp:revision>6</cp:revision>
  <cp:lastPrinted>2014-01-27T05:01:00Z</cp:lastPrinted>
  <dcterms:created xsi:type="dcterms:W3CDTF">2019-06-12T03:04:00Z</dcterms:created>
  <dcterms:modified xsi:type="dcterms:W3CDTF">2019-06-12T03:11:00Z</dcterms:modified>
</cp:coreProperties>
</file>