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D1E" w14:textId="77777777" w:rsidR="00AE0BF5" w:rsidRDefault="00AE0BF5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655"/>
        <w:gridCol w:w="3544"/>
      </w:tblGrid>
      <w:tr w:rsidR="004728F7" w14:paraId="47989930" w14:textId="77777777" w:rsidTr="004728F7">
        <w:trPr>
          <w:jc w:val="center"/>
        </w:trPr>
        <w:tc>
          <w:tcPr>
            <w:tcW w:w="3371" w:type="dxa"/>
            <w:vAlign w:val="center"/>
          </w:tcPr>
          <w:p w14:paraId="7F88CF90" w14:textId="77777777" w:rsidR="004728F7" w:rsidRDefault="004728F7" w:rsidP="00CD55C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F79E276" wp14:editId="51F17839">
                  <wp:extent cx="1988820" cy="990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كليشة الادار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22" cy="9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E8FB515" w14:textId="77777777" w:rsidR="004728F7" w:rsidRPr="003979E8" w:rsidRDefault="004728F7" w:rsidP="004728F7">
            <w:pPr>
              <w:jc w:val="center"/>
              <w:rPr>
                <w:rtl/>
              </w:rPr>
            </w:pP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مدرس</w:t>
            </w: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ــــــ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ة</w:t>
            </w:r>
          </w:p>
          <w:p w14:paraId="2A22C484" w14:textId="77777777" w:rsidR="004728F7" w:rsidRPr="004728F7" w:rsidRDefault="004728F7" w:rsidP="004728F7">
            <w:pPr>
              <w:jc w:val="center"/>
              <w:rPr>
                <w:rFonts w:cs="Fanan"/>
                <w:b/>
                <w:sz w:val="96"/>
                <w:szCs w:val="9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........................................ 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الثانوية</w:t>
            </w:r>
          </w:p>
        </w:tc>
        <w:tc>
          <w:tcPr>
            <w:tcW w:w="3544" w:type="dxa"/>
            <w:vAlign w:val="center"/>
          </w:tcPr>
          <w:p w14:paraId="12D9C649" w14:textId="77777777" w:rsidR="004728F7" w:rsidRDefault="004728F7" w:rsidP="00CD55C3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79DF4C1" wp14:editId="41C365FB">
                  <wp:extent cx="1812610" cy="970747"/>
                  <wp:effectExtent l="0" t="0" r="0" b="127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ELogo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46" cy="9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9A8E5" w14:textId="77777777" w:rsidR="00AE0BF5" w:rsidRDefault="00AE0BF5">
      <w:pPr>
        <w:rPr>
          <w:rtl/>
        </w:rPr>
      </w:pPr>
    </w:p>
    <w:p w14:paraId="73112697" w14:textId="77777777" w:rsidR="00AE0BF5" w:rsidRDefault="00AE0BF5">
      <w:pPr>
        <w:rPr>
          <w:rtl/>
        </w:rPr>
      </w:pPr>
    </w:p>
    <w:p w14:paraId="7402610B" w14:textId="77777777" w:rsidR="00CD55C3" w:rsidRDefault="00CD55C3">
      <w:pPr>
        <w:rPr>
          <w:rtl/>
        </w:rPr>
      </w:pPr>
    </w:p>
    <w:p w14:paraId="1A51DC4F" w14:textId="77777777" w:rsidR="00CD55C3" w:rsidRDefault="00CD55C3">
      <w:pPr>
        <w:rPr>
          <w:rtl/>
        </w:rPr>
      </w:pPr>
    </w:p>
    <w:p w14:paraId="517D792C" w14:textId="77777777" w:rsidR="00AE0BF5" w:rsidRPr="00CD55C3" w:rsidRDefault="00AE0BF5" w:rsidP="003F3B72">
      <w:pPr>
        <w:jc w:val="center"/>
        <w:rPr>
          <w:sz w:val="48"/>
          <w:szCs w:val="48"/>
          <w:rtl/>
        </w:rPr>
      </w:pPr>
      <w:r w:rsidRPr="00CD55C3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سجل متابعة أعمال الطالب في نظام </w:t>
      </w:r>
      <w:r w:rsidR="003F3B72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المسارات</w:t>
      </w:r>
    </w:p>
    <w:p w14:paraId="559E68D8" w14:textId="77777777" w:rsidR="00AE0BF5" w:rsidRDefault="00AE0BF5">
      <w:pPr>
        <w:rPr>
          <w:rtl/>
        </w:rPr>
      </w:pPr>
    </w:p>
    <w:p w14:paraId="39291AD5" w14:textId="77777777" w:rsidR="00AE0BF5" w:rsidRDefault="00AE0BF5">
      <w:pPr>
        <w:rPr>
          <w:rtl/>
        </w:rPr>
      </w:pPr>
    </w:p>
    <w:p w14:paraId="78F73A96" w14:textId="77777777" w:rsidR="00CD55C3" w:rsidRPr="003979E8" w:rsidRDefault="00CD55C3" w:rsidP="00CD55C3">
      <w:pPr>
        <w:spacing w:line="360" w:lineRule="auto"/>
        <w:rPr>
          <w:rtl/>
        </w:rPr>
      </w:pP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المعلم:</w:t>
      </w:r>
      <w:r w:rsidR="003979E8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F8F8B32" w14:textId="1EB1EEC0" w:rsidR="00CD55C3" w:rsidRPr="004728F7" w:rsidRDefault="00CD55C3" w:rsidP="003F3B72">
      <w:pPr>
        <w:spacing w:line="480" w:lineRule="auto"/>
        <w:rPr>
          <w:color w:val="31849B" w:themeColor="accent5" w:themeShade="BF"/>
          <w:sz w:val="40"/>
          <w:szCs w:val="40"/>
          <w:rtl/>
        </w:rPr>
      </w:pP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المقـــــــــــرر :  </w:t>
      </w:r>
      <w:r w:rsidR="0053485C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كفايات لغوية</w:t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728F7" w:rsidRPr="00F53372">
        <w:rPr>
          <w:rFonts w:cs="Fanan" w:hint="cs"/>
          <w:b/>
          <w:color w:val="31849B" w:themeColor="accent5" w:themeShade="B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979E8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شعبة:   </w:t>
      </w:r>
    </w:p>
    <w:p w14:paraId="00DBDD00" w14:textId="77777777" w:rsidR="00CD55C3" w:rsidRPr="00B6688B" w:rsidRDefault="00CD55C3" w:rsidP="004728F7">
      <w:pPr>
        <w:spacing w:line="360" w:lineRule="auto"/>
        <w:jc w:val="center"/>
        <w:rPr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الدراسي: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 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F3B72"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3B72"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F3B72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لثالث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DBA08B1" w14:textId="77777777" w:rsidR="00CD55C3" w:rsidRPr="004728F7" w:rsidRDefault="00CD55C3" w:rsidP="003F3B72">
      <w:pPr>
        <w:jc w:val="center"/>
        <w:rPr>
          <w:color w:val="006600"/>
          <w:sz w:val="40"/>
          <w:szCs w:val="40"/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 الدراسي :  144</w:t>
      </w:r>
      <w:r w:rsidR="005841E0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هـ</w:t>
      </w:r>
      <w:r w:rsidRPr="004728F7">
        <w:rPr>
          <w:rFonts w:hint="cs"/>
          <w:color w:val="006600"/>
          <w:sz w:val="40"/>
          <w:szCs w:val="40"/>
          <w:rtl/>
        </w:rPr>
        <w:t xml:space="preserve"> </w:t>
      </w:r>
    </w:p>
    <w:p w14:paraId="34EC30EA" w14:textId="77777777" w:rsidR="00AE0BF5" w:rsidRDefault="00AE0BF5">
      <w:pPr>
        <w:rPr>
          <w:rtl/>
        </w:rPr>
      </w:pPr>
    </w:p>
    <w:p w14:paraId="641D5257" w14:textId="77777777" w:rsidR="00AE0BF5" w:rsidRDefault="00AE0BF5">
      <w:pPr>
        <w:rPr>
          <w:rtl/>
        </w:rPr>
      </w:pPr>
      <w:r>
        <w:br w:type="page"/>
      </w:r>
    </w:p>
    <w:p w14:paraId="53ECC72E" w14:textId="77777777" w:rsidR="001361A5" w:rsidRPr="00A47834" w:rsidRDefault="001361A5">
      <w:pPr>
        <w:rPr>
          <w:sz w:val="6"/>
          <w:szCs w:val="6"/>
        </w:rPr>
      </w:pPr>
    </w:p>
    <w:tbl>
      <w:tblPr>
        <w:tblStyle w:val="a5"/>
        <w:bidiVisual/>
        <w:tblW w:w="1462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220"/>
        <w:gridCol w:w="552"/>
        <w:gridCol w:w="12"/>
        <w:gridCol w:w="410"/>
        <w:gridCol w:w="410"/>
        <w:gridCol w:w="410"/>
        <w:gridCol w:w="410"/>
        <w:gridCol w:w="987"/>
        <w:gridCol w:w="550"/>
        <w:gridCol w:w="550"/>
        <w:gridCol w:w="160"/>
        <w:gridCol w:w="390"/>
        <w:gridCol w:w="551"/>
        <w:gridCol w:w="637"/>
        <w:gridCol w:w="637"/>
        <w:gridCol w:w="638"/>
        <w:gridCol w:w="590"/>
        <w:gridCol w:w="590"/>
        <w:gridCol w:w="594"/>
        <w:gridCol w:w="409"/>
        <w:gridCol w:w="660"/>
        <w:gridCol w:w="771"/>
        <w:gridCol w:w="845"/>
        <w:gridCol w:w="76"/>
        <w:gridCol w:w="6"/>
      </w:tblGrid>
      <w:tr w:rsidR="00A47834" w:rsidRPr="00CF6CD9" w14:paraId="5CDB7197" w14:textId="77777777" w:rsidTr="00C72CAC">
        <w:trPr>
          <w:gridAfter w:val="2"/>
          <w:wAfter w:w="82" w:type="dxa"/>
          <w:cantSplit/>
          <w:trHeight w:val="273"/>
          <w:tblHeader/>
          <w:jc w:val="center"/>
        </w:trPr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A223B3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3899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0406AC3" w14:textId="6D44D6EF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المادة :</w:t>
            </w:r>
            <w:r>
              <w:rPr>
                <w:rFonts w:asciiTheme="majorBidi" w:hAnsiTheme="majorBidi" w:cs="Fanan" w:hint="cs"/>
                <w:color w:val="660033"/>
                <w:rtl/>
              </w:rPr>
              <w:t xml:space="preserve"> </w:t>
            </w:r>
            <w:r w:rsidR="0053485C">
              <w:rPr>
                <w:rFonts w:asciiTheme="majorBidi" w:hAnsiTheme="majorBidi" w:cs="Fanan" w:hint="cs"/>
                <w:color w:val="1F497D" w:themeColor="text2"/>
                <w:rtl/>
              </w:rPr>
              <w:t>كفايات لغوية</w:t>
            </w:r>
          </w:p>
        </w:tc>
        <w:tc>
          <w:tcPr>
            <w:tcW w:w="5036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24C816D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الفصل الدراسي :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الأول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الثاني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الثالث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0DEA1F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العام الدراسي: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144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3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هـ</w:t>
            </w:r>
          </w:p>
        </w:tc>
      </w:tr>
      <w:tr w:rsidR="00C72CAC" w:rsidRPr="00CF6CD9" w14:paraId="4928CDB4" w14:textId="77777777" w:rsidTr="00156F11">
        <w:trPr>
          <w:gridAfter w:val="1"/>
          <w:wAfter w:w="6" w:type="dxa"/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A18EE3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F37CEB" w14:textId="77777777" w:rsidR="004F28AE" w:rsidRPr="00CF6CD9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 ثلاثيا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14:paraId="133155DD" w14:textId="0E4CC337" w:rsidR="004F28AE" w:rsidRDefault="004F28AE" w:rsidP="009D047C">
            <w:pPr>
              <w:pStyle w:val="a7"/>
              <w:ind w:left="113" w:right="113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الفترة</w:t>
            </w:r>
          </w:p>
        </w:tc>
        <w:tc>
          <w:tcPr>
            <w:tcW w:w="262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0C3723" w14:textId="3E8D21AB" w:rsidR="004F28AE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المهام الادائية  (20)</w:t>
            </w:r>
          </w:p>
        </w:tc>
        <w:tc>
          <w:tcPr>
            <w:tcW w:w="411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4AC059F" w14:textId="77777777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والتفاعل (20)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B83D676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اختبارات قصيرة (20)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C741D7" w14:textId="65479451" w:rsidR="004F28AE" w:rsidRDefault="00156F11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اختبار </w:t>
            </w:r>
            <w:r w:rsidR="004F28AE">
              <w:rPr>
                <w:rFonts w:asciiTheme="majorBidi" w:hAnsiTheme="majorBidi" w:cs="Fanan" w:hint="cs"/>
                <w:rtl/>
              </w:rPr>
              <w:t>نهاية الفنرة (40)</w:t>
            </w: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63587D5" w14:textId="3C5774DD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المجموع (100)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605850" w14:textId="1879DC28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النهائية (100)</w:t>
            </w:r>
          </w:p>
        </w:tc>
      </w:tr>
      <w:tr w:rsidR="00A04510" w:rsidRPr="00CF6CD9" w14:paraId="40C86EF0" w14:textId="77777777" w:rsidTr="00156F11">
        <w:trPr>
          <w:gridAfter w:val="1"/>
          <w:wAfter w:w="6" w:type="dxa"/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D6847A9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491ECFE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671716" w14:textId="2A073B73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64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D3DBADE" w14:textId="7FF51EB2" w:rsidR="004F28AE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واجبات (10)</w:t>
            </w:r>
          </w:p>
        </w:tc>
        <w:tc>
          <w:tcPr>
            <w:tcW w:w="98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436B462" w14:textId="4663D376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بحوث (10)</w:t>
            </w:r>
          </w:p>
        </w:tc>
        <w:tc>
          <w:tcPr>
            <w:tcW w:w="220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1B2F65B" w14:textId="71B8F497" w:rsidR="004F28AE" w:rsidRPr="00CF6CD9" w:rsidRDefault="004F28AE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نشاطات (10)</w:t>
            </w:r>
          </w:p>
        </w:tc>
        <w:tc>
          <w:tcPr>
            <w:tcW w:w="1912" w:type="dxa"/>
            <w:gridSpan w:val="3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A1EA55" w14:textId="77777777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(10)</w:t>
            </w:r>
          </w:p>
        </w:tc>
        <w:tc>
          <w:tcPr>
            <w:tcW w:w="1774" w:type="dxa"/>
            <w:gridSpan w:val="3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493765B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8303EF3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DEBCB77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A7A096" w14:textId="4BB547E2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55060078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163B694" w14:textId="77777777" w:rsidR="00AD0069" w:rsidRPr="00A04510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 w:rsidRPr="00A04510">
              <w:rPr>
                <w:rFonts w:asciiTheme="majorBidi" w:hAnsiTheme="majorBidi" w:cs="Fanan" w:hint="cs"/>
                <w:sz w:val="28"/>
                <w:szCs w:val="28"/>
                <w:rtl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95FFD8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8DB92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205AF5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F256F9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A36771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8323D7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02C65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557F221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94C82B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73F413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0B6485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C028F5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9410278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E08B2F2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EC5E9B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79A32E3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043040E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A35D65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6DE42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8D6D71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547F78E5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24CCC2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3740650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C70C99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F245A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5E59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24A85D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B5BFCEE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032E1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0D383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33B2A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5ACFB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ADEBDA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1D746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083026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2BDE4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FAED4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6ECD7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FCBFE1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DF2E8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0945D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EC91D8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550058AB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94DDEC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B676BB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99CA1B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8F435D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C2E6A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1680B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D539D7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CC49D9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739FA7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649E7D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C5009A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5904B9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B1224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57D7EC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A76330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38F472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AA8F62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EF7702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597A26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3E0F6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8E1AEE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48766CD5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9567629" w14:textId="2F3E0133" w:rsidR="00AD0069" w:rsidRPr="00A04510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4FFB4C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0C7CEE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3C5930C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4B06F3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FA6C082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B3411EA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A04448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A6844C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D24C46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690033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DD8B76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E01343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F3C6882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B823737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D8D19B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920481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36796BB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B257C5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20901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444A4E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6CBF7A7C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23A157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0955B01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751885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E7AF6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42175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85E1D6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1358CF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6C7D8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18493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BD53B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40743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2B6027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8995CD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44BC0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FED46B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BF620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F93A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77179D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5B074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337CD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44957F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35350630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CAE14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305E5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CA026B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6FB1986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0EDCA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732FA1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B1D40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209BF7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0C10C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EC3EB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2DE02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FCCF2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AA49BC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F84AF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B61291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9715F9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6E268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5CA26F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44FA7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48836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4E736F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3147B366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E3B3275" w14:textId="78C0D405" w:rsidR="00AD0069" w:rsidRPr="00A04510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00B963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8F4C9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F794F88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BED141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128574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3A8023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693119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18D77D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B3C237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D295F5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73ADDD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85DC0DA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FBC17B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DE62A2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1ED261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1DB121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0C524FC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CCC5BF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EFF8A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F23F3A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38D41EC8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6BA267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4E61CDD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217BB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938BB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64F2A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BEE45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849A88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D235B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40AB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FD039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80DA7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64A73D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4B640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489DA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0D421D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226A8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5E875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97A6EC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F8397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C118D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BE2DA0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49357ACE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ADB46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EED98E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C106B9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FCD31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3A81D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937A82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1CF948E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8308CA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F51B3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A22650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4897E2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9BA61A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40632A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728F788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ACFBDD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4736D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3106D2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837C20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E1BC9C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19CB4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998FF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0D742CB6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3B51CE2" w14:textId="1892C37F" w:rsidR="00AD0069" w:rsidRPr="00A04510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621E11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CC52B2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314BA4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D3A0F9A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775656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DC11FA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E90D3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BAC90A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63748B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1EE593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FE19C0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D2B747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7209ED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7BCB7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D38A69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15C927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276C2A1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B96762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40E92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33C5AC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688AEC8B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CE40B7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1398F42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DDA614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D342C6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B59F89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B6437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147910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94E24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BAE64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2071F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C080C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718EB5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0875E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9F8226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50A8D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6B4E4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A6B66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5B0B1F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A7FFB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09BEA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EE52A0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1063F242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A176C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56617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E5323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8C580F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F06029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A5F118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C1EE44A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2891B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76A36F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CAE79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323412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A866E8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24AD4D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BD4CF0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E16B727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7D1FD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33A8E2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86C90B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F788F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4DCA6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95A185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2FE04A59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5519A2D" w14:textId="5162A665" w:rsidR="00AD0069" w:rsidRPr="00A04510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5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694A62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FB654E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0E2C5C7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6CA4A2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98C3C8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FA9F8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C7808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09B47A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018FF3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A033B7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0C37D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4C617A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E85590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B422DA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5A9D47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F48E02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39CCFD5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820723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C9650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35328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60DEF33E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A9101F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38060F9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B90F50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154AA9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DE20E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A1A3F2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A1B6D2D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3857A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866DC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2DCD7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30698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94E5B2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0CD172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CBE52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5238BE6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BAB1E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47990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DC563A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DB30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1AACF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D6AAF9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63D47D3B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2684F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C8B43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B6F88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6821C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E418D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A99081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BD8C926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A9B2B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3AC0E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407E36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AC570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792F17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B4576B6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2E7E4D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5437D0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1F41D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2EA57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B8E621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566F2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F3716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C53544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65B9EBD0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9D53A0A" w14:textId="50964090" w:rsidR="00AD0069" w:rsidRPr="00A04510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6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4208A4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F653D7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9F444F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B05A04D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1E3802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FB7BA92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7D568A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16DF4B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252628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D99CE0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08189E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493647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581058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BD50E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6D661D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97596A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3F2275E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81270A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782D3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B6BE84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77B8291D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898817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7DABE2E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62CEA5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26385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4D02D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725DF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08B127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4F206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9A5DA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082B9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7CD16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879B02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66FB2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BD7868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BC10FF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8D421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2CD59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90A603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19E28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14A9B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DBEB1C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3CE861A9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F0E325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AE611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CE8FD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970C33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5FE9B0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38D56C6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046A28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D4E7A9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C80C1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F84EAC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30C4D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EFD3F0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66F8B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600E72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9170B52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41A35D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8F2B0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B737E4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C0E4A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10B99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BAD281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21146DF6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39F75FBF" w14:textId="2F37C648" w:rsidR="00AD0069" w:rsidRPr="00A04510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7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220E39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2C7594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54B95262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49A660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248C7A7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D20127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71D718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455887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061016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480249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308699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4C8345A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F8D40C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8FA00B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9F9FC7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65648F9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173A751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8A9C34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B533D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991952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5875602B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7CB39F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3A7B195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F87CDF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F5286A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1C406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DE82D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C4EFF8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AE7E97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3B53C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0ABD5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0F3CC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79A72C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32451E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9236F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E52610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60A96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4F8AD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28D48D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2F726A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4502F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6904A0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6A0B293A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F72B5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A455FC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278F6B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9EA48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19954D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A815370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E6AA676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80E53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7E7565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0E800C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F729C7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AE9A10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FD45A7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A08DD5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A6DFA19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20632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87BED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BB1B78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BDB1D2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F90EF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0C1133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10B5FA9D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93986C3" w14:textId="09BE7633" w:rsidR="00AD0069" w:rsidRPr="00A04510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8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EF3C7D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947987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3AB100FF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3800277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0EB622D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122351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5C481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745866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140CE5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E37D12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E602D0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AAB0C5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F04B64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2D096E1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739299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6FCE58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0EFF943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DE5BFB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F8E97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2111D4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2FF690E2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05C119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571C467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C8374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FE1FF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1C6FBE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F783EC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48CBB8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039B6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6D014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D6D23D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C590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6FF7C7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56B9C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229569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DCAAFDE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C99F8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F8F91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279EB43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32A75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C0781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BCAD91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0069" w:rsidRPr="00CF6CD9" w14:paraId="336ED2D0" w14:textId="77777777" w:rsidTr="00216514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12105F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AEFBD97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A48F4F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BE98609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C7E1DB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307F8E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A9A1AC3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01A32D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ADDC44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8BE88FE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09A4586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96A09EF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0BF104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929DC1A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5EDAD62" w14:textId="77777777" w:rsidR="00AD0069" w:rsidRDefault="00AD0069" w:rsidP="0021651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A215D91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D0F8320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72661C8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681F292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43BEBB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BF8D0CC" w14:textId="77777777" w:rsidR="00AD0069" w:rsidRDefault="00AD0069" w:rsidP="0021651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62D9C4F9" w14:textId="77777777" w:rsidTr="00AD0069">
        <w:trPr>
          <w:cantSplit/>
          <w:trHeight w:val="283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B741E8" w14:textId="6AC94549" w:rsidR="00A04510" w:rsidRPr="00A04510" w:rsidRDefault="00AD0069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9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1680D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FC9157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49787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D9EEEA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53667D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3398D2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E9BF6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61AEC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17A337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81591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E7B046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065F91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3115DB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44189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B6FD8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CD0C4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2000A02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30C7EF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7077B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AC9B9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64BE8EC" w14:textId="77777777" w:rsidTr="00AD0069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7666B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0F36448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FEF7F4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F396C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EBEFB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5710E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D3018D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36401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462EA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78137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8F4D1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58D4B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1557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8318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70376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AF2F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18CA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1B5EE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1424C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D29E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049E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B5D6448" w14:textId="77777777" w:rsidTr="00AD0069">
        <w:trPr>
          <w:cantSplit/>
          <w:trHeight w:val="283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9337B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0863B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E5D6B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6C158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81F7F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11989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18A47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6B272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C9D18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789B5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6EC03E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5F01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C5744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0AB9E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8AEB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7E2AB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39CDB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1954BB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8626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6D10F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309F5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</w:tbl>
    <w:p w14:paraId="4480779F" w14:textId="77777777" w:rsidR="005A5096" w:rsidRDefault="005A5096" w:rsidP="005C103D">
      <w:pPr>
        <w:bidi w:val="0"/>
        <w:rPr>
          <w:sz w:val="10"/>
          <w:szCs w:val="10"/>
        </w:rPr>
      </w:pPr>
    </w:p>
    <w:sectPr w:rsidR="005A5096" w:rsidSect="00AE0BF5">
      <w:footerReference w:type="even" r:id="rId10"/>
      <w:footerReference w:type="default" r:id="rId11"/>
      <w:pgSz w:w="16838" w:h="11906" w:orient="landscape"/>
      <w:pgMar w:top="851" w:right="1134" w:bottom="851" w:left="1134" w:header="567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0A3F" w14:textId="77777777" w:rsidR="000F11A9" w:rsidRDefault="000F11A9" w:rsidP="00FA445E">
      <w:r>
        <w:separator/>
      </w:r>
    </w:p>
  </w:endnote>
  <w:endnote w:type="continuationSeparator" w:id="0">
    <w:p w14:paraId="08E6B5BA" w14:textId="77777777" w:rsidR="000F11A9" w:rsidRDefault="000F11A9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C9A9" w14:textId="77777777" w:rsidR="00A92F13" w:rsidRDefault="00A92F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7AE8" w14:textId="77777777" w:rsidR="00A92F13" w:rsidRDefault="00A92F13" w:rsidP="008E1FBD">
    <w:pPr>
      <w:pStyle w:val="a4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E547E4" wp14:editId="3503E1F3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0440E" id="رابط مستقيم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14:paraId="356BFD4F" w14:textId="5FE2954A" w:rsidR="00A92F13" w:rsidRPr="008E1FBD" w:rsidRDefault="004F28AE" w:rsidP="005C103D">
    <w:pPr>
      <w:pStyle w:val="a4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>
      <w:rPr>
        <w:rFonts w:cs="Fanan" w:hint="cs"/>
        <w:sz w:val="24"/>
        <w:szCs w:val="24"/>
        <w:rtl/>
      </w:rPr>
      <w:t xml:space="preserve">بحوث: بحوث أومشروعات أوتطبيقات              </w:t>
    </w:r>
    <w:r>
      <w:rPr>
        <w:rFonts w:asciiTheme="majorBidi" w:hAnsiTheme="majorBidi" w:cs="Fanan" w:hint="cs"/>
        <w:rtl/>
      </w:rPr>
      <w:t>نشاطات : نشاطات وتطبيقات صفية</w:t>
    </w:r>
    <w:r>
      <w:rPr>
        <w:rFonts w:cs="Fanan" w:hint="cs"/>
        <w:sz w:val="24"/>
        <w:szCs w:val="24"/>
        <w:rtl/>
      </w:rPr>
      <w:t xml:space="preserve">  </w:t>
    </w:r>
    <w:r w:rsidR="00A04510">
      <w:rPr>
        <w:rFonts w:cs="Fanan" w:hint="cs"/>
        <w:sz w:val="24"/>
        <w:szCs w:val="24"/>
        <w:rtl/>
      </w:rPr>
      <w:t xml:space="preserve">          الدرجة النهائية = مجموع درجات الفترات ÷ عدد الفترات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3C9D" w14:textId="77777777" w:rsidR="000F11A9" w:rsidRDefault="000F11A9" w:rsidP="00FA445E">
      <w:r>
        <w:separator/>
      </w:r>
    </w:p>
  </w:footnote>
  <w:footnote w:type="continuationSeparator" w:id="0">
    <w:p w14:paraId="7F7F95FE" w14:textId="77777777" w:rsidR="000F11A9" w:rsidRDefault="000F11A9" w:rsidP="00F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F"/>
    <w:rsid w:val="00007889"/>
    <w:rsid w:val="000150B4"/>
    <w:rsid w:val="00017A9F"/>
    <w:rsid w:val="00017AB6"/>
    <w:rsid w:val="00021EAD"/>
    <w:rsid w:val="00035280"/>
    <w:rsid w:val="0004680D"/>
    <w:rsid w:val="0008053F"/>
    <w:rsid w:val="0008445B"/>
    <w:rsid w:val="000A69FF"/>
    <w:rsid w:val="000A7465"/>
    <w:rsid w:val="000C3E12"/>
    <w:rsid w:val="000C5429"/>
    <w:rsid w:val="000C60D1"/>
    <w:rsid w:val="000D2372"/>
    <w:rsid w:val="000E4D64"/>
    <w:rsid w:val="000E4FB3"/>
    <w:rsid w:val="000F11A9"/>
    <w:rsid w:val="00103F54"/>
    <w:rsid w:val="00125F52"/>
    <w:rsid w:val="001352F4"/>
    <w:rsid w:val="001361A5"/>
    <w:rsid w:val="001567BF"/>
    <w:rsid w:val="00156F11"/>
    <w:rsid w:val="00161EFF"/>
    <w:rsid w:val="0017016F"/>
    <w:rsid w:val="001829EC"/>
    <w:rsid w:val="0018742B"/>
    <w:rsid w:val="0019488C"/>
    <w:rsid w:val="001A3417"/>
    <w:rsid w:val="001B2199"/>
    <w:rsid w:val="001C36C4"/>
    <w:rsid w:val="001D0AED"/>
    <w:rsid w:val="001D1F95"/>
    <w:rsid w:val="001D69CE"/>
    <w:rsid w:val="001E51D4"/>
    <w:rsid w:val="001F71A1"/>
    <w:rsid w:val="00202860"/>
    <w:rsid w:val="00204A64"/>
    <w:rsid w:val="00232C3C"/>
    <w:rsid w:val="00236C1A"/>
    <w:rsid w:val="002433D3"/>
    <w:rsid w:val="00245C57"/>
    <w:rsid w:val="00245E2D"/>
    <w:rsid w:val="00257390"/>
    <w:rsid w:val="00262EC3"/>
    <w:rsid w:val="00290F9B"/>
    <w:rsid w:val="002B65DF"/>
    <w:rsid w:val="002C375D"/>
    <w:rsid w:val="002D3A3F"/>
    <w:rsid w:val="00312D2C"/>
    <w:rsid w:val="00337667"/>
    <w:rsid w:val="003559D3"/>
    <w:rsid w:val="00362133"/>
    <w:rsid w:val="0039097A"/>
    <w:rsid w:val="003979E8"/>
    <w:rsid w:val="003A6BE1"/>
    <w:rsid w:val="003B7E2E"/>
    <w:rsid w:val="003F3B72"/>
    <w:rsid w:val="00404984"/>
    <w:rsid w:val="00422364"/>
    <w:rsid w:val="004234DF"/>
    <w:rsid w:val="00430B2C"/>
    <w:rsid w:val="00442C21"/>
    <w:rsid w:val="004728F7"/>
    <w:rsid w:val="00495A80"/>
    <w:rsid w:val="004A3DC3"/>
    <w:rsid w:val="004B386F"/>
    <w:rsid w:val="004B6975"/>
    <w:rsid w:val="004C185D"/>
    <w:rsid w:val="004D5244"/>
    <w:rsid w:val="004E7D6D"/>
    <w:rsid w:val="004F1568"/>
    <w:rsid w:val="004F28AE"/>
    <w:rsid w:val="004F29CA"/>
    <w:rsid w:val="004F7664"/>
    <w:rsid w:val="00505C43"/>
    <w:rsid w:val="005122FF"/>
    <w:rsid w:val="00515C4A"/>
    <w:rsid w:val="00524A1C"/>
    <w:rsid w:val="00531B4E"/>
    <w:rsid w:val="0053485C"/>
    <w:rsid w:val="0054018D"/>
    <w:rsid w:val="00540C44"/>
    <w:rsid w:val="00551F30"/>
    <w:rsid w:val="0055358C"/>
    <w:rsid w:val="00553D33"/>
    <w:rsid w:val="00561EF0"/>
    <w:rsid w:val="00581BB9"/>
    <w:rsid w:val="0058235F"/>
    <w:rsid w:val="0058358B"/>
    <w:rsid w:val="005841E0"/>
    <w:rsid w:val="005A0CA5"/>
    <w:rsid w:val="005A5096"/>
    <w:rsid w:val="005B00C3"/>
    <w:rsid w:val="005B1060"/>
    <w:rsid w:val="005B365B"/>
    <w:rsid w:val="005C02BB"/>
    <w:rsid w:val="005C103D"/>
    <w:rsid w:val="005C3F6D"/>
    <w:rsid w:val="005C6F5B"/>
    <w:rsid w:val="005E705A"/>
    <w:rsid w:val="005F1C7E"/>
    <w:rsid w:val="005F2D1C"/>
    <w:rsid w:val="005F6AE6"/>
    <w:rsid w:val="006021D7"/>
    <w:rsid w:val="00630780"/>
    <w:rsid w:val="00656857"/>
    <w:rsid w:val="00661050"/>
    <w:rsid w:val="0066380F"/>
    <w:rsid w:val="006936E5"/>
    <w:rsid w:val="006C1CB8"/>
    <w:rsid w:val="006C2CBF"/>
    <w:rsid w:val="006C3133"/>
    <w:rsid w:val="006C59BE"/>
    <w:rsid w:val="006F019E"/>
    <w:rsid w:val="0070087A"/>
    <w:rsid w:val="00700DB6"/>
    <w:rsid w:val="007068C6"/>
    <w:rsid w:val="00716DCB"/>
    <w:rsid w:val="00720DFB"/>
    <w:rsid w:val="00740509"/>
    <w:rsid w:val="007562E2"/>
    <w:rsid w:val="00757CA9"/>
    <w:rsid w:val="0079200E"/>
    <w:rsid w:val="007D23A6"/>
    <w:rsid w:val="007F0838"/>
    <w:rsid w:val="007F0D1D"/>
    <w:rsid w:val="007F616C"/>
    <w:rsid w:val="007F6DC2"/>
    <w:rsid w:val="008033AA"/>
    <w:rsid w:val="0080403E"/>
    <w:rsid w:val="00815259"/>
    <w:rsid w:val="00820EBD"/>
    <w:rsid w:val="0082733D"/>
    <w:rsid w:val="00833B47"/>
    <w:rsid w:val="00866D83"/>
    <w:rsid w:val="00867044"/>
    <w:rsid w:val="0089226E"/>
    <w:rsid w:val="00892619"/>
    <w:rsid w:val="008975EF"/>
    <w:rsid w:val="008B1F35"/>
    <w:rsid w:val="008B2C69"/>
    <w:rsid w:val="008B661A"/>
    <w:rsid w:val="008E1FBD"/>
    <w:rsid w:val="008F5904"/>
    <w:rsid w:val="00904D69"/>
    <w:rsid w:val="00912BDB"/>
    <w:rsid w:val="0092078F"/>
    <w:rsid w:val="009263FE"/>
    <w:rsid w:val="00934ECF"/>
    <w:rsid w:val="00936BFA"/>
    <w:rsid w:val="0095180A"/>
    <w:rsid w:val="009641F3"/>
    <w:rsid w:val="00964E85"/>
    <w:rsid w:val="00967FCD"/>
    <w:rsid w:val="00971B4C"/>
    <w:rsid w:val="009A51EA"/>
    <w:rsid w:val="009B742E"/>
    <w:rsid w:val="009D047C"/>
    <w:rsid w:val="009D4C3E"/>
    <w:rsid w:val="009D7682"/>
    <w:rsid w:val="009E6DBF"/>
    <w:rsid w:val="009F61CB"/>
    <w:rsid w:val="00A0053C"/>
    <w:rsid w:val="00A04510"/>
    <w:rsid w:val="00A07175"/>
    <w:rsid w:val="00A42522"/>
    <w:rsid w:val="00A452ED"/>
    <w:rsid w:val="00A47834"/>
    <w:rsid w:val="00A84FEA"/>
    <w:rsid w:val="00A85E30"/>
    <w:rsid w:val="00A91D22"/>
    <w:rsid w:val="00A92F13"/>
    <w:rsid w:val="00A97106"/>
    <w:rsid w:val="00AA4FA1"/>
    <w:rsid w:val="00AD0069"/>
    <w:rsid w:val="00AD328D"/>
    <w:rsid w:val="00AD4BFC"/>
    <w:rsid w:val="00AE0BF5"/>
    <w:rsid w:val="00AF74EB"/>
    <w:rsid w:val="00B02E04"/>
    <w:rsid w:val="00B470DF"/>
    <w:rsid w:val="00B55F21"/>
    <w:rsid w:val="00B61CFE"/>
    <w:rsid w:val="00B6688B"/>
    <w:rsid w:val="00B67ED6"/>
    <w:rsid w:val="00BA06DC"/>
    <w:rsid w:val="00BA7AD2"/>
    <w:rsid w:val="00BB2ADB"/>
    <w:rsid w:val="00BB3AF4"/>
    <w:rsid w:val="00BC08A9"/>
    <w:rsid w:val="00BC53BD"/>
    <w:rsid w:val="00BE0987"/>
    <w:rsid w:val="00BE3270"/>
    <w:rsid w:val="00BE6AFD"/>
    <w:rsid w:val="00BF2294"/>
    <w:rsid w:val="00C019F7"/>
    <w:rsid w:val="00C11734"/>
    <w:rsid w:val="00C16D02"/>
    <w:rsid w:val="00C50436"/>
    <w:rsid w:val="00C52652"/>
    <w:rsid w:val="00C718F3"/>
    <w:rsid w:val="00C72CAC"/>
    <w:rsid w:val="00C861AE"/>
    <w:rsid w:val="00CC476B"/>
    <w:rsid w:val="00CD4A68"/>
    <w:rsid w:val="00CD55C3"/>
    <w:rsid w:val="00CE5AF1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3195"/>
    <w:rsid w:val="00E308FA"/>
    <w:rsid w:val="00E35CEC"/>
    <w:rsid w:val="00E50F35"/>
    <w:rsid w:val="00E5637A"/>
    <w:rsid w:val="00E60D0A"/>
    <w:rsid w:val="00EB209B"/>
    <w:rsid w:val="00ED38EB"/>
    <w:rsid w:val="00EF754A"/>
    <w:rsid w:val="00F00159"/>
    <w:rsid w:val="00F07015"/>
    <w:rsid w:val="00F1002D"/>
    <w:rsid w:val="00F206D5"/>
    <w:rsid w:val="00F51521"/>
    <w:rsid w:val="00F53372"/>
    <w:rsid w:val="00F54AEF"/>
    <w:rsid w:val="00F63C64"/>
    <w:rsid w:val="00F71615"/>
    <w:rsid w:val="00F846B3"/>
    <w:rsid w:val="00F9217B"/>
    <w:rsid w:val="00F92FEF"/>
    <w:rsid w:val="00FA2644"/>
    <w:rsid w:val="00FA445E"/>
    <w:rsid w:val="00FC0705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D5C676"/>
  <w15:docId w15:val="{F1D07E3B-5471-4953-8845-EA9DA94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A445E"/>
  </w:style>
  <w:style w:type="paragraph" w:styleId="a4">
    <w:name w:val="footer"/>
    <w:basedOn w:val="a"/>
    <w:link w:val="Char0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A445E"/>
  </w:style>
  <w:style w:type="table" w:styleId="a5">
    <w:name w:val="Table Grid"/>
    <w:basedOn w:val="a1"/>
    <w:uiPriority w:val="59"/>
    <w:rsid w:val="00FA4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445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E01B48"/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a8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a9">
    <w:name w:val="Placeholder Text"/>
    <w:basedOn w:val="a0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FC5D-AEFB-413A-BFBE-7FABE2C7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54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عبدالله المجنوني</cp:lastModifiedBy>
  <cp:revision>6</cp:revision>
  <cp:lastPrinted>2021-04-01T08:28:00Z</cp:lastPrinted>
  <dcterms:created xsi:type="dcterms:W3CDTF">2021-08-29T17:05:00Z</dcterms:created>
  <dcterms:modified xsi:type="dcterms:W3CDTF">2021-08-31T18:16:00Z</dcterms:modified>
</cp:coreProperties>
</file>