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F6EFD" w14:textId="77777777" w:rsidR="00220C38" w:rsidRPr="001F6AEF" w:rsidRDefault="000D18B4" w:rsidP="00AC4627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1F6AEF">
        <w:rPr>
          <w:rFonts w:asciiTheme="minorBidi" w:hAnsiTheme="minorBidi" w:cstheme="minorBidi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85A3156" wp14:editId="2723886F">
                <wp:simplePos x="0" y="0"/>
                <wp:positionH relativeFrom="column">
                  <wp:posOffset>713105</wp:posOffset>
                </wp:positionH>
                <wp:positionV relativeFrom="paragraph">
                  <wp:posOffset>65405</wp:posOffset>
                </wp:positionV>
                <wp:extent cx="468630" cy="410210"/>
                <wp:effectExtent l="0" t="0" r="26670" b="27940"/>
                <wp:wrapNone/>
                <wp:docPr id="34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102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491654" id="Oval 43" o:spid="_x0000_s1026" style="position:absolute;left:0;text-align:left;margin-left:56.15pt;margin-top:5.15pt;width:36.9pt;height:32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" fillcolor="window" strokecolor="windowText" strokeweight="2pt"/>
            </w:pict>
          </mc:Fallback>
        </mc:AlternateContent>
      </w:r>
      <w:r w:rsidR="009E69E3" w:rsidRPr="001F6AEF">
        <w:rPr>
          <w:rFonts w:asciiTheme="minorBidi" w:hAnsiTheme="minorBidi" w:cstheme="minorBidi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935DC26" wp14:editId="424B5EC5">
                <wp:simplePos x="0" y="0"/>
                <wp:positionH relativeFrom="margin">
                  <wp:posOffset>-106045</wp:posOffset>
                </wp:positionH>
                <wp:positionV relativeFrom="paragraph">
                  <wp:posOffset>-119380</wp:posOffset>
                </wp:positionV>
                <wp:extent cx="637540" cy="594360"/>
                <wp:effectExtent l="0" t="0" r="10160" b="15240"/>
                <wp:wrapNone/>
                <wp:docPr id="35" name="مستطي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54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6079D" id="مستطيل 13" o:spid="_x0000_s1026" style="position:absolute;margin-left:-8.35pt;margin-top:-9.4pt;width:50.2pt;height:46.8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" fillcolor="window" strokecolor="windowText" strokeweight="2pt">
                <v:path arrowok="t"/>
                <w10:wrap anchorx="margin"/>
              </v:rect>
            </w:pict>
          </mc:Fallback>
        </mc:AlternateContent>
      </w:r>
    </w:p>
    <w:p w14:paraId="6781BDA5" w14:textId="77777777" w:rsidR="00332D0D" w:rsidRPr="001F6AEF" w:rsidRDefault="009E69E3" w:rsidP="00332D0D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1F6AEF">
        <w:rPr>
          <w:rFonts w:asciiTheme="minorBidi" w:hAnsiTheme="minorBidi" w:cstheme="min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07F718C" wp14:editId="1433FABA">
                <wp:simplePos x="0" y="0"/>
                <wp:positionH relativeFrom="column">
                  <wp:posOffset>-106045</wp:posOffset>
                </wp:positionH>
                <wp:positionV relativeFrom="paragraph">
                  <wp:posOffset>76200</wp:posOffset>
                </wp:positionV>
                <wp:extent cx="5905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42E41" id="Straight Connector 14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6pt" to="38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" strokecolor="black [3040]"/>
            </w:pict>
          </mc:Fallback>
        </mc:AlternateContent>
      </w:r>
      <w:r w:rsidR="00126AAA" w:rsidRPr="001F6AEF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="00126AAA" w:rsidRPr="001F6AEF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الأ</w:t>
      </w:r>
      <w:r w:rsidR="00332D0D" w:rsidRPr="001F6AEF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ول :</w:t>
      </w:r>
      <w:proofErr w:type="gramEnd"/>
    </w:p>
    <w:p w14:paraId="775545B2" w14:textId="77777777" w:rsidR="0056289C" w:rsidRPr="001F6AEF" w:rsidRDefault="00AB57C4" w:rsidP="009E69E3">
      <w:pPr>
        <w:pStyle w:val="af1"/>
        <w:ind w:left="0"/>
        <w:jc w:val="both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proofErr w:type="gramStart"/>
      <w:r w:rsidRPr="001F6AEF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أ‌)</w:t>
      </w:r>
      <w:r w:rsidR="00E03C42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اكتبي</w:t>
      </w:r>
      <w:proofErr w:type="gramEnd"/>
      <w:r w:rsidR="00E03C42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</w:t>
      </w:r>
      <w:r w:rsidR="00B3583C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اسم </w:t>
      </w:r>
      <w:r w:rsidR="00C15CD6" w:rsidRPr="001F6AEF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المصطلح العلمي </w:t>
      </w:r>
      <w:r w:rsidR="000571D8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المناسب </w:t>
      </w:r>
      <w:r w:rsidR="003D1BD6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من بين الأقواس </w:t>
      </w:r>
      <w:r w:rsidR="001258B2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أمام الجم</w:t>
      </w:r>
      <w:r w:rsidR="00B51AFE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ل </w:t>
      </w:r>
      <w:r w:rsidR="000571D8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التالية</w:t>
      </w:r>
      <w:r w:rsidR="00423934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:</w:t>
      </w:r>
    </w:p>
    <w:p w14:paraId="1D5FA6F1" w14:textId="1E3D7F65" w:rsidR="009E69E3" w:rsidRPr="001F6AEF" w:rsidRDefault="006544E5" w:rsidP="0056289C">
      <w:pPr>
        <w:pStyle w:val="af1"/>
        <w:ind w:left="0"/>
        <w:jc w:val="both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</w:t>
      </w:r>
      <w:r w:rsidR="00CC12E9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المصطلحات</w:t>
      </w:r>
      <w:proofErr w:type="gramStart"/>
      <w:r w:rsidR="000571D8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/</w:t>
      </w:r>
      <w:r w:rsidR="00474AC1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(</w:t>
      </w:r>
      <w:proofErr w:type="spellStart"/>
      <w:proofErr w:type="gramEnd"/>
      <w:r w:rsidR="0071328C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الجهازالهضمي</w:t>
      </w:r>
      <w:proofErr w:type="spellEnd"/>
      <w:r w:rsidR="00E51408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، </w:t>
      </w:r>
      <w:r w:rsidR="00D25A57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-</w:t>
      </w:r>
      <w:r w:rsidR="0071328C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الخلية</w:t>
      </w:r>
      <w:r w:rsidR="00E51408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</w:t>
      </w:r>
      <w:r w:rsidR="0071328C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،</w:t>
      </w:r>
      <w:r w:rsidR="00D25A57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-</w:t>
      </w:r>
      <w:r w:rsidR="00E51408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</w:t>
      </w:r>
      <w:r w:rsidR="001D5069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الشبكة</w:t>
      </w:r>
      <w:r w:rsidR="0071328C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الغذائية،</w:t>
      </w:r>
      <w:r w:rsidR="00D25A57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-</w:t>
      </w:r>
      <w:r w:rsidR="00E51408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</w:t>
      </w:r>
      <w:r w:rsidR="0071328C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الموطن،</w:t>
      </w:r>
      <w:r w:rsidR="00D25A57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-</w:t>
      </w:r>
      <w:r w:rsidR="00E51408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</w:t>
      </w:r>
      <w:r w:rsidR="004C6DD5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النظام البيئي</w:t>
      </w:r>
      <w:r w:rsidR="0056289C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،</w:t>
      </w:r>
      <w:r w:rsidR="00D25A57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-</w:t>
      </w:r>
      <w:r w:rsidR="00E51408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</w:t>
      </w:r>
      <w:r w:rsidR="00596411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ال</w:t>
      </w:r>
      <w:r w:rsidR="00711C35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صفات الوراثية</w:t>
      </w:r>
      <w:r w:rsidR="00CC12E9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)</w:t>
      </w:r>
      <w:r w:rsidR="00474AC1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</w:t>
      </w:r>
      <w:r w:rsidR="00C15CD6" w:rsidRPr="001F6AEF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:.</w:t>
      </w:r>
      <w:r w:rsidR="008A2219" w:rsidRPr="001F6AEF">
        <w:rPr>
          <w:rFonts w:asciiTheme="minorBidi" w:hAnsiTheme="minorBidi" w:cstheme="minorBidi"/>
          <w:b/>
          <w:bCs/>
          <w:noProof/>
          <w:sz w:val="28"/>
          <w:szCs w:val="28"/>
          <w:u w:val="single"/>
          <w:rtl/>
        </w:rPr>
        <w:t xml:space="preserve"> </w:t>
      </w:r>
    </w:p>
    <w:p w14:paraId="799426F7" w14:textId="77777777" w:rsidR="00C15CD6" w:rsidRPr="001F6AEF" w:rsidRDefault="007025FB" w:rsidP="006F7C10">
      <w:pPr>
        <w:pStyle w:val="af1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proofErr w:type="spellStart"/>
      <w:r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>أصغرتركيب</w:t>
      </w:r>
      <w:proofErr w:type="spellEnd"/>
      <w:r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في المخلوقات الحية</w:t>
      </w:r>
      <w:r w:rsidR="00EE1E2B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هي</w:t>
      </w:r>
      <w:r w:rsidR="00C15CD6" w:rsidRPr="001F6AEF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</w:t>
      </w:r>
      <w:r w:rsidR="008A2219" w:rsidRPr="001F6AEF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</w:t>
      </w:r>
      <w:r w:rsidR="00780F57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</w:t>
      </w:r>
      <w:r w:rsidR="008A2219" w:rsidRPr="001F6AEF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</w:t>
      </w:r>
      <w:r w:rsidR="00C15CD6" w:rsidRPr="001F6AEF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333DC6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AF427B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F142D0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</w:t>
      </w:r>
      <w:r w:rsidR="00D67602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</w:t>
      </w:r>
      <w:r w:rsidR="00EF2BD5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</w:t>
      </w:r>
      <w:r w:rsidR="008337CC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EF2BD5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proofErr w:type="gramStart"/>
      <w:r w:rsidR="00333DC6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F54553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333DC6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8A2219" w:rsidRPr="001F6AEF">
        <w:rPr>
          <w:rFonts w:asciiTheme="minorBidi" w:hAnsiTheme="minorBidi" w:cstheme="minorBidi"/>
          <w:b/>
          <w:bCs/>
          <w:sz w:val="28"/>
          <w:szCs w:val="28"/>
          <w:rtl/>
        </w:rPr>
        <w:t>(</w:t>
      </w:r>
      <w:proofErr w:type="gramEnd"/>
      <w:r w:rsidR="00F54553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8A2219" w:rsidRPr="001F6AEF">
        <w:rPr>
          <w:rFonts w:asciiTheme="minorBidi" w:hAnsiTheme="minorBidi" w:cstheme="minorBidi"/>
          <w:b/>
          <w:bCs/>
          <w:sz w:val="28"/>
          <w:szCs w:val="28"/>
          <w:rtl/>
        </w:rPr>
        <w:t>....</w:t>
      </w:r>
      <w:r w:rsidR="00E726EE" w:rsidRPr="001F6AEF">
        <w:rPr>
          <w:rFonts w:asciiTheme="minorBidi" w:hAnsiTheme="minorBidi" w:cstheme="minorBidi"/>
          <w:b/>
          <w:bCs/>
          <w:sz w:val="28"/>
          <w:szCs w:val="28"/>
          <w:rtl/>
        </w:rPr>
        <w:t>..</w:t>
      </w:r>
      <w:r w:rsidR="008A2219" w:rsidRPr="001F6AEF">
        <w:rPr>
          <w:rFonts w:asciiTheme="minorBidi" w:hAnsiTheme="minorBidi" w:cstheme="minorBidi"/>
          <w:b/>
          <w:bCs/>
          <w:sz w:val="28"/>
          <w:szCs w:val="28"/>
          <w:rtl/>
        </w:rPr>
        <w:t>..........</w:t>
      </w:r>
      <w:r w:rsidR="00E66C69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>..</w:t>
      </w:r>
      <w:r w:rsidR="008A2219" w:rsidRPr="001F6AEF">
        <w:rPr>
          <w:rFonts w:asciiTheme="minorBidi" w:hAnsiTheme="minorBidi" w:cstheme="minorBidi"/>
          <w:b/>
          <w:bCs/>
          <w:sz w:val="28"/>
          <w:szCs w:val="28"/>
          <w:rtl/>
        </w:rPr>
        <w:t>............)</w:t>
      </w:r>
    </w:p>
    <w:p w14:paraId="43A7D382" w14:textId="77777777" w:rsidR="00C15CD6" w:rsidRPr="001F6AEF" w:rsidRDefault="00EE1E2B" w:rsidP="006F7C10">
      <w:pPr>
        <w:pStyle w:val="af1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>يحلل الجسم الطعام</w:t>
      </w:r>
      <w:r w:rsidR="00E9030D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ويفكك إلى أجزاء بسيطة</w:t>
      </w:r>
      <w:r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في </w:t>
      </w:r>
      <w:r w:rsidR="00D85AF1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</w:t>
      </w:r>
      <w:r w:rsidR="00C15CD6" w:rsidRPr="001F6AEF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D67602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</w:t>
      </w:r>
      <w:r w:rsidR="008337CC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333DC6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EF2BD5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E726EE" w:rsidRPr="001F6AEF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AF427B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proofErr w:type="gramStart"/>
      <w:r w:rsidR="00F142D0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EF2BD5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</w:t>
      </w:r>
      <w:r w:rsidR="00E726EE" w:rsidRPr="001F6AEF">
        <w:rPr>
          <w:rFonts w:asciiTheme="minorBidi" w:hAnsiTheme="minorBidi" w:cstheme="minorBidi"/>
          <w:b/>
          <w:bCs/>
          <w:sz w:val="28"/>
          <w:szCs w:val="28"/>
          <w:rtl/>
        </w:rPr>
        <w:t>(</w:t>
      </w:r>
      <w:proofErr w:type="gramEnd"/>
      <w:r w:rsidR="00E726EE" w:rsidRPr="001F6AEF">
        <w:rPr>
          <w:rFonts w:asciiTheme="minorBidi" w:hAnsiTheme="minorBidi" w:cstheme="minorBidi"/>
          <w:b/>
          <w:bCs/>
          <w:sz w:val="28"/>
          <w:szCs w:val="28"/>
          <w:rtl/>
        </w:rPr>
        <w:t>..................</w:t>
      </w:r>
      <w:r w:rsidR="00333DC6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>..</w:t>
      </w:r>
      <w:r w:rsidR="00E726EE" w:rsidRPr="001F6AEF">
        <w:rPr>
          <w:rFonts w:asciiTheme="minorBidi" w:hAnsiTheme="minorBidi" w:cstheme="minorBidi"/>
          <w:b/>
          <w:bCs/>
          <w:sz w:val="28"/>
          <w:szCs w:val="28"/>
          <w:rtl/>
        </w:rPr>
        <w:t>...........)</w:t>
      </w:r>
    </w:p>
    <w:p w14:paraId="1869ECC8" w14:textId="77777777" w:rsidR="00C15CD6" w:rsidRPr="001F6AEF" w:rsidRDefault="00CE6AE4" w:rsidP="006F7C10">
      <w:pPr>
        <w:pStyle w:val="af1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اتحاد سلسلتين </w:t>
      </w:r>
      <w:proofErr w:type="spellStart"/>
      <w:r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>غذائتين</w:t>
      </w:r>
      <w:proofErr w:type="spellEnd"/>
      <w:r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proofErr w:type="spellStart"/>
      <w:r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>أوأكثر</w:t>
      </w:r>
      <w:proofErr w:type="spellEnd"/>
      <w:r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D85AF1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E726EE" w:rsidRPr="001F6AEF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C15CD6" w:rsidRPr="001F6AEF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E726EE" w:rsidRPr="001F6AEF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</w:t>
      </w:r>
      <w:r w:rsidR="00333DC6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</w:t>
      </w:r>
      <w:r w:rsidR="00F142D0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</w:t>
      </w:r>
      <w:r w:rsidR="00D67602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</w:t>
      </w:r>
      <w:r w:rsidR="001D5069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</w:t>
      </w:r>
      <w:r w:rsidR="00D67602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</w:t>
      </w:r>
      <w:r w:rsidR="00F142D0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</w:t>
      </w:r>
      <w:r w:rsidR="00047846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</w:t>
      </w:r>
      <w:r w:rsidR="00F142D0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8337CC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AF427B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proofErr w:type="gramStart"/>
      <w:r w:rsidR="00EF2BD5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333DC6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</w:t>
      </w:r>
      <w:r w:rsidR="00E726EE" w:rsidRPr="001F6AEF">
        <w:rPr>
          <w:rFonts w:asciiTheme="minorBidi" w:hAnsiTheme="minorBidi" w:cstheme="minorBidi"/>
          <w:b/>
          <w:bCs/>
          <w:sz w:val="28"/>
          <w:szCs w:val="28"/>
          <w:rtl/>
        </w:rPr>
        <w:t>(</w:t>
      </w:r>
      <w:proofErr w:type="gramEnd"/>
      <w:r w:rsidR="00E726EE" w:rsidRPr="001F6AEF">
        <w:rPr>
          <w:rFonts w:asciiTheme="minorBidi" w:hAnsiTheme="minorBidi" w:cstheme="minorBidi"/>
          <w:b/>
          <w:bCs/>
          <w:sz w:val="28"/>
          <w:szCs w:val="28"/>
          <w:rtl/>
        </w:rPr>
        <w:t>.............</w:t>
      </w:r>
      <w:r w:rsidR="00333DC6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>..</w:t>
      </w:r>
      <w:r w:rsidR="00E726EE" w:rsidRPr="001F6AEF">
        <w:rPr>
          <w:rFonts w:asciiTheme="minorBidi" w:hAnsiTheme="minorBidi" w:cstheme="minorBidi"/>
          <w:b/>
          <w:bCs/>
          <w:sz w:val="28"/>
          <w:szCs w:val="28"/>
          <w:rtl/>
        </w:rPr>
        <w:t>........</w:t>
      </w:r>
      <w:r w:rsidR="00F54553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>.</w:t>
      </w:r>
      <w:r w:rsidR="00E726EE" w:rsidRPr="001F6AEF">
        <w:rPr>
          <w:rFonts w:asciiTheme="minorBidi" w:hAnsiTheme="minorBidi" w:cstheme="minorBidi"/>
          <w:b/>
          <w:bCs/>
          <w:sz w:val="28"/>
          <w:szCs w:val="28"/>
          <w:rtl/>
        </w:rPr>
        <w:t>.......)</w:t>
      </w:r>
    </w:p>
    <w:p w14:paraId="32AD843B" w14:textId="77777777" w:rsidR="0047266E" w:rsidRPr="001F6AEF" w:rsidRDefault="00CF6308" w:rsidP="006F7C10">
      <w:pPr>
        <w:pStyle w:val="af1"/>
        <w:numPr>
          <w:ilvl w:val="0"/>
          <w:numId w:val="1"/>
        </w:num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1F6AEF">
        <w:rPr>
          <w:rFonts w:asciiTheme="minorBidi" w:hAnsiTheme="minorBidi" w:hint="cs"/>
          <w:b/>
          <w:bCs/>
          <w:sz w:val="28"/>
          <w:szCs w:val="28"/>
          <w:rtl/>
        </w:rPr>
        <w:t>المكان الذي</w:t>
      </w:r>
      <w:r w:rsidR="00EB2A31" w:rsidRPr="001F6AEF">
        <w:rPr>
          <w:rFonts w:asciiTheme="minorBidi" w:hAnsiTheme="minorBidi" w:hint="cs"/>
          <w:b/>
          <w:bCs/>
          <w:sz w:val="28"/>
          <w:szCs w:val="28"/>
          <w:rtl/>
        </w:rPr>
        <w:t xml:space="preserve"> يعيش فيه المخلوق الحي ويلائم طريقة عيشه</w:t>
      </w:r>
      <w:r w:rsidR="00D6588A" w:rsidRPr="001F6AEF">
        <w:rPr>
          <w:rFonts w:asciiTheme="minorBidi" w:hAnsiTheme="minorBidi" w:hint="cs"/>
          <w:b/>
          <w:bCs/>
          <w:sz w:val="28"/>
          <w:szCs w:val="28"/>
          <w:rtl/>
        </w:rPr>
        <w:t xml:space="preserve">   </w:t>
      </w:r>
      <w:r w:rsidR="00EF2BD5" w:rsidRPr="001F6AEF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D6588A" w:rsidRPr="001F6AEF"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  <w:r w:rsidR="00AF427B" w:rsidRPr="001F6AEF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proofErr w:type="gramStart"/>
      <w:r w:rsidR="00EF2BD5" w:rsidRPr="001F6AEF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AF427B" w:rsidRPr="001F6AEF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EB2A31" w:rsidRPr="001F6AEF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1154B1" w:rsidRPr="001F6AEF">
        <w:rPr>
          <w:rFonts w:asciiTheme="minorBidi" w:hAnsiTheme="minorBidi" w:hint="cs"/>
          <w:b/>
          <w:bCs/>
          <w:sz w:val="28"/>
          <w:szCs w:val="28"/>
          <w:rtl/>
        </w:rPr>
        <w:t>(</w:t>
      </w:r>
      <w:proofErr w:type="gramEnd"/>
      <w:r w:rsidR="001154B1" w:rsidRPr="001F6AEF">
        <w:rPr>
          <w:rFonts w:asciiTheme="minorBidi" w:hAnsiTheme="minorBidi" w:hint="cs"/>
          <w:b/>
          <w:bCs/>
          <w:sz w:val="28"/>
          <w:szCs w:val="28"/>
          <w:rtl/>
        </w:rPr>
        <w:t>.</w:t>
      </w:r>
      <w:r w:rsidR="0047266E" w:rsidRPr="001F6AEF">
        <w:rPr>
          <w:rFonts w:asciiTheme="minorBidi" w:hAnsiTheme="minorBidi"/>
          <w:b/>
          <w:bCs/>
          <w:sz w:val="28"/>
          <w:szCs w:val="28"/>
          <w:rtl/>
        </w:rPr>
        <w:t>....................</w:t>
      </w:r>
      <w:r w:rsidR="00F142D0" w:rsidRPr="001F6AEF">
        <w:rPr>
          <w:rFonts w:asciiTheme="minorBidi" w:hAnsiTheme="minorBidi" w:hint="cs"/>
          <w:b/>
          <w:bCs/>
          <w:sz w:val="28"/>
          <w:szCs w:val="28"/>
          <w:rtl/>
        </w:rPr>
        <w:t>.</w:t>
      </w:r>
      <w:r w:rsidR="0047266E" w:rsidRPr="001F6AEF">
        <w:rPr>
          <w:rFonts w:asciiTheme="minorBidi" w:hAnsiTheme="minorBidi"/>
          <w:b/>
          <w:bCs/>
          <w:sz w:val="28"/>
          <w:szCs w:val="28"/>
          <w:rtl/>
        </w:rPr>
        <w:t>..</w:t>
      </w:r>
      <w:r w:rsidR="00333DC6" w:rsidRPr="001F6AEF">
        <w:rPr>
          <w:rFonts w:asciiTheme="minorBidi" w:hAnsiTheme="minorBidi" w:hint="cs"/>
          <w:b/>
          <w:bCs/>
          <w:sz w:val="28"/>
          <w:szCs w:val="28"/>
          <w:rtl/>
        </w:rPr>
        <w:t>.</w:t>
      </w:r>
      <w:r w:rsidR="00F54553" w:rsidRPr="001F6AEF">
        <w:rPr>
          <w:rFonts w:asciiTheme="minorBidi" w:hAnsiTheme="minorBidi" w:hint="cs"/>
          <w:b/>
          <w:bCs/>
          <w:sz w:val="28"/>
          <w:szCs w:val="28"/>
          <w:rtl/>
        </w:rPr>
        <w:t>.</w:t>
      </w:r>
      <w:r w:rsidR="00333DC6" w:rsidRPr="001F6AEF">
        <w:rPr>
          <w:rFonts w:asciiTheme="minorBidi" w:hAnsiTheme="minorBidi" w:hint="cs"/>
          <w:b/>
          <w:bCs/>
          <w:sz w:val="28"/>
          <w:szCs w:val="28"/>
          <w:rtl/>
        </w:rPr>
        <w:t>..</w:t>
      </w:r>
      <w:r w:rsidR="0047266E" w:rsidRPr="001F6AEF">
        <w:rPr>
          <w:rFonts w:asciiTheme="minorBidi" w:hAnsiTheme="minorBidi"/>
          <w:b/>
          <w:bCs/>
          <w:sz w:val="28"/>
          <w:szCs w:val="28"/>
          <w:rtl/>
        </w:rPr>
        <w:t>...)</w:t>
      </w:r>
    </w:p>
    <w:p w14:paraId="45B6A187" w14:textId="77777777" w:rsidR="0047266E" w:rsidRPr="001F6AEF" w:rsidRDefault="001154B1" w:rsidP="006F7C10">
      <w:pPr>
        <w:pStyle w:val="af1"/>
        <w:numPr>
          <w:ilvl w:val="0"/>
          <w:numId w:val="1"/>
        </w:num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1F6AEF">
        <w:rPr>
          <w:rFonts w:asciiTheme="minorBidi" w:hAnsiTheme="minorBidi" w:hint="cs"/>
          <w:b/>
          <w:bCs/>
          <w:sz w:val="28"/>
          <w:szCs w:val="28"/>
          <w:rtl/>
        </w:rPr>
        <w:t>مخلوقات حية وأشياء غير حية تتفاعل بعضها مع بعض</w:t>
      </w:r>
      <w:r w:rsidR="0047266E" w:rsidRPr="001F6AEF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D67602" w:rsidRPr="001F6AEF">
        <w:rPr>
          <w:rFonts w:asciiTheme="minorBidi" w:hAnsiTheme="minorBidi" w:hint="cs"/>
          <w:b/>
          <w:bCs/>
          <w:sz w:val="28"/>
          <w:szCs w:val="28"/>
          <w:rtl/>
        </w:rPr>
        <w:t xml:space="preserve">        </w:t>
      </w:r>
      <w:proofErr w:type="gramStart"/>
      <w:r w:rsidR="00D67602" w:rsidRPr="001F6AEF"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  <w:r w:rsidR="0047266E" w:rsidRPr="001F6AEF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19745C" w:rsidRPr="001F6AEF">
        <w:rPr>
          <w:rFonts w:asciiTheme="minorBidi" w:hAnsiTheme="minorBidi" w:hint="cs"/>
          <w:b/>
          <w:bCs/>
          <w:sz w:val="28"/>
          <w:szCs w:val="28"/>
          <w:rtl/>
        </w:rPr>
        <w:t>(</w:t>
      </w:r>
      <w:proofErr w:type="gramEnd"/>
      <w:r w:rsidR="0019745C" w:rsidRPr="001F6AEF">
        <w:rPr>
          <w:rFonts w:asciiTheme="minorBidi" w:hAnsiTheme="minorBidi" w:hint="cs"/>
          <w:b/>
          <w:bCs/>
          <w:sz w:val="28"/>
          <w:szCs w:val="28"/>
          <w:rtl/>
        </w:rPr>
        <w:t>...</w:t>
      </w:r>
      <w:r w:rsidR="0047266E" w:rsidRPr="001F6AEF">
        <w:rPr>
          <w:rFonts w:asciiTheme="minorBidi" w:hAnsiTheme="minorBidi"/>
          <w:b/>
          <w:bCs/>
          <w:sz w:val="28"/>
          <w:szCs w:val="28"/>
          <w:rtl/>
        </w:rPr>
        <w:t>..........</w:t>
      </w:r>
      <w:r w:rsidR="00333DC6" w:rsidRPr="001F6AEF">
        <w:rPr>
          <w:rFonts w:asciiTheme="minorBidi" w:hAnsiTheme="minorBidi" w:hint="cs"/>
          <w:b/>
          <w:bCs/>
          <w:sz w:val="28"/>
          <w:szCs w:val="28"/>
          <w:rtl/>
        </w:rPr>
        <w:t>....</w:t>
      </w:r>
      <w:r w:rsidR="0047266E" w:rsidRPr="001F6AEF">
        <w:rPr>
          <w:rFonts w:asciiTheme="minorBidi" w:hAnsiTheme="minorBidi"/>
          <w:b/>
          <w:bCs/>
          <w:sz w:val="28"/>
          <w:szCs w:val="28"/>
          <w:rtl/>
        </w:rPr>
        <w:t>..</w:t>
      </w:r>
      <w:r w:rsidR="00AF427B" w:rsidRPr="001F6AEF">
        <w:rPr>
          <w:rFonts w:asciiTheme="minorBidi" w:hAnsiTheme="minorBidi" w:hint="cs"/>
          <w:b/>
          <w:bCs/>
          <w:sz w:val="28"/>
          <w:szCs w:val="28"/>
          <w:rtl/>
        </w:rPr>
        <w:t>..</w:t>
      </w:r>
      <w:r w:rsidR="00F142D0" w:rsidRPr="001F6AEF">
        <w:rPr>
          <w:rFonts w:asciiTheme="minorBidi" w:hAnsiTheme="minorBidi" w:hint="cs"/>
          <w:b/>
          <w:bCs/>
          <w:sz w:val="28"/>
          <w:szCs w:val="28"/>
          <w:rtl/>
        </w:rPr>
        <w:t>.</w:t>
      </w:r>
      <w:r w:rsidR="00F54553" w:rsidRPr="001F6AEF">
        <w:rPr>
          <w:rFonts w:asciiTheme="minorBidi" w:hAnsiTheme="minorBidi" w:hint="cs"/>
          <w:b/>
          <w:bCs/>
          <w:sz w:val="28"/>
          <w:szCs w:val="28"/>
          <w:rtl/>
        </w:rPr>
        <w:t>.</w:t>
      </w:r>
      <w:r w:rsidR="0047266E" w:rsidRPr="001F6AEF">
        <w:rPr>
          <w:rFonts w:asciiTheme="minorBidi" w:hAnsiTheme="minorBidi"/>
          <w:b/>
          <w:bCs/>
          <w:sz w:val="28"/>
          <w:szCs w:val="28"/>
          <w:rtl/>
        </w:rPr>
        <w:t>........)</w:t>
      </w:r>
    </w:p>
    <w:p w14:paraId="0A5F8692" w14:textId="1A74A74E" w:rsidR="0047266E" w:rsidRPr="001F6AEF" w:rsidRDefault="00711C35" w:rsidP="006F7C10">
      <w:pPr>
        <w:pStyle w:val="af1"/>
        <w:numPr>
          <w:ilvl w:val="0"/>
          <w:numId w:val="1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الصفات التي تنتقل من الآباء إلى الأبناء </w:t>
      </w:r>
      <w:r w:rsidR="0050797D" w:rsidRPr="001F6AEF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596411" w:rsidRPr="001F6AEF">
        <w:rPr>
          <w:rFonts w:asciiTheme="minorBidi" w:hAnsiTheme="minorBidi" w:hint="cs"/>
          <w:b/>
          <w:bCs/>
          <w:sz w:val="28"/>
          <w:szCs w:val="28"/>
          <w:rtl/>
        </w:rPr>
        <w:t xml:space="preserve">    </w:t>
      </w:r>
      <w:r w:rsidR="0047266E" w:rsidRPr="001F6AEF">
        <w:rPr>
          <w:rFonts w:asciiTheme="minorBidi" w:hAnsiTheme="minorBidi"/>
          <w:b/>
          <w:bCs/>
          <w:sz w:val="28"/>
          <w:szCs w:val="28"/>
          <w:rtl/>
        </w:rPr>
        <w:t xml:space="preserve">        </w:t>
      </w:r>
      <w:r w:rsidR="00596411" w:rsidRPr="001F6AEF"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  <w:r w:rsidR="00D6588A" w:rsidRPr="001F6AEF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D67602" w:rsidRPr="001F6AEF">
        <w:rPr>
          <w:rFonts w:asciiTheme="minorBidi" w:hAnsiTheme="minorBidi" w:hint="cs"/>
          <w:b/>
          <w:bCs/>
          <w:sz w:val="28"/>
          <w:szCs w:val="28"/>
          <w:rtl/>
        </w:rPr>
        <w:t xml:space="preserve">       </w:t>
      </w:r>
      <w:r w:rsidR="0047266E" w:rsidRPr="001F6AEF">
        <w:rPr>
          <w:rFonts w:asciiTheme="minorBidi" w:hAnsiTheme="minorBidi"/>
          <w:b/>
          <w:bCs/>
          <w:sz w:val="28"/>
          <w:szCs w:val="28"/>
          <w:rtl/>
        </w:rPr>
        <w:t xml:space="preserve">   </w:t>
      </w:r>
      <w:proofErr w:type="gramStart"/>
      <w:r w:rsidR="0047266E" w:rsidRPr="001F6AEF">
        <w:rPr>
          <w:rFonts w:asciiTheme="minorBidi" w:hAnsiTheme="minorBidi"/>
          <w:b/>
          <w:bCs/>
          <w:sz w:val="28"/>
          <w:szCs w:val="28"/>
          <w:rtl/>
        </w:rPr>
        <w:t xml:space="preserve">   (</w:t>
      </w:r>
      <w:proofErr w:type="gramEnd"/>
      <w:r w:rsidR="0047266E" w:rsidRPr="001F6AEF">
        <w:rPr>
          <w:rFonts w:asciiTheme="minorBidi" w:hAnsiTheme="minorBidi"/>
          <w:b/>
          <w:bCs/>
          <w:sz w:val="28"/>
          <w:szCs w:val="28"/>
          <w:rtl/>
        </w:rPr>
        <w:t>................</w:t>
      </w:r>
      <w:r w:rsidR="00F54553" w:rsidRPr="001F6AEF">
        <w:rPr>
          <w:rFonts w:asciiTheme="minorBidi" w:hAnsiTheme="minorBidi" w:hint="cs"/>
          <w:b/>
          <w:bCs/>
          <w:sz w:val="28"/>
          <w:szCs w:val="28"/>
          <w:rtl/>
        </w:rPr>
        <w:t>.</w:t>
      </w:r>
      <w:r w:rsidR="0047266E" w:rsidRPr="001F6AEF">
        <w:rPr>
          <w:rFonts w:asciiTheme="minorBidi" w:hAnsiTheme="minorBidi"/>
          <w:b/>
          <w:bCs/>
          <w:sz w:val="28"/>
          <w:szCs w:val="28"/>
          <w:rtl/>
        </w:rPr>
        <w:t>.....</w:t>
      </w:r>
      <w:r w:rsidR="00F142D0" w:rsidRPr="001F6AEF">
        <w:rPr>
          <w:rFonts w:asciiTheme="minorBidi" w:hAnsiTheme="minorBidi" w:hint="cs"/>
          <w:b/>
          <w:bCs/>
          <w:sz w:val="28"/>
          <w:szCs w:val="28"/>
          <w:rtl/>
        </w:rPr>
        <w:t>.</w:t>
      </w:r>
      <w:r w:rsidR="0047266E" w:rsidRPr="001F6AEF">
        <w:rPr>
          <w:rFonts w:asciiTheme="minorBidi" w:hAnsiTheme="minorBidi"/>
          <w:b/>
          <w:bCs/>
          <w:sz w:val="28"/>
          <w:szCs w:val="28"/>
          <w:rtl/>
        </w:rPr>
        <w:t>........)</w:t>
      </w:r>
    </w:p>
    <w:p w14:paraId="0DBA504E" w14:textId="76A7CBAC" w:rsidR="007D0D6E" w:rsidRPr="001F6AEF" w:rsidRDefault="0047266E" w:rsidP="0084446F">
      <w:pPr>
        <w:pStyle w:val="af1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1F6AEF">
        <w:rPr>
          <w:rFonts w:asciiTheme="minorBidi" w:hAnsiTheme="minorBidi" w:hint="cs"/>
          <w:b/>
          <w:bCs/>
          <w:sz w:val="28"/>
          <w:szCs w:val="28"/>
          <w:rtl/>
        </w:rPr>
        <w:t>____________________________________________________________</w:t>
      </w:r>
      <w:r w:rsidRPr="001F6AEF">
        <w:rPr>
          <w:rFonts w:asciiTheme="minorBidi" w:hAnsiTheme="minorBidi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p w14:paraId="3FA77BD4" w14:textId="77777777" w:rsidR="00BD4E6B" w:rsidRPr="001F6AEF" w:rsidRDefault="00BE077A" w:rsidP="0084446F">
      <w:pPr>
        <w:pStyle w:val="af1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1F6AEF">
        <w:rPr>
          <w:rFonts w:asciiTheme="minorBidi" w:hAnsiTheme="minorBid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267682" wp14:editId="439D10E6">
                <wp:simplePos x="0" y="0"/>
                <wp:positionH relativeFrom="column">
                  <wp:posOffset>-105410</wp:posOffset>
                </wp:positionH>
                <wp:positionV relativeFrom="paragraph">
                  <wp:posOffset>40005</wp:posOffset>
                </wp:positionV>
                <wp:extent cx="468630" cy="410210"/>
                <wp:effectExtent l="0" t="0" r="26670" b="27940"/>
                <wp:wrapNone/>
                <wp:docPr id="1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102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628659" id="Oval 43" o:spid="_x0000_s1026" style="position:absolute;left:0;text-align:left;margin-left:-8.3pt;margin-top:3.15pt;width:36.9pt;height:32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" fillcolor="window" strokecolor="windowText" strokeweight="2pt"/>
            </w:pict>
          </mc:Fallback>
        </mc:AlternateContent>
      </w:r>
      <w:r w:rsidR="00076B95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ب) عددي اثنان فقط من كل </w:t>
      </w:r>
      <w:proofErr w:type="gramStart"/>
      <w:r w:rsidR="00076B95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من </w:t>
      </w:r>
      <w:r w:rsidR="00E15208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:</w:t>
      </w:r>
      <w:proofErr w:type="gramEnd"/>
    </w:p>
    <w:p w14:paraId="17465666" w14:textId="77777777" w:rsidR="0084446F" w:rsidRPr="001F6AEF" w:rsidRDefault="00BD4E6B" w:rsidP="0084446F">
      <w:pPr>
        <w:pStyle w:val="af1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>1</w:t>
      </w:r>
      <w:r w:rsidR="00A50292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- الوظائف الأساسية للمخلوقات </w:t>
      </w:r>
      <w:proofErr w:type="gramStart"/>
      <w:r w:rsidR="00A50292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الحية </w:t>
      </w:r>
      <w:r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>؟</w:t>
      </w:r>
      <w:proofErr w:type="gramEnd"/>
      <w:r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>.............و.................</w:t>
      </w:r>
    </w:p>
    <w:p w14:paraId="006D4D7E" w14:textId="77777777" w:rsidR="001F19DF" w:rsidRPr="001F6AEF" w:rsidRDefault="001F19DF" w:rsidP="0084446F">
      <w:pPr>
        <w:pStyle w:val="af1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7C42845B" w14:textId="1D429203" w:rsidR="00BD4E6B" w:rsidRPr="001F6AEF" w:rsidRDefault="00BD4E6B" w:rsidP="0084446F">
      <w:pPr>
        <w:pStyle w:val="af1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2- </w:t>
      </w:r>
      <w:proofErr w:type="spellStart"/>
      <w:r w:rsidR="00711C35">
        <w:rPr>
          <w:rFonts w:asciiTheme="minorBidi" w:hAnsiTheme="minorBidi" w:cstheme="minorBidi" w:hint="cs"/>
          <w:b/>
          <w:bCs/>
          <w:sz w:val="28"/>
          <w:szCs w:val="28"/>
          <w:rtl/>
        </w:rPr>
        <w:t>ماالذي</w:t>
      </w:r>
      <w:proofErr w:type="spellEnd"/>
      <w:r w:rsidR="00711C35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يسبب تغير النظام </w:t>
      </w:r>
      <w:proofErr w:type="gramStart"/>
      <w:r w:rsidR="00711C35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البيئي </w:t>
      </w:r>
      <w:r w:rsidR="00632992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؟</w:t>
      </w:r>
      <w:proofErr w:type="gramEnd"/>
      <w:r w:rsidR="00632992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................و................</w:t>
      </w:r>
      <w:r w:rsidR="002F604B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>.</w:t>
      </w:r>
    </w:p>
    <w:p w14:paraId="1EDC8FFF" w14:textId="77777777" w:rsidR="00783B9D" w:rsidRPr="001F6AEF" w:rsidRDefault="00783B9D" w:rsidP="0084446F">
      <w:pPr>
        <w:pStyle w:val="af1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0E8CEF19" w14:textId="77777777" w:rsidR="00904A6A" w:rsidRPr="00C55C2E" w:rsidRDefault="00783B9D" w:rsidP="00C55C2E">
      <w:pPr>
        <w:pStyle w:val="af1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>3-</w:t>
      </w:r>
      <w:r w:rsidR="00285B20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0F32DD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>أمثلة</w:t>
      </w:r>
      <w:r w:rsidR="00E818AE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على الحيوانات </w:t>
      </w:r>
      <w:proofErr w:type="gramStart"/>
      <w:r w:rsidR="00C92BFA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>اللافقارية</w:t>
      </w:r>
      <w:r w:rsidR="00E818AE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285B20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501ED9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>؟</w:t>
      </w:r>
      <w:proofErr w:type="gramEnd"/>
      <w:r w:rsidR="00627E86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...............و.................</w:t>
      </w:r>
    </w:p>
    <w:p w14:paraId="4FBD542B" w14:textId="77777777" w:rsidR="007D0D6E" w:rsidRPr="001F6AEF" w:rsidRDefault="000D18B4" w:rsidP="00904A6A">
      <w:pPr>
        <w:pStyle w:val="af1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1F6AEF">
        <w:rPr>
          <w:rFonts w:asciiTheme="minorBidi" w:hAnsiTheme="minorBid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B9E1FD1" wp14:editId="7C379413">
                <wp:simplePos x="0" y="0"/>
                <wp:positionH relativeFrom="column">
                  <wp:posOffset>-66040</wp:posOffset>
                </wp:positionH>
                <wp:positionV relativeFrom="paragraph">
                  <wp:posOffset>222885</wp:posOffset>
                </wp:positionV>
                <wp:extent cx="468630" cy="410210"/>
                <wp:effectExtent l="0" t="0" r="26670" b="27940"/>
                <wp:wrapNone/>
                <wp:docPr id="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102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460450" w14:textId="77777777" w:rsidR="00E341F6" w:rsidRDefault="00E341F6" w:rsidP="00E341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41260E" id="Oval 43" o:spid="_x0000_s1026" style="position:absolute;left:0;text-align:left;margin-left:-5.2pt;margin-top:17.55pt;width:36.9pt;height:32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" fillcolor="window" strokecolor="windowText" strokeweight="2pt">
                <v:textbox>
                  <w:txbxContent>
                    <w:p w:rsidR="00E341F6" w:rsidRDefault="00E341F6" w:rsidP="00E341F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F48F0" w:rsidRPr="001F6AEF">
        <w:rPr>
          <w:rFonts w:asciiTheme="minorBidi" w:hAnsiTheme="minorBidi" w:hint="cs"/>
          <w:b/>
          <w:bCs/>
          <w:sz w:val="28"/>
          <w:szCs w:val="28"/>
          <w:rtl/>
        </w:rPr>
        <w:t>_______________________________________________________</w:t>
      </w:r>
      <w:r w:rsidR="004870CD" w:rsidRPr="001F6AEF">
        <w:rPr>
          <w:rFonts w:asciiTheme="minorBidi" w:hAnsiTheme="minorBidi" w:hint="cs"/>
          <w:b/>
          <w:bCs/>
          <w:sz w:val="28"/>
          <w:szCs w:val="28"/>
          <w:rtl/>
        </w:rPr>
        <w:t>___</w:t>
      </w:r>
    </w:p>
    <w:p w14:paraId="2D52D767" w14:textId="77777777" w:rsidR="00943787" w:rsidRPr="001F6AEF" w:rsidRDefault="00E15208" w:rsidP="0047266E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ج</w:t>
      </w:r>
      <w:r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) </w:t>
      </w:r>
      <w:r w:rsidR="0035494C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أقرأ الصور</w:t>
      </w:r>
      <w:r w:rsidR="00A77F5D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ة </w:t>
      </w:r>
      <w:proofErr w:type="gramStart"/>
      <w:r w:rsidR="0035494C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التالية</w:t>
      </w:r>
      <w:r w:rsidR="0001201E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 :</w:t>
      </w:r>
      <w:proofErr w:type="gramEnd"/>
    </w:p>
    <w:p w14:paraId="5E1E65D4" w14:textId="77777777" w:rsidR="00943787" w:rsidRPr="001F6AEF" w:rsidRDefault="00943787" w:rsidP="0047266E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14:paraId="4F3566EF" w14:textId="77777777" w:rsidR="00943787" w:rsidRDefault="00943787" w:rsidP="009F3026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</w:t>
      </w:r>
      <w:r w:rsidR="00D92ABE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D92ABE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ثم </w:t>
      </w:r>
      <w:proofErr w:type="spellStart"/>
      <w:r w:rsidR="00D92ABE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أجيبي</w:t>
      </w:r>
      <w:proofErr w:type="spellEnd"/>
      <w:r w:rsidR="00D92ABE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عن ال</w:t>
      </w:r>
      <w:r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سؤال</w:t>
      </w:r>
      <w:r w:rsidR="003944C6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المطلوب</w:t>
      </w:r>
      <w:r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</w:t>
      </w:r>
      <w:r w:rsidR="00460218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فيها:</w:t>
      </w:r>
      <w:r w:rsidR="009F3026" w:rsidRPr="009F3026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proofErr w:type="spellStart"/>
      <w:r w:rsidR="009F3026" w:rsidRPr="007F6FF9">
        <w:rPr>
          <w:rFonts w:asciiTheme="minorBidi" w:hAnsiTheme="minorBidi" w:cstheme="minorBidi" w:hint="cs"/>
          <w:b/>
          <w:bCs/>
          <w:sz w:val="28"/>
          <w:szCs w:val="28"/>
          <w:rtl/>
        </w:rPr>
        <w:t>ماالعوامل</w:t>
      </w:r>
      <w:proofErr w:type="spellEnd"/>
      <w:r w:rsidR="009F3026" w:rsidRPr="007F6FF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الحيوية واللاحيوية في هذا</w:t>
      </w:r>
      <w:r w:rsidR="00C55C2E" w:rsidRPr="00C55C2E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C55C2E" w:rsidRPr="007F6FF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النظام </w:t>
      </w:r>
      <w:proofErr w:type="gramStart"/>
      <w:r w:rsidR="00C55C2E" w:rsidRPr="007F6FF9">
        <w:rPr>
          <w:rFonts w:asciiTheme="minorBidi" w:hAnsiTheme="minorBidi" w:cstheme="minorBidi" w:hint="cs"/>
          <w:b/>
          <w:bCs/>
          <w:sz w:val="28"/>
          <w:szCs w:val="28"/>
          <w:rtl/>
        </w:rPr>
        <w:t>البيئي :</w:t>
      </w:r>
      <w:proofErr w:type="gramEnd"/>
    </w:p>
    <w:p w14:paraId="4EBAAE66" w14:textId="77777777" w:rsidR="00C55C2E" w:rsidRPr="001F3614" w:rsidRDefault="00C55C2E" w:rsidP="001F3614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14:paraId="6AC15525" w14:textId="77777777" w:rsidR="00F028D2" w:rsidRDefault="00F028D2" w:rsidP="00B053E5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826176" behindDoc="0" locked="0" layoutInCell="1" allowOverlap="1" wp14:anchorId="7B38A68B" wp14:editId="475A1643">
            <wp:simplePos x="0" y="0"/>
            <wp:positionH relativeFrom="column">
              <wp:posOffset>1180465</wp:posOffset>
            </wp:positionH>
            <wp:positionV relativeFrom="paragraph">
              <wp:posOffset>98425</wp:posOffset>
            </wp:positionV>
            <wp:extent cx="4407535" cy="1834515"/>
            <wp:effectExtent l="95250" t="95250" r="88265" b="89535"/>
            <wp:wrapTopAndBottom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535" cy="18345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0FF"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</w:t>
      </w:r>
    </w:p>
    <w:p w14:paraId="15EC6155" w14:textId="77777777" w:rsidR="00D40B8F" w:rsidRPr="00B053E5" w:rsidRDefault="004E10FF" w:rsidP="00B053E5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1F6AE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E54C66" w:rsidRPr="007F6FF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01201E" w:rsidRPr="007F6FF9">
        <w:rPr>
          <w:rFonts w:asciiTheme="minorBidi" w:hAnsiTheme="minorBidi" w:cstheme="minorBidi" w:hint="cs"/>
          <w:b/>
          <w:bCs/>
          <w:sz w:val="28"/>
          <w:szCs w:val="28"/>
          <w:rtl/>
        </w:rPr>
        <w:t>العوامل الحيوية ............</w:t>
      </w:r>
      <w:r w:rsidR="00DC259F" w:rsidRPr="007F6FF9">
        <w:rPr>
          <w:rFonts w:asciiTheme="minorBidi" w:hAnsiTheme="minorBidi" w:cstheme="minorBidi" w:hint="cs"/>
          <w:b/>
          <w:bCs/>
          <w:sz w:val="28"/>
          <w:szCs w:val="28"/>
          <w:rtl/>
        </w:rPr>
        <w:t>..........</w:t>
      </w:r>
      <w:r w:rsidR="00930AB4" w:rsidRPr="007F6FF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</w:t>
      </w:r>
      <w:r w:rsidR="00DC259F" w:rsidRPr="007F6FF9">
        <w:rPr>
          <w:rFonts w:asciiTheme="minorBidi" w:hAnsiTheme="minorBidi" w:cstheme="minorBidi" w:hint="cs"/>
          <w:b/>
          <w:bCs/>
          <w:sz w:val="28"/>
          <w:szCs w:val="28"/>
          <w:rtl/>
        </w:rPr>
        <w:t>العوامل اللاحيوية .....................</w:t>
      </w:r>
    </w:p>
    <w:p w14:paraId="285EBB25" w14:textId="77777777" w:rsidR="00F028D2" w:rsidRDefault="00F028D2" w:rsidP="00976F04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14:paraId="553E35EF" w14:textId="77777777" w:rsidR="00F028D2" w:rsidRDefault="00F028D2" w:rsidP="00976F04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14:paraId="7F0D951D" w14:textId="77777777" w:rsidR="00BE77A4" w:rsidRDefault="00BE77A4" w:rsidP="00976F04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14:paraId="4EA7F434" w14:textId="384D0D8C" w:rsidR="00EC6D0E" w:rsidRDefault="00AE37C4" w:rsidP="00976F04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1F6AEF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614D43D" wp14:editId="481F2870">
                <wp:simplePos x="0" y="0"/>
                <wp:positionH relativeFrom="column">
                  <wp:posOffset>166370</wp:posOffset>
                </wp:positionH>
                <wp:positionV relativeFrom="paragraph">
                  <wp:posOffset>22860</wp:posOffset>
                </wp:positionV>
                <wp:extent cx="1696720" cy="570230"/>
                <wp:effectExtent l="0" t="0" r="17780" b="20320"/>
                <wp:wrapNone/>
                <wp:docPr id="2" name="سهم إلى ا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720" cy="57023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6E4AC" w14:textId="77777777" w:rsidR="00D7605F" w:rsidRDefault="00D7605F" w:rsidP="00AC462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طالبتي الجميلة اقلبي الصفحة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AC1B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2" o:spid="_x0000_s1027" type="#_x0000_t66" style="position:absolute;left:0;text-align:left;margin-left:13.1pt;margin-top:1.8pt;width:133.6pt;height:44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" adj="3630" fillcolor="white [3201]" strokecolor="black [3200]" strokeweight="2pt">
                <v:textbox>
                  <w:txbxContent>
                    <w:p w:rsidR="00D7605F" w:rsidRDefault="00D7605F" w:rsidP="00AC462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طالبتي الجميلة اقلبي الصفحة</w:t>
                      </w:r>
                    </w:p>
                  </w:txbxContent>
                </v:textbox>
              </v:shape>
            </w:pict>
          </mc:Fallback>
        </mc:AlternateContent>
      </w:r>
    </w:p>
    <w:p w14:paraId="1C505BB0" w14:textId="77777777" w:rsidR="00AC4627" w:rsidRPr="001F6AEF" w:rsidRDefault="009E69E3" w:rsidP="00AC4627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1F6AEF">
        <w:rPr>
          <w:rFonts w:asciiTheme="minorBidi" w:hAnsiTheme="minorBidi"/>
          <w:b/>
          <w:bCs/>
          <w:noProof/>
          <w:sz w:val="28"/>
          <w:szCs w:val="28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E5F2953" wp14:editId="53C150C8">
                <wp:simplePos x="0" y="0"/>
                <wp:positionH relativeFrom="margin">
                  <wp:posOffset>-106045</wp:posOffset>
                </wp:positionH>
                <wp:positionV relativeFrom="paragraph">
                  <wp:posOffset>-119380</wp:posOffset>
                </wp:positionV>
                <wp:extent cx="614680" cy="514985"/>
                <wp:effectExtent l="0" t="0" r="13970" b="18415"/>
                <wp:wrapNone/>
                <wp:docPr id="6" name="مستطي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80" cy="514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35063" id="مستطيل 13" o:spid="_x0000_s1026" style="position:absolute;margin-left:-8.35pt;margin-top:-9.4pt;width:48.4pt;height:40.5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" fillcolor="window" strokecolor="windowText" strokeweight="2pt">
                <v:path arrowok="t"/>
                <w10:wrap anchorx="margin"/>
              </v:rect>
            </w:pict>
          </mc:Fallback>
        </mc:AlternateContent>
      </w:r>
      <w:r w:rsidRPr="001F6AEF">
        <w:rPr>
          <w:rFonts w:asciiTheme="minorBidi" w:hAnsiTheme="minorBidi" w:cstheme="min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4FDC5" wp14:editId="03C844BD">
                <wp:simplePos x="0" y="0"/>
                <wp:positionH relativeFrom="column">
                  <wp:posOffset>-61595</wp:posOffset>
                </wp:positionH>
                <wp:positionV relativeFrom="paragraph">
                  <wp:posOffset>151765</wp:posOffset>
                </wp:positionV>
                <wp:extent cx="5905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8C1E4" id="Straight Connector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1.95pt" to="41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"/>
            </w:pict>
          </mc:Fallback>
        </mc:AlternateContent>
      </w:r>
      <w:r w:rsidR="006812F1" w:rsidRPr="001F6AEF">
        <w:rPr>
          <w:rFonts w:asciiTheme="minorBidi" w:hAnsiTheme="min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501B5CB" wp14:editId="1DA7E9E4">
                <wp:simplePos x="0" y="0"/>
                <wp:positionH relativeFrom="column">
                  <wp:posOffset>602615</wp:posOffset>
                </wp:positionH>
                <wp:positionV relativeFrom="paragraph">
                  <wp:posOffset>-123190</wp:posOffset>
                </wp:positionV>
                <wp:extent cx="468630" cy="410210"/>
                <wp:effectExtent l="0" t="0" r="26670" b="27940"/>
                <wp:wrapNone/>
                <wp:docPr id="7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102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28B184" id="Oval 43" o:spid="_x0000_s1026" style="position:absolute;margin-left:47.45pt;margin-top:-9.7pt;width:36.9pt;height:32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" fillcolor="window" strokecolor="windowText" strokeweight="2pt"/>
            </w:pict>
          </mc:Fallback>
        </mc:AlternateContent>
      </w:r>
      <w:r w:rsidR="00AC4627" w:rsidRPr="001F6AEF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="00AC4627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الثاني</w:t>
      </w:r>
      <w:r w:rsidR="00AC4627" w:rsidRPr="001F6AEF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 :</w:t>
      </w:r>
      <w:proofErr w:type="gramEnd"/>
      <w:r w:rsidR="006812F1" w:rsidRPr="001F6AEF">
        <w:rPr>
          <w:rFonts w:asciiTheme="minorBidi" w:hAnsiTheme="minorBidi" w:cstheme="minorBidi"/>
          <w:noProof/>
          <w:sz w:val="28"/>
          <w:szCs w:val="28"/>
        </w:rPr>
        <w:t xml:space="preserve"> </w:t>
      </w:r>
    </w:p>
    <w:p w14:paraId="51DA3EE3" w14:textId="77777777" w:rsidR="00AC4627" w:rsidRPr="001F6AEF" w:rsidRDefault="00AC4627" w:rsidP="000A2825">
      <w:pPr>
        <w:pStyle w:val="af1"/>
        <w:ind w:left="0"/>
        <w:jc w:val="both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proofErr w:type="gramStart"/>
      <w:r w:rsidRPr="001F6AEF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أ‌)</w:t>
      </w:r>
      <w:r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ضعي</w:t>
      </w:r>
      <w:proofErr w:type="gramEnd"/>
      <w:r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علامة </w:t>
      </w:r>
      <w:r w:rsidR="000A2825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(    </w:t>
      </w:r>
      <w:r w:rsidR="009E69E3" w:rsidRPr="001F6AEF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√</w:t>
      </w:r>
      <w:r w:rsidR="000A2825"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 )</w:t>
      </w:r>
      <w:r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أمام العبارات الصحيحة وعلامة (   </w:t>
      </w:r>
      <w:r w:rsidR="009E69E3" w:rsidRPr="001F6AEF">
        <w:rPr>
          <w:rFonts w:asciiTheme="minorBidi" w:hAnsiTheme="minorBidi" w:cs="Aharoni" w:hint="cs"/>
          <w:b/>
          <w:bCs/>
          <w:sz w:val="28"/>
          <w:szCs w:val="28"/>
          <w:u w:val="single"/>
          <w:rtl/>
        </w:rPr>
        <w:t>x</w:t>
      </w:r>
      <w:r w:rsidRPr="001F6AE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 ) أمام العبارات الخاطئة </w:t>
      </w:r>
      <w:r w:rsidRPr="001F6AEF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:.</w:t>
      </w:r>
      <w:r w:rsidRPr="001F6AEF">
        <w:rPr>
          <w:rFonts w:asciiTheme="minorBidi" w:hAnsiTheme="minorBidi" w:cstheme="minorBidi"/>
          <w:b/>
          <w:bCs/>
          <w:noProof/>
          <w:sz w:val="28"/>
          <w:szCs w:val="28"/>
          <w:u w:val="single"/>
          <w:rtl/>
        </w:rPr>
        <w:t xml:space="preserve"> 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8859"/>
        <w:gridCol w:w="1336"/>
      </w:tblGrid>
      <w:tr w:rsidR="000A2825" w:rsidRPr="001F6AEF" w14:paraId="14F7C4BA" w14:textId="77777777" w:rsidTr="003D1BD6">
        <w:tc>
          <w:tcPr>
            <w:tcW w:w="9019" w:type="dxa"/>
          </w:tcPr>
          <w:p w14:paraId="3CAB5D09" w14:textId="77777777" w:rsidR="000A2825" w:rsidRPr="001F6AEF" w:rsidRDefault="0071235A" w:rsidP="006860F3">
            <w:pPr>
              <w:pStyle w:val="af1"/>
              <w:numPr>
                <w:ilvl w:val="0"/>
                <w:numId w:val="2"/>
              </w:numPr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  <w:rtl/>
              </w:rPr>
            </w:pPr>
            <w:r w:rsidRPr="001F6AEF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جميع الخلايا النباتية تشبه </w:t>
            </w:r>
            <w:r w:rsidR="006037B2" w:rsidRPr="001F6AEF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الصناديق</w:t>
            </w:r>
            <w:r w:rsidRPr="001F6AEF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76" w:type="dxa"/>
          </w:tcPr>
          <w:p w14:paraId="151D028E" w14:textId="77777777" w:rsidR="000A2825" w:rsidRPr="001F6AEF" w:rsidRDefault="000A2825" w:rsidP="000A2825">
            <w:pPr>
              <w:pStyle w:val="af1"/>
              <w:ind w:left="0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1F6AEF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(............)</w:t>
            </w:r>
          </w:p>
        </w:tc>
      </w:tr>
      <w:tr w:rsidR="000A2825" w:rsidRPr="001F6AEF" w14:paraId="71F5BF4A" w14:textId="77777777" w:rsidTr="003D1BD6">
        <w:tc>
          <w:tcPr>
            <w:tcW w:w="9019" w:type="dxa"/>
          </w:tcPr>
          <w:p w14:paraId="0042BD76" w14:textId="471E70E5" w:rsidR="000A2825" w:rsidRPr="001F6AEF" w:rsidRDefault="00796534" w:rsidP="006860F3">
            <w:pPr>
              <w:pStyle w:val="af1"/>
              <w:numPr>
                <w:ilvl w:val="0"/>
                <w:numId w:val="2"/>
              </w:numPr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  <w:rtl/>
              </w:rPr>
            </w:pPr>
            <w:r w:rsidRPr="001F6AEF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الطيور والثدييات </w:t>
            </w:r>
            <w:r w:rsidR="00BE77A4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</w:t>
            </w:r>
            <w:r w:rsidR="00640024" w:rsidRPr="001F6AEF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ن الحيوانات </w:t>
            </w:r>
            <w:r w:rsidRPr="001F6AEF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الفقارية </w:t>
            </w:r>
          </w:p>
        </w:tc>
        <w:tc>
          <w:tcPr>
            <w:tcW w:w="1176" w:type="dxa"/>
          </w:tcPr>
          <w:p w14:paraId="1B6AF996" w14:textId="77777777" w:rsidR="000A2825" w:rsidRPr="001F6AEF" w:rsidRDefault="000A2825">
            <w:pPr>
              <w:rPr>
                <w:sz w:val="28"/>
                <w:szCs w:val="28"/>
              </w:rPr>
            </w:pPr>
            <w:r w:rsidRPr="001F6AEF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(............)</w:t>
            </w:r>
          </w:p>
        </w:tc>
      </w:tr>
      <w:tr w:rsidR="000A2825" w:rsidRPr="001F6AEF" w14:paraId="7D31022B" w14:textId="77777777" w:rsidTr="003D1BD6">
        <w:tc>
          <w:tcPr>
            <w:tcW w:w="9019" w:type="dxa"/>
          </w:tcPr>
          <w:p w14:paraId="7BB87343" w14:textId="77777777" w:rsidR="000A2825" w:rsidRPr="001F6AEF" w:rsidRDefault="00D90B9F" w:rsidP="006860F3">
            <w:pPr>
              <w:pStyle w:val="af1"/>
              <w:numPr>
                <w:ilvl w:val="0"/>
                <w:numId w:val="2"/>
              </w:numPr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  <w:rtl/>
              </w:rPr>
            </w:pPr>
            <w:r w:rsidRPr="001F6AEF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المخلوق الحي الذي </w:t>
            </w:r>
            <w:r w:rsidR="00796534" w:rsidRPr="001F6AEF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ي</w:t>
            </w:r>
            <w:r w:rsidRPr="001F6AEF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ستطيع صنع غذائه بنفسه </w:t>
            </w:r>
            <w:r w:rsidR="00735717" w:rsidRPr="001F6AEF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هو </w:t>
            </w:r>
            <w:proofErr w:type="gramStart"/>
            <w:r w:rsidR="00735717" w:rsidRPr="001F6AEF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من </w:t>
            </w:r>
            <w:r w:rsidRPr="001F6AEF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35717" w:rsidRPr="001F6AEF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المستهلكات</w:t>
            </w:r>
            <w:proofErr w:type="gramEnd"/>
            <w:r w:rsidR="00735717" w:rsidRPr="001F6AEF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F6AEF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76" w:type="dxa"/>
          </w:tcPr>
          <w:p w14:paraId="6E2ADB6E" w14:textId="77777777" w:rsidR="000A2825" w:rsidRPr="001F6AEF" w:rsidRDefault="000A2825">
            <w:pPr>
              <w:rPr>
                <w:sz w:val="28"/>
                <w:szCs w:val="28"/>
              </w:rPr>
            </w:pPr>
            <w:r w:rsidRPr="001F6AEF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(............)</w:t>
            </w:r>
          </w:p>
        </w:tc>
      </w:tr>
      <w:tr w:rsidR="000A2825" w:rsidRPr="000A2825" w14:paraId="26FCF4DA" w14:textId="77777777" w:rsidTr="003D1BD6">
        <w:tc>
          <w:tcPr>
            <w:tcW w:w="9019" w:type="dxa"/>
          </w:tcPr>
          <w:p w14:paraId="5C2D2B86" w14:textId="43005420" w:rsidR="000A2825" w:rsidRPr="00735717" w:rsidRDefault="002D5DB4" w:rsidP="006860F3">
            <w:pPr>
              <w:pStyle w:val="af1"/>
              <w:numPr>
                <w:ilvl w:val="0"/>
                <w:numId w:val="2"/>
              </w:numPr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E00EE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إن أول خطوات الطريقة العلمية هي الملاحظة 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41BC5" w:rsidRPr="00735717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76" w:type="dxa"/>
          </w:tcPr>
          <w:p w14:paraId="4BEB8FEA" w14:textId="77777777" w:rsidR="000A2825" w:rsidRPr="000A2825" w:rsidRDefault="000A2825">
            <w:pPr>
              <w:rPr>
                <w:sz w:val="24"/>
                <w:szCs w:val="24"/>
              </w:rPr>
            </w:pPr>
            <w:r w:rsidRPr="000A282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(............)</w:t>
            </w:r>
          </w:p>
        </w:tc>
      </w:tr>
      <w:tr w:rsidR="000A2825" w:rsidRPr="000A2825" w14:paraId="20CE4717" w14:textId="77777777" w:rsidTr="003D1BD6">
        <w:tc>
          <w:tcPr>
            <w:tcW w:w="9019" w:type="dxa"/>
          </w:tcPr>
          <w:p w14:paraId="514A17CD" w14:textId="433EF876" w:rsidR="000A2825" w:rsidRPr="00735717" w:rsidRDefault="00711C35" w:rsidP="006860F3">
            <w:pPr>
              <w:pStyle w:val="af1"/>
              <w:numPr>
                <w:ilvl w:val="0"/>
                <w:numId w:val="2"/>
              </w:numPr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عندما نزرع أشجارا </w:t>
            </w:r>
            <w:proofErr w:type="gramStart"/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جديدة ،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أو نعمل على إعادة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تدويرالأوراق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E77A4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فإننا </w:t>
            </w:r>
            <w:proofErr w:type="spellStart"/>
            <w:r w:rsidR="00BE77A4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لانحمي</w:t>
            </w:r>
            <w:proofErr w:type="spellEnd"/>
            <w:r w:rsidR="00BE77A4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البيئة</w:t>
            </w:r>
          </w:p>
        </w:tc>
        <w:tc>
          <w:tcPr>
            <w:tcW w:w="1176" w:type="dxa"/>
          </w:tcPr>
          <w:p w14:paraId="227FEDB0" w14:textId="77777777" w:rsidR="000A2825" w:rsidRPr="000A2825" w:rsidRDefault="000A2825">
            <w:pPr>
              <w:rPr>
                <w:sz w:val="24"/>
                <w:szCs w:val="24"/>
              </w:rPr>
            </w:pPr>
            <w:r w:rsidRPr="000A282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(............)</w:t>
            </w:r>
          </w:p>
        </w:tc>
      </w:tr>
      <w:tr w:rsidR="000A2825" w:rsidRPr="000A2825" w14:paraId="366471DB" w14:textId="77777777" w:rsidTr="003D1BD6">
        <w:tc>
          <w:tcPr>
            <w:tcW w:w="9019" w:type="dxa"/>
          </w:tcPr>
          <w:p w14:paraId="248A0224" w14:textId="20F1C88F" w:rsidR="000A2825" w:rsidRPr="007C1798" w:rsidRDefault="00BE77A4" w:rsidP="006860F3">
            <w:pPr>
              <w:pStyle w:val="af1"/>
              <w:numPr>
                <w:ilvl w:val="0"/>
                <w:numId w:val="2"/>
              </w:numPr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المحللات مخلوقات حية تقوم بتحليل المواد الميتة للحصول على الطاقة مثل الأرنب</w:t>
            </w:r>
          </w:p>
        </w:tc>
        <w:tc>
          <w:tcPr>
            <w:tcW w:w="1176" w:type="dxa"/>
          </w:tcPr>
          <w:p w14:paraId="5D80EF2D" w14:textId="77777777" w:rsidR="000A2825" w:rsidRPr="000A2825" w:rsidRDefault="000A2825">
            <w:pPr>
              <w:rPr>
                <w:sz w:val="24"/>
                <w:szCs w:val="24"/>
              </w:rPr>
            </w:pPr>
            <w:r w:rsidRPr="000A282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(............)</w:t>
            </w:r>
          </w:p>
        </w:tc>
      </w:tr>
    </w:tbl>
    <w:p w14:paraId="4670B699" w14:textId="77777777" w:rsidR="00F81D68" w:rsidRDefault="00EC56B6" w:rsidP="00F81D68">
      <w:pPr>
        <w:pStyle w:val="af1"/>
        <w:pBdr>
          <w:bottom w:val="single" w:sz="12" w:space="1" w:color="auto"/>
        </w:pBdr>
        <w:ind w:left="0"/>
        <w:jc w:val="both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DC48BB2" wp14:editId="08300A87">
                <wp:simplePos x="0" y="0"/>
                <wp:positionH relativeFrom="column">
                  <wp:posOffset>-106045</wp:posOffset>
                </wp:positionH>
                <wp:positionV relativeFrom="paragraph">
                  <wp:posOffset>45720</wp:posOffset>
                </wp:positionV>
                <wp:extent cx="5905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D2D2E" id="Straight Connector 17" o:spid="_x0000_s1026" style="position:absolute;left:0;text-align:lef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3.6pt" to="38.15pt,3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"/>
            </w:pict>
          </mc:Fallback>
        </mc:AlternateContent>
      </w:r>
    </w:p>
    <w:p w14:paraId="6D19F5D4" w14:textId="77777777" w:rsidR="008409AD" w:rsidRPr="00E700A0" w:rsidRDefault="00546B04" w:rsidP="00E700A0">
      <w:pPr>
        <w:pStyle w:val="af1"/>
        <w:ind w:left="0"/>
        <w:jc w:val="both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6108EDF" wp14:editId="3445D2D6">
                <wp:simplePos x="0" y="0"/>
                <wp:positionH relativeFrom="column">
                  <wp:posOffset>397510</wp:posOffset>
                </wp:positionH>
                <wp:positionV relativeFrom="paragraph">
                  <wp:posOffset>133985</wp:posOffset>
                </wp:positionV>
                <wp:extent cx="468630" cy="410210"/>
                <wp:effectExtent l="0" t="0" r="26670" b="27940"/>
                <wp:wrapNone/>
                <wp:docPr id="11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102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1F86A2B" w14:textId="77777777" w:rsidR="00546B04" w:rsidRDefault="00546B04" w:rsidP="00736A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976B6B" id="_x0000_s1028" style="position:absolute;left:0;text-align:left;margin-left:31.3pt;margin-top:10.55pt;width:36.9pt;height:32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" fillcolor="window" strokecolor="windowText" strokeweight="2pt">
                <v:textbox>
                  <w:txbxContent>
                    <w:p w:rsidR="00546B04" w:rsidRDefault="00546B04" w:rsidP="00736AD5"/>
                  </w:txbxContent>
                </v:textbox>
              </v:oval>
            </w:pict>
          </mc:Fallback>
        </mc:AlternateContent>
      </w:r>
      <w:r w:rsidR="00F81D68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ب) </w:t>
      </w:r>
      <w:r w:rsidR="00EC56B6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قارني</w:t>
      </w:r>
      <w:r w:rsidR="00EC56B6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="00552DC7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بكلمة يوجد </w:t>
      </w:r>
      <w:proofErr w:type="spellStart"/>
      <w:r w:rsidR="00552DC7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أولايوجد</w:t>
      </w:r>
      <w:proofErr w:type="spellEnd"/>
      <w:r w:rsidR="00552DC7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</w:t>
      </w:r>
      <w:r w:rsidR="00EC56B6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bidi="ar-EG"/>
        </w:rPr>
        <w:t xml:space="preserve">بين </w:t>
      </w:r>
      <w:r w:rsidR="00D46A6C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bidi="ar-EG"/>
        </w:rPr>
        <w:t xml:space="preserve">كل من </w:t>
      </w:r>
      <w:proofErr w:type="gramStart"/>
      <w:r w:rsidR="00EC56B6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bidi="ar-EG"/>
        </w:rPr>
        <w:t xml:space="preserve">  </w:t>
      </w:r>
      <w:r w:rsidR="00EC56B6" w:rsidRPr="00780F57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:</w:t>
      </w:r>
      <w:proofErr w:type="gramEnd"/>
      <w:r w:rsidR="00EC56B6" w:rsidRPr="00780F57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.</w:t>
      </w:r>
      <w:r w:rsidR="00EC56B6" w:rsidRPr="009E69E3">
        <w:rPr>
          <w:rFonts w:asciiTheme="minorBidi" w:hAnsiTheme="minorBidi" w:cstheme="minorBidi"/>
          <w:b/>
          <w:bCs/>
          <w:noProof/>
          <w:sz w:val="28"/>
          <w:szCs w:val="28"/>
          <w:u w:val="single"/>
          <w:rtl/>
        </w:rPr>
        <w:t xml:space="preserve"> </w:t>
      </w:r>
      <w:r w:rsidR="008A6FBB">
        <w:rPr>
          <w:rFonts w:asciiTheme="minorBidi" w:hAnsiTheme="minorBidi" w:cstheme="minorBidi" w:hint="cs"/>
          <w:b/>
          <w:bCs/>
          <w:noProof/>
          <w:sz w:val="28"/>
          <w:szCs w:val="28"/>
          <w:u w:val="single"/>
          <w:rtl/>
        </w:rPr>
        <w:t xml:space="preserve">من حيث </w:t>
      </w:r>
      <w:r w:rsidR="00793DA1">
        <w:rPr>
          <w:rFonts w:asciiTheme="minorBidi" w:hAnsiTheme="minorBidi" w:cstheme="minorBidi" w:hint="cs"/>
          <w:b/>
          <w:bCs/>
          <w:sz w:val="24"/>
          <w:szCs w:val="24"/>
          <w:rtl/>
        </w:rPr>
        <w:t>(</w:t>
      </w:r>
      <w:r w:rsidR="00C0547B" w:rsidRPr="00420D5C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التشابه </w:t>
      </w:r>
      <w:r w:rsidR="00420D5C" w:rsidRPr="00420D5C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أو الاختلاف)</w:t>
      </w:r>
      <w:r w:rsidR="005C005E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 </w:t>
      </w:r>
    </w:p>
    <w:tbl>
      <w:tblPr>
        <w:tblStyle w:val="a7"/>
        <w:tblpPr w:leftFromText="180" w:rightFromText="180" w:vertAnchor="text" w:horzAnchor="margin" w:tblpXSpec="right" w:tblpY="362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701"/>
        <w:gridCol w:w="2683"/>
        <w:gridCol w:w="3257"/>
      </w:tblGrid>
      <w:tr w:rsidR="00546B04" w:rsidRPr="00780F57" w14:paraId="3B25B792" w14:textId="77777777" w:rsidTr="009D4670">
        <w:trPr>
          <w:trHeight w:val="243"/>
        </w:trPr>
        <w:tc>
          <w:tcPr>
            <w:tcW w:w="1701" w:type="dxa"/>
            <w:shd w:val="clear" w:color="auto" w:fill="F2F2F2" w:themeFill="background1" w:themeFillShade="F2"/>
          </w:tcPr>
          <w:p w14:paraId="17F8B596" w14:textId="77777777" w:rsidR="00546B04" w:rsidRPr="00780F57" w:rsidRDefault="00546B04" w:rsidP="005655DB">
            <w:pPr>
              <w:pStyle w:val="af1"/>
              <w:ind w:left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أ</w:t>
            </w:r>
            <w:r w:rsidRPr="00780F5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وجه المقارنة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3B5B00CD" w14:textId="77777777" w:rsidR="00546B04" w:rsidRPr="00780F57" w:rsidRDefault="00546B04" w:rsidP="005655DB">
            <w:pPr>
              <w:pStyle w:val="af1"/>
              <w:ind w:left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الخلية النباتية</w:t>
            </w:r>
          </w:p>
        </w:tc>
        <w:tc>
          <w:tcPr>
            <w:tcW w:w="3257" w:type="dxa"/>
            <w:shd w:val="clear" w:color="auto" w:fill="F2F2F2" w:themeFill="background1" w:themeFillShade="F2"/>
          </w:tcPr>
          <w:p w14:paraId="2D3A92FD" w14:textId="77777777" w:rsidR="00546B04" w:rsidRPr="00780F57" w:rsidRDefault="00546B04" w:rsidP="005655DB">
            <w:pPr>
              <w:pStyle w:val="af1"/>
              <w:ind w:left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الخلية الحيوانية</w:t>
            </w:r>
          </w:p>
        </w:tc>
      </w:tr>
      <w:tr w:rsidR="00546B04" w:rsidRPr="00780F57" w14:paraId="0E00833A" w14:textId="77777777" w:rsidTr="009D4670">
        <w:trPr>
          <w:trHeight w:val="605"/>
        </w:trPr>
        <w:tc>
          <w:tcPr>
            <w:tcW w:w="1701" w:type="dxa"/>
            <w:shd w:val="clear" w:color="auto" w:fill="F2F2F2" w:themeFill="background1" w:themeFillShade="F2"/>
          </w:tcPr>
          <w:p w14:paraId="310036B4" w14:textId="77777777" w:rsidR="00546B04" w:rsidRPr="00223967" w:rsidRDefault="00546B04" w:rsidP="00546B0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1-</w:t>
            </w:r>
            <w:r w:rsidRPr="00223967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جدار الخلية</w:t>
            </w:r>
          </w:p>
        </w:tc>
        <w:tc>
          <w:tcPr>
            <w:tcW w:w="2683" w:type="dxa"/>
          </w:tcPr>
          <w:p w14:paraId="703F68FC" w14:textId="77777777" w:rsidR="00546B04" w:rsidRPr="00780F57" w:rsidRDefault="00546B04" w:rsidP="00546B04">
            <w:pPr>
              <w:pStyle w:val="af1"/>
              <w:ind w:left="0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257" w:type="dxa"/>
          </w:tcPr>
          <w:p w14:paraId="4BAB8455" w14:textId="77777777" w:rsidR="00546B04" w:rsidRPr="00780F57" w:rsidRDefault="00546B04" w:rsidP="00546B04">
            <w:pPr>
              <w:pStyle w:val="af1"/>
              <w:ind w:left="0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546B04" w:rsidRPr="00780F57" w14:paraId="22C17605" w14:textId="77777777" w:rsidTr="009D4670">
        <w:trPr>
          <w:trHeight w:val="605"/>
        </w:trPr>
        <w:tc>
          <w:tcPr>
            <w:tcW w:w="1701" w:type="dxa"/>
            <w:shd w:val="clear" w:color="auto" w:fill="F2F2F2" w:themeFill="background1" w:themeFillShade="F2"/>
          </w:tcPr>
          <w:p w14:paraId="44B71373" w14:textId="77777777" w:rsidR="00546B04" w:rsidRPr="005655DB" w:rsidRDefault="000A0767" w:rsidP="000A0767">
            <w:pPr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  <w:r w:rsidR="00D729C7">
              <w:rPr>
                <w:rFonts w:asciiTheme="minorBidi" w:hAnsiTheme="minorBidi" w:cstheme="minorBidi" w:hint="cs"/>
                <w:b/>
                <w:bCs/>
                <w:rtl/>
              </w:rPr>
              <w:t>-</w:t>
            </w:r>
            <w:r w:rsidR="00546B04" w:rsidRPr="005655DB">
              <w:rPr>
                <w:rFonts w:asciiTheme="minorBidi" w:hAnsiTheme="minorBidi" w:cstheme="minorBidi" w:hint="cs"/>
                <w:b/>
                <w:bCs/>
                <w:rtl/>
              </w:rPr>
              <w:t>البلاستيدات</w:t>
            </w:r>
            <w:r w:rsidR="009D4670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546B04" w:rsidRPr="005655DB">
              <w:rPr>
                <w:rFonts w:asciiTheme="minorBidi" w:hAnsiTheme="minorBidi" w:cstheme="minorBidi" w:hint="cs"/>
                <w:b/>
                <w:bCs/>
                <w:rtl/>
              </w:rPr>
              <w:t>الخضراء</w:t>
            </w:r>
          </w:p>
        </w:tc>
        <w:tc>
          <w:tcPr>
            <w:tcW w:w="2683" w:type="dxa"/>
          </w:tcPr>
          <w:p w14:paraId="3E71F247" w14:textId="77777777" w:rsidR="00546B04" w:rsidRPr="00780F57" w:rsidRDefault="00546B04" w:rsidP="00546B04">
            <w:pPr>
              <w:pStyle w:val="af1"/>
              <w:ind w:left="0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257" w:type="dxa"/>
          </w:tcPr>
          <w:p w14:paraId="34685CEB" w14:textId="77777777" w:rsidR="00546B04" w:rsidRPr="00780F57" w:rsidRDefault="00546B04" w:rsidP="00546B04">
            <w:pPr>
              <w:pStyle w:val="af1"/>
              <w:ind w:left="0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546B04" w:rsidRPr="00780F57" w14:paraId="2F1E5E3B" w14:textId="77777777" w:rsidTr="009D4670">
        <w:trPr>
          <w:trHeight w:val="605"/>
        </w:trPr>
        <w:tc>
          <w:tcPr>
            <w:tcW w:w="1701" w:type="dxa"/>
            <w:shd w:val="clear" w:color="auto" w:fill="F2F2F2" w:themeFill="background1" w:themeFillShade="F2"/>
          </w:tcPr>
          <w:p w14:paraId="72D95EB4" w14:textId="77777777" w:rsidR="00546B04" w:rsidRPr="000A0767" w:rsidRDefault="000A0767" w:rsidP="000A0767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3-</w:t>
            </w:r>
            <w:r w:rsidR="00546B04" w:rsidRPr="000A0767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النواة</w:t>
            </w:r>
          </w:p>
        </w:tc>
        <w:tc>
          <w:tcPr>
            <w:tcW w:w="2683" w:type="dxa"/>
          </w:tcPr>
          <w:p w14:paraId="181304C5" w14:textId="77777777" w:rsidR="00546B04" w:rsidRPr="00780F57" w:rsidRDefault="00546B04" w:rsidP="00546B04">
            <w:pPr>
              <w:pStyle w:val="af1"/>
              <w:ind w:left="0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257" w:type="dxa"/>
          </w:tcPr>
          <w:p w14:paraId="2CAACA44" w14:textId="77777777" w:rsidR="00546B04" w:rsidRPr="00780F57" w:rsidRDefault="00546B04" w:rsidP="00546B04">
            <w:pPr>
              <w:pStyle w:val="af1"/>
              <w:ind w:left="0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14:paraId="3B11DADF" w14:textId="77777777" w:rsidR="00EC56B6" w:rsidRPr="00E700A0" w:rsidRDefault="00EC56B6" w:rsidP="00CF5941">
      <w:pPr>
        <w:tabs>
          <w:tab w:val="left" w:pos="3604"/>
        </w:tabs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E700A0">
        <w:rPr>
          <w:rFonts w:asciiTheme="minorBidi" w:hAnsiTheme="minorBidi" w:cstheme="minorBidi"/>
          <w:b/>
          <w:bCs/>
          <w:sz w:val="24"/>
          <w:szCs w:val="24"/>
          <w:rtl/>
        </w:rPr>
        <w:tab/>
      </w:r>
    </w:p>
    <w:p w14:paraId="370663E5" w14:textId="77777777" w:rsidR="00EC56B6" w:rsidRPr="008409AD" w:rsidRDefault="00EC56B6" w:rsidP="00EC56B6">
      <w:pPr>
        <w:pStyle w:val="af1"/>
        <w:ind w:left="0"/>
        <w:jc w:val="both"/>
        <w:rPr>
          <w:rFonts w:asciiTheme="minorBidi" w:hAnsiTheme="minorBidi" w:cstheme="minorBidi"/>
          <w:rtl/>
        </w:rPr>
      </w:pPr>
    </w:p>
    <w:p w14:paraId="0B331B97" w14:textId="77777777" w:rsidR="00B22AF4" w:rsidRDefault="00B22AF4" w:rsidP="00E21AE9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14:paraId="42B629B3" w14:textId="77777777" w:rsidR="00B22AF4" w:rsidRDefault="00B22AF4" w:rsidP="00E21AE9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14:paraId="616A9A8E" w14:textId="77777777" w:rsidR="00B22AF4" w:rsidRDefault="00B22AF4" w:rsidP="00E21AE9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14:paraId="51B83451" w14:textId="77777777" w:rsidR="00B22AF4" w:rsidRDefault="00B22AF4" w:rsidP="00E21AE9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14:paraId="22BBF57F" w14:textId="77777777" w:rsidR="00B22AF4" w:rsidRDefault="00B22AF4" w:rsidP="00E21AE9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14:paraId="1FC5DC76" w14:textId="77777777" w:rsidR="00B22AF4" w:rsidRDefault="00B22AF4" w:rsidP="00E21AE9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14:paraId="04A74DBF" w14:textId="77777777" w:rsidR="00B22AF4" w:rsidRDefault="00B22AF4" w:rsidP="00E21AE9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14:paraId="215E58AD" w14:textId="77777777" w:rsidR="00394E04" w:rsidRPr="00E21AE9" w:rsidRDefault="00394E04" w:rsidP="00484FBE">
      <w:pPr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E21AE9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_____________</w:t>
      </w:r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_____________</w:t>
      </w:r>
      <w:r w:rsidRPr="00E21AE9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_________________________________________________</w:t>
      </w:r>
    </w:p>
    <w:p w14:paraId="3B7CB8D8" w14:textId="77777777" w:rsidR="00644996" w:rsidRDefault="00644996" w:rsidP="00484FBE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5B61CB4" wp14:editId="667811BC">
                <wp:simplePos x="0" y="0"/>
                <wp:positionH relativeFrom="column">
                  <wp:posOffset>12065</wp:posOffset>
                </wp:positionH>
                <wp:positionV relativeFrom="paragraph">
                  <wp:posOffset>32385</wp:posOffset>
                </wp:positionV>
                <wp:extent cx="468630" cy="410210"/>
                <wp:effectExtent l="0" t="0" r="26670" b="27940"/>
                <wp:wrapNone/>
                <wp:docPr id="3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102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9BF0DE" id="Oval 43" o:spid="_x0000_s1026" style="position:absolute;left:0;text-align:left;margin-left:.95pt;margin-top:2.55pt;width:36.9pt;height:32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" fillcolor="window" strokecolor="windowText" strokeweight="2pt"/>
            </w:pict>
          </mc:Fallback>
        </mc:AlternateContent>
      </w:r>
      <w:proofErr w:type="gramStart"/>
      <w:r w:rsidR="00036EFB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ج</w:t>
      </w:r>
      <w:r w:rsidRPr="00780F57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)  </w:t>
      </w: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تتبعي</w:t>
      </w:r>
      <w:proofErr w:type="gramEnd"/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المخطط</w:t>
      </w:r>
      <w:r w:rsidR="00F06578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ات</w:t>
      </w: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</w:t>
      </w:r>
      <w:r w:rsidR="00F06578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التنظيمية</w:t>
      </w: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</w:t>
      </w:r>
      <w:r w:rsidR="000715E2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التالي</w:t>
      </w:r>
      <w:r w:rsidR="00F06578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ة</w:t>
      </w:r>
      <w:r w:rsidR="000715E2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ومن ثم أكملي المطلوب </w:t>
      </w: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</w:t>
      </w:r>
      <w:r w:rsidRPr="00780F57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 :</w:t>
      </w:r>
    </w:p>
    <w:p w14:paraId="3ACC01B3" w14:textId="77777777" w:rsidR="0009276C" w:rsidRPr="00780F57" w:rsidRDefault="0009276C" w:rsidP="00484FBE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14:paraId="3F69F197" w14:textId="77777777" w:rsidR="00B22AF4" w:rsidRPr="004952B9" w:rsidRDefault="004952B9" w:rsidP="00E21AE9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1- </w:t>
      </w:r>
      <w:r w:rsidR="00B62D8E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مستويات تنظيم الخلية في جسم المخلوق </w:t>
      </w:r>
      <w:proofErr w:type="gramStart"/>
      <w:r w:rsidR="00B3185C">
        <w:rPr>
          <w:rFonts w:asciiTheme="minorBidi" w:hAnsiTheme="minorBidi" w:cstheme="minorBidi" w:hint="cs"/>
          <w:b/>
          <w:bCs/>
          <w:sz w:val="28"/>
          <w:szCs w:val="28"/>
          <w:rtl/>
        </w:rPr>
        <w:t>الحي :</w:t>
      </w:r>
      <w:proofErr w:type="gramEnd"/>
      <w:r w:rsidR="00B3185C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</w:t>
      </w:r>
      <w:r w:rsidR="00327A2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</w:t>
      </w:r>
      <w:r w:rsidR="00F94B7C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327A2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2</w:t>
      </w:r>
      <w:r w:rsidR="00295FF1">
        <w:rPr>
          <w:rFonts w:asciiTheme="minorBidi" w:hAnsiTheme="minorBidi" w:cstheme="minorBidi" w:hint="cs"/>
          <w:b/>
          <w:bCs/>
          <w:sz w:val="28"/>
          <w:szCs w:val="28"/>
          <w:rtl/>
        </w:rPr>
        <w:t>-</w:t>
      </w:r>
      <w:r w:rsidR="008822B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295FF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تصنف </w:t>
      </w:r>
      <w:r w:rsidR="00162A51">
        <w:rPr>
          <w:rFonts w:asciiTheme="minorBidi" w:hAnsiTheme="minorBidi" w:cstheme="minorBidi" w:hint="cs"/>
          <w:b/>
          <w:bCs/>
          <w:sz w:val="28"/>
          <w:szCs w:val="28"/>
          <w:rtl/>
        </w:rPr>
        <w:t>ممالك المخلوقات إلى</w:t>
      </w:r>
      <w:r w:rsidR="00295FF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8935FE">
        <w:rPr>
          <w:rFonts w:asciiTheme="minorBidi" w:hAnsiTheme="minorBidi" w:cstheme="minorBidi" w:hint="cs"/>
          <w:b/>
          <w:bCs/>
          <w:sz w:val="28"/>
          <w:szCs w:val="28"/>
          <w:rtl/>
        </w:rPr>
        <w:t>=</w:t>
      </w:r>
      <w:r w:rsidR="00A47935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6ست </w:t>
      </w:r>
      <w:r w:rsidR="00162A51">
        <w:rPr>
          <w:rFonts w:asciiTheme="minorBidi" w:hAnsiTheme="minorBidi" w:cstheme="minorBidi" w:hint="cs"/>
          <w:b/>
          <w:bCs/>
          <w:sz w:val="28"/>
          <w:szCs w:val="28"/>
          <w:rtl/>
        </w:rPr>
        <w:t>ممالك</w:t>
      </w:r>
    </w:p>
    <w:p w14:paraId="5E660538" w14:textId="77777777" w:rsidR="00B22AF4" w:rsidRPr="00D43BFA" w:rsidRDefault="00DF365E" w:rsidP="00E21AE9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74D4C50" wp14:editId="5B756BEF">
                <wp:simplePos x="0" y="0"/>
                <wp:positionH relativeFrom="column">
                  <wp:posOffset>1294130</wp:posOffset>
                </wp:positionH>
                <wp:positionV relativeFrom="paragraph">
                  <wp:posOffset>173990</wp:posOffset>
                </wp:positionV>
                <wp:extent cx="1637030" cy="641985"/>
                <wp:effectExtent l="0" t="0" r="20320" b="24765"/>
                <wp:wrapNone/>
                <wp:docPr id="27" name="مستطيل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637030" cy="641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0B6878" w14:textId="77777777" w:rsidR="0070739C" w:rsidRPr="00300A57" w:rsidRDefault="00162A51" w:rsidP="00327A2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00A5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ممالك المخلوقات الحية</w:t>
                            </w:r>
                            <w:r w:rsidR="00044D6D" w:rsidRPr="00300A5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44D6D" w:rsidRPr="00300A5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هي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47141" id="مستطيل 27" o:spid="_x0000_s1029" style="position:absolute;left:0;text-align:left;margin-left:101.9pt;margin-top:13.7pt;width:128.9pt;height:50.55pt;rotation:180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" fillcolor="white [3212]" strokecolor="#243f60 [1604]" strokeweight="2pt">
                <v:textbox>
                  <w:txbxContent>
                    <w:p w:rsidR="0070739C" w:rsidRPr="00300A57" w:rsidRDefault="00162A51" w:rsidP="00327A2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300A57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ممالك المخلوقات الحية</w:t>
                      </w:r>
                      <w:r w:rsidR="00044D6D" w:rsidRPr="00300A57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044D6D" w:rsidRPr="00300A57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هي</w:t>
                      </w:r>
                    </w:p>
                  </w:txbxContent>
                </v:textbox>
              </v:rect>
            </w:pict>
          </mc:Fallback>
        </mc:AlternateContent>
      </w:r>
      <w:r w:rsidR="00563400"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2BA859E" wp14:editId="08A4D76B">
                <wp:simplePos x="0" y="0"/>
                <wp:positionH relativeFrom="column">
                  <wp:posOffset>1361440</wp:posOffset>
                </wp:positionH>
                <wp:positionV relativeFrom="paragraph">
                  <wp:posOffset>55880</wp:posOffset>
                </wp:positionV>
                <wp:extent cx="229235" cy="171450"/>
                <wp:effectExtent l="0" t="0" r="18415" b="19050"/>
                <wp:wrapNone/>
                <wp:docPr id="48" name="سهم: منحني لأسفل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171450"/>
                        </a:xfrm>
                        <a:prstGeom prst="curvedDownArrow">
                          <a:avLst>
                            <a:gd name="adj1" fmla="val 25000"/>
                            <a:gd name="adj2" fmla="val 50000"/>
                            <a:gd name="adj3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D2CDE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سهم: منحني لأسفل 48" o:spid="_x0000_s1026" type="#_x0000_t105" style="position:absolute;left:0;text-align:left;margin-left:107.2pt;margin-top:4.4pt;width:18.05pt;height:13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" adj="13522,19580,21600" fillcolor="#4f81bd [3204]" strokecolor="#243f60 [1604]" strokeweight="2pt"/>
            </w:pict>
          </mc:Fallback>
        </mc:AlternateContent>
      </w:r>
      <w:r w:rsidR="00563400"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6E8CF41" wp14:editId="1C63D0F9">
                <wp:simplePos x="0" y="0"/>
                <wp:positionH relativeFrom="column">
                  <wp:posOffset>3199765</wp:posOffset>
                </wp:positionH>
                <wp:positionV relativeFrom="paragraph">
                  <wp:posOffset>49530</wp:posOffset>
                </wp:positionV>
                <wp:extent cx="229235" cy="171450"/>
                <wp:effectExtent l="0" t="0" r="18415" b="19050"/>
                <wp:wrapNone/>
                <wp:docPr id="47" name="سهم: منحني لأسفل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171450"/>
                        </a:xfrm>
                        <a:prstGeom prst="curvedDownArrow">
                          <a:avLst>
                            <a:gd name="adj1" fmla="val 25000"/>
                            <a:gd name="adj2" fmla="val 50000"/>
                            <a:gd name="adj3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5F6B1" id="سهم: منحني لأسفل 47" o:spid="_x0000_s1026" type="#_x0000_t105" style="position:absolute;left:0;text-align:left;margin-left:251.95pt;margin-top:3.9pt;width:18.05pt;height:13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" adj="13522,19580,21600" fillcolor="#4f81bd [3204]" strokecolor="#243f60 [1604]" strokeweight="2pt"/>
            </w:pict>
          </mc:Fallback>
        </mc:AlternateContent>
      </w:r>
      <w:r w:rsidR="005A4D68">
        <w:rPr>
          <w:rFonts w:asciiTheme="minorBidi" w:hAnsiTheme="minorBidi" w:cstheme="minorBidi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C54AA90" wp14:editId="17202271">
                <wp:simplePos x="0" y="0"/>
                <wp:positionH relativeFrom="column">
                  <wp:posOffset>4439285</wp:posOffset>
                </wp:positionH>
                <wp:positionV relativeFrom="paragraph">
                  <wp:posOffset>50800</wp:posOffset>
                </wp:positionV>
                <wp:extent cx="51435" cy="3120390"/>
                <wp:effectExtent l="57150" t="19050" r="62865" b="80010"/>
                <wp:wrapNone/>
                <wp:docPr id="45" name="رابط كسهم مستقيم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" cy="312039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743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45" o:spid="_x0000_s1026" type="#_x0000_t32" style="position:absolute;left:0;text-align:left;margin-left:349.55pt;margin-top:4pt;width:4.05pt;height:245.7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485C9A"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6D61182" wp14:editId="1D6A7482">
                <wp:simplePos x="0" y="0"/>
                <wp:positionH relativeFrom="column">
                  <wp:posOffset>4976495</wp:posOffset>
                </wp:positionH>
                <wp:positionV relativeFrom="paragraph">
                  <wp:posOffset>55880</wp:posOffset>
                </wp:positionV>
                <wp:extent cx="908050" cy="374650"/>
                <wp:effectExtent l="0" t="0" r="25400" b="2540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374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91C9AB" w14:textId="77777777" w:rsidR="00327A21" w:rsidRPr="00566496" w:rsidRDefault="00B3185C" w:rsidP="00327A2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الخلية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9" o:spid="_x0000_s1030" style="position:absolute;left:0;text-align:left;margin-left:391.85pt;margin-top:4.4pt;width:71.5pt;height:29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" fillcolor="white [3212]" strokecolor="#243f60 [1604]" strokeweight="2pt">
                <v:textbox>
                  <w:txbxContent>
                    <w:p w:rsidR="00327A21" w:rsidRPr="00566496" w:rsidRDefault="00B3185C" w:rsidP="00327A2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الخلية </w:t>
                      </w:r>
                    </w:p>
                  </w:txbxContent>
                </v:textbox>
              </v:rect>
            </w:pict>
          </mc:Fallback>
        </mc:AlternateContent>
      </w:r>
      <w:r w:rsidR="0070739C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</w:t>
      </w:r>
    </w:p>
    <w:p w14:paraId="0AE32D9B" w14:textId="77777777" w:rsidR="00B22AF4" w:rsidRDefault="00012283" w:rsidP="00E21AE9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8044F42" wp14:editId="78615B02">
                <wp:simplePos x="0" y="0"/>
                <wp:positionH relativeFrom="column">
                  <wp:posOffset>3000375</wp:posOffset>
                </wp:positionH>
                <wp:positionV relativeFrom="paragraph">
                  <wp:posOffset>17145</wp:posOffset>
                </wp:positionV>
                <wp:extent cx="1210310" cy="378460"/>
                <wp:effectExtent l="0" t="0" r="27940" b="21590"/>
                <wp:wrapNone/>
                <wp:docPr id="28" name="مستطيل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10" cy="378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F452FA" w14:textId="77777777" w:rsidR="004C06E6" w:rsidRPr="00DA66E8" w:rsidRDefault="00B45B42" w:rsidP="00CF672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66E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="00E121D5" w:rsidRPr="00DA66E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مملكة الحيوانية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44F42" id="مستطيل 28" o:spid="_x0000_s1031" style="position:absolute;left:0;text-align:left;margin-left:236.25pt;margin-top:1.35pt;width:95.3pt;height:29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" fillcolor="white [3212]" strokecolor="#243f60 [1604]" strokeweight="2pt">
                <v:textbox>
                  <w:txbxContent>
                    <w:p w14:paraId="17F452FA" w14:textId="77777777" w:rsidR="004C06E6" w:rsidRPr="00DA66E8" w:rsidRDefault="00B45B42" w:rsidP="00CF672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A66E8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</w:t>
                      </w:r>
                      <w:r w:rsidR="00E121D5" w:rsidRPr="00DA66E8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مملكة الحيوانية</w:t>
                      </w:r>
                    </w:p>
                  </w:txbxContent>
                </v:textbox>
              </v:rect>
            </w:pict>
          </mc:Fallback>
        </mc:AlternateContent>
      </w:r>
      <w:r w:rsidR="003C7C31"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9ED593B" wp14:editId="31850FDD">
                <wp:simplePos x="0" y="0"/>
                <wp:positionH relativeFrom="column">
                  <wp:posOffset>146050</wp:posOffset>
                </wp:positionH>
                <wp:positionV relativeFrom="paragraph">
                  <wp:posOffset>42545</wp:posOffset>
                </wp:positionV>
                <wp:extent cx="1078230" cy="304800"/>
                <wp:effectExtent l="0" t="0" r="26670" b="19050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D7E5B2" w14:textId="77777777" w:rsidR="00DA3C82" w:rsidRPr="00A8049A" w:rsidRDefault="00165CB8" w:rsidP="00892AD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80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369E8" id="مستطيل 33" o:spid="_x0000_s1032" style="position:absolute;left:0;text-align:left;margin-left:11.5pt;margin-top:3.35pt;width:84.9pt;height:2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" fillcolor="white [3212]" strokecolor="#243f60 [1604]" strokeweight="2pt">
                <v:textbox>
                  <w:txbxContent>
                    <w:p w:rsidR="00DA3C82" w:rsidRPr="00A8049A" w:rsidRDefault="00165CB8" w:rsidP="00892ADF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8049A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FA7AFB">
        <w:rPr>
          <w:rFonts w:asciiTheme="minorBidi" w:hAnsiTheme="minorBidi" w:cstheme="minorBidi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8BE6C8C" wp14:editId="1C5719D8">
                <wp:simplePos x="0" y="0"/>
                <wp:positionH relativeFrom="column">
                  <wp:posOffset>5374005</wp:posOffset>
                </wp:positionH>
                <wp:positionV relativeFrom="paragraph">
                  <wp:posOffset>156845</wp:posOffset>
                </wp:positionV>
                <wp:extent cx="209550" cy="286385"/>
                <wp:effectExtent l="19050" t="0" r="19050" b="37465"/>
                <wp:wrapNone/>
                <wp:docPr id="20" name="سهم: لأسف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63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F273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سهم: لأسفل 20" o:spid="_x0000_s1026" type="#_x0000_t67" style="position:absolute;left:0;text-align:left;margin-left:423.15pt;margin-top:12.35pt;width:16.5pt;height:22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" adj="13698" fillcolor="#4f81bd [3204]" strokecolor="#243f60 [1604]" strokeweight="2pt"/>
            </w:pict>
          </mc:Fallback>
        </mc:AlternateContent>
      </w:r>
    </w:p>
    <w:p w14:paraId="48595B3D" w14:textId="77777777" w:rsidR="00B22AF4" w:rsidRDefault="00FA7AFB" w:rsidP="00E21AE9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62175" behindDoc="0" locked="0" layoutInCell="1" allowOverlap="1" wp14:anchorId="548724EC" wp14:editId="5FA04713">
                <wp:simplePos x="0" y="0"/>
                <wp:positionH relativeFrom="column">
                  <wp:posOffset>4989195</wp:posOffset>
                </wp:positionH>
                <wp:positionV relativeFrom="paragraph">
                  <wp:posOffset>140970</wp:posOffset>
                </wp:positionV>
                <wp:extent cx="908050" cy="374650"/>
                <wp:effectExtent l="0" t="0" r="25400" b="25400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374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E4D9E" w14:textId="77777777" w:rsidR="00FA7AFB" w:rsidRDefault="00FA7AFB" w:rsidP="00FA7A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12580" id="مستطيل 21" o:spid="_x0000_s1033" style="position:absolute;left:0;text-align:left;margin-left:392.85pt;margin-top:11.1pt;width:71.5pt;height:29.5pt;z-index:251762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" fillcolor="white [3212]" strokecolor="#243f60 [1604]" strokeweight="2pt">
                <v:textbox>
                  <w:txbxContent>
                    <w:p w:rsidR="00FA7AFB" w:rsidRDefault="00FA7AFB" w:rsidP="00FA7A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70E1B63" w14:textId="77777777" w:rsidR="00B22AF4" w:rsidRDefault="00A365D3" w:rsidP="00E21AE9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2D39FD6" wp14:editId="2BA798DB">
                <wp:simplePos x="0" y="0"/>
                <wp:positionH relativeFrom="column">
                  <wp:posOffset>2090420</wp:posOffset>
                </wp:positionH>
                <wp:positionV relativeFrom="paragraph">
                  <wp:posOffset>139065</wp:posOffset>
                </wp:positionV>
                <wp:extent cx="229235" cy="171450"/>
                <wp:effectExtent l="0" t="0" r="18415" b="19050"/>
                <wp:wrapNone/>
                <wp:docPr id="51" name="سهم: منحني لأسفل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171450"/>
                        </a:xfrm>
                        <a:prstGeom prst="curvedDownArrow">
                          <a:avLst>
                            <a:gd name="adj1" fmla="val 25000"/>
                            <a:gd name="adj2" fmla="val 50000"/>
                            <a:gd name="adj3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8E063" id="سهم: منحني لأسفل 51" o:spid="_x0000_s1026" type="#_x0000_t105" style="position:absolute;left:0;text-align:left;margin-left:164.6pt;margin-top:10.95pt;width:18.05pt;height:13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" adj="13522,19580,21600" fillcolor="#4f81bd [3204]" strokecolor="#243f60 [1604]" strokeweight="2pt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79FC14E" wp14:editId="26C7AC92">
                <wp:simplePos x="0" y="0"/>
                <wp:positionH relativeFrom="column">
                  <wp:posOffset>3163570</wp:posOffset>
                </wp:positionH>
                <wp:positionV relativeFrom="paragraph">
                  <wp:posOffset>155575</wp:posOffset>
                </wp:positionV>
                <wp:extent cx="914400" cy="311785"/>
                <wp:effectExtent l="0" t="0" r="19050" b="12065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1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A7D859" w14:textId="77777777" w:rsidR="00BE52E0" w:rsidRPr="00A8049A" w:rsidRDefault="00BE52E0" w:rsidP="00892AD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80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B027E" id="مستطيل 37" o:spid="_x0000_s1034" style="position:absolute;left:0;text-align:left;margin-left:249.1pt;margin-top:12.25pt;width:1in;height:24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" fillcolor="white [3212]" strokecolor="#243f60 [1604]" strokeweight="2pt">
                <v:textbox>
                  <w:txbxContent>
                    <w:p w:rsidR="00BE52E0" w:rsidRPr="00A8049A" w:rsidRDefault="00BE52E0" w:rsidP="00892ADF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8049A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53431B5" wp14:editId="4E63D055">
                <wp:simplePos x="0" y="0"/>
                <wp:positionH relativeFrom="column">
                  <wp:posOffset>2929890</wp:posOffset>
                </wp:positionH>
                <wp:positionV relativeFrom="paragraph">
                  <wp:posOffset>32385</wp:posOffset>
                </wp:positionV>
                <wp:extent cx="229235" cy="171450"/>
                <wp:effectExtent l="0" t="0" r="18415" b="19050"/>
                <wp:wrapNone/>
                <wp:docPr id="50" name="سهم: منحني لأسفل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171450"/>
                        </a:xfrm>
                        <a:prstGeom prst="curvedDownArrow">
                          <a:avLst>
                            <a:gd name="adj1" fmla="val 25000"/>
                            <a:gd name="adj2" fmla="val 50000"/>
                            <a:gd name="adj3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34733" id="سهم: منحني لأسفل 50" o:spid="_x0000_s1026" type="#_x0000_t105" style="position:absolute;left:0;text-align:left;margin-left:230.7pt;margin-top:2.55pt;width:18.05pt;height:13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" adj="13522,19580,21600" fillcolor="#4f81bd [3204]" strokecolor="#243f60 [1604]" strokeweight="2pt"/>
            </w:pict>
          </mc:Fallback>
        </mc:AlternateContent>
      </w:r>
      <w:r w:rsidR="00C37C76"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63C3614" wp14:editId="2EF37801">
                <wp:simplePos x="0" y="0"/>
                <wp:positionH relativeFrom="column">
                  <wp:posOffset>1067435</wp:posOffset>
                </wp:positionH>
                <wp:positionV relativeFrom="paragraph">
                  <wp:posOffset>29845</wp:posOffset>
                </wp:positionV>
                <wp:extent cx="229235" cy="171450"/>
                <wp:effectExtent l="0" t="0" r="18415" b="19050"/>
                <wp:wrapNone/>
                <wp:docPr id="49" name="سهم: منحني لأسفل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171450"/>
                        </a:xfrm>
                        <a:prstGeom prst="curvedDownArrow">
                          <a:avLst>
                            <a:gd name="adj1" fmla="val 25000"/>
                            <a:gd name="adj2" fmla="val 50000"/>
                            <a:gd name="adj3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DB4D7" id="سهم: منحني لأسفل 49" o:spid="_x0000_s1026" type="#_x0000_t105" style="position:absolute;left:0;text-align:left;margin-left:84.05pt;margin-top:2.35pt;width:18.05pt;height:13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" adj="13522,19580,21600" fillcolor="#4f81bd [3204]" strokecolor="#243f60 [1604]" strokeweight="2pt"/>
            </w:pict>
          </mc:Fallback>
        </mc:AlternateContent>
      </w:r>
      <w:r w:rsidR="00C37C76"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D4F96EE" wp14:editId="015DF6C4">
                <wp:simplePos x="0" y="0"/>
                <wp:positionH relativeFrom="column">
                  <wp:posOffset>153035</wp:posOffset>
                </wp:positionH>
                <wp:positionV relativeFrom="paragraph">
                  <wp:posOffset>74930</wp:posOffset>
                </wp:positionV>
                <wp:extent cx="914400" cy="311785"/>
                <wp:effectExtent l="0" t="0" r="19050" b="12065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1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792C3" w14:textId="77777777" w:rsidR="008E0C8A" w:rsidRPr="00A8049A" w:rsidRDefault="008E0C8A" w:rsidP="00892AD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80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B2E62" id="مستطيل 31" o:spid="_x0000_s1035" style="position:absolute;left:0;text-align:left;margin-left:12.05pt;margin-top:5.9pt;width:1in;height:2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" fillcolor="white [3212]" strokecolor="#243f60 [1604]" strokeweight="2pt">
                <v:textbox>
                  <w:txbxContent>
                    <w:p w:rsidR="008E0C8A" w:rsidRPr="00A8049A" w:rsidRDefault="008E0C8A" w:rsidP="00892ADF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8049A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633D71D7" w14:textId="77777777" w:rsidR="00B22AF4" w:rsidRDefault="00A365D3" w:rsidP="00E21AE9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CD06990" wp14:editId="326E812C">
                <wp:simplePos x="0" y="0"/>
                <wp:positionH relativeFrom="column">
                  <wp:posOffset>2186940</wp:posOffset>
                </wp:positionH>
                <wp:positionV relativeFrom="paragraph">
                  <wp:posOffset>154940</wp:posOffset>
                </wp:positionV>
                <wp:extent cx="914400" cy="369570"/>
                <wp:effectExtent l="0" t="0" r="19050" b="11430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9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5B0A1" w14:textId="77777777" w:rsidR="004E7D18" w:rsidRPr="00327A21" w:rsidRDefault="00165CB8" w:rsidP="00165CB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5183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البدائيات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0A985" id="مستطيل 29" o:spid="_x0000_s1036" style="position:absolute;left:0;text-align:left;margin-left:172.2pt;margin-top:12.2pt;width:1in;height:29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" fillcolor="white [3212]" strokecolor="#243f60 [1604]" strokeweight="2pt">
                <v:textbox>
                  <w:txbxContent>
                    <w:p w:rsidR="004E7D18" w:rsidRPr="00327A21" w:rsidRDefault="00165CB8" w:rsidP="00165CB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5183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البدائيات</w:t>
                      </w:r>
                    </w:p>
                  </w:txbxContent>
                </v:textbox>
              </v:rect>
            </w:pict>
          </mc:Fallback>
        </mc:AlternateContent>
      </w:r>
      <w:r w:rsidR="00DF365E"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45E3B61" wp14:editId="3E18D7E2">
                <wp:simplePos x="0" y="0"/>
                <wp:positionH relativeFrom="column">
                  <wp:posOffset>1176020</wp:posOffset>
                </wp:positionH>
                <wp:positionV relativeFrom="paragraph">
                  <wp:posOffset>157480</wp:posOffset>
                </wp:positionV>
                <wp:extent cx="945515" cy="369570"/>
                <wp:effectExtent l="0" t="0" r="26035" b="11430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945515" cy="369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A7794" w14:textId="77777777" w:rsidR="00892ADF" w:rsidRPr="00A8049A" w:rsidRDefault="00892ADF" w:rsidP="00892AD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80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93CE5" id="مستطيل 30" o:spid="_x0000_s1037" style="position:absolute;left:0;text-align:left;margin-left:92.6pt;margin-top:12.4pt;width:74.45pt;height:29.1pt;rotation:180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" fillcolor="white [3212]" strokecolor="#243f60 [1604]" strokeweight="2pt">
                <v:textbox>
                  <w:txbxContent>
                    <w:p w:rsidR="00892ADF" w:rsidRPr="00A8049A" w:rsidRDefault="00892ADF" w:rsidP="00892ADF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8049A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3D40D6">
        <w:rPr>
          <w:rFonts w:asciiTheme="minorBidi" w:hAnsiTheme="minorBidi" w:cstheme="minorBidi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A1EE0F3" wp14:editId="6DA8C109">
                <wp:simplePos x="0" y="0"/>
                <wp:positionH relativeFrom="column">
                  <wp:posOffset>5374005</wp:posOffset>
                </wp:positionH>
                <wp:positionV relativeFrom="paragraph">
                  <wp:posOffset>106680</wp:posOffset>
                </wp:positionV>
                <wp:extent cx="209550" cy="286385"/>
                <wp:effectExtent l="19050" t="0" r="19050" b="37465"/>
                <wp:wrapNone/>
                <wp:docPr id="23" name="سهم: لأسف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63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E1447" id="سهم: لأسفل 23" o:spid="_x0000_s1026" type="#_x0000_t67" style="position:absolute;left:0;text-align:left;margin-left:423.15pt;margin-top:8.4pt;width:16.5pt;height:22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" adj="13698" fillcolor="#4f81bd [3204]" strokecolor="#243f60 [1604]" strokeweight="2pt"/>
            </w:pict>
          </mc:Fallback>
        </mc:AlternateContent>
      </w:r>
    </w:p>
    <w:p w14:paraId="47452CE2" w14:textId="77777777" w:rsidR="00B22AF4" w:rsidRDefault="00F3294A" w:rsidP="00E21AE9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E0272A6" wp14:editId="3EF5383A">
                <wp:simplePos x="0" y="0"/>
                <wp:positionH relativeFrom="column">
                  <wp:posOffset>5057140</wp:posOffset>
                </wp:positionH>
                <wp:positionV relativeFrom="paragraph">
                  <wp:posOffset>118745</wp:posOffset>
                </wp:positionV>
                <wp:extent cx="908050" cy="374650"/>
                <wp:effectExtent l="0" t="0" r="25400" b="25400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374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67838" w14:textId="77777777" w:rsidR="00F3294A" w:rsidRDefault="00F3294A" w:rsidP="00F329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0D6A1" id="مستطيل 24" o:spid="_x0000_s1038" style="position:absolute;left:0;text-align:left;margin-left:398.2pt;margin-top:9.35pt;width:71.5pt;height:29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" fillcolor="white [3212]" strokecolor="#243f60 [1604]" strokeweight="2pt">
                <v:textbox>
                  <w:txbxContent>
                    <w:p w:rsidR="00F3294A" w:rsidRDefault="00F3294A" w:rsidP="00F329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3D7A388" w14:textId="77777777" w:rsidR="00566496" w:rsidRDefault="000A0262" w:rsidP="000A0262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0A0262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             </w:t>
      </w:r>
    </w:p>
    <w:p w14:paraId="42A9728C" w14:textId="77777777" w:rsidR="003D40D6" w:rsidRDefault="00566496" w:rsidP="00F94B7C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      </w:t>
      </w:r>
      <w:r w:rsidR="000A0262" w:rsidRPr="000A0262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A44E0F">
        <w:rPr>
          <w:rFonts w:asciiTheme="minorBidi" w:hAnsiTheme="minorBidi" w:cstheme="minorBidi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07ACE87" wp14:editId="6251F97E">
                <wp:simplePos x="0" y="0"/>
                <wp:positionH relativeFrom="column">
                  <wp:posOffset>5374005</wp:posOffset>
                </wp:positionH>
                <wp:positionV relativeFrom="paragraph">
                  <wp:posOffset>83820</wp:posOffset>
                </wp:positionV>
                <wp:extent cx="209550" cy="286385"/>
                <wp:effectExtent l="19050" t="0" r="19050" b="37465"/>
                <wp:wrapNone/>
                <wp:docPr id="25" name="سهم: لأسف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63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4163D" id="سهم: لأسفل 25" o:spid="_x0000_s1026" type="#_x0000_t67" style="position:absolute;left:0;text-align:left;margin-left:423.15pt;margin-top:6.6pt;width:16.5pt;height:22.5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" adj="13698" fillcolor="#4f81bd [3204]" strokecolor="#243f60 [1604]" strokeweight="2pt"/>
            </w:pict>
          </mc:Fallback>
        </mc:AlternateContent>
      </w:r>
    </w:p>
    <w:p w14:paraId="799C2C0A" w14:textId="77777777" w:rsidR="003D40D6" w:rsidRDefault="00300A57" w:rsidP="00E21AE9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69855" behindDoc="0" locked="0" layoutInCell="1" allowOverlap="1" wp14:anchorId="7DDD388D" wp14:editId="2ACF7B00">
                <wp:simplePos x="0" y="0"/>
                <wp:positionH relativeFrom="column">
                  <wp:posOffset>5092700</wp:posOffset>
                </wp:positionH>
                <wp:positionV relativeFrom="paragraph">
                  <wp:posOffset>167640</wp:posOffset>
                </wp:positionV>
                <wp:extent cx="908050" cy="374650"/>
                <wp:effectExtent l="0" t="0" r="25400" b="25400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374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AAC65" w14:textId="77777777" w:rsidR="006344B2" w:rsidRDefault="006344B2" w:rsidP="006344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0B372" id="مستطيل 26" o:spid="_x0000_s1039" style="position:absolute;left:0;text-align:left;margin-left:401pt;margin-top:13.2pt;width:71.5pt;height:29.5pt;z-index:251769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" fillcolor="white [3212]" strokecolor="#243f60 [1604]" strokeweight="2pt">
                <v:textbox>
                  <w:txbxContent>
                    <w:p w:rsidR="006344B2" w:rsidRDefault="006344B2" w:rsidP="006344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7526AE6" w14:textId="77777777" w:rsidR="00BC4A7E" w:rsidRDefault="00BC4A7E" w:rsidP="00E21AE9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14:paraId="2FDBEFB8" w14:textId="77777777" w:rsidR="00BE52E0" w:rsidRDefault="00D70241" w:rsidP="00E21AE9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4AE798D" wp14:editId="647A0C28">
                <wp:simplePos x="0" y="0"/>
                <wp:positionH relativeFrom="column">
                  <wp:posOffset>5369560</wp:posOffset>
                </wp:positionH>
                <wp:positionV relativeFrom="paragraph">
                  <wp:posOffset>95250</wp:posOffset>
                </wp:positionV>
                <wp:extent cx="209550" cy="286385"/>
                <wp:effectExtent l="19050" t="0" r="19050" b="37465"/>
                <wp:wrapNone/>
                <wp:docPr id="53" name="سهم: لأسفل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63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9BD12" id="سهم: لأسفل 53" o:spid="_x0000_s1026" type="#_x0000_t67" style="position:absolute;left:0;text-align:left;margin-left:422.8pt;margin-top:7.5pt;width:16.5pt;height:22.5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" adj="13698" fillcolor="#4f81bd [3204]" strokecolor="#243f60 [1604]" strokeweight="2pt"/>
            </w:pict>
          </mc:Fallback>
        </mc:AlternateContent>
      </w:r>
    </w:p>
    <w:p w14:paraId="23882A8E" w14:textId="77777777" w:rsidR="00C85EC3" w:rsidRDefault="006F046D" w:rsidP="00F4408E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9315723" wp14:editId="34E8B62D">
                <wp:simplePos x="0" y="0"/>
                <wp:positionH relativeFrom="column">
                  <wp:posOffset>5059045</wp:posOffset>
                </wp:positionH>
                <wp:positionV relativeFrom="paragraph">
                  <wp:posOffset>176530</wp:posOffset>
                </wp:positionV>
                <wp:extent cx="908050" cy="374650"/>
                <wp:effectExtent l="0" t="0" r="25400" b="25400"/>
                <wp:wrapNone/>
                <wp:docPr id="52" name="مستطيل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374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3FE906" w14:textId="77777777" w:rsidR="00D70241" w:rsidRDefault="00D70241" w:rsidP="006344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B096A" id="مستطيل 52" o:spid="_x0000_s1040" style="position:absolute;left:0;text-align:left;margin-left:398.35pt;margin-top:13.9pt;width:71.5pt;height:29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" fillcolor="white [3212]" strokecolor="#243f60 [1604]" strokeweight="2pt">
                <v:textbox>
                  <w:txbxContent>
                    <w:p w:rsidR="00D70241" w:rsidRDefault="00D70241" w:rsidP="006344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025E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EA1BBBB" wp14:editId="7DABD789">
                <wp:simplePos x="0" y="0"/>
                <wp:positionH relativeFrom="column">
                  <wp:posOffset>189865</wp:posOffset>
                </wp:positionH>
                <wp:positionV relativeFrom="paragraph">
                  <wp:posOffset>105410</wp:posOffset>
                </wp:positionV>
                <wp:extent cx="1696720" cy="570230"/>
                <wp:effectExtent l="0" t="0" r="17780" b="20320"/>
                <wp:wrapNone/>
                <wp:docPr id="38" name="سهم إلى ا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720" cy="57023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C522" w14:textId="77777777" w:rsidR="0009025E" w:rsidRDefault="0009025E" w:rsidP="00AC462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طالبتي الجميلة اقلبي الصفحة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81B65" id="_x0000_s1041" type="#_x0000_t66" style="position:absolute;left:0;text-align:left;margin-left:14.95pt;margin-top:8.3pt;width:133.6pt;height:44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" adj="3630" fillcolor="white [3201]" strokecolor="black [3200]" strokeweight="2pt">
                <v:textbox>
                  <w:txbxContent>
                    <w:p w:rsidR="0009025E" w:rsidRDefault="0009025E" w:rsidP="00AC462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طالبتي الجميلة اقلبي الصفحة</w:t>
                      </w:r>
                    </w:p>
                  </w:txbxContent>
                </v:textbox>
              </v:shape>
            </w:pict>
          </mc:Fallback>
        </mc:AlternateContent>
      </w:r>
    </w:p>
    <w:p w14:paraId="39D552B7" w14:textId="77777777" w:rsidR="00976F04" w:rsidRPr="00F4408E" w:rsidRDefault="00976F04" w:rsidP="00F4408E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47D31B1C" w14:textId="77777777" w:rsidR="004358E5" w:rsidRPr="008905A1" w:rsidRDefault="00A44688" w:rsidP="00E9162E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8905A1">
        <w:rPr>
          <w:rFonts w:asciiTheme="minorBidi" w:hAnsiTheme="minorBidi" w:cstheme="minorBidi"/>
          <w:b/>
          <w:bCs/>
          <w:noProof/>
          <w:sz w:val="28"/>
          <w:szCs w:val="28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478A478" wp14:editId="634A799E">
                <wp:simplePos x="0" y="0"/>
                <wp:positionH relativeFrom="column">
                  <wp:posOffset>54610</wp:posOffset>
                </wp:positionH>
                <wp:positionV relativeFrom="paragraph">
                  <wp:posOffset>-69215</wp:posOffset>
                </wp:positionV>
                <wp:extent cx="468630" cy="410210"/>
                <wp:effectExtent l="0" t="0" r="26670" b="27940"/>
                <wp:wrapNone/>
                <wp:docPr id="36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102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6B0671" id="Oval 43" o:spid="_x0000_s1026" style="position:absolute;left:0;text-align:left;margin-left:4.3pt;margin-top:-5.45pt;width:36.9pt;height:32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" fillcolor="window" strokecolor="windowText" strokeweight="2pt"/>
            </w:pict>
          </mc:Fallback>
        </mc:AlternateContent>
      </w:r>
      <w:r w:rsidR="002B3283" w:rsidRPr="008905A1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السؤال الثالث</w:t>
      </w:r>
    </w:p>
    <w:p w14:paraId="08C3D8D7" w14:textId="77777777" w:rsidR="00EC416C" w:rsidRPr="008905A1" w:rsidRDefault="0008352F" w:rsidP="00F23135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proofErr w:type="gramStart"/>
      <w:r w:rsidRPr="008905A1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أ)</w:t>
      </w:r>
      <w:r w:rsidR="00036EFB" w:rsidRPr="008905A1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اختاري</w:t>
      </w:r>
      <w:proofErr w:type="gramEnd"/>
      <w:r w:rsidR="00036EFB" w:rsidRPr="008905A1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الاجابة الصحيحة بوضع دائرة عليها</w:t>
      </w:r>
      <w:r w:rsidR="00902B86"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>:</w:t>
      </w:r>
      <w:r w:rsidR="00502A51"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</w:t>
      </w:r>
    </w:p>
    <w:p w14:paraId="5C627783" w14:textId="77777777" w:rsidR="00502A51" w:rsidRPr="008905A1" w:rsidRDefault="00502A51" w:rsidP="00A349FD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488FBA66" w14:textId="77777777" w:rsidR="005656FC" w:rsidRPr="008905A1" w:rsidRDefault="00F23135" w:rsidP="00A349FD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>1</w:t>
      </w:r>
      <w:r w:rsidRPr="00A349F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-</w:t>
      </w:r>
      <w:r w:rsidR="002A5A95" w:rsidRPr="00A349F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جميع المخلوقات الحية تنتج أفرادا جديدة </w:t>
      </w:r>
      <w:r w:rsidR="006B7E4C" w:rsidRPr="00A349F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من وظيفة</w:t>
      </w:r>
      <w:r w:rsidR="00A44533" w:rsidRPr="00A349F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:</w:t>
      </w:r>
    </w:p>
    <w:p w14:paraId="4CEEC4C7" w14:textId="77777777" w:rsidR="00C13524" w:rsidRPr="008905A1" w:rsidRDefault="006B7E4C" w:rsidP="00A349FD">
      <w:pPr>
        <w:pStyle w:val="af1"/>
        <w:spacing w:after="0" w:line="240" w:lineRule="auto"/>
        <w:ind w:left="736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proofErr w:type="gramStart"/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>(</w:t>
      </w:r>
      <w:r w:rsidR="009A7E57"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proofErr w:type="spellStart"/>
      <w:r w:rsidR="00064D2E">
        <w:rPr>
          <w:rFonts w:asciiTheme="minorBidi" w:hAnsiTheme="minorBidi" w:cstheme="minorBidi" w:hint="cs"/>
          <w:b/>
          <w:bCs/>
          <w:sz w:val="28"/>
          <w:szCs w:val="28"/>
          <w:rtl/>
        </w:rPr>
        <w:t>أ</w:t>
      </w:r>
      <w:proofErr w:type="gramEnd"/>
      <w:r w:rsidR="00064D2E">
        <w:rPr>
          <w:rFonts w:asciiTheme="minorBidi" w:hAnsiTheme="minorBidi" w:cstheme="minorBidi" w:hint="cs"/>
          <w:b/>
          <w:bCs/>
          <w:sz w:val="28"/>
          <w:szCs w:val="28"/>
          <w:rtl/>
        </w:rPr>
        <w:t>.ا</w:t>
      </w:r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>لتكاثر</w:t>
      </w:r>
      <w:proofErr w:type="spellEnd"/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41363B">
        <w:rPr>
          <w:rFonts w:asciiTheme="minorBidi" w:hAnsiTheme="minorBidi" w:cstheme="minorBidi" w:hint="cs"/>
          <w:b/>
          <w:bCs/>
          <w:sz w:val="28"/>
          <w:szCs w:val="28"/>
          <w:rtl/>
        </w:rPr>
        <w:t>--</w:t>
      </w:r>
      <w:r w:rsidR="00C2294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ب.</w:t>
      </w:r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التنفس  </w:t>
      </w:r>
      <w:r w:rsidR="0041363B">
        <w:rPr>
          <w:rFonts w:asciiTheme="minorBidi" w:hAnsiTheme="minorBidi" w:cstheme="minorBidi" w:hint="cs"/>
          <w:b/>
          <w:bCs/>
          <w:sz w:val="28"/>
          <w:szCs w:val="28"/>
          <w:rtl/>
        </w:rPr>
        <w:t>--</w:t>
      </w:r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C2294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ج. </w:t>
      </w:r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>الإخراج  -</w:t>
      </w:r>
      <w:r w:rsidR="0041363B">
        <w:rPr>
          <w:rFonts w:asciiTheme="minorBidi" w:hAnsiTheme="minorBidi" w:cstheme="minorBidi" w:hint="cs"/>
          <w:b/>
          <w:bCs/>
          <w:sz w:val="28"/>
          <w:szCs w:val="28"/>
          <w:rtl/>
        </w:rPr>
        <w:t>-</w:t>
      </w:r>
      <w:r w:rsidR="00C2294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proofErr w:type="spellStart"/>
      <w:r w:rsidR="00C2294F">
        <w:rPr>
          <w:rFonts w:asciiTheme="minorBidi" w:hAnsiTheme="minorBidi" w:cstheme="minorBidi" w:hint="cs"/>
          <w:b/>
          <w:bCs/>
          <w:sz w:val="28"/>
          <w:szCs w:val="28"/>
          <w:rtl/>
        </w:rPr>
        <w:t>د.</w:t>
      </w:r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>ال</w:t>
      </w:r>
      <w:r w:rsidR="003D610D"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>نمو</w:t>
      </w:r>
      <w:proofErr w:type="spellEnd"/>
      <w:r w:rsidR="0041363B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3D610D"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>)</w:t>
      </w:r>
    </w:p>
    <w:p w14:paraId="7EFFEB71" w14:textId="77777777" w:rsidR="005656FC" w:rsidRPr="008905A1" w:rsidRDefault="00353027" w:rsidP="00A349FD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>2</w:t>
      </w:r>
      <w:r w:rsidRPr="00A349F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-</w:t>
      </w:r>
      <w:r w:rsidR="00C57FCA" w:rsidRPr="00A349F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أصغرمجموعة</w:t>
      </w:r>
      <w:r w:rsidR="006E18E9" w:rsidRPr="00A349F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تصنف إليها المخلوقات الحية</w:t>
      </w:r>
      <w:r w:rsidR="00502A51" w:rsidRPr="00A349F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..:</w:t>
      </w:r>
    </w:p>
    <w:p w14:paraId="3AF8567F" w14:textId="77777777" w:rsidR="00C13524" w:rsidRPr="008905A1" w:rsidRDefault="007621FF" w:rsidP="00A349FD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proofErr w:type="gramStart"/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( </w:t>
      </w:r>
      <w:proofErr w:type="spellStart"/>
      <w:r w:rsidR="00C2294F">
        <w:rPr>
          <w:rFonts w:asciiTheme="minorBidi" w:hAnsiTheme="minorBidi" w:cstheme="minorBidi" w:hint="cs"/>
          <w:b/>
          <w:bCs/>
          <w:sz w:val="28"/>
          <w:szCs w:val="28"/>
          <w:rtl/>
        </w:rPr>
        <w:t>أ</w:t>
      </w:r>
      <w:proofErr w:type="gramEnd"/>
      <w:r w:rsidR="00C2294F">
        <w:rPr>
          <w:rFonts w:asciiTheme="minorBidi" w:hAnsiTheme="minorBidi" w:cstheme="minorBidi" w:hint="cs"/>
          <w:b/>
          <w:bCs/>
          <w:sz w:val="28"/>
          <w:szCs w:val="28"/>
          <w:rtl/>
        </w:rPr>
        <w:t>.</w:t>
      </w:r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>الفصيلة</w:t>
      </w:r>
      <w:proofErr w:type="spellEnd"/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41363B">
        <w:rPr>
          <w:rFonts w:asciiTheme="minorBidi" w:hAnsiTheme="minorBidi" w:cstheme="minorBidi" w:hint="cs"/>
          <w:b/>
          <w:bCs/>
          <w:sz w:val="28"/>
          <w:szCs w:val="28"/>
          <w:rtl/>
        </w:rPr>
        <w:t>--</w:t>
      </w:r>
      <w:r w:rsidR="005F042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proofErr w:type="spellStart"/>
      <w:r w:rsidR="005F0421">
        <w:rPr>
          <w:rFonts w:asciiTheme="minorBidi" w:hAnsiTheme="minorBidi" w:cstheme="minorBidi" w:hint="cs"/>
          <w:b/>
          <w:bCs/>
          <w:sz w:val="28"/>
          <w:szCs w:val="28"/>
          <w:rtl/>
        </w:rPr>
        <w:t>ب.</w:t>
      </w:r>
      <w:r w:rsidR="00DF262F">
        <w:rPr>
          <w:rFonts w:asciiTheme="minorBidi" w:hAnsiTheme="minorBidi" w:cstheme="minorBidi" w:hint="cs"/>
          <w:b/>
          <w:bCs/>
          <w:sz w:val="28"/>
          <w:szCs w:val="28"/>
          <w:rtl/>
        </w:rPr>
        <w:t>ا</w:t>
      </w:r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>لمملكة</w:t>
      </w:r>
      <w:proofErr w:type="spellEnd"/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41363B">
        <w:rPr>
          <w:rFonts w:asciiTheme="minorBidi" w:hAnsiTheme="minorBidi" w:cstheme="minorBidi" w:hint="cs"/>
          <w:b/>
          <w:bCs/>
          <w:sz w:val="28"/>
          <w:szCs w:val="28"/>
          <w:rtl/>
        </w:rPr>
        <w:t>--</w:t>
      </w:r>
      <w:r w:rsidR="001F21C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proofErr w:type="spellStart"/>
      <w:r w:rsidR="001F21CD">
        <w:rPr>
          <w:rFonts w:asciiTheme="minorBidi" w:hAnsiTheme="minorBidi" w:cstheme="minorBidi" w:hint="cs"/>
          <w:b/>
          <w:bCs/>
          <w:sz w:val="28"/>
          <w:szCs w:val="28"/>
          <w:rtl/>
        </w:rPr>
        <w:t>ج.ال</w:t>
      </w:r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>شعبة</w:t>
      </w:r>
      <w:proofErr w:type="spellEnd"/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</w:t>
      </w:r>
      <w:r w:rsidR="0041363B">
        <w:rPr>
          <w:rFonts w:asciiTheme="minorBidi" w:hAnsiTheme="minorBidi" w:cstheme="minorBidi" w:hint="cs"/>
          <w:b/>
          <w:bCs/>
          <w:sz w:val="28"/>
          <w:szCs w:val="28"/>
          <w:rtl/>
        </w:rPr>
        <w:t>-</w:t>
      </w:r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- </w:t>
      </w:r>
      <w:proofErr w:type="spellStart"/>
      <w:r w:rsidR="001F21CD">
        <w:rPr>
          <w:rFonts w:asciiTheme="minorBidi" w:hAnsiTheme="minorBidi" w:cstheme="minorBidi" w:hint="cs"/>
          <w:b/>
          <w:bCs/>
          <w:sz w:val="28"/>
          <w:szCs w:val="28"/>
          <w:rtl/>
        </w:rPr>
        <w:t>د.</w:t>
      </w:r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>الن</w:t>
      </w:r>
      <w:r w:rsidR="003A596C">
        <w:rPr>
          <w:rFonts w:asciiTheme="minorBidi" w:hAnsiTheme="minorBidi" w:cstheme="minorBidi" w:hint="cs"/>
          <w:b/>
          <w:bCs/>
          <w:sz w:val="28"/>
          <w:szCs w:val="28"/>
          <w:rtl/>
        </w:rPr>
        <w:t>وع</w:t>
      </w:r>
      <w:proofErr w:type="spellEnd"/>
      <w:r w:rsidR="003A596C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>)</w:t>
      </w:r>
    </w:p>
    <w:p w14:paraId="641B1722" w14:textId="77777777" w:rsidR="005656FC" w:rsidRPr="008905A1" w:rsidRDefault="00353027" w:rsidP="00A349FD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>3</w:t>
      </w:r>
      <w:r w:rsidRPr="00A349F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-</w:t>
      </w:r>
      <w:r w:rsidR="0004085C" w:rsidRPr="00A349F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يتحكم في جميع</w:t>
      </w:r>
      <w:r w:rsidR="00641AEE" w:rsidRPr="00A349F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أجهزة الجسم </w:t>
      </w:r>
      <w:proofErr w:type="spellStart"/>
      <w:r w:rsidR="002871F5" w:rsidRPr="00A349F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هو</w:t>
      </w:r>
      <w:r w:rsidR="00AA791C" w:rsidRPr="00A349F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الجهاز</w:t>
      </w:r>
      <w:proofErr w:type="spellEnd"/>
      <w:r w:rsidR="00A44533"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>...:</w:t>
      </w:r>
    </w:p>
    <w:p w14:paraId="7E535AC0" w14:textId="77777777" w:rsidR="00EC416C" w:rsidRPr="008905A1" w:rsidRDefault="00792ADA" w:rsidP="00A349FD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proofErr w:type="gramStart"/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( </w:t>
      </w:r>
      <w:proofErr w:type="spellStart"/>
      <w:r w:rsidR="00E17ABA">
        <w:rPr>
          <w:rFonts w:asciiTheme="minorBidi" w:hAnsiTheme="minorBidi" w:cstheme="minorBidi" w:hint="cs"/>
          <w:b/>
          <w:bCs/>
          <w:sz w:val="28"/>
          <w:szCs w:val="28"/>
          <w:rtl/>
        </w:rPr>
        <w:t>أ</w:t>
      </w:r>
      <w:proofErr w:type="gramEnd"/>
      <w:r w:rsidR="00E17ABA">
        <w:rPr>
          <w:rFonts w:asciiTheme="minorBidi" w:hAnsiTheme="minorBidi" w:cstheme="minorBidi" w:hint="cs"/>
          <w:b/>
          <w:bCs/>
          <w:sz w:val="28"/>
          <w:szCs w:val="28"/>
          <w:rtl/>
        </w:rPr>
        <w:t>.</w:t>
      </w:r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>التنفسي</w:t>
      </w:r>
      <w:proofErr w:type="spellEnd"/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</w:t>
      </w:r>
      <w:r w:rsidR="003A596C">
        <w:rPr>
          <w:rFonts w:asciiTheme="minorBidi" w:hAnsiTheme="minorBidi" w:cstheme="minorBidi" w:hint="cs"/>
          <w:b/>
          <w:bCs/>
          <w:sz w:val="28"/>
          <w:szCs w:val="28"/>
          <w:rtl/>
        </w:rPr>
        <w:t>-</w:t>
      </w:r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>-</w:t>
      </w:r>
      <w:r w:rsidR="00E17ABA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ب.</w:t>
      </w:r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proofErr w:type="spellStart"/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>الإخراجي</w:t>
      </w:r>
      <w:proofErr w:type="spellEnd"/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3A596C">
        <w:rPr>
          <w:rFonts w:asciiTheme="minorBidi" w:hAnsiTheme="minorBidi" w:cstheme="minorBidi" w:hint="cs"/>
          <w:b/>
          <w:bCs/>
          <w:sz w:val="28"/>
          <w:szCs w:val="28"/>
          <w:rtl/>
        </w:rPr>
        <w:t>--</w:t>
      </w:r>
      <w:r w:rsidR="00E17ABA">
        <w:rPr>
          <w:rFonts w:asciiTheme="minorBidi" w:hAnsiTheme="minorBidi" w:cstheme="minorBidi" w:hint="cs"/>
          <w:b/>
          <w:bCs/>
          <w:sz w:val="28"/>
          <w:szCs w:val="28"/>
          <w:rtl/>
        </w:rPr>
        <w:t>ج.</w:t>
      </w:r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الهضمي </w:t>
      </w:r>
      <w:r w:rsidR="003A596C">
        <w:rPr>
          <w:rFonts w:asciiTheme="minorBidi" w:hAnsiTheme="minorBidi" w:cstheme="minorBidi" w:hint="cs"/>
          <w:b/>
          <w:bCs/>
          <w:sz w:val="28"/>
          <w:szCs w:val="28"/>
          <w:rtl/>
        </w:rPr>
        <w:t>--</w:t>
      </w:r>
      <w:r w:rsidR="002A7FD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proofErr w:type="spellStart"/>
      <w:r w:rsidR="002A7FD4">
        <w:rPr>
          <w:rFonts w:asciiTheme="minorBidi" w:hAnsiTheme="minorBidi" w:cstheme="minorBidi" w:hint="cs"/>
          <w:b/>
          <w:bCs/>
          <w:sz w:val="28"/>
          <w:szCs w:val="28"/>
          <w:rtl/>
        </w:rPr>
        <w:t>د.</w:t>
      </w:r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>العصبي</w:t>
      </w:r>
      <w:proofErr w:type="spellEnd"/>
      <w:r w:rsidR="003A596C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>)</w:t>
      </w:r>
    </w:p>
    <w:p w14:paraId="5ECD6B10" w14:textId="77777777" w:rsidR="009F0EC8" w:rsidRPr="00A349FD" w:rsidRDefault="00EC416C" w:rsidP="00A349FD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>4</w:t>
      </w:r>
      <w:r w:rsidRPr="00A349F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-</w:t>
      </w:r>
      <w:r w:rsidR="009A4646" w:rsidRPr="00A349F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مخلوقات حية </w:t>
      </w:r>
      <w:r w:rsidR="0012476B" w:rsidRPr="00A349F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قادرة على صنع الغذاء تشترك فيها جميع النباتات </w:t>
      </w:r>
      <w:r w:rsidR="009F0EC8" w:rsidRPr="00A349F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تسمى</w:t>
      </w:r>
    </w:p>
    <w:p w14:paraId="099133A3" w14:textId="77777777" w:rsidR="00DB6FEE" w:rsidRPr="008905A1" w:rsidRDefault="009F0EC8" w:rsidP="00A349FD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proofErr w:type="gramStart"/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>(</w:t>
      </w:r>
      <w:r w:rsidR="002229D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2A7FD4">
        <w:rPr>
          <w:rFonts w:asciiTheme="minorBidi" w:hAnsiTheme="minorBidi" w:cstheme="minorBidi" w:hint="cs"/>
          <w:b/>
          <w:bCs/>
          <w:sz w:val="28"/>
          <w:szCs w:val="28"/>
          <w:rtl/>
        </w:rPr>
        <w:t>أ.</w:t>
      </w:r>
      <w:proofErr w:type="gramEnd"/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المنتجات </w:t>
      </w:r>
      <w:r w:rsidR="003A596C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-- </w:t>
      </w:r>
      <w:r w:rsidR="002A7FD4">
        <w:rPr>
          <w:rFonts w:asciiTheme="minorBidi" w:hAnsiTheme="minorBidi" w:cstheme="minorBidi" w:hint="cs"/>
          <w:b/>
          <w:bCs/>
          <w:sz w:val="28"/>
          <w:szCs w:val="28"/>
          <w:rtl/>
        </w:rPr>
        <w:t>ب.</w:t>
      </w:r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الديدان </w:t>
      </w:r>
      <w:r w:rsidR="003A596C">
        <w:rPr>
          <w:rFonts w:asciiTheme="minorBidi" w:hAnsiTheme="minorBidi" w:cstheme="minorBidi" w:hint="cs"/>
          <w:b/>
          <w:bCs/>
          <w:sz w:val="28"/>
          <w:szCs w:val="28"/>
          <w:rtl/>
        </w:rPr>
        <w:t>--</w:t>
      </w:r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proofErr w:type="spellStart"/>
      <w:r w:rsidR="002A7FD4">
        <w:rPr>
          <w:rFonts w:asciiTheme="minorBidi" w:hAnsiTheme="minorBidi" w:cstheme="minorBidi" w:hint="cs"/>
          <w:b/>
          <w:bCs/>
          <w:sz w:val="28"/>
          <w:szCs w:val="28"/>
          <w:rtl/>
        </w:rPr>
        <w:t>ج.</w:t>
      </w:r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>المستهلكات</w:t>
      </w:r>
      <w:proofErr w:type="spellEnd"/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3A596C">
        <w:rPr>
          <w:rFonts w:asciiTheme="minorBidi" w:hAnsiTheme="minorBidi" w:cstheme="minorBidi" w:hint="cs"/>
          <w:b/>
          <w:bCs/>
          <w:sz w:val="28"/>
          <w:szCs w:val="28"/>
          <w:rtl/>
        </w:rPr>
        <w:t>--</w:t>
      </w:r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2A7FD4">
        <w:rPr>
          <w:rFonts w:asciiTheme="minorBidi" w:hAnsiTheme="minorBidi" w:cstheme="minorBidi" w:hint="cs"/>
          <w:b/>
          <w:bCs/>
          <w:sz w:val="28"/>
          <w:szCs w:val="28"/>
          <w:rtl/>
        </w:rPr>
        <w:t>د.</w:t>
      </w:r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المحللات</w:t>
      </w:r>
      <w:r w:rsidR="003A596C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>)</w:t>
      </w:r>
    </w:p>
    <w:p w14:paraId="22769A21" w14:textId="77777777" w:rsidR="00DB6FEE" w:rsidRPr="008905A1" w:rsidRDefault="00DB6FEE" w:rsidP="00A349FD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>5</w:t>
      </w:r>
      <w:r w:rsidRPr="00A349F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- </w:t>
      </w:r>
      <w:r w:rsidR="007C1798" w:rsidRPr="00A349F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انتقال الطاقة من مخلوق حي إلى آخر </w:t>
      </w:r>
      <w:proofErr w:type="gramStart"/>
      <w:r w:rsidR="007C1798" w:rsidRPr="00A349F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يسمى</w:t>
      </w:r>
      <w:r w:rsidR="007C1798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A44533"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>:</w:t>
      </w:r>
      <w:proofErr w:type="gramEnd"/>
    </w:p>
    <w:p w14:paraId="3B03BA62" w14:textId="77777777" w:rsidR="00036EFB" w:rsidRPr="008905A1" w:rsidRDefault="00DF35FA" w:rsidP="00A349FD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proofErr w:type="gramStart"/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>(</w:t>
      </w:r>
      <w:r w:rsidR="002229D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2A7FD4">
        <w:rPr>
          <w:rFonts w:asciiTheme="minorBidi" w:hAnsiTheme="minorBidi" w:cstheme="minorBidi" w:hint="cs"/>
          <w:b/>
          <w:bCs/>
          <w:sz w:val="28"/>
          <w:szCs w:val="28"/>
          <w:rtl/>
        </w:rPr>
        <w:t>أ.</w:t>
      </w:r>
      <w:proofErr w:type="gramEnd"/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شبكة غذائية </w:t>
      </w:r>
      <w:r w:rsidR="009A4F55">
        <w:rPr>
          <w:rFonts w:asciiTheme="minorBidi" w:hAnsiTheme="minorBidi" w:cstheme="minorBidi" w:hint="cs"/>
          <w:b/>
          <w:bCs/>
          <w:sz w:val="28"/>
          <w:szCs w:val="28"/>
          <w:rtl/>
        </w:rPr>
        <w:t>--</w:t>
      </w:r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proofErr w:type="spellStart"/>
      <w:r w:rsidR="002A7FD4">
        <w:rPr>
          <w:rFonts w:asciiTheme="minorBidi" w:hAnsiTheme="minorBidi" w:cstheme="minorBidi" w:hint="cs"/>
          <w:b/>
          <w:bCs/>
          <w:sz w:val="28"/>
          <w:szCs w:val="28"/>
          <w:rtl/>
        </w:rPr>
        <w:t>ب.</w:t>
      </w:r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>سلسلة</w:t>
      </w:r>
      <w:proofErr w:type="spellEnd"/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غذائية </w:t>
      </w:r>
      <w:r w:rsidR="009A4F55">
        <w:rPr>
          <w:rFonts w:asciiTheme="minorBidi" w:hAnsiTheme="minorBidi" w:cstheme="minorBidi" w:hint="cs"/>
          <w:b/>
          <w:bCs/>
          <w:sz w:val="28"/>
          <w:szCs w:val="28"/>
          <w:rtl/>
        </w:rPr>
        <w:t>--</w:t>
      </w:r>
      <w:r w:rsidR="002A7FD4">
        <w:rPr>
          <w:rFonts w:asciiTheme="minorBidi" w:hAnsiTheme="minorBidi" w:cstheme="minorBidi" w:hint="cs"/>
          <w:b/>
          <w:bCs/>
          <w:sz w:val="28"/>
          <w:szCs w:val="28"/>
          <w:rtl/>
        </w:rPr>
        <w:t>ج.</w:t>
      </w:r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هرم الطاقة</w:t>
      </w:r>
      <w:r w:rsidR="006A2D19"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9A4F55">
        <w:rPr>
          <w:rFonts w:asciiTheme="minorBidi" w:hAnsiTheme="minorBidi" w:cstheme="minorBidi" w:hint="cs"/>
          <w:b/>
          <w:bCs/>
          <w:sz w:val="28"/>
          <w:szCs w:val="28"/>
          <w:rtl/>
        </w:rPr>
        <w:t>--</w:t>
      </w:r>
      <w:r w:rsidR="004135B6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د.</w:t>
      </w:r>
      <w:r w:rsidR="006A2D19"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نظام بيئي</w:t>
      </w:r>
      <w:r w:rsidR="009A4F55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6A2D19"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>)</w:t>
      </w:r>
    </w:p>
    <w:p w14:paraId="191205A4" w14:textId="16684ED3" w:rsidR="001A6BAB" w:rsidRPr="00A349FD" w:rsidRDefault="00BE77A4" w:rsidP="00A349FD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A349F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6-</w:t>
      </w:r>
      <w:r w:rsidR="00F95C39" w:rsidRPr="00A349F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وظيفة الجهاز </w:t>
      </w:r>
      <w:proofErr w:type="spellStart"/>
      <w:r w:rsidR="00F95C39" w:rsidRPr="00A349F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الإخراجي</w:t>
      </w:r>
      <w:proofErr w:type="spellEnd"/>
      <w:r w:rsidR="00F95C39" w:rsidRPr="00A349F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F95C39" w:rsidRPr="00A349F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هي </w:t>
      </w:r>
      <w:r w:rsidRPr="00A349F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</w:t>
      </w:r>
      <w:r w:rsidR="00A44533" w:rsidRPr="00A349F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...</w:t>
      </w:r>
      <w:proofErr w:type="gramEnd"/>
      <w:r w:rsidR="00A44533" w:rsidRPr="00A349F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:</w:t>
      </w:r>
    </w:p>
    <w:p w14:paraId="636F155B" w14:textId="75317AB8" w:rsidR="00430F4E" w:rsidRDefault="00430F4E" w:rsidP="00A349FD">
      <w:pPr>
        <w:pBdr>
          <w:bottom w:val="single" w:sz="12" w:space="1" w:color="auto"/>
        </w:pBdr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proofErr w:type="gramStart"/>
      <w:r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>(</w:t>
      </w:r>
      <w:r w:rsidR="007237BF"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proofErr w:type="spellStart"/>
      <w:r w:rsidR="004135B6">
        <w:rPr>
          <w:rFonts w:asciiTheme="minorBidi" w:hAnsiTheme="minorBidi" w:cstheme="minorBidi" w:hint="cs"/>
          <w:b/>
          <w:bCs/>
          <w:sz w:val="28"/>
          <w:szCs w:val="28"/>
          <w:rtl/>
        </w:rPr>
        <w:t>أ</w:t>
      </w:r>
      <w:proofErr w:type="gramEnd"/>
      <w:r w:rsidR="004135B6">
        <w:rPr>
          <w:rFonts w:asciiTheme="minorBidi" w:hAnsiTheme="minorBidi" w:cstheme="minorBidi" w:hint="cs"/>
          <w:b/>
          <w:bCs/>
          <w:sz w:val="28"/>
          <w:szCs w:val="28"/>
          <w:rtl/>
        </w:rPr>
        <w:t>.</w:t>
      </w:r>
      <w:r w:rsidR="00F95C39">
        <w:rPr>
          <w:rFonts w:asciiTheme="minorBidi" w:hAnsiTheme="minorBidi" w:cstheme="minorBidi" w:hint="cs"/>
          <w:b/>
          <w:bCs/>
          <w:sz w:val="28"/>
          <w:szCs w:val="28"/>
          <w:rtl/>
        </w:rPr>
        <w:t>أخذ</w:t>
      </w:r>
      <w:proofErr w:type="spellEnd"/>
      <w:r w:rsidR="00F95C3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الأكسجين من </w:t>
      </w:r>
      <w:proofErr w:type="spellStart"/>
      <w:r w:rsidR="00F95C39">
        <w:rPr>
          <w:rFonts w:asciiTheme="minorBidi" w:hAnsiTheme="minorBidi" w:cstheme="minorBidi" w:hint="cs"/>
          <w:b/>
          <w:bCs/>
          <w:sz w:val="28"/>
          <w:szCs w:val="28"/>
          <w:rtl/>
        </w:rPr>
        <w:t>الماءوالهواء</w:t>
      </w:r>
      <w:proofErr w:type="spellEnd"/>
      <w:r w:rsidR="00F95C3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7237BF"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9A4F55">
        <w:rPr>
          <w:rFonts w:asciiTheme="minorBidi" w:hAnsiTheme="minorBidi" w:cstheme="minorBidi" w:hint="cs"/>
          <w:b/>
          <w:bCs/>
          <w:sz w:val="28"/>
          <w:szCs w:val="28"/>
          <w:rtl/>
        </w:rPr>
        <w:t>--</w:t>
      </w:r>
      <w:r w:rsidR="004135B6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ب.</w:t>
      </w:r>
      <w:r w:rsidR="007237BF"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F95C3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دعم العضلات </w:t>
      </w:r>
      <w:r w:rsidR="00BE77A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7237BF"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9A4F55">
        <w:rPr>
          <w:rFonts w:asciiTheme="minorBidi" w:hAnsiTheme="minorBidi" w:cstheme="minorBidi" w:hint="cs"/>
          <w:b/>
          <w:bCs/>
          <w:sz w:val="28"/>
          <w:szCs w:val="28"/>
          <w:rtl/>
        </w:rPr>
        <w:t>--</w:t>
      </w:r>
      <w:r w:rsidR="007237BF"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proofErr w:type="spellStart"/>
      <w:r w:rsidR="004135B6">
        <w:rPr>
          <w:rFonts w:asciiTheme="minorBidi" w:hAnsiTheme="minorBidi" w:cstheme="minorBidi" w:hint="cs"/>
          <w:b/>
          <w:bCs/>
          <w:sz w:val="28"/>
          <w:szCs w:val="28"/>
          <w:rtl/>
        </w:rPr>
        <w:t>ج.</w:t>
      </w:r>
      <w:r w:rsidR="00F95C39">
        <w:rPr>
          <w:rFonts w:asciiTheme="minorBidi" w:hAnsiTheme="minorBidi" w:cstheme="minorBidi" w:hint="cs"/>
          <w:b/>
          <w:bCs/>
          <w:sz w:val="28"/>
          <w:szCs w:val="28"/>
          <w:rtl/>
        </w:rPr>
        <w:t>تخليص</w:t>
      </w:r>
      <w:proofErr w:type="spellEnd"/>
      <w:r w:rsidR="00F95C3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الجسم من الفضلات</w:t>
      </w:r>
      <w:r w:rsidR="007237BF"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9A4F55">
        <w:rPr>
          <w:rFonts w:asciiTheme="minorBidi" w:hAnsiTheme="minorBidi" w:cstheme="minorBidi" w:hint="cs"/>
          <w:b/>
          <w:bCs/>
          <w:sz w:val="28"/>
          <w:szCs w:val="28"/>
          <w:rtl/>
        </w:rPr>
        <w:t>--</w:t>
      </w:r>
      <w:r w:rsidR="004135B6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د.</w:t>
      </w:r>
      <w:r w:rsidR="007237BF"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F95C39">
        <w:rPr>
          <w:rFonts w:asciiTheme="minorBidi" w:hAnsiTheme="minorBidi" w:cstheme="minorBidi" w:hint="cs"/>
          <w:b/>
          <w:bCs/>
          <w:sz w:val="28"/>
          <w:szCs w:val="28"/>
          <w:rtl/>
        </w:rPr>
        <w:t>تحليل الطعام</w:t>
      </w:r>
      <w:r w:rsidR="000B190B" w:rsidRPr="008905A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)</w:t>
      </w:r>
    </w:p>
    <w:p w14:paraId="3793276A" w14:textId="77777777" w:rsidR="00C87CC9" w:rsidRPr="008905A1" w:rsidRDefault="00C87CC9" w:rsidP="00A349FD">
      <w:pPr>
        <w:pBdr>
          <w:bottom w:val="single" w:sz="12" w:space="1" w:color="auto"/>
        </w:pBdr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235BE1CE" w14:textId="77777777" w:rsidR="00036EFB" w:rsidRDefault="00036EFB" w:rsidP="00E21AE9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14:paraId="16F25C94" w14:textId="77777777" w:rsidR="000A2825" w:rsidRPr="00513E48" w:rsidRDefault="000A2825" w:rsidP="00E21AE9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ب</w:t>
      </w:r>
      <w:r w:rsidRPr="00780F57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)</w:t>
      </w:r>
      <w:r w:rsidR="00E21AE9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</w:t>
      </w:r>
      <w:r w:rsidR="009C394A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ضعي الرقم المناسب</w:t>
      </w:r>
      <w:r w:rsidR="00CF1FB1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من</w:t>
      </w: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العمود (أ) </w:t>
      </w:r>
      <w:r w:rsidR="009C394A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مع ما</w:t>
      </w: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</w:t>
      </w:r>
      <w:r w:rsidR="00B64A78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يناسبه</w:t>
      </w: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</w:t>
      </w:r>
      <w:r w:rsidR="009C394A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أمام</w:t>
      </w: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العمود </w:t>
      </w:r>
      <w:proofErr w:type="gramStart"/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( ب</w:t>
      </w:r>
      <w:proofErr w:type="gramEnd"/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)  ..................</w:t>
      </w:r>
    </w:p>
    <w:p w14:paraId="6AD64AD7" w14:textId="77777777" w:rsidR="00E21AE9" w:rsidRDefault="00E21AE9" w:rsidP="00E21AE9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913"/>
        <w:gridCol w:w="1826"/>
        <w:gridCol w:w="3619"/>
      </w:tblGrid>
      <w:tr w:rsidR="000F2602" w:rsidRPr="00B91F6D" w14:paraId="318F3871" w14:textId="77777777" w:rsidTr="00296A9C">
        <w:trPr>
          <w:trHeight w:val="51"/>
        </w:trPr>
        <w:tc>
          <w:tcPr>
            <w:tcW w:w="391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A021956" w14:textId="77777777" w:rsidR="00E21AE9" w:rsidRPr="00B91F6D" w:rsidRDefault="00E21AE9" w:rsidP="006860F3">
            <w:pPr>
              <w:pStyle w:val="af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2BC33" w14:textId="77777777" w:rsidR="00E21AE9" w:rsidRPr="00B91F6D" w:rsidRDefault="00E21AE9" w:rsidP="00DA66E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14AE711" w14:textId="77777777" w:rsidR="00E21AE9" w:rsidRPr="00B91F6D" w:rsidRDefault="00E21AE9" w:rsidP="00E21AE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91F6D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(ب)</w:t>
            </w:r>
          </w:p>
        </w:tc>
      </w:tr>
      <w:tr w:rsidR="000F2602" w:rsidRPr="00B91F6D" w14:paraId="41A07877" w14:textId="77777777" w:rsidTr="00296A9C">
        <w:trPr>
          <w:trHeight w:val="53"/>
        </w:trPr>
        <w:tc>
          <w:tcPr>
            <w:tcW w:w="3913" w:type="dxa"/>
            <w:tcBorders>
              <w:right w:val="single" w:sz="4" w:space="0" w:color="auto"/>
            </w:tcBorders>
          </w:tcPr>
          <w:p w14:paraId="5E75028B" w14:textId="77777777" w:rsidR="00E21AE9" w:rsidRPr="00B91F6D" w:rsidRDefault="006B3954" w:rsidP="000A282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91F6D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1-أفراد النوع الواحد من المخلوقات الحية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F7C61" w14:textId="1227E650" w:rsidR="00E21AE9" w:rsidRPr="00032445" w:rsidRDefault="00265D95" w:rsidP="00DA66E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3244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(.....)</w:t>
            </w:r>
          </w:p>
        </w:tc>
        <w:tc>
          <w:tcPr>
            <w:tcW w:w="3619" w:type="dxa"/>
            <w:tcBorders>
              <w:left w:val="single" w:sz="4" w:space="0" w:color="auto"/>
            </w:tcBorders>
          </w:tcPr>
          <w:p w14:paraId="63940C15" w14:textId="5A81E7D2" w:rsidR="00265D95" w:rsidRPr="00B91F6D" w:rsidRDefault="00E35B52" w:rsidP="00DA66E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91F6D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95C39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الأنواع المنقرضة </w:t>
            </w:r>
          </w:p>
        </w:tc>
      </w:tr>
      <w:tr w:rsidR="000F2602" w:rsidRPr="00B91F6D" w14:paraId="2931D778" w14:textId="77777777" w:rsidTr="00296A9C">
        <w:trPr>
          <w:trHeight w:val="61"/>
        </w:trPr>
        <w:tc>
          <w:tcPr>
            <w:tcW w:w="3913" w:type="dxa"/>
            <w:tcBorders>
              <w:right w:val="single" w:sz="4" w:space="0" w:color="auto"/>
            </w:tcBorders>
          </w:tcPr>
          <w:p w14:paraId="443A4A37" w14:textId="77777777" w:rsidR="00E21AE9" w:rsidRPr="00B91F6D" w:rsidRDefault="009343B7" w:rsidP="004C4236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91F6D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2-مجموعات حيوية من المخلوقات الحية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CB136" w14:textId="1FBB3600" w:rsidR="00DA66E8" w:rsidRDefault="00DA66E8" w:rsidP="00DA66E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14:paraId="0B3E09C8" w14:textId="601E5055" w:rsidR="00E21AE9" w:rsidRPr="00B91F6D" w:rsidRDefault="000F2602" w:rsidP="00DA66E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91F6D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(......)</w:t>
            </w:r>
          </w:p>
        </w:tc>
        <w:tc>
          <w:tcPr>
            <w:tcW w:w="3619" w:type="dxa"/>
            <w:tcBorders>
              <w:left w:val="single" w:sz="4" w:space="0" w:color="auto"/>
            </w:tcBorders>
          </w:tcPr>
          <w:p w14:paraId="5F8A8507" w14:textId="77777777" w:rsidR="00E21AE9" w:rsidRDefault="007C1FFE" w:rsidP="000A282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91F6D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المجتمع الحيوي</w:t>
            </w:r>
          </w:p>
          <w:p w14:paraId="660A036A" w14:textId="44A7418D" w:rsidR="00DA66E8" w:rsidRPr="00B91F6D" w:rsidRDefault="00DA66E8" w:rsidP="000A282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0F2602" w:rsidRPr="00B91F6D" w14:paraId="2A38EEA8" w14:textId="77777777" w:rsidTr="00296A9C">
        <w:trPr>
          <w:trHeight w:val="51"/>
        </w:trPr>
        <w:tc>
          <w:tcPr>
            <w:tcW w:w="3913" w:type="dxa"/>
            <w:tcBorders>
              <w:right w:val="single" w:sz="4" w:space="0" w:color="auto"/>
            </w:tcBorders>
          </w:tcPr>
          <w:p w14:paraId="7823E7E3" w14:textId="77777777" w:rsidR="00E21AE9" w:rsidRPr="00B91F6D" w:rsidRDefault="00E21AE9" w:rsidP="000A282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3F2BE" w14:textId="77777777" w:rsidR="00E21AE9" w:rsidRPr="00B91F6D" w:rsidRDefault="00E21AE9" w:rsidP="00DA66E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19" w:type="dxa"/>
            <w:tcBorders>
              <w:left w:val="single" w:sz="4" w:space="0" w:color="auto"/>
            </w:tcBorders>
          </w:tcPr>
          <w:p w14:paraId="25041F7E" w14:textId="77777777" w:rsidR="00E21AE9" w:rsidRPr="00B91F6D" w:rsidRDefault="00E21AE9" w:rsidP="000A282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0F2602" w:rsidRPr="00B91F6D" w14:paraId="19A01D1D" w14:textId="77777777" w:rsidTr="00296A9C">
        <w:trPr>
          <w:trHeight w:val="184"/>
        </w:trPr>
        <w:tc>
          <w:tcPr>
            <w:tcW w:w="3913" w:type="dxa"/>
            <w:tcBorders>
              <w:right w:val="single" w:sz="4" w:space="0" w:color="auto"/>
            </w:tcBorders>
          </w:tcPr>
          <w:p w14:paraId="65285A40" w14:textId="77777777" w:rsidR="00B173A8" w:rsidRPr="00B91F6D" w:rsidRDefault="00F37EC8" w:rsidP="000A282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91F6D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3- ا</w:t>
            </w:r>
            <w:r w:rsidR="00EF53E7" w:rsidRPr="00B91F6D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ستجابة المخلوق الحي للتغير في البيئة</w:t>
            </w:r>
            <w:r w:rsidRPr="00B91F6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581B446E" w14:textId="77777777" w:rsidR="00B173A8" w:rsidRPr="00B91F6D" w:rsidRDefault="00B173A8" w:rsidP="000A282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14:paraId="291D217B" w14:textId="77777777" w:rsidR="002E098E" w:rsidRPr="00B91F6D" w:rsidRDefault="002E098E" w:rsidP="00BC098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91F6D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4-الصحراء والأراضي العشبية</w:t>
            </w:r>
          </w:p>
          <w:p w14:paraId="5D9A2647" w14:textId="77777777" w:rsidR="002E098E" w:rsidRPr="00B91F6D" w:rsidRDefault="002E098E" w:rsidP="00BC098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14:paraId="7DBB4D47" w14:textId="095294FF" w:rsidR="002E098E" w:rsidRPr="00B91F6D" w:rsidRDefault="002E098E" w:rsidP="00BC098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91F6D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5-</w:t>
            </w:r>
            <w:r w:rsidR="00F95C39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اختفاء أو عدم وجود أفراد النوع كلها</w:t>
            </w:r>
          </w:p>
          <w:p w14:paraId="159094AE" w14:textId="77777777" w:rsidR="00FD7B76" w:rsidRPr="00B91F6D" w:rsidRDefault="00FD7B76" w:rsidP="00BC098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14:paraId="66A4A2A9" w14:textId="77777777" w:rsidR="00FD7B76" w:rsidRPr="00B91F6D" w:rsidRDefault="00FD7B76" w:rsidP="00BC098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91F6D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6-</w:t>
            </w:r>
            <w:r w:rsidR="005A2778" w:rsidRPr="00B91F6D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</w:t>
            </w:r>
            <w:r w:rsidR="00EF53E7" w:rsidRPr="00B91F6D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لأنهاروالبحيرات</w:t>
            </w:r>
          </w:p>
          <w:p w14:paraId="55012A39" w14:textId="77777777" w:rsidR="001D7937" w:rsidRPr="00B91F6D" w:rsidRDefault="001D7937" w:rsidP="000A282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14:paraId="28BDBE13" w14:textId="77777777" w:rsidR="001D7937" w:rsidRPr="00B91F6D" w:rsidRDefault="001D7937" w:rsidP="002E098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1B1ED" w14:textId="6C13548C" w:rsidR="00E21AE9" w:rsidRPr="00B91F6D" w:rsidRDefault="00C16BC7" w:rsidP="00DA66E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91F6D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(.......)</w:t>
            </w:r>
          </w:p>
          <w:p w14:paraId="17838E77" w14:textId="77777777" w:rsidR="00C16BC7" w:rsidRPr="00B91F6D" w:rsidRDefault="00C16BC7" w:rsidP="00DA66E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14:paraId="2CFD3C01" w14:textId="3C9F61B1" w:rsidR="00F06D44" w:rsidRPr="00B91F6D" w:rsidRDefault="00E723CA" w:rsidP="00DA66E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91F6D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(.......)</w:t>
            </w:r>
          </w:p>
          <w:p w14:paraId="09F3C4DD" w14:textId="77777777" w:rsidR="00F06D44" w:rsidRPr="00B91F6D" w:rsidRDefault="00F06D44" w:rsidP="00DA66E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14:paraId="67D4053C" w14:textId="49738D41" w:rsidR="00417FD1" w:rsidRPr="00B91F6D" w:rsidRDefault="00417FD1" w:rsidP="00DA66E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91F6D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(.......)</w:t>
            </w:r>
          </w:p>
          <w:p w14:paraId="4BD9BC6B" w14:textId="70FEDB2A" w:rsidR="00417FD1" w:rsidRPr="00B91F6D" w:rsidRDefault="00417FD1" w:rsidP="00DA66E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14:paraId="7B1E24BE" w14:textId="7C2AD151" w:rsidR="005A2778" w:rsidRPr="00B91F6D" w:rsidRDefault="005A2778" w:rsidP="00DA66E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91F6D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(.......)</w:t>
            </w:r>
          </w:p>
          <w:p w14:paraId="4E747EFD" w14:textId="11AD0265" w:rsidR="00C16BC7" w:rsidRPr="00B91F6D" w:rsidRDefault="00C16BC7" w:rsidP="00DA66E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14:paraId="66389463" w14:textId="35419ACF" w:rsidR="005A2778" w:rsidRPr="00B91F6D" w:rsidRDefault="005A2778" w:rsidP="00DA66E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91F6D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(......)</w:t>
            </w:r>
          </w:p>
        </w:tc>
        <w:tc>
          <w:tcPr>
            <w:tcW w:w="3619" w:type="dxa"/>
            <w:tcBorders>
              <w:left w:val="single" w:sz="4" w:space="0" w:color="auto"/>
            </w:tcBorders>
          </w:tcPr>
          <w:p w14:paraId="23A18A0F" w14:textId="77777777" w:rsidR="00E21AE9" w:rsidRPr="00B91F6D" w:rsidRDefault="00C16BC7" w:rsidP="000A282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91F6D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الجماعة الحيوية </w:t>
            </w:r>
          </w:p>
          <w:p w14:paraId="073A311A" w14:textId="77777777" w:rsidR="00C16BC7" w:rsidRPr="00B91F6D" w:rsidRDefault="00C16BC7" w:rsidP="000A282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14:paraId="5E7A6924" w14:textId="77777777" w:rsidR="00F06D44" w:rsidRPr="00B91F6D" w:rsidRDefault="00AB792D" w:rsidP="000A282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91F6D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من الأنظمة البيئية على اليابسة</w:t>
            </w:r>
            <w:r w:rsidR="00AD5355" w:rsidRPr="00B91F6D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9207AD9" w14:textId="77777777" w:rsidR="00F06D44" w:rsidRPr="00B91F6D" w:rsidRDefault="00F06D44" w:rsidP="000A282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14:paraId="0E159879" w14:textId="77777777" w:rsidR="00C16BC7" w:rsidRPr="00B91F6D" w:rsidRDefault="00E723CA" w:rsidP="000A282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91F6D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من الأنظمة البيئية المائية</w:t>
            </w:r>
          </w:p>
          <w:p w14:paraId="6D8711ED" w14:textId="77777777" w:rsidR="00E723CA" w:rsidRPr="00B91F6D" w:rsidRDefault="00E723CA" w:rsidP="000A282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14:paraId="71C7A53C" w14:textId="77777777" w:rsidR="008E0422" w:rsidRPr="00B91F6D" w:rsidRDefault="005A2778" w:rsidP="000A282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91F6D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الموائمة والتكيف</w:t>
            </w:r>
          </w:p>
          <w:p w14:paraId="131ADD9E" w14:textId="77777777" w:rsidR="005A2778" w:rsidRPr="00B91F6D" w:rsidRDefault="005A2778" w:rsidP="000A282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14:paraId="08B4C2C1" w14:textId="77777777" w:rsidR="005A2778" w:rsidRPr="00B91F6D" w:rsidRDefault="005A2778" w:rsidP="000A282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91F6D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المه</w:t>
            </w:r>
            <w:r w:rsidR="00D53DB7" w:rsidRPr="00B91F6D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د</w:t>
            </w:r>
            <w:r w:rsidRPr="00B91F6D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دة بالانقراض</w:t>
            </w:r>
          </w:p>
        </w:tc>
      </w:tr>
      <w:tr w:rsidR="000F2602" w:rsidRPr="00B91F6D" w14:paraId="543C7E64" w14:textId="77777777" w:rsidTr="00296A9C">
        <w:trPr>
          <w:trHeight w:val="51"/>
        </w:trPr>
        <w:tc>
          <w:tcPr>
            <w:tcW w:w="3913" w:type="dxa"/>
            <w:tcBorders>
              <w:left w:val="nil"/>
              <w:right w:val="nil"/>
            </w:tcBorders>
          </w:tcPr>
          <w:p w14:paraId="2E89A173" w14:textId="77777777" w:rsidR="00E21AE9" w:rsidRPr="00B91F6D" w:rsidRDefault="00E21AE9" w:rsidP="000A282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3904A" w14:textId="77777777" w:rsidR="00E21AE9" w:rsidRPr="00B91F6D" w:rsidRDefault="00E21AE9" w:rsidP="00DA66E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19" w:type="dxa"/>
            <w:tcBorders>
              <w:left w:val="single" w:sz="4" w:space="0" w:color="auto"/>
            </w:tcBorders>
          </w:tcPr>
          <w:p w14:paraId="30C36D15" w14:textId="77777777" w:rsidR="00E21AE9" w:rsidRPr="00B91F6D" w:rsidRDefault="00E21AE9" w:rsidP="000A282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3C5F7E" w:rsidRPr="00B91F6D" w14:paraId="21A4EF62" w14:textId="77777777" w:rsidTr="00296A9C">
        <w:trPr>
          <w:gridAfter w:val="1"/>
          <w:wAfter w:w="3619" w:type="dxa"/>
          <w:trHeight w:val="51"/>
        </w:trPr>
        <w:tc>
          <w:tcPr>
            <w:tcW w:w="3913" w:type="dxa"/>
            <w:tcBorders>
              <w:left w:val="nil"/>
              <w:bottom w:val="nil"/>
              <w:right w:val="nil"/>
            </w:tcBorders>
          </w:tcPr>
          <w:p w14:paraId="2FC9B246" w14:textId="77777777" w:rsidR="003C5F7E" w:rsidRPr="00B91F6D" w:rsidRDefault="003C5F7E" w:rsidP="000A282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8E924" w14:textId="77777777" w:rsidR="003C5F7E" w:rsidRPr="00B91F6D" w:rsidRDefault="003C5F7E" w:rsidP="000A282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4F804C41" w14:textId="77777777" w:rsidR="000A2825" w:rsidRDefault="00E21AE9" w:rsidP="000A2825">
      <w:pPr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___________________________________________________________________________</w:t>
      </w:r>
    </w:p>
    <w:p w14:paraId="07FA48A9" w14:textId="77777777" w:rsidR="00327ED9" w:rsidRDefault="00327ED9" w:rsidP="00E9162E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14:paraId="27C23637" w14:textId="77777777" w:rsidR="001C6944" w:rsidRDefault="006812F1" w:rsidP="00E9162E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B287D10" wp14:editId="1B52A069">
                <wp:simplePos x="0" y="0"/>
                <wp:positionH relativeFrom="column">
                  <wp:posOffset>44831</wp:posOffset>
                </wp:positionH>
                <wp:positionV relativeFrom="paragraph">
                  <wp:posOffset>-2362</wp:posOffset>
                </wp:positionV>
                <wp:extent cx="468630" cy="365760"/>
                <wp:effectExtent l="0" t="0" r="26670" b="15240"/>
                <wp:wrapNone/>
                <wp:docPr id="1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3657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159B1D" id="Oval 43" o:spid="_x0000_s1026" style="position:absolute;margin-left:3.55pt;margin-top:-.2pt;width:36.9pt;height:28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" fillcolor="window" strokecolor="windowText" strokeweight="2pt"/>
            </w:pict>
          </mc:Fallback>
        </mc:AlternateContent>
      </w:r>
      <w:r w:rsidR="001C6944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ج)</w:t>
      </w:r>
      <w:r w:rsidR="00CB6E86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1-</w:t>
      </w:r>
      <w:r w:rsidR="001C6944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</w:t>
      </w:r>
      <w:r w:rsidR="000D536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عللي السبب في تسمية الحيوانات </w:t>
      </w:r>
      <w:r w:rsidR="00513E48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الفقارية</w:t>
      </w:r>
      <w:r w:rsidR="000D536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بهذا </w:t>
      </w:r>
      <w:proofErr w:type="gramStart"/>
      <w:r w:rsidR="000D536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الاسم </w:t>
      </w:r>
      <w:r w:rsidR="00CB6E86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؟</w:t>
      </w:r>
      <w:proofErr w:type="gramEnd"/>
      <w:r w:rsidR="000D536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</w:t>
      </w:r>
    </w:p>
    <w:p w14:paraId="60A6A602" w14:textId="77777777" w:rsidR="00E21AE9" w:rsidRDefault="00E21AE9" w:rsidP="00E65D31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14:paraId="743B863F" w14:textId="77777777" w:rsidR="0027505F" w:rsidRPr="0027505F" w:rsidRDefault="0027505F" w:rsidP="00E65D31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7505F">
        <w:rPr>
          <w:rFonts w:asciiTheme="minorBidi" w:hAnsiTheme="minorBidi" w:cstheme="minorBidi" w:hint="cs"/>
          <w:b/>
          <w:bCs/>
          <w:sz w:val="28"/>
          <w:szCs w:val="28"/>
          <w:rtl/>
        </w:rPr>
        <w:t>.........................................................................</w:t>
      </w:r>
    </w:p>
    <w:p w14:paraId="2A9A11D4" w14:textId="77777777" w:rsidR="0027505F" w:rsidRDefault="0027505F" w:rsidP="00E65D31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14:paraId="73AABE11" w14:textId="77777777" w:rsidR="00990FF0" w:rsidRDefault="00327ED9" w:rsidP="00F63A74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                                </w:t>
      </w:r>
      <w:r w:rsidR="0085266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</w:t>
      </w:r>
    </w:p>
    <w:p w14:paraId="72736962" w14:textId="4A52380F" w:rsidR="006A5991" w:rsidRDefault="008C3D49" w:rsidP="00C50CCF">
      <w:pPr>
        <w:pStyle w:val="af1"/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3612A">
        <w:rPr>
          <w:rFonts w:asciiTheme="minorBidi" w:hAnsiTheme="minorBidi" w:cstheme="minorBidi" w:hint="cs"/>
          <w:b/>
          <w:bCs/>
          <w:rtl/>
        </w:rPr>
        <w:t xml:space="preserve">      </w:t>
      </w:r>
      <w:r w:rsidR="00852669" w:rsidRPr="0023612A">
        <w:rPr>
          <w:rFonts w:asciiTheme="minorBidi" w:hAnsiTheme="minorBidi" w:cstheme="minorBidi"/>
          <w:b/>
          <w:bCs/>
          <w:rtl/>
        </w:rPr>
        <w:t xml:space="preserve">انتهت الأسئلة وفقك </w:t>
      </w:r>
      <w:r w:rsidR="00852669" w:rsidRPr="0023612A">
        <w:rPr>
          <w:rFonts w:asciiTheme="minorBidi" w:hAnsiTheme="minorBidi" w:cstheme="minorBidi" w:hint="cs"/>
          <w:b/>
          <w:bCs/>
          <w:rtl/>
        </w:rPr>
        <w:t xml:space="preserve">الله </w:t>
      </w:r>
      <w:proofErr w:type="gramStart"/>
      <w:r w:rsidR="00852669" w:rsidRPr="0023612A">
        <w:rPr>
          <mc:AlternateContent>
            <mc:Choice Requires="w16se">
              <w:rFonts w:asciiTheme="minorBidi" w:hAnsiTheme="minorBidi" w:cstheme="minorBidi" w:hint="c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rtl/>
        </w:rPr>
        <mc:AlternateContent>
          <mc:Choice Requires="w16se">
            <w16se:symEx w16se:font="Segoe UI Emoji" w16se:char="263A"/>
          </mc:Choice>
          <mc:Fallback>
            <w:t>☺</w:t>
          </mc:Fallback>
        </mc:AlternateContent>
      </w:r>
      <w:r w:rsidR="00852669" w:rsidRPr="0023612A">
        <w:rPr>
          <w:rFonts w:asciiTheme="minorBidi" w:hAnsiTheme="minorBidi" w:cstheme="minorBidi"/>
          <w:b/>
          <w:bCs/>
          <w:rtl/>
        </w:rPr>
        <w:t xml:space="preserve"> .</w:t>
      </w:r>
      <w:proofErr w:type="gramEnd"/>
      <w:r w:rsidR="00852669" w:rsidRPr="0023612A">
        <w:rPr>
          <w:rFonts w:asciiTheme="minorBidi" w:hAnsiTheme="minorBidi" w:cstheme="minorBidi"/>
          <w:b/>
          <w:bCs/>
          <w:rtl/>
        </w:rPr>
        <w:t xml:space="preserve">.   </w:t>
      </w:r>
      <w:r w:rsidRPr="0023612A">
        <w:rPr>
          <w:rFonts w:asciiTheme="minorBidi" w:hAnsiTheme="minorBidi" w:cstheme="minorBidi" w:hint="cs"/>
          <w:b/>
          <w:bCs/>
          <w:rtl/>
        </w:rPr>
        <w:t>معلمة</w:t>
      </w:r>
      <w:r w:rsidRPr="0023612A">
        <w:rPr>
          <w:rFonts w:asciiTheme="minorBidi" w:hAnsiTheme="minorBidi" w:cstheme="minorBidi"/>
          <w:b/>
          <w:bCs/>
          <w:rtl/>
        </w:rPr>
        <w:t xml:space="preserve"> </w:t>
      </w:r>
      <w:proofErr w:type="spellStart"/>
      <w:r w:rsidRPr="0023612A">
        <w:rPr>
          <w:rFonts w:asciiTheme="minorBidi" w:hAnsiTheme="minorBidi" w:cstheme="minorBidi"/>
          <w:b/>
          <w:bCs/>
          <w:rtl/>
        </w:rPr>
        <w:t>المادة</w:t>
      </w:r>
      <w:r w:rsidRPr="0023612A">
        <w:rPr>
          <w:rFonts w:asciiTheme="minorBidi" w:hAnsiTheme="minorBidi" w:cstheme="minorBidi" w:hint="cs"/>
          <w:b/>
          <w:bCs/>
          <w:rtl/>
        </w:rPr>
        <w:t>.ا.سارة</w:t>
      </w:r>
      <w:proofErr w:type="spellEnd"/>
      <w:r w:rsidRPr="0023612A">
        <w:rPr>
          <w:rFonts w:asciiTheme="minorBidi" w:hAnsiTheme="minorBidi" w:cstheme="minorBidi" w:hint="cs"/>
          <w:b/>
          <w:bCs/>
          <w:rtl/>
        </w:rPr>
        <w:t xml:space="preserve"> </w:t>
      </w:r>
      <w:r w:rsidR="00C50CCF">
        <w:rPr>
          <w:rFonts w:asciiTheme="minorBidi" w:hAnsiTheme="minorBidi" w:cstheme="minorBidi" w:hint="cs"/>
          <w:b/>
          <w:bCs/>
          <w:rtl/>
        </w:rPr>
        <w:t>فراشة العلوم 170</w:t>
      </w:r>
    </w:p>
    <w:p w14:paraId="509EC13F" w14:textId="77777777" w:rsidR="006A5991" w:rsidRDefault="006A5991" w:rsidP="00F63A74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75687669" w14:textId="77777777" w:rsidR="006A5991" w:rsidRDefault="006A5991" w:rsidP="00F63A74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439382E5" w14:textId="77777777" w:rsidR="006A5991" w:rsidRDefault="006A5991" w:rsidP="00F63A74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0D1162A3" w14:textId="77777777" w:rsidR="006A5991" w:rsidRDefault="006A5991" w:rsidP="009B2C27">
      <w:pPr>
        <w:framePr w:hSpace="180" w:wrap="notBeside" w:vAnchor="text" w:hAnchor="page" w:x="5161" w:y="109"/>
        <w:spacing w:after="0" w:line="240" w:lineRule="auto"/>
        <w:suppressOverlap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6F01B9B7" w14:textId="77777777" w:rsidR="006A5991" w:rsidRDefault="006A5991" w:rsidP="009B2C27">
      <w:pPr>
        <w:framePr w:hSpace="180" w:wrap="notBeside" w:vAnchor="text" w:hAnchor="page" w:x="5161" w:y="109"/>
        <w:spacing w:after="0" w:line="240" w:lineRule="auto"/>
        <w:suppressOverlap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303E8BA8" w14:textId="77777777" w:rsidR="006A5991" w:rsidRDefault="006A5991" w:rsidP="00F63A74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bidiVisual/>
        <w:tblW w:w="0" w:type="auto"/>
        <w:tblInd w:w="5" w:type="dxa"/>
        <w:tblLook w:val="0000" w:firstRow="0" w:lastRow="0" w:firstColumn="0" w:lastColumn="0" w:noHBand="0" w:noVBand="0"/>
      </w:tblPr>
      <w:tblGrid>
        <w:gridCol w:w="3398"/>
        <w:gridCol w:w="3398"/>
        <w:gridCol w:w="3399"/>
      </w:tblGrid>
      <w:tr w:rsidR="009B2C27" w14:paraId="1278B14A" w14:textId="77777777">
        <w:tc>
          <w:tcPr>
            <w:tcW w:w="3398" w:type="dxa"/>
          </w:tcPr>
          <w:p w14:paraId="6A806E57" w14:textId="77777777" w:rsidR="009B2C27" w:rsidRDefault="009B2C27" w:rsidP="00F63A74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98" w:type="dxa"/>
          </w:tcPr>
          <w:p w14:paraId="5C15F64A" w14:textId="77777777" w:rsidR="009B2C27" w:rsidRDefault="009B2C27" w:rsidP="00F63A74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99" w:type="dxa"/>
          </w:tcPr>
          <w:p w14:paraId="51966A4B" w14:textId="77777777" w:rsidR="009B2C27" w:rsidRDefault="009B2C27" w:rsidP="00F63A74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9B2C27" w14:paraId="5510DFD8" w14:textId="77777777">
        <w:tc>
          <w:tcPr>
            <w:tcW w:w="3398" w:type="dxa"/>
          </w:tcPr>
          <w:p w14:paraId="3B3628E4" w14:textId="77777777" w:rsidR="009B2C27" w:rsidRDefault="009B2C27" w:rsidP="00F63A74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98" w:type="dxa"/>
          </w:tcPr>
          <w:p w14:paraId="27CB97D5" w14:textId="77777777" w:rsidR="009B2C27" w:rsidRDefault="009B2C27" w:rsidP="00F63A74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99" w:type="dxa"/>
          </w:tcPr>
          <w:p w14:paraId="488C9A86" w14:textId="77777777" w:rsidR="009B2C27" w:rsidRDefault="009B2C27" w:rsidP="00F63A74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9B2C27" w14:paraId="6CE98BF5" w14:textId="77777777">
        <w:tc>
          <w:tcPr>
            <w:tcW w:w="3398" w:type="dxa"/>
          </w:tcPr>
          <w:p w14:paraId="03684128" w14:textId="77777777" w:rsidR="009B2C27" w:rsidRDefault="009B2C27" w:rsidP="00F63A74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98" w:type="dxa"/>
          </w:tcPr>
          <w:p w14:paraId="51984D48" w14:textId="77777777" w:rsidR="009B2C27" w:rsidRDefault="009B2C27" w:rsidP="00F63A74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99" w:type="dxa"/>
          </w:tcPr>
          <w:p w14:paraId="5AD9B45F" w14:textId="77777777" w:rsidR="009B2C27" w:rsidRDefault="009B2C27" w:rsidP="00F63A74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56AB21F9" w14:textId="77777777" w:rsidR="00D13EF3" w:rsidRPr="00990FF0" w:rsidRDefault="00852669" w:rsidP="00F63A74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</w:t>
      </w:r>
    </w:p>
    <w:tbl>
      <w:tblPr>
        <w:bidiVisual/>
        <w:tblW w:w="0" w:type="auto"/>
        <w:tblInd w:w="5" w:type="dxa"/>
        <w:tblLook w:val="0000" w:firstRow="0" w:lastRow="0" w:firstColumn="0" w:lastColumn="0" w:noHBand="0" w:noVBand="0"/>
      </w:tblPr>
      <w:tblGrid>
        <w:gridCol w:w="222"/>
        <w:gridCol w:w="222"/>
        <w:gridCol w:w="222"/>
      </w:tblGrid>
      <w:tr w:rsidR="00C7335D" w14:paraId="23B40D9E" w14:textId="77777777">
        <w:tc>
          <w:tcPr>
            <w:tcW w:w="0" w:type="auto"/>
          </w:tcPr>
          <w:p w14:paraId="7E4343EA" w14:textId="77777777" w:rsidR="00C7335D" w:rsidRDefault="00C7335D" w:rsidP="003F23C2">
            <w:pPr>
              <w:pStyle w:val="af1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75916EE0" w14:textId="77777777" w:rsidR="00C7335D" w:rsidRDefault="00C7335D" w:rsidP="003F23C2">
            <w:pPr>
              <w:pStyle w:val="af1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675785C7" w14:textId="77777777" w:rsidR="00C7335D" w:rsidRDefault="00C7335D" w:rsidP="003F23C2">
            <w:pPr>
              <w:pStyle w:val="af1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C7335D" w14:paraId="4897BAA2" w14:textId="77777777">
        <w:tc>
          <w:tcPr>
            <w:tcW w:w="0" w:type="auto"/>
          </w:tcPr>
          <w:p w14:paraId="4D7B3692" w14:textId="77777777" w:rsidR="00C7335D" w:rsidRDefault="00C7335D" w:rsidP="003F23C2">
            <w:pPr>
              <w:pStyle w:val="af1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0AE96685" w14:textId="77777777" w:rsidR="00C7335D" w:rsidRDefault="00C7335D" w:rsidP="003F23C2">
            <w:pPr>
              <w:pStyle w:val="af1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370EA9E0" w14:textId="77777777" w:rsidR="00C7335D" w:rsidRDefault="00C7335D" w:rsidP="003F23C2">
            <w:pPr>
              <w:pStyle w:val="af1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C7335D" w14:paraId="4E7C0233" w14:textId="77777777">
        <w:tc>
          <w:tcPr>
            <w:tcW w:w="0" w:type="auto"/>
          </w:tcPr>
          <w:p w14:paraId="7FDFC4E5" w14:textId="77777777" w:rsidR="00C7335D" w:rsidRDefault="00C7335D" w:rsidP="003F23C2">
            <w:pPr>
              <w:pStyle w:val="af1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4691828C" w14:textId="77777777" w:rsidR="00C7335D" w:rsidRDefault="00C7335D" w:rsidP="003F23C2">
            <w:pPr>
              <w:pStyle w:val="af1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574A0A5A" w14:textId="77777777" w:rsidR="00C7335D" w:rsidRDefault="00C7335D" w:rsidP="003F23C2">
            <w:pPr>
              <w:pStyle w:val="af1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066D40C3" w14:textId="77777777" w:rsidR="00221275" w:rsidRPr="00852669" w:rsidRDefault="00221275" w:rsidP="003F23C2">
      <w:pPr>
        <w:pStyle w:val="af1"/>
        <w:spacing w:after="0" w:line="240" w:lineRule="auto"/>
        <w:ind w:left="0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sectPr w:rsidR="00221275" w:rsidRPr="00852669" w:rsidSect="00AC4627">
      <w:headerReference w:type="default" r:id="rId9"/>
      <w:footerReference w:type="default" r:id="rId10"/>
      <w:pgSz w:w="11907" w:h="16443" w:code="9"/>
      <w:pgMar w:top="96" w:right="851" w:bottom="731" w:left="851" w:header="510" w:footer="1134" w:gutter="0"/>
      <w:pgBorders w:offsetFrom="page">
        <w:top w:val="thinThickThinMediumGap" w:sz="18" w:space="24" w:color="4BACC6" w:themeColor="accent5"/>
        <w:left w:val="thinThickThinMediumGap" w:sz="18" w:space="24" w:color="4BACC6" w:themeColor="accent5"/>
        <w:bottom w:val="thinThickThinMediumGap" w:sz="18" w:space="24" w:color="4BACC6" w:themeColor="accent5"/>
        <w:right w:val="thinThickThinMediumGap" w:sz="18" w:space="24" w:color="4BACC6" w:themeColor="accent5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47591" w14:textId="77777777" w:rsidR="00DF42A8" w:rsidRDefault="00DF42A8" w:rsidP="00DD7489">
      <w:pPr>
        <w:spacing w:after="0" w:line="240" w:lineRule="auto"/>
      </w:pPr>
      <w:r>
        <w:separator/>
      </w:r>
    </w:p>
  </w:endnote>
  <w:endnote w:type="continuationSeparator" w:id="0">
    <w:p w14:paraId="2CC6D2E2" w14:textId="77777777" w:rsidR="00DF42A8" w:rsidRDefault="00DF42A8" w:rsidP="00DD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219754923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14:paraId="7AFD22D0" w14:textId="77777777" w:rsidR="00E726EE" w:rsidRPr="0078623A" w:rsidRDefault="00E726EE" w:rsidP="00AC4627">
        <w:pPr>
          <w:pStyle w:val="a4"/>
          <w:jc w:val="center"/>
          <w:rPr>
            <w:sz w:val="32"/>
            <w:szCs w:val="32"/>
          </w:rPr>
        </w:pPr>
        <w:r w:rsidRPr="0078623A">
          <w:rPr>
            <w:sz w:val="32"/>
            <w:szCs w:val="32"/>
          </w:rPr>
          <w:fldChar w:fldCharType="begin"/>
        </w:r>
        <w:r w:rsidRPr="0078623A">
          <w:rPr>
            <w:sz w:val="32"/>
            <w:szCs w:val="32"/>
          </w:rPr>
          <w:instrText>PAGE   \* MERGEFORMAT</w:instrText>
        </w:r>
        <w:r w:rsidRPr="0078623A">
          <w:rPr>
            <w:sz w:val="32"/>
            <w:szCs w:val="32"/>
          </w:rPr>
          <w:fldChar w:fldCharType="separate"/>
        </w:r>
        <w:r w:rsidR="00AF1E52" w:rsidRPr="0078623A">
          <w:rPr>
            <w:noProof/>
            <w:sz w:val="32"/>
            <w:szCs w:val="32"/>
            <w:rtl/>
            <w:lang w:val="ar-SA"/>
          </w:rPr>
          <w:t>3</w:t>
        </w:r>
        <w:r w:rsidRPr="0078623A">
          <w:rPr>
            <w:sz w:val="32"/>
            <w:szCs w:val="32"/>
          </w:rPr>
          <w:fldChar w:fldCharType="end"/>
        </w:r>
      </w:p>
    </w:sdtContent>
  </w:sdt>
  <w:p w14:paraId="5C2D7AAD" w14:textId="77777777" w:rsidR="00A61B75" w:rsidRPr="004E33A1" w:rsidRDefault="00A61B75" w:rsidP="00AC4627">
    <w:pPr>
      <w:pStyle w:val="a4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0FD8" w14:textId="77777777" w:rsidR="00DF42A8" w:rsidRDefault="00DF42A8" w:rsidP="00DD7489">
      <w:pPr>
        <w:spacing w:after="0" w:line="240" w:lineRule="auto"/>
      </w:pPr>
      <w:r>
        <w:separator/>
      </w:r>
    </w:p>
  </w:footnote>
  <w:footnote w:type="continuationSeparator" w:id="0">
    <w:p w14:paraId="4D5F6E56" w14:textId="77777777" w:rsidR="00DF42A8" w:rsidRDefault="00DF42A8" w:rsidP="00DD7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FA00" w14:textId="77777777" w:rsidR="00A61B75" w:rsidRDefault="00A61B75" w:rsidP="0047266E">
    <w:pPr>
      <w:pStyle w:val="a3"/>
      <w:tabs>
        <w:tab w:val="clear" w:pos="4153"/>
        <w:tab w:val="clear" w:pos="8306"/>
        <w:tab w:val="left" w:pos="3198"/>
      </w:tabs>
      <w:rPr>
        <w:rtl/>
      </w:rPr>
    </w:pPr>
  </w:p>
  <w:tbl>
    <w:tblPr>
      <w:tblStyle w:val="a7"/>
      <w:bidiVisual/>
      <w:tblW w:w="0" w:type="auto"/>
      <w:tblLook w:val="04A0" w:firstRow="1" w:lastRow="0" w:firstColumn="1" w:lastColumn="0" w:noHBand="0" w:noVBand="1"/>
    </w:tblPr>
    <w:tblGrid>
      <w:gridCol w:w="3398"/>
      <w:gridCol w:w="3397"/>
      <w:gridCol w:w="3400"/>
    </w:tblGrid>
    <w:tr w:rsidR="00AC4627" w:rsidRPr="00AC4627" w14:paraId="375CB812" w14:textId="77777777" w:rsidTr="00AC4627">
      <w:tc>
        <w:tcPr>
          <w:tcW w:w="3473" w:type="dxa"/>
        </w:tcPr>
        <w:p w14:paraId="33BB9D87" w14:textId="5A155CA1" w:rsidR="00AC4627" w:rsidRPr="00AC4627" w:rsidRDefault="00AC4627" w:rsidP="00780F57">
          <w:pPr>
            <w:pStyle w:val="a3"/>
            <w:tabs>
              <w:tab w:val="clear" w:pos="4153"/>
              <w:tab w:val="clear" w:pos="8306"/>
              <w:tab w:val="left" w:pos="3198"/>
            </w:tabs>
            <w:jc w:val="both"/>
            <w:rPr>
              <w:b/>
              <w:bCs/>
              <w:sz w:val="24"/>
              <w:szCs w:val="24"/>
              <w:rtl/>
            </w:rPr>
          </w:pPr>
          <w:proofErr w:type="gramStart"/>
          <w:r w:rsidRPr="00AC4627">
            <w:rPr>
              <w:rFonts w:hint="cs"/>
              <w:b/>
              <w:bCs/>
              <w:sz w:val="24"/>
              <w:szCs w:val="24"/>
              <w:rtl/>
            </w:rPr>
            <w:t>ا</w:t>
          </w:r>
          <w:r w:rsidR="00E036A3">
            <w:rPr>
              <w:rFonts w:hint="cs"/>
              <w:b/>
              <w:bCs/>
              <w:sz w:val="24"/>
              <w:szCs w:val="24"/>
              <w:rtl/>
            </w:rPr>
            <w:t>لمادة :</w:t>
          </w:r>
          <w:proofErr w:type="gramEnd"/>
          <w:r w:rsidR="000D18B4">
            <w:rPr>
              <w:rFonts w:hint="cs"/>
              <w:b/>
              <w:bCs/>
              <w:sz w:val="24"/>
              <w:szCs w:val="24"/>
              <w:rtl/>
            </w:rPr>
            <w:t xml:space="preserve"> </w:t>
          </w:r>
          <w:r w:rsidR="00E036A3">
            <w:rPr>
              <w:rFonts w:hint="cs"/>
              <w:b/>
              <w:bCs/>
              <w:sz w:val="24"/>
              <w:szCs w:val="24"/>
              <w:rtl/>
            </w:rPr>
            <w:t>علوم</w:t>
          </w:r>
          <w:r w:rsidR="00257598">
            <w:rPr>
              <w:rFonts w:hint="cs"/>
              <w:b/>
              <w:bCs/>
              <w:sz w:val="24"/>
              <w:szCs w:val="24"/>
              <w:rtl/>
            </w:rPr>
            <w:t xml:space="preserve">       الدور: الأول</w:t>
          </w:r>
          <w:r w:rsidR="00F4517C">
            <w:rPr>
              <w:rFonts w:hint="cs"/>
              <w:b/>
              <w:bCs/>
              <w:sz w:val="24"/>
              <w:szCs w:val="24"/>
              <w:rtl/>
            </w:rPr>
            <w:t xml:space="preserve"> </w:t>
          </w:r>
        </w:p>
      </w:tc>
      <w:tc>
        <w:tcPr>
          <w:tcW w:w="3473" w:type="dxa"/>
        </w:tcPr>
        <w:p w14:paraId="3F97217B" w14:textId="008F831B" w:rsidR="00AC4627" w:rsidRPr="00AC4627" w:rsidRDefault="00AC4627" w:rsidP="000C1905">
          <w:pPr>
            <w:pStyle w:val="a3"/>
            <w:tabs>
              <w:tab w:val="clear" w:pos="4153"/>
              <w:tab w:val="clear" w:pos="8306"/>
              <w:tab w:val="left" w:pos="3198"/>
            </w:tabs>
            <w:jc w:val="center"/>
            <w:rPr>
              <w:b/>
              <w:bCs/>
              <w:sz w:val="24"/>
              <w:szCs w:val="24"/>
              <w:rtl/>
            </w:rPr>
          </w:pPr>
          <w:proofErr w:type="gramStart"/>
          <w:r w:rsidRPr="00AC4627">
            <w:rPr>
              <w:rFonts w:hint="cs"/>
              <w:b/>
              <w:bCs/>
              <w:sz w:val="24"/>
              <w:szCs w:val="24"/>
              <w:rtl/>
            </w:rPr>
            <w:t>الصف :</w:t>
          </w:r>
          <w:proofErr w:type="gramEnd"/>
          <w:r w:rsidRPr="00AC4627">
            <w:rPr>
              <w:rFonts w:hint="cs"/>
              <w:b/>
              <w:bCs/>
              <w:sz w:val="24"/>
              <w:szCs w:val="24"/>
              <w:rtl/>
            </w:rPr>
            <w:t xml:space="preserve"> </w:t>
          </w:r>
          <w:r w:rsidR="00A865B8">
            <w:rPr>
              <w:rFonts w:hint="cs"/>
              <w:b/>
              <w:bCs/>
              <w:sz w:val="24"/>
              <w:szCs w:val="24"/>
              <w:rtl/>
            </w:rPr>
            <w:t>الرابع /</w:t>
          </w:r>
          <w:r w:rsidR="00134496">
            <w:rPr>
              <w:rFonts w:hint="cs"/>
              <w:b/>
              <w:bCs/>
              <w:sz w:val="24"/>
              <w:szCs w:val="24"/>
              <w:rtl/>
            </w:rPr>
            <w:t xml:space="preserve"> </w:t>
          </w:r>
        </w:p>
      </w:tc>
      <w:tc>
        <w:tcPr>
          <w:tcW w:w="3474" w:type="dxa"/>
        </w:tcPr>
        <w:p w14:paraId="23EC3291" w14:textId="77777777" w:rsidR="00AC4627" w:rsidRPr="00AC4627" w:rsidRDefault="00134496" w:rsidP="00780F57">
          <w:pPr>
            <w:pStyle w:val="a3"/>
            <w:tabs>
              <w:tab w:val="clear" w:pos="4153"/>
              <w:tab w:val="clear" w:pos="8306"/>
              <w:tab w:val="left" w:pos="3198"/>
            </w:tabs>
            <w:jc w:val="both"/>
            <w:rPr>
              <w:b/>
              <w:bCs/>
              <w:sz w:val="24"/>
              <w:szCs w:val="24"/>
              <w:rtl/>
            </w:rPr>
          </w:pPr>
          <w:r>
            <w:rPr>
              <w:rFonts w:hint="cs"/>
              <w:b/>
              <w:bCs/>
              <w:sz w:val="24"/>
              <w:szCs w:val="24"/>
              <w:rtl/>
            </w:rPr>
            <w:t xml:space="preserve">زمن </w:t>
          </w:r>
          <w:proofErr w:type="gramStart"/>
          <w:r>
            <w:rPr>
              <w:rFonts w:hint="cs"/>
              <w:b/>
              <w:bCs/>
              <w:sz w:val="24"/>
              <w:szCs w:val="24"/>
              <w:rtl/>
            </w:rPr>
            <w:t>الإجابة :</w:t>
          </w:r>
          <w:proofErr w:type="gramEnd"/>
          <w:r w:rsidR="000D18B4">
            <w:rPr>
              <w:rFonts w:hint="cs"/>
              <w:b/>
              <w:bCs/>
              <w:sz w:val="24"/>
              <w:szCs w:val="24"/>
              <w:rtl/>
            </w:rPr>
            <w:t xml:space="preserve">    </w:t>
          </w:r>
          <w:r>
            <w:rPr>
              <w:rFonts w:hint="cs"/>
              <w:b/>
              <w:bCs/>
              <w:sz w:val="24"/>
              <w:szCs w:val="24"/>
              <w:rtl/>
            </w:rPr>
            <w:t xml:space="preserve">ساعة ونصف </w:t>
          </w:r>
        </w:p>
      </w:tc>
    </w:tr>
  </w:tbl>
  <w:p w14:paraId="7B0E6ABE" w14:textId="77777777" w:rsidR="00780F57" w:rsidRPr="00BF3696" w:rsidRDefault="00780F57" w:rsidP="00780F57">
    <w:pPr>
      <w:pStyle w:val="a3"/>
      <w:tabs>
        <w:tab w:val="clear" w:pos="4153"/>
        <w:tab w:val="clear" w:pos="8306"/>
        <w:tab w:val="left" w:pos="3198"/>
      </w:tabs>
      <w:jc w:val="both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936"/>
    <w:multiLevelType w:val="hybridMultilevel"/>
    <w:tmpl w:val="1DC09E1A"/>
    <w:lvl w:ilvl="0" w:tplc="BBB6EC60">
      <w:start w:val="1"/>
      <w:numFmt w:val="arabicAlpha"/>
      <w:lvlText w:val="(%1)"/>
      <w:lvlJc w:val="left"/>
      <w:pPr>
        <w:ind w:left="1020" w:hanging="360"/>
      </w:pPr>
      <w:rPr>
        <w:rFonts w:hint="default"/>
      </w:rPr>
    </w:lvl>
    <w:lvl w:ilvl="1" w:tplc="B6B490A0">
      <w:start w:val="1"/>
      <w:numFmt w:val="decimal"/>
      <w:lvlText w:val="%2-"/>
      <w:lvlJc w:val="left"/>
      <w:pPr>
        <w:ind w:left="17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D331C47"/>
    <w:multiLevelType w:val="hybridMultilevel"/>
    <w:tmpl w:val="221CCD96"/>
    <w:lvl w:ilvl="0" w:tplc="FFFFFFFF">
      <w:start w:val="1"/>
      <w:numFmt w:val="arabicAlpha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60BB4"/>
    <w:multiLevelType w:val="hybridMultilevel"/>
    <w:tmpl w:val="62EC5AF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10B72"/>
    <w:multiLevelType w:val="hybridMultilevel"/>
    <w:tmpl w:val="831063C0"/>
    <w:lvl w:ilvl="0" w:tplc="FFFFFFFF">
      <w:start w:val="1"/>
      <w:numFmt w:val="decimal"/>
      <w:lvlText w:val="%1-"/>
      <w:lvlJc w:val="left"/>
      <w:pPr>
        <w:ind w:left="736" w:hanging="3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45BB"/>
    <w:multiLevelType w:val="hybridMultilevel"/>
    <w:tmpl w:val="F13E8B28"/>
    <w:lvl w:ilvl="0" w:tplc="88F0D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42AC8"/>
    <w:multiLevelType w:val="hybridMultilevel"/>
    <w:tmpl w:val="86BAF1B2"/>
    <w:lvl w:ilvl="0" w:tplc="88F0D44A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54890"/>
    <w:multiLevelType w:val="hybridMultilevel"/>
    <w:tmpl w:val="03BA3D5A"/>
    <w:lvl w:ilvl="0" w:tplc="FFFFFFFF">
      <w:start w:val="1"/>
      <w:numFmt w:val="decimal"/>
      <w:lvlText w:val="%1-"/>
      <w:lvlJc w:val="left"/>
      <w:pPr>
        <w:ind w:left="1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4" w:hanging="360"/>
      </w:pPr>
    </w:lvl>
    <w:lvl w:ilvl="2" w:tplc="0409001B" w:tentative="1">
      <w:start w:val="1"/>
      <w:numFmt w:val="lowerRoman"/>
      <w:lvlText w:val="%3."/>
      <w:lvlJc w:val="right"/>
      <w:pPr>
        <w:ind w:left="2734" w:hanging="180"/>
      </w:pPr>
    </w:lvl>
    <w:lvl w:ilvl="3" w:tplc="0409000F" w:tentative="1">
      <w:start w:val="1"/>
      <w:numFmt w:val="decimal"/>
      <w:lvlText w:val="%4."/>
      <w:lvlJc w:val="left"/>
      <w:pPr>
        <w:ind w:left="3454" w:hanging="360"/>
      </w:pPr>
    </w:lvl>
    <w:lvl w:ilvl="4" w:tplc="04090019" w:tentative="1">
      <w:start w:val="1"/>
      <w:numFmt w:val="lowerLetter"/>
      <w:lvlText w:val="%5."/>
      <w:lvlJc w:val="left"/>
      <w:pPr>
        <w:ind w:left="4174" w:hanging="360"/>
      </w:pPr>
    </w:lvl>
    <w:lvl w:ilvl="5" w:tplc="0409001B" w:tentative="1">
      <w:start w:val="1"/>
      <w:numFmt w:val="lowerRoman"/>
      <w:lvlText w:val="%6."/>
      <w:lvlJc w:val="right"/>
      <w:pPr>
        <w:ind w:left="4894" w:hanging="180"/>
      </w:pPr>
    </w:lvl>
    <w:lvl w:ilvl="6" w:tplc="0409000F" w:tentative="1">
      <w:start w:val="1"/>
      <w:numFmt w:val="decimal"/>
      <w:lvlText w:val="%7."/>
      <w:lvlJc w:val="left"/>
      <w:pPr>
        <w:ind w:left="5614" w:hanging="360"/>
      </w:pPr>
    </w:lvl>
    <w:lvl w:ilvl="7" w:tplc="04090019" w:tentative="1">
      <w:start w:val="1"/>
      <w:numFmt w:val="lowerLetter"/>
      <w:lvlText w:val="%8."/>
      <w:lvlJc w:val="left"/>
      <w:pPr>
        <w:ind w:left="6334" w:hanging="360"/>
      </w:pPr>
    </w:lvl>
    <w:lvl w:ilvl="8" w:tplc="0409001B" w:tentative="1">
      <w:start w:val="1"/>
      <w:numFmt w:val="lowerRoman"/>
      <w:lvlText w:val="%9."/>
      <w:lvlJc w:val="right"/>
      <w:pPr>
        <w:ind w:left="7054" w:hanging="180"/>
      </w:pPr>
    </w:lvl>
  </w:abstractNum>
  <w:num w:numId="1" w16cid:durableId="1469325304">
    <w:abstractNumId w:val="5"/>
  </w:num>
  <w:num w:numId="2" w16cid:durableId="2111314381">
    <w:abstractNumId w:val="4"/>
  </w:num>
  <w:num w:numId="3" w16cid:durableId="89665407">
    <w:abstractNumId w:val="0"/>
  </w:num>
  <w:num w:numId="4" w16cid:durableId="1362245360">
    <w:abstractNumId w:val="6"/>
  </w:num>
  <w:num w:numId="5" w16cid:durableId="518201468">
    <w:abstractNumId w:val="2"/>
  </w:num>
  <w:num w:numId="6" w16cid:durableId="1105421387">
    <w:abstractNumId w:val="1"/>
  </w:num>
  <w:num w:numId="7" w16cid:durableId="82119274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ar-SA" w:vendorID="64" w:dllVersion="0" w:nlCheck="1" w:checkStyle="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367"/>
    <w:rsid w:val="00003ECC"/>
    <w:rsid w:val="0000432E"/>
    <w:rsid w:val="00006DF4"/>
    <w:rsid w:val="0001201E"/>
    <w:rsid w:val="00012283"/>
    <w:rsid w:val="000126E8"/>
    <w:rsid w:val="00017669"/>
    <w:rsid w:val="00020718"/>
    <w:rsid w:val="00020BBE"/>
    <w:rsid w:val="000212ED"/>
    <w:rsid w:val="00022D55"/>
    <w:rsid w:val="00031306"/>
    <w:rsid w:val="00032445"/>
    <w:rsid w:val="00036EFB"/>
    <w:rsid w:val="0004077E"/>
    <w:rsid w:val="0004085C"/>
    <w:rsid w:val="00041F7F"/>
    <w:rsid w:val="000437C9"/>
    <w:rsid w:val="000445E4"/>
    <w:rsid w:val="00044D6D"/>
    <w:rsid w:val="00044F6A"/>
    <w:rsid w:val="00047846"/>
    <w:rsid w:val="00050397"/>
    <w:rsid w:val="00050FBB"/>
    <w:rsid w:val="000521C9"/>
    <w:rsid w:val="00052818"/>
    <w:rsid w:val="0005322F"/>
    <w:rsid w:val="000571D8"/>
    <w:rsid w:val="00057C52"/>
    <w:rsid w:val="000629D7"/>
    <w:rsid w:val="00064D2E"/>
    <w:rsid w:val="00064FF3"/>
    <w:rsid w:val="000671B6"/>
    <w:rsid w:val="00067B0F"/>
    <w:rsid w:val="000715E2"/>
    <w:rsid w:val="00072E02"/>
    <w:rsid w:val="00073626"/>
    <w:rsid w:val="00073B68"/>
    <w:rsid w:val="00076869"/>
    <w:rsid w:val="00076AEE"/>
    <w:rsid w:val="00076B95"/>
    <w:rsid w:val="0008352F"/>
    <w:rsid w:val="000849AE"/>
    <w:rsid w:val="0009025E"/>
    <w:rsid w:val="0009276C"/>
    <w:rsid w:val="000A0262"/>
    <w:rsid w:val="000A0767"/>
    <w:rsid w:val="000A102B"/>
    <w:rsid w:val="000A1836"/>
    <w:rsid w:val="000A2682"/>
    <w:rsid w:val="000A2825"/>
    <w:rsid w:val="000A2D4D"/>
    <w:rsid w:val="000A5D5F"/>
    <w:rsid w:val="000B190B"/>
    <w:rsid w:val="000B1E1A"/>
    <w:rsid w:val="000B5A57"/>
    <w:rsid w:val="000B6098"/>
    <w:rsid w:val="000C0367"/>
    <w:rsid w:val="000C1905"/>
    <w:rsid w:val="000D18B4"/>
    <w:rsid w:val="000D536F"/>
    <w:rsid w:val="000E3C4F"/>
    <w:rsid w:val="000E6204"/>
    <w:rsid w:val="000E7419"/>
    <w:rsid w:val="000F1EE6"/>
    <w:rsid w:val="000F2602"/>
    <w:rsid w:val="000F32DD"/>
    <w:rsid w:val="000F41A7"/>
    <w:rsid w:val="000F46F4"/>
    <w:rsid w:val="000F6D33"/>
    <w:rsid w:val="001004A1"/>
    <w:rsid w:val="001008D7"/>
    <w:rsid w:val="00100EE1"/>
    <w:rsid w:val="00101FBC"/>
    <w:rsid w:val="0010278A"/>
    <w:rsid w:val="0010429E"/>
    <w:rsid w:val="00104F3D"/>
    <w:rsid w:val="00110A50"/>
    <w:rsid w:val="001117A8"/>
    <w:rsid w:val="00112C5A"/>
    <w:rsid w:val="001154B1"/>
    <w:rsid w:val="001211A9"/>
    <w:rsid w:val="001215A7"/>
    <w:rsid w:val="001237A2"/>
    <w:rsid w:val="0012400D"/>
    <w:rsid w:val="0012476B"/>
    <w:rsid w:val="00124D2C"/>
    <w:rsid w:val="001258B2"/>
    <w:rsid w:val="00126AAA"/>
    <w:rsid w:val="001270AF"/>
    <w:rsid w:val="00130E13"/>
    <w:rsid w:val="00130E80"/>
    <w:rsid w:val="001311F9"/>
    <w:rsid w:val="00131FBE"/>
    <w:rsid w:val="00132BEC"/>
    <w:rsid w:val="00134496"/>
    <w:rsid w:val="00135A05"/>
    <w:rsid w:val="00136739"/>
    <w:rsid w:val="001406C4"/>
    <w:rsid w:val="00141BC5"/>
    <w:rsid w:val="00143555"/>
    <w:rsid w:val="001442CA"/>
    <w:rsid w:val="00144F5E"/>
    <w:rsid w:val="00147CE7"/>
    <w:rsid w:val="001509DB"/>
    <w:rsid w:val="00151B50"/>
    <w:rsid w:val="00151D3E"/>
    <w:rsid w:val="00152E47"/>
    <w:rsid w:val="0015548A"/>
    <w:rsid w:val="00155C68"/>
    <w:rsid w:val="00156DBF"/>
    <w:rsid w:val="00160F07"/>
    <w:rsid w:val="0016139E"/>
    <w:rsid w:val="00162A51"/>
    <w:rsid w:val="0016592B"/>
    <w:rsid w:val="00165CB8"/>
    <w:rsid w:val="00166802"/>
    <w:rsid w:val="00172D09"/>
    <w:rsid w:val="00175D8C"/>
    <w:rsid w:val="00176C7A"/>
    <w:rsid w:val="0017790F"/>
    <w:rsid w:val="00182B74"/>
    <w:rsid w:val="00183539"/>
    <w:rsid w:val="00184586"/>
    <w:rsid w:val="00184BF9"/>
    <w:rsid w:val="001859A3"/>
    <w:rsid w:val="001862E5"/>
    <w:rsid w:val="00187298"/>
    <w:rsid w:val="00193CA4"/>
    <w:rsid w:val="00194FC0"/>
    <w:rsid w:val="0019640A"/>
    <w:rsid w:val="0019745C"/>
    <w:rsid w:val="001A1DD1"/>
    <w:rsid w:val="001A49EF"/>
    <w:rsid w:val="001A5AD1"/>
    <w:rsid w:val="001A6BAB"/>
    <w:rsid w:val="001B0FD5"/>
    <w:rsid w:val="001B1AB7"/>
    <w:rsid w:val="001B33B6"/>
    <w:rsid w:val="001B5CBC"/>
    <w:rsid w:val="001C0828"/>
    <w:rsid w:val="001C1573"/>
    <w:rsid w:val="001C2E40"/>
    <w:rsid w:val="001C6944"/>
    <w:rsid w:val="001D2235"/>
    <w:rsid w:val="001D2348"/>
    <w:rsid w:val="001D2432"/>
    <w:rsid w:val="001D389D"/>
    <w:rsid w:val="001D5069"/>
    <w:rsid w:val="001D7937"/>
    <w:rsid w:val="001D7C4B"/>
    <w:rsid w:val="001D7F9E"/>
    <w:rsid w:val="001E103F"/>
    <w:rsid w:val="001E2312"/>
    <w:rsid w:val="001E32FD"/>
    <w:rsid w:val="001E6F90"/>
    <w:rsid w:val="001E73E1"/>
    <w:rsid w:val="001F0236"/>
    <w:rsid w:val="001F19DF"/>
    <w:rsid w:val="001F21CD"/>
    <w:rsid w:val="001F3308"/>
    <w:rsid w:val="001F3614"/>
    <w:rsid w:val="001F48F0"/>
    <w:rsid w:val="001F6AEF"/>
    <w:rsid w:val="00201485"/>
    <w:rsid w:val="002035AB"/>
    <w:rsid w:val="002037B3"/>
    <w:rsid w:val="00204D55"/>
    <w:rsid w:val="00211A10"/>
    <w:rsid w:val="00212243"/>
    <w:rsid w:val="002123C4"/>
    <w:rsid w:val="00214AA1"/>
    <w:rsid w:val="00214F6E"/>
    <w:rsid w:val="00214FED"/>
    <w:rsid w:val="00215308"/>
    <w:rsid w:val="0022039C"/>
    <w:rsid w:val="00220C38"/>
    <w:rsid w:val="00221275"/>
    <w:rsid w:val="002225F0"/>
    <w:rsid w:val="002229D4"/>
    <w:rsid w:val="00223967"/>
    <w:rsid w:val="002263D7"/>
    <w:rsid w:val="00234F6A"/>
    <w:rsid w:val="00235D76"/>
    <w:rsid w:val="0023612A"/>
    <w:rsid w:val="00236B33"/>
    <w:rsid w:val="0023738B"/>
    <w:rsid w:val="00240162"/>
    <w:rsid w:val="00245A9C"/>
    <w:rsid w:val="0025188B"/>
    <w:rsid w:val="00252E7C"/>
    <w:rsid w:val="00257598"/>
    <w:rsid w:val="00265D95"/>
    <w:rsid w:val="00266451"/>
    <w:rsid w:val="00271401"/>
    <w:rsid w:val="0027140F"/>
    <w:rsid w:val="00273213"/>
    <w:rsid w:val="00275044"/>
    <w:rsid w:val="0027505F"/>
    <w:rsid w:val="00277C82"/>
    <w:rsid w:val="00281951"/>
    <w:rsid w:val="00283D87"/>
    <w:rsid w:val="00285161"/>
    <w:rsid w:val="002856D5"/>
    <w:rsid w:val="00285B20"/>
    <w:rsid w:val="002869FB"/>
    <w:rsid w:val="002871F5"/>
    <w:rsid w:val="0029173E"/>
    <w:rsid w:val="0029184D"/>
    <w:rsid w:val="0029291C"/>
    <w:rsid w:val="002943B0"/>
    <w:rsid w:val="0029498A"/>
    <w:rsid w:val="00295068"/>
    <w:rsid w:val="0029519F"/>
    <w:rsid w:val="00295FF1"/>
    <w:rsid w:val="00296A9C"/>
    <w:rsid w:val="002A3A67"/>
    <w:rsid w:val="002A4A70"/>
    <w:rsid w:val="002A5A95"/>
    <w:rsid w:val="002A79A5"/>
    <w:rsid w:val="002A7CF2"/>
    <w:rsid w:val="002A7FD4"/>
    <w:rsid w:val="002B2A09"/>
    <w:rsid w:val="002B3283"/>
    <w:rsid w:val="002B4C70"/>
    <w:rsid w:val="002B562C"/>
    <w:rsid w:val="002B5EDA"/>
    <w:rsid w:val="002C3E41"/>
    <w:rsid w:val="002C5F7F"/>
    <w:rsid w:val="002C652E"/>
    <w:rsid w:val="002C6803"/>
    <w:rsid w:val="002C7981"/>
    <w:rsid w:val="002D00DA"/>
    <w:rsid w:val="002D4033"/>
    <w:rsid w:val="002D4D60"/>
    <w:rsid w:val="002D5DB4"/>
    <w:rsid w:val="002D6225"/>
    <w:rsid w:val="002E098E"/>
    <w:rsid w:val="002E2D72"/>
    <w:rsid w:val="002E59A6"/>
    <w:rsid w:val="002E6FBB"/>
    <w:rsid w:val="002F08D1"/>
    <w:rsid w:val="002F29EB"/>
    <w:rsid w:val="002F3EEE"/>
    <w:rsid w:val="002F604B"/>
    <w:rsid w:val="00300A57"/>
    <w:rsid w:val="003022AB"/>
    <w:rsid w:val="00305DE4"/>
    <w:rsid w:val="003105D1"/>
    <w:rsid w:val="0031215B"/>
    <w:rsid w:val="00314D5C"/>
    <w:rsid w:val="00316AB2"/>
    <w:rsid w:val="00327A21"/>
    <w:rsid w:val="00327ED9"/>
    <w:rsid w:val="003303B2"/>
    <w:rsid w:val="00332D0D"/>
    <w:rsid w:val="00333DC6"/>
    <w:rsid w:val="00335E55"/>
    <w:rsid w:val="0033646B"/>
    <w:rsid w:val="00336B07"/>
    <w:rsid w:val="00341B6F"/>
    <w:rsid w:val="003425F9"/>
    <w:rsid w:val="00342E70"/>
    <w:rsid w:val="00344165"/>
    <w:rsid w:val="003508B0"/>
    <w:rsid w:val="00353027"/>
    <w:rsid w:val="0035494C"/>
    <w:rsid w:val="00357224"/>
    <w:rsid w:val="00357D4B"/>
    <w:rsid w:val="00363485"/>
    <w:rsid w:val="003658AC"/>
    <w:rsid w:val="003670F0"/>
    <w:rsid w:val="00367E51"/>
    <w:rsid w:val="0037441F"/>
    <w:rsid w:val="00375E5D"/>
    <w:rsid w:val="00376D28"/>
    <w:rsid w:val="00382652"/>
    <w:rsid w:val="00383F98"/>
    <w:rsid w:val="00387D37"/>
    <w:rsid w:val="00392833"/>
    <w:rsid w:val="00392FA4"/>
    <w:rsid w:val="003944C6"/>
    <w:rsid w:val="00394E04"/>
    <w:rsid w:val="00395693"/>
    <w:rsid w:val="00397EF4"/>
    <w:rsid w:val="003A1187"/>
    <w:rsid w:val="003A596C"/>
    <w:rsid w:val="003B1A0E"/>
    <w:rsid w:val="003B1C64"/>
    <w:rsid w:val="003B637A"/>
    <w:rsid w:val="003B7355"/>
    <w:rsid w:val="003C0360"/>
    <w:rsid w:val="003C1722"/>
    <w:rsid w:val="003C2AEB"/>
    <w:rsid w:val="003C446E"/>
    <w:rsid w:val="003C5280"/>
    <w:rsid w:val="003C5F7E"/>
    <w:rsid w:val="003C7B45"/>
    <w:rsid w:val="003C7C31"/>
    <w:rsid w:val="003D1BD6"/>
    <w:rsid w:val="003D21F8"/>
    <w:rsid w:val="003D3F05"/>
    <w:rsid w:val="003D40D6"/>
    <w:rsid w:val="003D610D"/>
    <w:rsid w:val="003E4848"/>
    <w:rsid w:val="003F1515"/>
    <w:rsid w:val="003F23C2"/>
    <w:rsid w:val="003F6571"/>
    <w:rsid w:val="003F689A"/>
    <w:rsid w:val="00401484"/>
    <w:rsid w:val="00406298"/>
    <w:rsid w:val="0040746A"/>
    <w:rsid w:val="004109CE"/>
    <w:rsid w:val="00410AD0"/>
    <w:rsid w:val="00412099"/>
    <w:rsid w:val="00412E5D"/>
    <w:rsid w:val="004133CF"/>
    <w:rsid w:val="004135B6"/>
    <w:rsid w:val="0041363B"/>
    <w:rsid w:val="0041401F"/>
    <w:rsid w:val="004148E5"/>
    <w:rsid w:val="00417810"/>
    <w:rsid w:val="00417FD1"/>
    <w:rsid w:val="00420D5C"/>
    <w:rsid w:val="0042338F"/>
    <w:rsid w:val="00423934"/>
    <w:rsid w:val="00423F7F"/>
    <w:rsid w:val="004263A6"/>
    <w:rsid w:val="00430C5A"/>
    <w:rsid w:val="00430F4E"/>
    <w:rsid w:val="00431293"/>
    <w:rsid w:val="00431FFE"/>
    <w:rsid w:val="00432438"/>
    <w:rsid w:val="004358E5"/>
    <w:rsid w:val="00435DF7"/>
    <w:rsid w:val="0044125A"/>
    <w:rsid w:val="004418AB"/>
    <w:rsid w:val="0044281A"/>
    <w:rsid w:val="004439CF"/>
    <w:rsid w:val="00451451"/>
    <w:rsid w:val="00454BE6"/>
    <w:rsid w:val="00455378"/>
    <w:rsid w:val="00460218"/>
    <w:rsid w:val="0046333F"/>
    <w:rsid w:val="00463340"/>
    <w:rsid w:val="0047266E"/>
    <w:rsid w:val="00472FB3"/>
    <w:rsid w:val="004740FA"/>
    <w:rsid w:val="00474AC1"/>
    <w:rsid w:val="00485C9A"/>
    <w:rsid w:val="00486F9F"/>
    <w:rsid w:val="004870CD"/>
    <w:rsid w:val="004909E2"/>
    <w:rsid w:val="00493CF1"/>
    <w:rsid w:val="004948A5"/>
    <w:rsid w:val="004952B9"/>
    <w:rsid w:val="0049748F"/>
    <w:rsid w:val="004A3142"/>
    <w:rsid w:val="004A3168"/>
    <w:rsid w:val="004A31FC"/>
    <w:rsid w:val="004A4B56"/>
    <w:rsid w:val="004A548D"/>
    <w:rsid w:val="004A57AA"/>
    <w:rsid w:val="004B4902"/>
    <w:rsid w:val="004B5217"/>
    <w:rsid w:val="004B6E99"/>
    <w:rsid w:val="004C06E6"/>
    <w:rsid w:val="004C2C9A"/>
    <w:rsid w:val="004C4236"/>
    <w:rsid w:val="004C6351"/>
    <w:rsid w:val="004C6DD5"/>
    <w:rsid w:val="004D0758"/>
    <w:rsid w:val="004E01EC"/>
    <w:rsid w:val="004E10FF"/>
    <w:rsid w:val="004E2C7C"/>
    <w:rsid w:val="004E33A1"/>
    <w:rsid w:val="004E43A6"/>
    <w:rsid w:val="004E561C"/>
    <w:rsid w:val="004E61CB"/>
    <w:rsid w:val="004E680A"/>
    <w:rsid w:val="004E6BF8"/>
    <w:rsid w:val="004E7D18"/>
    <w:rsid w:val="004F3A4A"/>
    <w:rsid w:val="004F6E54"/>
    <w:rsid w:val="00501ED9"/>
    <w:rsid w:val="005020BD"/>
    <w:rsid w:val="00502702"/>
    <w:rsid w:val="00502A51"/>
    <w:rsid w:val="0050303B"/>
    <w:rsid w:val="0050483B"/>
    <w:rsid w:val="00505147"/>
    <w:rsid w:val="005075AA"/>
    <w:rsid w:val="0050797D"/>
    <w:rsid w:val="00510FBE"/>
    <w:rsid w:val="0051250E"/>
    <w:rsid w:val="005130BA"/>
    <w:rsid w:val="00513E48"/>
    <w:rsid w:val="00516EEB"/>
    <w:rsid w:val="00521EFF"/>
    <w:rsid w:val="00522D54"/>
    <w:rsid w:val="00523F01"/>
    <w:rsid w:val="005241AB"/>
    <w:rsid w:val="0052479A"/>
    <w:rsid w:val="00526403"/>
    <w:rsid w:val="00534882"/>
    <w:rsid w:val="00540BA2"/>
    <w:rsid w:val="00540CBF"/>
    <w:rsid w:val="0054144D"/>
    <w:rsid w:val="00543A92"/>
    <w:rsid w:val="00545753"/>
    <w:rsid w:val="00546B04"/>
    <w:rsid w:val="005476A5"/>
    <w:rsid w:val="00550262"/>
    <w:rsid w:val="00552DC7"/>
    <w:rsid w:val="00554ED1"/>
    <w:rsid w:val="00555B0E"/>
    <w:rsid w:val="0055764E"/>
    <w:rsid w:val="00560A90"/>
    <w:rsid w:val="005621A0"/>
    <w:rsid w:val="0056289C"/>
    <w:rsid w:val="00563400"/>
    <w:rsid w:val="005637A2"/>
    <w:rsid w:val="00564149"/>
    <w:rsid w:val="005655DB"/>
    <w:rsid w:val="005656FC"/>
    <w:rsid w:val="0056617B"/>
    <w:rsid w:val="00566496"/>
    <w:rsid w:val="0057368E"/>
    <w:rsid w:val="0057460F"/>
    <w:rsid w:val="00575DE4"/>
    <w:rsid w:val="00576698"/>
    <w:rsid w:val="00580046"/>
    <w:rsid w:val="005822ED"/>
    <w:rsid w:val="00583807"/>
    <w:rsid w:val="005839CF"/>
    <w:rsid w:val="005908B9"/>
    <w:rsid w:val="00591990"/>
    <w:rsid w:val="00596411"/>
    <w:rsid w:val="00597337"/>
    <w:rsid w:val="0059765C"/>
    <w:rsid w:val="005A0426"/>
    <w:rsid w:val="005A2778"/>
    <w:rsid w:val="005A2AD5"/>
    <w:rsid w:val="005A4D68"/>
    <w:rsid w:val="005A5E31"/>
    <w:rsid w:val="005A7A94"/>
    <w:rsid w:val="005B272E"/>
    <w:rsid w:val="005B77C5"/>
    <w:rsid w:val="005C005E"/>
    <w:rsid w:val="005C1470"/>
    <w:rsid w:val="005C176F"/>
    <w:rsid w:val="005C7FA1"/>
    <w:rsid w:val="005D3755"/>
    <w:rsid w:val="005D4483"/>
    <w:rsid w:val="005D68B9"/>
    <w:rsid w:val="005D6EED"/>
    <w:rsid w:val="005D7EE3"/>
    <w:rsid w:val="005E1AC6"/>
    <w:rsid w:val="005E4AC5"/>
    <w:rsid w:val="005E4D5D"/>
    <w:rsid w:val="005E622E"/>
    <w:rsid w:val="005F0421"/>
    <w:rsid w:val="005F25CE"/>
    <w:rsid w:val="005F4380"/>
    <w:rsid w:val="005F58C8"/>
    <w:rsid w:val="005F6D57"/>
    <w:rsid w:val="005F7549"/>
    <w:rsid w:val="006020B4"/>
    <w:rsid w:val="006022C9"/>
    <w:rsid w:val="006037B2"/>
    <w:rsid w:val="00604D2D"/>
    <w:rsid w:val="00605F08"/>
    <w:rsid w:val="00610932"/>
    <w:rsid w:val="00615E6E"/>
    <w:rsid w:val="006214D9"/>
    <w:rsid w:val="00623BA8"/>
    <w:rsid w:val="0062515A"/>
    <w:rsid w:val="00627E86"/>
    <w:rsid w:val="00632992"/>
    <w:rsid w:val="006330FE"/>
    <w:rsid w:val="00634232"/>
    <w:rsid w:val="006344B2"/>
    <w:rsid w:val="00636DE1"/>
    <w:rsid w:val="00640024"/>
    <w:rsid w:val="0064029A"/>
    <w:rsid w:val="00641AEE"/>
    <w:rsid w:val="006432B2"/>
    <w:rsid w:val="006438D4"/>
    <w:rsid w:val="00644996"/>
    <w:rsid w:val="006450A7"/>
    <w:rsid w:val="00653CDA"/>
    <w:rsid w:val="006544E5"/>
    <w:rsid w:val="00655365"/>
    <w:rsid w:val="00657E40"/>
    <w:rsid w:val="00663815"/>
    <w:rsid w:val="00663DB1"/>
    <w:rsid w:val="006708ED"/>
    <w:rsid w:val="00671F54"/>
    <w:rsid w:val="00680703"/>
    <w:rsid w:val="006812F1"/>
    <w:rsid w:val="006860F3"/>
    <w:rsid w:val="006938C6"/>
    <w:rsid w:val="006A1DDB"/>
    <w:rsid w:val="006A2D19"/>
    <w:rsid w:val="006A339A"/>
    <w:rsid w:val="006A5110"/>
    <w:rsid w:val="006A5991"/>
    <w:rsid w:val="006A5B74"/>
    <w:rsid w:val="006A614F"/>
    <w:rsid w:val="006A773B"/>
    <w:rsid w:val="006B3954"/>
    <w:rsid w:val="006B41A2"/>
    <w:rsid w:val="006B7E4C"/>
    <w:rsid w:val="006C0936"/>
    <w:rsid w:val="006C1440"/>
    <w:rsid w:val="006C1FEC"/>
    <w:rsid w:val="006C29A8"/>
    <w:rsid w:val="006C3DA7"/>
    <w:rsid w:val="006C5A57"/>
    <w:rsid w:val="006D2437"/>
    <w:rsid w:val="006D3559"/>
    <w:rsid w:val="006D3A8A"/>
    <w:rsid w:val="006E18E9"/>
    <w:rsid w:val="006E43B6"/>
    <w:rsid w:val="006E75B4"/>
    <w:rsid w:val="006F046D"/>
    <w:rsid w:val="006F3983"/>
    <w:rsid w:val="006F7C10"/>
    <w:rsid w:val="00700248"/>
    <w:rsid w:val="00700FD2"/>
    <w:rsid w:val="007025FB"/>
    <w:rsid w:val="0070323F"/>
    <w:rsid w:val="0070739C"/>
    <w:rsid w:val="00711C35"/>
    <w:rsid w:val="0071235A"/>
    <w:rsid w:val="0071328C"/>
    <w:rsid w:val="007148AC"/>
    <w:rsid w:val="00714A0E"/>
    <w:rsid w:val="00714C62"/>
    <w:rsid w:val="00716B9F"/>
    <w:rsid w:val="00722486"/>
    <w:rsid w:val="0072248C"/>
    <w:rsid w:val="00723380"/>
    <w:rsid w:val="007237BF"/>
    <w:rsid w:val="00725136"/>
    <w:rsid w:val="00727AF8"/>
    <w:rsid w:val="0073276B"/>
    <w:rsid w:val="00732E39"/>
    <w:rsid w:val="00733BE1"/>
    <w:rsid w:val="00735717"/>
    <w:rsid w:val="00736957"/>
    <w:rsid w:val="00736AD5"/>
    <w:rsid w:val="00737C6E"/>
    <w:rsid w:val="00745FC2"/>
    <w:rsid w:val="00746CDE"/>
    <w:rsid w:val="00752071"/>
    <w:rsid w:val="00752163"/>
    <w:rsid w:val="00753810"/>
    <w:rsid w:val="00755ABB"/>
    <w:rsid w:val="00756C16"/>
    <w:rsid w:val="007578B9"/>
    <w:rsid w:val="007605BD"/>
    <w:rsid w:val="007621FF"/>
    <w:rsid w:val="00762759"/>
    <w:rsid w:val="00773E5B"/>
    <w:rsid w:val="00776F97"/>
    <w:rsid w:val="00780F57"/>
    <w:rsid w:val="007813A1"/>
    <w:rsid w:val="00781723"/>
    <w:rsid w:val="00783282"/>
    <w:rsid w:val="00783B9D"/>
    <w:rsid w:val="007860DF"/>
    <w:rsid w:val="0078623A"/>
    <w:rsid w:val="00790A76"/>
    <w:rsid w:val="007918F5"/>
    <w:rsid w:val="00792ADA"/>
    <w:rsid w:val="00793DA1"/>
    <w:rsid w:val="00796534"/>
    <w:rsid w:val="00796841"/>
    <w:rsid w:val="007A117C"/>
    <w:rsid w:val="007A2AA2"/>
    <w:rsid w:val="007A37C5"/>
    <w:rsid w:val="007A7254"/>
    <w:rsid w:val="007A7F48"/>
    <w:rsid w:val="007B1D63"/>
    <w:rsid w:val="007B4154"/>
    <w:rsid w:val="007B55C6"/>
    <w:rsid w:val="007B5FE2"/>
    <w:rsid w:val="007C1798"/>
    <w:rsid w:val="007C1FFE"/>
    <w:rsid w:val="007C3814"/>
    <w:rsid w:val="007C4A7A"/>
    <w:rsid w:val="007C55FF"/>
    <w:rsid w:val="007D0D6E"/>
    <w:rsid w:val="007E2B37"/>
    <w:rsid w:val="007E2BEE"/>
    <w:rsid w:val="007E384A"/>
    <w:rsid w:val="007E4C3B"/>
    <w:rsid w:val="007E5CA7"/>
    <w:rsid w:val="007E5DBE"/>
    <w:rsid w:val="007F25AD"/>
    <w:rsid w:val="007F3E1E"/>
    <w:rsid w:val="007F4A79"/>
    <w:rsid w:val="007F6FF9"/>
    <w:rsid w:val="00800EB9"/>
    <w:rsid w:val="008030AF"/>
    <w:rsid w:val="00803864"/>
    <w:rsid w:val="00803E5B"/>
    <w:rsid w:val="00806B5F"/>
    <w:rsid w:val="008165FC"/>
    <w:rsid w:val="00816C21"/>
    <w:rsid w:val="00817631"/>
    <w:rsid w:val="00820BCB"/>
    <w:rsid w:val="008215A4"/>
    <w:rsid w:val="00825A1B"/>
    <w:rsid w:val="00830B40"/>
    <w:rsid w:val="00831B25"/>
    <w:rsid w:val="0083309C"/>
    <w:rsid w:val="0083332B"/>
    <w:rsid w:val="008337CC"/>
    <w:rsid w:val="0083428F"/>
    <w:rsid w:val="00840793"/>
    <w:rsid w:val="008409AD"/>
    <w:rsid w:val="0084446F"/>
    <w:rsid w:val="00844CC2"/>
    <w:rsid w:val="00845799"/>
    <w:rsid w:val="00851912"/>
    <w:rsid w:val="00852669"/>
    <w:rsid w:val="00854E31"/>
    <w:rsid w:val="00864921"/>
    <w:rsid w:val="00867175"/>
    <w:rsid w:val="00870B81"/>
    <w:rsid w:val="00870D09"/>
    <w:rsid w:val="008733F8"/>
    <w:rsid w:val="00873955"/>
    <w:rsid w:val="00875EA6"/>
    <w:rsid w:val="00880A40"/>
    <w:rsid w:val="008822B3"/>
    <w:rsid w:val="00882948"/>
    <w:rsid w:val="00884984"/>
    <w:rsid w:val="00887A76"/>
    <w:rsid w:val="008905A1"/>
    <w:rsid w:val="00892ADF"/>
    <w:rsid w:val="008935FE"/>
    <w:rsid w:val="0089711D"/>
    <w:rsid w:val="0089753B"/>
    <w:rsid w:val="008A2219"/>
    <w:rsid w:val="008A59F6"/>
    <w:rsid w:val="008A6FBB"/>
    <w:rsid w:val="008B03BC"/>
    <w:rsid w:val="008B232D"/>
    <w:rsid w:val="008B370A"/>
    <w:rsid w:val="008B51CF"/>
    <w:rsid w:val="008B76A2"/>
    <w:rsid w:val="008C0F6E"/>
    <w:rsid w:val="008C2A00"/>
    <w:rsid w:val="008C327C"/>
    <w:rsid w:val="008C3D49"/>
    <w:rsid w:val="008D08CB"/>
    <w:rsid w:val="008D55A2"/>
    <w:rsid w:val="008E0422"/>
    <w:rsid w:val="008E0C8A"/>
    <w:rsid w:val="008E2AB8"/>
    <w:rsid w:val="008E4396"/>
    <w:rsid w:val="008E4F86"/>
    <w:rsid w:val="0090043E"/>
    <w:rsid w:val="00900A8F"/>
    <w:rsid w:val="00901E90"/>
    <w:rsid w:val="00902B86"/>
    <w:rsid w:val="00904A6A"/>
    <w:rsid w:val="009113BA"/>
    <w:rsid w:val="00911959"/>
    <w:rsid w:val="00912B80"/>
    <w:rsid w:val="00913419"/>
    <w:rsid w:val="00913501"/>
    <w:rsid w:val="009135B2"/>
    <w:rsid w:val="00913776"/>
    <w:rsid w:val="00922286"/>
    <w:rsid w:val="009238DE"/>
    <w:rsid w:val="00924B94"/>
    <w:rsid w:val="00925DE0"/>
    <w:rsid w:val="009277A3"/>
    <w:rsid w:val="00930AB4"/>
    <w:rsid w:val="009317B0"/>
    <w:rsid w:val="009343B7"/>
    <w:rsid w:val="009421FA"/>
    <w:rsid w:val="00942CA0"/>
    <w:rsid w:val="00943787"/>
    <w:rsid w:val="00946FB3"/>
    <w:rsid w:val="0095017D"/>
    <w:rsid w:val="009508A6"/>
    <w:rsid w:val="00952E8D"/>
    <w:rsid w:val="00952EC6"/>
    <w:rsid w:val="009549D6"/>
    <w:rsid w:val="00970B47"/>
    <w:rsid w:val="00970D9C"/>
    <w:rsid w:val="00970E3C"/>
    <w:rsid w:val="009717D9"/>
    <w:rsid w:val="00972F8A"/>
    <w:rsid w:val="00973238"/>
    <w:rsid w:val="0097324F"/>
    <w:rsid w:val="00974434"/>
    <w:rsid w:val="00975877"/>
    <w:rsid w:val="00976F04"/>
    <w:rsid w:val="00990FF0"/>
    <w:rsid w:val="009923E6"/>
    <w:rsid w:val="00995D9E"/>
    <w:rsid w:val="00997639"/>
    <w:rsid w:val="009A162A"/>
    <w:rsid w:val="009A2400"/>
    <w:rsid w:val="009A3790"/>
    <w:rsid w:val="009A4646"/>
    <w:rsid w:val="009A4D73"/>
    <w:rsid w:val="009A4F55"/>
    <w:rsid w:val="009A6766"/>
    <w:rsid w:val="009A7464"/>
    <w:rsid w:val="009A7C27"/>
    <w:rsid w:val="009A7E57"/>
    <w:rsid w:val="009B1220"/>
    <w:rsid w:val="009B2C27"/>
    <w:rsid w:val="009B303B"/>
    <w:rsid w:val="009B3C81"/>
    <w:rsid w:val="009C020E"/>
    <w:rsid w:val="009C0EA0"/>
    <w:rsid w:val="009C14B4"/>
    <w:rsid w:val="009C17E1"/>
    <w:rsid w:val="009C394A"/>
    <w:rsid w:val="009C43AA"/>
    <w:rsid w:val="009C6FAF"/>
    <w:rsid w:val="009D01F3"/>
    <w:rsid w:val="009D2703"/>
    <w:rsid w:val="009D4670"/>
    <w:rsid w:val="009D5785"/>
    <w:rsid w:val="009D6717"/>
    <w:rsid w:val="009E02A5"/>
    <w:rsid w:val="009E11F0"/>
    <w:rsid w:val="009E1E17"/>
    <w:rsid w:val="009E4666"/>
    <w:rsid w:val="009E51D3"/>
    <w:rsid w:val="009E69E3"/>
    <w:rsid w:val="009E7682"/>
    <w:rsid w:val="009F0EC8"/>
    <w:rsid w:val="009F105D"/>
    <w:rsid w:val="009F1438"/>
    <w:rsid w:val="009F3026"/>
    <w:rsid w:val="009F51BD"/>
    <w:rsid w:val="009F53DB"/>
    <w:rsid w:val="00A01D42"/>
    <w:rsid w:val="00A04824"/>
    <w:rsid w:val="00A0621D"/>
    <w:rsid w:val="00A06589"/>
    <w:rsid w:val="00A13561"/>
    <w:rsid w:val="00A166CD"/>
    <w:rsid w:val="00A17B68"/>
    <w:rsid w:val="00A17EF4"/>
    <w:rsid w:val="00A26B23"/>
    <w:rsid w:val="00A327B5"/>
    <w:rsid w:val="00A32A60"/>
    <w:rsid w:val="00A332EB"/>
    <w:rsid w:val="00A335D2"/>
    <w:rsid w:val="00A349FD"/>
    <w:rsid w:val="00A365D3"/>
    <w:rsid w:val="00A4160C"/>
    <w:rsid w:val="00A41B29"/>
    <w:rsid w:val="00A42A44"/>
    <w:rsid w:val="00A44533"/>
    <w:rsid w:val="00A44688"/>
    <w:rsid w:val="00A44E0F"/>
    <w:rsid w:val="00A46071"/>
    <w:rsid w:val="00A47935"/>
    <w:rsid w:val="00A47ACE"/>
    <w:rsid w:val="00A50292"/>
    <w:rsid w:val="00A54BE8"/>
    <w:rsid w:val="00A54DE3"/>
    <w:rsid w:val="00A55B10"/>
    <w:rsid w:val="00A61253"/>
    <w:rsid w:val="00A6177B"/>
    <w:rsid w:val="00A61B75"/>
    <w:rsid w:val="00A62ECD"/>
    <w:rsid w:val="00A65DEB"/>
    <w:rsid w:val="00A664F3"/>
    <w:rsid w:val="00A70691"/>
    <w:rsid w:val="00A71385"/>
    <w:rsid w:val="00A73FD0"/>
    <w:rsid w:val="00A747BC"/>
    <w:rsid w:val="00A75313"/>
    <w:rsid w:val="00A75A8A"/>
    <w:rsid w:val="00A77A62"/>
    <w:rsid w:val="00A77F5D"/>
    <w:rsid w:val="00A8049A"/>
    <w:rsid w:val="00A808A1"/>
    <w:rsid w:val="00A80E60"/>
    <w:rsid w:val="00A831EE"/>
    <w:rsid w:val="00A83581"/>
    <w:rsid w:val="00A8632B"/>
    <w:rsid w:val="00A865B8"/>
    <w:rsid w:val="00A87AD9"/>
    <w:rsid w:val="00A9250A"/>
    <w:rsid w:val="00A95F0A"/>
    <w:rsid w:val="00AA791C"/>
    <w:rsid w:val="00AB038A"/>
    <w:rsid w:val="00AB57C4"/>
    <w:rsid w:val="00AB792D"/>
    <w:rsid w:val="00AC0DA2"/>
    <w:rsid w:val="00AC2DA0"/>
    <w:rsid w:val="00AC2FEB"/>
    <w:rsid w:val="00AC4627"/>
    <w:rsid w:val="00AC603E"/>
    <w:rsid w:val="00AC7473"/>
    <w:rsid w:val="00AC7F97"/>
    <w:rsid w:val="00AD2ED0"/>
    <w:rsid w:val="00AD3F86"/>
    <w:rsid w:val="00AD5355"/>
    <w:rsid w:val="00AD5A2A"/>
    <w:rsid w:val="00AD5FD6"/>
    <w:rsid w:val="00AE1E44"/>
    <w:rsid w:val="00AE37C4"/>
    <w:rsid w:val="00AE661F"/>
    <w:rsid w:val="00AE6827"/>
    <w:rsid w:val="00AF095F"/>
    <w:rsid w:val="00AF1E52"/>
    <w:rsid w:val="00AF427B"/>
    <w:rsid w:val="00AF5656"/>
    <w:rsid w:val="00B000AC"/>
    <w:rsid w:val="00B03EE0"/>
    <w:rsid w:val="00B053E5"/>
    <w:rsid w:val="00B0610F"/>
    <w:rsid w:val="00B0632A"/>
    <w:rsid w:val="00B07920"/>
    <w:rsid w:val="00B14F7B"/>
    <w:rsid w:val="00B173A8"/>
    <w:rsid w:val="00B22AF4"/>
    <w:rsid w:val="00B25D9F"/>
    <w:rsid w:val="00B26124"/>
    <w:rsid w:val="00B26441"/>
    <w:rsid w:val="00B26A21"/>
    <w:rsid w:val="00B3185C"/>
    <w:rsid w:val="00B347DF"/>
    <w:rsid w:val="00B3583C"/>
    <w:rsid w:val="00B36632"/>
    <w:rsid w:val="00B37815"/>
    <w:rsid w:val="00B37A84"/>
    <w:rsid w:val="00B45B42"/>
    <w:rsid w:val="00B46A9E"/>
    <w:rsid w:val="00B51AFE"/>
    <w:rsid w:val="00B613CC"/>
    <w:rsid w:val="00B62D8E"/>
    <w:rsid w:val="00B62EC7"/>
    <w:rsid w:val="00B6322F"/>
    <w:rsid w:val="00B63A9A"/>
    <w:rsid w:val="00B64816"/>
    <w:rsid w:val="00B64A78"/>
    <w:rsid w:val="00B67427"/>
    <w:rsid w:val="00B67568"/>
    <w:rsid w:val="00B67AAB"/>
    <w:rsid w:val="00B75337"/>
    <w:rsid w:val="00B82F0E"/>
    <w:rsid w:val="00B83317"/>
    <w:rsid w:val="00B83AF8"/>
    <w:rsid w:val="00B83F16"/>
    <w:rsid w:val="00B85367"/>
    <w:rsid w:val="00B91F28"/>
    <w:rsid w:val="00B91F6D"/>
    <w:rsid w:val="00B926A1"/>
    <w:rsid w:val="00B975B2"/>
    <w:rsid w:val="00BA2655"/>
    <w:rsid w:val="00BA2B74"/>
    <w:rsid w:val="00BA3107"/>
    <w:rsid w:val="00BA3727"/>
    <w:rsid w:val="00BA40CC"/>
    <w:rsid w:val="00BA439B"/>
    <w:rsid w:val="00BA5C9E"/>
    <w:rsid w:val="00BA7CFB"/>
    <w:rsid w:val="00BB00AE"/>
    <w:rsid w:val="00BB0B33"/>
    <w:rsid w:val="00BB1BFD"/>
    <w:rsid w:val="00BB1DEB"/>
    <w:rsid w:val="00BB32EA"/>
    <w:rsid w:val="00BB5D56"/>
    <w:rsid w:val="00BB7E47"/>
    <w:rsid w:val="00BC2929"/>
    <w:rsid w:val="00BC4A7E"/>
    <w:rsid w:val="00BD239C"/>
    <w:rsid w:val="00BD2A82"/>
    <w:rsid w:val="00BD4E6B"/>
    <w:rsid w:val="00BE00EE"/>
    <w:rsid w:val="00BE077A"/>
    <w:rsid w:val="00BE1295"/>
    <w:rsid w:val="00BE52E0"/>
    <w:rsid w:val="00BE77A4"/>
    <w:rsid w:val="00BF01C6"/>
    <w:rsid w:val="00BF1E36"/>
    <w:rsid w:val="00BF311C"/>
    <w:rsid w:val="00BF3696"/>
    <w:rsid w:val="00C00F00"/>
    <w:rsid w:val="00C01E8A"/>
    <w:rsid w:val="00C01EAE"/>
    <w:rsid w:val="00C02D7A"/>
    <w:rsid w:val="00C03D4F"/>
    <w:rsid w:val="00C0547B"/>
    <w:rsid w:val="00C0608C"/>
    <w:rsid w:val="00C06154"/>
    <w:rsid w:val="00C0718D"/>
    <w:rsid w:val="00C10560"/>
    <w:rsid w:val="00C11952"/>
    <w:rsid w:val="00C12A79"/>
    <w:rsid w:val="00C13524"/>
    <w:rsid w:val="00C14F53"/>
    <w:rsid w:val="00C15CD6"/>
    <w:rsid w:val="00C16BC7"/>
    <w:rsid w:val="00C21D3E"/>
    <w:rsid w:val="00C2294F"/>
    <w:rsid w:val="00C34B6E"/>
    <w:rsid w:val="00C36AE7"/>
    <w:rsid w:val="00C37002"/>
    <w:rsid w:val="00C37C76"/>
    <w:rsid w:val="00C42FCE"/>
    <w:rsid w:val="00C458DC"/>
    <w:rsid w:val="00C4626F"/>
    <w:rsid w:val="00C50CCF"/>
    <w:rsid w:val="00C54617"/>
    <w:rsid w:val="00C5590A"/>
    <w:rsid w:val="00C55C2E"/>
    <w:rsid w:val="00C57FCA"/>
    <w:rsid w:val="00C6042B"/>
    <w:rsid w:val="00C62876"/>
    <w:rsid w:val="00C629E5"/>
    <w:rsid w:val="00C63BD6"/>
    <w:rsid w:val="00C64A42"/>
    <w:rsid w:val="00C707DF"/>
    <w:rsid w:val="00C72F41"/>
    <w:rsid w:val="00C7335D"/>
    <w:rsid w:val="00C74E6F"/>
    <w:rsid w:val="00C755E8"/>
    <w:rsid w:val="00C80601"/>
    <w:rsid w:val="00C8218D"/>
    <w:rsid w:val="00C83D30"/>
    <w:rsid w:val="00C85EC3"/>
    <w:rsid w:val="00C87CC9"/>
    <w:rsid w:val="00C926F5"/>
    <w:rsid w:val="00C92BFA"/>
    <w:rsid w:val="00C941EF"/>
    <w:rsid w:val="00C9779E"/>
    <w:rsid w:val="00C978CD"/>
    <w:rsid w:val="00CA39B0"/>
    <w:rsid w:val="00CA4B73"/>
    <w:rsid w:val="00CA60A3"/>
    <w:rsid w:val="00CB13B9"/>
    <w:rsid w:val="00CB1416"/>
    <w:rsid w:val="00CB5965"/>
    <w:rsid w:val="00CB6E86"/>
    <w:rsid w:val="00CC12E9"/>
    <w:rsid w:val="00CC33C2"/>
    <w:rsid w:val="00CC41A9"/>
    <w:rsid w:val="00CC4E41"/>
    <w:rsid w:val="00CC5870"/>
    <w:rsid w:val="00CC74BA"/>
    <w:rsid w:val="00CD5C13"/>
    <w:rsid w:val="00CD6C8B"/>
    <w:rsid w:val="00CE37B3"/>
    <w:rsid w:val="00CE4B61"/>
    <w:rsid w:val="00CE6AE4"/>
    <w:rsid w:val="00CE6BE1"/>
    <w:rsid w:val="00CF0D7E"/>
    <w:rsid w:val="00CF1FB1"/>
    <w:rsid w:val="00CF6308"/>
    <w:rsid w:val="00CF6729"/>
    <w:rsid w:val="00D03218"/>
    <w:rsid w:val="00D035AE"/>
    <w:rsid w:val="00D03B40"/>
    <w:rsid w:val="00D072A0"/>
    <w:rsid w:val="00D13EF3"/>
    <w:rsid w:val="00D1549E"/>
    <w:rsid w:val="00D20B60"/>
    <w:rsid w:val="00D22AE4"/>
    <w:rsid w:val="00D245E5"/>
    <w:rsid w:val="00D25A57"/>
    <w:rsid w:val="00D25D0D"/>
    <w:rsid w:val="00D30096"/>
    <w:rsid w:val="00D31AB9"/>
    <w:rsid w:val="00D33ACD"/>
    <w:rsid w:val="00D34E81"/>
    <w:rsid w:val="00D40B8F"/>
    <w:rsid w:val="00D4289A"/>
    <w:rsid w:val="00D43BFA"/>
    <w:rsid w:val="00D45124"/>
    <w:rsid w:val="00D45A66"/>
    <w:rsid w:val="00D46A6C"/>
    <w:rsid w:val="00D5183E"/>
    <w:rsid w:val="00D53DB7"/>
    <w:rsid w:val="00D6162B"/>
    <w:rsid w:val="00D619B9"/>
    <w:rsid w:val="00D62590"/>
    <w:rsid w:val="00D625B0"/>
    <w:rsid w:val="00D6318F"/>
    <w:rsid w:val="00D638D6"/>
    <w:rsid w:val="00D64238"/>
    <w:rsid w:val="00D6588A"/>
    <w:rsid w:val="00D65F55"/>
    <w:rsid w:val="00D66B1C"/>
    <w:rsid w:val="00D67602"/>
    <w:rsid w:val="00D70241"/>
    <w:rsid w:val="00D729C7"/>
    <w:rsid w:val="00D72D96"/>
    <w:rsid w:val="00D73247"/>
    <w:rsid w:val="00D7605F"/>
    <w:rsid w:val="00D76D6B"/>
    <w:rsid w:val="00D77167"/>
    <w:rsid w:val="00D845CC"/>
    <w:rsid w:val="00D85AF1"/>
    <w:rsid w:val="00D90A57"/>
    <w:rsid w:val="00D90A7C"/>
    <w:rsid w:val="00D90B09"/>
    <w:rsid w:val="00D90B9F"/>
    <w:rsid w:val="00D92ABE"/>
    <w:rsid w:val="00DA2EA2"/>
    <w:rsid w:val="00DA3C22"/>
    <w:rsid w:val="00DA3C82"/>
    <w:rsid w:val="00DA4537"/>
    <w:rsid w:val="00DA4739"/>
    <w:rsid w:val="00DA51E8"/>
    <w:rsid w:val="00DA66E8"/>
    <w:rsid w:val="00DA77D1"/>
    <w:rsid w:val="00DB15BE"/>
    <w:rsid w:val="00DB2AF9"/>
    <w:rsid w:val="00DB30FF"/>
    <w:rsid w:val="00DB58ED"/>
    <w:rsid w:val="00DB6FEE"/>
    <w:rsid w:val="00DC0069"/>
    <w:rsid w:val="00DC1C6D"/>
    <w:rsid w:val="00DC259F"/>
    <w:rsid w:val="00DD5301"/>
    <w:rsid w:val="00DD6DA8"/>
    <w:rsid w:val="00DD7489"/>
    <w:rsid w:val="00DE0892"/>
    <w:rsid w:val="00DE43E7"/>
    <w:rsid w:val="00DE70FB"/>
    <w:rsid w:val="00DF1824"/>
    <w:rsid w:val="00DF262F"/>
    <w:rsid w:val="00DF3156"/>
    <w:rsid w:val="00DF35FA"/>
    <w:rsid w:val="00DF365E"/>
    <w:rsid w:val="00DF42A8"/>
    <w:rsid w:val="00DF5E27"/>
    <w:rsid w:val="00E036A3"/>
    <w:rsid w:val="00E03C42"/>
    <w:rsid w:val="00E04107"/>
    <w:rsid w:val="00E11CA6"/>
    <w:rsid w:val="00E121D5"/>
    <w:rsid w:val="00E1270E"/>
    <w:rsid w:val="00E15208"/>
    <w:rsid w:val="00E15835"/>
    <w:rsid w:val="00E17ABA"/>
    <w:rsid w:val="00E20E5D"/>
    <w:rsid w:val="00E219AB"/>
    <w:rsid w:val="00E21AE9"/>
    <w:rsid w:val="00E230BE"/>
    <w:rsid w:val="00E232B4"/>
    <w:rsid w:val="00E2357F"/>
    <w:rsid w:val="00E24AC0"/>
    <w:rsid w:val="00E25A8E"/>
    <w:rsid w:val="00E25E6E"/>
    <w:rsid w:val="00E268AE"/>
    <w:rsid w:val="00E31166"/>
    <w:rsid w:val="00E31F0D"/>
    <w:rsid w:val="00E31F73"/>
    <w:rsid w:val="00E3216C"/>
    <w:rsid w:val="00E341F6"/>
    <w:rsid w:val="00E352C1"/>
    <w:rsid w:val="00E35B52"/>
    <w:rsid w:val="00E42C20"/>
    <w:rsid w:val="00E47034"/>
    <w:rsid w:val="00E50DB9"/>
    <w:rsid w:val="00E51408"/>
    <w:rsid w:val="00E54C66"/>
    <w:rsid w:val="00E5571B"/>
    <w:rsid w:val="00E61DC6"/>
    <w:rsid w:val="00E63E6E"/>
    <w:rsid w:val="00E650F1"/>
    <w:rsid w:val="00E65D31"/>
    <w:rsid w:val="00E662C1"/>
    <w:rsid w:val="00E66C69"/>
    <w:rsid w:val="00E700A0"/>
    <w:rsid w:val="00E723CA"/>
    <w:rsid w:val="00E726EE"/>
    <w:rsid w:val="00E7359F"/>
    <w:rsid w:val="00E74F91"/>
    <w:rsid w:val="00E751C0"/>
    <w:rsid w:val="00E75486"/>
    <w:rsid w:val="00E7601C"/>
    <w:rsid w:val="00E761D8"/>
    <w:rsid w:val="00E7726C"/>
    <w:rsid w:val="00E80ED4"/>
    <w:rsid w:val="00E818AE"/>
    <w:rsid w:val="00E82000"/>
    <w:rsid w:val="00E85C58"/>
    <w:rsid w:val="00E86C79"/>
    <w:rsid w:val="00E9030D"/>
    <w:rsid w:val="00E93A6F"/>
    <w:rsid w:val="00E96EE8"/>
    <w:rsid w:val="00EA03DC"/>
    <w:rsid w:val="00EA0D02"/>
    <w:rsid w:val="00EA5BA4"/>
    <w:rsid w:val="00EA757B"/>
    <w:rsid w:val="00EB21D1"/>
    <w:rsid w:val="00EB2A31"/>
    <w:rsid w:val="00EB3ED7"/>
    <w:rsid w:val="00EB6484"/>
    <w:rsid w:val="00EB7E8A"/>
    <w:rsid w:val="00EC03CA"/>
    <w:rsid w:val="00EC0CFC"/>
    <w:rsid w:val="00EC2F42"/>
    <w:rsid w:val="00EC416C"/>
    <w:rsid w:val="00EC56B6"/>
    <w:rsid w:val="00EC6D0E"/>
    <w:rsid w:val="00ED3500"/>
    <w:rsid w:val="00ED481F"/>
    <w:rsid w:val="00ED7F34"/>
    <w:rsid w:val="00EE05F6"/>
    <w:rsid w:val="00EE1E2B"/>
    <w:rsid w:val="00EE21F2"/>
    <w:rsid w:val="00EE6AA8"/>
    <w:rsid w:val="00EF11D4"/>
    <w:rsid w:val="00EF2BD5"/>
    <w:rsid w:val="00EF2FE2"/>
    <w:rsid w:val="00EF401F"/>
    <w:rsid w:val="00EF537D"/>
    <w:rsid w:val="00EF53E7"/>
    <w:rsid w:val="00EF5C00"/>
    <w:rsid w:val="00EF7F3E"/>
    <w:rsid w:val="00F0212C"/>
    <w:rsid w:val="00F028D2"/>
    <w:rsid w:val="00F03E56"/>
    <w:rsid w:val="00F05118"/>
    <w:rsid w:val="00F06578"/>
    <w:rsid w:val="00F06D44"/>
    <w:rsid w:val="00F100C9"/>
    <w:rsid w:val="00F120DB"/>
    <w:rsid w:val="00F12D8E"/>
    <w:rsid w:val="00F142D0"/>
    <w:rsid w:val="00F14B6A"/>
    <w:rsid w:val="00F173CD"/>
    <w:rsid w:val="00F17DA1"/>
    <w:rsid w:val="00F20DC2"/>
    <w:rsid w:val="00F2107E"/>
    <w:rsid w:val="00F23135"/>
    <w:rsid w:val="00F3294A"/>
    <w:rsid w:val="00F3683F"/>
    <w:rsid w:val="00F37EC8"/>
    <w:rsid w:val="00F4069A"/>
    <w:rsid w:val="00F41683"/>
    <w:rsid w:val="00F4408E"/>
    <w:rsid w:val="00F4517C"/>
    <w:rsid w:val="00F47A88"/>
    <w:rsid w:val="00F52834"/>
    <w:rsid w:val="00F53FD5"/>
    <w:rsid w:val="00F54553"/>
    <w:rsid w:val="00F55A8D"/>
    <w:rsid w:val="00F5731B"/>
    <w:rsid w:val="00F63A74"/>
    <w:rsid w:val="00F64D9A"/>
    <w:rsid w:val="00F67797"/>
    <w:rsid w:val="00F717DE"/>
    <w:rsid w:val="00F72C0E"/>
    <w:rsid w:val="00F74921"/>
    <w:rsid w:val="00F800FF"/>
    <w:rsid w:val="00F81D68"/>
    <w:rsid w:val="00F829F3"/>
    <w:rsid w:val="00F934F5"/>
    <w:rsid w:val="00F94B7C"/>
    <w:rsid w:val="00F95401"/>
    <w:rsid w:val="00F95925"/>
    <w:rsid w:val="00F95C39"/>
    <w:rsid w:val="00F95CDF"/>
    <w:rsid w:val="00FA1784"/>
    <w:rsid w:val="00FA5140"/>
    <w:rsid w:val="00FA5D85"/>
    <w:rsid w:val="00FA6753"/>
    <w:rsid w:val="00FA6FFA"/>
    <w:rsid w:val="00FA7AFB"/>
    <w:rsid w:val="00FB453D"/>
    <w:rsid w:val="00FB463F"/>
    <w:rsid w:val="00FB7183"/>
    <w:rsid w:val="00FC1594"/>
    <w:rsid w:val="00FC3BA8"/>
    <w:rsid w:val="00FD15E9"/>
    <w:rsid w:val="00FD1D16"/>
    <w:rsid w:val="00FD22E2"/>
    <w:rsid w:val="00FD7B76"/>
    <w:rsid w:val="00FE4706"/>
    <w:rsid w:val="00FE749D"/>
    <w:rsid w:val="00FE7D77"/>
    <w:rsid w:val="00FF0744"/>
    <w:rsid w:val="00FF2E48"/>
    <w:rsid w:val="00FF394F"/>
    <w:rsid w:val="00FF78D1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7CA9A"/>
  <w15:docId w15:val="{CB09D71F-F709-9342-A94B-C7311FA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7C4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0C0367"/>
    <w:pPr>
      <w:keepNext/>
      <w:spacing w:after="0" w:line="240" w:lineRule="auto"/>
      <w:jc w:val="center"/>
      <w:outlineLvl w:val="0"/>
    </w:pPr>
    <w:rPr>
      <w:rFonts w:ascii="Times New Roman" w:hAnsi="Times New Roman" w:cs="AL-Mohanad"/>
      <w:sz w:val="40"/>
      <w:szCs w:val="40"/>
      <w:lang w:eastAsia="ar-SA"/>
    </w:rPr>
  </w:style>
  <w:style w:type="paragraph" w:styleId="2">
    <w:name w:val="heading 2"/>
    <w:basedOn w:val="a"/>
    <w:next w:val="a"/>
    <w:link w:val="2Char"/>
    <w:qFormat/>
    <w:rsid w:val="000C0367"/>
    <w:pPr>
      <w:keepNext/>
      <w:spacing w:after="0" w:line="240" w:lineRule="auto"/>
      <w:jc w:val="center"/>
      <w:outlineLvl w:val="1"/>
    </w:pPr>
    <w:rPr>
      <w:rFonts w:ascii="Times New Roman" w:hAnsi="Times New Roman" w:cs="AL-Mohanad"/>
      <w:color w:val="0000FF"/>
      <w:sz w:val="28"/>
      <w:szCs w:val="28"/>
      <w:u w:val="single"/>
    </w:rPr>
  </w:style>
  <w:style w:type="paragraph" w:styleId="3">
    <w:name w:val="heading 3"/>
    <w:basedOn w:val="a"/>
    <w:next w:val="a"/>
    <w:link w:val="3Char"/>
    <w:qFormat/>
    <w:rsid w:val="000C0367"/>
    <w:pPr>
      <w:keepNext/>
      <w:spacing w:after="0" w:line="240" w:lineRule="auto"/>
      <w:jc w:val="center"/>
      <w:outlineLvl w:val="2"/>
    </w:pPr>
    <w:rPr>
      <w:rFonts w:ascii="Times New Roman" w:hAnsi="Times New Roman" w:cs="AL-Mohanad Bold"/>
      <w:color w:val="0000FF"/>
      <w:sz w:val="32"/>
      <w:szCs w:val="32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0C0367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qFormat/>
    <w:rsid w:val="000C0367"/>
    <w:pPr>
      <w:keepNext/>
      <w:spacing w:after="0" w:line="240" w:lineRule="auto"/>
      <w:jc w:val="center"/>
      <w:outlineLvl w:val="4"/>
    </w:pPr>
    <w:rPr>
      <w:rFonts w:ascii="Times New Roman" w:hAnsi="Times New Roman" w:cs="Tahoma"/>
      <w:b/>
      <w:bCs/>
      <w:noProof/>
      <w:sz w:val="20"/>
      <w:szCs w:val="32"/>
      <w:lang w:eastAsia="ar-SA"/>
    </w:rPr>
  </w:style>
  <w:style w:type="paragraph" w:styleId="6">
    <w:name w:val="heading 6"/>
    <w:basedOn w:val="a"/>
    <w:next w:val="a"/>
    <w:link w:val="6Char"/>
    <w:qFormat/>
    <w:rsid w:val="000C0367"/>
    <w:pPr>
      <w:keepNext/>
      <w:spacing w:after="0" w:line="240" w:lineRule="auto"/>
      <w:jc w:val="center"/>
      <w:outlineLvl w:val="5"/>
    </w:pPr>
    <w:rPr>
      <w:rFonts w:ascii="Times New Roman" w:hAnsi="Times New Roman" w:cs="Tahoma"/>
      <w:noProof/>
      <w:sz w:val="20"/>
      <w:szCs w:val="32"/>
      <w:lang w:eastAsia="ar-SA"/>
    </w:rPr>
  </w:style>
  <w:style w:type="paragraph" w:styleId="7">
    <w:name w:val="heading 7"/>
    <w:basedOn w:val="a"/>
    <w:next w:val="a"/>
    <w:link w:val="7Char"/>
    <w:qFormat/>
    <w:rsid w:val="000C0367"/>
    <w:pPr>
      <w:keepNext/>
      <w:spacing w:after="0" w:line="240" w:lineRule="auto"/>
      <w:jc w:val="center"/>
      <w:outlineLvl w:val="6"/>
    </w:pPr>
    <w:rPr>
      <w:rFonts w:ascii="Times New Roman" w:hAnsi="Times New Roman" w:cs="AL-Mateen"/>
      <w:sz w:val="32"/>
      <w:szCs w:val="32"/>
      <w:lang w:eastAsia="ar-SA"/>
    </w:rPr>
  </w:style>
  <w:style w:type="paragraph" w:styleId="8">
    <w:name w:val="heading 8"/>
    <w:basedOn w:val="a"/>
    <w:next w:val="a"/>
    <w:link w:val="8Char"/>
    <w:qFormat/>
    <w:rsid w:val="000C0367"/>
    <w:pPr>
      <w:keepNext/>
      <w:spacing w:after="0" w:line="240" w:lineRule="auto"/>
      <w:jc w:val="center"/>
      <w:outlineLvl w:val="7"/>
    </w:pPr>
    <w:rPr>
      <w:rFonts w:ascii="Times New Roman" w:hAnsi="Times New Roman" w:cs="AL-Mohanad"/>
      <w:color w:val="000000"/>
      <w:sz w:val="40"/>
      <w:szCs w:val="40"/>
      <w:lang w:eastAsia="ar-SA"/>
    </w:rPr>
  </w:style>
  <w:style w:type="paragraph" w:styleId="9">
    <w:name w:val="heading 9"/>
    <w:basedOn w:val="a"/>
    <w:next w:val="a"/>
    <w:link w:val="9Char"/>
    <w:qFormat/>
    <w:rsid w:val="000C0367"/>
    <w:pPr>
      <w:keepNext/>
      <w:spacing w:after="0" w:line="240" w:lineRule="auto"/>
      <w:jc w:val="lowKashida"/>
      <w:outlineLvl w:val="8"/>
    </w:pPr>
    <w:rPr>
      <w:rFonts w:ascii="Times New Roman" w:hAnsi="Times New Roman" w:cs="Akhbar MT"/>
      <w:b/>
      <w:bCs/>
      <w:noProof/>
      <w:sz w:val="20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D74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D7489"/>
  </w:style>
  <w:style w:type="paragraph" w:styleId="a4">
    <w:name w:val="footer"/>
    <w:basedOn w:val="a"/>
    <w:link w:val="Char0"/>
    <w:uiPriority w:val="99"/>
    <w:unhideWhenUsed/>
    <w:rsid w:val="00DD74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D7489"/>
  </w:style>
  <w:style w:type="paragraph" w:styleId="a5">
    <w:name w:val="Balloon Text"/>
    <w:basedOn w:val="a"/>
    <w:link w:val="Char1"/>
    <w:unhideWhenUsed/>
    <w:rsid w:val="007A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rsid w:val="007A37C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37C5"/>
    <w:rPr>
      <w:color w:val="0000FF"/>
      <w:u w:val="single"/>
    </w:rPr>
  </w:style>
  <w:style w:type="character" w:customStyle="1" w:styleId="4Char">
    <w:name w:val="عنوان 4 Char"/>
    <w:basedOn w:val="a0"/>
    <w:link w:val="4"/>
    <w:rsid w:val="000C036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1Char">
    <w:name w:val="العنوان 1 Char"/>
    <w:basedOn w:val="a0"/>
    <w:link w:val="1"/>
    <w:rsid w:val="000C0367"/>
    <w:rPr>
      <w:rFonts w:ascii="Times New Roman" w:eastAsia="Times New Roman" w:hAnsi="Times New Roman" w:cs="AL-Mohanad"/>
      <w:sz w:val="40"/>
      <w:szCs w:val="40"/>
      <w:lang w:eastAsia="ar-SA"/>
    </w:rPr>
  </w:style>
  <w:style w:type="character" w:customStyle="1" w:styleId="2Char">
    <w:name w:val="عنوان 2 Char"/>
    <w:basedOn w:val="a0"/>
    <w:link w:val="2"/>
    <w:rsid w:val="000C0367"/>
    <w:rPr>
      <w:rFonts w:ascii="Times New Roman" w:eastAsia="Times New Roman" w:hAnsi="Times New Roman" w:cs="AL-Mohanad"/>
      <w:color w:val="0000FF"/>
      <w:sz w:val="28"/>
      <w:szCs w:val="28"/>
      <w:u w:val="single"/>
    </w:rPr>
  </w:style>
  <w:style w:type="character" w:customStyle="1" w:styleId="3Char">
    <w:name w:val="عنوان 3 Char"/>
    <w:basedOn w:val="a0"/>
    <w:link w:val="3"/>
    <w:rsid w:val="000C0367"/>
    <w:rPr>
      <w:rFonts w:ascii="Times New Roman" w:eastAsia="Times New Roman" w:hAnsi="Times New Roman" w:cs="AL-Mohanad Bold"/>
      <w:color w:val="0000FF"/>
      <w:sz w:val="32"/>
      <w:szCs w:val="32"/>
      <w:lang w:eastAsia="ar-SA"/>
    </w:rPr>
  </w:style>
  <w:style w:type="character" w:customStyle="1" w:styleId="5Char">
    <w:name w:val="عنوان 5 Char"/>
    <w:basedOn w:val="a0"/>
    <w:link w:val="5"/>
    <w:rsid w:val="000C0367"/>
    <w:rPr>
      <w:rFonts w:ascii="Times New Roman" w:eastAsia="Times New Roman" w:hAnsi="Times New Roman" w:cs="Tahoma"/>
      <w:b/>
      <w:bCs/>
      <w:noProof/>
      <w:sz w:val="20"/>
      <w:szCs w:val="32"/>
      <w:lang w:eastAsia="ar-SA"/>
    </w:rPr>
  </w:style>
  <w:style w:type="character" w:customStyle="1" w:styleId="6Char">
    <w:name w:val="عنوان 6 Char"/>
    <w:basedOn w:val="a0"/>
    <w:link w:val="6"/>
    <w:rsid w:val="000C0367"/>
    <w:rPr>
      <w:rFonts w:ascii="Times New Roman" w:eastAsia="Times New Roman" w:hAnsi="Times New Roman" w:cs="Tahoma"/>
      <w:noProof/>
      <w:sz w:val="20"/>
      <w:szCs w:val="32"/>
      <w:lang w:eastAsia="ar-SA"/>
    </w:rPr>
  </w:style>
  <w:style w:type="character" w:customStyle="1" w:styleId="7Char">
    <w:name w:val="عنوان 7 Char"/>
    <w:basedOn w:val="a0"/>
    <w:link w:val="7"/>
    <w:rsid w:val="000C0367"/>
    <w:rPr>
      <w:rFonts w:ascii="Times New Roman" w:eastAsia="Times New Roman" w:hAnsi="Times New Roman" w:cs="AL-Mateen"/>
      <w:sz w:val="32"/>
      <w:szCs w:val="32"/>
      <w:lang w:eastAsia="ar-SA"/>
    </w:rPr>
  </w:style>
  <w:style w:type="character" w:customStyle="1" w:styleId="8Char">
    <w:name w:val="عنوان 8 Char"/>
    <w:basedOn w:val="a0"/>
    <w:link w:val="8"/>
    <w:rsid w:val="000C0367"/>
    <w:rPr>
      <w:rFonts w:ascii="Times New Roman" w:eastAsia="Times New Roman" w:hAnsi="Times New Roman" w:cs="AL-Mohanad"/>
      <w:color w:val="000000"/>
      <w:sz w:val="40"/>
      <w:szCs w:val="40"/>
      <w:lang w:eastAsia="ar-SA"/>
    </w:rPr>
  </w:style>
  <w:style w:type="character" w:customStyle="1" w:styleId="9Char">
    <w:name w:val="عنوان 9 Char"/>
    <w:basedOn w:val="a0"/>
    <w:link w:val="9"/>
    <w:rsid w:val="000C0367"/>
    <w:rPr>
      <w:rFonts w:ascii="Times New Roman" w:eastAsia="Times New Roman" w:hAnsi="Times New Roman" w:cs="Akhbar MT"/>
      <w:b/>
      <w:bCs/>
      <w:noProof/>
      <w:sz w:val="20"/>
      <w:szCs w:val="32"/>
      <w:lang w:eastAsia="ar-SA"/>
    </w:rPr>
  </w:style>
  <w:style w:type="numbering" w:customStyle="1" w:styleId="10">
    <w:name w:val="بلا قائمة1"/>
    <w:next w:val="a2"/>
    <w:semiHidden/>
    <w:rsid w:val="000C0367"/>
  </w:style>
  <w:style w:type="paragraph" w:styleId="a6">
    <w:name w:val="Subtitle"/>
    <w:basedOn w:val="a"/>
    <w:link w:val="Char2"/>
    <w:qFormat/>
    <w:rsid w:val="000C0367"/>
    <w:pPr>
      <w:spacing w:after="0" w:line="240" w:lineRule="auto"/>
      <w:jc w:val="center"/>
    </w:pPr>
    <w:rPr>
      <w:rFonts w:ascii="Times New Roman" w:hAnsi="Times New Roman" w:cs="AL-Mateen"/>
      <w:sz w:val="32"/>
      <w:szCs w:val="32"/>
      <w:lang w:eastAsia="ar-SA"/>
    </w:rPr>
  </w:style>
  <w:style w:type="character" w:customStyle="1" w:styleId="Char2">
    <w:name w:val="عنوان فرعي Char"/>
    <w:basedOn w:val="a0"/>
    <w:link w:val="a6"/>
    <w:rsid w:val="000C0367"/>
    <w:rPr>
      <w:rFonts w:ascii="Times New Roman" w:eastAsia="Times New Roman" w:hAnsi="Times New Roman" w:cs="AL-Mateen"/>
      <w:sz w:val="32"/>
      <w:szCs w:val="32"/>
      <w:lang w:eastAsia="ar-SA"/>
    </w:rPr>
  </w:style>
  <w:style w:type="table" w:styleId="a7">
    <w:name w:val="Table Grid"/>
    <w:basedOn w:val="a1"/>
    <w:uiPriority w:val="39"/>
    <w:rsid w:val="000C0367"/>
    <w:pPr>
      <w:bidi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Char3"/>
    <w:qFormat/>
    <w:rsid w:val="000C0367"/>
    <w:pPr>
      <w:spacing w:after="0" w:line="240" w:lineRule="auto"/>
      <w:jc w:val="center"/>
    </w:pPr>
    <w:rPr>
      <w:rFonts w:ascii="Times New Roman" w:hAnsi="Times New Roman" w:cs="AL-Mateen"/>
      <w:sz w:val="32"/>
      <w:szCs w:val="32"/>
      <w:lang w:eastAsia="ar-SA"/>
    </w:rPr>
  </w:style>
  <w:style w:type="character" w:customStyle="1" w:styleId="Char3">
    <w:name w:val="العنوان Char"/>
    <w:basedOn w:val="a0"/>
    <w:link w:val="a8"/>
    <w:rsid w:val="000C0367"/>
    <w:rPr>
      <w:rFonts w:ascii="Times New Roman" w:eastAsia="Times New Roman" w:hAnsi="Times New Roman" w:cs="AL-Mateen"/>
      <w:sz w:val="32"/>
      <w:szCs w:val="32"/>
      <w:lang w:eastAsia="ar-SA"/>
    </w:rPr>
  </w:style>
  <w:style w:type="paragraph" w:styleId="a9">
    <w:name w:val="Body Text"/>
    <w:basedOn w:val="a"/>
    <w:link w:val="Char4"/>
    <w:rsid w:val="000C0367"/>
    <w:pPr>
      <w:spacing w:after="0" w:line="240" w:lineRule="auto"/>
      <w:jc w:val="lowKashida"/>
    </w:pPr>
    <w:rPr>
      <w:rFonts w:ascii="Times New Roman" w:hAnsi="Times New Roman" w:cs="Arabic Transparent"/>
      <w:sz w:val="34"/>
      <w:szCs w:val="34"/>
      <w:lang w:eastAsia="ar-SA"/>
    </w:rPr>
  </w:style>
  <w:style w:type="character" w:customStyle="1" w:styleId="Char4">
    <w:name w:val="نص أساسي Char"/>
    <w:basedOn w:val="a0"/>
    <w:link w:val="a9"/>
    <w:rsid w:val="000C0367"/>
    <w:rPr>
      <w:rFonts w:ascii="Times New Roman" w:eastAsia="Times New Roman" w:hAnsi="Times New Roman" w:cs="Arabic Transparent"/>
      <w:sz w:val="34"/>
      <w:szCs w:val="34"/>
      <w:lang w:eastAsia="ar-SA"/>
    </w:rPr>
  </w:style>
  <w:style w:type="paragraph" w:styleId="30">
    <w:name w:val="Body Text 3"/>
    <w:basedOn w:val="a"/>
    <w:link w:val="3Char0"/>
    <w:rsid w:val="000C0367"/>
    <w:pPr>
      <w:spacing w:after="0" w:line="240" w:lineRule="auto"/>
      <w:jc w:val="lowKashida"/>
    </w:pPr>
    <w:rPr>
      <w:rFonts w:ascii="Times New Roman" w:hAnsi="Times New Roman" w:cs="Akhbar MT"/>
      <w:b/>
      <w:bCs/>
      <w:sz w:val="20"/>
      <w:szCs w:val="32"/>
    </w:rPr>
  </w:style>
  <w:style w:type="character" w:customStyle="1" w:styleId="3Char0">
    <w:name w:val="نص أساسي 3 Char"/>
    <w:basedOn w:val="a0"/>
    <w:link w:val="30"/>
    <w:rsid w:val="000C0367"/>
    <w:rPr>
      <w:rFonts w:ascii="Times New Roman" w:eastAsia="Times New Roman" w:hAnsi="Times New Roman" w:cs="Akhbar MT"/>
      <w:b/>
      <w:bCs/>
      <w:sz w:val="20"/>
      <w:szCs w:val="32"/>
    </w:rPr>
  </w:style>
  <w:style w:type="character" w:styleId="aa">
    <w:name w:val="page number"/>
    <w:basedOn w:val="a0"/>
    <w:rsid w:val="000C0367"/>
  </w:style>
  <w:style w:type="character" w:styleId="ab">
    <w:name w:val="footnote reference"/>
    <w:semiHidden/>
    <w:rsid w:val="000C0367"/>
    <w:rPr>
      <w:vertAlign w:val="superscript"/>
    </w:rPr>
  </w:style>
  <w:style w:type="paragraph" w:styleId="ac">
    <w:name w:val="footnote text"/>
    <w:basedOn w:val="a"/>
    <w:link w:val="Char5"/>
    <w:semiHidden/>
    <w:rsid w:val="000C0367"/>
    <w:pPr>
      <w:spacing w:after="0" w:line="240" w:lineRule="auto"/>
    </w:pPr>
    <w:rPr>
      <w:rFonts w:ascii="Times New Roman" w:hAnsi="Times New Roman" w:cs="Traditional Arabic"/>
      <w:noProof/>
      <w:sz w:val="20"/>
      <w:szCs w:val="20"/>
      <w:lang w:eastAsia="ar-SA"/>
    </w:rPr>
  </w:style>
  <w:style w:type="character" w:customStyle="1" w:styleId="Char5">
    <w:name w:val="نص حاشية سفلية Char"/>
    <w:basedOn w:val="a0"/>
    <w:link w:val="ac"/>
    <w:semiHidden/>
    <w:rsid w:val="000C0367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caption"/>
    <w:basedOn w:val="a"/>
    <w:next w:val="a"/>
    <w:qFormat/>
    <w:rsid w:val="000C0367"/>
    <w:pPr>
      <w:spacing w:after="0" w:line="240" w:lineRule="auto"/>
      <w:ind w:left="2160" w:firstLine="720"/>
      <w:jc w:val="lowKashida"/>
    </w:pPr>
    <w:rPr>
      <w:rFonts w:ascii="Times New Roman" w:hAnsi="Times New Roman" w:cs="AL-Mohanad"/>
      <w:sz w:val="16"/>
      <w:szCs w:val="16"/>
      <w:u w:val="single"/>
    </w:rPr>
  </w:style>
  <w:style w:type="paragraph" w:styleId="20">
    <w:name w:val="Body Text 2"/>
    <w:basedOn w:val="a"/>
    <w:link w:val="2Char0"/>
    <w:rsid w:val="000C0367"/>
    <w:pPr>
      <w:spacing w:after="0" w:line="240" w:lineRule="auto"/>
    </w:pPr>
    <w:rPr>
      <w:rFonts w:ascii="Times New Roman" w:hAnsi="Times New Roman" w:cs="AL-Mohanad"/>
      <w:color w:val="008080"/>
      <w:sz w:val="28"/>
      <w:szCs w:val="28"/>
      <w:lang w:eastAsia="ar-SA"/>
    </w:rPr>
  </w:style>
  <w:style w:type="character" w:customStyle="1" w:styleId="2Char0">
    <w:name w:val="نص أساسي 2 Char"/>
    <w:basedOn w:val="a0"/>
    <w:link w:val="20"/>
    <w:rsid w:val="000C0367"/>
    <w:rPr>
      <w:rFonts w:ascii="Times New Roman" w:eastAsia="Times New Roman" w:hAnsi="Times New Roman" w:cs="AL-Mohanad"/>
      <w:color w:val="008080"/>
      <w:sz w:val="28"/>
      <w:szCs w:val="28"/>
      <w:lang w:eastAsia="ar-SA"/>
    </w:rPr>
  </w:style>
  <w:style w:type="paragraph" w:styleId="ae">
    <w:name w:val="Block Text"/>
    <w:basedOn w:val="a"/>
    <w:rsid w:val="000C0367"/>
    <w:pPr>
      <w:spacing w:after="0" w:line="240" w:lineRule="auto"/>
      <w:ind w:left="113" w:right="113"/>
      <w:jc w:val="center"/>
    </w:pPr>
    <w:rPr>
      <w:rFonts w:ascii="Times New Roman" w:hAnsi="Times New Roman" w:cs="AL-Mohanad"/>
      <w:color w:val="008080"/>
      <w:sz w:val="32"/>
      <w:szCs w:val="30"/>
      <w:lang w:eastAsia="ar-SA"/>
    </w:rPr>
  </w:style>
  <w:style w:type="paragraph" w:styleId="af">
    <w:name w:val="Body Text Indent"/>
    <w:basedOn w:val="a"/>
    <w:link w:val="Char6"/>
    <w:rsid w:val="000C0367"/>
    <w:pPr>
      <w:spacing w:after="0" w:line="240" w:lineRule="auto"/>
      <w:ind w:left="360"/>
      <w:jc w:val="both"/>
    </w:pPr>
    <w:rPr>
      <w:rFonts w:ascii="Times New Roman" w:hAnsi="Times New Roman" w:cs="AL-Mohanad"/>
      <w:sz w:val="24"/>
      <w:szCs w:val="28"/>
    </w:rPr>
  </w:style>
  <w:style w:type="character" w:customStyle="1" w:styleId="Char6">
    <w:name w:val="نص أساسي بمسافة بادئة Char"/>
    <w:basedOn w:val="a0"/>
    <w:link w:val="af"/>
    <w:rsid w:val="000C0367"/>
    <w:rPr>
      <w:rFonts w:ascii="Times New Roman" w:eastAsia="Times New Roman" w:hAnsi="Times New Roman" w:cs="AL-Mohanad"/>
      <w:sz w:val="24"/>
      <w:szCs w:val="28"/>
    </w:rPr>
  </w:style>
  <w:style w:type="paragraph" w:styleId="21">
    <w:name w:val="Body Text Indent 2"/>
    <w:basedOn w:val="a"/>
    <w:link w:val="2Char1"/>
    <w:rsid w:val="000C0367"/>
    <w:pPr>
      <w:spacing w:after="0" w:line="240" w:lineRule="auto"/>
      <w:ind w:firstLine="720"/>
      <w:jc w:val="lowKashida"/>
    </w:pPr>
    <w:rPr>
      <w:rFonts w:ascii="Times New Roman" w:hAnsi="Times New Roman" w:cs="AL-Mohanad"/>
      <w:sz w:val="24"/>
      <w:szCs w:val="28"/>
    </w:rPr>
  </w:style>
  <w:style w:type="character" w:customStyle="1" w:styleId="2Char1">
    <w:name w:val="نص أساسي بمسافة بادئة 2 Char"/>
    <w:basedOn w:val="a0"/>
    <w:link w:val="21"/>
    <w:rsid w:val="000C0367"/>
    <w:rPr>
      <w:rFonts w:ascii="Times New Roman" w:eastAsia="Times New Roman" w:hAnsi="Times New Roman" w:cs="AL-Mohanad"/>
      <w:sz w:val="24"/>
      <w:szCs w:val="28"/>
    </w:rPr>
  </w:style>
  <w:style w:type="paragraph" w:styleId="50">
    <w:name w:val="List 5"/>
    <w:basedOn w:val="a"/>
    <w:rsid w:val="000C0367"/>
    <w:pPr>
      <w:spacing w:after="0" w:line="240" w:lineRule="auto"/>
      <w:ind w:left="1415" w:hanging="283"/>
    </w:pPr>
    <w:rPr>
      <w:rFonts w:ascii="Times New Roman" w:hAnsi="Times New Roman" w:cs="Times New Roman"/>
      <w:sz w:val="24"/>
      <w:szCs w:val="24"/>
    </w:rPr>
  </w:style>
  <w:style w:type="paragraph" w:styleId="22">
    <w:name w:val="List 2"/>
    <w:basedOn w:val="a"/>
    <w:rsid w:val="000C0367"/>
    <w:pPr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</w:rPr>
  </w:style>
  <w:style w:type="character" w:customStyle="1" w:styleId="Char7">
    <w:name w:val="تذييل صفحة Char"/>
    <w:rsid w:val="000C0367"/>
    <w:rPr>
      <w:rFonts w:cs="Traditional Arabic"/>
      <w:sz w:val="28"/>
      <w:szCs w:val="28"/>
      <w:lang w:eastAsia="ar-SA"/>
    </w:rPr>
  </w:style>
  <w:style w:type="table" w:styleId="-5">
    <w:name w:val="Light Shading Accent 5"/>
    <w:basedOn w:val="a1"/>
    <w:uiPriority w:val="60"/>
    <w:rsid w:val="000C0367"/>
    <w:rPr>
      <w:rFonts w:eastAsia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60">
    <w:name w:val="Table List 6"/>
    <w:basedOn w:val="a1"/>
    <w:rsid w:val="000C0367"/>
    <w:pPr>
      <w:bidi/>
    </w:pPr>
    <w:rPr>
      <w:rFonts w:ascii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2-1">
    <w:name w:val="Medium Grid 2 Accent 1"/>
    <w:basedOn w:val="a1"/>
    <w:uiPriority w:val="68"/>
    <w:rsid w:val="000C0367"/>
    <w:rPr>
      <w:rFonts w:ascii="Cambria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51">
    <w:name w:val="Table Columns 5"/>
    <w:basedOn w:val="a1"/>
    <w:rsid w:val="000C0367"/>
    <w:pPr>
      <w:bidi/>
    </w:pPr>
    <w:rPr>
      <w:rFonts w:ascii="Times New Roman" w:hAnsi="Times New Roman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0">
    <w:name w:val="Table Elegant"/>
    <w:basedOn w:val="a1"/>
    <w:rsid w:val="000C0367"/>
    <w:pPr>
      <w:bidi/>
    </w:pPr>
    <w:rPr>
      <w:rFonts w:ascii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umns 1"/>
    <w:basedOn w:val="a1"/>
    <w:rsid w:val="000C0367"/>
    <w:pPr>
      <w:bidi/>
    </w:pPr>
    <w:rPr>
      <w:rFonts w:ascii="Times New Roman" w:hAnsi="Times New Roman"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olumns 3"/>
    <w:basedOn w:val="a1"/>
    <w:rsid w:val="000C0367"/>
    <w:pPr>
      <w:bidi/>
    </w:pPr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List Paragraph"/>
    <w:basedOn w:val="a"/>
    <w:uiPriority w:val="34"/>
    <w:qFormat/>
    <w:rsid w:val="00187298"/>
    <w:pPr>
      <w:ind w:left="720"/>
      <w:contextualSpacing/>
    </w:pPr>
  </w:style>
  <w:style w:type="table" w:styleId="-50">
    <w:name w:val="Light Grid Accent 5"/>
    <w:basedOn w:val="a1"/>
    <w:uiPriority w:val="62"/>
    <w:rsid w:val="0016592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11">
    <w:name w:val="شبكة فاتحة - تمييز 11"/>
    <w:basedOn w:val="a1"/>
    <w:uiPriority w:val="62"/>
    <w:rsid w:val="0016592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-110">
    <w:name w:val="تظليل فاتح - تمييز 11"/>
    <w:basedOn w:val="a1"/>
    <w:uiPriority w:val="60"/>
    <w:rsid w:val="0036348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1">
    <w:name w:val="قائمة فاتحة - تمييز 11"/>
    <w:basedOn w:val="a1"/>
    <w:uiPriority w:val="61"/>
    <w:rsid w:val="0036348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2">
    <w:name w:val="قائمة فاتحة1"/>
    <w:basedOn w:val="a1"/>
    <w:uiPriority w:val="61"/>
    <w:rsid w:val="00C4626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Colorful List Accent 6"/>
    <w:basedOn w:val="a1"/>
    <w:uiPriority w:val="72"/>
    <w:rsid w:val="000629D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Dropbox\&#1606;&#1605;&#1575;&#1584;&#1580;%20&#1608;&#1575;&#1587;&#1578;&#1605;&#1575;&#1585;&#1575;&#1578;\&#1575;&#1604;&#1583;&#1604;&#1610;&#1604;%20&#1575;&#1604;&#1571;&#1580;&#1585;&#1575;&#1574;&#1610;\&#1575;&#1604;&#1593;&#1607;&#1583;&#1577;\&#1606;&#1605;&#1608;&#1584;&#1580;%20&#1593;&#1585;&#1590;&#1610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81F34-C046-9B4C-8A38-24216CA3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 عرضي</Template>
  <TotalTime>41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4284</CharactersWithSpaces>
  <SharedDoc>false</SharedDoc>
  <HLinks>
    <vt:vector size="6" baseType="variant"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http://altrbiyaschools.com/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ساره المغربي</cp:lastModifiedBy>
  <cp:revision>7</cp:revision>
  <cp:lastPrinted>2019-11-13T09:36:00Z</cp:lastPrinted>
  <dcterms:created xsi:type="dcterms:W3CDTF">2019-12-09T14:49:00Z</dcterms:created>
  <dcterms:modified xsi:type="dcterms:W3CDTF">2022-11-04T13:45:00Z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31259b4b61024ce2d83e91630d1abc46be3a04fe8d78788cd9081b0b84006a8f</vt:lpwstr>
  </property>
</Properties>
</file>