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BC0E" w14:textId="77777777" w:rsidR="00F83F0F" w:rsidRPr="00F83F0F" w:rsidRDefault="00F83F0F" w:rsidP="00F83F0F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F83F0F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700224" behindDoc="1" locked="0" layoutInCell="1" allowOverlap="1" wp14:anchorId="3176592B" wp14:editId="24479CCA">
            <wp:simplePos x="0" y="0"/>
            <wp:positionH relativeFrom="column">
              <wp:posOffset>-22860</wp:posOffset>
            </wp:positionH>
            <wp:positionV relativeFrom="paragraph">
              <wp:posOffset>-83820</wp:posOffset>
            </wp:positionV>
            <wp:extent cx="13716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00" y="21288"/>
                <wp:lineTo x="21300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F0F">
        <w:rPr>
          <w:rFonts w:ascii="Calibri" w:eastAsia="Calibri" w:hAnsi="Calibri" w:cs="Arial" w:hint="cs"/>
          <w:noProof/>
          <w:sz w:val="36"/>
          <w:szCs w:val="36"/>
          <w:rtl/>
        </w:rPr>
        <w:drawing>
          <wp:anchor distT="0" distB="0" distL="114300" distR="114300" simplePos="0" relativeHeight="251699200" behindDoc="0" locked="0" layoutInCell="1" allowOverlap="1" wp14:anchorId="6A56C6E0" wp14:editId="1E1862E2">
            <wp:simplePos x="0" y="0"/>
            <wp:positionH relativeFrom="margin">
              <wp:posOffset>2466340</wp:posOffset>
            </wp:positionH>
            <wp:positionV relativeFrom="paragraph">
              <wp:posOffset>-80010</wp:posOffset>
            </wp:positionV>
            <wp:extent cx="1378585" cy="736600"/>
            <wp:effectExtent l="0" t="0" r="0" b="635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</w:t>
      </w:r>
      <w:proofErr w:type="gramStart"/>
      <w:r w:rsidRPr="00F83F0F">
        <w:rPr>
          <w:rFonts w:ascii="Calibri" w:eastAsia="Times New Roman" w:hAnsi="Calibri" w:cs="Times New Roman"/>
          <w:color w:val="000000"/>
          <w:sz w:val="16"/>
          <w:szCs w:val="16"/>
          <w:rtl/>
        </w:rPr>
        <w:t>المملكة</w:t>
      </w:r>
      <w:proofErr w:type="gramEnd"/>
      <w:r w:rsidRPr="00F83F0F">
        <w:rPr>
          <w:rFonts w:ascii="Calibri" w:eastAsia="Times New Roman" w:hAnsi="Calibri" w:cs="Times New Roman"/>
          <w:color w:val="000000"/>
          <w:sz w:val="16"/>
          <w:szCs w:val="16"/>
          <w:rtl/>
        </w:rPr>
        <w:t xml:space="preserve"> العربية السعودية</w:t>
      </w:r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               </w:t>
      </w:r>
    </w:p>
    <w:p w14:paraId="59A82D51" w14:textId="77777777" w:rsidR="00F83F0F" w:rsidRPr="00F83F0F" w:rsidRDefault="00F83F0F" w:rsidP="00F83F0F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</w:t>
      </w:r>
      <w:proofErr w:type="gramStart"/>
      <w:r w:rsidRPr="00F83F0F">
        <w:rPr>
          <w:rFonts w:ascii="Calibri" w:eastAsia="Times New Roman" w:hAnsi="Calibri" w:cs="Times New Roman"/>
          <w:color w:val="000000"/>
          <w:sz w:val="16"/>
          <w:szCs w:val="16"/>
          <w:rtl/>
        </w:rPr>
        <w:t>وزارة</w:t>
      </w:r>
      <w:proofErr w:type="gramEnd"/>
      <w:r w:rsidRPr="00F83F0F">
        <w:rPr>
          <w:rFonts w:ascii="Calibri" w:eastAsia="Times New Roman" w:hAnsi="Calibri" w:cs="Times New Roman"/>
          <w:color w:val="000000"/>
          <w:sz w:val="16"/>
          <w:szCs w:val="16"/>
          <w:rtl/>
        </w:rPr>
        <w:t xml:space="preserve"> التعليم</w:t>
      </w:r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                                      </w:t>
      </w:r>
    </w:p>
    <w:p w14:paraId="23DF5A2A" w14:textId="77777777" w:rsidR="00F83F0F" w:rsidRPr="00F83F0F" w:rsidRDefault="00F83F0F" w:rsidP="00F83F0F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  </w:t>
      </w:r>
      <w:r w:rsidRPr="00F83F0F">
        <w:rPr>
          <w:rFonts w:ascii="Calibri" w:eastAsia="Times New Roman" w:hAnsi="Calibri" w:cs="Times New Roman"/>
          <w:color w:val="000000"/>
          <w:sz w:val="16"/>
          <w:szCs w:val="16"/>
          <w:rtl/>
        </w:rPr>
        <w:t>(280)</w:t>
      </w:r>
    </w:p>
    <w:p w14:paraId="4A92B9A6" w14:textId="77777777" w:rsidR="00F83F0F" w:rsidRPr="00F83F0F" w:rsidRDefault="00F83F0F" w:rsidP="00F83F0F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F83F0F">
        <w:rPr>
          <w:rFonts w:ascii="Calibri" w:eastAsia="Times New Roman" w:hAnsi="Calibri" w:cs="Times New Roman"/>
          <w:color w:val="000000"/>
          <w:sz w:val="16"/>
          <w:szCs w:val="16"/>
          <w:rtl/>
        </w:rPr>
        <w:t>الإدارة العامة للتعليم بمنطقة الرياض</w:t>
      </w:r>
    </w:p>
    <w:p w14:paraId="79E8FE93" w14:textId="77777777" w:rsidR="00F83F0F" w:rsidRPr="00F83F0F" w:rsidRDefault="00F83F0F" w:rsidP="00F83F0F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</w:t>
      </w:r>
      <w:r w:rsidRPr="00F83F0F">
        <w:rPr>
          <w:rFonts w:ascii="Calibri" w:eastAsia="Times New Roman" w:hAnsi="Calibri" w:cs="Times New Roman"/>
          <w:color w:val="000000"/>
          <w:sz w:val="16"/>
          <w:szCs w:val="16"/>
          <w:rtl/>
        </w:rPr>
        <w:t>مكتب التعليم وسط الرياض بنات</w:t>
      </w:r>
    </w:p>
    <w:p w14:paraId="246F198C" w14:textId="645995DB" w:rsidR="006836C6" w:rsidRDefault="00F83F0F" w:rsidP="00F83F0F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 w:hint="cs"/>
          <w:color w:val="000000"/>
          <w:sz w:val="16"/>
          <w:szCs w:val="16"/>
          <w:rtl/>
        </w:rPr>
      </w:pPr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</w:t>
      </w:r>
      <w:proofErr w:type="gramStart"/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>وحدة</w:t>
      </w:r>
      <w:proofErr w:type="gramEnd"/>
      <w:r w:rsidRPr="00F83F0F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الرياضيات </w:t>
      </w:r>
    </w:p>
    <w:p w14:paraId="5BD6F130" w14:textId="77777777" w:rsidR="00F83F0F" w:rsidRPr="00F83F0F" w:rsidRDefault="00F83F0F" w:rsidP="00F83F0F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 w:hint="cs"/>
          <w:color w:val="000000"/>
          <w:sz w:val="16"/>
          <w:szCs w:val="16"/>
          <w:rtl/>
        </w:rPr>
      </w:pPr>
    </w:p>
    <w:p w14:paraId="464D7F46" w14:textId="2C17B45D" w:rsidR="009C30A5" w:rsidRDefault="00DB0A9B" w:rsidP="006836C6">
      <w:pPr>
        <w:jc w:val="center"/>
        <w:rPr>
          <w:sz w:val="32"/>
          <w:szCs w:val="32"/>
          <w:rtl/>
        </w:rPr>
      </w:pPr>
      <w:r w:rsidRPr="00DB0A9B">
        <w:rPr>
          <w:rFonts w:hint="cs"/>
          <w:sz w:val="32"/>
          <w:szCs w:val="32"/>
          <w:rtl/>
        </w:rPr>
        <w:t xml:space="preserve">الاختبار التشخيصي الخاص بالفاقد التعليمي للصف </w:t>
      </w:r>
      <w:r w:rsidR="00914894">
        <w:rPr>
          <w:rFonts w:hint="cs"/>
          <w:sz w:val="32"/>
          <w:szCs w:val="32"/>
          <w:rtl/>
        </w:rPr>
        <w:t>الأول متوسط</w:t>
      </w:r>
    </w:p>
    <w:tbl>
      <w:tblPr>
        <w:bidiVisual/>
        <w:tblW w:w="1049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9"/>
        <w:gridCol w:w="2104"/>
        <w:gridCol w:w="424"/>
        <w:gridCol w:w="2105"/>
        <w:gridCol w:w="367"/>
        <w:gridCol w:w="2110"/>
        <w:gridCol w:w="306"/>
        <w:gridCol w:w="2226"/>
      </w:tblGrid>
      <w:tr w:rsidR="00DB0A9B" w:rsidRPr="003178B9" w14:paraId="34B1BF3C" w14:textId="77777777" w:rsidTr="007E5131">
        <w:tc>
          <w:tcPr>
            <w:tcW w:w="486" w:type="dxa"/>
            <w:vMerge w:val="restart"/>
            <w:shd w:val="clear" w:color="auto" w:fill="auto"/>
            <w:vAlign w:val="center"/>
          </w:tcPr>
          <w:p w14:paraId="261873FA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1326059B" w14:textId="77777777" w:rsidR="002F4809" w:rsidRPr="003178B9" w:rsidRDefault="00914894" w:rsidP="0091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كتابة النسبة المئوية 50 </w:t>
            </w:r>
            <w:proofErr w:type="gramStart"/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6"/>
                  <w:szCs w:val="26"/>
                  <w:rtl/>
                </w:rPr>
                <m:t>%</m:t>
              </m:r>
            </m:oMath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 في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صورة كسر اعتيادي في أبسط صورة : </w:t>
            </w:r>
          </w:p>
        </w:tc>
      </w:tr>
      <w:tr w:rsidR="00914894" w:rsidRPr="003178B9" w14:paraId="5B95AF38" w14:textId="77777777" w:rsidTr="006836C6">
        <w:tc>
          <w:tcPr>
            <w:tcW w:w="486" w:type="dxa"/>
            <w:vMerge/>
            <w:shd w:val="clear" w:color="auto" w:fill="auto"/>
            <w:vAlign w:val="center"/>
          </w:tcPr>
          <w:p w14:paraId="220235EB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9DB3909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A27DEBD" w14:textId="6E4E3BCB" w:rsidR="00DB0A9B" w:rsidRPr="00F83F0F" w:rsidRDefault="00FA4C40" w:rsidP="00FA4C40">
            <w:pPr>
              <w:spacing w:after="0" w:line="240" w:lineRule="auto"/>
              <w:jc w:val="center"/>
              <w:rPr>
                <w:rFonts w:ascii="Times New Roman" w:eastAsia="Calibri" w:hAnsi="Times New Roman" w:cs="Al-KsorZulfiMath" w:hint="cs"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6698FC02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608C29A" w14:textId="44448BEC" w:rsidR="00DB0A9B" w:rsidRPr="00914894" w:rsidRDefault="00FA4C40" w:rsidP="00FA4C40">
            <w:pPr>
              <w:tabs>
                <w:tab w:val="left" w:pos="809"/>
                <w:tab w:val="center" w:pos="944"/>
              </w:tabs>
              <w:spacing w:after="0" w:line="240" w:lineRule="auto"/>
              <w:jc w:val="center"/>
              <w:rPr>
                <w:rFonts w:ascii="Times New Roman" w:eastAsia="Calibri" w:hAnsi="Times New Roman" w:cs="Al-KsorZulfiMath" w:hint="cs"/>
                <w:bCs/>
                <w:sz w:val="24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4" w:type="dxa"/>
            <w:shd w:val="clear" w:color="auto" w:fill="auto"/>
          </w:tcPr>
          <w:p w14:paraId="691E5AAB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4C895253" w14:textId="3611635F" w:rsidR="00DB0A9B" w:rsidRPr="00914894" w:rsidRDefault="00C6176F" w:rsidP="00914894">
            <w:pPr>
              <w:spacing w:after="0" w:line="240" w:lineRule="auto"/>
              <w:jc w:val="center"/>
              <w:rPr>
                <w:rFonts w:ascii="Times New Roman" w:eastAsia="Calibri" w:hAnsi="Times New Roman" w:cs="Al-KsorZulfiMath" w:hint="cs"/>
                <w:bCs/>
                <w:sz w:val="24"/>
                <w:szCs w:val="30"/>
                <w:rtl/>
              </w:rPr>
            </w:pPr>
            <w:r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4B280BD3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5A5A770A" w14:textId="4874709F" w:rsidR="00DB0A9B" w:rsidRPr="00914894" w:rsidRDefault="00C6176F" w:rsidP="00914894">
            <w:pPr>
              <w:spacing w:after="0" w:line="240" w:lineRule="auto"/>
              <w:jc w:val="center"/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</w:pPr>
            <w:r>
              <w:rPr>
                <w:rFonts w:ascii="Times New Roman" w:eastAsia="Calibri" w:hAnsi="Times New Roman" w:cs="Al-KsorZulfiMath" w:hint="cs"/>
                <w:bCs/>
                <w:sz w:val="24"/>
                <w:szCs w:val="30"/>
                <w:rtl/>
              </w:rPr>
              <w:t>۲</w:t>
            </w:r>
          </w:p>
        </w:tc>
      </w:tr>
      <w:tr w:rsidR="00DB0A9B" w:rsidRPr="003178B9" w14:paraId="213E825A" w14:textId="77777777" w:rsidTr="007E5131">
        <w:tc>
          <w:tcPr>
            <w:tcW w:w="486" w:type="dxa"/>
            <w:vMerge w:val="restart"/>
            <w:shd w:val="clear" w:color="auto" w:fill="auto"/>
            <w:vAlign w:val="center"/>
          </w:tcPr>
          <w:p w14:paraId="186FE976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185C1FD9" w14:textId="77777777" w:rsidR="00DB0A9B" w:rsidRPr="003178B9" w:rsidRDefault="00914894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كتابة النسبة المئوية 27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6"/>
                  <w:szCs w:val="26"/>
                  <w:rtl/>
                </w:rPr>
                <m:t>%</m:t>
              </m:r>
            </m:oMath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 في صورة كسر عشري هي ......</w:t>
            </w:r>
          </w:p>
        </w:tc>
      </w:tr>
      <w:tr w:rsidR="00914894" w:rsidRPr="003178B9" w14:paraId="2E2236BE" w14:textId="77777777" w:rsidTr="007E5131">
        <w:trPr>
          <w:trHeight w:val="305"/>
        </w:trPr>
        <w:tc>
          <w:tcPr>
            <w:tcW w:w="486" w:type="dxa"/>
            <w:vMerge/>
            <w:shd w:val="clear" w:color="auto" w:fill="auto"/>
            <w:vAlign w:val="center"/>
          </w:tcPr>
          <w:p w14:paraId="761B8B36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14:paraId="19B892A0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</w:tcPr>
          <w:p w14:paraId="58DDCF47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4894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5065B7C0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14:paraId="69471C3C" w14:textId="77777777" w:rsidR="00DB0A9B" w:rsidRPr="003178B9" w:rsidRDefault="00914894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0,27</w:t>
            </w:r>
          </w:p>
        </w:tc>
        <w:tc>
          <w:tcPr>
            <w:tcW w:w="284" w:type="dxa"/>
            <w:shd w:val="clear" w:color="auto" w:fill="auto"/>
          </w:tcPr>
          <w:p w14:paraId="681321AE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41000207" w14:textId="77777777" w:rsidR="00DB0A9B" w:rsidRPr="003178B9" w:rsidRDefault="00914894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0,027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385A9D03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07464719" w14:textId="77777777" w:rsidR="00DB0A9B" w:rsidRPr="003178B9" w:rsidRDefault="00914894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2,7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B0A9B" w:rsidRPr="003178B9" w14:paraId="34B28D90" w14:textId="77777777" w:rsidTr="007E5131">
        <w:tc>
          <w:tcPr>
            <w:tcW w:w="486" w:type="dxa"/>
            <w:vMerge w:val="restart"/>
            <w:shd w:val="clear" w:color="auto" w:fill="auto"/>
            <w:vAlign w:val="center"/>
          </w:tcPr>
          <w:p w14:paraId="719AD463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5BD2D119" w14:textId="5B0AD8F0" w:rsidR="00DB0A9B" w:rsidRDefault="009564CE" w:rsidP="00DB0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0D22D" wp14:editId="0C7E0EC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27940</wp:posOffset>
                      </wp:positionV>
                      <wp:extent cx="2223770" cy="603885"/>
                      <wp:effectExtent l="4445" t="0" r="635" b="0"/>
                      <wp:wrapNone/>
                      <wp:docPr id="8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767212" w14:textId="77777777" w:rsidR="004A5F09" w:rsidRDefault="004A5F09" w:rsidP="004A5F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11A4B0" wp14:editId="02E7A94A">
                                        <wp:extent cx="2076450" cy="504825"/>
                                        <wp:effectExtent l="19050" t="0" r="0" b="0"/>
                                        <wp:docPr id="84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452" cy="505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520D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2.4pt;margin-top:2.2pt;width:175.1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" stroked="f">
                      <v:textbox>
                        <w:txbxContent>
                          <w:p w14:paraId="2A767212" w14:textId="77777777" w:rsidR="004A5F09" w:rsidRDefault="004A5F09" w:rsidP="004A5F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1A4B0" wp14:editId="02E7A94A">
                                  <wp:extent cx="2076450" cy="504825"/>
                                  <wp:effectExtent l="19050" t="0" r="0" b="0"/>
                                  <wp:docPr id="84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452" cy="505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CA517" w14:textId="6F4C7CAD" w:rsidR="004A5F09" w:rsidRDefault="00C6176F" w:rsidP="004A5F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اذا </w:t>
            </w:r>
            <w:r w:rsidR="004A5F0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اختيرت بطاقة تحمل حرفا بشكل عشوائي فإن احتمال ح (د) = ....</w:t>
            </w:r>
          </w:p>
          <w:p w14:paraId="17464A9C" w14:textId="77777777" w:rsidR="004A5F09" w:rsidRDefault="004A5F09" w:rsidP="00DB0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7EA901AF" w14:textId="77777777" w:rsidR="00914894" w:rsidRPr="003178B9" w:rsidRDefault="00914894" w:rsidP="00DB0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14894" w:rsidRPr="003178B9" w14:paraId="6B95E3BA" w14:textId="77777777" w:rsidTr="006836C6">
        <w:tc>
          <w:tcPr>
            <w:tcW w:w="486" w:type="dxa"/>
            <w:vMerge/>
            <w:shd w:val="clear" w:color="auto" w:fill="auto"/>
            <w:vAlign w:val="center"/>
          </w:tcPr>
          <w:p w14:paraId="40ED91DF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501F991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7D01C8B" w14:textId="63C9B75D" w:rsidR="00DB0A9B" w:rsidRPr="00AB5FD9" w:rsidRDefault="00FA4C40" w:rsidP="00FA4C40">
            <w:pPr>
              <w:spacing w:after="0" w:line="240" w:lineRule="auto"/>
              <w:jc w:val="center"/>
              <w:rPr>
                <w:rFonts w:ascii="Times New Roman" w:eastAsia="Calibri" w:hAnsi="Times New Roman" w:cs="Al-KsorZulfiMath" w:hint="cs"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35E3FDDA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68E699E" w14:textId="2648219E" w:rsidR="00DB0A9B" w:rsidRPr="004A5F09" w:rsidRDefault="00FA4C40" w:rsidP="007176E3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Al-KsorZulfiMath" w:hint="cs"/>
                <w:bCs/>
                <w:sz w:val="24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84" w:type="dxa"/>
            <w:shd w:val="clear" w:color="auto" w:fill="auto"/>
          </w:tcPr>
          <w:p w14:paraId="20768893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7E622F63" w14:textId="1DDD16DD" w:rsidR="00DB0A9B" w:rsidRPr="004A5F09" w:rsidRDefault="00C6176F" w:rsidP="004A5F09">
            <w:pPr>
              <w:spacing w:after="0" w:line="240" w:lineRule="auto"/>
              <w:jc w:val="center"/>
              <w:rPr>
                <w:rFonts w:ascii="Times New Roman" w:eastAsia="Calibri" w:hAnsi="Times New Roman" w:cs="Traditional Arabic" w:hint="cs"/>
                <w:bCs/>
                <w:sz w:val="36"/>
                <w:szCs w:val="30"/>
                <w:rtl/>
              </w:rPr>
            </w:pPr>
            <w:r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  <w:t>7</w:t>
            </w:r>
          </w:p>
        </w:tc>
        <w:tc>
          <w:tcPr>
            <w:tcW w:w="299" w:type="dxa"/>
            <w:shd w:val="clear" w:color="auto" w:fill="auto"/>
          </w:tcPr>
          <w:p w14:paraId="17C0EDD1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5F702059" w14:textId="0673A712" w:rsidR="00DB0A9B" w:rsidRPr="004A5F09" w:rsidRDefault="00C6176F" w:rsidP="004A5F09">
            <w:pPr>
              <w:spacing w:after="0" w:line="240" w:lineRule="auto"/>
              <w:jc w:val="center"/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</w:pPr>
            <w:r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  <w:t>9</w:t>
            </w:r>
          </w:p>
        </w:tc>
      </w:tr>
      <w:tr w:rsidR="00DB0A9B" w:rsidRPr="003178B9" w14:paraId="7BD15153" w14:textId="77777777" w:rsidTr="007E5131">
        <w:tc>
          <w:tcPr>
            <w:tcW w:w="486" w:type="dxa"/>
            <w:vMerge w:val="restart"/>
            <w:shd w:val="clear" w:color="auto" w:fill="auto"/>
            <w:vAlign w:val="center"/>
          </w:tcPr>
          <w:p w14:paraId="704E37E6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03C370F6" w14:textId="77777777" w:rsidR="00D0550E" w:rsidRPr="003178B9" w:rsidRDefault="00A77E84" w:rsidP="00D05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زوج الزوايا الذي يصنف إلى زاويتان متكاملتان هو .....</w:t>
            </w:r>
          </w:p>
        </w:tc>
      </w:tr>
      <w:tr w:rsidR="00914894" w:rsidRPr="003178B9" w14:paraId="66D8FD73" w14:textId="77777777" w:rsidTr="007E5131">
        <w:trPr>
          <w:trHeight w:val="221"/>
        </w:trPr>
        <w:tc>
          <w:tcPr>
            <w:tcW w:w="486" w:type="dxa"/>
            <w:vMerge/>
            <w:shd w:val="clear" w:color="auto" w:fill="auto"/>
            <w:vAlign w:val="center"/>
          </w:tcPr>
          <w:p w14:paraId="2829D3B1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14:paraId="67AAEE90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</w:tcPr>
          <w:p w14:paraId="238EEC2C" w14:textId="7866845C" w:rsidR="00DB0A9B" w:rsidRDefault="009564CE" w:rsidP="007E513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BE03E" wp14:editId="2D001D0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44450</wp:posOffset>
                      </wp:positionV>
                      <wp:extent cx="1210945" cy="609600"/>
                      <wp:effectExtent l="0" t="0" r="0" b="3175"/>
                      <wp:wrapNone/>
                      <wp:docPr id="8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2F2CE7" w14:textId="77777777" w:rsidR="00624011" w:rsidRDefault="00624011" w:rsidP="0062401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563BF3" wp14:editId="37948078">
                                        <wp:extent cx="1066800" cy="508000"/>
                                        <wp:effectExtent l="0" t="0" r="0" b="0"/>
                                        <wp:docPr id="85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2BE03E" id="Text Box 14" o:spid="_x0000_s1027" type="#_x0000_t202" style="position:absolute;left:0;text-align:left;margin-left:2.05pt;margin-top:3.5pt;width:95.3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" stroked="f">
                      <v:textbox>
                        <w:txbxContent>
                          <w:p w14:paraId="112F2CE7" w14:textId="77777777" w:rsidR="00624011" w:rsidRDefault="00624011" w:rsidP="006240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63BF3" wp14:editId="37948078">
                                  <wp:extent cx="1066800" cy="508000"/>
                                  <wp:effectExtent l="0" t="0" r="0" b="0"/>
                                  <wp:docPr id="85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3D071001" w14:textId="77777777" w:rsidR="004A5F09" w:rsidRDefault="004A5F09" w:rsidP="007E513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52FDBCCC" w14:textId="77777777" w:rsidR="00624011" w:rsidRDefault="00624011" w:rsidP="007E513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6B40AE0E" w14:textId="77777777" w:rsidR="00624011" w:rsidRPr="003178B9" w:rsidRDefault="00624011" w:rsidP="007E513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B624806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14:paraId="7471C83F" w14:textId="1D929551" w:rsidR="00DB0A9B" w:rsidRPr="003178B9" w:rsidRDefault="009564CE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6607A" wp14:editId="5438AE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15240</wp:posOffset>
                      </wp:positionV>
                      <wp:extent cx="1230630" cy="706120"/>
                      <wp:effectExtent l="0" t="0" r="2540" b="2540"/>
                      <wp:wrapNone/>
                      <wp:docPr id="8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630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4E1FC" w14:textId="77777777" w:rsidR="00624011" w:rsidRDefault="00624011" w:rsidP="0062401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503CBC" wp14:editId="6F36C6BF">
                                        <wp:extent cx="1057275" cy="561975"/>
                                        <wp:effectExtent l="19050" t="0" r="9525" b="0"/>
                                        <wp:docPr id="8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46607A" id="Text Box 15" o:spid="_x0000_s1028" type="#_x0000_t202" style="position:absolute;left:0;text-align:left;margin-left:-.8pt;margin-top:1.2pt;width:96.9pt;height:5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" stroked="f">
                      <v:textbox>
                        <w:txbxContent>
                          <w:p w14:paraId="27D4E1FC" w14:textId="77777777" w:rsidR="00624011" w:rsidRDefault="00624011" w:rsidP="006240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03CBC" wp14:editId="6F36C6BF">
                                  <wp:extent cx="1057275" cy="561975"/>
                                  <wp:effectExtent l="19050" t="0" r="9525" b="0"/>
                                  <wp:docPr id="8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4C1C1052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6BAB084E" w14:textId="4B912047" w:rsidR="00DB0A9B" w:rsidRPr="003178B9" w:rsidRDefault="00C6176F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902E1E" wp14:editId="5A81F02F">
                  <wp:extent cx="1049020" cy="641350"/>
                  <wp:effectExtent l="0" t="0" r="0" b="0"/>
                  <wp:docPr id="17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1B6A9578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62F4DD41" w14:textId="6B3DED46" w:rsidR="00DB0A9B" w:rsidRPr="003178B9" w:rsidRDefault="009564C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8E0143" wp14:editId="6EA92D5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44450</wp:posOffset>
                      </wp:positionV>
                      <wp:extent cx="981075" cy="676910"/>
                      <wp:effectExtent l="0" t="0" r="2540" b="2540"/>
                      <wp:wrapNone/>
                      <wp:docPr id="8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C748" w14:textId="77777777" w:rsidR="00B73699" w:rsidRDefault="00B73699" w:rsidP="00B7369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F9CF35" wp14:editId="0BC6C611">
                                        <wp:extent cx="812800" cy="609600"/>
                                        <wp:effectExtent l="0" t="0" r="0" b="0"/>
                                        <wp:docPr id="87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28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8E0143" id="Text Box 17" o:spid="_x0000_s1029" type="#_x0000_t202" style="position:absolute;left:0;text-align:left;margin-left:15.05pt;margin-top:3.5pt;width:77.25pt;height:5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" stroked="f">
                      <v:textbox>
                        <w:txbxContent>
                          <w:p w14:paraId="0018C748" w14:textId="77777777" w:rsidR="00B73699" w:rsidRDefault="00B73699" w:rsidP="00B7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9CF35" wp14:editId="0BC6C611">
                                  <wp:extent cx="812800" cy="609600"/>
                                  <wp:effectExtent l="0" t="0" r="0" b="0"/>
                                  <wp:docPr id="87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B0A9B" w:rsidRPr="003178B9" w14:paraId="4E681530" w14:textId="77777777" w:rsidTr="007E5131">
        <w:trPr>
          <w:trHeight w:val="257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2D8001C4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22D07FA4" w14:textId="42257E78" w:rsidR="002C275D" w:rsidRDefault="009564CE" w:rsidP="00B73699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36870" wp14:editId="7A73A8F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543685" cy="553720"/>
                      <wp:effectExtent l="1270" t="0" r="0" b="0"/>
                      <wp:wrapNone/>
                      <wp:docPr id="7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A3E2AB" w14:textId="77777777" w:rsidR="0081077E" w:rsidRDefault="0081077E" w:rsidP="008107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191A08" wp14:editId="1C0894ED">
                                        <wp:extent cx="1428750" cy="466725"/>
                                        <wp:effectExtent l="19050" t="0" r="0" b="0"/>
                                        <wp:docPr id="88" name="صورة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D36870" id="Text Box 20" o:spid="_x0000_s1030" type="#_x0000_t202" style="position:absolute;left:0;text-align:left;margin-left:0;margin-top:.4pt;width:121.55pt;height:43.6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" stroked="f">
                      <v:textbox>
                        <w:txbxContent>
                          <w:p w14:paraId="43A3E2AB" w14:textId="77777777" w:rsidR="0081077E" w:rsidRDefault="0081077E" w:rsidP="008107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91A08" wp14:editId="1C0894ED">
                                  <wp:extent cx="1428750" cy="466725"/>
                                  <wp:effectExtent l="19050" t="0" r="0" b="0"/>
                                  <wp:docPr id="8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75D"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B73699"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</w:rPr>
              <w:t xml:space="preserve">قيمة س في الشكل المقابل  </w:t>
            </w:r>
          </w:p>
          <w:p w14:paraId="33BD7C56" w14:textId="77777777" w:rsidR="0081077E" w:rsidRDefault="0081077E" w:rsidP="00B73699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</w:rPr>
            </w:pPr>
          </w:p>
          <w:p w14:paraId="0757CD35" w14:textId="77777777" w:rsidR="0081077E" w:rsidRPr="003178B9" w:rsidRDefault="0081077E" w:rsidP="00B73699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914894" w:rsidRPr="003178B9" w14:paraId="100C8B52" w14:textId="77777777" w:rsidTr="006836C6">
        <w:trPr>
          <w:trHeight w:val="268"/>
        </w:trPr>
        <w:tc>
          <w:tcPr>
            <w:tcW w:w="486" w:type="dxa"/>
            <w:vMerge/>
            <w:shd w:val="clear" w:color="auto" w:fill="auto"/>
            <w:vAlign w:val="center"/>
          </w:tcPr>
          <w:p w14:paraId="0A01AF5A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DB0CC29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2953124" w14:textId="77777777" w:rsidR="00DB0A9B" w:rsidRPr="003178B9" w:rsidRDefault="0081077E" w:rsidP="006836C6">
            <w:pPr>
              <w:tabs>
                <w:tab w:val="center" w:pos="9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8AE974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C2AC389" w14:textId="77777777" w:rsidR="00DB0A9B" w:rsidRPr="003178B9" w:rsidRDefault="0081077E" w:rsidP="006836C6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F9C38AE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7376A37" w14:textId="5A339C58" w:rsidR="00DB0A9B" w:rsidRPr="003178B9" w:rsidRDefault="0081077E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90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3F29554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C5766B9" w14:textId="0901CCD0" w:rsidR="00DB0A9B" w:rsidRPr="003178B9" w:rsidRDefault="0081077E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121</w:t>
            </w:r>
          </w:p>
        </w:tc>
      </w:tr>
      <w:tr w:rsidR="00DB0A9B" w:rsidRPr="003178B9" w14:paraId="7DA2123E" w14:textId="77777777" w:rsidTr="007E5131">
        <w:trPr>
          <w:trHeight w:val="221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4C498089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3AD4E701" w14:textId="348093A7" w:rsidR="00360197" w:rsidRDefault="009564CE" w:rsidP="003601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5A8F9E" wp14:editId="7257FC8D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26035</wp:posOffset>
                      </wp:positionV>
                      <wp:extent cx="2089150" cy="537210"/>
                      <wp:effectExtent l="0" t="1905" r="0" b="3810"/>
                      <wp:wrapNone/>
                      <wp:docPr id="7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F329B2" w14:textId="77777777" w:rsidR="0081077E" w:rsidRDefault="0081077E" w:rsidP="008107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10C8" wp14:editId="6AFE8379">
                                        <wp:extent cx="1685925" cy="457200"/>
                                        <wp:effectExtent l="19050" t="0" r="9525" b="0"/>
                                        <wp:docPr id="89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592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A8F9E" id="Text Box 21" o:spid="_x0000_s1031" type="#_x0000_t202" style="position:absolute;left:0;text-align:left;margin-left:183.25pt;margin-top:2.05pt;width:164.5pt;height:4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" stroked="f">
                      <v:textbox>
                        <w:txbxContent>
                          <w:p w14:paraId="63F329B2" w14:textId="77777777" w:rsidR="0081077E" w:rsidRDefault="0081077E" w:rsidP="008107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610C8" wp14:editId="6AFE8379">
                                  <wp:extent cx="1685925" cy="457200"/>
                                  <wp:effectExtent l="19050" t="0" r="9525" b="0"/>
                                  <wp:docPr id="89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77E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قياس س في الشكل </w:t>
            </w:r>
            <w:proofErr w:type="gramStart"/>
            <w:r w:rsidR="0081077E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المقابل :</w:t>
            </w:r>
            <w:proofErr w:type="gramEnd"/>
            <w:r w:rsidR="0081077E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14AEE609" w14:textId="77777777" w:rsidR="0081077E" w:rsidRDefault="0081077E" w:rsidP="003601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14BBA47D" w14:textId="77777777" w:rsidR="0081077E" w:rsidRPr="003178B9" w:rsidRDefault="0081077E" w:rsidP="003601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14894" w:rsidRPr="003178B9" w14:paraId="1B409F4F" w14:textId="77777777" w:rsidTr="007E5131">
        <w:tc>
          <w:tcPr>
            <w:tcW w:w="486" w:type="dxa"/>
            <w:vMerge/>
            <w:shd w:val="clear" w:color="auto" w:fill="auto"/>
            <w:vAlign w:val="center"/>
          </w:tcPr>
          <w:p w14:paraId="4DA2D5A0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14:paraId="7AEA33C3" w14:textId="77777777" w:rsidR="00DB0A9B" w:rsidRPr="003178B9" w:rsidRDefault="00C36501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</w:t>
            </w:r>
          </w:p>
        </w:tc>
        <w:tc>
          <w:tcPr>
            <w:tcW w:w="2123" w:type="dxa"/>
            <w:shd w:val="clear" w:color="auto" w:fill="auto"/>
          </w:tcPr>
          <w:p w14:paraId="05D0BB7A" w14:textId="77777777" w:rsidR="00DB0A9B" w:rsidRPr="003178B9" w:rsidRDefault="0081077E" w:rsidP="00360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14:paraId="33B4DFB5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14:paraId="3CF6F8EC" w14:textId="77777777" w:rsidR="00DB0A9B" w:rsidRPr="003178B9" w:rsidRDefault="0081077E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58</w:t>
            </w:r>
          </w:p>
        </w:tc>
        <w:tc>
          <w:tcPr>
            <w:tcW w:w="284" w:type="dxa"/>
            <w:shd w:val="clear" w:color="auto" w:fill="auto"/>
          </w:tcPr>
          <w:p w14:paraId="69B84B3A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5E2AD393" w14:textId="77777777" w:rsidR="00DB0A9B" w:rsidRPr="003178B9" w:rsidRDefault="008107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100</w:t>
            </w:r>
          </w:p>
        </w:tc>
        <w:tc>
          <w:tcPr>
            <w:tcW w:w="299" w:type="dxa"/>
            <w:shd w:val="clear" w:color="auto" w:fill="auto"/>
          </w:tcPr>
          <w:p w14:paraId="2C0390A3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1FD075B7" w14:textId="77777777" w:rsidR="00DB0A9B" w:rsidRPr="003178B9" w:rsidRDefault="008107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120</w:t>
            </w:r>
          </w:p>
        </w:tc>
      </w:tr>
      <w:tr w:rsidR="00DB0A9B" w:rsidRPr="003178B9" w14:paraId="712123E0" w14:textId="77777777" w:rsidTr="007E5131">
        <w:tc>
          <w:tcPr>
            <w:tcW w:w="486" w:type="dxa"/>
            <w:vMerge w:val="restart"/>
            <w:shd w:val="clear" w:color="auto" w:fill="auto"/>
            <w:vAlign w:val="center"/>
          </w:tcPr>
          <w:p w14:paraId="192C6B86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7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5825B4A4" w14:textId="5D770A34" w:rsidR="00DB0A9B" w:rsidRDefault="009564CE" w:rsidP="00C36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446EB3" wp14:editId="4EDF09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383030" cy="520700"/>
                      <wp:effectExtent l="0" t="635" r="1905" b="2540"/>
                      <wp:wrapNone/>
                      <wp:docPr id="7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61BC0C" w14:textId="77777777" w:rsidR="00E26334" w:rsidRDefault="00E26334" w:rsidP="00E263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06A95A" wp14:editId="379BA6DB">
                                        <wp:extent cx="1209675" cy="371475"/>
                                        <wp:effectExtent l="19050" t="0" r="9525" b="0"/>
                                        <wp:docPr id="90" name="صورة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46EB3" id="Text Box 22" o:spid="_x0000_s1032" type="#_x0000_t202" style="position:absolute;left:0;text-align:left;margin-left:0;margin-top:.4pt;width:108.9pt;height:41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" stroked="f">
                      <v:textbox>
                        <w:txbxContent>
                          <w:p w14:paraId="6E61BC0C" w14:textId="77777777" w:rsidR="00E26334" w:rsidRDefault="00E26334" w:rsidP="00E263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6A95A" wp14:editId="379BA6DB">
                                  <wp:extent cx="1209675" cy="371475"/>
                                  <wp:effectExtent l="19050" t="0" r="9525" b="0"/>
                                  <wp:docPr id="90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334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مساحة الشكل </w:t>
            </w:r>
            <w:r w:rsidR="00C36501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المجاور</w:t>
            </w:r>
            <w:r w:rsidR="00E26334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هو ........</w:t>
            </w:r>
          </w:p>
          <w:p w14:paraId="398FE3ED" w14:textId="77777777" w:rsidR="0081077E" w:rsidRDefault="0081077E" w:rsidP="00810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6027C799" w14:textId="77777777" w:rsidR="0081077E" w:rsidRPr="003178B9" w:rsidRDefault="0081077E" w:rsidP="00810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14894" w:rsidRPr="003178B9" w14:paraId="11EC253C" w14:textId="77777777" w:rsidTr="006836C6">
        <w:tc>
          <w:tcPr>
            <w:tcW w:w="486" w:type="dxa"/>
            <w:vMerge/>
            <w:shd w:val="clear" w:color="auto" w:fill="auto"/>
            <w:vAlign w:val="center"/>
          </w:tcPr>
          <w:p w14:paraId="1F6A4CC7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C102045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1B2D6D4" w14:textId="307B57C8" w:rsidR="00DB0A9B" w:rsidRPr="00DB0A9B" w:rsidRDefault="006836C6" w:rsidP="006836C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E83BBC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3C488865" w14:textId="251B102C" w:rsidR="00DB0A9B" w:rsidRPr="003178B9" w:rsidRDefault="00C36501" w:rsidP="006836C6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5A55026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200AA41" w14:textId="1A481BD6" w:rsidR="00DB0A9B" w:rsidRPr="003178B9" w:rsidRDefault="00C36501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E906166" w14:textId="77777777" w:rsidR="00DB0A9B" w:rsidRPr="003178B9" w:rsidRDefault="00DB0A9B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3F53B2E" w14:textId="5B60AEE4" w:rsidR="00DB0A9B" w:rsidRPr="003178B9" w:rsidRDefault="00C36501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50</w:t>
            </w:r>
          </w:p>
        </w:tc>
      </w:tr>
      <w:tr w:rsidR="00DB0A9B" w:rsidRPr="003178B9" w14:paraId="44F4A9ED" w14:textId="77777777" w:rsidTr="007E5131">
        <w:tc>
          <w:tcPr>
            <w:tcW w:w="486" w:type="dxa"/>
            <w:vMerge w:val="restart"/>
            <w:shd w:val="clear" w:color="auto" w:fill="auto"/>
            <w:vAlign w:val="center"/>
          </w:tcPr>
          <w:p w14:paraId="2B5D3A40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8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32907FB8" w14:textId="6BB16495" w:rsidR="00DB0A9B" w:rsidRDefault="009564CE" w:rsidP="007E5131">
            <w:pPr>
              <w:pStyle w:val="4"/>
              <w:rPr>
                <w:rFonts w:eastAsia="Calibri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>
              <w:rPr>
                <w:rFonts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579BBF" wp14:editId="39D6421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48895</wp:posOffset>
                      </wp:positionV>
                      <wp:extent cx="1723390" cy="647700"/>
                      <wp:effectExtent l="4445" t="0" r="0" b="2540"/>
                      <wp:wrapNone/>
                      <wp:docPr id="7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E3E51" w14:textId="77777777" w:rsidR="00EE5BC1" w:rsidRDefault="00EE5BC1" w:rsidP="00EE5B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5CEC22" wp14:editId="2CDBC69E">
                                        <wp:extent cx="1531620" cy="504825"/>
                                        <wp:effectExtent l="19050" t="0" r="0" b="0"/>
                                        <wp:docPr id="91" name="صورة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0510" cy="507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579BBF" id="Text Box 23" o:spid="_x0000_s1033" type="#_x0000_t202" style="position:absolute;left:0;text-align:left;margin-left:140.85pt;margin-top:3.85pt;width:135.7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" stroked="f">
                      <v:textbox>
                        <w:txbxContent>
                          <w:p w14:paraId="34BE3E51" w14:textId="77777777" w:rsidR="00EE5BC1" w:rsidRDefault="00EE5BC1" w:rsidP="00EE5B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CEC22" wp14:editId="2CDBC69E">
                                  <wp:extent cx="1531620" cy="504825"/>
                                  <wp:effectExtent l="19050" t="0" r="0" b="0"/>
                                  <wp:docPr id="91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10" cy="50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BC1">
              <w:rPr>
                <w:rFonts w:eastAsia="Calibri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حجم</w:t>
            </w:r>
            <w:r w:rsidR="00C36501">
              <w:rPr>
                <w:rFonts w:eastAsia="Calibri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الشكل المجاور هو .............</w:t>
            </w:r>
          </w:p>
          <w:p w14:paraId="6C8080D8" w14:textId="77777777" w:rsidR="00C36501" w:rsidRDefault="00EE5BC1" w:rsidP="00C365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14:paraId="18DBD7DB" w14:textId="77777777" w:rsidR="00C36501" w:rsidRPr="00C36501" w:rsidRDefault="00C36501" w:rsidP="00C36501">
            <w:pPr>
              <w:rPr>
                <w:rtl/>
              </w:rPr>
            </w:pPr>
          </w:p>
        </w:tc>
      </w:tr>
      <w:tr w:rsidR="00914894" w:rsidRPr="003178B9" w14:paraId="3D097527" w14:textId="77777777" w:rsidTr="007E5131">
        <w:tc>
          <w:tcPr>
            <w:tcW w:w="486" w:type="dxa"/>
            <w:vMerge/>
            <w:shd w:val="clear" w:color="auto" w:fill="auto"/>
            <w:vAlign w:val="center"/>
          </w:tcPr>
          <w:p w14:paraId="7927B9DE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14:paraId="04127283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</w:tcPr>
          <w:p w14:paraId="52BFBE9D" w14:textId="77777777" w:rsidR="00DB0A9B" w:rsidRPr="003178B9" w:rsidRDefault="00EE5BC1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120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10081A0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14:paraId="2B79A2E1" w14:textId="77777777" w:rsidR="00DB0A9B" w:rsidRPr="003178B9" w:rsidRDefault="00EE5BC1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70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46A5DB6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2F9A165D" w14:textId="77777777" w:rsidR="00DB0A9B" w:rsidRPr="003178B9" w:rsidRDefault="00EE5BC1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40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4558C261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7925DFD9" w14:textId="77777777" w:rsidR="00DB0A9B" w:rsidRPr="003178B9" w:rsidRDefault="00EE5BC1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30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B0A9B" w:rsidRPr="003178B9" w14:paraId="58EEBD1B" w14:textId="77777777" w:rsidTr="007E5131">
        <w:tc>
          <w:tcPr>
            <w:tcW w:w="486" w:type="dxa"/>
            <w:vMerge w:val="restart"/>
            <w:shd w:val="clear" w:color="auto" w:fill="auto"/>
            <w:vAlign w:val="center"/>
          </w:tcPr>
          <w:p w14:paraId="2EE0339C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6A28A45D" w14:textId="7B76EAFF" w:rsidR="00DB0A9B" w:rsidRDefault="009564CE" w:rsidP="00EE5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FEDC9C" wp14:editId="65E774C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18415</wp:posOffset>
                      </wp:positionV>
                      <wp:extent cx="2023110" cy="666750"/>
                      <wp:effectExtent l="3810" t="0" r="1905" b="3175"/>
                      <wp:wrapNone/>
                      <wp:docPr id="7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5AC0E" w14:textId="77777777" w:rsidR="00EE5BC1" w:rsidRDefault="008325F8" w:rsidP="00EE5BC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065F7551" wp14:editId="172456B5">
                                        <wp:extent cx="1524000" cy="619125"/>
                                        <wp:effectExtent l="19050" t="0" r="0" b="0"/>
                                        <wp:docPr id="92" name="صورة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FEDC9C" id="Text Box 24" o:spid="_x0000_s1034" type="#_x0000_t202" style="position:absolute;left:0;text-align:left;margin-left:77.8pt;margin-top:1.45pt;width:159.3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" stroked="f">
                      <v:textbox>
                        <w:txbxContent>
                          <w:p w14:paraId="4905AC0E" w14:textId="77777777" w:rsidR="00EE5BC1" w:rsidRDefault="008325F8" w:rsidP="00EE5B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65F7551" wp14:editId="172456B5">
                                  <wp:extent cx="1524000" cy="619125"/>
                                  <wp:effectExtent l="19050" t="0" r="0" b="0"/>
                                  <wp:docPr id="92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BC1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مساحة السطح المنشور</w:t>
            </w:r>
            <w:r w:rsidR="008325F8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E5BC1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المجاور =............</w:t>
            </w:r>
          </w:p>
          <w:p w14:paraId="34366292" w14:textId="77777777" w:rsidR="00EE5BC1" w:rsidRDefault="00EE5BC1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25704C43" w14:textId="77777777" w:rsidR="00EE5BC1" w:rsidRDefault="00EE5BC1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602A7C48" w14:textId="77777777" w:rsidR="00EE5BC1" w:rsidRPr="003178B9" w:rsidRDefault="00EE5BC1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14894" w:rsidRPr="003178B9" w14:paraId="7C201F50" w14:textId="77777777" w:rsidTr="007E5131">
        <w:tc>
          <w:tcPr>
            <w:tcW w:w="486" w:type="dxa"/>
            <w:vMerge/>
            <w:shd w:val="clear" w:color="auto" w:fill="auto"/>
            <w:vAlign w:val="center"/>
          </w:tcPr>
          <w:p w14:paraId="59D9A4AD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14:paraId="0D8F61F5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</w:tcPr>
          <w:p w14:paraId="50ADB710" w14:textId="77777777" w:rsidR="00DB0A9B" w:rsidRPr="003178B9" w:rsidRDefault="008325F8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96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354D075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14:paraId="57CDE4B4" w14:textId="77777777" w:rsidR="00DB0A9B" w:rsidRPr="003178B9" w:rsidRDefault="008325F8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110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10CBC32E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740B83DD" w14:textId="77777777" w:rsidR="00DB0A9B" w:rsidRPr="003178B9" w:rsidRDefault="008325F8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126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78CEB26A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2C9F7389" w14:textId="77777777" w:rsidR="00DB0A9B" w:rsidRPr="003178B9" w:rsidRDefault="008325F8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166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B0A9B" w:rsidRPr="003178B9" w14:paraId="122ACD53" w14:textId="77777777" w:rsidTr="006836C6">
        <w:trPr>
          <w:trHeight w:val="433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775E4A61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77585110" w14:textId="384380BD" w:rsidR="008325F8" w:rsidRPr="003178B9" w:rsidRDefault="009564CE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6207A5" wp14:editId="645BFE9C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18415</wp:posOffset>
                      </wp:positionV>
                      <wp:extent cx="104775" cy="123825"/>
                      <wp:effectExtent l="9525" t="6350" r="9525" b="12700"/>
                      <wp:wrapNone/>
                      <wp:docPr id="7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0B6A42" id="Rectangle 25" o:spid="_x0000_s1026" style="position:absolute;left:0;text-align:left;margin-left:313.75pt;margin-top:1.45pt;width:8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dRHwIAAD0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"/>
                  </w:pict>
                </mc:Fallback>
              </mc:AlternateContent>
            </w:r>
            <w:r w:rsidR="00632154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العدد المفقود في النمط </w:t>
            </w:r>
            <w:proofErr w:type="gramStart"/>
            <w:r w:rsidR="00632154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التالي  4</w:t>
            </w:r>
            <w:proofErr w:type="gramEnd"/>
            <w:r w:rsidR="00632154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، 12 ،     ، 108 ، 324     هو ...</w:t>
            </w:r>
          </w:p>
        </w:tc>
      </w:tr>
      <w:tr w:rsidR="00914894" w:rsidRPr="003178B9" w14:paraId="1892C3A5" w14:textId="77777777" w:rsidTr="007E5131">
        <w:tc>
          <w:tcPr>
            <w:tcW w:w="486" w:type="dxa"/>
            <w:vMerge/>
            <w:shd w:val="clear" w:color="auto" w:fill="auto"/>
            <w:vAlign w:val="center"/>
          </w:tcPr>
          <w:p w14:paraId="0F139C08" w14:textId="77777777" w:rsidR="00DB0A9B" w:rsidRPr="009F08A7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14:paraId="7E559F31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23" w:type="dxa"/>
            <w:shd w:val="clear" w:color="auto" w:fill="auto"/>
          </w:tcPr>
          <w:p w14:paraId="35C91529" w14:textId="77777777" w:rsidR="00DB0A9B" w:rsidRPr="003178B9" w:rsidRDefault="00632154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16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E3D9132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14:paraId="1AF81A0F" w14:textId="77777777" w:rsidR="00DB0A9B" w:rsidRPr="003178B9" w:rsidRDefault="00632154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19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B0C84B2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15" w:type="dxa"/>
            <w:shd w:val="clear" w:color="auto" w:fill="auto"/>
          </w:tcPr>
          <w:p w14:paraId="6A4B72EF" w14:textId="77777777" w:rsidR="00DB0A9B" w:rsidRPr="003178B9" w:rsidRDefault="00632154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99" w:type="dxa"/>
            <w:shd w:val="clear" w:color="auto" w:fill="auto"/>
          </w:tcPr>
          <w:p w14:paraId="6B852598" w14:textId="77777777" w:rsidR="00DB0A9B" w:rsidRPr="003178B9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60" w:type="dxa"/>
            <w:shd w:val="clear" w:color="auto" w:fill="auto"/>
          </w:tcPr>
          <w:p w14:paraId="6E003233" w14:textId="77777777" w:rsidR="00DB0A9B" w:rsidRPr="003178B9" w:rsidRDefault="00632154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36</w:t>
            </w:r>
            <w:r w:rsidR="00DB0A9B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14:paraId="516840D2" w14:textId="5107832B" w:rsidR="00DB0A9B" w:rsidRDefault="00DB0A9B" w:rsidP="00DB0A9B">
      <w:pPr>
        <w:jc w:val="center"/>
        <w:rPr>
          <w:sz w:val="32"/>
          <w:szCs w:val="32"/>
          <w:rtl/>
        </w:rPr>
      </w:pPr>
    </w:p>
    <w:p w14:paraId="283FED2D" w14:textId="58C22BD0" w:rsidR="006836C6" w:rsidRDefault="006836C6" w:rsidP="00DB0A9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انتهت الأسئلة</w:t>
      </w:r>
    </w:p>
    <w:p w14:paraId="30D66923" w14:textId="6E7AD492" w:rsidR="00EE312A" w:rsidRDefault="00EE312A" w:rsidP="00EE312A">
      <w:pPr>
        <w:rPr>
          <w:rtl/>
        </w:rPr>
      </w:pPr>
    </w:p>
    <w:p w14:paraId="2C8C1FF5" w14:textId="77777777" w:rsidR="00EE312A" w:rsidRDefault="00EE312A" w:rsidP="00EE312A">
      <w:pPr>
        <w:rPr>
          <w:rtl/>
        </w:rPr>
      </w:pPr>
    </w:p>
    <w:p w14:paraId="16B2D558" w14:textId="77777777" w:rsidR="00EE312A" w:rsidRDefault="00EE312A" w:rsidP="00AB5FD9">
      <w:pPr>
        <w:jc w:val="center"/>
        <w:rPr>
          <w:rtl/>
        </w:rPr>
      </w:pPr>
    </w:p>
    <w:p w14:paraId="65AF548D" w14:textId="77777777" w:rsidR="00EE312A" w:rsidRDefault="00EE312A" w:rsidP="00AB5FD9">
      <w:pPr>
        <w:jc w:val="center"/>
        <w:rPr>
          <w:sz w:val="32"/>
          <w:szCs w:val="32"/>
          <w:rtl/>
        </w:rPr>
      </w:pPr>
      <w:r w:rsidRPr="00DB0A9B">
        <w:rPr>
          <w:rFonts w:hint="cs"/>
          <w:sz w:val="32"/>
          <w:szCs w:val="32"/>
          <w:rtl/>
        </w:rPr>
        <w:t xml:space="preserve">الاختبار التشخيصي الخاص بالفاقد التعليمي للصف </w:t>
      </w:r>
      <w:r>
        <w:rPr>
          <w:rFonts w:hint="cs"/>
          <w:sz w:val="32"/>
          <w:szCs w:val="32"/>
          <w:rtl/>
        </w:rPr>
        <w:t>الأول متوسط</w:t>
      </w:r>
    </w:p>
    <w:tbl>
      <w:tblPr>
        <w:bidiVisual/>
        <w:tblW w:w="1049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9"/>
        <w:gridCol w:w="2108"/>
        <w:gridCol w:w="424"/>
        <w:gridCol w:w="2110"/>
        <w:gridCol w:w="367"/>
        <w:gridCol w:w="2094"/>
        <w:gridCol w:w="306"/>
        <w:gridCol w:w="2233"/>
      </w:tblGrid>
      <w:tr w:rsidR="00EE312A" w:rsidRPr="003178B9" w14:paraId="471FFD6C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124B9F49" w14:textId="77777777" w:rsidR="00EE312A" w:rsidRPr="009F08A7" w:rsidRDefault="00EE312A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7A2A62DF" w14:textId="77777777" w:rsidR="00EE312A" w:rsidRPr="003178B9" w:rsidRDefault="00EE312A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كتابة النسبة المئوية 50 </w:t>
            </w:r>
            <w:proofErr w:type="gramStart"/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6"/>
                  <w:szCs w:val="26"/>
                  <w:rtl/>
                </w:rPr>
                <m:t>%</m:t>
              </m:r>
            </m:oMath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 في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صورة كسر اعتيادي في أبسط صورة : </w:t>
            </w:r>
          </w:p>
        </w:tc>
      </w:tr>
      <w:tr w:rsidR="007176E3" w:rsidRPr="003178B9" w14:paraId="0977E743" w14:textId="77777777" w:rsidTr="00AB5FD9">
        <w:tc>
          <w:tcPr>
            <w:tcW w:w="486" w:type="dxa"/>
            <w:vMerge/>
            <w:shd w:val="clear" w:color="auto" w:fill="auto"/>
            <w:vAlign w:val="center"/>
          </w:tcPr>
          <w:p w14:paraId="3149EE2E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D9E2F3" w:themeFill="accent1" w:themeFillTint="33"/>
            <w:vAlign w:val="center"/>
          </w:tcPr>
          <w:p w14:paraId="7C431B4C" w14:textId="77777777" w:rsidR="007176E3" w:rsidRPr="003178B9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D9E2F3" w:themeFill="accent1" w:themeFillTint="33"/>
            <w:vAlign w:val="center"/>
          </w:tcPr>
          <w:p w14:paraId="357B227A" w14:textId="6BE51107" w:rsidR="007176E3" w:rsidRPr="00914894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Al-KsorZulfiMath" w:hint="cs"/>
                <w:bCs/>
                <w:sz w:val="24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  <w:vAlign w:val="center"/>
          </w:tcPr>
          <w:p w14:paraId="4FE68380" w14:textId="4DCB32DA" w:rsidR="007176E3" w:rsidRPr="003178B9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94FB5E4" w14:textId="076AB209" w:rsidR="007176E3" w:rsidRPr="00914894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Al-KsorZulfiMath"/>
                <w:bCs/>
                <w:sz w:val="24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7" w:type="dxa"/>
            <w:shd w:val="clear" w:color="auto" w:fill="auto"/>
            <w:vAlign w:val="center"/>
          </w:tcPr>
          <w:p w14:paraId="6201D759" w14:textId="77777777" w:rsidR="007176E3" w:rsidRPr="003178B9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AF6445" w14:textId="78668DB5" w:rsidR="007176E3" w:rsidRPr="00914894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Al-KsorZulfiMath"/>
                <w:bCs/>
                <w:sz w:val="24"/>
                <w:szCs w:val="30"/>
                <w:rtl/>
              </w:rPr>
            </w:pPr>
            <w:r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  <w:t>1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12A69D56" w14:textId="77777777" w:rsidR="007176E3" w:rsidRPr="003178B9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EE9FDF" w14:textId="1D343F21" w:rsidR="007176E3" w:rsidRPr="00914894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</w:pPr>
            <w:r>
              <w:rPr>
                <w:rFonts w:ascii="Times New Roman" w:eastAsia="Calibri" w:hAnsi="Times New Roman" w:cs="Al-KsorZulfiMath" w:hint="cs"/>
                <w:bCs/>
                <w:sz w:val="24"/>
                <w:szCs w:val="30"/>
                <w:rtl/>
              </w:rPr>
              <w:t>۲</w:t>
            </w:r>
          </w:p>
        </w:tc>
      </w:tr>
      <w:tr w:rsidR="007176E3" w:rsidRPr="003178B9" w14:paraId="61A96AA7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57EFA01F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1EDEBA9A" w14:textId="77777777" w:rsidR="007176E3" w:rsidRPr="003178B9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كتابة النسبة المئوية 27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6"/>
                  <w:szCs w:val="26"/>
                  <w:rtl/>
                </w:rPr>
                <m:t>%</m:t>
              </m:r>
            </m:oMath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 في صورة كسر عشري هي ......</w:t>
            </w:r>
          </w:p>
        </w:tc>
      </w:tr>
      <w:tr w:rsidR="007176E3" w:rsidRPr="003178B9" w14:paraId="32A7A298" w14:textId="77777777" w:rsidTr="00AB5FD9">
        <w:trPr>
          <w:trHeight w:val="305"/>
        </w:trPr>
        <w:tc>
          <w:tcPr>
            <w:tcW w:w="486" w:type="dxa"/>
            <w:vMerge/>
            <w:shd w:val="clear" w:color="auto" w:fill="auto"/>
            <w:vAlign w:val="center"/>
          </w:tcPr>
          <w:p w14:paraId="3B6D7829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auto"/>
          </w:tcPr>
          <w:p w14:paraId="71A7A185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auto"/>
          </w:tcPr>
          <w:p w14:paraId="46EC6959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27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769242E3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41CEA36" w14:textId="77777777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0,27</w:t>
            </w:r>
          </w:p>
        </w:tc>
        <w:tc>
          <w:tcPr>
            <w:tcW w:w="367" w:type="dxa"/>
            <w:shd w:val="clear" w:color="auto" w:fill="auto"/>
          </w:tcPr>
          <w:p w14:paraId="4451FB40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182093BB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0,027 </w:t>
            </w:r>
          </w:p>
        </w:tc>
        <w:tc>
          <w:tcPr>
            <w:tcW w:w="306" w:type="dxa"/>
            <w:shd w:val="clear" w:color="auto" w:fill="auto"/>
          </w:tcPr>
          <w:p w14:paraId="34D0195E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auto"/>
          </w:tcPr>
          <w:p w14:paraId="2E69F9F9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2,7 </w:t>
            </w:r>
          </w:p>
        </w:tc>
      </w:tr>
      <w:tr w:rsidR="007176E3" w:rsidRPr="003178B9" w14:paraId="49AC5D77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64157297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25D9EEBD" w14:textId="7811AB79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F822D4" wp14:editId="3DFEEE8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27940</wp:posOffset>
                      </wp:positionV>
                      <wp:extent cx="2223770" cy="603885"/>
                      <wp:effectExtent l="4445" t="0" r="635" b="0"/>
                      <wp:wrapNone/>
                      <wp:docPr id="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8A3C48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1F0CA8" wp14:editId="0A357DFF">
                                        <wp:extent cx="2076450" cy="504825"/>
                                        <wp:effectExtent l="19050" t="0" r="0" b="0"/>
                                        <wp:docPr id="3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452" cy="505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5" type="#_x0000_t202" style="position:absolute;left:0;text-align:left;margin-left:-2.4pt;margin-top:2.2pt;width:175.1pt;height:4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qX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" stroked="f">
                      <v:textbox>
                        <w:txbxContent>
                          <w:p w14:paraId="008A3C48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F0CA8" wp14:editId="0A357DFF">
                                  <wp:extent cx="2076450" cy="504825"/>
                                  <wp:effectExtent l="19050" t="0" r="0" b="0"/>
                                  <wp:docPr id="3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452" cy="505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A88102" w14:textId="2D70D51D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اذا اختيرت بطاقة تحمل حرفا بشكل عشوائي فإن احتمال ح (د) = ....</w:t>
            </w:r>
          </w:p>
          <w:p w14:paraId="3F69F3FB" w14:textId="77777777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5EC1BE3F" w14:textId="77777777" w:rsidR="007176E3" w:rsidRPr="003178B9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7176E3" w:rsidRPr="003178B9" w14:paraId="579E7D3F" w14:textId="77777777" w:rsidTr="00AB5FD9">
        <w:tc>
          <w:tcPr>
            <w:tcW w:w="486" w:type="dxa"/>
            <w:vMerge/>
            <w:shd w:val="clear" w:color="auto" w:fill="auto"/>
            <w:vAlign w:val="center"/>
          </w:tcPr>
          <w:p w14:paraId="748A6B41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D9E2F3" w:themeFill="accent1" w:themeFillTint="33"/>
            <w:vAlign w:val="center"/>
          </w:tcPr>
          <w:p w14:paraId="7D419252" w14:textId="77777777" w:rsidR="007176E3" w:rsidRPr="003178B9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108" w:type="dxa"/>
            <w:shd w:val="clear" w:color="auto" w:fill="D9E2F3" w:themeFill="accent1" w:themeFillTint="33"/>
            <w:vAlign w:val="center"/>
          </w:tcPr>
          <w:p w14:paraId="579761C7" w14:textId="4D1A28C9" w:rsidR="007176E3" w:rsidRPr="004A5F09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Al-KsorZulfiMath"/>
                <w:bCs/>
                <w:sz w:val="24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  <w:vAlign w:val="center"/>
          </w:tcPr>
          <w:p w14:paraId="658EF139" w14:textId="7F9B7E15" w:rsidR="007176E3" w:rsidRPr="003178B9" w:rsidRDefault="007176E3" w:rsidP="00683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7C9010F" w14:textId="0B40EE62" w:rsidR="007176E3" w:rsidRPr="004A5F09" w:rsidRDefault="007176E3" w:rsidP="006836C6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Al-KsorZulfiMath"/>
                <w:bCs/>
                <w:sz w:val="24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7" w:type="dxa"/>
            <w:shd w:val="clear" w:color="auto" w:fill="auto"/>
          </w:tcPr>
          <w:p w14:paraId="353A5EC3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1B522F2A" w14:textId="68C8EECD" w:rsidR="007176E3" w:rsidRPr="004A5F0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</w:pPr>
            <w:r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  <w:t>7</w:t>
            </w:r>
          </w:p>
        </w:tc>
        <w:tc>
          <w:tcPr>
            <w:tcW w:w="306" w:type="dxa"/>
            <w:shd w:val="clear" w:color="auto" w:fill="auto"/>
          </w:tcPr>
          <w:p w14:paraId="3AE82D4F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B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2233" w:type="dxa"/>
            <w:shd w:val="clear" w:color="auto" w:fill="auto"/>
          </w:tcPr>
          <w:p w14:paraId="781EFB60" w14:textId="7F7E1665" w:rsidR="007176E3" w:rsidRPr="004A5F0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</w:pPr>
            <w:r>
              <w:rPr>
                <w:rFonts w:ascii="Times New Roman" w:eastAsia="Calibri" w:hAnsi="Times New Roman" w:cs="Traditional Arabic"/>
                <w:bCs/>
                <w:sz w:val="36"/>
                <w:szCs w:val="30"/>
                <w:rtl/>
              </w:rPr>
              <w:t>9</w:t>
            </w:r>
          </w:p>
        </w:tc>
      </w:tr>
      <w:tr w:rsidR="007176E3" w:rsidRPr="003178B9" w14:paraId="1E490784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7637BEF6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10011" w:type="dxa"/>
            <w:gridSpan w:val="8"/>
            <w:shd w:val="clear" w:color="auto" w:fill="auto"/>
          </w:tcPr>
          <w:p w14:paraId="53A5E4D8" w14:textId="77777777" w:rsidR="007176E3" w:rsidRPr="003178B9" w:rsidRDefault="007176E3" w:rsidP="00C93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زوج الزوايا الذي يصنف إلى زاويتان متكاملتان هو .....</w:t>
            </w:r>
          </w:p>
        </w:tc>
      </w:tr>
      <w:tr w:rsidR="007176E3" w:rsidRPr="003178B9" w14:paraId="2FA4127F" w14:textId="77777777" w:rsidTr="00AB5FD9">
        <w:trPr>
          <w:trHeight w:val="221"/>
        </w:trPr>
        <w:tc>
          <w:tcPr>
            <w:tcW w:w="486" w:type="dxa"/>
            <w:vMerge/>
            <w:shd w:val="clear" w:color="auto" w:fill="auto"/>
            <w:vAlign w:val="center"/>
          </w:tcPr>
          <w:p w14:paraId="72B20CA5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auto"/>
          </w:tcPr>
          <w:p w14:paraId="339C10E6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auto"/>
          </w:tcPr>
          <w:p w14:paraId="0541243F" w14:textId="29146E21" w:rsidR="007176E3" w:rsidRDefault="007176E3" w:rsidP="00070C2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5CFB67" wp14:editId="1A50CEA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44450</wp:posOffset>
                      </wp:positionV>
                      <wp:extent cx="1210945" cy="609600"/>
                      <wp:effectExtent l="0" t="0" r="1905" b="1905"/>
                      <wp:wrapNone/>
                      <wp:docPr id="7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E29F98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2F67DE" wp14:editId="52B08D62">
                                        <wp:extent cx="1066800" cy="476250"/>
                                        <wp:effectExtent l="19050" t="0" r="0" b="0"/>
                                        <wp:docPr id="55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left:0;text-align:left;margin-left:2.05pt;margin-top:3.5pt;width:95.35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KqhQIAABk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" stroked="f">
                      <v:textbox>
                        <w:txbxContent>
                          <w:p w14:paraId="2DE29F98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F67DE" wp14:editId="52B08D62">
                                  <wp:extent cx="1066800" cy="476250"/>
                                  <wp:effectExtent l="19050" t="0" r="0" b="0"/>
                                  <wp:docPr id="55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2F182C73" w14:textId="77777777" w:rsidR="007176E3" w:rsidRDefault="007176E3" w:rsidP="00070C2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4D6E0E05" w14:textId="77777777" w:rsidR="007176E3" w:rsidRDefault="007176E3" w:rsidP="00070C2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121CB248" w14:textId="77777777" w:rsidR="007176E3" w:rsidRPr="003178B9" w:rsidRDefault="007176E3" w:rsidP="00070C2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4" w:type="dxa"/>
            <w:shd w:val="clear" w:color="auto" w:fill="auto"/>
          </w:tcPr>
          <w:p w14:paraId="71F02D2D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</w:tcPr>
          <w:p w14:paraId="2601F9F5" w14:textId="7213A3F5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2576D6" wp14:editId="6D91165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15240</wp:posOffset>
                      </wp:positionV>
                      <wp:extent cx="1230630" cy="706120"/>
                      <wp:effectExtent l="0" t="0" r="0" b="1270"/>
                      <wp:wrapNone/>
                      <wp:docPr id="7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630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4104BC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2CCB5B" wp14:editId="03824B56">
                                        <wp:extent cx="1057275" cy="561975"/>
                                        <wp:effectExtent l="19050" t="0" r="9525" b="0"/>
                                        <wp:docPr id="5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7" type="#_x0000_t202" style="position:absolute;left:0;text-align:left;margin-left:-.8pt;margin-top:1.2pt;width:96.9pt;height:5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W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" stroked="f">
                      <v:textbox>
                        <w:txbxContent>
                          <w:p w14:paraId="384104BC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CCB5B" wp14:editId="03824B56">
                                  <wp:extent cx="1057275" cy="561975"/>
                                  <wp:effectExtent l="19050" t="0" r="9525" b="0"/>
                                  <wp:docPr id="5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7" w:type="dxa"/>
            <w:shd w:val="clear" w:color="auto" w:fill="D9E2F3" w:themeFill="accent1" w:themeFillTint="33"/>
          </w:tcPr>
          <w:p w14:paraId="34DEE0FB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D9E2F3" w:themeFill="accent1" w:themeFillTint="33"/>
          </w:tcPr>
          <w:p w14:paraId="6569C0C4" w14:textId="2EB99EE5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4CB01B" wp14:editId="7C46445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50165</wp:posOffset>
                      </wp:positionV>
                      <wp:extent cx="1122680" cy="676910"/>
                      <wp:effectExtent l="0" t="3810" r="1270" b="0"/>
                      <wp:wrapNone/>
                      <wp:docPr id="7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1D881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90DD96" wp14:editId="289197F0">
                                        <wp:extent cx="1085850" cy="571500"/>
                                        <wp:effectExtent l="19050" t="0" r="0" b="0"/>
                                        <wp:docPr id="57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left:0;text-align:left;margin-left:4.55pt;margin-top:3.95pt;width:88.4pt;height:53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" stroked="f">
                      <v:textbox>
                        <w:txbxContent>
                          <w:p w14:paraId="34F1D881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0DD96" wp14:editId="289197F0">
                                  <wp:extent cx="1085850" cy="571500"/>
                                  <wp:effectExtent l="19050" t="0" r="0" b="0"/>
                                  <wp:docPr id="57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6" w:type="dxa"/>
            <w:shd w:val="clear" w:color="auto" w:fill="auto"/>
          </w:tcPr>
          <w:p w14:paraId="25151943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auto"/>
          </w:tcPr>
          <w:p w14:paraId="3576F50F" w14:textId="4AC762C8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0CD6C6" wp14:editId="3E0B18E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44450</wp:posOffset>
                      </wp:positionV>
                      <wp:extent cx="981075" cy="676910"/>
                      <wp:effectExtent l="0" t="0" r="2540" b="1270"/>
                      <wp:wrapNone/>
                      <wp:docPr id="6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5639B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7EA0DC" wp14:editId="38EE0D7C">
                                        <wp:extent cx="866775" cy="609600"/>
                                        <wp:effectExtent l="19050" t="0" r="9525" b="0"/>
                                        <wp:docPr id="58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9" type="#_x0000_t202" style="position:absolute;left:0;text-align:left;margin-left:15.05pt;margin-top:3.5pt;width:77.25pt;height:5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" stroked="f">
                      <v:textbox>
                        <w:txbxContent>
                          <w:p w14:paraId="7F55639B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EA0DC" wp14:editId="38EE0D7C">
                                  <wp:extent cx="866775" cy="609600"/>
                                  <wp:effectExtent l="19050" t="0" r="9525" b="0"/>
                                  <wp:docPr id="58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176E3" w:rsidRPr="003178B9" w14:paraId="3A57753E" w14:textId="77777777" w:rsidTr="00070C21">
        <w:trPr>
          <w:trHeight w:val="257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44666801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27B0CE59" w14:textId="2349C448" w:rsidR="007176E3" w:rsidRDefault="007176E3" w:rsidP="00070C21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98310A" wp14:editId="24D8914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543685" cy="553720"/>
                      <wp:effectExtent l="1270" t="635" r="0" b="0"/>
                      <wp:wrapNone/>
                      <wp:docPr id="6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D0A68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827BD" wp14:editId="45694165">
                                        <wp:extent cx="1428750" cy="466725"/>
                                        <wp:effectExtent l="19050" t="0" r="0" b="0"/>
                                        <wp:docPr id="59" name="صورة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0" type="#_x0000_t202" style="position:absolute;left:0;text-align:left;margin-left:0;margin-top:.4pt;width:121.55pt;height:43.6pt;z-index:251748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" stroked="f">
                      <v:textbox>
                        <w:txbxContent>
                          <w:p w14:paraId="3AED0A68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827BD" wp14:editId="45694165">
                                  <wp:extent cx="1428750" cy="466725"/>
                                  <wp:effectExtent l="19050" t="0" r="0" b="0"/>
                                  <wp:docPr id="59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</w:rPr>
              <w:t xml:space="preserve"> قيمة س في الشكل المقابل  </w:t>
            </w:r>
          </w:p>
          <w:p w14:paraId="44E8F9F5" w14:textId="77777777" w:rsidR="007176E3" w:rsidRDefault="007176E3" w:rsidP="00070C21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</w:rPr>
            </w:pPr>
          </w:p>
          <w:p w14:paraId="38CA0CBD" w14:textId="77777777" w:rsidR="007176E3" w:rsidRPr="003178B9" w:rsidRDefault="007176E3" w:rsidP="00070C21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7176E3" w:rsidRPr="003178B9" w14:paraId="128F6CD6" w14:textId="77777777" w:rsidTr="00AB5FD9">
        <w:trPr>
          <w:trHeight w:val="268"/>
        </w:trPr>
        <w:tc>
          <w:tcPr>
            <w:tcW w:w="486" w:type="dxa"/>
            <w:vMerge/>
            <w:shd w:val="clear" w:color="auto" w:fill="auto"/>
            <w:vAlign w:val="center"/>
          </w:tcPr>
          <w:p w14:paraId="4839A969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D9E2F3" w:themeFill="accent1" w:themeFillTint="33"/>
          </w:tcPr>
          <w:p w14:paraId="6724EB79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D9E2F3" w:themeFill="accent1" w:themeFillTint="33"/>
            <w:vAlign w:val="center"/>
          </w:tcPr>
          <w:p w14:paraId="0E6A61FE" w14:textId="77777777" w:rsidR="007176E3" w:rsidRPr="003178B9" w:rsidRDefault="007176E3" w:rsidP="006836C6">
            <w:pPr>
              <w:tabs>
                <w:tab w:val="center" w:pos="9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59</w:t>
            </w:r>
          </w:p>
        </w:tc>
        <w:tc>
          <w:tcPr>
            <w:tcW w:w="424" w:type="dxa"/>
            <w:shd w:val="clear" w:color="auto" w:fill="auto"/>
          </w:tcPr>
          <w:p w14:paraId="223E095E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</w:tcPr>
          <w:p w14:paraId="40FA288D" w14:textId="77777777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70</w:t>
            </w:r>
          </w:p>
        </w:tc>
        <w:tc>
          <w:tcPr>
            <w:tcW w:w="367" w:type="dxa"/>
            <w:shd w:val="clear" w:color="auto" w:fill="auto"/>
          </w:tcPr>
          <w:p w14:paraId="57F2750D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0B8146AC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90 </w:t>
            </w:r>
          </w:p>
        </w:tc>
        <w:tc>
          <w:tcPr>
            <w:tcW w:w="306" w:type="dxa"/>
            <w:shd w:val="clear" w:color="auto" w:fill="auto"/>
          </w:tcPr>
          <w:p w14:paraId="7980EAE1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auto"/>
          </w:tcPr>
          <w:p w14:paraId="61BFB4FE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121 </w:t>
            </w:r>
          </w:p>
        </w:tc>
      </w:tr>
      <w:tr w:rsidR="007176E3" w:rsidRPr="003178B9" w14:paraId="31E1B97F" w14:textId="77777777" w:rsidTr="00070C21">
        <w:trPr>
          <w:trHeight w:val="221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234F0B2F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2A6CE1D1" w14:textId="6CE3DE15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9E0E91" wp14:editId="5BCD452E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26035</wp:posOffset>
                      </wp:positionV>
                      <wp:extent cx="2089150" cy="537210"/>
                      <wp:effectExtent l="0" t="3175" r="0" b="2540"/>
                      <wp:wrapNone/>
                      <wp:docPr id="6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D7D6D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EA152" wp14:editId="507FBAA1">
                                        <wp:extent cx="1685925" cy="457200"/>
                                        <wp:effectExtent l="19050" t="0" r="9525" b="0"/>
                                        <wp:docPr id="60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592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1" type="#_x0000_t202" style="position:absolute;left:0;text-align:left;margin-left:183.25pt;margin-top:2.05pt;width:164.5pt;height:4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KX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" stroked="f">
                      <v:textbox>
                        <w:txbxContent>
                          <w:p w14:paraId="667D7D6D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EA152" wp14:editId="507FBAA1">
                                  <wp:extent cx="1685925" cy="457200"/>
                                  <wp:effectExtent l="19050" t="0" r="9525" b="0"/>
                                  <wp:docPr id="6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قياس س في الشكل </w:t>
            </w:r>
            <w:proofErr w:type="gramStart"/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المقابل :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2E1FDD4D" w14:textId="77777777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1779ACAA" w14:textId="77777777" w:rsidR="007176E3" w:rsidRPr="003178B9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7176E3" w:rsidRPr="003178B9" w14:paraId="0E45649E" w14:textId="77777777" w:rsidTr="00AB5FD9">
        <w:tc>
          <w:tcPr>
            <w:tcW w:w="486" w:type="dxa"/>
            <w:vMerge/>
            <w:shd w:val="clear" w:color="auto" w:fill="auto"/>
            <w:vAlign w:val="center"/>
          </w:tcPr>
          <w:p w14:paraId="3B95F868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auto"/>
          </w:tcPr>
          <w:p w14:paraId="03677B43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</w:t>
            </w:r>
          </w:p>
        </w:tc>
        <w:tc>
          <w:tcPr>
            <w:tcW w:w="2108" w:type="dxa"/>
            <w:shd w:val="clear" w:color="auto" w:fill="auto"/>
          </w:tcPr>
          <w:p w14:paraId="33F065C6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287D2BC2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504683F" w14:textId="77777777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58</w:t>
            </w:r>
          </w:p>
        </w:tc>
        <w:tc>
          <w:tcPr>
            <w:tcW w:w="367" w:type="dxa"/>
            <w:shd w:val="clear" w:color="auto" w:fill="auto"/>
          </w:tcPr>
          <w:p w14:paraId="7520309F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6EF627A3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100</w:t>
            </w:r>
          </w:p>
        </w:tc>
        <w:tc>
          <w:tcPr>
            <w:tcW w:w="306" w:type="dxa"/>
            <w:shd w:val="clear" w:color="auto" w:fill="auto"/>
          </w:tcPr>
          <w:p w14:paraId="745B9D5C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auto"/>
          </w:tcPr>
          <w:p w14:paraId="79B0CA14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120</w:t>
            </w:r>
          </w:p>
        </w:tc>
      </w:tr>
      <w:tr w:rsidR="007176E3" w:rsidRPr="003178B9" w14:paraId="26260269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1731C4E9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7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6B5BEB5E" w14:textId="10717FAF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A1CAE2" wp14:editId="5658318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383030" cy="520700"/>
                      <wp:effectExtent l="0" t="1905" r="1905" b="1270"/>
                      <wp:wrapNone/>
                      <wp:docPr id="6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312A79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27856F" wp14:editId="3A36D016">
                                        <wp:extent cx="1209675" cy="371475"/>
                                        <wp:effectExtent l="19050" t="0" r="9525" b="0"/>
                                        <wp:docPr id="61" name="صورة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2" type="#_x0000_t202" style="position:absolute;left:0;text-align:left;margin-left:0;margin-top:.4pt;width:108.9pt;height:41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yu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" stroked="f">
                      <v:textbox>
                        <w:txbxContent>
                          <w:p w14:paraId="2B312A79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7856F" wp14:editId="3A36D016">
                                  <wp:extent cx="1209675" cy="371475"/>
                                  <wp:effectExtent l="19050" t="0" r="9525" b="0"/>
                                  <wp:docPr id="61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مساحة الشكل المجاور هو ........</w:t>
            </w:r>
          </w:p>
          <w:p w14:paraId="4061755A" w14:textId="77777777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75DFCF70" w14:textId="77777777" w:rsidR="007176E3" w:rsidRPr="003178B9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7176E3" w:rsidRPr="003178B9" w14:paraId="35DBDFD7" w14:textId="77777777" w:rsidTr="00AB5FD9">
        <w:tc>
          <w:tcPr>
            <w:tcW w:w="486" w:type="dxa"/>
            <w:vMerge/>
            <w:shd w:val="clear" w:color="auto" w:fill="auto"/>
            <w:vAlign w:val="center"/>
          </w:tcPr>
          <w:p w14:paraId="1B374067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auto"/>
          </w:tcPr>
          <w:p w14:paraId="31AE631F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auto"/>
          </w:tcPr>
          <w:p w14:paraId="0A1D5C7B" w14:textId="77777777" w:rsidR="007176E3" w:rsidRPr="00DB0A9B" w:rsidRDefault="007176E3" w:rsidP="00070C21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24" w:type="dxa"/>
            <w:shd w:val="clear" w:color="auto" w:fill="auto"/>
          </w:tcPr>
          <w:p w14:paraId="23718159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</w:tcPr>
          <w:p w14:paraId="547C02AE" w14:textId="77777777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15 </w:t>
            </w:r>
          </w:p>
        </w:tc>
        <w:tc>
          <w:tcPr>
            <w:tcW w:w="367" w:type="dxa"/>
            <w:shd w:val="clear" w:color="auto" w:fill="auto"/>
          </w:tcPr>
          <w:p w14:paraId="347FB4C3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224677BB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25 </w:t>
            </w:r>
          </w:p>
        </w:tc>
        <w:tc>
          <w:tcPr>
            <w:tcW w:w="306" w:type="dxa"/>
            <w:shd w:val="clear" w:color="auto" w:fill="D9E2F3" w:themeFill="accent1" w:themeFillTint="33"/>
          </w:tcPr>
          <w:p w14:paraId="046C0114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3E71FBF6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50 </w:t>
            </w:r>
          </w:p>
        </w:tc>
      </w:tr>
      <w:tr w:rsidR="007176E3" w:rsidRPr="003178B9" w14:paraId="1A10C907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4F26FBEB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8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259B44C8" w14:textId="77A448EA" w:rsidR="007176E3" w:rsidRDefault="007176E3" w:rsidP="00070C21">
            <w:pPr>
              <w:pStyle w:val="4"/>
              <w:rPr>
                <w:rFonts w:eastAsia="Calibri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>
              <w:rPr>
                <w:rFonts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F123D4" wp14:editId="2A180C80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48895</wp:posOffset>
                      </wp:positionV>
                      <wp:extent cx="1723390" cy="647700"/>
                      <wp:effectExtent l="4445" t="0" r="0" b="1270"/>
                      <wp:wrapNone/>
                      <wp:docPr id="6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EB208" w14:textId="77777777" w:rsidR="007176E3" w:rsidRDefault="007176E3" w:rsidP="00EE31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D9B0E2" wp14:editId="392EBCA3">
                                        <wp:extent cx="1531620" cy="546100"/>
                                        <wp:effectExtent l="0" t="0" r="0" b="6350"/>
                                        <wp:docPr id="62" name="صورة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0512" cy="549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3" type="#_x0000_t202" style="position:absolute;left:0;text-align:left;margin-left:140.85pt;margin-top:3.85pt;width:135.7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" stroked="f">
                      <v:textbox>
                        <w:txbxContent>
                          <w:p w14:paraId="170EB208" w14:textId="77777777" w:rsidR="007176E3" w:rsidRDefault="007176E3" w:rsidP="00EE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9B0E2" wp14:editId="392EBCA3">
                                  <wp:extent cx="1531620" cy="546100"/>
                                  <wp:effectExtent l="0" t="0" r="0" b="6350"/>
                                  <wp:docPr id="62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12" cy="54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حجم الشكل المجاور هو .............</w:t>
            </w:r>
          </w:p>
          <w:p w14:paraId="50AA8166" w14:textId="77777777" w:rsidR="007176E3" w:rsidRDefault="007176E3" w:rsidP="00070C2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14:paraId="3833109B" w14:textId="77777777" w:rsidR="007176E3" w:rsidRPr="00C36501" w:rsidRDefault="007176E3" w:rsidP="00070C21">
            <w:pPr>
              <w:rPr>
                <w:rtl/>
              </w:rPr>
            </w:pPr>
          </w:p>
        </w:tc>
      </w:tr>
      <w:tr w:rsidR="007176E3" w:rsidRPr="003178B9" w14:paraId="48151433" w14:textId="77777777" w:rsidTr="00AB5FD9">
        <w:tc>
          <w:tcPr>
            <w:tcW w:w="486" w:type="dxa"/>
            <w:vMerge/>
            <w:shd w:val="clear" w:color="auto" w:fill="auto"/>
            <w:vAlign w:val="center"/>
          </w:tcPr>
          <w:p w14:paraId="10FCC64C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D9E2F3" w:themeFill="accent1" w:themeFillTint="33"/>
          </w:tcPr>
          <w:p w14:paraId="4C50004A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3427F6F1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120 </w:t>
            </w:r>
          </w:p>
        </w:tc>
        <w:tc>
          <w:tcPr>
            <w:tcW w:w="424" w:type="dxa"/>
            <w:shd w:val="clear" w:color="auto" w:fill="auto"/>
          </w:tcPr>
          <w:p w14:paraId="7C395024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</w:tcPr>
          <w:p w14:paraId="3DC4780E" w14:textId="77777777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70 </w:t>
            </w:r>
          </w:p>
        </w:tc>
        <w:tc>
          <w:tcPr>
            <w:tcW w:w="367" w:type="dxa"/>
            <w:shd w:val="clear" w:color="auto" w:fill="auto"/>
          </w:tcPr>
          <w:p w14:paraId="353E780B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3890185C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40 </w:t>
            </w:r>
          </w:p>
        </w:tc>
        <w:tc>
          <w:tcPr>
            <w:tcW w:w="306" w:type="dxa"/>
            <w:shd w:val="clear" w:color="auto" w:fill="auto"/>
          </w:tcPr>
          <w:p w14:paraId="0B035D83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auto"/>
          </w:tcPr>
          <w:p w14:paraId="1B272722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30 </w:t>
            </w:r>
          </w:p>
        </w:tc>
      </w:tr>
      <w:tr w:rsidR="007176E3" w:rsidRPr="003178B9" w14:paraId="65A1EFB2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6BB4C1FD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10830278" w14:textId="04ACF794" w:rsidR="007176E3" w:rsidRDefault="007176E3" w:rsidP="00C93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F87326" wp14:editId="473984E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18415</wp:posOffset>
                      </wp:positionV>
                      <wp:extent cx="2023110" cy="666750"/>
                      <wp:effectExtent l="3810" t="0" r="1905" b="1905"/>
                      <wp:wrapNone/>
                      <wp:docPr id="6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29630" w14:textId="77777777" w:rsidR="007176E3" w:rsidRDefault="007176E3" w:rsidP="00EE312A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5BC64554" wp14:editId="4D060592">
                                        <wp:extent cx="1524000" cy="552450"/>
                                        <wp:effectExtent l="0" t="0" r="0" b="0"/>
                                        <wp:docPr id="93" name="صورة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4" type="#_x0000_t202" style="position:absolute;left:0;text-align:left;margin-left:77.8pt;margin-top:1.45pt;width:159.3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rciQIAABk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" stroked="f">
                      <v:textbox>
                        <w:txbxContent>
                          <w:p w14:paraId="40D29630" w14:textId="77777777" w:rsidR="007176E3" w:rsidRDefault="007176E3" w:rsidP="00EE312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BC64554" wp14:editId="4D060592">
                                  <wp:extent cx="1524000" cy="552450"/>
                                  <wp:effectExtent l="0" t="0" r="0" b="0"/>
                                  <wp:docPr id="9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مساحة سطح المنشور المجاور =............</w:t>
            </w:r>
          </w:p>
          <w:p w14:paraId="0D027D4E" w14:textId="77777777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338DC64B" w14:textId="77777777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  <w:p w14:paraId="60FD047C" w14:textId="77777777" w:rsidR="007176E3" w:rsidRPr="003178B9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7176E3" w:rsidRPr="003178B9" w14:paraId="617B46FE" w14:textId="77777777" w:rsidTr="00AB5FD9">
        <w:tc>
          <w:tcPr>
            <w:tcW w:w="486" w:type="dxa"/>
            <w:vMerge/>
            <w:shd w:val="clear" w:color="auto" w:fill="auto"/>
            <w:vAlign w:val="center"/>
          </w:tcPr>
          <w:p w14:paraId="10757A06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auto"/>
          </w:tcPr>
          <w:p w14:paraId="05D70369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auto"/>
          </w:tcPr>
          <w:p w14:paraId="24AA94B5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96 </w:t>
            </w:r>
          </w:p>
        </w:tc>
        <w:tc>
          <w:tcPr>
            <w:tcW w:w="424" w:type="dxa"/>
            <w:shd w:val="clear" w:color="auto" w:fill="auto"/>
          </w:tcPr>
          <w:p w14:paraId="3F17BB1F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</w:tcPr>
          <w:p w14:paraId="0C726629" w14:textId="77777777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110 </w:t>
            </w:r>
          </w:p>
        </w:tc>
        <w:tc>
          <w:tcPr>
            <w:tcW w:w="367" w:type="dxa"/>
            <w:shd w:val="clear" w:color="auto" w:fill="auto"/>
          </w:tcPr>
          <w:p w14:paraId="1BC5FAD4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153458E1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126 </w:t>
            </w:r>
          </w:p>
        </w:tc>
        <w:tc>
          <w:tcPr>
            <w:tcW w:w="306" w:type="dxa"/>
            <w:shd w:val="clear" w:color="auto" w:fill="D9E2F3" w:themeFill="accent1" w:themeFillTint="33"/>
          </w:tcPr>
          <w:p w14:paraId="14427C9E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55B37ACF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166 </w:t>
            </w:r>
          </w:p>
        </w:tc>
      </w:tr>
      <w:tr w:rsidR="007176E3" w:rsidRPr="003178B9" w14:paraId="257ACC35" w14:textId="77777777" w:rsidTr="00070C21">
        <w:tc>
          <w:tcPr>
            <w:tcW w:w="486" w:type="dxa"/>
            <w:vMerge w:val="restart"/>
            <w:shd w:val="clear" w:color="auto" w:fill="auto"/>
            <w:vAlign w:val="center"/>
          </w:tcPr>
          <w:p w14:paraId="515F5869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10011" w:type="dxa"/>
            <w:gridSpan w:val="8"/>
            <w:shd w:val="clear" w:color="auto" w:fill="auto"/>
          </w:tcPr>
          <w:p w14:paraId="7F6F6D56" w14:textId="77777777" w:rsidR="007176E3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36671D1" wp14:editId="4EEDE9D6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18415</wp:posOffset>
                      </wp:positionV>
                      <wp:extent cx="104775" cy="123825"/>
                      <wp:effectExtent l="9525" t="7620" r="9525" b="11430"/>
                      <wp:wrapNone/>
                      <wp:docPr id="6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313.75pt;margin-top:1.45pt;width:8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العدد المفقود في النمط </w:t>
            </w:r>
            <w:proofErr w:type="gramStart"/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التالي  4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 ، 12 ،     ، 108 ، 324     هو ...</w:t>
            </w:r>
          </w:p>
          <w:p w14:paraId="51CFA1B0" w14:textId="0CD26B6A" w:rsidR="007176E3" w:rsidRPr="003178B9" w:rsidRDefault="007176E3" w:rsidP="00070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7176E3" w:rsidRPr="003178B9" w14:paraId="151203E2" w14:textId="77777777" w:rsidTr="00AB5FD9">
        <w:tc>
          <w:tcPr>
            <w:tcW w:w="486" w:type="dxa"/>
            <w:vMerge/>
            <w:shd w:val="clear" w:color="auto" w:fill="auto"/>
            <w:vAlign w:val="center"/>
          </w:tcPr>
          <w:p w14:paraId="72F8DCFA" w14:textId="77777777" w:rsidR="007176E3" w:rsidRPr="009F08A7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69" w:type="dxa"/>
            <w:shd w:val="clear" w:color="auto" w:fill="auto"/>
          </w:tcPr>
          <w:p w14:paraId="504246D9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8" w:type="dxa"/>
            <w:shd w:val="clear" w:color="auto" w:fill="auto"/>
          </w:tcPr>
          <w:p w14:paraId="19A4DF8E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16 </w:t>
            </w:r>
          </w:p>
        </w:tc>
        <w:tc>
          <w:tcPr>
            <w:tcW w:w="424" w:type="dxa"/>
            <w:shd w:val="clear" w:color="auto" w:fill="auto"/>
          </w:tcPr>
          <w:p w14:paraId="65211390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10" w:type="dxa"/>
            <w:shd w:val="clear" w:color="auto" w:fill="auto"/>
          </w:tcPr>
          <w:p w14:paraId="40F8785E" w14:textId="77777777" w:rsidR="007176E3" w:rsidRPr="003178B9" w:rsidRDefault="007176E3" w:rsidP="00070C2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19 </w:t>
            </w:r>
          </w:p>
        </w:tc>
        <w:tc>
          <w:tcPr>
            <w:tcW w:w="367" w:type="dxa"/>
            <w:shd w:val="clear" w:color="auto" w:fill="auto"/>
          </w:tcPr>
          <w:p w14:paraId="172E8E0F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094" w:type="dxa"/>
            <w:shd w:val="clear" w:color="auto" w:fill="auto"/>
          </w:tcPr>
          <w:p w14:paraId="700C9C1B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306" w:type="dxa"/>
            <w:shd w:val="clear" w:color="auto" w:fill="D9E2F3" w:themeFill="accent1" w:themeFillTint="33"/>
          </w:tcPr>
          <w:p w14:paraId="2ECD9CAA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3178B9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20FFEC1E" w14:textId="77777777" w:rsidR="007176E3" w:rsidRPr="003178B9" w:rsidRDefault="007176E3" w:rsidP="0007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36 </w:t>
            </w:r>
          </w:p>
        </w:tc>
      </w:tr>
    </w:tbl>
    <w:p w14:paraId="78764CDE" w14:textId="77777777" w:rsidR="00EE312A" w:rsidRPr="00DB0A9B" w:rsidRDefault="00EE312A" w:rsidP="006836C6">
      <w:pPr>
        <w:rPr>
          <w:sz w:val="32"/>
          <w:szCs w:val="32"/>
        </w:rPr>
      </w:pPr>
    </w:p>
    <w:sectPr w:rsidR="00EE312A" w:rsidRPr="00DB0A9B" w:rsidSect="00DB0A9B">
      <w:pgSz w:w="11906" w:h="16838"/>
      <w:pgMar w:top="720" w:right="720" w:bottom="720" w:left="720" w:header="283" w:footer="28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42DC9" w14:textId="77777777" w:rsidR="00957325" w:rsidRDefault="00957325" w:rsidP="00DB0A9B">
      <w:pPr>
        <w:spacing w:after="0" w:line="240" w:lineRule="auto"/>
      </w:pPr>
      <w:r>
        <w:separator/>
      </w:r>
    </w:p>
  </w:endnote>
  <w:endnote w:type="continuationSeparator" w:id="0">
    <w:p w14:paraId="28D0C9BC" w14:textId="77777777" w:rsidR="00957325" w:rsidRDefault="00957325" w:rsidP="00DB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6694" w14:textId="77777777" w:rsidR="00957325" w:rsidRDefault="00957325" w:rsidP="00DB0A9B">
      <w:pPr>
        <w:spacing w:after="0" w:line="240" w:lineRule="auto"/>
      </w:pPr>
      <w:r>
        <w:separator/>
      </w:r>
    </w:p>
  </w:footnote>
  <w:footnote w:type="continuationSeparator" w:id="0">
    <w:p w14:paraId="509CB85C" w14:textId="77777777" w:rsidR="00957325" w:rsidRDefault="00957325" w:rsidP="00DB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8E4"/>
    <w:multiLevelType w:val="hybridMultilevel"/>
    <w:tmpl w:val="F072051C"/>
    <w:lvl w:ilvl="0" w:tplc="3CF63BB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6F"/>
    <w:rsid w:val="000730A9"/>
    <w:rsid w:val="00155D15"/>
    <w:rsid w:val="001C34D7"/>
    <w:rsid w:val="002C275D"/>
    <w:rsid w:val="002E26A3"/>
    <w:rsid w:val="002F4809"/>
    <w:rsid w:val="00360197"/>
    <w:rsid w:val="0038548B"/>
    <w:rsid w:val="003C2A17"/>
    <w:rsid w:val="00450D73"/>
    <w:rsid w:val="00462AFC"/>
    <w:rsid w:val="004A5F09"/>
    <w:rsid w:val="00624011"/>
    <w:rsid w:val="00632154"/>
    <w:rsid w:val="006458E2"/>
    <w:rsid w:val="006836C6"/>
    <w:rsid w:val="007176E3"/>
    <w:rsid w:val="0081077E"/>
    <w:rsid w:val="008325F8"/>
    <w:rsid w:val="00914894"/>
    <w:rsid w:val="009564CE"/>
    <w:rsid w:val="00957325"/>
    <w:rsid w:val="009C30A5"/>
    <w:rsid w:val="00A77E84"/>
    <w:rsid w:val="00AB5FD9"/>
    <w:rsid w:val="00AD5515"/>
    <w:rsid w:val="00B73699"/>
    <w:rsid w:val="00C25F1C"/>
    <w:rsid w:val="00C36501"/>
    <w:rsid w:val="00C6176F"/>
    <w:rsid w:val="00C93736"/>
    <w:rsid w:val="00D0550E"/>
    <w:rsid w:val="00DB0A9B"/>
    <w:rsid w:val="00E26334"/>
    <w:rsid w:val="00E82234"/>
    <w:rsid w:val="00EE312A"/>
    <w:rsid w:val="00EE5BC1"/>
    <w:rsid w:val="00F83F0F"/>
    <w:rsid w:val="00FA4C40"/>
    <w:rsid w:val="00FA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A7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7"/>
    <w:pPr>
      <w:bidi/>
    </w:pPr>
  </w:style>
  <w:style w:type="paragraph" w:styleId="4">
    <w:name w:val="heading 4"/>
    <w:basedOn w:val="a"/>
    <w:next w:val="a"/>
    <w:link w:val="4Char"/>
    <w:uiPriority w:val="9"/>
    <w:unhideWhenUsed/>
    <w:qFormat/>
    <w:rsid w:val="00DB0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0A9B"/>
  </w:style>
  <w:style w:type="paragraph" w:styleId="a4">
    <w:name w:val="footer"/>
    <w:basedOn w:val="a"/>
    <w:link w:val="Char0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0A9B"/>
  </w:style>
  <w:style w:type="character" w:customStyle="1" w:styleId="4Char">
    <w:name w:val="عنوان 4 Char"/>
    <w:basedOn w:val="a0"/>
    <w:link w:val="4"/>
    <w:uiPriority w:val="9"/>
    <w:rsid w:val="00DB0A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DB0A9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F480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F48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7"/>
    <w:pPr>
      <w:bidi/>
    </w:pPr>
  </w:style>
  <w:style w:type="paragraph" w:styleId="4">
    <w:name w:val="heading 4"/>
    <w:basedOn w:val="a"/>
    <w:next w:val="a"/>
    <w:link w:val="4Char"/>
    <w:uiPriority w:val="9"/>
    <w:unhideWhenUsed/>
    <w:qFormat/>
    <w:rsid w:val="00DB0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0A9B"/>
  </w:style>
  <w:style w:type="paragraph" w:styleId="a4">
    <w:name w:val="footer"/>
    <w:basedOn w:val="a"/>
    <w:link w:val="Char0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0A9B"/>
  </w:style>
  <w:style w:type="character" w:customStyle="1" w:styleId="4Char">
    <w:name w:val="عنوان 4 Char"/>
    <w:basedOn w:val="a0"/>
    <w:link w:val="4"/>
    <w:uiPriority w:val="9"/>
    <w:rsid w:val="00DB0A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DB0A9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F480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F4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image" Target="media/image70.png"/><Relationship Id="rId26" Type="http://schemas.openxmlformats.org/officeDocument/2006/relationships/image" Target="media/image110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image" Target="media/image10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0.png"/><Relationship Id="rId28" Type="http://schemas.openxmlformats.org/officeDocument/2006/relationships/image" Target="media/image12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na\Downloads\&#1575;&#1604;&#1575;&#1582;&#1578;&#1576;&#1575;&#1585;%20&#1575;&#1604;&#1578;&#1588;&#1582;&#1610;&#1589;&#1610;%20&#1575;&#1604;&#1582;&#1575;&#1589;%20&#1576;&#1575;&#1604;&#1601;&#1575;&#1602;&#1583;%20&#1575;&#1604;&#1578;&#1593;&#1604;&#1610;&#1605;&#1610;%20&#1604;&#1604;&#1589;&#1601;%20&#1575;&#1604;&#1575;&#1608;&#1604;%20&#1605;&#1578;&#1608;&#1587;&#1591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الاختبار التشخيصي الخاص بالفاقد التعليمي للصف الاول متوسط</Template>
  <TotalTime>11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anas</dc:creator>
  <cp:lastModifiedBy>Lenovo</cp:lastModifiedBy>
  <cp:revision>3</cp:revision>
  <cp:lastPrinted>2020-10-10T15:28:00Z</cp:lastPrinted>
  <dcterms:created xsi:type="dcterms:W3CDTF">2020-10-10T15:28:00Z</dcterms:created>
  <dcterms:modified xsi:type="dcterms:W3CDTF">2020-10-10T15:38:00Z</dcterms:modified>
</cp:coreProperties>
</file>