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372"/>
        <w:gridCol w:w="3784"/>
      </w:tblGrid>
      <w:tr w:rsidR="00C33EAA" w14:paraId="1451B055" w14:textId="77777777" w:rsidTr="00832BC3">
        <w:trPr>
          <w:trHeight w:val="1813"/>
          <w:jc w:val="center"/>
        </w:trPr>
        <w:tc>
          <w:tcPr>
            <w:tcW w:w="3344" w:type="dxa"/>
            <w:vAlign w:val="center"/>
          </w:tcPr>
          <w:p w14:paraId="7EC896D9" w14:textId="77777777" w:rsidR="00CA1208" w:rsidRDefault="00CA1208" w:rsidP="00EA3EE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04FFADD" w14:textId="77777777" w:rsidR="00C33EAA" w:rsidRPr="00EA3EE9" w:rsidRDefault="00C33EAA" w:rsidP="00EA3EE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14:paraId="4757F030" w14:textId="77777777" w:rsidR="00C33EAA" w:rsidRDefault="00C33EAA" w:rsidP="00EA3EE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التعليم </w:t>
            </w:r>
          </w:p>
          <w:p w14:paraId="13A63DAD" w14:textId="21EE4153" w:rsidR="00C33EAA" w:rsidRDefault="00C33EAA" w:rsidP="00EA3EE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1B4BDE">
              <w:rPr>
                <w:rFonts w:hint="cs"/>
                <w:b/>
                <w:bCs/>
                <w:sz w:val="24"/>
                <w:szCs w:val="24"/>
                <w:rtl/>
              </w:rPr>
              <w:t>بصبيا</w:t>
            </w:r>
          </w:p>
          <w:p w14:paraId="62E2BF1F" w14:textId="2A7AF3D6" w:rsidR="00C33EAA" w:rsidRDefault="001B4BDE" w:rsidP="001B4BDE">
            <w:pPr>
              <w:spacing w:line="360" w:lineRule="auto"/>
              <w:jc w:val="center"/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ابتدائية الشقيق</w:t>
            </w:r>
          </w:p>
        </w:tc>
        <w:tc>
          <w:tcPr>
            <w:tcW w:w="3402" w:type="dxa"/>
            <w:vAlign w:val="center"/>
          </w:tcPr>
          <w:p w14:paraId="2FCAE28D" w14:textId="77777777" w:rsidR="00C33EAA" w:rsidRDefault="00C33EAA" w:rsidP="00EA3EE9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46BB3C7" wp14:editId="6C9CD445">
                  <wp:extent cx="1266825" cy="523875"/>
                  <wp:effectExtent l="0" t="0" r="9525" b="9525"/>
                  <wp:docPr id="7" name="صورة 1" descr="https://2.bp.blogspot.com/-2iu8eDp6Phc/ViP6IRhaYvI/AAAAAAAAD5E/wXTyhATuQu0/s1600/%25D8%25B4%25D8%25B9%25D8%25A7%25D8%25B1%2B%25D8%25A7%25D9%2584%25D9%2588%25D8%25B2%25D8%25A7%25D8%25B1%25D8%25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2iu8eDp6Phc/ViP6IRhaYvI/AAAAAAAAD5E/wXTyhATuQu0/s1600/%25D8%25B4%25D8%25B9%25D8%25A7%25D8%25B1%2B%25D8%25A7%25D9%2584%25D9%2588%25D8%25B2%25D8%25A7%25D8%25B1%25D8%25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15621058" w14:textId="77777777" w:rsidR="00C33EAA" w:rsidRDefault="00CA1208" w:rsidP="00C33E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الدرجة:</w:t>
            </w:r>
            <w:r w:rsidR="00C33EAA">
              <w:rPr>
                <w:rFonts w:hint="cs"/>
                <w:sz w:val="28"/>
                <w:szCs w:val="28"/>
                <w:rtl/>
              </w:rPr>
              <w:t xml:space="preserve"> ـــــــــــــــــــــــــــــــــ</w:t>
            </w:r>
          </w:p>
          <w:p w14:paraId="2DF4684A" w14:textId="284DA378" w:rsidR="00C33EAA" w:rsidRPr="00EA3EE9" w:rsidRDefault="00B66CEE" w:rsidP="001B4B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20</w:t>
            </w:r>
          </w:p>
        </w:tc>
      </w:tr>
    </w:tbl>
    <w:tbl>
      <w:tblPr>
        <w:tblStyle w:val="a3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A3EE9" w14:paraId="4F97D75F" w14:textId="77777777" w:rsidTr="00CA1208">
        <w:trPr>
          <w:trHeight w:val="397"/>
        </w:trPr>
        <w:tc>
          <w:tcPr>
            <w:tcW w:w="10490" w:type="dxa"/>
            <w:vAlign w:val="center"/>
          </w:tcPr>
          <w:p w14:paraId="1CE6715E" w14:textId="21628A46" w:rsidR="00EA3EE9" w:rsidRPr="00122ACA" w:rsidRDefault="001B4BDE" w:rsidP="00560F2F">
            <w:pPr>
              <w:jc w:val="center"/>
              <w:rPr>
                <w:rFonts w:cs="Sultan  koufi Bold"/>
                <w:b/>
                <w:bCs/>
                <w:sz w:val="32"/>
                <w:szCs w:val="32"/>
                <w:rtl/>
              </w:rPr>
            </w:pPr>
            <w:r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 xml:space="preserve">اختبار رياضيات للصف الثالث الابتدائي الفترة </w:t>
            </w:r>
            <w:r w:rsidR="00AC3525"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>الأولى</w:t>
            </w:r>
            <w:r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 xml:space="preserve"> – الفصل الدراسي </w:t>
            </w:r>
            <w:r w:rsidR="00AC3525"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>الثالث</w:t>
            </w:r>
            <w:r>
              <w:rPr>
                <w:rFonts w:cs="Sultan  koufi Bold" w:hint="cs"/>
                <w:b/>
                <w:bCs/>
                <w:color w:val="FF0000"/>
                <w:sz w:val="32"/>
                <w:szCs w:val="32"/>
                <w:rtl/>
              </w:rPr>
              <w:t xml:space="preserve"> – 1443 هـ</w:t>
            </w:r>
          </w:p>
        </w:tc>
      </w:tr>
      <w:tr w:rsidR="00EA3EE9" w14:paraId="7DA05367" w14:textId="77777777" w:rsidTr="0049500D">
        <w:trPr>
          <w:trHeight w:val="683"/>
        </w:trPr>
        <w:tc>
          <w:tcPr>
            <w:tcW w:w="10490" w:type="dxa"/>
            <w:vAlign w:val="center"/>
          </w:tcPr>
          <w:p w14:paraId="0F2E4882" w14:textId="556E025B" w:rsidR="00EA3EE9" w:rsidRPr="00663D94" w:rsidRDefault="00663D94" w:rsidP="00CF38F5">
            <w:pPr>
              <w:rPr>
                <w:b/>
                <w:bCs/>
                <w:rtl/>
              </w:rPr>
            </w:pPr>
            <w:r w:rsidRPr="00257CE8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اسم </w:t>
            </w:r>
            <w:r w:rsidRPr="00257CE8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الطالبة:</w:t>
            </w: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.......................................................................... الصف: ثالث </w:t>
            </w:r>
            <w:r w:rsidR="00F84F51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( </w:t>
            </w: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 )  </w:t>
            </w:r>
          </w:p>
        </w:tc>
      </w:tr>
    </w:tbl>
    <w:p w14:paraId="0AAC8EC2" w14:textId="77777777" w:rsidR="002E58E8" w:rsidRPr="002E58E8" w:rsidRDefault="002E58E8" w:rsidP="007A1238">
      <w:pPr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14:paraId="18ED512A" w14:textId="77777777" w:rsidR="00CF0A47" w:rsidRPr="001458CA" w:rsidRDefault="00CF0A47" w:rsidP="00CA1208">
      <w:pPr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14:paraId="634F83EF" w14:textId="77777777" w:rsidR="00860024" w:rsidRDefault="00A66404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bookmarkStart w:id="0" w:name="_Hlk100990368"/>
      <w:r w:rsidRPr="00720C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السؤال </w:t>
      </w:r>
      <w:r w:rsidR="00CA1208" w:rsidRPr="00720C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الأول:</w:t>
      </w:r>
      <w:r w:rsidR="00CF0A47" w:rsidRPr="00720C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bookmarkEnd w:id="0"/>
      <w:r w:rsidR="00860024" w:rsidRPr="00720C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اختر الإجابة الصحيحة في كل مما يأتي:</w:t>
      </w:r>
      <w:r w:rsidR="0086002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14:paraId="7C855331" w14:textId="6D663B3D" w:rsidR="00860024" w:rsidRPr="00E011F8" w:rsidRDefault="00E011F8" w:rsidP="00E011F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E011F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1) الوحدة المناسبة لقياس المسافة بين مدينة الرياض وجازان </w:t>
      </w:r>
      <w:r w:rsidR="00AC3525" w:rsidRPr="00E011F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</w:t>
      </w:r>
      <w:r w:rsidR="00AC3525" w:rsidRPr="00E011F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E011F8" w14:paraId="79F7BF91" w14:textId="77777777" w:rsidTr="00D75304">
        <w:tc>
          <w:tcPr>
            <w:tcW w:w="2614" w:type="dxa"/>
          </w:tcPr>
          <w:p w14:paraId="21D58A2B" w14:textId="5B8B9164" w:rsidR="00E011F8" w:rsidRDefault="00865AE2" w:rsidP="00E011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أ)</w:t>
            </w:r>
            <w:r w:rsidR="00E011F8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السنتمتر</w:t>
            </w:r>
          </w:p>
        </w:tc>
        <w:tc>
          <w:tcPr>
            <w:tcW w:w="2614" w:type="dxa"/>
          </w:tcPr>
          <w:p w14:paraId="182267C5" w14:textId="184C82C5" w:rsidR="00E011F8" w:rsidRDefault="00E011F8" w:rsidP="00E011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 )</w:t>
            </w:r>
            <w:proofErr w:type="gramEnd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المتر</w:t>
            </w:r>
          </w:p>
        </w:tc>
        <w:tc>
          <w:tcPr>
            <w:tcW w:w="2614" w:type="dxa"/>
          </w:tcPr>
          <w:p w14:paraId="7AF3A35D" w14:textId="4BFE3DA2" w:rsidR="00E011F8" w:rsidRDefault="00E011F8" w:rsidP="00E011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ج) 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الكيلو متر</w:t>
            </w:r>
          </w:p>
        </w:tc>
        <w:tc>
          <w:tcPr>
            <w:tcW w:w="2615" w:type="dxa"/>
          </w:tcPr>
          <w:p w14:paraId="6FCF2CD4" w14:textId="32A976DC" w:rsidR="00E011F8" w:rsidRDefault="00865AE2" w:rsidP="00E011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د)</w:t>
            </w:r>
            <w:r w:rsidR="00E011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الجرام</w:t>
            </w:r>
          </w:p>
        </w:tc>
      </w:tr>
    </w:tbl>
    <w:p w14:paraId="307D15F0" w14:textId="21E2B567" w:rsidR="00D75304" w:rsidRDefault="008B79B1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val="ar-EG" w:bidi="ar-EG"/>
        </w:rPr>
        <w:object w:dxaOrig="1440" w:dyaOrig="1440" w14:anchorId="76514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3pt;margin-top:22.9pt;width:127.5pt;height:22.5pt;z-index:-251653120;mso-position-horizontal-relative:text;mso-position-vertical-relative:text" wrapcoords="-127 0 -127 20880 21600 20880 21600 0 -127 0">
            <v:imagedata r:id="rId9" o:title=""/>
            <w10:wrap type="through"/>
          </v:shape>
          <o:OLEObject Type="Embed" ProgID="PBrush" ShapeID="_x0000_s1026" DrawAspect="Content" ObjectID="_1711608290" r:id="rId10"/>
        </w:object>
      </w:r>
    </w:p>
    <w:p w14:paraId="49BF6031" w14:textId="4C722C2D" w:rsidR="00860024" w:rsidRDefault="00865AE2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2)</w:t>
      </w:r>
      <w:r w:rsidR="0086002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FA20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ما حج</w:t>
      </w:r>
      <w:r w:rsidR="00FA2000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  <w:lang w:bidi="ar-EG"/>
        </w:rPr>
        <w:t>م</w:t>
      </w:r>
      <w:r w:rsidR="00FA20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415A6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الجسم</w:t>
      </w:r>
      <w:r w:rsidR="00AC352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الذي امامك بالصورة؟</w:t>
      </w:r>
      <w:r w:rsidR="00FA20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FA2000" w14:paraId="340575C1" w14:textId="77777777" w:rsidTr="00162743">
        <w:tc>
          <w:tcPr>
            <w:tcW w:w="2614" w:type="dxa"/>
          </w:tcPr>
          <w:p w14:paraId="4DDA26FE" w14:textId="3FF481BC" w:rsidR="00FA2000" w:rsidRDefault="00FA2000" w:rsidP="00FA2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 )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وحدات مكعبة</w:t>
            </w:r>
          </w:p>
        </w:tc>
        <w:tc>
          <w:tcPr>
            <w:tcW w:w="2614" w:type="dxa"/>
          </w:tcPr>
          <w:p w14:paraId="4516CD64" w14:textId="081C5283" w:rsidR="00FA2000" w:rsidRDefault="00FA2000" w:rsidP="00FA2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ب)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وحدات مكعبة</w:t>
            </w:r>
          </w:p>
        </w:tc>
        <w:tc>
          <w:tcPr>
            <w:tcW w:w="2614" w:type="dxa"/>
          </w:tcPr>
          <w:p w14:paraId="16D25D7B" w14:textId="388011D9" w:rsidR="00FA2000" w:rsidRDefault="00FA2000" w:rsidP="00FA2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ج) 7 وحدات مكعبة</w:t>
            </w:r>
          </w:p>
        </w:tc>
        <w:tc>
          <w:tcPr>
            <w:tcW w:w="2615" w:type="dxa"/>
          </w:tcPr>
          <w:p w14:paraId="1F58FD98" w14:textId="32713B00" w:rsidR="00FA2000" w:rsidRDefault="00865AE2" w:rsidP="00FA2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د)</w:t>
            </w:r>
            <w:r w:rsidR="00FA20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9 </w:t>
            </w:r>
            <w:r w:rsidR="00FA2000"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وحدات مكعبة</w:t>
            </w:r>
          </w:p>
        </w:tc>
      </w:tr>
    </w:tbl>
    <w:p w14:paraId="5083362B" w14:textId="77777777" w:rsidR="00D75304" w:rsidRDefault="00D75304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54C1ED48" w14:textId="124ED6F1" w:rsidR="00860024" w:rsidRDefault="00FA2000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A20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3) إذا كان عقرب الدقائق يشير الى الرقم </w:t>
      </w:r>
      <w:r w:rsidRPr="00FA20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٣،</w:t>
      </w:r>
      <w:r w:rsidRPr="00FA200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فما عدد الدقائق التي يشير </w:t>
      </w:r>
      <w:r w:rsidR="00865AE2" w:rsidRPr="00FA20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اليها</w:t>
      </w:r>
      <w:r w:rsidR="00865A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FA2000" w14:paraId="4CE71EFA" w14:textId="77777777" w:rsidTr="00162743">
        <w:tc>
          <w:tcPr>
            <w:tcW w:w="2614" w:type="dxa"/>
          </w:tcPr>
          <w:p w14:paraId="2EB8BEF2" w14:textId="37B549DD" w:rsidR="00FA2000" w:rsidRDefault="00865AE2" w:rsidP="00FA2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أ)</w:t>
            </w:r>
            <w:r w:rsidR="00FA2000"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15</w:t>
            </w:r>
            <w:r w:rsidR="00FA20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  <w:tc>
          <w:tcPr>
            <w:tcW w:w="2614" w:type="dxa"/>
          </w:tcPr>
          <w:p w14:paraId="008210F3" w14:textId="0C87942E" w:rsidR="00FA2000" w:rsidRDefault="00865AE2" w:rsidP="00FA2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ب)</w:t>
            </w:r>
            <w:r w:rsidR="00FA2000"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20</w:t>
            </w:r>
            <w:r w:rsidR="00FA20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  <w:tc>
          <w:tcPr>
            <w:tcW w:w="2614" w:type="dxa"/>
          </w:tcPr>
          <w:p w14:paraId="18D0F540" w14:textId="116F5D2B" w:rsidR="00FA2000" w:rsidRDefault="000D322C" w:rsidP="00FA2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ج)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  <w:r w:rsidR="00FA20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</w:t>
            </w:r>
            <w:r w:rsidR="00FA2000"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5" w:type="dxa"/>
          </w:tcPr>
          <w:p w14:paraId="235D49DB" w14:textId="4929AF78" w:rsidR="00FA2000" w:rsidRDefault="00865AE2" w:rsidP="00FA20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د)</w:t>
            </w:r>
            <w:r w:rsidR="00FA200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30 د</w:t>
            </w:r>
          </w:p>
        </w:tc>
      </w:tr>
    </w:tbl>
    <w:p w14:paraId="599C38CB" w14:textId="77777777" w:rsidR="00D75304" w:rsidRDefault="00D75304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593BAF58" w14:textId="4F00EFC9" w:rsidR="00860024" w:rsidRPr="00865AE2" w:rsidRDefault="00865AE2" w:rsidP="00865AE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865A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4</w:t>
      </w:r>
      <w:r w:rsidRPr="00865AE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الوحدة المناسبة لقياس طول </w:t>
      </w:r>
      <w:r w:rsidRPr="00865A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ارتفاع</w:t>
      </w:r>
      <w:r w:rsidRPr="00865AE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الباب </w:t>
      </w:r>
      <w:r w:rsidRPr="00865A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</w:t>
      </w:r>
      <w:r w:rsidRPr="00865AE2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865AE2" w14:paraId="79E6FD32" w14:textId="77777777" w:rsidTr="00162743">
        <w:tc>
          <w:tcPr>
            <w:tcW w:w="2614" w:type="dxa"/>
          </w:tcPr>
          <w:p w14:paraId="61C29683" w14:textId="1B08B78D" w:rsidR="00865AE2" w:rsidRDefault="00865AE2" w:rsidP="00865A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أ)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الملمتر</w:t>
            </w:r>
          </w:p>
        </w:tc>
        <w:tc>
          <w:tcPr>
            <w:tcW w:w="2614" w:type="dxa"/>
          </w:tcPr>
          <w:p w14:paraId="01150DBD" w14:textId="7A12816F" w:rsidR="00865AE2" w:rsidRDefault="00865AE2" w:rsidP="00865A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ب)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المتر</w:t>
            </w:r>
          </w:p>
        </w:tc>
        <w:tc>
          <w:tcPr>
            <w:tcW w:w="2614" w:type="dxa"/>
          </w:tcPr>
          <w:p w14:paraId="1FBCBF96" w14:textId="55293E2A" w:rsidR="00865AE2" w:rsidRDefault="00865AE2" w:rsidP="00865A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ج) 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السنتمتر</w:t>
            </w:r>
          </w:p>
        </w:tc>
        <w:tc>
          <w:tcPr>
            <w:tcW w:w="2615" w:type="dxa"/>
          </w:tcPr>
          <w:p w14:paraId="270EB29D" w14:textId="650D59FA" w:rsidR="00865AE2" w:rsidRDefault="00865AE2" w:rsidP="00865A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د) الكيلو جرام</w:t>
            </w:r>
          </w:p>
        </w:tc>
      </w:tr>
    </w:tbl>
    <w:p w14:paraId="2D8C6CA6" w14:textId="4FD80407" w:rsidR="00E73B64" w:rsidRDefault="00BE0345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865AE2">
        <w:rPr>
          <w:rFonts w:ascii="Arial" w:eastAsia="Times New Roman" w:hAnsi="Arial" w:cs="Arial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2096" behindDoc="1" locked="0" layoutInCell="1" allowOverlap="1" wp14:anchorId="2FDE1FF7" wp14:editId="4057ED1D">
            <wp:simplePos x="0" y="0"/>
            <wp:positionH relativeFrom="column">
              <wp:posOffset>3331845</wp:posOffset>
            </wp:positionH>
            <wp:positionV relativeFrom="paragraph">
              <wp:posOffset>321310</wp:posOffset>
            </wp:positionV>
            <wp:extent cx="609600" cy="235585"/>
            <wp:effectExtent l="0" t="0" r="0" b="0"/>
            <wp:wrapTight wrapText="bothSides">
              <wp:wrapPolygon edited="0">
                <wp:start x="0" y="0"/>
                <wp:lineTo x="0" y="19213"/>
                <wp:lineTo x="20925" y="19213"/>
                <wp:lineTo x="20925" y="0"/>
                <wp:lineTo x="0" y="0"/>
              </wp:wrapPolygon>
            </wp:wrapTight>
            <wp:docPr id="4" name="صورة 4" descr="صورة تحتوي على أدوات المائد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أدوات المائدة&#10;&#10;تم إنشاء الوصف تلقائياً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0F9BD" w14:textId="7B01F1C1" w:rsidR="00860024" w:rsidRDefault="000D322C" w:rsidP="00865AE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5</w:t>
      </w:r>
      <w:r w:rsidR="00865AE2" w:rsidRPr="00865AE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="00865A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865AE2" w:rsidRPr="00865A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ختاري التقدير الأنسب لسعة </w:t>
      </w:r>
      <w:r w:rsidR="00BE0345" w:rsidRPr="00865A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ملعقة:</w:t>
      </w:r>
      <w:r w:rsidR="00865AE2" w:rsidRPr="00865AE2">
        <w:rPr>
          <w:rFonts w:ascii="Arial" w:eastAsia="Times New Roman" w:hAnsi="Arial" w:cs="Arial"/>
          <w:b/>
          <w:bCs/>
          <w:noProof/>
          <w:sz w:val="28"/>
          <w:szCs w:val="28"/>
          <w:rtl/>
          <w:lang w:val="ar-SA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BE0345" w14:paraId="5E5E2D2C" w14:textId="77777777" w:rsidTr="00162743">
        <w:tc>
          <w:tcPr>
            <w:tcW w:w="2614" w:type="dxa"/>
          </w:tcPr>
          <w:p w14:paraId="14E9B4E9" w14:textId="6918AAEB" w:rsidR="00BE0345" w:rsidRDefault="000D322C" w:rsidP="00BE03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أ)</w:t>
            </w:r>
            <w:r w:rsidR="00BE0345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BE034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 ل</w:t>
            </w:r>
          </w:p>
        </w:tc>
        <w:tc>
          <w:tcPr>
            <w:tcW w:w="2614" w:type="dxa"/>
          </w:tcPr>
          <w:p w14:paraId="64CDFBD3" w14:textId="746FD46B" w:rsidR="00BE0345" w:rsidRDefault="000D322C" w:rsidP="00BE03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ب)</w:t>
            </w:r>
            <w:r w:rsidR="00BE0345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BE034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 مل</w:t>
            </w:r>
          </w:p>
        </w:tc>
        <w:tc>
          <w:tcPr>
            <w:tcW w:w="2614" w:type="dxa"/>
          </w:tcPr>
          <w:p w14:paraId="4D42BBCC" w14:textId="40911A11" w:rsidR="00BE0345" w:rsidRDefault="00BE0345" w:rsidP="00BE03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ج)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4 جم</w:t>
            </w:r>
          </w:p>
        </w:tc>
        <w:tc>
          <w:tcPr>
            <w:tcW w:w="2615" w:type="dxa"/>
          </w:tcPr>
          <w:p w14:paraId="142B5B67" w14:textId="7002ED78" w:rsidR="00BE0345" w:rsidRDefault="00BE0345" w:rsidP="00BE03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 )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40 كجم</w:t>
            </w:r>
          </w:p>
        </w:tc>
      </w:tr>
    </w:tbl>
    <w:p w14:paraId="5DF7D802" w14:textId="77777777" w:rsidR="00E73B64" w:rsidRPr="00E144D3" w:rsidRDefault="00E73B64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0826BB91" w14:textId="4F6A0FA0" w:rsidR="00A5587A" w:rsidRPr="000D322C" w:rsidRDefault="008B27BB" w:rsidP="000D322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6)</w:t>
      </w:r>
      <w:r w:rsidR="00A5587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0D322C" w:rsidRPr="000D32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0D32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0D322C" w:rsidRPr="000D32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ختاري التقدير الأنسب لكتلة سيارة: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0D322C" w14:paraId="4FB46209" w14:textId="77777777" w:rsidTr="00162743">
        <w:tc>
          <w:tcPr>
            <w:tcW w:w="2614" w:type="dxa"/>
          </w:tcPr>
          <w:p w14:paraId="50F6604C" w14:textId="1E302019" w:rsidR="000D322C" w:rsidRDefault="000D322C" w:rsidP="000D32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أ)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1000 جم</w:t>
            </w:r>
          </w:p>
        </w:tc>
        <w:tc>
          <w:tcPr>
            <w:tcW w:w="2614" w:type="dxa"/>
          </w:tcPr>
          <w:p w14:paraId="16D92D69" w14:textId="13120CF7" w:rsidR="000D322C" w:rsidRDefault="000D322C" w:rsidP="000D32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ب)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1000 كجم </w:t>
            </w:r>
          </w:p>
        </w:tc>
        <w:tc>
          <w:tcPr>
            <w:tcW w:w="2614" w:type="dxa"/>
          </w:tcPr>
          <w:p w14:paraId="24AFDAE8" w14:textId="39D08CDA" w:rsidR="000D322C" w:rsidRDefault="000D322C" w:rsidP="000D32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ج)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1000 ل</w:t>
            </w:r>
          </w:p>
        </w:tc>
        <w:tc>
          <w:tcPr>
            <w:tcW w:w="2615" w:type="dxa"/>
          </w:tcPr>
          <w:p w14:paraId="096DADE2" w14:textId="45EA12AA" w:rsidR="000D322C" w:rsidRDefault="000D322C" w:rsidP="000D32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د) 1000 مل</w:t>
            </w:r>
          </w:p>
        </w:tc>
      </w:tr>
    </w:tbl>
    <w:p w14:paraId="6887366B" w14:textId="6037582A" w:rsidR="00E73B64" w:rsidRDefault="00E73B64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263F9AA3" w14:textId="7843356B" w:rsidR="00A5587A" w:rsidRPr="000D322C" w:rsidRDefault="0079481D" w:rsidP="000D322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7</w:t>
      </w:r>
      <w:r w:rsidR="008B27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)</w:t>
      </w:r>
      <w:r w:rsidR="00A5587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0D32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0D322C" w:rsidRPr="000D32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ختاري الوحدة المناسبة لقياس كتلة تفاحة:</w:t>
      </w:r>
      <w:r w:rsidR="00D762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0D322C" w14:paraId="62DC9D04" w14:textId="77777777" w:rsidTr="00162743">
        <w:tc>
          <w:tcPr>
            <w:tcW w:w="2614" w:type="dxa"/>
          </w:tcPr>
          <w:p w14:paraId="711C2B0A" w14:textId="16CAE1A0" w:rsidR="000D322C" w:rsidRDefault="000D322C" w:rsidP="000D32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أ)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جم</w:t>
            </w:r>
          </w:p>
        </w:tc>
        <w:tc>
          <w:tcPr>
            <w:tcW w:w="2614" w:type="dxa"/>
          </w:tcPr>
          <w:p w14:paraId="60AC17F1" w14:textId="34BB1424" w:rsidR="000D322C" w:rsidRDefault="000D322C" w:rsidP="000D32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ب)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كجم</w:t>
            </w:r>
          </w:p>
        </w:tc>
        <w:tc>
          <w:tcPr>
            <w:tcW w:w="2614" w:type="dxa"/>
          </w:tcPr>
          <w:p w14:paraId="451F5563" w14:textId="3D3DB26E" w:rsidR="000D322C" w:rsidRDefault="000D322C" w:rsidP="000D32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ج)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</w:t>
            </w:r>
          </w:p>
        </w:tc>
        <w:tc>
          <w:tcPr>
            <w:tcW w:w="2615" w:type="dxa"/>
          </w:tcPr>
          <w:p w14:paraId="5E1B92D3" w14:textId="729B62C4" w:rsidR="000D322C" w:rsidRDefault="000D322C" w:rsidP="000D32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د) مل</w:t>
            </w:r>
          </w:p>
        </w:tc>
      </w:tr>
    </w:tbl>
    <w:p w14:paraId="44807FAA" w14:textId="77777777" w:rsidR="001458CA" w:rsidRPr="00A57AF0" w:rsidRDefault="001458CA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rtl/>
          <w:lang w:bidi="ar-EG"/>
        </w:rPr>
      </w:pPr>
    </w:p>
    <w:p w14:paraId="10AE751A" w14:textId="033994FF" w:rsidR="001458CA" w:rsidRDefault="001458CA" w:rsidP="00716A9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5D7F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8)</w:t>
      </w:r>
      <w:r w:rsidR="00716A96" w:rsidRPr="00716A96">
        <w:rPr>
          <w:rFonts w:ascii="Arial" w:eastAsia="Times New Roman" w:hAnsi="Arial" w:cs="Arial" w:hint="cs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="00716A96" w:rsidRPr="00716A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اختاري الوحدة المناسبة لقياس سعة حوض سمك: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716A96" w14:paraId="3AF8E285" w14:textId="77777777" w:rsidTr="00162743">
        <w:tc>
          <w:tcPr>
            <w:tcW w:w="2614" w:type="dxa"/>
          </w:tcPr>
          <w:p w14:paraId="0FCF1FD8" w14:textId="2913072F" w:rsidR="00716A96" w:rsidRDefault="00716A96" w:rsidP="0071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أ)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مل </w:t>
            </w:r>
          </w:p>
        </w:tc>
        <w:tc>
          <w:tcPr>
            <w:tcW w:w="2614" w:type="dxa"/>
          </w:tcPr>
          <w:p w14:paraId="18055A31" w14:textId="675238BA" w:rsidR="00716A96" w:rsidRDefault="00716A96" w:rsidP="0071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ب)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</w:t>
            </w:r>
          </w:p>
        </w:tc>
        <w:tc>
          <w:tcPr>
            <w:tcW w:w="2614" w:type="dxa"/>
          </w:tcPr>
          <w:p w14:paraId="2061D089" w14:textId="70D51B3A" w:rsidR="00716A96" w:rsidRDefault="00716A96" w:rsidP="0071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ج)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جم</w:t>
            </w:r>
          </w:p>
        </w:tc>
        <w:tc>
          <w:tcPr>
            <w:tcW w:w="2615" w:type="dxa"/>
          </w:tcPr>
          <w:p w14:paraId="6389DD3A" w14:textId="1FD65439" w:rsidR="00716A96" w:rsidRDefault="00716A96" w:rsidP="00716A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د) كجم</w:t>
            </w:r>
          </w:p>
        </w:tc>
      </w:tr>
    </w:tbl>
    <w:p w14:paraId="7916EA18" w14:textId="4A5E9318" w:rsidR="00F4214E" w:rsidRPr="001458CA" w:rsidRDefault="00565953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ar-EG" w:bidi="ar-EG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77245B" wp14:editId="0054A235">
                <wp:simplePos x="0" y="0"/>
                <wp:positionH relativeFrom="page">
                  <wp:posOffset>2914650</wp:posOffset>
                </wp:positionH>
                <wp:positionV relativeFrom="paragraph">
                  <wp:posOffset>5164</wp:posOffset>
                </wp:positionV>
                <wp:extent cx="590550" cy="518711"/>
                <wp:effectExtent l="0" t="0" r="19050" b="15240"/>
                <wp:wrapNone/>
                <wp:docPr id="22" name="مجموعة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518711"/>
                          <a:chOff x="7470" y="1193"/>
                          <a:chExt cx="930" cy="913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80" y="1425"/>
                            <a:ext cx="687" cy="670"/>
                          </a:xfrm>
                          <a:prstGeom prst="rect">
                            <a:avLst/>
                          </a:prstGeom>
                          <a:solidFill>
                            <a:srgbClr val="BA1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8166" y="1202"/>
                            <a:ext cx="224" cy="893"/>
                          </a:xfrm>
                          <a:custGeom>
                            <a:avLst/>
                            <a:gdLst>
                              <a:gd name="T0" fmla="+- 0 8390 8167"/>
                              <a:gd name="T1" fmla="*/ T0 w 224"/>
                              <a:gd name="T2" fmla="+- 0 1203 1203"/>
                              <a:gd name="T3" fmla="*/ 1203 h 893"/>
                              <a:gd name="T4" fmla="+- 0 8167 8167"/>
                              <a:gd name="T5" fmla="*/ T4 w 224"/>
                              <a:gd name="T6" fmla="+- 0 1426 1203"/>
                              <a:gd name="T7" fmla="*/ 1426 h 893"/>
                              <a:gd name="T8" fmla="+- 0 8167 8167"/>
                              <a:gd name="T9" fmla="*/ T8 w 224"/>
                              <a:gd name="T10" fmla="+- 0 2096 1203"/>
                              <a:gd name="T11" fmla="*/ 2096 h 893"/>
                              <a:gd name="T12" fmla="+- 0 8390 8167"/>
                              <a:gd name="T13" fmla="*/ T12 w 224"/>
                              <a:gd name="T14" fmla="+- 0 1872 1203"/>
                              <a:gd name="T15" fmla="*/ 1872 h 893"/>
                              <a:gd name="T16" fmla="+- 0 8390 8167"/>
                              <a:gd name="T17" fmla="*/ T16 w 224"/>
                              <a:gd name="T18" fmla="+- 0 1203 1203"/>
                              <a:gd name="T19" fmla="*/ 1203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893">
                                <a:moveTo>
                                  <a:pt x="223" y="0"/>
                                </a:moveTo>
                                <a:lnTo>
                                  <a:pt x="0" y="223"/>
                                </a:lnTo>
                                <a:lnTo>
                                  <a:pt x="0" y="893"/>
                                </a:lnTo>
                                <a:lnTo>
                                  <a:pt x="223" y="669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7480" y="1202"/>
                            <a:ext cx="910" cy="224"/>
                          </a:xfrm>
                          <a:custGeom>
                            <a:avLst/>
                            <a:gdLst>
                              <a:gd name="T0" fmla="+- 0 8390 7480"/>
                              <a:gd name="T1" fmla="*/ T0 w 910"/>
                              <a:gd name="T2" fmla="+- 0 1203 1203"/>
                              <a:gd name="T3" fmla="*/ 1203 h 224"/>
                              <a:gd name="T4" fmla="+- 0 7703 7480"/>
                              <a:gd name="T5" fmla="*/ T4 w 910"/>
                              <a:gd name="T6" fmla="+- 0 1203 1203"/>
                              <a:gd name="T7" fmla="*/ 1203 h 224"/>
                              <a:gd name="T8" fmla="+- 0 7480 7480"/>
                              <a:gd name="T9" fmla="*/ T8 w 910"/>
                              <a:gd name="T10" fmla="+- 0 1426 1203"/>
                              <a:gd name="T11" fmla="*/ 1426 h 224"/>
                              <a:gd name="T12" fmla="+- 0 8167 7480"/>
                              <a:gd name="T13" fmla="*/ T12 w 910"/>
                              <a:gd name="T14" fmla="+- 0 1426 1203"/>
                              <a:gd name="T15" fmla="*/ 1426 h 224"/>
                              <a:gd name="T16" fmla="+- 0 8390 7480"/>
                              <a:gd name="T17" fmla="*/ T16 w 910"/>
                              <a:gd name="T18" fmla="+- 0 1203 1203"/>
                              <a:gd name="T19" fmla="*/ 120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" h="224">
                                <a:moveTo>
                                  <a:pt x="910" y="0"/>
                                </a:moveTo>
                                <a:lnTo>
                                  <a:pt x="223" y="0"/>
                                </a:lnTo>
                                <a:lnTo>
                                  <a:pt x="0" y="223"/>
                                </a:lnTo>
                                <a:lnTo>
                                  <a:pt x="687" y="223"/>
                                </a:lnTo>
                                <a:lnTo>
                                  <a:pt x="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43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7480" y="1202"/>
                            <a:ext cx="910" cy="893"/>
                          </a:xfrm>
                          <a:custGeom>
                            <a:avLst/>
                            <a:gdLst>
                              <a:gd name="T0" fmla="+- 0 7480 7480"/>
                              <a:gd name="T1" fmla="*/ T0 w 910"/>
                              <a:gd name="T2" fmla="+- 0 1426 1203"/>
                              <a:gd name="T3" fmla="*/ 1426 h 893"/>
                              <a:gd name="T4" fmla="+- 0 7703 7480"/>
                              <a:gd name="T5" fmla="*/ T4 w 910"/>
                              <a:gd name="T6" fmla="+- 0 1203 1203"/>
                              <a:gd name="T7" fmla="*/ 1203 h 893"/>
                              <a:gd name="T8" fmla="+- 0 8390 7480"/>
                              <a:gd name="T9" fmla="*/ T8 w 910"/>
                              <a:gd name="T10" fmla="+- 0 1203 1203"/>
                              <a:gd name="T11" fmla="*/ 1203 h 893"/>
                              <a:gd name="T12" fmla="+- 0 8390 7480"/>
                              <a:gd name="T13" fmla="*/ T12 w 910"/>
                              <a:gd name="T14" fmla="+- 0 1872 1203"/>
                              <a:gd name="T15" fmla="*/ 1872 h 893"/>
                              <a:gd name="T16" fmla="+- 0 8167 7480"/>
                              <a:gd name="T17" fmla="*/ T16 w 910"/>
                              <a:gd name="T18" fmla="+- 0 2096 1203"/>
                              <a:gd name="T19" fmla="*/ 2096 h 893"/>
                              <a:gd name="T20" fmla="+- 0 7480 7480"/>
                              <a:gd name="T21" fmla="*/ T20 w 910"/>
                              <a:gd name="T22" fmla="+- 0 2096 1203"/>
                              <a:gd name="T23" fmla="*/ 2096 h 893"/>
                              <a:gd name="T24" fmla="+- 0 7480 7480"/>
                              <a:gd name="T25" fmla="*/ T24 w 910"/>
                              <a:gd name="T26" fmla="+- 0 1426 1203"/>
                              <a:gd name="T27" fmla="*/ 1426 h 893"/>
                              <a:gd name="T28" fmla="+- 0 7480 7480"/>
                              <a:gd name="T29" fmla="*/ T28 w 910"/>
                              <a:gd name="T30" fmla="+- 0 1426 1203"/>
                              <a:gd name="T31" fmla="*/ 1426 h 893"/>
                              <a:gd name="T32" fmla="+- 0 8167 7480"/>
                              <a:gd name="T33" fmla="*/ T32 w 910"/>
                              <a:gd name="T34" fmla="+- 0 1426 1203"/>
                              <a:gd name="T35" fmla="*/ 1426 h 893"/>
                              <a:gd name="T36" fmla="+- 0 8390 7480"/>
                              <a:gd name="T37" fmla="*/ T36 w 910"/>
                              <a:gd name="T38" fmla="+- 0 1203 1203"/>
                              <a:gd name="T39" fmla="*/ 1203 h 893"/>
                              <a:gd name="T40" fmla="+- 0 8167 7480"/>
                              <a:gd name="T41" fmla="*/ T40 w 910"/>
                              <a:gd name="T42" fmla="+- 0 1426 1203"/>
                              <a:gd name="T43" fmla="*/ 1426 h 893"/>
                              <a:gd name="T44" fmla="+- 0 8167 7480"/>
                              <a:gd name="T45" fmla="*/ T44 w 910"/>
                              <a:gd name="T46" fmla="+- 0 2096 1203"/>
                              <a:gd name="T47" fmla="*/ 2096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0" h="893">
                                <a:moveTo>
                                  <a:pt x="0" y="223"/>
                                </a:moveTo>
                                <a:lnTo>
                                  <a:pt x="223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669"/>
                                </a:lnTo>
                                <a:lnTo>
                                  <a:pt x="687" y="893"/>
                                </a:lnTo>
                                <a:lnTo>
                                  <a:pt x="0" y="893"/>
                                </a:lnTo>
                                <a:lnTo>
                                  <a:pt x="0" y="223"/>
                                </a:lnTo>
                                <a:close/>
                                <a:moveTo>
                                  <a:pt x="0" y="223"/>
                                </a:moveTo>
                                <a:lnTo>
                                  <a:pt x="687" y="223"/>
                                </a:lnTo>
                                <a:lnTo>
                                  <a:pt x="910" y="0"/>
                                </a:lnTo>
                                <a:moveTo>
                                  <a:pt x="687" y="223"/>
                                </a:moveTo>
                                <a:lnTo>
                                  <a:pt x="687" y="8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938E" id="مجموعة 22" o:spid="_x0000_s1026" style="position:absolute;left:0;text-align:left;margin-left:229.5pt;margin-top:.4pt;width:46.5pt;height:40.85pt;z-index:-251632640;mso-position-horizontal-relative:page" coordorigin="7470,1193" coordsize="93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">
                <v:rect id="Rectangle 17" o:spid="_x0000_s1027" style="position:absolute;left:7480;top:1425;width:687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" fillcolor="#ba15a7" stroked="f"/>
                <v:shape id="Freeform 18" o:spid="_x0000_s1028" style="position:absolute;left:8166;top:1202;width:224;height:893;visibility:visible;mso-wrap-style:square;v-text-anchor:top" coordsize="22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" path="m223,l,223,,893,223,669,223,xe" fillcolor="#951185" stroked="f">
                  <v:path arrowok="t" o:connecttype="custom" o:connectlocs="223,1203;0,1426;0,2096;223,1872;223,1203" o:connectangles="0,0,0,0,0"/>
                </v:shape>
                <v:shape id="Freeform 19" o:spid="_x0000_s1029" style="position:absolute;left:7480;top:1202;width:910;height:224;visibility:visible;mso-wrap-style:square;v-text-anchor:top" coordsize="91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" path="m910,l223,,,223r687,l910,xe" fillcolor="#c743b8" stroked="f">
                  <v:path arrowok="t" o:connecttype="custom" o:connectlocs="910,1203;223,1203;0,1426;687,1426;910,1203" o:connectangles="0,0,0,0,0"/>
                </v:shape>
                <v:shape id="AutoShape 20" o:spid="_x0000_s1030" style="position:absolute;left:7480;top:1202;width:910;height:893;visibility:visible;mso-wrap-style:square;v-text-anchor:top" coordsize="910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" path="m,223l223,,910,r,669l687,893,,893,,223xm,223r687,l910,m687,223r,670e" filled="f" strokecolor="#41709c" strokeweight="1pt">
                  <v:path arrowok="t" o:connecttype="custom" o:connectlocs="0,1426;223,1203;910,1203;910,1872;687,2096;0,2096;0,1426;0,1426;687,1426;910,1203;687,1426;687,2096" o:connectangles="0,0,0,0,0,0,0,0,0,0,0,0"/>
                </v:shape>
                <w10:wrap anchorx="page"/>
              </v:group>
            </w:pict>
          </mc:Fallback>
        </mc:AlternateContent>
      </w:r>
    </w:p>
    <w:p w14:paraId="7F1F9C7E" w14:textId="76CEB531" w:rsidR="001458CA" w:rsidRDefault="0079481D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9</w:t>
      </w:r>
      <w:r w:rsidR="008B27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)</w:t>
      </w:r>
      <w:r w:rsidR="00F4214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bookmarkStart w:id="1" w:name="_Hlk100994161"/>
      <w:r w:rsidR="0056595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يسمى المجسم التالي:</w:t>
      </w:r>
      <w:bookmarkEnd w:id="1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F4214E" w14:paraId="5DC1E89E" w14:textId="77777777" w:rsidTr="00162743">
        <w:tc>
          <w:tcPr>
            <w:tcW w:w="2614" w:type="dxa"/>
          </w:tcPr>
          <w:p w14:paraId="7AC37EB0" w14:textId="3974C1AD" w:rsidR="00F4214E" w:rsidRDefault="00F4214E" w:rsidP="00832B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(أ) </w:t>
            </w:r>
            <w:r w:rsidR="0056595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مكعب</w:t>
            </w:r>
          </w:p>
        </w:tc>
        <w:tc>
          <w:tcPr>
            <w:tcW w:w="2614" w:type="dxa"/>
          </w:tcPr>
          <w:p w14:paraId="38E01BF3" w14:textId="3C591815" w:rsidR="00F4214E" w:rsidRDefault="00F4214E" w:rsidP="00832B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(ب) </w:t>
            </w:r>
            <w:r w:rsidR="0056595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كرة</w:t>
            </w:r>
          </w:p>
        </w:tc>
        <w:tc>
          <w:tcPr>
            <w:tcW w:w="2614" w:type="dxa"/>
          </w:tcPr>
          <w:p w14:paraId="089D166B" w14:textId="715F898E" w:rsidR="00F4214E" w:rsidRDefault="00F4214E" w:rsidP="00832B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(ج)</w:t>
            </w:r>
            <w:r w:rsidR="0056595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اسطوانة</w:t>
            </w:r>
          </w:p>
        </w:tc>
        <w:tc>
          <w:tcPr>
            <w:tcW w:w="2615" w:type="dxa"/>
          </w:tcPr>
          <w:p w14:paraId="0D71B1E2" w14:textId="5D0B61D3" w:rsidR="00F4214E" w:rsidRDefault="00F4214E" w:rsidP="00832B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(د) </w:t>
            </w:r>
            <w:r w:rsidR="0056595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مخروط</w:t>
            </w:r>
          </w:p>
        </w:tc>
      </w:tr>
    </w:tbl>
    <w:p w14:paraId="7305D41B" w14:textId="46107B29" w:rsidR="00F4214E" w:rsidRDefault="00F4214E" w:rsidP="00832B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41A7006D" w14:textId="3E9C4AC8" w:rsidR="001458CA" w:rsidRDefault="0079481D" w:rsidP="0056595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bookmarkStart w:id="2" w:name="_Hlk95563322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10</w:t>
      </w:r>
      <w:r w:rsidR="008B27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)</w:t>
      </w:r>
      <w:r w:rsidR="001458C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565953" w:rsidRPr="0056595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يسمى المجسم التالي:</w:t>
      </w:r>
      <w:r w:rsidR="00D166B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</w:t>
      </w:r>
    </w:p>
    <w:tbl>
      <w:tblPr>
        <w:tblStyle w:val="a3"/>
        <w:bidiVisual/>
        <w:tblW w:w="18299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2614"/>
        <w:gridCol w:w="2614"/>
        <w:gridCol w:w="2615"/>
      </w:tblGrid>
      <w:tr w:rsidR="00415A67" w14:paraId="2D5C769D" w14:textId="77777777" w:rsidTr="00415A67">
        <w:tc>
          <w:tcPr>
            <w:tcW w:w="2614" w:type="dxa"/>
          </w:tcPr>
          <w:p w14:paraId="70B93A52" w14:textId="3E371E4B" w:rsidR="00415A67" w:rsidRDefault="00415A67" w:rsidP="00D166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(أ) متوازي مستطيلات</w:t>
            </w:r>
          </w:p>
        </w:tc>
        <w:tc>
          <w:tcPr>
            <w:tcW w:w="2614" w:type="dxa"/>
          </w:tcPr>
          <w:p w14:paraId="0CFF48F7" w14:textId="5641D8E6" w:rsidR="00415A67" w:rsidRDefault="00415A67" w:rsidP="00D166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(ب) هرم رباعي</w:t>
            </w:r>
          </w:p>
        </w:tc>
        <w:tc>
          <w:tcPr>
            <w:tcW w:w="2614" w:type="dxa"/>
          </w:tcPr>
          <w:p w14:paraId="389ED1DF" w14:textId="3FBD3C2B" w:rsidR="00415A67" w:rsidRDefault="00415A67" w:rsidP="00D166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ar-EG" w:bidi="ar-EG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DBABE4F" wp14:editId="087FE445">
                      <wp:simplePos x="0" y="0"/>
                      <wp:positionH relativeFrom="page">
                        <wp:posOffset>927100</wp:posOffset>
                      </wp:positionH>
                      <wp:positionV relativeFrom="paragraph">
                        <wp:posOffset>-582277</wp:posOffset>
                      </wp:positionV>
                      <wp:extent cx="432435" cy="452101"/>
                      <wp:effectExtent l="0" t="0" r="5715" b="5715"/>
                      <wp:wrapNone/>
                      <wp:docPr id="32" name="مجموعة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435" cy="452101"/>
                                <a:chOff x="7643" y="114"/>
                                <a:chExt cx="681" cy="807"/>
                              </a:xfrm>
                            </wpg:grpSpPr>
                            <wps:wsp>
                              <wps:cNvPr id="3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206"/>
                                  <a:ext cx="661" cy="704"/>
                                </a:xfrm>
                                <a:custGeom>
                                  <a:avLst/>
                                  <a:gdLst>
                                    <a:gd name="T0" fmla="+- 0 8314 7653"/>
                                    <a:gd name="T1" fmla="*/ T0 w 661"/>
                                    <a:gd name="T2" fmla="+- 0 206 206"/>
                                    <a:gd name="T3" fmla="*/ 206 h 704"/>
                                    <a:gd name="T4" fmla="+- 0 8250 7653"/>
                                    <a:gd name="T5" fmla="*/ T4 w 661"/>
                                    <a:gd name="T6" fmla="+- 0 255 206"/>
                                    <a:gd name="T7" fmla="*/ 255 h 704"/>
                                    <a:gd name="T8" fmla="+- 0 8179 7653"/>
                                    <a:gd name="T9" fmla="*/ T8 w 661"/>
                                    <a:gd name="T10" fmla="+- 0 273 206"/>
                                    <a:gd name="T11" fmla="*/ 273 h 704"/>
                                    <a:gd name="T12" fmla="+- 0 8088 7653"/>
                                    <a:gd name="T13" fmla="*/ T12 w 661"/>
                                    <a:gd name="T14" fmla="+- 0 285 206"/>
                                    <a:gd name="T15" fmla="*/ 285 h 704"/>
                                    <a:gd name="T16" fmla="+- 0 7983 7653"/>
                                    <a:gd name="T17" fmla="*/ T16 w 661"/>
                                    <a:gd name="T18" fmla="+- 0 289 206"/>
                                    <a:gd name="T19" fmla="*/ 289 h 704"/>
                                    <a:gd name="T20" fmla="+- 0 7879 7653"/>
                                    <a:gd name="T21" fmla="*/ T20 w 661"/>
                                    <a:gd name="T22" fmla="+- 0 285 206"/>
                                    <a:gd name="T23" fmla="*/ 285 h 704"/>
                                    <a:gd name="T24" fmla="+- 0 7788 7653"/>
                                    <a:gd name="T25" fmla="*/ T24 w 661"/>
                                    <a:gd name="T26" fmla="+- 0 273 206"/>
                                    <a:gd name="T27" fmla="*/ 273 h 704"/>
                                    <a:gd name="T28" fmla="+- 0 7717 7653"/>
                                    <a:gd name="T29" fmla="*/ T28 w 661"/>
                                    <a:gd name="T30" fmla="+- 0 255 206"/>
                                    <a:gd name="T31" fmla="*/ 255 h 704"/>
                                    <a:gd name="T32" fmla="+- 0 7670 7653"/>
                                    <a:gd name="T33" fmla="*/ T32 w 661"/>
                                    <a:gd name="T34" fmla="+- 0 232 206"/>
                                    <a:gd name="T35" fmla="*/ 232 h 704"/>
                                    <a:gd name="T36" fmla="+- 0 7653 7653"/>
                                    <a:gd name="T37" fmla="*/ T36 w 661"/>
                                    <a:gd name="T38" fmla="+- 0 206 206"/>
                                    <a:gd name="T39" fmla="*/ 206 h 704"/>
                                    <a:gd name="T40" fmla="+- 0 7653 7653"/>
                                    <a:gd name="T41" fmla="*/ T40 w 661"/>
                                    <a:gd name="T42" fmla="+- 0 827 206"/>
                                    <a:gd name="T43" fmla="*/ 827 h 704"/>
                                    <a:gd name="T44" fmla="+- 0 7717 7653"/>
                                    <a:gd name="T45" fmla="*/ T44 w 661"/>
                                    <a:gd name="T46" fmla="+- 0 876 206"/>
                                    <a:gd name="T47" fmla="*/ 876 h 704"/>
                                    <a:gd name="T48" fmla="+- 0 7788 7653"/>
                                    <a:gd name="T49" fmla="*/ T48 w 661"/>
                                    <a:gd name="T50" fmla="+- 0 894 206"/>
                                    <a:gd name="T51" fmla="*/ 894 h 704"/>
                                    <a:gd name="T52" fmla="+- 0 7879 7653"/>
                                    <a:gd name="T53" fmla="*/ T52 w 661"/>
                                    <a:gd name="T54" fmla="+- 0 905 206"/>
                                    <a:gd name="T55" fmla="*/ 905 h 704"/>
                                    <a:gd name="T56" fmla="+- 0 7983 7653"/>
                                    <a:gd name="T57" fmla="*/ T56 w 661"/>
                                    <a:gd name="T58" fmla="+- 0 910 206"/>
                                    <a:gd name="T59" fmla="*/ 910 h 704"/>
                                    <a:gd name="T60" fmla="+- 0 8088 7653"/>
                                    <a:gd name="T61" fmla="*/ T60 w 661"/>
                                    <a:gd name="T62" fmla="+- 0 905 206"/>
                                    <a:gd name="T63" fmla="*/ 905 h 704"/>
                                    <a:gd name="T64" fmla="+- 0 8179 7653"/>
                                    <a:gd name="T65" fmla="*/ T64 w 661"/>
                                    <a:gd name="T66" fmla="+- 0 894 206"/>
                                    <a:gd name="T67" fmla="*/ 894 h 704"/>
                                    <a:gd name="T68" fmla="+- 0 8250 7653"/>
                                    <a:gd name="T69" fmla="*/ T68 w 661"/>
                                    <a:gd name="T70" fmla="+- 0 876 206"/>
                                    <a:gd name="T71" fmla="*/ 876 h 704"/>
                                    <a:gd name="T72" fmla="+- 0 8297 7653"/>
                                    <a:gd name="T73" fmla="*/ T72 w 661"/>
                                    <a:gd name="T74" fmla="+- 0 853 206"/>
                                    <a:gd name="T75" fmla="*/ 853 h 704"/>
                                    <a:gd name="T76" fmla="+- 0 8314 7653"/>
                                    <a:gd name="T77" fmla="*/ T76 w 661"/>
                                    <a:gd name="T78" fmla="+- 0 827 206"/>
                                    <a:gd name="T79" fmla="*/ 827 h 704"/>
                                    <a:gd name="T80" fmla="+- 0 8314 7653"/>
                                    <a:gd name="T81" fmla="*/ T80 w 661"/>
                                    <a:gd name="T82" fmla="+- 0 206 206"/>
                                    <a:gd name="T83" fmla="*/ 206 h 7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661" h="704">
                                      <a:moveTo>
                                        <a:pt x="661" y="0"/>
                                      </a:moveTo>
                                      <a:lnTo>
                                        <a:pt x="597" y="49"/>
                                      </a:lnTo>
                                      <a:lnTo>
                                        <a:pt x="526" y="67"/>
                                      </a:lnTo>
                                      <a:lnTo>
                                        <a:pt x="435" y="79"/>
                                      </a:lnTo>
                                      <a:lnTo>
                                        <a:pt x="330" y="83"/>
                                      </a:lnTo>
                                      <a:lnTo>
                                        <a:pt x="226" y="79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21"/>
                                      </a:lnTo>
                                      <a:lnTo>
                                        <a:pt x="64" y="670"/>
                                      </a:lnTo>
                                      <a:lnTo>
                                        <a:pt x="135" y="688"/>
                                      </a:lnTo>
                                      <a:lnTo>
                                        <a:pt x="226" y="699"/>
                                      </a:lnTo>
                                      <a:lnTo>
                                        <a:pt x="330" y="704"/>
                                      </a:lnTo>
                                      <a:lnTo>
                                        <a:pt x="435" y="699"/>
                                      </a:lnTo>
                                      <a:lnTo>
                                        <a:pt x="526" y="688"/>
                                      </a:lnTo>
                                      <a:lnTo>
                                        <a:pt x="597" y="670"/>
                                      </a:lnTo>
                                      <a:lnTo>
                                        <a:pt x="644" y="647"/>
                                      </a:lnTo>
                                      <a:lnTo>
                                        <a:pt x="661" y="621"/>
                                      </a:lnTo>
                                      <a:lnTo>
                                        <a:pt x="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123"/>
                                  <a:ext cx="661" cy="166"/>
                                </a:xfrm>
                                <a:custGeom>
                                  <a:avLst/>
                                  <a:gdLst>
                                    <a:gd name="T0" fmla="+- 0 7983 7653"/>
                                    <a:gd name="T1" fmla="*/ T0 w 661"/>
                                    <a:gd name="T2" fmla="+- 0 124 124"/>
                                    <a:gd name="T3" fmla="*/ 124 h 166"/>
                                    <a:gd name="T4" fmla="+- 0 7879 7653"/>
                                    <a:gd name="T5" fmla="*/ T4 w 661"/>
                                    <a:gd name="T6" fmla="+- 0 128 124"/>
                                    <a:gd name="T7" fmla="*/ 128 h 166"/>
                                    <a:gd name="T8" fmla="+- 0 7788 7653"/>
                                    <a:gd name="T9" fmla="*/ T8 w 661"/>
                                    <a:gd name="T10" fmla="+- 0 139 124"/>
                                    <a:gd name="T11" fmla="*/ 139 h 166"/>
                                    <a:gd name="T12" fmla="+- 0 7717 7653"/>
                                    <a:gd name="T13" fmla="*/ T12 w 661"/>
                                    <a:gd name="T14" fmla="+- 0 157 124"/>
                                    <a:gd name="T15" fmla="*/ 157 h 166"/>
                                    <a:gd name="T16" fmla="+- 0 7653 7653"/>
                                    <a:gd name="T17" fmla="*/ T16 w 661"/>
                                    <a:gd name="T18" fmla="+- 0 206 124"/>
                                    <a:gd name="T19" fmla="*/ 206 h 166"/>
                                    <a:gd name="T20" fmla="+- 0 7670 7653"/>
                                    <a:gd name="T21" fmla="*/ T20 w 661"/>
                                    <a:gd name="T22" fmla="+- 0 232 124"/>
                                    <a:gd name="T23" fmla="*/ 232 h 166"/>
                                    <a:gd name="T24" fmla="+- 0 7717 7653"/>
                                    <a:gd name="T25" fmla="*/ T24 w 661"/>
                                    <a:gd name="T26" fmla="+- 0 255 124"/>
                                    <a:gd name="T27" fmla="*/ 255 h 166"/>
                                    <a:gd name="T28" fmla="+- 0 7788 7653"/>
                                    <a:gd name="T29" fmla="*/ T28 w 661"/>
                                    <a:gd name="T30" fmla="+- 0 273 124"/>
                                    <a:gd name="T31" fmla="*/ 273 h 166"/>
                                    <a:gd name="T32" fmla="+- 0 7879 7653"/>
                                    <a:gd name="T33" fmla="*/ T32 w 661"/>
                                    <a:gd name="T34" fmla="+- 0 285 124"/>
                                    <a:gd name="T35" fmla="*/ 285 h 166"/>
                                    <a:gd name="T36" fmla="+- 0 7983 7653"/>
                                    <a:gd name="T37" fmla="*/ T36 w 661"/>
                                    <a:gd name="T38" fmla="+- 0 289 124"/>
                                    <a:gd name="T39" fmla="*/ 289 h 166"/>
                                    <a:gd name="T40" fmla="+- 0 8088 7653"/>
                                    <a:gd name="T41" fmla="*/ T40 w 661"/>
                                    <a:gd name="T42" fmla="+- 0 285 124"/>
                                    <a:gd name="T43" fmla="*/ 285 h 166"/>
                                    <a:gd name="T44" fmla="+- 0 8179 7653"/>
                                    <a:gd name="T45" fmla="*/ T44 w 661"/>
                                    <a:gd name="T46" fmla="+- 0 273 124"/>
                                    <a:gd name="T47" fmla="*/ 273 h 166"/>
                                    <a:gd name="T48" fmla="+- 0 8250 7653"/>
                                    <a:gd name="T49" fmla="*/ T48 w 661"/>
                                    <a:gd name="T50" fmla="+- 0 255 124"/>
                                    <a:gd name="T51" fmla="*/ 255 h 166"/>
                                    <a:gd name="T52" fmla="+- 0 8297 7653"/>
                                    <a:gd name="T53" fmla="*/ T52 w 661"/>
                                    <a:gd name="T54" fmla="+- 0 232 124"/>
                                    <a:gd name="T55" fmla="*/ 232 h 166"/>
                                    <a:gd name="T56" fmla="+- 0 8314 7653"/>
                                    <a:gd name="T57" fmla="*/ T56 w 661"/>
                                    <a:gd name="T58" fmla="+- 0 206 124"/>
                                    <a:gd name="T59" fmla="*/ 206 h 166"/>
                                    <a:gd name="T60" fmla="+- 0 8297 7653"/>
                                    <a:gd name="T61" fmla="*/ T60 w 661"/>
                                    <a:gd name="T62" fmla="+- 0 180 124"/>
                                    <a:gd name="T63" fmla="*/ 180 h 166"/>
                                    <a:gd name="T64" fmla="+- 0 8250 7653"/>
                                    <a:gd name="T65" fmla="*/ T64 w 661"/>
                                    <a:gd name="T66" fmla="+- 0 157 124"/>
                                    <a:gd name="T67" fmla="*/ 157 h 166"/>
                                    <a:gd name="T68" fmla="+- 0 8179 7653"/>
                                    <a:gd name="T69" fmla="*/ T68 w 661"/>
                                    <a:gd name="T70" fmla="+- 0 139 124"/>
                                    <a:gd name="T71" fmla="*/ 139 h 166"/>
                                    <a:gd name="T72" fmla="+- 0 8088 7653"/>
                                    <a:gd name="T73" fmla="*/ T72 w 661"/>
                                    <a:gd name="T74" fmla="+- 0 128 124"/>
                                    <a:gd name="T75" fmla="*/ 128 h 166"/>
                                    <a:gd name="T76" fmla="+- 0 7983 7653"/>
                                    <a:gd name="T77" fmla="*/ T76 w 661"/>
                                    <a:gd name="T78" fmla="+- 0 124 124"/>
                                    <a:gd name="T79" fmla="*/ 124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661" h="166">
                                      <a:moveTo>
                                        <a:pt x="330" y="0"/>
                                      </a:moveTo>
                                      <a:lnTo>
                                        <a:pt x="226" y="4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17" y="108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226" y="161"/>
                                      </a:lnTo>
                                      <a:lnTo>
                                        <a:pt x="330" y="165"/>
                                      </a:lnTo>
                                      <a:lnTo>
                                        <a:pt x="435" y="161"/>
                                      </a:lnTo>
                                      <a:lnTo>
                                        <a:pt x="526" y="149"/>
                                      </a:lnTo>
                                      <a:lnTo>
                                        <a:pt x="597" y="131"/>
                                      </a:lnTo>
                                      <a:lnTo>
                                        <a:pt x="644" y="108"/>
                                      </a:lnTo>
                                      <a:lnTo>
                                        <a:pt x="661" y="82"/>
                                      </a:lnTo>
                                      <a:lnTo>
                                        <a:pt x="644" y="56"/>
                                      </a:lnTo>
                                      <a:lnTo>
                                        <a:pt x="597" y="33"/>
                                      </a:lnTo>
                                      <a:lnTo>
                                        <a:pt x="526" y="15"/>
                                      </a:lnTo>
                                      <a:lnTo>
                                        <a:pt x="435" y="4"/>
                                      </a:lnTo>
                                      <a:lnTo>
                                        <a:pt x="3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D0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123"/>
                                  <a:ext cx="661" cy="787"/>
                                </a:xfrm>
                                <a:custGeom>
                                  <a:avLst/>
                                  <a:gdLst>
                                    <a:gd name="T0" fmla="+- 0 8314 7653"/>
                                    <a:gd name="T1" fmla="*/ T0 w 661"/>
                                    <a:gd name="T2" fmla="+- 0 206 124"/>
                                    <a:gd name="T3" fmla="*/ 206 h 787"/>
                                    <a:gd name="T4" fmla="+- 0 8250 7653"/>
                                    <a:gd name="T5" fmla="*/ T4 w 661"/>
                                    <a:gd name="T6" fmla="+- 0 255 124"/>
                                    <a:gd name="T7" fmla="*/ 255 h 787"/>
                                    <a:gd name="T8" fmla="+- 0 8179 7653"/>
                                    <a:gd name="T9" fmla="*/ T8 w 661"/>
                                    <a:gd name="T10" fmla="+- 0 273 124"/>
                                    <a:gd name="T11" fmla="*/ 273 h 787"/>
                                    <a:gd name="T12" fmla="+- 0 8088 7653"/>
                                    <a:gd name="T13" fmla="*/ T12 w 661"/>
                                    <a:gd name="T14" fmla="+- 0 285 124"/>
                                    <a:gd name="T15" fmla="*/ 285 h 787"/>
                                    <a:gd name="T16" fmla="+- 0 7983 7653"/>
                                    <a:gd name="T17" fmla="*/ T16 w 661"/>
                                    <a:gd name="T18" fmla="+- 0 289 124"/>
                                    <a:gd name="T19" fmla="*/ 289 h 787"/>
                                    <a:gd name="T20" fmla="+- 0 7879 7653"/>
                                    <a:gd name="T21" fmla="*/ T20 w 661"/>
                                    <a:gd name="T22" fmla="+- 0 285 124"/>
                                    <a:gd name="T23" fmla="*/ 285 h 787"/>
                                    <a:gd name="T24" fmla="+- 0 7788 7653"/>
                                    <a:gd name="T25" fmla="*/ T24 w 661"/>
                                    <a:gd name="T26" fmla="+- 0 273 124"/>
                                    <a:gd name="T27" fmla="*/ 273 h 787"/>
                                    <a:gd name="T28" fmla="+- 0 7717 7653"/>
                                    <a:gd name="T29" fmla="*/ T28 w 661"/>
                                    <a:gd name="T30" fmla="+- 0 255 124"/>
                                    <a:gd name="T31" fmla="*/ 255 h 787"/>
                                    <a:gd name="T32" fmla="+- 0 7653 7653"/>
                                    <a:gd name="T33" fmla="*/ T32 w 661"/>
                                    <a:gd name="T34" fmla="+- 0 206 124"/>
                                    <a:gd name="T35" fmla="*/ 206 h 787"/>
                                    <a:gd name="T36" fmla="+- 0 7670 7653"/>
                                    <a:gd name="T37" fmla="*/ T36 w 661"/>
                                    <a:gd name="T38" fmla="+- 0 180 124"/>
                                    <a:gd name="T39" fmla="*/ 180 h 787"/>
                                    <a:gd name="T40" fmla="+- 0 7717 7653"/>
                                    <a:gd name="T41" fmla="*/ T40 w 661"/>
                                    <a:gd name="T42" fmla="+- 0 157 124"/>
                                    <a:gd name="T43" fmla="*/ 157 h 787"/>
                                    <a:gd name="T44" fmla="+- 0 7788 7653"/>
                                    <a:gd name="T45" fmla="*/ T44 w 661"/>
                                    <a:gd name="T46" fmla="+- 0 139 124"/>
                                    <a:gd name="T47" fmla="*/ 139 h 787"/>
                                    <a:gd name="T48" fmla="+- 0 7879 7653"/>
                                    <a:gd name="T49" fmla="*/ T48 w 661"/>
                                    <a:gd name="T50" fmla="+- 0 128 124"/>
                                    <a:gd name="T51" fmla="*/ 128 h 787"/>
                                    <a:gd name="T52" fmla="+- 0 7983 7653"/>
                                    <a:gd name="T53" fmla="*/ T52 w 661"/>
                                    <a:gd name="T54" fmla="+- 0 124 124"/>
                                    <a:gd name="T55" fmla="*/ 124 h 787"/>
                                    <a:gd name="T56" fmla="+- 0 8088 7653"/>
                                    <a:gd name="T57" fmla="*/ T56 w 661"/>
                                    <a:gd name="T58" fmla="+- 0 128 124"/>
                                    <a:gd name="T59" fmla="*/ 128 h 787"/>
                                    <a:gd name="T60" fmla="+- 0 8179 7653"/>
                                    <a:gd name="T61" fmla="*/ T60 w 661"/>
                                    <a:gd name="T62" fmla="+- 0 139 124"/>
                                    <a:gd name="T63" fmla="*/ 139 h 787"/>
                                    <a:gd name="T64" fmla="+- 0 8250 7653"/>
                                    <a:gd name="T65" fmla="*/ T64 w 661"/>
                                    <a:gd name="T66" fmla="+- 0 157 124"/>
                                    <a:gd name="T67" fmla="*/ 157 h 787"/>
                                    <a:gd name="T68" fmla="+- 0 8297 7653"/>
                                    <a:gd name="T69" fmla="*/ T68 w 661"/>
                                    <a:gd name="T70" fmla="+- 0 180 124"/>
                                    <a:gd name="T71" fmla="*/ 180 h 787"/>
                                    <a:gd name="T72" fmla="+- 0 8314 7653"/>
                                    <a:gd name="T73" fmla="*/ T72 w 661"/>
                                    <a:gd name="T74" fmla="+- 0 206 124"/>
                                    <a:gd name="T75" fmla="*/ 206 h 787"/>
                                    <a:gd name="T76" fmla="+- 0 8314 7653"/>
                                    <a:gd name="T77" fmla="*/ T76 w 661"/>
                                    <a:gd name="T78" fmla="+- 0 827 124"/>
                                    <a:gd name="T79" fmla="*/ 827 h 787"/>
                                    <a:gd name="T80" fmla="+- 0 8250 7653"/>
                                    <a:gd name="T81" fmla="*/ T80 w 661"/>
                                    <a:gd name="T82" fmla="+- 0 876 124"/>
                                    <a:gd name="T83" fmla="*/ 876 h 787"/>
                                    <a:gd name="T84" fmla="+- 0 8179 7653"/>
                                    <a:gd name="T85" fmla="*/ T84 w 661"/>
                                    <a:gd name="T86" fmla="+- 0 894 124"/>
                                    <a:gd name="T87" fmla="*/ 894 h 787"/>
                                    <a:gd name="T88" fmla="+- 0 8088 7653"/>
                                    <a:gd name="T89" fmla="*/ T88 w 661"/>
                                    <a:gd name="T90" fmla="+- 0 905 124"/>
                                    <a:gd name="T91" fmla="*/ 905 h 787"/>
                                    <a:gd name="T92" fmla="+- 0 7983 7653"/>
                                    <a:gd name="T93" fmla="*/ T92 w 661"/>
                                    <a:gd name="T94" fmla="+- 0 910 124"/>
                                    <a:gd name="T95" fmla="*/ 910 h 787"/>
                                    <a:gd name="T96" fmla="+- 0 7879 7653"/>
                                    <a:gd name="T97" fmla="*/ T96 w 661"/>
                                    <a:gd name="T98" fmla="+- 0 905 124"/>
                                    <a:gd name="T99" fmla="*/ 905 h 787"/>
                                    <a:gd name="T100" fmla="+- 0 7788 7653"/>
                                    <a:gd name="T101" fmla="*/ T100 w 661"/>
                                    <a:gd name="T102" fmla="+- 0 894 124"/>
                                    <a:gd name="T103" fmla="*/ 894 h 787"/>
                                    <a:gd name="T104" fmla="+- 0 7717 7653"/>
                                    <a:gd name="T105" fmla="*/ T104 w 661"/>
                                    <a:gd name="T106" fmla="+- 0 876 124"/>
                                    <a:gd name="T107" fmla="*/ 876 h 787"/>
                                    <a:gd name="T108" fmla="+- 0 7670 7653"/>
                                    <a:gd name="T109" fmla="*/ T108 w 661"/>
                                    <a:gd name="T110" fmla="+- 0 853 124"/>
                                    <a:gd name="T111" fmla="*/ 853 h 787"/>
                                    <a:gd name="T112" fmla="+- 0 7653 7653"/>
                                    <a:gd name="T113" fmla="*/ T112 w 661"/>
                                    <a:gd name="T114" fmla="+- 0 827 124"/>
                                    <a:gd name="T115" fmla="*/ 827 h 787"/>
                                    <a:gd name="T116" fmla="+- 0 7653 7653"/>
                                    <a:gd name="T117" fmla="*/ T116 w 661"/>
                                    <a:gd name="T118" fmla="+- 0 206 124"/>
                                    <a:gd name="T119" fmla="*/ 206 h 7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661" h="787">
                                      <a:moveTo>
                                        <a:pt x="661" y="82"/>
                                      </a:moveTo>
                                      <a:lnTo>
                                        <a:pt x="597" y="131"/>
                                      </a:lnTo>
                                      <a:lnTo>
                                        <a:pt x="526" y="149"/>
                                      </a:lnTo>
                                      <a:lnTo>
                                        <a:pt x="435" y="161"/>
                                      </a:lnTo>
                                      <a:lnTo>
                                        <a:pt x="330" y="165"/>
                                      </a:lnTo>
                                      <a:lnTo>
                                        <a:pt x="226" y="161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226" y="4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435" y="4"/>
                                      </a:lnTo>
                                      <a:lnTo>
                                        <a:pt x="526" y="15"/>
                                      </a:lnTo>
                                      <a:lnTo>
                                        <a:pt x="597" y="33"/>
                                      </a:lnTo>
                                      <a:lnTo>
                                        <a:pt x="644" y="56"/>
                                      </a:lnTo>
                                      <a:lnTo>
                                        <a:pt x="661" y="82"/>
                                      </a:lnTo>
                                      <a:lnTo>
                                        <a:pt x="661" y="703"/>
                                      </a:lnTo>
                                      <a:lnTo>
                                        <a:pt x="597" y="752"/>
                                      </a:lnTo>
                                      <a:lnTo>
                                        <a:pt x="526" y="770"/>
                                      </a:lnTo>
                                      <a:lnTo>
                                        <a:pt x="435" y="781"/>
                                      </a:lnTo>
                                      <a:lnTo>
                                        <a:pt x="330" y="786"/>
                                      </a:lnTo>
                                      <a:lnTo>
                                        <a:pt x="226" y="781"/>
                                      </a:lnTo>
                                      <a:lnTo>
                                        <a:pt x="135" y="770"/>
                                      </a:lnTo>
                                      <a:lnTo>
                                        <a:pt x="64" y="752"/>
                                      </a:lnTo>
                                      <a:lnTo>
                                        <a:pt x="17" y="729"/>
                                      </a:lnTo>
                                      <a:lnTo>
                                        <a:pt x="0" y="703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30F4D4" id="مجموعة 32" o:spid="_x0000_s1026" style="position:absolute;left:0;text-align:left;margin-left:73pt;margin-top:-45.85pt;width:34.05pt;height:35.6pt;z-index:-251631616;mso-position-horizontal-relative:page" coordorigin="7643,114" coordsize="68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">
                      <v:shape id="Freeform 27" o:spid="_x0000_s1027" style="position:absolute;left:7653;top:206;width:661;height:704;visibility:visible;mso-wrap-style:square;v-text-anchor:top" coordsize="661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" path="m661,l597,49,526,67,435,79,330,83,226,79,135,67,64,49,17,26,,,,621r64,49l135,688r91,11l330,704r105,-5l526,688r71,-18l644,647r17,-26l661,xe" fillcolor="#00afef" stroked="f">
                        <v:path arrowok="t" o:connecttype="custom" o:connectlocs="661,206;597,255;526,273;435,285;330,289;226,285;135,273;64,255;17,232;0,206;0,827;64,876;135,894;226,905;330,910;435,905;526,894;597,876;644,853;661,827;661,206" o:connectangles="0,0,0,0,0,0,0,0,0,0,0,0,0,0,0,0,0,0,0,0,0"/>
                      </v:shape>
                      <v:shape id="Freeform 28" o:spid="_x0000_s1028" style="position:absolute;left:7653;top:123;width:661;height:166;visibility:visible;mso-wrap-style:square;v-text-anchor:top" coordsize="66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" path="m330,l226,4,135,15,64,33,,82r17,26l64,131r71,18l226,161r104,4l435,161r91,-12l597,131r47,-23l661,82,644,56,597,33,526,15,435,4,330,xe" fillcolor="#66d0f6" stroked="f">
                        <v:path arrowok="t" o:connecttype="custom" o:connectlocs="330,124;226,128;135,139;64,157;0,206;17,232;64,255;135,273;226,285;330,289;435,285;526,273;597,255;644,232;661,206;644,180;597,157;526,139;435,128;330,124" o:connectangles="0,0,0,0,0,0,0,0,0,0,0,0,0,0,0,0,0,0,0,0"/>
                      </v:shape>
                      <v:shape id="Freeform 29" o:spid="_x0000_s1029" style="position:absolute;left:7653;top:123;width:661;height:787;visibility:visible;mso-wrap-style:square;v-text-anchor:top" coordsize="661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" path="m661,82r-64,49l526,149r-91,12l330,165,226,161,135,149,64,131,,82,17,56,64,33,135,15,226,4,330,,435,4r91,11l597,33r47,23l661,82r,621l597,752r-71,18l435,781r-105,5l226,781,135,770,64,752,17,729,,703,,82e" filled="f" strokecolor="#41709c" strokeweight="1pt">
                        <v:path arrowok="t" o:connecttype="custom" o:connectlocs="661,206;597,255;526,273;435,285;330,289;226,285;135,273;64,255;0,206;17,180;64,157;135,139;226,128;330,124;435,128;526,139;597,157;644,180;661,206;661,827;597,876;526,894;435,905;330,910;226,905;135,894;64,876;17,853;0,827;0,206" o:connectangles="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(ج) اسطوانة</w:t>
            </w:r>
          </w:p>
        </w:tc>
        <w:tc>
          <w:tcPr>
            <w:tcW w:w="2614" w:type="dxa"/>
          </w:tcPr>
          <w:p w14:paraId="3FE61CF2" w14:textId="6E1870DF" w:rsidR="00415A67" w:rsidRDefault="00415A67" w:rsidP="00D166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(د) كرة</w:t>
            </w:r>
          </w:p>
        </w:tc>
        <w:tc>
          <w:tcPr>
            <w:tcW w:w="2614" w:type="dxa"/>
          </w:tcPr>
          <w:p w14:paraId="20DC2CD8" w14:textId="24C0D0B2" w:rsidR="00415A67" w:rsidRPr="00F4214E" w:rsidRDefault="00415A67" w:rsidP="00D166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rtl/>
                <w:lang w:bidi="ar-EG"/>
              </w:rPr>
            </w:pPr>
          </w:p>
        </w:tc>
        <w:tc>
          <w:tcPr>
            <w:tcW w:w="2614" w:type="dxa"/>
          </w:tcPr>
          <w:p w14:paraId="39B12360" w14:textId="021B3A06" w:rsidR="00415A67" w:rsidRPr="00F4214E" w:rsidRDefault="00415A67" w:rsidP="00D166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(ج) 4+8 = 12</w:t>
            </w:r>
          </w:p>
        </w:tc>
        <w:tc>
          <w:tcPr>
            <w:tcW w:w="2615" w:type="dxa"/>
          </w:tcPr>
          <w:p w14:paraId="5BA6E999" w14:textId="1CA8B1A2" w:rsidR="00415A67" w:rsidRPr="00F4214E" w:rsidRDefault="00415A67" w:rsidP="00D166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(د) 32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8 = 24</w:t>
            </w:r>
          </w:p>
        </w:tc>
      </w:tr>
      <w:bookmarkEnd w:id="2"/>
    </w:tbl>
    <w:p w14:paraId="7FC441AD" w14:textId="0D228191" w:rsidR="00B66CEE" w:rsidRDefault="00B66CEE" w:rsidP="000C123C">
      <w:pPr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</w:pPr>
    </w:p>
    <w:p w14:paraId="7FD15B42" w14:textId="77777777" w:rsidR="00415A67" w:rsidRPr="008B27BB" w:rsidRDefault="00415A67" w:rsidP="000C123C">
      <w:pPr>
        <w:rPr>
          <w:rFonts w:ascii="Times New Roman" w:eastAsia="Times New Roman" w:hAnsi="Times New Roman" w:cs="Times New Roman"/>
          <w:b/>
          <w:bCs/>
          <w:sz w:val="8"/>
          <w:szCs w:val="8"/>
          <w:rtl/>
        </w:rPr>
      </w:pPr>
    </w:p>
    <w:p w14:paraId="30BE5379" w14:textId="0133EAA4" w:rsidR="000C123C" w:rsidRDefault="001458CA" w:rsidP="000C123C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8B27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8B27BB" w:rsidRPr="008B27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(</w:t>
      </w:r>
      <w:r w:rsidR="00832BC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ب</w:t>
      </w:r>
      <w:r w:rsidR="00C35AA2" w:rsidRPr="008B27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) </w:t>
      </w:r>
      <w:r w:rsidR="00AF04E8" w:rsidRPr="008B27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ضع إشارة (</w:t>
      </w:r>
      <w:r w:rsidR="00230354" w:rsidRPr="008B27BB">
        <w:rPr>
          <w:rFonts w:ascii="Berlin Sans FB" w:eastAsia="Times New Roman" w:hAnsi="Berlin Sans FB" w:cs="Times New Roman"/>
          <w:b/>
          <w:bCs/>
          <w:sz w:val="28"/>
          <w:szCs w:val="28"/>
          <w:rtl/>
          <w:lang w:bidi="ar-EG"/>
        </w:rPr>
        <w:t>√</w:t>
      </w:r>
      <w:r w:rsidR="00230354" w:rsidRPr="008B27BB">
        <w:rPr>
          <w:rFonts w:ascii="Arial Rounded MT Bold" w:eastAsia="Times New Roman" w:hAnsi="Arial Rounded MT Bold" w:cs="Times New Roman" w:hint="cs"/>
          <w:b/>
          <w:bCs/>
          <w:sz w:val="28"/>
          <w:szCs w:val="28"/>
          <w:rtl/>
          <w:lang w:bidi="ar-EG"/>
        </w:rPr>
        <w:t>) أمام العبار الصحيحة. وإشارة (</w:t>
      </w:r>
      <w:r w:rsidR="00230354" w:rsidRPr="008B27B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×</w:t>
      </w:r>
      <w:r w:rsidR="00230354" w:rsidRPr="008B27BB">
        <w:rPr>
          <w:rFonts w:ascii="Arial Rounded MT Bold" w:eastAsia="Times New Roman" w:hAnsi="Arial Rounded MT Bold" w:cs="Times New Roman" w:hint="cs"/>
          <w:b/>
          <w:bCs/>
          <w:sz w:val="28"/>
          <w:szCs w:val="28"/>
          <w:rtl/>
          <w:lang w:bidi="ar-EG"/>
        </w:rPr>
        <w:t>) أمام العبارة الخاطئة فيما يأتي: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95"/>
        <w:gridCol w:w="2262"/>
      </w:tblGrid>
      <w:tr w:rsidR="000C123C" w14:paraId="1B26EC39" w14:textId="77777777" w:rsidTr="000C123C">
        <w:tc>
          <w:tcPr>
            <w:tcW w:w="8195" w:type="dxa"/>
          </w:tcPr>
          <w:p w14:paraId="598A5529" w14:textId="106BDDDD" w:rsidR="000C123C" w:rsidRDefault="00BC3CEC" w:rsidP="00BC3C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C3CE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1)</w:t>
            </w:r>
            <w:r w:rsidRPr="00BC3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المساحة هي طول المسافة حول الإطار الخارجي لشكل معين</w:t>
            </w:r>
          </w:p>
        </w:tc>
        <w:tc>
          <w:tcPr>
            <w:tcW w:w="2262" w:type="dxa"/>
          </w:tcPr>
          <w:p w14:paraId="2AF1D937" w14:textId="65C9DD10" w:rsidR="000C123C" w:rsidRDefault="000C123C" w:rsidP="00D215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                  )</w:t>
            </w:r>
          </w:p>
        </w:tc>
      </w:tr>
      <w:tr w:rsidR="000C123C" w14:paraId="35A76A15" w14:textId="77777777" w:rsidTr="000C123C">
        <w:tc>
          <w:tcPr>
            <w:tcW w:w="8195" w:type="dxa"/>
          </w:tcPr>
          <w:p w14:paraId="3F4106FF" w14:textId="33674006" w:rsidR="000C123C" w:rsidRDefault="000C123C" w:rsidP="00BC3C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7232E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2)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C3CEC" w:rsidRPr="00BC3CE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ساعة </w:t>
            </w:r>
            <w:r w:rsidR="00891C16" w:rsidRPr="00BC3CE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العقارب تظهر</w:t>
            </w:r>
            <w:r w:rsidR="00BC3CEC" w:rsidRPr="00BC3CE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الوقت بالأرقام </w:t>
            </w:r>
            <w:r w:rsidR="00BC3CEC" w:rsidRPr="00BC3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262" w:type="dxa"/>
          </w:tcPr>
          <w:p w14:paraId="3CB638A2" w14:textId="647760AE" w:rsidR="00B66CEE" w:rsidRDefault="00B66CEE" w:rsidP="00D215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                  )</w:t>
            </w:r>
          </w:p>
        </w:tc>
      </w:tr>
      <w:tr w:rsidR="000C123C" w14:paraId="7B7EC7AA" w14:textId="77777777" w:rsidTr="000C123C">
        <w:tc>
          <w:tcPr>
            <w:tcW w:w="8195" w:type="dxa"/>
          </w:tcPr>
          <w:p w14:paraId="729D6930" w14:textId="0827650C" w:rsidR="000C123C" w:rsidRDefault="000C123C" w:rsidP="00BC3C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7232E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3)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C3CEC" w:rsidRPr="00BC3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تستعمل الوحدات المكعبة لقياس الحجم</w:t>
            </w:r>
          </w:p>
        </w:tc>
        <w:tc>
          <w:tcPr>
            <w:tcW w:w="2262" w:type="dxa"/>
          </w:tcPr>
          <w:p w14:paraId="1BD9542B" w14:textId="1F7C218C" w:rsidR="00C631F1" w:rsidRDefault="00B66CEE" w:rsidP="00D215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                  )</w:t>
            </w:r>
          </w:p>
        </w:tc>
      </w:tr>
      <w:tr w:rsidR="00D215FB" w14:paraId="6F118774" w14:textId="77777777" w:rsidTr="000C123C">
        <w:tc>
          <w:tcPr>
            <w:tcW w:w="8195" w:type="dxa"/>
          </w:tcPr>
          <w:p w14:paraId="21A08958" w14:textId="4A746746" w:rsidR="00D215FB" w:rsidRDefault="00D215FB" w:rsidP="00D215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6564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(4) </w:t>
            </w:r>
            <w:r w:rsidR="00891C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المجسم الذي له رأس واحد ووجه واحد على شكل دائرة يسمى مخروط</w:t>
            </w:r>
          </w:p>
        </w:tc>
        <w:tc>
          <w:tcPr>
            <w:tcW w:w="2262" w:type="dxa"/>
          </w:tcPr>
          <w:p w14:paraId="26C1ACDE" w14:textId="35B64AAB" w:rsidR="00D215FB" w:rsidRDefault="00D215FB" w:rsidP="00D215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64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)</w:t>
            </w:r>
          </w:p>
        </w:tc>
      </w:tr>
      <w:tr w:rsidR="007232EA" w14:paraId="37F92959" w14:textId="77777777" w:rsidTr="000C123C">
        <w:tc>
          <w:tcPr>
            <w:tcW w:w="8195" w:type="dxa"/>
          </w:tcPr>
          <w:p w14:paraId="491E0C68" w14:textId="35397658" w:rsidR="00832BC3" w:rsidRDefault="007232EA" w:rsidP="00D215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(5) </w:t>
            </w:r>
            <w:r w:rsidR="00891C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المجسم الذي ليس له رأس وليس له حرف وليس له وجه يسمى كره</w:t>
            </w:r>
          </w:p>
        </w:tc>
        <w:tc>
          <w:tcPr>
            <w:tcW w:w="2262" w:type="dxa"/>
          </w:tcPr>
          <w:p w14:paraId="20CEC8C6" w14:textId="2D5B62DB" w:rsidR="00F8138A" w:rsidRDefault="00F8138A" w:rsidP="00D215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(                </w:t>
            </w:r>
            <w:r w:rsidR="00D215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)</w:t>
            </w:r>
          </w:p>
        </w:tc>
      </w:tr>
    </w:tbl>
    <w:p w14:paraId="3380D5F4" w14:textId="6942CCAC" w:rsidR="00C432C5" w:rsidRDefault="00C432C5" w:rsidP="00C432C5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6905BFDB" w14:textId="4CA5E389" w:rsidR="00C432C5" w:rsidRPr="00C432C5" w:rsidRDefault="00C432C5" w:rsidP="00C432C5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432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السؤال الث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اني</w:t>
      </w:r>
      <w:r w:rsidRPr="00C432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4D9C6EA5" w14:textId="7DD055E5" w:rsidR="00911396" w:rsidRPr="00911396" w:rsidRDefault="00911396" w:rsidP="0091139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911396">
        <w:rPr>
          <w:rFonts w:ascii="Arial" w:eastAsia="Arial" w:hAnsi="Arial" w:cs="Arial"/>
          <w:noProof/>
        </w:rPr>
        <w:drawing>
          <wp:anchor distT="0" distB="0" distL="0" distR="0" simplePos="0" relativeHeight="251655168" behindDoc="0" locked="0" layoutInCell="1" allowOverlap="1" wp14:anchorId="5ABB70DB" wp14:editId="6260444C">
            <wp:simplePos x="0" y="0"/>
            <wp:positionH relativeFrom="page">
              <wp:posOffset>5695950</wp:posOffset>
            </wp:positionH>
            <wp:positionV relativeFrom="paragraph">
              <wp:posOffset>263525</wp:posOffset>
            </wp:positionV>
            <wp:extent cx="1212215" cy="962025"/>
            <wp:effectExtent l="0" t="0" r="6985" b="9525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1396">
        <w:rPr>
          <w:rFonts w:ascii="Times New Roman" w:eastAsia="Times New Roman" w:hAnsi="Times New Roman" w:cs="Times New Roman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7216" behindDoc="1" locked="0" layoutInCell="1" allowOverlap="1" wp14:anchorId="2FA21FD2" wp14:editId="431A9032">
            <wp:simplePos x="0" y="0"/>
            <wp:positionH relativeFrom="column">
              <wp:posOffset>352425</wp:posOffset>
            </wp:positionH>
            <wp:positionV relativeFrom="paragraph">
              <wp:posOffset>339725</wp:posOffset>
            </wp:positionV>
            <wp:extent cx="152781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7" y="21390"/>
                <wp:lineTo x="21277" y="0"/>
                <wp:lineTo x="0" y="0"/>
              </wp:wrapPolygon>
            </wp:wrapTight>
            <wp:docPr id="8" name="صورة 8" descr="صورة تحتوي على شوجي, كلمات متقاطعة, قصاصة فن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 descr="صورة تحتوي على شوجي, كلمات متقاطعة, قصاصة فنية&#10;&#10;تم إنشاء الوصف تلقائياً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396">
        <w:rPr>
          <w:rFonts w:ascii="Arial" w:eastAsia="Arial" w:hAnsi="Arial" w:cs="Arial"/>
          <w:noProof/>
        </w:rPr>
        <w:drawing>
          <wp:anchor distT="0" distB="0" distL="0" distR="0" simplePos="0" relativeHeight="251656192" behindDoc="0" locked="0" layoutInCell="1" allowOverlap="1" wp14:anchorId="12735E97" wp14:editId="4BC0AAF7">
            <wp:simplePos x="0" y="0"/>
            <wp:positionH relativeFrom="page">
              <wp:posOffset>3475990</wp:posOffset>
            </wp:positionH>
            <wp:positionV relativeFrom="paragraph">
              <wp:posOffset>288925</wp:posOffset>
            </wp:positionV>
            <wp:extent cx="1142012" cy="1005840"/>
            <wp:effectExtent l="0" t="0" r="0" b="0"/>
            <wp:wrapTopAndBottom/>
            <wp:docPr id="5" name="image5.png" descr="صورة تحتوي على نص, ساعة حائ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صورة تحتوي على نص, ساعة حائط&#10;&#10;تم إنشاء الوصف تلقائياً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1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2C2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5188644" wp14:editId="4C9A1D01">
                <wp:simplePos x="0" y="0"/>
                <wp:positionH relativeFrom="page">
                  <wp:posOffset>2647315</wp:posOffset>
                </wp:positionH>
                <wp:positionV relativeFrom="paragraph">
                  <wp:posOffset>8890</wp:posOffset>
                </wp:positionV>
                <wp:extent cx="8255" cy="204851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048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C0BDA" id="Line 6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45pt,.7pt" to="209.1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" strokecolor="#4471c4" strokeweight=".5pt">
                <w10:wrap anchorx="page"/>
              </v:line>
            </w:pict>
          </mc:Fallback>
        </mc:AlternateContent>
      </w:r>
      <w:r w:rsidRPr="00DE62C2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E7D306" wp14:editId="59CCEC12">
                <wp:simplePos x="0" y="0"/>
                <wp:positionH relativeFrom="page">
                  <wp:posOffset>5333365</wp:posOffset>
                </wp:positionH>
                <wp:positionV relativeFrom="paragraph">
                  <wp:posOffset>9525</wp:posOffset>
                </wp:positionV>
                <wp:extent cx="8255" cy="204851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048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CAA3" id="Line 6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95pt,.75pt" to="420.6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" strokecolor="#4471c4" strokeweight=".5pt">
                <w10:wrap anchorx="page"/>
              </v:line>
            </w:pict>
          </mc:Fallback>
        </mc:AlternateContent>
      </w:r>
      <w:proofErr w:type="gramStart"/>
      <w:r w:rsidR="00AC352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AC352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AC3525" w:rsidRPr="00DE62C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أوجدي</w:t>
      </w:r>
      <w:r w:rsidR="00DE62C2" w:rsidRPr="00DE62C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محيط المثلث ؟</w:t>
      </w:r>
      <w:r w:rsidR="00DE62C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83D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DE62C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="00F83D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DE62C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A6625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="00F146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  <w:r w:rsidR="00F14636" w:rsidRPr="00F1463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اكتبي الوقت الذي تشير اليه الساعة؟</w:t>
      </w:r>
      <w:r w:rsidR="00F146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</w:t>
      </w:r>
      <w:r w:rsidR="00DE62C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A6625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</w:t>
      </w:r>
      <w:r w:rsidR="00F146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  <w:r w:rsidR="00F14636" w:rsidRPr="00F1463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91139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أوجد</w:t>
      </w:r>
      <w:r w:rsidRPr="009113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</w:t>
      </w:r>
      <w:r w:rsidRPr="0091139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مساحة الشكل </w:t>
      </w:r>
      <w:proofErr w:type="gramStart"/>
      <w:r w:rsidRPr="0091139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التالي ؟</w:t>
      </w:r>
      <w:proofErr w:type="gramEnd"/>
    </w:p>
    <w:p w14:paraId="30BE714E" w14:textId="28F098D4" w:rsidR="008F476D" w:rsidRDefault="008F476D" w:rsidP="0006773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620161CD" w14:textId="18DA84BA" w:rsidR="00A66256" w:rsidRDefault="00067737" w:rsidP="00A662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المحيط = .........................                     ....... : ........ </w:t>
      </w:r>
      <w:r w:rsidR="008F476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المساحة = .............................  </w:t>
      </w:r>
    </w:p>
    <w:p w14:paraId="49229809" w14:textId="286156E9" w:rsidR="00A66256" w:rsidRDefault="00A66256" w:rsidP="00A662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D90106" w14:textId="586B8052" w:rsidR="00067737" w:rsidRDefault="00CC68F8" w:rsidP="001E5279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6625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902BA2" wp14:editId="4F48A4DE">
                <wp:simplePos x="0" y="0"/>
                <wp:positionH relativeFrom="page">
                  <wp:posOffset>4005580</wp:posOffset>
                </wp:positionH>
                <wp:positionV relativeFrom="paragraph">
                  <wp:posOffset>215900</wp:posOffset>
                </wp:positionV>
                <wp:extent cx="0" cy="1075055"/>
                <wp:effectExtent l="0" t="0" r="0" b="0"/>
                <wp:wrapNone/>
                <wp:docPr id="13" name="رابط مستقي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5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5A18D" id="رابط مستقيم 13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4pt,17pt" to="315.4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" strokecolor="#5b9bd4" strokeweight=".5pt">
                <w10:wrap anchorx="page"/>
              </v:line>
            </w:pict>
          </mc:Fallback>
        </mc:AlternateContent>
      </w:r>
      <w:r w:rsidR="00A6625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د) </w:t>
      </w:r>
      <w:r w:rsidR="00A66256" w:rsidRPr="00A6625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صف كل شكل مما يلي مستعم</w:t>
      </w:r>
      <w:r w:rsidR="00A6625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لا"</w:t>
      </w:r>
      <w:r w:rsidR="00C0176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A66256" w:rsidRPr="00A6625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عدد </w:t>
      </w:r>
      <w:r w:rsidR="00C0176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الاضلاع</w:t>
      </w:r>
      <w:r w:rsidR="00A66256" w:rsidRPr="00A6625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وعدد الزوايا ثم </w:t>
      </w:r>
      <w:r w:rsidR="00891C16" w:rsidRPr="00A6625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سميه:</w:t>
      </w:r>
      <w:r w:rsidR="008F476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</w:t>
      </w:r>
    </w:p>
    <w:p w14:paraId="1FD002B8" w14:textId="6185568D" w:rsidR="00CC68F8" w:rsidRDefault="00CC68F8" w:rsidP="00A6625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6625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E6B727" wp14:editId="11AD68DC">
                <wp:simplePos x="0" y="0"/>
                <wp:positionH relativeFrom="page">
                  <wp:posOffset>2802255</wp:posOffset>
                </wp:positionH>
                <wp:positionV relativeFrom="paragraph">
                  <wp:posOffset>8255</wp:posOffset>
                </wp:positionV>
                <wp:extent cx="715010" cy="698500"/>
                <wp:effectExtent l="0" t="0" r="0" b="0"/>
                <wp:wrapNone/>
                <wp:docPr id="6" name="مجموع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698500"/>
                          <a:chOff x="2943" y="598"/>
                          <a:chExt cx="1126" cy="110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953" y="608"/>
                            <a:ext cx="1106" cy="1080"/>
                          </a:xfrm>
                          <a:custGeom>
                            <a:avLst/>
                            <a:gdLst>
                              <a:gd name="T0" fmla="+- 0 3743 2953"/>
                              <a:gd name="T1" fmla="*/ T0 w 1106"/>
                              <a:gd name="T2" fmla="+- 0 608 608"/>
                              <a:gd name="T3" fmla="*/ 608 h 1080"/>
                              <a:gd name="T4" fmla="+- 0 3269 2953"/>
                              <a:gd name="T5" fmla="*/ T4 w 1106"/>
                              <a:gd name="T6" fmla="+- 0 608 608"/>
                              <a:gd name="T7" fmla="*/ 608 h 1080"/>
                              <a:gd name="T8" fmla="+- 0 2953 2953"/>
                              <a:gd name="T9" fmla="*/ T8 w 1106"/>
                              <a:gd name="T10" fmla="+- 0 925 608"/>
                              <a:gd name="T11" fmla="*/ 925 h 1080"/>
                              <a:gd name="T12" fmla="+- 0 2953 2953"/>
                              <a:gd name="T13" fmla="*/ T12 w 1106"/>
                              <a:gd name="T14" fmla="+- 0 1372 608"/>
                              <a:gd name="T15" fmla="*/ 1372 h 1080"/>
                              <a:gd name="T16" fmla="+- 0 3269 2953"/>
                              <a:gd name="T17" fmla="*/ T16 w 1106"/>
                              <a:gd name="T18" fmla="+- 0 1688 608"/>
                              <a:gd name="T19" fmla="*/ 1688 h 1080"/>
                              <a:gd name="T20" fmla="+- 0 3743 2953"/>
                              <a:gd name="T21" fmla="*/ T20 w 1106"/>
                              <a:gd name="T22" fmla="+- 0 1688 608"/>
                              <a:gd name="T23" fmla="*/ 1688 h 1080"/>
                              <a:gd name="T24" fmla="+- 0 4059 2953"/>
                              <a:gd name="T25" fmla="*/ T24 w 1106"/>
                              <a:gd name="T26" fmla="+- 0 1372 608"/>
                              <a:gd name="T27" fmla="*/ 1372 h 1080"/>
                              <a:gd name="T28" fmla="+- 0 4059 2953"/>
                              <a:gd name="T29" fmla="*/ T28 w 1106"/>
                              <a:gd name="T30" fmla="+- 0 925 608"/>
                              <a:gd name="T31" fmla="*/ 925 h 1080"/>
                              <a:gd name="T32" fmla="+- 0 3743 2953"/>
                              <a:gd name="T33" fmla="*/ T32 w 1106"/>
                              <a:gd name="T34" fmla="+- 0 608 608"/>
                              <a:gd name="T35" fmla="*/ 60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6" h="1080">
                                <a:moveTo>
                                  <a:pt x="790" y="0"/>
                                </a:moveTo>
                                <a:lnTo>
                                  <a:pt x="316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764"/>
                                </a:lnTo>
                                <a:lnTo>
                                  <a:pt x="316" y="1080"/>
                                </a:lnTo>
                                <a:lnTo>
                                  <a:pt x="790" y="1080"/>
                                </a:lnTo>
                                <a:lnTo>
                                  <a:pt x="1106" y="764"/>
                                </a:lnTo>
                                <a:lnTo>
                                  <a:pt x="1106" y="317"/>
                                </a:lnTo>
                                <a:lnTo>
                                  <a:pt x="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953" y="608"/>
                            <a:ext cx="1106" cy="1080"/>
                          </a:xfrm>
                          <a:custGeom>
                            <a:avLst/>
                            <a:gdLst>
                              <a:gd name="T0" fmla="+- 0 2953 2953"/>
                              <a:gd name="T1" fmla="*/ T0 w 1106"/>
                              <a:gd name="T2" fmla="+- 0 925 608"/>
                              <a:gd name="T3" fmla="*/ 925 h 1080"/>
                              <a:gd name="T4" fmla="+- 0 3269 2953"/>
                              <a:gd name="T5" fmla="*/ T4 w 1106"/>
                              <a:gd name="T6" fmla="+- 0 608 608"/>
                              <a:gd name="T7" fmla="*/ 608 h 1080"/>
                              <a:gd name="T8" fmla="+- 0 3743 2953"/>
                              <a:gd name="T9" fmla="*/ T8 w 1106"/>
                              <a:gd name="T10" fmla="+- 0 608 608"/>
                              <a:gd name="T11" fmla="*/ 608 h 1080"/>
                              <a:gd name="T12" fmla="+- 0 4059 2953"/>
                              <a:gd name="T13" fmla="*/ T12 w 1106"/>
                              <a:gd name="T14" fmla="+- 0 925 608"/>
                              <a:gd name="T15" fmla="*/ 925 h 1080"/>
                              <a:gd name="T16" fmla="+- 0 4059 2953"/>
                              <a:gd name="T17" fmla="*/ T16 w 1106"/>
                              <a:gd name="T18" fmla="+- 0 1372 608"/>
                              <a:gd name="T19" fmla="*/ 1372 h 1080"/>
                              <a:gd name="T20" fmla="+- 0 3743 2953"/>
                              <a:gd name="T21" fmla="*/ T20 w 1106"/>
                              <a:gd name="T22" fmla="+- 0 1688 608"/>
                              <a:gd name="T23" fmla="*/ 1688 h 1080"/>
                              <a:gd name="T24" fmla="+- 0 3269 2953"/>
                              <a:gd name="T25" fmla="*/ T24 w 1106"/>
                              <a:gd name="T26" fmla="+- 0 1688 608"/>
                              <a:gd name="T27" fmla="*/ 1688 h 1080"/>
                              <a:gd name="T28" fmla="+- 0 2953 2953"/>
                              <a:gd name="T29" fmla="*/ T28 w 1106"/>
                              <a:gd name="T30" fmla="+- 0 1372 608"/>
                              <a:gd name="T31" fmla="*/ 1372 h 1080"/>
                              <a:gd name="T32" fmla="+- 0 2953 2953"/>
                              <a:gd name="T33" fmla="*/ T32 w 1106"/>
                              <a:gd name="T34" fmla="+- 0 925 608"/>
                              <a:gd name="T35" fmla="*/ 92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6" h="1080">
                                <a:moveTo>
                                  <a:pt x="0" y="317"/>
                                </a:moveTo>
                                <a:lnTo>
                                  <a:pt x="316" y="0"/>
                                </a:lnTo>
                                <a:lnTo>
                                  <a:pt x="790" y="0"/>
                                </a:lnTo>
                                <a:lnTo>
                                  <a:pt x="1106" y="317"/>
                                </a:lnTo>
                                <a:lnTo>
                                  <a:pt x="1106" y="764"/>
                                </a:lnTo>
                                <a:lnTo>
                                  <a:pt x="790" y="1080"/>
                                </a:lnTo>
                                <a:lnTo>
                                  <a:pt x="316" y="1080"/>
                                </a:lnTo>
                                <a:lnTo>
                                  <a:pt x="0" y="764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49D6" id="مجموعة 6" o:spid="_x0000_s1026" style="position:absolute;left:0;text-align:left;margin-left:220.65pt;margin-top:.65pt;width:56.3pt;height:55pt;z-index:-251633664;mso-position-horizontal-relative:page" coordorigin="2943,598" coordsize="1126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">
                <v:shape id="Freeform 10" o:spid="_x0000_s1027" style="position:absolute;left:2953;top:608;width:1106;height:1080;visibility:visible;mso-wrap-style:square;v-text-anchor:top" coordsize="11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" path="m790,l316,,,317,,764r316,316l790,1080,1106,764r,-447l790,xe" fillcolor="#00af50" stroked="f">
                  <v:path arrowok="t" o:connecttype="custom" o:connectlocs="790,608;316,608;0,925;0,1372;316,1688;790,1688;1106,1372;1106,925;790,608" o:connectangles="0,0,0,0,0,0,0,0,0"/>
                </v:shape>
                <v:shape id="Freeform 11" o:spid="_x0000_s1028" style="position:absolute;left:2953;top:608;width:1106;height:1080;visibility:visible;mso-wrap-style:square;v-text-anchor:top" coordsize="11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" path="m,317l316,,790,r316,317l1106,764,790,1080r-474,l,764,,317xe" filled="f" strokecolor="#00af50" strokeweight="1pt">
                  <v:path arrowok="t" o:connecttype="custom" o:connectlocs="0,925;316,608;790,608;1106,925;1106,1372;790,1688;316,1688;0,1372;0,925" o:connectangles="0,0,0,0,0,0,0,0,0"/>
                </v:shape>
                <w10:wrap anchorx="page"/>
              </v:group>
            </w:pict>
          </mc:Fallback>
        </mc:AlternateContent>
      </w:r>
      <w:r w:rsidRPr="00A6625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E2D19C" wp14:editId="5369316A">
                <wp:simplePos x="0" y="0"/>
                <wp:positionH relativeFrom="page">
                  <wp:posOffset>6187440</wp:posOffset>
                </wp:positionH>
                <wp:positionV relativeFrom="paragraph">
                  <wp:posOffset>15240</wp:posOffset>
                </wp:positionV>
                <wp:extent cx="622300" cy="562610"/>
                <wp:effectExtent l="0" t="0" r="0" b="0"/>
                <wp:wrapNone/>
                <wp:docPr id="14" name="مجموعة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562610"/>
                          <a:chOff x="6669" y="705"/>
                          <a:chExt cx="980" cy="886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6679" y="714"/>
                            <a:ext cx="960" cy="866"/>
                          </a:xfrm>
                          <a:custGeom>
                            <a:avLst/>
                            <a:gdLst>
                              <a:gd name="T0" fmla="+- 0 7159 6679"/>
                              <a:gd name="T1" fmla="*/ T0 w 960"/>
                              <a:gd name="T2" fmla="+- 0 715 715"/>
                              <a:gd name="T3" fmla="*/ 715 h 866"/>
                              <a:gd name="T4" fmla="+- 0 6679 6679"/>
                              <a:gd name="T5" fmla="*/ T4 w 960"/>
                              <a:gd name="T6" fmla="+- 0 1581 715"/>
                              <a:gd name="T7" fmla="*/ 1581 h 866"/>
                              <a:gd name="T8" fmla="+- 0 7639 6679"/>
                              <a:gd name="T9" fmla="*/ T8 w 960"/>
                              <a:gd name="T10" fmla="+- 0 1581 715"/>
                              <a:gd name="T11" fmla="*/ 1581 h 866"/>
                              <a:gd name="T12" fmla="+- 0 7159 6679"/>
                              <a:gd name="T13" fmla="*/ T12 w 960"/>
                              <a:gd name="T14" fmla="+- 0 715 715"/>
                              <a:gd name="T15" fmla="*/ 715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0" h="866">
                                <a:moveTo>
                                  <a:pt x="480" y="0"/>
                                </a:moveTo>
                                <a:lnTo>
                                  <a:pt x="0" y="866"/>
                                </a:lnTo>
                                <a:lnTo>
                                  <a:pt x="960" y="866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6679" y="714"/>
                            <a:ext cx="960" cy="866"/>
                          </a:xfrm>
                          <a:custGeom>
                            <a:avLst/>
                            <a:gdLst>
                              <a:gd name="T0" fmla="+- 0 6679 6679"/>
                              <a:gd name="T1" fmla="*/ T0 w 960"/>
                              <a:gd name="T2" fmla="+- 0 1581 715"/>
                              <a:gd name="T3" fmla="*/ 1581 h 866"/>
                              <a:gd name="T4" fmla="+- 0 7159 6679"/>
                              <a:gd name="T5" fmla="*/ T4 w 960"/>
                              <a:gd name="T6" fmla="+- 0 715 715"/>
                              <a:gd name="T7" fmla="*/ 715 h 866"/>
                              <a:gd name="T8" fmla="+- 0 7639 6679"/>
                              <a:gd name="T9" fmla="*/ T8 w 960"/>
                              <a:gd name="T10" fmla="+- 0 1581 715"/>
                              <a:gd name="T11" fmla="*/ 1581 h 866"/>
                              <a:gd name="T12" fmla="+- 0 6679 6679"/>
                              <a:gd name="T13" fmla="*/ T12 w 960"/>
                              <a:gd name="T14" fmla="+- 0 1581 715"/>
                              <a:gd name="T15" fmla="*/ 1581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0" h="866">
                                <a:moveTo>
                                  <a:pt x="0" y="866"/>
                                </a:moveTo>
                                <a:lnTo>
                                  <a:pt x="480" y="0"/>
                                </a:lnTo>
                                <a:lnTo>
                                  <a:pt x="960" y="866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A4716" id="مجموعة 14" o:spid="_x0000_s1026" style="position:absolute;left:0;text-align:left;margin-left:487.2pt;margin-top:1.2pt;width:49pt;height:44.3pt;z-index:-251635712;mso-position-horizontal-relative:page" coordorigin="6669,705" coordsize="98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">
                <v:shape id="Freeform 6" o:spid="_x0000_s1027" style="position:absolute;left:6679;top:714;width:960;height:866;visibility:visible;mso-wrap-style:square;v-text-anchor:top" coordsize="960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" path="m480,l,866r960,l480,xe" fillcolor="red" stroked="f">
                  <v:path arrowok="t" o:connecttype="custom" o:connectlocs="480,715;0,1581;960,1581;480,715" o:connectangles="0,0,0,0"/>
                </v:shape>
                <v:shape id="Freeform 7" o:spid="_x0000_s1028" style="position:absolute;left:6679;top:714;width:960;height:866;visibility:visible;mso-wrap-style:square;v-text-anchor:top" coordsize="960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" path="m,866l480,,960,866,,866xe" filled="f" strokecolor="red" strokeweight="1pt">
                  <v:path arrowok="t" o:connecttype="custom" o:connectlocs="0,1581;480,715;960,1581;0,1581" o:connectangles="0,0,0,0"/>
                </v:shape>
                <w10:wrap anchorx="page"/>
              </v:group>
            </w:pict>
          </mc:Fallback>
        </mc:AlternateContent>
      </w:r>
      <w:r w:rsidR="00C13C4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DE62C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عدد الاضلاع=...........                                             عدد الاضلاع=............</w:t>
      </w:r>
      <w:r w:rsidR="00DE62C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</w:p>
    <w:p w14:paraId="2E1C8666" w14:textId="2A089653" w:rsidR="00C273D3" w:rsidRDefault="00CC68F8" w:rsidP="00A6625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عدد الزوايا=</w:t>
      </w:r>
      <w:r w:rsidR="00C273D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.............                                             عدد الزوايا=..............</w:t>
      </w:r>
    </w:p>
    <w:p w14:paraId="792637C7" w14:textId="498E352B" w:rsidR="00C273D3" w:rsidRDefault="00C273D3" w:rsidP="00A6625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يسمى الشكل....................                                       يسمى الشكل.......................</w:t>
      </w:r>
    </w:p>
    <w:p w14:paraId="2157FE8B" w14:textId="306A4D5A" w:rsidR="00C13C46" w:rsidRPr="00C13C46" w:rsidRDefault="00DE62C2" w:rsidP="00A66256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</w:t>
      </w:r>
    </w:p>
    <w:p w14:paraId="47CCCD86" w14:textId="4554B0B8" w:rsidR="00C13C46" w:rsidRDefault="00C273D3" w:rsidP="00C273D3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انتهت الأسئلة</w:t>
      </w:r>
    </w:p>
    <w:p w14:paraId="69D32B2F" w14:textId="3C453024" w:rsidR="00C273D3" w:rsidRPr="00C13C46" w:rsidRDefault="00C273D3" w:rsidP="00C273D3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معلمة المادة / شذا الصحفي</w:t>
      </w:r>
    </w:p>
    <w:sectPr w:rsidR="00C273D3" w:rsidRPr="00C13C46" w:rsidSect="00CF38F5">
      <w:footerReference w:type="default" r:id="rId15"/>
      <w:pgSz w:w="11907" w:h="16500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5A2D" w14:textId="77777777" w:rsidR="008B79B1" w:rsidRDefault="008B79B1" w:rsidP="00F760D8">
      <w:pPr>
        <w:spacing w:after="0" w:line="240" w:lineRule="auto"/>
      </w:pPr>
      <w:r>
        <w:separator/>
      </w:r>
    </w:p>
  </w:endnote>
  <w:endnote w:type="continuationSeparator" w:id="0">
    <w:p w14:paraId="65E0C0AC" w14:textId="77777777" w:rsidR="008B79B1" w:rsidRDefault="008B79B1" w:rsidP="00F7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0D30" w14:textId="77777777" w:rsidR="008443FF" w:rsidRDefault="008443FF" w:rsidP="00C33EAA">
    <w:pPr>
      <w:pStyle w:val="a6"/>
      <w:jc w:val="center"/>
    </w:pPr>
  </w:p>
  <w:p w14:paraId="28C9A8DB" w14:textId="77777777" w:rsidR="008443FF" w:rsidRDefault="008443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E8EA" w14:textId="77777777" w:rsidR="008B79B1" w:rsidRDefault="008B79B1" w:rsidP="00F760D8">
      <w:pPr>
        <w:spacing w:after="0" w:line="240" w:lineRule="auto"/>
      </w:pPr>
      <w:r>
        <w:separator/>
      </w:r>
    </w:p>
  </w:footnote>
  <w:footnote w:type="continuationSeparator" w:id="0">
    <w:p w14:paraId="4AC570FC" w14:textId="77777777" w:rsidR="008B79B1" w:rsidRDefault="008B79B1" w:rsidP="00F7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0798"/>
    <w:multiLevelType w:val="hybridMultilevel"/>
    <w:tmpl w:val="0A5238C0"/>
    <w:lvl w:ilvl="0" w:tplc="D3C231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E70"/>
    <w:multiLevelType w:val="hybridMultilevel"/>
    <w:tmpl w:val="4A700B22"/>
    <w:lvl w:ilvl="0" w:tplc="0F582066">
      <w:numFmt w:val="bullet"/>
      <w:lvlText w:val=""/>
      <w:lvlJc w:val="left"/>
      <w:pPr>
        <w:ind w:left="2610" w:hanging="450"/>
      </w:pPr>
      <w:rPr>
        <w:rFonts w:ascii="Wingdings" w:eastAsia="Times New Roman" w:hAnsi="Wingdings" w:cs="Microsoft Sans Serif" w:hint="default"/>
        <w:b/>
        <w:color w:val="808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4570E6"/>
    <w:multiLevelType w:val="hybridMultilevel"/>
    <w:tmpl w:val="D9ECEE94"/>
    <w:lvl w:ilvl="0" w:tplc="696013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4DDB"/>
    <w:multiLevelType w:val="hybridMultilevel"/>
    <w:tmpl w:val="3A261B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1E7958"/>
    <w:multiLevelType w:val="hybridMultilevel"/>
    <w:tmpl w:val="D414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3E4"/>
    <w:multiLevelType w:val="hybridMultilevel"/>
    <w:tmpl w:val="9648D064"/>
    <w:lvl w:ilvl="0" w:tplc="4C748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1078"/>
    <w:multiLevelType w:val="hybridMultilevel"/>
    <w:tmpl w:val="D824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494B"/>
    <w:multiLevelType w:val="hybridMultilevel"/>
    <w:tmpl w:val="854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460D"/>
    <w:multiLevelType w:val="hybridMultilevel"/>
    <w:tmpl w:val="690E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2105"/>
    <w:multiLevelType w:val="hybridMultilevel"/>
    <w:tmpl w:val="854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D1E41"/>
    <w:multiLevelType w:val="hybridMultilevel"/>
    <w:tmpl w:val="C5CA8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D364F"/>
    <w:multiLevelType w:val="hybridMultilevel"/>
    <w:tmpl w:val="38242336"/>
    <w:lvl w:ilvl="0" w:tplc="40F2FB1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01B62"/>
    <w:multiLevelType w:val="hybridMultilevel"/>
    <w:tmpl w:val="D2B02C50"/>
    <w:lvl w:ilvl="0" w:tplc="C598D4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61C10"/>
    <w:multiLevelType w:val="hybridMultilevel"/>
    <w:tmpl w:val="87CE8F3A"/>
    <w:lvl w:ilvl="0" w:tplc="5B34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0497B"/>
    <w:multiLevelType w:val="hybridMultilevel"/>
    <w:tmpl w:val="6C3235FA"/>
    <w:lvl w:ilvl="0" w:tplc="CAD4B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73"/>
    <w:rsid w:val="00026641"/>
    <w:rsid w:val="00031CF1"/>
    <w:rsid w:val="0004790E"/>
    <w:rsid w:val="00067737"/>
    <w:rsid w:val="000C123C"/>
    <w:rsid w:val="000C229E"/>
    <w:rsid w:val="000D322C"/>
    <w:rsid w:val="0011486D"/>
    <w:rsid w:val="00122ACA"/>
    <w:rsid w:val="00123F50"/>
    <w:rsid w:val="00137A30"/>
    <w:rsid w:val="00141184"/>
    <w:rsid w:val="0014299F"/>
    <w:rsid w:val="001458CA"/>
    <w:rsid w:val="001549DB"/>
    <w:rsid w:val="00157C8A"/>
    <w:rsid w:val="001B4BDE"/>
    <w:rsid w:val="001C7AB3"/>
    <w:rsid w:val="001E5279"/>
    <w:rsid w:val="00230354"/>
    <w:rsid w:val="00295D0E"/>
    <w:rsid w:val="002A5ED2"/>
    <w:rsid w:val="002D1381"/>
    <w:rsid w:val="002E58E8"/>
    <w:rsid w:val="003C7602"/>
    <w:rsid w:val="003D419A"/>
    <w:rsid w:val="003D75EE"/>
    <w:rsid w:val="003F18D1"/>
    <w:rsid w:val="004031FB"/>
    <w:rsid w:val="00404DD3"/>
    <w:rsid w:val="00415A67"/>
    <w:rsid w:val="00420082"/>
    <w:rsid w:val="00421C28"/>
    <w:rsid w:val="00425EE2"/>
    <w:rsid w:val="00457142"/>
    <w:rsid w:val="00491890"/>
    <w:rsid w:val="0049500D"/>
    <w:rsid w:val="00506D87"/>
    <w:rsid w:val="00530BD3"/>
    <w:rsid w:val="0054582E"/>
    <w:rsid w:val="00551CFD"/>
    <w:rsid w:val="00553A8B"/>
    <w:rsid w:val="00560F2F"/>
    <w:rsid w:val="00565953"/>
    <w:rsid w:val="005828FF"/>
    <w:rsid w:val="005842E6"/>
    <w:rsid w:val="005D7F75"/>
    <w:rsid w:val="00626A2F"/>
    <w:rsid w:val="00641ABE"/>
    <w:rsid w:val="00663D94"/>
    <w:rsid w:val="006832D9"/>
    <w:rsid w:val="006D0AE5"/>
    <w:rsid w:val="006D1239"/>
    <w:rsid w:val="006D5654"/>
    <w:rsid w:val="00716A96"/>
    <w:rsid w:val="00720C67"/>
    <w:rsid w:val="007232EA"/>
    <w:rsid w:val="007649C7"/>
    <w:rsid w:val="0077078A"/>
    <w:rsid w:val="00771044"/>
    <w:rsid w:val="00775487"/>
    <w:rsid w:val="007800C1"/>
    <w:rsid w:val="0079481D"/>
    <w:rsid w:val="007A1238"/>
    <w:rsid w:val="007B460E"/>
    <w:rsid w:val="007C58BD"/>
    <w:rsid w:val="00807BB9"/>
    <w:rsid w:val="008137EA"/>
    <w:rsid w:val="0081556B"/>
    <w:rsid w:val="00832BC3"/>
    <w:rsid w:val="008443FF"/>
    <w:rsid w:val="00860024"/>
    <w:rsid w:val="00865AE2"/>
    <w:rsid w:val="00865EF2"/>
    <w:rsid w:val="00870C62"/>
    <w:rsid w:val="00891C16"/>
    <w:rsid w:val="008B27BB"/>
    <w:rsid w:val="008B4EAD"/>
    <w:rsid w:val="008B79B1"/>
    <w:rsid w:val="008E2510"/>
    <w:rsid w:val="008F2C9F"/>
    <w:rsid w:val="008F476D"/>
    <w:rsid w:val="00911396"/>
    <w:rsid w:val="00962D9E"/>
    <w:rsid w:val="009C00D9"/>
    <w:rsid w:val="009D7DD6"/>
    <w:rsid w:val="00A13F4F"/>
    <w:rsid w:val="00A5587A"/>
    <w:rsid w:val="00A57AF0"/>
    <w:rsid w:val="00A57D0B"/>
    <w:rsid w:val="00A66256"/>
    <w:rsid w:val="00A66404"/>
    <w:rsid w:val="00A71D68"/>
    <w:rsid w:val="00A84472"/>
    <w:rsid w:val="00AC3525"/>
    <w:rsid w:val="00AF04E8"/>
    <w:rsid w:val="00B40866"/>
    <w:rsid w:val="00B66CEE"/>
    <w:rsid w:val="00BC3CEC"/>
    <w:rsid w:val="00BE0345"/>
    <w:rsid w:val="00C01762"/>
    <w:rsid w:val="00C103F5"/>
    <w:rsid w:val="00C13C46"/>
    <w:rsid w:val="00C17402"/>
    <w:rsid w:val="00C273D3"/>
    <w:rsid w:val="00C33EAA"/>
    <w:rsid w:val="00C35AA2"/>
    <w:rsid w:val="00C432C5"/>
    <w:rsid w:val="00C631F1"/>
    <w:rsid w:val="00C73C19"/>
    <w:rsid w:val="00C80506"/>
    <w:rsid w:val="00CA1208"/>
    <w:rsid w:val="00CA5744"/>
    <w:rsid w:val="00CC68F8"/>
    <w:rsid w:val="00CF0A47"/>
    <w:rsid w:val="00CF38F5"/>
    <w:rsid w:val="00D12D23"/>
    <w:rsid w:val="00D1367F"/>
    <w:rsid w:val="00D145C6"/>
    <w:rsid w:val="00D166B9"/>
    <w:rsid w:val="00D215FB"/>
    <w:rsid w:val="00D31F49"/>
    <w:rsid w:val="00D451FC"/>
    <w:rsid w:val="00D60482"/>
    <w:rsid w:val="00D75304"/>
    <w:rsid w:val="00D762FF"/>
    <w:rsid w:val="00DA4F60"/>
    <w:rsid w:val="00DB455B"/>
    <w:rsid w:val="00DD0BB3"/>
    <w:rsid w:val="00DD0DEF"/>
    <w:rsid w:val="00DD1B27"/>
    <w:rsid w:val="00DE31F6"/>
    <w:rsid w:val="00DE62C2"/>
    <w:rsid w:val="00E011F8"/>
    <w:rsid w:val="00E105DF"/>
    <w:rsid w:val="00E144D3"/>
    <w:rsid w:val="00E21737"/>
    <w:rsid w:val="00E3258C"/>
    <w:rsid w:val="00E73B64"/>
    <w:rsid w:val="00E91A7D"/>
    <w:rsid w:val="00EA3EE9"/>
    <w:rsid w:val="00F04873"/>
    <w:rsid w:val="00F14636"/>
    <w:rsid w:val="00F30EAB"/>
    <w:rsid w:val="00F4214E"/>
    <w:rsid w:val="00F555ED"/>
    <w:rsid w:val="00F760D8"/>
    <w:rsid w:val="00F8138A"/>
    <w:rsid w:val="00F83DAB"/>
    <w:rsid w:val="00F84F51"/>
    <w:rsid w:val="00F8751F"/>
    <w:rsid w:val="00F97CEC"/>
    <w:rsid w:val="00FA2000"/>
    <w:rsid w:val="00FB0E77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7752426"/>
  <w15:docId w15:val="{B0ECE91F-F1E2-4544-A215-B8EC132D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8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66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90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F760D8"/>
  </w:style>
  <w:style w:type="paragraph" w:styleId="a6">
    <w:name w:val="footer"/>
    <w:basedOn w:val="a"/>
    <w:link w:val="Char0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760D8"/>
  </w:style>
  <w:style w:type="paragraph" w:styleId="a7">
    <w:name w:val="Balloon Text"/>
    <w:basedOn w:val="a"/>
    <w:link w:val="Char1"/>
    <w:uiPriority w:val="99"/>
    <w:semiHidden/>
    <w:unhideWhenUsed/>
    <w:rsid w:val="006D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D0A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E58E8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1Char">
    <w:name w:val="العنوان 1 Char"/>
    <w:basedOn w:val="a0"/>
    <w:link w:val="1"/>
    <w:uiPriority w:val="9"/>
    <w:rsid w:val="00A662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588;&#1585;&#1608;&#1581;&#1575;&#1578;%20&#1575;&#1582;&#1610;&#1585;&#1577;%20&#1608;&#1608;&#1585;&#1583;%20&#1608;&#1594;&#1610;&#1585;&#1607;\&#1602;&#1575;&#1604;&#1576;%20&#1575;&#1582;&#1578;&#1576;&#1575;&#1585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9D85-E4EE-476F-B586-2493F972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اختبار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shatha alsahafi</cp:lastModifiedBy>
  <cp:revision>2</cp:revision>
  <cp:lastPrinted>2021-02-20T11:46:00Z</cp:lastPrinted>
  <dcterms:created xsi:type="dcterms:W3CDTF">2022-04-16T06:58:00Z</dcterms:created>
  <dcterms:modified xsi:type="dcterms:W3CDTF">2022-04-16T06:58:00Z</dcterms:modified>
</cp:coreProperties>
</file>