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4F" w:rsidRPr="00506711" w:rsidRDefault="00D75E4F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506711">
        <w:rPr>
          <w:rFonts w:asciiTheme="majorBidi" w:eastAsia="Times New Roman" w:hAnsiTheme="majorBidi" w:cstheme="majorBidi"/>
          <w:b/>
          <w:noProof/>
          <w:sz w:val="32"/>
          <w:szCs w:val="32"/>
          <w:lang w:val="en-US" w:eastAsia="en-US"/>
        </w:rPr>
        <w:drawing>
          <wp:inline distT="0" distB="0" distL="0" distR="0" wp14:anchorId="1B00BA8A" wp14:editId="06010E96">
            <wp:extent cx="3451225" cy="1325845"/>
            <wp:effectExtent l="0" t="0" r="0" b="8255"/>
            <wp:docPr id="6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::::::::Desktop:UW CMYK Colour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132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E4F" w:rsidRPr="00506711" w:rsidRDefault="00D75E4F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75E4F" w:rsidRPr="00506711" w:rsidRDefault="00D75E4F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32"/>
          <w:szCs w:val="32"/>
        </w:rPr>
      </w:pPr>
    </w:p>
    <w:p w:rsidR="00D75E4F" w:rsidRPr="00506711" w:rsidRDefault="00D75E4F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32"/>
          <w:szCs w:val="32"/>
        </w:rPr>
      </w:pPr>
    </w:p>
    <w:p w:rsidR="00D75E4F" w:rsidRPr="00506711" w:rsidRDefault="00D75E4F" w:rsidP="00580E5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32"/>
          <w:szCs w:val="32"/>
        </w:rPr>
      </w:pPr>
      <w:r w:rsidRPr="00506711">
        <w:rPr>
          <w:rFonts w:asciiTheme="majorBidi" w:eastAsia="Times New Roman" w:hAnsiTheme="majorBidi" w:cstheme="majorBidi"/>
          <w:b/>
          <w:sz w:val="32"/>
          <w:szCs w:val="32"/>
        </w:rPr>
        <w:t xml:space="preserve">Department of </w:t>
      </w:r>
      <w:r w:rsidR="00580E58" w:rsidRPr="00506711">
        <w:rPr>
          <w:rFonts w:asciiTheme="majorBidi" w:eastAsia="Times New Roman" w:hAnsiTheme="majorBidi" w:cstheme="majorBidi"/>
          <w:b/>
          <w:sz w:val="32"/>
          <w:szCs w:val="32"/>
        </w:rPr>
        <w:t>Biomedical Technology</w:t>
      </w:r>
      <w:r w:rsidRPr="00506711">
        <w:rPr>
          <w:rFonts w:asciiTheme="majorBidi" w:eastAsia="Times New Roman" w:hAnsiTheme="majorBidi" w:cstheme="majorBidi"/>
          <w:b/>
          <w:sz w:val="32"/>
          <w:szCs w:val="32"/>
        </w:rPr>
        <w:t xml:space="preserve"> </w:t>
      </w:r>
    </w:p>
    <w:p w:rsidR="00D75E4F" w:rsidRPr="00506711" w:rsidRDefault="00D75E4F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5E4F" w:rsidRPr="00930FDB" w:rsidRDefault="00187AEA" w:rsidP="00580E5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FF0000"/>
          <w:sz w:val="40"/>
          <w:szCs w:val="40"/>
        </w:rPr>
      </w:pPr>
      <w:r w:rsidRPr="00930FDB">
        <w:rPr>
          <w:rFonts w:asciiTheme="majorBidi" w:eastAsia="Times New Roman" w:hAnsiTheme="majorBidi" w:cstheme="majorBidi"/>
          <w:b/>
          <w:color w:val="FF0000"/>
          <w:sz w:val="40"/>
          <w:szCs w:val="40"/>
        </w:rPr>
        <w:t>Basic Mechanical Skills</w:t>
      </w:r>
    </w:p>
    <w:p w:rsidR="00D75E4F" w:rsidRDefault="00580E58" w:rsidP="00602BF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32"/>
          <w:szCs w:val="32"/>
        </w:rPr>
      </w:pPr>
      <w:r w:rsidRPr="00506711">
        <w:rPr>
          <w:rFonts w:asciiTheme="majorBidi" w:eastAsia="Times New Roman" w:hAnsiTheme="majorBidi" w:cstheme="majorBidi"/>
          <w:b/>
          <w:sz w:val="32"/>
          <w:szCs w:val="32"/>
        </w:rPr>
        <w:t xml:space="preserve">BMT </w:t>
      </w:r>
      <w:r w:rsidR="00187AEA">
        <w:rPr>
          <w:rFonts w:asciiTheme="majorBidi" w:eastAsia="Times New Roman" w:hAnsiTheme="majorBidi" w:cstheme="majorBidi"/>
          <w:b/>
          <w:sz w:val="32"/>
          <w:szCs w:val="32"/>
        </w:rPr>
        <w:t>221</w:t>
      </w:r>
      <w:r w:rsidRPr="00506711">
        <w:rPr>
          <w:rFonts w:asciiTheme="majorBidi" w:eastAsia="Times New Roman" w:hAnsiTheme="majorBidi" w:cstheme="majorBidi"/>
          <w:b/>
          <w:sz w:val="32"/>
          <w:szCs w:val="32"/>
        </w:rPr>
        <w:t xml:space="preserve"> </w:t>
      </w:r>
      <w:bookmarkStart w:id="0" w:name="_GoBack"/>
      <w:bookmarkEnd w:id="0"/>
      <w:r w:rsidR="00D75E4F" w:rsidRPr="00506711">
        <w:rPr>
          <w:rFonts w:asciiTheme="majorBidi" w:eastAsia="Times New Roman" w:hAnsiTheme="majorBidi" w:cstheme="majorBidi"/>
          <w:b/>
          <w:sz w:val="32"/>
          <w:szCs w:val="32"/>
        </w:rPr>
        <w:t>Lab Manual</w:t>
      </w:r>
    </w:p>
    <w:p w:rsidR="00241B6D" w:rsidRDefault="00241B6D" w:rsidP="00187AE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32"/>
          <w:szCs w:val="32"/>
        </w:rPr>
      </w:pPr>
    </w:p>
    <w:p w:rsidR="00241B6D" w:rsidRDefault="00241B6D" w:rsidP="00187AE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32"/>
          <w:szCs w:val="32"/>
        </w:rPr>
      </w:pPr>
    </w:p>
    <w:p w:rsidR="00241B6D" w:rsidRPr="00506711" w:rsidRDefault="00241B6D" w:rsidP="00187AE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32"/>
          <w:szCs w:val="32"/>
        </w:rPr>
      </w:pPr>
      <w:r>
        <w:rPr>
          <w:rFonts w:asciiTheme="majorBidi" w:eastAsia="Times New Roman" w:hAnsiTheme="majorBidi" w:cstheme="majorBidi"/>
          <w:b/>
          <w:sz w:val="32"/>
          <w:szCs w:val="32"/>
        </w:rPr>
        <w:t>Lab Instructor: Eng. Mohamed Alwahiby</w:t>
      </w:r>
    </w:p>
    <w:p w:rsidR="00D75E4F" w:rsidRPr="00506711" w:rsidRDefault="00D75E4F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5E4F" w:rsidRPr="00506711" w:rsidRDefault="00D75E4F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5E4F" w:rsidRPr="00506711" w:rsidRDefault="00D75E4F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5E4F" w:rsidRDefault="00D75E4F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187AEA" w:rsidRDefault="00187AEA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187AEA" w:rsidRDefault="00187AEA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187AEA" w:rsidRDefault="00187AEA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187AEA" w:rsidRDefault="00187AEA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187AEA" w:rsidRDefault="00187AEA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187AEA" w:rsidRDefault="00187AEA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187AEA" w:rsidRDefault="00187AEA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187AEA" w:rsidRDefault="00187AEA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187AEA" w:rsidRDefault="00187AEA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187AEA" w:rsidRDefault="00187AEA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187AEA" w:rsidRDefault="00187AEA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187AEA" w:rsidRDefault="00187AEA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187AEA" w:rsidRDefault="00187AEA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187AEA" w:rsidRDefault="00187AEA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187AEA" w:rsidRDefault="00187AEA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187AEA" w:rsidRDefault="00187AEA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187AEA" w:rsidRPr="00B34864" w:rsidRDefault="00187AEA" w:rsidP="00187AEA">
      <w:pPr>
        <w:ind w:right="43"/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 w:rsidRPr="00B34864">
        <w:rPr>
          <w:rFonts w:asciiTheme="majorBidi" w:hAnsiTheme="majorBidi" w:cstheme="majorBidi"/>
          <w:b/>
          <w:bCs/>
          <w:sz w:val="48"/>
          <w:szCs w:val="48"/>
          <w:u w:val="single"/>
        </w:rPr>
        <w:t>Practical Content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4"/>
        <w:gridCol w:w="5784"/>
        <w:gridCol w:w="2097"/>
      </w:tblGrid>
      <w:tr w:rsidR="00187AEA" w:rsidRPr="00B34864" w:rsidTr="00FF077C">
        <w:trPr>
          <w:trHeight w:val="907"/>
          <w:jc w:val="center"/>
        </w:trPr>
        <w:tc>
          <w:tcPr>
            <w:tcW w:w="1224" w:type="dxa"/>
            <w:vAlign w:val="center"/>
          </w:tcPr>
          <w:p w:rsidR="00187AEA" w:rsidRPr="00B34864" w:rsidRDefault="00187AEA" w:rsidP="007468FC">
            <w:pPr>
              <w:spacing w:after="0"/>
              <w:ind w:left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48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Weeks</w:t>
            </w:r>
          </w:p>
        </w:tc>
        <w:tc>
          <w:tcPr>
            <w:tcW w:w="5784" w:type="dxa"/>
            <w:vAlign w:val="center"/>
          </w:tcPr>
          <w:p w:rsidR="00187AEA" w:rsidRPr="00B34864" w:rsidRDefault="00187AEA" w:rsidP="007468FC">
            <w:pPr>
              <w:spacing w:after="0"/>
              <w:ind w:left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348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Practical Title</w:t>
            </w:r>
          </w:p>
        </w:tc>
        <w:tc>
          <w:tcPr>
            <w:tcW w:w="2097" w:type="dxa"/>
            <w:vAlign w:val="center"/>
          </w:tcPr>
          <w:p w:rsidR="00187AEA" w:rsidRPr="00B34864" w:rsidRDefault="00187AEA" w:rsidP="007468FC">
            <w:pPr>
              <w:spacing w:after="0"/>
              <w:ind w:left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348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Type of Practical</w:t>
            </w:r>
          </w:p>
        </w:tc>
      </w:tr>
      <w:tr w:rsidR="00187AEA" w:rsidRPr="00B34864" w:rsidTr="00241B6D">
        <w:trPr>
          <w:trHeight w:val="227"/>
          <w:jc w:val="center"/>
        </w:trPr>
        <w:tc>
          <w:tcPr>
            <w:tcW w:w="1224" w:type="dxa"/>
            <w:vAlign w:val="center"/>
          </w:tcPr>
          <w:p w:rsidR="00187AEA" w:rsidRPr="00B34864" w:rsidRDefault="00187AEA" w:rsidP="007468FC">
            <w:pPr>
              <w:spacing w:after="0"/>
              <w:ind w:left="108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Week 2</w:t>
            </w:r>
          </w:p>
        </w:tc>
        <w:tc>
          <w:tcPr>
            <w:tcW w:w="5784" w:type="dxa"/>
            <w:vAlign w:val="center"/>
          </w:tcPr>
          <w:p w:rsidR="00187AEA" w:rsidRPr="00B34864" w:rsidRDefault="00241B6D" w:rsidP="007468FC">
            <w:pPr>
              <w:spacing w:after="0"/>
              <w:ind w:left="108"/>
              <w:rPr>
                <w:rFonts w:asciiTheme="majorBidi" w:hAnsiTheme="majorBidi" w:cstheme="majorBidi"/>
                <w:sz w:val="28"/>
                <w:szCs w:val="28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Basics of Solids Modeling</w:t>
            </w:r>
          </w:p>
        </w:tc>
        <w:tc>
          <w:tcPr>
            <w:tcW w:w="2097" w:type="dxa"/>
            <w:vAlign w:val="center"/>
          </w:tcPr>
          <w:p w:rsidR="00187AEA" w:rsidRPr="00B34864" w:rsidRDefault="00187AEA" w:rsidP="007468F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Software Training</w:t>
            </w:r>
          </w:p>
        </w:tc>
      </w:tr>
      <w:tr w:rsidR="00241B6D" w:rsidRPr="00B34864" w:rsidTr="00241B6D">
        <w:trPr>
          <w:trHeight w:val="227"/>
          <w:jc w:val="center"/>
        </w:trPr>
        <w:tc>
          <w:tcPr>
            <w:tcW w:w="1224" w:type="dxa"/>
            <w:vAlign w:val="center"/>
          </w:tcPr>
          <w:p w:rsidR="00241B6D" w:rsidRPr="00B34864" w:rsidRDefault="00241B6D" w:rsidP="007468F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Week 2</w:t>
            </w:r>
          </w:p>
        </w:tc>
        <w:tc>
          <w:tcPr>
            <w:tcW w:w="5784" w:type="dxa"/>
            <w:vAlign w:val="center"/>
          </w:tcPr>
          <w:p w:rsidR="00241B6D" w:rsidRPr="00B34864" w:rsidRDefault="00241B6D" w:rsidP="007468FC">
            <w:pPr>
              <w:spacing w:after="0"/>
              <w:ind w:left="108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Basic Sketching I</w:t>
            </w:r>
          </w:p>
        </w:tc>
        <w:tc>
          <w:tcPr>
            <w:tcW w:w="2097" w:type="dxa"/>
            <w:vAlign w:val="center"/>
          </w:tcPr>
          <w:p w:rsidR="00241B6D" w:rsidRPr="00B34864" w:rsidRDefault="00241B6D" w:rsidP="007468F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Software Training</w:t>
            </w:r>
          </w:p>
        </w:tc>
      </w:tr>
      <w:tr w:rsidR="00241B6D" w:rsidRPr="00B34864" w:rsidTr="00241B6D">
        <w:trPr>
          <w:trHeight w:val="227"/>
          <w:jc w:val="center"/>
        </w:trPr>
        <w:tc>
          <w:tcPr>
            <w:tcW w:w="1224" w:type="dxa"/>
            <w:vAlign w:val="center"/>
          </w:tcPr>
          <w:p w:rsidR="00241B6D" w:rsidRPr="00B34864" w:rsidRDefault="00241B6D" w:rsidP="007468F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Week 3</w:t>
            </w:r>
          </w:p>
        </w:tc>
        <w:tc>
          <w:tcPr>
            <w:tcW w:w="5784" w:type="dxa"/>
            <w:vAlign w:val="center"/>
          </w:tcPr>
          <w:p w:rsidR="00241B6D" w:rsidRPr="00B34864" w:rsidRDefault="00241B6D" w:rsidP="007468FC">
            <w:pPr>
              <w:spacing w:after="0"/>
              <w:ind w:left="108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Basic Sketching II</w:t>
            </w:r>
          </w:p>
        </w:tc>
        <w:tc>
          <w:tcPr>
            <w:tcW w:w="2097" w:type="dxa"/>
            <w:vAlign w:val="center"/>
          </w:tcPr>
          <w:p w:rsidR="00241B6D" w:rsidRPr="00B34864" w:rsidRDefault="00241B6D" w:rsidP="007468F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Software Training</w:t>
            </w:r>
          </w:p>
        </w:tc>
      </w:tr>
      <w:tr w:rsidR="00241B6D" w:rsidRPr="00B34864" w:rsidTr="00241B6D">
        <w:trPr>
          <w:trHeight w:val="907"/>
          <w:jc w:val="center"/>
        </w:trPr>
        <w:tc>
          <w:tcPr>
            <w:tcW w:w="1224" w:type="dxa"/>
            <w:vAlign w:val="center"/>
          </w:tcPr>
          <w:p w:rsidR="00241B6D" w:rsidRPr="00B34864" w:rsidRDefault="00241B6D" w:rsidP="007468F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Week 3</w:t>
            </w:r>
          </w:p>
        </w:tc>
        <w:tc>
          <w:tcPr>
            <w:tcW w:w="5784" w:type="dxa"/>
            <w:vAlign w:val="center"/>
          </w:tcPr>
          <w:p w:rsidR="00241B6D" w:rsidRPr="00B34864" w:rsidRDefault="00241B6D" w:rsidP="007468FC">
            <w:pPr>
              <w:spacing w:after="0"/>
              <w:ind w:left="108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Extruded Feature; V-Block</w:t>
            </w:r>
          </w:p>
        </w:tc>
        <w:tc>
          <w:tcPr>
            <w:tcW w:w="2097" w:type="dxa"/>
            <w:vAlign w:val="center"/>
          </w:tcPr>
          <w:p w:rsidR="00241B6D" w:rsidRPr="00B34864" w:rsidRDefault="00241B6D" w:rsidP="007468F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Software Training</w:t>
            </w:r>
          </w:p>
        </w:tc>
      </w:tr>
      <w:tr w:rsidR="00241B6D" w:rsidRPr="00B34864" w:rsidTr="00241B6D">
        <w:trPr>
          <w:trHeight w:val="907"/>
          <w:jc w:val="center"/>
        </w:trPr>
        <w:tc>
          <w:tcPr>
            <w:tcW w:w="1224" w:type="dxa"/>
            <w:vAlign w:val="center"/>
          </w:tcPr>
          <w:p w:rsidR="00241B6D" w:rsidRPr="00B34864" w:rsidRDefault="00241B6D" w:rsidP="007468F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Week 4</w:t>
            </w:r>
          </w:p>
        </w:tc>
        <w:tc>
          <w:tcPr>
            <w:tcW w:w="5784" w:type="dxa"/>
            <w:vAlign w:val="center"/>
          </w:tcPr>
          <w:p w:rsidR="00241B6D" w:rsidRPr="00B34864" w:rsidRDefault="00241B6D" w:rsidP="007468FC">
            <w:pPr>
              <w:spacing w:after="0"/>
              <w:ind w:left="108"/>
              <w:rPr>
                <w:rFonts w:asciiTheme="majorBidi" w:hAnsiTheme="majorBidi" w:cstheme="majorBidi"/>
                <w:sz w:val="28"/>
                <w:szCs w:val="28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Construct Housing Body and Add Multiple Features</w:t>
            </w:r>
          </w:p>
        </w:tc>
        <w:tc>
          <w:tcPr>
            <w:tcW w:w="2097" w:type="dxa"/>
            <w:vAlign w:val="center"/>
          </w:tcPr>
          <w:p w:rsidR="00241B6D" w:rsidRPr="00B34864" w:rsidRDefault="00241B6D" w:rsidP="007468F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Software Training</w:t>
            </w:r>
          </w:p>
        </w:tc>
      </w:tr>
      <w:tr w:rsidR="00241B6D" w:rsidRPr="00B34864" w:rsidTr="00241B6D">
        <w:trPr>
          <w:trHeight w:val="907"/>
          <w:jc w:val="center"/>
        </w:trPr>
        <w:tc>
          <w:tcPr>
            <w:tcW w:w="1224" w:type="dxa"/>
            <w:vAlign w:val="center"/>
          </w:tcPr>
          <w:p w:rsidR="00241B6D" w:rsidRPr="00B34864" w:rsidRDefault="00241B6D" w:rsidP="007468F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Week 5</w:t>
            </w:r>
          </w:p>
        </w:tc>
        <w:tc>
          <w:tcPr>
            <w:tcW w:w="5784" w:type="dxa"/>
            <w:vAlign w:val="center"/>
          </w:tcPr>
          <w:p w:rsidR="00241B6D" w:rsidRPr="00B34864" w:rsidRDefault="00241B6D" w:rsidP="007468FC">
            <w:pPr>
              <w:spacing w:after="0"/>
              <w:ind w:left="108"/>
              <w:rPr>
                <w:rFonts w:asciiTheme="majorBidi" w:hAnsiTheme="majorBidi" w:cstheme="majorBidi"/>
                <w:sz w:val="28"/>
                <w:szCs w:val="28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Create a 2-D Drawing from a 3-D Model</w:t>
            </w:r>
          </w:p>
        </w:tc>
        <w:tc>
          <w:tcPr>
            <w:tcW w:w="2097" w:type="dxa"/>
            <w:vAlign w:val="center"/>
          </w:tcPr>
          <w:p w:rsidR="00241B6D" w:rsidRPr="00B34864" w:rsidRDefault="00241B6D" w:rsidP="007468F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Software Training</w:t>
            </w:r>
          </w:p>
        </w:tc>
      </w:tr>
      <w:tr w:rsidR="00241B6D" w:rsidRPr="00B34864" w:rsidTr="00241B6D">
        <w:trPr>
          <w:trHeight w:val="907"/>
          <w:jc w:val="center"/>
        </w:trPr>
        <w:tc>
          <w:tcPr>
            <w:tcW w:w="1224" w:type="dxa"/>
            <w:vAlign w:val="center"/>
          </w:tcPr>
          <w:p w:rsidR="00241B6D" w:rsidRPr="00B34864" w:rsidRDefault="00241B6D" w:rsidP="007468F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Week 5</w:t>
            </w:r>
          </w:p>
        </w:tc>
        <w:tc>
          <w:tcPr>
            <w:tcW w:w="5784" w:type="dxa"/>
            <w:vAlign w:val="center"/>
          </w:tcPr>
          <w:p w:rsidR="00241B6D" w:rsidRPr="00B34864" w:rsidRDefault="00241B6D" w:rsidP="007468FC">
            <w:pPr>
              <w:spacing w:after="0"/>
              <w:ind w:left="108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Create a 2-D Working Drawing</w:t>
            </w:r>
          </w:p>
        </w:tc>
        <w:tc>
          <w:tcPr>
            <w:tcW w:w="2097" w:type="dxa"/>
            <w:vAlign w:val="center"/>
          </w:tcPr>
          <w:p w:rsidR="00241B6D" w:rsidRPr="00B34864" w:rsidRDefault="00241B6D" w:rsidP="007468F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Software Training</w:t>
            </w:r>
          </w:p>
        </w:tc>
      </w:tr>
      <w:tr w:rsidR="00241B6D" w:rsidRPr="00B34864" w:rsidTr="00241B6D">
        <w:trPr>
          <w:trHeight w:val="907"/>
          <w:jc w:val="center"/>
        </w:trPr>
        <w:tc>
          <w:tcPr>
            <w:tcW w:w="1224" w:type="dxa"/>
            <w:vAlign w:val="center"/>
          </w:tcPr>
          <w:p w:rsidR="00241B6D" w:rsidRPr="00B34864" w:rsidRDefault="00241B6D" w:rsidP="007468F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Week 6</w:t>
            </w:r>
          </w:p>
        </w:tc>
        <w:tc>
          <w:tcPr>
            <w:tcW w:w="5784" w:type="dxa"/>
            <w:vAlign w:val="center"/>
          </w:tcPr>
          <w:p w:rsidR="00241B6D" w:rsidRPr="00B34864" w:rsidRDefault="00241B6D" w:rsidP="007468FC">
            <w:pPr>
              <w:spacing w:after="0"/>
              <w:ind w:left="108"/>
              <w:rPr>
                <w:rFonts w:asciiTheme="majorBidi" w:hAnsiTheme="majorBidi" w:cstheme="majorBidi"/>
                <w:sz w:val="28"/>
                <w:szCs w:val="28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Construct Bushes and Produce Detail Drawings</w:t>
            </w:r>
          </w:p>
        </w:tc>
        <w:tc>
          <w:tcPr>
            <w:tcW w:w="2097" w:type="dxa"/>
            <w:vAlign w:val="center"/>
          </w:tcPr>
          <w:p w:rsidR="00241B6D" w:rsidRPr="00B34864" w:rsidRDefault="00241B6D" w:rsidP="007468F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Software Training</w:t>
            </w:r>
          </w:p>
        </w:tc>
      </w:tr>
      <w:tr w:rsidR="00241B6D" w:rsidRPr="00B34864" w:rsidTr="00241B6D">
        <w:trPr>
          <w:trHeight w:val="907"/>
          <w:jc w:val="center"/>
        </w:trPr>
        <w:tc>
          <w:tcPr>
            <w:tcW w:w="1224" w:type="dxa"/>
            <w:vAlign w:val="center"/>
          </w:tcPr>
          <w:p w:rsidR="00241B6D" w:rsidRPr="00B34864" w:rsidRDefault="00241B6D" w:rsidP="007468F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Week 7</w:t>
            </w:r>
          </w:p>
        </w:tc>
        <w:tc>
          <w:tcPr>
            <w:tcW w:w="5784" w:type="dxa"/>
            <w:vAlign w:val="center"/>
          </w:tcPr>
          <w:p w:rsidR="00241B6D" w:rsidRPr="00B34864" w:rsidRDefault="00241B6D" w:rsidP="007468FC">
            <w:pPr>
              <w:spacing w:after="0"/>
              <w:ind w:left="108"/>
              <w:rPr>
                <w:rFonts w:asciiTheme="majorBidi" w:hAnsiTheme="majorBidi" w:cstheme="majorBidi"/>
                <w:sz w:val="28"/>
                <w:szCs w:val="28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Assembling Housing Parts</w:t>
            </w:r>
          </w:p>
        </w:tc>
        <w:tc>
          <w:tcPr>
            <w:tcW w:w="2097" w:type="dxa"/>
            <w:vAlign w:val="center"/>
          </w:tcPr>
          <w:p w:rsidR="00241B6D" w:rsidRPr="00B34864" w:rsidRDefault="00241B6D" w:rsidP="007468F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Software Training</w:t>
            </w:r>
          </w:p>
        </w:tc>
      </w:tr>
      <w:tr w:rsidR="00241B6D" w:rsidRPr="00B34864" w:rsidTr="00241B6D">
        <w:trPr>
          <w:trHeight w:val="907"/>
          <w:jc w:val="center"/>
        </w:trPr>
        <w:tc>
          <w:tcPr>
            <w:tcW w:w="1224" w:type="dxa"/>
            <w:vAlign w:val="center"/>
          </w:tcPr>
          <w:p w:rsidR="00241B6D" w:rsidRPr="00B34864" w:rsidRDefault="00241B6D" w:rsidP="007468F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Week 7</w:t>
            </w:r>
          </w:p>
        </w:tc>
        <w:tc>
          <w:tcPr>
            <w:tcW w:w="5784" w:type="dxa"/>
            <w:vAlign w:val="center"/>
          </w:tcPr>
          <w:p w:rsidR="00241B6D" w:rsidRPr="00B34864" w:rsidRDefault="00241B6D" w:rsidP="007468FC">
            <w:pPr>
              <w:spacing w:after="0"/>
              <w:ind w:left="108"/>
              <w:rPr>
                <w:rFonts w:asciiTheme="majorBidi" w:hAnsiTheme="majorBidi" w:cstheme="majorBidi"/>
                <w:sz w:val="28"/>
                <w:szCs w:val="28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Assembly Drawing with Bill of Materials</w:t>
            </w:r>
          </w:p>
        </w:tc>
        <w:tc>
          <w:tcPr>
            <w:tcW w:w="2097" w:type="dxa"/>
            <w:vAlign w:val="center"/>
          </w:tcPr>
          <w:p w:rsidR="00241B6D" w:rsidRPr="00B34864" w:rsidRDefault="00241B6D" w:rsidP="007468F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Software Training</w:t>
            </w:r>
          </w:p>
        </w:tc>
      </w:tr>
      <w:tr w:rsidR="00241B6D" w:rsidRPr="00B34864" w:rsidTr="00241B6D">
        <w:trPr>
          <w:trHeight w:val="907"/>
          <w:jc w:val="center"/>
        </w:trPr>
        <w:tc>
          <w:tcPr>
            <w:tcW w:w="1224" w:type="dxa"/>
            <w:vAlign w:val="center"/>
          </w:tcPr>
          <w:p w:rsidR="00241B6D" w:rsidRPr="00B34864" w:rsidRDefault="00241B6D" w:rsidP="007468F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Week 8</w:t>
            </w:r>
          </w:p>
        </w:tc>
        <w:tc>
          <w:tcPr>
            <w:tcW w:w="5784" w:type="dxa"/>
            <w:vAlign w:val="center"/>
          </w:tcPr>
          <w:p w:rsidR="00241B6D" w:rsidRPr="00B34864" w:rsidRDefault="00241B6D" w:rsidP="007468FC">
            <w:pPr>
              <w:spacing w:after="0"/>
              <w:ind w:left="108"/>
              <w:rPr>
                <w:rFonts w:asciiTheme="majorBidi" w:hAnsiTheme="majorBidi" w:cstheme="majorBidi"/>
                <w:sz w:val="28"/>
                <w:szCs w:val="28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Sectional Views</w:t>
            </w:r>
          </w:p>
        </w:tc>
        <w:tc>
          <w:tcPr>
            <w:tcW w:w="2097" w:type="dxa"/>
            <w:vAlign w:val="center"/>
          </w:tcPr>
          <w:p w:rsidR="00241B6D" w:rsidRPr="00B34864" w:rsidRDefault="00241B6D" w:rsidP="007468F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Software Training</w:t>
            </w:r>
          </w:p>
        </w:tc>
      </w:tr>
      <w:tr w:rsidR="00241B6D" w:rsidRPr="00B34864" w:rsidTr="00241B6D">
        <w:trPr>
          <w:trHeight w:val="907"/>
          <w:jc w:val="center"/>
        </w:trPr>
        <w:tc>
          <w:tcPr>
            <w:tcW w:w="1224" w:type="dxa"/>
            <w:vAlign w:val="center"/>
          </w:tcPr>
          <w:p w:rsidR="00241B6D" w:rsidRPr="00B34864" w:rsidRDefault="00241B6D" w:rsidP="007468F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Week 8</w:t>
            </w:r>
          </w:p>
        </w:tc>
        <w:tc>
          <w:tcPr>
            <w:tcW w:w="5784" w:type="dxa"/>
            <w:vAlign w:val="center"/>
          </w:tcPr>
          <w:p w:rsidR="00241B6D" w:rsidRPr="00B34864" w:rsidRDefault="00241B6D" w:rsidP="007468FC">
            <w:pPr>
              <w:spacing w:after="0"/>
              <w:ind w:left="108"/>
              <w:rPr>
                <w:rFonts w:asciiTheme="majorBidi" w:hAnsiTheme="majorBidi" w:cstheme="majorBidi"/>
                <w:sz w:val="28"/>
                <w:szCs w:val="28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Reference Planes; Vertical Bearing Support</w:t>
            </w:r>
          </w:p>
        </w:tc>
        <w:tc>
          <w:tcPr>
            <w:tcW w:w="2097" w:type="dxa"/>
            <w:vAlign w:val="center"/>
          </w:tcPr>
          <w:p w:rsidR="00241B6D" w:rsidRPr="00B34864" w:rsidRDefault="00241B6D" w:rsidP="007468F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Software Training</w:t>
            </w:r>
          </w:p>
        </w:tc>
      </w:tr>
      <w:tr w:rsidR="00B34864" w:rsidRPr="00B34864" w:rsidTr="00B34864">
        <w:trPr>
          <w:trHeight w:val="907"/>
          <w:jc w:val="center"/>
        </w:trPr>
        <w:tc>
          <w:tcPr>
            <w:tcW w:w="1224" w:type="dxa"/>
            <w:vAlign w:val="center"/>
          </w:tcPr>
          <w:p w:rsidR="00B34864" w:rsidRPr="00B34864" w:rsidRDefault="00B34864" w:rsidP="00B34864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Week 9</w:t>
            </w:r>
          </w:p>
        </w:tc>
        <w:tc>
          <w:tcPr>
            <w:tcW w:w="5784" w:type="dxa"/>
            <w:vAlign w:val="center"/>
          </w:tcPr>
          <w:p w:rsidR="00B34864" w:rsidRPr="00B34864" w:rsidRDefault="00B34864" w:rsidP="00B34864">
            <w:pPr>
              <w:spacing w:after="0"/>
              <w:ind w:left="108"/>
              <w:rPr>
                <w:rFonts w:asciiTheme="majorBidi" w:hAnsiTheme="majorBidi" w:cstheme="majorBidi"/>
                <w:sz w:val="28"/>
                <w:szCs w:val="28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weep Features I; Cranking Lever</w:t>
            </w:r>
          </w:p>
        </w:tc>
        <w:tc>
          <w:tcPr>
            <w:tcW w:w="2097" w:type="dxa"/>
            <w:vAlign w:val="center"/>
          </w:tcPr>
          <w:p w:rsidR="00B34864" w:rsidRPr="00B34864" w:rsidRDefault="00B34864" w:rsidP="00B34864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Software Training</w:t>
            </w:r>
          </w:p>
        </w:tc>
      </w:tr>
      <w:tr w:rsidR="00B34864" w:rsidRPr="00B34864" w:rsidTr="00B34864">
        <w:trPr>
          <w:trHeight w:val="907"/>
          <w:jc w:val="center"/>
        </w:trPr>
        <w:tc>
          <w:tcPr>
            <w:tcW w:w="1224" w:type="dxa"/>
            <w:vAlign w:val="center"/>
          </w:tcPr>
          <w:p w:rsidR="00B34864" w:rsidRPr="00B34864" w:rsidRDefault="00B34864" w:rsidP="00B34864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Week 10</w:t>
            </w:r>
          </w:p>
        </w:tc>
        <w:tc>
          <w:tcPr>
            <w:tcW w:w="5784" w:type="dxa"/>
            <w:vAlign w:val="center"/>
          </w:tcPr>
          <w:p w:rsidR="00B34864" w:rsidRPr="00B34864" w:rsidRDefault="00B34864" w:rsidP="00B34864">
            <w:pPr>
              <w:spacing w:after="0"/>
              <w:ind w:left="108"/>
              <w:rPr>
                <w:rFonts w:asciiTheme="majorBidi" w:hAnsiTheme="majorBidi" w:cstheme="majorBidi"/>
                <w:sz w:val="28"/>
                <w:szCs w:val="28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Sweep Features II Candle Holder</w:t>
            </w:r>
          </w:p>
        </w:tc>
        <w:tc>
          <w:tcPr>
            <w:tcW w:w="2097" w:type="dxa"/>
            <w:vAlign w:val="center"/>
          </w:tcPr>
          <w:p w:rsidR="00B34864" w:rsidRPr="00B34864" w:rsidRDefault="00B34864" w:rsidP="00B34864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Software Training</w:t>
            </w:r>
          </w:p>
        </w:tc>
      </w:tr>
      <w:tr w:rsidR="00B34864" w:rsidRPr="00B34864" w:rsidTr="00B34864">
        <w:trPr>
          <w:trHeight w:val="907"/>
          <w:jc w:val="center"/>
        </w:trPr>
        <w:tc>
          <w:tcPr>
            <w:tcW w:w="1224" w:type="dxa"/>
            <w:vAlign w:val="center"/>
          </w:tcPr>
          <w:p w:rsidR="00B34864" w:rsidRPr="00B34864" w:rsidRDefault="00B34864" w:rsidP="00B34864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Week 11</w:t>
            </w:r>
          </w:p>
        </w:tc>
        <w:tc>
          <w:tcPr>
            <w:tcW w:w="5784" w:type="dxa"/>
            <w:vAlign w:val="center"/>
          </w:tcPr>
          <w:p w:rsidR="00B34864" w:rsidRPr="00B34864" w:rsidRDefault="00B34864" w:rsidP="00B34864">
            <w:pPr>
              <w:spacing w:after="0"/>
              <w:ind w:left="108"/>
              <w:rPr>
                <w:rFonts w:asciiTheme="majorBidi" w:hAnsiTheme="majorBidi" w:cstheme="majorBidi"/>
                <w:sz w:val="28"/>
                <w:szCs w:val="28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Welded Assembly of Lofted Features</w:t>
            </w:r>
          </w:p>
        </w:tc>
        <w:tc>
          <w:tcPr>
            <w:tcW w:w="2097" w:type="dxa"/>
            <w:vAlign w:val="center"/>
          </w:tcPr>
          <w:p w:rsidR="00B34864" w:rsidRPr="00B34864" w:rsidRDefault="00B34864" w:rsidP="00B34864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Software Training</w:t>
            </w:r>
          </w:p>
        </w:tc>
      </w:tr>
      <w:tr w:rsidR="00241B6D" w:rsidRPr="00B34864" w:rsidTr="00B34864">
        <w:trPr>
          <w:trHeight w:val="907"/>
          <w:jc w:val="center"/>
        </w:trPr>
        <w:tc>
          <w:tcPr>
            <w:tcW w:w="1224" w:type="dxa"/>
            <w:vAlign w:val="center"/>
          </w:tcPr>
          <w:p w:rsidR="00241B6D" w:rsidRPr="00B34864" w:rsidRDefault="00241B6D" w:rsidP="00B34864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Week 1</w:t>
            </w:r>
            <w:r w:rsidR="00B34864" w:rsidRPr="00B3486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5784" w:type="dxa"/>
            <w:vAlign w:val="center"/>
          </w:tcPr>
          <w:p w:rsidR="00241B6D" w:rsidRPr="00B34864" w:rsidRDefault="00241B6D" w:rsidP="007468FC">
            <w:pPr>
              <w:spacing w:after="0"/>
              <w:ind w:left="108"/>
              <w:rPr>
                <w:rFonts w:asciiTheme="majorBidi" w:hAnsiTheme="majorBidi" w:cstheme="majorBidi"/>
                <w:sz w:val="28"/>
                <w:szCs w:val="28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Inserting Standard Parts from the ‘Toolbox’</w:t>
            </w:r>
          </w:p>
        </w:tc>
        <w:tc>
          <w:tcPr>
            <w:tcW w:w="2097" w:type="dxa"/>
            <w:vAlign w:val="center"/>
          </w:tcPr>
          <w:p w:rsidR="00241B6D" w:rsidRPr="00B34864" w:rsidRDefault="00241B6D" w:rsidP="007468F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34864">
              <w:rPr>
                <w:rFonts w:asciiTheme="majorBidi" w:hAnsiTheme="majorBidi" w:cstheme="majorBidi"/>
                <w:sz w:val="28"/>
                <w:szCs w:val="28"/>
              </w:rPr>
              <w:t>Software Training</w:t>
            </w:r>
          </w:p>
        </w:tc>
      </w:tr>
    </w:tbl>
    <w:p w:rsidR="00187AEA" w:rsidRPr="00B34864" w:rsidRDefault="00187AEA" w:rsidP="00187AEA">
      <w:pPr>
        <w:ind w:right="43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187AEA" w:rsidRPr="00B34864" w:rsidRDefault="00187AEA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5E4F" w:rsidRPr="00506711" w:rsidRDefault="00D75E4F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580E58" w:rsidRPr="00506711" w:rsidRDefault="00580E58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580E58" w:rsidRPr="00506711" w:rsidRDefault="00580E58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580E58" w:rsidRPr="00506711" w:rsidRDefault="00580E58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580E58" w:rsidRPr="00506711" w:rsidRDefault="00580E58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580E58" w:rsidRPr="00506711" w:rsidRDefault="00580E58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580E58" w:rsidRPr="00506711" w:rsidRDefault="00580E58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580E58" w:rsidRPr="00506711" w:rsidRDefault="00580E58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580E58" w:rsidRPr="00506711" w:rsidRDefault="00580E58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580E58" w:rsidRPr="00506711" w:rsidRDefault="00580E58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5E4F" w:rsidRPr="00506711" w:rsidRDefault="00D75E4F" w:rsidP="00D75E4F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sectPr w:rsidR="00D75E4F" w:rsidRPr="00506711" w:rsidSect="0086064E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31" w:rsidRDefault="005E1A31" w:rsidP="00583B7B">
      <w:pPr>
        <w:spacing w:after="0" w:line="240" w:lineRule="auto"/>
      </w:pPr>
      <w:r>
        <w:separator/>
      </w:r>
    </w:p>
  </w:endnote>
  <w:endnote w:type="continuationSeparator" w:id="0">
    <w:p w:rsidR="005E1A31" w:rsidRDefault="005E1A31" w:rsidP="0058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315141"/>
      <w:docPartObj>
        <w:docPartGallery w:val="Page Numbers (Bottom of Page)"/>
        <w:docPartUnique/>
      </w:docPartObj>
    </w:sdtPr>
    <w:sdtEndPr/>
    <w:sdtContent>
      <w:p w:rsidR="00F667ED" w:rsidRDefault="00F667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B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67ED" w:rsidRDefault="00F667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31" w:rsidRDefault="005E1A31" w:rsidP="00583B7B">
      <w:pPr>
        <w:spacing w:after="0" w:line="240" w:lineRule="auto"/>
      </w:pPr>
      <w:r>
        <w:separator/>
      </w:r>
    </w:p>
  </w:footnote>
  <w:footnote w:type="continuationSeparator" w:id="0">
    <w:p w:rsidR="005E1A31" w:rsidRDefault="005E1A31" w:rsidP="00583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E01"/>
    <w:multiLevelType w:val="multilevel"/>
    <w:tmpl w:val="64B8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42876"/>
    <w:multiLevelType w:val="hybridMultilevel"/>
    <w:tmpl w:val="C1D472C4"/>
    <w:lvl w:ilvl="0" w:tplc="1FD219DC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2826"/>
    <w:multiLevelType w:val="hybridMultilevel"/>
    <w:tmpl w:val="DBA25C60"/>
    <w:lvl w:ilvl="0" w:tplc="BD6C830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30310"/>
    <w:multiLevelType w:val="hybridMultilevel"/>
    <w:tmpl w:val="9C6A39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6559A"/>
    <w:multiLevelType w:val="hybridMultilevel"/>
    <w:tmpl w:val="92460ACC"/>
    <w:lvl w:ilvl="0" w:tplc="A61E43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B4A8D"/>
    <w:multiLevelType w:val="multilevel"/>
    <w:tmpl w:val="AF26E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09967F4"/>
    <w:multiLevelType w:val="hybridMultilevel"/>
    <w:tmpl w:val="8C70273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BC24BA"/>
    <w:multiLevelType w:val="multilevel"/>
    <w:tmpl w:val="578C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2C4ACC"/>
    <w:multiLevelType w:val="hybridMultilevel"/>
    <w:tmpl w:val="B67429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7343E"/>
    <w:multiLevelType w:val="hybridMultilevel"/>
    <w:tmpl w:val="6BFC296A"/>
    <w:lvl w:ilvl="0" w:tplc="3578B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6C830C">
      <w:start w:val="1"/>
      <w:numFmt w:val="decimal"/>
      <w:lvlText w:val="4.%2"/>
      <w:lvlJc w:val="left"/>
      <w:pPr>
        <w:ind w:left="1440" w:hanging="360"/>
      </w:pPr>
      <w:rPr>
        <w:rFonts w:hint="default"/>
      </w:rPr>
    </w:lvl>
    <w:lvl w:ilvl="2" w:tplc="BD9CBDC6">
      <w:start w:val="1"/>
      <w:numFmt w:val="decimal"/>
      <w:lvlText w:val="2.%3.1"/>
      <w:lvlJc w:val="left"/>
      <w:pPr>
        <w:ind w:left="2160" w:hanging="180"/>
      </w:pPr>
      <w:rPr>
        <w:rFonts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83B4B"/>
    <w:multiLevelType w:val="hybridMultilevel"/>
    <w:tmpl w:val="600AD95E"/>
    <w:lvl w:ilvl="0" w:tplc="9CA26416">
      <w:start w:val="1"/>
      <w:numFmt w:val="decimal"/>
      <w:pStyle w:val="Heading3"/>
      <w:lvlText w:val="4.5.%1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EE3744"/>
    <w:multiLevelType w:val="hybridMultilevel"/>
    <w:tmpl w:val="4B86BC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B6F9A"/>
    <w:multiLevelType w:val="hybridMultilevel"/>
    <w:tmpl w:val="4B86BC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D6048"/>
    <w:multiLevelType w:val="multilevel"/>
    <w:tmpl w:val="B01476B0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  <w:sz w:val="32"/>
        <w:szCs w:val="32"/>
      </w:r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54A4888"/>
    <w:multiLevelType w:val="hybridMultilevel"/>
    <w:tmpl w:val="72CA46A0"/>
    <w:lvl w:ilvl="0" w:tplc="4F5259B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F073B7"/>
    <w:multiLevelType w:val="hybridMultilevel"/>
    <w:tmpl w:val="4B86BC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44BED"/>
    <w:multiLevelType w:val="hybridMultilevel"/>
    <w:tmpl w:val="FE06D604"/>
    <w:lvl w:ilvl="0" w:tplc="1FD219DC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14397"/>
    <w:multiLevelType w:val="multilevel"/>
    <w:tmpl w:val="59D4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651CCE"/>
    <w:multiLevelType w:val="multilevel"/>
    <w:tmpl w:val="5E8A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505E01"/>
    <w:multiLevelType w:val="hybridMultilevel"/>
    <w:tmpl w:val="E2CAF8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D219DC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BD9CBDC6">
      <w:start w:val="1"/>
      <w:numFmt w:val="decimal"/>
      <w:lvlText w:val="2.%3.1"/>
      <w:lvlJc w:val="left"/>
      <w:pPr>
        <w:ind w:left="2160" w:hanging="180"/>
      </w:pPr>
      <w:rPr>
        <w:rFonts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85D2A"/>
    <w:multiLevelType w:val="hybridMultilevel"/>
    <w:tmpl w:val="C0483A7A"/>
    <w:lvl w:ilvl="0" w:tplc="A61E43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05E69"/>
    <w:multiLevelType w:val="hybridMultilevel"/>
    <w:tmpl w:val="78A6064A"/>
    <w:lvl w:ilvl="0" w:tplc="CB82D1BA">
      <w:start w:val="5"/>
      <w:numFmt w:val="decimal"/>
      <w:lvlText w:val="2.%1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88721A0"/>
    <w:multiLevelType w:val="hybridMultilevel"/>
    <w:tmpl w:val="B04ABC90"/>
    <w:lvl w:ilvl="0" w:tplc="DBCA5D8E">
      <w:start w:val="1"/>
      <w:numFmt w:val="decimal"/>
      <w:pStyle w:val="Heading2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9036C"/>
    <w:multiLevelType w:val="hybridMultilevel"/>
    <w:tmpl w:val="03F067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E6804"/>
    <w:multiLevelType w:val="hybridMultilevel"/>
    <w:tmpl w:val="78E0BEFC"/>
    <w:lvl w:ilvl="0" w:tplc="97DC3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263C9C"/>
    <w:multiLevelType w:val="hybridMultilevel"/>
    <w:tmpl w:val="DEF86328"/>
    <w:lvl w:ilvl="0" w:tplc="1FD219DC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C7198"/>
    <w:multiLevelType w:val="multilevel"/>
    <w:tmpl w:val="568224A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27">
    <w:nsid w:val="551A7B97"/>
    <w:multiLevelType w:val="hybridMultilevel"/>
    <w:tmpl w:val="497EE8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77025"/>
    <w:multiLevelType w:val="multilevel"/>
    <w:tmpl w:val="3CC0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530C36"/>
    <w:multiLevelType w:val="hybridMultilevel"/>
    <w:tmpl w:val="52D08B82"/>
    <w:lvl w:ilvl="0" w:tplc="A61E43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103C67"/>
    <w:multiLevelType w:val="hybridMultilevel"/>
    <w:tmpl w:val="E6864ED8"/>
    <w:lvl w:ilvl="0" w:tplc="88688C5A">
      <w:start w:val="6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A0BBC"/>
    <w:multiLevelType w:val="hybridMultilevel"/>
    <w:tmpl w:val="C0342654"/>
    <w:lvl w:ilvl="0" w:tplc="9490ED66">
      <w:start w:val="1"/>
      <w:numFmt w:val="decimal"/>
      <w:pStyle w:val="Heading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A116B"/>
    <w:multiLevelType w:val="hybridMultilevel"/>
    <w:tmpl w:val="3D22A7B2"/>
    <w:lvl w:ilvl="0" w:tplc="961AC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9"/>
  </w:num>
  <w:num w:numId="4">
    <w:abstractNumId w:val="20"/>
  </w:num>
  <w:num w:numId="5">
    <w:abstractNumId w:val="26"/>
  </w:num>
  <w:num w:numId="6">
    <w:abstractNumId w:val="25"/>
  </w:num>
  <w:num w:numId="7">
    <w:abstractNumId w:val="11"/>
  </w:num>
  <w:num w:numId="8">
    <w:abstractNumId w:val="15"/>
  </w:num>
  <w:num w:numId="9">
    <w:abstractNumId w:val="12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19"/>
  </w:num>
  <w:num w:numId="14">
    <w:abstractNumId w:val="16"/>
  </w:num>
  <w:num w:numId="15">
    <w:abstractNumId w:val="30"/>
  </w:num>
  <w:num w:numId="16">
    <w:abstractNumId w:val="21"/>
  </w:num>
  <w:num w:numId="17">
    <w:abstractNumId w:val="6"/>
  </w:num>
  <w:num w:numId="18">
    <w:abstractNumId w:val="1"/>
  </w:num>
  <w:num w:numId="19">
    <w:abstractNumId w:val="0"/>
  </w:num>
  <w:num w:numId="20">
    <w:abstractNumId w:val="17"/>
  </w:num>
  <w:num w:numId="21">
    <w:abstractNumId w:val="7"/>
  </w:num>
  <w:num w:numId="22">
    <w:abstractNumId w:val="18"/>
  </w:num>
  <w:num w:numId="23">
    <w:abstractNumId w:val="28"/>
  </w:num>
  <w:num w:numId="24">
    <w:abstractNumId w:val="2"/>
  </w:num>
  <w:num w:numId="25">
    <w:abstractNumId w:val="29"/>
  </w:num>
  <w:num w:numId="26">
    <w:abstractNumId w:val="23"/>
  </w:num>
  <w:num w:numId="27">
    <w:abstractNumId w:val="24"/>
  </w:num>
  <w:num w:numId="28">
    <w:abstractNumId w:val="32"/>
  </w:num>
  <w:num w:numId="29">
    <w:abstractNumId w:val="31"/>
  </w:num>
  <w:num w:numId="30">
    <w:abstractNumId w:val="27"/>
  </w:num>
  <w:num w:numId="31">
    <w:abstractNumId w:val="3"/>
  </w:num>
  <w:num w:numId="32">
    <w:abstractNumId w:val="13"/>
  </w:num>
  <w:num w:numId="33">
    <w:abstractNumId w:val="2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e0MDMwNTE0MjE3NbRU0lEKTi0uzszPAykwrAUAlQDrPywAAAA="/>
  </w:docVars>
  <w:rsids>
    <w:rsidRoot w:val="00187AEA"/>
    <w:rsid w:val="00001907"/>
    <w:rsid w:val="000054D4"/>
    <w:rsid w:val="000058D7"/>
    <w:rsid w:val="00007A6D"/>
    <w:rsid w:val="00017776"/>
    <w:rsid w:val="00026838"/>
    <w:rsid w:val="00027A97"/>
    <w:rsid w:val="000418BF"/>
    <w:rsid w:val="0004233E"/>
    <w:rsid w:val="0004386D"/>
    <w:rsid w:val="00053C60"/>
    <w:rsid w:val="00053CBB"/>
    <w:rsid w:val="000868E9"/>
    <w:rsid w:val="00090B21"/>
    <w:rsid w:val="00092526"/>
    <w:rsid w:val="000933E7"/>
    <w:rsid w:val="000964AE"/>
    <w:rsid w:val="000B007C"/>
    <w:rsid w:val="000C06A5"/>
    <w:rsid w:val="000C5AA3"/>
    <w:rsid w:val="000D5986"/>
    <w:rsid w:val="000D614D"/>
    <w:rsid w:val="000E0060"/>
    <w:rsid w:val="000E04C9"/>
    <w:rsid w:val="000E5B12"/>
    <w:rsid w:val="000E6978"/>
    <w:rsid w:val="00105085"/>
    <w:rsid w:val="00113561"/>
    <w:rsid w:val="00115CF9"/>
    <w:rsid w:val="00124883"/>
    <w:rsid w:val="00132914"/>
    <w:rsid w:val="001354A5"/>
    <w:rsid w:val="0014164D"/>
    <w:rsid w:val="001471E4"/>
    <w:rsid w:val="00153EBF"/>
    <w:rsid w:val="001727FB"/>
    <w:rsid w:val="00181D6A"/>
    <w:rsid w:val="00181E2B"/>
    <w:rsid w:val="0018277F"/>
    <w:rsid w:val="00182C56"/>
    <w:rsid w:val="00187102"/>
    <w:rsid w:val="00187AEA"/>
    <w:rsid w:val="00197C61"/>
    <w:rsid w:val="001C29F2"/>
    <w:rsid w:val="001C3EC7"/>
    <w:rsid w:val="001C45EA"/>
    <w:rsid w:val="001D1E4D"/>
    <w:rsid w:val="001D6D18"/>
    <w:rsid w:val="001E3154"/>
    <w:rsid w:val="001E5BF6"/>
    <w:rsid w:val="001F0224"/>
    <w:rsid w:val="001F4259"/>
    <w:rsid w:val="002243F4"/>
    <w:rsid w:val="00241B6D"/>
    <w:rsid w:val="00246F8A"/>
    <w:rsid w:val="0025563C"/>
    <w:rsid w:val="00261F69"/>
    <w:rsid w:val="0026399D"/>
    <w:rsid w:val="0027634F"/>
    <w:rsid w:val="00276F5F"/>
    <w:rsid w:val="00285235"/>
    <w:rsid w:val="0029600A"/>
    <w:rsid w:val="002A207B"/>
    <w:rsid w:val="002B4956"/>
    <w:rsid w:val="002C1CDD"/>
    <w:rsid w:val="002C57A2"/>
    <w:rsid w:val="002D14FC"/>
    <w:rsid w:val="002D4778"/>
    <w:rsid w:val="002D512F"/>
    <w:rsid w:val="002D5DB6"/>
    <w:rsid w:val="002D6220"/>
    <w:rsid w:val="002E134D"/>
    <w:rsid w:val="002F7520"/>
    <w:rsid w:val="002F78F8"/>
    <w:rsid w:val="0030414D"/>
    <w:rsid w:val="00304688"/>
    <w:rsid w:val="00304985"/>
    <w:rsid w:val="0030693A"/>
    <w:rsid w:val="003078F3"/>
    <w:rsid w:val="0031205B"/>
    <w:rsid w:val="00312986"/>
    <w:rsid w:val="00312A0D"/>
    <w:rsid w:val="00313664"/>
    <w:rsid w:val="00314E9C"/>
    <w:rsid w:val="00315CEE"/>
    <w:rsid w:val="0032403F"/>
    <w:rsid w:val="00344952"/>
    <w:rsid w:val="00351017"/>
    <w:rsid w:val="0035327C"/>
    <w:rsid w:val="00357BCA"/>
    <w:rsid w:val="00360468"/>
    <w:rsid w:val="0036101B"/>
    <w:rsid w:val="00362C1A"/>
    <w:rsid w:val="00366843"/>
    <w:rsid w:val="00370AFC"/>
    <w:rsid w:val="00374B46"/>
    <w:rsid w:val="0038160C"/>
    <w:rsid w:val="00390169"/>
    <w:rsid w:val="00393310"/>
    <w:rsid w:val="00395330"/>
    <w:rsid w:val="00396019"/>
    <w:rsid w:val="0039611A"/>
    <w:rsid w:val="00397A1A"/>
    <w:rsid w:val="003A4CCF"/>
    <w:rsid w:val="003B2AB5"/>
    <w:rsid w:val="003B58B0"/>
    <w:rsid w:val="003B68F9"/>
    <w:rsid w:val="003C47DF"/>
    <w:rsid w:val="003D623E"/>
    <w:rsid w:val="003D7BCE"/>
    <w:rsid w:val="003E78F0"/>
    <w:rsid w:val="003F09A5"/>
    <w:rsid w:val="003F341F"/>
    <w:rsid w:val="003F5163"/>
    <w:rsid w:val="003F632F"/>
    <w:rsid w:val="003F7EF1"/>
    <w:rsid w:val="00400060"/>
    <w:rsid w:val="00411C99"/>
    <w:rsid w:val="00412C53"/>
    <w:rsid w:val="00414062"/>
    <w:rsid w:val="00423B14"/>
    <w:rsid w:val="00425F01"/>
    <w:rsid w:val="0044397E"/>
    <w:rsid w:val="0045484B"/>
    <w:rsid w:val="0045699A"/>
    <w:rsid w:val="00465965"/>
    <w:rsid w:val="004677C3"/>
    <w:rsid w:val="004720B1"/>
    <w:rsid w:val="00476D47"/>
    <w:rsid w:val="0048069B"/>
    <w:rsid w:val="00481117"/>
    <w:rsid w:val="00491ACF"/>
    <w:rsid w:val="0049393D"/>
    <w:rsid w:val="004B3BE1"/>
    <w:rsid w:val="004C1603"/>
    <w:rsid w:val="004C7959"/>
    <w:rsid w:val="004D225B"/>
    <w:rsid w:val="004D36EE"/>
    <w:rsid w:val="004E01A5"/>
    <w:rsid w:val="004E48EB"/>
    <w:rsid w:val="004E4FD9"/>
    <w:rsid w:val="004E6275"/>
    <w:rsid w:val="004F4C7D"/>
    <w:rsid w:val="004F541B"/>
    <w:rsid w:val="004F6311"/>
    <w:rsid w:val="004F7AAE"/>
    <w:rsid w:val="00506711"/>
    <w:rsid w:val="00520508"/>
    <w:rsid w:val="0052501F"/>
    <w:rsid w:val="005311FF"/>
    <w:rsid w:val="00533680"/>
    <w:rsid w:val="005406A5"/>
    <w:rsid w:val="00547FAC"/>
    <w:rsid w:val="00550E2D"/>
    <w:rsid w:val="00554CFF"/>
    <w:rsid w:val="0056674E"/>
    <w:rsid w:val="005731DD"/>
    <w:rsid w:val="00580BC9"/>
    <w:rsid w:val="00580E58"/>
    <w:rsid w:val="00583B7B"/>
    <w:rsid w:val="00592310"/>
    <w:rsid w:val="00593314"/>
    <w:rsid w:val="00593722"/>
    <w:rsid w:val="00593980"/>
    <w:rsid w:val="005A3AC5"/>
    <w:rsid w:val="005A4B34"/>
    <w:rsid w:val="005A78D5"/>
    <w:rsid w:val="005B727A"/>
    <w:rsid w:val="005B7954"/>
    <w:rsid w:val="005C3BA9"/>
    <w:rsid w:val="005C4098"/>
    <w:rsid w:val="005C530B"/>
    <w:rsid w:val="005C7D9B"/>
    <w:rsid w:val="005D0985"/>
    <w:rsid w:val="005D2035"/>
    <w:rsid w:val="005D2422"/>
    <w:rsid w:val="005D3F7D"/>
    <w:rsid w:val="005D6BC1"/>
    <w:rsid w:val="005D79FA"/>
    <w:rsid w:val="005E1A31"/>
    <w:rsid w:val="005E1D14"/>
    <w:rsid w:val="005E3D25"/>
    <w:rsid w:val="005F4702"/>
    <w:rsid w:val="005F78CD"/>
    <w:rsid w:val="00602512"/>
    <w:rsid w:val="00602BFA"/>
    <w:rsid w:val="00610C24"/>
    <w:rsid w:val="00612FB2"/>
    <w:rsid w:val="006134E1"/>
    <w:rsid w:val="00620EE2"/>
    <w:rsid w:val="00621DF1"/>
    <w:rsid w:val="00630993"/>
    <w:rsid w:val="00634BC7"/>
    <w:rsid w:val="00634F5A"/>
    <w:rsid w:val="006353E9"/>
    <w:rsid w:val="00636A07"/>
    <w:rsid w:val="006449A6"/>
    <w:rsid w:val="006517FE"/>
    <w:rsid w:val="006520BA"/>
    <w:rsid w:val="006632D1"/>
    <w:rsid w:val="00663AAC"/>
    <w:rsid w:val="00672DD7"/>
    <w:rsid w:val="00675475"/>
    <w:rsid w:val="00685832"/>
    <w:rsid w:val="00695FCC"/>
    <w:rsid w:val="006968A2"/>
    <w:rsid w:val="006A0C48"/>
    <w:rsid w:val="006A4079"/>
    <w:rsid w:val="006A7C78"/>
    <w:rsid w:val="006B1077"/>
    <w:rsid w:val="006B63BF"/>
    <w:rsid w:val="006C36B7"/>
    <w:rsid w:val="006D7645"/>
    <w:rsid w:val="006E3C36"/>
    <w:rsid w:val="0070011E"/>
    <w:rsid w:val="007008A8"/>
    <w:rsid w:val="00704B21"/>
    <w:rsid w:val="00707E7A"/>
    <w:rsid w:val="00707F3D"/>
    <w:rsid w:val="007117EF"/>
    <w:rsid w:val="00714822"/>
    <w:rsid w:val="00715D2F"/>
    <w:rsid w:val="00724D4D"/>
    <w:rsid w:val="0073030C"/>
    <w:rsid w:val="00733CB8"/>
    <w:rsid w:val="0073635C"/>
    <w:rsid w:val="00740B8C"/>
    <w:rsid w:val="007468FC"/>
    <w:rsid w:val="0074740C"/>
    <w:rsid w:val="007510C5"/>
    <w:rsid w:val="007510E8"/>
    <w:rsid w:val="00751F12"/>
    <w:rsid w:val="007564A2"/>
    <w:rsid w:val="007632B7"/>
    <w:rsid w:val="00763CA8"/>
    <w:rsid w:val="0076401E"/>
    <w:rsid w:val="0076564E"/>
    <w:rsid w:val="007659A1"/>
    <w:rsid w:val="00772818"/>
    <w:rsid w:val="00773FB7"/>
    <w:rsid w:val="00781D6C"/>
    <w:rsid w:val="007A4541"/>
    <w:rsid w:val="007A636E"/>
    <w:rsid w:val="007A7055"/>
    <w:rsid w:val="007A75AA"/>
    <w:rsid w:val="007B56A2"/>
    <w:rsid w:val="007B5915"/>
    <w:rsid w:val="007B73AF"/>
    <w:rsid w:val="007E598F"/>
    <w:rsid w:val="007E671B"/>
    <w:rsid w:val="007F42B7"/>
    <w:rsid w:val="00800F72"/>
    <w:rsid w:val="00802CE9"/>
    <w:rsid w:val="00822F19"/>
    <w:rsid w:val="008235EF"/>
    <w:rsid w:val="0082439B"/>
    <w:rsid w:val="00824FF7"/>
    <w:rsid w:val="0082787F"/>
    <w:rsid w:val="008366FC"/>
    <w:rsid w:val="00837C87"/>
    <w:rsid w:val="00844149"/>
    <w:rsid w:val="00844FFF"/>
    <w:rsid w:val="00846ACF"/>
    <w:rsid w:val="0084729D"/>
    <w:rsid w:val="00847598"/>
    <w:rsid w:val="00850010"/>
    <w:rsid w:val="0085099D"/>
    <w:rsid w:val="00851CF9"/>
    <w:rsid w:val="0085202B"/>
    <w:rsid w:val="008574F3"/>
    <w:rsid w:val="0085756B"/>
    <w:rsid w:val="0086064E"/>
    <w:rsid w:val="0086174E"/>
    <w:rsid w:val="008702EB"/>
    <w:rsid w:val="008718E7"/>
    <w:rsid w:val="008803C5"/>
    <w:rsid w:val="00882ACD"/>
    <w:rsid w:val="00882E58"/>
    <w:rsid w:val="00884182"/>
    <w:rsid w:val="008847E2"/>
    <w:rsid w:val="008912E3"/>
    <w:rsid w:val="00891AB9"/>
    <w:rsid w:val="008A3AD5"/>
    <w:rsid w:val="008A6D1F"/>
    <w:rsid w:val="008B1EA2"/>
    <w:rsid w:val="008B2B6D"/>
    <w:rsid w:val="008C3F5C"/>
    <w:rsid w:val="008C4374"/>
    <w:rsid w:val="008D12FE"/>
    <w:rsid w:val="008D2487"/>
    <w:rsid w:val="008E0849"/>
    <w:rsid w:val="008F2F0B"/>
    <w:rsid w:val="0090461C"/>
    <w:rsid w:val="009070F6"/>
    <w:rsid w:val="00910229"/>
    <w:rsid w:val="00910DD4"/>
    <w:rsid w:val="009163D3"/>
    <w:rsid w:val="00930ACC"/>
    <w:rsid w:val="00930FDB"/>
    <w:rsid w:val="00936099"/>
    <w:rsid w:val="00936F14"/>
    <w:rsid w:val="0093795D"/>
    <w:rsid w:val="00941088"/>
    <w:rsid w:val="00944329"/>
    <w:rsid w:val="00945ABA"/>
    <w:rsid w:val="00946EB8"/>
    <w:rsid w:val="00954B47"/>
    <w:rsid w:val="009636D8"/>
    <w:rsid w:val="00964FE9"/>
    <w:rsid w:val="0097462E"/>
    <w:rsid w:val="00975CD1"/>
    <w:rsid w:val="0097663A"/>
    <w:rsid w:val="009767F6"/>
    <w:rsid w:val="009771EC"/>
    <w:rsid w:val="009860F7"/>
    <w:rsid w:val="009A5BE7"/>
    <w:rsid w:val="009A77E5"/>
    <w:rsid w:val="009B1FB1"/>
    <w:rsid w:val="009B40B1"/>
    <w:rsid w:val="009B4A5E"/>
    <w:rsid w:val="009C31CE"/>
    <w:rsid w:val="009C42EC"/>
    <w:rsid w:val="009D2BDC"/>
    <w:rsid w:val="009D521E"/>
    <w:rsid w:val="009D5BC7"/>
    <w:rsid w:val="009E1318"/>
    <w:rsid w:val="009E397F"/>
    <w:rsid w:val="009E6830"/>
    <w:rsid w:val="009F03CA"/>
    <w:rsid w:val="009F417D"/>
    <w:rsid w:val="00A01049"/>
    <w:rsid w:val="00A04B21"/>
    <w:rsid w:val="00A124DE"/>
    <w:rsid w:val="00A12B44"/>
    <w:rsid w:val="00A12E8E"/>
    <w:rsid w:val="00A13FC6"/>
    <w:rsid w:val="00A17038"/>
    <w:rsid w:val="00A208B7"/>
    <w:rsid w:val="00A20B8E"/>
    <w:rsid w:val="00A24BE7"/>
    <w:rsid w:val="00A26D85"/>
    <w:rsid w:val="00A41888"/>
    <w:rsid w:val="00A42484"/>
    <w:rsid w:val="00A43638"/>
    <w:rsid w:val="00A50BE3"/>
    <w:rsid w:val="00A51340"/>
    <w:rsid w:val="00A528EE"/>
    <w:rsid w:val="00A65C08"/>
    <w:rsid w:val="00A71DEF"/>
    <w:rsid w:val="00A731F3"/>
    <w:rsid w:val="00A803F9"/>
    <w:rsid w:val="00A831D3"/>
    <w:rsid w:val="00A84CFD"/>
    <w:rsid w:val="00A8622F"/>
    <w:rsid w:val="00A87526"/>
    <w:rsid w:val="00A90A2A"/>
    <w:rsid w:val="00A92D8C"/>
    <w:rsid w:val="00AA051D"/>
    <w:rsid w:val="00AA1E7A"/>
    <w:rsid w:val="00AA49BE"/>
    <w:rsid w:val="00AB2217"/>
    <w:rsid w:val="00AC027F"/>
    <w:rsid w:val="00AC70B2"/>
    <w:rsid w:val="00AD0003"/>
    <w:rsid w:val="00AD06AB"/>
    <w:rsid w:val="00AD18AB"/>
    <w:rsid w:val="00AD2FBF"/>
    <w:rsid w:val="00AD49C6"/>
    <w:rsid w:val="00AD4BD0"/>
    <w:rsid w:val="00AE1E38"/>
    <w:rsid w:val="00AE2F95"/>
    <w:rsid w:val="00AE63EA"/>
    <w:rsid w:val="00AF31D1"/>
    <w:rsid w:val="00AF344E"/>
    <w:rsid w:val="00AF3A01"/>
    <w:rsid w:val="00AF452A"/>
    <w:rsid w:val="00B15C69"/>
    <w:rsid w:val="00B203D4"/>
    <w:rsid w:val="00B20D39"/>
    <w:rsid w:val="00B2378A"/>
    <w:rsid w:val="00B23CC0"/>
    <w:rsid w:val="00B25503"/>
    <w:rsid w:val="00B25565"/>
    <w:rsid w:val="00B26B04"/>
    <w:rsid w:val="00B31877"/>
    <w:rsid w:val="00B34864"/>
    <w:rsid w:val="00B416FB"/>
    <w:rsid w:val="00B41BB4"/>
    <w:rsid w:val="00B452C3"/>
    <w:rsid w:val="00B47887"/>
    <w:rsid w:val="00B505A9"/>
    <w:rsid w:val="00B64083"/>
    <w:rsid w:val="00B80A4A"/>
    <w:rsid w:val="00B83A0A"/>
    <w:rsid w:val="00B97AB5"/>
    <w:rsid w:val="00BA5A7E"/>
    <w:rsid w:val="00BC2768"/>
    <w:rsid w:val="00BD1CE0"/>
    <w:rsid w:val="00BD2AD2"/>
    <w:rsid w:val="00BD34C9"/>
    <w:rsid w:val="00BE4943"/>
    <w:rsid w:val="00BF0117"/>
    <w:rsid w:val="00BF7D46"/>
    <w:rsid w:val="00C04151"/>
    <w:rsid w:val="00C05291"/>
    <w:rsid w:val="00C06086"/>
    <w:rsid w:val="00C11801"/>
    <w:rsid w:val="00C20BE9"/>
    <w:rsid w:val="00C23AA5"/>
    <w:rsid w:val="00C264DD"/>
    <w:rsid w:val="00C3024E"/>
    <w:rsid w:val="00C32F26"/>
    <w:rsid w:val="00C4460F"/>
    <w:rsid w:val="00C50A7C"/>
    <w:rsid w:val="00C6071D"/>
    <w:rsid w:val="00C61DF1"/>
    <w:rsid w:val="00C633E1"/>
    <w:rsid w:val="00C67BCD"/>
    <w:rsid w:val="00C7242E"/>
    <w:rsid w:val="00C72734"/>
    <w:rsid w:val="00C735A5"/>
    <w:rsid w:val="00C737DD"/>
    <w:rsid w:val="00C93982"/>
    <w:rsid w:val="00C95F8A"/>
    <w:rsid w:val="00C97725"/>
    <w:rsid w:val="00CA09FF"/>
    <w:rsid w:val="00CA1091"/>
    <w:rsid w:val="00CA6F66"/>
    <w:rsid w:val="00CB19D4"/>
    <w:rsid w:val="00CB243D"/>
    <w:rsid w:val="00CB32A5"/>
    <w:rsid w:val="00CB7B3C"/>
    <w:rsid w:val="00CC4476"/>
    <w:rsid w:val="00CD0887"/>
    <w:rsid w:val="00CD0AE1"/>
    <w:rsid w:val="00CD360C"/>
    <w:rsid w:val="00CD6650"/>
    <w:rsid w:val="00CE23DF"/>
    <w:rsid w:val="00CE5F20"/>
    <w:rsid w:val="00CE5F6F"/>
    <w:rsid w:val="00CE687A"/>
    <w:rsid w:val="00CF03C6"/>
    <w:rsid w:val="00CF18ED"/>
    <w:rsid w:val="00D043C2"/>
    <w:rsid w:val="00D0600D"/>
    <w:rsid w:val="00D15BD4"/>
    <w:rsid w:val="00D212F9"/>
    <w:rsid w:val="00D21304"/>
    <w:rsid w:val="00D257ED"/>
    <w:rsid w:val="00D2620C"/>
    <w:rsid w:val="00D31B41"/>
    <w:rsid w:val="00D35AE4"/>
    <w:rsid w:val="00D45D25"/>
    <w:rsid w:val="00D50262"/>
    <w:rsid w:val="00D56754"/>
    <w:rsid w:val="00D57B27"/>
    <w:rsid w:val="00D72B53"/>
    <w:rsid w:val="00D75E4F"/>
    <w:rsid w:val="00D81F79"/>
    <w:rsid w:val="00D835BB"/>
    <w:rsid w:val="00D83E10"/>
    <w:rsid w:val="00D8578A"/>
    <w:rsid w:val="00D92F28"/>
    <w:rsid w:val="00DA4173"/>
    <w:rsid w:val="00DB3C51"/>
    <w:rsid w:val="00DB541E"/>
    <w:rsid w:val="00DB7DA1"/>
    <w:rsid w:val="00DC1F60"/>
    <w:rsid w:val="00DC669E"/>
    <w:rsid w:val="00DD07E9"/>
    <w:rsid w:val="00DE04BB"/>
    <w:rsid w:val="00DE41A1"/>
    <w:rsid w:val="00DF24EB"/>
    <w:rsid w:val="00DF66FD"/>
    <w:rsid w:val="00E01B7C"/>
    <w:rsid w:val="00E05AFC"/>
    <w:rsid w:val="00E162EC"/>
    <w:rsid w:val="00E27722"/>
    <w:rsid w:val="00E327D5"/>
    <w:rsid w:val="00E45A15"/>
    <w:rsid w:val="00E46CE5"/>
    <w:rsid w:val="00E473A6"/>
    <w:rsid w:val="00E6075C"/>
    <w:rsid w:val="00E60DC1"/>
    <w:rsid w:val="00E62618"/>
    <w:rsid w:val="00E658C0"/>
    <w:rsid w:val="00E7068E"/>
    <w:rsid w:val="00E706C0"/>
    <w:rsid w:val="00E72444"/>
    <w:rsid w:val="00E733EE"/>
    <w:rsid w:val="00E76C0B"/>
    <w:rsid w:val="00E81E80"/>
    <w:rsid w:val="00E85E02"/>
    <w:rsid w:val="00E911F5"/>
    <w:rsid w:val="00E93377"/>
    <w:rsid w:val="00E946E1"/>
    <w:rsid w:val="00E94DA8"/>
    <w:rsid w:val="00EA5A2E"/>
    <w:rsid w:val="00EB14D1"/>
    <w:rsid w:val="00EB44A2"/>
    <w:rsid w:val="00EB53DC"/>
    <w:rsid w:val="00EB5983"/>
    <w:rsid w:val="00EC2B80"/>
    <w:rsid w:val="00EC31A0"/>
    <w:rsid w:val="00ED1890"/>
    <w:rsid w:val="00ED2913"/>
    <w:rsid w:val="00ED57F3"/>
    <w:rsid w:val="00EE1A41"/>
    <w:rsid w:val="00EE7ED5"/>
    <w:rsid w:val="00EF31C5"/>
    <w:rsid w:val="00F07D17"/>
    <w:rsid w:val="00F10098"/>
    <w:rsid w:val="00F12480"/>
    <w:rsid w:val="00F15AE3"/>
    <w:rsid w:val="00F22A55"/>
    <w:rsid w:val="00F27651"/>
    <w:rsid w:val="00F32DB6"/>
    <w:rsid w:val="00F3386F"/>
    <w:rsid w:val="00F373EF"/>
    <w:rsid w:val="00F37BB5"/>
    <w:rsid w:val="00F51E91"/>
    <w:rsid w:val="00F566B0"/>
    <w:rsid w:val="00F667ED"/>
    <w:rsid w:val="00F7239D"/>
    <w:rsid w:val="00F77D32"/>
    <w:rsid w:val="00F873DC"/>
    <w:rsid w:val="00F90FDC"/>
    <w:rsid w:val="00F931A2"/>
    <w:rsid w:val="00F97C35"/>
    <w:rsid w:val="00FB5133"/>
    <w:rsid w:val="00FC088C"/>
    <w:rsid w:val="00FD0719"/>
    <w:rsid w:val="00FD143D"/>
    <w:rsid w:val="00FD5F9D"/>
    <w:rsid w:val="00FE132F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0E58"/>
    <w:pPr>
      <w:keepNext/>
      <w:keepLines/>
      <w:numPr>
        <w:numId w:val="29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4AE"/>
    <w:pPr>
      <w:keepNext/>
      <w:keepLines/>
      <w:numPr>
        <w:numId w:val="33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6711"/>
    <w:pPr>
      <w:keepNext/>
      <w:keepLines/>
      <w:numPr>
        <w:numId w:val="34"/>
      </w:numPr>
      <w:spacing w:before="40" w:after="0"/>
      <w:outlineLvl w:val="2"/>
    </w:pPr>
    <w:rPr>
      <w:rFonts w:asciiTheme="majorHAnsi" w:eastAsiaTheme="majorEastAsia" w:hAnsiTheme="majorHAnsi" w:cstheme="majorBidi"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E67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B7B"/>
  </w:style>
  <w:style w:type="paragraph" w:styleId="Footer">
    <w:name w:val="footer"/>
    <w:basedOn w:val="Normal"/>
    <w:link w:val="FooterChar"/>
    <w:uiPriority w:val="99"/>
    <w:unhideWhenUsed/>
    <w:rsid w:val="0058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B7B"/>
  </w:style>
  <w:style w:type="paragraph" w:styleId="Caption">
    <w:name w:val="caption"/>
    <w:basedOn w:val="Normal"/>
    <w:next w:val="Normal"/>
    <w:uiPriority w:val="35"/>
    <w:unhideWhenUsed/>
    <w:qFormat/>
    <w:rsid w:val="005C3BA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93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6D85"/>
    <w:rPr>
      <w:color w:val="0000FF"/>
      <w:u w:val="single"/>
    </w:rPr>
  </w:style>
  <w:style w:type="paragraph" w:styleId="Revision">
    <w:name w:val="Revision"/>
    <w:hidden/>
    <w:uiPriority w:val="99"/>
    <w:semiHidden/>
    <w:rsid w:val="00636A0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31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1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31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08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08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008A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80E58"/>
    <w:rPr>
      <w:rFonts w:asciiTheme="majorHAnsi" w:eastAsiaTheme="majorEastAsia" w:hAnsiTheme="majorHAnsi" w:cstheme="majorBidi"/>
      <w:sz w:val="32"/>
      <w:szCs w:val="32"/>
    </w:rPr>
  </w:style>
  <w:style w:type="paragraph" w:customStyle="1" w:styleId="Style1">
    <w:name w:val="Style1"/>
    <w:basedOn w:val="Normal"/>
    <w:link w:val="Style1Char"/>
    <w:qFormat/>
    <w:rsid w:val="008B1EA2"/>
    <w:pPr>
      <w:numPr>
        <w:numId w:val="3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ind w:left="720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customStyle="1" w:styleId="Style2">
    <w:name w:val="Style2"/>
    <w:basedOn w:val="Normal"/>
    <w:link w:val="Style2Char"/>
    <w:qFormat/>
    <w:rsid w:val="008B1EA2"/>
    <w:pPr>
      <w:numPr>
        <w:ilvl w:val="1"/>
        <w:numId w:val="32"/>
      </w:numPr>
      <w:spacing w:after="0" w:line="240" w:lineRule="auto"/>
      <w:ind w:left="1350" w:hanging="630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customStyle="1" w:styleId="Style1Char">
    <w:name w:val="Style1 Char"/>
    <w:link w:val="Style1"/>
    <w:rsid w:val="008B1EA2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Style2Char">
    <w:name w:val="Style2 Char"/>
    <w:link w:val="Style2"/>
    <w:rsid w:val="008B1EA2"/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B1EA2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711"/>
    <w:rPr>
      <w:rFonts w:asciiTheme="majorHAnsi" w:eastAsiaTheme="majorEastAsia" w:hAnsiTheme="majorHAnsi" w:cstheme="majorBidi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0E58"/>
    <w:pPr>
      <w:keepNext/>
      <w:keepLines/>
      <w:numPr>
        <w:numId w:val="29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4AE"/>
    <w:pPr>
      <w:keepNext/>
      <w:keepLines/>
      <w:numPr>
        <w:numId w:val="33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6711"/>
    <w:pPr>
      <w:keepNext/>
      <w:keepLines/>
      <w:numPr>
        <w:numId w:val="34"/>
      </w:numPr>
      <w:spacing w:before="40" w:after="0"/>
      <w:outlineLvl w:val="2"/>
    </w:pPr>
    <w:rPr>
      <w:rFonts w:asciiTheme="majorHAnsi" w:eastAsiaTheme="majorEastAsia" w:hAnsiTheme="majorHAnsi" w:cstheme="majorBidi"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E67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B7B"/>
  </w:style>
  <w:style w:type="paragraph" w:styleId="Footer">
    <w:name w:val="footer"/>
    <w:basedOn w:val="Normal"/>
    <w:link w:val="FooterChar"/>
    <w:uiPriority w:val="99"/>
    <w:unhideWhenUsed/>
    <w:rsid w:val="0058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B7B"/>
  </w:style>
  <w:style w:type="paragraph" w:styleId="Caption">
    <w:name w:val="caption"/>
    <w:basedOn w:val="Normal"/>
    <w:next w:val="Normal"/>
    <w:uiPriority w:val="35"/>
    <w:unhideWhenUsed/>
    <w:qFormat/>
    <w:rsid w:val="005C3BA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93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6D85"/>
    <w:rPr>
      <w:color w:val="0000FF"/>
      <w:u w:val="single"/>
    </w:rPr>
  </w:style>
  <w:style w:type="paragraph" w:styleId="Revision">
    <w:name w:val="Revision"/>
    <w:hidden/>
    <w:uiPriority w:val="99"/>
    <w:semiHidden/>
    <w:rsid w:val="00636A0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31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1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31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08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08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008A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80E58"/>
    <w:rPr>
      <w:rFonts w:asciiTheme="majorHAnsi" w:eastAsiaTheme="majorEastAsia" w:hAnsiTheme="majorHAnsi" w:cstheme="majorBidi"/>
      <w:sz w:val="32"/>
      <w:szCs w:val="32"/>
    </w:rPr>
  </w:style>
  <w:style w:type="paragraph" w:customStyle="1" w:styleId="Style1">
    <w:name w:val="Style1"/>
    <w:basedOn w:val="Normal"/>
    <w:link w:val="Style1Char"/>
    <w:qFormat/>
    <w:rsid w:val="008B1EA2"/>
    <w:pPr>
      <w:numPr>
        <w:numId w:val="3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ind w:left="720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customStyle="1" w:styleId="Style2">
    <w:name w:val="Style2"/>
    <w:basedOn w:val="Normal"/>
    <w:link w:val="Style2Char"/>
    <w:qFormat/>
    <w:rsid w:val="008B1EA2"/>
    <w:pPr>
      <w:numPr>
        <w:ilvl w:val="1"/>
        <w:numId w:val="32"/>
      </w:numPr>
      <w:spacing w:after="0" w:line="240" w:lineRule="auto"/>
      <w:ind w:left="1350" w:hanging="630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customStyle="1" w:styleId="Style1Char">
    <w:name w:val="Style1 Char"/>
    <w:link w:val="Style1"/>
    <w:rsid w:val="008B1EA2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Style2Char">
    <w:name w:val="Style2 Char"/>
    <w:link w:val="Style2"/>
    <w:rsid w:val="008B1EA2"/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B1EA2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711"/>
    <w:rPr>
      <w:rFonts w:asciiTheme="majorHAnsi" w:eastAsiaTheme="majorEastAsia" w:hAnsiTheme="majorHAnsi" w:cstheme="majorBidi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H_DELL\Desktop\Lab%20Manuals\BMT221_Pract\BMT221%20Lab.%20Man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DD9D-0FE7-4D8E-A79D-BCC0EAC9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BMT221 Lab. Manual.dotx</Template>
  <TotalTime>15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MSH_DELL</dc:creator>
  <cp:lastModifiedBy>Mshaban</cp:lastModifiedBy>
  <cp:revision>7</cp:revision>
  <cp:lastPrinted>2013-05-07T14:22:00Z</cp:lastPrinted>
  <dcterms:created xsi:type="dcterms:W3CDTF">2017-12-21T04:37:00Z</dcterms:created>
  <dcterms:modified xsi:type="dcterms:W3CDTF">2017-12-21T05:45:00Z</dcterms:modified>
</cp:coreProperties>
</file>