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367A" w14:textId="77777777" w:rsidR="00275496" w:rsidRPr="00D26729" w:rsidRDefault="00275496" w:rsidP="0028269D">
      <w:pPr>
        <w:rPr>
          <w:rFonts w:ascii="Sakkal Majalla" w:hAnsi="Sakkal Majalla" w:cs="Sakkal Majalla" w:hint="cs"/>
          <w:sz w:val="32"/>
        </w:rPr>
      </w:pPr>
    </w:p>
    <w:p w14:paraId="00BBC94F" w14:textId="77777777" w:rsidR="00BD5A00" w:rsidRPr="00D26729" w:rsidRDefault="00BD5A00" w:rsidP="00BD5A00">
      <w:pPr>
        <w:spacing w:line="276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6"/>
        <w:tblpPr w:leftFromText="180" w:rightFromText="180" w:vertAnchor="text" w:horzAnchor="margin" w:tblpY="409"/>
        <w:bidiVisual/>
        <w:tblW w:w="9143" w:type="dxa"/>
        <w:tblLook w:val="04A0" w:firstRow="1" w:lastRow="0" w:firstColumn="1" w:lastColumn="0" w:noHBand="0" w:noVBand="1"/>
      </w:tblPr>
      <w:tblGrid>
        <w:gridCol w:w="2070"/>
        <w:gridCol w:w="707"/>
        <w:gridCol w:w="707"/>
        <w:gridCol w:w="707"/>
        <w:gridCol w:w="708"/>
        <w:gridCol w:w="573"/>
        <w:gridCol w:w="134"/>
        <w:gridCol w:w="707"/>
        <w:gridCol w:w="708"/>
        <w:gridCol w:w="284"/>
        <w:gridCol w:w="423"/>
        <w:gridCol w:w="707"/>
        <w:gridCol w:w="708"/>
      </w:tblGrid>
      <w:tr w:rsidR="00CB1908" w:rsidRPr="008C401F" w14:paraId="2692450A" w14:textId="77777777" w:rsidTr="007255D5"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F267DCB" w14:textId="77777777" w:rsidR="00CB1908" w:rsidRPr="008C401F" w:rsidRDefault="00CB1908" w:rsidP="007255D5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 w:rsidRPr="008C401F">
              <w:rPr>
                <w:rFonts w:ascii="Sakkal Majalla" w:hAnsi="Sakkal Majalla" w:cs="Sakkal Majalla"/>
                <w:rtl/>
              </w:rPr>
              <w:t>الاسم</w:t>
            </w:r>
          </w:p>
        </w:tc>
        <w:tc>
          <w:tcPr>
            <w:tcW w:w="7073" w:type="dxa"/>
            <w:gridSpan w:val="12"/>
          </w:tcPr>
          <w:p w14:paraId="42B4A106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CB1908" w:rsidRPr="008C401F" w14:paraId="5F7EB591" w14:textId="77777777" w:rsidTr="007255D5"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46F4CA6" w14:textId="77777777" w:rsidR="00CB1908" w:rsidRPr="008C401F" w:rsidRDefault="00CB1908" w:rsidP="007255D5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 w:rsidRPr="008C401F">
              <w:rPr>
                <w:rFonts w:ascii="Sakkal Majalla" w:hAnsi="Sakkal Majalla" w:cs="Sakkal Majalla"/>
                <w:rtl/>
              </w:rPr>
              <w:t>الهوية الوطنية</w:t>
            </w:r>
          </w:p>
        </w:tc>
        <w:tc>
          <w:tcPr>
            <w:tcW w:w="707" w:type="dxa"/>
          </w:tcPr>
          <w:p w14:paraId="4CDC691A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dxa"/>
          </w:tcPr>
          <w:p w14:paraId="3EB8DA65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dxa"/>
          </w:tcPr>
          <w:p w14:paraId="549F2743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8" w:type="dxa"/>
          </w:tcPr>
          <w:p w14:paraId="78B2159F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dxa"/>
            <w:gridSpan w:val="2"/>
          </w:tcPr>
          <w:p w14:paraId="62F45E42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dxa"/>
          </w:tcPr>
          <w:p w14:paraId="53D10096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8" w:type="dxa"/>
          </w:tcPr>
          <w:p w14:paraId="141068F1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dxa"/>
            <w:gridSpan w:val="2"/>
          </w:tcPr>
          <w:p w14:paraId="54968EFC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dxa"/>
          </w:tcPr>
          <w:p w14:paraId="2EF8448C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8" w:type="dxa"/>
          </w:tcPr>
          <w:p w14:paraId="056A7106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CB1908" w:rsidRPr="008C401F" w14:paraId="5FF64E4D" w14:textId="77777777" w:rsidTr="007255D5"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B0852F8" w14:textId="77777777" w:rsidR="00CB1908" w:rsidRPr="008C401F" w:rsidRDefault="00CB1908" w:rsidP="007255D5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 w:rsidRPr="008C401F">
              <w:rPr>
                <w:rFonts w:ascii="Sakkal Majalla" w:hAnsi="Sakkal Majalla" w:cs="Sakkal Majalla"/>
                <w:rtl/>
              </w:rPr>
              <w:t>رقم الجوال</w:t>
            </w:r>
          </w:p>
        </w:tc>
        <w:tc>
          <w:tcPr>
            <w:tcW w:w="707" w:type="dxa"/>
          </w:tcPr>
          <w:p w14:paraId="2963BF06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dxa"/>
          </w:tcPr>
          <w:p w14:paraId="72A4153B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dxa"/>
          </w:tcPr>
          <w:p w14:paraId="1BCF6049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8" w:type="dxa"/>
          </w:tcPr>
          <w:p w14:paraId="7DADA110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dxa"/>
            <w:gridSpan w:val="2"/>
          </w:tcPr>
          <w:p w14:paraId="0908ED22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dxa"/>
          </w:tcPr>
          <w:p w14:paraId="367DF0D1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8" w:type="dxa"/>
          </w:tcPr>
          <w:p w14:paraId="188C5600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dxa"/>
            <w:gridSpan w:val="2"/>
          </w:tcPr>
          <w:p w14:paraId="5ACBE9D5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dxa"/>
          </w:tcPr>
          <w:p w14:paraId="5BD6742F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8" w:type="dxa"/>
          </w:tcPr>
          <w:p w14:paraId="4D3406D1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CB1908" w:rsidRPr="008C401F" w14:paraId="2075E2A5" w14:textId="77777777" w:rsidTr="008550FD"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726B9AA" w14:textId="77777777" w:rsidR="00CB1908" w:rsidRPr="008C401F" w:rsidRDefault="00CB1908" w:rsidP="007255D5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 w:rsidRPr="008C401F">
              <w:rPr>
                <w:rFonts w:ascii="Sakkal Majalla" w:hAnsi="Sakkal Majalla" w:cs="Sakkal Majalla"/>
                <w:rtl/>
              </w:rPr>
              <w:t>مقر العمل</w:t>
            </w:r>
          </w:p>
        </w:tc>
        <w:tc>
          <w:tcPr>
            <w:tcW w:w="3402" w:type="dxa"/>
            <w:gridSpan w:val="5"/>
          </w:tcPr>
          <w:p w14:paraId="73AD727D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33" w:type="dxa"/>
            <w:gridSpan w:val="4"/>
            <w:shd w:val="clear" w:color="auto" w:fill="D9D9D9" w:themeFill="background1" w:themeFillShade="D9"/>
            <w:vAlign w:val="center"/>
          </w:tcPr>
          <w:p w14:paraId="600E2D67" w14:textId="77777777" w:rsidR="00CB1908" w:rsidRPr="008C401F" w:rsidRDefault="00CB1908" w:rsidP="008550FD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 w:rsidRPr="008C401F">
              <w:rPr>
                <w:rFonts w:ascii="Sakkal Majalla" w:hAnsi="Sakkal Majalla" w:cs="Sakkal Majalla"/>
                <w:rtl/>
              </w:rPr>
              <w:t>المدينة / المحافظة</w:t>
            </w:r>
          </w:p>
        </w:tc>
        <w:tc>
          <w:tcPr>
            <w:tcW w:w="1838" w:type="dxa"/>
            <w:gridSpan w:val="3"/>
          </w:tcPr>
          <w:p w14:paraId="1AF0BC56" w14:textId="77777777" w:rsidR="00CB1908" w:rsidRPr="008C401F" w:rsidRDefault="00CB1908" w:rsidP="00CB1908">
            <w:pPr>
              <w:pStyle w:val="a9"/>
              <w:ind w:left="0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65849EA5" w14:textId="77777777" w:rsidR="001B1CF5" w:rsidRPr="00674899" w:rsidRDefault="001B1CF5" w:rsidP="001B1CF5">
      <w:pPr>
        <w:spacing w:line="360" w:lineRule="auto"/>
        <w:rPr>
          <w:rFonts w:ascii="Sakkal Majalla" w:hAnsi="Sakkal Majalla" w:cs="Sakkal Majalla"/>
          <w:sz w:val="16"/>
          <w:szCs w:val="16"/>
          <w:rtl/>
        </w:rPr>
      </w:pPr>
    </w:p>
    <w:p w14:paraId="2BC6FD74" w14:textId="77777777" w:rsidR="00CB1908" w:rsidRPr="00CB1908" w:rsidRDefault="00CB1908" w:rsidP="00CB1908">
      <w:pPr>
        <w:pStyle w:val="a9"/>
        <w:ind w:left="425"/>
        <w:jc w:val="both"/>
        <w:rPr>
          <w:rFonts w:ascii="Sakkal Majalla" w:hAnsi="Sakkal Majalla" w:cs="Sakkal Majalla"/>
          <w:b/>
          <w:bCs/>
          <w:color w:val="C00000"/>
          <w:rtl/>
        </w:rPr>
      </w:pPr>
      <w:r w:rsidRPr="00CB1908">
        <w:rPr>
          <w:rFonts w:ascii="Sakkal Majalla" w:hAnsi="Sakkal Majalla" w:cs="Sakkal Majalla"/>
          <w:b/>
          <w:bCs/>
          <w:color w:val="C00000"/>
          <w:rtl/>
        </w:rPr>
        <w:t xml:space="preserve">يهدف هذا الميثاق إلى توضيح الضوابط والقيم والمبادئ التي تحكم قواعد العمل </w:t>
      </w:r>
      <w:r w:rsidRPr="00CB1908">
        <w:rPr>
          <w:rFonts w:ascii="Sakkal Majalla" w:hAnsi="Sakkal Majalla" w:cs="Sakkal Majalla" w:hint="cs"/>
          <w:b/>
          <w:bCs/>
          <w:color w:val="C00000"/>
          <w:rtl/>
        </w:rPr>
        <w:t>التطوعي،</w:t>
      </w:r>
      <w:r w:rsidRPr="00CB1908">
        <w:rPr>
          <w:rFonts w:ascii="Sakkal Majalla" w:hAnsi="Sakkal Majalla" w:cs="Sakkal Majalla"/>
          <w:b/>
          <w:bCs/>
          <w:color w:val="C00000"/>
          <w:rtl/>
        </w:rPr>
        <w:t xml:space="preserve"> وتحفظ حقوقهم في أثناء العمل وعلى رئيس الفريق توقيع كافة الأعضاء عليه والاحتفاظ بنسخة منه في ملف </w:t>
      </w:r>
      <w:r w:rsidRPr="00CB1908">
        <w:rPr>
          <w:rFonts w:ascii="Sakkal Majalla" w:hAnsi="Sakkal Majalla" w:cs="Sakkal Majalla" w:hint="cs"/>
          <w:b/>
          <w:bCs/>
          <w:color w:val="C00000"/>
          <w:rtl/>
        </w:rPr>
        <w:t>الفريق، وتنفيذ</w:t>
      </w:r>
      <w:r w:rsidRPr="00CB1908">
        <w:rPr>
          <w:rFonts w:ascii="Sakkal Majalla" w:hAnsi="Sakkal Majalla" w:cs="Sakkal Majalla"/>
          <w:b/>
          <w:bCs/>
          <w:color w:val="C00000"/>
          <w:rtl/>
        </w:rPr>
        <w:t xml:space="preserve"> مضمونة ومتابعته. </w:t>
      </w:r>
    </w:p>
    <w:p w14:paraId="0BF618FF" w14:textId="77777777" w:rsidR="00582985" w:rsidRPr="00561010" w:rsidRDefault="00582985" w:rsidP="00CB1908">
      <w:pPr>
        <w:pStyle w:val="a9"/>
        <w:ind w:left="425"/>
        <w:jc w:val="both"/>
        <w:rPr>
          <w:rFonts w:ascii="Sakkal Majalla" w:hAnsi="Sakkal Majalla" w:cs="Sakkal Majalla"/>
          <w:b/>
          <w:bCs/>
          <w:color w:val="31849B" w:themeColor="accent5" w:themeShade="BF"/>
          <w:sz w:val="10"/>
          <w:szCs w:val="10"/>
          <w:u w:val="single"/>
          <w:rtl/>
        </w:rPr>
      </w:pPr>
    </w:p>
    <w:p w14:paraId="7B29978B" w14:textId="77777777" w:rsidR="00CB1908" w:rsidRPr="00561010" w:rsidRDefault="00CB1908" w:rsidP="00CB1908">
      <w:pPr>
        <w:pStyle w:val="a9"/>
        <w:ind w:left="425"/>
        <w:jc w:val="both"/>
        <w:rPr>
          <w:rFonts w:ascii="Sakkal Majalla" w:hAnsi="Sakkal Majalla" w:cs="Sakkal Majalla"/>
          <w:b/>
          <w:bCs/>
          <w:color w:val="31849B" w:themeColor="accent5" w:themeShade="BF"/>
          <w:sz w:val="28"/>
          <w:szCs w:val="28"/>
          <w:u w:val="single"/>
          <w:rtl/>
        </w:rPr>
      </w:pPr>
      <w:r w:rsidRPr="00561010">
        <w:rPr>
          <w:rFonts w:ascii="Sakkal Majalla" w:hAnsi="Sakkal Majalla" w:cs="Sakkal Majalla"/>
          <w:b/>
          <w:bCs/>
          <w:color w:val="31849B" w:themeColor="accent5" w:themeShade="BF"/>
          <w:sz w:val="28"/>
          <w:szCs w:val="28"/>
          <w:u w:val="single"/>
          <w:rtl/>
        </w:rPr>
        <w:t xml:space="preserve">واجبات </w:t>
      </w:r>
      <w:r w:rsidR="00582985" w:rsidRPr="00561010">
        <w:rPr>
          <w:rFonts w:ascii="Sakkal Majalla" w:hAnsi="Sakkal Majalla" w:cs="Sakkal Majalla" w:hint="cs"/>
          <w:b/>
          <w:bCs/>
          <w:color w:val="31849B" w:themeColor="accent5" w:themeShade="BF"/>
          <w:sz w:val="28"/>
          <w:szCs w:val="28"/>
          <w:u w:val="single"/>
          <w:rtl/>
        </w:rPr>
        <w:t>المتطوع:</w:t>
      </w:r>
      <w:r w:rsidRPr="00561010">
        <w:rPr>
          <w:rFonts w:ascii="Sakkal Majalla" w:hAnsi="Sakkal Majalla" w:cs="Sakkal Majalla"/>
          <w:b/>
          <w:bCs/>
          <w:color w:val="31849B" w:themeColor="accent5" w:themeShade="BF"/>
          <w:sz w:val="28"/>
          <w:szCs w:val="28"/>
          <w:u w:val="single"/>
          <w:rtl/>
        </w:rPr>
        <w:t xml:space="preserve"> </w:t>
      </w:r>
    </w:p>
    <w:p w14:paraId="05A7B672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 xml:space="preserve">الالتزام بالضوابط </w:t>
      </w:r>
      <w:r w:rsidR="00582985" w:rsidRPr="008C401F">
        <w:rPr>
          <w:rFonts w:ascii="Sakkal Majalla" w:hAnsi="Sakkal Majalla" w:cs="Sakkal Majalla" w:hint="cs"/>
          <w:rtl/>
        </w:rPr>
        <w:t>والتعليمات المتعلقة</w:t>
      </w:r>
      <w:r w:rsidRPr="008C401F">
        <w:rPr>
          <w:rFonts w:ascii="Sakkal Majalla" w:hAnsi="Sakkal Majalla" w:cs="Sakkal Majalla"/>
          <w:rtl/>
        </w:rPr>
        <w:t xml:space="preserve"> بإشراك المتطوعين سواء من الجهات التشريعية أو من المنظمة </w:t>
      </w:r>
      <w:r w:rsidR="00582985" w:rsidRPr="008C401F">
        <w:rPr>
          <w:rFonts w:ascii="Sakkal Majalla" w:hAnsi="Sakkal Majalla" w:cs="Sakkal Majalla" w:hint="cs"/>
          <w:rtl/>
        </w:rPr>
        <w:t>والمبنية وفقاً</w:t>
      </w:r>
      <w:r w:rsidRPr="008C401F">
        <w:rPr>
          <w:rFonts w:ascii="Sakkal Majalla" w:hAnsi="Sakkal Majalla" w:cs="Sakkal Majalla"/>
          <w:rtl/>
        </w:rPr>
        <w:t xml:space="preserve"> للمبادئ الشرعية القائمة على الكتب </w:t>
      </w:r>
      <w:r w:rsidR="00582985" w:rsidRPr="008C401F">
        <w:rPr>
          <w:rFonts w:ascii="Sakkal Majalla" w:hAnsi="Sakkal Majalla" w:cs="Sakkal Majalla" w:hint="cs"/>
          <w:rtl/>
        </w:rPr>
        <w:t>والسنة والمشتملة على</w:t>
      </w:r>
      <w:r w:rsidRPr="008C401F">
        <w:rPr>
          <w:rFonts w:ascii="Sakkal Majalla" w:hAnsi="Sakkal Majalla" w:cs="Sakkal Majalla"/>
          <w:rtl/>
        </w:rPr>
        <w:t xml:space="preserve"> الاحترام </w:t>
      </w:r>
      <w:r w:rsidR="00582985" w:rsidRPr="008C401F">
        <w:rPr>
          <w:rFonts w:ascii="Sakkal Majalla" w:hAnsi="Sakkal Majalla" w:cs="Sakkal Majalla" w:hint="cs"/>
          <w:rtl/>
        </w:rPr>
        <w:t>والتقدير المتبادل</w:t>
      </w:r>
      <w:r w:rsidRPr="008C401F">
        <w:rPr>
          <w:rFonts w:ascii="Sakkal Majalla" w:hAnsi="Sakkal Majalla" w:cs="Sakkal Majalla"/>
          <w:rtl/>
        </w:rPr>
        <w:t xml:space="preserve"> مع الأطراف </w:t>
      </w:r>
      <w:r w:rsidR="00582985" w:rsidRPr="008C401F">
        <w:rPr>
          <w:rFonts w:ascii="Sakkal Majalla" w:hAnsi="Sakkal Majalla" w:cs="Sakkal Majalla" w:hint="cs"/>
          <w:rtl/>
        </w:rPr>
        <w:t>الأخرى.</w:t>
      </w:r>
    </w:p>
    <w:p w14:paraId="0E0EEC23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 xml:space="preserve">التحلي بالصدق وحسن </w:t>
      </w:r>
      <w:proofErr w:type="gramStart"/>
      <w:r w:rsidR="00582985" w:rsidRPr="008C401F">
        <w:rPr>
          <w:rFonts w:ascii="Sakkal Majalla" w:hAnsi="Sakkal Majalla" w:cs="Sakkal Majalla" w:hint="cs"/>
          <w:rtl/>
        </w:rPr>
        <w:t>النوايا</w:t>
      </w:r>
      <w:proofErr w:type="gramEnd"/>
      <w:r w:rsidR="00582985" w:rsidRPr="008C401F">
        <w:rPr>
          <w:rFonts w:ascii="Sakkal Majalla" w:hAnsi="Sakkal Majalla" w:cs="Sakkal Majalla" w:hint="cs"/>
          <w:rtl/>
        </w:rPr>
        <w:t>،</w:t>
      </w:r>
      <w:r w:rsidRPr="008C401F">
        <w:rPr>
          <w:rFonts w:ascii="Sakkal Majalla" w:hAnsi="Sakkal Majalla" w:cs="Sakkal Majalla"/>
          <w:rtl/>
        </w:rPr>
        <w:t xml:space="preserve"> والنظر إلى مصلحة المنظمة </w:t>
      </w:r>
      <w:r w:rsidR="00582985" w:rsidRPr="008C401F">
        <w:rPr>
          <w:rFonts w:ascii="Sakkal Majalla" w:hAnsi="Sakkal Majalla" w:cs="Sakkal Majalla" w:hint="cs"/>
          <w:rtl/>
        </w:rPr>
        <w:t>والمجتمع.</w:t>
      </w:r>
      <w:r w:rsidRPr="008C401F">
        <w:rPr>
          <w:rFonts w:ascii="Sakkal Majalla" w:hAnsi="Sakkal Majalla" w:cs="Sakkal Majalla"/>
          <w:rtl/>
        </w:rPr>
        <w:t xml:space="preserve"> </w:t>
      </w:r>
    </w:p>
    <w:p w14:paraId="6D85C172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 xml:space="preserve">الالتزام بإنجاز المهام التطوعية بأمانة ونزاهة وفق مقتضيات العمل التطوعي ومبادئه </w:t>
      </w:r>
      <w:r w:rsidR="00582985" w:rsidRPr="008C401F">
        <w:rPr>
          <w:rFonts w:ascii="Sakkal Majalla" w:hAnsi="Sakkal Majalla" w:cs="Sakkal Majalla" w:hint="cs"/>
          <w:rtl/>
        </w:rPr>
        <w:t>وأهدافه،</w:t>
      </w:r>
      <w:r w:rsidRPr="008C401F">
        <w:rPr>
          <w:rFonts w:ascii="Sakkal Majalla" w:hAnsi="Sakkal Majalla" w:cs="Sakkal Majalla"/>
          <w:rtl/>
        </w:rPr>
        <w:t xml:space="preserve"> </w:t>
      </w:r>
      <w:proofErr w:type="gramStart"/>
      <w:r w:rsidRPr="008C401F">
        <w:rPr>
          <w:rFonts w:ascii="Sakkal Majalla" w:hAnsi="Sakkal Majalla" w:cs="Sakkal Majalla"/>
          <w:rtl/>
        </w:rPr>
        <w:t>والأنظمة</w:t>
      </w:r>
      <w:proofErr w:type="gramEnd"/>
      <w:r w:rsidRPr="008C401F">
        <w:rPr>
          <w:rFonts w:ascii="Sakkal Majalla" w:hAnsi="Sakkal Majalla" w:cs="Sakkal Majalla"/>
          <w:rtl/>
        </w:rPr>
        <w:t xml:space="preserve"> </w:t>
      </w:r>
      <w:r w:rsidR="00582985" w:rsidRPr="008C401F">
        <w:rPr>
          <w:rFonts w:ascii="Sakkal Majalla" w:hAnsi="Sakkal Majalla" w:cs="Sakkal Majalla" w:hint="cs"/>
          <w:rtl/>
        </w:rPr>
        <w:t>واللوائح والتعليمات.</w:t>
      </w:r>
      <w:r w:rsidRPr="008C401F">
        <w:rPr>
          <w:rFonts w:ascii="Sakkal Majalla" w:hAnsi="Sakkal Majalla" w:cs="Sakkal Majalla"/>
          <w:rtl/>
        </w:rPr>
        <w:t xml:space="preserve"> </w:t>
      </w:r>
    </w:p>
    <w:p w14:paraId="3F5B1E3C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 xml:space="preserve">الالتزام بالمحافظة على المواد والأدوات والعهد المستلمة بجميع أشكالها وإعادتها إلى الجهة المستفيدة عند انتهاء العلاقة </w:t>
      </w:r>
      <w:r w:rsidR="00582985" w:rsidRPr="008C401F">
        <w:rPr>
          <w:rFonts w:ascii="Sakkal Majalla" w:hAnsi="Sakkal Majalla" w:cs="Sakkal Majalla" w:hint="cs"/>
          <w:rtl/>
        </w:rPr>
        <w:t>التطوعية.</w:t>
      </w:r>
      <w:r w:rsidRPr="008C401F">
        <w:rPr>
          <w:rFonts w:ascii="Sakkal Majalla" w:hAnsi="Sakkal Majalla" w:cs="Sakkal Majalla"/>
          <w:rtl/>
        </w:rPr>
        <w:t xml:space="preserve"> </w:t>
      </w:r>
    </w:p>
    <w:p w14:paraId="25A3CC53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>الالتزام بالمحافظة على أسرار المنظمة سواء أثناء العلاقة معها أو بعد انتهاء العلاقة.</w:t>
      </w:r>
    </w:p>
    <w:p w14:paraId="17E24E8B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 xml:space="preserve">الالتزام بالامتناع عن إعطاء أي تعهد أو التزام نيابة عن المنظمة دون الرجوع للمسؤولين وأخذ التصريح الرسمي بذلك. </w:t>
      </w:r>
    </w:p>
    <w:p w14:paraId="5FEBDB6C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>الالتزام بعدم الإدلاء أو التصريح بأي معلومة لأي وسيلة إعلامية دون الحصول على إذن من رئيس المنظمة.</w:t>
      </w:r>
    </w:p>
    <w:p w14:paraId="764DAF86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>عدم استخدام موارد المنظمة لأغراض شخصية.</w:t>
      </w:r>
    </w:p>
    <w:p w14:paraId="1D539A19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 xml:space="preserve">الامتناع عن تلقي أو الحصول على أية أو خدمة </w:t>
      </w:r>
      <w:r w:rsidR="00582985" w:rsidRPr="008C401F">
        <w:rPr>
          <w:rFonts w:ascii="Sakkal Majalla" w:hAnsi="Sakkal Majalla" w:cs="Sakkal Majalla" w:hint="cs"/>
          <w:rtl/>
        </w:rPr>
        <w:t>وعطايا باستثناء</w:t>
      </w:r>
      <w:r w:rsidRPr="008C401F">
        <w:rPr>
          <w:rFonts w:ascii="Sakkal Majalla" w:hAnsi="Sakkal Majalla" w:cs="Sakkal Majalla"/>
          <w:rtl/>
        </w:rPr>
        <w:t xml:space="preserve"> الحالات التي تبررها قواعد وأعراف الضيافة واللياقة.</w:t>
      </w:r>
    </w:p>
    <w:p w14:paraId="2B4B72A5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 xml:space="preserve">الاتصاف بالمسؤولية في كل التصرفات والأقوال وتنفيذ الخطط الموضوعة والرجوع إلى منسق البرامج في حالة وقوع </w:t>
      </w:r>
      <w:r w:rsidR="00582985" w:rsidRPr="008C401F">
        <w:rPr>
          <w:rFonts w:ascii="Sakkal Majalla" w:hAnsi="Sakkal Majalla" w:cs="Sakkal Majalla" w:hint="cs"/>
          <w:rtl/>
        </w:rPr>
        <w:t>المشاكل،</w:t>
      </w:r>
      <w:r w:rsidRPr="008C401F">
        <w:rPr>
          <w:rFonts w:ascii="Sakkal Majalla" w:hAnsi="Sakkal Majalla" w:cs="Sakkal Majalla"/>
          <w:rtl/>
        </w:rPr>
        <w:t xml:space="preserve"> والإدراك أنه لا يمثل فقط المنظمة التي ينتمي إليها لكنه يمثل الوطن وقيمه ومبادئه. </w:t>
      </w:r>
    </w:p>
    <w:p w14:paraId="0879FB50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 xml:space="preserve"> أن يحرص على المظهر الخارجي المناسب في جميع الأوقات والمناسبات. </w:t>
      </w:r>
    </w:p>
    <w:p w14:paraId="4AAAD798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 xml:space="preserve"> عدم التمييز في تقديم خدمة التطوع للمستفيدين على أساس </w:t>
      </w:r>
      <w:proofErr w:type="gramStart"/>
      <w:r w:rsidRPr="008C401F">
        <w:rPr>
          <w:rFonts w:ascii="Sakkal Majalla" w:hAnsi="Sakkal Majalla" w:cs="Sakkal Majalla"/>
          <w:rtl/>
        </w:rPr>
        <w:t>العرق</w:t>
      </w:r>
      <w:proofErr w:type="gramEnd"/>
      <w:r w:rsidRPr="008C401F">
        <w:rPr>
          <w:rFonts w:ascii="Sakkal Majalla" w:hAnsi="Sakkal Majalla" w:cs="Sakkal Majalla"/>
          <w:rtl/>
        </w:rPr>
        <w:t xml:space="preserve"> أو اللون أو الجنس أو السن أو الجنسية أو الدين أو الإعاقة الجسدية أو العقلية </w:t>
      </w:r>
    </w:p>
    <w:p w14:paraId="171DD084" w14:textId="77777777" w:rsidR="00CB1908" w:rsidRPr="008C401F" w:rsidRDefault="00CB1908" w:rsidP="00CB1908">
      <w:pPr>
        <w:pStyle w:val="a9"/>
        <w:numPr>
          <w:ilvl w:val="0"/>
          <w:numId w:val="7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 xml:space="preserve"> التواصل الفعال مع زملائه في العمل التطوعي </w:t>
      </w:r>
      <w:r w:rsidR="00582985" w:rsidRPr="008C401F">
        <w:rPr>
          <w:rFonts w:ascii="Sakkal Majalla" w:hAnsi="Sakkal Majalla" w:cs="Sakkal Majalla" w:hint="cs"/>
          <w:rtl/>
        </w:rPr>
        <w:t>والمستفيدين الذين</w:t>
      </w:r>
      <w:r w:rsidRPr="008C401F">
        <w:rPr>
          <w:rFonts w:ascii="Sakkal Majalla" w:hAnsi="Sakkal Majalla" w:cs="Sakkal Majalla"/>
          <w:rtl/>
        </w:rPr>
        <w:t xml:space="preserve"> يتعامل معهم وتقديم الدعم لهم. </w:t>
      </w:r>
    </w:p>
    <w:p w14:paraId="6DD519D0" w14:textId="77777777" w:rsidR="00CB1908" w:rsidRPr="00561010" w:rsidRDefault="00CB1908" w:rsidP="00CB1908">
      <w:pPr>
        <w:pStyle w:val="a9"/>
        <w:ind w:left="425"/>
        <w:jc w:val="both"/>
        <w:rPr>
          <w:rFonts w:ascii="Sakkal Majalla" w:hAnsi="Sakkal Majalla" w:cs="Sakkal Majalla"/>
          <w:b/>
          <w:bCs/>
          <w:color w:val="31849B" w:themeColor="accent5" w:themeShade="BF"/>
          <w:sz w:val="28"/>
          <w:szCs w:val="28"/>
          <w:u w:val="single"/>
          <w:rtl/>
        </w:rPr>
      </w:pPr>
      <w:r w:rsidRPr="00561010">
        <w:rPr>
          <w:rFonts w:ascii="Sakkal Majalla" w:hAnsi="Sakkal Majalla" w:cs="Sakkal Majalla"/>
          <w:b/>
          <w:bCs/>
          <w:color w:val="31849B" w:themeColor="accent5" w:themeShade="BF"/>
          <w:sz w:val="28"/>
          <w:szCs w:val="28"/>
          <w:u w:val="single"/>
          <w:rtl/>
        </w:rPr>
        <w:t xml:space="preserve">حقوق </w:t>
      </w:r>
      <w:r w:rsidR="00582985" w:rsidRPr="00561010">
        <w:rPr>
          <w:rFonts w:ascii="Sakkal Majalla" w:hAnsi="Sakkal Majalla" w:cs="Sakkal Majalla" w:hint="cs"/>
          <w:b/>
          <w:bCs/>
          <w:color w:val="31849B" w:themeColor="accent5" w:themeShade="BF"/>
          <w:sz w:val="28"/>
          <w:szCs w:val="28"/>
          <w:u w:val="single"/>
          <w:rtl/>
        </w:rPr>
        <w:t>المتطوع:</w:t>
      </w:r>
    </w:p>
    <w:p w14:paraId="234C33CE" w14:textId="77777777" w:rsidR="00CB1908" w:rsidRPr="008C401F" w:rsidRDefault="00CB1908" w:rsidP="00CB1908">
      <w:pPr>
        <w:pStyle w:val="a9"/>
        <w:numPr>
          <w:ilvl w:val="0"/>
          <w:numId w:val="8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>حماية البيانات الشخصية للمتطوع.</w:t>
      </w:r>
    </w:p>
    <w:p w14:paraId="3D6C2766" w14:textId="77777777" w:rsidR="00CB1908" w:rsidRPr="008C401F" w:rsidRDefault="00CB1908" w:rsidP="00CB1908">
      <w:pPr>
        <w:pStyle w:val="a9"/>
        <w:numPr>
          <w:ilvl w:val="0"/>
          <w:numId w:val="8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>تقديم الاحترام والثقة للمتطوع.</w:t>
      </w:r>
    </w:p>
    <w:p w14:paraId="79304B6B" w14:textId="77777777" w:rsidR="00CB1908" w:rsidRPr="008C401F" w:rsidRDefault="00CB1908" w:rsidP="00CB1908">
      <w:pPr>
        <w:pStyle w:val="a9"/>
        <w:numPr>
          <w:ilvl w:val="0"/>
          <w:numId w:val="8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>تزويد المتطوع بتوصيف واضح للدور والمهام المطلوبة والفترة الزمنية والشخص المسؤول للرجوع له.</w:t>
      </w:r>
    </w:p>
    <w:p w14:paraId="4CCA4021" w14:textId="77777777" w:rsidR="00CB1908" w:rsidRPr="008C401F" w:rsidRDefault="00CB1908" w:rsidP="00CB1908">
      <w:pPr>
        <w:pStyle w:val="a9"/>
        <w:numPr>
          <w:ilvl w:val="0"/>
          <w:numId w:val="8"/>
        </w:numPr>
        <w:ind w:left="425"/>
        <w:jc w:val="both"/>
        <w:rPr>
          <w:rFonts w:ascii="Sakkal Majalla" w:hAnsi="Sakkal Majalla" w:cs="Sakkal Majalla"/>
        </w:rPr>
      </w:pPr>
      <w:r w:rsidRPr="008C401F">
        <w:rPr>
          <w:rFonts w:ascii="Sakkal Majalla" w:hAnsi="Sakkal Majalla" w:cs="Sakkal Majalla"/>
          <w:rtl/>
        </w:rPr>
        <w:t>تسجيل الساعات التطوعية المكتملة بمنصة العمل التطوعي.</w:t>
      </w:r>
    </w:p>
    <w:p w14:paraId="060B205D" w14:textId="130CAC17" w:rsidR="00CB1908" w:rsidRPr="008C401F" w:rsidRDefault="00CB1908" w:rsidP="00CB1908">
      <w:pPr>
        <w:pStyle w:val="a9"/>
        <w:numPr>
          <w:ilvl w:val="0"/>
          <w:numId w:val="8"/>
        </w:numPr>
        <w:ind w:left="425"/>
        <w:jc w:val="both"/>
        <w:rPr>
          <w:rFonts w:ascii="Sakkal Majalla" w:hAnsi="Sakkal Majalla" w:cs="Sakkal Majalla"/>
          <w:rtl/>
        </w:rPr>
      </w:pPr>
      <w:r w:rsidRPr="008C401F">
        <w:rPr>
          <w:rFonts w:ascii="Sakkal Majalla" w:hAnsi="Sakkal Majalla" w:cs="Sakkal Majalla"/>
          <w:rtl/>
        </w:rPr>
        <w:t xml:space="preserve">شهادة تطوع </w:t>
      </w:r>
      <w:r w:rsidR="00F50EA5">
        <w:rPr>
          <w:rFonts w:ascii="Sakkal Majalla" w:hAnsi="Sakkal Majalla" w:cs="Sakkal Majalla" w:hint="cs"/>
          <w:rtl/>
        </w:rPr>
        <w:t>م</w:t>
      </w:r>
      <w:r w:rsidRPr="008C401F">
        <w:rPr>
          <w:rFonts w:ascii="Sakkal Majalla" w:hAnsi="Sakkal Majalla" w:cs="Sakkal Majalla"/>
          <w:rtl/>
        </w:rPr>
        <w:t xml:space="preserve">وضح فيها اسم المنظمة تتضمن اسم الفرصة التطوعية وعدد الساعات التطوعية وفترة تنفيذها </w:t>
      </w:r>
    </w:p>
    <w:tbl>
      <w:tblPr>
        <w:tblStyle w:val="a6"/>
        <w:tblpPr w:leftFromText="180" w:rightFromText="180" w:vertAnchor="text" w:horzAnchor="margin" w:tblpXSpec="center" w:tblpY="696"/>
        <w:bidiVisual/>
        <w:tblW w:w="9070" w:type="dxa"/>
        <w:tblLook w:val="04A0" w:firstRow="1" w:lastRow="0" w:firstColumn="1" w:lastColumn="0" w:noHBand="0" w:noVBand="1"/>
      </w:tblPr>
      <w:tblGrid>
        <w:gridCol w:w="706"/>
        <w:gridCol w:w="3929"/>
        <w:gridCol w:w="812"/>
        <w:gridCol w:w="3623"/>
      </w:tblGrid>
      <w:tr w:rsidR="00CB1908" w:rsidRPr="008C401F" w14:paraId="4D0BEE60" w14:textId="77777777" w:rsidTr="008550FD">
        <w:tc>
          <w:tcPr>
            <w:tcW w:w="557" w:type="dxa"/>
            <w:shd w:val="clear" w:color="auto" w:fill="DBE5F1" w:themeFill="accent1" w:themeFillTint="33"/>
            <w:vAlign w:val="center"/>
          </w:tcPr>
          <w:p w14:paraId="73E53240" w14:textId="77777777" w:rsidR="00CB1908" w:rsidRPr="008C401F" w:rsidRDefault="00CB1908" w:rsidP="008550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C401F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</w:p>
        </w:tc>
        <w:tc>
          <w:tcPr>
            <w:tcW w:w="8513" w:type="dxa"/>
            <w:gridSpan w:val="3"/>
          </w:tcPr>
          <w:p w14:paraId="3AC5B05F" w14:textId="77777777" w:rsidR="00CB1908" w:rsidRPr="008C401F" w:rsidRDefault="00CB1908" w:rsidP="00CB1908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B1908" w:rsidRPr="008C401F" w14:paraId="31804C44" w14:textId="77777777" w:rsidTr="008550FD">
        <w:tc>
          <w:tcPr>
            <w:tcW w:w="557" w:type="dxa"/>
            <w:shd w:val="clear" w:color="auto" w:fill="DBE5F1" w:themeFill="accent1" w:themeFillTint="33"/>
            <w:vAlign w:val="center"/>
          </w:tcPr>
          <w:p w14:paraId="5DC4A5C0" w14:textId="77777777" w:rsidR="00CB1908" w:rsidRPr="008C401F" w:rsidRDefault="00CB1908" w:rsidP="008550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C401F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4005" w:type="dxa"/>
          </w:tcPr>
          <w:p w14:paraId="5C179E86" w14:textId="77777777" w:rsidR="00CB1908" w:rsidRPr="008C401F" w:rsidRDefault="00CB1908" w:rsidP="00CB1908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vAlign w:val="center"/>
          </w:tcPr>
          <w:p w14:paraId="11296A7A" w14:textId="77777777" w:rsidR="00CB1908" w:rsidRPr="008C401F" w:rsidRDefault="00CB1908" w:rsidP="008550F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C401F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3693" w:type="dxa"/>
          </w:tcPr>
          <w:p w14:paraId="7CE67E18" w14:textId="77777777" w:rsidR="00CB1908" w:rsidRPr="008C401F" w:rsidRDefault="00CB1908" w:rsidP="00CB1908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21FA95C3" w14:textId="77777777" w:rsidR="00CB1908" w:rsidRPr="00582985" w:rsidRDefault="00CB1908" w:rsidP="00CB1908">
      <w:pPr>
        <w:ind w:left="-709" w:firstLine="851"/>
        <w:rPr>
          <w:rFonts w:ascii="Sakkal Majalla" w:hAnsi="Sakkal Majalla" w:cs="Sakkal Majalla"/>
          <w:b/>
          <w:bCs/>
          <w:color w:val="FF0000"/>
          <w:rtl/>
        </w:rPr>
      </w:pPr>
      <w:r w:rsidRPr="00582985">
        <w:rPr>
          <w:rFonts w:ascii="Sakkal Majalla" w:hAnsi="Sakkal Majalla" w:cs="Sakkal Majalla"/>
          <w:b/>
          <w:bCs/>
          <w:color w:val="FF0000"/>
          <w:rtl/>
        </w:rPr>
        <w:t>بالتوقيع على الميثاق يعتبر ملزم لكافة بنوده</w:t>
      </w:r>
    </w:p>
    <w:p w14:paraId="25501124" w14:textId="77777777" w:rsidR="00F63006" w:rsidRPr="00B37A89" w:rsidRDefault="00F63006" w:rsidP="00CB1908">
      <w:pPr>
        <w:spacing w:line="360" w:lineRule="auto"/>
        <w:rPr>
          <w:rFonts w:ascii="Sakkal Majalla" w:hAnsi="Sakkal Majalla" w:cs="Sakkal Majalla"/>
          <w:sz w:val="24"/>
          <w:szCs w:val="24"/>
          <w:rtl/>
        </w:rPr>
      </w:pPr>
    </w:p>
    <w:sectPr w:rsidR="00F63006" w:rsidRPr="00B37A89" w:rsidSect="0014602E">
      <w:headerReference w:type="default" r:id="rId7"/>
      <w:footerReference w:type="default" r:id="rId8"/>
      <w:pgSz w:w="11906" w:h="16838"/>
      <w:pgMar w:top="851" w:right="991" w:bottom="1134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6D08" w14:textId="77777777" w:rsidR="00E118DC" w:rsidRDefault="00E118DC" w:rsidP="0028269D">
      <w:r>
        <w:separator/>
      </w:r>
    </w:p>
  </w:endnote>
  <w:endnote w:type="continuationSeparator" w:id="0">
    <w:p w14:paraId="3B4A440E" w14:textId="77777777" w:rsidR="00E118DC" w:rsidRDefault="00E118DC" w:rsidP="0028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Simple Outline 2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00"/>
    <w:family w:val="roman"/>
    <w:pitch w:val="variable"/>
    <w:sig w:usb0="00002007" w:usb1="00000000" w:usb2="00000008" w:usb3="00000000" w:csb0="00000051" w:csb1="00000000"/>
  </w:font>
  <w:font w:name="Al-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4D20" w14:textId="0DF53B62" w:rsidR="00275496" w:rsidRPr="00657C67" w:rsidRDefault="00F50EA5" w:rsidP="00652AF5">
    <w:pPr>
      <w:pStyle w:val="a5"/>
      <w:tabs>
        <w:tab w:val="clear" w:pos="4153"/>
        <w:tab w:val="clear" w:pos="8306"/>
      </w:tabs>
      <w:ind w:left="-569" w:right="-426" w:firstLine="569"/>
      <w:rPr>
        <w:rFonts w:cs="AL-Mohanad"/>
        <w:b/>
        <w:bCs w:val="0"/>
        <w:sz w:val="16"/>
        <w:szCs w:val="16"/>
        <w:rtl/>
      </w:rPr>
    </w:pPr>
    <w:r>
      <w:rPr>
        <w:rFonts w:cs="Diwani Simple Outline 2"/>
        <w:noProof/>
        <w:rtl/>
      </w:rPr>
      <mc:AlternateContent>
        <mc:Choice Requires="wpg">
          <w:drawing>
            <wp:anchor distT="0" distB="0" distL="114300" distR="114300" simplePos="0" relativeHeight="251875840" behindDoc="0" locked="0" layoutInCell="1" allowOverlap="1" wp14:anchorId="13F3CAD0" wp14:editId="0AB8477C">
              <wp:simplePos x="0" y="0"/>
              <wp:positionH relativeFrom="column">
                <wp:posOffset>510540</wp:posOffset>
              </wp:positionH>
              <wp:positionV relativeFrom="paragraph">
                <wp:posOffset>0</wp:posOffset>
              </wp:positionV>
              <wp:extent cx="5610225" cy="273050"/>
              <wp:effectExtent l="0" t="0" r="0" b="0"/>
              <wp:wrapNone/>
              <wp:docPr id="436784266" name="مجموعة 436784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273050"/>
                        <a:chOff x="-3547786" y="-47557"/>
                        <a:chExt cx="5960138" cy="273685"/>
                      </a:xfrm>
                    </wpg:grpSpPr>
                    <pic:pic xmlns:pic="http://schemas.openxmlformats.org/drawingml/2006/picture">
                      <pic:nvPicPr>
                        <pic:cNvPr id="1236552729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6656" y="8626"/>
                          <a:ext cx="232914" cy="1984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2080542" name="مربع نص 2"/>
                      <wps:cNvSpPr txBox="1">
                        <a:spLocks/>
                      </wps:cNvSpPr>
                      <wps:spPr>
                        <a:xfrm>
                          <a:off x="-3547786" y="-47557"/>
                          <a:ext cx="5960138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DAC646" w14:textId="77777777" w:rsidR="00F50EA5" w:rsidRPr="00D9255B" w:rsidRDefault="00F50EA5" w:rsidP="00F50EA5">
                            <w:pPr>
                              <w:rPr>
                                <w:rFonts w:ascii="Al-Mateen" w:hAnsi="Al-Mateen" w:cs="Al-Matee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925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925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925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853B6">
                              <w:rPr>
                                <w:rFonts w:ascii="Al-Mateen" w:hAnsi="Al-Mateen"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هاتف </w:t>
                            </w:r>
                            <w:proofErr w:type="gramStart"/>
                            <w:r>
                              <w:rPr>
                                <w:rFonts w:ascii="Al-Mateen" w:hAnsi="Al-Mateen" w:cs="AL-Mohana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/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5421068</w:t>
                            </w:r>
                            <w:proofErr w:type="gramEnd"/>
                            <w:r w:rsidRPr="00D925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F3CAD0" id="مجموعة 436784266" o:spid="_x0000_s1032" style="position:absolute;left:0;text-align:left;margin-left:40.2pt;margin-top:0;width:441.75pt;height:21.5pt;z-index:251875840;mso-width-relative:margin" coordorigin="-35477,-475" coordsize="59601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3" type="#_x0000_t75" style="position:absolute;left:17166;top:86;width:2329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-35477;top:-475;width:5960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" filled="f" stroked="f" strokeweight=".5pt">
                <v:textbox>
                  <w:txbxContent>
                    <w:p w14:paraId="32DAC646" w14:textId="77777777" w:rsidR="00F50EA5" w:rsidRPr="00D9255B" w:rsidRDefault="00F50EA5" w:rsidP="00F50EA5">
                      <w:pPr>
                        <w:rPr>
                          <w:rFonts w:ascii="Al-Mateen" w:hAnsi="Al-Mateen" w:cs="Al-Matee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925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D925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Pr="00D925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Pr="00D853B6">
                        <w:rPr>
                          <w:rFonts w:ascii="Al-Mateen" w:hAnsi="Al-Mateen" w:cs="AL-Mohana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هاتف </w:t>
                      </w:r>
                      <w:proofErr w:type="gramStart"/>
                      <w:r>
                        <w:rPr>
                          <w:rFonts w:ascii="Al-Mateen" w:hAnsi="Al-Mateen" w:cs="AL-Mohanad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/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5421068</w:t>
                      </w:r>
                      <w:proofErr w:type="gramEnd"/>
                      <w:r w:rsidRPr="00D925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012</w:t>
                      </w:r>
                    </w:p>
                  </w:txbxContent>
                </v:textbox>
              </v:shape>
            </v:group>
          </w:pict>
        </mc:Fallback>
      </mc:AlternateContent>
    </w:r>
    <w:r w:rsidR="00D26729">
      <w:rPr>
        <w:noProof/>
      </w:rPr>
      <w:drawing>
        <wp:anchor distT="0" distB="0" distL="114300" distR="114300" simplePos="0" relativeHeight="251869696" behindDoc="0" locked="0" layoutInCell="1" allowOverlap="1" wp14:anchorId="290032FB" wp14:editId="2EF973C3">
          <wp:simplePos x="0" y="0"/>
          <wp:positionH relativeFrom="margin">
            <wp:posOffset>-800735</wp:posOffset>
          </wp:positionH>
          <wp:positionV relativeFrom="paragraph">
            <wp:posOffset>-248920</wp:posOffset>
          </wp:positionV>
          <wp:extent cx="7924800" cy="127000"/>
          <wp:effectExtent l="0" t="0" r="0" b="6350"/>
          <wp:wrapNone/>
          <wp:docPr id="24" name="صورة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الحد العلوي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96">
      <w:rPr>
        <w:rFonts w:cs="AL-Mohanad" w:hint="cs"/>
        <w:sz w:val="24"/>
        <w:szCs w:val="24"/>
        <w:rtl/>
      </w:rPr>
      <w:t xml:space="preserve">             </w:t>
    </w:r>
    <w:r w:rsidR="00275496">
      <w:rPr>
        <w:rFonts w:ascii="Sakkal Majalla" w:hAnsi="Sakkal Majalla" w:cs="Sakkal Majalla" w:hint="cs"/>
        <w:b/>
        <w:sz w:val="24"/>
        <w:szCs w:val="24"/>
        <w:rtl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E6E5" w14:textId="77777777" w:rsidR="00E118DC" w:rsidRDefault="00E118DC" w:rsidP="0028269D">
      <w:r>
        <w:separator/>
      </w:r>
    </w:p>
  </w:footnote>
  <w:footnote w:type="continuationSeparator" w:id="0">
    <w:p w14:paraId="08B5ACA6" w14:textId="77777777" w:rsidR="00E118DC" w:rsidRDefault="00E118DC" w:rsidP="0028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5F5F" w14:textId="77777777" w:rsidR="00275496" w:rsidRDefault="00810D28" w:rsidP="000A14AC">
    <w:pPr>
      <w:pStyle w:val="a4"/>
      <w:tabs>
        <w:tab w:val="clear" w:pos="4153"/>
        <w:tab w:val="clear" w:pos="8306"/>
        <w:tab w:val="left" w:pos="3075"/>
        <w:tab w:val="left" w:pos="3295"/>
      </w:tabs>
      <w:rPr>
        <w:noProof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873792" behindDoc="0" locked="0" layoutInCell="1" allowOverlap="1" wp14:anchorId="279F6AA5" wp14:editId="29CAF93C">
              <wp:simplePos x="0" y="0"/>
              <wp:positionH relativeFrom="column">
                <wp:posOffset>4361437</wp:posOffset>
              </wp:positionH>
              <wp:positionV relativeFrom="paragraph">
                <wp:posOffset>-335658</wp:posOffset>
              </wp:positionV>
              <wp:extent cx="2239645" cy="1397000"/>
              <wp:effectExtent l="0" t="0" r="0" b="0"/>
              <wp:wrapNone/>
              <wp:docPr id="14" name="مجموعة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9645" cy="1397000"/>
                        <a:chOff x="12698" y="0"/>
                        <a:chExt cx="2239645" cy="1397000"/>
                      </a:xfrm>
                    </wpg:grpSpPr>
                    <wps:wsp>
                      <wps:cNvPr id="307" name="مربع نص 2"/>
                      <wps:cNvSpPr txBox="1">
                        <a:spLocks noChangeArrowheads="1"/>
                      </wps:cNvSpPr>
                      <wps:spPr bwMode="auto">
                        <a:xfrm flipH="1">
                          <a:off x="12698" y="469900"/>
                          <a:ext cx="2239645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BB668" w14:textId="77777777" w:rsidR="00275496" w:rsidRPr="00CB1908" w:rsidRDefault="00D6050F" w:rsidP="00CB1908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CB1908">
                              <w:rPr>
                                <w:rFonts w:ascii="Sakkal Majalla" w:hAnsi="Sakkal Majalla" w:cs="Sakkal Majalla"/>
                                <w:b/>
                                <w:rtl/>
                              </w:rPr>
                              <w:t>الإدارة العامة للتعليم بمنطقة مكة المكرمة</w:t>
                            </w:r>
                          </w:p>
                          <w:p w14:paraId="7AE826B0" w14:textId="77777777" w:rsidR="00F50EA5" w:rsidRPr="00CB1908" w:rsidRDefault="00F50EA5" w:rsidP="00F50EA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rtl/>
                              </w:rPr>
                              <w:t>قسم المسؤولية المجتمعية والعمل التطوعي</w:t>
                            </w:r>
                          </w:p>
                          <w:p w14:paraId="5C87162B" w14:textId="77777777" w:rsidR="00BA09A1" w:rsidRPr="00CB1908" w:rsidRDefault="00BA09A1" w:rsidP="00F50EA5">
                            <w:pPr>
                              <w:spacing w:after="0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6"/>
                                <w:rtl/>
                              </w:rPr>
                            </w:pPr>
                          </w:p>
                          <w:p w14:paraId="456A4CAF" w14:textId="77777777" w:rsidR="00BB550B" w:rsidRPr="00CB1908" w:rsidRDefault="00BB550B" w:rsidP="00CB1908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2" name="مجموعة 12"/>
                      <wpg:cNvGrpSpPr/>
                      <wpg:grpSpPr>
                        <a:xfrm>
                          <a:off x="615950" y="0"/>
                          <a:ext cx="1064895" cy="510540"/>
                          <a:chOff x="0" y="12700"/>
                          <a:chExt cx="1064895" cy="510540"/>
                        </a:xfrm>
                      </wpg:grpSpPr>
                      <pic:pic xmlns:pic="http://schemas.openxmlformats.org/drawingml/2006/picture">
                        <pic:nvPicPr>
                          <pic:cNvPr id="16" name="صورة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0" t="29260" r="40826" b="17660"/>
                          <a:stretch/>
                        </pic:blipFill>
                        <pic:spPr bwMode="auto">
                          <a:xfrm>
                            <a:off x="190500" y="323850"/>
                            <a:ext cx="625475" cy="19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1064895" cy="3905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9F6AA5" id="مجموعة 14" o:spid="_x0000_s1026" style="position:absolute;left:0;text-align:left;margin-left:343.4pt;margin-top:-26.45pt;width:176.35pt;height:110pt;z-index:251873792;mso-height-relative:margin" coordorigin="126" coordsize="22396,13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;top:4699;width:22397;height:92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" filled="f" stroked="f">
                <v:textbox>
                  <w:txbxContent>
                    <w:p w14:paraId="1DFBB668" w14:textId="77777777" w:rsidR="00275496" w:rsidRPr="00CB1908" w:rsidRDefault="00D6050F" w:rsidP="00CB1908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CB1908">
                        <w:rPr>
                          <w:rFonts w:ascii="Sakkal Majalla" w:hAnsi="Sakkal Majalla" w:cs="Sakkal Majalla"/>
                          <w:b/>
                          <w:rtl/>
                        </w:rPr>
                        <w:t>الإدارة العامة للتعليم بمنطقة مكة المكرمة</w:t>
                      </w:r>
                    </w:p>
                    <w:p w14:paraId="7AE826B0" w14:textId="77777777" w:rsidR="00F50EA5" w:rsidRPr="00CB1908" w:rsidRDefault="00F50EA5" w:rsidP="00F50EA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rtl/>
                        </w:rPr>
                        <w:t>قسم المسؤولية المجتمعية والعمل التطوعي</w:t>
                      </w:r>
                    </w:p>
                    <w:p w14:paraId="5C87162B" w14:textId="77777777" w:rsidR="00BA09A1" w:rsidRPr="00CB1908" w:rsidRDefault="00BA09A1" w:rsidP="00F50EA5">
                      <w:pPr>
                        <w:spacing w:after="0"/>
                        <w:rPr>
                          <w:rFonts w:ascii="Sakkal Majalla" w:hAnsi="Sakkal Majalla" w:cs="Sakkal Majalla" w:hint="cs"/>
                          <w:b/>
                          <w:bCs/>
                          <w:sz w:val="16"/>
                          <w:rtl/>
                        </w:rPr>
                      </w:pPr>
                    </w:p>
                    <w:p w14:paraId="456A4CAF" w14:textId="77777777" w:rsidR="00BB550B" w:rsidRPr="00CB1908" w:rsidRDefault="00BB550B" w:rsidP="00CB1908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shape>
              <v:group id="مجموعة 12" o:spid="_x0000_s1028" style="position:absolute;left:6159;width:10649;height:5105" coordorigin=",127" coordsize="10648,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6" o:spid="_x0000_s1029" type="#_x0000_t75" style="position:absolute;left:1905;top:3238;width:6254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">
                  <v:imagedata r:id="rId3" o:title="" croptop="19176f" cropbottom="11574f" cropleft="3683f" cropright="26756f" grayscale="t" bilevel="t"/>
                </v:shape>
                <v:shape id="صورة 2" o:spid="_x0000_s1030" type="#_x0000_t75" style="position:absolute;top:127;width:10648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">
                  <v:imagedata r:id="rId4" o:title="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23936" behindDoc="0" locked="0" layoutInCell="1" allowOverlap="1" wp14:anchorId="6AC83C99" wp14:editId="1EC9B691">
          <wp:simplePos x="0" y="0"/>
          <wp:positionH relativeFrom="column">
            <wp:posOffset>-340531</wp:posOffset>
          </wp:positionH>
          <wp:positionV relativeFrom="paragraph">
            <wp:posOffset>-212348</wp:posOffset>
          </wp:positionV>
          <wp:extent cx="1566692" cy="850900"/>
          <wp:effectExtent l="0" t="0" r="0" b="6350"/>
          <wp:wrapNone/>
          <wp:docPr id="23" name="صورة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692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908">
      <w:rPr>
        <w:noProof/>
      </w:rPr>
      <mc:AlternateContent>
        <mc:Choice Requires="wps">
          <w:drawing>
            <wp:anchor distT="0" distB="0" distL="114300" distR="114300" simplePos="0" relativeHeight="251840000" behindDoc="0" locked="0" layoutInCell="1" allowOverlap="1" wp14:anchorId="3B6D8B41" wp14:editId="74840764">
              <wp:simplePos x="0" y="0"/>
              <wp:positionH relativeFrom="column">
                <wp:posOffset>1311395</wp:posOffset>
              </wp:positionH>
              <wp:positionV relativeFrom="paragraph">
                <wp:posOffset>370994</wp:posOffset>
              </wp:positionV>
              <wp:extent cx="2178050" cy="800100"/>
              <wp:effectExtent l="0" t="0" r="0" b="0"/>
              <wp:wrapNone/>
              <wp:docPr id="1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780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221D1" w14:textId="77777777" w:rsidR="00275496" w:rsidRPr="00CB1908" w:rsidRDefault="00CB1908" w:rsidP="00091297">
                          <w:pPr>
                            <w:spacing w:line="360" w:lineRule="auto"/>
                            <w:rPr>
                              <w:rFonts w:ascii="Sakkal Majalla" w:hAnsi="Sakkal Majalla" w:cs="Sakkal Majalla"/>
                              <w:bCs/>
                              <w:color w:val="000000" w:themeColor="text1"/>
                              <w:sz w:val="52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B1908">
                            <w:rPr>
                              <w:rFonts w:ascii="Sakkal Majalla" w:hAnsi="Sakkal Majalla" w:cs="Sakkal Majalla"/>
                              <w:bCs/>
                              <w:color w:val="000000" w:themeColor="text1"/>
                              <w:sz w:val="52"/>
                              <w:szCs w:val="4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ميثاق التطوع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6D8B41" id="مربع نص 2" o:spid="_x0000_s1031" type="#_x0000_t202" style="position:absolute;left:0;text-align:left;margin-left:103.25pt;margin-top:29.2pt;width:171.5pt;height:63pt;flip:x;z-index:25184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" filled="f" stroked="f">
              <v:textbox style="mso-fit-shape-to-text:t">
                <w:txbxContent>
                  <w:p w14:paraId="716221D1" w14:textId="77777777" w:rsidR="00275496" w:rsidRPr="00CB1908" w:rsidRDefault="00CB1908" w:rsidP="00091297">
                    <w:pPr>
                      <w:spacing w:line="360" w:lineRule="auto"/>
                      <w:rPr>
                        <w:rFonts w:ascii="Sakkal Majalla" w:hAnsi="Sakkal Majalla" w:cs="Sakkal Majalla"/>
                        <w:bCs/>
                        <w:color w:val="000000" w:themeColor="text1"/>
                        <w:sz w:val="52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B1908">
                      <w:rPr>
                        <w:rFonts w:ascii="Sakkal Majalla" w:hAnsi="Sakkal Majalla" w:cs="Sakkal Majalla"/>
                        <w:bCs/>
                        <w:color w:val="000000" w:themeColor="text1"/>
                        <w:sz w:val="52"/>
                        <w:szCs w:val="4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ميثاق التطوع</w:t>
                    </w:r>
                  </w:p>
                </w:txbxContent>
              </v:textbox>
            </v:shape>
          </w:pict>
        </mc:Fallback>
      </mc:AlternateContent>
    </w:r>
    <w:r w:rsidR="00255D9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6E9"/>
    <w:multiLevelType w:val="hybridMultilevel"/>
    <w:tmpl w:val="5706FCF4"/>
    <w:lvl w:ilvl="0" w:tplc="0409000F">
      <w:start w:val="1"/>
      <w:numFmt w:val="decimal"/>
      <w:lvlText w:val="%1."/>
      <w:lvlJc w:val="left"/>
      <w:pPr>
        <w:ind w:left="-515" w:hanging="360"/>
      </w:pPr>
    </w:lvl>
    <w:lvl w:ilvl="1" w:tplc="04090019" w:tentative="1">
      <w:start w:val="1"/>
      <w:numFmt w:val="lowerLetter"/>
      <w:lvlText w:val="%2."/>
      <w:lvlJc w:val="left"/>
      <w:pPr>
        <w:ind w:left="205" w:hanging="360"/>
      </w:pPr>
    </w:lvl>
    <w:lvl w:ilvl="2" w:tplc="0409001B" w:tentative="1">
      <w:start w:val="1"/>
      <w:numFmt w:val="lowerRoman"/>
      <w:lvlText w:val="%3."/>
      <w:lvlJc w:val="right"/>
      <w:pPr>
        <w:ind w:left="925" w:hanging="180"/>
      </w:pPr>
    </w:lvl>
    <w:lvl w:ilvl="3" w:tplc="0409000F" w:tentative="1">
      <w:start w:val="1"/>
      <w:numFmt w:val="decimal"/>
      <w:lvlText w:val="%4."/>
      <w:lvlJc w:val="left"/>
      <w:pPr>
        <w:ind w:left="1645" w:hanging="360"/>
      </w:pPr>
    </w:lvl>
    <w:lvl w:ilvl="4" w:tplc="04090019" w:tentative="1">
      <w:start w:val="1"/>
      <w:numFmt w:val="lowerLetter"/>
      <w:lvlText w:val="%5."/>
      <w:lvlJc w:val="left"/>
      <w:pPr>
        <w:ind w:left="2365" w:hanging="360"/>
      </w:pPr>
    </w:lvl>
    <w:lvl w:ilvl="5" w:tplc="0409001B" w:tentative="1">
      <w:start w:val="1"/>
      <w:numFmt w:val="lowerRoman"/>
      <w:lvlText w:val="%6."/>
      <w:lvlJc w:val="right"/>
      <w:pPr>
        <w:ind w:left="3085" w:hanging="180"/>
      </w:pPr>
    </w:lvl>
    <w:lvl w:ilvl="6" w:tplc="0409000F" w:tentative="1">
      <w:start w:val="1"/>
      <w:numFmt w:val="decimal"/>
      <w:lvlText w:val="%7."/>
      <w:lvlJc w:val="left"/>
      <w:pPr>
        <w:ind w:left="3805" w:hanging="360"/>
      </w:pPr>
    </w:lvl>
    <w:lvl w:ilvl="7" w:tplc="04090019" w:tentative="1">
      <w:start w:val="1"/>
      <w:numFmt w:val="lowerLetter"/>
      <w:lvlText w:val="%8."/>
      <w:lvlJc w:val="left"/>
      <w:pPr>
        <w:ind w:left="4525" w:hanging="360"/>
      </w:pPr>
    </w:lvl>
    <w:lvl w:ilvl="8" w:tplc="0409001B" w:tentative="1">
      <w:start w:val="1"/>
      <w:numFmt w:val="lowerRoman"/>
      <w:lvlText w:val="%9."/>
      <w:lvlJc w:val="right"/>
      <w:pPr>
        <w:ind w:left="5245" w:hanging="180"/>
      </w:pPr>
    </w:lvl>
  </w:abstractNum>
  <w:abstractNum w:abstractNumId="1" w15:restartNumberingAfterBreak="0">
    <w:nsid w:val="1400675C"/>
    <w:multiLevelType w:val="hybridMultilevel"/>
    <w:tmpl w:val="BF26B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65A3"/>
    <w:multiLevelType w:val="hybridMultilevel"/>
    <w:tmpl w:val="7C3C79D6"/>
    <w:lvl w:ilvl="0" w:tplc="683AFE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E41008"/>
    <w:multiLevelType w:val="hybridMultilevel"/>
    <w:tmpl w:val="5D865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5AB"/>
    <w:multiLevelType w:val="hybridMultilevel"/>
    <w:tmpl w:val="D474E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47EC2"/>
    <w:multiLevelType w:val="hybridMultilevel"/>
    <w:tmpl w:val="95A089F0"/>
    <w:lvl w:ilvl="0" w:tplc="81681B0A">
      <w:start w:val="1"/>
      <w:numFmt w:val="decimal"/>
      <w:lvlText w:val="%1-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6" w15:restartNumberingAfterBreak="0">
    <w:nsid w:val="5BEB0B6F"/>
    <w:multiLevelType w:val="hybridMultilevel"/>
    <w:tmpl w:val="95463EFE"/>
    <w:lvl w:ilvl="0" w:tplc="69BCDE16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AB44FE"/>
    <w:multiLevelType w:val="hybridMultilevel"/>
    <w:tmpl w:val="248C6844"/>
    <w:lvl w:ilvl="0" w:tplc="0409000F">
      <w:start w:val="1"/>
      <w:numFmt w:val="decimal"/>
      <w:lvlText w:val="%1."/>
      <w:lvlJc w:val="left"/>
      <w:pPr>
        <w:ind w:left="-273" w:hanging="360"/>
      </w:p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num w:numId="1" w16cid:durableId="72627593">
    <w:abstractNumId w:val="4"/>
  </w:num>
  <w:num w:numId="2" w16cid:durableId="2059360147">
    <w:abstractNumId w:val="5"/>
  </w:num>
  <w:num w:numId="3" w16cid:durableId="980963683">
    <w:abstractNumId w:val="2"/>
  </w:num>
  <w:num w:numId="4" w16cid:durableId="499008155">
    <w:abstractNumId w:val="3"/>
  </w:num>
  <w:num w:numId="5" w16cid:durableId="766002789">
    <w:abstractNumId w:val="1"/>
  </w:num>
  <w:num w:numId="6" w16cid:durableId="2009139833">
    <w:abstractNumId w:val="6"/>
  </w:num>
  <w:num w:numId="7" w16cid:durableId="25756835">
    <w:abstractNumId w:val="0"/>
  </w:num>
  <w:num w:numId="8" w16cid:durableId="950094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E8"/>
    <w:rsid w:val="00005C7B"/>
    <w:rsid w:val="0000739B"/>
    <w:rsid w:val="0000743E"/>
    <w:rsid w:val="000079BE"/>
    <w:rsid w:val="00014203"/>
    <w:rsid w:val="00014960"/>
    <w:rsid w:val="000163CD"/>
    <w:rsid w:val="00020CC1"/>
    <w:rsid w:val="000278D3"/>
    <w:rsid w:val="00034FC6"/>
    <w:rsid w:val="000356E7"/>
    <w:rsid w:val="00036286"/>
    <w:rsid w:val="00047097"/>
    <w:rsid w:val="00052546"/>
    <w:rsid w:val="00053ED2"/>
    <w:rsid w:val="00070014"/>
    <w:rsid w:val="00070C1B"/>
    <w:rsid w:val="00072A41"/>
    <w:rsid w:val="00076D2C"/>
    <w:rsid w:val="00080426"/>
    <w:rsid w:val="00091297"/>
    <w:rsid w:val="000A14AC"/>
    <w:rsid w:val="000D0A48"/>
    <w:rsid w:val="000D7386"/>
    <w:rsid w:val="000E3315"/>
    <w:rsid w:val="000F15A7"/>
    <w:rsid w:val="000F359C"/>
    <w:rsid w:val="000F534D"/>
    <w:rsid w:val="000F5578"/>
    <w:rsid w:val="00101E05"/>
    <w:rsid w:val="001232EC"/>
    <w:rsid w:val="0012628E"/>
    <w:rsid w:val="001336C7"/>
    <w:rsid w:val="001412A4"/>
    <w:rsid w:val="0014495B"/>
    <w:rsid w:val="0014602E"/>
    <w:rsid w:val="0014720A"/>
    <w:rsid w:val="001519EB"/>
    <w:rsid w:val="001544EC"/>
    <w:rsid w:val="001545E6"/>
    <w:rsid w:val="00154B5B"/>
    <w:rsid w:val="00161C4D"/>
    <w:rsid w:val="00165011"/>
    <w:rsid w:val="001709EC"/>
    <w:rsid w:val="00190C4F"/>
    <w:rsid w:val="00190EC2"/>
    <w:rsid w:val="00191934"/>
    <w:rsid w:val="00193B95"/>
    <w:rsid w:val="001947CA"/>
    <w:rsid w:val="00195E72"/>
    <w:rsid w:val="00197A91"/>
    <w:rsid w:val="001A6C55"/>
    <w:rsid w:val="001B1CF5"/>
    <w:rsid w:val="001C1ACD"/>
    <w:rsid w:val="001C3BB2"/>
    <w:rsid w:val="001C6EAF"/>
    <w:rsid w:val="001D1060"/>
    <w:rsid w:val="001D6BE8"/>
    <w:rsid w:val="001D709E"/>
    <w:rsid w:val="001E02D0"/>
    <w:rsid w:val="001E03CF"/>
    <w:rsid w:val="001E27D6"/>
    <w:rsid w:val="001E2AC6"/>
    <w:rsid w:val="001F058C"/>
    <w:rsid w:val="002103B4"/>
    <w:rsid w:val="00213375"/>
    <w:rsid w:val="0022369F"/>
    <w:rsid w:val="00227F19"/>
    <w:rsid w:val="00236029"/>
    <w:rsid w:val="0024010A"/>
    <w:rsid w:val="002455AA"/>
    <w:rsid w:val="00255940"/>
    <w:rsid w:val="00255D98"/>
    <w:rsid w:val="00257A76"/>
    <w:rsid w:val="00257EC1"/>
    <w:rsid w:val="00270872"/>
    <w:rsid w:val="00275496"/>
    <w:rsid w:val="00280781"/>
    <w:rsid w:val="0028269D"/>
    <w:rsid w:val="00285766"/>
    <w:rsid w:val="00285E9C"/>
    <w:rsid w:val="00286915"/>
    <w:rsid w:val="002964D8"/>
    <w:rsid w:val="0029708F"/>
    <w:rsid w:val="00297CAF"/>
    <w:rsid w:val="002A079D"/>
    <w:rsid w:val="002B039D"/>
    <w:rsid w:val="002B3D25"/>
    <w:rsid w:val="002B6BEA"/>
    <w:rsid w:val="002C1A69"/>
    <w:rsid w:val="002D280A"/>
    <w:rsid w:val="002D4529"/>
    <w:rsid w:val="002E676E"/>
    <w:rsid w:val="002F3935"/>
    <w:rsid w:val="002F70CD"/>
    <w:rsid w:val="002F7C09"/>
    <w:rsid w:val="00304C67"/>
    <w:rsid w:val="003118E1"/>
    <w:rsid w:val="0031407C"/>
    <w:rsid w:val="00323C12"/>
    <w:rsid w:val="00326EFC"/>
    <w:rsid w:val="003311CD"/>
    <w:rsid w:val="003337C1"/>
    <w:rsid w:val="00333F51"/>
    <w:rsid w:val="00336955"/>
    <w:rsid w:val="0035648B"/>
    <w:rsid w:val="00364C08"/>
    <w:rsid w:val="00366E2E"/>
    <w:rsid w:val="00367FF3"/>
    <w:rsid w:val="00370D2C"/>
    <w:rsid w:val="00375B05"/>
    <w:rsid w:val="0038766C"/>
    <w:rsid w:val="00394D06"/>
    <w:rsid w:val="003A0269"/>
    <w:rsid w:val="003A5D50"/>
    <w:rsid w:val="003B468D"/>
    <w:rsid w:val="003B4778"/>
    <w:rsid w:val="003B68A5"/>
    <w:rsid w:val="003B7C47"/>
    <w:rsid w:val="003C04C5"/>
    <w:rsid w:val="003C7B0C"/>
    <w:rsid w:val="003E0F5F"/>
    <w:rsid w:val="003E12FD"/>
    <w:rsid w:val="003E2118"/>
    <w:rsid w:val="003F5AEE"/>
    <w:rsid w:val="003F6EC6"/>
    <w:rsid w:val="00417B6F"/>
    <w:rsid w:val="00423649"/>
    <w:rsid w:val="004317C2"/>
    <w:rsid w:val="00433DF4"/>
    <w:rsid w:val="00436162"/>
    <w:rsid w:val="004414E3"/>
    <w:rsid w:val="00445503"/>
    <w:rsid w:val="00451305"/>
    <w:rsid w:val="00451E90"/>
    <w:rsid w:val="004527B8"/>
    <w:rsid w:val="00461D6C"/>
    <w:rsid w:val="00462A68"/>
    <w:rsid w:val="00464152"/>
    <w:rsid w:val="004658A9"/>
    <w:rsid w:val="0047773A"/>
    <w:rsid w:val="00490579"/>
    <w:rsid w:val="004946BA"/>
    <w:rsid w:val="004974AA"/>
    <w:rsid w:val="004A3714"/>
    <w:rsid w:val="004A78FF"/>
    <w:rsid w:val="004B2A44"/>
    <w:rsid w:val="004B589E"/>
    <w:rsid w:val="004B75AB"/>
    <w:rsid w:val="004C5CAD"/>
    <w:rsid w:val="004D2B70"/>
    <w:rsid w:val="004E0ED1"/>
    <w:rsid w:val="004E1ECE"/>
    <w:rsid w:val="004E2287"/>
    <w:rsid w:val="004E3138"/>
    <w:rsid w:val="004E4FA0"/>
    <w:rsid w:val="004F0CCE"/>
    <w:rsid w:val="004F4D7B"/>
    <w:rsid w:val="00521971"/>
    <w:rsid w:val="0052221A"/>
    <w:rsid w:val="00524E0C"/>
    <w:rsid w:val="0053716F"/>
    <w:rsid w:val="00551644"/>
    <w:rsid w:val="00551D23"/>
    <w:rsid w:val="00551E9B"/>
    <w:rsid w:val="005571D4"/>
    <w:rsid w:val="00561010"/>
    <w:rsid w:val="0056104B"/>
    <w:rsid w:val="00571B73"/>
    <w:rsid w:val="00575540"/>
    <w:rsid w:val="0058044F"/>
    <w:rsid w:val="00582174"/>
    <w:rsid w:val="00582985"/>
    <w:rsid w:val="00595445"/>
    <w:rsid w:val="00595D55"/>
    <w:rsid w:val="005A3477"/>
    <w:rsid w:val="005C3CE7"/>
    <w:rsid w:val="005C5411"/>
    <w:rsid w:val="005C5D99"/>
    <w:rsid w:val="005E5EE7"/>
    <w:rsid w:val="005E7BC4"/>
    <w:rsid w:val="005F1DC4"/>
    <w:rsid w:val="0063066A"/>
    <w:rsid w:val="00637E05"/>
    <w:rsid w:val="006417D9"/>
    <w:rsid w:val="006418C2"/>
    <w:rsid w:val="00652520"/>
    <w:rsid w:val="00652AF5"/>
    <w:rsid w:val="00655C2F"/>
    <w:rsid w:val="00657C67"/>
    <w:rsid w:val="00662E62"/>
    <w:rsid w:val="006640C2"/>
    <w:rsid w:val="006679F2"/>
    <w:rsid w:val="006723C5"/>
    <w:rsid w:val="00674899"/>
    <w:rsid w:val="006819E6"/>
    <w:rsid w:val="006822B2"/>
    <w:rsid w:val="006926E6"/>
    <w:rsid w:val="00697949"/>
    <w:rsid w:val="006A22ED"/>
    <w:rsid w:val="006B24E6"/>
    <w:rsid w:val="006B3AB2"/>
    <w:rsid w:val="006B4B53"/>
    <w:rsid w:val="006C1D83"/>
    <w:rsid w:val="006C5E16"/>
    <w:rsid w:val="006C5F73"/>
    <w:rsid w:val="006C7A22"/>
    <w:rsid w:val="006D1ECB"/>
    <w:rsid w:val="006D5E1C"/>
    <w:rsid w:val="006D7D10"/>
    <w:rsid w:val="006E175A"/>
    <w:rsid w:val="006F7312"/>
    <w:rsid w:val="00704AEC"/>
    <w:rsid w:val="00706321"/>
    <w:rsid w:val="007071DF"/>
    <w:rsid w:val="0071182D"/>
    <w:rsid w:val="00711E4C"/>
    <w:rsid w:val="00712FFB"/>
    <w:rsid w:val="00713471"/>
    <w:rsid w:val="00715B62"/>
    <w:rsid w:val="007160CF"/>
    <w:rsid w:val="00724AF2"/>
    <w:rsid w:val="007255D5"/>
    <w:rsid w:val="00725B81"/>
    <w:rsid w:val="007260D1"/>
    <w:rsid w:val="00727E11"/>
    <w:rsid w:val="0073363A"/>
    <w:rsid w:val="007374B2"/>
    <w:rsid w:val="00737B30"/>
    <w:rsid w:val="007571E6"/>
    <w:rsid w:val="00762082"/>
    <w:rsid w:val="007639FF"/>
    <w:rsid w:val="00773512"/>
    <w:rsid w:val="007763D7"/>
    <w:rsid w:val="00784B8F"/>
    <w:rsid w:val="00790A68"/>
    <w:rsid w:val="00794397"/>
    <w:rsid w:val="007A3238"/>
    <w:rsid w:val="007B37AF"/>
    <w:rsid w:val="007B6425"/>
    <w:rsid w:val="007C26C1"/>
    <w:rsid w:val="007E7C5E"/>
    <w:rsid w:val="007F3BA1"/>
    <w:rsid w:val="00802B5D"/>
    <w:rsid w:val="00810D28"/>
    <w:rsid w:val="008136DD"/>
    <w:rsid w:val="008266C2"/>
    <w:rsid w:val="00837525"/>
    <w:rsid w:val="00841773"/>
    <w:rsid w:val="0084453A"/>
    <w:rsid w:val="00845547"/>
    <w:rsid w:val="008456BC"/>
    <w:rsid w:val="00853C69"/>
    <w:rsid w:val="008550FD"/>
    <w:rsid w:val="00875A28"/>
    <w:rsid w:val="00884933"/>
    <w:rsid w:val="00887F89"/>
    <w:rsid w:val="008900A2"/>
    <w:rsid w:val="00890F9E"/>
    <w:rsid w:val="008922F2"/>
    <w:rsid w:val="008A0450"/>
    <w:rsid w:val="008A5F7C"/>
    <w:rsid w:val="008A6661"/>
    <w:rsid w:val="008B265C"/>
    <w:rsid w:val="008B5026"/>
    <w:rsid w:val="008B5604"/>
    <w:rsid w:val="008B702D"/>
    <w:rsid w:val="008B7F28"/>
    <w:rsid w:val="008D4725"/>
    <w:rsid w:val="008D6CD8"/>
    <w:rsid w:val="008D7B29"/>
    <w:rsid w:val="008E4B73"/>
    <w:rsid w:val="008E573F"/>
    <w:rsid w:val="008E739C"/>
    <w:rsid w:val="008E79BC"/>
    <w:rsid w:val="008F0CC6"/>
    <w:rsid w:val="0091179E"/>
    <w:rsid w:val="00912869"/>
    <w:rsid w:val="00927EC1"/>
    <w:rsid w:val="00940FC3"/>
    <w:rsid w:val="00951080"/>
    <w:rsid w:val="00957781"/>
    <w:rsid w:val="0097387C"/>
    <w:rsid w:val="009743E8"/>
    <w:rsid w:val="00985D6C"/>
    <w:rsid w:val="00987893"/>
    <w:rsid w:val="009A21A0"/>
    <w:rsid w:val="009A7566"/>
    <w:rsid w:val="009B5386"/>
    <w:rsid w:val="009D0AFF"/>
    <w:rsid w:val="009D7395"/>
    <w:rsid w:val="009E0D70"/>
    <w:rsid w:val="009E6FA4"/>
    <w:rsid w:val="00A02593"/>
    <w:rsid w:val="00A13F15"/>
    <w:rsid w:val="00A24BCC"/>
    <w:rsid w:val="00A30AB0"/>
    <w:rsid w:val="00A40425"/>
    <w:rsid w:val="00A41D41"/>
    <w:rsid w:val="00A4798E"/>
    <w:rsid w:val="00A565D6"/>
    <w:rsid w:val="00A57B86"/>
    <w:rsid w:val="00A6303A"/>
    <w:rsid w:val="00A70FF2"/>
    <w:rsid w:val="00A737F7"/>
    <w:rsid w:val="00A94E8B"/>
    <w:rsid w:val="00AA0E33"/>
    <w:rsid w:val="00AB696C"/>
    <w:rsid w:val="00AB7436"/>
    <w:rsid w:val="00AC2297"/>
    <w:rsid w:val="00AC247C"/>
    <w:rsid w:val="00AC28F0"/>
    <w:rsid w:val="00AD452C"/>
    <w:rsid w:val="00AD4B72"/>
    <w:rsid w:val="00AD5074"/>
    <w:rsid w:val="00AE61A9"/>
    <w:rsid w:val="00B056F3"/>
    <w:rsid w:val="00B143FC"/>
    <w:rsid w:val="00B14AC8"/>
    <w:rsid w:val="00B17240"/>
    <w:rsid w:val="00B209A8"/>
    <w:rsid w:val="00B26A4E"/>
    <w:rsid w:val="00B318DD"/>
    <w:rsid w:val="00B3473D"/>
    <w:rsid w:val="00B377D9"/>
    <w:rsid w:val="00B37A89"/>
    <w:rsid w:val="00B50E43"/>
    <w:rsid w:val="00B5366E"/>
    <w:rsid w:val="00B623B6"/>
    <w:rsid w:val="00B64F57"/>
    <w:rsid w:val="00B70500"/>
    <w:rsid w:val="00B77B9C"/>
    <w:rsid w:val="00BA09A1"/>
    <w:rsid w:val="00BA3A36"/>
    <w:rsid w:val="00BA607D"/>
    <w:rsid w:val="00BB4EF4"/>
    <w:rsid w:val="00BB550B"/>
    <w:rsid w:val="00BC7505"/>
    <w:rsid w:val="00BD035E"/>
    <w:rsid w:val="00BD55FE"/>
    <w:rsid w:val="00BD5A00"/>
    <w:rsid w:val="00BE5902"/>
    <w:rsid w:val="00BF158A"/>
    <w:rsid w:val="00BF4295"/>
    <w:rsid w:val="00C06C0F"/>
    <w:rsid w:val="00C0748C"/>
    <w:rsid w:val="00C120EE"/>
    <w:rsid w:val="00C17413"/>
    <w:rsid w:val="00C17633"/>
    <w:rsid w:val="00C42CBF"/>
    <w:rsid w:val="00C4579B"/>
    <w:rsid w:val="00C65C0C"/>
    <w:rsid w:val="00C73804"/>
    <w:rsid w:val="00C87A33"/>
    <w:rsid w:val="00C90436"/>
    <w:rsid w:val="00C94052"/>
    <w:rsid w:val="00CA3D55"/>
    <w:rsid w:val="00CA5BA4"/>
    <w:rsid w:val="00CA7E2E"/>
    <w:rsid w:val="00CB1908"/>
    <w:rsid w:val="00CB1B91"/>
    <w:rsid w:val="00CB5928"/>
    <w:rsid w:val="00CB6C48"/>
    <w:rsid w:val="00CB707D"/>
    <w:rsid w:val="00CC4DE4"/>
    <w:rsid w:val="00CC618A"/>
    <w:rsid w:val="00CC7B55"/>
    <w:rsid w:val="00CD47D9"/>
    <w:rsid w:val="00CE135D"/>
    <w:rsid w:val="00CE1902"/>
    <w:rsid w:val="00CE1C5F"/>
    <w:rsid w:val="00CE6BD3"/>
    <w:rsid w:val="00CF5A05"/>
    <w:rsid w:val="00D1074E"/>
    <w:rsid w:val="00D2094F"/>
    <w:rsid w:val="00D26729"/>
    <w:rsid w:val="00D27440"/>
    <w:rsid w:val="00D33117"/>
    <w:rsid w:val="00D373BF"/>
    <w:rsid w:val="00D442D5"/>
    <w:rsid w:val="00D46062"/>
    <w:rsid w:val="00D50082"/>
    <w:rsid w:val="00D555CD"/>
    <w:rsid w:val="00D6050F"/>
    <w:rsid w:val="00D61015"/>
    <w:rsid w:val="00D62B7E"/>
    <w:rsid w:val="00D62EF7"/>
    <w:rsid w:val="00D73907"/>
    <w:rsid w:val="00D85345"/>
    <w:rsid w:val="00D917CD"/>
    <w:rsid w:val="00D93380"/>
    <w:rsid w:val="00DA4368"/>
    <w:rsid w:val="00DA4932"/>
    <w:rsid w:val="00DB3112"/>
    <w:rsid w:val="00DB5C6A"/>
    <w:rsid w:val="00DC3604"/>
    <w:rsid w:val="00DC70CA"/>
    <w:rsid w:val="00DD6060"/>
    <w:rsid w:val="00DE14A5"/>
    <w:rsid w:val="00DF2EB9"/>
    <w:rsid w:val="00E0591B"/>
    <w:rsid w:val="00E118DC"/>
    <w:rsid w:val="00E13622"/>
    <w:rsid w:val="00E15C67"/>
    <w:rsid w:val="00E1605F"/>
    <w:rsid w:val="00E17E17"/>
    <w:rsid w:val="00E33CA1"/>
    <w:rsid w:val="00E62A19"/>
    <w:rsid w:val="00E66271"/>
    <w:rsid w:val="00E6667B"/>
    <w:rsid w:val="00E679DF"/>
    <w:rsid w:val="00E704E5"/>
    <w:rsid w:val="00E735C4"/>
    <w:rsid w:val="00E738D4"/>
    <w:rsid w:val="00E83E1D"/>
    <w:rsid w:val="00E92A20"/>
    <w:rsid w:val="00E95833"/>
    <w:rsid w:val="00EA1F1E"/>
    <w:rsid w:val="00EA25C6"/>
    <w:rsid w:val="00EA62A4"/>
    <w:rsid w:val="00EB26B9"/>
    <w:rsid w:val="00EC40E1"/>
    <w:rsid w:val="00ED0E18"/>
    <w:rsid w:val="00EE1274"/>
    <w:rsid w:val="00EE1E4E"/>
    <w:rsid w:val="00EE7EC0"/>
    <w:rsid w:val="00EF0442"/>
    <w:rsid w:val="00F059FF"/>
    <w:rsid w:val="00F125E7"/>
    <w:rsid w:val="00F209CA"/>
    <w:rsid w:val="00F2461B"/>
    <w:rsid w:val="00F30B7C"/>
    <w:rsid w:val="00F374F5"/>
    <w:rsid w:val="00F45081"/>
    <w:rsid w:val="00F46C71"/>
    <w:rsid w:val="00F500D7"/>
    <w:rsid w:val="00F50EA5"/>
    <w:rsid w:val="00F5176D"/>
    <w:rsid w:val="00F617D2"/>
    <w:rsid w:val="00F63006"/>
    <w:rsid w:val="00F63895"/>
    <w:rsid w:val="00F65288"/>
    <w:rsid w:val="00F73D5A"/>
    <w:rsid w:val="00F74AD5"/>
    <w:rsid w:val="00F8157B"/>
    <w:rsid w:val="00FA15CA"/>
    <w:rsid w:val="00FA428C"/>
    <w:rsid w:val="00FB252C"/>
    <w:rsid w:val="00FB3D43"/>
    <w:rsid w:val="00FB6033"/>
    <w:rsid w:val="00FC1035"/>
    <w:rsid w:val="00FC20DA"/>
    <w:rsid w:val="00FD0188"/>
    <w:rsid w:val="00FD20BA"/>
    <w:rsid w:val="00FD4995"/>
    <w:rsid w:val="00FD4A53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61FF850"/>
  <w15:docId w15:val="{1248F932-8874-44A4-9BCC-2559261A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90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1934"/>
    <w:rPr>
      <w:rFonts w:ascii="Tahoma" w:hAnsi="Tahoma" w:cs="Tahoma"/>
      <w:bCs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193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8269D"/>
    <w:pPr>
      <w:tabs>
        <w:tab w:val="center" w:pos="4153"/>
        <w:tab w:val="right" w:pos="8306"/>
      </w:tabs>
    </w:pPr>
    <w:rPr>
      <w:bCs/>
    </w:rPr>
  </w:style>
  <w:style w:type="character" w:customStyle="1" w:styleId="Char0">
    <w:name w:val="رأس الصفحة Char"/>
    <w:basedOn w:val="a0"/>
    <w:link w:val="a4"/>
    <w:uiPriority w:val="99"/>
    <w:rsid w:val="0028269D"/>
  </w:style>
  <w:style w:type="paragraph" w:styleId="a5">
    <w:name w:val="footer"/>
    <w:basedOn w:val="a"/>
    <w:link w:val="Char1"/>
    <w:uiPriority w:val="99"/>
    <w:unhideWhenUsed/>
    <w:rsid w:val="0028269D"/>
    <w:pPr>
      <w:tabs>
        <w:tab w:val="center" w:pos="4153"/>
        <w:tab w:val="right" w:pos="8306"/>
      </w:tabs>
    </w:pPr>
    <w:rPr>
      <w:bCs/>
    </w:rPr>
  </w:style>
  <w:style w:type="character" w:customStyle="1" w:styleId="Char1">
    <w:name w:val="تذييل الصفحة Char"/>
    <w:basedOn w:val="a0"/>
    <w:link w:val="a5"/>
    <w:uiPriority w:val="99"/>
    <w:rsid w:val="0028269D"/>
  </w:style>
  <w:style w:type="table" w:styleId="a6">
    <w:name w:val="Table Grid"/>
    <w:basedOn w:val="a1"/>
    <w:uiPriority w:val="39"/>
    <w:rsid w:val="008B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33CA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716F"/>
    <w:rPr>
      <w:color w:val="800080" w:themeColor="followedHyperlink"/>
      <w:u w:val="single"/>
    </w:rPr>
  </w:style>
  <w:style w:type="paragraph" w:styleId="a8">
    <w:name w:val="No Spacing"/>
    <w:link w:val="Char2"/>
    <w:uiPriority w:val="1"/>
    <w:qFormat/>
    <w:rsid w:val="009D0AFF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9D0AFF"/>
  </w:style>
  <w:style w:type="paragraph" w:styleId="a9">
    <w:name w:val="List Paragraph"/>
    <w:basedOn w:val="a"/>
    <w:uiPriority w:val="34"/>
    <w:qFormat/>
    <w:rsid w:val="008D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52304035\Downloads\&#1582;&#1591;&#1575;&#1576;%20&#1578;&#1581;&#1587;&#1610;&#1606;%20&#1575;&#1604;&#1605;&#1588;&#1607;&#1583;%20&#1575;&#1604;&#1581;&#1590;&#1585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خطاب تحسين المشهد الحضري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أمل جميل يحيى سندي</dc:creator>
  <cp:lastModifiedBy>Amal Jamil Y. Cindy</cp:lastModifiedBy>
  <cp:revision>2</cp:revision>
  <cp:lastPrinted>2022-08-02T09:45:00Z</cp:lastPrinted>
  <dcterms:created xsi:type="dcterms:W3CDTF">2024-03-06T06:34:00Z</dcterms:created>
  <dcterms:modified xsi:type="dcterms:W3CDTF">2024-03-06T06:34:00Z</dcterms:modified>
</cp:coreProperties>
</file>