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B2B4" w14:textId="77777777" w:rsidR="00241760" w:rsidRDefault="00241760"/>
    <w:tbl>
      <w:tblPr>
        <w:tblStyle w:val="a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62"/>
        <w:gridCol w:w="11"/>
      </w:tblGrid>
      <w:tr w:rsidR="00B8766A" w:rsidRPr="0062274C" w14:paraId="0CF731D6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1FA83" w14:textId="7B34240A" w:rsidR="0062274C" w:rsidRDefault="0062274C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sz w:val="28"/>
                <w:szCs w:val="28"/>
                <w:rtl/>
              </w:rPr>
              <w:t>امتحان التكويني ال</w:t>
            </w:r>
            <w:r w:rsidR="00074DBF">
              <w:rPr>
                <w:rFonts w:eastAsia="Calibri" w:cstheme="minorHAnsi" w:hint="cs"/>
                <w:sz w:val="28"/>
                <w:szCs w:val="28"/>
                <w:rtl/>
              </w:rPr>
              <w:t>ثاني</w:t>
            </w:r>
            <w:r>
              <w:rPr>
                <w:rFonts w:eastAsia="Calibri" w:cstheme="minorHAnsi" w:hint="cs"/>
                <w:sz w:val="28"/>
                <w:szCs w:val="28"/>
                <w:rtl/>
              </w:rPr>
              <w:t xml:space="preserve"> لمادة </w:t>
            </w:r>
            <w:r w:rsidR="00D5382D">
              <w:rPr>
                <w:rFonts w:eastAsia="Calibri" w:cstheme="minorHAnsi" w:hint="cs"/>
                <w:sz w:val="28"/>
                <w:szCs w:val="28"/>
                <w:rtl/>
              </w:rPr>
              <w:t xml:space="preserve">الدراسات </w:t>
            </w:r>
            <w:proofErr w:type="spellStart"/>
            <w:r w:rsidR="00D5382D">
              <w:rPr>
                <w:rFonts w:eastAsia="Calibri" w:cstheme="minorHAnsi" w:hint="cs"/>
                <w:sz w:val="28"/>
                <w:szCs w:val="28"/>
                <w:rtl/>
              </w:rPr>
              <w:t>الاسلاميه</w:t>
            </w:r>
            <w:proofErr w:type="spellEnd"/>
            <w:r w:rsidR="00D5382D">
              <w:rPr>
                <w:rFonts w:eastAsia="Calibri" w:cstheme="minorHAnsi" w:hint="cs"/>
                <w:sz w:val="28"/>
                <w:szCs w:val="28"/>
                <w:rtl/>
              </w:rPr>
              <w:t xml:space="preserve"> القران وتفسيره</w:t>
            </w:r>
          </w:p>
          <w:p w14:paraId="1C82D289" w14:textId="77777777" w:rsidR="0062274C" w:rsidRDefault="0062274C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sz w:val="28"/>
                <w:szCs w:val="28"/>
                <w:rtl/>
              </w:rPr>
            </w:pPr>
          </w:p>
          <w:tbl>
            <w:tblPr>
              <w:tblStyle w:val="1"/>
              <w:tblpPr w:leftFromText="180" w:rightFromText="180" w:vertAnchor="text" w:horzAnchor="margin" w:tblpY="-90"/>
              <w:tblOverlap w:val="never"/>
              <w:bidiVisual/>
              <w:tblW w:w="492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0"/>
              <w:gridCol w:w="5411"/>
              <w:gridCol w:w="1253"/>
              <w:gridCol w:w="2434"/>
            </w:tblGrid>
            <w:tr w:rsidR="0062274C" w:rsidRPr="00251578" w14:paraId="3B8EC460" w14:textId="77777777" w:rsidTr="0062274C">
              <w:trPr>
                <w:trHeight w:val="642"/>
              </w:trPr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E97D6" w14:textId="77777777" w:rsidR="0062274C" w:rsidRPr="00251578" w:rsidRDefault="0062274C" w:rsidP="0062274C">
                  <w:pPr>
                    <w:pStyle w:val="a5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 w:rsidRPr="00251578">
                    <w:rPr>
                      <w:rFonts w:cstheme="minorHAnsi"/>
                      <w:b/>
                      <w:bCs/>
                      <w:rtl/>
                    </w:rPr>
                    <w:t>اسم الطالبة</w:t>
                  </w:r>
                </w:p>
              </w:tc>
              <w:tc>
                <w:tcPr>
                  <w:tcW w:w="541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3E659" w14:textId="77777777" w:rsidR="0062274C" w:rsidRPr="00251578" w:rsidRDefault="0062274C" w:rsidP="0062274C">
                  <w:pPr>
                    <w:pStyle w:val="a5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8DD0C" w14:textId="77777777" w:rsidR="0062274C" w:rsidRPr="00251578" w:rsidRDefault="0062274C" w:rsidP="0062274C">
                  <w:pPr>
                    <w:pStyle w:val="a5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rtl/>
                    </w:rPr>
                    <w:t>الصف</w:t>
                  </w:r>
                </w:p>
              </w:tc>
              <w:tc>
                <w:tcPr>
                  <w:tcW w:w="243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A4BA60" w14:textId="77777777" w:rsidR="0062274C" w:rsidRPr="00251578" w:rsidRDefault="0062274C" w:rsidP="0062274C">
                  <w:pPr>
                    <w:pStyle w:val="a5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</w:tbl>
          <w:p w14:paraId="297D5495" w14:textId="77777777" w:rsidR="0062274C" w:rsidRDefault="0062274C" w:rsidP="00D5382D">
            <w:pPr>
              <w:tabs>
                <w:tab w:val="left" w:pos="3564"/>
              </w:tabs>
              <w:spacing w:line="276" w:lineRule="auto"/>
              <w:rPr>
                <w:rFonts w:eastAsia="Calibri" w:cstheme="minorHAnsi"/>
                <w:sz w:val="28"/>
                <w:szCs w:val="28"/>
                <w:rtl/>
              </w:rPr>
            </w:pPr>
          </w:p>
          <w:p w14:paraId="53A8C76B" w14:textId="1288E9C8" w:rsidR="0083713F" w:rsidRPr="0062274C" w:rsidRDefault="0083713F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sz w:val="28"/>
                <w:szCs w:val="28"/>
                <w:rtl/>
              </w:rPr>
            </w:pPr>
            <w:proofErr w:type="spellStart"/>
            <w:r w:rsidRPr="0062274C">
              <w:rPr>
                <w:rFonts w:eastAsia="Calibri" w:cstheme="minorHAnsi"/>
                <w:sz w:val="28"/>
                <w:szCs w:val="28"/>
                <w:rtl/>
              </w:rPr>
              <w:t>أجيبي</w:t>
            </w:r>
            <w:proofErr w:type="spellEnd"/>
            <w:r w:rsidRPr="0062274C">
              <w:rPr>
                <w:rFonts w:eastAsia="Calibri" w:cstheme="minorHAnsi"/>
                <w:sz w:val="28"/>
                <w:szCs w:val="28"/>
                <w:rtl/>
              </w:rPr>
              <w:t xml:space="preserve"> مستعينة بالله على الأسئلة التالية</w:t>
            </w:r>
          </w:p>
        </w:tc>
      </w:tr>
      <w:tr w:rsidR="0083713F" w:rsidRPr="0062274C" w14:paraId="5A918EC2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F44333" w14:textId="77777777" w:rsidR="00D5382D" w:rsidRDefault="0083713F" w:rsidP="00FA6536">
            <w:pPr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="00251578" w:rsidRPr="0062274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الأول:</w:t>
            </w:r>
            <w:r w:rsidR="0057083E" w:rsidRPr="0062274C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14:paraId="023F89AE" w14:textId="57CFADF1" w:rsidR="00D5382D" w:rsidRPr="0062274C" w:rsidRDefault="0083713F" w:rsidP="00D5382D">
            <w:pPr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ظللي الإجابة الصحيحة</w:t>
            </w:r>
            <w:r w:rsidR="00343E4E">
              <w:rPr>
                <w:rFonts w:cstheme="minorHAnsi" w:hint="cs"/>
                <w:sz w:val="28"/>
                <w:szCs w:val="28"/>
                <w:rtl/>
              </w:rPr>
              <w:t xml:space="preserve"> بارك الله جهدك ورزقك ثمرة عملك</w:t>
            </w:r>
            <w:r w:rsidRPr="0062274C">
              <w:rPr>
                <w:rFonts w:cstheme="minorHAnsi"/>
                <w:sz w:val="28"/>
                <w:szCs w:val="28"/>
                <w:rtl/>
              </w:rPr>
              <w:t>:</w:t>
            </w:r>
          </w:p>
        </w:tc>
      </w:tr>
      <w:tr w:rsidR="00B8766A" w:rsidRPr="0062274C" w14:paraId="37D33695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1E8B50" w14:textId="0B7E0B40" w:rsidR="00B8766A" w:rsidRPr="007D33CB" w:rsidRDefault="007D33CB" w:rsidP="007D33CB">
            <w:pPr>
              <w:pStyle w:val="a3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من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ابرز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موضوعات سورة يونس اثبات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التوحيدلله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واثبات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النبوه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ومواساة الرسول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بذكرقصص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الانبياءو</w:t>
            </w:r>
            <w:proofErr w:type="spellEnd"/>
          </w:p>
        </w:tc>
      </w:tr>
      <w:tr w:rsidR="00B8766A" w:rsidRPr="0062274C" w14:paraId="6B998FBF" w14:textId="77777777" w:rsidTr="005E6AFE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E1C6A6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EA3F3" w14:textId="7AFEC93B" w:rsidR="00B8766A" w:rsidRPr="0062274C" w:rsidRDefault="007D33CB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واثبات البعث والنشور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346C5B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DB90C" w14:textId="16C07095" w:rsidR="00B8766A" w:rsidRPr="0062274C" w:rsidRDefault="007D33CB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تعليم الصلاة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20E0F9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635B3F" w14:textId="693DDB47" w:rsidR="00B8766A" w:rsidRPr="0062274C" w:rsidRDefault="007D33CB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ذكر أنواع التوحيد 3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B02880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E7B35" w14:textId="7F008D0F" w:rsidR="00B8766A" w:rsidRPr="0062274C" w:rsidRDefault="00CD5F90" w:rsidP="00CD5F90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التحذير من الظلم</w:t>
            </w:r>
          </w:p>
        </w:tc>
      </w:tr>
      <w:tr w:rsidR="00B8766A" w:rsidRPr="0062274C" w14:paraId="2DDEAC32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2C7703" w14:textId="13B8000A" w:rsidR="00B8766A" w:rsidRPr="0062274C" w:rsidRDefault="00CD5F90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يقسم الناس يوم القيامة الى قسمين القسم الأول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لايتوقعون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لقاء الله واعرضوا عن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ايات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الله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مألهم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الناروالقسم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الثاني</w:t>
            </w:r>
          </w:p>
        </w:tc>
      </w:tr>
      <w:tr w:rsidR="00B8766A" w:rsidRPr="0062274C" w14:paraId="51B439E0" w14:textId="77777777" w:rsidTr="005E6AFE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0C89D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D0FB2" w14:textId="4AC65EFA" w:rsidR="00B8766A" w:rsidRPr="0062274C" w:rsidRDefault="00CD5F90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الصحابة والتابعين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6FDF47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D588CC" w14:textId="60A24C36" w:rsidR="00B8766A" w:rsidRPr="0062274C" w:rsidRDefault="004129B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CD5F90">
              <w:rPr>
                <w:rFonts w:cstheme="minorHAnsi" w:hint="cs"/>
                <w:sz w:val="28"/>
                <w:szCs w:val="28"/>
                <w:rtl/>
              </w:rPr>
              <w:t xml:space="preserve">لذين امنوا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EDEA6C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473C3A" w14:textId="7A99898E" w:rsidR="00B8766A" w:rsidRPr="0062274C" w:rsidRDefault="004129B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CD5F90">
              <w:rPr>
                <w:rFonts w:cstheme="minorHAnsi" w:hint="cs"/>
                <w:sz w:val="28"/>
                <w:szCs w:val="28"/>
                <w:rtl/>
              </w:rPr>
              <w:t>مقربون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DE54D0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87DEF" w14:textId="7CA3BE38" w:rsidR="00B8766A" w:rsidRPr="0062274C" w:rsidRDefault="004129B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CD5F90">
              <w:rPr>
                <w:rFonts w:cstheme="minorHAnsi" w:hint="cs"/>
                <w:sz w:val="28"/>
                <w:szCs w:val="28"/>
                <w:rtl/>
              </w:rPr>
              <w:t>محسنون فقط</w:t>
            </w:r>
          </w:p>
        </w:tc>
      </w:tr>
      <w:tr w:rsidR="00B8766A" w:rsidRPr="0062274C" w14:paraId="1CD97397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D307A" w14:textId="7EAF7149" w:rsidR="00B8766A" w:rsidRPr="0062274C" w:rsidRDefault="004129BC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00468E">
              <w:rPr>
                <w:rFonts w:cstheme="minorHAnsi" w:hint="cs"/>
                <w:sz w:val="28"/>
                <w:szCs w:val="28"/>
                <w:rtl/>
              </w:rPr>
              <w:t>ثبات الشفاعة يوم القيامة</w:t>
            </w:r>
            <w:r w:rsidRPr="0062274C">
              <w:rPr>
                <w:rFonts w:cstheme="minorHAnsi" w:hint="cs"/>
                <w:sz w:val="28"/>
                <w:szCs w:val="28"/>
                <w:rtl/>
              </w:rPr>
              <w:t>..........</w:t>
            </w:r>
          </w:p>
        </w:tc>
      </w:tr>
      <w:tr w:rsidR="00B8766A" w:rsidRPr="0062274C" w14:paraId="48DC56FA" w14:textId="77777777" w:rsidTr="005E6AFE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343554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EED0AD" w14:textId="4C56E87E" w:rsidR="00B8766A" w:rsidRPr="0062274C" w:rsidRDefault="0000468E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لمن اذن الله له بذلك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C84BAD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0BE29E" w14:textId="300E18FE" w:rsidR="00B8766A" w:rsidRPr="0062274C" w:rsidRDefault="0000468E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للمقربين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01BF23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E763C" w14:textId="31C4DEDA" w:rsidR="00B8766A" w:rsidRPr="0062274C" w:rsidRDefault="0000468E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لصالحين فقط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AB170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60721" w14:textId="4808E507" w:rsidR="00B8766A" w:rsidRPr="0062274C" w:rsidRDefault="004129B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00468E">
              <w:rPr>
                <w:rFonts w:cstheme="minorHAnsi" w:hint="cs"/>
                <w:sz w:val="28"/>
                <w:szCs w:val="28"/>
                <w:rtl/>
              </w:rPr>
              <w:t xml:space="preserve">لقرابة النبي </w:t>
            </w:r>
          </w:p>
        </w:tc>
      </w:tr>
      <w:tr w:rsidR="00B8766A" w:rsidRPr="0062274C" w14:paraId="7FA8111B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01946E" w14:textId="20AE2F2F" w:rsidR="00B8766A" w:rsidRPr="0062274C" w:rsidRDefault="0000468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من صور الشفاعة منها .......................ومنها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ماهو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مأذون فيه لبعض المؤمنين</w:t>
            </w:r>
          </w:p>
        </w:tc>
      </w:tr>
      <w:tr w:rsidR="00B8766A" w:rsidRPr="0062274C" w14:paraId="07155B89" w14:textId="77777777" w:rsidTr="005E6AFE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52E25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82CA9" w14:textId="1CFF1D25" w:rsidR="00B8766A" w:rsidRPr="0062274C" w:rsidRDefault="0000468E" w:rsidP="0000468E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  </w:t>
            </w:r>
            <w:r w:rsidR="005E6AFE">
              <w:rPr>
                <w:rFonts w:cstheme="minorHAnsi" w:hint="cs"/>
                <w:sz w:val="28"/>
                <w:szCs w:val="28"/>
                <w:rtl/>
              </w:rPr>
              <w:t>خاص في الاقرباء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064CE7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C0F6FC" w14:textId="7CC72727" w:rsidR="00B8766A" w:rsidRPr="0062274C" w:rsidRDefault="0000468E" w:rsidP="0000468E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خاص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با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النبي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CFFCCF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22742E" w14:textId="3E583D76" w:rsidR="00B8766A" w:rsidRPr="0062274C" w:rsidRDefault="005E6AFE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خاص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با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الناس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CFE088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57064" w14:textId="2061C6D7" w:rsidR="00B8766A" w:rsidRPr="0062274C" w:rsidRDefault="001D7048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خ</w:t>
            </w:r>
            <w:r w:rsidR="005E6AFE">
              <w:rPr>
                <w:rFonts w:cstheme="minorHAnsi" w:hint="cs"/>
                <w:sz w:val="28"/>
                <w:szCs w:val="28"/>
                <w:rtl/>
              </w:rPr>
              <w:t xml:space="preserve">اص </w:t>
            </w:r>
            <w:proofErr w:type="spellStart"/>
            <w:r w:rsidR="005E6AFE">
              <w:rPr>
                <w:rFonts w:cstheme="minorHAnsi" w:hint="cs"/>
                <w:sz w:val="28"/>
                <w:szCs w:val="28"/>
                <w:rtl/>
              </w:rPr>
              <w:t>با</w:t>
            </w:r>
            <w:proofErr w:type="spellEnd"/>
            <w:r w:rsidR="005E6AFE">
              <w:rPr>
                <w:rFonts w:cstheme="minorHAnsi" w:hint="cs"/>
                <w:sz w:val="28"/>
                <w:szCs w:val="28"/>
                <w:rtl/>
              </w:rPr>
              <w:t xml:space="preserve"> المجرمين</w:t>
            </w:r>
          </w:p>
        </w:tc>
      </w:tr>
      <w:tr w:rsidR="00B8766A" w:rsidRPr="0062274C" w14:paraId="205C47DA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5AE1" w14:textId="0FA83EE4" w:rsidR="00B8766A" w:rsidRPr="0062274C" w:rsidRDefault="005E6AF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من دلائل ربوبية الله في سورة يونس</w:t>
            </w:r>
          </w:p>
        </w:tc>
      </w:tr>
      <w:tr w:rsidR="00B8766A" w:rsidRPr="0062274C" w14:paraId="4997BB0A" w14:textId="77777777" w:rsidTr="005E6AFE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D2F12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4373D8" w14:textId="1DC6FB88" w:rsidR="00B8766A" w:rsidRPr="0062274C" w:rsidRDefault="005E6AFE" w:rsidP="005E6AFE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الصلاة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C0090C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7FA8F" w14:textId="68590730" w:rsidR="00B8766A" w:rsidRPr="0062274C" w:rsidRDefault="005E6AFE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الزكاة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C41AB0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40AA81" w14:textId="0E163A15" w:rsidR="00B8766A" w:rsidRPr="0062274C" w:rsidRDefault="005E6AFE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خلق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السموات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والأرض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D9E52A" w14:textId="77777777" w:rsidR="00B8766A" w:rsidRPr="0062274C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94EFA" w14:textId="6476D8EE" w:rsidR="00B8766A" w:rsidRPr="0062274C" w:rsidRDefault="009A43A6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5E6AFE">
              <w:rPr>
                <w:rFonts w:cstheme="minorHAnsi" w:hint="cs"/>
                <w:sz w:val="28"/>
                <w:szCs w:val="28"/>
                <w:rtl/>
              </w:rPr>
              <w:t xml:space="preserve"> العبادة</w:t>
            </w:r>
          </w:p>
        </w:tc>
      </w:tr>
      <w:tr w:rsidR="00B8766A" w:rsidRPr="0062274C" w14:paraId="63DB8EB2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EF4FF7" w14:textId="5C2F4600" w:rsidR="00B8766A" w:rsidRPr="0062274C" w:rsidRDefault="005E6AF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حكم تعلم علم الحساب وعلم الفلك مشروع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لتحقيق</w:t>
            </w:r>
            <w:r w:rsidR="00320D4A">
              <w:rPr>
                <w:rFonts w:cstheme="minorHAnsi" w:hint="cs"/>
                <w:sz w:val="28"/>
                <w:szCs w:val="28"/>
                <w:rtl/>
              </w:rPr>
              <w:t xml:space="preserve">  المصالح</w:t>
            </w:r>
            <w:proofErr w:type="gramEnd"/>
          </w:p>
        </w:tc>
      </w:tr>
      <w:tr w:rsidR="00320D4A" w:rsidRPr="0062274C" w14:paraId="6CB5CB02" w14:textId="77777777" w:rsidTr="005E6AFE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FE25F1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02823D" w14:textId="3B90EAA4" w:rsidR="00320D4A" w:rsidRPr="00320D4A" w:rsidRDefault="00320D4A" w:rsidP="00320D4A">
            <w:pPr>
              <w:rPr>
                <w:rFonts w:cstheme="minorHAnsi"/>
                <w:sz w:val="32"/>
                <w:szCs w:val="32"/>
                <w:rtl/>
              </w:rPr>
            </w:pPr>
            <w:proofErr w:type="spellStart"/>
            <w:r w:rsidRPr="00320D4A">
              <w:rPr>
                <w:rFonts w:cstheme="minorHAnsi" w:hint="cs"/>
                <w:sz w:val="32"/>
                <w:szCs w:val="32"/>
                <w:rtl/>
              </w:rPr>
              <w:t>الدينيه</w:t>
            </w:r>
            <w:proofErr w:type="spellEnd"/>
            <w:r w:rsidRPr="00320D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proofErr w:type="spellStart"/>
            <w:r w:rsidRPr="00320D4A">
              <w:rPr>
                <w:rFonts w:cstheme="minorHAnsi" w:hint="cs"/>
                <w:sz w:val="32"/>
                <w:szCs w:val="32"/>
                <w:rtl/>
              </w:rPr>
              <w:t>والدنيويه</w:t>
            </w:r>
            <w:proofErr w:type="spellEnd"/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4B4963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4B0BAB" w14:textId="460DE2FC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proofErr w:type="spellStart"/>
            <w:r w:rsidRPr="0062274C">
              <w:rPr>
                <w:rFonts w:cstheme="minorHAnsi" w:hint="cs"/>
                <w:sz w:val="28"/>
                <w:szCs w:val="28"/>
                <w:rtl/>
              </w:rPr>
              <w:t>ا</w:t>
            </w:r>
            <w:r>
              <w:rPr>
                <w:rFonts w:cstheme="minorHAnsi" w:hint="cs"/>
                <w:sz w:val="28"/>
                <w:szCs w:val="28"/>
                <w:rtl/>
              </w:rPr>
              <w:t>المصالح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الدينيه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فقط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0B7B82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8E1107" w14:textId="0E1B2476" w:rsidR="00320D4A" w:rsidRPr="0062274C" w:rsidRDefault="00320D4A" w:rsidP="00320D4A">
            <w:pPr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الدينيه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والشرعيه</w:t>
            </w:r>
            <w:proofErr w:type="spellEnd"/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01B7A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ADA4E" w14:textId="506A1640" w:rsidR="00320D4A" w:rsidRPr="00320D4A" w:rsidRDefault="00320D4A" w:rsidP="00320D4A">
            <w:pPr>
              <w:rPr>
                <w:rFonts w:cstheme="minorHAnsi"/>
                <w:sz w:val="24"/>
                <w:szCs w:val="24"/>
                <w:rtl/>
              </w:rPr>
            </w:pPr>
            <w:proofErr w:type="spellStart"/>
            <w:r>
              <w:rPr>
                <w:rFonts w:cstheme="minorHAnsi" w:hint="cs"/>
                <w:sz w:val="24"/>
                <w:szCs w:val="24"/>
                <w:rtl/>
              </w:rPr>
              <w:t>الدنيويه</w:t>
            </w:r>
            <w:proofErr w:type="spellEnd"/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24"/>
                <w:szCs w:val="24"/>
                <w:rtl/>
              </w:rPr>
              <w:t>والنفسيه</w:t>
            </w:r>
            <w:proofErr w:type="spellEnd"/>
          </w:p>
        </w:tc>
      </w:tr>
      <w:tr w:rsidR="00320D4A" w:rsidRPr="0062274C" w14:paraId="6D7B6B8E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3A026A" w14:textId="057A447B" w:rsidR="00320D4A" w:rsidRPr="0062274C" w:rsidRDefault="00320D4A" w:rsidP="00320D4A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من أسباب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المفضية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الى عذاب الله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ومقته  هو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الركون</w:t>
            </w:r>
          </w:p>
        </w:tc>
      </w:tr>
      <w:tr w:rsidR="00320D4A" w:rsidRPr="0062274C" w14:paraId="1687D156" w14:textId="77777777" w:rsidTr="005E6AFE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DA18A1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EF9DA5" w14:textId="3584356D" w:rsidR="00320D4A" w:rsidRPr="0062274C" w:rsidRDefault="00320D4A" w:rsidP="00320D4A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لدنيا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والاغترار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بها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7FB5E2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716B28" w14:textId="4AB3099A" w:rsidR="00320D4A" w:rsidRPr="0062274C" w:rsidRDefault="00074DBF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الملذات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289F05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95337" w14:textId="5184260C" w:rsidR="00320D4A" w:rsidRPr="0062274C" w:rsidRDefault="00074DBF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320D4A" w:rsidRPr="0062274C">
              <w:rPr>
                <w:rFonts w:cstheme="minorHAnsi" w:hint="cs"/>
                <w:sz w:val="28"/>
                <w:szCs w:val="28"/>
                <w:rtl/>
              </w:rPr>
              <w:t>العموم</w:t>
            </w:r>
            <w:proofErr w:type="spellEnd"/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AA3B00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6368F" w14:textId="1D4A2ACC" w:rsidR="00320D4A" w:rsidRPr="0062274C" w:rsidRDefault="00074DBF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الحياة</w:t>
            </w:r>
          </w:p>
        </w:tc>
      </w:tr>
      <w:tr w:rsidR="00320D4A" w:rsidRPr="0062274C" w14:paraId="465B4C22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42A908" w14:textId="3EBB3326" w:rsidR="00320D4A" w:rsidRPr="0062274C" w:rsidRDefault="00074DBF" w:rsidP="00320D4A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عقيدة اهل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السنه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والجماعة ان الاعمال داخله في مسمى الايمان يزيد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با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الطاعة وينقص في</w:t>
            </w:r>
          </w:p>
        </w:tc>
      </w:tr>
      <w:tr w:rsidR="00320D4A" w:rsidRPr="0062274C" w14:paraId="3BD33FFC" w14:textId="77777777" w:rsidTr="005E6AFE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47EFB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0839B9" w14:textId="6F0BE1A9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074DBF">
              <w:rPr>
                <w:rFonts w:cstheme="minorHAnsi" w:hint="cs"/>
                <w:sz w:val="28"/>
                <w:szCs w:val="28"/>
                <w:rtl/>
              </w:rPr>
              <w:t>لمعصية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9B668A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B9B18B" w14:textId="2DEAE6A6" w:rsidR="00320D4A" w:rsidRPr="0062274C" w:rsidRDefault="00074DBF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الكفر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DD1389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435A25" w14:textId="5EEF102F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ا</w:t>
            </w:r>
            <w:r w:rsidR="00074DBF">
              <w:rPr>
                <w:rFonts w:cstheme="minorHAnsi" w:hint="cs"/>
                <w:sz w:val="28"/>
                <w:szCs w:val="28"/>
                <w:rtl/>
              </w:rPr>
              <w:t>لشرك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5FC29" w14:textId="77777777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765A5" w14:textId="25114535" w:rsidR="00320D4A" w:rsidRPr="0062274C" w:rsidRDefault="00320D4A" w:rsidP="00320D4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074DBF">
              <w:rPr>
                <w:rFonts w:cstheme="minorHAnsi" w:hint="cs"/>
                <w:sz w:val="28"/>
                <w:szCs w:val="28"/>
                <w:rtl/>
              </w:rPr>
              <w:t>كفر</w:t>
            </w:r>
          </w:p>
        </w:tc>
      </w:tr>
      <w:tr w:rsidR="00320D4A" w:rsidRPr="0062274C" w14:paraId="56A25647" w14:textId="77777777" w:rsidTr="00C13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1125"/>
          <w:jc w:val="center"/>
        </w:trPr>
        <w:tc>
          <w:tcPr>
            <w:tcW w:w="4995" w:type="pct"/>
            <w:gridSpan w:val="8"/>
            <w:vAlign w:val="center"/>
          </w:tcPr>
          <w:p w14:paraId="7EB10646" w14:textId="23F03E45" w:rsidR="00320D4A" w:rsidRDefault="00320D4A" w:rsidP="00320D4A">
            <w:pPr>
              <w:tabs>
                <w:tab w:val="center" w:pos="5413"/>
              </w:tabs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السؤال الثاني:</w:t>
            </w:r>
          </w:p>
          <w:p w14:paraId="5291AA64" w14:textId="242BD107" w:rsidR="00320D4A" w:rsidRPr="00343E4E" w:rsidRDefault="00320D4A" w:rsidP="00320D4A">
            <w:pPr>
              <w:tabs>
                <w:tab w:val="center" w:pos="5413"/>
              </w:tabs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معنى القسط    .................................. ومعنى حميم........................</w:t>
            </w:r>
          </w:p>
          <w:p w14:paraId="0366AC4F" w14:textId="77777777" w:rsidR="00320D4A" w:rsidRPr="0062274C" w:rsidRDefault="00320D4A" w:rsidP="00320D4A">
            <w:pPr>
              <w:tabs>
                <w:tab w:val="center" w:pos="541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7A9F3B16" w14:textId="77777777" w:rsidR="00320D4A" w:rsidRPr="0062274C" w:rsidRDefault="00320D4A" w:rsidP="00320D4A">
            <w:pPr>
              <w:tabs>
                <w:tab w:val="center" w:pos="541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انتهت الأسئلة</w:t>
            </w:r>
          </w:p>
          <w:p w14:paraId="49AAC0F7" w14:textId="77777777" w:rsidR="00320D4A" w:rsidRPr="0062274C" w:rsidRDefault="00320D4A" w:rsidP="00320D4A">
            <w:pPr>
              <w:tabs>
                <w:tab w:val="left" w:pos="541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وفقك الله وسدد على درب الخير خطاك</w:t>
            </w:r>
          </w:p>
          <w:p w14:paraId="63B3E249" w14:textId="15968FB8" w:rsidR="00320D4A" w:rsidRPr="0062274C" w:rsidRDefault="00320D4A" w:rsidP="00320D4A">
            <w:pPr>
              <w:tabs>
                <w:tab w:val="center" w:pos="541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معلمتك: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أ /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الجوهره</w:t>
            </w:r>
            <w:proofErr w:type="spellEnd"/>
          </w:p>
          <w:p w14:paraId="31E22BCA" w14:textId="77777777" w:rsidR="00320D4A" w:rsidRPr="0062274C" w:rsidRDefault="00320D4A" w:rsidP="00320D4A">
            <w:pPr>
              <w:tabs>
                <w:tab w:val="center" w:pos="541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17BB18C1" w14:textId="77777777" w:rsidR="00320D4A" w:rsidRPr="0062274C" w:rsidRDefault="00320D4A" w:rsidP="00320D4A">
            <w:pPr>
              <w:tabs>
                <w:tab w:val="center" w:pos="541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25CD78DC" w14:textId="08914AB7" w:rsidR="00320D4A" w:rsidRPr="0062274C" w:rsidRDefault="00320D4A" w:rsidP="00320D4A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2CD4D123" w14:textId="77777777" w:rsidR="0083713F" w:rsidRPr="0062274C" w:rsidRDefault="0083713F" w:rsidP="00E41997">
      <w:pPr>
        <w:rPr>
          <w:rFonts w:cstheme="minorHAnsi"/>
          <w:sz w:val="28"/>
          <w:szCs w:val="28"/>
        </w:rPr>
      </w:pPr>
    </w:p>
    <w:sectPr w:rsidR="0083713F" w:rsidRPr="0062274C" w:rsidSect="0083713F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CAD6" w14:textId="77777777" w:rsidR="00897589" w:rsidRDefault="00897589" w:rsidP="000E7722">
      <w:pPr>
        <w:spacing w:after="0" w:line="240" w:lineRule="auto"/>
      </w:pPr>
      <w:r>
        <w:separator/>
      </w:r>
    </w:p>
  </w:endnote>
  <w:endnote w:type="continuationSeparator" w:id="0">
    <w:p w14:paraId="6DF0F02F" w14:textId="77777777" w:rsidR="00897589" w:rsidRDefault="00897589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15564952"/>
      <w:docPartObj>
        <w:docPartGallery w:val="Page Numbers (Bottom of Page)"/>
        <w:docPartUnique/>
      </w:docPartObj>
    </w:sdtPr>
    <w:sdtEndPr/>
    <w:sdtContent>
      <w:p w14:paraId="1AC3121A" w14:textId="77777777" w:rsidR="009D08E1" w:rsidRDefault="009D08E1" w:rsidP="0083713F">
        <w:pPr>
          <w:pStyle w:val="a6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noProof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D305" w14:textId="77777777" w:rsidR="00897589" w:rsidRDefault="00897589" w:rsidP="000E7722">
      <w:pPr>
        <w:spacing w:after="0" w:line="240" w:lineRule="auto"/>
      </w:pPr>
      <w:r>
        <w:separator/>
      </w:r>
    </w:p>
  </w:footnote>
  <w:footnote w:type="continuationSeparator" w:id="0">
    <w:p w14:paraId="11C1290E" w14:textId="77777777" w:rsidR="00897589" w:rsidRDefault="00897589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918"/>
    <w:multiLevelType w:val="hybridMultilevel"/>
    <w:tmpl w:val="FCA01202"/>
    <w:lvl w:ilvl="0" w:tplc="28021AFE">
      <w:start w:val="1"/>
      <w:numFmt w:val="decimal"/>
      <w:lvlText w:val="%1-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2C627456"/>
    <w:multiLevelType w:val="hybridMultilevel"/>
    <w:tmpl w:val="6E9A88E2"/>
    <w:lvl w:ilvl="0" w:tplc="154C5A16">
      <w:start w:val="1"/>
      <w:numFmt w:val="decimal"/>
      <w:lvlText w:val="%1-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2F9E0854"/>
    <w:multiLevelType w:val="hybridMultilevel"/>
    <w:tmpl w:val="E3B2B000"/>
    <w:lvl w:ilvl="0" w:tplc="F2541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6461"/>
    <w:multiLevelType w:val="hybridMultilevel"/>
    <w:tmpl w:val="CD76A170"/>
    <w:lvl w:ilvl="0" w:tplc="3DA08C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E42AF"/>
    <w:multiLevelType w:val="hybridMultilevel"/>
    <w:tmpl w:val="EA3A354C"/>
    <w:lvl w:ilvl="0" w:tplc="1EA86172">
      <w:start w:val="2"/>
      <w:numFmt w:val="decimal"/>
      <w:lvlText w:val="%1-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num w:numId="1" w16cid:durableId="1074468542">
    <w:abstractNumId w:val="4"/>
  </w:num>
  <w:num w:numId="2" w16cid:durableId="795175990">
    <w:abstractNumId w:val="6"/>
  </w:num>
  <w:num w:numId="3" w16cid:durableId="1061561946">
    <w:abstractNumId w:val="5"/>
  </w:num>
  <w:num w:numId="4" w16cid:durableId="482434097">
    <w:abstractNumId w:val="8"/>
  </w:num>
  <w:num w:numId="5" w16cid:durableId="591741249">
    <w:abstractNumId w:val="7"/>
  </w:num>
  <w:num w:numId="6" w16cid:durableId="827287518">
    <w:abstractNumId w:val="1"/>
  </w:num>
  <w:num w:numId="7" w16cid:durableId="391393987">
    <w:abstractNumId w:val="0"/>
  </w:num>
  <w:num w:numId="8" w16cid:durableId="1120877365">
    <w:abstractNumId w:val="3"/>
  </w:num>
  <w:num w:numId="9" w16cid:durableId="1477726443">
    <w:abstractNumId w:val="9"/>
  </w:num>
  <w:num w:numId="10" w16cid:durableId="1078019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53"/>
    <w:rsid w:val="0000224A"/>
    <w:rsid w:val="0000468E"/>
    <w:rsid w:val="00057111"/>
    <w:rsid w:val="00074DBF"/>
    <w:rsid w:val="0009644C"/>
    <w:rsid w:val="000A06A9"/>
    <w:rsid w:val="000E5423"/>
    <w:rsid w:val="000E7722"/>
    <w:rsid w:val="00146989"/>
    <w:rsid w:val="001511FF"/>
    <w:rsid w:val="001626D3"/>
    <w:rsid w:val="00170DC7"/>
    <w:rsid w:val="001B14F7"/>
    <w:rsid w:val="001C0885"/>
    <w:rsid w:val="001D1C3E"/>
    <w:rsid w:val="001D7048"/>
    <w:rsid w:val="001F7131"/>
    <w:rsid w:val="00241760"/>
    <w:rsid w:val="00251578"/>
    <w:rsid w:val="00265140"/>
    <w:rsid w:val="002D5A80"/>
    <w:rsid w:val="002E2231"/>
    <w:rsid w:val="003010AD"/>
    <w:rsid w:val="00320D4A"/>
    <w:rsid w:val="00343E4E"/>
    <w:rsid w:val="0034432D"/>
    <w:rsid w:val="00355744"/>
    <w:rsid w:val="00365283"/>
    <w:rsid w:val="003B523C"/>
    <w:rsid w:val="003D1438"/>
    <w:rsid w:val="004129BC"/>
    <w:rsid w:val="004135C3"/>
    <w:rsid w:val="00433393"/>
    <w:rsid w:val="004A33DD"/>
    <w:rsid w:val="004E77CA"/>
    <w:rsid w:val="00531E88"/>
    <w:rsid w:val="0054518C"/>
    <w:rsid w:val="00565048"/>
    <w:rsid w:val="0057083E"/>
    <w:rsid w:val="005713AA"/>
    <w:rsid w:val="00591122"/>
    <w:rsid w:val="005A4BCA"/>
    <w:rsid w:val="005B4E9D"/>
    <w:rsid w:val="005E6AFE"/>
    <w:rsid w:val="00604FD8"/>
    <w:rsid w:val="0062274C"/>
    <w:rsid w:val="00631E27"/>
    <w:rsid w:val="00651D1F"/>
    <w:rsid w:val="006B7D8D"/>
    <w:rsid w:val="00710174"/>
    <w:rsid w:val="007249D3"/>
    <w:rsid w:val="00727966"/>
    <w:rsid w:val="007553DD"/>
    <w:rsid w:val="00767480"/>
    <w:rsid w:val="007D33CB"/>
    <w:rsid w:val="007E080F"/>
    <w:rsid w:val="0083713F"/>
    <w:rsid w:val="00895186"/>
    <w:rsid w:val="00897589"/>
    <w:rsid w:val="009248B6"/>
    <w:rsid w:val="00935474"/>
    <w:rsid w:val="009717C1"/>
    <w:rsid w:val="00987E92"/>
    <w:rsid w:val="009A43A6"/>
    <w:rsid w:val="009C2072"/>
    <w:rsid w:val="009C711C"/>
    <w:rsid w:val="009D08E1"/>
    <w:rsid w:val="00A01D2E"/>
    <w:rsid w:val="00A1364C"/>
    <w:rsid w:val="00A826DC"/>
    <w:rsid w:val="00A93D46"/>
    <w:rsid w:val="00AA1619"/>
    <w:rsid w:val="00AE133A"/>
    <w:rsid w:val="00AE7FEA"/>
    <w:rsid w:val="00AF0890"/>
    <w:rsid w:val="00B8766A"/>
    <w:rsid w:val="00B964EE"/>
    <w:rsid w:val="00BF6306"/>
    <w:rsid w:val="00C13417"/>
    <w:rsid w:val="00C757C7"/>
    <w:rsid w:val="00CD5F90"/>
    <w:rsid w:val="00CD7DC5"/>
    <w:rsid w:val="00CE0B77"/>
    <w:rsid w:val="00D16E56"/>
    <w:rsid w:val="00D5382D"/>
    <w:rsid w:val="00DC15DC"/>
    <w:rsid w:val="00DF063A"/>
    <w:rsid w:val="00E124ED"/>
    <w:rsid w:val="00E41997"/>
    <w:rsid w:val="00E80127"/>
    <w:rsid w:val="00E8603B"/>
    <w:rsid w:val="00E934EF"/>
    <w:rsid w:val="00F91BE5"/>
    <w:rsid w:val="00FA6536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92F80"/>
  <w15:docId w15:val="{2029482D-814D-4E8C-B049-CF937267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1583;&#1585;&#1608;&#1587;%20&#1575;&#1604;&#1578;&#1585;&#1605;%20&#1575;&#1604;&#1575;&#1608;&#1604;%20&#1578;&#1601;&#1587;&#1610;&#1585;%20&#1608;&#1602;&#1585;&#1575;&#1606;\&#8207;&#8207;&#1606;&#1605;&#1608;&#1584;&#1580;%20&#1571;&#1587;&#1574;&#1604;&#1577;%20&#1575;&#1582;&#1578;&#1576;&#1575;&#1585;%20&#1570;&#1604;&#1610;%20-%20&#1606;&#1587;&#1582;&#1577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DF273-A531-4281-97C5-FA07A27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‏‏نموذج أسئلة اختبار آلي - نسخة</Template>
  <TotalTime>113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16</cp:revision>
  <dcterms:created xsi:type="dcterms:W3CDTF">2022-09-02T08:49:00Z</dcterms:created>
  <dcterms:modified xsi:type="dcterms:W3CDTF">2022-09-10T10:10:00Z</dcterms:modified>
</cp:coreProperties>
</file>