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86"/>
        <w:gridCol w:w="2280"/>
        <w:gridCol w:w="499"/>
        <w:gridCol w:w="2290"/>
        <w:gridCol w:w="467"/>
        <w:gridCol w:w="2290"/>
        <w:gridCol w:w="415"/>
        <w:gridCol w:w="2143"/>
        <w:gridCol w:w="30"/>
      </w:tblGrid>
      <w:tr w:rsidR="00616229" w:rsidTr="005578BE">
        <w:trPr>
          <w:gridAfter w:val="1"/>
          <w:wAfter w:w="30" w:type="dxa"/>
          <w:trHeight w:val="1709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4"/>
              <w:bidiVisual/>
              <w:tblW w:w="5000" w:type="pct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561"/>
              <w:gridCol w:w="3543"/>
              <w:gridCol w:w="1413"/>
              <w:gridCol w:w="2233"/>
            </w:tblGrid>
            <w:tr w:rsidR="00616229" w:rsidTr="00EC21F3">
              <w:trPr>
                <w:trHeight w:val="342"/>
                <w:jc w:val="center"/>
              </w:trPr>
              <w:tc>
                <w:tcPr>
                  <w:tcW w:w="3561" w:type="dxa"/>
                  <w:vMerge w:val="restart"/>
                  <w:vAlign w:val="center"/>
                </w:tcPr>
                <w:p w:rsidR="009C711C" w:rsidRPr="00F823B9" w:rsidRDefault="001F389F" w:rsidP="00895186">
                  <w:pPr>
                    <w:pStyle w:val="a5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823B9">
                    <w:rPr>
                      <w:rFonts w:cstheme="minorHAnsi"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9C711C" w:rsidRPr="00F823B9" w:rsidRDefault="001F389F" w:rsidP="00895186">
                  <w:pPr>
                    <w:pStyle w:val="a5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823B9">
                    <w:rPr>
                      <w:rFonts w:cstheme="minorHAnsi"/>
                      <w:sz w:val="24"/>
                      <w:szCs w:val="24"/>
                      <w:rtl/>
                    </w:rPr>
                    <w:t>وزارة التعليم</w:t>
                  </w:r>
                </w:p>
                <w:p w:rsidR="009C711C" w:rsidRPr="00F823B9" w:rsidRDefault="001F389F" w:rsidP="00895186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823B9">
                    <w:rPr>
                      <w:rFonts w:cstheme="minorHAnsi"/>
                      <w:sz w:val="24"/>
                      <w:szCs w:val="24"/>
                      <w:rtl/>
                    </w:rPr>
                    <w:t>إدارة التعليم ب</w:t>
                  </w:r>
                  <w:r w:rsidR="00EC21F3"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 xml:space="preserve">محافظة شقراء </w:t>
                  </w:r>
                </w:p>
                <w:p w:rsidR="009C711C" w:rsidRPr="00F823B9" w:rsidRDefault="001F389F" w:rsidP="00895186">
                  <w:pPr>
                    <w:pStyle w:val="a5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823B9">
                    <w:rPr>
                      <w:rFonts w:cstheme="minorHAnsi"/>
                      <w:sz w:val="24"/>
                      <w:szCs w:val="24"/>
                      <w:rtl/>
                    </w:rPr>
                    <w:t>الثانوية ال</w:t>
                  </w:r>
                  <w:r w:rsidR="00EC21F3"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 xml:space="preserve">أولى للبنات </w:t>
                  </w:r>
                </w:p>
              </w:tc>
              <w:tc>
                <w:tcPr>
                  <w:tcW w:w="3543" w:type="dxa"/>
                  <w:vMerge w:val="restart"/>
                  <w:vAlign w:val="center"/>
                </w:tcPr>
                <w:p w:rsidR="009C711C" w:rsidRPr="00F823B9" w:rsidRDefault="001F389F" w:rsidP="004E77CA">
                  <w:pPr>
                    <w:tabs>
                      <w:tab w:val="center" w:pos="1808"/>
                    </w:tabs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823B9">
                    <w:rPr>
                      <w:rFonts w:cstheme="minorHAnsi"/>
                      <w:b/>
                      <w:bCs/>
                      <w:noProof/>
                      <w:sz w:val="24"/>
                      <w:szCs w:val="24"/>
                      <w:rtl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129540</wp:posOffset>
                        </wp:positionH>
                        <wp:positionV relativeFrom="paragraph">
                          <wp:posOffset>254635</wp:posOffset>
                        </wp:positionV>
                        <wp:extent cx="1873250" cy="68580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000"/>
                            <wp:lineTo x="21307" y="21000"/>
                            <wp:lineTo x="21307" y="0"/>
                            <wp:lineTo x="0" y="0"/>
                          </wp:wrapPolygon>
                        </wp:wrapThrough>
                        <wp:docPr id="3" name="صورة 1" descr="شعار الوزار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شعار الوزارة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325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F823B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بسم الله الرحمن الرحيم</w:t>
                  </w:r>
                </w:p>
              </w:tc>
              <w:tc>
                <w:tcPr>
                  <w:tcW w:w="1413" w:type="dxa"/>
                  <w:vAlign w:val="center"/>
                </w:tcPr>
                <w:p w:rsidR="009C711C" w:rsidRPr="00F823B9" w:rsidRDefault="001F389F" w:rsidP="00895186">
                  <w:pPr>
                    <w:pStyle w:val="a5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المادة</w:t>
                  </w:r>
                  <w:r w:rsidR="00895186"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823B9" w:rsidRDefault="001F389F" w:rsidP="00895186">
                  <w:pPr>
                    <w:pStyle w:val="a5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مبادئ</w:t>
                  </w:r>
                  <w:r w:rsidR="00EC21F3"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 xml:space="preserve"> العلوم الصحية </w:t>
                  </w:r>
                </w:p>
              </w:tc>
            </w:tr>
            <w:tr w:rsidR="00616229" w:rsidTr="00EC21F3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F823B9" w:rsidRDefault="009C711C" w:rsidP="00895186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F823B9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823B9" w:rsidRDefault="001F389F" w:rsidP="00895186">
                  <w:pPr>
                    <w:pStyle w:val="a5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الصف</w:t>
                  </w:r>
                  <w:r w:rsidR="00895186"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823B9" w:rsidRDefault="001F389F" w:rsidP="00895186">
                  <w:pPr>
                    <w:pStyle w:val="a5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 xml:space="preserve">ثاني /صحي </w:t>
                  </w:r>
                </w:p>
              </w:tc>
            </w:tr>
            <w:tr w:rsidR="00616229" w:rsidTr="00EC21F3">
              <w:trPr>
                <w:trHeight w:val="342"/>
                <w:jc w:val="center"/>
              </w:trPr>
              <w:tc>
                <w:tcPr>
                  <w:tcW w:w="3561" w:type="dxa"/>
                  <w:vMerge/>
                  <w:vAlign w:val="center"/>
                </w:tcPr>
                <w:p w:rsidR="009C711C" w:rsidRPr="00F823B9" w:rsidRDefault="009C711C" w:rsidP="00895186">
                  <w:pPr>
                    <w:pStyle w:val="a5"/>
                    <w:jc w:val="center"/>
                    <w:rPr>
                      <w:rFonts w:cs="Times New Roma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543" w:type="dxa"/>
                  <w:vMerge/>
                  <w:vAlign w:val="center"/>
                </w:tcPr>
                <w:p w:rsidR="009C711C" w:rsidRPr="00F823B9" w:rsidRDefault="009C711C" w:rsidP="004E77CA">
                  <w:pPr>
                    <w:ind w:firstLine="720"/>
                    <w:jc w:val="center"/>
                    <w:rPr>
                      <w:rFonts w:cs="Times New Roman"/>
                      <w:noProof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:rsidR="009C711C" w:rsidRPr="00F823B9" w:rsidRDefault="001F389F" w:rsidP="00895186">
                  <w:pPr>
                    <w:pStyle w:val="a5"/>
                    <w:rPr>
                      <w:rFonts w:cs="Times New Roman"/>
                      <w:sz w:val="24"/>
                      <w:szCs w:val="24"/>
                      <w:rtl/>
                    </w:rPr>
                  </w:pPr>
                  <w:r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السنة الدراسية</w:t>
                  </w:r>
                  <w:r w:rsidR="00895186"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233" w:type="dxa"/>
                  <w:vAlign w:val="center"/>
                </w:tcPr>
                <w:p w:rsidR="009C711C" w:rsidRPr="00F823B9" w:rsidRDefault="001F389F" w:rsidP="00895186">
                  <w:pPr>
                    <w:pStyle w:val="a5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144</w:t>
                  </w:r>
                  <w:r w:rsidR="00EC21F3"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4</w:t>
                  </w:r>
                  <w:r w:rsidRPr="00F823B9">
                    <w:rPr>
                      <w:rFonts w:cstheme="minorHAnsi" w:hint="cs"/>
                      <w:sz w:val="24"/>
                      <w:szCs w:val="24"/>
                      <w:rtl/>
                    </w:rPr>
                    <w:t>هـ</w:t>
                  </w:r>
                </w:p>
              </w:tc>
            </w:tr>
          </w:tbl>
          <w:tbl>
            <w:tblPr>
              <w:tblStyle w:val="1"/>
              <w:tblpPr w:leftFromText="180" w:rightFromText="180" w:vertAnchor="text" w:horzAnchor="margin" w:tblpXSpec="center" w:tblpY="507"/>
              <w:tblOverlap w:val="never"/>
              <w:bidiVisual/>
              <w:tblW w:w="316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85"/>
              <w:gridCol w:w="5416"/>
            </w:tblGrid>
            <w:tr w:rsidR="00616229" w:rsidTr="00F823B9">
              <w:trPr>
                <w:trHeight w:val="642"/>
              </w:trPr>
              <w:tc>
                <w:tcPr>
                  <w:tcW w:w="13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8BE" w:rsidRPr="00F823B9" w:rsidRDefault="001F389F" w:rsidP="005578BE">
                  <w:pPr>
                    <w:pStyle w:val="a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F823B9">
                    <w:rPr>
                      <w:rFonts w:cstheme="minorHAnsi"/>
                      <w:b/>
                      <w:bCs/>
                      <w:sz w:val="24"/>
                      <w:szCs w:val="24"/>
                      <w:rtl/>
                    </w:rPr>
                    <w:t>اسم الطالبة</w:t>
                  </w:r>
                </w:p>
              </w:tc>
              <w:tc>
                <w:tcPr>
                  <w:tcW w:w="5419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8BE" w:rsidRPr="00F823B9" w:rsidRDefault="005578BE" w:rsidP="005578BE">
                  <w:pPr>
                    <w:pStyle w:val="a5"/>
                    <w:jc w:val="center"/>
                    <w:rPr>
                      <w:rFonts w:cs="Times New Roman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83713F" w:rsidRPr="00F823B9" w:rsidRDefault="0083713F" w:rsidP="00895186">
            <w:pPr>
              <w:ind w:left="360"/>
              <w:jc w:val="right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616229" w:rsidTr="005578BE">
        <w:trPr>
          <w:gridAfter w:val="1"/>
          <w:wAfter w:w="30" w:type="dxa"/>
          <w:trHeight w:val="397"/>
        </w:trPr>
        <w:tc>
          <w:tcPr>
            <w:tcW w:w="10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F823B9" w:rsidRDefault="0083713F" w:rsidP="0083713F">
            <w:pPr>
              <w:pStyle w:val="a5"/>
              <w:bidi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Default="001F389F" w:rsidP="00FA653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823B9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السؤال </w:t>
            </w:r>
            <w:r w:rsidR="00251578" w:rsidRPr="00F823B9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>الأول:</w:t>
            </w:r>
            <w:r w:rsidR="0057083E" w:rsidRPr="00F823B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</w:t>
            </w:r>
            <w:r w:rsidRPr="00F823B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ظللي </w:t>
            </w:r>
            <w:r w:rsidR="00B8508D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الحرف المقابل ل</w:t>
            </w:r>
            <w:r w:rsidRPr="00F823B9">
              <w:rPr>
                <w:rFonts w:cstheme="minorHAnsi"/>
                <w:b/>
                <w:bCs/>
                <w:sz w:val="24"/>
                <w:szCs w:val="24"/>
                <w:rtl/>
              </w:rPr>
              <w:t>لإجابة الصحيحة :</w:t>
            </w:r>
          </w:p>
          <w:p w:rsidR="00F823B9" w:rsidRPr="00F823B9" w:rsidRDefault="00F823B9" w:rsidP="00FA6536">
            <w:pPr>
              <w:ind w:left="360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تفشي مرض ما على مساحة جغرافية </w:t>
            </w:r>
            <w:r w:rsidR="00E14C10" w:rsidRPr="00F823B9">
              <w:rPr>
                <w:rFonts w:cstheme="minorHAnsi" w:hint="cs"/>
                <w:sz w:val="24"/>
                <w:szCs w:val="24"/>
                <w:rtl/>
              </w:rPr>
              <w:t>واسعة مصيباً عدد كبير من السكان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وباء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التهاب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جائحة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مرض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تقوم برصد و قياس ومنع أي عوامل خطر تهدد الصحة العامة و منعها :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مركز التأمين الصحي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الهيئة العامة للغذاء و الدواء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هيئة الصحة العامة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شركة تطوير القطاع الصحي القابضة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قيام الفرد بدفع مبلغ من المال بصورة منتظمة لشركة و في المقابل تقوم هي بدفع جميع تكاليف علاجة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تامين صحي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إحتواء تكلفة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تطبيب عن بعد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رعاية منزلية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ضروري للتوظيف و تجرية هيئة تنظيمي</w:t>
            </w:r>
            <w:r w:rsidR="003F3D91">
              <w:rPr>
                <w:rFonts w:cstheme="minorHAnsi" w:hint="cs"/>
                <w:sz w:val="24"/>
                <w:szCs w:val="24"/>
                <w:rtl/>
              </w:rPr>
              <w:t xml:space="preserve">ة </w:t>
            </w: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 أو حكومية و تدير الاختبارات ثم تحفظ بسجل للعاملين المؤهلين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تسجيل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شهادة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ترخيص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تأمين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جميع ما طرح من طرق احتواء التكلفة عدا: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التدخل و الوقاية المبكرة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حماية البيئة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توفير الطاقة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منع الأخطاء الطبية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مجموعة واسعة من التكنولوجيا  لمعالجة الذرات و الجزيئات :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تكنولوجيا النانو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تكنولوجيا حيوية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تكنولوجيا الطاقة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تكنولوجيا المعلومات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شددت مبادرة القوى العاملة في برنامج القطاع الصحي على عدة نقاط أي من التالي لا يندرج ضمنها :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إجراء اختبار تشخيصي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زيادة أماكن التدريب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تحسين كفاءة الانفاق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رفع  عدد العاملين في  تخصص التمريض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أحد الأمثلة التالية هو من المستجدات التكنولوجية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طرف صناعي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الكشف بالنبض باليد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ملف طبي ورقي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الاعتناء بمريض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طبيب من مهامه إجراء الجراحة الإصلاحية لترميم أعضاء الجسم المصابة أو المشوهة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طبيب جراحة نساء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جراح تجميل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جراح مسالك بولية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طبيب إصابات  رياضية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إحدى المهن الصحية تركز خدماتها على دراسة سلوك الانسان ومساعدة الفرد على التعامل  مع مشاكل الحياة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أخصائي علم نفس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مستشار وراثي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مساعد رعاية صحية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فني معالجة نفسية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صحة يعززها الابداع و المنطق و الفضول و الانفتاح الذهني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صحة روحية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صحة اجتماعية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صحة عاطفية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صحة عقلية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F823B9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 تسمى الملاحظات يمكن رؤيتها مثل الكدمات و الطفح الجلدي أو قياسها مثل ضغط الدم و الحرارة 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ملاحظات موضوعية 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ملاحظات ذاتية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توظيف </w:t>
            </w:r>
            <w:r w:rsidRPr="00F823B9">
              <w:rPr>
                <w:rFonts w:cstheme="minorHAnsi" w:hint="cs"/>
                <w:sz w:val="24"/>
                <w:szCs w:val="24"/>
                <w:rtl/>
              </w:rPr>
              <w:t>الحواس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ملاحظات خطية </w:t>
            </w:r>
          </w:p>
        </w:tc>
      </w:tr>
      <w:tr w:rsidR="00616229" w:rsidTr="003B3F64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F823B9">
            <w:pPr>
              <w:pStyle w:val="a3"/>
              <w:numPr>
                <w:ilvl w:val="0"/>
                <w:numId w:val="1"/>
              </w:num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يعملون تحت اشراف الممرضين المؤهلين أذ يقدمون للمرضى خدمات الاستحمام و الطعام و ترتيب السرير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ممرض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أخصائي علاج طبيعي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مساعدو التمريض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3B9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فني تخطيط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1080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F823B9" w:rsidRDefault="001F389F" w:rsidP="009D08E1">
            <w:pPr>
              <w:pStyle w:val="a3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إحدى مهن التطوير و البحث يقوم فيها بتصميم </w:t>
            </w:r>
            <w:r w:rsidR="00F823B9" w:rsidRPr="00F823B9">
              <w:rPr>
                <w:rFonts w:cstheme="minorHAnsi" w:hint="cs"/>
                <w:sz w:val="24"/>
                <w:szCs w:val="24"/>
                <w:rtl/>
              </w:rPr>
              <w:t>اختبارات</w:t>
            </w: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 و تجارب و يخططون لها  بهدف دراسة سلامة العوامل الكيميائية و الادوية  واثرها على الجسم :</w:t>
            </w:r>
          </w:p>
        </w:tc>
      </w:tr>
      <w:tr w:rsidR="00616229" w:rsidTr="005578BE">
        <w:tblPrEx>
          <w:jc w:val="center"/>
        </w:tblPrEx>
        <w:trPr>
          <w:trHeight w:val="283"/>
          <w:jc w:val="center"/>
        </w:trPr>
        <w:tc>
          <w:tcPr>
            <w:tcW w:w="3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أ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فنيو ضبط الجودة 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ب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فنيو العلم الشرعي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ج</w:t>
            </w:r>
          </w:p>
        </w:tc>
        <w:tc>
          <w:tcPr>
            <w:tcW w:w="22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اختصاصيو علم الادوية </w:t>
            </w:r>
          </w:p>
        </w:tc>
        <w:tc>
          <w:tcPr>
            <w:tcW w:w="41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د</w:t>
            </w:r>
          </w:p>
        </w:tc>
        <w:tc>
          <w:tcPr>
            <w:tcW w:w="2173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F823B9" w:rsidRDefault="001F389F" w:rsidP="009D08E1">
            <w:pPr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اختصاصيو السموميات</w:t>
            </w:r>
          </w:p>
        </w:tc>
      </w:tr>
    </w:tbl>
    <w:p w:rsidR="00E14C10" w:rsidRPr="00F823B9" w:rsidRDefault="00E14C10">
      <w:pPr>
        <w:rPr>
          <w:sz w:val="24"/>
          <w:szCs w:val="24"/>
          <w:rtl/>
        </w:rPr>
      </w:pPr>
    </w:p>
    <w:p w:rsidR="00E14C10" w:rsidRPr="00F823B9" w:rsidRDefault="00E14C10">
      <w:pPr>
        <w:rPr>
          <w:sz w:val="24"/>
          <w:szCs w:val="24"/>
          <w:rtl/>
        </w:rPr>
      </w:pPr>
    </w:p>
    <w:p w:rsidR="00E14C10" w:rsidRPr="00F823B9" w:rsidRDefault="00E14C10">
      <w:pPr>
        <w:rPr>
          <w:sz w:val="24"/>
          <w:szCs w:val="24"/>
        </w:rPr>
      </w:pPr>
    </w:p>
    <w:tbl>
      <w:tblPr>
        <w:tblStyle w:val="a4"/>
        <w:bidiVisual/>
        <w:tblW w:w="489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134"/>
        <w:gridCol w:w="701"/>
        <w:gridCol w:w="727"/>
      </w:tblGrid>
      <w:tr w:rsidR="00616229" w:rsidTr="00E14C10"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F823B9" w:rsidRDefault="001F389F" w:rsidP="00AA02AA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823B9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rtl/>
                <w:lang w:val="ar-SA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5087620</wp:posOffset>
                      </wp:positionH>
                      <wp:positionV relativeFrom="paragraph">
                        <wp:posOffset>54610</wp:posOffset>
                      </wp:positionV>
                      <wp:extent cx="114300" cy="107950"/>
                      <wp:effectExtent l="38100" t="38100" r="57150" b="44450"/>
                      <wp:wrapNone/>
                      <wp:docPr id="1" name="حبر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4300" cy="10795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حبر 1" o:spid="_x0000_s1025" type="#_x0000_t75" style="width:10.4pt;height:9.9pt;margin-top:3.6pt;margin-left:399.9pt;mso-height-percent:0;mso-height-relative:margin;mso-width-percent:0;mso-width-relative:margin;mso-wrap-distance-bottom:0;mso-wrap-distance-left:9pt;mso-wrap-distance-right:9pt;mso-wrap-distance-top:0;mso-wrap-style:square;position:absolute;visibility:visible;z-index:251660288">
                      <v:imagedata r:id="rId10" o:title=""/>
                    </v:shape>
                  </w:pict>
                </mc:Fallback>
              </mc:AlternateContent>
            </w:r>
            <w:r w:rsidRPr="00F823B9">
              <w:rPr>
                <w:rFonts w:cstheme="minorHAnsi"/>
                <w:b/>
                <w:bCs/>
                <w:sz w:val="24"/>
                <w:szCs w:val="24"/>
                <w:u w:val="single"/>
                <w:rtl/>
              </w:rPr>
              <w:t xml:space="preserve">السؤال الثاني: </w:t>
            </w:r>
            <w:r w:rsidR="00E05311" w:rsidRPr="00F823B9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</w:rPr>
              <w:t>ضعي</w:t>
            </w:r>
            <w:r w:rsidRPr="00F823B9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</w:rPr>
              <w:t xml:space="preserve"> علامة </w:t>
            </w:r>
            <w:r w:rsidR="00E05311" w:rsidRPr="00F823B9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F823B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    </w:t>
            </w:r>
            <w:r w:rsidRPr="00F823B9">
              <w:rPr>
                <w:rFonts w:cstheme="minorHAnsi" w:hint="cs"/>
                <w:b/>
                <w:bCs/>
                <w:sz w:val="24"/>
                <w:szCs w:val="24"/>
                <w:u w:val="single"/>
                <w:rtl/>
              </w:rPr>
              <w:t xml:space="preserve"> اسفل موافق </w:t>
            </w:r>
            <w:r w:rsidRPr="00F823B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إذا كانت الإجابة صحيحة، و</w:t>
            </w:r>
            <w:r w:rsidRPr="00F823B9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أسفل غير موافق </w:t>
            </w:r>
            <w:r w:rsidRPr="00F823B9">
              <w:rPr>
                <w:rFonts w:cstheme="minorHAnsi"/>
                <w:b/>
                <w:bCs/>
                <w:sz w:val="24"/>
                <w:szCs w:val="24"/>
                <w:rtl/>
              </w:rPr>
              <w:t xml:space="preserve"> إذا كانت العبارة خاطئة: </w:t>
            </w:r>
          </w:p>
        </w:tc>
      </w:tr>
      <w:tr w:rsidR="00616229" w:rsidTr="00E14C10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823B9" w:rsidRDefault="001F389F" w:rsidP="007553DD">
            <w:pPr>
              <w:pStyle w:val="a3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823B9">
              <w:rPr>
                <w:rFonts w:cstheme="minorHAnsi"/>
                <w:b/>
                <w:bCs/>
                <w:sz w:val="24"/>
                <w:szCs w:val="24"/>
                <w:rtl/>
              </w:rPr>
              <w:t>ا</w:t>
            </w:r>
            <w:r w:rsidR="00AA02AA"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لعــــــــــــــــــــــبارة </w:t>
            </w:r>
          </w:p>
        </w:tc>
        <w:tc>
          <w:tcPr>
            <w:tcW w:w="332" w:type="pct"/>
            <w:vAlign w:val="center"/>
          </w:tcPr>
          <w:p w:rsidR="00FA6536" w:rsidRPr="00F823B9" w:rsidRDefault="001F389F" w:rsidP="007553D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b/>
                <w:bCs/>
                <w:sz w:val="24"/>
                <w:szCs w:val="24"/>
                <w:rtl/>
              </w:rPr>
              <w:t>موافق</w:t>
            </w:r>
          </w:p>
        </w:tc>
        <w:tc>
          <w:tcPr>
            <w:tcW w:w="344" w:type="pct"/>
            <w:vAlign w:val="center"/>
          </w:tcPr>
          <w:p w:rsidR="00FA6536" w:rsidRPr="00F823B9" w:rsidRDefault="001F389F" w:rsidP="007553D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823B9">
              <w:rPr>
                <w:rFonts w:cstheme="minorHAnsi" w:hint="cs"/>
                <w:b/>
                <w:bCs/>
                <w:sz w:val="24"/>
                <w:szCs w:val="24"/>
                <w:rtl/>
              </w:rPr>
              <w:t>غير موافق</w:t>
            </w:r>
          </w:p>
        </w:tc>
      </w:tr>
      <w:tr w:rsidR="00616229" w:rsidTr="00E14C10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823B9" w:rsidRDefault="001F389F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بإمكان الممارس الصحي أن يفصح عن معلومات متلقي الرعاية في حال جاء الإفصاح لحماية اشخاص تواصل معهم المريض </w:t>
            </w:r>
          </w:p>
        </w:tc>
        <w:tc>
          <w:tcPr>
            <w:tcW w:w="332" w:type="pct"/>
            <w:vAlign w:val="center"/>
          </w:tcPr>
          <w:p w:rsidR="00FA6536" w:rsidRPr="00F823B9" w:rsidRDefault="00FA6536" w:rsidP="00755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FA6536" w:rsidRPr="00F823B9" w:rsidRDefault="00FA6536" w:rsidP="00755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6229" w:rsidTr="00E14C10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823B9" w:rsidRDefault="001F389F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من المتطلبات الدراسية حتى تحصل على وظيفة صيدلي درجة بكالوريوس بأربع سنوات أو أكثر .</w:t>
            </w:r>
          </w:p>
        </w:tc>
        <w:tc>
          <w:tcPr>
            <w:tcW w:w="332" w:type="pct"/>
            <w:vAlign w:val="center"/>
          </w:tcPr>
          <w:p w:rsidR="00FA6536" w:rsidRPr="00F823B9" w:rsidRDefault="00FA6536" w:rsidP="00E053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FA6536" w:rsidRPr="00F823B9" w:rsidRDefault="00FA6536" w:rsidP="00755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6229" w:rsidTr="00E14C10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823B9" w:rsidRDefault="001F389F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مرافق الرعاية طويلة الأمد تقوم بتقديم الرعاية و المساعدة للمرضى المسنين وعادة ما يسمون بالمقيمين .</w:t>
            </w:r>
          </w:p>
        </w:tc>
        <w:tc>
          <w:tcPr>
            <w:tcW w:w="332" w:type="pct"/>
            <w:vAlign w:val="center"/>
          </w:tcPr>
          <w:p w:rsidR="00FA6536" w:rsidRPr="00F823B9" w:rsidRDefault="00FA6536" w:rsidP="00755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FA6536" w:rsidRPr="00F823B9" w:rsidRDefault="00FA6536" w:rsidP="00755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16229" w:rsidTr="00E14C10"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F823B9" w:rsidRDefault="001F389F" w:rsidP="007553DD">
            <w:pPr>
              <w:pStyle w:val="a3"/>
              <w:numPr>
                <w:ilvl w:val="0"/>
                <w:numId w:val="2"/>
              </w:numPr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sz w:val="24"/>
                <w:szCs w:val="24"/>
                <w:rtl/>
              </w:rPr>
              <w:t>من العناصر التي تؤثر في التواصل :</w:t>
            </w: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 التسجيل و الإبلاغ </w:t>
            </w:r>
            <w:r w:rsidRPr="00F823B9">
              <w:rPr>
                <w:rFonts w:cstheme="minorHAnsi"/>
                <w:sz w:val="24"/>
                <w:szCs w:val="24"/>
                <w:rtl/>
              </w:rPr>
              <w:t>–</w:t>
            </w: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 الاصغاء </w:t>
            </w:r>
            <w:r w:rsidRPr="00F823B9">
              <w:rPr>
                <w:rFonts w:cstheme="minorHAnsi"/>
                <w:sz w:val="24"/>
                <w:szCs w:val="24"/>
                <w:rtl/>
              </w:rPr>
              <w:t>–</w:t>
            </w: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 التواصل غير اللفظي </w:t>
            </w:r>
            <w:r w:rsidRPr="00F823B9">
              <w:rPr>
                <w:rFonts w:cstheme="minorHAnsi"/>
                <w:sz w:val="24"/>
                <w:szCs w:val="24"/>
                <w:rtl/>
              </w:rPr>
              <w:t>–</w:t>
            </w:r>
            <w:r w:rsidRPr="00F823B9">
              <w:rPr>
                <w:rFonts w:cstheme="minorHAnsi" w:hint="cs"/>
                <w:sz w:val="24"/>
                <w:szCs w:val="24"/>
                <w:rtl/>
              </w:rPr>
              <w:t xml:space="preserve"> التواصل الخطي </w:t>
            </w:r>
          </w:p>
        </w:tc>
        <w:tc>
          <w:tcPr>
            <w:tcW w:w="332" w:type="pct"/>
            <w:vAlign w:val="center"/>
          </w:tcPr>
          <w:p w:rsidR="00FA6536" w:rsidRPr="00F823B9" w:rsidRDefault="00FA6536" w:rsidP="00755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4" w:type="pct"/>
            <w:vAlign w:val="center"/>
          </w:tcPr>
          <w:p w:rsidR="00FA6536" w:rsidRPr="00F823B9" w:rsidRDefault="00FA6536" w:rsidP="007553D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3713F" w:rsidRPr="00F823B9" w:rsidRDefault="0083713F" w:rsidP="0083713F">
      <w:pPr>
        <w:rPr>
          <w:rFonts w:cs="Times New Roman"/>
          <w:b/>
          <w:bCs/>
          <w:sz w:val="24"/>
          <w:szCs w:val="24"/>
          <w:u w:val="single"/>
          <w:rtl/>
        </w:rPr>
      </w:pPr>
    </w:p>
    <w:p w:rsidR="0083713F" w:rsidRPr="00B8508D" w:rsidRDefault="001F389F" w:rsidP="00AA02AA">
      <w:pPr>
        <w:rPr>
          <w:rFonts w:cs="Times New Roman"/>
          <w:b/>
          <w:bCs/>
          <w:color w:val="000000"/>
          <w:sz w:val="24"/>
          <w:szCs w:val="24"/>
          <w:u w:val="single"/>
          <w:rtl/>
        </w:rPr>
      </w:pPr>
      <w:r w:rsidRPr="00B8508D">
        <w:rPr>
          <w:rFonts w:cstheme="minorHAnsi"/>
          <w:b/>
          <w:bCs/>
          <w:sz w:val="24"/>
          <w:szCs w:val="24"/>
          <w:u w:val="single"/>
          <w:rtl/>
        </w:rPr>
        <w:t>السؤال الثالث:</w:t>
      </w:r>
      <w:r w:rsidR="009C711C" w:rsidRPr="00B8508D">
        <w:rPr>
          <w:rFonts w:cstheme="minorHAnsi" w:hint="cs"/>
          <w:b/>
          <w:bCs/>
          <w:sz w:val="24"/>
          <w:szCs w:val="24"/>
          <w:u w:val="single"/>
          <w:rtl/>
        </w:rPr>
        <w:t xml:space="preserve"> </w:t>
      </w:r>
      <w:r w:rsidRPr="00B8508D">
        <w:rPr>
          <w:rFonts w:cstheme="minorHAnsi"/>
          <w:b/>
          <w:bCs/>
          <w:color w:val="000000"/>
          <w:sz w:val="24"/>
          <w:szCs w:val="24"/>
          <w:u w:val="single"/>
          <w:rtl/>
        </w:rPr>
        <w:t xml:space="preserve"> اختر من العمود (أ) ما يناسبها من العمود (ب) ثم ظلل في نموذج الإجابة  فيما يلي :-</w:t>
      </w:r>
    </w:p>
    <w:tbl>
      <w:tblPr>
        <w:tblStyle w:val="a4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42"/>
        <w:gridCol w:w="898"/>
        <w:gridCol w:w="291"/>
        <w:gridCol w:w="6533"/>
      </w:tblGrid>
      <w:tr w:rsidR="00616229" w:rsidTr="00B8508D">
        <w:trPr>
          <w:trHeight w:val="284"/>
          <w:jc w:val="center"/>
        </w:trPr>
        <w:tc>
          <w:tcPr>
            <w:tcW w:w="2842" w:type="dxa"/>
          </w:tcPr>
          <w:p w:rsidR="00767480" w:rsidRPr="00F823B9" w:rsidRDefault="001F389F" w:rsidP="0083713F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F823B9">
              <w:rPr>
                <w:rFonts w:cstheme="minorHAnsi"/>
                <w:color w:val="000000"/>
                <w:sz w:val="24"/>
                <w:szCs w:val="24"/>
                <w:rtl/>
              </w:rPr>
              <w:t>(  أ   )</w:t>
            </w: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767480" w:rsidRPr="00F823B9" w:rsidRDefault="001F389F" w:rsidP="0083713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823B9">
              <w:rPr>
                <w:rFonts w:cstheme="minorHAnsi" w:hint="cs"/>
                <w:b/>
                <w:bCs/>
                <w:color w:val="000000"/>
                <w:sz w:val="24"/>
                <w:szCs w:val="24"/>
                <w:rtl/>
              </w:rPr>
              <w:t>الحرف ال</w:t>
            </w:r>
            <w:r w:rsidRPr="00F823B9">
              <w:rPr>
                <w:rFonts w:cstheme="minorHAnsi"/>
                <w:b/>
                <w:bCs/>
                <w:color w:val="000000"/>
                <w:sz w:val="24"/>
                <w:szCs w:val="24"/>
                <w:rtl/>
              </w:rPr>
              <w:t>صحيح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F823B9" w:rsidRDefault="00767480" w:rsidP="0083713F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33" w:type="dxa"/>
            <w:tcBorders>
              <w:left w:val="single" w:sz="8" w:space="0" w:color="auto"/>
            </w:tcBorders>
          </w:tcPr>
          <w:p w:rsidR="00767480" w:rsidRPr="00F823B9" w:rsidRDefault="001F389F" w:rsidP="0083713F">
            <w:pPr>
              <w:jc w:val="center"/>
              <w:rPr>
                <w:rFonts w:cs="Times New Roman"/>
                <w:color w:val="000000"/>
                <w:sz w:val="24"/>
                <w:szCs w:val="24"/>
                <w:rtl/>
              </w:rPr>
            </w:pPr>
            <w:r w:rsidRPr="00F823B9">
              <w:rPr>
                <w:rFonts w:cstheme="minorHAnsi"/>
                <w:color w:val="000000"/>
                <w:sz w:val="24"/>
                <w:szCs w:val="24"/>
                <w:rtl/>
              </w:rPr>
              <w:t>(  ب  )</w:t>
            </w:r>
          </w:p>
        </w:tc>
      </w:tr>
      <w:tr w:rsidR="00616229" w:rsidTr="00B8508D">
        <w:trPr>
          <w:trHeight w:val="284"/>
          <w:jc w:val="center"/>
        </w:trPr>
        <w:tc>
          <w:tcPr>
            <w:tcW w:w="2842" w:type="dxa"/>
            <w:vAlign w:val="center"/>
          </w:tcPr>
          <w:p w:rsidR="00767480" w:rsidRPr="00F823B9" w:rsidRDefault="001F389F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SFDA  </w:t>
            </w: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767480" w:rsidRPr="00F823B9" w:rsidRDefault="001F389F" w:rsidP="0083713F">
            <w:pPr>
              <w:rPr>
                <w:rFonts w:cs="Times New Roman"/>
                <w:color w:val="008000"/>
                <w:sz w:val="24"/>
                <w:szCs w:val="24"/>
                <w:rtl/>
              </w:rPr>
            </w:pPr>
            <w:r w:rsidRPr="00F823B9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F823B9" w:rsidRDefault="00767480" w:rsidP="001469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33" w:type="dxa"/>
            <w:tcBorders>
              <w:left w:val="single" w:sz="8" w:space="0" w:color="auto"/>
            </w:tcBorders>
          </w:tcPr>
          <w:p w:rsidR="00767480" w:rsidRPr="00F823B9" w:rsidRDefault="001F389F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 xml:space="preserve"> أعتماد أكاديمي .</w:t>
            </w:r>
          </w:p>
        </w:tc>
      </w:tr>
      <w:tr w:rsidR="00616229" w:rsidTr="00B8508D">
        <w:trPr>
          <w:trHeight w:val="284"/>
          <w:jc w:val="center"/>
        </w:trPr>
        <w:tc>
          <w:tcPr>
            <w:tcW w:w="2842" w:type="dxa"/>
            <w:vAlign w:val="center"/>
          </w:tcPr>
          <w:p w:rsidR="00767480" w:rsidRPr="00F823B9" w:rsidRDefault="001F389F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 HDH </w:t>
            </w: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767480" w:rsidRPr="00F823B9" w:rsidRDefault="001F389F" w:rsidP="0083713F">
            <w:pPr>
              <w:rPr>
                <w:rFonts w:cs="Times New Roman"/>
                <w:color w:val="008000"/>
                <w:sz w:val="24"/>
                <w:szCs w:val="24"/>
                <w:rtl/>
              </w:rPr>
            </w:pPr>
            <w:r w:rsidRPr="00F823B9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F823B9" w:rsidRDefault="00767480" w:rsidP="001469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33" w:type="dxa"/>
            <w:tcBorders>
              <w:left w:val="single" w:sz="8" w:space="0" w:color="auto"/>
            </w:tcBorders>
          </w:tcPr>
          <w:p w:rsidR="00767480" w:rsidRPr="00F823B9" w:rsidRDefault="001F389F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 xml:space="preserve"> ترخيص .</w:t>
            </w:r>
          </w:p>
        </w:tc>
      </w:tr>
      <w:tr w:rsidR="00616229" w:rsidTr="00B8508D">
        <w:trPr>
          <w:trHeight w:val="284"/>
          <w:jc w:val="center"/>
        </w:trPr>
        <w:tc>
          <w:tcPr>
            <w:tcW w:w="2842" w:type="dxa"/>
            <w:vAlign w:val="center"/>
          </w:tcPr>
          <w:p w:rsidR="00767480" w:rsidRPr="00F823B9" w:rsidRDefault="001F389F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Accrditation </w:t>
            </w: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767480" w:rsidRPr="00F823B9" w:rsidRDefault="001F389F" w:rsidP="0083713F">
            <w:pPr>
              <w:rPr>
                <w:rFonts w:cs="Times New Roman"/>
                <w:color w:val="008000"/>
                <w:sz w:val="24"/>
                <w:szCs w:val="24"/>
                <w:rtl/>
              </w:rPr>
            </w:pPr>
            <w:r w:rsidRPr="00F823B9">
              <w:rPr>
                <w:rFonts w:cstheme="minorHAnsi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F823B9" w:rsidRDefault="00767480" w:rsidP="001469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33" w:type="dxa"/>
            <w:tcBorders>
              <w:left w:val="single" w:sz="8" w:space="0" w:color="auto"/>
            </w:tcBorders>
          </w:tcPr>
          <w:p w:rsidR="00767480" w:rsidRPr="00F823B9" w:rsidRDefault="001F389F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شركة تطوير القطاع الصحي القابضة .</w:t>
            </w:r>
          </w:p>
        </w:tc>
      </w:tr>
      <w:tr w:rsidR="00616229" w:rsidTr="00B8508D">
        <w:trPr>
          <w:trHeight w:val="284"/>
          <w:jc w:val="center"/>
        </w:trPr>
        <w:tc>
          <w:tcPr>
            <w:tcW w:w="2842" w:type="dxa"/>
            <w:vAlign w:val="center"/>
          </w:tcPr>
          <w:p w:rsidR="00767480" w:rsidRPr="00F823B9" w:rsidRDefault="001F389F" w:rsidP="004A33DD">
            <w:pPr>
              <w:pStyle w:val="a3"/>
              <w:numPr>
                <w:ilvl w:val="0"/>
                <w:numId w:val="4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Pandemic </w:t>
            </w: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767480" w:rsidRPr="00F823B9" w:rsidRDefault="001F389F" w:rsidP="0083713F">
            <w:pPr>
              <w:rPr>
                <w:rFonts w:cs="Times New Roman"/>
                <w:color w:val="008000"/>
                <w:sz w:val="24"/>
                <w:szCs w:val="24"/>
                <w:rtl/>
              </w:rPr>
            </w:pPr>
            <w:r w:rsidRPr="00F823B9">
              <w:rPr>
                <w:rFonts w:cstheme="minorHAnsi"/>
                <w:color w:val="008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F823B9" w:rsidRDefault="00767480" w:rsidP="001469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33" w:type="dxa"/>
            <w:tcBorders>
              <w:left w:val="single" w:sz="8" w:space="0" w:color="auto"/>
            </w:tcBorders>
          </w:tcPr>
          <w:p w:rsidR="00767480" w:rsidRPr="00F823B9" w:rsidRDefault="001F389F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الهيئة السعودية للتخصصات الصحية .</w:t>
            </w:r>
          </w:p>
        </w:tc>
      </w:tr>
      <w:tr w:rsidR="00616229" w:rsidTr="00B8508D">
        <w:trPr>
          <w:trHeight w:val="284"/>
          <w:jc w:val="center"/>
        </w:trPr>
        <w:tc>
          <w:tcPr>
            <w:tcW w:w="2842" w:type="dxa"/>
            <w:vAlign w:val="center"/>
          </w:tcPr>
          <w:p w:rsidR="00767480" w:rsidRPr="00B8508D" w:rsidRDefault="00767480" w:rsidP="00B8508D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</w:tcPr>
          <w:p w:rsidR="00767480" w:rsidRPr="00F823B9" w:rsidRDefault="00767480" w:rsidP="0083713F">
            <w:pPr>
              <w:rPr>
                <w:rFonts w:cs="Times New Roman"/>
                <w:color w:val="008000"/>
                <w:sz w:val="24"/>
                <w:szCs w:val="24"/>
                <w:rtl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F823B9" w:rsidRDefault="00767480" w:rsidP="001469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33" w:type="dxa"/>
            <w:tcBorders>
              <w:left w:val="single" w:sz="8" w:space="0" w:color="auto"/>
            </w:tcBorders>
          </w:tcPr>
          <w:p w:rsidR="00767480" w:rsidRPr="00F823B9" w:rsidRDefault="001F389F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الهيئة العامة للغذاء و الدواء .</w:t>
            </w:r>
          </w:p>
        </w:tc>
      </w:tr>
      <w:tr w:rsidR="00616229" w:rsidTr="00B8508D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2842" w:type="dxa"/>
            <w:vAlign w:val="center"/>
          </w:tcPr>
          <w:p w:rsidR="00767480" w:rsidRPr="00F823B9" w:rsidRDefault="00767480" w:rsidP="00B8508D">
            <w:pPr>
              <w:pStyle w:val="a3"/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898" w:type="dxa"/>
            <w:tcBorders>
              <w:right w:val="single" w:sz="8" w:space="0" w:color="auto"/>
            </w:tcBorders>
            <w:shd w:val="clear" w:color="auto" w:fill="auto"/>
          </w:tcPr>
          <w:p w:rsidR="00767480" w:rsidRPr="00F823B9" w:rsidRDefault="00767480" w:rsidP="0083713F">
            <w:pPr>
              <w:ind w:left="108"/>
              <w:rPr>
                <w:rFonts w:cs="Times New Roma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7480" w:rsidRPr="00F823B9" w:rsidRDefault="00767480" w:rsidP="00146989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6533" w:type="dxa"/>
            <w:tcBorders>
              <w:left w:val="single" w:sz="8" w:space="0" w:color="auto"/>
            </w:tcBorders>
            <w:shd w:val="clear" w:color="auto" w:fill="auto"/>
          </w:tcPr>
          <w:p w:rsidR="00767480" w:rsidRPr="00F823B9" w:rsidRDefault="001F389F" w:rsidP="001626D3">
            <w:pPr>
              <w:pStyle w:val="a3"/>
              <w:numPr>
                <w:ilvl w:val="0"/>
                <w:numId w:val="5"/>
              </w:num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000000"/>
                <w:sz w:val="24"/>
                <w:szCs w:val="24"/>
                <w:rtl/>
              </w:rPr>
              <w:t>جائحة .</w:t>
            </w:r>
          </w:p>
        </w:tc>
      </w:tr>
    </w:tbl>
    <w:p w:rsidR="00B8508D" w:rsidRDefault="00B8508D" w:rsidP="0083713F">
      <w:pPr>
        <w:rPr>
          <w:rFonts w:cs="Times New Roman"/>
          <w:sz w:val="24"/>
          <w:szCs w:val="24"/>
          <w:rtl/>
        </w:rPr>
      </w:pPr>
    </w:p>
    <w:p w:rsidR="0083713F" w:rsidRPr="00B8508D" w:rsidRDefault="001F389F" w:rsidP="0083713F">
      <w:pPr>
        <w:rPr>
          <w:rFonts w:cs="Times New Roman"/>
          <w:b/>
          <w:bCs/>
          <w:sz w:val="24"/>
          <w:szCs w:val="24"/>
          <w:u w:val="single"/>
          <w:rtl/>
        </w:rPr>
      </w:pPr>
      <w:r w:rsidRPr="00B8508D">
        <w:rPr>
          <w:rFonts w:cstheme="minorHAnsi" w:hint="cs"/>
          <w:b/>
          <w:bCs/>
          <w:sz w:val="24"/>
          <w:szCs w:val="24"/>
          <w:u w:val="single"/>
          <w:rtl/>
        </w:rPr>
        <w:t xml:space="preserve">السؤال الرابع : وضحي نوع العلاج بناءً على </w:t>
      </w:r>
      <w:r>
        <w:rPr>
          <w:rFonts w:cstheme="minorHAnsi" w:hint="cs"/>
          <w:b/>
          <w:bCs/>
          <w:sz w:val="24"/>
          <w:szCs w:val="24"/>
          <w:u w:val="single"/>
          <w:rtl/>
        </w:rPr>
        <w:t xml:space="preserve">دراستك السابقة لأنواع العلاجات في الرعاية الصحية </w:t>
      </w:r>
      <w:r w:rsidRPr="00B8508D">
        <w:rPr>
          <w:rFonts w:cstheme="minorHAnsi" w:hint="cs"/>
          <w:b/>
          <w:bCs/>
          <w:sz w:val="24"/>
          <w:szCs w:val="24"/>
          <w:u w:val="single"/>
          <w:rtl/>
        </w:rPr>
        <w:t xml:space="preserve"> :</w:t>
      </w:r>
    </w:p>
    <w:p w:rsidR="00B8508D" w:rsidRDefault="001F389F" w:rsidP="0083713F">
      <w:pPr>
        <w:rPr>
          <w:rFonts w:cs="Times New Roman"/>
          <w:sz w:val="24"/>
          <w:szCs w:val="24"/>
          <w:rtl/>
        </w:rPr>
      </w:pPr>
      <w:r w:rsidRPr="00B8508D">
        <w:rPr>
          <w:rFonts w:cstheme="minorHAnsi"/>
          <w:b/>
          <w:bCs/>
          <w:sz w:val="24"/>
          <w:szCs w:val="24"/>
          <w:rtl/>
        </w:rPr>
        <w:t xml:space="preserve">أصيب كل من فهد وأحمد بالربو فقام فهد بتناول دواء التحكم طويل المدى الكورتيكوستيرويدات </w:t>
      </w:r>
      <w:r w:rsidRPr="00B8508D">
        <w:rPr>
          <w:rFonts w:cstheme="minorHAnsi"/>
          <w:b/>
          <w:bCs/>
          <w:sz w:val="24"/>
          <w:szCs w:val="24"/>
        </w:rPr>
        <w:t>Corticosteroids )</w:t>
      </w:r>
      <w:r w:rsidRPr="00B8508D">
        <w:rPr>
          <w:rFonts w:cstheme="minorHAnsi"/>
          <w:b/>
          <w:bCs/>
          <w:sz w:val="24"/>
          <w:szCs w:val="24"/>
          <w:rtl/>
        </w:rPr>
        <w:t xml:space="preserve"> ) المستنشق الذي يستخدم للتحكم في الربو باستخدامه يومياً  بالإضافة إلى اليانسون الذي أثبتت هيئة الغذا</w:t>
      </w:r>
      <w:r w:rsidRPr="00B8508D">
        <w:rPr>
          <w:rFonts w:cstheme="minorHAnsi"/>
          <w:b/>
          <w:bCs/>
          <w:sz w:val="24"/>
          <w:szCs w:val="24"/>
          <w:rtl/>
        </w:rPr>
        <w:t>ء والدواء أنه يساهم في علاج الربو والسعال أما أحمد فقد استخدم اليانسون مباشرة دون استخدام الدواء</w:t>
      </w:r>
    </w:p>
    <w:tbl>
      <w:tblPr>
        <w:tblStyle w:val="a4"/>
        <w:bidiVisual/>
        <w:tblW w:w="0" w:type="auto"/>
        <w:tblInd w:w="-3" w:type="dxa"/>
        <w:tblLook w:val="04A0" w:firstRow="1" w:lastRow="0" w:firstColumn="1" w:lastColumn="0" w:noHBand="0" w:noVBand="1"/>
      </w:tblPr>
      <w:tblGrid>
        <w:gridCol w:w="850"/>
        <w:gridCol w:w="4052"/>
        <w:gridCol w:w="5295"/>
      </w:tblGrid>
      <w:tr w:rsidR="00616229" w:rsidTr="007E5E9D">
        <w:tc>
          <w:tcPr>
            <w:tcW w:w="850" w:type="dxa"/>
          </w:tcPr>
          <w:p w:rsidR="00B8508D" w:rsidRPr="00B8508D" w:rsidRDefault="001F389F" w:rsidP="007E5E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8508D">
              <w:rPr>
                <w:rFonts w:cstheme="minorHAns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052" w:type="dxa"/>
          </w:tcPr>
          <w:p w:rsidR="00B8508D" w:rsidRPr="00B8508D" w:rsidRDefault="001F389F" w:rsidP="007E5E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8508D">
              <w:rPr>
                <w:rFonts w:cstheme="minorHAnsi"/>
                <w:b/>
                <w:bCs/>
                <w:sz w:val="24"/>
                <w:szCs w:val="24"/>
                <w:rtl/>
              </w:rPr>
              <w:t>الحالة</w:t>
            </w:r>
          </w:p>
        </w:tc>
        <w:tc>
          <w:tcPr>
            <w:tcW w:w="5295" w:type="dxa"/>
          </w:tcPr>
          <w:p w:rsidR="00B8508D" w:rsidRPr="00B8508D" w:rsidRDefault="001F389F" w:rsidP="007E5E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8508D">
              <w:rPr>
                <w:rFonts w:cstheme="minorHAnsi"/>
                <w:b/>
                <w:bCs/>
                <w:sz w:val="24"/>
                <w:szCs w:val="24"/>
                <w:rtl/>
              </w:rPr>
              <w:t>نوع العلاج</w:t>
            </w:r>
          </w:p>
        </w:tc>
      </w:tr>
      <w:tr w:rsidR="00616229" w:rsidTr="007E5E9D">
        <w:tc>
          <w:tcPr>
            <w:tcW w:w="850" w:type="dxa"/>
          </w:tcPr>
          <w:p w:rsidR="00B8508D" w:rsidRPr="00B8508D" w:rsidRDefault="001F389F" w:rsidP="007E5E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08D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52" w:type="dxa"/>
          </w:tcPr>
          <w:p w:rsidR="00B8508D" w:rsidRPr="00B8508D" w:rsidRDefault="001F389F" w:rsidP="007E5E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8508D">
              <w:rPr>
                <w:rFonts w:cstheme="minorHAnsi"/>
                <w:b/>
                <w:bCs/>
                <w:sz w:val="24"/>
                <w:szCs w:val="24"/>
                <w:rtl/>
              </w:rPr>
              <w:t>حالة فهد</w:t>
            </w:r>
          </w:p>
        </w:tc>
        <w:tc>
          <w:tcPr>
            <w:tcW w:w="5295" w:type="dxa"/>
          </w:tcPr>
          <w:p w:rsidR="00B8508D" w:rsidRPr="00B8508D" w:rsidRDefault="00B8508D" w:rsidP="007E5E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  <w:tr w:rsidR="00616229" w:rsidTr="007E5E9D">
        <w:tc>
          <w:tcPr>
            <w:tcW w:w="850" w:type="dxa"/>
          </w:tcPr>
          <w:p w:rsidR="00B8508D" w:rsidRPr="00B8508D" w:rsidRDefault="001F389F" w:rsidP="007E5E9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8508D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52" w:type="dxa"/>
          </w:tcPr>
          <w:p w:rsidR="00B8508D" w:rsidRPr="00B8508D" w:rsidRDefault="001F389F" w:rsidP="007E5E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B8508D">
              <w:rPr>
                <w:rFonts w:cstheme="minorHAnsi"/>
                <w:b/>
                <w:bCs/>
                <w:sz w:val="24"/>
                <w:szCs w:val="24"/>
                <w:rtl/>
              </w:rPr>
              <w:t>حالة أحمد</w:t>
            </w:r>
          </w:p>
        </w:tc>
        <w:tc>
          <w:tcPr>
            <w:tcW w:w="5295" w:type="dxa"/>
          </w:tcPr>
          <w:p w:rsidR="00B8508D" w:rsidRPr="00B8508D" w:rsidRDefault="00B8508D" w:rsidP="007E5E9D">
            <w:pPr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B8508D" w:rsidRDefault="00B8508D" w:rsidP="0083713F">
      <w:pPr>
        <w:rPr>
          <w:rFonts w:cs="Times New Roman"/>
          <w:sz w:val="24"/>
          <w:szCs w:val="24"/>
          <w:rtl/>
        </w:rPr>
      </w:pPr>
    </w:p>
    <w:p w:rsidR="00B8508D" w:rsidRPr="00B8508D" w:rsidRDefault="00B8508D" w:rsidP="0083713F">
      <w:pPr>
        <w:rPr>
          <w:rFonts w:cs="Times New Roman"/>
          <w:sz w:val="24"/>
          <w:szCs w:val="24"/>
          <w:rtl/>
        </w:rPr>
      </w:pPr>
    </w:p>
    <w:tbl>
      <w:tblPr>
        <w:tblStyle w:val="a4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9"/>
      </w:tblGrid>
      <w:tr w:rsidR="00616229" w:rsidTr="00B8508D">
        <w:trPr>
          <w:trHeight w:val="990"/>
          <w:jc w:val="center"/>
        </w:trPr>
        <w:tc>
          <w:tcPr>
            <w:tcW w:w="10029" w:type="dxa"/>
            <w:vAlign w:val="center"/>
          </w:tcPr>
          <w:p w:rsidR="00B8508D" w:rsidRDefault="00B8508D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</w:p>
          <w:p w:rsidR="0083713F" w:rsidRPr="00F823B9" w:rsidRDefault="001F389F" w:rsidP="001D1C3E">
            <w:pPr>
              <w:tabs>
                <w:tab w:val="center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انتهت الأسئلة</w:t>
            </w:r>
          </w:p>
          <w:p w:rsidR="0083713F" w:rsidRPr="00F823B9" w:rsidRDefault="001F389F" w:rsidP="001D1C3E">
            <w:pPr>
              <w:tabs>
                <w:tab w:val="left" w:pos="5413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وفقك الله وسدد على درب الخير خطاك</w:t>
            </w:r>
          </w:p>
          <w:p w:rsidR="0083713F" w:rsidRPr="00F823B9" w:rsidRDefault="001F389F" w:rsidP="001D1C3E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rtl/>
              </w:rPr>
            </w:pPr>
            <w:r w:rsidRPr="00F823B9">
              <w:rPr>
                <w:rFonts w:cstheme="minorHAnsi"/>
                <w:sz w:val="24"/>
                <w:szCs w:val="24"/>
                <w:rtl/>
              </w:rPr>
              <w:t>معلمتك:</w:t>
            </w:r>
          </w:p>
        </w:tc>
      </w:tr>
    </w:tbl>
    <w:p w:rsidR="0083713F" w:rsidRPr="00F823B9" w:rsidRDefault="001F389F" w:rsidP="00B8508D">
      <w:pPr>
        <w:jc w:val="center"/>
        <w:rPr>
          <w:rFonts w:cstheme="minorHAnsi"/>
          <w:sz w:val="24"/>
          <w:szCs w:val="24"/>
        </w:rPr>
        <w:sectPr w:rsidR="0083713F" w:rsidRPr="00F823B9" w:rsidSect="0083713F">
          <w:footerReference w:type="default" r:id="rId11"/>
          <w:pgSz w:w="12240" w:h="15840"/>
          <w:pgMar w:top="720" w:right="720" w:bottom="72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  <w:r>
        <w:rPr>
          <w:rFonts w:cstheme="minorHAnsi"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2032000</wp:posOffset>
            </wp:positionH>
            <wp:positionV relativeFrom="paragraph">
              <wp:posOffset>336550</wp:posOffset>
            </wp:positionV>
            <wp:extent cx="2863850" cy="879475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85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 w:hint="cs"/>
          <w:sz w:val="24"/>
          <w:szCs w:val="24"/>
          <w:rtl/>
        </w:rPr>
        <w:t xml:space="preserve">فريدة السيحاني </w:t>
      </w:r>
    </w:p>
    <w:p w:rsidR="001D1D00" w:rsidRPr="001A7F6E" w:rsidRDefault="001F389F" w:rsidP="009703E4">
      <w:pPr>
        <w:spacing w:after="200" w:line="276" w:lineRule="auto"/>
        <w:ind w:left="-183" w:right="-1560" w:hanging="867"/>
        <w:rPr>
          <w:rFonts w:ascii="Calibri" w:eastAsia="Calibri" w:hAnsi="Calibri" w:cs="Arial"/>
          <w:sz w:val="28"/>
          <w:szCs w:val="28"/>
          <w:rtl/>
        </w:rPr>
      </w:pPr>
      <w:r w:rsidRPr="001A7F6E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1A7F6E">
        <w:rPr>
          <w:rFonts w:hint="cs"/>
          <w:b/>
          <w:bCs/>
          <w:sz w:val="28"/>
          <w:szCs w:val="28"/>
          <w:rtl/>
        </w:rPr>
        <w:t xml:space="preserve"> :اختر الإجابة الصحيحة</w:t>
      </w:r>
      <w:bookmarkStart w:id="0" w:name="_GoBack"/>
      <w:bookmarkEnd w:id="0"/>
      <w:r w:rsidRPr="001A7F6E">
        <w:rPr>
          <w:rFonts w:hint="cs"/>
          <w:b/>
          <w:bCs/>
          <w:sz w:val="28"/>
          <w:szCs w:val="28"/>
          <w:rtl/>
        </w:rPr>
        <w:t xml:space="preserve"> مما  يلي</w:t>
      </w:r>
      <w:r w:rsidRPr="001A7F6E">
        <w:rPr>
          <w:rFonts w:hint="cs"/>
          <w:sz w:val="28"/>
          <w:szCs w:val="28"/>
          <w:rtl/>
        </w:rPr>
        <w:t xml:space="preserve"> : </w:t>
      </w:r>
    </w:p>
    <w:tbl>
      <w:tblPr>
        <w:tblStyle w:val="TableGrid0"/>
        <w:bidiVisual/>
        <w:tblW w:w="10806" w:type="dxa"/>
        <w:tblInd w:w="-1116" w:type="dxa"/>
        <w:tblLook w:val="04A0" w:firstRow="1" w:lastRow="0" w:firstColumn="1" w:lastColumn="0" w:noHBand="0" w:noVBand="1"/>
      </w:tblPr>
      <w:tblGrid>
        <w:gridCol w:w="2726"/>
        <w:gridCol w:w="2551"/>
        <w:gridCol w:w="2693"/>
        <w:gridCol w:w="2836"/>
      </w:tblGrid>
      <w:tr w:rsidR="00616229" w:rsidTr="001D1D00">
        <w:tc>
          <w:tcPr>
            <w:tcW w:w="108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7E4702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7E4702" w:rsidRPr="00535C6A">
              <w:rPr>
                <w:sz w:val="28"/>
                <w:szCs w:val="28"/>
                <w:rtl/>
              </w:rPr>
              <w:t>من شدووا على أهمية اتبع نظام غذائي جيد والاعتناء بالنظافة الشخصية للمساعدة على الوقاية من الامراض</w:t>
            </w:r>
            <w:r w:rsidR="00981D03" w:rsidRPr="00535C6A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1D1D00">
            <w:pPr>
              <w:numPr>
                <w:ilvl w:val="0"/>
                <w:numId w:val="7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الرومان</w:t>
            </w:r>
          </w:p>
        </w:tc>
        <w:tc>
          <w:tcPr>
            <w:tcW w:w="2551" w:type="dxa"/>
          </w:tcPr>
          <w:p w:rsidR="001D1D00" w:rsidRPr="00535C6A" w:rsidRDefault="001F389F" w:rsidP="001D1D00">
            <w:pPr>
              <w:numPr>
                <w:ilvl w:val="0"/>
                <w:numId w:val="7"/>
              </w:numPr>
              <w:ind w:right="-1560" w:hanging="28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الصينيون</w:t>
            </w:r>
          </w:p>
        </w:tc>
        <w:tc>
          <w:tcPr>
            <w:tcW w:w="2693" w:type="dxa"/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 المصريون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 الإغريق القداما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1F32CC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32CC" w:rsidRPr="00535C6A">
              <w:rPr>
                <w:sz w:val="28"/>
                <w:szCs w:val="28"/>
                <w:rtl/>
              </w:rPr>
              <w:t>محاولة التحكم في ارتفاع تكلفة الرعاية الصحية  وتحقيق اقصى فائدة مقابل كل ريال يتم انفاقه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1D1D00">
            <w:pPr>
              <w:numPr>
                <w:ilvl w:val="0"/>
                <w:numId w:val="8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احتواء التكلفة </w:t>
            </w:r>
          </w:p>
        </w:tc>
        <w:tc>
          <w:tcPr>
            <w:tcW w:w="2551" w:type="dxa"/>
          </w:tcPr>
          <w:p w:rsidR="001D1D00" w:rsidRPr="00535C6A" w:rsidRDefault="001F389F" w:rsidP="001D1D00">
            <w:pPr>
              <w:numPr>
                <w:ilvl w:val="0"/>
                <w:numId w:val="8"/>
              </w:numPr>
              <w:ind w:right="-1560" w:hanging="138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الجائحة </w:t>
            </w:r>
          </w:p>
        </w:tc>
        <w:tc>
          <w:tcPr>
            <w:tcW w:w="2693" w:type="dxa"/>
          </w:tcPr>
          <w:p w:rsidR="001D1D00" w:rsidRPr="00535C6A" w:rsidRDefault="001F389F" w:rsidP="00AC1B4D">
            <w:pPr>
              <w:ind w:right="-1560" w:firstLine="218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التطبيب عن بعد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>الصحة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1F32CC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35C6A">
              <w:rPr>
                <w:sz w:val="28"/>
                <w:szCs w:val="28"/>
                <w:rtl/>
              </w:rPr>
              <w:t>لتوصيل الأدوية لخلايا محددة بدقة نستخدم تكنولوجيا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المايكرو 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النانو </w:t>
            </w: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160BC" w:rsidRPr="00535C6A">
              <w:rPr>
                <w:rFonts w:hint="cs"/>
                <w:sz w:val="28"/>
                <w:szCs w:val="28"/>
                <w:rtl/>
              </w:rPr>
              <w:t>الكهرومغناطيسي</w:t>
            </w:r>
            <w:r w:rsidR="004160BC" w:rsidRPr="00535C6A">
              <w:rPr>
                <w:rFonts w:hint="eastAsia"/>
                <w:sz w:val="28"/>
                <w:szCs w:val="28"/>
                <w:rtl/>
              </w:rPr>
              <w:t>ة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>ا</w:t>
            </w:r>
            <w:r w:rsidR="001F32CC" w:rsidRPr="00535C6A">
              <w:rPr>
                <w:sz w:val="28"/>
                <w:szCs w:val="28"/>
                <w:rtl/>
              </w:rPr>
              <w:t>لتطبيقات الحاسوبية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EE759D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EE759D" w:rsidRPr="00535C6A">
              <w:rPr>
                <w:sz w:val="28"/>
                <w:szCs w:val="28"/>
                <w:rtl/>
              </w:rPr>
              <w:t xml:space="preserve"> أبرز مرافق الرعاية الصحية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EE759D">
            <w:pPr>
              <w:numPr>
                <w:ilvl w:val="0"/>
                <w:numId w:val="9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 xml:space="preserve">مراكز العيون </w:t>
            </w:r>
            <w:r w:rsidRPr="00535C6A">
              <w:rPr>
                <w:sz w:val="28"/>
                <w:szCs w:val="28"/>
                <w:rtl/>
              </w:rPr>
              <w:tab/>
            </w:r>
          </w:p>
        </w:tc>
        <w:tc>
          <w:tcPr>
            <w:tcW w:w="2551" w:type="dxa"/>
          </w:tcPr>
          <w:p w:rsidR="001D1D00" w:rsidRPr="00535C6A" w:rsidRDefault="001F389F" w:rsidP="00981D03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EE759D" w:rsidRPr="00535C6A">
              <w:rPr>
                <w:sz w:val="28"/>
                <w:szCs w:val="28"/>
                <w:rtl/>
              </w:rPr>
              <w:t>العيادات</w:t>
            </w:r>
          </w:p>
        </w:tc>
        <w:tc>
          <w:tcPr>
            <w:tcW w:w="2693" w:type="dxa"/>
          </w:tcPr>
          <w:p w:rsidR="001D1D00" w:rsidRPr="00535C6A" w:rsidRDefault="001F389F" w:rsidP="00981D03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EE759D" w:rsidRPr="00535C6A">
              <w:rPr>
                <w:rFonts w:hint="cs"/>
                <w:sz w:val="28"/>
                <w:szCs w:val="28"/>
                <w:rtl/>
              </w:rPr>
              <w:t>ا</w:t>
            </w:r>
            <w:r w:rsidR="00EE759D" w:rsidRPr="00535C6A">
              <w:rPr>
                <w:sz w:val="28"/>
                <w:szCs w:val="28"/>
                <w:rtl/>
              </w:rPr>
              <w:t>لمختبرات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981D03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EE759D" w:rsidRPr="00535C6A">
              <w:rPr>
                <w:sz w:val="28"/>
                <w:szCs w:val="28"/>
                <w:rtl/>
              </w:rPr>
              <w:t>المستشفيات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EE759D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1D03" w:rsidRPr="00535C6A">
              <w:rPr>
                <w:sz w:val="28"/>
                <w:szCs w:val="28"/>
                <w:rtl/>
              </w:rPr>
              <w:t>شبكة متكاملة من مرافق الصحية تندرج تحت هيكل اداري واحد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981D03" w:rsidRPr="00535C6A">
              <w:rPr>
                <w:sz w:val="28"/>
                <w:szCs w:val="28"/>
                <w:rtl/>
              </w:rPr>
              <w:t xml:space="preserve"> التطبيب عن بعد</w:t>
            </w:r>
          </w:p>
        </w:tc>
        <w:tc>
          <w:tcPr>
            <w:tcW w:w="2551" w:type="dxa"/>
          </w:tcPr>
          <w:p w:rsidR="001D1D00" w:rsidRPr="00535C6A" w:rsidRDefault="001F389F" w:rsidP="00AC1B4D">
            <w:p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981D03" w:rsidRPr="00535C6A">
              <w:rPr>
                <w:sz w:val="28"/>
                <w:szCs w:val="28"/>
                <w:rtl/>
              </w:rPr>
              <w:t xml:space="preserve"> العلاج البديل</w:t>
            </w:r>
          </w:p>
        </w:tc>
        <w:tc>
          <w:tcPr>
            <w:tcW w:w="2693" w:type="dxa"/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981D03" w:rsidRPr="00535C6A">
              <w:rPr>
                <w:sz w:val="28"/>
                <w:szCs w:val="28"/>
                <w:rtl/>
              </w:rPr>
              <w:t xml:space="preserve"> رعاية كبار السن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1F32CC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1D03" w:rsidRPr="00535C6A">
              <w:rPr>
                <w:sz w:val="28"/>
                <w:szCs w:val="28"/>
                <w:rtl/>
              </w:rPr>
              <w:t>التجمع الصحي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A7418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74182" w:rsidRPr="00535C6A">
              <w:rPr>
                <w:sz w:val="28"/>
                <w:szCs w:val="28"/>
                <w:rtl/>
              </w:rPr>
              <w:t>من مهن المجال الصحي و تتطلب دبلوم فني لمدة سنة أو أكثر بعد المرحلة الثانوية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74182">
            <w:pPr>
              <w:numPr>
                <w:ilvl w:val="0"/>
                <w:numId w:val="10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>صيدلي</w:t>
            </w:r>
            <w:r w:rsidRPr="00535C6A">
              <w:rPr>
                <w:sz w:val="28"/>
                <w:szCs w:val="28"/>
                <w:rtl/>
              </w:rPr>
              <w:tab/>
            </w:r>
          </w:p>
        </w:tc>
        <w:tc>
          <w:tcPr>
            <w:tcW w:w="2551" w:type="dxa"/>
          </w:tcPr>
          <w:p w:rsidR="001D1D00" w:rsidRPr="00535C6A" w:rsidRDefault="001F389F" w:rsidP="001D1D00">
            <w:pPr>
              <w:numPr>
                <w:ilvl w:val="0"/>
                <w:numId w:val="10"/>
              </w:numPr>
              <w:ind w:left="364" w:right="-1560" w:hanging="284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>فني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A74182" w:rsidRPr="00535C6A">
              <w:rPr>
                <w:sz w:val="28"/>
                <w:szCs w:val="28"/>
                <w:rtl/>
              </w:rPr>
              <w:t xml:space="preserve"> طبيب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A74182" w:rsidRPr="00535C6A">
              <w:rPr>
                <w:sz w:val="28"/>
                <w:szCs w:val="28"/>
                <w:rtl/>
              </w:rPr>
              <w:t xml:space="preserve"> أ خصائي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A74182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A74182" w:rsidRPr="00535C6A">
              <w:rPr>
                <w:sz w:val="28"/>
                <w:szCs w:val="28"/>
                <w:rtl/>
              </w:rPr>
              <w:t>مجموعة من الأنشطة التعليمية و التدريبية في مجال الرعاية الصحية المحددة ضمن فترة زمنية معينة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7418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A74182" w:rsidRPr="00535C6A">
              <w:rPr>
                <w:sz w:val="28"/>
                <w:szCs w:val="28"/>
                <w:rtl/>
              </w:rPr>
              <w:t>ساعات التعلم الطبي المستمر</w:t>
            </w:r>
            <w:r w:rsidR="00A74182" w:rsidRPr="00535C6A">
              <w:rPr>
                <w:sz w:val="28"/>
                <w:szCs w:val="28"/>
                <w:rtl/>
              </w:rPr>
              <w:tab/>
              <w:t>ج)</w:t>
            </w:r>
            <w:r w:rsidR="00A74182" w:rsidRPr="00535C6A">
              <w:rPr>
                <w:sz w:val="28"/>
                <w:szCs w:val="28"/>
                <w:rtl/>
              </w:rPr>
              <w:tab/>
              <w:t xml:space="preserve">د) 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Pr="00535C6A">
              <w:rPr>
                <w:sz w:val="28"/>
                <w:szCs w:val="28"/>
                <w:rtl/>
              </w:rPr>
              <w:t>ريادة الأعمال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A74182" w:rsidRPr="00535C6A">
              <w:rPr>
                <w:sz w:val="28"/>
                <w:szCs w:val="28"/>
                <w:rtl/>
              </w:rPr>
              <w:t>تعزيز الصحة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A74182" w:rsidRPr="00535C6A">
              <w:rPr>
                <w:sz w:val="28"/>
                <w:szCs w:val="28"/>
                <w:rtl/>
              </w:rPr>
              <w:t>تمكين المستفيدين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031B79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31B79" w:rsidRPr="00535C6A">
              <w:rPr>
                <w:sz w:val="28"/>
                <w:szCs w:val="28"/>
                <w:rtl/>
              </w:rPr>
              <w:t>يقوم بجمع المعل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>و</w:t>
            </w:r>
            <w:r w:rsidR="00031B79" w:rsidRPr="00535C6A">
              <w:rPr>
                <w:sz w:val="28"/>
                <w:szCs w:val="28"/>
                <w:rtl/>
              </w:rPr>
              <w:t xml:space="preserve">مات اللازمة 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>لإدخال</w:t>
            </w:r>
            <w:r w:rsidR="00031B79" w:rsidRPr="00535C6A">
              <w:rPr>
                <w:sz w:val="28"/>
                <w:szCs w:val="28"/>
                <w:rtl/>
              </w:rPr>
              <w:t xml:space="preserve"> المريض للمكان المناسب .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 xml:space="preserve">موظف 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>الاستقبال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</w:tcPr>
          <w:p w:rsidR="001D1D00" w:rsidRPr="00535C6A" w:rsidRDefault="001F389F" w:rsidP="00031B79">
            <w:p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ب-الطبيب العام  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 xml:space="preserve">الجراح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>فني المختبرات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C90E33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90E33" w:rsidRPr="00535C6A">
              <w:rPr>
                <w:sz w:val="28"/>
                <w:szCs w:val="28"/>
                <w:rtl/>
              </w:rPr>
              <w:t xml:space="preserve">عملية تبادل المعلومات و الآراء و الأفكار و المشاعر سواء شفهيا أو خطيا 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القيادة </w:t>
            </w:r>
          </w:p>
        </w:tc>
        <w:tc>
          <w:tcPr>
            <w:tcW w:w="2551" w:type="dxa"/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التواصل 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الهدف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العمل الجماعي 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883BFE">
            <w:pPr>
              <w:numPr>
                <w:ilvl w:val="0"/>
                <w:numId w:val="6"/>
              </w:numPr>
              <w:ind w:left="350" w:right="-1560" w:firstLine="1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 xml:space="preserve"> عبارة عن اتفاقية</w:t>
            </w:r>
            <w:r w:rsidR="00FA45D5" w:rsidRPr="00535C6A">
              <w:rPr>
                <w:sz w:val="28"/>
                <w:szCs w:val="28"/>
              </w:rPr>
              <w:t xml:space="preserve"> </w:t>
            </w:r>
            <w:r w:rsidR="00FA45D5" w:rsidRPr="00535C6A">
              <w:rPr>
                <w:rFonts w:hint="cs"/>
                <w:sz w:val="28"/>
                <w:szCs w:val="28"/>
                <w:rtl/>
              </w:rPr>
              <w:t>بين طرفين أو اكثر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FA45D5">
            <w:pPr>
              <w:numPr>
                <w:ilvl w:val="0"/>
                <w:numId w:val="11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العقد  </w:t>
            </w:r>
          </w:p>
        </w:tc>
        <w:tc>
          <w:tcPr>
            <w:tcW w:w="2551" w:type="dxa"/>
          </w:tcPr>
          <w:p w:rsidR="001D1D00" w:rsidRPr="00535C6A" w:rsidRDefault="001F389F" w:rsidP="00FA45D5">
            <w:pPr>
              <w:numPr>
                <w:ilvl w:val="0"/>
                <w:numId w:val="11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القانون الجنائي</w:t>
            </w:r>
          </w:p>
        </w:tc>
        <w:tc>
          <w:tcPr>
            <w:tcW w:w="2693" w:type="dxa"/>
          </w:tcPr>
          <w:p w:rsidR="001D1D00" w:rsidRPr="00535C6A" w:rsidRDefault="001F389F" w:rsidP="00FA45D5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FA45D5" w:rsidRPr="00535C6A">
              <w:rPr>
                <w:rFonts w:hint="cs"/>
                <w:sz w:val="28"/>
                <w:szCs w:val="28"/>
                <w:rtl/>
              </w:rPr>
              <w:t xml:space="preserve"> الاخلاقيات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FA45D5" w:rsidRPr="00535C6A">
              <w:rPr>
                <w:rFonts w:hint="cs"/>
                <w:sz w:val="28"/>
                <w:szCs w:val="28"/>
                <w:rtl/>
              </w:rPr>
              <w:t xml:space="preserve"> المسؤوليات القانونية 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883BFE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أي مما يلي لا يعتب</w:t>
            </w:r>
            <w:r w:rsidRPr="00535C6A">
              <w:rPr>
                <w:rFonts w:hint="eastAsia"/>
                <w:sz w:val="28"/>
                <w:szCs w:val="28"/>
                <w:rtl/>
              </w:rPr>
              <w:t>ر</w:t>
            </w:r>
            <w:r w:rsidRPr="00535C6A">
              <w:rPr>
                <w:rFonts w:hint="cs"/>
                <w:sz w:val="28"/>
                <w:szCs w:val="28"/>
                <w:rtl/>
              </w:rPr>
              <w:t xml:space="preserve"> من الإساءة ؟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الإساءة الجسدية 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left="421" w:right="-1560" w:hanging="283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الإساءة اللفظية 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الإساءة النفسية </w:t>
            </w: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 التشهير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C90E33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مجموعة من الأحرف التي تتم اضافتها الى نهاية الكلمة 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571410" w:rsidRPr="00535C6A">
              <w:rPr>
                <w:sz w:val="28"/>
                <w:szCs w:val="28"/>
                <w:rtl/>
              </w:rPr>
              <w:t xml:space="preserve"> </w:t>
            </w:r>
            <w:r w:rsidR="00571410" w:rsidRPr="00535C6A">
              <w:rPr>
                <w:sz w:val="28"/>
                <w:szCs w:val="28"/>
                <w:rtl/>
              </w:rPr>
              <w:tab/>
              <w:t>البادئة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left="360" w:right="-1560" w:hanging="222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>اللاحق</w:t>
            </w:r>
            <w:r w:rsidR="00571410" w:rsidRPr="00535C6A">
              <w:rPr>
                <w:rFonts w:hint="eastAsia"/>
                <w:sz w:val="28"/>
                <w:szCs w:val="28"/>
                <w:rtl/>
              </w:rPr>
              <w:t>ة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جذور الكلمات </w:t>
            </w: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>المصطلح الطبي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C90E33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أي الاختصارات الطبية الأتية يشير الى المريض 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615EF4" w:rsidRPr="00535C6A">
              <w:rPr>
                <w:sz w:val="28"/>
                <w:szCs w:val="28"/>
              </w:rPr>
              <w:t>PM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615EF4" w:rsidRPr="00535C6A">
              <w:rPr>
                <w:sz w:val="28"/>
                <w:szCs w:val="28"/>
              </w:rPr>
              <w:t xml:space="preserve">Pt 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615EF4" w:rsidRPr="00535C6A">
              <w:rPr>
                <w:sz w:val="28"/>
                <w:szCs w:val="28"/>
              </w:rPr>
              <w:t>Dr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615EF4" w:rsidRPr="00535C6A">
              <w:rPr>
                <w:sz w:val="28"/>
                <w:szCs w:val="28"/>
              </w:rPr>
              <w:t>XR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615EF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 xml:space="preserve">من مراحل الحياة تسمى المرحلة التي يكون فيها عمر الطفل من سنة و حتى 6 </w:t>
            </w:r>
            <w:r w:rsidRPr="00535C6A">
              <w:rPr>
                <w:sz w:val="28"/>
                <w:szCs w:val="28"/>
                <w:rtl/>
              </w:rPr>
              <w:t>سنوات مرحلة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615EF4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615EF4" w:rsidRPr="00535C6A">
              <w:rPr>
                <w:sz w:val="28"/>
                <w:szCs w:val="28"/>
                <w:rtl/>
              </w:rPr>
              <w:tab/>
              <w:t>المراهقة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615EF4" w:rsidRPr="00535C6A">
              <w:rPr>
                <w:sz w:val="28"/>
                <w:szCs w:val="28"/>
                <w:rtl/>
              </w:rPr>
              <w:t>الطفولة المتأخرة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615EF4" w:rsidRPr="00535C6A">
              <w:rPr>
                <w:sz w:val="28"/>
                <w:szCs w:val="28"/>
                <w:rtl/>
              </w:rPr>
              <w:t>مرحلة ما قبل الفطام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615EF4" w:rsidRPr="00535C6A">
              <w:rPr>
                <w:sz w:val="28"/>
                <w:szCs w:val="28"/>
                <w:rtl/>
              </w:rPr>
              <w:t xml:space="preserve"> الطفولة المبكرة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615EF4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35C6A">
              <w:rPr>
                <w:sz w:val="28"/>
                <w:szCs w:val="28"/>
                <w:rtl/>
              </w:rPr>
              <w:t>في مرحلة الرضاعة الأطفال القادرون على اظهار مشاعرهم مثل الغضب أو البهجة هذا ما يسمى بــــ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615EF4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615EF4" w:rsidRPr="00535C6A">
              <w:rPr>
                <w:sz w:val="28"/>
                <w:szCs w:val="28"/>
                <w:rtl/>
              </w:rPr>
              <w:t xml:space="preserve">التطور العقلي  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615EF4" w:rsidRPr="00535C6A">
              <w:rPr>
                <w:sz w:val="28"/>
                <w:szCs w:val="28"/>
                <w:rtl/>
              </w:rPr>
              <w:t>التطور الجسدي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615EF4" w:rsidRPr="00535C6A">
              <w:rPr>
                <w:sz w:val="28"/>
                <w:szCs w:val="28"/>
                <w:rtl/>
              </w:rPr>
              <w:t>التطور العاطفي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615EF4" w:rsidRPr="00535C6A">
              <w:rPr>
                <w:sz w:val="28"/>
                <w:szCs w:val="28"/>
                <w:rtl/>
              </w:rPr>
              <w:t xml:space="preserve"> التطور الاجتماعي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1A7F6E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35C6A">
              <w:rPr>
                <w:sz w:val="28"/>
                <w:szCs w:val="28"/>
                <w:rtl/>
              </w:rPr>
              <w:t>في تسلسل ماسلو الهرمي يكون مستوى ( الحاجة الى التقدير ) في المستوى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1A7F6E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1A7F6E" w:rsidRPr="00535C6A">
              <w:rPr>
                <w:sz w:val="28"/>
                <w:szCs w:val="28"/>
                <w:rtl/>
              </w:rPr>
              <w:tab/>
              <w:t>الأو</w:t>
            </w:r>
            <w:r w:rsidR="001A7F6E" w:rsidRPr="00535C6A">
              <w:rPr>
                <w:rFonts w:hint="cs"/>
                <w:sz w:val="28"/>
                <w:szCs w:val="28"/>
                <w:rtl/>
              </w:rPr>
              <w:t xml:space="preserve">ل </w:t>
            </w:r>
            <w:r w:rsidR="001A7F6E" w:rsidRPr="00535C6A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A7F6E" w:rsidRPr="00535C6A">
              <w:rPr>
                <w:sz w:val="28"/>
                <w:szCs w:val="28"/>
                <w:rtl/>
              </w:rPr>
              <w:t>الثاني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1A7F6E" w:rsidRPr="00535C6A">
              <w:rPr>
                <w:rFonts w:hint="cs"/>
                <w:sz w:val="28"/>
                <w:szCs w:val="28"/>
                <w:rtl/>
              </w:rPr>
              <w:t>ا</w:t>
            </w:r>
            <w:r w:rsidR="001A7F6E" w:rsidRPr="00535C6A">
              <w:rPr>
                <w:sz w:val="28"/>
                <w:szCs w:val="28"/>
                <w:rtl/>
              </w:rPr>
              <w:t>لثالث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A7F6E" w:rsidRPr="00535C6A">
              <w:rPr>
                <w:sz w:val="28"/>
                <w:szCs w:val="28"/>
                <w:rtl/>
              </w:rPr>
              <w:t>الرابع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F8003F">
            <w:pPr>
              <w:numPr>
                <w:ilvl w:val="0"/>
                <w:numId w:val="6"/>
              </w:numPr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 xml:space="preserve">تتضمن  جميع </w:t>
            </w:r>
            <w:r w:rsidR="001A7F6E" w:rsidRPr="00535C6A">
              <w:rPr>
                <w:sz w:val="28"/>
                <w:szCs w:val="28"/>
                <w:rtl/>
              </w:rPr>
              <w:t>عمليات الجسم المتعلقة بالطعام ومن ضمنها الهضم و الامتصاص .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الهضم الميكانيكي</w:t>
            </w:r>
          </w:p>
        </w:tc>
        <w:tc>
          <w:tcPr>
            <w:tcW w:w="2551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التغذية</w:t>
            </w:r>
          </w:p>
        </w:tc>
        <w:tc>
          <w:tcPr>
            <w:tcW w:w="2693" w:type="dxa"/>
          </w:tcPr>
          <w:p w:rsidR="001D1D00" w:rsidRPr="00535C6A" w:rsidRDefault="001F389F" w:rsidP="007E4702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الهضم الكيميائي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التمثيل الغذائي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F8003F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يعد الخبز مثالًا على :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F8003F">
            <w:pPr>
              <w:numPr>
                <w:ilvl w:val="0"/>
                <w:numId w:val="12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الكربوهيدرات</w:t>
            </w:r>
          </w:p>
        </w:tc>
        <w:tc>
          <w:tcPr>
            <w:tcW w:w="2551" w:type="dxa"/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 xml:space="preserve">الفيتامينات </w:t>
            </w:r>
          </w:p>
        </w:tc>
        <w:tc>
          <w:tcPr>
            <w:tcW w:w="2693" w:type="dxa"/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البروتينات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 xml:space="preserve">الدهون 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F8003F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>تحليل عينات البول و الدم يندرج ضمن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 xml:space="preserve">الفحوصات المخبرية الطبية </w:t>
            </w:r>
          </w:p>
        </w:tc>
        <w:tc>
          <w:tcPr>
            <w:tcW w:w="2551" w:type="dxa"/>
          </w:tcPr>
          <w:p w:rsidR="001D1D00" w:rsidRPr="00535C6A" w:rsidRDefault="001F389F" w:rsidP="00447010">
            <w:pPr>
              <w:numPr>
                <w:ilvl w:val="0"/>
                <w:numId w:val="12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الجراحة الربوتية </w:t>
            </w:r>
          </w:p>
        </w:tc>
        <w:tc>
          <w:tcPr>
            <w:tcW w:w="2693" w:type="dxa"/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447010" w:rsidRPr="00535C6A">
              <w:rPr>
                <w:rFonts w:hint="cs"/>
                <w:sz w:val="28"/>
                <w:szCs w:val="28"/>
                <w:rtl/>
              </w:rPr>
              <w:t>العلاج بالأشعة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119292</wp:posOffset>
                      </wp:positionH>
                      <wp:positionV relativeFrom="paragraph">
                        <wp:posOffset>223062</wp:posOffset>
                      </wp:positionV>
                      <wp:extent cx="977265" cy="360680"/>
                      <wp:effectExtent l="0" t="0" r="0" b="1270"/>
                      <wp:wrapNone/>
                      <wp:docPr id="245985726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265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3ED" w:rsidRPr="00535C6A" w:rsidRDefault="001F389F" w:rsidP="00E663ED">
                                  <w:pPr>
                                    <w:tabs>
                                      <w:tab w:val="left" w:pos="1608"/>
                                    </w:tabs>
                                    <w:ind w:left="-1050"/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4701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خلف الورقة </w:t>
                                  </w:r>
                                </w:p>
                                <w:p w:rsidR="00E663ED" w:rsidRDefault="00E66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left:0;text-align:left;margin-left:9.4pt;margin-top:17.55pt;width:76.9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" filled="f" stroked="f" strokeweight=".5pt">
                      <v:textbox>
                        <w:txbxContent>
                          <w:p w:rsidR="00E663ED" w:rsidRPr="00535C6A" w:rsidRDefault="001F389F" w:rsidP="00E663ED">
                            <w:pPr>
                              <w:tabs>
                                <w:tab w:val="left" w:pos="1608"/>
                              </w:tabs>
                              <w:ind w:left="-1050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701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تابع خلف الورقة </w:t>
                            </w:r>
                          </w:p>
                          <w:p w:rsidR="00E663ED" w:rsidRDefault="00E66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63500</wp:posOffset>
                      </wp:positionV>
                      <wp:extent cx="1317625" cy="658495"/>
                      <wp:effectExtent l="0" t="0" r="15875" b="27305"/>
                      <wp:wrapNone/>
                      <wp:docPr id="1281447586" name="سهم إلى ا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658495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 إلى اليسار 2" o:spid="_x0000_s1027" type="#_x0000_t66" style="width:103.75pt;height:51.85pt;margin-top:5pt;margin-left:-1.5pt;mso-height-percent:0;mso-height-relative:margin;mso-width-percent:0;mso-width-relative:margin;mso-wrap-distance-bottom:0;mso-wrap-distance-left:9pt;mso-wrap-distance-right:9pt;mso-wrap-distance-top:0;position:absolute;v-text-anchor:middle;z-index:251664384" adj="5397" filled="f" fillcolor="this" stroked="t" strokecolor="black" strokeweight="1pt"/>
                  </w:pict>
                </mc:Fallback>
              </mc:AlternateConten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447010" w:rsidRPr="00535C6A">
              <w:rPr>
                <w:rFonts w:hint="cs"/>
                <w:sz w:val="28"/>
                <w:szCs w:val="28"/>
                <w:rtl/>
              </w:rPr>
              <w:t xml:space="preserve"> الليزر</w:t>
            </w:r>
          </w:p>
        </w:tc>
      </w:tr>
      <w:tr w:rsidR="00616229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89F" w:rsidP="00841209">
            <w:pPr>
              <w:numPr>
                <w:ilvl w:val="0"/>
                <w:numId w:val="6"/>
              </w:num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sz w:val="28"/>
                <w:szCs w:val="28"/>
                <w:rtl/>
              </w:rPr>
              <w:t xml:space="preserve">هي جزيئات </w:t>
            </w:r>
            <w:r w:rsidRPr="00535C6A">
              <w:rPr>
                <w:sz w:val="28"/>
                <w:szCs w:val="28"/>
                <w:rtl/>
              </w:rPr>
              <w:t>عالية الطاقة تهد</w:t>
            </w:r>
            <w:r w:rsidRPr="00535C6A">
              <w:rPr>
                <w:rFonts w:hint="cs"/>
                <w:sz w:val="28"/>
                <w:szCs w:val="28"/>
                <w:rtl/>
              </w:rPr>
              <w:t>ف</w:t>
            </w:r>
            <w:r w:rsidR="00841209" w:rsidRPr="00535C6A">
              <w:rPr>
                <w:sz w:val="28"/>
                <w:szCs w:val="28"/>
                <w:rtl/>
              </w:rPr>
              <w:t xml:space="preserve"> لتقليل من حجم الأورام و معالجة الامراض السرطانية .</w:t>
            </w:r>
          </w:p>
        </w:tc>
      </w:tr>
      <w:tr w:rsidR="00616229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447010" w:rsidRPr="00535C6A">
              <w:rPr>
                <w:sz w:val="28"/>
                <w:szCs w:val="28"/>
                <w:rtl/>
              </w:rPr>
              <w:t xml:space="preserve"> الفحوصات المخبرية الطبية</w:t>
            </w:r>
          </w:p>
        </w:tc>
        <w:tc>
          <w:tcPr>
            <w:tcW w:w="2551" w:type="dxa"/>
          </w:tcPr>
          <w:p w:rsidR="001D1D00" w:rsidRPr="00535C6A" w:rsidRDefault="001F389F" w:rsidP="001D1D00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47010" w:rsidRPr="00535C6A">
              <w:rPr>
                <w:sz w:val="28"/>
                <w:szCs w:val="28"/>
                <w:rtl/>
              </w:rPr>
              <w:t>ب‌-</w:t>
            </w:r>
            <w:r w:rsidR="00447010" w:rsidRPr="00535C6A">
              <w:rPr>
                <w:sz w:val="28"/>
                <w:szCs w:val="28"/>
                <w:rtl/>
              </w:rPr>
              <w:tab/>
              <w:t>الجراحة الربوتية</w:t>
            </w:r>
          </w:p>
        </w:tc>
        <w:tc>
          <w:tcPr>
            <w:tcW w:w="2693" w:type="dxa"/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841209" w:rsidRPr="00535C6A">
              <w:rPr>
                <w:rFonts w:hint="cs"/>
                <w:sz w:val="28"/>
                <w:szCs w:val="28"/>
                <w:rtl/>
              </w:rPr>
              <w:t xml:space="preserve">العلاج بالأشعة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F389F" w:rsidP="00AC1B4D">
            <w:pPr>
              <w:ind w:right="-1560"/>
              <w:contextualSpacing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447010" w:rsidRPr="00535C6A">
              <w:rPr>
                <w:sz w:val="28"/>
                <w:szCs w:val="28"/>
                <w:rtl/>
              </w:rPr>
              <w:t>الليزر</w:t>
            </w:r>
          </w:p>
        </w:tc>
      </w:tr>
    </w:tbl>
    <w:p w:rsidR="009267F9" w:rsidRPr="001A7F6E" w:rsidRDefault="009267F9" w:rsidP="001D1D00">
      <w:pPr>
        <w:spacing w:after="200" w:line="276" w:lineRule="auto"/>
        <w:ind w:left="-1050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:rsidR="00EE759D" w:rsidRPr="001A7F6E" w:rsidRDefault="001F389F" w:rsidP="00EE759D">
      <w:pPr>
        <w:tabs>
          <w:tab w:val="left" w:pos="1608"/>
        </w:tabs>
        <w:spacing w:after="200" w:line="276" w:lineRule="auto"/>
        <w:ind w:left="-105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1A7F6E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Pr="001A7F6E">
        <w:rPr>
          <w:rFonts w:hint="cs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ضع علامة (   </w:t>
      </w:r>
      <w:r w:rsidR="00C90E33" w:rsidRPr="001A7F6E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✔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 )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أمام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العبارة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الصحيحة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علامة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(  </w:t>
      </w:r>
      <w:r w:rsidR="00C90E33" w:rsidRPr="001A7F6E">
        <w:rPr>
          <w:b/>
          <w:bCs/>
          <w:sz w:val="28"/>
          <w:szCs w:val="28"/>
        </w:rPr>
        <w:t>X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  ) أمام العبارة الخاطئة ؟</w:t>
      </w:r>
    </w:p>
    <w:p w:rsidR="00EE759D" w:rsidRPr="001A7F6E" w:rsidRDefault="001F389F" w:rsidP="00EE759D">
      <w:pPr>
        <w:numPr>
          <w:ilvl w:val="0"/>
          <w:numId w:val="13"/>
        </w:numPr>
        <w:tabs>
          <w:tab w:val="left" w:pos="1608"/>
        </w:tabs>
        <w:spacing w:after="200" w:line="276" w:lineRule="auto"/>
        <w:contextualSpacing/>
        <w:rPr>
          <w:rFonts w:ascii="Calibri" w:eastAsia="Calibri" w:hAnsi="Calibri" w:cs="Arial"/>
          <w:sz w:val="28"/>
          <w:szCs w:val="28"/>
        </w:rPr>
      </w:pPr>
      <w:r w:rsidRPr="001A7F6E">
        <w:rPr>
          <w:rFonts w:cs="Arial"/>
          <w:sz w:val="28"/>
          <w:szCs w:val="28"/>
          <w:rtl/>
        </w:rPr>
        <w:t xml:space="preserve">العيادات التخصصية تقدم العلاجات الفيزيائية و الوظيفية و الكلامية و غيرها </w:t>
      </w:r>
      <w:r w:rsidRPr="001A7F6E">
        <w:rPr>
          <w:rFonts w:hint="cs"/>
          <w:sz w:val="28"/>
          <w:szCs w:val="28"/>
          <w:rtl/>
        </w:rPr>
        <w:t xml:space="preserve"> (  </w:t>
      </w:r>
      <w:r w:rsidR="00C90E33" w:rsidRPr="001A7F6E">
        <w:rPr>
          <w:rFonts w:hint="cs"/>
          <w:sz w:val="28"/>
          <w:szCs w:val="28"/>
          <w:rtl/>
        </w:rPr>
        <w:t xml:space="preserve"> </w:t>
      </w:r>
      <w:r w:rsidRPr="001A7F6E">
        <w:rPr>
          <w:rFonts w:hint="cs"/>
          <w:sz w:val="28"/>
          <w:szCs w:val="28"/>
          <w:rtl/>
        </w:rPr>
        <w:t xml:space="preserve">   )</w:t>
      </w:r>
    </w:p>
    <w:p w:rsidR="00031B79" w:rsidRPr="001A7F6E" w:rsidRDefault="001F389F" w:rsidP="00031B79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1A7F6E">
        <w:rPr>
          <w:rFonts w:cs="Arial"/>
          <w:sz w:val="28"/>
          <w:szCs w:val="28"/>
          <w:rtl/>
        </w:rPr>
        <w:t xml:space="preserve">طاقم غرفة الإنعاش يرعون المريض بعد الجراحة </w:t>
      </w:r>
      <w:r w:rsidRPr="001A7F6E">
        <w:rPr>
          <w:rFonts w:cs="Arial" w:hint="cs"/>
          <w:sz w:val="28"/>
          <w:szCs w:val="28"/>
          <w:rtl/>
        </w:rPr>
        <w:t xml:space="preserve"> (   </w:t>
      </w:r>
      <w:r w:rsidR="00C90E33" w:rsidRPr="001A7F6E">
        <w:rPr>
          <w:rFonts w:cs="Arial" w:hint="cs"/>
          <w:sz w:val="28"/>
          <w:szCs w:val="28"/>
          <w:rtl/>
        </w:rPr>
        <w:t xml:space="preserve">  </w:t>
      </w:r>
      <w:r w:rsidRPr="001A7F6E">
        <w:rPr>
          <w:rFonts w:cs="Arial" w:hint="cs"/>
          <w:sz w:val="28"/>
          <w:szCs w:val="28"/>
          <w:rtl/>
        </w:rPr>
        <w:t xml:space="preserve"> ) </w:t>
      </w:r>
    </w:p>
    <w:p w:rsidR="00031B79" w:rsidRPr="001A7F6E" w:rsidRDefault="001F389F" w:rsidP="00C90E33">
      <w:pPr>
        <w:numPr>
          <w:ilvl w:val="0"/>
          <w:numId w:val="13"/>
        </w:numPr>
        <w:tabs>
          <w:tab w:val="left" w:pos="1608"/>
        </w:tabs>
        <w:spacing w:after="200" w:line="276" w:lineRule="auto"/>
        <w:contextualSpacing/>
        <w:rPr>
          <w:rFonts w:ascii="Calibri" w:eastAsia="Calibri" w:hAnsi="Calibri" w:cs="Arial"/>
          <w:sz w:val="28"/>
          <w:szCs w:val="28"/>
        </w:rPr>
      </w:pPr>
      <w:r w:rsidRPr="001A7F6E">
        <w:rPr>
          <w:rFonts w:cs="Arial"/>
          <w:sz w:val="28"/>
          <w:szCs w:val="28"/>
          <w:rtl/>
        </w:rPr>
        <w:t xml:space="preserve">التحدث بقسوة أو اطلاق الشتائم أو الصراخ يندرج تحت </w:t>
      </w:r>
      <w:r w:rsidRPr="001A7F6E">
        <w:rPr>
          <w:rFonts w:cs="Arial" w:hint="cs"/>
          <w:sz w:val="28"/>
          <w:szCs w:val="28"/>
          <w:rtl/>
        </w:rPr>
        <w:t>الإساءة</w:t>
      </w:r>
      <w:r w:rsidR="00883BFE">
        <w:rPr>
          <w:rFonts w:cs="Arial"/>
          <w:sz w:val="28"/>
          <w:szCs w:val="28"/>
          <w:rtl/>
        </w:rPr>
        <w:t xml:space="preserve"> النفسية </w:t>
      </w:r>
      <w:r w:rsidRPr="001A7F6E">
        <w:rPr>
          <w:rFonts w:hint="cs"/>
          <w:sz w:val="28"/>
          <w:szCs w:val="28"/>
          <w:rtl/>
        </w:rPr>
        <w:t>(      )</w:t>
      </w:r>
    </w:p>
    <w:p w:rsidR="00C90E33" w:rsidRPr="001A7F6E" w:rsidRDefault="001F389F" w:rsidP="001A7F6E">
      <w:pPr>
        <w:numPr>
          <w:ilvl w:val="0"/>
          <w:numId w:val="13"/>
        </w:numPr>
        <w:spacing w:after="200" w:line="276" w:lineRule="auto"/>
        <w:contextualSpacing/>
        <w:rPr>
          <w:rFonts w:ascii="Calibri" w:eastAsia="Calibri" w:hAnsi="Calibri" w:cs="Arial"/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في هرم ماسلو يجب على الفرد </w:t>
      </w:r>
      <w:r>
        <w:rPr>
          <w:rFonts w:cs="Arial" w:hint="cs"/>
          <w:sz w:val="28"/>
          <w:szCs w:val="28"/>
          <w:rtl/>
        </w:rPr>
        <w:t>ا</w:t>
      </w:r>
      <w:r w:rsidR="001A7F6E" w:rsidRPr="001A7F6E">
        <w:rPr>
          <w:rFonts w:cs="Arial"/>
          <w:sz w:val="28"/>
          <w:szCs w:val="28"/>
          <w:rtl/>
        </w:rPr>
        <w:t xml:space="preserve">لسعي لتلبية الاحتياجات التدرج من </w:t>
      </w:r>
      <w:r w:rsidRPr="001A7F6E">
        <w:rPr>
          <w:rFonts w:cs="Arial" w:hint="cs"/>
          <w:sz w:val="28"/>
          <w:szCs w:val="28"/>
          <w:rtl/>
        </w:rPr>
        <w:t>الأدنى</w:t>
      </w:r>
      <w:r w:rsidR="001A7F6E" w:rsidRPr="001A7F6E">
        <w:rPr>
          <w:rFonts w:cs="Arial"/>
          <w:sz w:val="28"/>
          <w:szCs w:val="28"/>
          <w:rtl/>
        </w:rPr>
        <w:t xml:space="preserve"> الى الأعلى </w:t>
      </w:r>
      <w:r w:rsidR="001A7F6E" w:rsidRPr="001A7F6E">
        <w:rPr>
          <w:rFonts w:hint="cs"/>
          <w:sz w:val="28"/>
          <w:szCs w:val="28"/>
          <w:rtl/>
        </w:rPr>
        <w:t>(       )</w:t>
      </w:r>
    </w:p>
    <w:p w:rsidR="001A7F6E" w:rsidRPr="00535C6A" w:rsidRDefault="001F389F" w:rsidP="001A7F6E">
      <w:pPr>
        <w:tabs>
          <w:tab w:val="left" w:pos="1608"/>
        </w:tabs>
        <w:spacing w:after="200" w:line="276" w:lineRule="auto"/>
        <w:ind w:hanging="1050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535C6A">
        <w:rPr>
          <w:rFonts w:cs="Arial" w:hint="cs"/>
          <w:b/>
          <w:bCs/>
          <w:sz w:val="28"/>
          <w:szCs w:val="28"/>
          <w:u w:val="single"/>
          <w:rtl/>
        </w:rPr>
        <w:t xml:space="preserve">السؤال الثالث : </w:t>
      </w:r>
      <w:r w:rsidR="00B372FC" w:rsidRPr="00535C6A">
        <w:rPr>
          <w:rFonts w:cs="Arial"/>
          <w:b/>
          <w:bCs/>
          <w:sz w:val="28"/>
          <w:szCs w:val="28"/>
          <w:rtl/>
        </w:rPr>
        <w:t>عدد أثنين</w:t>
      </w:r>
      <w:r w:rsidR="00B372FC">
        <w:rPr>
          <w:rFonts w:cs="Arial" w:hint="cs"/>
          <w:b/>
          <w:bCs/>
          <w:sz w:val="28"/>
          <w:szCs w:val="28"/>
          <w:rtl/>
        </w:rPr>
        <w:t xml:space="preserve"> لكل</w:t>
      </w:r>
      <w:r w:rsidR="00B372FC" w:rsidRPr="00535C6A">
        <w:rPr>
          <w:rFonts w:cs="Arial"/>
          <w:b/>
          <w:bCs/>
          <w:sz w:val="28"/>
          <w:szCs w:val="28"/>
          <w:rtl/>
        </w:rPr>
        <w:t xml:space="preserve"> من</w:t>
      </w:r>
      <w:r w:rsidR="00B372FC">
        <w:rPr>
          <w:rFonts w:cs="Arial" w:hint="cs"/>
          <w:b/>
          <w:bCs/>
          <w:sz w:val="28"/>
          <w:szCs w:val="28"/>
          <w:rtl/>
        </w:rPr>
        <w:t xml:space="preserve"> :</w:t>
      </w:r>
    </w:p>
    <w:p w:rsidR="00031B79" w:rsidRPr="00535C6A" w:rsidRDefault="001F389F" w:rsidP="001A7F6E">
      <w:pPr>
        <w:numPr>
          <w:ilvl w:val="0"/>
          <w:numId w:val="14"/>
        </w:numPr>
        <w:tabs>
          <w:tab w:val="left" w:pos="1608"/>
        </w:tabs>
        <w:spacing w:after="200" w:line="276" w:lineRule="auto"/>
        <w:contextualSpacing/>
        <w:rPr>
          <w:rFonts w:ascii="Calibri" w:eastAsia="Calibri" w:hAnsi="Calibri" w:cs="Arial"/>
          <w:sz w:val="28"/>
          <w:szCs w:val="28"/>
          <w:rtl/>
        </w:rPr>
      </w:pPr>
      <w:r w:rsidRPr="00535C6A">
        <w:rPr>
          <w:rFonts w:cs="Arial"/>
          <w:b/>
          <w:bCs/>
          <w:sz w:val="28"/>
          <w:szCs w:val="28"/>
          <w:rtl/>
        </w:rPr>
        <w:t>عدد مهن الخدمات الطبية الطارئة</w:t>
      </w:r>
      <w:r w:rsidRPr="00535C6A">
        <w:rPr>
          <w:rFonts w:cs="Arial"/>
          <w:sz w:val="28"/>
          <w:szCs w:val="28"/>
          <w:rtl/>
        </w:rPr>
        <w:t xml:space="preserve">  ؟</w:t>
      </w:r>
    </w:p>
    <w:p w:rsidR="00B372FC" w:rsidRDefault="001F389F" w:rsidP="00B372FC">
      <w:pPr>
        <w:numPr>
          <w:ilvl w:val="0"/>
          <w:numId w:val="15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sz w:val="28"/>
          <w:szCs w:val="28"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</w:p>
    <w:p w:rsidR="00031B79" w:rsidRPr="00B372FC" w:rsidRDefault="001F389F" w:rsidP="00B372FC">
      <w:pPr>
        <w:numPr>
          <w:ilvl w:val="0"/>
          <w:numId w:val="15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sz w:val="28"/>
          <w:szCs w:val="28"/>
          <w:rtl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</w:t>
      </w:r>
      <w:r w:rsidR="00B372FC">
        <w:rPr>
          <w:rFonts w:hint="cs"/>
          <w:sz w:val="28"/>
          <w:szCs w:val="28"/>
          <w:rtl/>
        </w:rPr>
        <w:t>..</w:t>
      </w:r>
      <w:r w:rsidRPr="00B372FC">
        <w:rPr>
          <w:rFonts w:hint="cs"/>
          <w:sz w:val="28"/>
          <w:szCs w:val="28"/>
          <w:rtl/>
        </w:rPr>
        <w:t>............................</w:t>
      </w:r>
    </w:p>
    <w:p w:rsidR="001A7F6E" w:rsidRPr="00535C6A" w:rsidRDefault="001F389F" w:rsidP="00B372FC">
      <w:pPr>
        <w:numPr>
          <w:ilvl w:val="0"/>
          <w:numId w:val="14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b/>
          <w:bCs/>
          <w:sz w:val="28"/>
          <w:szCs w:val="28"/>
        </w:rPr>
      </w:pPr>
      <w:r w:rsidRPr="00535C6A">
        <w:rPr>
          <w:rFonts w:cs="Arial"/>
          <w:b/>
          <w:bCs/>
          <w:sz w:val="28"/>
          <w:szCs w:val="28"/>
          <w:rtl/>
        </w:rPr>
        <w:t xml:space="preserve">المغذيات الأساسية التي </w:t>
      </w:r>
      <w:r w:rsidRPr="00535C6A">
        <w:rPr>
          <w:rFonts w:cs="Arial"/>
          <w:b/>
          <w:bCs/>
          <w:sz w:val="28"/>
          <w:szCs w:val="28"/>
          <w:rtl/>
        </w:rPr>
        <w:t>يحتاجها الأنسان للقيام بالوظائف الحيوية المختلفة ؟</w:t>
      </w:r>
    </w:p>
    <w:p w:rsidR="00B372FC" w:rsidRDefault="001F389F" w:rsidP="00B372FC">
      <w:pPr>
        <w:numPr>
          <w:ilvl w:val="0"/>
          <w:numId w:val="16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sz w:val="28"/>
          <w:szCs w:val="28"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1A7F6E" w:rsidRPr="00B372FC" w:rsidRDefault="001F389F" w:rsidP="00B372FC">
      <w:pPr>
        <w:numPr>
          <w:ilvl w:val="0"/>
          <w:numId w:val="16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sz w:val="28"/>
          <w:szCs w:val="28"/>
          <w:rtl/>
        </w:rPr>
      </w:pPr>
      <w:r w:rsidRPr="00B372FC">
        <w:rPr>
          <w:rFonts w:hint="cs"/>
          <w:sz w:val="28"/>
          <w:szCs w:val="28"/>
          <w:rtl/>
        </w:rPr>
        <w:t>.....................</w:t>
      </w:r>
      <w:r w:rsidR="00B372FC">
        <w:rPr>
          <w:rFonts w:hint="cs"/>
          <w:sz w:val="28"/>
          <w:szCs w:val="28"/>
          <w:rtl/>
        </w:rPr>
        <w:t>..................................</w:t>
      </w:r>
      <w:r w:rsidRPr="00B372FC">
        <w:rPr>
          <w:rFonts w:hint="cs"/>
          <w:sz w:val="28"/>
          <w:szCs w:val="28"/>
          <w:rtl/>
        </w:rPr>
        <w:t>.........................................</w:t>
      </w:r>
      <w:r w:rsidRPr="00B372FC">
        <w:rPr>
          <w:rFonts w:hint="cs"/>
          <w:sz w:val="28"/>
          <w:szCs w:val="28"/>
          <w:rtl/>
        </w:rPr>
        <w:t>.............</w:t>
      </w:r>
    </w:p>
    <w:p w:rsidR="00F8003F" w:rsidRPr="00535C6A" w:rsidRDefault="001F389F" w:rsidP="00F8003F">
      <w:pPr>
        <w:numPr>
          <w:ilvl w:val="0"/>
          <w:numId w:val="14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b/>
          <w:bCs/>
          <w:sz w:val="28"/>
          <w:szCs w:val="28"/>
        </w:rPr>
      </w:pPr>
      <w:r w:rsidRPr="00535C6A">
        <w:rPr>
          <w:rFonts w:cs="Arial"/>
          <w:b/>
          <w:bCs/>
          <w:sz w:val="28"/>
          <w:szCs w:val="28"/>
          <w:rtl/>
        </w:rPr>
        <w:t>أنظمة المعلومات التي يستخدمها مقدمو الرعاية الصحية لادارة المعلومات في المنشأة الصحية ؟</w:t>
      </w:r>
    </w:p>
    <w:p w:rsidR="00B372FC" w:rsidRDefault="001F389F" w:rsidP="00B372FC">
      <w:pPr>
        <w:numPr>
          <w:ilvl w:val="0"/>
          <w:numId w:val="17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sz w:val="28"/>
          <w:szCs w:val="28"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:rsidR="00841209" w:rsidRPr="00B372FC" w:rsidRDefault="001F389F" w:rsidP="00B372FC">
      <w:pPr>
        <w:numPr>
          <w:ilvl w:val="0"/>
          <w:numId w:val="17"/>
        </w:numPr>
        <w:tabs>
          <w:tab w:val="left" w:pos="1608"/>
        </w:tabs>
        <w:spacing w:after="200" w:line="276" w:lineRule="auto"/>
        <w:ind w:right="-993"/>
        <w:contextualSpacing/>
        <w:rPr>
          <w:rFonts w:ascii="Calibri" w:eastAsia="Calibri" w:hAnsi="Calibri" w:cs="Arial"/>
          <w:sz w:val="28"/>
          <w:szCs w:val="28"/>
        </w:rPr>
      </w:pPr>
      <w:r w:rsidRPr="00535C6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-706120</wp:posOffset>
                </wp:positionH>
                <wp:positionV relativeFrom="paragraph">
                  <wp:posOffset>4956175</wp:posOffset>
                </wp:positionV>
                <wp:extent cx="6549390" cy="382270"/>
                <wp:effectExtent l="0" t="0" r="3810" b="0"/>
                <wp:wrapNone/>
                <wp:docPr id="1791587476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09" w:rsidRPr="00841209" w:rsidRDefault="001F389F" w:rsidP="00B372FC">
                            <w:pPr>
                              <w:rPr>
                                <w:rFonts w:ascii="Amiri" w:hAnsi="Amiri" w:cs="Amiri"/>
                              </w:rPr>
                            </w:pPr>
                            <w:r>
                              <w:rPr>
                                <w:rFonts w:ascii="Amiri" w:hAnsi="Amiri" w:cs="Amiri"/>
                                <w:rtl/>
                              </w:rPr>
                              <w:t>طبيبات المستقبل</w:t>
                            </w:r>
                            <w:r>
                              <w:rPr>
                                <w:rFonts w:ascii="Amiri" w:hAnsi="Amiri" w:cs="Amiri" w:hint="cs"/>
                                <w:rtl/>
                              </w:rPr>
                              <w:t xml:space="preserve">: </w:t>
                            </w:r>
                            <w:r w:rsidR="00447010">
                              <w:rPr>
                                <w:rFonts w:ascii="Amiri" w:hAnsi="Amiri" w:cs="Amiri" w:hint="cs"/>
                                <w:rtl/>
                              </w:rPr>
                              <w:t>اتمنى</w:t>
                            </w:r>
                            <w:r w:rsidR="00447010">
                              <w:rPr>
                                <w:rFonts w:ascii="Amiri" w:hAnsi="Amiri" w:cs="Amiri"/>
                                <w:rtl/>
                              </w:rPr>
                              <w:t xml:space="preserve"> لكم </w:t>
                            </w:r>
                            <w:r>
                              <w:rPr>
                                <w:rFonts w:ascii="Amiri" w:hAnsi="Amiri" w:cs="Amiri"/>
                                <w:rtl/>
                              </w:rPr>
                              <w:t xml:space="preserve">النجاح الدائم         </w:t>
                            </w:r>
                            <w:r w:rsidRPr="00841209">
                              <w:rPr>
                                <w:rFonts w:ascii="Amiri" w:hAnsi="Amiri" w:cs="Amiri"/>
                                <w:rtl/>
                              </w:rPr>
                              <w:t xml:space="preserve">                                                             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position:absolute;left:0;text-align:left;margin-left:-55.6pt;margin-top:390.25pt;width:515.7pt;height:3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" stroked="f" strokeweight=".5pt">
                <v:textbox>
                  <w:txbxContent>
                    <w:p w:rsidR="00841209" w:rsidRPr="00841209" w:rsidRDefault="001F389F" w:rsidP="00B372FC">
                      <w:pPr>
                        <w:rPr>
                          <w:rFonts w:ascii="Amiri" w:hAnsi="Amiri" w:cs="Amiri"/>
                        </w:rPr>
                      </w:pPr>
                      <w:r>
                        <w:rPr>
                          <w:rFonts w:ascii="Amiri" w:hAnsi="Amiri" w:cs="Amiri"/>
                          <w:rtl/>
                        </w:rPr>
                        <w:t>طبيبات المستقبل</w:t>
                      </w:r>
                      <w:r>
                        <w:rPr>
                          <w:rFonts w:ascii="Amiri" w:hAnsi="Amiri" w:cs="Amiri" w:hint="cs"/>
                          <w:rtl/>
                        </w:rPr>
                        <w:t xml:space="preserve">: </w:t>
                      </w:r>
                      <w:r w:rsidR="00447010">
                        <w:rPr>
                          <w:rFonts w:ascii="Amiri" w:hAnsi="Amiri" w:cs="Amiri" w:hint="cs"/>
                          <w:rtl/>
                        </w:rPr>
                        <w:t>اتمنى</w:t>
                      </w:r>
                      <w:r w:rsidR="00447010">
                        <w:rPr>
                          <w:rFonts w:ascii="Amiri" w:hAnsi="Amiri" w:cs="Amiri"/>
                          <w:rtl/>
                        </w:rPr>
                        <w:t xml:space="preserve"> لكم </w:t>
                      </w:r>
                      <w:r>
                        <w:rPr>
                          <w:rFonts w:ascii="Amiri" w:hAnsi="Amiri" w:cs="Amiri"/>
                          <w:rtl/>
                        </w:rPr>
                        <w:t xml:space="preserve">النجاح الدائم         </w:t>
                      </w:r>
                      <w:r w:rsidRPr="00841209">
                        <w:rPr>
                          <w:rFonts w:ascii="Amiri" w:hAnsi="Amiri" w:cs="Amiri"/>
                          <w:rtl/>
                        </w:rPr>
                        <w:t xml:space="preserve">                                                                  معلمة المادة / </w:t>
                      </w:r>
                    </w:p>
                  </w:txbxContent>
                </v:textbox>
              </v:shape>
            </w:pict>
          </mc:Fallback>
        </mc:AlternateContent>
      </w:r>
      <w:r w:rsidR="00F8003F" w:rsidRPr="00B372FC">
        <w:rPr>
          <w:rFonts w:hint="cs"/>
          <w:sz w:val="28"/>
          <w:szCs w:val="28"/>
          <w:rtl/>
        </w:rPr>
        <w:t>..................................................</w:t>
      </w:r>
      <w:r>
        <w:rPr>
          <w:rFonts w:hint="cs"/>
          <w:sz w:val="28"/>
          <w:szCs w:val="28"/>
          <w:rtl/>
        </w:rPr>
        <w:t>.</w:t>
      </w:r>
      <w:r w:rsidR="00535C6A" w:rsidRPr="00B372FC">
        <w:rPr>
          <w:rFonts w:hint="cs"/>
          <w:sz w:val="28"/>
          <w:szCs w:val="28"/>
          <w:rtl/>
        </w:rPr>
        <w:t>...........</w:t>
      </w:r>
      <w:r w:rsidR="00F8003F" w:rsidRPr="00B372FC">
        <w:rPr>
          <w:rFonts w:hint="cs"/>
          <w:sz w:val="28"/>
          <w:szCs w:val="28"/>
          <w:rtl/>
        </w:rPr>
        <w:t>....................</w:t>
      </w:r>
    </w:p>
    <w:sectPr w:rsidR="00841209" w:rsidRPr="00B372FC" w:rsidSect="00E663ED">
      <w:headerReference w:type="default" r:id="rId13"/>
      <w:pgSz w:w="11906" w:h="16838"/>
      <w:pgMar w:top="709" w:right="1800" w:bottom="851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F389F">
      <w:pPr>
        <w:spacing w:after="0" w:line="240" w:lineRule="auto"/>
      </w:pPr>
      <w:r>
        <w:separator/>
      </w:r>
    </w:p>
  </w:endnote>
  <w:endnote w:type="continuationSeparator" w:id="0">
    <w:p w:rsidR="00000000" w:rsidRDefault="001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iri">
    <w:altName w:val="Arial"/>
    <w:charset w:val="00"/>
    <w:family w:val="auto"/>
    <w:pitch w:val="variable"/>
    <w:sig w:usb0="A000206F" w:usb1="82002042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15564952"/>
      <w:docPartObj>
        <w:docPartGallery w:val="Page Numbers (Bottom of Page)"/>
        <w:docPartUnique/>
      </w:docPartObj>
    </w:sdtPr>
    <w:sdtEndPr/>
    <w:sdtContent>
      <w:p w:rsidR="009D08E1" w:rsidRDefault="001F389F" w:rsidP="0083713F">
        <w:pPr>
          <w:pStyle w:val="a6"/>
          <w:jc w:val="center"/>
          <w:rPr>
            <w:rtl/>
          </w:rPr>
        </w:pPr>
        <w:r>
          <w:rPr>
            <w:noProof/>
            <w:lang w:val="ar-SA"/>
          </w:rPr>
          <w:fldChar w:fldCharType="begin"/>
        </w:r>
        <w:r>
          <w:rPr>
            <w:noProof/>
            <w:lang w:val="ar-SA"/>
          </w:rPr>
          <w:instrText>PAGE   \* MERGEFORMAT</w:instrText>
        </w:r>
        <w:r>
          <w:rPr>
            <w:noProof/>
            <w:lang w:val="ar-SA"/>
          </w:rPr>
          <w:fldChar w:fldCharType="separate"/>
        </w:r>
        <w:r w:rsidRPr="007249D3">
          <w:rPr>
            <w:noProof/>
            <w:rtl/>
            <w:lang w:val="ar-SA"/>
          </w:rPr>
          <w:t>4</w:t>
        </w:r>
        <w:r>
          <w:rPr>
            <w:noProof/>
            <w:lang w:val="ar-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F389F">
      <w:pPr>
        <w:spacing w:after="0" w:line="240" w:lineRule="auto"/>
      </w:pPr>
      <w:r>
        <w:separator/>
      </w:r>
    </w:p>
  </w:footnote>
  <w:footnote w:type="continuationSeparator" w:id="0">
    <w:p w:rsidR="00000000" w:rsidRDefault="001F3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3ED" w:rsidRPr="00E6067D" w:rsidRDefault="001F389F" w:rsidP="00E663ED">
    <w:pPr>
      <w:pStyle w:val="a5"/>
      <w:tabs>
        <w:tab w:val="left" w:pos="7795"/>
        <w:tab w:val="left" w:pos="8358"/>
      </w:tabs>
      <w:ind w:left="-1192" w:right="-1276"/>
      <w:rPr>
        <w:sz w:val="28"/>
        <w:szCs w:val="28"/>
        <w:rtl/>
      </w:rPr>
    </w:pPr>
    <w:r w:rsidRPr="00E6067D">
      <w:rPr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1316960</wp:posOffset>
          </wp:positionH>
          <wp:positionV relativeFrom="paragraph">
            <wp:posOffset>-149476</wp:posOffset>
          </wp:positionV>
          <wp:extent cx="2218690" cy="967740"/>
          <wp:effectExtent l="0" t="0" r="0" b="381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اختبار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sz w:val="28"/>
        <w:szCs w:val="28"/>
        <w:rtl/>
      </w:rPr>
      <w:t>المملكة العربية السعودية                                                                         الصف : ثاني ثانوي صحي</w:t>
    </w:r>
    <w:r>
      <w:rPr>
        <w:sz w:val="28"/>
        <w:szCs w:val="28"/>
        <w:rtl/>
      </w:rPr>
      <w:tab/>
    </w:r>
    <w:r>
      <w:rPr>
        <w:rFonts w:hint="cs"/>
        <w:sz w:val="28"/>
        <w:szCs w:val="28"/>
        <w:rtl/>
      </w:rPr>
      <w:t xml:space="preserve">   </w:t>
    </w:r>
  </w:p>
  <w:p w:rsidR="00E663ED" w:rsidRPr="00E6067D" w:rsidRDefault="001F389F" w:rsidP="00E663ED">
    <w:pPr>
      <w:pStyle w:val="a5"/>
      <w:tabs>
        <w:tab w:val="right" w:pos="7795"/>
      </w:tabs>
      <w:ind w:right="-1134" w:hanging="1192"/>
      <w:rPr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3248247</wp:posOffset>
          </wp:positionH>
          <wp:positionV relativeFrom="paragraph">
            <wp:posOffset>143392</wp:posOffset>
          </wp:positionV>
          <wp:extent cx="914400" cy="929846"/>
          <wp:effectExtent l="0" t="0" r="0" b="381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اختتبار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10" t="1026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29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067D">
      <w:rPr>
        <w:rFonts w:hint="cs"/>
        <w:sz w:val="28"/>
        <w:szCs w:val="28"/>
        <w:rtl/>
      </w:rPr>
      <w:t>وزارة التعليم</w:t>
    </w:r>
    <w:r>
      <w:rPr>
        <w:rFonts w:hint="cs"/>
        <w:sz w:val="28"/>
        <w:szCs w:val="28"/>
        <w:rtl/>
      </w:rPr>
      <w:t xml:space="preserve">                                   </w:t>
    </w:r>
    <w:r>
      <w:rPr>
        <w:rFonts w:hint="cs"/>
        <w:sz w:val="28"/>
        <w:szCs w:val="28"/>
        <w:rtl/>
      </w:rPr>
      <w:t xml:space="preserve">                                                  </w:t>
    </w:r>
    <w:r w:rsidRPr="00E6067D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الزمن:  ساعتان </w:t>
    </w:r>
  </w:p>
  <w:p w:rsidR="00E663ED" w:rsidRPr="00E6067D" w:rsidRDefault="001F389F" w:rsidP="00B372FC">
    <w:pPr>
      <w:pStyle w:val="a5"/>
      <w:ind w:right="-1134" w:hanging="1192"/>
      <w:rPr>
        <w:sz w:val="28"/>
        <w:szCs w:val="28"/>
        <w:rtl/>
      </w:rPr>
    </w:pPr>
    <w:r w:rsidRPr="00E6067D">
      <w:rPr>
        <w:rFonts w:hint="cs"/>
        <w:sz w:val="28"/>
        <w:szCs w:val="28"/>
        <w:rtl/>
      </w:rPr>
      <w:t>الإدارة العامة لتعليم بمنطقة ال</w:t>
    </w:r>
    <w:r w:rsidR="00B372FC">
      <w:rPr>
        <w:rFonts w:hint="cs"/>
        <w:sz w:val="28"/>
        <w:szCs w:val="28"/>
        <w:rtl/>
      </w:rPr>
      <w:t xml:space="preserve">      </w:t>
    </w:r>
    <w:r>
      <w:rPr>
        <w:rFonts w:hint="cs"/>
        <w:sz w:val="28"/>
        <w:szCs w:val="28"/>
        <w:rtl/>
      </w:rPr>
      <w:t xml:space="preserve">                                                            المادة : مبادئ العلوم الصحية</w:t>
    </w:r>
  </w:p>
  <w:p w:rsidR="00E663ED" w:rsidRPr="00E6067D" w:rsidRDefault="001F389F" w:rsidP="00B372FC">
    <w:pPr>
      <w:pStyle w:val="a5"/>
      <w:tabs>
        <w:tab w:val="left" w:pos="7913"/>
      </w:tabs>
      <w:ind w:right="-1134" w:hanging="1192"/>
      <w:rPr>
        <w:sz w:val="28"/>
        <w:szCs w:val="28"/>
        <w:rtl/>
      </w:rPr>
    </w:pPr>
    <w:r w:rsidRPr="00E6067D">
      <w:rPr>
        <w:rFonts w:hint="cs"/>
        <w:sz w:val="28"/>
        <w:szCs w:val="28"/>
        <w:rtl/>
      </w:rPr>
      <w:t>مكتب تعليم ال</w:t>
    </w:r>
    <w:r>
      <w:rPr>
        <w:rFonts w:hint="cs"/>
        <w:sz w:val="28"/>
        <w:szCs w:val="28"/>
        <w:rtl/>
      </w:rPr>
      <w:t xml:space="preserve">                                                  </w:t>
    </w:r>
    <w:r>
      <w:rPr>
        <w:rFonts w:hint="cs"/>
        <w:sz w:val="28"/>
        <w:szCs w:val="28"/>
        <w:rtl/>
      </w:rPr>
      <w:t xml:space="preserve">                         اسم الطالبة : .......................</w:t>
    </w:r>
  </w:p>
  <w:p w:rsidR="00E663ED" w:rsidRDefault="001F389F" w:rsidP="00B372FC">
    <w:pPr>
      <w:pStyle w:val="a5"/>
      <w:ind w:right="-1134" w:hanging="1192"/>
      <w:rPr>
        <w:rtl/>
      </w:rPr>
    </w:pPr>
    <w:r>
      <w:rPr>
        <w:rFonts w:hint="cs"/>
        <w:sz w:val="28"/>
        <w:szCs w:val="28"/>
        <w:rtl/>
      </w:rPr>
      <w:t xml:space="preserve">مدارس </w:t>
    </w:r>
  </w:p>
  <w:p w:rsidR="00E663ED" w:rsidRDefault="00E663E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41F1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" w15:restartNumberingAfterBreak="0">
    <w:nsid w:val="0EAC051F"/>
    <w:multiLevelType w:val="hybridMultilevel"/>
    <w:tmpl w:val="6BF888E4"/>
    <w:lvl w:ilvl="0" w:tplc="3C24AC2A">
      <w:start w:val="1"/>
      <w:numFmt w:val="decimal"/>
      <w:lvlText w:val="%1-"/>
      <w:lvlJc w:val="left"/>
      <w:pPr>
        <w:ind w:left="-330" w:hanging="360"/>
      </w:pPr>
      <w:rPr>
        <w:rFonts w:hint="default"/>
      </w:rPr>
    </w:lvl>
    <w:lvl w:ilvl="1" w:tplc="655E25DE" w:tentative="1">
      <w:start w:val="1"/>
      <w:numFmt w:val="lowerLetter"/>
      <w:lvlText w:val="%2."/>
      <w:lvlJc w:val="left"/>
      <w:pPr>
        <w:ind w:left="390" w:hanging="360"/>
      </w:pPr>
    </w:lvl>
    <w:lvl w:ilvl="2" w:tplc="FBEA09C0" w:tentative="1">
      <w:start w:val="1"/>
      <w:numFmt w:val="lowerRoman"/>
      <w:lvlText w:val="%3."/>
      <w:lvlJc w:val="right"/>
      <w:pPr>
        <w:ind w:left="1110" w:hanging="180"/>
      </w:pPr>
    </w:lvl>
    <w:lvl w:ilvl="3" w:tplc="63EE17F2" w:tentative="1">
      <w:start w:val="1"/>
      <w:numFmt w:val="decimal"/>
      <w:lvlText w:val="%4."/>
      <w:lvlJc w:val="left"/>
      <w:pPr>
        <w:ind w:left="1830" w:hanging="360"/>
      </w:pPr>
    </w:lvl>
    <w:lvl w:ilvl="4" w:tplc="F73098CE" w:tentative="1">
      <w:start w:val="1"/>
      <w:numFmt w:val="lowerLetter"/>
      <w:lvlText w:val="%5."/>
      <w:lvlJc w:val="left"/>
      <w:pPr>
        <w:ind w:left="2550" w:hanging="360"/>
      </w:pPr>
    </w:lvl>
    <w:lvl w:ilvl="5" w:tplc="A8E83FE6" w:tentative="1">
      <w:start w:val="1"/>
      <w:numFmt w:val="lowerRoman"/>
      <w:lvlText w:val="%6."/>
      <w:lvlJc w:val="right"/>
      <w:pPr>
        <w:ind w:left="3270" w:hanging="180"/>
      </w:pPr>
    </w:lvl>
    <w:lvl w:ilvl="6" w:tplc="A89A88AA" w:tentative="1">
      <w:start w:val="1"/>
      <w:numFmt w:val="decimal"/>
      <w:lvlText w:val="%7."/>
      <w:lvlJc w:val="left"/>
      <w:pPr>
        <w:ind w:left="3990" w:hanging="360"/>
      </w:pPr>
    </w:lvl>
    <w:lvl w:ilvl="7" w:tplc="87C03016" w:tentative="1">
      <w:start w:val="1"/>
      <w:numFmt w:val="lowerLetter"/>
      <w:lvlText w:val="%8."/>
      <w:lvlJc w:val="left"/>
      <w:pPr>
        <w:ind w:left="4710" w:hanging="360"/>
      </w:pPr>
    </w:lvl>
    <w:lvl w:ilvl="8" w:tplc="3D4CFBB0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2" w15:restartNumberingAfterBreak="0">
    <w:nsid w:val="23401274"/>
    <w:multiLevelType w:val="hybridMultilevel"/>
    <w:tmpl w:val="E6981BC2"/>
    <w:lvl w:ilvl="0" w:tplc="43A2F6F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3B9403FA" w:tentative="1">
      <w:start w:val="1"/>
      <w:numFmt w:val="lowerLetter"/>
      <w:lvlText w:val="%2."/>
      <w:lvlJc w:val="left"/>
      <w:pPr>
        <w:ind w:left="1440" w:hanging="360"/>
      </w:pPr>
    </w:lvl>
    <w:lvl w:ilvl="2" w:tplc="C7B4E782" w:tentative="1">
      <w:start w:val="1"/>
      <w:numFmt w:val="lowerRoman"/>
      <w:lvlText w:val="%3."/>
      <w:lvlJc w:val="right"/>
      <w:pPr>
        <w:ind w:left="2160" w:hanging="180"/>
      </w:pPr>
    </w:lvl>
    <w:lvl w:ilvl="3" w:tplc="2E5E58D8" w:tentative="1">
      <w:start w:val="1"/>
      <w:numFmt w:val="decimal"/>
      <w:lvlText w:val="%4."/>
      <w:lvlJc w:val="left"/>
      <w:pPr>
        <w:ind w:left="2880" w:hanging="360"/>
      </w:pPr>
    </w:lvl>
    <w:lvl w:ilvl="4" w:tplc="E39C91EE" w:tentative="1">
      <w:start w:val="1"/>
      <w:numFmt w:val="lowerLetter"/>
      <w:lvlText w:val="%5."/>
      <w:lvlJc w:val="left"/>
      <w:pPr>
        <w:ind w:left="3600" w:hanging="360"/>
      </w:pPr>
    </w:lvl>
    <w:lvl w:ilvl="5" w:tplc="D6844502" w:tentative="1">
      <w:start w:val="1"/>
      <w:numFmt w:val="lowerRoman"/>
      <w:lvlText w:val="%6."/>
      <w:lvlJc w:val="right"/>
      <w:pPr>
        <w:ind w:left="4320" w:hanging="180"/>
      </w:pPr>
    </w:lvl>
    <w:lvl w:ilvl="6" w:tplc="B568DC3E" w:tentative="1">
      <w:start w:val="1"/>
      <w:numFmt w:val="decimal"/>
      <w:lvlText w:val="%7."/>
      <w:lvlJc w:val="left"/>
      <w:pPr>
        <w:ind w:left="5040" w:hanging="360"/>
      </w:pPr>
    </w:lvl>
    <w:lvl w:ilvl="7" w:tplc="DFAC4B7C" w:tentative="1">
      <w:start w:val="1"/>
      <w:numFmt w:val="lowerLetter"/>
      <w:lvlText w:val="%8."/>
      <w:lvlJc w:val="left"/>
      <w:pPr>
        <w:ind w:left="5760" w:hanging="360"/>
      </w:pPr>
    </w:lvl>
    <w:lvl w:ilvl="8" w:tplc="3BEAEB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E017D"/>
    <w:multiLevelType w:val="hybridMultilevel"/>
    <w:tmpl w:val="B70CBB1A"/>
    <w:lvl w:ilvl="0" w:tplc="398E837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EE20C2D8" w:tentative="1">
      <w:start w:val="1"/>
      <w:numFmt w:val="lowerLetter"/>
      <w:lvlText w:val="%2."/>
      <w:lvlJc w:val="left"/>
      <w:pPr>
        <w:ind w:left="1440" w:hanging="360"/>
      </w:pPr>
    </w:lvl>
    <w:lvl w:ilvl="2" w:tplc="72A466DA" w:tentative="1">
      <w:start w:val="1"/>
      <w:numFmt w:val="lowerRoman"/>
      <w:lvlText w:val="%3."/>
      <w:lvlJc w:val="right"/>
      <w:pPr>
        <w:ind w:left="2160" w:hanging="180"/>
      </w:pPr>
    </w:lvl>
    <w:lvl w:ilvl="3" w:tplc="10E0BB00" w:tentative="1">
      <w:start w:val="1"/>
      <w:numFmt w:val="decimal"/>
      <w:lvlText w:val="%4."/>
      <w:lvlJc w:val="left"/>
      <w:pPr>
        <w:ind w:left="2880" w:hanging="360"/>
      </w:pPr>
    </w:lvl>
    <w:lvl w:ilvl="4" w:tplc="9714890C" w:tentative="1">
      <w:start w:val="1"/>
      <w:numFmt w:val="lowerLetter"/>
      <w:lvlText w:val="%5."/>
      <w:lvlJc w:val="left"/>
      <w:pPr>
        <w:ind w:left="3600" w:hanging="360"/>
      </w:pPr>
    </w:lvl>
    <w:lvl w:ilvl="5" w:tplc="1C08C5C6" w:tentative="1">
      <w:start w:val="1"/>
      <w:numFmt w:val="lowerRoman"/>
      <w:lvlText w:val="%6."/>
      <w:lvlJc w:val="right"/>
      <w:pPr>
        <w:ind w:left="4320" w:hanging="180"/>
      </w:pPr>
    </w:lvl>
    <w:lvl w:ilvl="6" w:tplc="C8AE4968" w:tentative="1">
      <w:start w:val="1"/>
      <w:numFmt w:val="decimal"/>
      <w:lvlText w:val="%7."/>
      <w:lvlJc w:val="left"/>
      <w:pPr>
        <w:ind w:left="5040" w:hanging="360"/>
      </w:pPr>
    </w:lvl>
    <w:lvl w:ilvl="7" w:tplc="8DD47100" w:tentative="1">
      <w:start w:val="1"/>
      <w:numFmt w:val="lowerLetter"/>
      <w:lvlText w:val="%8."/>
      <w:lvlJc w:val="left"/>
      <w:pPr>
        <w:ind w:left="5760" w:hanging="360"/>
      </w:pPr>
    </w:lvl>
    <w:lvl w:ilvl="8" w:tplc="7CEC0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B3AF4"/>
    <w:multiLevelType w:val="hybridMultilevel"/>
    <w:tmpl w:val="A1F49D6E"/>
    <w:lvl w:ilvl="0" w:tplc="8960C0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25ACB782" w:tentative="1">
      <w:start w:val="1"/>
      <w:numFmt w:val="lowerLetter"/>
      <w:lvlText w:val="%2."/>
      <w:lvlJc w:val="left"/>
      <w:pPr>
        <w:ind w:left="1440" w:hanging="360"/>
      </w:pPr>
    </w:lvl>
    <w:lvl w:ilvl="2" w:tplc="657A829E" w:tentative="1">
      <w:start w:val="1"/>
      <w:numFmt w:val="lowerRoman"/>
      <w:lvlText w:val="%3."/>
      <w:lvlJc w:val="right"/>
      <w:pPr>
        <w:ind w:left="2160" w:hanging="180"/>
      </w:pPr>
    </w:lvl>
    <w:lvl w:ilvl="3" w:tplc="83F4AEFA" w:tentative="1">
      <w:start w:val="1"/>
      <w:numFmt w:val="decimal"/>
      <w:lvlText w:val="%4."/>
      <w:lvlJc w:val="left"/>
      <w:pPr>
        <w:ind w:left="2880" w:hanging="360"/>
      </w:pPr>
    </w:lvl>
    <w:lvl w:ilvl="4" w:tplc="35FEAB6A" w:tentative="1">
      <w:start w:val="1"/>
      <w:numFmt w:val="lowerLetter"/>
      <w:lvlText w:val="%5."/>
      <w:lvlJc w:val="left"/>
      <w:pPr>
        <w:ind w:left="3600" w:hanging="360"/>
      </w:pPr>
    </w:lvl>
    <w:lvl w:ilvl="5" w:tplc="87B0FACA" w:tentative="1">
      <w:start w:val="1"/>
      <w:numFmt w:val="lowerRoman"/>
      <w:lvlText w:val="%6."/>
      <w:lvlJc w:val="right"/>
      <w:pPr>
        <w:ind w:left="4320" w:hanging="180"/>
      </w:pPr>
    </w:lvl>
    <w:lvl w:ilvl="6" w:tplc="CB6EF134" w:tentative="1">
      <w:start w:val="1"/>
      <w:numFmt w:val="decimal"/>
      <w:lvlText w:val="%7."/>
      <w:lvlJc w:val="left"/>
      <w:pPr>
        <w:ind w:left="5040" w:hanging="360"/>
      </w:pPr>
    </w:lvl>
    <w:lvl w:ilvl="7" w:tplc="EAD0D6B4" w:tentative="1">
      <w:start w:val="1"/>
      <w:numFmt w:val="lowerLetter"/>
      <w:lvlText w:val="%8."/>
      <w:lvlJc w:val="left"/>
      <w:pPr>
        <w:ind w:left="5760" w:hanging="360"/>
      </w:pPr>
    </w:lvl>
    <w:lvl w:ilvl="8" w:tplc="2EACCE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25F22"/>
    <w:multiLevelType w:val="hybridMultilevel"/>
    <w:tmpl w:val="9D182126"/>
    <w:lvl w:ilvl="0" w:tplc="395849A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plc="08BED2CE" w:tentative="1">
      <w:start w:val="1"/>
      <w:numFmt w:val="lowerLetter"/>
      <w:lvlText w:val="%2."/>
      <w:lvlJc w:val="left"/>
      <w:pPr>
        <w:ind w:left="1440" w:hanging="360"/>
      </w:pPr>
    </w:lvl>
    <w:lvl w:ilvl="2" w:tplc="BF3C0F36" w:tentative="1">
      <w:start w:val="1"/>
      <w:numFmt w:val="lowerRoman"/>
      <w:lvlText w:val="%3."/>
      <w:lvlJc w:val="right"/>
      <w:pPr>
        <w:ind w:left="2160" w:hanging="180"/>
      </w:pPr>
    </w:lvl>
    <w:lvl w:ilvl="3" w:tplc="06C4E688" w:tentative="1">
      <w:start w:val="1"/>
      <w:numFmt w:val="decimal"/>
      <w:lvlText w:val="%4."/>
      <w:lvlJc w:val="left"/>
      <w:pPr>
        <w:ind w:left="2880" w:hanging="360"/>
      </w:pPr>
    </w:lvl>
    <w:lvl w:ilvl="4" w:tplc="6C30F102" w:tentative="1">
      <w:start w:val="1"/>
      <w:numFmt w:val="lowerLetter"/>
      <w:lvlText w:val="%5."/>
      <w:lvlJc w:val="left"/>
      <w:pPr>
        <w:ind w:left="3600" w:hanging="360"/>
      </w:pPr>
    </w:lvl>
    <w:lvl w:ilvl="5" w:tplc="A2D0A236" w:tentative="1">
      <w:start w:val="1"/>
      <w:numFmt w:val="lowerRoman"/>
      <w:lvlText w:val="%6."/>
      <w:lvlJc w:val="right"/>
      <w:pPr>
        <w:ind w:left="4320" w:hanging="180"/>
      </w:pPr>
    </w:lvl>
    <w:lvl w:ilvl="6" w:tplc="78B40ABC" w:tentative="1">
      <w:start w:val="1"/>
      <w:numFmt w:val="decimal"/>
      <w:lvlText w:val="%7."/>
      <w:lvlJc w:val="left"/>
      <w:pPr>
        <w:ind w:left="5040" w:hanging="360"/>
      </w:pPr>
    </w:lvl>
    <w:lvl w:ilvl="7" w:tplc="2F308E60" w:tentative="1">
      <w:start w:val="1"/>
      <w:numFmt w:val="lowerLetter"/>
      <w:lvlText w:val="%8."/>
      <w:lvlJc w:val="left"/>
      <w:pPr>
        <w:ind w:left="5760" w:hanging="360"/>
      </w:pPr>
    </w:lvl>
    <w:lvl w:ilvl="8" w:tplc="69AEB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27781"/>
    <w:multiLevelType w:val="hybridMultilevel"/>
    <w:tmpl w:val="A2E6D842"/>
    <w:lvl w:ilvl="0" w:tplc="643CC6C6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3C5627CA" w:tentative="1">
      <w:start w:val="1"/>
      <w:numFmt w:val="lowerLetter"/>
      <w:lvlText w:val="%2."/>
      <w:lvlJc w:val="left"/>
      <w:pPr>
        <w:ind w:left="30" w:hanging="360"/>
      </w:pPr>
    </w:lvl>
    <w:lvl w:ilvl="2" w:tplc="E18E8318" w:tentative="1">
      <w:start w:val="1"/>
      <w:numFmt w:val="lowerRoman"/>
      <w:lvlText w:val="%3."/>
      <w:lvlJc w:val="right"/>
      <w:pPr>
        <w:ind w:left="750" w:hanging="180"/>
      </w:pPr>
    </w:lvl>
    <w:lvl w:ilvl="3" w:tplc="947E2B8E" w:tentative="1">
      <w:start w:val="1"/>
      <w:numFmt w:val="decimal"/>
      <w:lvlText w:val="%4."/>
      <w:lvlJc w:val="left"/>
      <w:pPr>
        <w:ind w:left="1470" w:hanging="360"/>
      </w:pPr>
    </w:lvl>
    <w:lvl w:ilvl="4" w:tplc="2DE64D92" w:tentative="1">
      <w:start w:val="1"/>
      <w:numFmt w:val="lowerLetter"/>
      <w:lvlText w:val="%5."/>
      <w:lvlJc w:val="left"/>
      <w:pPr>
        <w:ind w:left="2190" w:hanging="360"/>
      </w:pPr>
    </w:lvl>
    <w:lvl w:ilvl="5" w:tplc="552C0196" w:tentative="1">
      <w:start w:val="1"/>
      <w:numFmt w:val="lowerRoman"/>
      <w:lvlText w:val="%6."/>
      <w:lvlJc w:val="right"/>
      <w:pPr>
        <w:ind w:left="2910" w:hanging="180"/>
      </w:pPr>
    </w:lvl>
    <w:lvl w:ilvl="6" w:tplc="4FBEC130" w:tentative="1">
      <w:start w:val="1"/>
      <w:numFmt w:val="decimal"/>
      <w:lvlText w:val="%7."/>
      <w:lvlJc w:val="left"/>
      <w:pPr>
        <w:ind w:left="3630" w:hanging="360"/>
      </w:pPr>
    </w:lvl>
    <w:lvl w:ilvl="7" w:tplc="E24867F8" w:tentative="1">
      <w:start w:val="1"/>
      <w:numFmt w:val="lowerLetter"/>
      <w:lvlText w:val="%8."/>
      <w:lvlJc w:val="left"/>
      <w:pPr>
        <w:ind w:left="4350" w:hanging="360"/>
      </w:pPr>
    </w:lvl>
    <w:lvl w:ilvl="8" w:tplc="EE720BEE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7" w15:restartNumberingAfterBreak="0">
    <w:nsid w:val="5E1B0099"/>
    <w:multiLevelType w:val="hybridMultilevel"/>
    <w:tmpl w:val="9698E9EC"/>
    <w:lvl w:ilvl="0" w:tplc="18F24C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2FD0B840" w:tentative="1">
      <w:start w:val="1"/>
      <w:numFmt w:val="lowerLetter"/>
      <w:lvlText w:val="%2."/>
      <w:lvlJc w:val="left"/>
      <w:pPr>
        <w:ind w:left="1440" w:hanging="360"/>
      </w:pPr>
    </w:lvl>
    <w:lvl w:ilvl="2" w:tplc="0F7A3F4A" w:tentative="1">
      <w:start w:val="1"/>
      <w:numFmt w:val="lowerRoman"/>
      <w:lvlText w:val="%3."/>
      <w:lvlJc w:val="right"/>
      <w:pPr>
        <w:ind w:left="2160" w:hanging="180"/>
      </w:pPr>
    </w:lvl>
    <w:lvl w:ilvl="3" w:tplc="51CC8088" w:tentative="1">
      <w:start w:val="1"/>
      <w:numFmt w:val="decimal"/>
      <w:lvlText w:val="%4."/>
      <w:lvlJc w:val="left"/>
      <w:pPr>
        <w:ind w:left="2880" w:hanging="360"/>
      </w:pPr>
    </w:lvl>
    <w:lvl w:ilvl="4" w:tplc="68E0F602" w:tentative="1">
      <w:start w:val="1"/>
      <w:numFmt w:val="lowerLetter"/>
      <w:lvlText w:val="%5."/>
      <w:lvlJc w:val="left"/>
      <w:pPr>
        <w:ind w:left="3600" w:hanging="360"/>
      </w:pPr>
    </w:lvl>
    <w:lvl w:ilvl="5" w:tplc="328A2FC6" w:tentative="1">
      <w:start w:val="1"/>
      <w:numFmt w:val="lowerRoman"/>
      <w:lvlText w:val="%6."/>
      <w:lvlJc w:val="right"/>
      <w:pPr>
        <w:ind w:left="4320" w:hanging="180"/>
      </w:pPr>
    </w:lvl>
    <w:lvl w:ilvl="6" w:tplc="158859CA" w:tentative="1">
      <w:start w:val="1"/>
      <w:numFmt w:val="decimal"/>
      <w:lvlText w:val="%7."/>
      <w:lvlJc w:val="left"/>
      <w:pPr>
        <w:ind w:left="5040" w:hanging="360"/>
      </w:pPr>
    </w:lvl>
    <w:lvl w:ilvl="7" w:tplc="FE66524E" w:tentative="1">
      <w:start w:val="1"/>
      <w:numFmt w:val="lowerLetter"/>
      <w:lvlText w:val="%8."/>
      <w:lvlJc w:val="left"/>
      <w:pPr>
        <w:ind w:left="5760" w:hanging="360"/>
      </w:pPr>
    </w:lvl>
    <w:lvl w:ilvl="8" w:tplc="CE367A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74D1"/>
    <w:multiLevelType w:val="hybridMultilevel"/>
    <w:tmpl w:val="5C208C9C"/>
    <w:lvl w:ilvl="0" w:tplc="D70A592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8F147724" w:tentative="1">
      <w:start w:val="1"/>
      <w:numFmt w:val="lowerLetter"/>
      <w:lvlText w:val="%2."/>
      <w:lvlJc w:val="left"/>
      <w:pPr>
        <w:ind w:left="1440" w:hanging="360"/>
      </w:pPr>
    </w:lvl>
    <w:lvl w:ilvl="2" w:tplc="1BCCE0EC" w:tentative="1">
      <w:start w:val="1"/>
      <w:numFmt w:val="lowerRoman"/>
      <w:lvlText w:val="%3."/>
      <w:lvlJc w:val="right"/>
      <w:pPr>
        <w:ind w:left="2160" w:hanging="180"/>
      </w:pPr>
    </w:lvl>
    <w:lvl w:ilvl="3" w:tplc="828EDEEC" w:tentative="1">
      <w:start w:val="1"/>
      <w:numFmt w:val="decimal"/>
      <w:lvlText w:val="%4."/>
      <w:lvlJc w:val="left"/>
      <w:pPr>
        <w:ind w:left="2880" w:hanging="360"/>
      </w:pPr>
    </w:lvl>
    <w:lvl w:ilvl="4" w:tplc="99944664" w:tentative="1">
      <w:start w:val="1"/>
      <w:numFmt w:val="lowerLetter"/>
      <w:lvlText w:val="%5."/>
      <w:lvlJc w:val="left"/>
      <w:pPr>
        <w:ind w:left="3600" w:hanging="360"/>
      </w:pPr>
    </w:lvl>
    <w:lvl w:ilvl="5" w:tplc="E7261D5A" w:tentative="1">
      <w:start w:val="1"/>
      <w:numFmt w:val="lowerRoman"/>
      <w:lvlText w:val="%6."/>
      <w:lvlJc w:val="right"/>
      <w:pPr>
        <w:ind w:left="4320" w:hanging="180"/>
      </w:pPr>
    </w:lvl>
    <w:lvl w:ilvl="6" w:tplc="7D46601A" w:tentative="1">
      <w:start w:val="1"/>
      <w:numFmt w:val="decimal"/>
      <w:lvlText w:val="%7."/>
      <w:lvlJc w:val="left"/>
      <w:pPr>
        <w:ind w:left="5040" w:hanging="360"/>
      </w:pPr>
    </w:lvl>
    <w:lvl w:ilvl="7" w:tplc="37147E3E" w:tentative="1">
      <w:start w:val="1"/>
      <w:numFmt w:val="lowerLetter"/>
      <w:lvlText w:val="%8."/>
      <w:lvlJc w:val="left"/>
      <w:pPr>
        <w:ind w:left="5760" w:hanging="360"/>
      </w:pPr>
    </w:lvl>
    <w:lvl w:ilvl="8" w:tplc="823495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436E3D"/>
    <w:multiLevelType w:val="hybridMultilevel"/>
    <w:tmpl w:val="C938FED4"/>
    <w:lvl w:ilvl="0" w:tplc="4CA60E94">
      <w:start w:val="1"/>
      <w:numFmt w:val="decimal"/>
      <w:lvlText w:val="%1."/>
      <w:lvlJc w:val="left"/>
      <w:pPr>
        <w:ind w:left="720" w:hanging="360"/>
      </w:pPr>
    </w:lvl>
    <w:lvl w:ilvl="1" w:tplc="AED4914A" w:tentative="1">
      <w:start w:val="1"/>
      <w:numFmt w:val="lowerLetter"/>
      <w:lvlText w:val="%2."/>
      <w:lvlJc w:val="left"/>
      <w:pPr>
        <w:ind w:left="1440" w:hanging="360"/>
      </w:pPr>
    </w:lvl>
    <w:lvl w:ilvl="2" w:tplc="544AF3D0" w:tentative="1">
      <w:start w:val="1"/>
      <w:numFmt w:val="lowerRoman"/>
      <w:lvlText w:val="%3."/>
      <w:lvlJc w:val="right"/>
      <w:pPr>
        <w:ind w:left="2160" w:hanging="180"/>
      </w:pPr>
    </w:lvl>
    <w:lvl w:ilvl="3" w:tplc="F92A8B2A" w:tentative="1">
      <w:start w:val="1"/>
      <w:numFmt w:val="decimal"/>
      <w:lvlText w:val="%4."/>
      <w:lvlJc w:val="left"/>
      <w:pPr>
        <w:ind w:left="2880" w:hanging="360"/>
      </w:pPr>
    </w:lvl>
    <w:lvl w:ilvl="4" w:tplc="68B08320" w:tentative="1">
      <w:start w:val="1"/>
      <w:numFmt w:val="lowerLetter"/>
      <w:lvlText w:val="%5."/>
      <w:lvlJc w:val="left"/>
      <w:pPr>
        <w:ind w:left="3600" w:hanging="360"/>
      </w:pPr>
    </w:lvl>
    <w:lvl w:ilvl="5" w:tplc="C5C25A14" w:tentative="1">
      <w:start w:val="1"/>
      <w:numFmt w:val="lowerRoman"/>
      <w:lvlText w:val="%6."/>
      <w:lvlJc w:val="right"/>
      <w:pPr>
        <w:ind w:left="4320" w:hanging="180"/>
      </w:pPr>
    </w:lvl>
    <w:lvl w:ilvl="6" w:tplc="144288CE" w:tentative="1">
      <w:start w:val="1"/>
      <w:numFmt w:val="decimal"/>
      <w:lvlText w:val="%7."/>
      <w:lvlJc w:val="left"/>
      <w:pPr>
        <w:ind w:left="5040" w:hanging="360"/>
      </w:pPr>
    </w:lvl>
    <w:lvl w:ilvl="7" w:tplc="E3282F94" w:tentative="1">
      <w:start w:val="1"/>
      <w:numFmt w:val="lowerLetter"/>
      <w:lvlText w:val="%8."/>
      <w:lvlJc w:val="left"/>
      <w:pPr>
        <w:ind w:left="5760" w:hanging="360"/>
      </w:pPr>
    </w:lvl>
    <w:lvl w:ilvl="8" w:tplc="AE3E35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C3C82"/>
    <w:multiLevelType w:val="hybridMultilevel"/>
    <w:tmpl w:val="4E08DEF8"/>
    <w:lvl w:ilvl="0" w:tplc="7466CF4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D922322">
      <w:start w:val="1"/>
      <w:numFmt w:val="lowerLetter"/>
      <w:lvlText w:val="%2."/>
      <w:lvlJc w:val="left"/>
      <w:pPr>
        <w:ind w:left="1175" w:hanging="360"/>
      </w:pPr>
    </w:lvl>
    <w:lvl w:ilvl="2" w:tplc="2E167E34">
      <w:start w:val="1"/>
      <w:numFmt w:val="lowerRoman"/>
      <w:lvlText w:val="%3."/>
      <w:lvlJc w:val="right"/>
      <w:pPr>
        <w:ind w:left="1895" w:hanging="180"/>
      </w:pPr>
    </w:lvl>
    <w:lvl w:ilvl="3" w:tplc="0AD020D4" w:tentative="1">
      <w:start w:val="1"/>
      <w:numFmt w:val="decimal"/>
      <w:lvlText w:val="%4."/>
      <w:lvlJc w:val="left"/>
      <w:pPr>
        <w:ind w:left="2615" w:hanging="360"/>
      </w:pPr>
    </w:lvl>
    <w:lvl w:ilvl="4" w:tplc="EED64154" w:tentative="1">
      <w:start w:val="1"/>
      <w:numFmt w:val="lowerLetter"/>
      <w:lvlText w:val="%5."/>
      <w:lvlJc w:val="left"/>
      <w:pPr>
        <w:ind w:left="3335" w:hanging="360"/>
      </w:pPr>
    </w:lvl>
    <w:lvl w:ilvl="5" w:tplc="C102EE20" w:tentative="1">
      <w:start w:val="1"/>
      <w:numFmt w:val="lowerRoman"/>
      <w:lvlText w:val="%6."/>
      <w:lvlJc w:val="right"/>
      <w:pPr>
        <w:ind w:left="4055" w:hanging="180"/>
      </w:pPr>
    </w:lvl>
    <w:lvl w:ilvl="6" w:tplc="0706AE20" w:tentative="1">
      <w:start w:val="1"/>
      <w:numFmt w:val="decimal"/>
      <w:lvlText w:val="%7."/>
      <w:lvlJc w:val="left"/>
      <w:pPr>
        <w:ind w:left="4775" w:hanging="360"/>
      </w:pPr>
    </w:lvl>
    <w:lvl w:ilvl="7" w:tplc="84AC4992" w:tentative="1">
      <w:start w:val="1"/>
      <w:numFmt w:val="lowerLetter"/>
      <w:lvlText w:val="%8."/>
      <w:lvlJc w:val="left"/>
      <w:pPr>
        <w:ind w:left="5495" w:hanging="360"/>
      </w:pPr>
    </w:lvl>
    <w:lvl w:ilvl="8" w:tplc="F4FC12D6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1" w15:restartNumberingAfterBreak="0">
    <w:nsid w:val="63284573"/>
    <w:multiLevelType w:val="hybridMultilevel"/>
    <w:tmpl w:val="37CCEC44"/>
    <w:lvl w:ilvl="0" w:tplc="FE8E3134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F67EEEA6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F2E86C3E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936D284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CDF6EC30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7BC0D98E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BA34CF26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63924C9C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4DA2ABA8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2" w15:restartNumberingAfterBreak="0">
    <w:nsid w:val="6B992A3C"/>
    <w:multiLevelType w:val="hybridMultilevel"/>
    <w:tmpl w:val="F4D08C5A"/>
    <w:lvl w:ilvl="0" w:tplc="C01A39AC">
      <w:start w:val="1"/>
      <w:numFmt w:val="arabicAbjad"/>
      <w:suff w:val="space"/>
      <w:lvlText w:val="(%1)"/>
      <w:lvlJc w:val="center"/>
      <w:pPr>
        <w:ind w:left="133" w:hanging="20"/>
      </w:pPr>
      <w:rPr>
        <w:rFonts w:asciiTheme="minorHAnsi" w:hAnsiTheme="minorHAnsi" w:cstheme="minorHAnsi" w:hint="default"/>
      </w:rPr>
    </w:lvl>
    <w:lvl w:ilvl="1" w:tplc="00447DEA" w:tentative="1">
      <w:start w:val="1"/>
      <w:numFmt w:val="lowerLetter"/>
      <w:lvlText w:val="%2."/>
      <w:lvlJc w:val="left"/>
      <w:pPr>
        <w:ind w:left="1440" w:hanging="360"/>
      </w:pPr>
    </w:lvl>
    <w:lvl w:ilvl="2" w:tplc="20D02E6A" w:tentative="1">
      <w:start w:val="1"/>
      <w:numFmt w:val="lowerRoman"/>
      <w:lvlText w:val="%3."/>
      <w:lvlJc w:val="right"/>
      <w:pPr>
        <w:ind w:left="2160" w:hanging="180"/>
      </w:pPr>
    </w:lvl>
    <w:lvl w:ilvl="3" w:tplc="2160E2AC" w:tentative="1">
      <w:start w:val="1"/>
      <w:numFmt w:val="decimal"/>
      <w:lvlText w:val="%4."/>
      <w:lvlJc w:val="left"/>
      <w:pPr>
        <w:ind w:left="2880" w:hanging="360"/>
      </w:pPr>
    </w:lvl>
    <w:lvl w:ilvl="4" w:tplc="68866CD0" w:tentative="1">
      <w:start w:val="1"/>
      <w:numFmt w:val="lowerLetter"/>
      <w:lvlText w:val="%5."/>
      <w:lvlJc w:val="left"/>
      <w:pPr>
        <w:ind w:left="3600" w:hanging="360"/>
      </w:pPr>
    </w:lvl>
    <w:lvl w:ilvl="5" w:tplc="C20A9D02" w:tentative="1">
      <w:start w:val="1"/>
      <w:numFmt w:val="lowerRoman"/>
      <w:lvlText w:val="%6."/>
      <w:lvlJc w:val="right"/>
      <w:pPr>
        <w:ind w:left="4320" w:hanging="180"/>
      </w:pPr>
    </w:lvl>
    <w:lvl w:ilvl="6" w:tplc="0264FBB4" w:tentative="1">
      <w:start w:val="1"/>
      <w:numFmt w:val="decimal"/>
      <w:lvlText w:val="%7."/>
      <w:lvlJc w:val="left"/>
      <w:pPr>
        <w:ind w:left="5040" w:hanging="360"/>
      </w:pPr>
    </w:lvl>
    <w:lvl w:ilvl="7" w:tplc="F342CFF6" w:tentative="1">
      <w:start w:val="1"/>
      <w:numFmt w:val="lowerLetter"/>
      <w:lvlText w:val="%8."/>
      <w:lvlJc w:val="left"/>
      <w:pPr>
        <w:ind w:left="5760" w:hanging="360"/>
      </w:pPr>
    </w:lvl>
    <w:lvl w:ilvl="8" w:tplc="8A6A8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379AF"/>
    <w:multiLevelType w:val="hybridMultilevel"/>
    <w:tmpl w:val="6CF22096"/>
    <w:lvl w:ilvl="0" w:tplc="5A7E0FFA">
      <w:start w:val="1"/>
      <w:numFmt w:val="decimal"/>
      <w:suff w:val="nothing"/>
      <w:lvlText w:val="%1."/>
      <w:lvlJc w:val="left"/>
      <w:pPr>
        <w:ind w:left="720" w:hanging="720"/>
      </w:pPr>
      <w:rPr>
        <w:rFonts w:asciiTheme="minorHAnsi" w:hAnsiTheme="minorHAnsi" w:cstheme="minorHAnsi" w:hint="default"/>
      </w:rPr>
    </w:lvl>
    <w:lvl w:ilvl="1" w:tplc="2F901940" w:tentative="1">
      <w:start w:val="1"/>
      <w:numFmt w:val="lowerLetter"/>
      <w:lvlText w:val="%2."/>
      <w:lvlJc w:val="left"/>
      <w:pPr>
        <w:ind w:left="1440" w:hanging="360"/>
      </w:pPr>
    </w:lvl>
    <w:lvl w:ilvl="2" w:tplc="219480E2" w:tentative="1">
      <w:start w:val="1"/>
      <w:numFmt w:val="lowerRoman"/>
      <w:lvlText w:val="%3."/>
      <w:lvlJc w:val="right"/>
      <w:pPr>
        <w:ind w:left="2160" w:hanging="180"/>
      </w:pPr>
    </w:lvl>
    <w:lvl w:ilvl="3" w:tplc="ED604022" w:tentative="1">
      <w:start w:val="1"/>
      <w:numFmt w:val="decimal"/>
      <w:lvlText w:val="%4."/>
      <w:lvlJc w:val="left"/>
      <w:pPr>
        <w:ind w:left="2880" w:hanging="360"/>
      </w:pPr>
    </w:lvl>
    <w:lvl w:ilvl="4" w:tplc="AD7A9712" w:tentative="1">
      <w:start w:val="1"/>
      <w:numFmt w:val="lowerLetter"/>
      <w:lvlText w:val="%5."/>
      <w:lvlJc w:val="left"/>
      <w:pPr>
        <w:ind w:left="3600" w:hanging="360"/>
      </w:pPr>
    </w:lvl>
    <w:lvl w:ilvl="5" w:tplc="23D036A0" w:tentative="1">
      <w:start w:val="1"/>
      <w:numFmt w:val="lowerRoman"/>
      <w:lvlText w:val="%6."/>
      <w:lvlJc w:val="right"/>
      <w:pPr>
        <w:ind w:left="4320" w:hanging="180"/>
      </w:pPr>
    </w:lvl>
    <w:lvl w:ilvl="6" w:tplc="02E449CE" w:tentative="1">
      <w:start w:val="1"/>
      <w:numFmt w:val="decimal"/>
      <w:lvlText w:val="%7."/>
      <w:lvlJc w:val="left"/>
      <w:pPr>
        <w:ind w:left="5040" w:hanging="360"/>
      </w:pPr>
    </w:lvl>
    <w:lvl w:ilvl="7" w:tplc="F026A406" w:tentative="1">
      <w:start w:val="1"/>
      <w:numFmt w:val="lowerLetter"/>
      <w:lvlText w:val="%8."/>
      <w:lvlJc w:val="left"/>
      <w:pPr>
        <w:ind w:left="5760" w:hanging="360"/>
      </w:pPr>
    </w:lvl>
    <w:lvl w:ilvl="8" w:tplc="1B7CCD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E0B66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15" w15:restartNumberingAfterBreak="0">
    <w:nsid w:val="7720568C"/>
    <w:multiLevelType w:val="hybridMultilevel"/>
    <w:tmpl w:val="CA7C7758"/>
    <w:lvl w:ilvl="0" w:tplc="F12847C2">
      <w:start w:val="1"/>
      <w:numFmt w:val="decimal"/>
      <w:lvlText w:val="%1-"/>
      <w:lvlJc w:val="left"/>
      <w:pPr>
        <w:ind w:left="-330" w:hanging="360"/>
      </w:pPr>
      <w:rPr>
        <w:rFonts w:hint="default"/>
      </w:rPr>
    </w:lvl>
    <w:lvl w:ilvl="1" w:tplc="3E2C8556" w:tentative="1">
      <w:start w:val="1"/>
      <w:numFmt w:val="lowerLetter"/>
      <w:lvlText w:val="%2."/>
      <w:lvlJc w:val="left"/>
      <w:pPr>
        <w:ind w:left="390" w:hanging="360"/>
      </w:pPr>
    </w:lvl>
    <w:lvl w:ilvl="2" w:tplc="D416E0F8" w:tentative="1">
      <w:start w:val="1"/>
      <w:numFmt w:val="lowerRoman"/>
      <w:lvlText w:val="%3."/>
      <w:lvlJc w:val="right"/>
      <w:pPr>
        <w:ind w:left="1110" w:hanging="180"/>
      </w:pPr>
    </w:lvl>
    <w:lvl w:ilvl="3" w:tplc="0AC21378" w:tentative="1">
      <w:start w:val="1"/>
      <w:numFmt w:val="decimal"/>
      <w:lvlText w:val="%4."/>
      <w:lvlJc w:val="left"/>
      <w:pPr>
        <w:ind w:left="1830" w:hanging="360"/>
      </w:pPr>
    </w:lvl>
    <w:lvl w:ilvl="4" w:tplc="2F40F336" w:tentative="1">
      <w:start w:val="1"/>
      <w:numFmt w:val="lowerLetter"/>
      <w:lvlText w:val="%5."/>
      <w:lvlJc w:val="left"/>
      <w:pPr>
        <w:ind w:left="2550" w:hanging="360"/>
      </w:pPr>
    </w:lvl>
    <w:lvl w:ilvl="5" w:tplc="23CCAC96" w:tentative="1">
      <w:start w:val="1"/>
      <w:numFmt w:val="lowerRoman"/>
      <w:lvlText w:val="%6."/>
      <w:lvlJc w:val="right"/>
      <w:pPr>
        <w:ind w:left="3270" w:hanging="180"/>
      </w:pPr>
    </w:lvl>
    <w:lvl w:ilvl="6" w:tplc="8020B3D0" w:tentative="1">
      <w:start w:val="1"/>
      <w:numFmt w:val="decimal"/>
      <w:lvlText w:val="%7."/>
      <w:lvlJc w:val="left"/>
      <w:pPr>
        <w:ind w:left="3990" w:hanging="360"/>
      </w:pPr>
    </w:lvl>
    <w:lvl w:ilvl="7" w:tplc="CA06E348" w:tentative="1">
      <w:start w:val="1"/>
      <w:numFmt w:val="lowerLetter"/>
      <w:lvlText w:val="%8."/>
      <w:lvlJc w:val="left"/>
      <w:pPr>
        <w:ind w:left="4710" w:hanging="360"/>
      </w:pPr>
    </w:lvl>
    <w:lvl w:ilvl="8" w:tplc="061CCE6A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16" w15:restartNumberingAfterBreak="0">
    <w:nsid w:val="7A7B0532"/>
    <w:multiLevelType w:val="hybridMultilevel"/>
    <w:tmpl w:val="07B4081C"/>
    <w:lvl w:ilvl="0" w:tplc="46EA0B56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623635A6" w:tentative="1">
      <w:start w:val="1"/>
      <w:numFmt w:val="lowerLetter"/>
      <w:lvlText w:val="%2."/>
      <w:lvlJc w:val="left"/>
      <w:pPr>
        <w:ind w:left="30" w:hanging="360"/>
      </w:pPr>
    </w:lvl>
    <w:lvl w:ilvl="2" w:tplc="83700492" w:tentative="1">
      <w:start w:val="1"/>
      <w:numFmt w:val="lowerRoman"/>
      <w:lvlText w:val="%3."/>
      <w:lvlJc w:val="right"/>
      <w:pPr>
        <w:ind w:left="750" w:hanging="180"/>
      </w:pPr>
    </w:lvl>
    <w:lvl w:ilvl="3" w:tplc="978093B2" w:tentative="1">
      <w:start w:val="1"/>
      <w:numFmt w:val="decimal"/>
      <w:lvlText w:val="%4."/>
      <w:lvlJc w:val="left"/>
      <w:pPr>
        <w:ind w:left="1470" w:hanging="360"/>
      </w:pPr>
    </w:lvl>
    <w:lvl w:ilvl="4" w:tplc="7F3224EA" w:tentative="1">
      <w:start w:val="1"/>
      <w:numFmt w:val="lowerLetter"/>
      <w:lvlText w:val="%5."/>
      <w:lvlJc w:val="left"/>
      <w:pPr>
        <w:ind w:left="2190" w:hanging="360"/>
      </w:pPr>
    </w:lvl>
    <w:lvl w:ilvl="5" w:tplc="8DAC7390" w:tentative="1">
      <w:start w:val="1"/>
      <w:numFmt w:val="lowerRoman"/>
      <w:lvlText w:val="%6."/>
      <w:lvlJc w:val="right"/>
      <w:pPr>
        <w:ind w:left="2910" w:hanging="180"/>
      </w:pPr>
    </w:lvl>
    <w:lvl w:ilvl="6" w:tplc="ED9E46BE" w:tentative="1">
      <w:start w:val="1"/>
      <w:numFmt w:val="decimal"/>
      <w:lvlText w:val="%7."/>
      <w:lvlJc w:val="left"/>
      <w:pPr>
        <w:ind w:left="3630" w:hanging="360"/>
      </w:pPr>
    </w:lvl>
    <w:lvl w:ilvl="7" w:tplc="731ECC2C" w:tentative="1">
      <w:start w:val="1"/>
      <w:numFmt w:val="lowerLetter"/>
      <w:lvlText w:val="%8."/>
      <w:lvlJc w:val="left"/>
      <w:pPr>
        <w:ind w:left="4350" w:hanging="360"/>
      </w:pPr>
    </w:lvl>
    <w:lvl w:ilvl="8" w:tplc="728CE7FC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16"/>
  </w:num>
  <w:num w:numId="14">
    <w:abstractNumId w:val="11"/>
  </w:num>
  <w:num w:numId="15">
    <w:abstractNumId w:val="6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1F3"/>
    <w:rsid w:val="0000224A"/>
    <w:rsid w:val="00031B79"/>
    <w:rsid w:val="0009644C"/>
    <w:rsid w:val="000E5423"/>
    <w:rsid w:val="000E7722"/>
    <w:rsid w:val="00146989"/>
    <w:rsid w:val="001511FF"/>
    <w:rsid w:val="001626D3"/>
    <w:rsid w:val="00170DC7"/>
    <w:rsid w:val="001A7F6E"/>
    <w:rsid w:val="001C0885"/>
    <w:rsid w:val="001D1C3E"/>
    <w:rsid w:val="001D1D00"/>
    <w:rsid w:val="001F32CC"/>
    <w:rsid w:val="001F389F"/>
    <w:rsid w:val="001F7131"/>
    <w:rsid w:val="00251578"/>
    <w:rsid w:val="00265140"/>
    <w:rsid w:val="002D5A80"/>
    <w:rsid w:val="002D6A9E"/>
    <w:rsid w:val="003010AD"/>
    <w:rsid w:val="00345C74"/>
    <w:rsid w:val="00355744"/>
    <w:rsid w:val="00365283"/>
    <w:rsid w:val="003B011E"/>
    <w:rsid w:val="003B523C"/>
    <w:rsid w:val="003D1438"/>
    <w:rsid w:val="003F3D91"/>
    <w:rsid w:val="004135C3"/>
    <w:rsid w:val="004160BC"/>
    <w:rsid w:val="00433393"/>
    <w:rsid w:val="00447010"/>
    <w:rsid w:val="004A33DD"/>
    <w:rsid w:val="004E77CA"/>
    <w:rsid w:val="00531E88"/>
    <w:rsid w:val="00535C6A"/>
    <w:rsid w:val="0054518C"/>
    <w:rsid w:val="005578BE"/>
    <w:rsid w:val="00565048"/>
    <w:rsid w:val="0057083E"/>
    <w:rsid w:val="005713AA"/>
    <w:rsid w:val="00571410"/>
    <w:rsid w:val="005A4BCA"/>
    <w:rsid w:val="00604FD8"/>
    <w:rsid w:val="00615EF4"/>
    <w:rsid w:val="00616229"/>
    <w:rsid w:val="00631E27"/>
    <w:rsid w:val="006B7D8D"/>
    <w:rsid w:val="007249D3"/>
    <w:rsid w:val="007553DD"/>
    <w:rsid w:val="00767480"/>
    <w:rsid w:val="007E080F"/>
    <w:rsid w:val="007E4702"/>
    <w:rsid w:val="007E5E9D"/>
    <w:rsid w:val="0083713F"/>
    <w:rsid w:val="00841209"/>
    <w:rsid w:val="00883BFE"/>
    <w:rsid w:val="00895186"/>
    <w:rsid w:val="009267F9"/>
    <w:rsid w:val="00935474"/>
    <w:rsid w:val="009703E4"/>
    <w:rsid w:val="009717C1"/>
    <w:rsid w:val="00981D03"/>
    <w:rsid w:val="009C2072"/>
    <w:rsid w:val="009C711C"/>
    <w:rsid w:val="009D08E1"/>
    <w:rsid w:val="009E1FC1"/>
    <w:rsid w:val="00A01D2E"/>
    <w:rsid w:val="00A05965"/>
    <w:rsid w:val="00A1364C"/>
    <w:rsid w:val="00A74182"/>
    <w:rsid w:val="00A826DC"/>
    <w:rsid w:val="00AA02AA"/>
    <w:rsid w:val="00AA1619"/>
    <w:rsid w:val="00AC1B4D"/>
    <w:rsid w:val="00AE7FEA"/>
    <w:rsid w:val="00B372FC"/>
    <w:rsid w:val="00B8508D"/>
    <w:rsid w:val="00B8766A"/>
    <w:rsid w:val="00B964EE"/>
    <w:rsid w:val="00BF6306"/>
    <w:rsid w:val="00C90E33"/>
    <w:rsid w:val="00CD7DC5"/>
    <w:rsid w:val="00CE0B77"/>
    <w:rsid w:val="00DC15DC"/>
    <w:rsid w:val="00DF063A"/>
    <w:rsid w:val="00E05311"/>
    <w:rsid w:val="00E124ED"/>
    <w:rsid w:val="00E14C10"/>
    <w:rsid w:val="00E6067D"/>
    <w:rsid w:val="00E663ED"/>
    <w:rsid w:val="00E80127"/>
    <w:rsid w:val="00E8603B"/>
    <w:rsid w:val="00E934EF"/>
    <w:rsid w:val="00EC21F3"/>
    <w:rsid w:val="00EE759D"/>
    <w:rsid w:val="00F8003F"/>
    <w:rsid w:val="00F823B9"/>
    <w:rsid w:val="00F91BE5"/>
    <w:rsid w:val="00FA45D5"/>
    <w:rsid w:val="00FA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41F7D6EB-77CC-4409-AE22-13777923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713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3F"/>
    <w:pPr>
      <w:ind w:left="720"/>
      <w:contextualSpacing/>
    </w:pPr>
  </w:style>
  <w:style w:type="table" w:styleId="a4">
    <w:name w:val="Table Grid"/>
    <w:basedOn w:val="a1"/>
    <w:uiPriority w:val="39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3713F"/>
  </w:style>
  <w:style w:type="paragraph" w:styleId="a6">
    <w:name w:val="footer"/>
    <w:basedOn w:val="a"/>
    <w:link w:val="Char0"/>
    <w:uiPriority w:val="99"/>
    <w:unhideWhenUsed/>
    <w:rsid w:val="00837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3713F"/>
  </w:style>
  <w:style w:type="table" w:customStyle="1" w:styleId="1">
    <w:name w:val="شبكة جدول1"/>
    <w:basedOn w:val="a1"/>
    <w:next w:val="a4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8371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83713F"/>
    <w:rPr>
      <w:rFonts w:ascii="Tahoma" w:hAnsi="Tahoma" w:cs="Tahoma"/>
      <w:sz w:val="18"/>
      <w:szCs w:val="18"/>
    </w:rPr>
  </w:style>
  <w:style w:type="table" w:customStyle="1" w:styleId="TableGrid0">
    <w:name w:val="Table Grid_0"/>
    <w:basedOn w:val="a1"/>
    <w:uiPriority w:val="59"/>
    <w:rsid w:val="001D1D0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image" Target="media/image3.png" /><Relationship Id="rId4" Type="http://schemas.openxmlformats.org/officeDocument/2006/relationships/settings" Target="settings.xml" /><Relationship Id="rId9" Type="http://schemas.openxmlformats.org/officeDocument/2006/relationships/customXml" Target="ink/ink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601;&#1585;&#1610;&#1583;&#1607;%20&#1575;&#1604;&#1587;&#1610;&#1581;&#1575;&#1606;&#1610;\Downloads\file_6875.dotx" TargetMode="External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8T18:00:06.20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0 121 24575,'1'179'0,"3"-192"0,0 0 0,1 0 0,0 0 0,1 0 0,0 1 0,1 0 0,15-20 0,-13 23 0,0-1 0,0 1 0,1 1 0,0 0 0,1 0 0,11-6 0,12-10 0,-7 3 136,-16 11-386,1 1-1,0 0 1,1 1 0,0 0 0,28-12 0,-27 16-6576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0A22F-F0FB-4F4A-B07F-B8AC47196D5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file_6875.dotx</Template>
  <TotalTime>1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فريده السيحاني</dc:creator>
  <cp:lastModifiedBy>asem saleh</cp:lastModifiedBy>
  <cp:revision>2</cp:revision>
  <cp:lastPrinted>2023-01-18T18:51:00Z</cp:lastPrinted>
  <dcterms:created xsi:type="dcterms:W3CDTF">2023-02-19T12:34:00Z</dcterms:created>
  <dcterms:modified xsi:type="dcterms:W3CDTF">2023-02-19T12:34:00Z</dcterms:modified>
</cp:coreProperties>
</file>