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251F" w14:textId="77777777" w:rsidR="00275496" w:rsidRPr="00067D76" w:rsidRDefault="00275496" w:rsidP="0028269D">
      <w:pPr>
        <w:rPr>
          <w:rFonts w:ascii="Sakkal Majalla" w:hAnsi="Sakkal Majalla" w:cs="Sakkal Majalla"/>
          <w:szCs w:val="28"/>
          <w:rtl/>
        </w:rPr>
      </w:pPr>
    </w:p>
    <w:p w14:paraId="3930F007" w14:textId="77777777" w:rsidR="00BD5A00" w:rsidRPr="00067D76" w:rsidRDefault="00BD5A00" w:rsidP="00BD5A00">
      <w:pPr>
        <w:spacing w:line="276" w:lineRule="auto"/>
        <w:rPr>
          <w:rFonts w:ascii="Sakkal Majalla" w:hAnsi="Sakkal Majalla" w:cs="Sakkal Majalla"/>
          <w:sz w:val="16"/>
          <w:szCs w:val="16"/>
          <w:rtl/>
        </w:rPr>
      </w:pPr>
    </w:p>
    <w:p w14:paraId="25750740" w14:textId="77777777" w:rsidR="00BD5A00" w:rsidRPr="00067D76" w:rsidRDefault="00BD5A00" w:rsidP="00BD5A00">
      <w:pPr>
        <w:spacing w:line="276" w:lineRule="auto"/>
        <w:rPr>
          <w:rFonts w:ascii="Sakkal Majalla" w:hAnsi="Sakkal Majalla" w:cs="Sakkal Majalla"/>
          <w:sz w:val="16"/>
          <w:szCs w:val="16"/>
          <w:rtl/>
        </w:rPr>
      </w:pPr>
    </w:p>
    <w:p w14:paraId="15A3D966" w14:textId="77777777" w:rsidR="00BD5A00" w:rsidRPr="00067D76" w:rsidRDefault="00BD5A00" w:rsidP="00BD5A00">
      <w:pPr>
        <w:spacing w:line="276" w:lineRule="auto"/>
        <w:rPr>
          <w:rFonts w:ascii="Sakkal Majalla" w:hAnsi="Sakkal Majalla" w:cs="Sakkal Majalla"/>
          <w:sz w:val="16"/>
          <w:szCs w:val="16"/>
          <w:rtl/>
        </w:rPr>
      </w:pPr>
    </w:p>
    <w:p w14:paraId="49D7EBE8" w14:textId="77777777" w:rsidR="00BD5A00" w:rsidRPr="00067D76" w:rsidRDefault="00BD5A00" w:rsidP="00BD5A00">
      <w:pPr>
        <w:spacing w:line="276" w:lineRule="auto"/>
        <w:rPr>
          <w:rFonts w:ascii="Sakkal Majalla" w:hAnsi="Sakkal Majalla" w:cs="Sakkal Majalla"/>
          <w:sz w:val="16"/>
          <w:szCs w:val="16"/>
          <w:rtl/>
        </w:rPr>
      </w:pPr>
    </w:p>
    <w:p w14:paraId="7B81F28D" w14:textId="77777777" w:rsidR="00BD5A00" w:rsidRPr="00067D76" w:rsidRDefault="00BD5A00" w:rsidP="002D7689">
      <w:pPr>
        <w:spacing w:line="360" w:lineRule="auto"/>
        <w:rPr>
          <w:rFonts w:ascii="Sakkal Majalla" w:hAnsi="Sakkal Majalla" w:cs="Sakkal Majalla"/>
          <w:sz w:val="24"/>
          <w:szCs w:val="24"/>
          <w:rtl/>
        </w:rPr>
      </w:pPr>
    </w:p>
    <w:p w14:paraId="4343122B" w14:textId="77777777" w:rsidR="00401379" w:rsidRPr="00067D76" w:rsidRDefault="00401379" w:rsidP="002D7689">
      <w:pPr>
        <w:spacing w:line="360" w:lineRule="auto"/>
        <w:rPr>
          <w:rFonts w:ascii="Sakkal Majalla" w:hAnsi="Sakkal Majalla" w:cs="Sakkal Majalla"/>
          <w:sz w:val="24"/>
          <w:szCs w:val="24"/>
          <w:rtl/>
        </w:rPr>
      </w:pPr>
    </w:p>
    <w:p w14:paraId="7F1CDAB4" w14:textId="77777777" w:rsidR="00BD2371" w:rsidRPr="00067D76" w:rsidRDefault="00D2094F" w:rsidP="00E341D1">
      <w:pPr>
        <w:spacing w:line="276" w:lineRule="auto"/>
        <w:ind w:left="5040"/>
        <w:rPr>
          <w:rFonts w:ascii="Sakkal Majalla" w:hAnsi="Sakkal Majalla" w:cs="Sakkal Majalla"/>
          <w:b/>
          <w:bCs w:val="0"/>
          <w:sz w:val="22"/>
          <w:szCs w:val="22"/>
          <w:rtl/>
        </w:rPr>
      </w:pPr>
      <w:r w:rsidRPr="00067D76">
        <w:rPr>
          <w:rFonts w:ascii="Sakkal Majalla" w:hAnsi="Sakkal Majalla" w:cs="Sakkal Majalla"/>
          <w:b/>
          <w:bCs w:val="0"/>
          <w:sz w:val="22"/>
          <w:szCs w:val="22"/>
          <w:rtl/>
        </w:rPr>
        <w:t xml:space="preserve">  </w:t>
      </w:r>
    </w:p>
    <w:p w14:paraId="10FF187D" w14:textId="105282A0" w:rsidR="00563995" w:rsidRPr="00067D76" w:rsidRDefault="00E01EF8" w:rsidP="00067D76">
      <w:pPr>
        <w:spacing w:line="276" w:lineRule="auto"/>
        <w:ind w:left="-569"/>
        <w:jc w:val="both"/>
        <w:rPr>
          <w:rFonts w:ascii="Sakkal Majalla" w:hAnsi="Sakkal Majalla" w:cs="Sakkal Majalla"/>
          <w:b/>
          <w:bCs w:val="0"/>
          <w:sz w:val="32"/>
          <w:rtl/>
        </w:rPr>
      </w:pPr>
      <w:r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>المكرم</w:t>
      </w:r>
      <w:r w:rsidR="00C416C7">
        <w:rPr>
          <w:rFonts w:ascii="Sakkal Majalla" w:hAnsi="Sakkal Majalla" w:cs="Sakkal Majalla" w:hint="cs"/>
          <w:b/>
          <w:bCs w:val="0"/>
          <w:sz w:val="32"/>
          <w:rtl/>
          <w:lang w:eastAsia="en-US"/>
        </w:rPr>
        <w:t>ة</w:t>
      </w:r>
      <w:r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 xml:space="preserve"> </w:t>
      </w:r>
      <w:r w:rsidR="005C1B67"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 xml:space="preserve"> </w:t>
      </w:r>
      <w:r w:rsidR="00001341">
        <w:rPr>
          <w:rFonts w:ascii="Sakkal Majalla" w:hAnsi="Sakkal Majalla" w:cs="Sakkal Majalla" w:hint="cs"/>
          <w:b/>
          <w:bCs w:val="0"/>
          <w:sz w:val="32"/>
          <w:rtl/>
          <w:lang w:eastAsia="en-US"/>
        </w:rPr>
        <w:t xml:space="preserve">رئيسة قسم المسؤولية المجتمعية والعمل التطوعي                                                                                    </w:t>
      </w:r>
      <w:r w:rsidR="005C1B67"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>وفقه</w:t>
      </w:r>
      <w:r w:rsidR="00001341">
        <w:rPr>
          <w:rFonts w:ascii="Sakkal Majalla" w:hAnsi="Sakkal Majalla" w:cs="Sakkal Majalla" w:hint="cs"/>
          <w:b/>
          <w:bCs w:val="0"/>
          <w:sz w:val="32"/>
          <w:rtl/>
          <w:lang w:eastAsia="en-US"/>
        </w:rPr>
        <w:t>ا</w:t>
      </w:r>
      <w:r w:rsidR="005C1B67"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 xml:space="preserve"> الله</w:t>
      </w:r>
      <w:r w:rsidR="00E341D1"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ab/>
      </w:r>
      <w:r w:rsidR="00E341D1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</w:p>
    <w:p w14:paraId="255B38DF" w14:textId="77777777" w:rsidR="00BF18DE" w:rsidRPr="00067D76" w:rsidRDefault="00E341D1" w:rsidP="00067D76">
      <w:pPr>
        <w:spacing w:line="276" w:lineRule="auto"/>
        <w:ind w:left="-569"/>
        <w:jc w:val="both"/>
        <w:rPr>
          <w:rFonts w:ascii="Sakkal Majalla" w:hAnsi="Sakkal Majalla" w:cs="Sakkal Majalla"/>
          <w:b/>
          <w:bCs w:val="0"/>
          <w:sz w:val="32"/>
          <w:rtl/>
        </w:rPr>
      </w:pP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  <w:r w:rsidR="00BF18DE" w:rsidRPr="00067D76">
        <w:rPr>
          <w:rFonts w:ascii="Sakkal Majalla" w:hAnsi="Sakkal Majalla" w:cs="Sakkal Majalla"/>
          <w:b/>
          <w:bCs w:val="0"/>
          <w:sz w:val="32"/>
          <w:rtl/>
          <w:lang w:eastAsia="en-US"/>
        </w:rPr>
        <w:t>السلام عليكم ورحمة الله وبركاته</w:t>
      </w:r>
      <w:r w:rsidR="000B3A63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..</w:t>
      </w:r>
    </w:p>
    <w:p w14:paraId="37A18519" w14:textId="77777777" w:rsidR="005C1B67" w:rsidRPr="00067D76" w:rsidRDefault="00E341D1" w:rsidP="00D73B8F">
      <w:pPr>
        <w:spacing w:line="276" w:lineRule="auto"/>
        <w:ind w:left="-569" w:firstLine="720"/>
        <w:jc w:val="both"/>
        <w:rPr>
          <w:rFonts w:ascii="Sakkal Majalla" w:hAnsi="Sakkal Majalla" w:cs="Sakkal Majalla"/>
          <w:b/>
          <w:bCs w:val="0"/>
          <w:szCs w:val="28"/>
          <w:rtl/>
        </w:rPr>
      </w:pPr>
      <w:r w:rsidRPr="00067D76">
        <w:rPr>
          <w:rFonts w:ascii="Sakkal Majalla" w:hAnsi="Sakkal Majalla" w:cs="Sakkal Majalla"/>
          <w:b/>
          <w:bCs w:val="0"/>
          <w:szCs w:val="28"/>
          <w:rtl/>
        </w:rPr>
        <w:t>إ</w:t>
      </w:r>
      <w:r w:rsidR="00D73B8F">
        <w:rPr>
          <w:rFonts w:ascii="Sakkal Majalla" w:hAnsi="Sakkal Majalla" w:cs="Sakkal Majalla"/>
          <w:b/>
          <w:bCs w:val="0"/>
          <w:szCs w:val="28"/>
          <w:rtl/>
        </w:rPr>
        <w:t>شارة إلى التعميم رقم</w:t>
      </w:r>
      <w:r w:rsidR="00D73B8F">
        <w:rPr>
          <w:rFonts w:ascii="Sakkal Majalla" w:hAnsi="Sakkal Majalla" w:cs="Sakkal Majalla" w:hint="cs"/>
          <w:b/>
          <w:bCs w:val="0"/>
          <w:szCs w:val="28"/>
          <w:rtl/>
        </w:rPr>
        <w:t xml:space="preserve"> 4400011482 </w:t>
      </w:r>
      <w:r w:rsidR="005C1B67"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 وتاريخ </w:t>
      </w:r>
      <w:r w:rsidR="00D73B8F">
        <w:rPr>
          <w:rFonts w:ascii="Sakkal Majalla" w:hAnsi="Sakkal Majalla" w:cs="Sakkal Majalla" w:hint="cs"/>
          <w:b/>
          <w:bCs w:val="0"/>
          <w:szCs w:val="28"/>
          <w:rtl/>
        </w:rPr>
        <w:t>6</w:t>
      </w:r>
      <w:r w:rsidR="00D73B8F">
        <w:rPr>
          <w:rFonts w:ascii="Sakkal Majalla" w:hAnsi="Sakkal Majalla" w:cs="Sakkal Majalla"/>
          <w:b/>
          <w:bCs w:val="0"/>
          <w:szCs w:val="28"/>
          <w:rtl/>
        </w:rPr>
        <w:t xml:space="preserve"> / 01 / 144</w:t>
      </w:r>
      <w:r w:rsidR="00D73B8F">
        <w:rPr>
          <w:rFonts w:ascii="Sakkal Majalla" w:hAnsi="Sakkal Majalla" w:cs="Sakkal Majalla" w:hint="cs"/>
          <w:b/>
          <w:bCs w:val="0"/>
          <w:szCs w:val="28"/>
          <w:rtl/>
        </w:rPr>
        <w:t>4</w:t>
      </w:r>
      <w:r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 هـ </w:t>
      </w:r>
      <w:r w:rsidR="005C1B67"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بشأن </w:t>
      </w:r>
      <w:r w:rsidR="00D73B8F">
        <w:rPr>
          <w:rFonts w:ascii="Sakkal Majalla" w:hAnsi="Sakkal Majalla" w:cs="Sakkal Majalla" w:hint="cs"/>
          <w:b/>
          <w:bCs w:val="0"/>
          <w:szCs w:val="28"/>
          <w:rtl/>
        </w:rPr>
        <w:t>تطبيق النظام التطوعي, وبناءاً على اللائحة التنفيذية للعمل التطوعي وسعياً لتنظيم وتمكين العمل التطوعي للوصول إلى رؤية 2030 وتحقيق مستهدفاتها الطموحة.</w:t>
      </w:r>
    </w:p>
    <w:p w14:paraId="4A7BF1DD" w14:textId="77777777" w:rsidR="005C1B67" w:rsidRPr="00067D76" w:rsidRDefault="005C1B67" w:rsidP="00067D76">
      <w:pPr>
        <w:spacing w:line="276" w:lineRule="auto"/>
        <w:ind w:left="-569" w:right="284" w:firstLine="720"/>
        <w:jc w:val="both"/>
        <w:rPr>
          <w:rFonts w:ascii="Sakkal Majalla" w:hAnsi="Sakkal Majalla" w:cs="Sakkal Majalla"/>
          <w:b/>
          <w:bCs w:val="0"/>
          <w:szCs w:val="28"/>
          <w:rtl/>
        </w:rPr>
      </w:pPr>
      <w:r w:rsidRPr="00067D76">
        <w:rPr>
          <w:rFonts w:ascii="Sakkal Majalla" w:hAnsi="Sakkal Majalla" w:cs="Sakkal Majalla"/>
          <w:b/>
          <w:bCs w:val="0"/>
          <w:szCs w:val="28"/>
          <w:rtl/>
        </w:rPr>
        <w:t>نفيدكم أنه لا مانع لدي من ت</w:t>
      </w:r>
      <w:r w:rsidR="00067D76">
        <w:rPr>
          <w:rFonts w:ascii="Sakkal Majalla" w:hAnsi="Sakkal Majalla" w:cs="Sakkal Majalla" w:hint="cs"/>
          <w:b/>
          <w:bCs w:val="0"/>
          <w:szCs w:val="28"/>
          <w:rtl/>
        </w:rPr>
        <w:t>طوع</w:t>
      </w:r>
      <w:r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 الموظف</w:t>
      </w:r>
      <w:r w:rsidR="005813E6">
        <w:rPr>
          <w:rFonts w:ascii="Sakkal Majalla" w:hAnsi="Sakkal Majalla" w:cs="Sakkal Majalla" w:hint="cs"/>
          <w:b/>
          <w:bCs w:val="0"/>
          <w:szCs w:val="28"/>
          <w:rtl/>
        </w:rPr>
        <w:t>/</w:t>
      </w:r>
      <w:r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ة </w:t>
      </w:r>
      <w:r w:rsidR="007A5BC6" w:rsidRPr="00067D76">
        <w:rPr>
          <w:rFonts w:ascii="Sakkal Majalla" w:hAnsi="Sakkal Majalla" w:cs="Sakkal Majalla"/>
          <w:b/>
          <w:bCs w:val="0"/>
          <w:szCs w:val="28"/>
          <w:rtl/>
        </w:rPr>
        <w:t>التالية بياناته</w:t>
      </w:r>
      <w:r w:rsidR="005813E6">
        <w:rPr>
          <w:rFonts w:ascii="Sakkal Majalla" w:hAnsi="Sakkal Majalla" w:cs="Sakkal Majalla" w:hint="cs"/>
          <w:b/>
          <w:bCs w:val="0"/>
          <w:szCs w:val="28"/>
          <w:rtl/>
        </w:rPr>
        <w:t>/</w:t>
      </w:r>
      <w:r w:rsidR="007A5BC6" w:rsidRPr="00067D76">
        <w:rPr>
          <w:rFonts w:ascii="Sakkal Majalla" w:hAnsi="Sakkal Majalla" w:cs="Sakkal Majalla"/>
          <w:b/>
          <w:bCs w:val="0"/>
          <w:szCs w:val="28"/>
          <w:rtl/>
        </w:rPr>
        <w:t>ا</w:t>
      </w:r>
      <w:r w:rsidR="00480AAB"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 </w:t>
      </w:r>
      <w:r w:rsidR="00067D76">
        <w:rPr>
          <w:rFonts w:ascii="Sakkal Majalla" w:hAnsi="Sakkal Majalla" w:cs="Sakkal Majalla" w:hint="cs"/>
          <w:b/>
          <w:bCs w:val="0"/>
          <w:szCs w:val="28"/>
          <w:rtl/>
        </w:rPr>
        <w:t>في الفرصة التطوعية</w:t>
      </w:r>
      <w:r w:rsidRPr="00067D76">
        <w:rPr>
          <w:rFonts w:ascii="Sakkal Majalla" w:hAnsi="Sakkal Majalla" w:cs="Sakkal Majalla"/>
          <w:b/>
          <w:bCs w:val="0"/>
          <w:szCs w:val="28"/>
          <w:rtl/>
        </w:rPr>
        <w:t xml:space="preserve"> وفق </w:t>
      </w:r>
      <w:r w:rsidR="00067D76" w:rsidRPr="00067D76">
        <w:rPr>
          <w:rFonts w:ascii="Sakkal Majalla" w:hAnsi="Sakkal Majalla" w:cs="Sakkal Majalla" w:hint="cs"/>
          <w:b/>
          <w:bCs w:val="0"/>
          <w:szCs w:val="28"/>
          <w:rtl/>
        </w:rPr>
        <w:t>الآتي:</w:t>
      </w:r>
    </w:p>
    <w:p w14:paraId="0FFA86B3" w14:textId="77777777" w:rsidR="00E341D1" w:rsidRPr="00067D76" w:rsidRDefault="00E341D1" w:rsidP="00067D76">
      <w:pPr>
        <w:spacing w:line="276" w:lineRule="auto"/>
        <w:ind w:firstLine="720"/>
        <w:jc w:val="both"/>
        <w:rPr>
          <w:rFonts w:ascii="Sakkal Majalla" w:hAnsi="Sakkal Majalla" w:cs="Sakkal Majalla"/>
          <w:b/>
          <w:bCs w:val="0"/>
          <w:sz w:val="16"/>
          <w:szCs w:val="16"/>
          <w:rtl/>
        </w:rPr>
      </w:pPr>
    </w:p>
    <w:tbl>
      <w:tblPr>
        <w:tblStyle w:val="a6"/>
        <w:bidiVisual/>
        <w:tblW w:w="10496" w:type="dxa"/>
        <w:jc w:val="center"/>
        <w:tblLook w:val="04A0" w:firstRow="1" w:lastRow="0" w:firstColumn="1" w:lastColumn="0" w:noHBand="0" w:noVBand="1"/>
      </w:tblPr>
      <w:tblGrid>
        <w:gridCol w:w="335"/>
        <w:gridCol w:w="1704"/>
        <w:gridCol w:w="2111"/>
        <w:gridCol w:w="1691"/>
        <w:gridCol w:w="2114"/>
        <w:gridCol w:w="1552"/>
        <w:gridCol w:w="989"/>
      </w:tblGrid>
      <w:tr w:rsidR="00067D76" w:rsidRPr="00067D76" w14:paraId="02AA574F" w14:textId="77777777" w:rsidTr="00995D1C">
        <w:trPr>
          <w:jc w:val="center"/>
        </w:trPr>
        <w:tc>
          <w:tcPr>
            <w:tcW w:w="317" w:type="dxa"/>
            <w:shd w:val="clear" w:color="auto" w:fill="BFBFBF" w:themeFill="background1" w:themeFillShade="BF"/>
          </w:tcPr>
          <w:p w14:paraId="190E4B95" w14:textId="77777777" w:rsidR="00067D76" w:rsidRPr="00995D1C" w:rsidRDefault="00067D76" w:rsidP="00BF18DE">
            <w:pPr>
              <w:spacing w:line="276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/>
                <w:szCs w:val="28"/>
                <w:rtl/>
              </w:rPr>
              <w:t>م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547662B4" w14:textId="77777777" w:rsidR="00067D76" w:rsidRPr="00995D1C" w:rsidRDefault="00067D76" w:rsidP="00E341D1">
            <w:pPr>
              <w:spacing w:line="276" w:lineRule="auto"/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/>
                <w:szCs w:val="28"/>
                <w:rtl/>
              </w:rPr>
              <w:t>السجل المدني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14:paraId="5CB5697B" w14:textId="77777777" w:rsidR="00067D76" w:rsidRPr="00995D1C" w:rsidRDefault="00067D76" w:rsidP="00E341D1">
            <w:pPr>
              <w:spacing w:line="276" w:lineRule="auto"/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/>
                <w:szCs w:val="28"/>
                <w:rtl/>
              </w:rPr>
              <w:t>اسم الموظف</w:t>
            </w:r>
            <w:r w:rsidR="005813E6">
              <w:rPr>
                <w:rFonts w:ascii="Sakkal Majalla" w:hAnsi="Sakkal Majalla" w:cs="Sakkal Majalla" w:hint="cs"/>
                <w:szCs w:val="28"/>
                <w:rtl/>
              </w:rPr>
              <w:t>/</w:t>
            </w:r>
            <w:r w:rsidRPr="00995D1C">
              <w:rPr>
                <w:rFonts w:ascii="Sakkal Majalla" w:hAnsi="Sakkal Majalla" w:cs="Sakkal Majalla"/>
                <w:szCs w:val="28"/>
                <w:rtl/>
              </w:rPr>
              <w:t>ة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369C8893" w14:textId="77777777" w:rsidR="00067D76" w:rsidRPr="00995D1C" w:rsidRDefault="00067D76" w:rsidP="00E341D1">
            <w:pPr>
              <w:spacing w:line="276" w:lineRule="auto"/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/>
                <w:szCs w:val="28"/>
                <w:rtl/>
              </w:rPr>
              <w:t>جهة العمل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14:paraId="2E3030AB" w14:textId="77777777" w:rsidR="00067D76" w:rsidRPr="00995D1C" w:rsidRDefault="00067D76" w:rsidP="00067D76">
            <w:pPr>
              <w:spacing w:line="276" w:lineRule="auto"/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/>
                <w:szCs w:val="28"/>
                <w:rtl/>
              </w:rPr>
              <w:t xml:space="preserve">اسم </w:t>
            </w:r>
            <w:r w:rsidRPr="00995D1C">
              <w:rPr>
                <w:rFonts w:ascii="Sakkal Majalla" w:hAnsi="Sakkal Majalla" w:cs="Sakkal Majalla" w:hint="cs"/>
                <w:szCs w:val="28"/>
                <w:rtl/>
              </w:rPr>
              <w:t>الفرصة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9C7CB9E" w14:textId="77777777" w:rsidR="00067D76" w:rsidRPr="00995D1C" w:rsidRDefault="00067D76" w:rsidP="00E341D1">
            <w:pPr>
              <w:tabs>
                <w:tab w:val="left" w:pos="1505"/>
              </w:tabs>
              <w:spacing w:line="276" w:lineRule="auto"/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/>
                <w:szCs w:val="28"/>
                <w:rtl/>
              </w:rPr>
              <w:t>تاريخ تنفيذه</w:t>
            </w:r>
            <w:r w:rsidRPr="00995D1C">
              <w:rPr>
                <w:rFonts w:ascii="Sakkal Majalla" w:hAnsi="Sakkal Majalla" w:cs="Sakkal Majalla" w:hint="cs"/>
                <w:szCs w:val="28"/>
                <w:rtl/>
              </w:rPr>
              <w:t>ا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0DB286A" w14:textId="77777777" w:rsidR="00067D76" w:rsidRPr="00995D1C" w:rsidRDefault="00067D76" w:rsidP="00E341D1">
            <w:pPr>
              <w:tabs>
                <w:tab w:val="left" w:pos="1505"/>
              </w:tabs>
              <w:spacing w:line="276" w:lineRule="auto"/>
              <w:jc w:val="center"/>
              <w:rPr>
                <w:rFonts w:ascii="Sakkal Majalla" w:hAnsi="Sakkal Majalla" w:cs="Sakkal Majalla"/>
                <w:szCs w:val="28"/>
                <w:rtl/>
              </w:rPr>
            </w:pPr>
            <w:r w:rsidRPr="00995D1C">
              <w:rPr>
                <w:rFonts w:ascii="Sakkal Majalla" w:hAnsi="Sakkal Majalla" w:cs="Sakkal Majalla" w:hint="cs"/>
                <w:szCs w:val="28"/>
                <w:rtl/>
              </w:rPr>
              <w:t>الزمن</w:t>
            </w:r>
          </w:p>
        </w:tc>
      </w:tr>
      <w:tr w:rsidR="00067D76" w:rsidRPr="00067D76" w14:paraId="281DB03D" w14:textId="77777777" w:rsidTr="00067D76">
        <w:trPr>
          <w:jc w:val="center"/>
        </w:trPr>
        <w:tc>
          <w:tcPr>
            <w:tcW w:w="317" w:type="dxa"/>
            <w:shd w:val="clear" w:color="auto" w:fill="B6DDE8" w:themeFill="accent5" w:themeFillTint="66"/>
            <w:vAlign w:val="center"/>
          </w:tcPr>
          <w:p w14:paraId="5BE41B48" w14:textId="77777777" w:rsidR="00067D76" w:rsidRPr="00067D76" w:rsidRDefault="00067D76" w:rsidP="00EF1C1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  <w:r w:rsidRPr="00067D76">
              <w:rPr>
                <w:rFonts w:ascii="Sakkal Majalla" w:hAnsi="Sakkal Majalla" w:cs="Sakkal Majalla"/>
                <w:b/>
                <w:bCs w:val="0"/>
                <w:szCs w:val="28"/>
                <w:rtl/>
              </w:rPr>
              <w:t>1</w:t>
            </w:r>
          </w:p>
        </w:tc>
        <w:tc>
          <w:tcPr>
            <w:tcW w:w="1708" w:type="dxa"/>
          </w:tcPr>
          <w:p w14:paraId="58F79217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  <w:p w14:paraId="2CAC73A5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2115" w:type="dxa"/>
          </w:tcPr>
          <w:p w14:paraId="6EDD3B02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1694" w:type="dxa"/>
          </w:tcPr>
          <w:p w14:paraId="382DB32A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2118" w:type="dxa"/>
          </w:tcPr>
          <w:p w14:paraId="4C3F1A6A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1554" w:type="dxa"/>
          </w:tcPr>
          <w:p w14:paraId="2BE52B47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990" w:type="dxa"/>
          </w:tcPr>
          <w:p w14:paraId="11BA034F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</w:tr>
      <w:tr w:rsidR="00067D76" w:rsidRPr="00067D76" w14:paraId="1FF18E1D" w14:textId="77777777" w:rsidTr="00067D76">
        <w:trPr>
          <w:jc w:val="center"/>
        </w:trPr>
        <w:tc>
          <w:tcPr>
            <w:tcW w:w="317" w:type="dxa"/>
            <w:shd w:val="clear" w:color="auto" w:fill="B6DDE8" w:themeFill="accent5" w:themeFillTint="66"/>
            <w:vAlign w:val="center"/>
          </w:tcPr>
          <w:p w14:paraId="15FED307" w14:textId="77777777" w:rsidR="00067D76" w:rsidRPr="00067D76" w:rsidRDefault="00067D76" w:rsidP="00EF1C1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  <w:r w:rsidRPr="00067D76">
              <w:rPr>
                <w:rFonts w:ascii="Sakkal Majalla" w:hAnsi="Sakkal Majalla" w:cs="Sakkal Majalla"/>
                <w:b/>
                <w:bCs w:val="0"/>
                <w:szCs w:val="28"/>
                <w:rtl/>
              </w:rPr>
              <w:t>2</w:t>
            </w:r>
          </w:p>
        </w:tc>
        <w:tc>
          <w:tcPr>
            <w:tcW w:w="1708" w:type="dxa"/>
          </w:tcPr>
          <w:p w14:paraId="6BF2763A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  <w:p w14:paraId="4FAE823C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2115" w:type="dxa"/>
          </w:tcPr>
          <w:p w14:paraId="74C718AD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1694" w:type="dxa"/>
          </w:tcPr>
          <w:p w14:paraId="150A9FBC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2118" w:type="dxa"/>
          </w:tcPr>
          <w:p w14:paraId="539E9E93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1554" w:type="dxa"/>
          </w:tcPr>
          <w:p w14:paraId="07365ED9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  <w:tc>
          <w:tcPr>
            <w:tcW w:w="990" w:type="dxa"/>
          </w:tcPr>
          <w:p w14:paraId="4BE15E75" w14:textId="77777777" w:rsidR="00067D76" w:rsidRPr="00067D76" w:rsidRDefault="00067D76" w:rsidP="00BF18DE">
            <w:pPr>
              <w:spacing w:line="276" w:lineRule="auto"/>
              <w:rPr>
                <w:rFonts w:ascii="Sakkal Majalla" w:hAnsi="Sakkal Majalla" w:cs="Sakkal Majalla"/>
                <w:b/>
                <w:bCs w:val="0"/>
                <w:szCs w:val="28"/>
                <w:rtl/>
              </w:rPr>
            </w:pPr>
          </w:p>
        </w:tc>
      </w:tr>
    </w:tbl>
    <w:p w14:paraId="10E5BFB0" w14:textId="77777777" w:rsidR="00BF18DE" w:rsidRPr="00067D76" w:rsidRDefault="00BF18DE" w:rsidP="00876D28">
      <w:pPr>
        <w:jc w:val="both"/>
        <w:rPr>
          <w:rFonts w:ascii="Sakkal Majalla" w:hAnsi="Sakkal Majalla" w:cs="Sakkal Majalla"/>
          <w:b/>
          <w:bCs w:val="0"/>
          <w:szCs w:val="28"/>
          <w:rtl/>
        </w:rPr>
      </w:pPr>
    </w:p>
    <w:p w14:paraId="58F76B8C" w14:textId="77777777" w:rsidR="003311CD" w:rsidRPr="00067D76" w:rsidRDefault="00480AAB" w:rsidP="00067D76">
      <w:pPr>
        <w:spacing w:line="276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067D76">
        <w:rPr>
          <w:rFonts w:ascii="Sakkal Majalla" w:hAnsi="Sakkal Majalla" w:cs="Sakkal Majalla"/>
          <w:sz w:val="32"/>
          <w:rtl/>
          <w:lang w:eastAsia="en-US"/>
        </w:rPr>
        <w:t>والله الموفق</w:t>
      </w:r>
      <w:r w:rsidR="00BF18DE" w:rsidRPr="00067D76">
        <w:rPr>
          <w:rFonts w:ascii="Sakkal Majalla" w:hAnsi="Sakkal Majalla" w:cs="Sakkal Majalla"/>
          <w:sz w:val="32"/>
          <w:rtl/>
          <w:lang w:eastAsia="en-US"/>
        </w:rPr>
        <w:t xml:space="preserve"> ،،،</w:t>
      </w:r>
    </w:p>
    <w:p w14:paraId="26E5C4EF" w14:textId="77777777" w:rsidR="00876D28" w:rsidRPr="00067D76" w:rsidRDefault="00480AAB" w:rsidP="00876D28">
      <w:pPr>
        <w:spacing w:line="276" w:lineRule="auto"/>
        <w:rPr>
          <w:rFonts w:ascii="Sakkal Majalla" w:hAnsi="Sakkal Majalla" w:cs="Sakkal Majalla"/>
          <w:sz w:val="24"/>
          <w:szCs w:val="24"/>
          <w:rtl/>
        </w:rPr>
      </w:pPr>
      <w:r w:rsidRPr="00067D76">
        <w:rPr>
          <w:rFonts w:ascii="Sakkal Majalla" w:hAnsi="Sakkal Majalla" w:cs="Sakkal Majalla"/>
          <w:sz w:val="24"/>
          <w:szCs w:val="24"/>
          <w:rtl/>
        </w:rPr>
        <w:t xml:space="preserve">     </w:t>
      </w:r>
      <w:r w:rsidR="00876D28" w:rsidRPr="00067D76">
        <w:rPr>
          <w:rFonts w:ascii="Sakkal Majalla" w:hAnsi="Sakkal Majalla" w:cs="Sakkal Majalla"/>
          <w:sz w:val="24"/>
          <w:szCs w:val="24"/>
          <w:rtl/>
        </w:rPr>
        <w:tab/>
      </w:r>
      <w:r w:rsidR="00876D28" w:rsidRPr="00067D76">
        <w:rPr>
          <w:rFonts w:ascii="Sakkal Majalla" w:hAnsi="Sakkal Majalla" w:cs="Sakkal Majalla"/>
          <w:sz w:val="24"/>
          <w:szCs w:val="24"/>
          <w:rtl/>
        </w:rPr>
        <w:tab/>
      </w:r>
      <w:r w:rsidR="00876D28" w:rsidRPr="00067D76">
        <w:rPr>
          <w:rFonts w:ascii="Sakkal Majalla" w:hAnsi="Sakkal Majalla" w:cs="Sakkal Majalla"/>
          <w:sz w:val="24"/>
          <w:szCs w:val="24"/>
          <w:rtl/>
        </w:rPr>
        <w:tab/>
        <w:t xml:space="preserve">                                 </w:t>
      </w:r>
    </w:p>
    <w:p w14:paraId="57C0CDF4" w14:textId="77777777" w:rsidR="004F205C" w:rsidRPr="00067D76" w:rsidRDefault="004F205C" w:rsidP="00876D28">
      <w:pPr>
        <w:spacing w:line="276" w:lineRule="auto"/>
        <w:rPr>
          <w:rFonts w:ascii="Sakkal Majalla" w:hAnsi="Sakkal Majalla" w:cs="Sakkal Majalla"/>
          <w:sz w:val="24"/>
          <w:szCs w:val="24"/>
          <w:rtl/>
        </w:rPr>
      </w:pPr>
      <w:r w:rsidRPr="00067D76">
        <w:rPr>
          <w:rFonts w:ascii="Sakkal Majalla" w:hAnsi="Sakkal Majalla" w:cs="Sakkal Majalla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4580" wp14:editId="2064106D">
                <wp:simplePos x="0" y="0"/>
                <wp:positionH relativeFrom="margin">
                  <wp:posOffset>4862830</wp:posOffset>
                </wp:positionH>
                <wp:positionV relativeFrom="paragraph">
                  <wp:posOffset>208915</wp:posOffset>
                </wp:positionV>
                <wp:extent cx="1256665" cy="4286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5B48" w14:textId="77777777" w:rsidR="00EF1C1E" w:rsidRPr="00067D76" w:rsidRDefault="00EF1C1E" w:rsidP="00EF1C1E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067D76">
                              <w:rPr>
                                <w:rFonts w:ascii="Sakkal Majalla" w:hAnsi="Sakkal Majalla" w:cs="Sakkal Majalla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4580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82.9pt;margin-top:16.45pt;width:98.9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" filled="f" stroked="f" strokeweight=".5pt">
                <v:textbox>
                  <w:txbxContent>
                    <w:p w14:paraId="42D95B48" w14:textId="77777777" w:rsidR="00EF1C1E" w:rsidRPr="00067D76" w:rsidRDefault="00EF1C1E" w:rsidP="00EF1C1E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067D76">
                        <w:rPr>
                          <w:rFonts w:ascii="Sakkal Majalla" w:hAnsi="Sakkal Majalla" w:cs="Sakkal Majalla"/>
                          <w:rtl/>
                        </w:rPr>
                        <w:t>الختم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9EE46" w14:textId="77777777" w:rsidR="00EF1C1E" w:rsidRPr="00067D76" w:rsidRDefault="00876D28" w:rsidP="00EF1C1E">
      <w:pPr>
        <w:spacing w:line="360" w:lineRule="auto"/>
        <w:jc w:val="center"/>
        <w:rPr>
          <w:rFonts w:ascii="Sakkal Majalla" w:hAnsi="Sakkal Majalla" w:cs="Sakkal Majalla"/>
          <w:b/>
          <w:bCs w:val="0"/>
          <w:sz w:val="16"/>
          <w:szCs w:val="16"/>
          <w:rtl/>
        </w:rPr>
      </w:pPr>
      <w:r w:rsidRPr="00067D7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67D76">
        <w:rPr>
          <w:rFonts w:ascii="Sakkal Majalla" w:hAnsi="Sakkal Majalla" w:cs="Sakkal Majalla"/>
          <w:sz w:val="32"/>
          <w:rtl/>
        </w:rPr>
        <w:t xml:space="preserve">               </w:t>
      </w:r>
      <w:r w:rsidR="00EF1C1E" w:rsidRPr="00067D76">
        <w:rPr>
          <w:rFonts w:ascii="Sakkal Majalla" w:hAnsi="Sakkal Majalla" w:cs="Sakkal Majalla"/>
          <w:sz w:val="32"/>
          <w:rtl/>
        </w:rPr>
        <w:t xml:space="preserve">    </w:t>
      </w:r>
      <w:r w:rsidR="00EF1C1E" w:rsidRPr="00067D76">
        <w:rPr>
          <w:rFonts w:ascii="Sakkal Majalla" w:hAnsi="Sakkal Majalla" w:cs="Sakkal Majalla"/>
          <w:sz w:val="32"/>
          <w:rtl/>
        </w:rPr>
        <w:tab/>
      </w:r>
      <w:r w:rsidR="00EF1C1E" w:rsidRPr="00067D76">
        <w:rPr>
          <w:rFonts w:ascii="Sakkal Majalla" w:hAnsi="Sakkal Majalla" w:cs="Sakkal Majalla"/>
          <w:sz w:val="32"/>
          <w:rtl/>
        </w:rPr>
        <w:tab/>
      </w:r>
      <w:r w:rsidR="00EF1C1E" w:rsidRPr="00067D76">
        <w:rPr>
          <w:rFonts w:ascii="Sakkal Majalla" w:hAnsi="Sakkal Majalla" w:cs="Sakkal Majalla"/>
          <w:sz w:val="32"/>
          <w:rtl/>
        </w:rPr>
        <w:tab/>
      </w:r>
      <w:r w:rsidRPr="00067D76">
        <w:rPr>
          <w:rFonts w:ascii="Sakkal Majalla" w:hAnsi="Sakkal Majalla" w:cs="Sakkal Majalla"/>
          <w:sz w:val="32"/>
          <w:rtl/>
        </w:rPr>
        <w:t xml:space="preserve"> </w:t>
      </w:r>
      <w:r w:rsidR="002D7689" w:rsidRPr="00067D76">
        <w:rPr>
          <w:rFonts w:ascii="Sakkal Majalla" w:hAnsi="Sakkal Majalla" w:cs="Sakkal Majalla"/>
          <w:sz w:val="32"/>
          <w:rtl/>
        </w:rPr>
        <w:t xml:space="preserve">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>اسم الرئيس المباشر</w:t>
      </w:r>
      <w:r w:rsidR="00480AAB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/ </w:t>
      </w:r>
      <w:r w:rsidR="00EF1C1E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...............................................................</w:t>
      </w:r>
    </w:p>
    <w:p w14:paraId="0426A4BD" w14:textId="77777777" w:rsidR="00480AAB" w:rsidRPr="00067D76" w:rsidRDefault="00876D28" w:rsidP="00067D76">
      <w:pPr>
        <w:spacing w:line="360" w:lineRule="auto"/>
        <w:ind w:left="3600"/>
        <w:rPr>
          <w:rFonts w:ascii="Sakkal Majalla" w:hAnsi="Sakkal Majalla" w:cs="Sakkal Majalla"/>
          <w:b/>
          <w:bCs w:val="0"/>
          <w:sz w:val="32"/>
          <w:rtl/>
        </w:rPr>
      </w:pP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</w:t>
      </w:r>
      <w:r w:rsidR="00EF1C1E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  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  <w:r w:rsidR="00EF1C1E"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="00067D76">
        <w:rPr>
          <w:rFonts w:ascii="Sakkal Majalla" w:hAnsi="Sakkal Majalla" w:cs="Sakkal Majalla" w:hint="cs"/>
          <w:b/>
          <w:bCs w:val="0"/>
          <w:sz w:val="32"/>
          <w:rtl/>
        </w:rPr>
        <w:t xml:space="preserve">   </w:t>
      </w:r>
      <w:r w:rsidR="00EF1C1E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>وظيفته</w:t>
      </w:r>
      <w:r w:rsidR="00480AAB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/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  <w:r w:rsidR="00480AAB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..............</w:t>
      </w:r>
      <w:r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</w:t>
      </w:r>
      <w:r w:rsidR="00EF1C1E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...............</w:t>
      </w:r>
      <w:r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</w:t>
      </w:r>
      <w:r w:rsidR="00480AAB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...................</w:t>
      </w:r>
      <w:r w:rsidR="00067D76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 xml:space="preserve"> .......................... ................</w:t>
      </w:r>
    </w:p>
    <w:p w14:paraId="598A87B4" w14:textId="77777777" w:rsidR="00480AAB" w:rsidRPr="00067D76" w:rsidRDefault="00876D28" w:rsidP="00067D76">
      <w:pPr>
        <w:spacing w:line="360" w:lineRule="auto"/>
        <w:ind w:left="3600"/>
        <w:rPr>
          <w:rFonts w:ascii="Sakkal Majalla" w:hAnsi="Sakkal Majalla" w:cs="Sakkal Majalla"/>
          <w:b/>
          <w:bCs w:val="0"/>
          <w:sz w:val="32"/>
          <w:rtl/>
        </w:rPr>
      </w:pP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  <w:r w:rsidR="00EF1C1E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     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</w:t>
      </w:r>
      <w:r w:rsidR="00EF1C1E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 </w:t>
      </w:r>
      <w:r w:rsidR="00067D76">
        <w:rPr>
          <w:rFonts w:ascii="Sakkal Majalla" w:hAnsi="Sakkal Majalla" w:cs="Sakkal Majalla" w:hint="cs"/>
          <w:b/>
          <w:bCs w:val="0"/>
          <w:sz w:val="32"/>
          <w:rtl/>
        </w:rPr>
        <w:t xml:space="preserve">    </w:t>
      </w:r>
      <w:r w:rsidR="00EF1C1E"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 </w:t>
      </w:r>
      <w:r w:rsidR="00067D76" w:rsidRPr="00067D76">
        <w:rPr>
          <w:rFonts w:ascii="Sakkal Majalla" w:hAnsi="Sakkal Majalla" w:cs="Sakkal Majalla" w:hint="cs"/>
          <w:b/>
          <w:bCs w:val="0"/>
          <w:sz w:val="32"/>
          <w:rtl/>
        </w:rPr>
        <w:t>التوقيع /</w:t>
      </w:r>
      <w:r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 xml:space="preserve">   ..................</w:t>
      </w:r>
      <w:r w:rsidR="00EF1C1E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...........</w:t>
      </w:r>
      <w:r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>............................</w:t>
      </w:r>
      <w:r w:rsidR="00067D76" w:rsidRPr="00067D76">
        <w:rPr>
          <w:rFonts w:ascii="Sakkal Majalla" w:hAnsi="Sakkal Majalla" w:cs="Sakkal Majalla"/>
          <w:b/>
          <w:bCs w:val="0"/>
          <w:sz w:val="16"/>
          <w:szCs w:val="16"/>
          <w:rtl/>
        </w:rPr>
        <w:t xml:space="preserve"> .......................... ..................</w:t>
      </w:r>
    </w:p>
    <w:p w14:paraId="3284E234" w14:textId="77777777" w:rsidR="00480AAB" w:rsidRPr="00067D76" w:rsidRDefault="00480AAB" w:rsidP="00480AAB">
      <w:pPr>
        <w:spacing w:line="276" w:lineRule="auto"/>
        <w:jc w:val="right"/>
        <w:rPr>
          <w:rFonts w:ascii="Sakkal Majalla" w:hAnsi="Sakkal Majalla" w:cs="Sakkal Majalla"/>
          <w:b/>
          <w:bCs w:val="0"/>
          <w:sz w:val="32"/>
          <w:rtl/>
        </w:rPr>
      </w:pPr>
    </w:p>
    <w:p w14:paraId="2EE6A841" w14:textId="77777777" w:rsidR="003311CD" w:rsidRPr="00067D76" w:rsidRDefault="003311CD" w:rsidP="003311CD">
      <w:pPr>
        <w:spacing w:line="276" w:lineRule="auto"/>
        <w:jc w:val="center"/>
        <w:rPr>
          <w:rFonts w:ascii="Sakkal Majalla" w:hAnsi="Sakkal Majalla" w:cs="Sakkal Majalla"/>
          <w:b/>
          <w:bCs w:val="0"/>
          <w:sz w:val="32"/>
          <w:rtl/>
        </w:rPr>
      </w:pPr>
    </w:p>
    <w:p w14:paraId="61D18467" w14:textId="77777777" w:rsidR="00EE7EC0" w:rsidRPr="00067D76" w:rsidRDefault="003311CD" w:rsidP="00563995">
      <w:pPr>
        <w:spacing w:line="276" w:lineRule="auto"/>
        <w:rPr>
          <w:rFonts w:ascii="Sakkal Majalla" w:hAnsi="Sakkal Majalla" w:cs="Sakkal Majalla"/>
          <w:szCs w:val="28"/>
          <w:rtl/>
        </w:rPr>
      </w:pPr>
      <w:r w:rsidRPr="00067D76">
        <w:rPr>
          <w:rFonts w:ascii="Sakkal Majalla" w:hAnsi="Sakkal Majalla" w:cs="Sakkal Majalla"/>
          <w:b/>
          <w:bCs w:val="0"/>
          <w:sz w:val="32"/>
          <w:rtl/>
        </w:rPr>
        <w:t xml:space="preserve">  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  <w:t xml:space="preserve">   </w:t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  <w:r w:rsidRPr="00067D76">
        <w:rPr>
          <w:rFonts w:ascii="Sakkal Majalla" w:hAnsi="Sakkal Majalla" w:cs="Sakkal Majalla"/>
          <w:b/>
          <w:bCs w:val="0"/>
          <w:sz w:val="32"/>
          <w:rtl/>
        </w:rPr>
        <w:tab/>
      </w:r>
    </w:p>
    <w:sectPr w:rsidR="00EE7EC0" w:rsidRPr="00067D76" w:rsidSect="00D62EF7">
      <w:headerReference w:type="default" r:id="rId6"/>
      <w:footerReference w:type="default" r:id="rId7"/>
      <w:pgSz w:w="11906" w:h="16838"/>
      <w:pgMar w:top="851" w:right="1418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7A8" w14:textId="77777777" w:rsidR="001F5B5F" w:rsidRDefault="001F5B5F" w:rsidP="0028269D">
      <w:r>
        <w:separator/>
      </w:r>
    </w:p>
  </w:endnote>
  <w:endnote w:type="continuationSeparator" w:id="0">
    <w:p w14:paraId="3BF47873" w14:textId="77777777" w:rsidR="001F5B5F" w:rsidRDefault="001F5B5F" w:rsidP="0028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00"/>
    <w:family w:val="roman"/>
    <w:pitch w:val="variable"/>
    <w:sig w:usb0="00002007" w:usb1="00000000" w:usb2="00000008" w:usb3="00000000" w:csb0="00000051" w:csb1="00000000"/>
  </w:font>
  <w:font w:name="Al-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BF69" w14:textId="20D570C1" w:rsidR="00275496" w:rsidRPr="00657C67" w:rsidRDefault="00C114B9" w:rsidP="00652AF5">
    <w:pPr>
      <w:pStyle w:val="a5"/>
      <w:tabs>
        <w:tab w:val="clear" w:pos="4153"/>
        <w:tab w:val="clear" w:pos="8306"/>
      </w:tabs>
      <w:ind w:left="-569" w:right="-426" w:firstLine="569"/>
      <w:rPr>
        <w:rFonts w:cs="AL-Mohanad"/>
        <w:b/>
        <w:bCs/>
        <w:sz w:val="16"/>
        <w:szCs w:val="16"/>
        <w:rtl/>
      </w:rPr>
    </w:pPr>
    <w:r>
      <w:rPr>
        <w:rFonts w:cs="Diwani Simple Outline 2"/>
        <w:noProof/>
        <w:rtl/>
      </w:rPr>
      <mc:AlternateContent>
        <mc:Choice Requires="wpg">
          <w:drawing>
            <wp:anchor distT="0" distB="0" distL="114300" distR="114300" simplePos="0" relativeHeight="251875840" behindDoc="0" locked="0" layoutInCell="1" allowOverlap="1" wp14:anchorId="37535C1A" wp14:editId="14012FEF">
              <wp:simplePos x="0" y="0"/>
              <wp:positionH relativeFrom="column">
                <wp:posOffset>509270</wp:posOffset>
              </wp:positionH>
              <wp:positionV relativeFrom="paragraph">
                <wp:posOffset>0</wp:posOffset>
              </wp:positionV>
              <wp:extent cx="5610225" cy="273050"/>
              <wp:effectExtent l="0" t="0" r="0" b="0"/>
              <wp:wrapNone/>
              <wp:docPr id="436784266" name="مجموعة 436784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273050"/>
                        <a:chOff x="-3547786" y="-47557"/>
                        <a:chExt cx="5960138" cy="273685"/>
                      </a:xfrm>
                    </wpg:grpSpPr>
                    <pic:pic xmlns:pic="http://schemas.openxmlformats.org/drawingml/2006/picture">
                      <pic:nvPicPr>
                        <pic:cNvPr id="1236552729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6656" y="8626"/>
                          <a:ext cx="232914" cy="198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080542" name="مربع نص 2"/>
                      <wps:cNvSpPr txBox="1">
                        <a:spLocks/>
                      </wps:cNvSpPr>
                      <wps:spPr>
                        <a:xfrm>
                          <a:off x="-3547786" y="-47557"/>
                          <a:ext cx="5960138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4053A3" w14:textId="77777777" w:rsidR="00C114B9" w:rsidRPr="00D9255B" w:rsidRDefault="00C114B9" w:rsidP="00C114B9">
                            <w:pPr>
                              <w:rPr>
                                <w:rFonts w:ascii="Al-Mateen" w:hAnsi="Al-Mateen" w:cs="Al-Mateen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</w:pP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853B6">
                              <w:rPr>
                                <w:rFonts w:ascii="Al-Mateen" w:hAnsi="Al-Mateen" w:cs="AL-Mohanad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هاتف </w:t>
                            </w:r>
                            <w:r>
                              <w:rPr>
                                <w:rFonts w:ascii="Al-Mateen" w:hAnsi="Al-Mateen" w:cs="AL-Mohanad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sz w:val="20"/>
                                <w:szCs w:val="20"/>
                                <w:rtl/>
                              </w:rPr>
                              <w:t>5421068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535C1A" id="مجموعة 436784266" o:spid="_x0000_s1033" style="position:absolute;left:0;text-align:left;margin-left:40.1pt;margin-top:0;width:441.75pt;height:21.5pt;z-index:251875840;mso-width-relative:margin" coordorigin="-35477,-475" coordsize="59601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4" type="#_x0000_t75" style="position:absolute;left:17166;top:86;width:2329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-35477;top:-475;width:5960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" filled="f" stroked="f" strokeweight=".5pt">
                <v:textbox>
                  <w:txbxContent>
                    <w:p w14:paraId="4A4053A3" w14:textId="77777777" w:rsidR="00C114B9" w:rsidRPr="00D9255B" w:rsidRDefault="00C114B9" w:rsidP="00C114B9">
                      <w:pPr>
                        <w:rPr>
                          <w:rFonts w:ascii="Al-Mateen" w:hAnsi="Al-Mateen" w:cs="Al-Mateen"/>
                          <w:b/>
                          <w:bCs w:val="0"/>
                          <w:sz w:val="20"/>
                          <w:szCs w:val="20"/>
                          <w:rtl/>
                        </w:rPr>
                      </w:pPr>
                      <w:r w:rsidRPr="00D925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D853B6">
                        <w:rPr>
                          <w:rFonts w:ascii="Al-Mateen" w:hAnsi="Al-Mateen" w:cs="AL-Mohanad"/>
                          <w:b/>
                          <w:sz w:val="20"/>
                          <w:szCs w:val="20"/>
                          <w:rtl/>
                        </w:rPr>
                        <w:t xml:space="preserve">هاتف </w:t>
                      </w:r>
                      <w:r>
                        <w:rPr>
                          <w:rFonts w:ascii="Al-Mateen" w:hAnsi="Al-Mateen" w:cs="AL-Mohanad" w:hint="cs"/>
                          <w:b/>
                          <w:sz w:val="20"/>
                          <w:szCs w:val="20"/>
                          <w:rtl/>
                        </w:rPr>
                        <w:t xml:space="preserve">/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sz w:val="20"/>
                          <w:szCs w:val="20"/>
                          <w:rtl/>
                        </w:rPr>
                        <w:t>5421068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</w:rPr>
                        <w:t xml:space="preserve"> 012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4040">
      <w:rPr>
        <w:noProof/>
      </w:rPr>
      <w:drawing>
        <wp:anchor distT="0" distB="0" distL="114300" distR="114300" simplePos="0" relativeHeight="251869696" behindDoc="0" locked="0" layoutInCell="1" allowOverlap="1" wp14:anchorId="2600DA67" wp14:editId="37762398">
          <wp:simplePos x="0" y="0"/>
          <wp:positionH relativeFrom="margin">
            <wp:posOffset>-800735</wp:posOffset>
          </wp:positionH>
          <wp:positionV relativeFrom="paragraph">
            <wp:posOffset>-261620</wp:posOffset>
          </wp:positionV>
          <wp:extent cx="7924800" cy="127000"/>
          <wp:effectExtent l="0" t="0" r="0" b="6350"/>
          <wp:wrapNone/>
          <wp:docPr id="26" name="صورة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الحد العلوي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6">
      <w:rPr>
        <w:rFonts w:cs="AL-Mohanad" w:hint="cs"/>
        <w:sz w:val="24"/>
        <w:szCs w:val="24"/>
        <w:rtl/>
      </w:rPr>
      <w:t xml:space="preserve">             </w:t>
    </w:r>
    <w:r w:rsidR="00275496">
      <w:rPr>
        <w:rFonts w:ascii="Sakkal Majalla" w:hAnsi="Sakkal Majalla" w:cs="Sakkal Majalla" w:hint="cs"/>
        <w:b/>
        <w:bCs/>
        <w:sz w:val="24"/>
        <w:szCs w:val="24"/>
        <w:rtl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7433" w14:textId="77777777" w:rsidR="001F5B5F" w:rsidRDefault="001F5B5F" w:rsidP="0028269D">
      <w:r>
        <w:separator/>
      </w:r>
    </w:p>
  </w:footnote>
  <w:footnote w:type="continuationSeparator" w:id="0">
    <w:p w14:paraId="41DAE2D1" w14:textId="77777777" w:rsidR="001F5B5F" w:rsidRDefault="001F5B5F" w:rsidP="0028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2112" w14:textId="77777777" w:rsidR="00275496" w:rsidRDefault="007A5C68" w:rsidP="000A14AC">
    <w:pPr>
      <w:pStyle w:val="a4"/>
      <w:tabs>
        <w:tab w:val="clear" w:pos="4153"/>
        <w:tab w:val="clear" w:pos="8306"/>
        <w:tab w:val="left" w:pos="3075"/>
        <w:tab w:val="left" w:pos="3295"/>
      </w:tabs>
      <w:rPr>
        <w:noProof/>
        <w:rtl/>
      </w:rPr>
    </w:pPr>
    <w:r>
      <w:rPr>
        <w:noProof/>
      </w:rPr>
      <w:drawing>
        <wp:anchor distT="0" distB="0" distL="114300" distR="114300" simplePos="0" relativeHeight="251623936" behindDoc="0" locked="0" layoutInCell="1" allowOverlap="1" wp14:anchorId="730BF436" wp14:editId="2CA4BA19">
          <wp:simplePos x="0" y="0"/>
          <wp:positionH relativeFrom="column">
            <wp:posOffset>2361565</wp:posOffset>
          </wp:positionH>
          <wp:positionV relativeFrom="paragraph">
            <wp:posOffset>222885</wp:posOffset>
          </wp:positionV>
          <wp:extent cx="1625600" cy="8828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7" cy="8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DB7">
      <w:rPr>
        <w:noProof/>
      </w:rPr>
      <mc:AlternateContent>
        <mc:Choice Requires="wpg">
          <w:drawing>
            <wp:anchor distT="0" distB="0" distL="114300" distR="114300" simplePos="0" relativeHeight="251873792" behindDoc="0" locked="0" layoutInCell="1" allowOverlap="1" wp14:anchorId="46841BEF" wp14:editId="55308B45">
              <wp:simplePos x="0" y="0"/>
              <wp:positionH relativeFrom="column">
                <wp:posOffset>4088765</wp:posOffset>
              </wp:positionH>
              <wp:positionV relativeFrom="paragraph">
                <wp:posOffset>102235</wp:posOffset>
              </wp:positionV>
              <wp:extent cx="2470150" cy="1228090"/>
              <wp:effectExtent l="0" t="0" r="0" b="0"/>
              <wp:wrapNone/>
              <wp:docPr id="14" name="مجموعة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0150" cy="1228090"/>
                        <a:chOff x="-69851" y="0"/>
                        <a:chExt cx="2470150" cy="1228090"/>
                      </a:xfrm>
                    </wpg:grpSpPr>
                    <wps:wsp>
                      <wps:cNvPr id="307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-69851" y="469900"/>
                          <a:ext cx="2470150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4402" w14:textId="77777777" w:rsidR="00275496" w:rsidRPr="00067D76" w:rsidRDefault="00D6050F" w:rsidP="00BB55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067D76">
                              <w:rPr>
                                <w:rFonts w:ascii="Sakkal Majalla" w:hAnsi="Sakkal Majalla" w:cs="Sakkal Majalla"/>
                                <w:b/>
                                <w:bCs w:val="0"/>
                                <w:sz w:val="22"/>
                                <w:szCs w:val="22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199F726E" w14:textId="26FA854C" w:rsidR="00BB550B" w:rsidRPr="00C114B9" w:rsidRDefault="00C114B9" w:rsidP="00C114B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C114B9">
                              <w:rPr>
                                <w:rFonts w:ascii="Sakkal Majalla" w:hAnsi="Sakkal Majalla" w:cs="Sakkal Majalla" w:hint="cs"/>
                                <w:b/>
                                <w:bCs w:val="0"/>
                                <w:sz w:val="22"/>
                                <w:szCs w:val="22"/>
                                <w:rtl/>
                              </w:rPr>
                              <w:t>قسم المسؤولية المجتمعية والعمل التطوعي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2" name="مجموعة 12"/>
                      <wpg:cNvGrpSpPr/>
                      <wpg:grpSpPr>
                        <a:xfrm>
                          <a:off x="615950" y="0"/>
                          <a:ext cx="1064895" cy="510540"/>
                          <a:chOff x="0" y="12700"/>
                          <a:chExt cx="1064895" cy="510540"/>
                        </a:xfrm>
                      </wpg:grpSpPr>
                      <pic:pic xmlns:pic="http://schemas.openxmlformats.org/drawingml/2006/picture">
                        <pic:nvPicPr>
                          <pic:cNvPr id="16" name="صورة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" t="29260" r="40826" b="17660"/>
                          <a:stretch/>
                        </pic:blipFill>
                        <pic:spPr bwMode="auto">
                          <a:xfrm>
                            <a:off x="190500" y="323850"/>
                            <a:ext cx="625475" cy="19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1064895" cy="3905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841BEF" id="مجموعة 14" o:spid="_x0000_s1027" style="position:absolute;left:0;text-align:left;margin-left:321.95pt;margin-top:8.05pt;width:194.5pt;height:96.7pt;z-index:251873792;mso-width-relative:margin" coordorigin="-698" coordsize="2470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698;top:4699;width:24700;height:75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" filled="f" stroked="f">
                <v:textbox>
                  <w:txbxContent>
                    <w:p w14:paraId="10144402" w14:textId="77777777" w:rsidR="00275496" w:rsidRPr="00067D76" w:rsidRDefault="00D6050F" w:rsidP="00BB55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 w:val="0"/>
                          <w:sz w:val="22"/>
                          <w:szCs w:val="22"/>
                          <w:rtl/>
                        </w:rPr>
                      </w:pPr>
                      <w:r w:rsidRPr="00067D76">
                        <w:rPr>
                          <w:rFonts w:ascii="Sakkal Majalla" w:hAnsi="Sakkal Majalla" w:cs="Sakkal Majalla"/>
                          <w:b/>
                          <w:bCs w:val="0"/>
                          <w:sz w:val="22"/>
                          <w:szCs w:val="22"/>
                          <w:rtl/>
                        </w:rPr>
                        <w:t>الإدارة العامة للتعليم بمنطقة مكة المكرمة</w:t>
                      </w:r>
                    </w:p>
                    <w:p w14:paraId="199F726E" w14:textId="26FA854C" w:rsidR="00BB550B" w:rsidRPr="00C114B9" w:rsidRDefault="00C114B9" w:rsidP="00C114B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 w:val="0"/>
                          <w:sz w:val="22"/>
                          <w:szCs w:val="22"/>
                        </w:rPr>
                      </w:pPr>
                      <w:r w:rsidRPr="00C114B9">
                        <w:rPr>
                          <w:rFonts w:ascii="Sakkal Majalla" w:hAnsi="Sakkal Majalla" w:cs="Sakkal Majalla" w:hint="cs"/>
                          <w:b/>
                          <w:bCs w:val="0"/>
                          <w:sz w:val="22"/>
                          <w:szCs w:val="22"/>
                          <w:rtl/>
                        </w:rPr>
                        <w:t>قسم المسؤولية المجتمعية والعمل التطوعي</w:t>
                      </w:r>
                    </w:p>
                  </w:txbxContent>
                </v:textbox>
              </v:shape>
              <v:group id="مجموعة 12" o:spid="_x0000_s1029" style="position:absolute;left:6159;width:10649;height:5105" coordorigin=",127" coordsize="10648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6" o:spid="_x0000_s1030" type="#_x0000_t75" style="position:absolute;left:1905;top:3238;width:6254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">
                  <v:imagedata r:id="rId4" o:title="" croptop="19176f" cropbottom="11574f" cropleft="3683f" cropright="26756f" grayscale="t" bilevel="t"/>
                </v:shape>
                <v:shape id="صورة 2" o:spid="_x0000_s1031" type="#_x0000_t75" style="position:absolute;top:127;width:10648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">
                  <v:imagedata r:id="rId5" o:title=""/>
                </v:shape>
              </v:group>
            </v:group>
          </w:pict>
        </mc:Fallback>
      </mc:AlternateContent>
    </w:r>
    <w:r w:rsidR="00874902">
      <w:rPr>
        <w:noProof/>
      </w:rPr>
      <mc:AlternateContent>
        <mc:Choice Requires="wps">
          <w:drawing>
            <wp:anchor distT="0" distB="0" distL="114300" distR="114300" simplePos="0" relativeHeight="251840000" behindDoc="0" locked="0" layoutInCell="1" allowOverlap="1" wp14:anchorId="425BC20A" wp14:editId="552FC9A8">
              <wp:simplePos x="0" y="0"/>
              <wp:positionH relativeFrom="column">
                <wp:posOffset>-440690</wp:posOffset>
              </wp:positionH>
              <wp:positionV relativeFrom="paragraph">
                <wp:posOffset>267335</wp:posOffset>
              </wp:positionV>
              <wp:extent cx="2178050" cy="800100"/>
              <wp:effectExtent l="0" t="0" r="0" b="0"/>
              <wp:wrapNone/>
              <wp:docPr id="1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780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C07D" w14:textId="77777777" w:rsidR="00257A76" w:rsidRPr="00067D76" w:rsidRDefault="00257A76" w:rsidP="00DB5C6A">
                          <w:pPr>
                            <w:spacing w:line="360" w:lineRule="auto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الـرق</w:t>
                          </w:r>
                          <w:r w:rsidR="00091297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ــ</w:t>
                          </w: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 xml:space="preserve">ـم 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0"/>
                              <w:szCs w:val="10"/>
                              <w:rtl/>
                            </w:rPr>
                            <w:t>............</w:t>
                          </w:r>
                          <w:r w:rsidR="00DB5C6A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0"/>
                              <w:szCs w:val="10"/>
                              <w:rtl/>
                            </w:rPr>
                            <w:t>......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0"/>
                              <w:szCs w:val="10"/>
                              <w:rtl/>
                            </w:rPr>
                            <w:t>..................................</w:t>
                          </w:r>
                          <w:r w:rsidR="00BB550B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5123473D" w14:textId="77777777" w:rsidR="00275496" w:rsidRPr="00067D76" w:rsidRDefault="00257A76" w:rsidP="00091297">
                          <w:pPr>
                            <w:spacing w:line="360" w:lineRule="auto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rtl/>
                            </w:rPr>
                          </w:pP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الت</w:t>
                          </w:r>
                          <w:r w:rsidR="00091297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ــ</w:t>
                          </w: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اري</w:t>
                          </w:r>
                          <w:r w:rsidR="00091297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ـ</w:t>
                          </w: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خ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2"/>
                              <w:szCs w:val="22"/>
                              <w:rtl/>
                            </w:rPr>
                            <w:t xml:space="preserve">   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/       / </w:t>
                          </w:r>
                          <w:r w:rsidR="00D6050F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    14هـ</w:t>
                          </w:r>
                        </w:p>
                        <w:p w14:paraId="5170C21B" w14:textId="77777777" w:rsidR="00275496" w:rsidRPr="00067D76" w:rsidRDefault="00257A76" w:rsidP="00091297">
                          <w:pPr>
                            <w:spacing w:line="360" w:lineRule="auto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الم</w:t>
                          </w:r>
                          <w:r w:rsidR="00091297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>رفق</w:t>
                          </w:r>
                          <w:r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 xml:space="preserve">ات 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  <w:r w:rsidR="00275496" w:rsidRPr="00067D76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0"/>
                              <w:szCs w:val="10"/>
                              <w:rtl/>
                            </w:rPr>
                            <w:t>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5BC20A" id="مربع نص 2" o:spid="_x0000_s1032" type="#_x0000_t202" style="position:absolute;left:0;text-align:left;margin-left:-34.7pt;margin-top:21.05pt;width:171.5pt;height:63pt;flip:x;z-index:25184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" filled="f" stroked="f">
              <v:textbox style="mso-fit-shape-to-text:t">
                <w:txbxContent>
                  <w:p w14:paraId="2E56C07D" w14:textId="77777777" w:rsidR="00257A76" w:rsidRPr="00067D76" w:rsidRDefault="00257A76" w:rsidP="00DB5C6A">
                    <w:pPr>
                      <w:spacing w:line="360" w:lineRule="auto"/>
                      <w:rPr>
                        <w:rFonts w:ascii="Sakkal Majalla" w:hAnsi="Sakkal Majalla" w:cs="Sakkal Majalla"/>
                        <w:b/>
                        <w:bCs w:val="0"/>
                        <w:sz w:val="24"/>
                        <w:szCs w:val="24"/>
                        <w:rtl/>
                      </w:rPr>
                    </w:pP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الـرق</w:t>
                    </w:r>
                    <w:r w:rsidR="00091297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ــ</w:t>
                    </w: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 xml:space="preserve">ـم 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: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18"/>
                        <w:szCs w:val="18"/>
                        <w:rtl/>
                      </w:rPr>
                      <w:t xml:space="preserve"> 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10"/>
                        <w:szCs w:val="10"/>
                        <w:rtl/>
                      </w:rPr>
                      <w:t>............</w:t>
                    </w:r>
                    <w:r w:rsidR="00DB5C6A" w:rsidRPr="00067D76">
                      <w:rPr>
                        <w:rFonts w:ascii="Sakkal Majalla" w:hAnsi="Sakkal Majalla" w:cs="Sakkal Majalla"/>
                        <w:b/>
                        <w:bCs w:val="0"/>
                        <w:sz w:val="10"/>
                        <w:szCs w:val="10"/>
                        <w:rtl/>
                      </w:rPr>
                      <w:t>......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10"/>
                        <w:szCs w:val="10"/>
                        <w:rtl/>
                      </w:rPr>
                      <w:t>..................................</w:t>
                    </w:r>
                    <w:r w:rsidR="00BB550B" w:rsidRPr="00067D76">
                      <w:rPr>
                        <w:rFonts w:ascii="Sakkal Majalla" w:hAnsi="Sakkal Majalla" w:cs="Sakkal Majalla"/>
                        <w:b/>
                        <w:bCs w:val="0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5123473D" w14:textId="77777777" w:rsidR="00275496" w:rsidRPr="00067D76" w:rsidRDefault="00257A76" w:rsidP="00091297">
                    <w:pPr>
                      <w:spacing w:line="360" w:lineRule="auto"/>
                      <w:rPr>
                        <w:rFonts w:ascii="Sakkal Majalla" w:hAnsi="Sakkal Majalla" w:cs="Sakkal Majalla"/>
                        <w:b/>
                        <w:bCs w:val="0"/>
                        <w:sz w:val="18"/>
                        <w:szCs w:val="18"/>
                        <w:rtl/>
                      </w:rPr>
                    </w:pP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الت</w:t>
                    </w:r>
                    <w:r w:rsidR="00091297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ــ</w:t>
                    </w: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اري</w:t>
                    </w:r>
                    <w:r w:rsidR="00091297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ـ</w:t>
                    </w: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خ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 xml:space="preserve"> :</w:t>
                    </w: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2"/>
                        <w:szCs w:val="22"/>
                        <w:rtl/>
                      </w:rPr>
                      <w:t xml:space="preserve"> 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22"/>
                        <w:szCs w:val="22"/>
                        <w:rtl/>
                      </w:rPr>
                      <w:t xml:space="preserve">   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18"/>
                        <w:szCs w:val="18"/>
                        <w:rtl/>
                      </w:rPr>
                      <w:t xml:space="preserve">/       / </w:t>
                    </w:r>
                    <w:r w:rsidR="00D6050F" w:rsidRPr="00067D76">
                      <w:rPr>
                        <w:rFonts w:ascii="Sakkal Majalla" w:hAnsi="Sakkal Majalla" w:cs="Sakkal Majalla"/>
                        <w:b/>
                        <w:bCs w:val="0"/>
                        <w:sz w:val="18"/>
                        <w:szCs w:val="18"/>
                        <w:rtl/>
                      </w:rPr>
                      <w:t xml:space="preserve">     14هـ</w:t>
                    </w:r>
                  </w:p>
                  <w:p w14:paraId="5170C21B" w14:textId="77777777" w:rsidR="00275496" w:rsidRPr="00067D76" w:rsidRDefault="00257A76" w:rsidP="00091297">
                    <w:pPr>
                      <w:spacing w:line="360" w:lineRule="auto"/>
                      <w:rPr>
                        <w:rFonts w:ascii="Sakkal Majalla" w:hAnsi="Sakkal Majalla" w:cs="Sakkal Majalla"/>
                        <w:b/>
                        <w:bCs w:val="0"/>
                        <w:sz w:val="18"/>
                        <w:szCs w:val="18"/>
                      </w:rPr>
                    </w:pP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الم</w:t>
                    </w:r>
                    <w:r w:rsidR="00091297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>رفق</w:t>
                    </w:r>
                    <w:r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 xml:space="preserve">ات 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20"/>
                        <w:szCs w:val="20"/>
                        <w:rtl/>
                      </w:rPr>
                      <w:t xml:space="preserve">: </w:t>
                    </w:r>
                    <w:r w:rsidR="00275496" w:rsidRPr="00067D76">
                      <w:rPr>
                        <w:rFonts w:ascii="Sakkal Majalla" w:hAnsi="Sakkal Majalla" w:cs="Sakkal Majalla"/>
                        <w:b/>
                        <w:bCs w:val="0"/>
                        <w:sz w:val="10"/>
                        <w:szCs w:val="10"/>
                        <w:rtl/>
                      </w:rPr>
                      <w:t>...................................................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255D9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67"/>
    <w:rsid w:val="00001341"/>
    <w:rsid w:val="00005C7B"/>
    <w:rsid w:val="0000739B"/>
    <w:rsid w:val="0000743E"/>
    <w:rsid w:val="000079BE"/>
    <w:rsid w:val="00014203"/>
    <w:rsid w:val="00020CC1"/>
    <w:rsid w:val="000278D3"/>
    <w:rsid w:val="00034FC6"/>
    <w:rsid w:val="000356E7"/>
    <w:rsid w:val="00036286"/>
    <w:rsid w:val="00052546"/>
    <w:rsid w:val="00053ED2"/>
    <w:rsid w:val="00067D76"/>
    <w:rsid w:val="00070014"/>
    <w:rsid w:val="00070C1B"/>
    <w:rsid w:val="00072A41"/>
    <w:rsid w:val="00080426"/>
    <w:rsid w:val="00091297"/>
    <w:rsid w:val="000970F7"/>
    <w:rsid w:val="000A14AC"/>
    <w:rsid w:val="000B3A63"/>
    <w:rsid w:val="000D7386"/>
    <w:rsid w:val="000E3315"/>
    <w:rsid w:val="000F15A7"/>
    <w:rsid w:val="000F534D"/>
    <w:rsid w:val="000F6D15"/>
    <w:rsid w:val="00101E05"/>
    <w:rsid w:val="001232EC"/>
    <w:rsid w:val="0012628E"/>
    <w:rsid w:val="001336C7"/>
    <w:rsid w:val="001412A4"/>
    <w:rsid w:val="0014495B"/>
    <w:rsid w:val="0014720A"/>
    <w:rsid w:val="001519EB"/>
    <w:rsid w:val="001544EC"/>
    <w:rsid w:val="001545E6"/>
    <w:rsid w:val="00161C4D"/>
    <w:rsid w:val="00165011"/>
    <w:rsid w:val="00190EC2"/>
    <w:rsid w:val="00191934"/>
    <w:rsid w:val="00193B95"/>
    <w:rsid w:val="001947CA"/>
    <w:rsid w:val="00195E72"/>
    <w:rsid w:val="00197A91"/>
    <w:rsid w:val="001A6C55"/>
    <w:rsid w:val="001C3BB2"/>
    <w:rsid w:val="001C6EAF"/>
    <w:rsid w:val="001D1060"/>
    <w:rsid w:val="001D709E"/>
    <w:rsid w:val="001E27D6"/>
    <w:rsid w:val="001E2AC6"/>
    <w:rsid w:val="001F058C"/>
    <w:rsid w:val="001F5B5F"/>
    <w:rsid w:val="00213375"/>
    <w:rsid w:val="00227F19"/>
    <w:rsid w:val="00236029"/>
    <w:rsid w:val="002455AA"/>
    <w:rsid w:val="00255940"/>
    <w:rsid w:val="00255D98"/>
    <w:rsid w:val="00257A76"/>
    <w:rsid w:val="00257EC1"/>
    <w:rsid w:val="00260B20"/>
    <w:rsid w:val="00270872"/>
    <w:rsid w:val="00275496"/>
    <w:rsid w:val="00280781"/>
    <w:rsid w:val="00280C32"/>
    <w:rsid w:val="0028269D"/>
    <w:rsid w:val="00283E8F"/>
    <w:rsid w:val="00285766"/>
    <w:rsid w:val="00285E9C"/>
    <w:rsid w:val="002964D8"/>
    <w:rsid w:val="00297CAF"/>
    <w:rsid w:val="002A079D"/>
    <w:rsid w:val="002B039D"/>
    <w:rsid w:val="002B3D25"/>
    <w:rsid w:val="002D280A"/>
    <w:rsid w:val="002D4529"/>
    <w:rsid w:val="002D7689"/>
    <w:rsid w:val="002F3935"/>
    <w:rsid w:val="002F70CD"/>
    <w:rsid w:val="002F7C09"/>
    <w:rsid w:val="003118E1"/>
    <w:rsid w:val="0031407C"/>
    <w:rsid w:val="00326EFC"/>
    <w:rsid w:val="003311CD"/>
    <w:rsid w:val="003337C1"/>
    <w:rsid w:val="00333F51"/>
    <w:rsid w:val="00336955"/>
    <w:rsid w:val="0035648B"/>
    <w:rsid w:val="00367FF3"/>
    <w:rsid w:val="00370D2C"/>
    <w:rsid w:val="00386496"/>
    <w:rsid w:val="0038766C"/>
    <w:rsid w:val="00391A58"/>
    <w:rsid w:val="003A0269"/>
    <w:rsid w:val="003C7B0C"/>
    <w:rsid w:val="003E0F5F"/>
    <w:rsid w:val="003E12FD"/>
    <w:rsid w:val="003F6EC6"/>
    <w:rsid w:val="00401379"/>
    <w:rsid w:val="00417B6F"/>
    <w:rsid w:val="00421CBA"/>
    <w:rsid w:val="00423649"/>
    <w:rsid w:val="004317C2"/>
    <w:rsid w:val="00433DF4"/>
    <w:rsid w:val="00436162"/>
    <w:rsid w:val="004414E3"/>
    <w:rsid w:val="00445503"/>
    <w:rsid w:val="00451305"/>
    <w:rsid w:val="00451E90"/>
    <w:rsid w:val="004527B8"/>
    <w:rsid w:val="0046160F"/>
    <w:rsid w:val="00461D6C"/>
    <w:rsid w:val="00462A68"/>
    <w:rsid w:val="00464152"/>
    <w:rsid w:val="004658A9"/>
    <w:rsid w:val="0047773A"/>
    <w:rsid w:val="00480AAB"/>
    <w:rsid w:val="00490579"/>
    <w:rsid w:val="004A3714"/>
    <w:rsid w:val="004A78FF"/>
    <w:rsid w:val="004B2A44"/>
    <w:rsid w:val="004B589E"/>
    <w:rsid w:val="004B75AB"/>
    <w:rsid w:val="004C5CAD"/>
    <w:rsid w:val="004D2B70"/>
    <w:rsid w:val="004E3138"/>
    <w:rsid w:val="004E4FA0"/>
    <w:rsid w:val="004F0CCE"/>
    <w:rsid w:val="004F205C"/>
    <w:rsid w:val="004F4D7B"/>
    <w:rsid w:val="0053716F"/>
    <w:rsid w:val="00551644"/>
    <w:rsid w:val="00551E9B"/>
    <w:rsid w:val="0056104B"/>
    <w:rsid w:val="00563995"/>
    <w:rsid w:val="00571B73"/>
    <w:rsid w:val="00575540"/>
    <w:rsid w:val="005813E6"/>
    <w:rsid w:val="00582174"/>
    <w:rsid w:val="005A409E"/>
    <w:rsid w:val="005C1B67"/>
    <w:rsid w:val="005C5411"/>
    <w:rsid w:val="005E5EE7"/>
    <w:rsid w:val="005E7BC4"/>
    <w:rsid w:val="0063066A"/>
    <w:rsid w:val="00632FB0"/>
    <w:rsid w:val="00637E05"/>
    <w:rsid w:val="00652520"/>
    <w:rsid w:val="00652AF5"/>
    <w:rsid w:val="00655C2F"/>
    <w:rsid w:val="00657C67"/>
    <w:rsid w:val="00662E62"/>
    <w:rsid w:val="006640C2"/>
    <w:rsid w:val="006723C5"/>
    <w:rsid w:val="006822B2"/>
    <w:rsid w:val="006926E6"/>
    <w:rsid w:val="006A22ED"/>
    <w:rsid w:val="006B1A39"/>
    <w:rsid w:val="006B24E6"/>
    <w:rsid w:val="006B3AB2"/>
    <w:rsid w:val="006B4B53"/>
    <w:rsid w:val="006C5E16"/>
    <w:rsid w:val="006C5F73"/>
    <w:rsid w:val="006C7A22"/>
    <w:rsid w:val="006D1ECB"/>
    <w:rsid w:val="00704AEC"/>
    <w:rsid w:val="00706321"/>
    <w:rsid w:val="0071182D"/>
    <w:rsid w:val="00711E4C"/>
    <w:rsid w:val="00713471"/>
    <w:rsid w:val="00715B62"/>
    <w:rsid w:val="007160CF"/>
    <w:rsid w:val="00724AF2"/>
    <w:rsid w:val="00725B81"/>
    <w:rsid w:val="00727E11"/>
    <w:rsid w:val="0073363A"/>
    <w:rsid w:val="007571E6"/>
    <w:rsid w:val="0075767F"/>
    <w:rsid w:val="00762082"/>
    <w:rsid w:val="007639FF"/>
    <w:rsid w:val="00773512"/>
    <w:rsid w:val="007763D7"/>
    <w:rsid w:val="00784B8F"/>
    <w:rsid w:val="00791676"/>
    <w:rsid w:val="00794397"/>
    <w:rsid w:val="007A3238"/>
    <w:rsid w:val="007A5BC6"/>
    <w:rsid w:val="007A5C68"/>
    <w:rsid w:val="007B37AF"/>
    <w:rsid w:val="007B6425"/>
    <w:rsid w:val="007C26C1"/>
    <w:rsid w:val="007E7C5E"/>
    <w:rsid w:val="007F3BA1"/>
    <w:rsid w:val="008102A6"/>
    <w:rsid w:val="008136DD"/>
    <w:rsid w:val="00816EEC"/>
    <w:rsid w:val="00841773"/>
    <w:rsid w:val="008456BC"/>
    <w:rsid w:val="008660BD"/>
    <w:rsid w:val="00874902"/>
    <w:rsid w:val="00876D28"/>
    <w:rsid w:val="00884933"/>
    <w:rsid w:val="008922F2"/>
    <w:rsid w:val="00895A7F"/>
    <w:rsid w:val="008A0450"/>
    <w:rsid w:val="008A5F7C"/>
    <w:rsid w:val="008B265C"/>
    <w:rsid w:val="008B5026"/>
    <w:rsid w:val="008B5604"/>
    <w:rsid w:val="008B702D"/>
    <w:rsid w:val="008B7F28"/>
    <w:rsid w:val="008C761C"/>
    <w:rsid w:val="008D4725"/>
    <w:rsid w:val="008E1AE5"/>
    <w:rsid w:val="008E4B73"/>
    <w:rsid w:val="008E573F"/>
    <w:rsid w:val="008E739C"/>
    <w:rsid w:val="008E79BC"/>
    <w:rsid w:val="008F1BD5"/>
    <w:rsid w:val="00912869"/>
    <w:rsid w:val="00927EC1"/>
    <w:rsid w:val="00940FC3"/>
    <w:rsid w:val="00957781"/>
    <w:rsid w:val="009637CE"/>
    <w:rsid w:val="009743E8"/>
    <w:rsid w:val="00984A20"/>
    <w:rsid w:val="00985D6C"/>
    <w:rsid w:val="00995D1C"/>
    <w:rsid w:val="009A21A0"/>
    <w:rsid w:val="009A7566"/>
    <w:rsid w:val="009D7395"/>
    <w:rsid w:val="009E6FA4"/>
    <w:rsid w:val="00A02593"/>
    <w:rsid w:val="00A13F15"/>
    <w:rsid w:val="00A30AB0"/>
    <w:rsid w:val="00A40425"/>
    <w:rsid w:val="00A41D41"/>
    <w:rsid w:val="00A5474B"/>
    <w:rsid w:val="00A565D6"/>
    <w:rsid w:val="00A57B86"/>
    <w:rsid w:val="00A6303A"/>
    <w:rsid w:val="00A70FF2"/>
    <w:rsid w:val="00A737F7"/>
    <w:rsid w:val="00A94E8B"/>
    <w:rsid w:val="00AA0E33"/>
    <w:rsid w:val="00AA4040"/>
    <w:rsid w:val="00AB696C"/>
    <w:rsid w:val="00AC2297"/>
    <w:rsid w:val="00AC28F0"/>
    <w:rsid w:val="00AD4B72"/>
    <w:rsid w:val="00AD5074"/>
    <w:rsid w:val="00AE61A9"/>
    <w:rsid w:val="00B056F3"/>
    <w:rsid w:val="00B143FC"/>
    <w:rsid w:val="00B14AC8"/>
    <w:rsid w:val="00B209A8"/>
    <w:rsid w:val="00B318DD"/>
    <w:rsid w:val="00B377D9"/>
    <w:rsid w:val="00B50E43"/>
    <w:rsid w:val="00B5366E"/>
    <w:rsid w:val="00B64F57"/>
    <w:rsid w:val="00B67012"/>
    <w:rsid w:val="00B77B9C"/>
    <w:rsid w:val="00BA3A36"/>
    <w:rsid w:val="00BA607D"/>
    <w:rsid w:val="00BB550B"/>
    <w:rsid w:val="00BC7505"/>
    <w:rsid w:val="00BD035E"/>
    <w:rsid w:val="00BD2371"/>
    <w:rsid w:val="00BD269F"/>
    <w:rsid w:val="00BD55FE"/>
    <w:rsid w:val="00BD5A00"/>
    <w:rsid w:val="00BF158A"/>
    <w:rsid w:val="00BF18DE"/>
    <w:rsid w:val="00BF4295"/>
    <w:rsid w:val="00C114B9"/>
    <w:rsid w:val="00C120EE"/>
    <w:rsid w:val="00C17633"/>
    <w:rsid w:val="00C416C7"/>
    <w:rsid w:val="00C42CBF"/>
    <w:rsid w:val="00C4579B"/>
    <w:rsid w:val="00C50DA9"/>
    <w:rsid w:val="00C87A33"/>
    <w:rsid w:val="00C94052"/>
    <w:rsid w:val="00CA3D55"/>
    <w:rsid w:val="00CA5BA4"/>
    <w:rsid w:val="00CA7E2E"/>
    <w:rsid w:val="00CB5928"/>
    <w:rsid w:val="00CB6C48"/>
    <w:rsid w:val="00CC4DE4"/>
    <w:rsid w:val="00CC618A"/>
    <w:rsid w:val="00CE135D"/>
    <w:rsid w:val="00CE1902"/>
    <w:rsid w:val="00CE1C5F"/>
    <w:rsid w:val="00CE6BD3"/>
    <w:rsid w:val="00CF5A05"/>
    <w:rsid w:val="00D1074E"/>
    <w:rsid w:val="00D2094F"/>
    <w:rsid w:val="00D20F65"/>
    <w:rsid w:val="00D442D5"/>
    <w:rsid w:val="00D46062"/>
    <w:rsid w:val="00D50082"/>
    <w:rsid w:val="00D53DB7"/>
    <w:rsid w:val="00D555CD"/>
    <w:rsid w:val="00D6050F"/>
    <w:rsid w:val="00D61015"/>
    <w:rsid w:val="00D62B7E"/>
    <w:rsid w:val="00D62EF7"/>
    <w:rsid w:val="00D73907"/>
    <w:rsid w:val="00D73B8F"/>
    <w:rsid w:val="00D85345"/>
    <w:rsid w:val="00D917CD"/>
    <w:rsid w:val="00D93380"/>
    <w:rsid w:val="00DA4368"/>
    <w:rsid w:val="00DA4932"/>
    <w:rsid w:val="00DB3112"/>
    <w:rsid w:val="00DB5C6A"/>
    <w:rsid w:val="00DC3604"/>
    <w:rsid w:val="00DC70CA"/>
    <w:rsid w:val="00DD6060"/>
    <w:rsid w:val="00E01EF8"/>
    <w:rsid w:val="00E0591B"/>
    <w:rsid w:val="00E13622"/>
    <w:rsid w:val="00E15C67"/>
    <w:rsid w:val="00E1605F"/>
    <w:rsid w:val="00E17E17"/>
    <w:rsid w:val="00E201E5"/>
    <w:rsid w:val="00E33CA1"/>
    <w:rsid w:val="00E341D1"/>
    <w:rsid w:val="00E618D6"/>
    <w:rsid w:val="00E66271"/>
    <w:rsid w:val="00E6667B"/>
    <w:rsid w:val="00E735C4"/>
    <w:rsid w:val="00E738D4"/>
    <w:rsid w:val="00E83A8B"/>
    <w:rsid w:val="00E83E1D"/>
    <w:rsid w:val="00E92A20"/>
    <w:rsid w:val="00E95833"/>
    <w:rsid w:val="00EA1F1E"/>
    <w:rsid w:val="00EC40E1"/>
    <w:rsid w:val="00EE1E4E"/>
    <w:rsid w:val="00EE7EC0"/>
    <w:rsid w:val="00EF0442"/>
    <w:rsid w:val="00EF1C1E"/>
    <w:rsid w:val="00F209CA"/>
    <w:rsid w:val="00F2461B"/>
    <w:rsid w:val="00F46C71"/>
    <w:rsid w:val="00F500D7"/>
    <w:rsid w:val="00F54B0D"/>
    <w:rsid w:val="00F63006"/>
    <w:rsid w:val="00F63895"/>
    <w:rsid w:val="00F65288"/>
    <w:rsid w:val="00F73D5A"/>
    <w:rsid w:val="00F8157B"/>
    <w:rsid w:val="00FA15CA"/>
    <w:rsid w:val="00FA428C"/>
    <w:rsid w:val="00FB252C"/>
    <w:rsid w:val="00FB3D43"/>
    <w:rsid w:val="00FC20DA"/>
    <w:rsid w:val="00FD0188"/>
    <w:rsid w:val="00FD20BA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7FDEB3C"/>
  <w15:docId w15:val="{F24571A4-33DC-461D-BA30-79B50C8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6E"/>
    <w:pPr>
      <w:bidi/>
      <w:spacing w:after="0" w:line="240" w:lineRule="auto"/>
    </w:pPr>
    <w:rPr>
      <w:rFonts w:ascii="Arial" w:eastAsia="Times New Roman" w:hAnsi="Arial" w:cs="Traditional Arabic"/>
      <w:bCs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934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Char">
    <w:name w:val="نص في بالون Char"/>
    <w:basedOn w:val="a0"/>
    <w:link w:val="a3"/>
    <w:uiPriority w:val="99"/>
    <w:semiHidden/>
    <w:rsid w:val="001919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8269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0">
    <w:name w:val="رأس الصفحة Char"/>
    <w:basedOn w:val="a0"/>
    <w:link w:val="a4"/>
    <w:uiPriority w:val="99"/>
    <w:rsid w:val="0028269D"/>
  </w:style>
  <w:style w:type="paragraph" w:styleId="a5">
    <w:name w:val="footer"/>
    <w:basedOn w:val="a"/>
    <w:link w:val="Char1"/>
    <w:uiPriority w:val="99"/>
    <w:unhideWhenUsed/>
    <w:rsid w:val="0028269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1">
    <w:name w:val="تذييل الصفحة Char"/>
    <w:basedOn w:val="a0"/>
    <w:link w:val="a5"/>
    <w:uiPriority w:val="99"/>
    <w:rsid w:val="0028269D"/>
  </w:style>
  <w:style w:type="table" w:styleId="a6">
    <w:name w:val="Table Grid"/>
    <w:basedOn w:val="a1"/>
    <w:uiPriority w:val="59"/>
    <w:rsid w:val="008B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33CA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7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2\Desktop\&#1602;&#1608;&#1575;&#1604;&#1576;%20&#1582;&#1591;&#1575;&#1576;&#1575;&#1578;%20&#1573;&#1583;&#1575;&#1585;&#1577;%20&#1575;&#1604;&#1605;&#1608;&#1575;&#1585;&#1583;%20&#1575;&#1604;&#1576;&#1588;&#1585;&#1610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pc12</dc:creator>
  <cp:lastModifiedBy>Amal Jamil Y. Cindy</cp:lastModifiedBy>
  <cp:revision>4</cp:revision>
  <cp:lastPrinted>2024-03-06T06:46:00Z</cp:lastPrinted>
  <dcterms:created xsi:type="dcterms:W3CDTF">2024-03-06T06:39:00Z</dcterms:created>
  <dcterms:modified xsi:type="dcterms:W3CDTF">2024-03-06T06:47:00Z</dcterms:modified>
</cp:coreProperties>
</file>