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799B" w14:textId="77777777" w:rsidR="00AE0BF5" w:rsidRDefault="00AE0BF5">
      <w:pPr>
        <w:rPr>
          <w:rtl/>
        </w:rPr>
      </w:pPr>
    </w:p>
    <w:tbl>
      <w:tblPr>
        <w:tblStyle w:val="a5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  <w:gridCol w:w="7655"/>
        <w:gridCol w:w="3544"/>
      </w:tblGrid>
      <w:tr w:rsidR="004728F7" w14:paraId="76F8D72D" w14:textId="77777777" w:rsidTr="004728F7">
        <w:trPr>
          <w:jc w:val="center"/>
        </w:trPr>
        <w:tc>
          <w:tcPr>
            <w:tcW w:w="3371" w:type="dxa"/>
            <w:vAlign w:val="center"/>
          </w:tcPr>
          <w:p w14:paraId="3CE9F55E" w14:textId="77777777" w:rsidR="004728F7" w:rsidRDefault="004728F7" w:rsidP="00CD55C3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5D6BE49B" wp14:editId="0F2E06B9">
                  <wp:extent cx="1988820" cy="990600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كليشة الادارة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822" cy="99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7676EA9E" w14:textId="77777777" w:rsidR="004728F7" w:rsidRPr="00C14179" w:rsidRDefault="004728F7" w:rsidP="004728F7">
            <w:pPr>
              <w:jc w:val="center"/>
              <w:rPr>
                <w:sz w:val="18"/>
                <w:szCs w:val="18"/>
                <w:rtl/>
              </w:rPr>
            </w:pPr>
            <w:r w:rsidRPr="00C14179">
              <w:rPr>
                <w:rFonts w:cs="Fanan" w:hint="cs"/>
                <w:b/>
                <w:sz w:val="48"/>
                <w:szCs w:val="4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مدرســــــة</w:t>
            </w:r>
          </w:p>
          <w:p w14:paraId="4B139693" w14:textId="77777777" w:rsidR="004728F7" w:rsidRPr="004728F7" w:rsidRDefault="004728F7" w:rsidP="004728F7">
            <w:pPr>
              <w:jc w:val="center"/>
              <w:rPr>
                <w:rFonts w:cs="Fanan"/>
                <w:b/>
                <w:sz w:val="96"/>
                <w:szCs w:val="9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14179">
              <w:rPr>
                <w:rFonts w:cs="Fanan" w:hint="cs"/>
                <w:b/>
                <w:sz w:val="48"/>
                <w:szCs w:val="4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........................................ الثانوية</w:t>
            </w:r>
          </w:p>
        </w:tc>
        <w:tc>
          <w:tcPr>
            <w:tcW w:w="3544" w:type="dxa"/>
            <w:vAlign w:val="center"/>
          </w:tcPr>
          <w:p w14:paraId="498463E3" w14:textId="77777777" w:rsidR="004728F7" w:rsidRDefault="004728F7" w:rsidP="00CD55C3">
            <w:pPr>
              <w:jc w:val="right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73C496B5" wp14:editId="57D6A419">
                  <wp:extent cx="1812610" cy="970747"/>
                  <wp:effectExtent l="0" t="0" r="0" b="127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OELogo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646" cy="997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63BFC6" w14:textId="77777777" w:rsidR="00AE0BF5" w:rsidRDefault="00AE0BF5">
      <w:pPr>
        <w:rPr>
          <w:rtl/>
        </w:rPr>
      </w:pPr>
    </w:p>
    <w:p w14:paraId="64C0F475" w14:textId="77777777" w:rsidR="00AE0BF5" w:rsidRDefault="00AE0BF5">
      <w:pPr>
        <w:rPr>
          <w:rtl/>
        </w:rPr>
      </w:pPr>
    </w:p>
    <w:p w14:paraId="596F0B10" w14:textId="77777777" w:rsidR="00CD55C3" w:rsidRDefault="00CD55C3">
      <w:pPr>
        <w:rPr>
          <w:rtl/>
        </w:rPr>
      </w:pPr>
    </w:p>
    <w:p w14:paraId="1408477F" w14:textId="77777777" w:rsidR="00CD55C3" w:rsidRDefault="00CD55C3">
      <w:pPr>
        <w:rPr>
          <w:rtl/>
        </w:rPr>
      </w:pPr>
    </w:p>
    <w:p w14:paraId="1CAB8F15" w14:textId="77777777" w:rsidR="00AE0BF5" w:rsidRPr="00CD55C3" w:rsidRDefault="00AE0BF5" w:rsidP="003F3B72">
      <w:pPr>
        <w:jc w:val="center"/>
        <w:rPr>
          <w:sz w:val="48"/>
          <w:szCs w:val="48"/>
          <w:rtl/>
        </w:rPr>
      </w:pPr>
      <w:r w:rsidRPr="00CD55C3">
        <w:rPr>
          <w:rFonts w:cs="Fanan" w:hint="cs"/>
          <w:b/>
          <w:sz w:val="96"/>
          <w:szCs w:val="9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سجل متابعة أعمال الطالب في نظام </w:t>
      </w:r>
      <w:r w:rsidR="003F3B72">
        <w:rPr>
          <w:rFonts w:cs="Fanan" w:hint="cs"/>
          <w:b/>
          <w:sz w:val="96"/>
          <w:szCs w:val="9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المسارات</w:t>
      </w:r>
    </w:p>
    <w:p w14:paraId="7C9CD817" w14:textId="77777777" w:rsidR="00AE0BF5" w:rsidRDefault="00AE0BF5">
      <w:pPr>
        <w:rPr>
          <w:rtl/>
        </w:rPr>
      </w:pPr>
    </w:p>
    <w:p w14:paraId="281AE4CA" w14:textId="77777777" w:rsidR="00AE0BF5" w:rsidRDefault="00AE0BF5">
      <w:pPr>
        <w:rPr>
          <w:rtl/>
        </w:rPr>
      </w:pPr>
    </w:p>
    <w:p w14:paraId="2AC7EBBB" w14:textId="77777777" w:rsidR="00CD55C3" w:rsidRPr="003979E8" w:rsidRDefault="00CD55C3" w:rsidP="00CD55C3">
      <w:pPr>
        <w:spacing w:line="360" w:lineRule="auto"/>
        <w:rPr>
          <w:rtl/>
        </w:rPr>
      </w:pPr>
      <w:r w:rsidRPr="004728F7">
        <w:rPr>
          <w:rFonts w:cs="Fanan" w:hint="cs"/>
          <w:b/>
          <w:color w:val="0070C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اسم المعلم:</w:t>
      </w:r>
      <w:r w:rsidR="003979E8">
        <w:rPr>
          <w:rFonts w:cs="Fanan" w:hint="cs"/>
          <w:b/>
          <w:color w:val="0070C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Pr="004728F7">
        <w:rPr>
          <w:rFonts w:cs="Fanan" w:hint="cs"/>
          <w:b/>
          <w:color w:val="0070C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52AB3050" w14:textId="30EC9FA4" w:rsidR="00CD55C3" w:rsidRPr="004728F7" w:rsidRDefault="00CD55C3" w:rsidP="00C14179">
      <w:pPr>
        <w:spacing w:line="480" w:lineRule="auto"/>
        <w:rPr>
          <w:color w:val="31849B" w:themeColor="accent5" w:themeShade="BF"/>
          <w:sz w:val="40"/>
          <w:szCs w:val="40"/>
          <w:rtl/>
        </w:rPr>
      </w:pPr>
      <w:r w:rsidRPr="004728F7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المقـــــــــــرر :  </w:t>
      </w:r>
      <w:r w:rsidR="00B71A5A">
        <w:rPr>
          <w:rFonts w:cs="Fanan" w:hint="cs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تقنية رقمية</w:t>
      </w:r>
      <w:r w:rsidR="003F3B72">
        <w:rPr>
          <w:rFonts w:cs="Fanan" w:hint="cs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979E8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="004728F7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  <w:r w:rsidRPr="004728F7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71A5A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   </w:t>
      </w:r>
      <w:r w:rsidRPr="004728F7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شعبة:   </w:t>
      </w:r>
    </w:p>
    <w:p w14:paraId="0C693C91" w14:textId="77777777" w:rsidR="00CD55C3" w:rsidRPr="00B6688B" w:rsidRDefault="00CD55C3" w:rsidP="004728F7">
      <w:pPr>
        <w:spacing w:line="360" w:lineRule="auto"/>
        <w:jc w:val="center"/>
        <w:rPr>
          <w:rtl/>
        </w:rPr>
      </w:pP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الفصل الدراسي:  </w:t>
      </w:r>
      <w:r w:rsidRPr="004728F7">
        <w:rPr>
          <w:rFonts w:cs="Fanan"/>
          <w:b/>
          <w:color w:val="0066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728F7">
        <w:rPr>
          <w:rFonts w:cs="Fanan" w:hint="cs"/>
          <w:bCs/>
          <w:color w:val="0066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A8"/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الأول    </w:t>
      </w:r>
      <w:r w:rsidRPr="004728F7">
        <w:rPr>
          <w:rFonts w:cs="Fanan"/>
          <w:b/>
          <w:color w:val="0066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728F7">
        <w:rPr>
          <w:rFonts w:cs="Fanan" w:hint="cs"/>
          <w:bCs/>
          <w:color w:val="0066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A8"/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الثاني</w:t>
      </w:r>
      <w:r w:rsidR="003F3B72"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3F3B72" w:rsidRPr="004728F7">
        <w:rPr>
          <w:rFonts w:cs="Fanan"/>
          <w:b/>
          <w:color w:val="0066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F3B72" w:rsidRPr="004728F7">
        <w:rPr>
          <w:rFonts w:cs="Fanan" w:hint="cs"/>
          <w:bCs/>
          <w:color w:val="0066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A8"/>
      </w:r>
      <w:r w:rsidR="003F3B72"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</w:t>
      </w:r>
      <w:r w:rsidR="003F3B72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لثالث</w:t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3C452F70" w14:textId="77777777" w:rsidR="00CD55C3" w:rsidRPr="004728F7" w:rsidRDefault="00CD55C3" w:rsidP="003F3B72">
      <w:pPr>
        <w:jc w:val="center"/>
        <w:rPr>
          <w:color w:val="006600"/>
          <w:sz w:val="40"/>
          <w:szCs w:val="40"/>
          <w:rtl/>
        </w:rPr>
      </w:pP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العام الدراسي :  144</w:t>
      </w:r>
      <w:r w:rsidR="005841E0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هـ</w:t>
      </w:r>
      <w:r w:rsidRPr="004728F7">
        <w:rPr>
          <w:rFonts w:hint="cs"/>
          <w:color w:val="006600"/>
          <w:sz w:val="40"/>
          <w:szCs w:val="40"/>
          <w:rtl/>
        </w:rPr>
        <w:t xml:space="preserve"> </w:t>
      </w:r>
    </w:p>
    <w:p w14:paraId="4539AE55" w14:textId="77777777" w:rsidR="00AE0BF5" w:rsidRDefault="00AE0BF5">
      <w:pPr>
        <w:rPr>
          <w:rtl/>
        </w:rPr>
      </w:pPr>
    </w:p>
    <w:p w14:paraId="50E1DA21" w14:textId="77777777" w:rsidR="00AE0BF5" w:rsidRDefault="00AE0BF5">
      <w:pPr>
        <w:rPr>
          <w:rtl/>
        </w:rPr>
      </w:pPr>
      <w:r>
        <w:br w:type="page"/>
      </w:r>
    </w:p>
    <w:p w14:paraId="037A095F" w14:textId="77777777" w:rsidR="001361A5" w:rsidRPr="00A47834" w:rsidRDefault="001361A5">
      <w:pPr>
        <w:rPr>
          <w:sz w:val="6"/>
          <w:szCs w:val="6"/>
        </w:rPr>
      </w:pPr>
    </w:p>
    <w:tbl>
      <w:tblPr>
        <w:tblStyle w:val="a5"/>
        <w:bidiVisual/>
        <w:tblW w:w="1459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2454"/>
        <w:gridCol w:w="386"/>
        <w:gridCol w:w="389"/>
        <w:gridCol w:w="102"/>
        <w:gridCol w:w="287"/>
        <w:gridCol w:w="389"/>
        <w:gridCol w:w="389"/>
        <w:gridCol w:w="389"/>
        <w:gridCol w:w="389"/>
        <w:gridCol w:w="470"/>
        <w:gridCol w:w="470"/>
        <w:gridCol w:w="425"/>
        <w:gridCol w:w="194"/>
        <w:gridCol w:w="217"/>
        <w:gridCol w:w="411"/>
        <w:gridCol w:w="411"/>
        <w:gridCol w:w="411"/>
        <w:gridCol w:w="399"/>
        <w:gridCol w:w="399"/>
        <w:gridCol w:w="400"/>
        <w:gridCol w:w="399"/>
        <w:gridCol w:w="400"/>
        <w:gridCol w:w="496"/>
        <w:gridCol w:w="496"/>
        <w:gridCol w:w="425"/>
        <w:gridCol w:w="430"/>
        <w:gridCol w:w="723"/>
        <w:gridCol w:w="723"/>
        <w:gridCol w:w="694"/>
      </w:tblGrid>
      <w:tr w:rsidR="00A47834" w:rsidRPr="00CF6CD9" w14:paraId="01992BA1" w14:textId="77777777" w:rsidTr="009A5517">
        <w:trPr>
          <w:cantSplit/>
          <w:trHeight w:val="273"/>
          <w:tblHeader/>
          <w:jc w:val="center"/>
        </w:trPr>
        <w:tc>
          <w:tcPr>
            <w:tcW w:w="3755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BC62BC5" w14:textId="77777777" w:rsidR="00A47834" w:rsidRDefault="00A47834" w:rsidP="00A47834">
            <w:pPr>
              <w:pStyle w:val="a7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>اسم المعلم: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C8A0F7C" w14:textId="3C514BBA" w:rsidR="00A47834" w:rsidRDefault="00A47834" w:rsidP="00C14179">
            <w:pPr>
              <w:pStyle w:val="a7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>المادة :</w:t>
            </w:r>
            <w:r>
              <w:rPr>
                <w:rFonts w:asciiTheme="majorBidi" w:hAnsiTheme="majorBidi" w:cs="Fanan" w:hint="cs"/>
                <w:color w:val="660033"/>
                <w:rtl/>
              </w:rPr>
              <w:t xml:space="preserve"> </w:t>
            </w:r>
            <w:r w:rsidR="00B71A5A" w:rsidRPr="00B71A5A">
              <w:rPr>
                <w:rFonts w:asciiTheme="majorBidi" w:hAnsiTheme="majorBidi" w:cs="Fanan"/>
                <w:color w:val="1F497D" w:themeColor="text2"/>
                <w:rtl/>
              </w:rPr>
              <w:t>تقنية رقمية</w:t>
            </w:r>
          </w:p>
        </w:tc>
        <w:tc>
          <w:tcPr>
            <w:tcW w:w="4439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781100A" w14:textId="77777777" w:rsidR="00A47834" w:rsidRDefault="00A47834" w:rsidP="00A47834">
            <w:pPr>
              <w:pStyle w:val="a7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 xml:space="preserve">الفصل الدراسي :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</w:rPr>
              <w:sym w:font="Wingdings 2" w:char="F0A3"/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 xml:space="preserve"> الأول 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</w:rPr>
              <w:sym w:font="Wingdings 2" w:char="F0A3"/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 xml:space="preserve"> الثاني</w:t>
            </w:r>
            <w:r>
              <w:rPr>
                <w:rFonts w:cs="Fanan" w:hint="cs"/>
                <w:color w:val="660033"/>
                <w:sz w:val="28"/>
                <w:szCs w:val="28"/>
                <w:rtl/>
              </w:rPr>
              <w:t xml:space="preserve"> 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</w:rPr>
              <w:sym w:font="Wingdings 2" w:char="F0A3"/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 xml:space="preserve"> </w:t>
            </w:r>
            <w:r>
              <w:rPr>
                <w:rFonts w:cs="Fanan" w:hint="cs"/>
                <w:color w:val="1F497D" w:themeColor="text2"/>
                <w:sz w:val="28"/>
                <w:szCs w:val="28"/>
                <w:rtl/>
              </w:rPr>
              <w:t>الثالث</w:t>
            </w:r>
          </w:p>
        </w:tc>
        <w:tc>
          <w:tcPr>
            <w:tcW w:w="299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51438D" w14:textId="77777777" w:rsidR="00A47834" w:rsidRDefault="00A47834" w:rsidP="00785427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>العام الدراسي:</w:t>
            </w:r>
            <w:r>
              <w:rPr>
                <w:rFonts w:cs="Fanan" w:hint="cs"/>
                <w:color w:val="660033"/>
                <w:sz w:val="28"/>
                <w:szCs w:val="28"/>
                <w:rtl/>
              </w:rPr>
              <w:t xml:space="preserve"> </w:t>
            </w: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 xml:space="preserve">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>144</w:t>
            </w:r>
            <w:r>
              <w:rPr>
                <w:rFonts w:cs="Fanan" w:hint="cs"/>
                <w:color w:val="1F497D" w:themeColor="text2"/>
                <w:sz w:val="28"/>
                <w:szCs w:val="28"/>
                <w:rtl/>
              </w:rPr>
              <w:t>3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>هـ</w:t>
            </w:r>
          </w:p>
        </w:tc>
      </w:tr>
      <w:tr w:rsidR="009458BC" w:rsidRPr="00CF6CD9" w14:paraId="201C3BCD" w14:textId="77777777" w:rsidTr="009A5517">
        <w:trPr>
          <w:cantSplit/>
          <w:trHeight w:val="273"/>
          <w:tblHeader/>
          <w:jc w:val="center"/>
        </w:trPr>
        <w:tc>
          <w:tcPr>
            <w:tcW w:w="4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C2B63D3" w14:textId="77777777" w:rsidR="009458BC" w:rsidRDefault="009458BC" w:rsidP="00E35CE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م</w:t>
            </w:r>
          </w:p>
        </w:tc>
        <w:tc>
          <w:tcPr>
            <w:tcW w:w="2454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7A19987" w14:textId="77777777" w:rsidR="009458BC" w:rsidRPr="00CF6CD9" w:rsidRDefault="009458BC" w:rsidP="00E35CE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اسم الطالب ثلاثيا</w:t>
            </w:r>
          </w:p>
        </w:tc>
        <w:tc>
          <w:tcPr>
            <w:tcW w:w="3660" w:type="dxa"/>
            <w:gridSpan w:val="10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6D8BA96E" w14:textId="77777777" w:rsidR="009458BC" w:rsidRDefault="009458BC" w:rsidP="00BB2AD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المهام الادائية  (20)</w:t>
            </w:r>
          </w:p>
        </w:tc>
        <w:tc>
          <w:tcPr>
            <w:tcW w:w="4066" w:type="dxa"/>
            <w:gridSpan w:val="11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1EFD58D" w14:textId="77777777" w:rsidR="009458BC" w:rsidRPr="00CF6CD9" w:rsidRDefault="009458BC" w:rsidP="00E35CE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المشاركة والتفاعل (20)</w:t>
            </w:r>
          </w:p>
        </w:tc>
        <w:tc>
          <w:tcPr>
            <w:tcW w:w="1847" w:type="dxa"/>
            <w:gridSpan w:val="4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2EB011D" w14:textId="77777777" w:rsidR="009458BC" w:rsidRDefault="009458BC" w:rsidP="00A4783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اختبارات قصيرة (20)</w:t>
            </w:r>
          </w:p>
        </w:tc>
        <w:tc>
          <w:tcPr>
            <w:tcW w:w="144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C969260" w14:textId="3D17F516" w:rsidR="009458BC" w:rsidRDefault="009458BC" w:rsidP="00A4783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 xml:space="preserve">اختبار </w:t>
            </w:r>
            <w:r>
              <w:rPr>
                <w:rFonts w:asciiTheme="majorBidi" w:hAnsiTheme="majorBidi" w:cs="Fanan" w:hint="cs"/>
                <w:rtl/>
              </w:rPr>
              <w:t>نهائي</w:t>
            </w:r>
            <w:r>
              <w:rPr>
                <w:rFonts w:asciiTheme="majorBidi" w:hAnsiTheme="majorBidi" w:cs="Fanan" w:hint="cs"/>
                <w:rtl/>
              </w:rPr>
              <w:t xml:space="preserve"> (</w:t>
            </w:r>
            <w:r>
              <w:rPr>
                <w:rFonts w:asciiTheme="majorBidi" w:hAnsiTheme="majorBidi" w:cs="Fanan" w:hint="cs"/>
                <w:rtl/>
              </w:rPr>
              <w:t>40</w:t>
            </w:r>
            <w:r>
              <w:rPr>
                <w:rFonts w:asciiTheme="majorBidi" w:hAnsiTheme="majorBidi" w:cs="Fanan" w:hint="cs"/>
                <w:rtl/>
              </w:rPr>
              <w:t>)</w:t>
            </w:r>
          </w:p>
        </w:tc>
        <w:tc>
          <w:tcPr>
            <w:tcW w:w="6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1FAE122" w14:textId="77777777" w:rsidR="009458BC" w:rsidRDefault="009458BC" w:rsidP="00A4783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الدرجة النهائية</w:t>
            </w:r>
          </w:p>
          <w:p w14:paraId="08E04DFB" w14:textId="1B0D532A" w:rsidR="009458BC" w:rsidRDefault="009458BC" w:rsidP="00A4783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(100)</w:t>
            </w:r>
          </w:p>
        </w:tc>
      </w:tr>
      <w:tr w:rsidR="009458BC" w:rsidRPr="00CF6CD9" w14:paraId="103D2327" w14:textId="77777777" w:rsidTr="009A5517">
        <w:trPr>
          <w:cantSplit/>
          <w:trHeight w:val="273"/>
          <w:tblHeader/>
          <w:jc w:val="center"/>
        </w:trPr>
        <w:tc>
          <w:tcPr>
            <w:tcW w:w="42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62EE1FD" w14:textId="77777777" w:rsidR="009458BC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54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FA0A1CA" w14:textId="77777777" w:rsidR="009458BC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720" w:type="dxa"/>
            <w:gridSpan w:val="8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06BBE63" w14:textId="77777777" w:rsidR="009458BC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 xml:space="preserve">واجبات (10)   </w:t>
            </w:r>
          </w:p>
        </w:tc>
        <w:tc>
          <w:tcPr>
            <w:tcW w:w="940" w:type="dxa"/>
            <w:gridSpan w:val="2"/>
            <w:tcBorders>
              <w:bottom w:val="single" w:sz="12" w:space="0" w:color="000000" w:themeColor="text1"/>
            </w:tcBorders>
            <w:shd w:val="clear" w:color="auto" w:fill="DAEEF3" w:themeFill="accent5" w:themeFillTint="33"/>
          </w:tcPr>
          <w:p w14:paraId="5073CD7B" w14:textId="77777777" w:rsidR="009458BC" w:rsidRPr="00785427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2"/>
                <w:szCs w:val="22"/>
                <w:rtl/>
              </w:rPr>
            </w:pPr>
            <w:r w:rsidRPr="00785427">
              <w:rPr>
                <w:rFonts w:asciiTheme="majorBidi" w:hAnsiTheme="majorBidi" w:cs="Fanan" w:hint="cs"/>
                <w:sz w:val="22"/>
                <w:szCs w:val="22"/>
                <w:rtl/>
              </w:rPr>
              <w:t>مشروعات بحوث تقارير (10)</w:t>
            </w:r>
          </w:p>
        </w:tc>
        <w:tc>
          <w:tcPr>
            <w:tcW w:w="2069" w:type="dxa"/>
            <w:gridSpan w:val="6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59EC8A5" w14:textId="77777777" w:rsidR="009458BC" w:rsidRPr="00CF6CD9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نشاطات وتطبيقات صفية (10)</w:t>
            </w:r>
          </w:p>
        </w:tc>
        <w:tc>
          <w:tcPr>
            <w:tcW w:w="1997" w:type="dxa"/>
            <w:gridSpan w:val="5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7841711" w14:textId="77777777" w:rsidR="009458BC" w:rsidRPr="00CF6CD9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المشاركة (10)</w:t>
            </w:r>
          </w:p>
        </w:tc>
        <w:tc>
          <w:tcPr>
            <w:tcW w:w="992" w:type="dxa"/>
            <w:gridSpan w:val="2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175B8B2" w14:textId="77777777" w:rsidR="009458BC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تطبيق عملي (5)</w:t>
            </w:r>
          </w:p>
        </w:tc>
        <w:tc>
          <w:tcPr>
            <w:tcW w:w="855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7671C6E" w14:textId="77777777" w:rsidR="009458BC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تحريري (15)</w:t>
            </w:r>
          </w:p>
        </w:tc>
        <w:tc>
          <w:tcPr>
            <w:tcW w:w="72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3192B9F" w14:textId="5C992807" w:rsidR="009458BC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عملي (25)</w:t>
            </w:r>
          </w:p>
        </w:tc>
        <w:tc>
          <w:tcPr>
            <w:tcW w:w="72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9BA7E95" w14:textId="5B1CEB80" w:rsidR="009458BC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 w:rsidRPr="009458BC">
              <w:rPr>
                <w:rFonts w:asciiTheme="majorBidi" w:hAnsiTheme="majorBidi" w:cs="Fanan" w:hint="cs"/>
                <w:sz w:val="22"/>
                <w:szCs w:val="22"/>
                <w:rtl/>
              </w:rPr>
              <w:t xml:space="preserve">تحريري </w:t>
            </w:r>
            <w:r>
              <w:rPr>
                <w:rFonts w:asciiTheme="majorBidi" w:hAnsiTheme="majorBidi" w:cs="Fanan" w:hint="cs"/>
                <w:rtl/>
              </w:rPr>
              <w:t>(15)</w:t>
            </w:r>
          </w:p>
        </w:tc>
        <w:tc>
          <w:tcPr>
            <w:tcW w:w="69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C3B767A" w14:textId="1A653320" w:rsidR="009458BC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F04A90" w:rsidRPr="00CF6CD9" w14:paraId="2C1C5DE9" w14:textId="77777777" w:rsidTr="009A5517">
        <w:trPr>
          <w:cantSplit/>
          <w:trHeight w:val="401"/>
          <w:jc w:val="center"/>
        </w:trPr>
        <w:tc>
          <w:tcPr>
            <w:tcW w:w="4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8130C9B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1</w:t>
            </w:r>
          </w:p>
        </w:tc>
        <w:tc>
          <w:tcPr>
            <w:tcW w:w="2454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DD75685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1F1FB5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2A10321B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4A5EF6FF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366F87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614E2F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7F012721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A4716D2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44435D9E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76B3C61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17F8481B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AF2F8BF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63D6F0F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DDA6AB7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F3CC744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59B58545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3C694CA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446D25E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C011079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FE1F83A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FCB618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BE27536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79B75ED2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30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ABDA610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8986C63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82CAC2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6A9688B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F04A90" w:rsidRPr="00CF6CD9" w14:paraId="7A3FA3A5" w14:textId="77777777" w:rsidTr="009A5517">
        <w:trPr>
          <w:cantSplit/>
          <w:trHeight w:val="401"/>
          <w:jc w:val="center"/>
        </w:trPr>
        <w:tc>
          <w:tcPr>
            <w:tcW w:w="42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74B7D13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54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60A1C0C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CE2992D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2C1B429E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2CD77720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101C44A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BD43788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37631E6B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092C9AE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A501E1C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E9FE26C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6BE49A9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D1CBF1F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2DCE33A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F05EF2D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1B579A7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A08A927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94DFA77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F8E61AD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445F767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B30DDD3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CBA8BFD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B996CC9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7EF28DE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30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CFFC24A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ACD4B1A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0C70374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9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DDC5F45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F04A90" w:rsidRPr="00CF6CD9" w14:paraId="62E89A6F" w14:textId="77777777" w:rsidTr="009A5517">
        <w:trPr>
          <w:cantSplit/>
          <w:trHeight w:val="401"/>
          <w:jc w:val="center"/>
        </w:trPr>
        <w:tc>
          <w:tcPr>
            <w:tcW w:w="4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675D904" w14:textId="7B0DE9C2" w:rsidR="00F04A90" w:rsidRDefault="009A5517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2</w:t>
            </w:r>
          </w:p>
        </w:tc>
        <w:tc>
          <w:tcPr>
            <w:tcW w:w="2454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21353D5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83E313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10AB41CC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1507E62F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165FF4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6C0D66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504AE256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3D9E6BD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3975D746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8D06082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6D135163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9262E0A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8C0FED6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EFD4357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50D3426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469683F3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750DB92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4041ECC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D1E38C5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B74D468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05508E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2F028F6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226022E3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30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D2716CF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FA2F3D1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7072FD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9F83A7D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F04A90" w:rsidRPr="00CF6CD9" w14:paraId="65BEE76B" w14:textId="77777777" w:rsidTr="009A5517">
        <w:trPr>
          <w:cantSplit/>
          <w:trHeight w:val="401"/>
          <w:jc w:val="center"/>
        </w:trPr>
        <w:tc>
          <w:tcPr>
            <w:tcW w:w="42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0798A0A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54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1B162D3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D28ED2E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161FBDDA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5AC31A41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9D30316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F2A23CD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0EAC7440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8F469A2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2385300A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790AE59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47D6773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9F65576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A39498F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2C7EDE8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AFEB9E5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92E4D26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052852B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8CB9EB5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69468A9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67FEC3E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496DFFE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B1BC21B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2F24D70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30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491B468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4C2B0C7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C04A893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9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9C3C08D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F04A90" w:rsidRPr="00CF6CD9" w14:paraId="08CEEF16" w14:textId="77777777" w:rsidTr="009A5517">
        <w:trPr>
          <w:cantSplit/>
          <w:trHeight w:val="401"/>
          <w:jc w:val="center"/>
        </w:trPr>
        <w:tc>
          <w:tcPr>
            <w:tcW w:w="4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7C0D9FF" w14:textId="5FCDA791" w:rsidR="00F04A90" w:rsidRDefault="009A5517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3</w:t>
            </w:r>
          </w:p>
        </w:tc>
        <w:tc>
          <w:tcPr>
            <w:tcW w:w="2454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C77FB94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FB44D7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2F8CD17C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484D52AB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69550B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F0688E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79E7D617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E0D2DA3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6A9C94AA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4001E6B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639BAE7C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681AD0D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7D8BC0B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0B2B02F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21DF223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21DEF452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14FABD5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87FCD23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9EDB1DA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ECCB9FB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07BE75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722541D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3B01AC8F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30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A45C37D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1696E92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4C3C0E9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4CC9DD0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F04A90" w:rsidRPr="00CF6CD9" w14:paraId="0F1F189A" w14:textId="77777777" w:rsidTr="009A5517">
        <w:trPr>
          <w:cantSplit/>
          <w:trHeight w:val="401"/>
          <w:jc w:val="center"/>
        </w:trPr>
        <w:tc>
          <w:tcPr>
            <w:tcW w:w="42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5B6CD27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54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0E90072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5C306DC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75EAD98B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4DA8AF78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B605FBD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B45CB00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5F8983B5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98EA63F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308CA384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E69D69F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D5B592B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478A46F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348F9AF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19F93BA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1F328CC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8711F56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6CBD838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532BC1B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6671087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AF1F823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FC94289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70A6A39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599C820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30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79F4F0B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5A7FD31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8A8EA04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9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3264B2F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F04A90" w:rsidRPr="00CF6CD9" w14:paraId="35EBDE09" w14:textId="77777777" w:rsidTr="009A5517">
        <w:trPr>
          <w:cantSplit/>
          <w:trHeight w:val="401"/>
          <w:jc w:val="center"/>
        </w:trPr>
        <w:tc>
          <w:tcPr>
            <w:tcW w:w="4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6FF8D35" w14:textId="6FA25BAF" w:rsidR="00F04A90" w:rsidRDefault="009A5517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4</w:t>
            </w:r>
          </w:p>
        </w:tc>
        <w:tc>
          <w:tcPr>
            <w:tcW w:w="2454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4D90C1D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B2708E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7994BE04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5A4A95C3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6052D9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573615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18C2A929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EE04216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7C544F08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968EEA6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5998432D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155EC44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855BB28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BF9A7D4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3A82FA2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06381580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09D7318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3551DE9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3694458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86FAF7F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AC7892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69A664A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3C52D211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30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0519DF5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6259A4A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9D045D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1BD4ACF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F04A90" w:rsidRPr="00CF6CD9" w14:paraId="3F3BA17D" w14:textId="77777777" w:rsidTr="009A5517">
        <w:trPr>
          <w:cantSplit/>
          <w:trHeight w:val="401"/>
          <w:jc w:val="center"/>
        </w:trPr>
        <w:tc>
          <w:tcPr>
            <w:tcW w:w="42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4B1DC42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54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65B936A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2330F45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1BDD81AA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1BC4280F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F417DFF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E8B8278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6918FF79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F0DA28A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9218351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5B78595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C8C5FBA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04117B3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C36D92F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F36D1E4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51EFCAF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0D08BC9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B8F5910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55899C0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30F1F02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6257BC7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70A31EB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D2A0028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F54B4B5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30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FA543BF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224AE82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4478CF0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9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7F6B99E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F04A90" w:rsidRPr="00CF6CD9" w14:paraId="71ED39E8" w14:textId="77777777" w:rsidTr="009A5517">
        <w:trPr>
          <w:cantSplit/>
          <w:trHeight w:val="401"/>
          <w:jc w:val="center"/>
        </w:trPr>
        <w:tc>
          <w:tcPr>
            <w:tcW w:w="4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DAF1000" w14:textId="42A44C00" w:rsidR="00F04A90" w:rsidRDefault="009A5517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5</w:t>
            </w:r>
          </w:p>
        </w:tc>
        <w:tc>
          <w:tcPr>
            <w:tcW w:w="2454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005B6CD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42B868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68A930D7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3DC397C0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A16CF5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DD9C11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7AB90054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64E93A6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2F8307F8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0D58591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2A71E8AA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EF78531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8BD94ED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C06FFC6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38F00D6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201FC42C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DB588D3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84EF360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7DB72EE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8D4F21F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596B0D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D6C98C0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4A2D0572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30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C36BE75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B355264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7A68F88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BDD4000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F04A90" w:rsidRPr="00CF6CD9" w14:paraId="35A9D306" w14:textId="77777777" w:rsidTr="009A5517">
        <w:trPr>
          <w:cantSplit/>
          <w:trHeight w:val="401"/>
          <w:jc w:val="center"/>
        </w:trPr>
        <w:tc>
          <w:tcPr>
            <w:tcW w:w="42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4D36780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54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D367AD5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E131559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5D26B43F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30DDC894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7649AA0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98CC330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28290B30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99F08ED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752659CA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B4F9796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777436A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561FEE4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B7C5250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B6E869A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A2E9CFC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9493DA0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9CDE0F0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A3B51C5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0BCD2B4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6EBF896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5AC915A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850D621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0337ED0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30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294CEB3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1CA7A67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FC67EF0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9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D007589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F04A90" w:rsidRPr="00CF6CD9" w14:paraId="026DE034" w14:textId="77777777" w:rsidTr="009A5517">
        <w:trPr>
          <w:cantSplit/>
          <w:trHeight w:val="401"/>
          <w:jc w:val="center"/>
        </w:trPr>
        <w:tc>
          <w:tcPr>
            <w:tcW w:w="4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F11673E" w14:textId="3404668E" w:rsidR="00F04A90" w:rsidRDefault="009A5517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6</w:t>
            </w:r>
          </w:p>
        </w:tc>
        <w:tc>
          <w:tcPr>
            <w:tcW w:w="2454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9B29C19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1B5E7A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2904174F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1CFEF2E4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B8C959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116832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65D73295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BBC780A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5855DF6A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168BFCB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5A92CA3A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C64FA19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8DB618E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33A6192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1BE07D7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123F88DE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A72643F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17C9630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39A65FD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5475760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EFF99E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D480EAC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4067A205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30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2BF62DF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340E2AC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44BC45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6F79077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F04A90" w:rsidRPr="00CF6CD9" w14:paraId="62311E5A" w14:textId="77777777" w:rsidTr="009A5517">
        <w:trPr>
          <w:cantSplit/>
          <w:trHeight w:val="401"/>
          <w:jc w:val="center"/>
        </w:trPr>
        <w:tc>
          <w:tcPr>
            <w:tcW w:w="42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C3EDC7E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54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29DB10F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69E4A6B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5199A6AA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0E9B9FA7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3487F9F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F54A1D9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3CD1C652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6B20304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062A9862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B24989B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5FF4435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CE86D30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BB18C4D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56032DA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68B969B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41DA81A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0C6C796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4E38CAD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89891C1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01C68D7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CEEBDC5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DF31B36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267CF25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30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38280E8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097FC2E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B23785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9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D08B5BE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F04A90" w:rsidRPr="00CF6CD9" w14:paraId="1523BA07" w14:textId="77777777" w:rsidTr="009A5517">
        <w:trPr>
          <w:cantSplit/>
          <w:trHeight w:val="401"/>
          <w:jc w:val="center"/>
        </w:trPr>
        <w:tc>
          <w:tcPr>
            <w:tcW w:w="4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16644DB" w14:textId="27DF2529" w:rsidR="00F04A90" w:rsidRDefault="009A5517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7</w:t>
            </w:r>
          </w:p>
        </w:tc>
        <w:tc>
          <w:tcPr>
            <w:tcW w:w="2454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B6C3717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8A234E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4B7938C8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04843B82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EB9E73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2A92C4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154D661D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5531238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6EEEC436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8EA2B99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2A9780A6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12F21A5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82A7967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08042AD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38AD406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7FF49051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4515EB9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0ABBD3F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787CBC9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FA1DD2D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AEC443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EAC3208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4F0821C4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30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6043346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A2FBA73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410CC8E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3844A50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F04A90" w:rsidRPr="00CF6CD9" w14:paraId="2DD9A23E" w14:textId="77777777" w:rsidTr="009A5517">
        <w:trPr>
          <w:cantSplit/>
          <w:trHeight w:val="401"/>
          <w:jc w:val="center"/>
        </w:trPr>
        <w:tc>
          <w:tcPr>
            <w:tcW w:w="42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6A465A7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54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BDC799B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4320328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5DAFD2D2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3D37B275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CC60920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458C333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0C456CAC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E66C0C0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26FD5D6B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0F59947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906169A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99DFBAC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CCCB447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42CC383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4554983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6F20706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E044240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46E7FA0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E22BFAB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61FD2D9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DE88C7F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D62D0C8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2F0712F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30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D32DA76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2F3B829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AECC7D3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9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8BAB5B4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F04A90" w:rsidRPr="00CF6CD9" w14:paraId="3816363E" w14:textId="77777777" w:rsidTr="009A5517">
        <w:trPr>
          <w:cantSplit/>
          <w:trHeight w:val="401"/>
          <w:jc w:val="center"/>
        </w:trPr>
        <w:tc>
          <w:tcPr>
            <w:tcW w:w="4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131F513" w14:textId="36A16BFD" w:rsidR="00F04A90" w:rsidRDefault="009A5517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8</w:t>
            </w:r>
          </w:p>
        </w:tc>
        <w:tc>
          <w:tcPr>
            <w:tcW w:w="2454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493977E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27A273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24900247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43B411DE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1E54B3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A45C2D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6870FBA5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172C5DA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3B1D1F07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73C196C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07A821D3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8264A1B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FF5DF53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685541D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3F891A8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51F8D1EA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199EFD3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992481F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BE59844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20F3BB9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730BF0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19DC6F6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0CE69DDE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30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643009B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37ADB34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B3829C4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4A70FCF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F04A90" w:rsidRPr="00CF6CD9" w14:paraId="2C41350E" w14:textId="77777777" w:rsidTr="009A5517">
        <w:trPr>
          <w:cantSplit/>
          <w:trHeight w:val="401"/>
          <w:jc w:val="center"/>
        </w:trPr>
        <w:tc>
          <w:tcPr>
            <w:tcW w:w="42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72BAB49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54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156E349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D5A6A92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00B7310B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0EE129D9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F0F1BCF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1AABF76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7E7FD945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9BF303E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06AA7DE3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5AC2C41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92A9BB2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2A3CC97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0EC76EC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A9B332C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F06FDFE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A4ADF67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5693C00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12F8DB7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85C646C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B854CE4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3E39B03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DBE8B8F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1FCB764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30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7144F97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13E5303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F0356EF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9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E2AD52E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F04A90" w:rsidRPr="00CF6CD9" w14:paraId="09CDD9E7" w14:textId="77777777" w:rsidTr="009A5517">
        <w:trPr>
          <w:cantSplit/>
          <w:trHeight w:val="401"/>
          <w:jc w:val="center"/>
        </w:trPr>
        <w:tc>
          <w:tcPr>
            <w:tcW w:w="4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C9D30C7" w14:textId="69B8976F" w:rsidR="00F04A90" w:rsidRDefault="009A5517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9</w:t>
            </w:r>
          </w:p>
        </w:tc>
        <w:tc>
          <w:tcPr>
            <w:tcW w:w="2454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5652234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DDEB8C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53A23EB6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124CB8B1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561959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1723E8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10C93415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1DFB0F8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4D94DB6E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2B2F3C9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063F4448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42B44F7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B018428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437D6DD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D3A9814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0BE90F29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6F74DD9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87228EA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E9883DB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C074326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A7D36F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A671FDE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013E59A0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30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000F7A9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029F280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448F136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D5AA738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F04A90" w:rsidRPr="00CF6CD9" w14:paraId="7843C051" w14:textId="77777777" w:rsidTr="009A5517">
        <w:trPr>
          <w:cantSplit/>
          <w:trHeight w:val="401"/>
          <w:jc w:val="center"/>
        </w:trPr>
        <w:tc>
          <w:tcPr>
            <w:tcW w:w="42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92D1C21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54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29CF416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A4C9828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5775F7CB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63B0089A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346DE53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0CC02F4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2D99F43A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63B27A5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266CAA5D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1D08392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75448B4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775D640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EA947EE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F393C32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1C70F9F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CAF2F37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7B30C66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AEF8077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1204627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E2FEF74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0021234" w14:textId="77777777" w:rsidR="00F04A90" w:rsidRPr="00CF6CD9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A812AC3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8523476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30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4B3607F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089A282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B2C1BD0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9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633B216" w14:textId="77777777" w:rsidR="00F04A90" w:rsidRDefault="00F04A90" w:rsidP="00B540A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9458BC" w:rsidRPr="00CF6CD9" w14:paraId="19AB6A3C" w14:textId="77777777" w:rsidTr="009A5517">
        <w:trPr>
          <w:cantSplit/>
          <w:trHeight w:val="401"/>
          <w:jc w:val="center"/>
        </w:trPr>
        <w:tc>
          <w:tcPr>
            <w:tcW w:w="4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47A5A53" w14:textId="49ABA022" w:rsidR="009458BC" w:rsidRDefault="009A5517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10</w:t>
            </w:r>
          </w:p>
        </w:tc>
        <w:tc>
          <w:tcPr>
            <w:tcW w:w="2454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4E7DCBF" w14:textId="77777777" w:rsidR="009458BC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0C66E0" w14:textId="77777777" w:rsidR="009458BC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7CD370E5" w14:textId="77777777" w:rsidR="009458BC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569EF302" w14:textId="77777777" w:rsidR="009458BC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DD6A45" w14:textId="77777777" w:rsidR="009458BC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42AB0B" w14:textId="77777777" w:rsidR="009458BC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17A86D89" w14:textId="77777777" w:rsidR="009458BC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37EDE83" w14:textId="77777777" w:rsidR="009458BC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252B14D8" w14:textId="77777777" w:rsidR="009458BC" w:rsidRPr="00CF6CD9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0CB605D" w14:textId="77777777" w:rsidR="009458BC" w:rsidRPr="00CF6CD9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153C849D" w14:textId="77777777" w:rsidR="009458BC" w:rsidRPr="00CF6CD9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DB830AF" w14:textId="77777777" w:rsidR="009458BC" w:rsidRPr="00CF6CD9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E309104" w14:textId="77777777" w:rsidR="009458BC" w:rsidRPr="00CF6CD9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83803BF" w14:textId="77777777" w:rsidR="009458BC" w:rsidRPr="00CF6CD9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7F48031" w14:textId="77777777" w:rsidR="009458BC" w:rsidRPr="00CF6CD9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39E6AE6B" w14:textId="77777777" w:rsidR="009458BC" w:rsidRPr="00CF6CD9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1BE17CF" w14:textId="77777777" w:rsidR="009458BC" w:rsidRPr="00CF6CD9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4A45157" w14:textId="77777777" w:rsidR="009458BC" w:rsidRPr="00CF6CD9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AAD9CDC" w14:textId="77777777" w:rsidR="009458BC" w:rsidRPr="00CF6CD9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1675AA0" w14:textId="77777777" w:rsidR="009458BC" w:rsidRPr="00CF6CD9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0C5BAB" w14:textId="77777777" w:rsidR="009458BC" w:rsidRPr="00CF6CD9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6257F69" w14:textId="77777777" w:rsidR="009458BC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23782D6D" w14:textId="77777777" w:rsidR="009458BC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30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795977D" w14:textId="05DA5193" w:rsidR="009458BC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FFEEB00" w14:textId="77777777" w:rsidR="009458BC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0E18706" w14:textId="6C799967" w:rsidR="009458BC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A12AE09" w14:textId="77777777" w:rsidR="009458BC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9458BC" w:rsidRPr="00CF6CD9" w14:paraId="5C90CC65" w14:textId="77777777" w:rsidTr="009A5517">
        <w:trPr>
          <w:cantSplit/>
          <w:trHeight w:val="401"/>
          <w:jc w:val="center"/>
        </w:trPr>
        <w:tc>
          <w:tcPr>
            <w:tcW w:w="42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01746E7" w14:textId="77777777" w:rsidR="009458BC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54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807F437" w14:textId="77777777" w:rsidR="009458BC" w:rsidRPr="00CF6CD9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430DC30" w14:textId="77777777" w:rsidR="009458BC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417C012B" w14:textId="77777777" w:rsidR="009458BC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4D459F65" w14:textId="77777777" w:rsidR="009458BC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300B831" w14:textId="77777777" w:rsidR="009458BC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DA6E2C0" w14:textId="77777777" w:rsidR="009458BC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1655CD60" w14:textId="77777777" w:rsidR="009458BC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4B49C63" w14:textId="77777777" w:rsidR="009458BC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FE06ADD" w14:textId="77777777" w:rsidR="009458BC" w:rsidRPr="00CF6CD9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70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F708583" w14:textId="77777777" w:rsidR="009458BC" w:rsidRPr="00CF6CD9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ABEDBA4" w14:textId="77777777" w:rsidR="009458BC" w:rsidRPr="00CF6CD9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6FCEF88" w14:textId="77777777" w:rsidR="009458BC" w:rsidRPr="00CF6CD9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07DFCCB" w14:textId="77777777" w:rsidR="009458BC" w:rsidRPr="00CF6CD9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C5796B0" w14:textId="77777777" w:rsidR="009458BC" w:rsidRPr="00CF6CD9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73CDED1" w14:textId="77777777" w:rsidR="009458BC" w:rsidRPr="00CF6CD9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53CC721" w14:textId="77777777" w:rsidR="009458BC" w:rsidRPr="00CF6CD9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7AFF03E" w14:textId="77777777" w:rsidR="009458BC" w:rsidRPr="00CF6CD9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3A0374B" w14:textId="77777777" w:rsidR="009458BC" w:rsidRPr="00CF6CD9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F34FABF" w14:textId="77777777" w:rsidR="009458BC" w:rsidRPr="00CF6CD9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00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E842E73" w14:textId="77777777" w:rsidR="009458BC" w:rsidRPr="00CF6CD9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FF6F368" w14:textId="77777777" w:rsidR="009458BC" w:rsidRPr="00CF6CD9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FE4998D" w14:textId="77777777" w:rsidR="009458BC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32C4EDC" w14:textId="77777777" w:rsidR="009458BC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30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FE3759C" w14:textId="71A21C80" w:rsidR="009458BC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EB83943" w14:textId="77777777" w:rsidR="009458BC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23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423D524" w14:textId="08A7F6EB" w:rsidR="009458BC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9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F23D435" w14:textId="77777777" w:rsidR="009458BC" w:rsidRDefault="009458BC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</w:tbl>
    <w:p w14:paraId="17381435" w14:textId="77777777" w:rsidR="005A5096" w:rsidRPr="00F04A90" w:rsidRDefault="005A5096" w:rsidP="005C103D">
      <w:pPr>
        <w:bidi w:val="0"/>
        <w:rPr>
          <w:sz w:val="2"/>
          <w:szCs w:val="2"/>
        </w:rPr>
      </w:pPr>
    </w:p>
    <w:sectPr w:rsidR="005A5096" w:rsidRPr="00F04A90" w:rsidSect="00AE0BF5">
      <w:footerReference w:type="even" r:id="rId10"/>
      <w:footerReference w:type="default" r:id="rId11"/>
      <w:pgSz w:w="16838" w:h="11906" w:orient="landscape"/>
      <w:pgMar w:top="851" w:right="1134" w:bottom="851" w:left="1134" w:header="567" w:footer="51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4DD5" w14:textId="77777777" w:rsidR="0077386B" w:rsidRDefault="0077386B" w:rsidP="00FA445E">
      <w:r>
        <w:separator/>
      </w:r>
    </w:p>
  </w:endnote>
  <w:endnote w:type="continuationSeparator" w:id="0">
    <w:p w14:paraId="0B35DFA8" w14:textId="77777777" w:rsidR="0077386B" w:rsidRDefault="0077386B" w:rsidP="00FA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5216" w14:textId="77777777" w:rsidR="00A92F13" w:rsidRDefault="00A92F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4BA8" w14:textId="77777777" w:rsidR="00A92F13" w:rsidRDefault="00A92F13" w:rsidP="008E1FBD">
    <w:pPr>
      <w:pStyle w:val="a4"/>
      <w:tabs>
        <w:tab w:val="clear" w:pos="4153"/>
        <w:tab w:val="clear" w:pos="8306"/>
      </w:tabs>
      <w:rPr>
        <w:rFonts w:asciiTheme="minorBidi" w:hAnsiTheme="minorBidi"/>
        <w:sz w:val="4"/>
        <w:szCs w:val="4"/>
        <w:rtl/>
      </w:rPr>
    </w:pPr>
    <w:r w:rsidRPr="00ED38EB">
      <w:rPr>
        <w:rFonts w:asciiTheme="minorBidi" w:hAnsiTheme="minorBidi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1A84C05" wp14:editId="0079094D">
              <wp:simplePos x="0" y="0"/>
              <wp:positionH relativeFrom="column">
                <wp:posOffset>-201930</wp:posOffset>
              </wp:positionH>
              <wp:positionV relativeFrom="paragraph">
                <wp:posOffset>7620</wp:posOffset>
              </wp:positionV>
              <wp:extent cx="9612000" cy="0"/>
              <wp:effectExtent l="0" t="0" r="27305" b="19050"/>
              <wp:wrapTight wrapText="bothSides">
                <wp:wrapPolygon edited="0">
                  <wp:start x="0" y="-1"/>
                  <wp:lineTo x="0" y="-1"/>
                  <wp:lineTo x="21619" y="-1"/>
                  <wp:lineTo x="21619" y="-1"/>
                  <wp:lineTo x="0" y="-1"/>
                </wp:wrapPolygon>
              </wp:wrapTight>
              <wp:docPr id="3" name="رابط مستقي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1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0440E" id="رابط مستقيم 3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.6pt" to="740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" strokecolor="black [3040]">
              <w10:wrap type="tight"/>
            </v:line>
          </w:pict>
        </mc:Fallback>
      </mc:AlternateContent>
    </w:r>
  </w:p>
  <w:p w14:paraId="3D7D2C65" w14:textId="77777777" w:rsidR="00A92F13" w:rsidRPr="008E1FBD" w:rsidRDefault="00A92F13" w:rsidP="005C103D">
    <w:pPr>
      <w:pStyle w:val="a4"/>
      <w:tabs>
        <w:tab w:val="clear" w:pos="4153"/>
        <w:tab w:val="clear" w:pos="8306"/>
      </w:tabs>
      <w:jc w:val="center"/>
      <w:rPr>
        <w:rFonts w:asciiTheme="minorBidi" w:hAnsiTheme="minorBidi" w:cs="Fanan"/>
        <w:sz w:val="24"/>
        <w:szCs w:val="24"/>
        <w:rtl/>
      </w:rPr>
    </w:pPr>
    <w:r w:rsidRPr="006C59BE">
      <w:rPr>
        <w:rFonts w:cs="Fanan" w:hint="cs"/>
        <w:sz w:val="24"/>
        <w:szCs w:val="24"/>
        <w:rtl/>
      </w:rPr>
      <w:t>إدارة الإشراف التربوي</w:t>
    </w:r>
    <w:r w:rsidRPr="006C59BE">
      <w:rPr>
        <w:rFonts w:asciiTheme="majorBidi" w:hAnsiTheme="majorBidi" w:cs="Fanan"/>
        <w:sz w:val="24"/>
        <w:szCs w:val="24"/>
        <w:rtl/>
      </w:rPr>
      <w:t>-</w:t>
    </w:r>
    <w:r w:rsidRPr="006C59BE">
      <w:rPr>
        <w:rFonts w:cs="Fanan" w:hint="cs"/>
        <w:sz w:val="24"/>
        <w:szCs w:val="24"/>
        <w:rtl/>
      </w:rPr>
      <w:t xml:space="preserve"> نظام </w:t>
    </w:r>
    <w:r w:rsidR="005C103D">
      <w:rPr>
        <w:rFonts w:cs="Fanan" w:hint="cs"/>
        <w:sz w:val="24"/>
        <w:szCs w:val="24"/>
        <w:rtl/>
      </w:rPr>
      <w:t>المسارات</w:t>
    </w:r>
    <w:r>
      <w:rPr>
        <w:rFonts w:asciiTheme="minorBidi" w:hAnsiTheme="minorBidi" w:cs="Fanan" w:hint="cs"/>
        <w:sz w:val="24"/>
        <w:szCs w:val="24"/>
        <w:rtl/>
      </w:rPr>
      <w:t xml:space="preserve">-   البريد الإلكتروني : </w:t>
    </w:r>
    <w:r w:rsidRPr="008E1FBD">
      <w:rPr>
        <w:rFonts w:asciiTheme="minorBidi" w:hAnsiTheme="minorBidi" w:cs="Fanan"/>
      </w:rPr>
      <w:t>csssdmakkah@gmail.com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166E9" w14:textId="77777777" w:rsidR="0077386B" w:rsidRDefault="0077386B" w:rsidP="00FA445E">
      <w:r>
        <w:separator/>
      </w:r>
    </w:p>
  </w:footnote>
  <w:footnote w:type="continuationSeparator" w:id="0">
    <w:p w14:paraId="436FB5D6" w14:textId="77777777" w:rsidR="0077386B" w:rsidRDefault="0077386B" w:rsidP="00FA4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16B9B"/>
    <w:multiLevelType w:val="hybridMultilevel"/>
    <w:tmpl w:val="C0EC9110"/>
    <w:lvl w:ilvl="0" w:tplc="9918B4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DF"/>
    <w:rsid w:val="00007889"/>
    <w:rsid w:val="000150B4"/>
    <w:rsid w:val="00017A9F"/>
    <w:rsid w:val="00017AB6"/>
    <w:rsid w:val="00021EAD"/>
    <w:rsid w:val="00035280"/>
    <w:rsid w:val="0004680D"/>
    <w:rsid w:val="0008053F"/>
    <w:rsid w:val="0008445B"/>
    <w:rsid w:val="000A69FF"/>
    <w:rsid w:val="000A7465"/>
    <w:rsid w:val="000C3E12"/>
    <w:rsid w:val="000C5429"/>
    <w:rsid w:val="000C60D1"/>
    <w:rsid w:val="000D2372"/>
    <w:rsid w:val="000E4D64"/>
    <w:rsid w:val="000E4FB3"/>
    <w:rsid w:val="00103F54"/>
    <w:rsid w:val="00125F52"/>
    <w:rsid w:val="001352F4"/>
    <w:rsid w:val="001361A5"/>
    <w:rsid w:val="001567BF"/>
    <w:rsid w:val="00161EFF"/>
    <w:rsid w:val="0017016F"/>
    <w:rsid w:val="001829EC"/>
    <w:rsid w:val="0018742B"/>
    <w:rsid w:val="0019488C"/>
    <w:rsid w:val="001A3417"/>
    <w:rsid w:val="001B2199"/>
    <w:rsid w:val="001C36C4"/>
    <w:rsid w:val="001D0AED"/>
    <w:rsid w:val="001D1F95"/>
    <w:rsid w:val="001E51D4"/>
    <w:rsid w:val="001F71A1"/>
    <w:rsid w:val="00202860"/>
    <w:rsid w:val="00204A64"/>
    <w:rsid w:val="00232C3C"/>
    <w:rsid w:val="00236C1A"/>
    <w:rsid w:val="002433D3"/>
    <w:rsid w:val="00245E2D"/>
    <w:rsid w:val="00257390"/>
    <w:rsid w:val="00262EC3"/>
    <w:rsid w:val="00275A67"/>
    <w:rsid w:val="00290F9B"/>
    <w:rsid w:val="002B65DF"/>
    <w:rsid w:val="002C375D"/>
    <w:rsid w:val="002D3A3F"/>
    <w:rsid w:val="00312D2C"/>
    <w:rsid w:val="00337667"/>
    <w:rsid w:val="003559D3"/>
    <w:rsid w:val="00362133"/>
    <w:rsid w:val="0039097A"/>
    <w:rsid w:val="003979E8"/>
    <w:rsid w:val="003A6BE1"/>
    <w:rsid w:val="003B7E2E"/>
    <w:rsid w:val="003F3B72"/>
    <w:rsid w:val="00404984"/>
    <w:rsid w:val="00422364"/>
    <w:rsid w:val="004234DF"/>
    <w:rsid w:val="00430B2C"/>
    <w:rsid w:val="00442C21"/>
    <w:rsid w:val="004728F7"/>
    <w:rsid w:val="00495A80"/>
    <w:rsid w:val="004A3DC3"/>
    <w:rsid w:val="004B386F"/>
    <w:rsid w:val="004B6975"/>
    <w:rsid w:val="004C185D"/>
    <w:rsid w:val="004D5244"/>
    <w:rsid w:val="004E7D6D"/>
    <w:rsid w:val="004F1568"/>
    <w:rsid w:val="004F29CA"/>
    <w:rsid w:val="004F7664"/>
    <w:rsid w:val="00505C43"/>
    <w:rsid w:val="005122FF"/>
    <w:rsid w:val="00515C4A"/>
    <w:rsid w:val="00524A1C"/>
    <w:rsid w:val="00531B4E"/>
    <w:rsid w:val="0054018D"/>
    <w:rsid w:val="00540C44"/>
    <w:rsid w:val="00551F30"/>
    <w:rsid w:val="0055358C"/>
    <w:rsid w:val="00553D33"/>
    <w:rsid w:val="00561EF0"/>
    <w:rsid w:val="00581BB9"/>
    <w:rsid w:val="0058235F"/>
    <w:rsid w:val="0058358B"/>
    <w:rsid w:val="005841E0"/>
    <w:rsid w:val="00591BF7"/>
    <w:rsid w:val="005A0CA5"/>
    <w:rsid w:val="005A5096"/>
    <w:rsid w:val="005B00C3"/>
    <w:rsid w:val="005B1060"/>
    <w:rsid w:val="005B365B"/>
    <w:rsid w:val="005C02BB"/>
    <w:rsid w:val="005C103D"/>
    <w:rsid w:val="005C3F6D"/>
    <w:rsid w:val="005C6F5B"/>
    <w:rsid w:val="005E705A"/>
    <w:rsid w:val="005F1C7E"/>
    <w:rsid w:val="005F2D1C"/>
    <w:rsid w:val="005F6AE6"/>
    <w:rsid w:val="006021D7"/>
    <w:rsid w:val="00630780"/>
    <w:rsid w:val="00656857"/>
    <w:rsid w:val="00661050"/>
    <w:rsid w:val="0066380F"/>
    <w:rsid w:val="006936E5"/>
    <w:rsid w:val="006C1CB8"/>
    <w:rsid w:val="006C2CBF"/>
    <w:rsid w:val="006C3133"/>
    <w:rsid w:val="006C59BE"/>
    <w:rsid w:val="006F019E"/>
    <w:rsid w:val="0070087A"/>
    <w:rsid w:val="00700DB6"/>
    <w:rsid w:val="007068C6"/>
    <w:rsid w:val="00716DCB"/>
    <w:rsid w:val="00720DFB"/>
    <w:rsid w:val="00740509"/>
    <w:rsid w:val="007562E2"/>
    <w:rsid w:val="00757CA9"/>
    <w:rsid w:val="0077386B"/>
    <w:rsid w:val="00785427"/>
    <w:rsid w:val="0079200E"/>
    <w:rsid w:val="007D23A6"/>
    <w:rsid w:val="007F0838"/>
    <w:rsid w:val="007F0D1D"/>
    <w:rsid w:val="007F616C"/>
    <w:rsid w:val="007F6DC2"/>
    <w:rsid w:val="008033AA"/>
    <w:rsid w:val="0080403E"/>
    <w:rsid w:val="00815259"/>
    <w:rsid w:val="00820EBD"/>
    <w:rsid w:val="0082733D"/>
    <w:rsid w:val="00833B47"/>
    <w:rsid w:val="00866D83"/>
    <w:rsid w:val="00867044"/>
    <w:rsid w:val="0089226E"/>
    <w:rsid w:val="00892619"/>
    <w:rsid w:val="008975EF"/>
    <w:rsid w:val="008B1F35"/>
    <w:rsid w:val="008B2C69"/>
    <w:rsid w:val="008B661A"/>
    <w:rsid w:val="008E1FBD"/>
    <w:rsid w:val="008F5904"/>
    <w:rsid w:val="00904D69"/>
    <w:rsid w:val="00912BDB"/>
    <w:rsid w:val="0092078F"/>
    <w:rsid w:val="009263FE"/>
    <w:rsid w:val="00934ECF"/>
    <w:rsid w:val="00936BFA"/>
    <w:rsid w:val="009458BC"/>
    <w:rsid w:val="0095180A"/>
    <w:rsid w:val="009641F3"/>
    <w:rsid w:val="00964E85"/>
    <w:rsid w:val="00967FCD"/>
    <w:rsid w:val="00971B4C"/>
    <w:rsid w:val="009A51EA"/>
    <w:rsid w:val="009A5517"/>
    <w:rsid w:val="009B742E"/>
    <w:rsid w:val="009D4C3E"/>
    <w:rsid w:val="009D7682"/>
    <w:rsid w:val="009E6DBF"/>
    <w:rsid w:val="009F61CB"/>
    <w:rsid w:val="00A0053C"/>
    <w:rsid w:val="00A07175"/>
    <w:rsid w:val="00A42522"/>
    <w:rsid w:val="00A452ED"/>
    <w:rsid w:val="00A47834"/>
    <w:rsid w:val="00A84FEA"/>
    <w:rsid w:val="00A85E30"/>
    <w:rsid w:val="00A91D22"/>
    <w:rsid w:val="00A92F13"/>
    <w:rsid w:val="00A97106"/>
    <w:rsid w:val="00AA4FA1"/>
    <w:rsid w:val="00AD328D"/>
    <w:rsid w:val="00AD4BFC"/>
    <w:rsid w:val="00AE0BF5"/>
    <w:rsid w:val="00AF74EB"/>
    <w:rsid w:val="00B02E04"/>
    <w:rsid w:val="00B44473"/>
    <w:rsid w:val="00B470DF"/>
    <w:rsid w:val="00B55F21"/>
    <w:rsid w:val="00B61CFE"/>
    <w:rsid w:val="00B6688B"/>
    <w:rsid w:val="00B67ED6"/>
    <w:rsid w:val="00B71A5A"/>
    <w:rsid w:val="00BA06DC"/>
    <w:rsid w:val="00BA7AD2"/>
    <w:rsid w:val="00BB2ADB"/>
    <w:rsid w:val="00BB3AF4"/>
    <w:rsid w:val="00BC08A9"/>
    <w:rsid w:val="00BC53BD"/>
    <w:rsid w:val="00BE0987"/>
    <w:rsid w:val="00BE3270"/>
    <w:rsid w:val="00BE6AFD"/>
    <w:rsid w:val="00BF2294"/>
    <w:rsid w:val="00C019F7"/>
    <w:rsid w:val="00C11734"/>
    <w:rsid w:val="00C14179"/>
    <w:rsid w:val="00C16D02"/>
    <w:rsid w:val="00C50436"/>
    <w:rsid w:val="00C52652"/>
    <w:rsid w:val="00C718F3"/>
    <w:rsid w:val="00C861AE"/>
    <w:rsid w:val="00CC476B"/>
    <w:rsid w:val="00CD4A68"/>
    <w:rsid w:val="00CD55C3"/>
    <w:rsid w:val="00CE5AF1"/>
    <w:rsid w:val="00D04085"/>
    <w:rsid w:val="00D1364C"/>
    <w:rsid w:val="00D325D7"/>
    <w:rsid w:val="00D34677"/>
    <w:rsid w:val="00D42E28"/>
    <w:rsid w:val="00D5142C"/>
    <w:rsid w:val="00D51BF3"/>
    <w:rsid w:val="00DA1EFC"/>
    <w:rsid w:val="00DA6718"/>
    <w:rsid w:val="00DC5FF1"/>
    <w:rsid w:val="00DE3D25"/>
    <w:rsid w:val="00DF5B4B"/>
    <w:rsid w:val="00E01B48"/>
    <w:rsid w:val="00E13195"/>
    <w:rsid w:val="00E308FA"/>
    <w:rsid w:val="00E35CEC"/>
    <w:rsid w:val="00E50F35"/>
    <w:rsid w:val="00E5637A"/>
    <w:rsid w:val="00E60D0A"/>
    <w:rsid w:val="00EB209B"/>
    <w:rsid w:val="00ED38EB"/>
    <w:rsid w:val="00EF754A"/>
    <w:rsid w:val="00F00159"/>
    <w:rsid w:val="00F04A90"/>
    <w:rsid w:val="00F07015"/>
    <w:rsid w:val="00F1002D"/>
    <w:rsid w:val="00F206D5"/>
    <w:rsid w:val="00F51521"/>
    <w:rsid w:val="00F53372"/>
    <w:rsid w:val="00F54AEF"/>
    <w:rsid w:val="00F63C64"/>
    <w:rsid w:val="00F71615"/>
    <w:rsid w:val="00F846B3"/>
    <w:rsid w:val="00F9217B"/>
    <w:rsid w:val="00F92FEF"/>
    <w:rsid w:val="00FA2644"/>
    <w:rsid w:val="00FA445E"/>
    <w:rsid w:val="00FC0705"/>
    <w:rsid w:val="00FD7CEC"/>
    <w:rsid w:val="00FF1AB9"/>
    <w:rsid w:val="00FF2B47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1FD681"/>
  <w15:docId w15:val="{F1D07E3B-5471-4953-8845-EA9DA94D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2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45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FA445E"/>
  </w:style>
  <w:style w:type="paragraph" w:styleId="a4">
    <w:name w:val="footer"/>
    <w:basedOn w:val="a"/>
    <w:link w:val="Char0"/>
    <w:uiPriority w:val="99"/>
    <w:unhideWhenUsed/>
    <w:rsid w:val="00FA445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FA445E"/>
  </w:style>
  <w:style w:type="table" w:styleId="a5">
    <w:name w:val="Table Grid"/>
    <w:basedOn w:val="a1"/>
    <w:uiPriority w:val="59"/>
    <w:rsid w:val="00FA44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A445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A445E"/>
    <w:rPr>
      <w:rFonts w:ascii="Tahoma" w:hAnsi="Tahoma" w:cs="Tahoma"/>
      <w:sz w:val="16"/>
      <w:szCs w:val="16"/>
    </w:rPr>
  </w:style>
  <w:style w:type="table" w:styleId="1-1">
    <w:name w:val="Medium Shading 1 Accent 1"/>
    <w:basedOn w:val="a1"/>
    <w:uiPriority w:val="63"/>
    <w:rsid w:val="00E01B48"/>
    <w:tblPr>
      <w:tblStyleRowBandSize w:val="1"/>
      <w:tblStyleColBandSize w:val="1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List Paragraph"/>
    <w:basedOn w:val="a"/>
    <w:uiPriority w:val="34"/>
    <w:qFormat/>
    <w:rsid w:val="001567BF"/>
    <w:pPr>
      <w:ind w:left="720"/>
      <w:contextualSpacing/>
    </w:pPr>
    <w:rPr>
      <w:rFonts w:ascii="Times New Roman" w:eastAsia="Times New Roman" w:hAnsi="Times New Roman" w:cs="PT Bold Heading"/>
      <w:sz w:val="24"/>
      <w:szCs w:val="24"/>
    </w:rPr>
  </w:style>
  <w:style w:type="paragraph" w:styleId="a8">
    <w:name w:val="No Spacing"/>
    <w:qFormat/>
    <w:rsid w:val="001567BF"/>
    <w:pPr>
      <w:bidi/>
    </w:pPr>
    <w:rPr>
      <w:rFonts w:ascii="Calibri" w:eastAsia="Calibri" w:hAnsi="Calibri" w:cs="Arial"/>
    </w:rPr>
  </w:style>
  <w:style w:type="character" w:styleId="a9">
    <w:name w:val="Placeholder Text"/>
    <w:basedOn w:val="a0"/>
    <w:uiPriority w:val="99"/>
    <w:semiHidden/>
    <w:rsid w:val="004234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1605;&#1572;&#1602;&#1578;\ghaziiiii\CSSSD\&#1602;&#1575;&#1604;&#1576;%20&#1593;&#1585;&#1590;&#1610;%20&#1576;&#1583;&#1608;&#1606;%20&#1578;&#1575;&#1585;&#1610;&#1582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130B4-D920-4CC7-8633-7EB5DB94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عرضي بدون تاريخ</Template>
  <TotalTime>27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عبدالله المجنوني</cp:lastModifiedBy>
  <cp:revision>6</cp:revision>
  <cp:lastPrinted>2021-08-29T08:03:00Z</cp:lastPrinted>
  <dcterms:created xsi:type="dcterms:W3CDTF">2021-08-29T08:04:00Z</dcterms:created>
  <dcterms:modified xsi:type="dcterms:W3CDTF">2021-09-01T15:21:00Z</dcterms:modified>
</cp:coreProperties>
</file>