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FE0" w:rsidRPr="005A7799" w:rsidRDefault="00E02D56" w:rsidP="005A7799">
      <w:pPr>
        <w:jc w:val="center"/>
        <w:rPr>
          <w:rFonts w:ascii="ae_AlMohanad" w:hAnsi="ae_AlMohanad" w:cs="ae_AlMohanad"/>
          <w:b/>
          <w:bCs w:val="0"/>
          <w:sz w:val="32"/>
          <w:szCs w:val="32"/>
          <w:u w:val="single"/>
          <w:rtl/>
        </w:rPr>
      </w:pPr>
      <w:r w:rsidRPr="005A779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أسئلة اختبار مادة   </w:t>
      </w:r>
      <w:r w:rsidRPr="005A7799">
        <w:rPr>
          <w:rFonts w:ascii="ae_AlMohanad" w:hAnsi="ae_AlMohanad" w:cs="ae_AlMohanad" w:hint="cs"/>
          <w:bCs w:val="0"/>
          <w:noProof/>
          <w:sz w:val="12"/>
          <w:szCs w:val="12"/>
          <w:u w:val="single"/>
          <w:rtl/>
          <w:lang w:eastAsia="en-US"/>
        </w:rPr>
        <w:t>...............</w:t>
      </w:r>
      <w:r w:rsidRPr="005A779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 الفصل الدراسي (الثالث) الدور (الأول) للعام الدراسي 1444هـ</w:t>
      </w:r>
    </w:p>
    <w:p w:rsidR="00E02D56" w:rsidRPr="00390CD5" w:rsidRDefault="00E02D56" w:rsidP="00E02D56">
      <w:pPr>
        <w:rPr>
          <w:rFonts w:ascii="ae_AlMohanad" w:hAnsi="ae_AlMohanad" w:cs="ae_AlMohanad"/>
          <w:b/>
          <w:bCs w:val="0"/>
          <w:sz w:val="12"/>
          <w:szCs w:val="12"/>
          <w:rtl/>
        </w:rPr>
      </w:pPr>
    </w:p>
    <w:p w:rsidR="00E02D56" w:rsidRDefault="00E02D56" w:rsidP="00E02D56">
      <w:pPr>
        <w:rPr>
          <w:rFonts w:ascii="ae_AlMohanad" w:hAnsi="ae_AlMohanad" w:cs="ae_AlMohanad"/>
          <w:b/>
          <w:bCs w:val="0"/>
          <w:sz w:val="32"/>
          <w:szCs w:val="32"/>
          <w:rtl/>
        </w:rPr>
      </w:pPr>
      <w:r>
        <w:rPr>
          <w:rFonts w:ascii="ae_AlMohanad" w:hAnsi="ae_AlMohanad" w:cs="ae_AlMohanad" w:hint="cs"/>
          <w:b/>
          <w:bCs w:val="0"/>
          <w:sz w:val="32"/>
          <w:szCs w:val="32"/>
          <w:rtl/>
        </w:rPr>
        <w:t>أولاً: بيانات الطالب (ة)</w:t>
      </w:r>
    </w:p>
    <w:tbl>
      <w:tblPr>
        <w:tblStyle w:val="a6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586"/>
        <w:gridCol w:w="2108"/>
        <w:gridCol w:w="3788"/>
      </w:tblGrid>
      <w:tr w:rsidR="005A7799" w:rsidRPr="00524EB4" w:rsidTr="005A7799"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  <w:r w:rsidRPr="00524EB4">
              <w:rPr>
                <w:rFonts w:ascii="ae_AlMohanad" w:hAnsi="ae_AlMohanad" w:cs="ae_AlMohanad" w:hint="cs"/>
                <w:b/>
                <w:bCs w:val="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4064" w:type="pct"/>
            <w:gridSpan w:val="3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5A7799" w:rsidRPr="00524EB4" w:rsidTr="005A7799">
        <w:tc>
          <w:tcPr>
            <w:tcW w:w="936" w:type="pct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b/>
                <w:bCs w:val="0"/>
                <w:sz w:val="28"/>
                <w:szCs w:val="28"/>
                <w:rtl/>
              </w:rPr>
              <w:t>الشعبة</w:t>
            </w:r>
          </w:p>
        </w:tc>
        <w:tc>
          <w:tcPr>
            <w:tcW w:w="1239" w:type="pct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1010" w:type="pct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b/>
                <w:bCs w:val="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1815" w:type="pct"/>
            <w:tcBorders>
              <w:bottom w:val="double" w:sz="4" w:space="0" w:color="auto"/>
            </w:tcBorders>
            <w:vAlign w:val="center"/>
          </w:tcPr>
          <w:p w:rsidR="005A7799" w:rsidRPr="00524EB4" w:rsidRDefault="005A7799" w:rsidP="00524EB4">
            <w:pPr>
              <w:jc w:val="center"/>
              <w:rPr>
                <w:rFonts w:ascii="ae_AlMohanad" w:hAnsi="ae_AlMohanad" w:cs="ae_AlMohanad"/>
                <w:b/>
                <w:bCs w:val="0"/>
                <w:sz w:val="28"/>
                <w:szCs w:val="28"/>
                <w:rtl/>
              </w:rPr>
            </w:pPr>
          </w:p>
        </w:tc>
      </w:tr>
    </w:tbl>
    <w:p w:rsidR="00A96DB8" w:rsidRDefault="00524EB4" w:rsidP="005A7799">
      <w:pPr>
        <w:rPr>
          <w:rFonts w:ascii="ae_AlMohanad" w:hAnsi="ae_AlMohanad" w:cs="ae_AlMohanad"/>
          <w:b/>
          <w:bCs w:val="0"/>
          <w:sz w:val="32"/>
          <w:szCs w:val="32"/>
          <w:rtl/>
        </w:rPr>
      </w:pPr>
      <w:r>
        <w:rPr>
          <w:rFonts w:ascii="ae_AlMohanad" w:hAnsi="ae_AlMohanad" w:cs="ae_AlMohanad" w:hint="cs"/>
          <w:b/>
          <w:bCs w:val="0"/>
          <w:sz w:val="32"/>
          <w:szCs w:val="32"/>
          <w:rtl/>
        </w:rPr>
        <w:t>ثانياً: درجات الاختبار</w:t>
      </w:r>
    </w:p>
    <w:tbl>
      <w:tblPr>
        <w:tblpPr w:leftFromText="180" w:rightFromText="180" w:vertAnchor="text" w:horzAnchor="margin" w:tblpXSpec="center" w:tblpY="34"/>
        <w:bidiVisual/>
        <w:tblW w:w="49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337"/>
        <w:gridCol w:w="1336"/>
        <w:gridCol w:w="1336"/>
        <w:gridCol w:w="1336"/>
        <w:gridCol w:w="1336"/>
        <w:gridCol w:w="2262"/>
      </w:tblGrid>
      <w:tr w:rsidR="00A81C49" w:rsidRPr="00A81C49" w:rsidTr="005A7799">
        <w:trPr>
          <w:cantSplit/>
          <w:trHeight w:val="104"/>
        </w:trPr>
        <w:tc>
          <w:tcPr>
            <w:tcW w:w="702" w:type="pct"/>
            <w:vAlign w:val="center"/>
          </w:tcPr>
          <w:p w:rsidR="00A81C49" w:rsidRPr="00A81C49" w:rsidRDefault="00A81C49" w:rsidP="005A7799">
            <w:pPr>
              <w:pStyle w:val="4"/>
              <w:rPr>
                <w:rFonts w:ascii="Andalus" w:hAnsi="Andalus" w:cs="AL-Mohanad"/>
                <w:bCs w:val="0"/>
                <w:sz w:val="24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 w:hint="cs"/>
                <w:bCs w:val="0"/>
                <w:sz w:val="24"/>
                <w:szCs w:val="24"/>
                <w:rtl/>
                <w:lang w:eastAsia="en-US"/>
              </w:rPr>
              <w:t>السؤال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pStyle w:val="4"/>
              <w:rPr>
                <w:rFonts w:ascii="Andalus" w:hAnsi="Andalus" w:cs="AL-Mohanad"/>
                <w:bCs w:val="0"/>
                <w:sz w:val="24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 w:hint="eastAsia"/>
                <w:bCs w:val="0"/>
                <w:sz w:val="24"/>
                <w:szCs w:val="24"/>
                <w:rtl/>
                <w:lang w:eastAsia="en-US"/>
              </w:rPr>
              <w:t>س</w:t>
            </w:r>
            <w:r w:rsidRPr="00A81C49">
              <w:rPr>
                <w:rFonts w:ascii="Andalus" w:hAnsi="Andalus" w:cs="AL-Mohanad"/>
                <w:bCs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 w:hint="cs"/>
                <w:bCs w:val="0"/>
                <w:szCs w:val="24"/>
                <w:rtl/>
                <w:lang w:eastAsia="en-US"/>
              </w:rPr>
              <w:t>س2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 w:hint="cs"/>
                <w:bCs w:val="0"/>
                <w:szCs w:val="24"/>
                <w:rtl/>
                <w:lang w:eastAsia="en-US"/>
              </w:rPr>
              <w:t>س3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 w:hint="cs"/>
                <w:bCs w:val="0"/>
                <w:szCs w:val="24"/>
                <w:rtl/>
                <w:lang w:eastAsia="en-US"/>
              </w:rPr>
              <w:t>س4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pStyle w:val="7"/>
              <w:jc w:val="center"/>
              <w:rPr>
                <w:rFonts w:ascii="Andalus" w:hAnsi="Andalus" w:cs="AL-Mohanad"/>
                <w:bCs w:val="0"/>
                <w:sz w:val="24"/>
                <w:szCs w:val="24"/>
                <w:rtl/>
              </w:rPr>
            </w:pPr>
            <w:r w:rsidRPr="00A81C49">
              <w:rPr>
                <w:rFonts w:ascii="Andalus" w:hAnsi="Andalus" w:cs="AL-Mohanad" w:hint="cs"/>
                <w:bCs w:val="0"/>
                <w:sz w:val="24"/>
                <w:szCs w:val="24"/>
                <w:rtl/>
              </w:rPr>
              <w:t>س5</w:t>
            </w:r>
          </w:p>
        </w:tc>
        <w:tc>
          <w:tcPr>
            <w:tcW w:w="1087" w:type="pct"/>
            <w:vAlign w:val="center"/>
          </w:tcPr>
          <w:p w:rsidR="00A81C49" w:rsidRPr="00A81C49" w:rsidRDefault="00A81C49" w:rsidP="005A7799">
            <w:pPr>
              <w:pStyle w:val="7"/>
              <w:jc w:val="center"/>
              <w:rPr>
                <w:rFonts w:ascii="Andalus" w:hAnsi="Andalus" w:cs="AL-Mohanad"/>
                <w:bCs w:val="0"/>
                <w:sz w:val="24"/>
                <w:szCs w:val="24"/>
                <w:rtl/>
              </w:rPr>
            </w:pPr>
            <w:r w:rsidRPr="00A81C49">
              <w:rPr>
                <w:rFonts w:ascii="Andalus" w:hAnsi="Andalus" w:cs="AL-Mohanad" w:hint="cs"/>
                <w:bCs w:val="0"/>
                <w:sz w:val="24"/>
                <w:szCs w:val="24"/>
                <w:rtl/>
              </w:rPr>
              <w:t>المجموع</w:t>
            </w:r>
          </w:p>
        </w:tc>
      </w:tr>
      <w:tr w:rsidR="00A81C49" w:rsidRPr="00A81C49" w:rsidTr="009517BC">
        <w:trPr>
          <w:cantSplit/>
          <w:trHeight w:val="562"/>
        </w:trPr>
        <w:tc>
          <w:tcPr>
            <w:tcW w:w="70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ascii="Andalus" w:hAnsi="Andalus" w:cs="AL-Mohanad"/>
                <w:bCs w:val="0"/>
                <w:szCs w:val="24"/>
                <w:lang w:eastAsia="en-US"/>
              </w:rPr>
            </w:pPr>
            <w:r w:rsidRPr="00A81C49"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  <w:t>الدرجة رقماً</w:t>
            </w:r>
          </w:p>
        </w:tc>
        <w:tc>
          <w:tcPr>
            <w:tcW w:w="642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426720" cy="0"/>
                      <wp:effectExtent l="0" t="0" r="11430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FEF12"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6.4pt" to="45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" strokecolor="black [3040]"/>
                  </w:pict>
                </mc:Fallback>
              </mc:AlternateContent>
            </w:r>
          </w:p>
        </w:tc>
        <w:tc>
          <w:tcPr>
            <w:tcW w:w="642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BEB2B" wp14:editId="75F9C9E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83185</wp:posOffset>
                      </wp:positionV>
                      <wp:extent cx="426720" cy="0"/>
                      <wp:effectExtent l="0" t="0" r="11430" b="1905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55263" id="رابط مستقيم 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6.55pt" to="4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642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BEB2B" wp14:editId="75F9C9ED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90805</wp:posOffset>
                      </wp:positionV>
                      <wp:extent cx="426720" cy="0"/>
                      <wp:effectExtent l="0" t="0" r="11430" b="1905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BAFD9" id="رابط مستقيم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7.15pt" to="4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642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BEB2B" wp14:editId="75F9C9E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83185</wp:posOffset>
                      </wp:positionV>
                      <wp:extent cx="426720" cy="0"/>
                      <wp:effectExtent l="0" t="0" r="11430" b="1905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8A75" id="رابط مستقيم 6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6.55pt" to="48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642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BEB2B" wp14:editId="75F9C9E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98425</wp:posOffset>
                      </wp:positionV>
                      <wp:extent cx="426720" cy="0"/>
                      <wp:effectExtent l="0" t="0" r="11430" b="19050"/>
                      <wp:wrapNone/>
                      <wp:docPr id="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71A6F" id="رابط مستقيم 7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7.75pt" to="45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1087" w:type="pct"/>
            <w:vAlign w:val="center"/>
          </w:tcPr>
          <w:p w:rsidR="00A81C49" w:rsidRPr="00A81C49" w:rsidRDefault="009517BC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  <w:r>
              <w:rPr>
                <w:rFonts w:cs="AL-Mohanad"/>
                <w:bCs w:val="0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7BEB2B" wp14:editId="75F9C9ED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106045</wp:posOffset>
                      </wp:positionV>
                      <wp:extent cx="426720" cy="0"/>
                      <wp:effectExtent l="0" t="0" r="11430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6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4B417" id="رابط مستقيم 8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8.35pt" to="67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" strokecolor="black [3040]"/>
                  </w:pict>
                </mc:Fallback>
              </mc:AlternateContent>
            </w:r>
          </w:p>
        </w:tc>
      </w:tr>
      <w:tr w:rsidR="00A81C49" w:rsidRPr="00A81C49" w:rsidTr="009517BC">
        <w:trPr>
          <w:cantSplit/>
          <w:trHeight w:val="386"/>
        </w:trPr>
        <w:tc>
          <w:tcPr>
            <w:tcW w:w="70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</w:pPr>
            <w:r w:rsidRPr="00A81C49">
              <w:rPr>
                <w:rFonts w:ascii="Andalus" w:hAnsi="Andalus" w:cs="AL-Mohanad"/>
                <w:bCs w:val="0"/>
                <w:szCs w:val="24"/>
                <w:rtl/>
                <w:lang w:eastAsia="en-US"/>
              </w:rPr>
              <w:t>الدرجة كتابة</w:t>
            </w: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rtl/>
                <w:lang w:eastAsia="en-US"/>
              </w:rPr>
            </w:pPr>
          </w:p>
        </w:tc>
        <w:tc>
          <w:tcPr>
            <w:tcW w:w="1087" w:type="pct"/>
            <w:vAlign w:val="center"/>
          </w:tcPr>
          <w:p w:rsidR="00A81C49" w:rsidRPr="00A81C49" w:rsidRDefault="00A81C49" w:rsidP="005A7799">
            <w:pPr>
              <w:jc w:val="center"/>
              <w:rPr>
                <w:rFonts w:cs="AL-Mohanad"/>
                <w:bCs w:val="0"/>
                <w:szCs w:val="24"/>
                <w:rtl/>
                <w:lang w:eastAsia="en-US"/>
              </w:rPr>
            </w:pPr>
          </w:p>
        </w:tc>
      </w:tr>
    </w:tbl>
    <w:p w:rsidR="00A81C49" w:rsidRPr="005A7799" w:rsidRDefault="00A81C49">
      <w:pPr>
        <w:rPr>
          <w:sz w:val="2"/>
          <w:szCs w:val="8"/>
        </w:rPr>
      </w:pPr>
    </w:p>
    <w:tbl>
      <w:tblPr>
        <w:tblpPr w:leftFromText="180" w:rightFromText="180" w:vertAnchor="text" w:horzAnchor="margin" w:tblpXSpec="center" w:tblpY="34"/>
        <w:bidiVisual/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2120"/>
        <w:gridCol w:w="1281"/>
        <w:gridCol w:w="2191"/>
        <w:gridCol w:w="1208"/>
        <w:gridCol w:w="2260"/>
      </w:tblGrid>
      <w:tr w:rsidR="00A81C49" w:rsidRPr="00A81C49" w:rsidTr="009517BC">
        <w:trPr>
          <w:cantSplit/>
          <w:trHeight w:val="252"/>
        </w:trPr>
        <w:tc>
          <w:tcPr>
            <w:tcW w:w="650" w:type="pct"/>
            <w:vAlign w:val="center"/>
          </w:tcPr>
          <w:p w:rsidR="00A81C49" w:rsidRPr="00A81C49" w:rsidRDefault="005A779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</w:rPr>
            </w:pPr>
            <w:r>
              <w:rPr>
                <w:rFonts w:ascii="Andalus" w:hAnsi="Andalus" w:cs="AL-Mohanad" w:hint="cs"/>
                <w:b/>
                <w:bCs w:val="0"/>
                <w:szCs w:val="24"/>
                <w:rtl/>
              </w:rPr>
              <w:t xml:space="preserve">اسم </w:t>
            </w:r>
            <w:r w:rsidR="00A81C49" w:rsidRPr="00A81C49">
              <w:rPr>
                <w:rFonts w:ascii="Andalus" w:hAnsi="Andalus" w:cs="AL-Mohanad" w:hint="cs"/>
                <w:b/>
                <w:bCs w:val="0"/>
                <w:szCs w:val="24"/>
                <w:rtl/>
              </w:rPr>
              <w:t>المصحح</w:t>
            </w:r>
          </w:p>
        </w:tc>
        <w:tc>
          <w:tcPr>
            <w:tcW w:w="1018" w:type="pct"/>
            <w:vAlign w:val="center"/>
          </w:tcPr>
          <w:p w:rsidR="00A81C49" w:rsidRPr="00A81C49" w:rsidRDefault="00A81C4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  <w:rtl/>
              </w:rPr>
            </w:pPr>
          </w:p>
        </w:tc>
        <w:tc>
          <w:tcPr>
            <w:tcW w:w="615" w:type="pct"/>
            <w:vAlign w:val="center"/>
          </w:tcPr>
          <w:p w:rsidR="00A81C49" w:rsidRPr="00A81C49" w:rsidRDefault="005A779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  <w:rtl/>
              </w:rPr>
            </w:pPr>
            <w:r>
              <w:rPr>
                <w:rFonts w:ascii="Andalus" w:hAnsi="Andalus" w:cs="AL-Mohanad" w:hint="cs"/>
                <w:b/>
                <w:bCs w:val="0"/>
                <w:szCs w:val="24"/>
                <w:rtl/>
              </w:rPr>
              <w:t xml:space="preserve">اسم </w:t>
            </w:r>
            <w:r w:rsidR="00A81C49" w:rsidRPr="00A81C49">
              <w:rPr>
                <w:rFonts w:ascii="Andalus" w:hAnsi="Andalus" w:cs="AL-Mohanad" w:hint="cs"/>
                <w:b/>
                <w:bCs w:val="0"/>
                <w:szCs w:val="24"/>
                <w:rtl/>
              </w:rPr>
              <w:t>المراجع</w:t>
            </w:r>
          </w:p>
        </w:tc>
        <w:tc>
          <w:tcPr>
            <w:tcW w:w="1052" w:type="pct"/>
          </w:tcPr>
          <w:p w:rsidR="00A81C49" w:rsidRPr="00A81C49" w:rsidRDefault="00A81C49" w:rsidP="004729B3">
            <w:pPr>
              <w:jc w:val="center"/>
              <w:rPr>
                <w:rFonts w:cs="AL-Mohanad"/>
                <w:b/>
                <w:bCs w:val="0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A81C49" w:rsidRPr="00A81C49" w:rsidRDefault="005A779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</w:rPr>
            </w:pPr>
            <w:r>
              <w:rPr>
                <w:rFonts w:ascii="Andalus" w:hAnsi="Andalus" w:cs="AL-Mohanad" w:hint="cs"/>
                <w:b/>
                <w:bCs w:val="0"/>
                <w:szCs w:val="24"/>
                <w:rtl/>
              </w:rPr>
              <w:t xml:space="preserve">اسم </w:t>
            </w:r>
            <w:r w:rsidR="00A81C49" w:rsidRPr="00A81C49">
              <w:rPr>
                <w:rFonts w:ascii="Andalus" w:hAnsi="Andalus" w:cs="AL-Mohanad"/>
                <w:b/>
                <w:bCs w:val="0"/>
                <w:szCs w:val="24"/>
                <w:rtl/>
              </w:rPr>
              <w:t>المدقق</w:t>
            </w:r>
          </w:p>
        </w:tc>
        <w:tc>
          <w:tcPr>
            <w:tcW w:w="1085" w:type="pct"/>
            <w:vAlign w:val="center"/>
          </w:tcPr>
          <w:p w:rsidR="00A81C49" w:rsidRPr="00A81C49" w:rsidRDefault="00A81C49" w:rsidP="004729B3">
            <w:pPr>
              <w:rPr>
                <w:rFonts w:cs="AL-Mohanad"/>
                <w:b/>
                <w:bCs w:val="0"/>
                <w:szCs w:val="24"/>
              </w:rPr>
            </w:pPr>
          </w:p>
        </w:tc>
      </w:tr>
      <w:tr w:rsidR="00A81C49" w:rsidRPr="00A81C49" w:rsidTr="009517BC">
        <w:trPr>
          <w:cantSplit/>
          <w:trHeight w:val="225"/>
        </w:trPr>
        <w:tc>
          <w:tcPr>
            <w:tcW w:w="650" w:type="pct"/>
            <w:vAlign w:val="center"/>
          </w:tcPr>
          <w:p w:rsidR="00A81C49" w:rsidRPr="00A81C49" w:rsidRDefault="00A81C4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  <w:rtl/>
              </w:rPr>
            </w:pPr>
            <w:r w:rsidRPr="00A81C49">
              <w:rPr>
                <w:rFonts w:ascii="Andalus" w:hAnsi="Andalus" w:cs="AL-Mohanad" w:hint="cs"/>
                <w:b/>
                <w:bCs w:val="0"/>
                <w:szCs w:val="24"/>
                <w:rtl/>
              </w:rPr>
              <w:t>التوقيع</w:t>
            </w:r>
          </w:p>
        </w:tc>
        <w:tc>
          <w:tcPr>
            <w:tcW w:w="1018" w:type="pct"/>
            <w:vAlign w:val="center"/>
          </w:tcPr>
          <w:p w:rsidR="00A81C49" w:rsidRPr="00A81C49" w:rsidRDefault="00A81C49" w:rsidP="004729B3">
            <w:pPr>
              <w:jc w:val="center"/>
              <w:rPr>
                <w:rFonts w:cs="AL-Mohanad"/>
                <w:b/>
                <w:bCs w:val="0"/>
                <w:szCs w:val="24"/>
                <w:rtl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A81C49" w:rsidRPr="00A81C49" w:rsidRDefault="00A81C4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  <w:rtl/>
              </w:rPr>
            </w:pPr>
            <w:r w:rsidRPr="00A81C49">
              <w:rPr>
                <w:rFonts w:ascii="Andalus" w:hAnsi="Andalus" w:cs="AL-Mohanad" w:hint="cs"/>
                <w:b/>
                <w:bCs w:val="0"/>
                <w:szCs w:val="24"/>
                <w:rtl/>
              </w:rPr>
              <w:t>التوقيع</w:t>
            </w:r>
          </w:p>
        </w:tc>
        <w:tc>
          <w:tcPr>
            <w:tcW w:w="1052" w:type="pct"/>
          </w:tcPr>
          <w:p w:rsidR="00A81C49" w:rsidRPr="00A81C49" w:rsidRDefault="00A81C49" w:rsidP="004729B3">
            <w:pPr>
              <w:jc w:val="center"/>
              <w:rPr>
                <w:rFonts w:cs="AL-Mohanad"/>
                <w:b/>
                <w:bCs w:val="0"/>
                <w:szCs w:val="24"/>
                <w:rtl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A81C49" w:rsidRPr="00A81C49" w:rsidRDefault="00A81C49" w:rsidP="004729B3">
            <w:pPr>
              <w:jc w:val="center"/>
              <w:rPr>
                <w:rFonts w:ascii="Andalus" w:hAnsi="Andalus" w:cs="AL-Mohanad"/>
                <w:b/>
                <w:bCs w:val="0"/>
                <w:szCs w:val="24"/>
              </w:rPr>
            </w:pPr>
            <w:r w:rsidRPr="00A81C49">
              <w:rPr>
                <w:rFonts w:ascii="Andalus" w:hAnsi="Andalus" w:cs="AL-Mohanad"/>
                <w:b/>
                <w:bCs w:val="0"/>
                <w:szCs w:val="24"/>
                <w:rtl/>
              </w:rPr>
              <w:t>التوقيع</w:t>
            </w:r>
          </w:p>
        </w:tc>
        <w:tc>
          <w:tcPr>
            <w:tcW w:w="1085" w:type="pct"/>
            <w:vAlign w:val="center"/>
          </w:tcPr>
          <w:p w:rsidR="00A81C49" w:rsidRPr="00A81C49" w:rsidRDefault="00A81C49" w:rsidP="004729B3">
            <w:pPr>
              <w:rPr>
                <w:rFonts w:cs="AL-Mohanad"/>
                <w:b/>
                <w:bCs w:val="0"/>
                <w:szCs w:val="24"/>
              </w:rPr>
            </w:pPr>
          </w:p>
        </w:tc>
      </w:tr>
    </w:tbl>
    <w:p w:rsidR="00BA1124" w:rsidRDefault="00BA1124" w:rsidP="00E02D56">
      <w:pPr>
        <w:rPr>
          <w:rFonts w:ascii="ae_AlMohanad" w:hAnsi="ae_AlMohanad" w:cs="ae_AlMohanad"/>
          <w:b/>
          <w:bCs w:val="0"/>
          <w:sz w:val="32"/>
          <w:szCs w:val="32"/>
          <w:rtl/>
        </w:rPr>
      </w:pPr>
    </w:p>
    <w:p w:rsidR="00BA1124" w:rsidRDefault="005A7799" w:rsidP="005A7799">
      <w:pPr>
        <w:jc w:val="center"/>
        <w:rPr>
          <w:rFonts w:ascii="ae_AlMohanad" w:hAnsi="ae_AlMohanad" w:cs="ae_AlMohanad"/>
          <w:b/>
          <w:bCs w:val="0"/>
          <w:sz w:val="32"/>
          <w:szCs w:val="32"/>
          <w:rtl/>
        </w:rPr>
      </w:pPr>
      <w:r>
        <w:rPr>
          <w:rFonts w:ascii="ae_AlMohanad" w:hAnsi="ae_AlMohanad" w:cs="ae_AlMohanad" w:hint="cs"/>
          <w:b/>
          <w:bCs w:val="0"/>
          <w:sz w:val="32"/>
          <w:szCs w:val="32"/>
          <w:rtl/>
        </w:rPr>
        <w:t>الأسئلة</w:t>
      </w:r>
    </w:p>
    <w:p w:rsidR="005A7799" w:rsidRPr="00936C09" w:rsidRDefault="005A7799" w:rsidP="005A7799">
      <w:pPr>
        <w:jc w:val="center"/>
        <w:rPr>
          <w:rFonts w:ascii="ae_AlMohanad" w:hAnsi="ae_AlMohanad" w:cs="ae_AlMohanad"/>
          <w:b/>
          <w:bCs w:val="0"/>
          <w:sz w:val="32"/>
          <w:szCs w:val="32"/>
          <w:u w:val="single"/>
          <w:rtl/>
        </w:rPr>
      </w:pPr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القسم </w:t>
      </w:r>
      <w:r w:rsidR="009517BC"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>الأول:</w:t>
      </w:r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 الأسئلة الموضوعية</w:t>
      </w:r>
    </w:p>
    <w:p w:rsidR="00C374CF" w:rsidRPr="00B553D4" w:rsidRDefault="005A7799" w:rsidP="005A7799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5A7799">
        <w:rPr>
          <w:rFonts w:ascii="ae_AlMohanad" w:hAnsi="ae_AlMohanad" w:cs="AL-Mohanad" w:hint="cs"/>
          <w:sz w:val="32"/>
          <w:szCs w:val="32"/>
          <w:u w:val="single"/>
          <w:rtl/>
        </w:rPr>
        <w:t>السؤال الأول:</w:t>
      </w:r>
      <w:r>
        <w:rPr>
          <w:rFonts w:ascii="ae_AlMohanad" w:hAnsi="ae_AlMohanad" w:cs="AL-Mohanad" w:hint="cs"/>
          <w:b/>
          <w:bCs w:val="0"/>
          <w:sz w:val="32"/>
          <w:szCs w:val="32"/>
          <w:u w:val="single"/>
          <w:rtl/>
        </w:rPr>
        <w:t xml:space="preserve"> </w:t>
      </w:r>
      <w:r w:rsidR="00C374CF" w:rsidRPr="00B553D4">
        <w:rPr>
          <w:rFonts w:ascii="ae_AlMohanad" w:hAnsi="ae_AlMohanad" w:cs="AL-Mohanad" w:hint="cs"/>
          <w:b/>
          <w:bCs w:val="0"/>
          <w:sz w:val="32"/>
          <w:szCs w:val="32"/>
          <w:u w:val="single"/>
          <w:rtl/>
        </w:rPr>
        <w:t xml:space="preserve"> </w:t>
      </w:r>
      <w:r w:rsidR="00BA1124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اختر الإجابة الصحيحة من بين البدائل أدناه بوضع دائرة على رمز البديل الصحيح.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2066"/>
        <w:gridCol w:w="619"/>
        <w:gridCol w:w="1988"/>
        <w:gridCol w:w="588"/>
        <w:gridCol w:w="2049"/>
        <w:gridCol w:w="628"/>
        <w:gridCol w:w="1978"/>
      </w:tblGrid>
      <w:tr w:rsidR="00BA1124" w:rsidRPr="00B553D4" w:rsidTr="0042795D">
        <w:tc>
          <w:tcPr>
            <w:tcW w:w="10456" w:type="dxa"/>
            <w:gridSpan w:val="8"/>
          </w:tcPr>
          <w:p w:rsidR="00BA1124" w:rsidRPr="00B553D4" w:rsidRDefault="00C748B6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الفقرة الأولى</w:t>
            </w:r>
            <w:r w:rsidR="00BA1124"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 xml:space="preserve">: </w:t>
            </w:r>
          </w:p>
        </w:tc>
      </w:tr>
      <w:tr w:rsidR="00BA1124" w:rsidRPr="00B553D4" w:rsidTr="00BA1124">
        <w:tc>
          <w:tcPr>
            <w:tcW w:w="540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(أ)</w:t>
            </w:r>
          </w:p>
        </w:tc>
        <w:tc>
          <w:tcPr>
            <w:tcW w:w="2066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(1)</w:t>
            </w:r>
          </w:p>
        </w:tc>
        <w:tc>
          <w:tcPr>
            <w:tcW w:w="619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(ب)</w:t>
            </w:r>
          </w:p>
        </w:tc>
        <w:tc>
          <w:tcPr>
            <w:tcW w:w="1988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(2)</w:t>
            </w:r>
          </w:p>
        </w:tc>
        <w:tc>
          <w:tcPr>
            <w:tcW w:w="588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(ج)</w:t>
            </w:r>
          </w:p>
        </w:tc>
        <w:tc>
          <w:tcPr>
            <w:tcW w:w="2049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(3)</w:t>
            </w:r>
          </w:p>
        </w:tc>
        <w:tc>
          <w:tcPr>
            <w:tcW w:w="628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(د)</w:t>
            </w:r>
          </w:p>
        </w:tc>
        <w:tc>
          <w:tcPr>
            <w:tcW w:w="1978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(4)</w:t>
            </w:r>
          </w:p>
        </w:tc>
      </w:tr>
    </w:tbl>
    <w:p w:rsidR="00C374CF" w:rsidRPr="00B553D4" w:rsidRDefault="00C374CF" w:rsidP="00E02D56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0"/>
        <w:gridCol w:w="2066"/>
        <w:gridCol w:w="619"/>
        <w:gridCol w:w="1988"/>
        <w:gridCol w:w="588"/>
        <w:gridCol w:w="2049"/>
        <w:gridCol w:w="628"/>
        <w:gridCol w:w="1978"/>
      </w:tblGrid>
      <w:tr w:rsidR="00BA1124" w:rsidRPr="00B553D4" w:rsidTr="00787BD2">
        <w:tc>
          <w:tcPr>
            <w:tcW w:w="10456" w:type="dxa"/>
            <w:gridSpan w:val="8"/>
          </w:tcPr>
          <w:p w:rsidR="00BA1124" w:rsidRPr="00B553D4" w:rsidRDefault="00C748B6" w:rsidP="00BA1124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الفقرة الثانية</w:t>
            </w:r>
            <w:r w:rsidR="00BA1124"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 xml:space="preserve">: </w:t>
            </w:r>
          </w:p>
        </w:tc>
      </w:tr>
      <w:tr w:rsidR="00BA1124" w:rsidRPr="00B553D4" w:rsidTr="00787BD2">
        <w:tc>
          <w:tcPr>
            <w:tcW w:w="540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(أ)</w:t>
            </w:r>
          </w:p>
        </w:tc>
        <w:tc>
          <w:tcPr>
            <w:tcW w:w="2066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(1)</w:t>
            </w:r>
          </w:p>
        </w:tc>
        <w:tc>
          <w:tcPr>
            <w:tcW w:w="619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(ب)</w:t>
            </w:r>
          </w:p>
        </w:tc>
        <w:tc>
          <w:tcPr>
            <w:tcW w:w="1988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(2)</w:t>
            </w:r>
          </w:p>
        </w:tc>
        <w:tc>
          <w:tcPr>
            <w:tcW w:w="588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(ج)</w:t>
            </w:r>
          </w:p>
        </w:tc>
        <w:tc>
          <w:tcPr>
            <w:tcW w:w="2049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(3)</w:t>
            </w:r>
          </w:p>
        </w:tc>
        <w:tc>
          <w:tcPr>
            <w:tcW w:w="628" w:type="dxa"/>
          </w:tcPr>
          <w:p w:rsidR="00BA1124" w:rsidRPr="00B553D4" w:rsidRDefault="00BA1124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(د)</w:t>
            </w:r>
          </w:p>
        </w:tc>
        <w:tc>
          <w:tcPr>
            <w:tcW w:w="1978" w:type="dxa"/>
          </w:tcPr>
          <w:p w:rsidR="00BA1124" w:rsidRPr="00B553D4" w:rsidRDefault="00614222" w:rsidP="00614222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بديل (4)</w:t>
            </w:r>
          </w:p>
        </w:tc>
      </w:tr>
    </w:tbl>
    <w:p w:rsidR="00C374CF" w:rsidRPr="00B553D4" w:rsidRDefault="00BA1124" w:rsidP="00BA1124">
      <w:pPr>
        <w:jc w:val="center"/>
        <w:rPr>
          <w:rFonts w:ascii="ae_AlMohanad" w:hAnsi="ae_AlMohanad" w:cs="AL-Mohanad"/>
          <w:b/>
          <w:bCs w:val="0"/>
          <w:sz w:val="22"/>
          <w:szCs w:val="22"/>
          <w:rtl/>
        </w:rPr>
      </w:pPr>
      <w:r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 xml:space="preserve">يتم استكمال الفقرات حسب </w:t>
      </w:r>
      <w:r w:rsidR="00C44306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 xml:space="preserve">عدد </w:t>
      </w:r>
      <w:r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فقرات الاختبار</w:t>
      </w:r>
      <w:r w:rsidR="0064683A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 xml:space="preserve"> المخطط لها</w:t>
      </w:r>
    </w:p>
    <w:p w:rsidR="00BA1124" w:rsidRDefault="00BA1124" w:rsidP="00E02D56">
      <w:pPr>
        <w:rPr>
          <w:rFonts w:ascii="ae_AlMohanad" w:hAnsi="ae_AlMohanad" w:cs="ae_AlMohanad"/>
          <w:b/>
          <w:bCs w:val="0"/>
          <w:sz w:val="32"/>
          <w:szCs w:val="32"/>
          <w:rtl/>
        </w:rPr>
      </w:pPr>
    </w:p>
    <w:p w:rsidR="00BA1124" w:rsidRPr="00B553D4" w:rsidRDefault="005A7799" w:rsidP="005A7799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5A7799">
        <w:rPr>
          <w:rFonts w:ascii="ae_AlMohanad" w:hAnsi="ae_AlMohanad" w:cs="AL-Mohanad" w:hint="cs"/>
          <w:sz w:val="32"/>
          <w:szCs w:val="32"/>
          <w:u w:val="single"/>
          <w:rtl/>
        </w:rPr>
        <w:t>السؤال الثاني:</w:t>
      </w:r>
      <w:r>
        <w:rPr>
          <w:rFonts w:ascii="ae_AlMohanad" w:hAnsi="ae_AlMohanad" w:cs="AL-Mohanad" w:hint="cs"/>
          <w:b/>
          <w:bCs w:val="0"/>
          <w:sz w:val="32"/>
          <w:szCs w:val="32"/>
          <w:u w:val="single"/>
          <w:rtl/>
        </w:rPr>
        <w:t xml:space="preserve"> </w:t>
      </w:r>
      <w:r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 </w:t>
      </w:r>
      <w:r w:rsidR="00BA1124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ضع علامة (</w:t>
      </w:r>
      <w:r w:rsidR="0064683A" w:rsidRPr="00B553D4">
        <w:rPr>
          <w:rFonts w:ascii="ae_AlMohanad" w:hAnsi="ae_AlMohanad" w:cs="AL-Mohanad" w:hint="cs"/>
          <w:b/>
          <w:bCs w:val="0"/>
          <w:sz w:val="32"/>
          <w:szCs w:val="32"/>
        </w:rPr>
        <w:sym w:font="Wingdings" w:char="F0FC"/>
      </w:r>
      <w:r w:rsidR="00BA1124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) أمام العبارة الصحيحة، وعلامة (</w:t>
      </w:r>
      <w:r w:rsidR="0064683A" w:rsidRPr="00B553D4">
        <w:rPr>
          <w:rFonts w:ascii="ae_AlMohanad" w:hAnsi="ae_AlMohanad" w:cs="AL-Mohanad" w:hint="cs"/>
          <w:b/>
          <w:bCs w:val="0"/>
          <w:sz w:val="32"/>
          <w:szCs w:val="32"/>
        </w:rPr>
        <w:sym w:font="Wingdings" w:char="F0FB"/>
      </w:r>
      <w:r w:rsidR="00BA1124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) أمام العبارة </w:t>
      </w:r>
      <w:r w:rsid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الخاطئة</w:t>
      </w:r>
      <w:r w:rsidR="00BA1124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 فيما يلي: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8788"/>
        <w:gridCol w:w="986"/>
      </w:tblGrid>
      <w:tr w:rsidR="00BA1124" w:rsidRPr="00B553D4" w:rsidTr="00BA1124">
        <w:tc>
          <w:tcPr>
            <w:tcW w:w="682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8788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العبارة</w:t>
            </w:r>
          </w:p>
        </w:tc>
        <w:tc>
          <w:tcPr>
            <w:tcW w:w="986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الإجابة</w:t>
            </w:r>
          </w:p>
        </w:tc>
      </w:tr>
      <w:tr w:rsidR="00BA1124" w:rsidRPr="00B553D4" w:rsidTr="00BA1124">
        <w:tc>
          <w:tcPr>
            <w:tcW w:w="682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8788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BA1124" w:rsidRPr="00B553D4" w:rsidTr="00BA1124">
        <w:tc>
          <w:tcPr>
            <w:tcW w:w="682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8788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BA1124" w:rsidRPr="00B553D4" w:rsidTr="00BA1124">
        <w:tc>
          <w:tcPr>
            <w:tcW w:w="682" w:type="dxa"/>
            <w:vAlign w:val="center"/>
          </w:tcPr>
          <w:p w:rsidR="00BA1124" w:rsidRPr="00B553D4" w:rsidRDefault="00BA1124" w:rsidP="00BA1124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..</w:t>
            </w:r>
          </w:p>
        </w:tc>
        <w:tc>
          <w:tcPr>
            <w:tcW w:w="8788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986" w:type="dxa"/>
          </w:tcPr>
          <w:p w:rsidR="00BA1124" w:rsidRPr="00B553D4" w:rsidRDefault="00BA1124" w:rsidP="00E02D56">
            <w:pPr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</w:tbl>
    <w:p w:rsidR="00BA1124" w:rsidRDefault="00BA1124" w:rsidP="00BA1124">
      <w:pPr>
        <w:jc w:val="center"/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 xml:space="preserve">يتم استكمال الفقرات حسب </w:t>
      </w:r>
      <w:r w:rsidR="00C44306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 xml:space="preserve">عدد </w:t>
      </w:r>
      <w:r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فقرات الاختبا</w:t>
      </w:r>
      <w:r w:rsidR="0064683A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ر المخطط لها</w:t>
      </w:r>
    </w:p>
    <w:p w:rsidR="009517BC" w:rsidRDefault="009517BC" w:rsidP="00936C09">
      <w:pPr>
        <w:rPr>
          <w:rFonts w:ascii="ae_AlMohanad" w:hAnsi="ae_AlMohanad" w:cs="AL-Mohanad"/>
          <w:sz w:val="32"/>
          <w:szCs w:val="32"/>
          <w:u w:val="single"/>
          <w:rtl/>
        </w:rPr>
      </w:pPr>
    </w:p>
    <w:p w:rsidR="009517BC" w:rsidRDefault="009517BC" w:rsidP="00936C09">
      <w:pPr>
        <w:rPr>
          <w:rFonts w:ascii="ae_AlMohanad" w:hAnsi="ae_AlMohanad" w:cs="AL-Mohanad"/>
          <w:sz w:val="32"/>
          <w:szCs w:val="32"/>
          <w:u w:val="single"/>
          <w:rtl/>
        </w:rPr>
      </w:pPr>
    </w:p>
    <w:p w:rsidR="009517BC" w:rsidRDefault="009517BC" w:rsidP="00936C09">
      <w:pPr>
        <w:rPr>
          <w:rFonts w:ascii="ae_AlMohanad" w:hAnsi="ae_AlMohanad" w:cs="AL-Mohanad"/>
          <w:sz w:val="32"/>
          <w:szCs w:val="32"/>
          <w:u w:val="single"/>
          <w:rtl/>
        </w:rPr>
      </w:pPr>
    </w:p>
    <w:p w:rsidR="0064683A" w:rsidRPr="00B553D4" w:rsidRDefault="00936C09" w:rsidP="00936C09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936C09">
        <w:rPr>
          <w:rFonts w:ascii="ae_AlMohanad" w:hAnsi="ae_AlMohanad" w:cs="AL-Mohanad" w:hint="cs"/>
          <w:sz w:val="32"/>
          <w:szCs w:val="32"/>
          <w:u w:val="single"/>
          <w:rtl/>
        </w:rPr>
        <w:t>السؤال الثالث:</w:t>
      </w:r>
      <w:r>
        <w:rPr>
          <w:rFonts w:ascii="ae_AlMohanad" w:hAnsi="ae_AlMohanad" w:cs="AL-Mohanad" w:hint="cs"/>
          <w:b/>
          <w:bCs w:val="0"/>
          <w:sz w:val="32"/>
          <w:szCs w:val="32"/>
          <w:u w:val="single"/>
          <w:rtl/>
        </w:rPr>
        <w:t xml:space="preserve"> </w:t>
      </w:r>
      <w:r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 </w:t>
      </w:r>
      <w:r w:rsidR="0064683A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أنقل رقم العبارة في المجموعة (أ) إلى جوار العبارة </w:t>
      </w:r>
      <w:r w:rsidR="00C748B6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المناسبة</w:t>
      </w:r>
      <w:r w:rsidR="0064683A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 في المجموعة (ب)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4252"/>
        <w:gridCol w:w="709"/>
        <w:gridCol w:w="709"/>
        <w:gridCol w:w="4104"/>
      </w:tblGrid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المجموعة (أ)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الرقم</w:t>
            </w: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المجموعة (ب)</w:t>
            </w:r>
          </w:p>
        </w:tc>
      </w:tr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  <w:r w:rsidRPr="00B553D4">
              <w:rPr>
                <w:rFonts w:ascii="ae_AlMohanad" w:hAnsi="ae_AlMohanad" w:cs="AL-Mohanad" w:hint="cs"/>
                <w:b/>
                <w:bCs w:val="0"/>
                <w:sz w:val="28"/>
                <w:szCs w:val="28"/>
                <w:rtl/>
              </w:rPr>
              <w:t>...</w:t>
            </w: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  <w:tr w:rsidR="0064683A" w:rsidRPr="00B553D4" w:rsidTr="0064683A">
        <w:tc>
          <w:tcPr>
            <w:tcW w:w="68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252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  <w:tc>
          <w:tcPr>
            <w:tcW w:w="4104" w:type="dxa"/>
            <w:vAlign w:val="center"/>
          </w:tcPr>
          <w:p w:rsidR="0064683A" w:rsidRPr="00B553D4" w:rsidRDefault="0064683A" w:rsidP="0064683A">
            <w:pPr>
              <w:jc w:val="center"/>
              <w:rPr>
                <w:rFonts w:ascii="ae_AlMohanad" w:hAnsi="ae_AlMohanad" w:cs="AL-Mohanad"/>
                <w:b/>
                <w:bCs w:val="0"/>
                <w:sz w:val="28"/>
                <w:szCs w:val="28"/>
                <w:rtl/>
              </w:rPr>
            </w:pPr>
          </w:p>
        </w:tc>
      </w:tr>
    </w:tbl>
    <w:p w:rsidR="0064683A" w:rsidRDefault="00936C09" w:rsidP="0064683A">
      <w:pPr>
        <w:jc w:val="center"/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يتم استكمال الفقرات حسب عدد فقرات الاختبار المخطط لها</w:t>
      </w:r>
    </w:p>
    <w:p w:rsidR="00B553D4" w:rsidRDefault="00B553D4" w:rsidP="00BA1124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</w:p>
    <w:p w:rsidR="0064683A" w:rsidRPr="00936C09" w:rsidRDefault="00936C09" w:rsidP="00936C09">
      <w:pPr>
        <w:rPr>
          <w:rFonts w:ascii="ae_AlMohanad" w:hAnsi="ae_AlMohanad" w:cs="AL-Mohanad"/>
          <w:sz w:val="32"/>
          <w:szCs w:val="32"/>
          <w:u w:val="single"/>
          <w:rtl/>
        </w:rPr>
      </w:pPr>
      <w:r w:rsidRPr="00936C09">
        <w:rPr>
          <w:rFonts w:ascii="ae_AlMohanad" w:hAnsi="ae_AlMohanad" w:cs="AL-Mohanad" w:hint="cs"/>
          <w:sz w:val="32"/>
          <w:szCs w:val="32"/>
          <w:u w:val="single"/>
          <w:rtl/>
        </w:rPr>
        <w:t xml:space="preserve">السؤال </w:t>
      </w:r>
      <w:r>
        <w:rPr>
          <w:rFonts w:ascii="ae_AlMohanad" w:hAnsi="ae_AlMohanad" w:cs="AL-Mohanad" w:hint="cs"/>
          <w:sz w:val="32"/>
          <w:szCs w:val="32"/>
          <w:u w:val="single"/>
          <w:rtl/>
        </w:rPr>
        <w:t>الرابع</w:t>
      </w:r>
      <w:r w:rsidRPr="00936C09">
        <w:rPr>
          <w:rFonts w:ascii="ae_AlMohanad" w:hAnsi="ae_AlMohanad" w:cs="AL-Mohanad" w:hint="cs"/>
          <w:sz w:val="32"/>
          <w:szCs w:val="32"/>
          <w:u w:val="single"/>
          <w:rtl/>
        </w:rPr>
        <w:t xml:space="preserve">: </w:t>
      </w:r>
      <w:r w:rsidR="0064683A" w:rsidRPr="00936C09">
        <w:rPr>
          <w:rFonts w:ascii="ae_AlMohanad" w:hAnsi="ae_AlMohanad" w:cs="AL-Mohanad" w:hint="cs"/>
          <w:sz w:val="32"/>
          <w:szCs w:val="32"/>
          <w:u w:val="single"/>
          <w:rtl/>
        </w:rPr>
        <w:t xml:space="preserve"> أسئلة إكمال الفراغ </w:t>
      </w:r>
    </w:p>
    <w:p w:rsidR="0064683A" w:rsidRDefault="0064683A" w:rsidP="0064683A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تكتب عبارة السؤال بخط مهند مقاس 16 ويكتب الفراغ بخط مقاس 8 (</w:t>
      </w:r>
      <w:r w:rsidRPr="00B553D4">
        <w:rPr>
          <w:rFonts w:ascii="ae_AlMohanad" w:hAnsi="ae_AlMohanad" w:cs="AL-Mohanad" w:hint="cs"/>
          <w:b/>
          <w:bCs w:val="0"/>
          <w:sz w:val="16"/>
          <w:szCs w:val="16"/>
          <w:rtl/>
        </w:rPr>
        <w:t>..........................</w:t>
      </w: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) </w:t>
      </w:r>
      <w:r w:rsidR="00936C09">
        <w:rPr>
          <w:rFonts w:ascii="ae_AlMohanad" w:hAnsi="ae_AlMohanad" w:cs="AL-Mohanad" w:hint="cs"/>
          <w:b/>
          <w:bCs w:val="0"/>
          <w:sz w:val="32"/>
          <w:szCs w:val="32"/>
          <w:rtl/>
        </w:rPr>
        <w:t>بمجال كاف لكتابة الجواب.       (</w:t>
      </w:r>
      <w:r w:rsidR="00936C09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يتم استكمال الفقرات حسب عدد فقرات الاختبار المخطط له</w:t>
      </w:r>
      <w:r w:rsidR="00936C09">
        <w:rPr>
          <w:rFonts w:ascii="ae_AlMohanad" w:hAnsi="ae_AlMohanad" w:cs="AL-Mohanad" w:hint="cs"/>
          <w:b/>
          <w:bCs w:val="0"/>
          <w:sz w:val="22"/>
          <w:szCs w:val="22"/>
          <w:rtl/>
        </w:rPr>
        <w:t>ا</w:t>
      </w:r>
      <w:r w:rsidR="00936C09" w:rsidRPr="00936C09">
        <w:rPr>
          <w:rFonts w:ascii="ae_AlMohanad" w:hAnsi="ae_AlMohanad" w:cs="AL-Mohanad" w:hint="cs"/>
          <w:b/>
          <w:bCs w:val="0"/>
          <w:sz w:val="32"/>
          <w:szCs w:val="32"/>
          <w:rtl/>
        </w:rPr>
        <w:t>)</w:t>
      </w:r>
    </w:p>
    <w:p w:rsidR="00936C09" w:rsidRPr="00B553D4" w:rsidRDefault="00936C09" w:rsidP="0064683A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</w:p>
    <w:p w:rsidR="00930E04" w:rsidRPr="00936C09" w:rsidRDefault="00936C09" w:rsidP="00936C09">
      <w:pPr>
        <w:jc w:val="center"/>
        <w:rPr>
          <w:rFonts w:ascii="ae_AlMohanad" w:hAnsi="ae_AlMohanad" w:cs="ae_AlMohanad"/>
          <w:b/>
          <w:bCs w:val="0"/>
          <w:sz w:val="32"/>
          <w:szCs w:val="32"/>
          <w:u w:val="single"/>
          <w:rtl/>
        </w:rPr>
      </w:pPr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القسم </w:t>
      </w:r>
      <w:r w:rsidR="00B43AEB"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>الثاني:</w:t>
      </w:r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 الأسئلة </w:t>
      </w:r>
      <w:proofErr w:type="spellStart"/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>المقالية</w:t>
      </w:r>
      <w:proofErr w:type="spellEnd"/>
      <w:r w:rsidRPr="00936C09">
        <w:rPr>
          <w:rFonts w:ascii="ae_AlMohanad" w:hAnsi="ae_AlMohanad" w:cs="ae_AlMohanad" w:hint="cs"/>
          <w:b/>
          <w:bCs w:val="0"/>
          <w:sz w:val="32"/>
          <w:szCs w:val="32"/>
          <w:u w:val="single"/>
          <w:rtl/>
        </w:rPr>
        <w:t xml:space="preserve"> </w:t>
      </w:r>
    </w:p>
    <w:p w:rsidR="00930E04" w:rsidRPr="00936C09" w:rsidRDefault="00936C09" w:rsidP="00936C09">
      <w:pPr>
        <w:rPr>
          <w:rFonts w:ascii="ae_AlMohanad" w:hAnsi="ae_AlMohanad" w:cs="AL-Mohanad"/>
          <w:sz w:val="32"/>
          <w:szCs w:val="32"/>
          <w:u w:val="single"/>
          <w:rtl/>
        </w:rPr>
      </w:pPr>
      <w:r w:rsidRPr="00936C09">
        <w:rPr>
          <w:rFonts w:ascii="ae_AlMohanad" w:hAnsi="ae_AlMohanad" w:cs="AL-Mohanad" w:hint="cs"/>
          <w:sz w:val="32"/>
          <w:szCs w:val="32"/>
          <w:u w:val="single"/>
          <w:rtl/>
        </w:rPr>
        <w:t>السؤال الخامس</w:t>
      </w:r>
    </w:p>
    <w:p w:rsidR="0064683A" w:rsidRPr="00B553D4" w:rsidRDefault="00930E04" w:rsidP="00C44306">
      <w:pPr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تكتب عبارات الأسئلة بخط مهند مقاس 16 ويت</w:t>
      </w:r>
      <w:r w:rsidR="00C44306"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ب</w:t>
      </w: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ع بأسطر منقطة كافية للجواب بمقاس 8 وتباعد الأسطر مزدوج.</w:t>
      </w:r>
      <w:r w:rsidR="00936C09">
        <w:rPr>
          <w:rFonts w:ascii="ae_AlMohanad" w:hAnsi="ae_AlMohanad" w:cs="AL-Mohanad" w:hint="cs"/>
          <w:b/>
          <w:bCs w:val="0"/>
          <w:sz w:val="32"/>
          <w:szCs w:val="32"/>
          <w:rtl/>
        </w:rPr>
        <w:t xml:space="preserve"> (</w:t>
      </w:r>
      <w:r w:rsidR="00936C09" w:rsidRPr="00B553D4">
        <w:rPr>
          <w:rFonts w:ascii="ae_AlMohanad" w:hAnsi="ae_AlMohanad" w:cs="AL-Mohanad" w:hint="cs"/>
          <w:b/>
          <w:bCs w:val="0"/>
          <w:sz w:val="22"/>
          <w:szCs w:val="22"/>
          <w:rtl/>
        </w:rPr>
        <w:t>يتم استكمال الفقرات حسب عدد فقرات الاختبار المخطط له</w:t>
      </w:r>
      <w:r w:rsidR="00936C09">
        <w:rPr>
          <w:rFonts w:ascii="ae_AlMohanad" w:hAnsi="ae_AlMohanad" w:cs="AL-Mohanad" w:hint="cs"/>
          <w:b/>
          <w:bCs w:val="0"/>
          <w:sz w:val="22"/>
          <w:szCs w:val="22"/>
          <w:rtl/>
        </w:rPr>
        <w:t>ا</w:t>
      </w:r>
      <w:r w:rsidR="00936C09" w:rsidRPr="00936C09">
        <w:rPr>
          <w:rFonts w:ascii="ae_AlMohanad" w:hAnsi="ae_AlMohanad" w:cs="AL-Mohanad" w:hint="cs"/>
          <w:b/>
          <w:bCs w:val="0"/>
          <w:sz w:val="32"/>
          <w:szCs w:val="32"/>
          <w:rtl/>
        </w:rPr>
        <w:t>)</w:t>
      </w:r>
    </w:p>
    <w:p w:rsidR="00930E04" w:rsidRDefault="00930E04" w:rsidP="00930E04">
      <w:pPr>
        <w:spacing w:line="480" w:lineRule="auto"/>
        <w:rPr>
          <w:rFonts w:ascii="ae_AlMohanad" w:hAnsi="ae_AlMohanad" w:cs="ae_AlMohanad"/>
          <w:b/>
          <w:bCs w:val="0"/>
          <w:sz w:val="16"/>
          <w:szCs w:val="16"/>
          <w:rtl/>
        </w:rPr>
      </w:pP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</w:t>
      </w:r>
      <w:r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</w:t>
      </w:r>
    </w:p>
    <w:p w:rsidR="00930E04" w:rsidRPr="00930E04" w:rsidRDefault="00930E04" w:rsidP="00930E04">
      <w:pPr>
        <w:spacing w:line="480" w:lineRule="auto"/>
        <w:rPr>
          <w:rFonts w:ascii="ae_AlMohanad" w:hAnsi="ae_AlMohanad" w:cs="ae_AlMohanad"/>
          <w:b/>
          <w:bCs w:val="0"/>
          <w:sz w:val="16"/>
          <w:szCs w:val="16"/>
          <w:rtl/>
        </w:rPr>
      </w:pP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</w:t>
      </w:r>
      <w:r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</w:t>
      </w:r>
    </w:p>
    <w:p w:rsidR="00930E04" w:rsidRPr="00930E04" w:rsidRDefault="00930E04" w:rsidP="00930E04">
      <w:pPr>
        <w:spacing w:line="480" w:lineRule="auto"/>
        <w:rPr>
          <w:rFonts w:ascii="ae_AlMohanad" w:hAnsi="ae_AlMohanad" w:cs="ae_AlMohanad"/>
          <w:b/>
          <w:bCs w:val="0"/>
          <w:sz w:val="16"/>
          <w:szCs w:val="16"/>
          <w:rtl/>
        </w:rPr>
      </w:pP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</w:t>
      </w:r>
      <w:r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</w:t>
      </w:r>
    </w:p>
    <w:p w:rsidR="00930E04" w:rsidRPr="00930E04" w:rsidRDefault="00930E04" w:rsidP="00930E04">
      <w:pPr>
        <w:spacing w:line="480" w:lineRule="auto"/>
        <w:rPr>
          <w:rFonts w:ascii="ae_AlMohanad" w:hAnsi="ae_AlMohanad" w:cs="ae_AlMohanad"/>
          <w:b/>
          <w:bCs w:val="0"/>
          <w:sz w:val="16"/>
          <w:szCs w:val="16"/>
          <w:rtl/>
        </w:rPr>
      </w:pP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</w:t>
      </w:r>
      <w:r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............................................................................................................................</w:t>
      </w:r>
      <w:r w:rsidRPr="00930E04">
        <w:rPr>
          <w:rFonts w:ascii="ae_AlMohanad" w:hAnsi="ae_AlMohanad" w:cs="ae_AlMohanad" w:hint="cs"/>
          <w:b/>
          <w:bCs w:val="0"/>
          <w:sz w:val="16"/>
          <w:szCs w:val="16"/>
          <w:rtl/>
        </w:rPr>
        <w:t>.................................................</w:t>
      </w:r>
    </w:p>
    <w:p w:rsidR="00930E04" w:rsidRPr="00B553D4" w:rsidRDefault="00930E04" w:rsidP="00930E04">
      <w:pPr>
        <w:jc w:val="center"/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بعد انتهاء الأسئلة تكتب عبارة</w:t>
      </w:r>
    </w:p>
    <w:p w:rsidR="00930E04" w:rsidRPr="00B553D4" w:rsidRDefault="00930E04" w:rsidP="00930E04">
      <w:pPr>
        <w:jc w:val="center"/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انتهت الأسئلة</w:t>
      </w:r>
    </w:p>
    <w:p w:rsidR="00930E04" w:rsidRPr="00B553D4" w:rsidRDefault="00930E04" w:rsidP="00930E04">
      <w:pPr>
        <w:jc w:val="center"/>
        <w:rPr>
          <w:rFonts w:ascii="ae_AlMohanad" w:hAnsi="ae_AlMohanad" w:cs="AL-Mohanad"/>
          <w:b/>
          <w:bCs w:val="0"/>
          <w:sz w:val="32"/>
          <w:szCs w:val="32"/>
          <w:rtl/>
        </w:rPr>
      </w:pPr>
      <w:r w:rsidRPr="00B553D4">
        <w:rPr>
          <w:rFonts w:ascii="ae_AlMohanad" w:hAnsi="ae_AlMohanad" w:cs="AL-Mohanad" w:hint="cs"/>
          <w:b/>
          <w:bCs w:val="0"/>
          <w:sz w:val="32"/>
          <w:szCs w:val="32"/>
          <w:rtl/>
        </w:rPr>
        <w:t>ويكتب اسم المعلم وتوقيعه</w:t>
      </w:r>
    </w:p>
    <w:p w:rsidR="00936C09" w:rsidRDefault="00936C09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</w:p>
    <w:p w:rsidR="00936C09" w:rsidRDefault="00936C09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</w:p>
    <w:p w:rsidR="009517BC" w:rsidRDefault="009517BC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</w:p>
    <w:p w:rsidR="009517BC" w:rsidRDefault="009517BC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</w:p>
    <w:p w:rsidR="00936C09" w:rsidRDefault="00936C09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</w:p>
    <w:p w:rsidR="00C44306" w:rsidRPr="00B553D4" w:rsidRDefault="00930E04" w:rsidP="00B553D4">
      <w:pPr>
        <w:rPr>
          <w:rFonts w:ascii="ae_AlMohanad" w:hAnsi="ae_AlMohanad" w:cs="AL-Mohanad"/>
          <w:b/>
          <w:bCs w:val="0"/>
          <w:sz w:val="28"/>
          <w:szCs w:val="28"/>
          <w:rtl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 xml:space="preserve">مع التأكيد على </w:t>
      </w:r>
      <w:r w:rsidR="00C44306"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 xml:space="preserve">ما يلي : </w:t>
      </w:r>
    </w:p>
    <w:p w:rsidR="00C44306" w:rsidRPr="00B553D4" w:rsidRDefault="00C44306" w:rsidP="00B553D4">
      <w:pPr>
        <w:pStyle w:val="a8"/>
        <w:numPr>
          <w:ilvl w:val="0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التقيد بضوابط إعداد الأسئلة وفق ما ورد في أنظمة وإجراءات الاختبارات 1444هـ.</w:t>
      </w:r>
    </w:p>
    <w:p w:rsidR="00930E04" w:rsidRDefault="00930E04" w:rsidP="00B553D4">
      <w:pPr>
        <w:pStyle w:val="a8"/>
        <w:numPr>
          <w:ilvl w:val="0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الاهتمام بورقة الأسئلة من حيث الإخراج، ويتضمن مراعاة الآتي:</w:t>
      </w:r>
    </w:p>
    <w:p w:rsidR="00930E04" w:rsidRPr="00B553D4" w:rsidRDefault="00930E04" w:rsidP="00B553D4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 xml:space="preserve">تنظيم البيانات الخاصة برأس الصفحة، مع تدوين البيانات التالية على ورقة الأسئلة، إدارة التعليم، اسم المدرسة، اسم المادة، الصف الدراسي، القسم،  الفصل </w:t>
      </w:r>
      <w:r w:rsidR="009517BC"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الدراسي</w:t>
      </w: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، الدور، العام الدراسي، الزمن، ويدون أسفل الصفحة بعض العبارات الإرشادية مثل: (يتبع، تمت الأسئلة).</w:t>
      </w:r>
    </w:p>
    <w:p w:rsidR="00930E04" w:rsidRPr="00B553D4" w:rsidRDefault="00930E04" w:rsidP="00B553D4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طباعة الأسئلة بشكل منسق وخط واضح مكتوب بالحاسب الآلي، مع العناية بالترتيب والتفريع والترقيم، وضبط الكلمات بالشكل كلما تطلب الأمر ذلك بحيث لا تكون هناك حاجة لقراءتها للطلاب.</w:t>
      </w:r>
    </w:p>
    <w:p w:rsidR="00930E04" w:rsidRPr="00B553D4" w:rsidRDefault="00930E04" w:rsidP="00B553D4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الفصل بمسافة كافية بين التعليمات والأسئلة.</w:t>
      </w:r>
    </w:p>
    <w:p w:rsidR="00930E04" w:rsidRPr="00B553D4" w:rsidRDefault="00930E04" w:rsidP="00B553D4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الفصل بين كل سؤال والذي يليه بمسافة كافية.</w:t>
      </w:r>
    </w:p>
    <w:p w:rsidR="00930E04" w:rsidRPr="00B553D4" w:rsidRDefault="00930E04" w:rsidP="00B553D4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عدم تجزئة السؤال على صفحتين متتاليتين.</w:t>
      </w:r>
    </w:p>
    <w:p w:rsidR="00930E04" w:rsidRDefault="00930E04" w:rsidP="00930353">
      <w:pPr>
        <w:pStyle w:val="a8"/>
        <w:numPr>
          <w:ilvl w:val="1"/>
          <w:numId w:val="47"/>
        </w:numPr>
        <w:rPr>
          <w:rFonts w:ascii="ae_AlMohanad" w:hAnsi="ae_AlMohanad" w:cs="ae_AlMohanad"/>
          <w:b/>
          <w:bCs w:val="0"/>
          <w:sz w:val="32"/>
          <w:szCs w:val="32"/>
        </w:rPr>
      </w:pPr>
      <w:r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 xml:space="preserve">التأكد من كتابة أسماء معدي الأسئلة وتواقيعهم في أخر ورقة من نموذج الإجابة، ويمنع طباعة الأسئلة خارج المدرسة، أو تضمينها ما لا </w:t>
      </w:r>
      <w:r w:rsidR="00B553D4" w:rsidRPr="00B553D4">
        <w:rPr>
          <w:rFonts w:ascii="ae_AlMohanad" w:hAnsi="ae_AlMohanad" w:cs="AL-Mohanad" w:hint="cs"/>
          <w:b/>
          <w:bCs w:val="0"/>
          <w:sz w:val="28"/>
          <w:szCs w:val="28"/>
          <w:rtl/>
        </w:rPr>
        <w:t>يخص المادة من الدعايات أو غيرها.</w:t>
      </w:r>
    </w:p>
    <w:p w:rsidR="009517BC" w:rsidRPr="009517BC" w:rsidRDefault="009517BC" w:rsidP="00930353">
      <w:pPr>
        <w:pStyle w:val="a8"/>
        <w:numPr>
          <w:ilvl w:val="1"/>
          <w:numId w:val="47"/>
        </w:numPr>
        <w:rPr>
          <w:rFonts w:ascii="ae_AlMohanad" w:hAnsi="ae_AlMohanad" w:cs="AL-Mohanad"/>
          <w:b/>
          <w:bCs w:val="0"/>
          <w:sz w:val="28"/>
          <w:szCs w:val="28"/>
          <w:rtl/>
        </w:rPr>
      </w:pPr>
      <w:r w:rsidRPr="009517BC">
        <w:rPr>
          <w:rFonts w:ascii="ae_AlMohanad" w:hAnsi="ae_AlMohanad" w:cs="AL-Mohanad" w:hint="cs"/>
          <w:b/>
          <w:bCs w:val="0"/>
          <w:sz w:val="28"/>
          <w:szCs w:val="28"/>
          <w:rtl/>
        </w:rPr>
        <w:t>تكتب نماذج الإجابة للأسئلة بحيث تكون وافية تماماً، وتوزع الدرجات على كل سؤال متناولة الجزئيات، وذلك على الهامش الأيسر للورقة، مع مراعاة مناسبة الدرجة المخصصة للسؤول مع المحتوى.</w:t>
      </w:r>
    </w:p>
    <w:sectPr w:rsidR="009517BC" w:rsidRPr="009517BC" w:rsidSect="00904426">
      <w:headerReference w:type="default" r:id="rId8"/>
      <w:footerReference w:type="default" r:id="rId9"/>
      <w:pgSz w:w="11906" w:h="16838"/>
      <w:pgMar w:top="720" w:right="720" w:bottom="720" w:left="720" w:header="567" w:footer="82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E4F" w:rsidRDefault="003F1E4F">
      <w:r>
        <w:separator/>
      </w:r>
    </w:p>
  </w:endnote>
  <w:endnote w:type="continuationSeparator" w:id="0">
    <w:p w:rsidR="003F1E4F" w:rsidRDefault="003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hammad bold art 1">
    <w:charset w:val="00"/>
    <w:family w:val="roman"/>
    <w:notTrueType/>
    <w:pitch w:val="default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CS SAN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FE0" w:rsidRDefault="00294FE0" w:rsidP="00641621">
    <w:pPr>
      <w:pStyle w:val="a4"/>
    </w:pPr>
    <w:r>
      <w:rPr>
        <w:noProof/>
        <w:lang w:eastAsia="en-US"/>
      </w:rPr>
      <w:drawing>
        <wp:anchor distT="0" distB="0" distL="114300" distR="114300" simplePos="0" relativeHeight="251680256" behindDoc="0" locked="0" layoutInCell="1" allowOverlap="1" wp14:anchorId="03A4EA89" wp14:editId="68C6293D">
          <wp:simplePos x="0" y="0"/>
          <wp:positionH relativeFrom="page">
            <wp:posOffset>12065</wp:posOffset>
          </wp:positionH>
          <wp:positionV relativeFrom="paragraph">
            <wp:posOffset>76200</wp:posOffset>
          </wp:positionV>
          <wp:extent cx="7542478" cy="447658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478" cy="44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E4F" w:rsidRDefault="003F1E4F">
      <w:r>
        <w:separator/>
      </w:r>
    </w:p>
  </w:footnote>
  <w:footnote w:type="continuationSeparator" w:id="0">
    <w:p w:rsidR="003F1E4F" w:rsidRDefault="003F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8"/>
      <w:gridCol w:w="3118"/>
      <w:gridCol w:w="3116"/>
    </w:tblGrid>
    <w:tr w:rsidR="00294FE0" w:rsidRPr="009E5787" w:rsidTr="00E02D56">
      <w:tc>
        <w:tcPr>
          <w:tcW w:w="3678" w:type="dxa"/>
          <w:vAlign w:val="center"/>
          <w:hideMark/>
        </w:tcPr>
        <w:p w:rsidR="00294FE0" w:rsidRPr="009E5787" w:rsidRDefault="00294FE0" w:rsidP="008378AE">
          <w:pPr>
            <w:pStyle w:val="1"/>
            <w:rPr>
              <w:rFonts w:ascii="ae_AlMohanad" w:hAnsi="ae_AlMohanad" w:cs="ae_AlMohanad"/>
              <w:bCs w:val="0"/>
              <w:sz w:val="20"/>
              <w:szCs w:val="20"/>
              <w:lang w:eastAsia="en-US"/>
            </w:rPr>
          </w:pPr>
          <w:r w:rsidRPr="009E5787">
            <w:rPr>
              <w:rFonts w:ascii="ae_AlMohanad" w:hAnsi="ae_AlMohanad" w:cs="ae_AlMohanad"/>
              <w:bCs w:val="0"/>
              <w:sz w:val="20"/>
              <w:szCs w:val="20"/>
              <w:rtl/>
              <w:lang w:eastAsia="en-US"/>
            </w:rPr>
            <w:t>المملكة العربية السعودية</w:t>
          </w:r>
        </w:p>
        <w:p w:rsidR="00294FE0" w:rsidRPr="009E5787" w:rsidRDefault="00294FE0" w:rsidP="008378AE">
          <w:pPr>
            <w:pStyle w:val="4"/>
            <w:rPr>
              <w:rFonts w:ascii="ae_AlMohanad" w:hAnsi="ae_AlMohanad" w:cs="ae_AlMohanad"/>
              <w:bCs w:val="0"/>
              <w:sz w:val="20"/>
              <w:szCs w:val="20"/>
              <w:lang w:eastAsia="en-US"/>
            </w:rPr>
          </w:pPr>
          <w:r w:rsidRPr="009E5787">
            <w:rPr>
              <w:rFonts w:ascii="ae_AlMohanad" w:hAnsi="ae_AlMohanad" w:cs="ae_AlMohanad"/>
              <w:bCs w:val="0"/>
              <w:sz w:val="20"/>
              <w:szCs w:val="20"/>
              <w:rtl/>
              <w:lang w:eastAsia="en-US"/>
            </w:rPr>
            <w:t>وزارة التعليم</w:t>
          </w:r>
        </w:p>
        <w:p w:rsidR="00294FE0" w:rsidRPr="009E5787" w:rsidRDefault="00294FE0" w:rsidP="008378AE">
          <w:pPr>
            <w:pStyle w:val="4"/>
            <w:rPr>
              <w:rFonts w:ascii="ae_AlMohanad" w:hAnsi="ae_AlMohanad" w:cs="ae_AlMohanad"/>
              <w:bCs w:val="0"/>
              <w:sz w:val="20"/>
              <w:szCs w:val="20"/>
              <w:rtl/>
              <w:lang w:eastAsia="en-US"/>
            </w:rPr>
          </w:pPr>
          <w:r w:rsidRPr="009E5787">
            <w:rPr>
              <w:rFonts w:ascii="ae_AlMohanad" w:hAnsi="ae_AlMohanad" w:cs="ae_AlMohanad"/>
              <w:bCs w:val="0"/>
              <w:sz w:val="20"/>
              <w:szCs w:val="20"/>
              <w:rtl/>
              <w:lang w:eastAsia="en-US"/>
            </w:rPr>
            <w:t>الإدارة العامة للتعليم بمنطقة جازان</w:t>
          </w:r>
        </w:p>
        <w:p w:rsidR="00294FE0" w:rsidRDefault="00E02D56" w:rsidP="005717C6">
          <w:pPr>
            <w:jc w:val="center"/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>مكتب التعليم بـ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 xml:space="preserve"> .....</w:t>
          </w:r>
          <w:r w:rsidR="005717C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</w:t>
          </w:r>
        </w:p>
        <w:p w:rsidR="00E02D56" w:rsidRDefault="00E02D56" w:rsidP="005717C6">
          <w:pPr>
            <w:jc w:val="center"/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اسم المدرسة 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</w:t>
          </w:r>
          <w:r w:rsidR="005717C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</w:t>
          </w:r>
        </w:p>
        <w:p w:rsidR="00E02D56" w:rsidRPr="009E5787" w:rsidRDefault="00E02D56" w:rsidP="005717C6">
          <w:pPr>
            <w:jc w:val="center"/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الرقم الوزاري 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</w:t>
          </w:r>
          <w:r w:rsidR="005717C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</w:tc>
      <w:tc>
        <w:tcPr>
          <w:tcW w:w="3118" w:type="dxa"/>
          <w:vAlign w:val="center"/>
          <w:hideMark/>
        </w:tcPr>
        <w:p w:rsidR="00294FE0" w:rsidRPr="009E5787" w:rsidRDefault="00294FE0" w:rsidP="008378AE">
          <w:pPr>
            <w:pStyle w:val="a3"/>
            <w:jc w:val="center"/>
            <w:rPr>
              <w:bCs w:val="0"/>
              <w:sz w:val="20"/>
              <w:szCs w:val="20"/>
              <w:rtl/>
            </w:rPr>
          </w:pPr>
          <w:r w:rsidRPr="009E5787">
            <w:rPr>
              <w:bCs w:val="0"/>
              <w:noProof/>
              <w:sz w:val="20"/>
              <w:szCs w:val="20"/>
              <w:lang w:eastAsia="en-US"/>
            </w:rPr>
            <w:drawing>
              <wp:inline distT="0" distB="0" distL="0" distR="0" wp14:anchorId="53E0652D" wp14:editId="629648F6">
                <wp:extent cx="1209675" cy="704263"/>
                <wp:effectExtent l="0" t="0" r="0" b="635"/>
                <wp:docPr id="2" name="صورة 2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3" cy="70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6" w:type="dxa"/>
          <w:vAlign w:val="center"/>
          <w:hideMark/>
        </w:tcPr>
        <w:p w:rsidR="00294FE0" w:rsidRDefault="00E02D56" w:rsidP="00E02D56">
          <w:pPr>
            <w:rPr>
              <w:rFonts w:ascii="ae_AlMohanad" w:hAnsi="ae_AlMohanad" w:cs="ae_AlMohanad"/>
              <w:bCs w:val="0"/>
              <w:noProof/>
              <w:sz w:val="12"/>
              <w:szCs w:val="12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اسم المادة 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  <w:p w:rsidR="00E02D56" w:rsidRDefault="00E02D56" w:rsidP="00E02D56">
          <w:pPr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الصف: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  <w:p w:rsidR="00E02D56" w:rsidRDefault="00E02D56" w:rsidP="00E02D56">
          <w:pPr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القسم: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  <w:p w:rsidR="00E02D56" w:rsidRDefault="00E02D56" w:rsidP="00E02D56">
          <w:pPr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اليوم : 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  <w:p w:rsidR="00E02D56" w:rsidRDefault="00E02D56" w:rsidP="00E02D56">
          <w:pPr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>التاريخ:   /     / 1444هـ</w:t>
          </w:r>
        </w:p>
        <w:p w:rsidR="00E02D56" w:rsidRPr="009E5787" w:rsidRDefault="00E02D56" w:rsidP="00E02D56">
          <w:pPr>
            <w:rPr>
              <w:rFonts w:ascii="ae_AlMohanad" w:hAnsi="ae_AlMohanad" w:cs="ae_AlMohanad"/>
              <w:bCs w:val="0"/>
              <w:noProof/>
              <w:sz w:val="20"/>
              <w:szCs w:val="20"/>
              <w:rtl/>
              <w:lang w:eastAsia="en-US"/>
            </w:rPr>
          </w:pPr>
          <w:r>
            <w:rPr>
              <w:rFonts w:ascii="ae_AlMohanad" w:hAnsi="ae_AlMohanad" w:cs="ae_AlMohanad" w:hint="cs"/>
              <w:bCs w:val="0"/>
              <w:noProof/>
              <w:sz w:val="20"/>
              <w:szCs w:val="20"/>
              <w:rtl/>
              <w:lang w:eastAsia="en-US"/>
            </w:rPr>
            <w:t xml:space="preserve">الزمن: 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</w:t>
          </w:r>
          <w:r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......................</w:t>
          </w:r>
          <w:r w:rsidRPr="00E02D56">
            <w:rPr>
              <w:rFonts w:ascii="ae_AlMohanad" w:hAnsi="ae_AlMohanad" w:cs="ae_AlMohanad" w:hint="cs"/>
              <w:bCs w:val="0"/>
              <w:noProof/>
              <w:sz w:val="12"/>
              <w:szCs w:val="12"/>
              <w:rtl/>
              <w:lang w:eastAsia="en-US"/>
            </w:rPr>
            <w:t>..............</w:t>
          </w:r>
        </w:p>
      </w:tc>
    </w:tr>
  </w:tbl>
  <w:p w:rsidR="00294FE0" w:rsidRPr="008378AE" w:rsidRDefault="00294FE0" w:rsidP="008378AE">
    <w:pPr>
      <w:rPr>
        <w:rFonts w:ascii="ae_AlMohanad" w:hAnsi="ae_AlMohanad" w:cs="ae_AlMohanad"/>
        <w:bCs w:val="0"/>
        <w:noProof/>
        <w:sz w:val="22"/>
        <w:szCs w:val="22"/>
        <w:rtl/>
        <w:lang w:eastAsia="en-US"/>
      </w:rPr>
    </w:pPr>
    <w:r w:rsidRPr="008378AE">
      <w:rPr>
        <w:rFonts w:cs="AL-Mohanad Bold"/>
        <w:bCs w:val="0"/>
        <w:noProof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1384676" wp14:editId="46F4132E">
              <wp:simplePos x="0" y="0"/>
              <wp:positionH relativeFrom="page">
                <wp:posOffset>-115570</wp:posOffset>
              </wp:positionH>
              <wp:positionV relativeFrom="paragraph">
                <wp:posOffset>120650</wp:posOffset>
              </wp:positionV>
              <wp:extent cx="7776845" cy="80010"/>
              <wp:effectExtent l="19050" t="19050" r="33655" b="53340"/>
              <wp:wrapNone/>
              <wp:docPr id="15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845" cy="80010"/>
                      </a:xfrm>
                      <a:prstGeom prst="rect">
                        <a:avLst/>
                      </a:prstGeom>
                      <a:solidFill>
                        <a:srgbClr val="3A9DB8"/>
                      </a:solidFill>
                      <a:ln w="38100">
                        <a:solidFill>
                          <a:schemeClr val="bg1">
                            <a:lumMod val="9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C3943" id="Rectangle 42" o:spid="_x0000_s1026" style="position:absolute;left:0;text-align:left;margin-left:-9.1pt;margin-top:9.5pt;width:612.35pt;height:6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" fillcolor="#3a9db8" strokecolor="#f2f2f2 [3052]" strokeweight="3pt">
              <v:shadow on="t" color="#7f7f7f [1601]" opacity=".5" offset="1pt"/>
              <w10:wrap anchorx="page"/>
            </v:rect>
          </w:pict>
        </mc:Fallback>
      </mc:AlternateContent>
    </w:r>
    <w:r w:rsidRPr="008378AE">
      <w:rPr>
        <w:rFonts w:ascii="ae_AlMohanad" w:hAnsi="ae_AlMohanad" w:cs="ae_AlMohanad"/>
        <w:bCs w:val="0"/>
        <w:noProof/>
        <w:sz w:val="22"/>
        <w:szCs w:val="22"/>
        <w:rtl/>
        <w:lang w:eastAsia="en-US"/>
      </w:rPr>
      <w:t xml:space="preserve">      </w:t>
    </w:r>
  </w:p>
  <w:p w:rsidR="00294FE0" w:rsidRPr="008378AE" w:rsidRDefault="00294FE0" w:rsidP="00ED1FF7">
    <w:pPr>
      <w:jc w:val="center"/>
      <w:rPr>
        <w:rFonts w:ascii="ae_AlMohanad" w:hAnsi="ae_AlMohanad" w:cs="ae_AlMohanad"/>
        <w:bCs w:val="0"/>
        <w:noProof/>
        <w:sz w:val="20"/>
        <w:szCs w:val="20"/>
        <w:rtl/>
        <w:lang w:eastAsia="en-US"/>
      </w:rPr>
    </w:pPr>
    <w:r w:rsidRPr="008378AE">
      <w:rPr>
        <w:rFonts w:ascii="ae_AlMohanad" w:hAnsi="ae_AlMohanad" w:cs="ae_AlMohanad"/>
        <w:bCs w:val="0"/>
        <w:noProof/>
        <w:sz w:val="20"/>
        <w:szCs w:val="2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37E"/>
    <w:multiLevelType w:val="hybridMultilevel"/>
    <w:tmpl w:val="4574E972"/>
    <w:lvl w:ilvl="0" w:tplc="DDC45766">
      <w:start w:val="5"/>
      <w:numFmt w:val="decimal"/>
      <w:lvlText w:val="%1-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F27"/>
    <w:multiLevelType w:val="hybridMultilevel"/>
    <w:tmpl w:val="0C8843F0"/>
    <w:lvl w:ilvl="0" w:tplc="C248FE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72E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65F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ABC"/>
    <w:multiLevelType w:val="hybridMultilevel"/>
    <w:tmpl w:val="B28639E8"/>
    <w:lvl w:ilvl="0" w:tplc="E4DC6F98">
      <w:numFmt w:val="bullet"/>
      <w:lvlText w:val=""/>
      <w:lvlJc w:val="left"/>
      <w:pPr>
        <w:ind w:left="1080" w:hanging="360"/>
      </w:pPr>
      <w:rPr>
        <w:rFonts w:ascii="Symbol" w:eastAsia="Times New Roman" w:hAnsi="Symbol" w:cs="mohammad bold art 1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05548"/>
    <w:multiLevelType w:val="hybridMultilevel"/>
    <w:tmpl w:val="E0F84E4C"/>
    <w:lvl w:ilvl="0" w:tplc="43A0C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C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062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E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1C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082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27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C9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60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43BAC"/>
    <w:multiLevelType w:val="hybridMultilevel"/>
    <w:tmpl w:val="1916AA4A"/>
    <w:lvl w:ilvl="0" w:tplc="0188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442B"/>
    <w:multiLevelType w:val="hybridMultilevel"/>
    <w:tmpl w:val="1F787FCE"/>
    <w:lvl w:ilvl="0" w:tplc="78DAC8DC">
      <w:start w:val="1"/>
      <w:numFmt w:val="decimal"/>
      <w:lvlText w:val="%1-"/>
      <w:lvlJc w:val="left"/>
      <w:pPr>
        <w:ind w:left="1080" w:hanging="720"/>
      </w:pPr>
      <w:rPr>
        <w:rFonts w:ascii="Times New Roman" w:eastAsia="Times New Roman" w:hAnsi="Times New Roman" w:cs="AL-Mohanad Bol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B70"/>
    <w:multiLevelType w:val="hybridMultilevel"/>
    <w:tmpl w:val="7A405A9A"/>
    <w:lvl w:ilvl="0" w:tplc="1FCEA37E">
      <w:start w:val="1"/>
      <w:numFmt w:val="arabicAlpha"/>
      <w:lvlText w:val="%1-"/>
      <w:lvlJc w:val="left"/>
      <w:pPr>
        <w:ind w:left="1570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363DE"/>
    <w:multiLevelType w:val="hybridMultilevel"/>
    <w:tmpl w:val="8548851E"/>
    <w:lvl w:ilvl="0" w:tplc="048272B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5C59"/>
    <w:multiLevelType w:val="hybridMultilevel"/>
    <w:tmpl w:val="94609B3E"/>
    <w:lvl w:ilvl="0" w:tplc="22381B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BAF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E50"/>
    <w:multiLevelType w:val="hybridMultilevel"/>
    <w:tmpl w:val="1AF455F2"/>
    <w:lvl w:ilvl="0" w:tplc="AFDC3AFA">
      <w:start w:val="1"/>
      <w:numFmt w:val="decimal"/>
      <w:lvlText w:val="%1-"/>
      <w:lvlJc w:val="left"/>
      <w:pPr>
        <w:tabs>
          <w:tab w:val="num" w:pos="810"/>
        </w:tabs>
        <w:ind w:left="810" w:right="810" w:hanging="45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0FA1E76"/>
    <w:multiLevelType w:val="hybridMultilevel"/>
    <w:tmpl w:val="BC86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4E4B"/>
    <w:multiLevelType w:val="hybridMultilevel"/>
    <w:tmpl w:val="80221100"/>
    <w:lvl w:ilvl="0" w:tplc="6FAA313E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36482993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18EF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11D8"/>
    <w:multiLevelType w:val="hybridMultilevel"/>
    <w:tmpl w:val="D27EE88A"/>
    <w:lvl w:ilvl="0" w:tplc="CAACD436">
      <w:start w:val="1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E0923CC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C0162"/>
    <w:multiLevelType w:val="hybridMultilevel"/>
    <w:tmpl w:val="0CD470F2"/>
    <w:lvl w:ilvl="0" w:tplc="8BD010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00C06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30FC5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83359"/>
    <w:multiLevelType w:val="hybridMultilevel"/>
    <w:tmpl w:val="9E8E3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13ACE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D5A94"/>
    <w:multiLevelType w:val="hybridMultilevel"/>
    <w:tmpl w:val="3EC6BAE0"/>
    <w:lvl w:ilvl="0" w:tplc="E6BC3832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cs="AL-Mohanad Bold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1597D91"/>
    <w:multiLevelType w:val="hybridMultilevel"/>
    <w:tmpl w:val="3E70B232"/>
    <w:lvl w:ilvl="0" w:tplc="754AF1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0577D"/>
    <w:multiLevelType w:val="hybridMultilevel"/>
    <w:tmpl w:val="94F2A204"/>
    <w:lvl w:ilvl="0" w:tplc="01C2D414">
      <w:numFmt w:val="bullet"/>
      <w:lvlText w:val=""/>
      <w:lvlJc w:val="left"/>
      <w:pPr>
        <w:ind w:left="1080" w:hanging="720"/>
      </w:pPr>
      <w:rPr>
        <w:rFonts w:ascii="Symbol" w:eastAsia="Times New Roman" w:hAnsi="Symbol" w:cs="AL-Mohanad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845AF"/>
    <w:multiLevelType w:val="hybridMultilevel"/>
    <w:tmpl w:val="AA8C53E4"/>
    <w:lvl w:ilvl="0" w:tplc="2BC46F92">
      <w:start w:val="1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596306D9"/>
    <w:multiLevelType w:val="hybridMultilevel"/>
    <w:tmpl w:val="99F2881A"/>
    <w:lvl w:ilvl="0" w:tplc="E494BE8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C1E479C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70C2B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83EA6"/>
    <w:multiLevelType w:val="hybridMultilevel"/>
    <w:tmpl w:val="86F27926"/>
    <w:lvl w:ilvl="0" w:tplc="D26CF3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E70FD"/>
    <w:multiLevelType w:val="hybridMultilevel"/>
    <w:tmpl w:val="9A1A7836"/>
    <w:lvl w:ilvl="0" w:tplc="9B92E1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684A"/>
    <w:multiLevelType w:val="hybridMultilevel"/>
    <w:tmpl w:val="C4B28522"/>
    <w:lvl w:ilvl="0" w:tplc="EB781840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cs="AL-Mohanad Bold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63BE4399"/>
    <w:multiLevelType w:val="hybridMultilevel"/>
    <w:tmpl w:val="2924B8E0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76ABB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5911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C446A"/>
    <w:multiLevelType w:val="hybridMultilevel"/>
    <w:tmpl w:val="AB98867E"/>
    <w:lvl w:ilvl="0" w:tplc="17BCE90A">
      <w:start w:val="1"/>
      <w:numFmt w:val="decimal"/>
      <w:lvlText w:val="%1-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76113E83"/>
    <w:multiLevelType w:val="hybridMultilevel"/>
    <w:tmpl w:val="77CA0A9A"/>
    <w:lvl w:ilvl="0" w:tplc="0EA8BC3A">
      <w:start w:val="1"/>
      <w:numFmt w:val="arabicAlpha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2379B"/>
    <w:multiLevelType w:val="hybridMultilevel"/>
    <w:tmpl w:val="C73A882A"/>
    <w:lvl w:ilvl="0" w:tplc="D1B222E4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795029711">
    <w:abstractNumId w:val="39"/>
  </w:num>
  <w:num w:numId="2" w16cid:durableId="320425049">
    <w:abstractNumId w:val="14"/>
  </w:num>
  <w:num w:numId="3" w16cid:durableId="416290189">
    <w:abstractNumId w:val="17"/>
  </w:num>
  <w:num w:numId="4" w16cid:durableId="271590808">
    <w:abstractNumId w:val="27"/>
  </w:num>
  <w:num w:numId="5" w16cid:durableId="2115202910">
    <w:abstractNumId w:val="28"/>
  </w:num>
  <w:num w:numId="6" w16cid:durableId="1270627259">
    <w:abstractNumId w:val="12"/>
  </w:num>
  <w:num w:numId="7" w16cid:durableId="1343509952">
    <w:abstractNumId w:val="25"/>
  </w:num>
  <w:num w:numId="8" w16cid:durableId="558784466">
    <w:abstractNumId w:val="19"/>
  </w:num>
  <w:num w:numId="9" w16cid:durableId="340859666">
    <w:abstractNumId w:val="6"/>
  </w:num>
  <w:num w:numId="10" w16cid:durableId="151412725">
    <w:abstractNumId w:val="31"/>
  </w:num>
  <w:num w:numId="11" w16cid:durableId="11063850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945137">
    <w:abstractNumId w:val="20"/>
  </w:num>
  <w:num w:numId="13" w16cid:durableId="1015108247">
    <w:abstractNumId w:val="29"/>
  </w:num>
  <w:num w:numId="14" w16cid:durableId="563102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6450293">
    <w:abstractNumId w:val="15"/>
  </w:num>
  <w:num w:numId="16" w16cid:durableId="1777215786">
    <w:abstractNumId w:val="34"/>
  </w:num>
  <w:num w:numId="17" w16cid:durableId="1187138168">
    <w:abstractNumId w:val="37"/>
  </w:num>
  <w:num w:numId="18" w16cid:durableId="1192451733">
    <w:abstractNumId w:val="7"/>
  </w:num>
  <w:num w:numId="19" w16cid:durableId="310017747">
    <w:abstractNumId w:val="21"/>
  </w:num>
  <w:num w:numId="20" w16cid:durableId="2706234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000492">
    <w:abstractNumId w:val="35"/>
  </w:num>
  <w:num w:numId="22" w16cid:durableId="1457945452">
    <w:abstractNumId w:val="16"/>
  </w:num>
  <w:num w:numId="23" w16cid:durableId="1318607994">
    <w:abstractNumId w:val="3"/>
  </w:num>
  <w:num w:numId="24" w16cid:durableId="123275492">
    <w:abstractNumId w:val="23"/>
  </w:num>
  <w:num w:numId="25" w16cid:durableId="1958757527">
    <w:abstractNumId w:val="18"/>
  </w:num>
  <w:num w:numId="26" w16cid:durableId="20297904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51962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123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0946133">
    <w:abstractNumId w:val="2"/>
  </w:num>
  <w:num w:numId="30" w16cid:durableId="696927872">
    <w:abstractNumId w:val="36"/>
  </w:num>
  <w:num w:numId="31" w16cid:durableId="874855788">
    <w:abstractNumId w:val="30"/>
  </w:num>
  <w:num w:numId="32" w16cid:durableId="1098140150">
    <w:abstractNumId w:val="11"/>
  </w:num>
  <w:num w:numId="33" w16cid:durableId="2026203927">
    <w:abstractNumId w:val="9"/>
  </w:num>
  <w:num w:numId="34" w16cid:durableId="1834488242">
    <w:abstractNumId w:val="10"/>
  </w:num>
  <w:num w:numId="35" w16cid:durableId="1456407378">
    <w:abstractNumId w:val="1"/>
  </w:num>
  <w:num w:numId="36" w16cid:durableId="1194418037">
    <w:abstractNumId w:val="26"/>
  </w:num>
  <w:num w:numId="37" w16cid:durableId="262617853">
    <w:abstractNumId w:val="32"/>
  </w:num>
  <w:num w:numId="38" w16cid:durableId="244149785">
    <w:abstractNumId w:val="24"/>
  </w:num>
  <w:num w:numId="39" w16cid:durableId="67122229">
    <w:abstractNumId w:val="33"/>
  </w:num>
  <w:num w:numId="40" w16cid:durableId="1730807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91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5443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566812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2109879">
    <w:abstractNumId w:val="38"/>
  </w:num>
  <w:num w:numId="45" w16cid:durableId="2065062848">
    <w:abstractNumId w:val="22"/>
  </w:num>
  <w:num w:numId="46" w16cid:durableId="728917689">
    <w:abstractNumId w:val="0"/>
  </w:num>
  <w:num w:numId="47" w16cid:durableId="19793374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0"/>
    <w:rsid w:val="000000B8"/>
    <w:rsid w:val="000000D2"/>
    <w:rsid w:val="0000244B"/>
    <w:rsid w:val="00003753"/>
    <w:rsid w:val="00004066"/>
    <w:rsid w:val="0000429B"/>
    <w:rsid w:val="0000482D"/>
    <w:rsid w:val="00005AA0"/>
    <w:rsid w:val="00007AFC"/>
    <w:rsid w:val="0001232F"/>
    <w:rsid w:val="00013E9A"/>
    <w:rsid w:val="00014333"/>
    <w:rsid w:val="00020B1F"/>
    <w:rsid w:val="00022B53"/>
    <w:rsid w:val="00023197"/>
    <w:rsid w:val="00023658"/>
    <w:rsid w:val="00023B63"/>
    <w:rsid w:val="000246F8"/>
    <w:rsid w:val="0002472A"/>
    <w:rsid w:val="000247A1"/>
    <w:rsid w:val="00024E60"/>
    <w:rsid w:val="00026B56"/>
    <w:rsid w:val="000271BE"/>
    <w:rsid w:val="00030F20"/>
    <w:rsid w:val="00031FD8"/>
    <w:rsid w:val="00032746"/>
    <w:rsid w:val="00032C75"/>
    <w:rsid w:val="00034212"/>
    <w:rsid w:val="00034A50"/>
    <w:rsid w:val="000353CA"/>
    <w:rsid w:val="00036F41"/>
    <w:rsid w:val="0003706B"/>
    <w:rsid w:val="00037AC2"/>
    <w:rsid w:val="00040298"/>
    <w:rsid w:val="00042474"/>
    <w:rsid w:val="00043616"/>
    <w:rsid w:val="00044A34"/>
    <w:rsid w:val="00044D6C"/>
    <w:rsid w:val="0004520A"/>
    <w:rsid w:val="00046B3D"/>
    <w:rsid w:val="00046C88"/>
    <w:rsid w:val="000471FC"/>
    <w:rsid w:val="000519AC"/>
    <w:rsid w:val="0005221E"/>
    <w:rsid w:val="00052288"/>
    <w:rsid w:val="000537AB"/>
    <w:rsid w:val="00056184"/>
    <w:rsid w:val="000564B0"/>
    <w:rsid w:val="000564B1"/>
    <w:rsid w:val="000644F0"/>
    <w:rsid w:val="00065DE3"/>
    <w:rsid w:val="000660F1"/>
    <w:rsid w:val="00066E47"/>
    <w:rsid w:val="00067923"/>
    <w:rsid w:val="00070911"/>
    <w:rsid w:val="0007168A"/>
    <w:rsid w:val="00071C2D"/>
    <w:rsid w:val="00071EAA"/>
    <w:rsid w:val="00072B62"/>
    <w:rsid w:val="00074C79"/>
    <w:rsid w:val="00076BDA"/>
    <w:rsid w:val="000777DF"/>
    <w:rsid w:val="000818C9"/>
    <w:rsid w:val="00082474"/>
    <w:rsid w:val="000826C8"/>
    <w:rsid w:val="00082969"/>
    <w:rsid w:val="00083C03"/>
    <w:rsid w:val="000869DE"/>
    <w:rsid w:val="00091466"/>
    <w:rsid w:val="0009286C"/>
    <w:rsid w:val="00092EC4"/>
    <w:rsid w:val="0009418C"/>
    <w:rsid w:val="000944CC"/>
    <w:rsid w:val="0009603B"/>
    <w:rsid w:val="000A0DE2"/>
    <w:rsid w:val="000A17A2"/>
    <w:rsid w:val="000A1BCA"/>
    <w:rsid w:val="000A2346"/>
    <w:rsid w:val="000A2499"/>
    <w:rsid w:val="000A28A1"/>
    <w:rsid w:val="000A3212"/>
    <w:rsid w:val="000A3A04"/>
    <w:rsid w:val="000A3B61"/>
    <w:rsid w:val="000A3CA2"/>
    <w:rsid w:val="000A5089"/>
    <w:rsid w:val="000A7205"/>
    <w:rsid w:val="000B10C2"/>
    <w:rsid w:val="000B2556"/>
    <w:rsid w:val="000B2572"/>
    <w:rsid w:val="000B5779"/>
    <w:rsid w:val="000B6A3D"/>
    <w:rsid w:val="000B6C0F"/>
    <w:rsid w:val="000B75E4"/>
    <w:rsid w:val="000C062C"/>
    <w:rsid w:val="000C0678"/>
    <w:rsid w:val="000C1559"/>
    <w:rsid w:val="000C6011"/>
    <w:rsid w:val="000C642B"/>
    <w:rsid w:val="000C75DB"/>
    <w:rsid w:val="000D0E4D"/>
    <w:rsid w:val="000D1A57"/>
    <w:rsid w:val="000D2944"/>
    <w:rsid w:val="000D2B8C"/>
    <w:rsid w:val="000D2C68"/>
    <w:rsid w:val="000D379E"/>
    <w:rsid w:val="000D3E35"/>
    <w:rsid w:val="000D3E84"/>
    <w:rsid w:val="000E003D"/>
    <w:rsid w:val="000E0D52"/>
    <w:rsid w:val="000E0D5A"/>
    <w:rsid w:val="000E1744"/>
    <w:rsid w:val="000E241D"/>
    <w:rsid w:val="000E31D4"/>
    <w:rsid w:val="000E5B74"/>
    <w:rsid w:val="000E5F8B"/>
    <w:rsid w:val="000F140D"/>
    <w:rsid w:val="000F1EFC"/>
    <w:rsid w:val="000F21A1"/>
    <w:rsid w:val="000F2750"/>
    <w:rsid w:val="000F373C"/>
    <w:rsid w:val="000F56CB"/>
    <w:rsid w:val="000F6C2F"/>
    <w:rsid w:val="000F6E2E"/>
    <w:rsid w:val="000F7CCF"/>
    <w:rsid w:val="001009D6"/>
    <w:rsid w:val="00101B5B"/>
    <w:rsid w:val="00102E32"/>
    <w:rsid w:val="001031D0"/>
    <w:rsid w:val="00103E58"/>
    <w:rsid w:val="0010679D"/>
    <w:rsid w:val="00106AAC"/>
    <w:rsid w:val="001078EF"/>
    <w:rsid w:val="00110221"/>
    <w:rsid w:val="00110F19"/>
    <w:rsid w:val="00111C97"/>
    <w:rsid w:val="001124E8"/>
    <w:rsid w:val="001126DE"/>
    <w:rsid w:val="00112EE0"/>
    <w:rsid w:val="00115EB9"/>
    <w:rsid w:val="00116819"/>
    <w:rsid w:val="00116EF6"/>
    <w:rsid w:val="0012028A"/>
    <w:rsid w:val="00121D4F"/>
    <w:rsid w:val="001236CE"/>
    <w:rsid w:val="00123FC8"/>
    <w:rsid w:val="001256FF"/>
    <w:rsid w:val="0012660B"/>
    <w:rsid w:val="00126915"/>
    <w:rsid w:val="0013089D"/>
    <w:rsid w:val="00130CEE"/>
    <w:rsid w:val="0013252A"/>
    <w:rsid w:val="0013350A"/>
    <w:rsid w:val="001360B9"/>
    <w:rsid w:val="00136FAB"/>
    <w:rsid w:val="00137305"/>
    <w:rsid w:val="0013767B"/>
    <w:rsid w:val="00137D5E"/>
    <w:rsid w:val="00141C0E"/>
    <w:rsid w:val="0014205F"/>
    <w:rsid w:val="00142B43"/>
    <w:rsid w:val="00145CEB"/>
    <w:rsid w:val="00145DE7"/>
    <w:rsid w:val="0014658A"/>
    <w:rsid w:val="00147B51"/>
    <w:rsid w:val="00150144"/>
    <w:rsid w:val="001509E2"/>
    <w:rsid w:val="001528D0"/>
    <w:rsid w:val="001529A1"/>
    <w:rsid w:val="00152A83"/>
    <w:rsid w:val="001532DD"/>
    <w:rsid w:val="00153E6D"/>
    <w:rsid w:val="00154A9C"/>
    <w:rsid w:val="00156E9E"/>
    <w:rsid w:val="001570EF"/>
    <w:rsid w:val="00157674"/>
    <w:rsid w:val="00157FCB"/>
    <w:rsid w:val="00160994"/>
    <w:rsid w:val="00161414"/>
    <w:rsid w:val="00162467"/>
    <w:rsid w:val="00165F82"/>
    <w:rsid w:val="001665A5"/>
    <w:rsid w:val="001669B3"/>
    <w:rsid w:val="0017080B"/>
    <w:rsid w:val="00171FD3"/>
    <w:rsid w:val="001724DD"/>
    <w:rsid w:val="00172EF9"/>
    <w:rsid w:val="00175620"/>
    <w:rsid w:val="00175702"/>
    <w:rsid w:val="001812A4"/>
    <w:rsid w:val="0018777F"/>
    <w:rsid w:val="0018794A"/>
    <w:rsid w:val="00187E19"/>
    <w:rsid w:val="00190FBF"/>
    <w:rsid w:val="0019193C"/>
    <w:rsid w:val="0019205C"/>
    <w:rsid w:val="0019252E"/>
    <w:rsid w:val="001932D6"/>
    <w:rsid w:val="0019390B"/>
    <w:rsid w:val="001939B2"/>
    <w:rsid w:val="001950C0"/>
    <w:rsid w:val="00196E5C"/>
    <w:rsid w:val="0019750D"/>
    <w:rsid w:val="0019767E"/>
    <w:rsid w:val="001A03BF"/>
    <w:rsid w:val="001A06A8"/>
    <w:rsid w:val="001A2255"/>
    <w:rsid w:val="001A2368"/>
    <w:rsid w:val="001A35AE"/>
    <w:rsid w:val="001A410F"/>
    <w:rsid w:val="001A4640"/>
    <w:rsid w:val="001A4EE5"/>
    <w:rsid w:val="001A5CC4"/>
    <w:rsid w:val="001B0E2A"/>
    <w:rsid w:val="001B1CB1"/>
    <w:rsid w:val="001B21C3"/>
    <w:rsid w:val="001B512D"/>
    <w:rsid w:val="001B558A"/>
    <w:rsid w:val="001B59D5"/>
    <w:rsid w:val="001B6B5B"/>
    <w:rsid w:val="001C2012"/>
    <w:rsid w:val="001C3647"/>
    <w:rsid w:val="001C4853"/>
    <w:rsid w:val="001C5E37"/>
    <w:rsid w:val="001D0DBA"/>
    <w:rsid w:val="001D1B1D"/>
    <w:rsid w:val="001D1BF1"/>
    <w:rsid w:val="001D2C0B"/>
    <w:rsid w:val="001D5D56"/>
    <w:rsid w:val="001D647D"/>
    <w:rsid w:val="001D74AF"/>
    <w:rsid w:val="001E3D0B"/>
    <w:rsid w:val="001E3F04"/>
    <w:rsid w:val="001E3F4B"/>
    <w:rsid w:val="001E406F"/>
    <w:rsid w:val="001E549C"/>
    <w:rsid w:val="001E59BF"/>
    <w:rsid w:val="001E5C70"/>
    <w:rsid w:val="001E6615"/>
    <w:rsid w:val="001E6F21"/>
    <w:rsid w:val="001F0349"/>
    <w:rsid w:val="001F0CA8"/>
    <w:rsid w:val="001F16A5"/>
    <w:rsid w:val="001F3915"/>
    <w:rsid w:val="001F399E"/>
    <w:rsid w:val="001F3CB7"/>
    <w:rsid w:val="001F45D8"/>
    <w:rsid w:val="001F46F0"/>
    <w:rsid w:val="001F5505"/>
    <w:rsid w:val="001F62C2"/>
    <w:rsid w:val="00200544"/>
    <w:rsid w:val="002037B0"/>
    <w:rsid w:val="00205665"/>
    <w:rsid w:val="002063A7"/>
    <w:rsid w:val="00206545"/>
    <w:rsid w:val="00207FC4"/>
    <w:rsid w:val="00210890"/>
    <w:rsid w:val="002115ED"/>
    <w:rsid w:val="002117C9"/>
    <w:rsid w:val="00211EEF"/>
    <w:rsid w:val="00212060"/>
    <w:rsid w:val="00213C99"/>
    <w:rsid w:val="00213ECB"/>
    <w:rsid w:val="00214528"/>
    <w:rsid w:val="00215A23"/>
    <w:rsid w:val="002168B0"/>
    <w:rsid w:val="00217583"/>
    <w:rsid w:val="002203F3"/>
    <w:rsid w:val="00220670"/>
    <w:rsid w:val="00220DD2"/>
    <w:rsid w:val="00221EC7"/>
    <w:rsid w:val="002222C7"/>
    <w:rsid w:val="002243B1"/>
    <w:rsid w:val="00224497"/>
    <w:rsid w:val="00224A5C"/>
    <w:rsid w:val="00226422"/>
    <w:rsid w:val="00226814"/>
    <w:rsid w:val="00227701"/>
    <w:rsid w:val="00227AFD"/>
    <w:rsid w:val="00232778"/>
    <w:rsid w:val="00234528"/>
    <w:rsid w:val="0023465C"/>
    <w:rsid w:val="00235435"/>
    <w:rsid w:val="002357E7"/>
    <w:rsid w:val="00240FB1"/>
    <w:rsid w:val="00243FD5"/>
    <w:rsid w:val="00244C12"/>
    <w:rsid w:val="00245BC2"/>
    <w:rsid w:val="0024660B"/>
    <w:rsid w:val="00246A93"/>
    <w:rsid w:val="00246FEC"/>
    <w:rsid w:val="002476A3"/>
    <w:rsid w:val="00250CF0"/>
    <w:rsid w:val="0025158B"/>
    <w:rsid w:val="00253DFA"/>
    <w:rsid w:val="00254396"/>
    <w:rsid w:val="00254C92"/>
    <w:rsid w:val="002558A4"/>
    <w:rsid w:val="00255B0E"/>
    <w:rsid w:val="00256086"/>
    <w:rsid w:val="0026040C"/>
    <w:rsid w:val="00260D53"/>
    <w:rsid w:val="00261D9F"/>
    <w:rsid w:val="0026241D"/>
    <w:rsid w:val="002626BE"/>
    <w:rsid w:val="00263B11"/>
    <w:rsid w:val="00264E5D"/>
    <w:rsid w:val="00265B21"/>
    <w:rsid w:val="00271ED0"/>
    <w:rsid w:val="00275312"/>
    <w:rsid w:val="0027552D"/>
    <w:rsid w:val="00275750"/>
    <w:rsid w:val="002779BF"/>
    <w:rsid w:val="0028094F"/>
    <w:rsid w:val="002810CE"/>
    <w:rsid w:val="00281CDF"/>
    <w:rsid w:val="00283A12"/>
    <w:rsid w:val="00284076"/>
    <w:rsid w:val="00286E10"/>
    <w:rsid w:val="00286F46"/>
    <w:rsid w:val="0029157A"/>
    <w:rsid w:val="00292CCC"/>
    <w:rsid w:val="00294187"/>
    <w:rsid w:val="00294FE0"/>
    <w:rsid w:val="00295135"/>
    <w:rsid w:val="00296121"/>
    <w:rsid w:val="002A021C"/>
    <w:rsid w:val="002A0FC3"/>
    <w:rsid w:val="002A399E"/>
    <w:rsid w:val="002A6F9C"/>
    <w:rsid w:val="002A723C"/>
    <w:rsid w:val="002B09B0"/>
    <w:rsid w:val="002B1B6F"/>
    <w:rsid w:val="002B1E9C"/>
    <w:rsid w:val="002B3BCC"/>
    <w:rsid w:val="002B4BDA"/>
    <w:rsid w:val="002B4BFC"/>
    <w:rsid w:val="002B60E4"/>
    <w:rsid w:val="002C05FE"/>
    <w:rsid w:val="002C4FD6"/>
    <w:rsid w:val="002C52FB"/>
    <w:rsid w:val="002C5B6D"/>
    <w:rsid w:val="002C7701"/>
    <w:rsid w:val="002D1F1B"/>
    <w:rsid w:val="002D318B"/>
    <w:rsid w:val="002D4B28"/>
    <w:rsid w:val="002D5669"/>
    <w:rsid w:val="002D79B6"/>
    <w:rsid w:val="002E2AB6"/>
    <w:rsid w:val="002E2C6A"/>
    <w:rsid w:val="002E3305"/>
    <w:rsid w:val="002E5651"/>
    <w:rsid w:val="002E6677"/>
    <w:rsid w:val="002E6AAE"/>
    <w:rsid w:val="002E728A"/>
    <w:rsid w:val="002E7B98"/>
    <w:rsid w:val="002F2516"/>
    <w:rsid w:val="002F5967"/>
    <w:rsid w:val="002F62EF"/>
    <w:rsid w:val="002F6B63"/>
    <w:rsid w:val="002F76C2"/>
    <w:rsid w:val="00301B7F"/>
    <w:rsid w:val="00303111"/>
    <w:rsid w:val="00303D84"/>
    <w:rsid w:val="00304405"/>
    <w:rsid w:val="00304690"/>
    <w:rsid w:val="003056FC"/>
    <w:rsid w:val="003074FE"/>
    <w:rsid w:val="00310037"/>
    <w:rsid w:val="00316A3C"/>
    <w:rsid w:val="00320F97"/>
    <w:rsid w:val="003231C7"/>
    <w:rsid w:val="00325C6A"/>
    <w:rsid w:val="00325CD6"/>
    <w:rsid w:val="00327E16"/>
    <w:rsid w:val="00330046"/>
    <w:rsid w:val="00330084"/>
    <w:rsid w:val="0033017F"/>
    <w:rsid w:val="003310CE"/>
    <w:rsid w:val="00331D7E"/>
    <w:rsid w:val="00332843"/>
    <w:rsid w:val="00334F72"/>
    <w:rsid w:val="00335510"/>
    <w:rsid w:val="00336337"/>
    <w:rsid w:val="003371B6"/>
    <w:rsid w:val="00340163"/>
    <w:rsid w:val="00340520"/>
    <w:rsid w:val="00340F22"/>
    <w:rsid w:val="00341722"/>
    <w:rsid w:val="00341B61"/>
    <w:rsid w:val="00341D22"/>
    <w:rsid w:val="00341EE4"/>
    <w:rsid w:val="0034292E"/>
    <w:rsid w:val="00342E3D"/>
    <w:rsid w:val="003430BB"/>
    <w:rsid w:val="00343A96"/>
    <w:rsid w:val="00347908"/>
    <w:rsid w:val="003516E7"/>
    <w:rsid w:val="00354030"/>
    <w:rsid w:val="00356245"/>
    <w:rsid w:val="0035685B"/>
    <w:rsid w:val="003571BD"/>
    <w:rsid w:val="00357777"/>
    <w:rsid w:val="00357F89"/>
    <w:rsid w:val="00360842"/>
    <w:rsid w:val="003618C4"/>
    <w:rsid w:val="003626F4"/>
    <w:rsid w:val="003628B1"/>
    <w:rsid w:val="00365159"/>
    <w:rsid w:val="0036544C"/>
    <w:rsid w:val="00365EE6"/>
    <w:rsid w:val="00366294"/>
    <w:rsid w:val="00366680"/>
    <w:rsid w:val="00367AB8"/>
    <w:rsid w:val="00381CBD"/>
    <w:rsid w:val="00381FFB"/>
    <w:rsid w:val="00382417"/>
    <w:rsid w:val="00383405"/>
    <w:rsid w:val="0038392E"/>
    <w:rsid w:val="00383AD1"/>
    <w:rsid w:val="00383B62"/>
    <w:rsid w:val="003872F1"/>
    <w:rsid w:val="00387FB9"/>
    <w:rsid w:val="003908C8"/>
    <w:rsid w:val="00390929"/>
    <w:rsid w:val="00390CD5"/>
    <w:rsid w:val="00391444"/>
    <w:rsid w:val="003915E4"/>
    <w:rsid w:val="00391ACD"/>
    <w:rsid w:val="00393510"/>
    <w:rsid w:val="003937D7"/>
    <w:rsid w:val="003A342B"/>
    <w:rsid w:val="003A3562"/>
    <w:rsid w:val="003A4D64"/>
    <w:rsid w:val="003A5485"/>
    <w:rsid w:val="003A6808"/>
    <w:rsid w:val="003A69D9"/>
    <w:rsid w:val="003A6F14"/>
    <w:rsid w:val="003B330E"/>
    <w:rsid w:val="003B4CEC"/>
    <w:rsid w:val="003B5EE8"/>
    <w:rsid w:val="003C0E7A"/>
    <w:rsid w:val="003C1B03"/>
    <w:rsid w:val="003C2508"/>
    <w:rsid w:val="003C3527"/>
    <w:rsid w:val="003C4A62"/>
    <w:rsid w:val="003C5A5B"/>
    <w:rsid w:val="003C6312"/>
    <w:rsid w:val="003C635D"/>
    <w:rsid w:val="003D0F69"/>
    <w:rsid w:val="003D365A"/>
    <w:rsid w:val="003D3D9B"/>
    <w:rsid w:val="003D47EB"/>
    <w:rsid w:val="003D4977"/>
    <w:rsid w:val="003D4CD5"/>
    <w:rsid w:val="003D66EB"/>
    <w:rsid w:val="003E1B8A"/>
    <w:rsid w:val="003E2E02"/>
    <w:rsid w:val="003E5776"/>
    <w:rsid w:val="003E6270"/>
    <w:rsid w:val="003E6B8A"/>
    <w:rsid w:val="003E7A0C"/>
    <w:rsid w:val="003E7FAC"/>
    <w:rsid w:val="003F1934"/>
    <w:rsid w:val="003F1ADE"/>
    <w:rsid w:val="003F1E4F"/>
    <w:rsid w:val="003F4612"/>
    <w:rsid w:val="003F5054"/>
    <w:rsid w:val="003F6DAA"/>
    <w:rsid w:val="0040248F"/>
    <w:rsid w:val="00402A92"/>
    <w:rsid w:val="0040319A"/>
    <w:rsid w:val="00403921"/>
    <w:rsid w:val="004046EE"/>
    <w:rsid w:val="00406D3E"/>
    <w:rsid w:val="00411461"/>
    <w:rsid w:val="00412354"/>
    <w:rsid w:val="00414EE4"/>
    <w:rsid w:val="00415816"/>
    <w:rsid w:val="00416A7E"/>
    <w:rsid w:val="00417B0B"/>
    <w:rsid w:val="00422F33"/>
    <w:rsid w:val="00422F6E"/>
    <w:rsid w:val="004232A4"/>
    <w:rsid w:val="00424391"/>
    <w:rsid w:val="00425106"/>
    <w:rsid w:val="00432ACE"/>
    <w:rsid w:val="00434070"/>
    <w:rsid w:val="00435812"/>
    <w:rsid w:val="004438D0"/>
    <w:rsid w:val="004441A9"/>
    <w:rsid w:val="004449D6"/>
    <w:rsid w:val="004453E8"/>
    <w:rsid w:val="00445699"/>
    <w:rsid w:val="00445AF8"/>
    <w:rsid w:val="00447546"/>
    <w:rsid w:val="00447BE2"/>
    <w:rsid w:val="00447C9C"/>
    <w:rsid w:val="00447CD1"/>
    <w:rsid w:val="00450E14"/>
    <w:rsid w:val="00452795"/>
    <w:rsid w:val="00452905"/>
    <w:rsid w:val="00455228"/>
    <w:rsid w:val="004552D9"/>
    <w:rsid w:val="004560A2"/>
    <w:rsid w:val="00457681"/>
    <w:rsid w:val="00462110"/>
    <w:rsid w:val="0046341E"/>
    <w:rsid w:val="00463CD6"/>
    <w:rsid w:val="00464ABF"/>
    <w:rsid w:val="0046751E"/>
    <w:rsid w:val="00471F3E"/>
    <w:rsid w:val="00471F93"/>
    <w:rsid w:val="004735E8"/>
    <w:rsid w:val="00473E5A"/>
    <w:rsid w:val="0047401F"/>
    <w:rsid w:val="004755B4"/>
    <w:rsid w:val="00475A7D"/>
    <w:rsid w:val="00475D3C"/>
    <w:rsid w:val="00475F66"/>
    <w:rsid w:val="0047699A"/>
    <w:rsid w:val="00477DA0"/>
    <w:rsid w:val="00480813"/>
    <w:rsid w:val="00480DDA"/>
    <w:rsid w:val="004827FA"/>
    <w:rsid w:val="00485A74"/>
    <w:rsid w:val="00485F40"/>
    <w:rsid w:val="00486D4E"/>
    <w:rsid w:val="00492BF8"/>
    <w:rsid w:val="00492EFF"/>
    <w:rsid w:val="004A0A89"/>
    <w:rsid w:val="004A2545"/>
    <w:rsid w:val="004A2A90"/>
    <w:rsid w:val="004A5149"/>
    <w:rsid w:val="004A789E"/>
    <w:rsid w:val="004B0AB4"/>
    <w:rsid w:val="004B20C8"/>
    <w:rsid w:val="004B283F"/>
    <w:rsid w:val="004B43B0"/>
    <w:rsid w:val="004B5677"/>
    <w:rsid w:val="004B78A0"/>
    <w:rsid w:val="004B7E17"/>
    <w:rsid w:val="004C0D52"/>
    <w:rsid w:val="004C67E4"/>
    <w:rsid w:val="004C6A32"/>
    <w:rsid w:val="004D091B"/>
    <w:rsid w:val="004D0C5B"/>
    <w:rsid w:val="004D1BA0"/>
    <w:rsid w:val="004D3438"/>
    <w:rsid w:val="004D3ACE"/>
    <w:rsid w:val="004D3B73"/>
    <w:rsid w:val="004D3CB9"/>
    <w:rsid w:val="004D4BA5"/>
    <w:rsid w:val="004D57D8"/>
    <w:rsid w:val="004D5903"/>
    <w:rsid w:val="004D7160"/>
    <w:rsid w:val="004E021C"/>
    <w:rsid w:val="004E0639"/>
    <w:rsid w:val="004E0B71"/>
    <w:rsid w:val="004E3809"/>
    <w:rsid w:val="004E4D51"/>
    <w:rsid w:val="004E5160"/>
    <w:rsid w:val="004E5E88"/>
    <w:rsid w:val="004E6418"/>
    <w:rsid w:val="004F16C7"/>
    <w:rsid w:val="004F2C62"/>
    <w:rsid w:val="004F3F38"/>
    <w:rsid w:val="004F4B64"/>
    <w:rsid w:val="004F4FC5"/>
    <w:rsid w:val="004F61F8"/>
    <w:rsid w:val="004F735A"/>
    <w:rsid w:val="004F7774"/>
    <w:rsid w:val="004F7CB6"/>
    <w:rsid w:val="004F7F3B"/>
    <w:rsid w:val="00500FE8"/>
    <w:rsid w:val="005021E1"/>
    <w:rsid w:val="005029B1"/>
    <w:rsid w:val="00504E66"/>
    <w:rsid w:val="00507030"/>
    <w:rsid w:val="00512232"/>
    <w:rsid w:val="00512B4A"/>
    <w:rsid w:val="00513D4A"/>
    <w:rsid w:val="0051465F"/>
    <w:rsid w:val="00515426"/>
    <w:rsid w:val="00517E57"/>
    <w:rsid w:val="00520BAB"/>
    <w:rsid w:val="00521596"/>
    <w:rsid w:val="005233CC"/>
    <w:rsid w:val="00524C09"/>
    <w:rsid w:val="00524EB4"/>
    <w:rsid w:val="005272C3"/>
    <w:rsid w:val="00530196"/>
    <w:rsid w:val="00530B26"/>
    <w:rsid w:val="00530F0A"/>
    <w:rsid w:val="00531169"/>
    <w:rsid w:val="005311F4"/>
    <w:rsid w:val="005328C4"/>
    <w:rsid w:val="005332DD"/>
    <w:rsid w:val="00533E6F"/>
    <w:rsid w:val="00534ED6"/>
    <w:rsid w:val="0053579C"/>
    <w:rsid w:val="005358F0"/>
    <w:rsid w:val="005360EA"/>
    <w:rsid w:val="00537106"/>
    <w:rsid w:val="00537B7C"/>
    <w:rsid w:val="00541847"/>
    <w:rsid w:val="00545BB5"/>
    <w:rsid w:val="005462A8"/>
    <w:rsid w:val="005478DA"/>
    <w:rsid w:val="00550C88"/>
    <w:rsid w:val="00551F59"/>
    <w:rsid w:val="00552C03"/>
    <w:rsid w:val="005533E9"/>
    <w:rsid w:val="005554DB"/>
    <w:rsid w:val="0055642D"/>
    <w:rsid w:val="00556468"/>
    <w:rsid w:val="005602B1"/>
    <w:rsid w:val="005611F2"/>
    <w:rsid w:val="00563496"/>
    <w:rsid w:val="005635DD"/>
    <w:rsid w:val="00567FE2"/>
    <w:rsid w:val="005717C6"/>
    <w:rsid w:val="005775D8"/>
    <w:rsid w:val="00577E45"/>
    <w:rsid w:val="00577FD6"/>
    <w:rsid w:val="00581FE4"/>
    <w:rsid w:val="00582E60"/>
    <w:rsid w:val="0058314A"/>
    <w:rsid w:val="00583890"/>
    <w:rsid w:val="00584001"/>
    <w:rsid w:val="00585203"/>
    <w:rsid w:val="00587394"/>
    <w:rsid w:val="005878C9"/>
    <w:rsid w:val="00587CCD"/>
    <w:rsid w:val="00587FEF"/>
    <w:rsid w:val="005950CB"/>
    <w:rsid w:val="005963A8"/>
    <w:rsid w:val="005979CD"/>
    <w:rsid w:val="005A1571"/>
    <w:rsid w:val="005A485C"/>
    <w:rsid w:val="005A5514"/>
    <w:rsid w:val="005A5770"/>
    <w:rsid w:val="005A7713"/>
    <w:rsid w:val="005A7799"/>
    <w:rsid w:val="005A7A17"/>
    <w:rsid w:val="005B0574"/>
    <w:rsid w:val="005B5547"/>
    <w:rsid w:val="005B60E7"/>
    <w:rsid w:val="005B7977"/>
    <w:rsid w:val="005C0ACD"/>
    <w:rsid w:val="005C0B32"/>
    <w:rsid w:val="005C1839"/>
    <w:rsid w:val="005C1F0F"/>
    <w:rsid w:val="005C21E1"/>
    <w:rsid w:val="005C2213"/>
    <w:rsid w:val="005C2B3D"/>
    <w:rsid w:val="005C2E50"/>
    <w:rsid w:val="005C2F50"/>
    <w:rsid w:val="005C5406"/>
    <w:rsid w:val="005D27E3"/>
    <w:rsid w:val="005D29B7"/>
    <w:rsid w:val="005D3A79"/>
    <w:rsid w:val="005D3BA7"/>
    <w:rsid w:val="005D48FD"/>
    <w:rsid w:val="005D6F6F"/>
    <w:rsid w:val="005D7FA4"/>
    <w:rsid w:val="005E1FB5"/>
    <w:rsid w:val="005E22D3"/>
    <w:rsid w:val="005E23AE"/>
    <w:rsid w:val="005E35BA"/>
    <w:rsid w:val="005E5E1A"/>
    <w:rsid w:val="005E7598"/>
    <w:rsid w:val="005F58A4"/>
    <w:rsid w:val="005F6200"/>
    <w:rsid w:val="005F6596"/>
    <w:rsid w:val="005F76A1"/>
    <w:rsid w:val="005F7C16"/>
    <w:rsid w:val="005F7C47"/>
    <w:rsid w:val="00600114"/>
    <w:rsid w:val="00602D02"/>
    <w:rsid w:val="006035B9"/>
    <w:rsid w:val="0060432F"/>
    <w:rsid w:val="0060441F"/>
    <w:rsid w:val="006052DD"/>
    <w:rsid w:val="0060545E"/>
    <w:rsid w:val="00605A07"/>
    <w:rsid w:val="0060663F"/>
    <w:rsid w:val="006072AA"/>
    <w:rsid w:val="00610DC9"/>
    <w:rsid w:val="006110C8"/>
    <w:rsid w:val="0061352B"/>
    <w:rsid w:val="00614222"/>
    <w:rsid w:val="00614850"/>
    <w:rsid w:val="00616C19"/>
    <w:rsid w:val="00620EDB"/>
    <w:rsid w:val="00621560"/>
    <w:rsid w:val="00622A36"/>
    <w:rsid w:val="00623D59"/>
    <w:rsid w:val="00626C02"/>
    <w:rsid w:val="006276AB"/>
    <w:rsid w:val="0063028B"/>
    <w:rsid w:val="00630FBD"/>
    <w:rsid w:val="00631974"/>
    <w:rsid w:val="00631F65"/>
    <w:rsid w:val="006333E9"/>
    <w:rsid w:val="00634DE9"/>
    <w:rsid w:val="00635A82"/>
    <w:rsid w:val="00637BC5"/>
    <w:rsid w:val="00640F3A"/>
    <w:rsid w:val="00641621"/>
    <w:rsid w:val="0064218C"/>
    <w:rsid w:val="00644A3F"/>
    <w:rsid w:val="0064683A"/>
    <w:rsid w:val="00647090"/>
    <w:rsid w:val="00650CC6"/>
    <w:rsid w:val="00652F6B"/>
    <w:rsid w:val="00653299"/>
    <w:rsid w:val="00653B85"/>
    <w:rsid w:val="006551D2"/>
    <w:rsid w:val="00656152"/>
    <w:rsid w:val="006574A3"/>
    <w:rsid w:val="00662861"/>
    <w:rsid w:val="00664DD7"/>
    <w:rsid w:val="00665DE8"/>
    <w:rsid w:val="006662CC"/>
    <w:rsid w:val="0066785D"/>
    <w:rsid w:val="00671021"/>
    <w:rsid w:val="0067226C"/>
    <w:rsid w:val="00673C93"/>
    <w:rsid w:val="006744E0"/>
    <w:rsid w:val="00677C4B"/>
    <w:rsid w:val="006847C8"/>
    <w:rsid w:val="00686DE4"/>
    <w:rsid w:val="006936E7"/>
    <w:rsid w:val="0069513A"/>
    <w:rsid w:val="00696CB0"/>
    <w:rsid w:val="006A0576"/>
    <w:rsid w:val="006A385F"/>
    <w:rsid w:val="006A440E"/>
    <w:rsid w:val="006A55FA"/>
    <w:rsid w:val="006A6DC2"/>
    <w:rsid w:val="006A75C2"/>
    <w:rsid w:val="006B14F4"/>
    <w:rsid w:val="006B27B4"/>
    <w:rsid w:val="006B665E"/>
    <w:rsid w:val="006B7A1D"/>
    <w:rsid w:val="006C05F1"/>
    <w:rsid w:val="006C1CD4"/>
    <w:rsid w:val="006C4F38"/>
    <w:rsid w:val="006C5D12"/>
    <w:rsid w:val="006C70D3"/>
    <w:rsid w:val="006C7C14"/>
    <w:rsid w:val="006D11A3"/>
    <w:rsid w:val="006D360F"/>
    <w:rsid w:val="006D3EBA"/>
    <w:rsid w:val="006D4413"/>
    <w:rsid w:val="006D4F90"/>
    <w:rsid w:val="006D7ABE"/>
    <w:rsid w:val="006E16EC"/>
    <w:rsid w:val="006E1996"/>
    <w:rsid w:val="006E27D9"/>
    <w:rsid w:val="006E5352"/>
    <w:rsid w:val="006E57EA"/>
    <w:rsid w:val="006E7E84"/>
    <w:rsid w:val="006F136B"/>
    <w:rsid w:val="006F1C21"/>
    <w:rsid w:val="006F5A28"/>
    <w:rsid w:val="006F5DBD"/>
    <w:rsid w:val="00701DA0"/>
    <w:rsid w:val="00701DF8"/>
    <w:rsid w:val="007025F4"/>
    <w:rsid w:val="00703037"/>
    <w:rsid w:val="0070507A"/>
    <w:rsid w:val="00707F43"/>
    <w:rsid w:val="00711FE5"/>
    <w:rsid w:val="00713CDF"/>
    <w:rsid w:val="007143F6"/>
    <w:rsid w:val="00714475"/>
    <w:rsid w:val="00714E6E"/>
    <w:rsid w:val="0071651B"/>
    <w:rsid w:val="00716E82"/>
    <w:rsid w:val="00717789"/>
    <w:rsid w:val="00720D7D"/>
    <w:rsid w:val="0072106B"/>
    <w:rsid w:val="00721502"/>
    <w:rsid w:val="0072254A"/>
    <w:rsid w:val="00722574"/>
    <w:rsid w:val="007232A7"/>
    <w:rsid w:val="007234AB"/>
    <w:rsid w:val="00726470"/>
    <w:rsid w:val="00726551"/>
    <w:rsid w:val="00730101"/>
    <w:rsid w:val="00733ABE"/>
    <w:rsid w:val="00734893"/>
    <w:rsid w:val="00735D20"/>
    <w:rsid w:val="00735D8B"/>
    <w:rsid w:val="00735F01"/>
    <w:rsid w:val="00736ACA"/>
    <w:rsid w:val="00737094"/>
    <w:rsid w:val="00740418"/>
    <w:rsid w:val="00742A33"/>
    <w:rsid w:val="007433EF"/>
    <w:rsid w:val="0074637C"/>
    <w:rsid w:val="00746C1B"/>
    <w:rsid w:val="00751502"/>
    <w:rsid w:val="00752055"/>
    <w:rsid w:val="00755493"/>
    <w:rsid w:val="00755E95"/>
    <w:rsid w:val="0076121E"/>
    <w:rsid w:val="00761AB1"/>
    <w:rsid w:val="007639C2"/>
    <w:rsid w:val="00763B1D"/>
    <w:rsid w:val="00764896"/>
    <w:rsid w:val="00764C3E"/>
    <w:rsid w:val="00766CD3"/>
    <w:rsid w:val="0077148A"/>
    <w:rsid w:val="00771630"/>
    <w:rsid w:val="00772996"/>
    <w:rsid w:val="00773349"/>
    <w:rsid w:val="007763E3"/>
    <w:rsid w:val="0077772E"/>
    <w:rsid w:val="0078123B"/>
    <w:rsid w:val="00781E99"/>
    <w:rsid w:val="007836AB"/>
    <w:rsid w:val="0078636D"/>
    <w:rsid w:val="00791504"/>
    <w:rsid w:val="00796BC3"/>
    <w:rsid w:val="00796FFE"/>
    <w:rsid w:val="0079730E"/>
    <w:rsid w:val="007A4576"/>
    <w:rsid w:val="007A54EE"/>
    <w:rsid w:val="007A6D8D"/>
    <w:rsid w:val="007B2462"/>
    <w:rsid w:val="007B2E80"/>
    <w:rsid w:val="007B3B89"/>
    <w:rsid w:val="007B3EA4"/>
    <w:rsid w:val="007B442A"/>
    <w:rsid w:val="007B61E8"/>
    <w:rsid w:val="007C0364"/>
    <w:rsid w:val="007C07D1"/>
    <w:rsid w:val="007C2E05"/>
    <w:rsid w:val="007C336D"/>
    <w:rsid w:val="007C44E3"/>
    <w:rsid w:val="007C55DA"/>
    <w:rsid w:val="007C69B0"/>
    <w:rsid w:val="007C7789"/>
    <w:rsid w:val="007D3A79"/>
    <w:rsid w:val="007D4EB1"/>
    <w:rsid w:val="007D5215"/>
    <w:rsid w:val="007D58D6"/>
    <w:rsid w:val="007E057A"/>
    <w:rsid w:val="007E092F"/>
    <w:rsid w:val="007E1347"/>
    <w:rsid w:val="007E330A"/>
    <w:rsid w:val="007E41BF"/>
    <w:rsid w:val="007E4E9A"/>
    <w:rsid w:val="007E505D"/>
    <w:rsid w:val="007E6F05"/>
    <w:rsid w:val="007F2427"/>
    <w:rsid w:val="007F3027"/>
    <w:rsid w:val="007F3BE0"/>
    <w:rsid w:val="007F4012"/>
    <w:rsid w:val="007F45F9"/>
    <w:rsid w:val="007F5746"/>
    <w:rsid w:val="007F638E"/>
    <w:rsid w:val="00800B92"/>
    <w:rsid w:val="008015CD"/>
    <w:rsid w:val="008028CD"/>
    <w:rsid w:val="00802DBD"/>
    <w:rsid w:val="008038B4"/>
    <w:rsid w:val="00804604"/>
    <w:rsid w:val="00804EF1"/>
    <w:rsid w:val="00805E80"/>
    <w:rsid w:val="00806630"/>
    <w:rsid w:val="008102C6"/>
    <w:rsid w:val="0081295E"/>
    <w:rsid w:val="0081489A"/>
    <w:rsid w:val="008153FD"/>
    <w:rsid w:val="008162BE"/>
    <w:rsid w:val="00816E10"/>
    <w:rsid w:val="00823307"/>
    <w:rsid w:val="0082604C"/>
    <w:rsid w:val="008265BE"/>
    <w:rsid w:val="00827FEF"/>
    <w:rsid w:val="00831270"/>
    <w:rsid w:val="008315EB"/>
    <w:rsid w:val="008319ED"/>
    <w:rsid w:val="00831F2C"/>
    <w:rsid w:val="00832CB9"/>
    <w:rsid w:val="00833951"/>
    <w:rsid w:val="00835AA8"/>
    <w:rsid w:val="00835C1E"/>
    <w:rsid w:val="00835CBD"/>
    <w:rsid w:val="00836E46"/>
    <w:rsid w:val="00836FC9"/>
    <w:rsid w:val="008378AE"/>
    <w:rsid w:val="0084020D"/>
    <w:rsid w:val="0084099C"/>
    <w:rsid w:val="00841E44"/>
    <w:rsid w:val="0084335C"/>
    <w:rsid w:val="008434C6"/>
    <w:rsid w:val="008506DE"/>
    <w:rsid w:val="00850E8D"/>
    <w:rsid w:val="008516A8"/>
    <w:rsid w:val="00853C82"/>
    <w:rsid w:val="00854350"/>
    <w:rsid w:val="00855898"/>
    <w:rsid w:val="00857A4A"/>
    <w:rsid w:val="008603EA"/>
    <w:rsid w:val="008633D1"/>
    <w:rsid w:val="00865B7A"/>
    <w:rsid w:val="00867154"/>
    <w:rsid w:val="008675D8"/>
    <w:rsid w:val="008676A9"/>
    <w:rsid w:val="008716BF"/>
    <w:rsid w:val="008716DF"/>
    <w:rsid w:val="00871C6D"/>
    <w:rsid w:val="008723DC"/>
    <w:rsid w:val="008725AF"/>
    <w:rsid w:val="00872623"/>
    <w:rsid w:val="008740F3"/>
    <w:rsid w:val="00874923"/>
    <w:rsid w:val="00874A4C"/>
    <w:rsid w:val="00875861"/>
    <w:rsid w:val="00877A79"/>
    <w:rsid w:val="00877B88"/>
    <w:rsid w:val="00880122"/>
    <w:rsid w:val="00880A6B"/>
    <w:rsid w:val="008824B3"/>
    <w:rsid w:val="00885834"/>
    <w:rsid w:val="00885F65"/>
    <w:rsid w:val="00885FA7"/>
    <w:rsid w:val="00887B28"/>
    <w:rsid w:val="00892D4B"/>
    <w:rsid w:val="00894440"/>
    <w:rsid w:val="00895047"/>
    <w:rsid w:val="00897A07"/>
    <w:rsid w:val="008A00C2"/>
    <w:rsid w:val="008A06E9"/>
    <w:rsid w:val="008A1286"/>
    <w:rsid w:val="008A196E"/>
    <w:rsid w:val="008A1E14"/>
    <w:rsid w:val="008A2275"/>
    <w:rsid w:val="008A2623"/>
    <w:rsid w:val="008A275D"/>
    <w:rsid w:val="008A32D0"/>
    <w:rsid w:val="008A50EA"/>
    <w:rsid w:val="008A6AAB"/>
    <w:rsid w:val="008A7D03"/>
    <w:rsid w:val="008B0446"/>
    <w:rsid w:val="008B0DDF"/>
    <w:rsid w:val="008B258B"/>
    <w:rsid w:val="008B3557"/>
    <w:rsid w:val="008B3E6D"/>
    <w:rsid w:val="008B44EA"/>
    <w:rsid w:val="008B56A4"/>
    <w:rsid w:val="008B6F89"/>
    <w:rsid w:val="008C2C83"/>
    <w:rsid w:val="008C3932"/>
    <w:rsid w:val="008C4241"/>
    <w:rsid w:val="008C5512"/>
    <w:rsid w:val="008C5E6B"/>
    <w:rsid w:val="008C7C6B"/>
    <w:rsid w:val="008D030E"/>
    <w:rsid w:val="008D12E1"/>
    <w:rsid w:val="008D1E77"/>
    <w:rsid w:val="008D2620"/>
    <w:rsid w:val="008D288A"/>
    <w:rsid w:val="008D4330"/>
    <w:rsid w:val="008D5A14"/>
    <w:rsid w:val="008D5ED9"/>
    <w:rsid w:val="008D6CA4"/>
    <w:rsid w:val="008D6D71"/>
    <w:rsid w:val="008D6E81"/>
    <w:rsid w:val="008D7ACE"/>
    <w:rsid w:val="008E03F0"/>
    <w:rsid w:val="008E108D"/>
    <w:rsid w:val="008E2638"/>
    <w:rsid w:val="008E3529"/>
    <w:rsid w:val="008E3EEE"/>
    <w:rsid w:val="008E4BF2"/>
    <w:rsid w:val="008E5360"/>
    <w:rsid w:val="008E6602"/>
    <w:rsid w:val="008E69F0"/>
    <w:rsid w:val="008E6BDA"/>
    <w:rsid w:val="008F1FC6"/>
    <w:rsid w:val="008F201B"/>
    <w:rsid w:val="008F241F"/>
    <w:rsid w:val="008F31FB"/>
    <w:rsid w:val="008F3745"/>
    <w:rsid w:val="008F3A16"/>
    <w:rsid w:val="008F42D2"/>
    <w:rsid w:val="008F5CA0"/>
    <w:rsid w:val="008F67D3"/>
    <w:rsid w:val="008F76A5"/>
    <w:rsid w:val="00900AD3"/>
    <w:rsid w:val="00903303"/>
    <w:rsid w:val="00903D45"/>
    <w:rsid w:val="00903D6B"/>
    <w:rsid w:val="00903EA8"/>
    <w:rsid w:val="00904426"/>
    <w:rsid w:val="00906F8B"/>
    <w:rsid w:val="009079DF"/>
    <w:rsid w:val="00910875"/>
    <w:rsid w:val="009147C3"/>
    <w:rsid w:val="009156DC"/>
    <w:rsid w:val="00915E83"/>
    <w:rsid w:val="00916605"/>
    <w:rsid w:val="00916862"/>
    <w:rsid w:val="00926194"/>
    <w:rsid w:val="00930E04"/>
    <w:rsid w:val="00931A92"/>
    <w:rsid w:val="00933106"/>
    <w:rsid w:val="00933752"/>
    <w:rsid w:val="00933A54"/>
    <w:rsid w:val="00936C09"/>
    <w:rsid w:val="009370F1"/>
    <w:rsid w:val="0093777E"/>
    <w:rsid w:val="00942628"/>
    <w:rsid w:val="009429EA"/>
    <w:rsid w:val="00943C47"/>
    <w:rsid w:val="0095151D"/>
    <w:rsid w:val="009517BC"/>
    <w:rsid w:val="00951D95"/>
    <w:rsid w:val="0095216E"/>
    <w:rsid w:val="00952CAC"/>
    <w:rsid w:val="00952DB2"/>
    <w:rsid w:val="009534FC"/>
    <w:rsid w:val="0095399F"/>
    <w:rsid w:val="009550CD"/>
    <w:rsid w:val="0095578F"/>
    <w:rsid w:val="0095669D"/>
    <w:rsid w:val="00956B8A"/>
    <w:rsid w:val="00957884"/>
    <w:rsid w:val="00960C5B"/>
    <w:rsid w:val="00962767"/>
    <w:rsid w:val="00964216"/>
    <w:rsid w:val="009645EB"/>
    <w:rsid w:val="009646FC"/>
    <w:rsid w:val="00965063"/>
    <w:rsid w:val="0096534E"/>
    <w:rsid w:val="009709A7"/>
    <w:rsid w:val="00971162"/>
    <w:rsid w:val="00971655"/>
    <w:rsid w:val="009730B1"/>
    <w:rsid w:val="00973476"/>
    <w:rsid w:val="00973B07"/>
    <w:rsid w:val="00973C28"/>
    <w:rsid w:val="009755DA"/>
    <w:rsid w:val="00975E6A"/>
    <w:rsid w:val="00976BA5"/>
    <w:rsid w:val="0098691A"/>
    <w:rsid w:val="0098793C"/>
    <w:rsid w:val="00990819"/>
    <w:rsid w:val="00990B92"/>
    <w:rsid w:val="0099116A"/>
    <w:rsid w:val="009915BA"/>
    <w:rsid w:val="00994382"/>
    <w:rsid w:val="0099469B"/>
    <w:rsid w:val="00995CFA"/>
    <w:rsid w:val="00997203"/>
    <w:rsid w:val="009A03A2"/>
    <w:rsid w:val="009A316D"/>
    <w:rsid w:val="009A33A7"/>
    <w:rsid w:val="009A59F9"/>
    <w:rsid w:val="009B0044"/>
    <w:rsid w:val="009B0AFA"/>
    <w:rsid w:val="009B1762"/>
    <w:rsid w:val="009B1D0C"/>
    <w:rsid w:val="009B492A"/>
    <w:rsid w:val="009B5AEC"/>
    <w:rsid w:val="009B6152"/>
    <w:rsid w:val="009B759D"/>
    <w:rsid w:val="009C09BC"/>
    <w:rsid w:val="009C0A16"/>
    <w:rsid w:val="009C2661"/>
    <w:rsid w:val="009C2884"/>
    <w:rsid w:val="009C3E17"/>
    <w:rsid w:val="009C3E8B"/>
    <w:rsid w:val="009C43FF"/>
    <w:rsid w:val="009C61C2"/>
    <w:rsid w:val="009C67D5"/>
    <w:rsid w:val="009C6A61"/>
    <w:rsid w:val="009C6AFC"/>
    <w:rsid w:val="009D014C"/>
    <w:rsid w:val="009D2491"/>
    <w:rsid w:val="009D2FD2"/>
    <w:rsid w:val="009E0337"/>
    <w:rsid w:val="009E2246"/>
    <w:rsid w:val="009E3421"/>
    <w:rsid w:val="009E384A"/>
    <w:rsid w:val="009E3953"/>
    <w:rsid w:val="009E44D8"/>
    <w:rsid w:val="009E5787"/>
    <w:rsid w:val="009E5EC8"/>
    <w:rsid w:val="009E774B"/>
    <w:rsid w:val="009F0835"/>
    <w:rsid w:val="009F0C26"/>
    <w:rsid w:val="009F0E2A"/>
    <w:rsid w:val="009F2C1A"/>
    <w:rsid w:val="009F414F"/>
    <w:rsid w:val="009F6461"/>
    <w:rsid w:val="009F7745"/>
    <w:rsid w:val="00A0044D"/>
    <w:rsid w:val="00A009F0"/>
    <w:rsid w:val="00A01C4C"/>
    <w:rsid w:val="00A02BE2"/>
    <w:rsid w:val="00A045DD"/>
    <w:rsid w:val="00A049C8"/>
    <w:rsid w:val="00A04EF4"/>
    <w:rsid w:val="00A0574C"/>
    <w:rsid w:val="00A058FC"/>
    <w:rsid w:val="00A06AB7"/>
    <w:rsid w:val="00A07864"/>
    <w:rsid w:val="00A07E10"/>
    <w:rsid w:val="00A07E6B"/>
    <w:rsid w:val="00A11598"/>
    <w:rsid w:val="00A11A5C"/>
    <w:rsid w:val="00A1279B"/>
    <w:rsid w:val="00A128ED"/>
    <w:rsid w:val="00A14697"/>
    <w:rsid w:val="00A15FB3"/>
    <w:rsid w:val="00A16AB4"/>
    <w:rsid w:val="00A171AD"/>
    <w:rsid w:val="00A21A35"/>
    <w:rsid w:val="00A23A3E"/>
    <w:rsid w:val="00A248CD"/>
    <w:rsid w:val="00A31500"/>
    <w:rsid w:val="00A32373"/>
    <w:rsid w:val="00A32725"/>
    <w:rsid w:val="00A34560"/>
    <w:rsid w:val="00A351CB"/>
    <w:rsid w:val="00A35C77"/>
    <w:rsid w:val="00A35E87"/>
    <w:rsid w:val="00A36022"/>
    <w:rsid w:val="00A36BCA"/>
    <w:rsid w:val="00A36F4E"/>
    <w:rsid w:val="00A371C2"/>
    <w:rsid w:val="00A40649"/>
    <w:rsid w:val="00A408C5"/>
    <w:rsid w:val="00A40D4C"/>
    <w:rsid w:val="00A457FB"/>
    <w:rsid w:val="00A47133"/>
    <w:rsid w:val="00A526A0"/>
    <w:rsid w:val="00A53024"/>
    <w:rsid w:val="00A5624A"/>
    <w:rsid w:val="00A60C95"/>
    <w:rsid w:val="00A62F1E"/>
    <w:rsid w:val="00A65A59"/>
    <w:rsid w:val="00A65FDD"/>
    <w:rsid w:val="00A66EA7"/>
    <w:rsid w:val="00A67785"/>
    <w:rsid w:val="00A7107A"/>
    <w:rsid w:val="00A72378"/>
    <w:rsid w:val="00A73A17"/>
    <w:rsid w:val="00A73BB8"/>
    <w:rsid w:val="00A73ED5"/>
    <w:rsid w:val="00A74201"/>
    <w:rsid w:val="00A76188"/>
    <w:rsid w:val="00A7788A"/>
    <w:rsid w:val="00A77B43"/>
    <w:rsid w:val="00A815B5"/>
    <w:rsid w:val="00A817AA"/>
    <w:rsid w:val="00A81C49"/>
    <w:rsid w:val="00A84702"/>
    <w:rsid w:val="00A84F53"/>
    <w:rsid w:val="00A861D9"/>
    <w:rsid w:val="00A87189"/>
    <w:rsid w:val="00A9136B"/>
    <w:rsid w:val="00A94125"/>
    <w:rsid w:val="00A95C7F"/>
    <w:rsid w:val="00A967E3"/>
    <w:rsid w:val="00A96812"/>
    <w:rsid w:val="00A96DB8"/>
    <w:rsid w:val="00AA018A"/>
    <w:rsid w:val="00AA06C7"/>
    <w:rsid w:val="00AA2A29"/>
    <w:rsid w:val="00AA30D6"/>
    <w:rsid w:val="00AA3165"/>
    <w:rsid w:val="00AB374B"/>
    <w:rsid w:val="00AB53FE"/>
    <w:rsid w:val="00AB592B"/>
    <w:rsid w:val="00AB5A89"/>
    <w:rsid w:val="00AB70A2"/>
    <w:rsid w:val="00AB7D77"/>
    <w:rsid w:val="00AC1AB0"/>
    <w:rsid w:val="00AC3C45"/>
    <w:rsid w:val="00AC4405"/>
    <w:rsid w:val="00AC462F"/>
    <w:rsid w:val="00AC5C0E"/>
    <w:rsid w:val="00AD05EB"/>
    <w:rsid w:val="00AD11E6"/>
    <w:rsid w:val="00AD1D54"/>
    <w:rsid w:val="00AD1F60"/>
    <w:rsid w:val="00AD6F8E"/>
    <w:rsid w:val="00AE0FC9"/>
    <w:rsid w:val="00AE2C8B"/>
    <w:rsid w:val="00AE5353"/>
    <w:rsid w:val="00AE573D"/>
    <w:rsid w:val="00AE5E72"/>
    <w:rsid w:val="00AE66EF"/>
    <w:rsid w:val="00AE68C3"/>
    <w:rsid w:val="00AF03ED"/>
    <w:rsid w:val="00AF08CF"/>
    <w:rsid w:val="00AF0E1A"/>
    <w:rsid w:val="00AF11E1"/>
    <w:rsid w:val="00AF2AA0"/>
    <w:rsid w:val="00AF48A7"/>
    <w:rsid w:val="00AF541A"/>
    <w:rsid w:val="00AF5F89"/>
    <w:rsid w:val="00AF7082"/>
    <w:rsid w:val="00AF7DD4"/>
    <w:rsid w:val="00B001A1"/>
    <w:rsid w:val="00B00568"/>
    <w:rsid w:val="00B038C7"/>
    <w:rsid w:val="00B042D9"/>
    <w:rsid w:val="00B04B61"/>
    <w:rsid w:val="00B057AB"/>
    <w:rsid w:val="00B057CF"/>
    <w:rsid w:val="00B0700F"/>
    <w:rsid w:val="00B07D68"/>
    <w:rsid w:val="00B111EC"/>
    <w:rsid w:val="00B12631"/>
    <w:rsid w:val="00B147A8"/>
    <w:rsid w:val="00B1781D"/>
    <w:rsid w:val="00B20A65"/>
    <w:rsid w:val="00B21500"/>
    <w:rsid w:val="00B23186"/>
    <w:rsid w:val="00B24180"/>
    <w:rsid w:val="00B268E6"/>
    <w:rsid w:val="00B275ED"/>
    <w:rsid w:val="00B27BB9"/>
    <w:rsid w:val="00B32903"/>
    <w:rsid w:val="00B3699B"/>
    <w:rsid w:val="00B37115"/>
    <w:rsid w:val="00B37A79"/>
    <w:rsid w:val="00B41EEF"/>
    <w:rsid w:val="00B43154"/>
    <w:rsid w:val="00B438A1"/>
    <w:rsid w:val="00B43AEB"/>
    <w:rsid w:val="00B43C0F"/>
    <w:rsid w:val="00B45EE8"/>
    <w:rsid w:val="00B460E5"/>
    <w:rsid w:val="00B4623A"/>
    <w:rsid w:val="00B511E8"/>
    <w:rsid w:val="00B52F80"/>
    <w:rsid w:val="00B53153"/>
    <w:rsid w:val="00B539C5"/>
    <w:rsid w:val="00B54D43"/>
    <w:rsid w:val="00B553D4"/>
    <w:rsid w:val="00B55C81"/>
    <w:rsid w:val="00B5636F"/>
    <w:rsid w:val="00B5637B"/>
    <w:rsid w:val="00B57A68"/>
    <w:rsid w:val="00B60851"/>
    <w:rsid w:val="00B612CD"/>
    <w:rsid w:val="00B624FA"/>
    <w:rsid w:val="00B6402D"/>
    <w:rsid w:val="00B65AD3"/>
    <w:rsid w:val="00B66049"/>
    <w:rsid w:val="00B665C3"/>
    <w:rsid w:val="00B66DA6"/>
    <w:rsid w:val="00B67095"/>
    <w:rsid w:val="00B67210"/>
    <w:rsid w:val="00B71491"/>
    <w:rsid w:val="00B72D15"/>
    <w:rsid w:val="00B72ED3"/>
    <w:rsid w:val="00B73254"/>
    <w:rsid w:val="00B73416"/>
    <w:rsid w:val="00B737E1"/>
    <w:rsid w:val="00B74276"/>
    <w:rsid w:val="00B768D2"/>
    <w:rsid w:val="00B76D46"/>
    <w:rsid w:val="00B802B8"/>
    <w:rsid w:val="00B81D41"/>
    <w:rsid w:val="00B8318F"/>
    <w:rsid w:val="00B83ACE"/>
    <w:rsid w:val="00B83F52"/>
    <w:rsid w:val="00B865C9"/>
    <w:rsid w:val="00B86647"/>
    <w:rsid w:val="00B86736"/>
    <w:rsid w:val="00B86912"/>
    <w:rsid w:val="00B86CC3"/>
    <w:rsid w:val="00B87AC7"/>
    <w:rsid w:val="00B953EC"/>
    <w:rsid w:val="00B96679"/>
    <w:rsid w:val="00BA073A"/>
    <w:rsid w:val="00BA1124"/>
    <w:rsid w:val="00BA1C79"/>
    <w:rsid w:val="00BA351E"/>
    <w:rsid w:val="00BA39E4"/>
    <w:rsid w:val="00BA3B65"/>
    <w:rsid w:val="00BA4A7F"/>
    <w:rsid w:val="00BA5C98"/>
    <w:rsid w:val="00BA6141"/>
    <w:rsid w:val="00BB17F2"/>
    <w:rsid w:val="00BB1964"/>
    <w:rsid w:val="00BB2605"/>
    <w:rsid w:val="00BB712C"/>
    <w:rsid w:val="00BC03A4"/>
    <w:rsid w:val="00BC5173"/>
    <w:rsid w:val="00BC57B4"/>
    <w:rsid w:val="00BC63E7"/>
    <w:rsid w:val="00BC6404"/>
    <w:rsid w:val="00BC661B"/>
    <w:rsid w:val="00BC6851"/>
    <w:rsid w:val="00BC6D25"/>
    <w:rsid w:val="00BD1311"/>
    <w:rsid w:val="00BD43F8"/>
    <w:rsid w:val="00BD46D3"/>
    <w:rsid w:val="00BD481A"/>
    <w:rsid w:val="00BD5DDF"/>
    <w:rsid w:val="00BD61C8"/>
    <w:rsid w:val="00BD6D76"/>
    <w:rsid w:val="00BD71E4"/>
    <w:rsid w:val="00BE2493"/>
    <w:rsid w:val="00BE2870"/>
    <w:rsid w:val="00BE3922"/>
    <w:rsid w:val="00BE3FD5"/>
    <w:rsid w:val="00BE624A"/>
    <w:rsid w:val="00BE688C"/>
    <w:rsid w:val="00BE6DDD"/>
    <w:rsid w:val="00BF0605"/>
    <w:rsid w:val="00BF075A"/>
    <w:rsid w:val="00BF26C8"/>
    <w:rsid w:val="00BF2D7C"/>
    <w:rsid w:val="00BF3F58"/>
    <w:rsid w:val="00BF48C5"/>
    <w:rsid w:val="00BF5EC2"/>
    <w:rsid w:val="00BF602C"/>
    <w:rsid w:val="00BF77B9"/>
    <w:rsid w:val="00C010B7"/>
    <w:rsid w:val="00C01764"/>
    <w:rsid w:val="00C01819"/>
    <w:rsid w:val="00C01F09"/>
    <w:rsid w:val="00C020E3"/>
    <w:rsid w:val="00C03B85"/>
    <w:rsid w:val="00C0506F"/>
    <w:rsid w:val="00C06017"/>
    <w:rsid w:val="00C06118"/>
    <w:rsid w:val="00C0709F"/>
    <w:rsid w:val="00C07E49"/>
    <w:rsid w:val="00C11421"/>
    <w:rsid w:val="00C11C76"/>
    <w:rsid w:val="00C12C35"/>
    <w:rsid w:val="00C138A2"/>
    <w:rsid w:val="00C15539"/>
    <w:rsid w:val="00C15F4C"/>
    <w:rsid w:val="00C16152"/>
    <w:rsid w:val="00C16CF8"/>
    <w:rsid w:val="00C223B0"/>
    <w:rsid w:val="00C2721C"/>
    <w:rsid w:val="00C30172"/>
    <w:rsid w:val="00C30210"/>
    <w:rsid w:val="00C31174"/>
    <w:rsid w:val="00C327EF"/>
    <w:rsid w:val="00C32BA1"/>
    <w:rsid w:val="00C3680F"/>
    <w:rsid w:val="00C36A9F"/>
    <w:rsid w:val="00C36C6C"/>
    <w:rsid w:val="00C37405"/>
    <w:rsid w:val="00C374CF"/>
    <w:rsid w:val="00C37991"/>
    <w:rsid w:val="00C4181D"/>
    <w:rsid w:val="00C44306"/>
    <w:rsid w:val="00C4682A"/>
    <w:rsid w:val="00C51D5D"/>
    <w:rsid w:val="00C52ED5"/>
    <w:rsid w:val="00C5345B"/>
    <w:rsid w:val="00C53BB2"/>
    <w:rsid w:val="00C543B7"/>
    <w:rsid w:val="00C56EED"/>
    <w:rsid w:val="00C60CF5"/>
    <w:rsid w:val="00C61361"/>
    <w:rsid w:val="00C62F07"/>
    <w:rsid w:val="00C652F1"/>
    <w:rsid w:val="00C67244"/>
    <w:rsid w:val="00C673DB"/>
    <w:rsid w:val="00C678E5"/>
    <w:rsid w:val="00C71BA8"/>
    <w:rsid w:val="00C7214F"/>
    <w:rsid w:val="00C72535"/>
    <w:rsid w:val="00C748B6"/>
    <w:rsid w:val="00C7507B"/>
    <w:rsid w:val="00C758C3"/>
    <w:rsid w:val="00C75AA4"/>
    <w:rsid w:val="00C75DAA"/>
    <w:rsid w:val="00C8017D"/>
    <w:rsid w:val="00C804B2"/>
    <w:rsid w:val="00C80626"/>
    <w:rsid w:val="00C81304"/>
    <w:rsid w:val="00C81CCC"/>
    <w:rsid w:val="00C8436D"/>
    <w:rsid w:val="00C84740"/>
    <w:rsid w:val="00C853FC"/>
    <w:rsid w:val="00C85A05"/>
    <w:rsid w:val="00C85B98"/>
    <w:rsid w:val="00C85C6E"/>
    <w:rsid w:val="00C86CAF"/>
    <w:rsid w:val="00C86F10"/>
    <w:rsid w:val="00C87639"/>
    <w:rsid w:val="00C87F01"/>
    <w:rsid w:val="00C90BEA"/>
    <w:rsid w:val="00C947CD"/>
    <w:rsid w:val="00C9631F"/>
    <w:rsid w:val="00C97522"/>
    <w:rsid w:val="00CA1A70"/>
    <w:rsid w:val="00CA3098"/>
    <w:rsid w:val="00CA3286"/>
    <w:rsid w:val="00CA3B24"/>
    <w:rsid w:val="00CA46F7"/>
    <w:rsid w:val="00CA4E84"/>
    <w:rsid w:val="00CA683B"/>
    <w:rsid w:val="00CB1DDA"/>
    <w:rsid w:val="00CB2486"/>
    <w:rsid w:val="00CB3598"/>
    <w:rsid w:val="00CB47F7"/>
    <w:rsid w:val="00CB69E1"/>
    <w:rsid w:val="00CB7030"/>
    <w:rsid w:val="00CC07E3"/>
    <w:rsid w:val="00CC388F"/>
    <w:rsid w:val="00CC3DDF"/>
    <w:rsid w:val="00CC5A48"/>
    <w:rsid w:val="00CC5B59"/>
    <w:rsid w:val="00CC5D7A"/>
    <w:rsid w:val="00CD2D85"/>
    <w:rsid w:val="00CD42A0"/>
    <w:rsid w:val="00CD4362"/>
    <w:rsid w:val="00CD5F12"/>
    <w:rsid w:val="00CD7A36"/>
    <w:rsid w:val="00CE1B4E"/>
    <w:rsid w:val="00CE1C03"/>
    <w:rsid w:val="00CE529F"/>
    <w:rsid w:val="00CE5AB7"/>
    <w:rsid w:val="00CE5FF5"/>
    <w:rsid w:val="00CE6BC6"/>
    <w:rsid w:val="00CE7028"/>
    <w:rsid w:val="00CE77BF"/>
    <w:rsid w:val="00CF0546"/>
    <w:rsid w:val="00CF066B"/>
    <w:rsid w:val="00CF2022"/>
    <w:rsid w:val="00CF2939"/>
    <w:rsid w:val="00CF3457"/>
    <w:rsid w:val="00CF354A"/>
    <w:rsid w:val="00D0026F"/>
    <w:rsid w:val="00D00A8F"/>
    <w:rsid w:val="00D00AB4"/>
    <w:rsid w:val="00D00F19"/>
    <w:rsid w:val="00D03CE4"/>
    <w:rsid w:val="00D05746"/>
    <w:rsid w:val="00D07A26"/>
    <w:rsid w:val="00D11D33"/>
    <w:rsid w:val="00D124DF"/>
    <w:rsid w:val="00D1365E"/>
    <w:rsid w:val="00D15DDB"/>
    <w:rsid w:val="00D16A57"/>
    <w:rsid w:val="00D17C95"/>
    <w:rsid w:val="00D17FEC"/>
    <w:rsid w:val="00D22D12"/>
    <w:rsid w:val="00D23E4C"/>
    <w:rsid w:val="00D250C3"/>
    <w:rsid w:val="00D252C3"/>
    <w:rsid w:val="00D26B43"/>
    <w:rsid w:val="00D26BA1"/>
    <w:rsid w:val="00D26DD1"/>
    <w:rsid w:val="00D277C8"/>
    <w:rsid w:val="00D30D79"/>
    <w:rsid w:val="00D31A19"/>
    <w:rsid w:val="00D3214B"/>
    <w:rsid w:val="00D32B0A"/>
    <w:rsid w:val="00D33DA4"/>
    <w:rsid w:val="00D34B84"/>
    <w:rsid w:val="00D35474"/>
    <w:rsid w:val="00D35641"/>
    <w:rsid w:val="00D36D3D"/>
    <w:rsid w:val="00D40DC0"/>
    <w:rsid w:val="00D432E0"/>
    <w:rsid w:val="00D46926"/>
    <w:rsid w:val="00D46E15"/>
    <w:rsid w:val="00D47CEF"/>
    <w:rsid w:val="00D47F2D"/>
    <w:rsid w:val="00D517BE"/>
    <w:rsid w:val="00D5366D"/>
    <w:rsid w:val="00D5451B"/>
    <w:rsid w:val="00D54E9E"/>
    <w:rsid w:val="00D553F1"/>
    <w:rsid w:val="00D557C3"/>
    <w:rsid w:val="00D566A2"/>
    <w:rsid w:val="00D577AB"/>
    <w:rsid w:val="00D6102D"/>
    <w:rsid w:val="00D63A6A"/>
    <w:rsid w:val="00D641CB"/>
    <w:rsid w:val="00D65D90"/>
    <w:rsid w:val="00D70836"/>
    <w:rsid w:val="00D70F07"/>
    <w:rsid w:val="00D712DF"/>
    <w:rsid w:val="00D713E6"/>
    <w:rsid w:val="00D71B32"/>
    <w:rsid w:val="00D71F43"/>
    <w:rsid w:val="00D72276"/>
    <w:rsid w:val="00D73C02"/>
    <w:rsid w:val="00D740AB"/>
    <w:rsid w:val="00D752CE"/>
    <w:rsid w:val="00D76DB3"/>
    <w:rsid w:val="00D77A36"/>
    <w:rsid w:val="00D82013"/>
    <w:rsid w:val="00D82A06"/>
    <w:rsid w:val="00D836E9"/>
    <w:rsid w:val="00D854C8"/>
    <w:rsid w:val="00D85A4E"/>
    <w:rsid w:val="00D85C8D"/>
    <w:rsid w:val="00D86425"/>
    <w:rsid w:val="00D86747"/>
    <w:rsid w:val="00D873E8"/>
    <w:rsid w:val="00D87741"/>
    <w:rsid w:val="00D91A5B"/>
    <w:rsid w:val="00D92D70"/>
    <w:rsid w:val="00D936BE"/>
    <w:rsid w:val="00D948D8"/>
    <w:rsid w:val="00D94A42"/>
    <w:rsid w:val="00D94D5B"/>
    <w:rsid w:val="00D94F39"/>
    <w:rsid w:val="00D97346"/>
    <w:rsid w:val="00D974BE"/>
    <w:rsid w:val="00DA1E02"/>
    <w:rsid w:val="00DA445B"/>
    <w:rsid w:val="00DA5426"/>
    <w:rsid w:val="00DA62D5"/>
    <w:rsid w:val="00DA728A"/>
    <w:rsid w:val="00DA7C94"/>
    <w:rsid w:val="00DB2855"/>
    <w:rsid w:val="00DB28AB"/>
    <w:rsid w:val="00DB2CAD"/>
    <w:rsid w:val="00DB2D28"/>
    <w:rsid w:val="00DB2E25"/>
    <w:rsid w:val="00DB3401"/>
    <w:rsid w:val="00DB409B"/>
    <w:rsid w:val="00DB54A9"/>
    <w:rsid w:val="00DB5DC9"/>
    <w:rsid w:val="00DB7873"/>
    <w:rsid w:val="00DC1061"/>
    <w:rsid w:val="00DC338B"/>
    <w:rsid w:val="00DC3523"/>
    <w:rsid w:val="00DC3812"/>
    <w:rsid w:val="00DC436D"/>
    <w:rsid w:val="00DC675A"/>
    <w:rsid w:val="00DC6D56"/>
    <w:rsid w:val="00DC799E"/>
    <w:rsid w:val="00DC7AB5"/>
    <w:rsid w:val="00DC7B38"/>
    <w:rsid w:val="00DD0C5E"/>
    <w:rsid w:val="00DD0C8B"/>
    <w:rsid w:val="00DD3B8E"/>
    <w:rsid w:val="00DD5774"/>
    <w:rsid w:val="00DD6B0B"/>
    <w:rsid w:val="00DE012D"/>
    <w:rsid w:val="00DE28EB"/>
    <w:rsid w:val="00DE52BC"/>
    <w:rsid w:val="00DF174E"/>
    <w:rsid w:val="00DF1D32"/>
    <w:rsid w:val="00DF35D7"/>
    <w:rsid w:val="00DF4968"/>
    <w:rsid w:val="00DF6DFE"/>
    <w:rsid w:val="00DF73EE"/>
    <w:rsid w:val="00E0136D"/>
    <w:rsid w:val="00E02D56"/>
    <w:rsid w:val="00E03DBC"/>
    <w:rsid w:val="00E06858"/>
    <w:rsid w:val="00E07877"/>
    <w:rsid w:val="00E1235E"/>
    <w:rsid w:val="00E16BF7"/>
    <w:rsid w:val="00E206CD"/>
    <w:rsid w:val="00E21C85"/>
    <w:rsid w:val="00E23523"/>
    <w:rsid w:val="00E2586B"/>
    <w:rsid w:val="00E25AB4"/>
    <w:rsid w:val="00E2646D"/>
    <w:rsid w:val="00E27DEF"/>
    <w:rsid w:val="00E30606"/>
    <w:rsid w:val="00E3105C"/>
    <w:rsid w:val="00E33DE4"/>
    <w:rsid w:val="00E34352"/>
    <w:rsid w:val="00E34767"/>
    <w:rsid w:val="00E36055"/>
    <w:rsid w:val="00E367DD"/>
    <w:rsid w:val="00E40D45"/>
    <w:rsid w:val="00E42091"/>
    <w:rsid w:val="00E42DC0"/>
    <w:rsid w:val="00E44134"/>
    <w:rsid w:val="00E4419A"/>
    <w:rsid w:val="00E45CCA"/>
    <w:rsid w:val="00E46273"/>
    <w:rsid w:val="00E50B8F"/>
    <w:rsid w:val="00E519D4"/>
    <w:rsid w:val="00E53533"/>
    <w:rsid w:val="00E55A6F"/>
    <w:rsid w:val="00E561C2"/>
    <w:rsid w:val="00E600A0"/>
    <w:rsid w:val="00E60A6D"/>
    <w:rsid w:val="00E60E90"/>
    <w:rsid w:val="00E621CE"/>
    <w:rsid w:val="00E62EB4"/>
    <w:rsid w:val="00E63445"/>
    <w:rsid w:val="00E676E4"/>
    <w:rsid w:val="00E70114"/>
    <w:rsid w:val="00E7207E"/>
    <w:rsid w:val="00E73224"/>
    <w:rsid w:val="00E75B39"/>
    <w:rsid w:val="00E7615F"/>
    <w:rsid w:val="00E76483"/>
    <w:rsid w:val="00E77896"/>
    <w:rsid w:val="00E77F03"/>
    <w:rsid w:val="00E806E9"/>
    <w:rsid w:val="00E83F5A"/>
    <w:rsid w:val="00E84643"/>
    <w:rsid w:val="00E8564E"/>
    <w:rsid w:val="00E8649B"/>
    <w:rsid w:val="00E86C2D"/>
    <w:rsid w:val="00E86EF3"/>
    <w:rsid w:val="00E90DE9"/>
    <w:rsid w:val="00E91CF9"/>
    <w:rsid w:val="00E93EA4"/>
    <w:rsid w:val="00E943B8"/>
    <w:rsid w:val="00E953EF"/>
    <w:rsid w:val="00E95496"/>
    <w:rsid w:val="00E9766B"/>
    <w:rsid w:val="00EA009C"/>
    <w:rsid w:val="00EA0FD6"/>
    <w:rsid w:val="00EA15DE"/>
    <w:rsid w:val="00EA1B6D"/>
    <w:rsid w:val="00EA1D4E"/>
    <w:rsid w:val="00EA533C"/>
    <w:rsid w:val="00EA56E1"/>
    <w:rsid w:val="00EA5949"/>
    <w:rsid w:val="00EA6FDD"/>
    <w:rsid w:val="00EB1D01"/>
    <w:rsid w:val="00EB37FB"/>
    <w:rsid w:val="00EB3F54"/>
    <w:rsid w:val="00EB64CA"/>
    <w:rsid w:val="00EB66BE"/>
    <w:rsid w:val="00EB7C3E"/>
    <w:rsid w:val="00EC1548"/>
    <w:rsid w:val="00EC3C6A"/>
    <w:rsid w:val="00EC5167"/>
    <w:rsid w:val="00EC7493"/>
    <w:rsid w:val="00ED0591"/>
    <w:rsid w:val="00ED0C1D"/>
    <w:rsid w:val="00ED0CCE"/>
    <w:rsid w:val="00ED1FF7"/>
    <w:rsid w:val="00ED2C4B"/>
    <w:rsid w:val="00ED449D"/>
    <w:rsid w:val="00ED5255"/>
    <w:rsid w:val="00ED65C5"/>
    <w:rsid w:val="00ED683A"/>
    <w:rsid w:val="00EE03FF"/>
    <w:rsid w:val="00EE0BC4"/>
    <w:rsid w:val="00EE0DB9"/>
    <w:rsid w:val="00EE47C5"/>
    <w:rsid w:val="00EE5ADD"/>
    <w:rsid w:val="00EF2218"/>
    <w:rsid w:val="00EF2DA4"/>
    <w:rsid w:val="00EF531F"/>
    <w:rsid w:val="00EF7666"/>
    <w:rsid w:val="00EF7A63"/>
    <w:rsid w:val="00EF7BEB"/>
    <w:rsid w:val="00F03EDD"/>
    <w:rsid w:val="00F046D5"/>
    <w:rsid w:val="00F05948"/>
    <w:rsid w:val="00F05B8B"/>
    <w:rsid w:val="00F06AAF"/>
    <w:rsid w:val="00F07746"/>
    <w:rsid w:val="00F07BB7"/>
    <w:rsid w:val="00F07F0B"/>
    <w:rsid w:val="00F10D39"/>
    <w:rsid w:val="00F130FA"/>
    <w:rsid w:val="00F13C1D"/>
    <w:rsid w:val="00F13C32"/>
    <w:rsid w:val="00F14E12"/>
    <w:rsid w:val="00F1597C"/>
    <w:rsid w:val="00F15AF4"/>
    <w:rsid w:val="00F15DF6"/>
    <w:rsid w:val="00F168CF"/>
    <w:rsid w:val="00F171AE"/>
    <w:rsid w:val="00F17561"/>
    <w:rsid w:val="00F176B7"/>
    <w:rsid w:val="00F17A31"/>
    <w:rsid w:val="00F200BC"/>
    <w:rsid w:val="00F20CC0"/>
    <w:rsid w:val="00F2414C"/>
    <w:rsid w:val="00F24821"/>
    <w:rsid w:val="00F26D11"/>
    <w:rsid w:val="00F272F7"/>
    <w:rsid w:val="00F278D3"/>
    <w:rsid w:val="00F3143A"/>
    <w:rsid w:val="00F316E2"/>
    <w:rsid w:val="00F32D4A"/>
    <w:rsid w:val="00F34339"/>
    <w:rsid w:val="00F343A3"/>
    <w:rsid w:val="00F40398"/>
    <w:rsid w:val="00F41627"/>
    <w:rsid w:val="00F41903"/>
    <w:rsid w:val="00F441F7"/>
    <w:rsid w:val="00F45CB3"/>
    <w:rsid w:val="00F4639E"/>
    <w:rsid w:val="00F47B0E"/>
    <w:rsid w:val="00F47CF1"/>
    <w:rsid w:val="00F50F95"/>
    <w:rsid w:val="00F52137"/>
    <w:rsid w:val="00F52CA9"/>
    <w:rsid w:val="00F52DE4"/>
    <w:rsid w:val="00F615D2"/>
    <w:rsid w:val="00F640DD"/>
    <w:rsid w:val="00F671AA"/>
    <w:rsid w:val="00F67272"/>
    <w:rsid w:val="00F705E2"/>
    <w:rsid w:val="00F705FA"/>
    <w:rsid w:val="00F7140C"/>
    <w:rsid w:val="00F7292B"/>
    <w:rsid w:val="00F73A71"/>
    <w:rsid w:val="00F73E4E"/>
    <w:rsid w:val="00F756B2"/>
    <w:rsid w:val="00F760A6"/>
    <w:rsid w:val="00F77C7E"/>
    <w:rsid w:val="00F80345"/>
    <w:rsid w:val="00F81305"/>
    <w:rsid w:val="00F8159F"/>
    <w:rsid w:val="00F82B77"/>
    <w:rsid w:val="00F833F2"/>
    <w:rsid w:val="00F8361C"/>
    <w:rsid w:val="00F8361D"/>
    <w:rsid w:val="00F856B5"/>
    <w:rsid w:val="00F85D4E"/>
    <w:rsid w:val="00F90F17"/>
    <w:rsid w:val="00F91E5E"/>
    <w:rsid w:val="00F9316F"/>
    <w:rsid w:val="00F938E7"/>
    <w:rsid w:val="00F9413E"/>
    <w:rsid w:val="00F94460"/>
    <w:rsid w:val="00F96B94"/>
    <w:rsid w:val="00FA0275"/>
    <w:rsid w:val="00FA02A0"/>
    <w:rsid w:val="00FA0F78"/>
    <w:rsid w:val="00FA1CDC"/>
    <w:rsid w:val="00FA379B"/>
    <w:rsid w:val="00FA5DB1"/>
    <w:rsid w:val="00FA7044"/>
    <w:rsid w:val="00FB015B"/>
    <w:rsid w:val="00FB034D"/>
    <w:rsid w:val="00FB0814"/>
    <w:rsid w:val="00FB0A99"/>
    <w:rsid w:val="00FB202A"/>
    <w:rsid w:val="00FB23DC"/>
    <w:rsid w:val="00FB2A89"/>
    <w:rsid w:val="00FB3EB3"/>
    <w:rsid w:val="00FB4945"/>
    <w:rsid w:val="00FB4A1B"/>
    <w:rsid w:val="00FB67BE"/>
    <w:rsid w:val="00FB7588"/>
    <w:rsid w:val="00FC04AC"/>
    <w:rsid w:val="00FC5E45"/>
    <w:rsid w:val="00FC70AD"/>
    <w:rsid w:val="00FD03A1"/>
    <w:rsid w:val="00FD11FA"/>
    <w:rsid w:val="00FD15EB"/>
    <w:rsid w:val="00FD27C7"/>
    <w:rsid w:val="00FD3FA9"/>
    <w:rsid w:val="00FD4478"/>
    <w:rsid w:val="00FD5ABE"/>
    <w:rsid w:val="00FE04A9"/>
    <w:rsid w:val="00FE09B9"/>
    <w:rsid w:val="00FE1A1F"/>
    <w:rsid w:val="00FE20B7"/>
    <w:rsid w:val="00FE5D12"/>
    <w:rsid w:val="00FE656B"/>
    <w:rsid w:val="00FE6772"/>
    <w:rsid w:val="00FE7A33"/>
    <w:rsid w:val="00FF0B29"/>
    <w:rsid w:val="00FF0E3F"/>
    <w:rsid w:val="00FF1C9F"/>
    <w:rsid w:val="00FF59A8"/>
    <w:rsid w:val="00FF603B"/>
    <w:rsid w:val="00FF6A9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62106FE-9FBB-4E5C-810D-F6FCBCEB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83A"/>
    <w:pPr>
      <w:bidi/>
    </w:pPr>
    <w:rPr>
      <w:rFonts w:cs="Traditional Arabic"/>
      <w:bCs/>
      <w:sz w:val="24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5478DA"/>
    <w:pPr>
      <w:keepNext/>
      <w:jc w:val="center"/>
      <w:outlineLvl w:val="0"/>
    </w:pPr>
    <w:rPr>
      <w:noProof/>
      <w:sz w:val="36"/>
      <w:szCs w:val="28"/>
    </w:rPr>
  </w:style>
  <w:style w:type="paragraph" w:styleId="2">
    <w:name w:val="heading 2"/>
    <w:basedOn w:val="a"/>
    <w:next w:val="a"/>
    <w:qFormat/>
    <w:rsid w:val="005478DA"/>
    <w:pPr>
      <w:keepNext/>
      <w:outlineLvl w:val="1"/>
    </w:pPr>
  </w:style>
  <w:style w:type="paragraph" w:styleId="3">
    <w:name w:val="heading 3"/>
    <w:basedOn w:val="a"/>
    <w:next w:val="a"/>
    <w:qFormat/>
    <w:rsid w:val="005478DA"/>
    <w:pPr>
      <w:keepNext/>
      <w:jc w:val="center"/>
      <w:outlineLvl w:val="2"/>
    </w:pPr>
    <w:rPr>
      <w:rFonts w:cs="Arial"/>
      <w:b/>
      <w:noProof/>
      <w:sz w:val="26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5478DA"/>
    <w:pPr>
      <w:keepNext/>
      <w:jc w:val="center"/>
      <w:outlineLvl w:val="3"/>
    </w:pPr>
    <w:rPr>
      <w:rFonts w:cs="Arial"/>
      <w:noProof/>
      <w:sz w:val="28"/>
      <w:szCs w:val="28"/>
    </w:rPr>
  </w:style>
  <w:style w:type="paragraph" w:styleId="5">
    <w:name w:val="heading 5"/>
    <w:basedOn w:val="a"/>
    <w:next w:val="a"/>
    <w:qFormat/>
    <w:rsid w:val="005478DA"/>
    <w:pPr>
      <w:keepNext/>
      <w:bidi w:val="0"/>
      <w:jc w:val="center"/>
      <w:outlineLvl w:val="4"/>
    </w:pPr>
    <w:rPr>
      <w:rFonts w:ascii="Arial" w:hAnsi="Arial" w:cs="Arial"/>
      <w:b/>
      <w:position w:val="12"/>
      <w:sz w:val="30"/>
      <w:szCs w:val="30"/>
    </w:rPr>
  </w:style>
  <w:style w:type="paragraph" w:styleId="6">
    <w:name w:val="heading 6"/>
    <w:basedOn w:val="a"/>
    <w:next w:val="a"/>
    <w:qFormat/>
    <w:rsid w:val="005478DA"/>
    <w:pPr>
      <w:keepNext/>
      <w:outlineLvl w:val="5"/>
    </w:pPr>
    <w:rPr>
      <w:szCs w:val="24"/>
    </w:rPr>
  </w:style>
  <w:style w:type="paragraph" w:styleId="7">
    <w:name w:val="heading 7"/>
    <w:basedOn w:val="a"/>
    <w:next w:val="a"/>
    <w:qFormat/>
    <w:rsid w:val="005478DA"/>
    <w:pPr>
      <w:keepNext/>
      <w:outlineLvl w:val="6"/>
    </w:pPr>
    <w:rPr>
      <w:rFonts w:cs="Times New Roman"/>
      <w:sz w:val="28"/>
      <w:szCs w:val="28"/>
    </w:rPr>
  </w:style>
  <w:style w:type="paragraph" w:styleId="8">
    <w:name w:val="heading 8"/>
    <w:basedOn w:val="a"/>
    <w:next w:val="a"/>
    <w:qFormat/>
    <w:rsid w:val="005478DA"/>
    <w:pPr>
      <w:keepNext/>
      <w:outlineLvl w:val="7"/>
    </w:pPr>
    <w:rPr>
      <w:sz w:val="22"/>
      <w:szCs w:val="22"/>
    </w:rPr>
  </w:style>
  <w:style w:type="paragraph" w:styleId="9">
    <w:name w:val="heading 9"/>
    <w:basedOn w:val="a"/>
    <w:next w:val="a"/>
    <w:qFormat/>
    <w:rsid w:val="005478DA"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78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78D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478DA"/>
    <w:pPr>
      <w:jc w:val="center"/>
    </w:pPr>
    <w:rPr>
      <w:rFonts w:cs="MCS SAND"/>
      <w:bCs w:val="0"/>
      <w:sz w:val="44"/>
      <w:szCs w:val="44"/>
    </w:rPr>
  </w:style>
  <w:style w:type="table" w:styleId="a6">
    <w:name w:val="Table Grid"/>
    <w:basedOn w:val="a1"/>
    <w:uiPriority w:val="39"/>
    <w:rsid w:val="00713C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E7B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8F5CA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105C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8824B3"/>
    <w:rPr>
      <w:rFonts w:cs="Traditional Arabic"/>
      <w:bCs/>
      <w:sz w:val="24"/>
      <w:szCs w:val="36"/>
      <w:lang w:eastAsia="ar-SA"/>
    </w:rPr>
  </w:style>
  <w:style w:type="table" w:styleId="20">
    <w:name w:val="Medium List 2"/>
    <w:basedOn w:val="a1"/>
    <w:uiPriority w:val="66"/>
    <w:rsid w:val="003824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Strong"/>
    <w:basedOn w:val="a0"/>
    <w:uiPriority w:val="22"/>
    <w:qFormat/>
    <w:rsid w:val="009A33A7"/>
    <w:rPr>
      <w:b/>
      <w:bCs/>
    </w:rPr>
  </w:style>
  <w:style w:type="paragraph" w:styleId="aa">
    <w:name w:val="Normal (Web)"/>
    <w:basedOn w:val="a"/>
    <w:uiPriority w:val="99"/>
    <w:unhideWhenUsed/>
    <w:rsid w:val="003D3D9B"/>
    <w:pPr>
      <w:bidi w:val="0"/>
      <w:spacing w:before="100" w:beforeAutospacing="1" w:after="100" w:afterAutospacing="1"/>
    </w:pPr>
    <w:rPr>
      <w:rFonts w:cs="Times New Roman"/>
      <w:bCs w:val="0"/>
      <w:szCs w:val="24"/>
      <w:lang w:eastAsia="en-US"/>
    </w:rPr>
  </w:style>
  <w:style w:type="character" w:customStyle="1" w:styleId="1Char">
    <w:name w:val="العنوان 1 Char"/>
    <w:basedOn w:val="a0"/>
    <w:link w:val="1"/>
    <w:rsid w:val="008378AE"/>
    <w:rPr>
      <w:rFonts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a0"/>
    <w:link w:val="4"/>
    <w:rsid w:val="008378AE"/>
    <w:rPr>
      <w:rFonts w:cs="Arial"/>
      <w:bCs/>
      <w:noProof/>
      <w:sz w:val="28"/>
      <w:szCs w:val="28"/>
      <w:lang w:eastAsia="ar-SA"/>
    </w:rPr>
  </w:style>
  <w:style w:type="character" w:customStyle="1" w:styleId="transactionid">
    <w:name w:val="transaction_id"/>
    <w:basedOn w:val="a0"/>
    <w:rsid w:val="0038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575;&#1604;&#1573;&#1583;&#1575;&#1585;&#1577;.dot" TargetMode="Externa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0422-CA8B-4629-8C7C-31E9F535DA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الإدارة.dot</Template>
  <TotalTime>0</TotalTime>
  <Pages>1</Pages>
  <Words>420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نشرة تربوية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نشرة تربوية</dc:title>
  <dc:creator>محمد دويري</dc:creator>
  <cp:lastModifiedBy>عبداللطيف عريبي</cp:lastModifiedBy>
  <cp:revision>2</cp:revision>
  <cp:lastPrinted>2023-06-04T21:41:00Z</cp:lastPrinted>
  <dcterms:created xsi:type="dcterms:W3CDTF">2023-10-27T18:50:00Z</dcterms:created>
  <dcterms:modified xsi:type="dcterms:W3CDTF">2023-10-27T18:50:00Z</dcterms:modified>
</cp:coreProperties>
</file>