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2B4" w14:textId="77777777" w:rsidR="00241760" w:rsidRDefault="00241760">
      <w:pPr>
        <w:rPr>
          <w:rFonts w:hint="cs"/>
        </w:rPr>
      </w:pPr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62"/>
        <w:gridCol w:w="11"/>
      </w:tblGrid>
      <w:tr w:rsidR="00B8766A" w:rsidRPr="0062274C" w14:paraId="0CF731D6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1FA83" w14:textId="29A026A2" w:rsidR="0062274C" w:rsidRDefault="006653B4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Arial" w:hint="cs"/>
                <w:sz w:val="28"/>
                <w:szCs w:val="28"/>
                <w:rtl/>
              </w:rPr>
              <w:t>اختبار</w:t>
            </w:r>
            <w:r w:rsidR="0062274C">
              <w:rPr>
                <w:rFonts w:eastAsia="Calibri" w:cstheme="minorHAnsi" w:hint="cs"/>
                <w:sz w:val="28"/>
                <w:szCs w:val="28"/>
                <w:rtl/>
              </w:rPr>
              <w:t xml:space="preserve"> الأول لمادة </w:t>
            </w:r>
            <w:r w:rsidR="00D5382D">
              <w:rPr>
                <w:rFonts w:eastAsia="Calibri" w:cstheme="minorHAnsi" w:hint="cs"/>
                <w:sz w:val="28"/>
                <w:szCs w:val="28"/>
                <w:rtl/>
              </w:rPr>
              <w:t>الدراسات الاسلاميه القران وتفسيره</w:t>
            </w:r>
          </w:p>
          <w:p w14:paraId="1C82D289" w14:textId="77777777" w:rsidR="0062274C" w:rsidRDefault="0062274C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rtl/>
              </w:rPr>
            </w:pPr>
          </w:p>
          <w:tbl>
            <w:tblPr>
              <w:tblStyle w:val="1"/>
              <w:tblpPr w:leftFromText="180" w:rightFromText="180" w:vertAnchor="text" w:horzAnchor="margin" w:tblpY="-90"/>
              <w:tblOverlap w:val="never"/>
              <w:bidiVisual/>
              <w:tblW w:w="49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9"/>
              <w:gridCol w:w="5412"/>
              <w:gridCol w:w="1253"/>
              <w:gridCol w:w="2434"/>
            </w:tblGrid>
            <w:tr w:rsidR="0062274C" w:rsidRPr="00251578" w14:paraId="3B8EC460" w14:textId="77777777" w:rsidTr="0062274C">
              <w:trPr>
                <w:trHeight w:val="642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E97D6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 w:rsidRPr="00251578">
                    <w:rPr>
                      <w:rFonts w:cstheme="minorHAnsi"/>
                      <w:b/>
                      <w:bCs/>
                      <w:rtl/>
                    </w:rPr>
                    <w:t>اسم الطالبة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3E659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8DD0C" w14:textId="77777777" w:rsidR="0062274C" w:rsidRPr="00251578" w:rsidRDefault="0062274C" w:rsidP="0062274C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243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A4BA60" w14:textId="77777777" w:rsidR="0062274C" w:rsidRPr="00251578" w:rsidRDefault="0062274C" w:rsidP="0062274C">
                  <w:pPr>
                    <w:pStyle w:val="a5"/>
                    <w:rPr>
                      <w:rFonts w:cs="Times New Roman"/>
                      <w:b/>
                      <w:bCs/>
                      <w:rtl/>
                    </w:rPr>
                  </w:pPr>
                </w:p>
              </w:tc>
            </w:tr>
          </w:tbl>
          <w:p w14:paraId="297D5495" w14:textId="77777777" w:rsidR="0062274C" w:rsidRDefault="0062274C" w:rsidP="00D5382D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sz w:val="28"/>
                <w:szCs w:val="28"/>
                <w:rtl/>
              </w:rPr>
            </w:pPr>
          </w:p>
          <w:p w14:paraId="53A8C76B" w14:textId="1288E9C8" w:rsidR="0083713F" w:rsidRPr="0062274C" w:rsidRDefault="0083713F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rtl/>
              </w:rPr>
            </w:pPr>
            <w:r w:rsidRPr="0062274C">
              <w:rPr>
                <w:rFonts w:eastAsia="Calibri" w:cstheme="minorHAnsi"/>
                <w:sz w:val="28"/>
                <w:szCs w:val="28"/>
                <w:rtl/>
              </w:rPr>
              <w:t>أجيبي مستعينة بالله على الأسئلة التالية</w:t>
            </w:r>
          </w:p>
        </w:tc>
      </w:tr>
      <w:tr w:rsidR="0083713F" w:rsidRPr="0062274C" w14:paraId="5A918EC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44333" w14:textId="77777777" w:rsidR="00D5382D" w:rsidRDefault="0083713F" w:rsidP="00FA6536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251578" w:rsidRPr="0062274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="0057083E" w:rsidRPr="0062274C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023F89AE" w14:textId="57CFADF1" w:rsidR="00D5382D" w:rsidRPr="0062274C" w:rsidRDefault="0083713F" w:rsidP="00D5382D">
            <w:pPr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ظللي الإجابة الصحيحة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بارك الله جهدك ورزقك ثمرة عملك</w:t>
            </w:r>
            <w:r w:rsidRPr="0062274C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:rsidR="00B8766A" w:rsidRPr="0062274C" w14:paraId="37D33695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E8B50" w14:textId="0CFD4D8D" w:rsidR="00B8766A" w:rsidRPr="0062274C" w:rsidRDefault="00C757C7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عدد مدارس التفسير مدرستين التفسير با المأثور والتفسير با الرأي والرأي يقسم الى محمود ومذموم والمحمود هو اجتهاد مستمد من القران وحكمه</w:t>
            </w:r>
          </w:p>
        </w:tc>
      </w:tr>
      <w:tr w:rsidR="00B8766A" w:rsidRPr="0062274C" w14:paraId="6B998FBF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E1C6A6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A3F3" w14:textId="7B67CD2A" w:rsidR="00B8766A" w:rsidRPr="0062274C" w:rsidRDefault="00C757C7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46C5B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DB90C" w14:textId="0CC5348A" w:rsidR="00B8766A" w:rsidRPr="0062274C" w:rsidRDefault="00C757C7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جائز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20E0F9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35B3F" w14:textId="1420FF98" w:rsidR="00B8766A" w:rsidRPr="0062274C" w:rsidRDefault="00C757C7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واجب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B02880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E7B35" w14:textId="40312655" w:rsidR="00B8766A" w:rsidRPr="0062274C" w:rsidRDefault="0062274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محرم</w:t>
            </w:r>
          </w:p>
        </w:tc>
      </w:tr>
      <w:tr w:rsidR="00B8766A" w:rsidRPr="0062274C" w14:paraId="2DDEAC3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C7703" w14:textId="44759D64" w:rsidR="00B8766A" w:rsidRPr="0062274C" w:rsidRDefault="00FF1F53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لما نزلت ( والذين امنو اولم يلبسوا ايمانهم </w:t>
            </w:r>
            <w:r w:rsidR="004129BC" w:rsidRPr="0062274C">
              <w:rPr>
                <w:rFonts w:cstheme="minorHAnsi" w:hint="cs"/>
                <w:sz w:val="28"/>
                <w:szCs w:val="28"/>
                <w:rtl/>
              </w:rPr>
              <w:t>بظلم أولئك لهم الامن .....)شق على المسلمين فقالوا يا</w:t>
            </w:r>
            <w:r w:rsidR="009A43A6"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4129BC" w:rsidRPr="0062274C">
              <w:rPr>
                <w:rFonts w:cstheme="minorHAnsi" w:hint="cs"/>
                <w:sz w:val="28"/>
                <w:szCs w:val="28"/>
                <w:rtl/>
              </w:rPr>
              <w:t>رسول الله اينا لم يظلم نفسه ففسر الظلم لهم في</w:t>
            </w:r>
          </w:p>
        </w:tc>
      </w:tr>
      <w:tr w:rsidR="00B8766A" w:rsidRPr="0062274C" w14:paraId="51B439E0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0C89D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D0FB2" w14:textId="4EAAE676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الكفر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FDF47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588CC" w14:textId="644AE49F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الشرك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DEA6C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73C3A" w14:textId="4DB33388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النفاق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E54D0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87DEF" w14:textId="1E20A6BB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الكذب</w:t>
            </w:r>
          </w:p>
        </w:tc>
      </w:tr>
      <w:tr w:rsidR="00B8766A" w:rsidRPr="0062274C" w14:paraId="1CD97397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D307A" w14:textId="71EC6522" w:rsidR="00B8766A" w:rsidRPr="0062274C" w:rsidRDefault="004129BC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اشهر المفسرين في عهد الصحاب</w:t>
            </w:r>
            <w:r w:rsidR="009A43A6" w:rsidRPr="0062274C">
              <w:rPr>
                <w:rFonts w:cstheme="minorHAnsi" w:hint="cs"/>
                <w:sz w:val="28"/>
                <w:szCs w:val="28"/>
                <w:rtl/>
              </w:rPr>
              <w:t xml:space="preserve">ة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هم عبدالله بن عمر و.</w:t>
            </w:r>
            <w:r w:rsidR="00C13417" w:rsidRPr="0062274C">
              <w:rPr>
                <w:rFonts w:cstheme="minorHAnsi" w:hint="cs"/>
                <w:sz w:val="28"/>
                <w:szCs w:val="28"/>
                <w:rtl/>
              </w:rPr>
              <w:t xml:space="preserve">ابي بن كعب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..........</w:t>
            </w:r>
          </w:p>
        </w:tc>
      </w:tr>
      <w:tr w:rsidR="00B8766A" w:rsidRPr="0062274C" w14:paraId="48DC56FA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43554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ED0AD" w14:textId="1BB72617" w:rsidR="00B8766A" w:rsidRPr="0062274C" w:rsidRDefault="00C13417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عبد الله بن عباس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84BAD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BE29E" w14:textId="640D9213" w:rsidR="00B8766A" w:rsidRPr="0062274C" w:rsidRDefault="009A43A6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أبو هريرة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1BF23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E763C" w14:textId="53E07AE8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انس بن مالك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AB170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60721" w14:textId="530B85A3" w:rsidR="00B8766A" w:rsidRPr="0062274C" w:rsidRDefault="004129BC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جابر بن عبدالله</w:t>
            </w:r>
          </w:p>
        </w:tc>
      </w:tr>
      <w:tr w:rsidR="00B8766A" w:rsidRPr="0062274C" w14:paraId="7FA8111B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01946E" w14:textId="4ED89304" w:rsidR="00B8766A" w:rsidRPr="0062274C" w:rsidRDefault="001D7048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كان منهج الصحابة في تلقي القران الايتجاوزوا ......................... ا</w:t>
            </w:r>
            <w:r w:rsidR="009A43A6"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يات حتى يتعلموا ما</w:t>
            </w:r>
            <w:r w:rsidR="009A43A6" w:rsidRPr="0062274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62274C">
              <w:rPr>
                <w:rFonts w:cstheme="minorHAnsi" w:hint="cs"/>
                <w:sz w:val="28"/>
                <w:szCs w:val="28"/>
                <w:rtl/>
              </w:rPr>
              <w:t>فيهن من العلم والعمل</w:t>
            </w:r>
          </w:p>
        </w:tc>
      </w:tr>
      <w:tr w:rsidR="00B8766A" w:rsidRPr="0062274C" w14:paraId="07155B89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52E25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82CA9" w14:textId="7F028132" w:rsidR="00B8766A" w:rsidRPr="0062274C" w:rsidRDefault="001D7048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ست ايات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64CE7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0F6FC" w14:textId="17D9A75A" w:rsidR="00B8766A" w:rsidRPr="0062274C" w:rsidRDefault="001D7048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سبع ايات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CFFCCF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2742E" w14:textId="13167F18" w:rsidR="00B8766A" w:rsidRPr="0062274C" w:rsidRDefault="001D7048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عشر ايات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FE088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7064" w14:textId="28D002C1" w:rsidR="00B8766A" w:rsidRPr="0062274C" w:rsidRDefault="001D7048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خمس عشر اية</w:t>
            </w:r>
          </w:p>
        </w:tc>
      </w:tr>
      <w:tr w:rsidR="00B8766A" w:rsidRPr="0062274C" w14:paraId="205C47DA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5AE1" w14:textId="4FFA1AE5" w:rsidR="00B8766A" w:rsidRPr="0062274C" w:rsidRDefault="0034432D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برنامج قرآني  تشرف عليه جامعة الملك سعود بالمملكة العربية السعودية</w:t>
            </w:r>
          </w:p>
        </w:tc>
      </w:tr>
      <w:tr w:rsidR="00B8766A" w:rsidRPr="0062274C" w14:paraId="4997BB0A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D2F12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4373D8" w14:textId="31987F60" w:rsidR="00B8766A" w:rsidRPr="0062274C" w:rsidRDefault="0034432D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مصحف مدرستي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090C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7FA8F" w14:textId="25E3BCB2" w:rsidR="00B8766A" w:rsidRPr="0062274C" w:rsidRDefault="0034432D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محفظ الوحيين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C41AB0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0AA81" w14:textId="6100ECA6" w:rsidR="00B8766A" w:rsidRPr="0062274C" w:rsidRDefault="0034432D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برنامج آيات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D9E52A" w14:textId="77777777" w:rsidR="00B8766A" w:rsidRPr="0062274C" w:rsidRDefault="00B8766A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94EFA" w14:textId="55A42709" w:rsidR="00B8766A" w:rsidRPr="0062274C" w:rsidRDefault="009A43A6" w:rsidP="009D08E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مصحف المدينه</w:t>
            </w:r>
          </w:p>
        </w:tc>
      </w:tr>
      <w:tr w:rsidR="00B8766A" w:rsidRPr="0062274C" w14:paraId="63DB8EB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F4FF7" w14:textId="1557CA55" w:rsidR="00B8766A" w:rsidRPr="0062274C" w:rsidRDefault="00710174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من ضوابط التفسير الاعتماد على اصح طرق التفسير مثل قوله (فجعلنا عاليها سافلها</w:t>
            </w:r>
            <w:r w:rsidR="00AE133A" w:rsidRPr="0062274C">
              <w:rPr>
                <w:rFonts w:cstheme="minorHAnsi" w:hint="cs"/>
                <w:sz w:val="28"/>
                <w:szCs w:val="28"/>
                <w:rtl/>
              </w:rPr>
              <w:t>وامطرنا عليها حجارة من سجيل  ) السجيل هو</w:t>
            </w:r>
          </w:p>
        </w:tc>
      </w:tr>
      <w:tr w:rsidR="0034432D" w:rsidRPr="0062274C" w14:paraId="6CB5CB02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E25F1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2823D" w14:textId="6C339784" w:rsidR="0034432D" w:rsidRPr="0062274C" w:rsidRDefault="00AE133A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الطين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4B4963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B0BAB" w14:textId="03E6F268" w:rsidR="0034432D" w:rsidRPr="0062274C" w:rsidRDefault="00AE133A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المطر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0B7B82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E1107" w14:textId="50DACBAC" w:rsidR="0034432D" w:rsidRPr="0062274C" w:rsidRDefault="00AE133A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الشجر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01B7A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ADA4E" w14:textId="1B3DFDC1" w:rsidR="0034432D" w:rsidRPr="0062274C" w:rsidRDefault="00AE133A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الحصى</w:t>
            </w:r>
          </w:p>
        </w:tc>
      </w:tr>
      <w:tr w:rsidR="0034432D" w:rsidRPr="0062274C" w14:paraId="6D7B6B8E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3A026A" w14:textId="3956BC5C" w:rsidR="0034432D" w:rsidRPr="0062274C" w:rsidRDefault="005B4E9D" w:rsidP="0034432D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كلمة الرب تأتي </w:t>
            </w:r>
            <w:r w:rsidR="00C757C7" w:rsidRPr="0062274C">
              <w:rPr>
                <w:rFonts w:cstheme="minorHAnsi" w:hint="cs"/>
                <w:sz w:val="28"/>
                <w:szCs w:val="28"/>
                <w:rtl/>
              </w:rPr>
              <w:t>في اللغة بمعنى السيد والرب فاذا وردت مطلقه دون اضافه قصد بها</w:t>
            </w:r>
          </w:p>
        </w:tc>
      </w:tr>
      <w:tr w:rsidR="0034432D" w:rsidRPr="0062274C" w14:paraId="1687D156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A18A1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F9DA5" w14:textId="6091140B" w:rsidR="0034432D" w:rsidRPr="0062274C" w:rsidRDefault="00C757C7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الخالق عزوجل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FB5E2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16B28" w14:textId="2952AF31" w:rsidR="0034432D" w:rsidRPr="0062274C" w:rsidRDefault="00C757C7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لما أضيفت له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89F05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95337" w14:textId="118AC98E" w:rsidR="0034432D" w:rsidRPr="0062274C" w:rsidRDefault="00C757C7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العموم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A3B00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368F" w14:textId="4987572A" w:rsidR="0034432D" w:rsidRPr="0062274C" w:rsidRDefault="00C757C7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رب الدار</w:t>
            </w:r>
          </w:p>
        </w:tc>
      </w:tr>
      <w:tr w:rsidR="0034432D" w:rsidRPr="0062274C" w14:paraId="465B4C22" w14:textId="77777777" w:rsidTr="00C1341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42A908" w14:textId="6FF758DC" w:rsidR="0034432D" w:rsidRPr="0062274C" w:rsidRDefault="009248B6" w:rsidP="0034432D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rtl/>
              </w:rPr>
              <w:t>استقل التفسير كعلم قائم بذاته على أيدي نخبة من أهل العلم منهم</w:t>
            </w:r>
            <w:r w:rsidRPr="0062274C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4432D" w:rsidRPr="0062274C" w14:paraId="3BD33FFC" w14:textId="77777777" w:rsidTr="00C13417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47EFB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0839B9" w14:textId="19FE7122" w:rsidR="0034432D" w:rsidRPr="0062274C" w:rsidRDefault="00651D1F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ابن جرير الطبري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B668A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9B18B" w14:textId="6377E413" w:rsidR="0034432D" w:rsidRPr="0062274C" w:rsidRDefault="00651D1F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جلال</w:t>
            </w:r>
            <w:r w:rsidR="00710174" w:rsidRPr="0062274C">
              <w:rPr>
                <w:rFonts w:cstheme="minorHAnsi" w:hint="cs"/>
                <w:sz w:val="28"/>
                <w:szCs w:val="28"/>
                <w:rtl/>
              </w:rPr>
              <w:t xml:space="preserve"> الدين السيوطي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D1389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35A25" w14:textId="55002859" w:rsidR="0034432D" w:rsidRPr="0062274C" w:rsidRDefault="00710174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 xml:space="preserve"> ابن كثير الدمشقي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5FC29" w14:textId="77777777" w:rsidR="0034432D" w:rsidRPr="0062274C" w:rsidRDefault="0034432D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65A5" w14:textId="7667C643" w:rsidR="0034432D" w:rsidRPr="0062274C" w:rsidRDefault="00710174" w:rsidP="0034432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 w:hint="cs"/>
                <w:sz w:val="28"/>
                <w:szCs w:val="28"/>
                <w:rtl/>
              </w:rPr>
              <w:t>الامام البخاري</w:t>
            </w:r>
          </w:p>
        </w:tc>
      </w:tr>
      <w:tr w:rsidR="0083713F" w:rsidRPr="0062274C" w14:paraId="56A25647" w14:textId="77777777" w:rsidTr="00C1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pct"/>
          <w:trHeight w:val="1125"/>
          <w:jc w:val="center"/>
        </w:trPr>
        <w:tc>
          <w:tcPr>
            <w:tcW w:w="4995" w:type="pct"/>
            <w:gridSpan w:val="8"/>
            <w:vAlign w:val="center"/>
          </w:tcPr>
          <w:p w14:paraId="7EB10646" w14:textId="23F03E45" w:rsidR="00D5382D" w:rsidRDefault="00343E4E" w:rsidP="00343E4E">
            <w:pPr>
              <w:tabs>
                <w:tab w:val="center" w:pos="5413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السؤال الثاني:</w:t>
            </w:r>
          </w:p>
          <w:p w14:paraId="5291AA64" w14:textId="6D54C5DB" w:rsidR="00343E4E" w:rsidRPr="00343E4E" w:rsidRDefault="00343E4E" w:rsidP="00343E4E">
            <w:pPr>
              <w:tabs>
                <w:tab w:val="center" w:pos="5413"/>
              </w:tabs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التفسير اصطلاحا هو...........................................................</w:t>
            </w:r>
          </w:p>
          <w:p w14:paraId="0366AC4F" w14:textId="77777777" w:rsidR="00651D1F" w:rsidRPr="0062274C" w:rsidRDefault="00651D1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7A9F3B16" w14:textId="77777777" w:rsidR="00E41997" w:rsidRPr="0062274C" w:rsidRDefault="00E41997" w:rsidP="00E4199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14:paraId="49AAC0F7" w14:textId="77777777" w:rsidR="00E41997" w:rsidRPr="0062274C" w:rsidRDefault="00E41997" w:rsidP="00E4199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14:paraId="63B3E249" w14:textId="5DF8090D" w:rsidR="00651D1F" w:rsidRPr="007836D7" w:rsidRDefault="00E41997" w:rsidP="00E41997">
            <w:pPr>
              <w:tabs>
                <w:tab w:val="center" w:pos="5413"/>
              </w:tabs>
              <w:spacing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62274C">
              <w:rPr>
                <w:rFonts w:cstheme="minorHAnsi"/>
                <w:sz w:val="28"/>
                <w:szCs w:val="28"/>
                <w:rtl/>
              </w:rPr>
              <w:t>معلمتك:</w:t>
            </w:r>
            <w:r w:rsidR="00343E4E">
              <w:rPr>
                <w:rFonts w:cstheme="minorHAnsi" w:hint="cs"/>
                <w:sz w:val="28"/>
                <w:szCs w:val="28"/>
                <w:rtl/>
              </w:rPr>
              <w:t xml:space="preserve"> أ / </w:t>
            </w:r>
          </w:p>
          <w:p w14:paraId="31E22BCA" w14:textId="77777777" w:rsidR="00651D1F" w:rsidRPr="0062274C" w:rsidRDefault="00651D1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17BB18C1" w14:textId="77777777" w:rsidR="00651D1F" w:rsidRPr="0062274C" w:rsidRDefault="00651D1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14:paraId="25CD78DC" w14:textId="08914AB7" w:rsidR="0083713F" w:rsidRPr="0062274C" w:rsidRDefault="0083713F" w:rsidP="001D1C3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2CD4D123" w14:textId="77777777" w:rsidR="0083713F" w:rsidRPr="0062274C" w:rsidRDefault="0083713F" w:rsidP="00E41997">
      <w:pPr>
        <w:rPr>
          <w:rFonts w:cstheme="minorHAnsi"/>
          <w:sz w:val="28"/>
          <w:szCs w:val="28"/>
        </w:rPr>
      </w:pPr>
    </w:p>
    <w:sectPr w:rsidR="0083713F" w:rsidRPr="0062274C"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5D0" w14:textId="77777777" w:rsidR="002F07CE" w:rsidRDefault="002F07CE" w:rsidP="000E7722">
      <w:pPr>
        <w:spacing w:after="0" w:line="240" w:lineRule="auto"/>
      </w:pPr>
      <w:r>
        <w:separator/>
      </w:r>
    </w:p>
  </w:endnote>
  <w:endnote w:type="continuationSeparator" w:id="0">
    <w:p w14:paraId="625D0A23" w14:textId="77777777" w:rsidR="002F07CE" w:rsidRDefault="002F07CE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1AC3121A" w14:textId="77777777" w:rsidR="009D08E1" w:rsidRDefault="009D08E1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914" w14:textId="77777777" w:rsidR="002F07CE" w:rsidRDefault="002F07CE" w:rsidP="000E7722">
      <w:pPr>
        <w:spacing w:after="0" w:line="240" w:lineRule="auto"/>
      </w:pPr>
      <w:r>
        <w:separator/>
      </w:r>
    </w:p>
  </w:footnote>
  <w:footnote w:type="continuationSeparator" w:id="0">
    <w:p w14:paraId="18BFF4D9" w14:textId="77777777" w:rsidR="002F07CE" w:rsidRDefault="002F07CE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918"/>
    <w:multiLevelType w:val="hybridMultilevel"/>
    <w:tmpl w:val="FCA01202"/>
    <w:lvl w:ilvl="0" w:tplc="28021AFE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2C627456"/>
    <w:multiLevelType w:val="hybridMultilevel"/>
    <w:tmpl w:val="6E9A88E2"/>
    <w:lvl w:ilvl="0" w:tplc="154C5A16">
      <w:start w:val="1"/>
      <w:numFmt w:val="decimal"/>
      <w:lvlText w:val="%1-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3B236461"/>
    <w:multiLevelType w:val="hybridMultilevel"/>
    <w:tmpl w:val="CD76A170"/>
    <w:lvl w:ilvl="0" w:tplc="3DA08C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42AF"/>
    <w:multiLevelType w:val="hybridMultilevel"/>
    <w:tmpl w:val="EA3A354C"/>
    <w:lvl w:ilvl="0" w:tplc="1EA86172">
      <w:start w:val="2"/>
      <w:numFmt w:val="decimal"/>
      <w:lvlText w:val="%1-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num w:numId="1" w16cid:durableId="1074468542">
    <w:abstractNumId w:val="3"/>
  </w:num>
  <w:num w:numId="2" w16cid:durableId="795175990">
    <w:abstractNumId w:val="5"/>
  </w:num>
  <w:num w:numId="3" w16cid:durableId="1061561946">
    <w:abstractNumId w:val="4"/>
  </w:num>
  <w:num w:numId="4" w16cid:durableId="482434097">
    <w:abstractNumId w:val="7"/>
  </w:num>
  <w:num w:numId="5" w16cid:durableId="591741249">
    <w:abstractNumId w:val="6"/>
  </w:num>
  <w:num w:numId="6" w16cid:durableId="827287518">
    <w:abstractNumId w:val="1"/>
  </w:num>
  <w:num w:numId="7" w16cid:durableId="391393987">
    <w:abstractNumId w:val="0"/>
  </w:num>
  <w:num w:numId="8" w16cid:durableId="1120877365">
    <w:abstractNumId w:val="2"/>
  </w:num>
  <w:num w:numId="9" w16cid:durableId="1477726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3"/>
    <w:rsid w:val="0000224A"/>
    <w:rsid w:val="00057111"/>
    <w:rsid w:val="0009644C"/>
    <w:rsid w:val="000A06A9"/>
    <w:rsid w:val="000E5423"/>
    <w:rsid w:val="000E7722"/>
    <w:rsid w:val="00146989"/>
    <w:rsid w:val="001511FF"/>
    <w:rsid w:val="001626D3"/>
    <w:rsid w:val="00170DC7"/>
    <w:rsid w:val="001B14F7"/>
    <w:rsid w:val="001C0885"/>
    <w:rsid w:val="001D1C3E"/>
    <w:rsid w:val="001D7048"/>
    <w:rsid w:val="001F7131"/>
    <w:rsid w:val="00241760"/>
    <w:rsid w:val="00251578"/>
    <w:rsid w:val="00265140"/>
    <w:rsid w:val="002D5A80"/>
    <w:rsid w:val="002E2231"/>
    <w:rsid w:val="002F07CE"/>
    <w:rsid w:val="003010AD"/>
    <w:rsid w:val="00343E4E"/>
    <w:rsid w:val="0034432D"/>
    <w:rsid w:val="00355744"/>
    <w:rsid w:val="00365283"/>
    <w:rsid w:val="003B523C"/>
    <w:rsid w:val="003D1438"/>
    <w:rsid w:val="004129BC"/>
    <w:rsid w:val="004135C3"/>
    <w:rsid w:val="00433393"/>
    <w:rsid w:val="004A33DD"/>
    <w:rsid w:val="004E77CA"/>
    <w:rsid w:val="00523305"/>
    <w:rsid w:val="00531E88"/>
    <w:rsid w:val="0054518C"/>
    <w:rsid w:val="00565048"/>
    <w:rsid w:val="0057083E"/>
    <w:rsid w:val="005713AA"/>
    <w:rsid w:val="00591122"/>
    <w:rsid w:val="005A4BCA"/>
    <w:rsid w:val="005B4E9D"/>
    <w:rsid w:val="00604FD8"/>
    <w:rsid w:val="0062274C"/>
    <w:rsid w:val="00631E27"/>
    <w:rsid w:val="00651D1F"/>
    <w:rsid w:val="006653B4"/>
    <w:rsid w:val="006B7D8D"/>
    <w:rsid w:val="00710174"/>
    <w:rsid w:val="007249D3"/>
    <w:rsid w:val="00727966"/>
    <w:rsid w:val="007553DD"/>
    <w:rsid w:val="00767480"/>
    <w:rsid w:val="007836D7"/>
    <w:rsid w:val="007E080F"/>
    <w:rsid w:val="0083713F"/>
    <w:rsid w:val="00895186"/>
    <w:rsid w:val="009248B6"/>
    <w:rsid w:val="00935474"/>
    <w:rsid w:val="009717C1"/>
    <w:rsid w:val="00987E92"/>
    <w:rsid w:val="009A43A6"/>
    <w:rsid w:val="009C2072"/>
    <w:rsid w:val="009C711C"/>
    <w:rsid w:val="009D08E1"/>
    <w:rsid w:val="00A01D2E"/>
    <w:rsid w:val="00A1364C"/>
    <w:rsid w:val="00A826DC"/>
    <w:rsid w:val="00A93D46"/>
    <w:rsid w:val="00AA1619"/>
    <w:rsid w:val="00AE133A"/>
    <w:rsid w:val="00AE7FEA"/>
    <w:rsid w:val="00AF0890"/>
    <w:rsid w:val="00B8766A"/>
    <w:rsid w:val="00B964EE"/>
    <w:rsid w:val="00BF6306"/>
    <w:rsid w:val="00C13417"/>
    <w:rsid w:val="00C757C7"/>
    <w:rsid w:val="00CD7DC5"/>
    <w:rsid w:val="00CE0B77"/>
    <w:rsid w:val="00CF63B1"/>
    <w:rsid w:val="00D16E56"/>
    <w:rsid w:val="00D5382D"/>
    <w:rsid w:val="00D73F5C"/>
    <w:rsid w:val="00DC15DC"/>
    <w:rsid w:val="00DF063A"/>
    <w:rsid w:val="00E124ED"/>
    <w:rsid w:val="00E41997"/>
    <w:rsid w:val="00E80127"/>
    <w:rsid w:val="00E8603B"/>
    <w:rsid w:val="00E934EF"/>
    <w:rsid w:val="00F91BE5"/>
    <w:rsid w:val="00FA6536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F492F80"/>
  <w15:docId w15:val="{2029482D-814D-4E8C-B049-CF93726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1583;&#1585;&#1608;&#1587;%20&#1575;&#1604;&#1578;&#1585;&#1605;%20&#1575;&#1604;&#1575;&#1608;&#1604;%20&#1578;&#1601;&#1587;&#1610;&#1585;%20&#1608;&#1602;&#1585;&#1575;&#1606;\&#8207;&#8207;&#1606;&#1605;&#1608;&#1584;&#1580;%20&#1571;&#1587;&#1574;&#1604;&#1577;%20&#1575;&#1582;&#1578;&#1576;&#1575;&#1585;%20&#1570;&#1604;&#1610;%20-%20&#1606;&#1587;&#1582;&#1577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F273-A531-4281-97C5-FA07A27BEB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‏‏نموذج%20أسئلة%20اختبار%20آلي%20-%20نسخة.dotx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حذامِ الزويمل</cp:lastModifiedBy>
  <cp:revision>2</cp:revision>
  <dcterms:created xsi:type="dcterms:W3CDTF">2022-09-14T06:55:00Z</dcterms:created>
  <dcterms:modified xsi:type="dcterms:W3CDTF">2022-09-14T06:55:00Z</dcterms:modified>
</cp:coreProperties>
</file>