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8BC31" w14:textId="77777777" w:rsidR="00BC0C2E" w:rsidRPr="00BC0C2E" w:rsidRDefault="00BC0C2E" w:rsidP="00BC0C2E">
      <w:pPr>
        <w:tabs>
          <w:tab w:val="left" w:pos="10090"/>
        </w:tabs>
        <w:rPr>
          <w:rFonts w:cs="Mudir MT"/>
          <w:color w:val="000000"/>
          <w:rtl/>
        </w:rPr>
      </w:pPr>
      <w:r w:rsidRPr="00BC0C2E">
        <w:rPr>
          <w:rFonts w:cs="Mudir MT" w:hint="cs"/>
          <w:color w:val="000000"/>
          <w:rtl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cs="Mudir MT" w:hint="cs"/>
          <w:color w:val="000000"/>
          <w:rtl/>
        </w:rPr>
        <w:t xml:space="preserve">                </w:t>
      </w:r>
      <w:r w:rsidRPr="00BC0C2E">
        <w:rPr>
          <w:rFonts w:cs="Mudir MT" w:hint="cs"/>
          <w:color w:val="000000"/>
          <w:rtl/>
        </w:rPr>
        <w:t xml:space="preserve"> </w:t>
      </w:r>
      <w:r>
        <w:rPr>
          <w:rFonts w:cs="Mudir MT" w:hint="cs"/>
          <w:color w:val="000000"/>
          <w:rtl/>
        </w:rPr>
        <w:t xml:space="preserve">    </w:t>
      </w:r>
      <w:r w:rsidRPr="00BC0C2E">
        <w:rPr>
          <w:rFonts w:cs="Mudir MT" w:hint="cs"/>
          <w:color w:val="000000"/>
          <w:rtl/>
        </w:rPr>
        <w:t xml:space="preserve">   </w:t>
      </w:r>
      <w:r w:rsidRPr="00BC0C2E">
        <w:rPr>
          <w:rFonts w:cs="Mudir MT" w:hint="cs"/>
          <w:rtl/>
        </w:rPr>
        <w:t>شعبة مهارات البحث ومصادر المعلومات</w:t>
      </w:r>
    </w:p>
    <w:p w14:paraId="669D7329" w14:textId="08FEFCE5" w:rsidR="00BC0C2E" w:rsidRPr="00BC0C2E" w:rsidRDefault="00BC0C2E" w:rsidP="00382683">
      <w:pPr>
        <w:tabs>
          <w:tab w:val="left" w:pos="10090"/>
        </w:tabs>
        <w:rPr>
          <w:rFonts w:cs="Mudir MT"/>
          <w:color w:val="000000"/>
          <w:rtl/>
        </w:rPr>
      </w:pPr>
      <w:r w:rsidRPr="00BC0C2E">
        <w:rPr>
          <w:rFonts w:cs="Mudir MT" w:hint="cs"/>
          <w:color w:val="000000"/>
          <w:rtl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cs="Mudir MT" w:hint="cs"/>
          <w:color w:val="000000"/>
          <w:rtl/>
        </w:rPr>
        <w:t xml:space="preserve">                            </w:t>
      </w:r>
      <w:r w:rsidRPr="00BC0C2E">
        <w:rPr>
          <w:rFonts w:cs="Mudir MT" w:hint="cs"/>
          <w:color w:val="000000"/>
          <w:rtl/>
        </w:rPr>
        <w:t>المرحلة</w:t>
      </w:r>
      <w:r>
        <w:rPr>
          <w:rFonts w:cs="Mudir MT" w:hint="cs"/>
          <w:color w:val="000000"/>
          <w:rtl/>
        </w:rPr>
        <w:t xml:space="preserve"> الثانوية </w:t>
      </w:r>
      <w:r w:rsidRPr="00BC0C2E">
        <w:rPr>
          <w:rFonts w:cs="Mudir MT" w:hint="cs"/>
          <w:color w:val="000000"/>
          <w:rtl/>
        </w:rPr>
        <w:t xml:space="preserve"> ( </w:t>
      </w:r>
      <w:r>
        <w:rPr>
          <w:rFonts w:cs="Mudir MT" w:hint="cs"/>
          <w:color w:val="000000"/>
          <w:rtl/>
        </w:rPr>
        <w:t xml:space="preserve"> </w:t>
      </w:r>
      <w:r w:rsidR="00382683">
        <w:rPr>
          <w:rFonts w:cs="Mudir MT" w:hint="cs"/>
          <w:color w:val="000000"/>
          <w:rtl/>
        </w:rPr>
        <w:t xml:space="preserve">نظام المسارات  </w:t>
      </w:r>
      <w:r w:rsidRPr="00BC0C2E">
        <w:rPr>
          <w:rFonts w:cs="Mudir MT" w:hint="cs"/>
          <w:color w:val="000000"/>
          <w:rtl/>
        </w:rPr>
        <w:t>)</w:t>
      </w:r>
    </w:p>
    <w:p w14:paraId="35D0A16D" w14:textId="77777777" w:rsidR="00BC0C2E" w:rsidRDefault="00BC0C2E" w:rsidP="0024593C">
      <w:pPr>
        <w:tabs>
          <w:tab w:val="left" w:pos="10090"/>
        </w:tabs>
        <w:rPr>
          <w:rFonts w:cs="Mudir MT"/>
          <w:color w:val="000000"/>
          <w:rtl/>
        </w:rPr>
      </w:pPr>
      <w:r w:rsidRPr="00BC0C2E">
        <w:rPr>
          <w:rFonts w:cs="Mudir MT" w:hint="cs"/>
          <w:color w:val="000000"/>
          <w:rtl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cs="Mudir MT" w:hint="cs"/>
          <w:color w:val="000000"/>
          <w:rtl/>
        </w:rPr>
        <w:t xml:space="preserve">                            </w:t>
      </w:r>
      <w:r w:rsidRPr="00BC0C2E">
        <w:rPr>
          <w:rFonts w:cs="Mudir MT" w:hint="cs"/>
          <w:color w:val="000000"/>
          <w:rtl/>
        </w:rPr>
        <w:t xml:space="preserve"> الوحدة : </w:t>
      </w:r>
      <w:r>
        <w:rPr>
          <w:rFonts w:cs="Mudir MT" w:hint="cs"/>
          <w:color w:val="000000"/>
          <w:rtl/>
        </w:rPr>
        <w:t xml:space="preserve"> </w:t>
      </w:r>
      <w:r w:rsidR="004B6D78">
        <w:rPr>
          <w:rFonts w:cs="Mudir MT" w:hint="cs"/>
          <w:color w:val="000000"/>
          <w:rtl/>
        </w:rPr>
        <w:t>الرابعة</w:t>
      </w:r>
    </w:p>
    <w:p w14:paraId="672A6659" w14:textId="77777777" w:rsidR="00706453" w:rsidRDefault="00706453" w:rsidP="0024593C">
      <w:pPr>
        <w:tabs>
          <w:tab w:val="left" w:pos="10090"/>
        </w:tabs>
        <w:rPr>
          <w:rFonts w:cs="Mudir MT"/>
          <w:color w:val="000000"/>
          <w:rtl/>
        </w:rPr>
      </w:pPr>
    </w:p>
    <w:p w14:paraId="0A37501D" w14:textId="77777777" w:rsidR="00706453" w:rsidRDefault="00706453" w:rsidP="0024593C">
      <w:pPr>
        <w:tabs>
          <w:tab w:val="left" w:pos="10090"/>
        </w:tabs>
        <w:rPr>
          <w:rFonts w:cs="Mudir MT"/>
          <w:color w:val="000000"/>
          <w:rtl/>
        </w:rPr>
      </w:pPr>
    </w:p>
    <w:p w14:paraId="0E24DCFA" w14:textId="77777777" w:rsidR="00504BC7" w:rsidRPr="00706453" w:rsidRDefault="00BC0C2E" w:rsidP="00E61992">
      <w:pPr>
        <w:tabs>
          <w:tab w:val="left" w:pos="10090"/>
        </w:tabs>
        <w:rPr>
          <w:rFonts w:cs="Mudir MT"/>
          <w:color w:val="000000"/>
          <w:rtl/>
        </w:rPr>
      </w:pPr>
      <w:r w:rsidRPr="00BC0C2E">
        <w:rPr>
          <w:rFonts w:cs="Mudir MT" w:hint="cs"/>
          <w:color w:val="000000"/>
          <w:rtl/>
        </w:rPr>
        <w:t xml:space="preserve">                                                                                         </w:t>
      </w:r>
      <w:r w:rsidR="00706453">
        <w:rPr>
          <w:rFonts w:cs="Mudir MT" w:hint="cs"/>
          <w:color w:val="000000"/>
          <w:rtl/>
        </w:rPr>
        <w:t xml:space="preserve">          </w:t>
      </w:r>
      <w:r w:rsidR="00B3621F" w:rsidRPr="00BC0C2E">
        <w:rPr>
          <w:rFonts w:cs="Mudir MT"/>
          <w:color w:val="000000"/>
          <w:rtl/>
          <w:lang w:eastAsia="en-US"/>
        </w:rPr>
        <w:drawing>
          <wp:anchor distT="0" distB="0" distL="114300" distR="114300" simplePos="0" relativeHeight="251657728" behindDoc="1" locked="0" layoutInCell="1" allowOverlap="1" wp14:anchorId="6E67759C" wp14:editId="07777777">
            <wp:simplePos x="0" y="0"/>
            <wp:positionH relativeFrom="page">
              <wp:posOffset>205740</wp:posOffset>
            </wp:positionH>
            <wp:positionV relativeFrom="page">
              <wp:posOffset>194310</wp:posOffset>
            </wp:positionV>
            <wp:extent cx="7124700" cy="1352550"/>
            <wp:effectExtent l="19050" t="19050" r="0" b="0"/>
            <wp:wrapNone/>
            <wp:docPr id="3" name="image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" b="82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352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10737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22"/>
        <w:gridCol w:w="4816"/>
        <w:gridCol w:w="420"/>
        <w:gridCol w:w="4563"/>
      </w:tblGrid>
      <w:tr w:rsidR="008C4ECA" w:rsidRPr="00EE69D7" w14:paraId="4909FD62" w14:textId="77777777" w:rsidTr="0E87BDCD">
        <w:trPr>
          <w:trHeight w:val="368"/>
        </w:trPr>
        <w:tc>
          <w:tcPr>
            <w:tcW w:w="10737" w:type="dxa"/>
            <w:gridSpan w:val="5"/>
            <w:tcBorders>
              <w:top w:val="doub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5841A735" w14:textId="77777777" w:rsidR="008C4ECA" w:rsidRPr="00EE69D7" w:rsidRDefault="008C4ECA" w:rsidP="00067085">
            <w:pPr>
              <w:ind w:left="288" w:right="360"/>
              <w:jc w:val="center"/>
              <w:rPr>
                <w:rFonts w:cs="Mudir MT"/>
                <w:rtl/>
              </w:rPr>
            </w:pPr>
            <w:r w:rsidRPr="00EE69D7">
              <w:rPr>
                <w:rFonts w:cs="Mudir MT" w:hint="cs"/>
                <w:color w:val="000000"/>
                <w:rtl/>
              </w:rPr>
              <w:t xml:space="preserve">أسئلة الاختيار من متعدد </w:t>
            </w:r>
          </w:p>
        </w:tc>
      </w:tr>
      <w:tr w:rsidR="008C4ECA" w:rsidRPr="00EE69D7" w14:paraId="3B1FC422" w14:textId="77777777" w:rsidTr="0E87BDCD">
        <w:trPr>
          <w:trHeight w:val="482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  <w:vAlign w:val="center"/>
          </w:tcPr>
          <w:p w14:paraId="649841BE" w14:textId="77777777" w:rsidR="008C4ECA" w:rsidRPr="00EE69D7" w:rsidRDefault="008C4ECA" w:rsidP="00067085">
            <w:pPr>
              <w:jc w:val="center"/>
              <w:rPr>
                <w:rFonts w:cs="Mudir MT"/>
                <w:b/>
                <w:bCs/>
                <w:rtl/>
              </w:rPr>
            </w:pPr>
            <w:r w:rsidRPr="00EE69D7">
              <w:rPr>
                <w:rFonts w:cs="Mudir MT" w:hint="cs"/>
                <w:b/>
                <w:bCs/>
                <w:rtl/>
              </w:rPr>
              <w:t>1</w:t>
            </w:r>
          </w:p>
        </w:tc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551FE3E4" w14:textId="758A3BDF" w:rsidR="008C4ECA" w:rsidRPr="00EE69D7" w:rsidRDefault="0E87BDCD" w:rsidP="00067085">
            <w:pPr>
              <w:jc w:val="lowKashida"/>
              <w:rPr>
                <w:rFonts w:cs="Mudir MT"/>
                <w:b/>
                <w:bCs/>
                <w:rtl/>
              </w:rPr>
            </w:pPr>
            <w:r w:rsidRPr="0E87BDCD">
              <w:rPr>
                <w:rFonts w:cs="Mudir MT"/>
                <w:b/>
                <w:bCs/>
                <w:rtl/>
              </w:rPr>
              <w:t>تُعرف بأنها كافة أنواع الأجهزة والبرامج المستخدمة في تسجيل وتنظيم وتجهيز وتخزين واسترجاع وبث المعلومات</w:t>
            </w:r>
            <w:r w:rsidRPr="0E87BDCD">
              <w:rPr>
                <w:rFonts w:cs="Mudir MT"/>
                <w:b/>
                <w:bCs/>
              </w:rPr>
              <w:t xml:space="preserve"> :</w:t>
            </w:r>
          </w:p>
        </w:tc>
      </w:tr>
      <w:tr w:rsidR="008C4ECA" w:rsidRPr="00EE69D7" w14:paraId="5164370B" w14:textId="77777777" w:rsidTr="0E87BDCD">
        <w:trPr>
          <w:trHeight w:val="342"/>
        </w:trPr>
        <w:tc>
          <w:tcPr>
            <w:tcW w:w="616" w:type="dxa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5DAB6C7B" w14:textId="77777777" w:rsidR="008C4ECA" w:rsidRPr="00EE69D7" w:rsidRDefault="008C4ECA" w:rsidP="00067085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23294" w14:textId="77777777" w:rsidR="008C4ECA" w:rsidRPr="00EE69D7" w:rsidRDefault="008C4ECA" w:rsidP="00067085">
            <w:pPr>
              <w:jc w:val="center"/>
              <w:rPr>
                <w:rFonts w:cs="Mudir MT"/>
                <w:color w:val="000000"/>
                <w:rtl/>
              </w:rPr>
            </w:pPr>
            <w:r w:rsidRPr="00EE69D7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6A210" w14:textId="77777777" w:rsidR="008C4ECA" w:rsidRPr="00EE69D7" w:rsidRDefault="008C4ECA" w:rsidP="00067085">
            <w:pPr>
              <w:jc w:val="lowKashida"/>
              <w:rPr>
                <w:rFonts w:cs="Mudir MT"/>
                <w:b/>
                <w:bCs/>
                <w:color w:val="000000"/>
                <w:rtl/>
              </w:rPr>
            </w:pPr>
            <w:r w:rsidRPr="00EE69D7">
              <w:rPr>
                <w:rFonts w:cs="Mudir MT" w:hint="cs"/>
                <w:b/>
                <w:bCs/>
                <w:color w:val="000000"/>
                <w:rtl/>
              </w:rPr>
              <w:t>تقنية المعلومات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42763" w14:textId="77777777" w:rsidR="008C4ECA" w:rsidRPr="00EE69D7" w:rsidRDefault="008C4ECA" w:rsidP="00067085">
            <w:pPr>
              <w:jc w:val="center"/>
              <w:rPr>
                <w:rFonts w:cs="Mudir MT"/>
                <w:b/>
                <w:bCs/>
                <w:color w:val="000000"/>
                <w:rtl/>
              </w:rPr>
            </w:pPr>
            <w:r w:rsidRPr="00EE69D7">
              <w:rPr>
                <w:rFonts w:cs="Mudir MT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0FB43A81" w14:textId="77777777" w:rsidR="008C4ECA" w:rsidRPr="00EE69D7" w:rsidRDefault="008C4ECA" w:rsidP="00067085">
            <w:pPr>
              <w:rPr>
                <w:rFonts w:cs="Mudir MT"/>
                <w:b/>
                <w:bCs/>
                <w:color w:val="000000"/>
                <w:rtl/>
              </w:rPr>
            </w:pPr>
            <w:r w:rsidRPr="00EE69D7">
              <w:rPr>
                <w:rFonts w:cs="Mudir MT" w:hint="cs"/>
                <w:b/>
                <w:bCs/>
                <w:color w:val="000000"/>
                <w:rtl/>
              </w:rPr>
              <w:t>حفظ المعلومات</w:t>
            </w:r>
          </w:p>
        </w:tc>
      </w:tr>
      <w:tr w:rsidR="008C4ECA" w:rsidRPr="00EE69D7" w14:paraId="17AB7BFA" w14:textId="77777777" w:rsidTr="0E87BDCD">
        <w:trPr>
          <w:trHeight w:val="298"/>
        </w:trPr>
        <w:tc>
          <w:tcPr>
            <w:tcW w:w="616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02EB378F" w14:textId="77777777" w:rsidR="008C4ECA" w:rsidRPr="00EE69D7" w:rsidRDefault="008C4ECA" w:rsidP="00067085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757FD83F" w14:textId="77777777" w:rsidR="008C4ECA" w:rsidRPr="00EE69D7" w:rsidRDefault="008C4ECA" w:rsidP="00067085">
            <w:pPr>
              <w:jc w:val="center"/>
              <w:rPr>
                <w:rFonts w:cs="Mudir MT"/>
                <w:rtl/>
              </w:rPr>
            </w:pPr>
            <w:r w:rsidRPr="00EE69D7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47DAFA08" w14:textId="77777777" w:rsidR="008C4ECA" w:rsidRPr="00EE69D7" w:rsidRDefault="008C4ECA" w:rsidP="00067085">
            <w:pPr>
              <w:rPr>
                <w:rFonts w:cs="Mudir MT"/>
                <w:b/>
                <w:bCs/>
                <w:rtl/>
              </w:rPr>
            </w:pPr>
            <w:r w:rsidRPr="00EE69D7">
              <w:rPr>
                <w:rFonts w:cs="Mudir MT" w:hint="cs"/>
                <w:b/>
                <w:bCs/>
                <w:rtl/>
              </w:rPr>
              <w:t xml:space="preserve">مصادر المعلومات 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0764211B" w14:textId="77777777" w:rsidR="008C4ECA" w:rsidRPr="00EE69D7" w:rsidRDefault="008C4ECA" w:rsidP="00067085">
            <w:pPr>
              <w:jc w:val="center"/>
              <w:rPr>
                <w:rFonts w:cs="Mudir MT"/>
                <w:b/>
                <w:bCs/>
                <w:rtl/>
              </w:rPr>
            </w:pPr>
            <w:r w:rsidRPr="00EE69D7">
              <w:rPr>
                <w:rFonts w:cs="Mudir MT" w:hint="cs"/>
                <w:b/>
                <w:bCs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bottom"/>
          </w:tcPr>
          <w:p w14:paraId="031838D0" w14:textId="77777777" w:rsidR="008C4ECA" w:rsidRPr="00EE69D7" w:rsidRDefault="008C4ECA" w:rsidP="00067085">
            <w:pPr>
              <w:rPr>
                <w:rFonts w:cs="Mudir MT"/>
                <w:b/>
                <w:bCs/>
                <w:rtl/>
              </w:rPr>
            </w:pPr>
            <w:r w:rsidRPr="00EE69D7">
              <w:rPr>
                <w:rFonts w:cs="Mudir MT" w:hint="cs"/>
                <w:b/>
                <w:bCs/>
                <w:rtl/>
              </w:rPr>
              <w:t>تضخم المعلومات</w:t>
            </w:r>
          </w:p>
        </w:tc>
      </w:tr>
      <w:tr w:rsidR="008C4ECA" w:rsidRPr="00EE69D7" w14:paraId="73B31F8F" w14:textId="77777777" w:rsidTr="0E87BDCD">
        <w:trPr>
          <w:trHeight w:val="482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18F999B5" w14:textId="77777777" w:rsidR="008C4ECA" w:rsidRPr="00EE69D7" w:rsidRDefault="008C4ECA" w:rsidP="00067085">
            <w:pPr>
              <w:jc w:val="center"/>
              <w:rPr>
                <w:rFonts w:cs="Mudir MT"/>
                <w:b/>
                <w:bCs/>
                <w:rtl/>
              </w:rPr>
            </w:pPr>
            <w:r w:rsidRPr="00EE69D7">
              <w:rPr>
                <w:rFonts w:cs="Mudir MT" w:hint="cs"/>
                <w:b/>
                <w:bCs/>
                <w:rtl/>
              </w:rPr>
              <w:t>2</w:t>
            </w:r>
          </w:p>
        </w:tc>
        <w:tc>
          <w:tcPr>
            <w:tcW w:w="10121" w:type="dxa"/>
            <w:gridSpan w:val="4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67FD8D3F" w14:textId="2BB1441E" w:rsidR="008C4ECA" w:rsidRPr="00EE69D7" w:rsidRDefault="0E87BDCD" w:rsidP="00067085">
            <w:pPr>
              <w:jc w:val="lowKashida"/>
              <w:rPr>
                <w:rFonts w:cs="Mudir MT"/>
                <w:b/>
                <w:bCs/>
                <w:rtl/>
              </w:rPr>
            </w:pPr>
            <w:r w:rsidRPr="0E87BDCD">
              <w:rPr>
                <w:rFonts w:cs="Mudir MT"/>
                <w:b/>
                <w:bCs/>
                <w:rtl/>
              </w:rPr>
              <w:t>من أهم اساليب البحث عن المعلومات في الإنترنت</w:t>
            </w:r>
            <w:r w:rsidRPr="0E87BDCD">
              <w:rPr>
                <w:rFonts w:cs="Mudir MT"/>
                <w:b/>
                <w:bCs/>
              </w:rPr>
              <w:t xml:space="preserve"> :</w:t>
            </w:r>
          </w:p>
        </w:tc>
      </w:tr>
      <w:tr w:rsidR="00484C2E" w:rsidRPr="00EE69D7" w14:paraId="67EA30E8" w14:textId="77777777" w:rsidTr="0E87BDCD">
        <w:trPr>
          <w:trHeight w:val="342"/>
        </w:trPr>
        <w:tc>
          <w:tcPr>
            <w:tcW w:w="616" w:type="dxa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6A05A809" w14:textId="77777777" w:rsidR="00484C2E" w:rsidRPr="00EE69D7" w:rsidRDefault="00484C2E" w:rsidP="00067085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D7716" w14:textId="77777777" w:rsidR="00484C2E" w:rsidRPr="00EE69D7" w:rsidRDefault="00484C2E" w:rsidP="003A0498">
            <w:pPr>
              <w:jc w:val="center"/>
              <w:rPr>
                <w:rFonts w:cs="Mudir MT"/>
                <w:color w:val="000000"/>
                <w:rtl/>
              </w:rPr>
            </w:pPr>
            <w:r w:rsidRPr="00EE69D7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885EC" w14:textId="37435860" w:rsidR="00484C2E" w:rsidRPr="00EE69D7" w:rsidRDefault="0E87BDCD" w:rsidP="003A0498">
            <w:pPr>
              <w:jc w:val="lowKashida"/>
              <w:rPr>
                <w:rFonts w:cs="Mudir MT"/>
                <w:color w:val="000000"/>
                <w:rtl/>
              </w:rPr>
            </w:pPr>
            <w:r w:rsidRPr="0E87BDCD">
              <w:rPr>
                <w:rFonts w:cs="Mudir MT"/>
                <w:color w:val="000000" w:themeColor="text1"/>
                <w:rtl/>
              </w:rPr>
              <w:t>البريد الإلكتروني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F4D64" w14:textId="77777777" w:rsidR="00484C2E" w:rsidRPr="00EE69D7" w:rsidRDefault="00484C2E" w:rsidP="003A0498">
            <w:pPr>
              <w:jc w:val="center"/>
              <w:rPr>
                <w:rFonts w:cs="Mudir MT"/>
                <w:color w:val="000000"/>
                <w:rtl/>
              </w:rPr>
            </w:pPr>
            <w:r w:rsidRPr="00EE69D7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6569865F" w14:textId="77777777" w:rsidR="00484C2E" w:rsidRPr="00EE69D7" w:rsidRDefault="00484C2E" w:rsidP="003A0498">
            <w:pPr>
              <w:rPr>
                <w:rFonts w:cs="Mudir MT"/>
                <w:color w:val="000000"/>
                <w:rtl/>
              </w:rPr>
            </w:pPr>
            <w:r w:rsidRPr="00EE69D7">
              <w:rPr>
                <w:rFonts w:cs="Mudir MT" w:hint="cs"/>
                <w:color w:val="000000"/>
                <w:rtl/>
              </w:rPr>
              <w:t>البحث في مصادر المعلومات</w:t>
            </w:r>
          </w:p>
        </w:tc>
      </w:tr>
      <w:tr w:rsidR="00484C2E" w:rsidRPr="00EE69D7" w14:paraId="26806CF3" w14:textId="77777777" w:rsidTr="0E87BDCD">
        <w:trPr>
          <w:trHeight w:val="298"/>
        </w:trPr>
        <w:tc>
          <w:tcPr>
            <w:tcW w:w="616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5A39BBE3" w14:textId="77777777" w:rsidR="00484C2E" w:rsidRPr="00EE69D7" w:rsidRDefault="00484C2E" w:rsidP="00067085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7B88C8C1" w14:textId="77777777" w:rsidR="00484C2E" w:rsidRPr="00EE69D7" w:rsidRDefault="00484C2E" w:rsidP="003A0498">
            <w:pPr>
              <w:jc w:val="center"/>
              <w:rPr>
                <w:rFonts w:cs="Mudir MT"/>
                <w:rtl/>
              </w:rPr>
            </w:pPr>
            <w:r w:rsidRPr="00EE69D7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172B70D9" w14:textId="0B339A1A" w:rsidR="00484C2E" w:rsidRPr="00EE69D7" w:rsidRDefault="0E87BDCD" w:rsidP="003A0498">
            <w:pPr>
              <w:rPr>
                <w:rFonts w:cs="Mudir MT"/>
                <w:b/>
                <w:bCs/>
                <w:rtl/>
              </w:rPr>
            </w:pPr>
            <w:r w:rsidRPr="0E87BDCD">
              <w:rPr>
                <w:rFonts w:cs="Mudir MT"/>
                <w:b/>
                <w:bCs/>
                <w:rtl/>
              </w:rPr>
              <w:t>البث الإنتقائي للمعلومات</w:t>
            </w:r>
            <w:r w:rsidRPr="0E87BDCD">
              <w:rPr>
                <w:rFonts w:cs="Mudir MT"/>
                <w:b/>
                <w:bCs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338BA1EA" w14:textId="77777777" w:rsidR="00484C2E" w:rsidRPr="00EE69D7" w:rsidRDefault="00484C2E" w:rsidP="003A0498">
            <w:pPr>
              <w:jc w:val="center"/>
              <w:rPr>
                <w:rFonts w:cs="Mudir MT"/>
                <w:rtl/>
              </w:rPr>
            </w:pPr>
            <w:r w:rsidRPr="00EE69D7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bottom"/>
          </w:tcPr>
          <w:p w14:paraId="47EA7CF4" w14:textId="77777777" w:rsidR="00484C2E" w:rsidRPr="00EE69D7" w:rsidRDefault="00484C2E" w:rsidP="003A0498">
            <w:pPr>
              <w:rPr>
                <w:rFonts w:cs="Mudir MT"/>
                <w:b/>
                <w:bCs/>
                <w:rtl/>
              </w:rPr>
            </w:pPr>
            <w:r w:rsidRPr="00EE69D7">
              <w:rPr>
                <w:rFonts w:cs="Mudir MT" w:hint="cs"/>
                <w:b/>
                <w:bCs/>
                <w:rtl/>
              </w:rPr>
              <w:t xml:space="preserve">الوصول المباشر من خلال عناوين المواقع </w:t>
            </w:r>
          </w:p>
        </w:tc>
      </w:tr>
      <w:tr w:rsidR="008C4ECA" w:rsidRPr="00EE69D7" w14:paraId="1AA59DA8" w14:textId="77777777" w:rsidTr="0E87BDCD">
        <w:trPr>
          <w:trHeight w:val="482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5FCD5EC4" w14:textId="77777777" w:rsidR="008C4ECA" w:rsidRPr="00EE69D7" w:rsidRDefault="005B1F10" w:rsidP="00067085">
            <w:pPr>
              <w:jc w:val="center"/>
              <w:rPr>
                <w:rFonts w:cs="Mudir MT"/>
                <w:b/>
                <w:bCs/>
                <w:rtl/>
              </w:rPr>
            </w:pPr>
            <w:r>
              <w:rPr>
                <w:rFonts w:cs="Mudir MT" w:hint="cs"/>
                <w:b/>
                <w:bCs/>
                <w:rtl/>
              </w:rPr>
              <w:t>3</w:t>
            </w:r>
          </w:p>
        </w:tc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1EEAE8AD" w14:textId="2EE85D77" w:rsidR="008C4ECA" w:rsidRPr="00EE69D7" w:rsidRDefault="0E87BDCD" w:rsidP="00067085">
            <w:pPr>
              <w:jc w:val="lowKashida"/>
              <w:rPr>
                <w:rFonts w:cs="Mudir MT"/>
                <w:b/>
                <w:bCs/>
                <w:rtl/>
              </w:rPr>
            </w:pPr>
            <w:r w:rsidRPr="0E87BDCD">
              <w:rPr>
                <w:rFonts w:cs="Mudir MT"/>
                <w:b/>
                <w:bCs/>
                <w:rtl/>
              </w:rPr>
              <w:t>هي مجموعة من الأدوات التي تنظم مصادر المعلومات في فئات موضوعية وهي أصغر محركات البحث</w:t>
            </w:r>
            <w:r w:rsidRPr="0E87BDCD">
              <w:rPr>
                <w:rFonts w:cs="Mudir MT"/>
                <w:b/>
                <w:bCs/>
              </w:rPr>
              <w:t xml:space="preserve"> :</w:t>
            </w:r>
          </w:p>
        </w:tc>
      </w:tr>
      <w:tr w:rsidR="008C4ECA" w:rsidRPr="00EE69D7" w14:paraId="0665EC91" w14:textId="77777777" w:rsidTr="0E87BDCD">
        <w:trPr>
          <w:trHeight w:val="342"/>
        </w:trPr>
        <w:tc>
          <w:tcPr>
            <w:tcW w:w="616" w:type="dxa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41C8F396" w14:textId="77777777" w:rsidR="008C4ECA" w:rsidRPr="00EE69D7" w:rsidRDefault="008C4ECA" w:rsidP="00067085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A99DE" w14:textId="77777777" w:rsidR="008C4ECA" w:rsidRPr="00EE69D7" w:rsidRDefault="008C4ECA" w:rsidP="00067085">
            <w:pPr>
              <w:jc w:val="lowKashida"/>
              <w:rPr>
                <w:rFonts w:cs="Mudir MT"/>
                <w:color w:val="000000"/>
                <w:rtl/>
              </w:rPr>
            </w:pPr>
            <w:r w:rsidRPr="00EE69D7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9354C" w14:textId="77777777" w:rsidR="008C4ECA" w:rsidRPr="00EE69D7" w:rsidRDefault="008C4ECA" w:rsidP="00067085">
            <w:pPr>
              <w:jc w:val="lowKashida"/>
              <w:rPr>
                <w:rFonts w:cs="Mudir MT"/>
                <w:color w:val="000000"/>
                <w:rtl/>
              </w:rPr>
            </w:pPr>
            <w:r w:rsidRPr="00EE69D7">
              <w:rPr>
                <w:rFonts w:cs="Mudir MT" w:hint="cs"/>
                <w:b/>
                <w:bCs/>
                <w:rtl/>
              </w:rPr>
              <w:t>الوصول المباشر من خلال عناوين المواقع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90D9B" w14:textId="77777777" w:rsidR="008C4ECA" w:rsidRPr="00EE69D7" w:rsidRDefault="008C4ECA" w:rsidP="00067085">
            <w:pPr>
              <w:jc w:val="center"/>
              <w:rPr>
                <w:rFonts w:cs="Mudir MT"/>
                <w:color w:val="000000"/>
                <w:rtl/>
              </w:rPr>
            </w:pPr>
            <w:r w:rsidRPr="00EE69D7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533CF649" w14:textId="69C16880" w:rsidR="008C4ECA" w:rsidRPr="00EE69D7" w:rsidRDefault="0E87BDCD" w:rsidP="00067085">
            <w:pPr>
              <w:rPr>
                <w:rFonts w:cs="Mudir MT"/>
                <w:color w:val="000000"/>
                <w:rtl/>
              </w:rPr>
            </w:pPr>
            <w:r w:rsidRPr="0E87BDCD">
              <w:rPr>
                <w:rFonts w:cs="Mudir MT"/>
                <w:color w:val="000000" w:themeColor="text1"/>
                <w:rtl/>
              </w:rPr>
              <w:t>البحث في الأدلة الموضوعية</w:t>
            </w:r>
            <w:r w:rsidRPr="0E87BDCD">
              <w:rPr>
                <w:rFonts w:cs="Mudir MT"/>
                <w:color w:val="000000" w:themeColor="text1"/>
              </w:rPr>
              <w:t xml:space="preserve"> </w:t>
            </w:r>
          </w:p>
        </w:tc>
      </w:tr>
      <w:tr w:rsidR="008C4ECA" w:rsidRPr="00EE69D7" w14:paraId="705DA367" w14:textId="77777777" w:rsidTr="0E87BDCD">
        <w:trPr>
          <w:trHeight w:val="298"/>
        </w:trPr>
        <w:tc>
          <w:tcPr>
            <w:tcW w:w="616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72A3D3EC" w14:textId="77777777" w:rsidR="008C4ECA" w:rsidRPr="00EE69D7" w:rsidRDefault="008C4ECA" w:rsidP="00067085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5E557C1A" w14:textId="77777777" w:rsidR="008C4ECA" w:rsidRPr="00EE69D7" w:rsidRDefault="008C4ECA" w:rsidP="00067085">
            <w:pPr>
              <w:rPr>
                <w:rFonts w:cs="Mudir MT"/>
                <w:rtl/>
              </w:rPr>
            </w:pPr>
            <w:r w:rsidRPr="00EE69D7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4FAC90C9" w14:textId="505FD431" w:rsidR="008C4ECA" w:rsidRPr="00EE69D7" w:rsidRDefault="0E87BDCD" w:rsidP="00067085">
            <w:pPr>
              <w:rPr>
                <w:rFonts w:cs="Mudir MT"/>
                <w:b/>
                <w:bCs/>
                <w:rtl/>
              </w:rPr>
            </w:pPr>
            <w:r w:rsidRPr="0E87BDCD">
              <w:rPr>
                <w:rFonts w:cs="Mudir MT"/>
                <w:b/>
                <w:bCs/>
                <w:rtl/>
              </w:rPr>
              <w:t>البحث من خلال محركات البحث</w:t>
            </w:r>
            <w:r w:rsidRPr="0E87BDCD">
              <w:rPr>
                <w:rFonts w:cs="Mudir MT"/>
                <w:b/>
                <w:bCs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44725617" w14:textId="77777777" w:rsidR="008C4ECA" w:rsidRPr="00EE69D7" w:rsidRDefault="008C4ECA" w:rsidP="00067085">
            <w:pPr>
              <w:jc w:val="center"/>
              <w:rPr>
                <w:rFonts w:cs="Mudir MT"/>
                <w:rtl/>
              </w:rPr>
            </w:pPr>
            <w:r w:rsidRPr="00EE69D7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bottom"/>
          </w:tcPr>
          <w:p w14:paraId="13737464" w14:textId="77777777" w:rsidR="008C4ECA" w:rsidRPr="00EE69D7" w:rsidRDefault="008C4ECA" w:rsidP="00067085">
            <w:pPr>
              <w:rPr>
                <w:rFonts w:cs="Mudir MT"/>
                <w:b/>
                <w:bCs/>
                <w:rtl/>
              </w:rPr>
            </w:pPr>
            <w:r w:rsidRPr="00EE69D7">
              <w:rPr>
                <w:rFonts w:cs="Mudir MT" w:hint="cs"/>
                <w:b/>
                <w:bCs/>
                <w:rtl/>
              </w:rPr>
              <w:t xml:space="preserve">البحث في الكتب </w:t>
            </w:r>
          </w:p>
        </w:tc>
      </w:tr>
      <w:tr w:rsidR="008C4ECA" w:rsidRPr="00EE69D7" w14:paraId="6B1BCAE9" w14:textId="77777777" w:rsidTr="0E87BDCD">
        <w:trPr>
          <w:trHeight w:val="482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2598DEE6" w14:textId="77777777" w:rsidR="008C4ECA" w:rsidRPr="00EE69D7" w:rsidRDefault="005B1F10" w:rsidP="00067085">
            <w:pPr>
              <w:jc w:val="center"/>
              <w:rPr>
                <w:rFonts w:cs="Mudir MT"/>
                <w:b/>
                <w:bCs/>
                <w:rtl/>
              </w:rPr>
            </w:pPr>
            <w:r>
              <w:rPr>
                <w:rFonts w:cs="Mudir MT" w:hint="cs"/>
                <w:b/>
                <w:bCs/>
                <w:rtl/>
              </w:rPr>
              <w:t>4</w:t>
            </w:r>
          </w:p>
        </w:tc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6DC48E3B" w14:textId="34D5A342" w:rsidR="008C4ECA" w:rsidRPr="00EE69D7" w:rsidRDefault="0E87BDCD" w:rsidP="00067085">
            <w:pPr>
              <w:jc w:val="lowKashida"/>
              <w:rPr>
                <w:rFonts w:cs="Mudir MT"/>
                <w:b/>
                <w:bCs/>
                <w:rtl/>
              </w:rPr>
            </w:pPr>
            <w:r w:rsidRPr="0E87BDCD">
              <w:rPr>
                <w:rFonts w:cs="Mudir MT"/>
                <w:b/>
                <w:bCs/>
                <w:rtl/>
              </w:rPr>
              <w:t>برنامج لإدارة المكتبات يُمكّن المكتبة من تنظيم كل اعمالها الفنية، يسمى برنامج</w:t>
            </w:r>
            <w:r w:rsidRPr="0E87BDCD">
              <w:rPr>
                <w:rFonts w:cs="Mudir MT"/>
                <w:b/>
                <w:bCs/>
              </w:rPr>
              <w:t xml:space="preserve"> :</w:t>
            </w:r>
          </w:p>
        </w:tc>
      </w:tr>
      <w:tr w:rsidR="008C4ECA" w:rsidRPr="00EE69D7" w14:paraId="60EF66C8" w14:textId="77777777" w:rsidTr="0E87BDCD">
        <w:trPr>
          <w:trHeight w:val="342"/>
        </w:trPr>
        <w:tc>
          <w:tcPr>
            <w:tcW w:w="616" w:type="dxa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0D0B940D" w14:textId="77777777" w:rsidR="008C4ECA" w:rsidRPr="00EE69D7" w:rsidRDefault="008C4ECA" w:rsidP="00067085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A648D" w14:textId="77777777" w:rsidR="008C4ECA" w:rsidRPr="00EE69D7" w:rsidRDefault="008C4ECA" w:rsidP="00067085">
            <w:pPr>
              <w:jc w:val="lowKashida"/>
              <w:rPr>
                <w:rFonts w:cs="Mudir MT"/>
                <w:color w:val="000000"/>
                <w:rtl/>
              </w:rPr>
            </w:pPr>
            <w:r w:rsidRPr="00EE69D7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75A1E" w14:textId="77777777" w:rsidR="008C4ECA" w:rsidRPr="00EE69D7" w:rsidRDefault="008C4ECA" w:rsidP="00067085">
            <w:pPr>
              <w:jc w:val="lowKashida"/>
              <w:rPr>
                <w:rFonts w:cs="Mudir MT"/>
                <w:color w:val="000000"/>
                <w:rtl/>
              </w:rPr>
            </w:pPr>
            <w:r w:rsidRPr="00EE69D7">
              <w:rPr>
                <w:rFonts w:cs="Mudir MT" w:hint="cs"/>
                <w:color w:val="000000"/>
                <w:rtl/>
              </w:rPr>
              <w:t>اليسير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413AE" w14:textId="77777777" w:rsidR="008C4ECA" w:rsidRPr="00EE69D7" w:rsidRDefault="008C4ECA" w:rsidP="00067085">
            <w:pPr>
              <w:jc w:val="center"/>
              <w:rPr>
                <w:rFonts w:cs="Mudir MT"/>
                <w:color w:val="000000"/>
                <w:rtl/>
              </w:rPr>
            </w:pPr>
            <w:r w:rsidRPr="00EE69D7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226BCDF0" w14:textId="77777777" w:rsidR="008C4ECA" w:rsidRPr="00EE69D7" w:rsidRDefault="008C4ECA" w:rsidP="00067085">
            <w:pPr>
              <w:rPr>
                <w:rFonts w:cs="Mudir MT"/>
                <w:color w:val="000000"/>
                <w:rtl/>
              </w:rPr>
            </w:pPr>
            <w:r w:rsidRPr="00EE69D7">
              <w:rPr>
                <w:rFonts w:cs="Mudir MT" w:hint="cs"/>
                <w:color w:val="000000"/>
                <w:rtl/>
              </w:rPr>
              <w:t>الحاسوب</w:t>
            </w:r>
          </w:p>
        </w:tc>
      </w:tr>
      <w:tr w:rsidR="008C4ECA" w:rsidRPr="00EE69D7" w14:paraId="578E98DA" w14:textId="77777777" w:rsidTr="0E87BDCD">
        <w:trPr>
          <w:trHeight w:val="298"/>
        </w:trPr>
        <w:tc>
          <w:tcPr>
            <w:tcW w:w="616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0E27B00A" w14:textId="77777777" w:rsidR="008C4ECA" w:rsidRPr="00EE69D7" w:rsidRDefault="008C4ECA" w:rsidP="00067085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623C09C3" w14:textId="77777777" w:rsidR="008C4ECA" w:rsidRPr="00EE69D7" w:rsidRDefault="008C4ECA" w:rsidP="00067085">
            <w:pPr>
              <w:rPr>
                <w:rFonts w:cs="Mudir MT"/>
                <w:rtl/>
              </w:rPr>
            </w:pPr>
            <w:r w:rsidRPr="00EE69D7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47F4E44C" w14:textId="1256B57B" w:rsidR="008C4ECA" w:rsidRPr="00EE69D7" w:rsidRDefault="0E87BDCD" w:rsidP="00067085">
            <w:pPr>
              <w:rPr>
                <w:rFonts w:cs="Mudir MT"/>
                <w:b/>
                <w:bCs/>
                <w:rtl/>
              </w:rPr>
            </w:pPr>
            <w:r w:rsidRPr="0E87BDCD">
              <w:rPr>
                <w:rFonts w:cs="Mudir MT"/>
                <w:b/>
                <w:bCs/>
                <w:rtl/>
              </w:rPr>
              <w:t>الإعارة</w:t>
            </w:r>
            <w:r w:rsidRPr="0E87BDCD">
              <w:rPr>
                <w:rFonts w:cs="Mudir MT"/>
                <w:b/>
                <w:bCs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5E0C6F7E" w14:textId="77777777" w:rsidR="008C4ECA" w:rsidRPr="00EE69D7" w:rsidRDefault="008C4ECA" w:rsidP="00067085">
            <w:pPr>
              <w:jc w:val="center"/>
              <w:rPr>
                <w:rFonts w:cs="Mudir MT"/>
                <w:rtl/>
              </w:rPr>
            </w:pPr>
            <w:r w:rsidRPr="00EE69D7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bottom"/>
          </w:tcPr>
          <w:p w14:paraId="418013AE" w14:textId="77777777" w:rsidR="008C4ECA" w:rsidRPr="00EE69D7" w:rsidRDefault="008C4ECA" w:rsidP="00067085">
            <w:pPr>
              <w:rPr>
                <w:rFonts w:cs="Mudir MT"/>
                <w:b/>
                <w:bCs/>
                <w:rtl/>
              </w:rPr>
            </w:pPr>
            <w:r w:rsidRPr="00EE69D7">
              <w:rPr>
                <w:rFonts w:cs="Mudir MT" w:hint="cs"/>
                <w:b/>
                <w:bCs/>
                <w:rtl/>
              </w:rPr>
              <w:t>التصنيف</w:t>
            </w:r>
          </w:p>
        </w:tc>
      </w:tr>
      <w:tr w:rsidR="008C4ECA" w:rsidRPr="00EE69D7" w14:paraId="705C2EDC" w14:textId="77777777" w:rsidTr="0E87BDCD">
        <w:trPr>
          <w:trHeight w:val="482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29B4EA11" w14:textId="77777777" w:rsidR="008C4ECA" w:rsidRPr="00EE69D7" w:rsidRDefault="008C4ECA" w:rsidP="00067085">
            <w:pPr>
              <w:jc w:val="center"/>
              <w:rPr>
                <w:rFonts w:cs="Mudir MT"/>
                <w:b/>
                <w:bCs/>
                <w:rtl/>
              </w:rPr>
            </w:pPr>
            <w:r w:rsidRPr="00EE69D7">
              <w:rPr>
                <w:rFonts w:cs="Mudir MT" w:hint="cs"/>
                <w:b/>
                <w:bCs/>
                <w:rtl/>
              </w:rPr>
              <w:t>6</w:t>
            </w:r>
          </w:p>
        </w:tc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1BB1EE58" w14:textId="4DA7ED92" w:rsidR="008C4ECA" w:rsidRPr="00EE69D7" w:rsidRDefault="0E87BDCD" w:rsidP="00067085">
            <w:pPr>
              <w:jc w:val="lowKashida"/>
              <w:rPr>
                <w:rFonts w:cs="Mudir MT"/>
                <w:b/>
                <w:bCs/>
                <w:rtl/>
              </w:rPr>
            </w:pPr>
            <w:r w:rsidRPr="0E87BDCD">
              <w:rPr>
                <w:rFonts w:cs="Mudir MT"/>
                <w:b/>
                <w:bCs/>
                <w:rtl/>
              </w:rPr>
              <w:t>تُعد من أكثر خدمات الإنترنت المعلوماتية تداولاً بين متسخدمي الشبكة نظراً لأهميتها في إنجاز كثير من الأعمال</w:t>
            </w:r>
            <w:r w:rsidRPr="0E87BDCD">
              <w:rPr>
                <w:rFonts w:cs="Mudir MT"/>
                <w:b/>
                <w:bCs/>
              </w:rPr>
              <w:t xml:space="preserve"> :</w:t>
            </w:r>
          </w:p>
        </w:tc>
      </w:tr>
      <w:tr w:rsidR="008C4ECA" w:rsidRPr="00EE69D7" w14:paraId="07EC676F" w14:textId="77777777" w:rsidTr="00462C5D">
        <w:trPr>
          <w:trHeight w:val="70"/>
        </w:trPr>
        <w:tc>
          <w:tcPr>
            <w:tcW w:w="616" w:type="dxa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60061E4C" w14:textId="77777777" w:rsidR="008C4ECA" w:rsidRPr="00EE69D7" w:rsidRDefault="008C4ECA" w:rsidP="00067085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327AE" w14:textId="77777777" w:rsidR="008C4ECA" w:rsidRPr="00EE69D7" w:rsidRDefault="008C4ECA" w:rsidP="00067085">
            <w:pPr>
              <w:jc w:val="lowKashida"/>
              <w:rPr>
                <w:rFonts w:cs="Mudir MT"/>
                <w:color w:val="000000"/>
                <w:rtl/>
              </w:rPr>
            </w:pPr>
            <w:r w:rsidRPr="00EE69D7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9A2F9" w14:textId="0A2CFBDE" w:rsidR="008C4ECA" w:rsidRPr="00EE69D7" w:rsidRDefault="0E87BDCD" w:rsidP="00067085">
            <w:pPr>
              <w:jc w:val="lowKashida"/>
              <w:rPr>
                <w:rFonts w:cs="Mudir MT"/>
                <w:color w:val="000000"/>
                <w:rtl/>
              </w:rPr>
            </w:pPr>
            <w:r w:rsidRPr="0E87BDCD">
              <w:rPr>
                <w:rFonts w:cs="Mudir MT"/>
                <w:color w:val="000000" w:themeColor="text1"/>
                <w:rtl/>
              </w:rPr>
              <w:t>الإنستقرام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81768" w14:textId="77777777" w:rsidR="008C4ECA" w:rsidRPr="00EE69D7" w:rsidRDefault="008C4ECA" w:rsidP="00067085">
            <w:pPr>
              <w:jc w:val="center"/>
              <w:rPr>
                <w:rFonts w:cs="Mudir MT"/>
                <w:color w:val="000000"/>
                <w:rtl/>
              </w:rPr>
            </w:pPr>
            <w:r w:rsidRPr="00EE69D7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2BF1BBB6" w14:textId="77777777" w:rsidR="008C4ECA" w:rsidRPr="00EE69D7" w:rsidRDefault="008C4ECA" w:rsidP="00067085">
            <w:pPr>
              <w:rPr>
                <w:rFonts w:cs="Mudir MT"/>
                <w:color w:val="000000"/>
              </w:rPr>
            </w:pPr>
            <w:r w:rsidRPr="00EE69D7">
              <w:rPr>
                <w:rFonts w:cs="Mudir MT" w:hint="cs"/>
                <w:color w:val="000000"/>
                <w:rtl/>
              </w:rPr>
              <w:t xml:space="preserve">خدمة </w:t>
            </w:r>
            <w:r w:rsidRPr="00EE69D7">
              <w:rPr>
                <w:rFonts w:cs="Mudir MT"/>
                <w:color w:val="000000"/>
              </w:rPr>
              <w:t>sms</w:t>
            </w:r>
          </w:p>
        </w:tc>
      </w:tr>
      <w:tr w:rsidR="008C4ECA" w:rsidRPr="00EE69D7" w14:paraId="312DBA3C" w14:textId="77777777" w:rsidTr="0E87BDCD">
        <w:trPr>
          <w:trHeight w:val="298"/>
        </w:trPr>
        <w:tc>
          <w:tcPr>
            <w:tcW w:w="616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44EAFD9C" w14:textId="77777777" w:rsidR="008C4ECA" w:rsidRPr="00EE69D7" w:rsidRDefault="008C4ECA" w:rsidP="00067085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76CE3B27" w14:textId="77777777" w:rsidR="008C4ECA" w:rsidRPr="00EE69D7" w:rsidRDefault="008C4ECA" w:rsidP="00067085">
            <w:pPr>
              <w:rPr>
                <w:rFonts w:cs="Mudir MT"/>
                <w:rtl/>
              </w:rPr>
            </w:pPr>
            <w:r w:rsidRPr="00EE69D7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1A98EA48" w14:textId="77777777" w:rsidR="008C4ECA" w:rsidRPr="00EE69D7" w:rsidRDefault="00484C2E" w:rsidP="00067085">
            <w:pPr>
              <w:rPr>
                <w:rFonts w:cs="Mudir MT"/>
                <w:b/>
                <w:bCs/>
              </w:rPr>
            </w:pPr>
            <w:r>
              <w:rPr>
                <w:rFonts w:cs="Mudir MT" w:hint="cs"/>
                <w:b/>
                <w:bCs/>
                <w:rtl/>
              </w:rPr>
              <w:t xml:space="preserve">خدمة الملخص الوافي </w:t>
            </w:r>
            <w:r>
              <w:rPr>
                <w:rFonts w:cs="Mudir MT"/>
                <w:b/>
                <w:bCs/>
              </w:rPr>
              <w:t>RSS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1BC3380C" w14:textId="77777777" w:rsidR="008C4ECA" w:rsidRPr="00EE69D7" w:rsidRDefault="008C4ECA" w:rsidP="00067085">
            <w:pPr>
              <w:jc w:val="center"/>
              <w:rPr>
                <w:rFonts w:cs="Mudir MT"/>
                <w:rtl/>
              </w:rPr>
            </w:pPr>
            <w:r w:rsidRPr="00EE69D7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bottom"/>
          </w:tcPr>
          <w:p w14:paraId="0147B82A" w14:textId="2D82E457" w:rsidR="008C4ECA" w:rsidRPr="00EE69D7" w:rsidRDefault="0E87BDCD" w:rsidP="00067085">
            <w:pPr>
              <w:rPr>
                <w:rFonts w:cs="Mudir MT"/>
                <w:b/>
                <w:bCs/>
                <w:rtl/>
              </w:rPr>
            </w:pPr>
            <w:r w:rsidRPr="0E87BDCD">
              <w:rPr>
                <w:rFonts w:cs="Mudir MT"/>
                <w:b/>
                <w:bCs/>
                <w:rtl/>
              </w:rPr>
              <w:t>البريد الإلكتروني</w:t>
            </w:r>
            <w:r w:rsidRPr="0E87BDCD">
              <w:rPr>
                <w:rFonts w:cs="Mudir MT"/>
                <w:b/>
                <w:bCs/>
              </w:rPr>
              <w:t xml:space="preserve"> </w:t>
            </w:r>
          </w:p>
        </w:tc>
      </w:tr>
      <w:tr w:rsidR="008C4ECA" w:rsidRPr="00EE69D7" w14:paraId="4B6C3404" w14:textId="77777777" w:rsidTr="0E87BDCD">
        <w:trPr>
          <w:trHeight w:val="482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75697EEC" w14:textId="77777777" w:rsidR="008C4ECA" w:rsidRPr="00EE69D7" w:rsidRDefault="008C4ECA" w:rsidP="00067085">
            <w:pPr>
              <w:jc w:val="center"/>
              <w:rPr>
                <w:rFonts w:cs="Mudir MT"/>
                <w:b/>
                <w:bCs/>
                <w:rtl/>
              </w:rPr>
            </w:pPr>
            <w:r w:rsidRPr="00EE69D7">
              <w:rPr>
                <w:rFonts w:cs="Mudir MT" w:hint="cs"/>
                <w:b/>
                <w:bCs/>
                <w:rtl/>
              </w:rPr>
              <w:t>7</w:t>
            </w:r>
          </w:p>
        </w:tc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7EA35C5C" w14:textId="41779F30" w:rsidR="008C4ECA" w:rsidRPr="00EE69D7" w:rsidRDefault="0E87BDCD" w:rsidP="00067085">
            <w:pPr>
              <w:jc w:val="lowKashida"/>
              <w:rPr>
                <w:rFonts w:cs="Mudir MT"/>
                <w:b/>
                <w:bCs/>
                <w:rtl/>
              </w:rPr>
            </w:pPr>
            <w:r w:rsidRPr="0E87BDCD">
              <w:rPr>
                <w:rFonts w:cs="Mudir MT"/>
                <w:b/>
                <w:bCs/>
                <w:rtl/>
              </w:rPr>
              <w:t xml:space="preserve">تتميز بعض المكتبات بإمكانية الرد على اسئلة المستفيدين بعد تعبئة النموذج المخصص لذلك عبر البريد الإلكتروني تسمى بخدمة </w:t>
            </w:r>
            <w:r w:rsidRPr="0E87BDCD">
              <w:rPr>
                <w:rFonts w:cs="Mudir MT"/>
                <w:b/>
                <w:bCs/>
              </w:rPr>
              <w:t xml:space="preserve"> :</w:t>
            </w:r>
          </w:p>
        </w:tc>
      </w:tr>
      <w:tr w:rsidR="008C4ECA" w:rsidRPr="00EE69D7" w14:paraId="525280C7" w14:textId="77777777" w:rsidTr="0E87BDCD">
        <w:trPr>
          <w:trHeight w:val="342"/>
        </w:trPr>
        <w:tc>
          <w:tcPr>
            <w:tcW w:w="616" w:type="dxa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4B94D5A5" w14:textId="77777777" w:rsidR="008C4ECA" w:rsidRPr="00EE69D7" w:rsidRDefault="008C4ECA" w:rsidP="00067085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F661B" w14:textId="77777777" w:rsidR="008C4ECA" w:rsidRPr="00EE69D7" w:rsidRDefault="008C4ECA" w:rsidP="00067085">
            <w:pPr>
              <w:jc w:val="lowKashida"/>
              <w:rPr>
                <w:rFonts w:cs="Mudir MT"/>
                <w:color w:val="000000"/>
                <w:rtl/>
              </w:rPr>
            </w:pPr>
            <w:r w:rsidRPr="00EE69D7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7191F" w14:textId="0DBF40E9" w:rsidR="008C4ECA" w:rsidRPr="00EE69D7" w:rsidRDefault="0E87BDCD" w:rsidP="00067085">
            <w:pPr>
              <w:jc w:val="lowKashida"/>
              <w:rPr>
                <w:rFonts w:cs="Mudir MT"/>
                <w:color w:val="000000"/>
                <w:rtl/>
              </w:rPr>
            </w:pPr>
            <w:r w:rsidRPr="0E87BDCD">
              <w:rPr>
                <w:rFonts w:cs="Mudir MT"/>
                <w:color w:val="000000" w:themeColor="text1"/>
                <w:rtl/>
              </w:rPr>
              <w:t>الإحاطة الجارية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23FF2" w14:textId="77777777" w:rsidR="008C4ECA" w:rsidRPr="00EE69D7" w:rsidRDefault="008C4ECA" w:rsidP="00067085">
            <w:pPr>
              <w:jc w:val="center"/>
              <w:rPr>
                <w:rFonts w:cs="Mudir MT"/>
                <w:color w:val="000000"/>
                <w:rtl/>
              </w:rPr>
            </w:pPr>
            <w:r w:rsidRPr="00EE69D7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756F6473" w14:textId="1E52B538" w:rsidR="008C4ECA" w:rsidRPr="00EE69D7" w:rsidRDefault="0E87BDCD" w:rsidP="00067085">
            <w:pPr>
              <w:rPr>
                <w:rFonts w:cs="Mudir MT"/>
                <w:color w:val="000000"/>
                <w:rtl/>
              </w:rPr>
            </w:pPr>
            <w:r w:rsidRPr="0E87BDCD">
              <w:rPr>
                <w:rFonts w:cs="Mudir MT"/>
                <w:color w:val="000000" w:themeColor="text1"/>
                <w:rtl/>
              </w:rPr>
              <w:t>البث الإنتقائي للمعلومات</w:t>
            </w:r>
            <w:r w:rsidRPr="0E87BDCD">
              <w:rPr>
                <w:rFonts w:cs="Mudir MT"/>
                <w:color w:val="000000" w:themeColor="text1"/>
              </w:rPr>
              <w:t xml:space="preserve"> </w:t>
            </w:r>
          </w:p>
        </w:tc>
      </w:tr>
      <w:tr w:rsidR="008C4ECA" w:rsidRPr="00EE69D7" w14:paraId="0A2EB5AF" w14:textId="77777777" w:rsidTr="0E87BDCD">
        <w:trPr>
          <w:trHeight w:val="298"/>
        </w:trPr>
        <w:tc>
          <w:tcPr>
            <w:tcW w:w="616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3DEEC669" w14:textId="77777777" w:rsidR="008C4ECA" w:rsidRPr="00EE69D7" w:rsidRDefault="008C4ECA" w:rsidP="00067085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60308C95" w14:textId="77777777" w:rsidR="008C4ECA" w:rsidRPr="00EE69D7" w:rsidRDefault="008C4ECA" w:rsidP="00067085">
            <w:pPr>
              <w:rPr>
                <w:rFonts w:cs="Mudir MT"/>
                <w:rtl/>
              </w:rPr>
            </w:pPr>
            <w:r w:rsidRPr="00EE69D7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36301DB2" w14:textId="4023A81B" w:rsidR="008C4ECA" w:rsidRPr="00EE69D7" w:rsidRDefault="0E87BDCD" w:rsidP="00067085">
            <w:pPr>
              <w:rPr>
                <w:rFonts w:cs="Mudir MT"/>
                <w:b/>
                <w:bCs/>
                <w:rtl/>
              </w:rPr>
            </w:pPr>
            <w:r w:rsidRPr="0E87BDCD">
              <w:rPr>
                <w:rFonts w:cs="Mudir MT"/>
                <w:b/>
                <w:bCs/>
                <w:rtl/>
              </w:rPr>
              <w:t>المرجعية الإلكترونية</w:t>
            </w:r>
            <w:r w:rsidRPr="0E87BDCD">
              <w:rPr>
                <w:rFonts w:cs="Mudir MT"/>
                <w:b/>
                <w:bCs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61829EE2" w14:textId="77777777" w:rsidR="008C4ECA" w:rsidRPr="00EE69D7" w:rsidRDefault="008C4ECA" w:rsidP="00067085">
            <w:pPr>
              <w:jc w:val="center"/>
              <w:rPr>
                <w:rFonts w:cs="Mudir MT"/>
                <w:rtl/>
              </w:rPr>
            </w:pPr>
            <w:r w:rsidRPr="00EE69D7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bottom"/>
          </w:tcPr>
          <w:p w14:paraId="54B11A4D" w14:textId="77777777" w:rsidR="008C4ECA" w:rsidRPr="00EE69D7" w:rsidRDefault="008C4ECA" w:rsidP="00067085">
            <w:pPr>
              <w:rPr>
                <w:rFonts w:cs="Mudir MT"/>
                <w:b/>
                <w:bCs/>
                <w:rtl/>
              </w:rPr>
            </w:pPr>
            <w:r w:rsidRPr="00EE69D7">
              <w:rPr>
                <w:rFonts w:cs="Mudir MT" w:hint="cs"/>
                <w:b/>
                <w:bCs/>
                <w:rtl/>
              </w:rPr>
              <w:t xml:space="preserve">البث المباشر </w:t>
            </w:r>
            <w:r w:rsidR="00484C2E">
              <w:rPr>
                <w:rFonts w:cs="Mudir MT" w:hint="cs"/>
                <w:b/>
                <w:bCs/>
                <w:rtl/>
              </w:rPr>
              <w:t>للمعلومات</w:t>
            </w:r>
          </w:p>
        </w:tc>
      </w:tr>
    </w:tbl>
    <w:p w14:paraId="3656B9AB" w14:textId="77777777" w:rsidR="008C4ECA" w:rsidRDefault="008C4ECA">
      <w:pPr>
        <w:rPr>
          <w:rFonts w:cs="Mudir MT"/>
          <w:rtl/>
        </w:rPr>
      </w:pPr>
    </w:p>
    <w:tbl>
      <w:tblPr>
        <w:bidiVisual/>
        <w:tblW w:w="10737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676"/>
        <w:gridCol w:w="619"/>
        <w:gridCol w:w="4171"/>
        <w:gridCol w:w="655"/>
      </w:tblGrid>
      <w:tr w:rsidR="008C4ECA" w:rsidRPr="00EE69D7" w14:paraId="5D63F3BD" w14:textId="77777777" w:rsidTr="0E87BDCD">
        <w:trPr>
          <w:trHeight w:val="576"/>
        </w:trPr>
        <w:tc>
          <w:tcPr>
            <w:tcW w:w="10737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7098C49" w14:textId="77777777" w:rsidR="008C4ECA" w:rsidRPr="00EE69D7" w:rsidRDefault="00E61992" w:rsidP="00E61992">
            <w:pPr>
              <w:ind w:left="288" w:right="360"/>
              <w:jc w:val="center"/>
              <w:rPr>
                <w:rFonts w:cs="Mudir MT"/>
                <w:color w:val="000000"/>
                <w:rtl/>
              </w:rPr>
            </w:pPr>
            <w:r>
              <w:rPr>
                <w:rFonts w:cs="Mudir MT" w:hint="cs"/>
                <w:color w:val="000000"/>
                <w:rtl/>
              </w:rPr>
              <w:t>ا</w:t>
            </w:r>
            <w:r w:rsidR="008C4ECA" w:rsidRPr="00EE69D7">
              <w:rPr>
                <w:rFonts w:cs="Mudir MT" w:hint="cs"/>
                <w:color w:val="000000"/>
                <w:rtl/>
              </w:rPr>
              <w:t xml:space="preserve">سئلة الصواب والخطأ </w:t>
            </w:r>
          </w:p>
        </w:tc>
      </w:tr>
      <w:tr w:rsidR="008C4ECA" w:rsidRPr="00EE69D7" w14:paraId="3D102859" w14:textId="77777777" w:rsidTr="0E87BDCD">
        <w:trPr>
          <w:trHeight w:val="346"/>
        </w:trPr>
        <w:tc>
          <w:tcPr>
            <w:tcW w:w="10737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31959D" w14:textId="27CF7B44" w:rsidR="008C4ECA" w:rsidRPr="00EE69D7" w:rsidRDefault="0E87BDCD" w:rsidP="00067085">
            <w:pPr>
              <w:ind w:left="288" w:right="360"/>
              <w:jc w:val="center"/>
              <w:rPr>
                <w:rFonts w:cs="Mudir MT"/>
                <w:b/>
                <w:bCs/>
                <w:rtl/>
              </w:rPr>
            </w:pPr>
            <w:r w:rsidRPr="0E87BDCD">
              <w:rPr>
                <w:rFonts w:cs="Mudir MT"/>
                <w:b/>
                <w:bCs/>
                <w:rtl/>
              </w:rPr>
              <w:t>ضع علامة (</w:t>
            </w:r>
            <w:r w:rsidRPr="0E87BDCD">
              <w:rPr>
                <w:rFonts w:ascii="Segoe UI Emoji" w:eastAsia="Segoe UI Emoji" w:hAnsi="Segoe UI Emoji" w:cs="Segoe UI Emoji"/>
                <w:b/>
                <w:bCs/>
                <w:rtl/>
              </w:rPr>
              <w:t>✅</w:t>
            </w:r>
            <w:r w:rsidRPr="0E87BDCD">
              <w:rPr>
                <w:rFonts w:cs="Mudir MT"/>
                <w:b/>
                <w:bCs/>
                <w:rtl/>
              </w:rPr>
              <w:t>) أمام العبارة الصحيحة وعلامة (</w:t>
            </w:r>
            <w:r w:rsidRPr="0E87BDCD">
              <w:rPr>
                <w:rFonts w:ascii="Segoe UI Emoji" w:eastAsia="Segoe UI Emoji" w:hAnsi="Segoe UI Emoji" w:cs="Segoe UI Emoji"/>
                <w:b/>
                <w:bCs/>
                <w:rtl/>
              </w:rPr>
              <w:t>❎</w:t>
            </w:r>
            <w:r w:rsidRPr="0E87BDCD">
              <w:rPr>
                <w:rFonts w:cs="Mudir MT"/>
                <w:b/>
                <w:bCs/>
                <w:rtl/>
              </w:rPr>
              <w:t>) أمام العبارة الخاطئة ثم ظلل الحل في نموذج الإجابة</w:t>
            </w:r>
          </w:p>
        </w:tc>
      </w:tr>
      <w:tr w:rsidR="008C4ECA" w:rsidRPr="00EE69D7" w14:paraId="40178AC2" w14:textId="77777777" w:rsidTr="0E87BDCD">
        <w:trPr>
          <w:trHeight w:val="576"/>
        </w:trPr>
        <w:tc>
          <w:tcPr>
            <w:tcW w:w="616" w:type="dxa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56B20A0C" w14:textId="77777777" w:rsidR="008C4ECA" w:rsidRPr="00EE69D7" w:rsidRDefault="008C4ECA" w:rsidP="00067085">
            <w:pPr>
              <w:tabs>
                <w:tab w:val="left" w:pos="10201"/>
              </w:tabs>
              <w:ind w:right="269"/>
              <w:jc w:val="center"/>
              <w:rPr>
                <w:rFonts w:cs="Mudir MT"/>
                <w:b/>
                <w:bCs/>
                <w:rtl/>
              </w:rPr>
            </w:pPr>
            <w:r w:rsidRPr="00EE69D7">
              <w:rPr>
                <w:rFonts w:cs="Mudir MT" w:hint="cs"/>
                <w:b/>
                <w:bCs/>
                <w:rtl/>
              </w:rPr>
              <w:t>1</w:t>
            </w:r>
          </w:p>
        </w:tc>
        <w:tc>
          <w:tcPr>
            <w:tcW w:w="946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2BD20E5E" w14:textId="77777777" w:rsidR="008C4ECA" w:rsidRPr="00EE69D7" w:rsidRDefault="008C4ECA" w:rsidP="00067085">
            <w:pPr>
              <w:tabs>
                <w:tab w:val="left" w:pos="10201"/>
              </w:tabs>
              <w:ind w:right="269"/>
              <w:jc w:val="lowKashida"/>
              <w:rPr>
                <w:rFonts w:cs="Mudir MT"/>
                <w:b/>
                <w:bCs/>
                <w:rtl/>
              </w:rPr>
            </w:pPr>
            <w:r w:rsidRPr="00EE69D7">
              <w:rPr>
                <w:rFonts w:cs="Mudir MT" w:hint="cs"/>
                <w:b/>
                <w:bCs/>
                <w:rtl/>
              </w:rPr>
              <w:t>بإستخدام التقنية الحديثة في المكتبات أصبح بالإمكان تقديم خدمات جديدة  .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bottom w:val="single" w:sz="4" w:space="0" w:color="FFFFFF" w:themeColor="background1"/>
              <w:right w:val="double" w:sz="4" w:space="0" w:color="auto"/>
            </w:tcBorders>
          </w:tcPr>
          <w:p w14:paraId="45FB0818" w14:textId="77777777" w:rsidR="008C4ECA" w:rsidRPr="00EE69D7" w:rsidRDefault="008C4ECA" w:rsidP="00067085">
            <w:pPr>
              <w:tabs>
                <w:tab w:val="left" w:pos="10201"/>
              </w:tabs>
              <w:ind w:right="269"/>
              <w:jc w:val="lowKashida"/>
              <w:rPr>
                <w:rFonts w:cs="Mudir MT"/>
                <w:b/>
                <w:bCs/>
                <w:rtl/>
              </w:rPr>
            </w:pPr>
          </w:p>
        </w:tc>
      </w:tr>
      <w:tr w:rsidR="008C4ECA" w:rsidRPr="00EE69D7" w14:paraId="0B8F8186" w14:textId="77777777" w:rsidTr="0E87BDCD">
        <w:trPr>
          <w:trHeight w:val="567"/>
        </w:trPr>
        <w:tc>
          <w:tcPr>
            <w:tcW w:w="616" w:type="dxa"/>
            <w:tcBorders>
              <w:top w:val="single" w:sz="4" w:space="0" w:color="000000" w:themeColor="text1"/>
              <w:left w:val="double" w:sz="4" w:space="0" w:color="auto"/>
              <w:right w:val="inset" w:sz="2" w:space="0" w:color="auto"/>
            </w:tcBorders>
          </w:tcPr>
          <w:p w14:paraId="7144751B" w14:textId="77777777" w:rsidR="008C4ECA" w:rsidRPr="00EE69D7" w:rsidRDefault="008C4ECA" w:rsidP="00067085">
            <w:pPr>
              <w:tabs>
                <w:tab w:val="left" w:pos="10091"/>
                <w:tab w:val="left" w:pos="10291"/>
              </w:tabs>
              <w:jc w:val="center"/>
              <w:rPr>
                <w:rFonts w:cs="Mudir MT"/>
                <w:b/>
                <w:bCs/>
                <w:rtl/>
              </w:rPr>
            </w:pPr>
            <w:r w:rsidRPr="00EE69D7">
              <w:rPr>
                <w:rFonts w:cs="Mudir MT" w:hint="cs"/>
                <w:b/>
                <w:bCs/>
                <w:rtl/>
              </w:rPr>
              <w:t>2</w:t>
            </w:r>
          </w:p>
        </w:tc>
        <w:tc>
          <w:tcPr>
            <w:tcW w:w="9466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right w:val="inset" w:sz="2" w:space="0" w:color="auto"/>
            </w:tcBorders>
          </w:tcPr>
          <w:p w14:paraId="4F7F9A8D" w14:textId="77777777" w:rsidR="008C4ECA" w:rsidRPr="00EE69D7" w:rsidRDefault="008C4ECA" w:rsidP="00067085">
            <w:pPr>
              <w:tabs>
                <w:tab w:val="left" w:pos="10091"/>
                <w:tab w:val="left" w:pos="10291"/>
              </w:tabs>
              <w:jc w:val="lowKashida"/>
              <w:rPr>
                <w:rFonts w:cs="Mudir MT"/>
                <w:b/>
                <w:bCs/>
                <w:rtl/>
              </w:rPr>
            </w:pPr>
            <w:r w:rsidRPr="00EE69D7">
              <w:rPr>
                <w:rFonts w:cs="Mudir MT" w:hint="cs"/>
                <w:b/>
                <w:bCs/>
                <w:rtl/>
              </w:rPr>
              <w:t>يستخدم الحاسب الآلي في فهرسة مصادر المعلومات وينتج عنها الفهرس الإلكتروني .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FFFFFF" w:themeColor="background1"/>
              <w:right w:val="double" w:sz="4" w:space="0" w:color="auto"/>
            </w:tcBorders>
          </w:tcPr>
          <w:p w14:paraId="049F31CB" w14:textId="77777777" w:rsidR="008C4ECA" w:rsidRPr="00EE69D7" w:rsidRDefault="008C4ECA" w:rsidP="00067085">
            <w:pPr>
              <w:tabs>
                <w:tab w:val="left" w:pos="10091"/>
                <w:tab w:val="left" w:pos="10291"/>
              </w:tabs>
              <w:jc w:val="lowKashida"/>
              <w:rPr>
                <w:rFonts w:cs="Mudir MT"/>
                <w:b/>
                <w:bCs/>
                <w:rtl/>
              </w:rPr>
            </w:pPr>
          </w:p>
        </w:tc>
      </w:tr>
      <w:tr w:rsidR="008C4ECA" w:rsidRPr="00EE69D7" w14:paraId="72D70D22" w14:textId="77777777" w:rsidTr="0E87BDCD">
        <w:trPr>
          <w:trHeight w:val="514"/>
        </w:trPr>
        <w:tc>
          <w:tcPr>
            <w:tcW w:w="6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FFFFFF" w:themeColor="background1"/>
              <w:right w:val="inset" w:sz="2" w:space="0" w:color="auto"/>
            </w:tcBorders>
          </w:tcPr>
          <w:p w14:paraId="0B778152" w14:textId="77777777" w:rsidR="008C4ECA" w:rsidRPr="00EE69D7" w:rsidRDefault="008C4ECA" w:rsidP="00067085">
            <w:pPr>
              <w:jc w:val="center"/>
              <w:rPr>
                <w:rFonts w:cs="Mudir MT"/>
                <w:b/>
                <w:bCs/>
                <w:rtl/>
              </w:rPr>
            </w:pPr>
            <w:r w:rsidRPr="00EE69D7">
              <w:rPr>
                <w:rFonts w:cs="Mudir MT" w:hint="cs"/>
                <w:b/>
                <w:bCs/>
                <w:rtl/>
              </w:rPr>
              <w:t>3</w:t>
            </w:r>
          </w:p>
        </w:tc>
        <w:tc>
          <w:tcPr>
            <w:tcW w:w="9466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inset" w:sz="2" w:space="0" w:color="auto"/>
            </w:tcBorders>
          </w:tcPr>
          <w:p w14:paraId="55200B5F" w14:textId="77777777" w:rsidR="008C4ECA" w:rsidRPr="00EE69D7" w:rsidRDefault="008C4ECA" w:rsidP="00067085">
            <w:pPr>
              <w:jc w:val="lowKashida"/>
              <w:rPr>
                <w:rFonts w:cs="Mudir MT"/>
                <w:b/>
                <w:bCs/>
                <w:rtl/>
              </w:rPr>
            </w:pPr>
            <w:r w:rsidRPr="00EE69D7">
              <w:rPr>
                <w:rFonts w:cs="Mudir MT" w:hint="cs"/>
                <w:b/>
                <w:bCs/>
                <w:rtl/>
              </w:rPr>
              <w:t>أدى استخدام الحاسب الآلي في عملية الإعارة إلى صعوبة في متابعة المستعيرين .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14:paraId="53128261" w14:textId="77777777" w:rsidR="008C4ECA" w:rsidRPr="00EE69D7" w:rsidRDefault="008C4ECA" w:rsidP="00067085">
            <w:pPr>
              <w:jc w:val="lowKashida"/>
              <w:rPr>
                <w:rFonts w:cs="Mudir MT"/>
                <w:b/>
                <w:bCs/>
                <w:rtl/>
              </w:rPr>
            </w:pPr>
          </w:p>
        </w:tc>
      </w:tr>
      <w:tr w:rsidR="008C4ECA" w:rsidRPr="00EE69D7" w14:paraId="6AAA03EE" w14:textId="77777777" w:rsidTr="0E87BDCD">
        <w:trPr>
          <w:trHeight w:val="521"/>
        </w:trPr>
        <w:tc>
          <w:tcPr>
            <w:tcW w:w="6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FFFFFF" w:themeColor="background1"/>
              <w:right w:val="inset" w:sz="2" w:space="0" w:color="auto"/>
            </w:tcBorders>
            <w:shd w:val="clear" w:color="auto" w:fill="auto"/>
          </w:tcPr>
          <w:p w14:paraId="279935FF" w14:textId="77777777" w:rsidR="008C4ECA" w:rsidRPr="00EE69D7" w:rsidRDefault="008C4ECA" w:rsidP="00067085">
            <w:pPr>
              <w:jc w:val="center"/>
              <w:rPr>
                <w:rFonts w:cs="Mudir MT"/>
                <w:b/>
                <w:bCs/>
                <w:rtl/>
              </w:rPr>
            </w:pPr>
            <w:r w:rsidRPr="00EE69D7">
              <w:rPr>
                <w:rFonts w:cs="Mudir MT" w:hint="cs"/>
                <w:b/>
                <w:bCs/>
                <w:rtl/>
              </w:rPr>
              <w:t>4</w:t>
            </w:r>
          </w:p>
        </w:tc>
        <w:tc>
          <w:tcPr>
            <w:tcW w:w="9466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inset" w:sz="2" w:space="0" w:color="auto"/>
            </w:tcBorders>
            <w:shd w:val="clear" w:color="auto" w:fill="auto"/>
          </w:tcPr>
          <w:p w14:paraId="11C80CEE" w14:textId="77777777" w:rsidR="008C4ECA" w:rsidRPr="00EE69D7" w:rsidRDefault="008C4ECA" w:rsidP="00067085">
            <w:pPr>
              <w:jc w:val="lowKashida"/>
              <w:rPr>
                <w:rFonts w:cs="Mudir MT"/>
                <w:b/>
                <w:bCs/>
                <w:rtl/>
              </w:rPr>
            </w:pPr>
            <w:r w:rsidRPr="00EE69D7">
              <w:rPr>
                <w:rFonts w:cs="Mudir MT" w:hint="cs"/>
                <w:b/>
                <w:bCs/>
                <w:rtl/>
              </w:rPr>
              <w:t>الإنترنت شبكة عالمية تضم ملايين من الحاسبات الآلية ترتبط ببعضها عن طريق الشبكة الهاتفية والأقمار الصناعية .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shd w:val="clear" w:color="auto" w:fill="auto"/>
          </w:tcPr>
          <w:p w14:paraId="62486C05" w14:textId="77777777" w:rsidR="008C4ECA" w:rsidRPr="00EE69D7" w:rsidRDefault="008C4ECA" w:rsidP="00067085">
            <w:pPr>
              <w:jc w:val="lowKashida"/>
              <w:rPr>
                <w:rFonts w:cs="Mudir MT"/>
                <w:b/>
                <w:bCs/>
                <w:rtl/>
              </w:rPr>
            </w:pPr>
          </w:p>
        </w:tc>
      </w:tr>
      <w:tr w:rsidR="008C4ECA" w:rsidRPr="00EE69D7" w14:paraId="03368FD3" w14:textId="77777777" w:rsidTr="0E87BDCD">
        <w:trPr>
          <w:trHeight w:val="247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FFFFFF" w:themeColor="background1"/>
              <w:right w:val="inset" w:sz="2" w:space="0" w:color="auto"/>
            </w:tcBorders>
            <w:shd w:val="clear" w:color="auto" w:fill="auto"/>
          </w:tcPr>
          <w:p w14:paraId="78941E47" w14:textId="77777777" w:rsidR="008C4ECA" w:rsidRPr="00EE69D7" w:rsidRDefault="008C4ECA" w:rsidP="00067085">
            <w:pPr>
              <w:jc w:val="center"/>
              <w:rPr>
                <w:rFonts w:cs="Mudir MT"/>
                <w:b/>
                <w:bCs/>
                <w:rtl/>
              </w:rPr>
            </w:pPr>
            <w:r w:rsidRPr="00EE69D7">
              <w:rPr>
                <w:rFonts w:cs="Mudir MT" w:hint="cs"/>
                <w:b/>
                <w:bCs/>
                <w:rtl/>
              </w:rPr>
              <w:t>5</w:t>
            </w:r>
          </w:p>
        </w:tc>
        <w:tc>
          <w:tcPr>
            <w:tcW w:w="946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inset" w:sz="2" w:space="0" w:color="auto"/>
            </w:tcBorders>
            <w:shd w:val="clear" w:color="auto" w:fill="auto"/>
          </w:tcPr>
          <w:p w14:paraId="0B119DE5" w14:textId="77777777" w:rsidR="008C4ECA" w:rsidRPr="00EE69D7" w:rsidRDefault="008C4ECA" w:rsidP="00067085">
            <w:pPr>
              <w:jc w:val="lowKashida"/>
              <w:rPr>
                <w:rFonts w:cs="Mudir MT"/>
                <w:b/>
                <w:bCs/>
                <w:rtl/>
              </w:rPr>
            </w:pPr>
            <w:r w:rsidRPr="00EE69D7">
              <w:rPr>
                <w:rFonts w:cs="Mudir MT" w:hint="cs"/>
                <w:b/>
                <w:bCs/>
                <w:rtl/>
              </w:rPr>
              <w:t xml:space="preserve">من اساليب البحث في الإنترنت الوصول المباشر من خلال عناوين المواقع .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shd w:val="clear" w:color="auto" w:fill="auto"/>
          </w:tcPr>
          <w:p w14:paraId="4101652C" w14:textId="77777777" w:rsidR="008C4ECA" w:rsidRPr="00EE69D7" w:rsidRDefault="008C4ECA" w:rsidP="00067085">
            <w:pPr>
              <w:jc w:val="lowKashida"/>
              <w:rPr>
                <w:rFonts w:cs="Mudir MT"/>
                <w:b/>
                <w:bCs/>
                <w:rtl/>
              </w:rPr>
            </w:pPr>
          </w:p>
        </w:tc>
      </w:tr>
      <w:tr w:rsidR="008C4ECA" w:rsidRPr="00EE69D7" w14:paraId="627E54FA" w14:textId="77777777" w:rsidTr="0E87BDCD">
        <w:trPr>
          <w:trHeight w:val="247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FFFFFF" w:themeColor="background1"/>
              <w:right w:val="inset" w:sz="2" w:space="0" w:color="auto"/>
            </w:tcBorders>
            <w:shd w:val="clear" w:color="auto" w:fill="auto"/>
          </w:tcPr>
          <w:p w14:paraId="1B87E3DE" w14:textId="77777777" w:rsidR="008C4ECA" w:rsidRPr="00EE69D7" w:rsidRDefault="008C4ECA" w:rsidP="00067085">
            <w:pPr>
              <w:jc w:val="center"/>
              <w:rPr>
                <w:rFonts w:cs="Mudir MT"/>
                <w:b/>
                <w:bCs/>
                <w:rtl/>
              </w:rPr>
            </w:pPr>
            <w:r w:rsidRPr="00EE69D7">
              <w:rPr>
                <w:rFonts w:cs="Mudir MT" w:hint="cs"/>
                <w:b/>
                <w:bCs/>
                <w:rtl/>
              </w:rPr>
              <w:t>6</w:t>
            </w:r>
          </w:p>
        </w:tc>
        <w:tc>
          <w:tcPr>
            <w:tcW w:w="946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inset" w:sz="2" w:space="0" w:color="auto"/>
            </w:tcBorders>
            <w:shd w:val="clear" w:color="auto" w:fill="auto"/>
          </w:tcPr>
          <w:p w14:paraId="1547BCDC" w14:textId="2F615E55" w:rsidR="008C4ECA" w:rsidRPr="00EE69D7" w:rsidRDefault="0E87BDCD" w:rsidP="00067085">
            <w:pPr>
              <w:jc w:val="lowKashida"/>
              <w:rPr>
                <w:rFonts w:cs="Mudir MT"/>
                <w:b/>
                <w:bCs/>
                <w:rtl/>
              </w:rPr>
            </w:pPr>
            <w:r w:rsidRPr="0E87BDCD">
              <w:rPr>
                <w:rFonts w:cs="Mudir MT"/>
                <w:b/>
                <w:bCs/>
                <w:rtl/>
              </w:rPr>
              <w:t>تُعد خدمة البريد الإلكتروني من أكثر خدمات الإنترنت تداولاً بين مستخدمي الشبكة</w:t>
            </w:r>
            <w:r w:rsidRPr="0E87BDCD">
              <w:rPr>
                <w:rFonts w:cs="Mudir MT"/>
                <w:b/>
                <w:bCs/>
              </w:rPr>
              <w:t xml:space="preserve"> 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shd w:val="clear" w:color="auto" w:fill="auto"/>
          </w:tcPr>
          <w:p w14:paraId="4B99056E" w14:textId="77777777" w:rsidR="008C4ECA" w:rsidRPr="00EE69D7" w:rsidRDefault="008C4ECA" w:rsidP="00067085">
            <w:pPr>
              <w:jc w:val="lowKashida"/>
              <w:rPr>
                <w:rFonts w:cs="Mudir MT"/>
                <w:b/>
                <w:bCs/>
                <w:rtl/>
              </w:rPr>
            </w:pPr>
          </w:p>
        </w:tc>
      </w:tr>
      <w:tr w:rsidR="008C4ECA" w:rsidRPr="00EE69D7" w14:paraId="17F2EDFB" w14:textId="77777777" w:rsidTr="0E87BDCD">
        <w:trPr>
          <w:trHeight w:val="247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FFFFFF" w:themeColor="background1"/>
              <w:right w:val="inset" w:sz="2" w:space="0" w:color="auto"/>
            </w:tcBorders>
            <w:shd w:val="clear" w:color="auto" w:fill="auto"/>
          </w:tcPr>
          <w:p w14:paraId="109B8484" w14:textId="77777777" w:rsidR="008C4ECA" w:rsidRPr="00EE69D7" w:rsidRDefault="008C4ECA" w:rsidP="00067085">
            <w:pPr>
              <w:jc w:val="center"/>
              <w:rPr>
                <w:rFonts w:cs="Mudir MT"/>
                <w:b/>
                <w:bCs/>
                <w:rtl/>
              </w:rPr>
            </w:pPr>
            <w:r w:rsidRPr="00EE69D7">
              <w:rPr>
                <w:rFonts w:cs="Mudir MT" w:hint="cs"/>
                <w:b/>
                <w:bCs/>
                <w:rtl/>
              </w:rPr>
              <w:t>7</w:t>
            </w:r>
          </w:p>
        </w:tc>
        <w:tc>
          <w:tcPr>
            <w:tcW w:w="946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inset" w:sz="2" w:space="0" w:color="auto"/>
            </w:tcBorders>
            <w:shd w:val="clear" w:color="auto" w:fill="auto"/>
          </w:tcPr>
          <w:p w14:paraId="337D4B7B" w14:textId="5F024226" w:rsidR="008C4ECA" w:rsidRPr="00EE69D7" w:rsidRDefault="0E87BDCD" w:rsidP="00067085">
            <w:pPr>
              <w:jc w:val="lowKashida"/>
              <w:rPr>
                <w:rFonts w:cs="Mudir MT"/>
                <w:b/>
                <w:bCs/>
                <w:rtl/>
              </w:rPr>
            </w:pPr>
            <w:r w:rsidRPr="0E87BDCD">
              <w:rPr>
                <w:rFonts w:cs="Mudir MT"/>
                <w:b/>
                <w:bCs/>
                <w:rtl/>
              </w:rPr>
              <w:t>من أهم التقنيات المستخدمة في المكتبات ومراكز المعلومات الأجهزة والبرامج والتطبيقات</w:t>
            </w:r>
            <w:r w:rsidRPr="0E87BDCD">
              <w:rPr>
                <w:rFonts w:cs="Mudir MT"/>
                <w:b/>
                <w:bCs/>
              </w:rPr>
              <w:t xml:space="preserve"> 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shd w:val="clear" w:color="auto" w:fill="auto"/>
          </w:tcPr>
          <w:p w14:paraId="1299C43A" w14:textId="77777777" w:rsidR="008C4ECA" w:rsidRPr="00EE69D7" w:rsidRDefault="008C4ECA" w:rsidP="00067085">
            <w:pPr>
              <w:jc w:val="lowKashida"/>
              <w:rPr>
                <w:rFonts w:cs="Mudir MT"/>
                <w:b/>
                <w:bCs/>
                <w:rtl/>
              </w:rPr>
            </w:pPr>
          </w:p>
        </w:tc>
      </w:tr>
      <w:tr w:rsidR="008C4ECA" w:rsidRPr="00EE69D7" w14:paraId="5B8209AC" w14:textId="77777777" w:rsidTr="0E87BDCD">
        <w:trPr>
          <w:trHeight w:val="481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FFFFFF" w:themeColor="background1"/>
              <w:right w:val="inset" w:sz="2" w:space="0" w:color="auto"/>
            </w:tcBorders>
            <w:shd w:val="clear" w:color="auto" w:fill="auto"/>
          </w:tcPr>
          <w:p w14:paraId="44B0A208" w14:textId="77777777" w:rsidR="008C4ECA" w:rsidRPr="00EE69D7" w:rsidRDefault="008C4ECA" w:rsidP="00067085">
            <w:pPr>
              <w:jc w:val="center"/>
              <w:rPr>
                <w:rFonts w:cs="Mudir MT"/>
                <w:b/>
                <w:bCs/>
                <w:rtl/>
              </w:rPr>
            </w:pPr>
            <w:r w:rsidRPr="00EE69D7">
              <w:rPr>
                <w:rFonts w:cs="Mudir MT" w:hint="cs"/>
                <w:b/>
                <w:bCs/>
                <w:rtl/>
              </w:rPr>
              <w:t>8</w:t>
            </w:r>
          </w:p>
        </w:tc>
        <w:tc>
          <w:tcPr>
            <w:tcW w:w="946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inset" w:sz="2" w:space="0" w:color="auto"/>
            </w:tcBorders>
            <w:shd w:val="clear" w:color="auto" w:fill="auto"/>
          </w:tcPr>
          <w:p w14:paraId="0A3D4086" w14:textId="3CAF3F07" w:rsidR="008C4ECA" w:rsidRPr="00EE69D7" w:rsidRDefault="0E87BDCD" w:rsidP="00067085">
            <w:pPr>
              <w:jc w:val="lowKashida"/>
              <w:rPr>
                <w:rFonts w:cs="Mudir MT"/>
                <w:b/>
                <w:bCs/>
                <w:rtl/>
              </w:rPr>
            </w:pPr>
            <w:r w:rsidRPr="0E87BDCD">
              <w:rPr>
                <w:rFonts w:cs="Mudir MT"/>
                <w:b/>
                <w:bCs/>
                <w:rtl/>
              </w:rPr>
              <w:t>يُعد البريد الإلكتروني أحد أهم خدمات الإنترنت المعلوماتية</w:t>
            </w:r>
            <w:r w:rsidRPr="0E87BDCD">
              <w:rPr>
                <w:rFonts w:cs="Mudir MT"/>
                <w:b/>
                <w:bCs/>
              </w:rPr>
              <w:t xml:space="preserve"> 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shd w:val="clear" w:color="auto" w:fill="auto"/>
          </w:tcPr>
          <w:p w14:paraId="4DDBEF00" w14:textId="77777777" w:rsidR="008C4ECA" w:rsidRPr="00EE69D7" w:rsidRDefault="008C4ECA" w:rsidP="00067085">
            <w:pPr>
              <w:jc w:val="lowKashida"/>
              <w:rPr>
                <w:rFonts w:cs="Mudir MT"/>
                <w:b/>
                <w:bCs/>
                <w:rtl/>
              </w:rPr>
            </w:pPr>
          </w:p>
        </w:tc>
      </w:tr>
      <w:tr w:rsidR="008C4ECA" w:rsidRPr="00EE69D7" w14:paraId="60411D67" w14:textId="77777777" w:rsidTr="0E87BDCD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inset" w:sz="2" w:space="0" w:color="auto"/>
            </w:tcBorders>
            <w:vAlign w:val="center"/>
          </w:tcPr>
          <w:p w14:paraId="2B2B7304" w14:textId="77777777" w:rsidR="008C4ECA" w:rsidRPr="00EE69D7" w:rsidRDefault="008C4ECA" w:rsidP="00067085">
            <w:pPr>
              <w:jc w:val="center"/>
              <w:rPr>
                <w:rFonts w:cs="Mudir MT"/>
                <w:b/>
                <w:bCs/>
                <w:rtl/>
              </w:rPr>
            </w:pPr>
            <w:r w:rsidRPr="00EE69D7">
              <w:rPr>
                <w:rFonts w:cs="Mudir MT" w:hint="cs"/>
                <w:b/>
                <w:bCs/>
                <w:rtl/>
              </w:rPr>
              <w:t>9</w:t>
            </w:r>
          </w:p>
        </w:tc>
        <w:tc>
          <w:tcPr>
            <w:tcW w:w="946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inset" w:sz="2" w:space="0" w:color="auto"/>
            </w:tcBorders>
            <w:vAlign w:val="center"/>
          </w:tcPr>
          <w:p w14:paraId="29C632ED" w14:textId="77777777" w:rsidR="008C4ECA" w:rsidRPr="00EE69D7" w:rsidRDefault="008C4ECA" w:rsidP="00067085">
            <w:pPr>
              <w:jc w:val="lowKashida"/>
              <w:rPr>
                <w:rFonts w:cs="Mudir MT"/>
                <w:b/>
                <w:bCs/>
                <w:rtl/>
              </w:rPr>
            </w:pPr>
            <w:r w:rsidRPr="00EE69D7">
              <w:rPr>
                <w:rFonts w:cs="Mudir MT" w:hint="cs"/>
                <w:b/>
                <w:bCs/>
                <w:rtl/>
              </w:rPr>
              <w:t>تستخدم المكتبات ومراكز المعلومات التقنيات في اعمالها لخدمة العاملين 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vAlign w:val="center"/>
          </w:tcPr>
          <w:p w14:paraId="3461D779" w14:textId="77777777" w:rsidR="008C4ECA" w:rsidRPr="00EE69D7" w:rsidRDefault="008C4ECA" w:rsidP="00067085">
            <w:pPr>
              <w:jc w:val="lowKashida"/>
              <w:rPr>
                <w:rFonts w:cs="Mudir MT"/>
                <w:b/>
                <w:bCs/>
                <w:rtl/>
              </w:rPr>
            </w:pPr>
          </w:p>
        </w:tc>
      </w:tr>
      <w:tr w:rsidR="008C4ECA" w:rsidRPr="00EE69D7" w14:paraId="25164534" w14:textId="77777777" w:rsidTr="0E87BDCD">
        <w:trPr>
          <w:trHeight w:val="530"/>
        </w:trPr>
        <w:tc>
          <w:tcPr>
            <w:tcW w:w="10737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CF2D8B6" w14:textId="77777777" w:rsidR="00E61992" w:rsidRDefault="00E61992" w:rsidP="00067085">
            <w:pPr>
              <w:jc w:val="center"/>
              <w:rPr>
                <w:rFonts w:cs="Mudir MT"/>
                <w:rtl/>
              </w:rPr>
            </w:pPr>
          </w:p>
          <w:p w14:paraId="7E441A1A" w14:textId="77777777" w:rsidR="008C4ECA" w:rsidRDefault="008C4ECA" w:rsidP="00067085">
            <w:pPr>
              <w:jc w:val="center"/>
              <w:rPr>
                <w:rFonts w:cs="Mudir MT"/>
                <w:rtl/>
              </w:rPr>
            </w:pPr>
            <w:r w:rsidRPr="00EE69D7">
              <w:rPr>
                <w:rFonts w:cs="Mudir MT" w:hint="cs"/>
                <w:rtl/>
              </w:rPr>
              <w:t xml:space="preserve">أسئلة الـمزاوجة </w:t>
            </w:r>
          </w:p>
          <w:p w14:paraId="0FB78278" w14:textId="77777777" w:rsidR="008C4ECA" w:rsidRPr="00EE69D7" w:rsidRDefault="008C4ECA" w:rsidP="00067085">
            <w:pPr>
              <w:jc w:val="center"/>
              <w:rPr>
                <w:rFonts w:cs="Mudir MT"/>
                <w:rtl/>
              </w:rPr>
            </w:pPr>
          </w:p>
        </w:tc>
      </w:tr>
      <w:tr w:rsidR="008C4ECA" w:rsidRPr="00EE69D7" w14:paraId="1A8DF93C" w14:textId="77777777" w:rsidTr="0E87BDCD">
        <w:trPr>
          <w:trHeight w:val="530"/>
        </w:trPr>
        <w:tc>
          <w:tcPr>
            <w:tcW w:w="1073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C798CB" w14:textId="77777777" w:rsidR="008C4ECA" w:rsidRPr="00EE69D7" w:rsidRDefault="008C4ECA" w:rsidP="00067085">
            <w:pPr>
              <w:jc w:val="center"/>
              <w:rPr>
                <w:rFonts w:cs="Mudir MT"/>
                <w:b/>
                <w:bCs/>
                <w:rtl/>
              </w:rPr>
            </w:pPr>
            <w:r w:rsidRPr="00EE69D7">
              <w:rPr>
                <w:rFonts w:cs="Mudir MT" w:hint="cs"/>
                <w:b/>
                <w:bCs/>
                <w:rtl/>
              </w:rPr>
              <w:t>اختر من القائمة ( الثانية ) ما يناسب القائمة (  الأولى )  ثم ظلل في ورقة الإجابة :</w:t>
            </w:r>
          </w:p>
        </w:tc>
      </w:tr>
      <w:tr w:rsidR="008C4ECA" w:rsidRPr="00EE69D7" w14:paraId="7A1BB894" w14:textId="77777777" w:rsidTr="0E87BDCD">
        <w:trPr>
          <w:trHeight w:val="530"/>
        </w:trPr>
        <w:tc>
          <w:tcPr>
            <w:tcW w:w="52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D03A38" w14:textId="77777777" w:rsidR="008C4ECA" w:rsidRPr="00EE69D7" w:rsidRDefault="008C4ECA" w:rsidP="00067085">
            <w:pPr>
              <w:jc w:val="center"/>
              <w:rPr>
                <w:rFonts w:cs="Mudir MT"/>
                <w:b/>
                <w:bCs/>
                <w:rtl/>
              </w:rPr>
            </w:pPr>
            <w:r w:rsidRPr="00EE69D7">
              <w:rPr>
                <w:rFonts w:cs="Mudir MT" w:hint="cs"/>
                <w:b/>
                <w:bCs/>
                <w:rtl/>
              </w:rPr>
              <w:t>القائمة الأولى</w:t>
            </w:r>
          </w:p>
        </w:tc>
        <w:tc>
          <w:tcPr>
            <w:tcW w:w="544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3044ED" w14:textId="77777777" w:rsidR="008C4ECA" w:rsidRPr="00EE69D7" w:rsidRDefault="008C4ECA" w:rsidP="00067085">
            <w:pPr>
              <w:jc w:val="center"/>
              <w:rPr>
                <w:rFonts w:cs="Mudir MT"/>
                <w:b/>
                <w:bCs/>
                <w:rtl/>
              </w:rPr>
            </w:pPr>
            <w:r w:rsidRPr="00EE69D7">
              <w:rPr>
                <w:rFonts w:cs="Mudir MT" w:hint="cs"/>
                <w:b/>
                <w:bCs/>
                <w:rtl/>
              </w:rPr>
              <w:t>القائمة الثانية</w:t>
            </w:r>
          </w:p>
        </w:tc>
      </w:tr>
      <w:tr w:rsidR="008C4ECA" w:rsidRPr="00EE69D7" w14:paraId="1A503E7E" w14:textId="77777777" w:rsidTr="0E87BDCD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8C4ECA" w:rsidRPr="00EE69D7" w:rsidRDefault="008C4ECA" w:rsidP="00067085">
            <w:pPr>
              <w:jc w:val="right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EE69D7">
              <w:rPr>
                <w:rFonts w:ascii="Arial" w:hAnsi="Arial" w:cs="Mudir MT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6D29E0" w14:textId="77777777" w:rsidR="008C4ECA" w:rsidRPr="00EE69D7" w:rsidRDefault="008C4ECA" w:rsidP="00067085">
            <w:pPr>
              <w:rPr>
                <w:rFonts w:cs="Mudir MT"/>
                <w:b/>
                <w:bCs/>
                <w:rtl/>
              </w:rPr>
            </w:pPr>
            <w:r w:rsidRPr="00EE69D7">
              <w:rPr>
                <w:rFonts w:cs="Mudir MT" w:hint="cs"/>
                <w:b/>
                <w:bCs/>
                <w:rtl/>
              </w:rPr>
              <w:t>تقنية المعلومات</w:t>
            </w:r>
          </w:p>
        </w:tc>
        <w:tc>
          <w:tcPr>
            <w:tcW w:w="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7BBB5B" w14:textId="77777777" w:rsidR="008C4ECA" w:rsidRPr="00EE69D7" w:rsidRDefault="008C4ECA" w:rsidP="00067085">
            <w:pPr>
              <w:jc w:val="center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EE69D7">
              <w:rPr>
                <w:rFonts w:cs="Mudir MT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A74FE" w14:textId="77777777" w:rsidR="008C4ECA" w:rsidRPr="00EE69D7" w:rsidRDefault="008C4ECA" w:rsidP="00067085">
            <w:pPr>
              <w:rPr>
                <w:rFonts w:ascii="Arial" w:hAnsi="Arial" w:cs="Mudir MT"/>
                <w:color w:val="000000"/>
                <w:rtl/>
              </w:rPr>
            </w:pPr>
            <w:r w:rsidRPr="00EE69D7">
              <w:rPr>
                <w:rFonts w:ascii="Arial" w:hAnsi="Arial" w:cs="Mudir MT" w:hint="cs"/>
                <w:color w:val="000000"/>
                <w:rtl/>
              </w:rPr>
              <w:t>تستخدم المكتبات ومراكز المعلومات التقنيات في أعمالها</w:t>
            </w:r>
          </w:p>
        </w:tc>
      </w:tr>
      <w:tr w:rsidR="008C4ECA" w:rsidRPr="00EE69D7" w14:paraId="4B2D75F7" w14:textId="77777777" w:rsidTr="0E87BDCD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77777777" w:rsidR="008C4ECA" w:rsidRPr="00EE69D7" w:rsidRDefault="008C4ECA" w:rsidP="00067085">
            <w:pPr>
              <w:jc w:val="right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EE69D7">
              <w:rPr>
                <w:rFonts w:ascii="Arial" w:hAnsi="Arial" w:cs="Mudir MT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015ED0" w14:textId="77777777" w:rsidR="008C4ECA" w:rsidRPr="00EE69D7" w:rsidRDefault="008C4ECA" w:rsidP="00067085">
            <w:pPr>
              <w:rPr>
                <w:rFonts w:cs="Mudir MT"/>
                <w:b/>
                <w:bCs/>
                <w:rtl/>
              </w:rPr>
            </w:pPr>
            <w:r w:rsidRPr="00EE69D7">
              <w:rPr>
                <w:rFonts w:cs="Mudir MT" w:hint="cs"/>
                <w:b/>
                <w:bCs/>
                <w:rtl/>
              </w:rPr>
              <w:t>الإنترنت</w:t>
            </w:r>
          </w:p>
        </w:tc>
        <w:tc>
          <w:tcPr>
            <w:tcW w:w="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20CA3A" w14:textId="77777777" w:rsidR="008C4ECA" w:rsidRPr="00EE69D7" w:rsidRDefault="008C4ECA" w:rsidP="00067085">
            <w:pPr>
              <w:jc w:val="center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EE69D7">
              <w:rPr>
                <w:rFonts w:ascii="Arial" w:hAnsi="Arial" w:cs="Mudir MT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2BF172" w14:textId="47744695" w:rsidR="008C4ECA" w:rsidRPr="00EE69D7" w:rsidRDefault="0E87BDCD" w:rsidP="00067085">
            <w:pPr>
              <w:rPr>
                <w:rFonts w:ascii="Arial" w:hAnsi="Arial" w:cs="Mudir MT"/>
                <w:color w:val="000000"/>
                <w:rtl/>
              </w:rPr>
            </w:pPr>
            <w:r w:rsidRPr="0E87BDCD">
              <w:rPr>
                <w:rFonts w:ascii="Arial" w:hAnsi="Arial" w:cs="Mudir MT"/>
                <w:color w:val="000000" w:themeColor="text1"/>
                <w:rtl/>
              </w:rPr>
              <w:t>لايستلزم وجود الشخص المستقبل وقت إرسال الرسالة</w:t>
            </w:r>
          </w:p>
        </w:tc>
      </w:tr>
      <w:tr w:rsidR="008C4ECA" w:rsidRPr="00EE69D7" w14:paraId="6E61A215" w14:textId="77777777" w:rsidTr="0E87BDCD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6E3D" w14:textId="77777777" w:rsidR="008C4ECA" w:rsidRPr="00EE69D7" w:rsidRDefault="008C4ECA" w:rsidP="00067085">
            <w:pPr>
              <w:jc w:val="right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EE69D7">
              <w:rPr>
                <w:rFonts w:ascii="Arial" w:hAnsi="Arial" w:cs="Mudir MT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D85723" w14:textId="77777777" w:rsidR="008C4ECA" w:rsidRPr="00EE69D7" w:rsidRDefault="008C4ECA" w:rsidP="00067085">
            <w:pPr>
              <w:jc w:val="lowKashida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EE69D7">
              <w:rPr>
                <w:rFonts w:ascii="Arial" w:hAnsi="Arial" w:cs="Mudir MT" w:hint="cs"/>
                <w:b/>
                <w:bCs/>
                <w:color w:val="000000"/>
                <w:rtl/>
              </w:rPr>
              <w:t>البريد الإلكتروني</w:t>
            </w:r>
          </w:p>
        </w:tc>
        <w:tc>
          <w:tcPr>
            <w:tcW w:w="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6DCB31" w14:textId="77777777" w:rsidR="008C4ECA" w:rsidRPr="00EE69D7" w:rsidRDefault="008C4ECA" w:rsidP="00067085">
            <w:pPr>
              <w:jc w:val="center"/>
              <w:rPr>
                <w:rFonts w:cs="Mudir MT"/>
                <w:b/>
                <w:bCs/>
                <w:color w:val="000000"/>
                <w:rtl/>
              </w:rPr>
            </w:pPr>
            <w:r w:rsidRPr="00EE69D7">
              <w:rPr>
                <w:rFonts w:cs="Mudir MT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678A82" w14:textId="77777777" w:rsidR="008C4ECA" w:rsidRPr="00EE69D7" w:rsidRDefault="008C4ECA" w:rsidP="00067085">
            <w:pPr>
              <w:rPr>
                <w:rFonts w:cs="Mudir MT"/>
                <w:color w:val="000000"/>
                <w:rtl/>
              </w:rPr>
            </w:pPr>
            <w:r w:rsidRPr="00EE69D7">
              <w:rPr>
                <w:rFonts w:cs="Mudir MT" w:hint="cs"/>
                <w:color w:val="000000"/>
                <w:rtl/>
              </w:rPr>
              <w:t>شبكة عالمية تضم ملايين من الحاسبات الآلية</w:t>
            </w:r>
          </w:p>
        </w:tc>
      </w:tr>
      <w:tr w:rsidR="008C4ECA" w:rsidRPr="00EE69D7" w14:paraId="55105D09" w14:textId="77777777" w:rsidTr="0E87BDCD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964D78" w14:textId="77777777" w:rsidR="008C4ECA" w:rsidRPr="00EE69D7" w:rsidRDefault="008C4ECA" w:rsidP="00067085">
            <w:pPr>
              <w:jc w:val="right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EE69D7">
              <w:rPr>
                <w:rFonts w:ascii="Arial" w:hAnsi="Arial" w:cs="Mudir MT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E6CDB" w14:textId="77777777" w:rsidR="008C4ECA" w:rsidRPr="00EE69D7" w:rsidRDefault="008C4ECA" w:rsidP="00067085">
            <w:pPr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EE69D7">
              <w:rPr>
                <w:rFonts w:ascii="Arial" w:hAnsi="Arial" w:cs="Mudir MT" w:hint="cs"/>
                <w:b/>
                <w:bCs/>
                <w:color w:val="000000"/>
                <w:rtl/>
              </w:rPr>
              <w:t>لتقديم خدمات جديدة</w:t>
            </w:r>
          </w:p>
        </w:tc>
        <w:tc>
          <w:tcPr>
            <w:tcW w:w="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427F1F" w14:textId="77777777" w:rsidR="008C4ECA" w:rsidRPr="00EE69D7" w:rsidRDefault="008C4ECA" w:rsidP="00067085">
            <w:pPr>
              <w:jc w:val="center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EE69D7">
              <w:rPr>
                <w:rFonts w:cs="Mudir MT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D31BF8" w14:textId="77777777" w:rsidR="008C4ECA" w:rsidRPr="00EE69D7" w:rsidRDefault="008C4ECA" w:rsidP="00067085">
            <w:pPr>
              <w:rPr>
                <w:rFonts w:ascii="Arial" w:hAnsi="Arial" w:cs="Mudir MT"/>
                <w:color w:val="000000"/>
                <w:rtl/>
              </w:rPr>
            </w:pPr>
            <w:r w:rsidRPr="00EE69D7">
              <w:rPr>
                <w:rFonts w:ascii="Arial" w:hAnsi="Arial" w:cs="Mudir MT" w:hint="cs"/>
                <w:color w:val="000000"/>
                <w:rtl/>
              </w:rPr>
              <w:t xml:space="preserve">كافة أنواع البرامج المستخدمة في تسجيل المعلومات </w:t>
            </w:r>
          </w:p>
        </w:tc>
      </w:tr>
      <w:tr w:rsidR="008C4ECA" w:rsidRPr="00EE69D7" w14:paraId="65655520" w14:textId="77777777" w:rsidTr="0E87BDCD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0AAE" w14:textId="77777777" w:rsidR="008C4ECA" w:rsidRPr="00EE69D7" w:rsidRDefault="008C4ECA" w:rsidP="00067085">
            <w:pPr>
              <w:jc w:val="right"/>
              <w:rPr>
                <w:rFonts w:cs="Mudir MT"/>
                <w:b/>
                <w:bCs/>
                <w:color w:val="000000"/>
                <w:rtl/>
              </w:rPr>
            </w:pPr>
            <w:r w:rsidRPr="00EE69D7">
              <w:rPr>
                <w:rFonts w:cs="Mudir MT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D61327" w14:textId="6AA052A9" w:rsidR="008C4ECA" w:rsidRPr="00EE69D7" w:rsidRDefault="0E87BDCD" w:rsidP="00067085">
            <w:pPr>
              <w:jc w:val="lowKashida"/>
              <w:rPr>
                <w:rFonts w:cs="Mudir MT"/>
                <w:b/>
                <w:bCs/>
                <w:rtl/>
              </w:rPr>
            </w:pPr>
            <w:r w:rsidRPr="0E87BDCD">
              <w:rPr>
                <w:rFonts w:cs="Mudir MT"/>
                <w:b/>
                <w:bCs/>
                <w:rtl/>
              </w:rPr>
              <w:t>من أساليب البحث في الإنترنت</w:t>
            </w:r>
            <w:r w:rsidRPr="0E87BDCD">
              <w:rPr>
                <w:rFonts w:cs="Mudir MT"/>
                <w:b/>
                <w:bCs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5227A3" w14:textId="77777777" w:rsidR="008C4ECA" w:rsidRPr="00EE69D7" w:rsidRDefault="008C4ECA" w:rsidP="00067085">
            <w:pPr>
              <w:jc w:val="center"/>
              <w:rPr>
                <w:rFonts w:cs="Mudir MT"/>
                <w:b/>
                <w:bCs/>
                <w:color w:val="000000"/>
                <w:rtl/>
              </w:rPr>
            </w:pPr>
            <w:r w:rsidRPr="00EE69D7">
              <w:rPr>
                <w:rFonts w:ascii="Arial" w:hAnsi="Arial" w:cs="Mudir MT" w:hint="cs"/>
                <w:b/>
                <w:bCs/>
                <w:color w:val="000000"/>
                <w:rtl/>
              </w:rPr>
              <w:t>هـ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A09CBA" w14:textId="551B60DF" w:rsidR="008C4ECA" w:rsidRPr="00EE69D7" w:rsidRDefault="0E87BDCD" w:rsidP="00067085">
            <w:pPr>
              <w:rPr>
                <w:rFonts w:cs="Mudir MT"/>
                <w:color w:val="000000"/>
                <w:rtl/>
              </w:rPr>
            </w:pPr>
            <w:r w:rsidRPr="0E87BDCD">
              <w:rPr>
                <w:rFonts w:cs="Mudir MT"/>
                <w:color w:val="000000" w:themeColor="text1"/>
                <w:rtl/>
              </w:rPr>
              <w:t>الوصول المباشرمن خلال الأدلة الموضوعية</w:t>
            </w:r>
            <w:r w:rsidRPr="0E87BDCD">
              <w:rPr>
                <w:rFonts w:cs="Mudir MT"/>
                <w:color w:val="000000" w:themeColor="text1"/>
              </w:rPr>
              <w:t xml:space="preserve"> </w:t>
            </w:r>
          </w:p>
        </w:tc>
      </w:tr>
      <w:tr w:rsidR="008C4ECA" w:rsidRPr="00EE69D7" w14:paraId="582E9F7B" w14:textId="77777777" w:rsidTr="0E87BDCD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A7AE" w14:textId="77777777" w:rsidR="008C4ECA" w:rsidRPr="00EE69D7" w:rsidRDefault="008C4ECA" w:rsidP="00067085">
            <w:pPr>
              <w:jc w:val="right"/>
              <w:rPr>
                <w:rFonts w:cs="Mudir MT"/>
                <w:b/>
                <w:bCs/>
                <w:color w:val="000000"/>
                <w:rtl/>
              </w:rPr>
            </w:pPr>
            <w:r w:rsidRPr="00EE69D7">
              <w:rPr>
                <w:rFonts w:cs="Mudir MT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AFBFB9" w14:textId="77777777" w:rsidR="008C4ECA" w:rsidRPr="00EE69D7" w:rsidRDefault="008C4ECA" w:rsidP="00067085">
            <w:pPr>
              <w:jc w:val="lowKashida"/>
              <w:rPr>
                <w:rFonts w:cs="Mudir MT"/>
                <w:b/>
                <w:bCs/>
                <w:rtl/>
              </w:rPr>
            </w:pPr>
            <w:r w:rsidRPr="00EE69D7">
              <w:rPr>
                <w:rFonts w:cs="Mudir MT" w:hint="cs"/>
                <w:b/>
                <w:bCs/>
                <w:rtl/>
              </w:rPr>
              <w:t xml:space="preserve">اليسير </w:t>
            </w:r>
          </w:p>
        </w:tc>
        <w:tc>
          <w:tcPr>
            <w:tcW w:w="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CF9334" w14:textId="77777777" w:rsidR="008C4ECA" w:rsidRPr="00EE69D7" w:rsidRDefault="008C4ECA" w:rsidP="00067085">
            <w:pPr>
              <w:jc w:val="center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EE69D7">
              <w:rPr>
                <w:rFonts w:ascii="Arial" w:hAnsi="Arial" w:cs="Mudir MT" w:hint="cs"/>
                <w:b/>
                <w:bCs/>
                <w:color w:val="000000"/>
                <w:rtl/>
              </w:rPr>
              <w:t>و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591D46" w14:textId="77777777" w:rsidR="008C4ECA" w:rsidRPr="00EE69D7" w:rsidRDefault="008C4ECA" w:rsidP="00067085">
            <w:pPr>
              <w:rPr>
                <w:rFonts w:cs="Mudir MT"/>
                <w:color w:val="000000"/>
                <w:rtl/>
              </w:rPr>
            </w:pPr>
            <w:r w:rsidRPr="00EE69D7">
              <w:rPr>
                <w:rFonts w:cs="Mudir MT" w:hint="cs"/>
                <w:color w:val="000000"/>
                <w:rtl/>
              </w:rPr>
              <w:t xml:space="preserve">برنامج قامت وزارة التعليم بتطويره للمكتبات الصغيرة </w:t>
            </w:r>
          </w:p>
        </w:tc>
      </w:tr>
      <w:tr w:rsidR="008C4ECA" w:rsidRPr="00EE69D7" w14:paraId="64B9CE02" w14:textId="77777777" w:rsidTr="0E87BDCD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D8FD" w14:textId="77777777" w:rsidR="008C4ECA" w:rsidRPr="00EE69D7" w:rsidRDefault="008C4ECA" w:rsidP="00067085">
            <w:pPr>
              <w:jc w:val="right"/>
              <w:rPr>
                <w:rFonts w:cs="Mudir MT"/>
                <w:b/>
                <w:bCs/>
                <w:color w:val="000000"/>
                <w:rtl/>
              </w:rPr>
            </w:pPr>
            <w:r w:rsidRPr="00EE69D7">
              <w:rPr>
                <w:rFonts w:cs="Mudir MT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5ECF53" w14:textId="0D1ACC61" w:rsidR="008C4ECA" w:rsidRPr="00EE69D7" w:rsidRDefault="0E87BDCD" w:rsidP="00067085">
            <w:pPr>
              <w:jc w:val="lowKashida"/>
              <w:rPr>
                <w:rFonts w:cs="Mudir MT"/>
                <w:b/>
                <w:bCs/>
                <w:rtl/>
              </w:rPr>
            </w:pPr>
            <w:r w:rsidRPr="0E87BDCD">
              <w:rPr>
                <w:rFonts w:cs="Mudir MT"/>
                <w:b/>
                <w:bCs/>
                <w:rtl/>
              </w:rPr>
              <w:t>الخدمة المرجعية الإلكترونية</w:t>
            </w:r>
            <w:r w:rsidRPr="0E87BDCD">
              <w:rPr>
                <w:rFonts w:cs="Mudir MT"/>
                <w:b/>
                <w:bCs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794C73" w14:textId="77777777" w:rsidR="008C4ECA" w:rsidRPr="00EE69D7" w:rsidRDefault="008C4ECA" w:rsidP="00067085">
            <w:pPr>
              <w:jc w:val="center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EE69D7">
              <w:rPr>
                <w:rFonts w:ascii="Arial" w:hAnsi="Arial" w:cs="Mudir MT" w:hint="cs"/>
                <w:b/>
                <w:bCs/>
                <w:color w:val="000000"/>
                <w:rtl/>
              </w:rPr>
              <w:t>ز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37925B" w14:textId="77777777" w:rsidR="008C4ECA" w:rsidRPr="00EE69D7" w:rsidRDefault="008C4ECA" w:rsidP="00067085">
            <w:pPr>
              <w:rPr>
                <w:rFonts w:cs="Mudir MT"/>
                <w:color w:val="000000"/>
                <w:rtl/>
              </w:rPr>
            </w:pPr>
            <w:r w:rsidRPr="00EE69D7">
              <w:rPr>
                <w:rFonts w:cs="Mudir MT" w:hint="cs"/>
                <w:color w:val="000000"/>
                <w:rtl/>
              </w:rPr>
              <w:t xml:space="preserve">من اهم خدمات الانترنت المعلوماتية </w:t>
            </w:r>
          </w:p>
        </w:tc>
      </w:tr>
      <w:tr w:rsidR="008C4ECA" w:rsidRPr="00EE69D7" w14:paraId="2734A677" w14:textId="77777777" w:rsidTr="0E87BDCD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3697" w14:textId="77777777" w:rsidR="008C4ECA" w:rsidRPr="00EE69D7" w:rsidRDefault="008C4ECA" w:rsidP="00067085">
            <w:pPr>
              <w:jc w:val="right"/>
              <w:rPr>
                <w:rFonts w:cs="Mudir MT"/>
                <w:b/>
                <w:bCs/>
                <w:color w:val="000000"/>
                <w:rtl/>
              </w:rPr>
            </w:pPr>
            <w:r w:rsidRPr="00EE69D7">
              <w:rPr>
                <w:rFonts w:cs="Mudir MT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BCDFFD" w14:textId="5C79CF15" w:rsidR="008C4ECA" w:rsidRPr="00EE69D7" w:rsidRDefault="0E87BDCD" w:rsidP="00067085">
            <w:pPr>
              <w:jc w:val="lowKashida"/>
              <w:rPr>
                <w:rFonts w:cs="Mudir MT"/>
                <w:b/>
                <w:bCs/>
                <w:rtl/>
              </w:rPr>
            </w:pPr>
            <w:r w:rsidRPr="0E87BDCD">
              <w:rPr>
                <w:rFonts w:cs="Mudir MT"/>
                <w:b/>
                <w:bCs/>
                <w:rtl/>
              </w:rPr>
              <w:t>الفهرسة والبحث والإعارة</w:t>
            </w:r>
            <w:r w:rsidRPr="0E87BDCD">
              <w:rPr>
                <w:rFonts w:cs="Mudir MT"/>
                <w:b/>
                <w:bCs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AB8FA7" w14:textId="77777777" w:rsidR="008C4ECA" w:rsidRPr="00EE69D7" w:rsidRDefault="008C4ECA" w:rsidP="00067085">
            <w:pPr>
              <w:jc w:val="center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EE69D7">
              <w:rPr>
                <w:rFonts w:ascii="Arial" w:hAnsi="Arial" w:cs="Mudir MT" w:hint="cs"/>
                <w:b/>
                <w:bCs/>
                <w:color w:val="000000"/>
                <w:rtl/>
              </w:rPr>
              <w:t>ح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1BE2B2" w14:textId="7C00D868" w:rsidR="008C4ECA" w:rsidRPr="00EE69D7" w:rsidRDefault="0E87BDCD" w:rsidP="00067085">
            <w:pPr>
              <w:rPr>
                <w:rFonts w:cs="Mudir MT"/>
                <w:color w:val="000000"/>
                <w:rtl/>
              </w:rPr>
            </w:pPr>
            <w:r w:rsidRPr="0E87BDCD">
              <w:rPr>
                <w:rFonts w:cs="Mudir MT"/>
                <w:color w:val="000000" w:themeColor="text1"/>
                <w:rtl/>
              </w:rPr>
              <w:t>من اهم استخدامات الحاسب الآلي في المكتبات</w:t>
            </w:r>
            <w:r w:rsidRPr="0E87BDCD">
              <w:rPr>
                <w:rFonts w:cs="Mudir MT"/>
                <w:color w:val="000000" w:themeColor="text1"/>
              </w:rPr>
              <w:t xml:space="preserve"> </w:t>
            </w:r>
          </w:p>
        </w:tc>
      </w:tr>
      <w:tr w:rsidR="008C4ECA" w:rsidRPr="00EE69D7" w14:paraId="574EE723" w14:textId="77777777" w:rsidTr="0E87BDCD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09E4" w14:textId="77777777" w:rsidR="008C4ECA" w:rsidRPr="00EE69D7" w:rsidRDefault="008C4ECA" w:rsidP="00067085">
            <w:pPr>
              <w:jc w:val="right"/>
              <w:rPr>
                <w:rFonts w:cs="Mudir MT"/>
                <w:b/>
                <w:bCs/>
                <w:color w:val="000000"/>
                <w:rtl/>
              </w:rPr>
            </w:pPr>
            <w:r w:rsidRPr="00EE69D7">
              <w:rPr>
                <w:rFonts w:cs="Mudir MT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37B3DD" w14:textId="2AD65AD4" w:rsidR="008C4ECA" w:rsidRPr="00EE69D7" w:rsidRDefault="0E87BDCD" w:rsidP="00067085">
            <w:pPr>
              <w:jc w:val="lowKashida"/>
              <w:rPr>
                <w:rFonts w:cs="Mudir MT"/>
                <w:b/>
                <w:bCs/>
                <w:rtl/>
              </w:rPr>
            </w:pPr>
            <w:r w:rsidRPr="0E87BDCD">
              <w:rPr>
                <w:rFonts w:cs="Mudir MT"/>
                <w:b/>
                <w:bCs/>
                <w:rtl/>
              </w:rPr>
              <w:t>الحاسب الآلي والفيديو والمسجل الصوتي</w:t>
            </w:r>
            <w:r w:rsidRPr="0E87BDCD">
              <w:rPr>
                <w:rFonts w:cs="Mudir MT"/>
                <w:b/>
                <w:bCs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628EC2" w14:textId="23F19287" w:rsidR="008C4ECA" w:rsidRPr="00EE69D7" w:rsidRDefault="0E87BDCD" w:rsidP="0E87BDCD">
            <w:pPr>
              <w:spacing w:line="259" w:lineRule="auto"/>
              <w:jc w:val="center"/>
            </w:pPr>
            <w:r w:rsidRPr="0E87BDCD">
              <w:rPr>
                <w:rFonts w:ascii="Arial" w:hAnsi="Arial" w:cs="Mudir MT"/>
                <w:b/>
                <w:bCs/>
                <w:color w:val="000000" w:themeColor="text1"/>
                <w:rtl/>
              </w:rPr>
              <w:t>ط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E746FF" w14:textId="77777777" w:rsidR="008C4ECA" w:rsidRPr="00EE69D7" w:rsidRDefault="008C4ECA" w:rsidP="00067085">
            <w:pPr>
              <w:rPr>
                <w:rFonts w:cs="Mudir MT"/>
                <w:color w:val="000000"/>
                <w:rtl/>
              </w:rPr>
            </w:pPr>
            <w:r w:rsidRPr="00EE69D7">
              <w:rPr>
                <w:rFonts w:cs="Mudir MT" w:hint="cs"/>
                <w:color w:val="000000"/>
                <w:rtl/>
              </w:rPr>
              <w:t>من اهم التقنيات المستخدمة في المكتبات</w:t>
            </w:r>
          </w:p>
        </w:tc>
      </w:tr>
      <w:tr w:rsidR="008C4ECA" w:rsidRPr="00EE69D7" w14:paraId="1E196B60" w14:textId="77777777" w:rsidTr="0E87BDCD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9945" w14:textId="77777777" w:rsidR="008C4ECA" w:rsidRPr="00EE69D7" w:rsidRDefault="008C4ECA" w:rsidP="00067085">
            <w:pPr>
              <w:jc w:val="right"/>
              <w:rPr>
                <w:rFonts w:cs="Mudir MT"/>
                <w:b/>
                <w:bCs/>
                <w:color w:val="000000"/>
                <w:rtl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62CB0E" w14:textId="77777777" w:rsidR="008C4ECA" w:rsidRPr="00EE69D7" w:rsidRDefault="008C4ECA" w:rsidP="00067085">
            <w:pPr>
              <w:jc w:val="lowKashida"/>
              <w:rPr>
                <w:rFonts w:cs="Mudir MT"/>
                <w:b/>
                <w:bCs/>
                <w:rtl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6FA9F1D" w14:textId="7433F4E8" w:rsidR="008C4ECA" w:rsidRPr="00EE69D7" w:rsidRDefault="0E87BDCD" w:rsidP="0E87BDCD">
            <w:pPr>
              <w:spacing w:line="259" w:lineRule="auto"/>
              <w:jc w:val="center"/>
            </w:pPr>
            <w:r w:rsidRPr="0E87BDCD">
              <w:rPr>
                <w:rFonts w:ascii="Arial" w:hAnsi="Arial" w:cs="Mudir MT"/>
                <w:b/>
                <w:bCs/>
                <w:color w:val="000000" w:themeColor="text1"/>
                <w:rtl/>
              </w:rPr>
              <w:t>ي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CA9380" w14:textId="77777777" w:rsidR="008C4ECA" w:rsidRPr="00EE69D7" w:rsidRDefault="008C4ECA" w:rsidP="00067085">
            <w:pPr>
              <w:rPr>
                <w:rFonts w:cs="Mudir MT"/>
                <w:color w:val="000000"/>
                <w:rtl/>
              </w:rPr>
            </w:pPr>
            <w:r w:rsidRPr="00EE69D7">
              <w:rPr>
                <w:rFonts w:cs="Mudir MT" w:hint="cs"/>
                <w:color w:val="000000"/>
                <w:rtl/>
              </w:rPr>
              <w:t xml:space="preserve">طرق البحث في جوجل </w:t>
            </w:r>
          </w:p>
        </w:tc>
      </w:tr>
      <w:tr w:rsidR="008C4ECA" w:rsidRPr="00EE69D7" w14:paraId="378E48FD" w14:textId="77777777" w:rsidTr="0E87BDCD">
        <w:trPr>
          <w:trHeight w:val="1304"/>
        </w:trPr>
        <w:tc>
          <w:tcPr>
            <w:tcW w:w="1073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8C4ECA" w:rsidRDefault="008C4ECA" w:rsidP="00067085">
            <w:pPr>
              <w:jc w:val="center"/>
              <w:rPr>
                <w:rFonts w:ascii="Arial" w:hAnsi="Arial" w:cs="Mudir MT"/>
                <w:color w:val="000000"/>
                <w:u w:val="single"/>
                <w:rtl/>
              </w:rPr>
            </w:pPr>
          </w:p>
          <w:p w14:paraId="62EBF3C5" w14:textId="77777777" w:rsidR="008C4ECA" w:rsidRDefault="008C4ECA" w:rsidP="00067085">
            <w:pPr>
              <w:jc w:val="center"/>
              <w:rPr>
                <w:rFonts w:ascii="Arial" w:hAnsi="Arial" w:cs="Mudir MT"/>
                <w:color w:val="000000"/>
                <w:u w:val="single"/>
                <w:rtl/>
              </w:rPr>
            </w:pPr>
          </w:p>
          <w:p w14:paraId="6D98A12B" w14:textId="77777777" w:rsidR="008C4ECA" w:rsidRDefault="008C4ECA" w:rsidP="00067085">
            <w:pPr>
              <w:jc w:val="center"/>
              <w:rPr>
                <w:rFonts w:ascii="Arial" w:hAnsi="Arial" w:cs="Mudir MT"/>
                <w:color w:val="000000"/>
                <w:u w:val="single"/>
                <w:rtl/>
              </w:rPr>
            </w:pPr>
          </w:p>
          <w:p w14:paraId="2946DB82" w14:textId="77777777" w:rsidR="008C4ECA" w:rsidRDefault="008C4ECA" w:rsidP="00E61992">
            <w:pPr>
              <w:rPr>
                <w:rFonts w:ascii="Arial" w:hAnsi="Arial" w:cs="Mudir MT"/>
                <w:color w:val="000000"/>
                <w:u w:val="single"/>
                <w:rtl/>
              </w:rPr>
            </w:pPr>
          </w:p>
          <w:p w14:paraId="749F82C8" w14:textId="77777777" w:rsidR="008C4ECA" w:rsidRPr="008C4ECA" w:rsidRDefault="008C4ECA" w:rsidP="00067085">
            <w:pPr>
              <w:jc w:val="center"/>
              <w:rPr>
                <w:rFonts w:ascii="Arial" w:hAnsi="Arial" w:cs="Mudir MT"/>
                <w:color w:val="000000"/>
                <w:sz w:val="22"/>
                <w:szCs w:val="22"/>
                <w:u w:val="single"/>
                <w:rtl/>
              </w:rPr>
            </w:pPr>
            <w:r w:rsidRPr="008C4ECA">
              <w:rPr>
                <w:rFonts w:ascii="Arial" w:hAnsi="Arial" w:cs="Mudir MT" w:hint="cs"/>
                <w:color w:val="000000"/>
                <w:sz w:val="22"/>
                <w:szCs w:val="22"/>
                <w:u w:val="single"/>
                <w:rtl/>
              </w:rPr>
              <w:t>السؤال المقالي:</w:t>
            </w:r>
          </w:p>
          <w:p w14:paraId="5997CC1D" w14:textId="77777777" w:rsidR="008C4ECA" w:rsidRPr="008C4ECA" w:rsidRDefault="008C4ECA" w:rsidP="00067085">
            <w:pPr>
              <w:jc w:val="center"/>
              <w:rPr>
                <w:rFonts w:ascii="Arial" w:hAnsi="Arial" w:cs="Mudir MT"/>
                <w:color w:val="000000"/>
                <w:sz w:val="22"/>
                <w:szCs w:val="22"/>
                <w:u w:val="single"/>
                <w:rtl/>
              </w:rPr>
            </w:pPr>
          </w:p>
          <w:p w14:paraId="643B8B3F" w14:textId="77777777" w:rsidR="008C4ECA" w:rsidRPr="008C4ECA" w:rsidRDefault="008C4ECA" w:rsidP="00067085">
            <w:pPr>
              <w:tabs>
                <w:tab w:val="left" w:pos="357"/>
              </w:tabs>
              <w:ind w:left="619"/>
              <w:rPr>
                <w:rFonts w:ascii="Arial" w:hAnsi="Arial" w:cs="Mudir MT"/>
                <w:sz w:val="22"/>
                <w:szCs w:val="22"/>
                <w:rtl/>
              </w:rPr>
            </w:pPr>
            <w:r w:rsidRPr="008C4ECA">
              <w:rPr>
                <w:rFonts w:ascii="Arial" w:hAnsi="Arial" w:cs="Mudir MT" w:hint="cs"/>
                <w:sz w:val="22"/>
                <w:szCs w:val="22"/>
                <w:rtl/>
              </w:rPr>
              <w:t>س1/</w:t>
            </w:r>
            <w:r>
              <w:rPr>
                <w:rFonts w:ascii="Arial" w:hAnsi="Arial" w:cs="Mudir MT" w:hint="cs"/>
                <w:sz w:val="22"/>
                <w:szCs w:val="22"/>
                <w:rtl/>
              </w:rPr>
              <w:t xml:space="preserve"> </w:t>
            </w:r>
            <w:r w:rsidRPr="008C4ECA">
              <w:rPr>
                <w:rFonts w:ascii="Arial" w:hAnsi="Arial" w:cs="Mudir MT" w:hint="cs"/>
                <w:sz w:val="22"/>
                <w:szCs w:val="22"/>
                <w:rtl/>
              </w:rPr>
              <w:t>عرف تقنية المعلومات ؟</w:t>
            </w:r>
          </w:p>
          <w:p w14:paraId="539EA0E9" w14:textId="06505196" w:rsidR="008C4ECA" w:rsidRPr="008C4ECA" w:rsidRDefault="0E87BDCD" w:rsidP="00067085">
            <w:pPr>
              <w:tabs>
                <w:tab w:val="left" w:pos="357"/>
              </w:tabs>
              <w:ind w:left="619"/>
              <w:rPr>
                <w:rFonts w:ascii="Arial" w:hAnsi="Arial" w:cs="Mudir MT"/>
                <w:sz w:val="22"/>
                <w:szCs w:val="22"/>
                <w:rtl/>
              </w:rPr>
            </w:pPr>
            <w:r w:rsidRPr="0E87BDCD">
              <w:rPr>
                <w:rFonts w:ascii="Arial" w:hAnsi="Arial" w:cs="Mudir MT"/>
                <w:sz w:val="22"/>
                <w:szCs w:val="22"/>
                <w:rtl/>
              </w:rPr>
              <w:t>س2/  اذكر أهم استخدامات الحاسب الآلي في المكتبات ومراكز المعلومات ؟</w:t>
            </w:r>
          </w:p>
          <w:p w14:paraId="20826A40" w14:textId="003FCB20" w:rsidR="008C4ECA" w:rsidRPr="008C4ECA" w:rsidRDefault="0E87BDCD" w:rsidP="00067085">
            <w:pPr>
              <w:ind w:left="619"/>
              <w:rPr>
                <w:rFonts w:ascii="Arial" w:hAnsi="Arial" w:cs="Mudir MT"/>
                <w:sz w:val="22"/>
                <w:szCs w:val="22"/>
                <w:rtl/>
              </w:rPr>
            </w:pPr>
            <w:r w:rsidRPr="0E87BDCD">
              <w:rPr>
                <w:rFonts w:ascii="Arial" w:hAnsi="Arial" w:cs="Mudir MT"/>
                <w:sz w:val="22"/>
                <w:szCs w:val="22"/>
                <w:rtl/>
              </w:rPr>
              <w:t>س3/ ماهي أكثر أساليب البحث إستخداماً للوصول للمعلومات ؟</w:t>
            </w:r>
          </w:p>
          <w:p w14:paraId="2E3FC415" w14:textId="77777777" w:rsidR="008C4ECA" w:rsidRPr="008C4ECA" w:rsidRDefault="008C4ECA" w:rsidP="00067085">
            <w:pPr>
              <w:ind w:left="619"/>
              <w:rPr>
                <w:rFonts w:ascii="Arial" w:hAnsi="Arial" w:cs="Mudir MT"/>
                <w:sz w:val="22"/>
                <w:szCs w:val="22"/>
                <w:rtl/>
              </w:rPr>
            </w:pPr>
            <w:r w:rsidRPr="008C4ECA">
              <w:rPr>
                <w:rFonts w:ascii="Arial" w:hAnsi="Arial" w:cs="Mudir MT" w:hint="cs"/>
                <w:sz w:val="22"/>
                <w:szCs w:val="22"/>
                <w:rtl/>
              </w:rPr>
              <w:t>س4/</w:t>
            </w:r>
            <w:r>
              <w:rPr>
                <w:rFonts w:ascii="Arial" w:hAnsi="Arial" w:cs="Mudir MT" w:hint="cs"/>
                <w:sz w:val="22"/>
                <w:szCs w:val="22"/>
                <w:rtl/>
              </w:rPr>
              <w:t xml:space="preserve"> </w:t>
            </w:r>
            <w:r w:rsidRPr="008C4ECA">
              <w:rPr>
                <w:rFonts w:ascii="Arial" w:hAnsi="Arial" w:cs="Mudir MT" w:hint="cs"/>
                <w:sz w:val="22"/>
                <w:szCs w:val="22"/>
                <w:rtl/>
              </w:rPr>
              <w:t>عرف الإنترنت ؟</w:t>
            </w:r>
          </w:p>
          <w:p w14:paraId="7ED686BF" w14:textId="77777777" w:rsidR="008C4ECA" w:rsidRPr="008C4ECA" w:rsidRDefault="008C4ECA" w:rsidP="00067085">
            <w:pPr>
              <w:ind w:left="619"/>
              <w:rPr>
                <w:rFonts w:ascii="Arial" w:hAnsi="Arial" w:cs="Mudir MT"/>
                <w:sz w:val="22"/>
                <w:szCs w:val="22"/>
                <w:rtl/>
              </w:rPr>
            </w:pPr>
            <w:r w:rsidRPr="008C4ECA">
              <w:rPr>
                <w:rFonts w:ascii="Arial" w:hAnsi="Arial" w:cs="Mudir MT" w:hint="cs"/>
                <w:sz w:val="22"/>
                <w:szCs w:val="22"/>
                <w:rtl/>
              </w:rPr>
              <w:t>س5/</w:t>
            </w:r>
            <w:r>
              <w:rPr>
                <w:rFonts w:ascii="Arial" w:hAnsi="Arial" w:cs="Mudir MT" w:hint="cs"/>
                <w:sz w:val="22"/>
                <w:szCs w:val="22"/>
                <w:rtl/>
              </w:rPr>
              <w:t xml:space="preserve"> </w:t>
            </w:r>
            <w:r w:rsidRPr="008C4ECA">
              <w:rPr>
                <w:rFonts w:ascii="Arial" w:hAnsi="Arial" w:cs="Mudir MT" w:hint="cs"/>
                <w:sz w:val="22"/>
                <w:szCs w:val="22"/>
                <w:rtl/>
              </w:rPr>
              <w:t>عدد اهم خدمات الإنترنت المعلوماتية  ؟</w:t>
            </w:r>
          </w:p>
          <w:p w14:paraId="50A9127B" w14:textId="77777777" w:rsidR="008C4ECA" w:rsidRPr="008C4ECA" w:rsidRDefault="008C4ECA" w:rsidP="00067085">
            <w:pPr>
              <w:ind w:left="619"/>
              <w:rPr>
                <w:rFonts w:ascii="Arial" w:hAnsi="Arial" w:cs="Mudir MT"/>
                <w:sz w:val="22"/>
                <w:szCs w:val="22"/>
                <w:rtl/>
              </w:rPr>
            </w:pPr>
            <w:r w:rsidRPr="008C4ECA">
              <w:rPr>
                <w:rFonts w:ascii="Arial" w:hAnsi="Arial" w:cs="Mudir MT" w:hint="cs"/>
                <w:sz w:val="22"/>
                <w:szCs w:val="22"/>
                <w:rtl/>
              </w:rPr>
              <w:t>س 6  /</w:t>
            </w:r>
            <w:r>
              <w:rPr>
                <w:rFonts w:ascii="Arial" w:hAnsi="Arial" w:cs="Mudir MT" w:hint="cs"/>
                <w:sz w:val="22"/>
                <w:szCs w:val="22"/>
                <w:rtl/>
              </w:rPr>
              <w:t xml:space="preserve"> </w:t>
            </w:r>
            <w:r w:rsidRPr="008C4ECA">
              <w:rPr>
                <w:rFonts w:ascii="Arial" w:hAnsi="Arial" w:cs="Mudir MT" w:hint="cs"/>
                <w:sz w:val="22"/>
                <w:szCs w:val="22"/>
                <w:rtl/>
              </w:rPr>
              <w:t>وضح اساليب البحث في شكبة الانترنت ؟</w:t>
            </w:r>
          </w:p>
          <w:p w14:paraId="04E5800A" w14:textId="4E6DACCD" w:rsidR="008C4ECA" w:rsidRPr="008C4ECA" w:rsidRDefault="0E87BDCD" w:rsidP="00067085">
            <w:pPr>
              <w:ind w:left="619"/>
              <w:rPr>
                <w:rFonts w:ascii="Arial" w:hAnsi="Arial" w:cs="Mudir MT"/>
                <w:sz w:val="22"/>
                <w:szCs w:val="22"/>
                <w:rtl/>
              </w:rPr>
            </w:pPr>
            <w:r w:rsidRPr="0E87BDCD">
              <w:rPr>
                <w:rFonts w:ascii="Arial" w:hAnsi="Arial" w:cs="Mudir MT"/>
                <w:sz w:val="22"/>
                <w:szCs w:val="22"/>
                <w:rtl/>
              </w:rPr>
              <w:t>س 7 / ماهو البرنامج الذي قامت وزارة التعليم بتطويره في إدارة المكتبات المتوسطة والصغيرة  ؟ وماهي أهم اعماله ؟</w:t>
            </w:r>
          </w:p>
          <w:p w14:paraId="272D5BE7" w14:textId="5F716F0D" w:rsidR="008C4ECA" w:rsidRDefault="0E87BDCD" w:rsidP="00E61992">
            <w:pPr>
              <w:ind w:left="619"/>
              <w:rPr>
                <w:rFonts w:ascii="Arial" w:hAnsi="Arial" w:cs="Mudir MT"/>
                <w:sz w:val="22"/>
                <w:szCs w:val="22"/>
                <w:rtl/>
              </w:rPr>
            </w:pPr>
            <w:r w:rsidRPr="0E87BDCD">
              <w:rPr>
                <w:rFonts w:ascii="Arial" w:hAnsi="Arial" w:cs="Mudir MT"/>
                <w:sz w:val="22"/>
                <w:szCs w:val="22"/>
                <w:rtl/>
              </w:rPr>
              <w:t>س 8 / علّل:  تستخدم المكتبات ومراكزالمعلومات التقنيات في أعمالها ؟</w:t>
            </w:r>
          </w:p>
          <w:p w14:paraId="110FFD37" w14:textId="77777777" w:rsidR="008C4ECA" w:rsidRDefault="008C4ECA" w:rsidP="00067085">
            <w:pPr>
              <w:ind w:left="619"/>
              <w:rPr>
                <w:rFonts w:ascii="Arial" w:hAnsi="Arial" w:cs="Mudir MT"/>
                <w:sz w:val="22"/>
                <w:szCs w:val="22"/>
                <w:rtl/>
              </w:rPr>
            </w:pPr>
          </w:p>
          <w:p w14:paraId="3FE9F23F" w14:textId="77777777" w:rsidR="008C4ECA" w:rsidRDefault="008C4ECA" w:rsidP="00067085">
            <w:pPr>
              <w:ind w:left="619"/>
              <w:rPr>
                <w:rFonts w:ascii="Arial" w:hAnsi="Arial" w:cs="Mudir MT"/>
                <w:sz w:val="22"/>
                <w:szCs w:val="22"/>
                <w:rtl/>
              </w:rPr>
            </w:pPr>
            <w:bookmarkStart w:id="0" w:name="_GoBack"/>
            <w:bookmarkEnd w:id="0"/>
          </w:p>
          <w:p w14:paraId="1F72F646" w14:textId="77777777" w:rsidR="008C4ECA" w:rsidRDefault="008C4ECA" w:rsidP="00067085">
            <w:pPr>
              <w:ind w:left="619"/>
              <w:rPr>
                <w:rFonts w:ascii="Arial" w:hAnsi="Arial" w:cs="Mudir MT"/>
                <w:sz w:val="22"/>
                <w:szCs w:val="22"/>
                <w:rtl/>
              </w:rPr>
            </w:pPr>
          </w:p>
          <w:p w14:paraId="08CE6F91" w14:textId="77777777" w:rsidR="008C4ECA" w:rsidRPr="00EE69D7" w:rsidRDefault="008C4ECA" w:rsidP="00E61992">
            <w:pPr>
              <w:rPr>
                <w:rFonts w:ascii="Arial" w:hAnsi="Arial" w:cs="Mudir MT"/>
                <w:rtl/>
              </w:rPr>
            </w:pPr>
          </w:p>
        </w:tc>
      </w:tr>
    </w:tbl>
    <w:p w14:paraId="61CDCEAD" w14:textId="77777777" w:rsidR="008C4ECA" w:rsidRPr="00BC0C2E" w:rsidRDefault="008C4ECA">
      <w:pPr>
        <w:rPr>
          <w:rFonts w:cs="Mudir MT"/>
          <w:rtl/>
        </w:rPr>
      </w:pPr>
    </w:p>
    <w:p w14:paraId="6BB9E253" w14:textId="77777777" w:rsidR="00BC0C2E" w:rsidRPr="00BC0C2E" w:rsidRDefault="00BC0C2E">
      <w:pPr>
        <w:rPr>
          <w:rFonts w:cs="Mudir MT"/>
        </w:rPr>
      </w:pPr>
    </w:p>
    <w:sectPr w:rsidR="00BC0C2E" w:rsidRPr="00BC0C2E" w:rsidSect="00531704">
      <w:footerReference w:type="even" r:id="rId8"/>
      <w:headerReference w:type="first" r:id="rId9"/>
      <w:endnotePr>
        <w:numFmt w:val="lowerLetter"/>
      </w:endnotePr>
      <w:pgSz w:w="11906" w:h="16838" w:code="9"/>
      <w:pgMar w:top="361" w:right="720" w:bottom="0" w:left="340" w:header="170" w:footer="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43361" w14:textId="77777777" w:rsidR="00F23979" w:rsidRDefault="00F23979">
      <w:r>
        <w:separator/>
      </w:r>
    </w:p>
  </w:endnote>
  <w:endnote w:type="continuationSeparator" w:id="0">
    <w:p w14:paraId="24A1C254" w14:textId="77777777" w:rsidR="00F23979" w:rsidRDefault="00F2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Emoji">
    <w:altName w:val="Times New Roman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372268" w:rsidRDefault="00372268" w:rsidP="00470696">
    <w:pPr>
      <w:pStyle w:val="a4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23DE523C" w14:textId="77777777" w:rsidR="00372268" w:rsidRDefault="00372268" w:rsidP="0047069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140C6" w14:textId="77777777" w:rsidR="00F23979" w:rsidRDefault="00F23979">
      <w:r>
        <w:separator/>
      </w:r>
    </w:p>
  </w:footnote>
  <w:footnote w:type="continuationSeparator" w:id="0">
    <w:p w14:paraId="226E839A" w14:textId="77777777" w:rsidR="00F23979" w:rsidRDefault="00F23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7F28F" w14:textId="77777777" w:rsidR="00372268" w:rsidRPr="00E65460" w:rsidRDefault="00372268">
    <w:pPr>
      <w:pStyle w:val="a3"/>
      <w:ind w:right="-426"/>
      <w:rPr>
        <w:rFonts w:cs="Simplified Arabic"/>
        <w:b/>
        <w:bCs/>
        <w:sz w:val="2"/>
        <w:szCs w:val="2"/>
        <w:rtl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3F28"/>
    <w:multiLevelType w:val="hybridMultilevel"/>
    <w:tmpl w:val="F02ED224"/>
    <w:lvl w:ilvl="0" w:tplc="040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AB"/>
    <w:rsid w:val="0000109E"/>
    <w:rsid w:val="0000112C"/>
    <w:rsid w:val="00002F6F"/>
    <w:rsid w:val="0000375C"/>
    <w:rsid w:val="00004800"/>
    <w:rsid w:val="000048D3"/>
    <w:rsid w:val="00004E76"/>
    <w:rsid w:val="00005454"/>
    <w:rsid w:val="000066AC"/>
    <w:rsid w:val="00007111"/>
    <w:rsid w:val="0000722C"/>
    <w:rsid w:val="000120F5"/>
    <w:rsid w:val="000121B0"/>
    <w:rsid w:val="00012741"/>
    <w:rsid w:val="0001308A"/>
    <w:rsid w:val="000133AE"/>
    <w:rsid w:val="00014759"/>
    <w:rsid w:val="00015008"/>
    <w:rsid w:val="00015D03"/>
    <w:rsid w:val="0001694E"/>
    <w:rsid w:val="0001706F"/>
    <w:rsid w:val="0001739D"/>
    <w:rsid w:val="0002162F"/>
    <w:rsid w:val="00021CD7"/>
    <w:rsid w:val="000232A7"/>
    <w:rsid w:val="0002335F"/>
    <w:rsid w:val="00024FE4"/>
    <w:rsid w:val="00025E57"/>
    <w:rsid w:val="000274A0"/>
    <w:rsid w:val="0003050F"/>
    <w:rsid w:val="000314D0"/>
    <w:rsid w:val="000320AA"/>
    <w:rsid w:val="0003251D"/>
    <w:rsid w:val="000327F5"/>
    <w:rsid w:val="00032BA1"/>
    <w:rsid w:val="000348E9"/>
    <w:rsid w:val="00034D7D"/>
    <w:rsid w:val="00037716"/>
    <w:rsid w:val="00037C72"/>
    <w:rsid w:val="00037F38"/>
    <w:rsid w:val="00041BD2"/>
    <w:rsid w:val="00041F9B"/>
    <w:rsid w:val="00042926"/>
    <w:rsid w:val="00044A21"/>
    <w:rsid w:val="000453BE"/>
    <w:rsid w:val="000454DA"/>
    <w:rsid w:val="000504DF"/>
    <w:rsid w:val="00051C8E"/>
    <w:rsid w:val="00051EC1"/>
    <w:rsid w:val="0005222E"/>
    <w:rsid w:val="000527CB"/>
    <w:rsid w:val="00053ACD"/>
    <w:rsid w:val="000541FD"/>
    <w:rsid w:val="000556FC"/>
    <w:rsid w:val="00055856"/>
    <w:rsid w:val="00056AF2"/>
    <w:rsid w:val="0005730A"/>
    <w:rsid w:val="00060AEE"/>
    <w:rsid w:val="000613EC"/>
    <w:rsid w:val="000623E4"/>
    <w:rsid w:val="000626FD"/>
    <w:rsid w:val="00064C8E"/>
    <w:rsid w:val="00064F98"/>
    <w:rsid w:val="0006548D"/>
    <w:rsid w:val="000668E2"/>
    <w:rsid w:val="00067085"/>
    <w:rsid w:val="00067292"/>
    <w:rsid w:val="00070272"/>
    <w:rsid w:val="00070436"/>
    <w:rsid w:val="00070576"/>
    <w:rsid w:val="00071022"/>
    <w:rsid w:val="0007210A"/>
    <w:rsid w:val="00073414"/>
    <w:rsid w:val="000747F7"/>
    <w:rsid w:val="0007719B"/>
    <w:rsid w:val="00081159"/>
    <w:rsid w:val="00081850"/>
    <w:rsid w:val="00082307"/>
    <w:rsid w:val="00083118"/>
    <w:rsid w:val="00085D46"/>
    <w:rsid w:val="00086728"/>
    <w:rsid w:val="00087047"/>
    <w:rsid w:val="00090A4D"/>
    <w:rsid w:val="0009229A"/>
    <w:rsid w:val="000927DC"/>
    <w:rsid w:val="00092FCB"/>
    <w:rsid w:val="00093035"/>
    <w:rsid w:val="00093293"/>
    <w:rsid w:val="00097111"/>
    <w:rsid w:val="000A0864"/>
    <w:rsid w:val="000A1324"/>
    <w:rsid w:val="000A158A"/>
    <w:rsid w:val="000A4FE2"/>
    <w:rsid w:val="000A53E8"/>
    <w:rsid w:val="000A54C3"/>
    <w:rsid w:val="000A7345"/>
    <w:rsid w:val="000B0B95"/>
    <w:rsid w:val="000B267C"/>
    <w:rsid w:val="000B27BE"/>
    <w:rsid w:val="000B37EA"/>
    <w:rsid w:val="000B3A2B"/>
    <w:rsid w:val="000B42DA"/>
    <w:rsid w:val="000B458C"/>
    <w:rsid w:val="000B563D"/>
    <w:rsid w:val="000B7FFE"/>
    <w:rsid w:val="000C0950"/>
    <w:rsid w:val="000C0B8C"/>
    <w:rsid w:val="000C1531"/>
    <w:rsid w:val="000C23B0"/>
    <w:rsid w:val="000C2D1A"/>
    <w:rsid w:val="000C3940"/>
    <w:rsid w:val="000C5B1F"/>
    <w:rsid w:val="000C62C7"/>
    <w:rsid w:val="000C7398"/>
    <w:rsid w:val="000C776C"/>
    <w:rsid w:val="000D019F"/>
    <w:rsid w:val="000D01AA"/>
    <w:rsid w:val="000D0898"/>
    <w:rsid w:val="000D0A0E"/>
    <w:rsid w:val="000D0B23"/>
    <w:rsid w:val="000D0BF5"/>
    <w:rsid w:val="000D2394"/>
    <w:rsid w:val="000D2DFB"/>
    <w:rsid w:val="000D3C68"/>
    <w:rsid w:val="000D45DD"/>
    <w:rsid w:val="000D4885"/>
    <w:rsid w:val="000D5065"/>
    <w:rsid w:val="000D54E5"/>
    <w:rsid w:val="000D6CBF"/>
    <w:rsid w:val="000D7650"/>
    <w:rsid w:val="000D765E"/>
    <w:rsid w:val="000D77CD"/>
    <w:rsid w:val="000D79B9"/>
    <w:rsid w:val="000E20D6"/>
    <w:rsid w:val="000E2142"/>
    <w:rsid w:val="000E218C"/>
    <w:rsid w:val="000E39A6"/>
    <w:rsid w:val="000E3E7C"/>
    <w:rsid w:val="000E3ECA"/>
    <w:rsid w:val="000E3F79"/>
    <w:rsid w:val="000E4DDB"/>
    <w:rsid w:val="000E4FA8"/>
    <w:rsid w:val="000E6B0F"/>
    <w:rsid w:val="000E728B"/>
    <w:rsid w:val="000E7542"/>
    <w:rsid w:val="000E782C"/>
    <w:rsid w:val="000E786C"/>
    <w:rsid w:val="000F224C"/>
    <w:rsid w:val="000F23A2"/>
    <w:rsid w:val="000F305E"/>
    <w:rsid w:val="000F33E8"/>
    <w:rsid w:val="000F51B1"/>
    <w:rsid w:val="000F5347"/>
    <w:rsid w:val="000F594D"/>
    <w:rsid w:val="000F5DE1"/>
    <w:rsid w:val="000F656F"/>
    <w:rsid w:val="000F6710"/>
    <w:rsid w:val="000F7891"/>
    <w:rsid w:val="00100401"/>
    <w:rsid w:val="00100F8F"/>
    <w:rsid w:val="001012F5"/>
    <w:rsid w:val="001016C6"/>
    <w:rsid w:val="00102412"/>
    <w:rsid w:val="001034ED"/>
    <w:rsid w:val="00103A38"/>
    <w:rsid w:val="001050F7"/>
    <w:rsid w:val="001052B9"/>
    <w:rsid w:val="0010627E"/>
    <w:rsid w:val="00106438"/>
    <w:rsid w:val="00106747"/>
    <w:rsid w:val="00106E2F"/>
    <w:rsid w:val="00107184"/>
    <w:rsid w:val="00110F94"/>
    <w:rsid w:val="001110B5"/>
    <w:rsid w:val="001116FF"/>
    <w:rsid w:val="00112B93"/>
    <w:rsid w:val="001138B0"/>
    <w:rsid w:val="001152C0"/>
    <w:rsid w:val="00116A48"/>
    <w:rsid w:val="00117D8E"/>
    <w:rsid w:val="00121428"/>
    <w:rsid w:val="0012165B"/>
    <w:rsid w:val="0012202A"/>
    <w:rsid w:val="00122D80"/>
    <w:rsid w:val="001231F5"/>
    <w:rsid w:val="00124C51"/>
    <w:rsid w:val="00125009"/>
    <w:rsid w:val="00125B69"/>
    <w:rsid w:val="001268FB"/>
    <w:rsid w:val="0012788B"/>
    <w:rsid w:val="00127A4A"/>
    <w:rsid w:val="00130E3D"/>
    <w:rsid w:val="00130F61"/>
    <w:rsid w:val="0013193E"/>
    <w:rsid w:val="00132D9C"/>
    <w:rsid w:val="00133257"/>
    <w:rsid w:val="00133386"/>
    <w:rsid w:val="001336D0"/>
    <w:rsid w:val="0013389F"/>
    <w:rsid w:val="0013777D"/>
    <w:rsid w:val="001403AA"/>
    <w:rsid w:val="00140CCE"/>
    <w:rsid w:val="001413A8"/>
    <w:rsid w:val="00141E0D"/>
    <w:rsid w:val="00142927"/>
    <w:rsid w:val="00142C65"/>
    <w:rsid w:val="00142E84"/>
    <w:rsid w:val="00143531"/>
    <w:rsid w:val="00143F0C"/>
    <w:rsid w:val="00144135"/>
    <w:rsid w:val="00144EC4"/>
    <w:rsid w:val="00145CFE"/>
    <w:rsid w:val="00146CC4"/>
    <w:rsid w:val="00146F69"/>
    <w:rsid w:val="00147695"/>
    <w:rsid w:val="00147813"/>
    <w:rsid w:val="00147A04"/>
    <w:rsid w:val="0015074C"/>
    <w:rsid w:val="00152183"/>
    <w:rsid w:val="0015305C"/>
    <w:rsid w:val="00153307"/>
    <w:rsid w:val="0015340A"/>
    <w:rsid w:val="0015386E"/>
    <w:rsid w:val="00154F23"/>
    <w:rsid w:val="00155283"/>
    <w:rsid w:val="001559BA"/>
    <w:rsid w:val="00155EED"/>
    <w:rsid w:val="001560AE"/>
    <w:rsid w:val="001563AD"/>
    <w:rsid w:val="00156B7C"/>
    <w:rsid w:val="00157541"/>
    <w:rsid w:val="00157C0D"/>
    <w:rsid w:val="001624E8"/>
    <w:rsid w:val="001630CF"/>
    <w:rsid w:val="001645F8"/>
    <w:rsid w:val="00164773"/>
    <w:rsid w:val="00164A24"/>
    <w:rsid w:val="00165DEC"/>
    <w:rsid w:val="001661BA"/>
    <w:rsid w:val="0016666E"/>
    <w:rsid w:val="00167152"/>
    <w:rsid w:val="001702EF"/>
    <w:rsid w:val="00170F34"/>
    <w:rsid w:val="00171493"/>
    <w:rsid w:val="00171B22"/>
    <w:rsid w:val="00172BCC"/>
    <w:rsid w:val="00172EDA"/>
    <w:rsid w:val="00172F0E"/>
    <w:rsid w:val="00173B95"/>
    <w:rsid w:val="00174AFD"/>
    <w:rsid w:val="00176B8F"/>
    <w:rsid w:val="00177551"/>
    <w:rsid w:val="00180DFA"/>
    <w:rsid w:val="00181533"/>
    <w:rsid w:val="0018184C"/>
    <w:rsid w:val="00181BA6"/>
    <w:rsid w:val="00182A33"/>
    <w:rsid w:val="00182C57"/>
    <w:rsid w:val="00183114"/>
    <w:rsid w:val="00184FB1"/>
    <w:rsid w:val="001853F5"/>
    <w:rsid w:val="00187C3B"/>
    <w:rsid w:val="001914F2"/>
    <w:rsid w:val="00191BBD"/>
    <w:rsid w:val="00191EE8"/>
    <w:rsid w:val="001921E4"/>
    <w:rsid w:val="001926BF"/>
    <w:rsid w:val="0019275E"/>
    <w:rsid w:val="00192A2F"/>
    <w:rsid w:val="00193670"/>
    <w:rsid w:val="00193CA5"/>
    <w:rsid w:val="00194DFC"/>
    <w:rsid w:val="00196ACE"/>
    <w:rsid w:val="001A1448"/>
    <w:rsid w:val="001A14B6"/>
    <w:rsid w:val="001A2E45"/>
    <w:rsid w:val="001A3450"/>
    <w:rsid w:val="001A457C"/>
    <w:rsid w:val="001A467C"/>
    <w:rsid w:val="001A4995"/>
    <w:rsid w:val="001A4DCE"/>
    <w:rsid w:val="001A57F5"/>
    <w:rsid w:val="001A7836"/>
    <w:rsid w:val="001B08D2"/>
    <w:rsid w:val="001B0E9A"/>
    <w:rsid w:val="001B103E"/>
    <w:rsid w:val="001B1A1C"/>
    <w:rsid w:val="001B2541"/>
    <w:rsid w:val="001B2680"/>
    <w:rsid w:val="001B5671"/>
    <w:rsid w:val="001B5DA9"/>
    <w:rsid w:val="001B6688"/>
    <w:rsid w:val="001B6CBA"/>
    <w:rsid w:val="001B6D0D"/>
    <w:rsid w:val="001B7327"/>
    <w:rsid w:val="001C0D05"/>
    <w:rsid w:val="001C0DD3"/>
    <w:rsid w:val="001C0E1F"/>
    <w:rsid w:val="001C1722"/>
    <w:rsid w:val="001C1B0E"/>
    <w:rsid w:val="001C2233"/>
    <w:rsid w:val="001C23D9"/>
    <w:rsid w:val="001C3BCF"/>
    <w:rsid w:val="001C3BD7"/>
    <w:rsid w:val="001C4393"/>
    <w:rsid w:val="001C44D2"/>
    <w:rsid w:val="001C54A3"/>
    <w:rsid w:val="001C6F6A"/>
    <w:rsid w:val="001D1466"/>
    <w:rsid w:val="001D2131"/>
    <w:rsid w:val="001D3C59"/>
    <w:rsid w:val="001D4ABA"/>
    <w:rsid w:val="001D515B"/>
    <w:rsid w:val="001D6902"/>
    <w:rsid w:val="001D6B70"/>
    <w:rsid w:val="001E05CA"/>
    <w:rsid w:val="001E092B"/>
    <w:rsid w:val="001E0AC3"/>
    <w:rsid w:val="001E2FE9"/>
    <w:rsid w:val="001E4740"/>
    <w:rsid w:val="001E6040"/>
    <w:rsid w:val="001E65AB"/>
    <w:rsid w:val="001E6743"/>
    <w:rsid w:val="001E7DB2"/>
    <w:rsid w:val="001F025F"/>
    <w:rsid w:val="001F030E"/>
    <w:rsid w:val="001F06AA"/>
    <w:rsid w:val="001F07F4"/>
    <w:rsid w:val="001F166D"/>
    <w:rsid w:val="001F18C6"/>
    <w:rsid w:val="001F19BE"/>
    <w:rsid w:val="001F1E10"/>
    <w:rsid w:val="001F1E8F"/>
    <w:rsid w:val="001F26BA"/>
    <w:rsid w:val="001F2BE1"/>
    <w:rsid w:val="001F2EB1"/>
    <w:rsid w:val="001F5279"/>
    <w:rsid w:val="001F5773"/>
    <w:rsid w:val="001F64D8"/>
    <w:rsid w:val="001F7AED"/>
    <w:rsid w:val="001F7F2A"/>
    <w:rsid w:val="002010D7"/>
    <w:rsid w:val="002012D5"/>
    <w:rsid w:val="00204087"/>
    <w:rsid w:val="002052A1"/>
    <w:rsid w:val="00205441"/>
    <w:rsid w:val="0020549C"/>
    <w:rsid w:val="00210200"/>
    <w:rsid w:val="002104C1"/>
    <w:rsid w:val="00212011"/>
    <w:rsid w:val="00212D51"/>
    <w:rsid w:val="00213013"/>
    <w:rsid w:val="00213C78"/>
    <w:rsid w:val="00214738"/>
    <w:rsid w:val="002149AD"/>
    <w:rsid w:val="002149B3"/>
    <w:rsid w:val="00214CAF"/>
    <w:rsid w:val="00215094"/>
    <w:rsid w:val="002150F1"/>
    <w:rsid w:val="002152D9"/>
    <w:rsid w:val="00215A8C"/>
    <w:rsid w:val="00216CF3"/>
    <w:rsid w:val="00217C2E"/>
    <w:rsid w:val="00220B77"/>
    <w:rsid w:val="00221151"/>
    <w:rsid w:val="00221DD4"/>
    <w:rsid w:val="00223B43"/>
    <w:rsid w:val="00224B75"/>
    <w:rsid w:val="002259C4"/>
    <w:rsid w:val="00225EFB"/>
    <w:rsid w:val="002270FC"/>
    <w:rsid w:val="00227343"/>
    <w:rsid w:val="00227F7B"/>
    <w:rsid w:val="00232109"/>
    <w:rsid w:val="002327AD"/>
    <w:rsid w:val="00232A6C"/>
    <w:rsid w:val="0023313C"/>
    <w:rsid w:val="002353D0"/>
    <w:rsid w:val="00236BE2"/>
    <w:rsid w:val="00236C8D"/>
    <w:rsid w:val="00237EAE"/>
    <w:rsid w:val="00240DAA"/>
    <w:rsid w:val="00241303"/>
    <w:rsid w:val="0024199C"/>
    <w:rsid w:val="002423C6"/>
    <w:rsid w:val="002433DC"/>
    <w:rsid w:val="00245902"/>
    <w:rsid w:val="0024593C"/>
    <w:rsid w:val="00247EC2"/>
    <w:rsid w:val="00250F6F"/>
    <w:rsid w:val="0025189D"/>
    <w:rsid w:val="00251AEB"/>
    <w:rsid w:val="00251D3D"/>
    <w:rsid w:val="0025238D"/>
    <w:rsid w:val="00252649"/>
    <w:rsid w:val="002529BD"/>
    <w:rsid w:val="00252F8E"/>
    <w:rsid w:val="00254066"/>
    <w:rsid w:val="00255B7B"/>
    <w:rsid w:val="00255BD3"/>
    <w:rsid w:val="00255D76"/>
    <w:rsid w:val="00255F37"/>
    <w:rsid w:val="00255F74"/>
    <w:rsid w:val="002562C9"/>
    <w:rsid w:val="002564BC"/>
    <w:rsid w:val="00256D19"/>
    <w:rsid w:val="002605E5"/>
    <w:rsid w:val="00260F8A"/>
    <w:rsid w:val="00262F16"/>
    <w:rsid w:val="00263A5E"/>
    <w:rsid w:val="00264153"/>
    <w:rsid w:val="00264178"/>
    <w:rsid w:val="00264833"/>
    <w:rsid w:val="00265430"/>
    <w:rsid w:val="002655B5"/>
    <w:rsid w:val="0026604A"/>
    <w:rsid w:val="00266076"/>
    <w:rsid w:val="00267361"/>
    <w:rsid w:val="0026759A"/>
    <w:rsid w:val="00272431"/>
    <w:rsid w:val="00272B5E"/>
    <w:rsid w:val="00274CDF"/>
    <w:rsid w:val="00274E07"/>
    <w:rsid w:val="0027692E"/>
    <w:rsid w:val="00277385"/>
    <w:rsid w:val="00277743"/>
    <w:rsid w:val="00277FBF"/>
    <w:rsid w:val="0028042A"/>
    <w:rsid w:val="0028052E"/>
    <w:rsid w:val="00281913"/>
    <w:rsid w:val="00282B1A"/>
    <w:rsid w:val="00282D1A"/>
    <w:rsid w:val="00285CD9"/>
    <w:rsid w:val="00286307"/>
    <w:rsid w:val="002869AC"/>
    <w:rsid w:val="00286AE0"/>
    <w:rsid w:val="002871A7"/>
    <w:rsid w:val="002873CF"/>
    <w:rsid w:val="002874FC"/>
    <w:rsid w:val="002904EF"/>
    <w:rsid w:val="00290C49"/>
    <w:rsid w:val="00290DE5"/>
    <w:rsid w:val="002915B1"/>
    <w:rsid w:val="0029246B"/>
    <w:rsid w:val="002934CC"/>
    <w:rsid w:val="002936BB"/>
    <w:rsid w:val="0029388F"/>
    <w:rsid w:val="0029520A"/>
    <w:rsid w:val="00295851"/>
    <w:rsid w:val="00295F60"/>
    <w:rsid w:val="002964E2"/>
    <w:rsid w:val="00296A18"/>
    <w:rsid w:val="00296C7F"/>
    <w:rsid w:val="002972C5"/>
    <w:rsid w:val="002979E4"/>
    <w:rsid w:val="002A1F98"/>
    <w:rsid w:val="002A2DF6"/>
    <w:rsid w:val="002A439E"/>
    <w:rsid w:val="002A61B8"/>
    <w:rsid w:val="002B00CC"/>
    <w:rsid w:val="002B0BBD"/>
    <w:rsid w:val="002B1BF1"/>
    <w:rsid w:val="002B218F"/>
    <w:rsid w:val="002B233B"/>
    <w:rsid w:val="002B237B"/>
    <w:rsid w:val="002B2452"/>
    <w:rsid w:val="002B3A64"/>
    <w:rsid w:val="002B4AAB"/>
    <w:rsid w:val="002B6512"/>
    <w:rsid w:val="002B671D"/>
    <w:rsid w:val="002B6917"/>
    <w:rsid w:val="002B6C22"/>
    <w:rsid w:val="002C00AF"/>
    <w:rsid w:val="002C1A48"/>
    <w:rsid w:val="002C246D"/>
    <w:rsid w:val="002C2A4A"/>
    <w:rsid w:val="002C2C95"/>
    <w:rsid w:val="002C2DE2"/>
    <w:rsid w:val="002C34AB"/>
    <w:rsid w:val="002C4D0B"/>
    <w:rsid w:val="002C5BFB"/>
    <w:rsid w:val="002C654B"/>
    <w:rsid w:val="002C6713"/>
    <w:rsid w:val="002C72AB"/>
    <w:rsid w:val="002C767D"/>
    <w:rsid w:val="002D044B"/>
    <w:rsid w:val="002D067E"/>
    <w:rsid w:val="002D076A"/>
    <w:rsid w:val="002D0927"/>
    <w:rsid w:val="002D16D9"/>
    <w:rsid w:val="002D2618"/>
    <w:rsid w:val="002D3801"/>
    <w:rsid w:val="002D4455"/>
    <w:rsid w:val="002D4A47"/>
    <w:rsid w:val="002D5124"/>
    <w:rsid w:val="002D7846"/>
    <w:rsid w:val="002D7D1E"/>
    <w:rsid w:val="002D7E0A"/>
    <w:rsid w:val="002E0687"/>
    <w:rsid w:val="002E15F9"/>
    <w:rsid w:val="002E197A"/>
    <w:rsid w:val="002E39CF"/>
    <w:rsid w:val="002E3D43"/>
    <w:rsid w:val="002E44AC"/>
    <w:rsid w:val="002E56C2"/>
    <w:rsid w:val="002E5D48"/>
    <w:rsid w:val="002E629E"/>
    <w:rsid w:val="002E7AE0"/>
    <w:rsid w:val="002F1915"/>
    <w:rsid w:val="002F1CCF"/>
    <w:rsid w:val="002F2223"/>
    <w:rsid w:val="002F28F9"/>
    <w:rsid w:val="002F2EA1"/>
    <w:rsid w:val="002F32A4"/>
    <w:rsid w:val="002F39F7"/>
    <w:rsid w:val="002F43B9"/>
    <w:rsid w:val="002F4731"/>
    <w:rsid w:val="002F5067"/>
    <w:rsid w:val="002F5286"/>
    <w:rsid w:val="002F59F3"/>
    <w:rsid w:val="002F5C84"/>
    <w:rsid w:val="002F5CBC"/>
    <w:rsid w:val="002F5F24"/>
    <w:rsid w:val="002F62C6"/>
    <w:rsid w:val="002F68BA"/>
    <w:rsid w:val="002F6DE6"/>
    <w:rsid w:val="002F7C48"/>
    <w:rsid w:val="00300B00"/>
    <w:rsid w:val="003016B5"/>
    <w:rsid w:val="00301792"/>
    <w:rsid w:val="00301F1F"/>
    <w:rsid w:val="00303E7F"/>
    <w:rsid w:val="003066B9"/>
    <w:rsid w:val="00307433"/>
    <w:rsid w:val="0031025A"/>
    <w:rsid w:val="00310819"/>
    <w:rsid w:val="003108AD"/>
    <w:rsid w:val="00311DF0"/>
    <w:rsid w:val="0031226E"/>
    <w:rsid w:val="003122A1"/>
    <w:rsid w:val="003125BE"/>
    <w:rsid w:val="00312CF2"/>
    <w:rsid w:val="00312F9C"/>
    <w:rsid w:val="00314CD8"/>
    <w:rsid w:val="003157C6"/>
    <w:rsid w:val="00315951"/>
    <w:rsid w:val="003169F1"/>
    <w:rsid w:val="00316F6B"/>
    <w:rsid w:val="00317204"/>
    <w:rsid w:val="0031723A"/>
    <w:rsid w:val="003172D0"/>
    <w:rsid w:val="00317323"/>
    <w:rsid w:val="003175AC"/>
    <w:rsid w:val="00321996"/>
    <w:rsid w:val="00321F28"/>
    <w:rsid w:val="00321F2F"/>
    <w:rsid w:val="003241B6"/>
    <w:rsid w:val="0032491E"/>
    <w:rsid w:val="003252BF"/>
    <w:rsid w:val="00326A78"/>
    <w:rsid w:val="00326A92"/>
    <w:rsid w:val="00326AA8"/>
    <w:rsid w:val="00326BD6"/>
    <w:rsid w:val="00327829"/>
    <w:rsid w:val="00327A16"/>
    <w:rsid w:val="00327D99"/>
    <w:rsid w:val="00327EE0"/>
    <w:rsid w:val="00331FEA"/>
    <w:rsid w:val="0033209C"/>
    <w:rsid w:val="0033287A"/>
    <w:rsid w:val="003337E5"/>
    <w:rsid w:val="00334038"/>
    <w:rsid w:val="0033461C"/>
    <w:rsid w:val="00335957"/>
    <w:rsid w:val="00337C7B"/>
    <w:rsid w:val="00340338"/>
    <w:rsid w:val="0034038C"/>
    <w:rsid w:val="00340633"/>
    <w:rsid w:val="00340C9A"/>
    <w:rsid w:val="003415AE"/>
    <w:rsid w:val="00344A1F"/>
    <w:rsid w:val="00344DB4"/>
    <w:rsid w:val="00345B80"/>
    <w:rsid w:val="00345C42"/>
    <w:rsid w:val="00345CC5"/>
    <w:rsid w:val="00350ED9"/>
    <w:rsid w:val="0035171C"/>
    <w:rsid w:val="003528C5"/>
    <w:rsid w:val="00352E9B"/>
    <w:rsid w:val="003543C5"/>
    <w:rsid w:val="003543E7"/>
    <w:rsid w:val="0035482B"/>
    <w:rsid w:val="003549EC"/>
    <w:rsid w:val="0035501F"/>
    <w:rsid w:val="00357F77"/>
    <w:rsid w:val="00360292"/>
    <w:rsid w:val="0036122D"/>
    <w:rsid w:val="00361929"/>
    <w:rsid w:val="00362058"/>
    <w:rsid w:val="00362FEF"/>
    <w:rsid w:val="00363201"/>
    <w:rsid w:val="00363FC8"/>
    <w:rsid w:val="00364568"/>
    <w:rsid w:val="00364FCE"/>
    <w:rsid w:val="00365EF0"/>
    <w:rsid w:val="0036714E"/>
    <w:rsid w:val="00370990"/>
    <w:rsid w:val="00370C27"/>
    <w:rsid w:val="00370CEB"/>
    <w:rsid w:val="00370D2C"/>
    <w:rsid w:val="00371996"/>
    <w:rsid w:val="00372268"/>
    <w:rsid w:val="003722DE"/>
    <w:rsid w:val="00372709"/>
    <w:rsid w:val="00372762"/>
    <w:rsid w:val="00372A09"/>
    <w:rsid w:val="0037300A"/>
    <w:rsid w:val="003737C5"/>
    <w:rsid w:val="00374359"/>
    <w:rsid w:val="00374A83"/>
    <w:rsid w:val="003756CE"/>
    <w:rsid w:val="00375B8E"/>
    <w:rsid w:val="00375DD4"/>
    <w:rsid w:val="00375DEE"/>
    <w:rsid w:val="00376840"/>
    <w:rsid w:val="00376D18"/>
    <w:rsid w:val="003801A5"/>
    <w:rsid w:val="00381129"/>
    <w:rsid w:val="00382683"/>
    <w:rsid w:val="00382AB6"/>
    <w:rsid w:val="00384406"/>
    <w:rsid w:val="00384ADC"/>
    <w:rsid w:val="00385705"/>
    <w:rsid w:val="00385DAF"/>
    <w:rsid w:val="00385FDD"/>
    <w:rsid w:val="00386F8C"/>
    <w:rsid w:val="00387626"/>
    <w:rsid w:val="003910D2"/>
    <w:rsid w:val="003915DE"/>
    <w:rsid w:val="00392812"/>
    <w:rsid w:val="0039296A"/>
    <w:rsid w:val="00393ED1"/>
    <w:rsid w:val="00395410"/>
    <w:rsid w:val="00395D1C"/>
    <w:rsid w:val="00395D23"/>
    <w:rsid w:val="00395FB7"/>
    <w:rsid w:val="00396D16"/>
    <w:rsid w:val="00397CD1"/>
    <w:rsid w:val="003A0498"/>
    <w:rsid w:val="003A0982"/>
    <w:rsid w:val="003A0F05"/>
    <w:rsid w:val="003A169C"/>
    <w:rsid w:val="003A36FB"/>
    <w:rsid w:val="003A48A2"/>
    <w:rsid w:val="003A4E39"/>
    <w:rsid w:val="003A615C"/>
    <w:rsid w:val="003A6560"/>
    <w:rsid w:val="003A7438"/>
    <w:rsid w:val="003A7500"/>
    <w:rsid w:val="003A775F"/>
    <w:rsid w:val="003B063D"/>
    <w:rsid w:val="003B0659"/>
    <w:rsid w:val="003B10BA"/>
    <w:rsid w:val="003B2AA7"/>
    <w:rsid w:val="003B377B"/>
    <w:rsid w:val="003B5B2D"/>
    <w:rsid w:val="003B649B"/>
    <w:rsid w:val="003B6A32"/>
    <w:rsid w:val="003B7BFA"/>
    <w:rsid w:val="003C062C"/>
    <w:rsid w:val="003C114E"/>
    <w:rsid w:val="003C13CB"/>
    <w:rsid w:val="003C229D"/>
    <w:rsid w:val="003C3D75"/>
    <w:rsid w:val="003C4A5B"/>
    <w:rsid w:val="003C5FBD"/>
    <w:rsid w:val="003C63B2"/>
    <w:rsid w:val="003C6EE0"/>
    <w:rsid w:val="003C7410"/>
    <w:rsid w:val="003C7C77"/>
    <w:rsid w:val="003D04FC"/>
    <w:rsid w:val="003D097B"/>
    <w:rsid w:val="003D1D55"/>
    <w:rsid w:val="003D3062"/>
    <w:rsid w:val="003D324A"/>
    <w:rsid w:val="003D3EEA"/>
    <w:rsid w:val="003D4998"/>
    <w:rsid w:val="003D6423"/>
    <w:rsid w:val="003D6D76"/>
    <w:rsid w:val="003D6DC1"/>
    <w:rsid w:val="003D788A"/>
    <w:rsid w:val="003E06FD"/>
    <w:rsid w:val="003E14F4"/>
    <w:rsid w:val="003E17A9"/>
    <w:rsid w:val="003E22C3"/>
    <w:rsid w:val="003E33A3"/>
    <w:rsid w:val="003E34F4"/>
    <w:rsid w:val="003E44F4"/>
    <w:rsid w:val="003E4C58"/>
    <w:rsid w:val="003E77C5"/>
    <w:rsid w:val="003E7D37"/>
    <w:rsid w:val="003F088B"/>
    <w:rsid w:val="003F1BFC"/>
    <w:rsid w:val="003F50F3"/>
    <w:rsid w:val="003F674F"/>
    <w:rsid w:val="003F7C1C"/>
    <w:rsid w:val="00400023"/>
    <w:rsid w:val="00400658"/>
    <w:rsid w:val="004006BC"/>
    <w:rsid w:val="0040151F"/>
    <w:rsid w:val="004016B1"/>
    <w:rsid w:val="00401781"/>
    <w:rsid w:val="004029C8"/>
    <w:rsid w:val="00404411"/>
    <w:rsid w:val="00405EF7"/>
    <w:rsid w:val="004071B6"/>
    <w:rsid w:val="00410123"/>
    <w:rsid w:val="004110B4"/>
    <w:rsid w:val="004128D8"/>
    <w:rsid w:val="00412A58"/>
    <w:rsid w:val="00412A9E"/>
    <w:rsid w:val="00412D6D"/>
    <w:rsid w:val="00413CF1"/>
    <w:rsid w:val="00413F32"/>
    <w:rsid w:val="00413F4E"/>
    <w:rsid w:val="0041687B"/>
    <w:rsid w:val="00416FE8"/>
    <w:rsid w:val="00417102"/>
    <w:rsid w:val="0041736B"/>
    <w:rsid w:val="00417AD6"/>
    <w:rsid w:val="00420AFF"/>
    <w:rsid w:val="00420DFF"/>
    <w:rsid w:val="00421617"/>
    <w:rsid w:val="00422172"/>
    <w:rsid w:val="004222F4"/>
    <w:rsid w:val="004231C7"/>
    <w:rsid w:val="004235BC"/>
    <w:rsid w:val="0042504C"/>
    <w:rsid w:val="004258F2"/>
    <w:rsid w:val="00425D84"/>
    <w:rsid w:val="00426C1B"/>
    <w:rsid w:val="004272A9"/>
    <w:rsid w:val="004278D3"/>
    <w:rsid w:val="0043088C"/>
    <w:rsid w:val="00432548"/>
    <w:rsid w:val="00432F3E"/>
    <w:rsid w:val="00433931"/>
    <w:rsid w:val="004341E8"/>
    <w:rsid w:val="00435A77"/>
    <w:rsid w:val="00435ED7"/>
    <w:rsid w:val="00436341"/>
    <w:rsid w:val="0043672F"/>
    <w:rsid w:val="00442BAB"/>
    <w:rsid w:val="00444CBA"/>
    <w:rsid w:val="00444EAA"/>
    <w:rsid w:val="00445E3C"/>
    <w:rsid w:val="004468EE"/>
    <w:rsid w:val="00446F60"/>
    <w:rsid w:val="00447900"/>
    <w:rsid w:val="0045062C"/>
    <w:rsid w:val="00451697"/>
    <w:rsid w:val="00453030"/>
    <w:rsid w:val="00453292"/>
    <w:rsid w:val="00454469"/>
    <w:rsid w:val="004547E0"/>
    <w:rsid w:val="00455F49"/>
    <w:rsid w:val="004560F7"/>
    <w:rsid w:val="004564E2"/>
    <w:rsid w:val="00456A05"/>
    <w:rsid w:val="00456A06"/>
    <w:rsid w:val="00456A79"/>
    <w:rsid w:val="00457522"/>
    <w:rsid w:val="00457F56"/>
    <w:rsid w:val="004603FF"/>
    <w:rsid w:val="004605C9"/>
    <w:rsid w:val="00462C5D"/>
    <w:rsid w:val="00465241"/>
    <w:rsid w:val="004666A2"/>
    <w:rsid w:val="0046672B"/>
    <w:rsid w:val="00466730"/>
    <w:rsid w:val="00470302"/>
    <w:rsid w:val="00470696"/>
    <w:rsid w:val="00471853"/>
    <w:rsid w:val="004718B8"/>
    <w:rsid w:val="004731AC"/>
    <w:rsid w:val="004735CD"/>
    <w:rsid w:val="0047570F"/>
    <w:rsid w:val="004772A7"/>
    <w:rsid w:val="00480552"/>
    <w:rsid w:val="00480D86"/>
    <w:rsid w:val="0048280B"/>
    <w:rsid w:val="00482C78"/>
    <w:rsid w:val="004833CC"/>
    <w:rsid w:val="00483AA8"/>
    <w:rsid w:val="00483B03"/>
    <w:rsid w:val="00484C2E"/>
    <w:rsid w:val="00485610"/>
    <w:rsid w:val="0048614E"/>
    <w:rsid w:val="00487930"/>
    <w:rsid w:val="00490AA7"/>
    <w:rsid w:val="00490E88"/>
    <w:rsid w:val="0049115C"/>
    <w:rsid w:val="00491C18"/>
    <w:rsid w:val="00494592"/>
    <w:rsid w:val="00495D35"/>
    <w:rsid w:val="004966F7"/>
    <w:rsid w:val="00497DE7"/>
    <w:rsid w:val="004A021B"/>
    <w:rsid w:val="004A02C7"/>
    <w:rsid w:val="004A046D"/>
    <w:rsid w:val="004A0773"/>
    <w:rsid w:val="004A0ADB"/>
    <w:rsid w:val="004A19EA"/>
    <w:rsid w:val="004A2715"/>
    <w:rsid w:val="004A39CF"/>
    <w:rsid w:val="004A3E46"/>
    <w:rsid w:val="004A4639"/>
    <w:rsid w:val="004A4EE3"/>
    <w:rsid w:val="004A4F2C"/>
    <w:rsid w:val="004B08A5"/>
    <w:rsid w:val="004B166F"/>
    <w:rsid w:val="004B1A2F"/>
    <w:rsid w:val="004B241B"/>
    <w:rsid w:val="004B2FFC"/>
    <w:rsid w:val="004B4271"/>
    <w:rsid w:val="004B52C9"/>
    <w:rsid w:val="004B52EA"/>
    <w:rsid w:val="004B57EE"/>
    <w:rsid w:val="004B5E77"/>
    <w:rsid w:val="004B6D78"/>
    <w:rsid w:val="004B778D"/>
    <w:rsid w:val="004C140A"/>
    <w:rsid w:val="004C259D"/>
    <w:rsid w:val="004C32BE"/>
    <w:rsid w:val="004C44E5"/>
    <w:rsid w:val="004C590C"/>
    <w:rsid w:val="004C6675"/>
    <w:rsid w:val="004C678F"/>
    <w:rsid w:val="004C715F"/>
    <w:rsid w:val="004C7752"/>
    <w:rsid w:val="004D17B7"/>
    <w:rsid w:val="004D1AD3"/>
    <w:rsid w:val="004D1E47"/>
    <w:rsid w:val="004D33BB"/>
    <w:rsid w:val="004D36C2"/>
    <w:rsid w:val="004D3B20"/>
    <w:rsid w:val="004D3F61"/>
    <w:rsid w:val="004D3FE6"/>
    <w:rsid w:val="004D4D25"/>
    <w:rsid w:val="004D52A6"/>
    <w:rsid w:val="004D589F"/>
    <w:rsid w:val="004D6670"/>
    <w:rsid w:val="004D71B1"/>
    <w:rsid w:val="004D7DE8"/>
    <w:rsid w:val="004E054A"/>
    <w:rsid w:val="004E19B4"/>
    <w:rsid w:val="004E1C19"/>
    <w:rsid w:val="004E28EB"/>
    <w:rsid w:val="004E3B27"/>
    <w:rsid w:val="004E72D8"/>
    <w:rsid w:val="004E7453"/>
    <w:rsid w:val="004E74FA"/>
    <w:rsid w:val="004E7F3F"/>
    <w:rsid w:val="004F1513"/>
    <w:rsid w:val="004F3B9F"/>
    <w:rsid w:val="004F587D"/>
    <w:rsid w:val="004F610C"/>
    <w:rsid w:val="0050013A"/>
    <w:rsid w:val="00500202"/>
    <w:rsid w:val="005031D1"/>
    <w:rsid w:val="00503661"/>
    <w:rsid w:val="00503EB9"/>
    <w:rsid w:val="00504BC7"/>
    <w:rsid w:val="005054E7"/>
    <w:rsid w:val="00505BEA"/>
    <w:rsid w:val="0050668E"/>
    <w:rsid w:val="00507526"/>
    <w:rsid w:val="00507D3E"/>
    <w:rsid w:val="00507FA3"/>
    <w:rsid w:val="00511A6F"/>
    <w:rsid w:val="00511D7C"/>
    <w:rsid w:val="00512334"/>
    <w:rsid w:val="00513B30"/>
    <w:rsid w:val="00513FAE"/>
    <w:rsid w:val="005143B1"/>
    <w:rsid w:val="00515259"/>
    <w:rsid w:val="0051578E"/>
    <w:rsid w:val="0051629A"/>
    <w:rsid w:val="005162D1"/>
    <w:rsid w:val="00516BA6"/>
    <w:rsid w:val="00517A0D"/>
    <w:rsid w:val="00520934"/>
    <w:rsid w:val="00521157"/>
    <w:rsid w:val="00521A37"/>
    <w:rsid w:val="00521A6C"/>
    <w:rsid w:val="005222D7"/>
    <w:rsid w:val="005234F6"/>
    <w:rsid w:val="005239CA"/>
    <w:rsid w:val="00523E9D"/>
    <w:rsid w:val="0052502D"/>
    <w:rsid w:val="005257BA"/>
    <w:rsid w:val="00526652"/>
    <w:rsid w:val="005300E1"/>
    <w:rsid w:val="00530210"/>
    <w:rsid w:val="00531704"/>
    <w:rsid w:val="0053189E"/>
    <w:rsid w:val="00531BA5"/>
    <w:rsid w:val="00531EF2"/>
    <w:rsid w:val="0053252C"/>
    <w:rsid w:val="00532D64"/>
    <w:rsid w:val="00533581"/>
    <w:rsid w:val="00533C9D"/>
    <w:rsid w:val="00533E7D"/>
    <w:rsid w:val="005353A0"/>
    <w:rsid w:val="0053553A"/>
    <w:rsid w:val="00536171"/>
    <w:rsid w:val="005363C9"/>
    <w:rsid w:val="005368F1"/>
    <w:rsid w:val="00536FD9"/>
    <w:rsid w:val="005413A5"/>
    <w:rsid w:val="005418F1"/>
    <w:rsid w:val="00542A47"/>
    <w:rsid w:val="00542AA9"/>
    <w:rsid w:val="00543765"/>
    <w:rsid w:val="00544215"/>
    <w:rsid w:val="0054432E"/>
    <w:rsid w:val="0054439C"/>
    <w:rsid w:val="00544D13"/>
    <w:rsid w:val="005459DB"/>
    <w:rsid w:val="00545E2D"/>
    <w:rsid w:val="00546C81"/>
    <w:rsid w:val="005502DB"/>
    <w:rsid w:val="00552ABA"/>
    <w:rsid w:val="00552B6F"/>
    <w:rsid w:val="00553D42"/>
    <w:rsid w:val="00554609"/>
    <w:rsid w:val="00554681"/>
    <w:rsid w:val="005547AB"/>
    <w:rsid w:val="00556B42"/>
    <w:rsid w:val="0055772D"/>
    <w:rsid w:val="00557DFC"/>
    <w:rsid w:val="005616F6"/>
    <w:rsid w:val="00562648"/>
    <w:rsid w:val="00563019"/>
    <w:rsid w:val="0056505C"/>
    <w:rsid w:val="00566557"/>
    <w:rsid w:val="00566939"/>
    <w:rsid w:val="00567597"/>
    <w:rsid w:val="005677F5"/>
    <w:rsid w:val="00570515"/>
    <w:rsid w:val="005710A0"/>
    <w:rsid w:val="005712B4"/>
    <w:rsid w:val="0057147A"/>
    <w:rsid w:val="00572C03"/>
    <w:rsid w:val="005732F3"/>
    <w:rsid w:val="00574401"/>
    <w:rsid w:val="00574AFF"/>
    <w:rsid w:val="00574CA2"/>
    <w:rsid w:val="0057560C"/>
    <w:rsid w:val="00576079"/>
    <w:rsid w:val="0057631B"/>
    <w:rsid w:val="00576469"/>
    <w:rsid w:val="00576E04"/>
    <w:rsid w:val="00577083"/>
    <w:rsid w:val="0057719A"/>
    <w:rsid w:val="005772C3"/>
    <w:rsid w:val="00580C7C"/>
    <w:rsid w:val="005812B9"/>
    <w:rsid w:val="00584177"/>
    <w:rsid w:val="00584CEA"/>
    <w:rsid w:val="00584E9B"/>
    <w:rsid w:val="00585A1D"/>
    <w:rsid w:val="00587EDA"/>
    <w:rsid w:val="0059260C"/>
    <w:rsid w:val="0059321A"/>
    <w:rsid w:val="005938F9"/>
    <w:rsid w:val="00593AF2"/>
    <w:rsid w:val="00593EDA"/>
    <w:rsid w:val="00595078"/>
    <w:rsid w:val="0059684C"/>
    <w:rsid w:val="00596D40"/>
    <w:rsid w:val="00596E28"/>
    <w:rsid w:val="00597164"/>
    <w:rsid w:val="005A00EF"/>
    <w:rsid w:val="005A19CA"/>
    <w:rsid w:val="005A4505"/>
    <w:rsid w:val="005A4D0D"/>
    <w:rsid w:val="005A5879"/>
    <w:rsid w:val="005A5A2F"/>
    <w:rsid w:val="005A70F1"/>
    <w:rsid w:val="005A7DAD"/>
    <w:rsid w:val="005B0358"/>
    <w:rsid w:val="005B07D4"/>
    <w:rsid w:val="005B09A2"/>
    <w:rsid w:val="005B0BCC"/>
    <w:rsid w:val="005B1F10"/>
    <w:rsid w:val="005B2953"/>
    <w:rsid w:val="005B29AC"/>
    <w:rsid w:val="005B34E0"/>
    <w:rsid w:val="005B4724"/>
    <w:rsid w:val="005B495E"/>
    <w:rsid w:val="005B737B"/>
    <w:rsid w:val="005C1417"/>
    <w:rsid w:val="005C183F"/>
    <w:rsid w:val="005C303E"/>
    <w:rsid w:val="005C4C6C"/>
    <w:rsid w:val="005C59D1"/>
    <w:rsid w:val="005C7796"/>
    <w:rsid w:val="005D089E"/>
    <w:rsid w:val="005D504D"/>
    <w:rsid w:val="005D51DE"/>
    <w:rsid w:val="005D5EF6"/>
    <w:rsid w:val="005D6731"/>
    <w:rsid w:val="005D6D2C"/>
    <w:rsid w:val="005D7D3D"/>
    <w:rsid w:val="005E06E1"/>
    <w:rsid w:val="005E260D"/>
    <w:rsid w:val="005E3301"/>
    <w:rsid w:val="005E3F26"/>
    <w:rsid w:val="005E4723"/>
    <w:rsid w:val="005E4D96"/>
    <w:rsid w:val="005E5DD2"/>
    <w:rsid w:val="005E7935"/>
    <w:rsid w:val="005E7947"/>
    <w:rsid w:val="005E7CA4"/>
    <w:rsid w:val="005E7F61"/>
    <w:rsid w:val="005F0955"/>
    <w:rsid w:val="005F0F6C"/>
    <w:rsid w:val="005F1345"/>
    <w:rsid w:val="005F1AE8"/>
    <w:rsid w:val="005F2AE9"/>
    <w:rsid w:val="005F2CDB"/>
    <w:rsid w:val="005F33D5"/>
    <w:rsid w:val="005F40F6"/>
    <w:rsid w:val="005F4F05"/>
    <w:rsid w:val="005F51F1"/>
    <w:rsid w:val="005F59C8"/>
    <w:rsid w:val="005F5A20"/>
    <w:rsid w:val="005F6037"/>
    <w:rsid w:val="005F7252"/>
    <w:rsid w:val="00600EAF"/>
    <w:rsid w:val="006013D0"/>
    <w:rsid w:val="0060173E"/>
    <w:rsid w:val="0060292C"/>
    <w:rsid w:val="00603017"/>
    <w:rsid w:val="006038C5"/>
    <w:rsid w:val="00603F86"/>
    <w:rsid w:val="00604F9A"/>
    <w:rsid w:val="0060565A"/>
    <w:rsid w:val="00606B87"/>
    <w:rsid w:val="00607E93"/>
    <w:rsid w:val="00607F53"/>
    <w:rsid w:val="0061083A"/>
    <w:rsid w:val="00612510"/>
    <w:rsid w:val="00612606"/>
    <w:rsid w:val="00613111"/>
    <w:rsid w:val="006133C4"/>
    <w:rsid w:val="0061360A"/>
    <w:rsid w:val="0061428D"/>
    <w:rsid w:val="00614788"/>
    <w:rsid w:val="006151FD"/>
    <w:rsid w:val="00616032"/>
    <w:rsid w:val="006161F2"/>
    <w:rsid w:val="006162DF"/>
    <w:rsid w:val="00616971"/>
    <w:rsid w:val="00616F69"/>
    <w:rsid w:val="00621279"/>
    <w:rsid w:val="00621380"/>
    <w:rsid w:val="0062248C"/>
    <w:rsid w:val="00623AD7"/>
    <w:rsid w:val="00624286"/>
    <w:rsid w:val="00624319"/>
    <w:rsid w:val="00624AE4"/>
    <w:rsid w:val="00624C82"/>
    <w:rsid w:val="00626099"/>
    <w:rsid w:val="006261F4"/>
    <w:rsid w:val="0062758F"/>
    <w:rsid w:val="006279C7"/>
    <w:rsid w:val="0063004F"/>
    <w:rsid w:val="0063036F"/>
    <w:rsid w:val="0063043A"/>
    <w:rsid w:val="0063093B"/>
    <w:rsid w:val="0063259E"/>
    <w:rsid w:val="00632614"/>
    <w:rsid w:val="00632C34"/>
    <w:rsid w:val="00633507"/>
    <w:rsid w:val="00633A1A"/>
    <w:rsid w:val="00634031"/>
    <w:rsid w:val="006345C0"/>
    <w:rsid w:val="00635861"/>
    <w:rsid w:val="00636562"/>
    <w:rsid w:val="00636815"/>
    <w:rsid w:val="00636994"/>
    <w:rsid w:val="00636CC0"/>
    <w:rsid w:val="00636CD9"/>
    <w:rsid w:val="00636FDD"/>
    <w:rsid w:val="00637332"/>
    <w:rsid w:val="00640B90"/>
    <w:rsid w:val="006413FB"/>
    <w:rsid w:val="0064169C"/>
    <w:rsid w:val="00642CB4"/>
    <w:rsid w:val="006432B1"/>
    <w:rsid w:val="00643DA3"/>
    <w:rsid w:val="00644035"/>
    <w:rsid w:val="00645137"/>
    <w:rsid w:val="0064646F"/>
    <w:rsid w:val="00646506"/>
    <w:rsid w:val="00646D8B"/>
    <w:rsid w:val="00650026"/>
    <w:rsid w:val="006503BD"/>
    <w:rsid w:val="00650FEB"/>
    <w:rsid w:val="00651848"/>
    <w:rsid w:val="00651F6E"/>
    <w:rsid w:val="00651F7C"/>
    <w:rsid w:val="006541AD"/>
    <w:rsid w:val="00655C18"/>
    <w:rsid w:val="00656254"/>
    <w:rsid w:val="00656790"/>
    <w:rsid w:val="0065695C"/>
    <w:rsid w:val="00662ED2"/>
    <w:rsid w:val="006635BB"/>
    <w:rsid w:val="006638CD"/>
    <w:rsid w:val="00663909"/>
    <w:rsid w:val="00663B13"/>
    <w:rsid w:val="00663D01"/>
    <w:rsid w:val="006645AC"/>
    <w:rsid w:val="006647C2"/>
    <w:rsid w:val="00665395"/>
    <w:rsid w:val="006661A9"/>
    <w:rsid w:val="00667A82"/>
    <w:rsid w:val="0067028A"/>
    <w:rsid w:val="006708E5"/>
    <w:rsid w:val="00670C35"/>
    <w:rsid w:val="00670D20"/>
    <w:rsid w:val="00671050"/>
    <w:rsid w:val="00671EB9"/>
    <w:rsid w:val="0067240B"/>
    <w:rsid w:val="00672BFF"/>
    <w:rsid w:val="00673FB7"/>
    <w:rsid w:val="006743EA"/>
    <w:rsid w:val="00675DAE"/>
    <w:rsid w:val="006776A5"/>
    <w:rsid w:val="006776F9"/>
    <w:rsid w:val="006806D2"/>
    <w:rsid w:val="0068232B"/>
    <w:rsid w:val="00682CFE"/>
    <w:rsid w:val="00683669"/>
    <w:rsid w:val="00683EBC"/>
    <w:rsid w:val="00684532"/>
    <w:rsid w:val="00685596"/>
    <w:rsid w:val="00686C55"/>
    <w:rsid w:val="0068784C"/>
    <w:rsid w:val="00687875"/>
    <w:rsid w:val="00690E97"/>
    <w:rsid w:val="00692639"/>
    <w:rsid w:val="00693173"/>
    <w:rsid w:val="00693331"/>
    <w:rsid w:val="006935F5"/>
    <w:rsid w:val="00693856"/>
    <w:rsid w:val="006952AA"/>
    <w:rsid w:val="0069759C"/>
    <w:rsid w:val="006977C9"/>
    <w:rsid w:val="006A0032"/>
    <w:rsid w:val="006A1571"/>
    <w:rsid w:val="006A1B00"/>
    <w:rsid w:val="006A3530"/>
    <w:rsid w:val="006A3869"/>
    <w:rsid w:val="006A387B"/>
    <w:rsid w:val="006A3FFA"/>
    <w:rsid w:val="006A4AF2"/>
    <w:rsid w:val="006A57C4"/>
    <w:rsid w:val="006A5E85"/>
    <w:rsid w:val="006A7321"/>
    <w:rsid w:val="006A738F"/>
    <w:rsid w:val="006A7FDF"/>
    <w:rsid w:val="006B09AA"/>
    <w:rsid w:val="006B0BE3"/>
    <w:rsid w:val="006B0CBB"/>
    <w:rsid w:val="006B1430"/>
    <w:rsid w:val="006B1DCD"/>
    <w:rsid w:val="006B260E"/>
    <w:rsid w:val="006B36FB"/>
    <w:rsid w:val="006B3810"/>
    <w:rsid w:val="006B3D2F"/>
    <w:rsid w:val="006B4721"/>
    <w:rsid w:val="006B4D52"/>
    <w:rsid w:val="006B5E58"/>
    <w:rsid w:val="006B7F4E"/>
    <w:rsid w:val="006C221A"/>
    <w:rsid w:val="006C24EE"/>
    <w:rsid w:val="006C2C14"/>
    <w:rsid w:val="006C3759"/>
    <w:rsid w:val="006C3B31"/>
    <w:rsid w:val="006C6AA4"/>
    <w:rsid w:val="006C6E54"/>
    <w:rsid w:val="006C7163"/>
    <w:rsid w:val="006C7C1D"/>
    <w:rsid w:val="006D0136"/>
    <w:rsid w:val="006D07ED"/>
    <w:rsid w:val="006D0F92"/>
    <w:rsid w:val="006D17D4"/>
    <w:rsid w:val="006D25AA"/>
    <w:rsid w:val="006D32CC"/>
    <w:rsid w:val="006D4565"/>
    <w:rsid w:val="006D4C54"/>
    <w:rsid w:val="006D5B35"/>
    <w:rsid w:val="006D60A5"/>
    <w:rsid w:val="006D6B5D"/>
    <w:rsid w:val="006E0093"/>
    <w:rsid w:val="006E0805"/>
    <w:rsid w:val="006E1331"/>
    <w:rsid w:val="006E1D3B"/>
    <w:rsid w:val="006E26E1"/>
    <w:rsid w:val="006E2FF1"/>
    <w:rsid w:val="006E384C"/>
    <w:rsid w:val="006E46C3"/>
    <w:rsid w:val="006E497A"/>
    <w:rsid w:val="006E4EA2"/>
    <w:rsid w:val="006E64FB"/>
    <w:rsid w:val="006E6991"/>
    <w:rsid w:val="006E6D28"/>
    <w:rsid w:val="006E7C9C"/>
    <w:rsid w:val="006F1098"/>
    <w:rsid w:val="006F1505"/>
    <w:rsid w:val="006F1C19"/>
    <w:rsid w:val="006F1E34"/>
    <w:rsid w:val="006F2483"/>
    <w:rsid w:val="006F3273"/>
    <w:rsid w:val="006F3862"/>
    <w:rsid w:val="006F3D5D"/>
    <w:rsid w:val="006F4456"/>
    <w:rsid w:val="006F5E57"/>
    <w:rsid w:val="006F6F7A"/>
    <w:rsid w:val="00700BD7"/>
    <w:rsid w:val="00702165"/>
    <w:rsid w:val="007026E3"/>
    <w:rsid w:val="00702BB4"/>
    <w:rsid w:val="00702E10"/>
    <w:rsid w:val="00705F17"/>
    <w:rsid w:val="007063CF"/>
    <w:rsid w:val="00706453"/>
    <w:rsid w:val="00706632"/>
    <w:rsid w:val="00710E22"/>
    <w:rsid w:val="00710E4F"/>
    <w:rsid w:val="00711B0F"/>
    <w:rsid w:val="0071316C"/>
    <w:rsid w:val="00713F19"/>
    <w:rsid w:val="007148A9"/>
    <w:rsid w:val="007156D1"/>
    <w:rsid w:val="007157D4"/>
    <w:rsid w:val="00715991"/>
    <w:rsid w:val="00716D7B"/>
    <w:rsid w:val="00716F49"/>
    <w:rsid w:val="007175F8"/>
    <w:rsid w:val="00721519"/>
    <w:rsid w:val="00721918"/>
    <w:rsid w:val="00724402"/>
    <w:rsid w:val="00724E5B"/>
    <w:rsid w:val="007251D3"/>
    <w:rsid w:val="007260A5"/>
    <w:rsid w:val="00726E03"/>
    <w:rsid w:val="007270F4"/>
    <w:rsid w:val="0073083E"/>
    <w:rsid w:val="00731175"/>
    <w:rsid w:val="00733557"/>
    <w:rsid w:val="00734F96"/>
    <w:rsid w:val="00735131"/>
    <w:rsid w:val="00736391"/>
    <w:rsid w:val="007366A0"/>
    <w:rsid w:val="00736862"/>
    <w:rsid w:val="00736AD0"/>
    <w:rsid w:val="0073770A"/>
    <w:rsid w:val="007403F9"/>
    <w:rsid w:val="00741413"/>
    <w:rsid w:val="0074193A"/>
    <w:rsid w:val="00743834"/>
    <w:rsid w:val="0074384F"/>
    <w:rsid w:val="007451E7"/>
    <w:rsid w:val="00745D80"/>
    <w:rsid w:val="00750530"/>
    <w:rsid w:val="00750533"/>
    <w:rsid w:val="00750BAC"/>
    <w:rsid w:val="00752023"/>
    <w:rsid w:val="007523DA"/>
    <w:rsid w:val="007528D4"/>
    <w:rsid w:val="00752FBF"/>
    <w:rsid w:val="0075370E"/>
    <w:rsid w:val="00754098"/>
    <w:rsid w:val="00754440"/>
    <w:rsid w:val="00754810"/>
    <w:rsid w:val="007602B2"/>
    <w:rsid w:val="00760344"/>
    <w:rsid w:val="00760AEC"/>
    <w:rsid w:val="0076231E"/>
    <w:rsid w:val="007631EA"/>
    <w:rsid w:val="00763CB8"/>
    <w:rsid w:val="007641DB"/>
    <w:rsid w:val="007645DB"/>
    <w:rsid w:val="007648D6"/>
    <w:rsid w:val="007666D8"/>
    <w:rsid w:val="007670D6"/>
    <w:rsid w:val="00767D09"/>
    <w:rsid w:val="00770D9B"/>
    <w:rsid w:val="00771DFC"/>
    <w:rsid w:val="00773463"/>
    <w:rsid w:val="00773510"/>
    <w:rsid w:val="00773545"/>
    <w:rsid w:val="00776319"/>
    <w:rsid w:val="0077712C"/>
    <w:rsid w:val="007771E9"/>
    <w:rsid w:val="007806C0"/>
    <w:rsid w:val="00781D1A"/>
    <w:rsid w:val="007824E3"/>
    <w:rsid w:val="007840C9"/>
    <w:rsid w:val="007844E5"/>
    <w:rsid w:val="00784A8C"/>
    <w:rsid w:val="007852B6"/>
    <w:rsid w:val="007854A9"/>
    <w:rsid w:val="00790240"/>
    <w:rsid w:val="00790F71"/>
    <w:rsid w:val="0079291F"/>
    <w:rsid w:val="007931D3"/>
    <w:rsid w:val="007935F7"/>
    <w:rsid w:val="00793DE6"/>
    <w:rsid w:val="0079422D"/>
    <w:rsid w:val="00794401"/>
    <w:rsid w:val="007947DE"/>
    <w:rsid w:val="00797C3B"/>
    <w:rsid w:val="007A0C8A"/>
    <w:rsid w:val="007A0CAB"/>
    <w:rsid w:val="007A0D57"/>
    <w:rsid w:val="007A0E40"/>
    <w:rsid w:val="007A1503"/>
    <w:rsid w:val="007A2EB6"/>
    <w:rsid w:val="007A407A"/>
    <w:rsid w:val="007A4971"/>
    <w:rsid w:val="007A4F3F"/>
    <w:rsid w:val="007A5B40"/>
    <w:rsid w:val="007A6C76"/>
    <w:rsid w:val="007A70DE"/>
    <w:rsid w:val="007A7B99"/>
    <w:rsid w:val="007A7D7A"/>
    <w:rsid w:val="007B2C95"/>
    <w:rsid w:val="007B2E3F"/>
    <w:rsid w:val="007B3047"/>
    <w:rsid w:val="007B40CB"/>
    <w:rsid w:val="007B48A6"/>
    <w:rsid w:val="007B4C9C"/>
    <w:rsid w:val="007B60D7"/>
    <w:rsid w:val="007B71F0"/>
    <w:rsid w:val="007B7625"/>
    <w:rsid w:val="007B7747"/>
    <w:rsid w:val="007B7FDC"/>
    <w:rsid w:val="007C019F"/>
    <w:rsid w:val="007C01D6"/>
    <w:rsid w:val="007C0517"/>
    <w:rsid w:val="007C0B02"/>
    <w:rsid w:val="007C0F3E"/>
    <w:rsid w:val="007C15D1"/>
    <w:rsid w:val="007C17FE"/>
    <w:rsid w:val="007C1A91"/>
    <w:rsid w:val="007C1C0E"/>
    <w:rsid w:val="007C2242"/>
    <w:rsid w:val="007C2CC6"/>
    <w:rsid w:val="007C3293"/>
    <w:rsid w:val="007C3BE4"/>
    <w:rsid w:val="007C3BF1"/>
    <w:rsid w:val="007C3C1A"/>
    <w:rsid w:val="007C3D69"/>
    <w:rsid w:val="007C57C4"/>
    <w:rsid w:val="007C5BFC"/>
    <w:rsid w:val="007C6890"/>
    <w:rsid w:val="007C72CA"/>
    <w:rsid w:val="007C73C7"/>
    <w:rsid w:val="007C7623"/>
    <w:rsid w:val="007C7B8C"/>
    <w:rsid w:val="007D1731"/>
    <w:rsid w:val="007D1BB4"/>
    <w:rsid w:val="007D1CBB"/>
    <w:rsid w:val="007D224F"/>
    <w:rsid w:val="007D28C9"/>
    <w:rsid w:val="007D37DD"/>
    <w:rsid w:val="007D39C5"/>
    <w:rsid w:val="007D47B6"/>
    <w:rsid w:val="007D5548"/>
    <w:rsid w:val="007D66E9"/>
    <w:rsid w:val="007D6EE2"/>
    <w:rsid w:val="007D71F6"/>
    <w:rsid w:val="007D7EC4"/>
    <w:rsid w:val="007E05FE"/>
    <w:rsid w:val="007E157F"/>
    <w:rsid w:val="007E15E5"/>
    <w:rsid w:val="007E3786"/>
    <w:rsid w:val="007E3C2F"/>
    <w:rsid w:val="007E53FF"/>
    <w:rsid w:val="007E5BB8"/>
    <w:rsid w:val="007E608B"/>
    <w:rsid w:val="007F1503"/>
    <w:rsid w:val="007F2625"/>
    <w:rsid w:val="007F351C"/>
    <w:rsid w:val="007F3BA6"/>
    <w:rsid w:val="007F4DB1"/>
    <w:rsid w:val="007F5CAB"/>
    <w:rsid w:val="007F5F64"/>
    <w:rsid w:val="007F6AEE"/>
    <w:rsid w:val="00800C8A"/>
    <w:rsid w:val="0080293C"/>
    <w:rsid w:val="00802D05"/>
    <w:rsid w:val="008041E3"/>
    <w:rsid w:val="00804859"/>
    <w:rsid w:val="00805128"/>
    <w:rsid w:val="008055CF"/>
    <w:rsid w:val="00805884"/>
    <w:rsid w:val="008066E7"/>
    <w:rsid w:val="008074F2"/>
    <w:rsid w:val="00807DE9"/>
    <w:rsid w:val="00807FB1"/>
    <w:rsid w:val="00810783"/>
    <w:rsid w:val="00812E05"/>
    <w:rsid w:val="00812FB0"/>
    <w:rsid w:val="00812FEF"/>
    <w:rsid w:val="008134D7"/>
    <w:rsid w:val="0081416F"/>
    <w:rsid w:val="00820AB2"/>
    <w:rsid w:val="00821224"/>
    <w:rsid w:val="0082158F"/>
    <w:rsid w:val="008218DF"/>
    <w:rsid w:val="00821D39"/>
    <w:rsid w:val="00821E94"/>
    <w:rsid w:val="008222C9"/>
    <w:rsid w:val="00822706"/>
    <w:rsid w:val="008235C2"/>
    <w:rsid w:val="00823A80"/>
    <w:rsid w:val="00823B74"/>
    <w:rsid w:val="00824423"/>
    <w:rsid w:val="00826B3E"/>
    <w:rsid w:val="0082718F"/>
    <w:rsid w:val="008301E5"/>
    <w:rsid w:val="00830408"/>
    <w:rsid w:val="0083073D"/>
    <w:rsid w:val="00830C59"/>
    <w:rsid w:val="00831322"/>
    <w:rsid w:val="00835461"/>
    <w:rsid w:val="00835779"/>
    <w:rsid w:val="00835E5E"/>
    <w:rsid w:val="00836EAC"/>
    <w:rsid w:val="0083729F"/>
    <w:rsid w:val="00837887"/>
    <w:rsid w:val="008419FF"/>
    <w:rsid w:val="0084385C"/>
    <w:rsid w:val="00843935"/>
    <w:rsid w:val="00843D44"/>
    <w:rsid w:val="00844350"/>
    <w:rsid w:val="0084713B"/>
    <w:rsid w:val="008471CA"/>
    <w:rsid w:val="00847A28"/>
    <w:rsid w:val="0085038B"/>
    <w:rsid w:val="008508C4"/>
    <w:rsid w:val="00850E60"/>
    <w:rsid w:val="00852C77"/>
    <w:rsid w:val="00854583"/>
    <w:rsid w:val="0085476C"/>
    <w:rsid w:val="00855175"/>
    <w:rsid w:val="00855EFC"/>
    <w:rsid w:val="0085656F"/>
    <w:rsid w:val="008578CE"/>
    <w:rsid w:val="00857D64"/>
    <w:rsid w:val="0086092C"/>
    <w:rsid w:val="00861FA8"/>
    <w:rsid w:val="00864509"/>
    <w:rsid w:val="00865E19"/>
    <w:rsid w:val="008668B9"/>
    <w:rsid w:val="008676FE"/>
    <w:rsid w:val="00870554"/>
    <w:rsid w:val="00870F34"/>
    <w:rsid w:val="0087194D"/>
    <w:rsid w:val="00872D4E"/>
    <w:rsid w:val="0087312E"/>
    <w:rsid w:val="00873F2C"/>
    <w:rsid w:val="008744A7"/>
    <w:rsid w:val="00874A8A"/>
    <w:rsid w:val="008752A1"/>
    <w:rsid w:val="00877602"/>
    <w:rsid w:val="0087785A"/>
    <w:rsid w:val="0087786F"/>
    <w:rsid w:val="0088098A"/>
    <w:rsid w:val="00881BF0"/>
    <w:rsid w:val="0088489B"/>
    <w:rsid w:val="008854AC"/>
    <w:rsid w:val="0088678A"/>
    <w:rsid w:val="008872F8"/>
    <w:rsid w:val="00887DA3"/>
    <w:rsid w:val="00890CA9"/>
    <w:rsid w:val="008914A2"/>
    <w:rsid w:val="00891C93"/>
    <w:rsid w:val="00891DAE"/>
    <w:rsid w:val="008924B4"/>
    <w:rsid w:val="00892687"/>
    <w:rsid w:val="0089375B"/>
    <w:rsid w:val="008944F0"/>
    <w:rsid w:val="00895334"/>
    <w:rsid w:val="00896676"/>
    <w:rsid w:val="00896B05"/>
    <w:rsid w:val="008976EF"/>
    <w:rsid w:val="0089784F"/>
    <w:rsid w:val="00897ABD"/>
    <w:rsid w:val="008A07D8"/>
    <w:rsid w:val="008A23DB"/>
    <w:rsid w:val="008A2C91"/>
    <w:rsid w:val="008A4742"/>
    <w:rsid w:val="008A4CBF"/>
    <w:rsid w:val="008A50CF"/>
    <w:rsid w:val="008A544B"/>
    <w:rsid w:val="008A5610"/>
    <w:rsid w:val="008A72E3"/>
    <w:rsid w:val="008A79A1"/>
    <w:rsid w:val="008B0468"/>
    <w:rsid w:val="008B0626"/>
    <w:rsid w:val="008B0A6C"/>
    <w:rsid w:val="008B196D"/>
    <w:rsid w:val="008B2CEE"/>
    <w:rsid w:val="008B2CF0"/>
    <w:rsid w:val="008B2FB6"/>
    <w:rsid w:val="008B3E08"/>
    <w:rsid w:val="008B47C5"/>
    <w:rsid w:val="008B57D2"/>
    <w:rsid w:val="008B58ED"/>
    <w:rsid w:val="008B5D2E"/>
    <w:rsid w:val="008B5E1E"/>
    <w:rsid w:val="008B6FDE"/>
    <w:rsid w:val="008B7290"/>
    <w:rsid w:val="008B787A"/>
    <w:rsid w:val="008C05C7"/>
    <w:rsid w:val="008C05C9"/>
    <w:rsid w:val="008C06B1"/>
    <w:rsid w:val="008C0B94"/>
    <w:rsid w:val="008C1865"/>
    <w:rsid w:val="008C1E4D"/>
    <w:rsid w:val="008C468C"/>
    <w:rsid w:val="008C4ECA"/>
    <w:rsid w:val="008C51CD"/>
    <w:rsid w:val="008C77EA"/>
    <w:rsid w:val="008C7B4D"/>
    <w:rsid w:val="008D18C3"/>
    <w:rsid w:val="008D2BE3"/>
    <w:rsid w:val="008D33CD"/>
    <w:rsid w:val="008D35FD"/>
    <w:rsid w:val="008D396E"/>
    <w:rsid w:val="008D695A"/>
    <w:rsid w:val="008D708A"/>
    <w:rsid w:val="008E06C2"/>
    <w:rsid w:val="008E232A"/>
    <w:rsid w:val="008E28C4"/>
    <w:rsid w:val="008E2C4F"/>
    <w:rsid w:val="008E5BF6"/>
    <w:rsid w:val="008E72C3"/>
    <w:rsid w:val="008E785E"/>
    <w:rsid w:val="008F035E"/>
    <w:rsid w:val="008F0939"/>
    <w:rsid w:val="008F0ABC"/>
    <w:rsid w:val="008F1CAD"/>
    <w:rsid w:val="008F2096"/>
    <w:rsid w:val="008F28D6"/>
    <w:rsid w:val="008F458F"/>
    <w:rsid w:val="008F4746"/>
    <w:rsid w:val="008F4DE0"/>
    <w:rsid w:val="008F5575"/>
    <w:rsid w:val="008F5EC7"/>
    <w:rsid w:val="008F6503"/>
    <w:rsid w:val="008F75AB"/>
    <w:rsid w:val="008F795F"/>
    <w:rsid w:val="008F7A60"/>
    <w:rsid w:val="008F7E41"/>
    <w:rsid w:val="009037EC"/>
    <w:rsid w:val="00903949"/>
    <w:rsid w:val="0090431A"/>
    <w:rsid w:val="0090468C"/>
    <w:rsid w:val="0090509F"/>
    <w:rsid w:val="0090518E"/>
    <w:rsid w:val="00906227"/>
    <w:rsid w:val="009074E3"/>
    <w:rsid w:val="009079F4"/>
    <w:rsid w:val="00910088"/>
    <w:rsid w:val="009102C5"/>
    <w:rsid w:val="00910857"/>
    <w:rsid w:val="0091093B"/>
    <w:rsid w:val="009109E8"/>
    <w:rsid w:val="009116E8"/>
    <w:rsid w:val="009122ED"/>
    <w:rsid w:val="009123B3"/>
    <w:rsid w:val="00912921"/>
    <w:rsid w:val="0091431E"/>
    <w:rsid w:val="009156D1"/>
    <w:rsid w:val="00915B51"/>
    <w:rsid w:val="009204BA"/>
    <w:rsid w:val="00920B9A"/>
    <w:rsid w:val="00923150"/>
    <w:rsid w:val="009243F4"/>
    <w:rsid w:val="00924B88"/>
    <w:rsid w:val="00924F34"/>
    <w:rsid w:val="00925C0D"/>
    <w:rsid w:val="00926EAC"/>
    <w:rsid w:val="00927F25"/>
    <w:rsid w:val="0093045D"/>
    <w:rsid w:val="00930EB4"/>
    <w:rsid w:val="009316DB"/>
    <w:rsid w:val="009317F9"/>
    <w:rsid w:val="00931D84"/>
    <w:rsid w:val="009332B6"/>
    <w:rsid w:val="00936E2E"/>
    <w:rsid w:val="00937D0A"/>
    <w:rsid w:val="00937DE2"/>
    <w:rsid w:val="009400C6"/>
    <w:rsid w:val="00940690"/>
    <w:rsid w:val="009409D6"/>
    <w:rsid w:val="00942DBD"/>
    <w:rsid w:val="00943787"/>
    <w:rsid w:val="009439F7"/>
    <w:rsid w:val="009442D2"/>
    <w:rsid w:val="0094484A"/>
    <w:rsid w:val="009449F4"/>
    <w:rsid w:val="00944C10"/>
    <w:rsid w:val="0094543B"/>
    <w:rsid w:val="0094663A"/>
    <w:rsid w:val="00946D86"/>
    <w:rsid w:val="00950F30"/>
    <w:rsid w:val="009510A7"/>
    <w:rsid w:val="009514ED"/>
    <w:rsid w:val="009519FC"/>
    <w:rsid w:val="00951D2D"/>
    <w:rsid w:val="00952689"/>
    <w:rsid w:val="00953387"/>
    <w:rsid w:val="009536BB"/>
    <w:rsid w:val="009547BA"/>
    <w:rsid w:val="00954AC0"/>
    <w:rsid w:val="00954C95"/>
    <w:rsid w:val="00956494"/>
    <w:rsid w:val="00960814"/>
    <w:rsid w:val="0096148F"/>
    <w:rsid w:val="009621A8"/>
    <w:rsid w:val="00963A40"/>
    <w:rsid w:val="0096435C"/>
    <w:rsid w:val="009643BA"/>
    <w:rsid w:val="0096443F"/>
    <w:rsid w:val="00964D75"/>
    <w:rsid w:val="00964EA1"/>
    <w:rsid w:val="0096505E"/>
    <w:rsid w:val="00966771"/>
    <w:rsid w:val="00966915"/>
    <w:rsid w:val="00966EB4"/>
    <w:rsid w:val="0096753D"/>
    <w:rsid w:val="00967B7B"/>
    <w:rsid w:val="0097065D"/>
    <w:rsid w:val="0097092C"/>
    <w:rsid w:val="009710C6"/>
    <w:rsid w:val="0097192A"/>
    <w:rsid w:val="00971D64"/>
    <w:rsid w:val="009721D0"/>
    <w:rsid w:val="00972393"/>
    <w:rsid w:val="009725C6"/>
    <w:rsid w:val="0097424F"/>
    <w:rsid w:val="00974748"/>
    <w:rsid w:val="009754B8"/>
    <w:rsid w:val="0097604F"/>
    <w:rsid w:val="0097608A"/>
    <w:rsid w:val="00976AC4"/>
    <w:rsid w:val="00976DC6"/>
    <w:rsid w:val="00980B5F"/>
    <w:rsid w:val="00980EFC"/>
    <w:rsid w:val="00981CEC"/>
    <w:rsid w:val="00982021"/>
    <w:rsid w:val="00984DB6"/>
    <w:rsid w:val="009850E7"/>
    <w:rsid w:val="009853BE"/>
    <w:rsid w:val="0098565E"/>
    <w:rsid w:val="00986D6D"/>
    <w:rsid w:val="009903D9"/>
    <w:rsid w:val="009904B7"/>
    <w:rsid w:val="00990A8B"/>
    <w:rsid w:val="009910B3"/>
    <w:rsid w:val="0099242E"/>
    <w:rsid w:val="00992E52"/>
    <w:rsid w:val="00993349"/>
    <w:rsid w:val="00993618"/>
    <w:rsid w:val="00993662"/>
    <w:rsid w:val="0099484E"/>
    <w:rsid w:val="00995A74"/>
    <w:rsid w:val="00995FF5"/>
    <w:rsid w:val="009963B3"/>
    <w:rsid w:val="00997C63"/>
    <w:rsid w:val="009A07A8"/>
    <w:rsid w:val="009A2380"/>
    <w:rsid w:val="009A33D3"/>
    <w:rsid w:val="009A3B3A"/>
    <w:rsid w:val="009A513F"/>
    <w:rsid w:val="009A5154"/>
    <w:rsid w:val="009A5361"/>
    <w:rsid w:val="009A53E6"/>
    <w:rsid w:val="009A599C"/>
    <w:rsid w:val="009A6DE5"/>
    <w:rsid w:val="009A75E9"/>
    <w:rsid w:val="009A79FD"/>
    <w:rsid w:val="009A7C32"/>
    <w:rsid w:val="009A7C80"/>
    <w:rsid w:val="009A7D4C"/>
    <w:rsid w:val="009B117F"/>
    <w:rsid w:val="009B1CB6"/>
    <w:rsid w:val="009B2C59"/>
    <w:rsid w:val="009B3325"/>
    <w:rsid w:val="009B40B9"/>
    <w:rsid w:val="009B441D"/>
    <w:rsid w:val="009B5F97"/>
    <w:rsid w:val="009B7CEC"/>
    <w:rsid w:val="009C0469"/>
    <w:rsid w:val="009C11DB"/>
    <w:rsid w:val="009C368C"/>
    <w:rsid w:val="009C3B39"/>
    <w:rsid w:val="009C4173"/>
    <w:rsid w:val="009C4E35"/>
    <w:rsid w:val="009C6455"/>
    <w:rsid w:val="009C6ABB"/>
    <w:rsid w:val="009C6E73"/>
    <w:rsid w:val="009C7E7B"/>
    <w:rsid w:val="009D0AAB"/>
    <w:rsid w:val="009D0AB8"/>
    <w:rsid w:val="009D0CBD"/>
    <w:rsid w:val="009D0D17"/>
    <w:rsid w:val="009D180D"/>
    <w:rsid w:val="009D2408"/>
    <w:rsid w:val="009D312F"/>
    <w:rsid w:val="009D37B8"/>
    <w:rsid w:val="009D3AF5"/>
    <w:rsid w:val="009D505C"/>
    <w:rsid w:val="009D5504"/>
    <w:rsid w:val="009D55B2"/>
    <w:rsid w:val="009D5B04"/>
    <w:rsid w:val="009D5BF0"/>
    <w:rsid w:val="009D5CB6"/>
    <w:rsid w:val="009D69B7"/>
    <w:rsid w:val="009D70AF"/>
    <w:rsid w:val="009D7761"/>
    <w:rsid w:val="009E0298"/>
    <w:rsid w:val="009E1B5D"/>
    <w:rsid w:val="009E1F0C"/>
    <w:rsid w:val="009E2483"/>
    <w:rsid w:val="009E258C"/>
    <w:rsid w:val="009E2C75"/>
    <w:rsid w:val="009E36F4"/>
    <w:rsid w:val="009E461E"/>
    <w:rsid w:val="009E5370"/>
    <w:rsid w:val="009E5B6A"/>
    <w:rsid w:val="009E6102"/>
    <w:rsid w:val="009E66D6"/>
    <w:rsid w:val="009E77A7"/>
    <w:rsid w:val="009E7939"/>
    <w:rsid w:val="009E7C9B"/>
    <w:rsid w:val="009F0413"/>
    <w:rsid w:val="009F18E8"/>
    <w:rsid w:val="009F1E83"/>
    <w:rsid w:val="009F2C1D"/>
    <w:rsid w:val="009F5888"/>
    <w:rsid w:val="009F59FB"/>
    <w:rsid w:val="009F5F5B"/>
    <w:rsid w:val="009F6A43"/>
    <w:rsid w:val="009F71AD"/>
    <w:rsid w:val="009F7871"/>
    <w:rsid w:val="00A00660"/>
    <w:rsid w:val="00A013E0"/>
    <w:rsid w:val="00A0260B"/>
    <w:rsid w:val="00A02934"/>
    <w:rsid w:val="00A02F34"/>
    <w:rsid w:val="00A03517"/>
    <w:rsid w:val="00A0353F"/>
    <w:rsid w:val="00A041B7"/>
    <w:rsid w:val="00A04F38"/>
    <w:rsid w:val="00A056E0"/>
    <w:rsid w:val="00A06055"/>
    <w:rsid w:val="00A068B2"/>
    <w:rsid w:val="00A06A7B"/>
    <w:rsid w:val="00A06B82"/>
    <w:rsid w:val="00A074B3"/>
    <w:rsid w:val="00A07A7F"/>
    <w:rsid w:val="00A07F58"/>
    <w:rsid w:val="00A1402B"/>
    <w:rsid w:val="00A14F14"/>
    <w:rsid w:val="00A16DAC"/>
    <w:rsid w:val="00A200ED"/>
    <w:rsid w:val="00A20D19"/>
    <w:rsid w:val="00A21C2E"/>
    <w:rsid w:val="00A22298"/>
    <w:rsid w:val="00A222F1"/>
    <w:rsid w:val="00A2235A"/>
    <w:rsid w:val="00A22BF4"/>
    <w:rsid w:val="00A22C24"/>
    <w:rsid w:val="00A232CF"/>
    <w:rsid w:val="00A23961"/>
    <w:rsid w:val="00A23F62"/>
    <w:rsid w:val="00A240FA"/>
    <w:rsid w:val="00A24474"/>
    <w:rsid w:val="00A2454D"/>
    <w:rsid w:val="00A248D0"/>
    <w:rsid w:val="00A25A03"/>
    <w:rsid w:val="00A2744E"/>
    <w:rsid w:val="00A27878"/>
    <w:rsid w:val="00A27FAB"/>
    <w:rsid w:val="00A30209"/>
    <w:rsid w:val="00A3065E"/>
    <w:rsid w:val="00A32580"/>
    <w:rsid w:val="00A32589"/>
    <w:rsid w:val="00A32CA5"/>
    <w:rsid w:val="00A345BB"/>
    <w:rsid w:val="00A34E66"/>
    <w:rsid w:val="00A368DE"/>
    <w:rsid w:val="00A36BDC"/>
    <w:rsid w:val="00A3715D"/>
    <w:rsid w:val="00A37AB7"/>
    <w:rsid w:val="00A408F6"/>
    <w:rsid w:val="00A41270"/>
    <w:rsid w:val="00A419C3"/>
    <w:rsid w:val="00A4274B"/>
    <w:rsid w:val="00A4293B"/>
    <w:rsid w:val="00A46136"/>
    <w:rsid w:val="00A46370"/>
    <w:rsid w:val="00A465E5"/>
    <w:rsid w:val="00A46A12"/>
    <w:rsid w:val="00A47B2A"/>
    <w:rsid w:val="00A50A91"/>
    <w:rsid w:val="00A50FAB"/>
    <w:rsid w:val="00A51064"/>
    <w:rsid w:val="00A51F21"/>
    <w:rsid w:val="00A51F97"/>
    <w:rsid w:val="00A52257"/>
    <w:rsid w:val="00A52D33"/>
    <w:rsid w:val="00A536FE"/>
    <w:rsid w:val="00A5376F"/>
    <w:rsid w:val="00A53BDE"/>
    <w:rsid w:val="00A5473A"/>
    <w:rsid w:val="00A54886"/>
    <w:rsid w:val="00A54E14"/>
    <w:rsid w:val="00A55E83"/>
    <w:rsid w:val="00A57369"/>
    <w:rsid w:val="00A57C2D"/>
    <w:rsid w:val="00A57C4A"/>
    <w:rsid w:val="00A620D6"/>
    <w:rsid w:val="00A627C1"/>
    <w:rsid w:val="00A62E90"/>
    <w:rsid w:val="00A63887"/>
    <w:rsid w:val="00A641A7"/>
    <w:rsid w:val="00A64493"/>
    <w:rsid w:val="00A64A7C"/>
    <w:rsid w:val="00A64F8D"/>
    <w:rsid w:val="00A667F7"/>
    <w:rsid w:val="00A66C2C"/>
    <w:rsid w:val="00A66E88"/>
    <w:rsid w:val="00A67478"/>
    <w:rsid w:val="00A7058F"/>
    <w:rsid w:val="00A70848"/>
    <w:rsid w:val="00A71096"/>
    <w:rsid w:val="00A716F8"/>
    <w:rsid w:val="00A72130"/>
    <w:rsid w:val="00A72B7F"/>
    <w:rsid w:val="00A75591"/>
    <w:rsid w:val="00A75F03"/>
    <w:rsid w:val="00A77E1D"/>
    <w:rsid w:val="00A77FD5"/>
    <w:rsid w:val="00A8151D"/>
    <w:rsid w:val="00A81750"/>
    <w:rsid w:val="00A82082"/>
    <w:rsid w:val="00A82957"/>
    <w:rsid w:val="00A82B17"/>
    <w:rsid w:val="00A83C03"/>
    <w:rsid w:val="00A84288"/>
    <w:rsid w:val="00A85BD9"/>
    <w:rsid w:val="00A865AE"/>
    <w:rsid w:val="00A87107"/>
    <w:rsid w:val="00A872F1"/>
    <w:rsid w:val="00A873D6"/>
    <w:rsid w:val="00A87953"/>
    <w:rsid w:val="00A87BF4"/>
    <w:rsid w:val="00A905A7"/>
    <w:rsid w:val="00A928AB"/>
    <w:rsid w:val="00A92A7B"/>
    <w:rsid w:val="00A940CA"/>
    <w:rsid w:val="00A94A14"/>
    <w:rsid w:val="00A95990"/>
    <w:rsid w:val="00A95B64"/>
    <w:rsid w:val="00A95F2E"/>
    <w:rsid w:val="00A96E49"/>
    <w:rsid w:val="00A97498"/>
    <w:rsid w:val="00A97699"/>
    <w:rsid w:val="00AA0F76"/>
    <w:rsid w:val="00AA1117"/>
    <w:rsid w:val="00AA1CF8"/>
    <w:rsid w:val="00AA2703"/>
    <w:rsid w:val="00AA3057"/>
    <w:rsid w:val="00AA4EB9"/>
    <w:rsid w:val="00AA5076"/>
    <w:rsid w:val="00AA54B2"/>
    <w:rsid w:val="00AB0466"/>
    <w:rsid w:val="00AB0D9D"/>
    <w:rsid w:val="00AB0E60"/>
    <w:rsid w:val="00AB2227"/>
    <w:rsid w:val="00AB2357"/>
    <w:rsid w:val="00AB2E4B"/>
    <w:rsid w:val="00AB351B"/>
    <w:rsid w:val="00AB4188"/>
    <w:rsid w:val="00AB44A6"/>
    <w:rsid w:val="00AB4891"/>
    <w:rsid w:val="00AB4A4B"/>
    <w:rsid w:val="00AB5680"/>
    <w:rsid w:val="00AB5E41"/>
    <w:rsid w:val="00AB7598"/>
    <w:rsid w:val="00AC090D"/>
    <w:rsid w:val="00AC16B1"/>
    <w:rsid w:val="00AC1F53"/>
    <w:rsid w:val="00AC27C0"/>
    <w:rsid w:val="00AC2DBF"/>
    <w:rsid w:val="00AC2F25"/>
    <w:rsid w:val="00AC3ADC"/>
    <w:rsid w:val="00AC3C3A"/>
    <w:rsid w:val="00AC43FF"/>
    <w:rsid w:val="00AC4840"/>
    <w:rsid w:val="00AC6DFD"/>
    <w:rsid w:val="00AD051A"/>
    <w:rsid w:val="00AD0655"/>
    <w:rsid w:val="00AD0C7B"/>
    <w:rsid w:val="00AD1BCC"/>
    <w:rsid w:val="00AD32BB"/>
    <w:rsid w:val="00AD45D4"/>
    <w:rsid w:val="00AD5989"/>
    <w:rsid w:val="00AD60AA"/>
    <w:rsid w:val="00AD62A1"/>
    <w:rsid w:val="00AD7FC9"/>
    <w:rsid w:val="00AE03E5"/>
    <w:rsid w:val="00AE0EDE"/>
    <w:rsid w:val="00AE2234"/>
    <w:rsid w:val="00AE4432"/>
    <w:rsid w:val="00AE4948"/>
    <w:rsid w:val="00AE4F37"/>
    <w:rsid w:val="00AE53EC"/>
    <w:rsid w:val="00AE692D"/>
    <w:rsid w:val="00AE6AC2"/>
    <w:rsid w:val="00AE6D32"/>
    <w:rsid w:val="00AE75FB"/>
    <w:rsid w:val="00AF039D"/>
    <w:rsid w:val="00AF08FE"/>
    <w:rsid w:val="00AF1B3D"/>
    <w:rsid w:val="00AF3025"/>
    <w:rsid w:val="00AF3183"/>
    <w:rsid w:val="00AF47AD"/>
    <w:rsid w:val="00AF4D29"/>
    <w:rsid w:val="00AF6557"/>
    <w:rsid w:val="00AF6C4C"/>
    <w:rsid w:val="00AF78CE"/>
    <w:rsid w:val="00B00139"/>
    <w:rsid w:val="00B00E15"/>
    <w:rsid w:val="00B010A6"/>
    <w:rsid w:val="00B0185B"/>
    <w:rsid w:val="00B0238B"/>
    <w:rsid w:val="00B029BA"/>
    <w:rsid w:val="00B048DD"/>
    <w:rsid w:val="00B0611B"/>
    <w:rsid w:val="00B06F94"/>
    <w:rsid w:val="00B074DC"/>
    <w:rsid w:val="00B07582"/>
    <w:rsid w:val="00B10375"/>
    <w:rsid w:val="00B10DEA"/>
    <w:rsid w:val="00B12768"/>
    <w:rsid w:val="00B14249"/>
    <w:rsid w:val="00B15AD3"/>
    <w:rsid w:val="00B15E2A"/>
    <w:rsid w:val="00B16B28"/>
    <w:rsid w:val="00B16BAE"/>
    <w:rsid w:val="00B16ECD"/>
    <w:rsid w:val="00B17C17"/>
    <w:rsid w:val="00B2087E"/>
    <w:rsid w:val="00B21354"/>
    <w:rsid w:val="00B21702"/>
    <w:rsid w:val="00B21997"/>
    <w:rsid w:val="00B21C88"/>
    <w:rsid w:val="00B23935"/>
    <w:rsid w:val="00B23989"/>
    <w:rsid w:val="00B24880"/>
    <w:rsid w:val="00B25D12"/>
    <w:rsid w:val="00B25DB5"/>
    <w:rsid w:val="00B25F06"/>
    <w:rsid w:val="00B26A2B"/>
    <w:rsid w:val="00B279B0"/>
    <w:rsid w:val="00B310CC"/>
    <w:rsid w:val="00B317F9"/>
    <w:rsid w:val="00B31948"/>
    <w:rsid w:val="00B31D3F"/>
    <w:rsid w:val="00B32429"/>
    <w:rsid w:val="00B33CCF"/>
    <w:rsid w:val="00B341EE"/>
    <w:rsid w:val="00B3621F"/>
    <w:rsid w:val="00B374CA"/>
    <w:rsid w:val="00B414BE"/>
    <w:rsid w:val="00B41757"/>
    <w:rsid w:val="00B41AD9"/>
    <w:rsid w:val="00B42720"/>
    <w:rsid w:val="00B42DDA"/>
    <w:rsid w:val="00B432C1"/>
    <w:rsid w:val="00B437A6"/>
    <w:rsid w:val="00B45782"/>
    <w:rsid w:val="00B463EF"/>
    <w:rsid w:val="00B4690A"/>
    <w:rsid w:val="00B50CC6"/>
    <w:rsid w:val="00B50EC4"/>
    <w:rsid w:val="00B514B9"/>
    <w:rsid w:val="00B51610"/>
    <w:rsid w:val="00B528C6"/>
    <w:rsid w:val="00B52EB1"/>
    <w:rsid w:val="00B5446B"/>
    <w:rsid w:val="00B56F9A"/>
    <w:rsid w:val="00B577AE"/>
    <w:rsid w:val="00B6113D"/>
    <w:rsid w:val="00B62174"/>
    <w:rsid w:val="00B6260F"/>
    <w:rsid w:val="00B626F7"/>
    <w:rsid w:val="00B6283E"/>
    <w:rsid w:val="00B62C47"/>
    <w:rsid w:val="00B63DF1"/>
    <w:rsid w:val="00B643AB"/>
    <w:rsid w:val="00B6594C"/>
    <w:rsid w:val="00B65B2D"/>
    <w:rsid w:val="00B65BC2"/>
    <w:rsid w:val="00B6682F"/>
    <w:rsid w:val="00B67468"/>
    <w:rsid w:val="00B676B3"/>
    <w:rsid w:val="00B67E39"/>
    <w:rsid w:val="00B70D53"/>
    <w:rsid w:val="00B72630"/>
    <w:rsid w:val="00B72660"/>
    <w:rsid w:val="00B73A72"/>
    <w:rsid w:val="00B75419"/>
    <w:rsid w:val="00B75F61"/>
    <w:rsid w:val="00B77A4E"/>
    <w:rsid w:val="00B800BD"/>
    <w:rsid w:val="00B80242"/>
    <w:rsid w:val="00B80DBC"/>
    <w:rsid w:val="00B810D6"/>
    <w:rsid w:val="00B8134F"/>
    <w:rsid w:val="00B82B7F"/>
    <w:rsid w:val="00B830D1"/>
    <w:rsid w:val="00B84BE7"/>
    <w:rsid w:val="00B85A38"/>
    <w:rsid w:val="00B91C2A"/>
    <w:rsid w:val="00B920F1"/>
    <w:rsid w:val="00B92A7C"/>
    <w:rsid w:val="00B92E3A"/>
    <w:rsid w:val="00B93A89"/>
    <w:rsid w:val="00B95A29"/>
    <w:rsid w:val="00B967C3"/>
    <w:rsid w:val="00BA045F"/>
    <w:rsid w:val="00BA04E2"/>
    <w:rsid w:val="00BA0834"/>
    <w:rsid w:val="00BA2494"/>
    <w:rsid w:val="00BA3006"/>
    <w:rsid w:val="00BA3E46"/>
    <w:rsid w:val="00BA520E"/>
    <w:rsid w:val="00BA5302"/>
    <w:rsid w:val="00BA5413"/>
    <w:rsid w:val="00BA5934"/>
    <w:rsid w:val="00BA595F"/>
    <w:rsid w:val="00BA60DF"/>
    <w:rsid w:val="00BA6317"/>
    <w:rsid w:val="00BA68FA"/>
    <w:rsid w:val="00BA6CBB"/>
    <w:rsid w:val="00BA7E3B"/>
    <w:rsid w:val="00BB026D"/>
    <w:rsid w:val="00BB0315"/>
    <w:rsid w:val="00BB03B7"/>
    <w:rsid w:val="00BB0EF0"/>
    <w:rsid w:val="00BB1B25"/>
    <w:rsid w:val="00BB2E16"/>
    <w:rsid w:val="00BB2EB5"/>
    <w:rsid w:val="00BB364D"/>
    <w:rsid w:val="00BB57CD"/>
    <w:rsid w:val="00BB63A8"/>
    <w:rsid w:val="00BB6929"/>
    <w:rsid w:val="00BB7532"/>
    <w:rsid w:val="00BB78F4"/>
    <w:rsid w:val="00BB7E8A"/>
    <w:rsid w:val="00BC0C2E"/>
    <w:rsid w:val="00BC1E7A"/>
    <w:rsid w:val="00BC331A"/>
    <w:rsid w:val="00BC35F8"/>
    <w:rsid w:val="00BC369B"/>
    <w:rsid w:val="00BC3A55"/>
    <w:rsid w:val="00BC543A"/>
    <w:rsid w:val="00BC7C6C"/>
    <w:rsid w:val="00BD003D"/>
    <w:rsid w:val="00BD2B89"/>
    <w:rsid w:val="00BD3D66"/>
    <w:rsid w:val="00BD7230"/>
    <w:rsid w:val="00BD74A3"/>
    <w:rsid w:val="00BE0842"/>
    <w:rsid w:val="00BE0E7E"/>
    <w:rsid w:val="00BE0ECA"/>
    <w:rsid w:val="00BE25E3"/>
    <w:rsid w:val="00BE55E2"/>
    <w:rsid w:val="00BF09B6"/>
    <w:rsid w:val="00BF1104"/>
    <w:rsid w:val="00BF20FF"/>
    <w:rsid w:val="00BF26AE"/>
    <w:rsid w:val="00BF2E52"/>
    <w:rsid w:val="00BF3EDE"/>
    <w:rsid w:val="00BF44DC"/>
    <w:rsid w:val="00BF477B"/>
    <w:rsid w:val="00BF5A40"/>
    <w:rsid w:val="00BF5A6A"/>
    <w:rsid w:val="00BF5B7B"/>
    <w:rsid w:val="00BF6152"/>
    <w:rsid w:val="00BF631A"/>
    <w:rsid w:val="00BF73FA"/>
    <w:rsid w:val="00C00CAD"/>
    <w:rsid w:val="00C0157F"/>
    <w:rsid w:val="00C01646"/>
    <w:rsid w:val="00C01B2A"/>
    <w:rsid w:val="00C02001"/>
    <w:rsid w:val="00C030ED"/>
    <w:rsid w:val="00C03490"/>
    <w:rsid w:val="00C05047"/>
    <w:rsid w:val="00C052E1"/>
    <w:rsid w:val="00C077C4"/>
    <w:rsid w:val="00C100CE"/>
    <w:rsid w:val="00C10D0A"/>
    <w:rsid w:val="00C1131C"/>
    <w:rsid w:val="00C1250E"/>
    <w:rsid w:val="00C130F3"/>
    <w:rsid w:val="00C13A61"/>
    <w:rsid w:val="00C13A8B"/>
    <w:rsid w:val="00C13AF1"/>
    <w:rsid w:val="00C13BA9"/>
    <w:rsid w:val="00C13C11"/>
    <w:rsid w:val="00C13CFB"/>
    <w:rsid w:val="00C15427"/>
    <w:rsid w:val="00C16757"/>
    <w:rsid w:val="00C20B6E"/>
    <w:rsid w:val="00C20C54"/>
    <w:rsid w:val="00C20D64"/>
    <w:rsid w:val="00C21656"/>
    <w:rsid w:val="00C21AA0"/>
    <w:rsid w:val="00C21CA4"/>
    <w:rsid w:val="00C22ADA"/>
    <w:rsid w:val="00C22BCB"/>
    <w:rsid w:val="00C23CEA"/>
    <w:rsid w:val="00C242C0"/>
    <w:rsid w:val="00C2431D"/>
    <w:rsid w:val="00C24E0A"/>
    <w:rsid w:val="00C25E14"/>
    <w:rsid w:val="00C25E9F"/>
    <w:rsid w:val="00C26E31"/>
    <w:rsid w:val="00C26E3E"/>
    <w:rsid w:val="00C276C8"/>
    <w:rsid w:val="00C27A09"/>
    <w:rsid w:val="00C300D2"/>
    <w:rsid w:val="00C32545"/>
    <w:rsid w:val="00C331E6"/>
    <w:rsid w:val="00C3466F"/>
    <w:rsid w:val="00C3477D"/>
    <w:rsid w:val="00C35C2D"/>
    <w:rsid w:val="00C35F3D"/>
    <w:rsid w:val="00C3620D"/>
    <w:rsid w:val="00C371EA"/>
    <w:rsid w:val="00C37882"/>
    <w:rsid w:val="00C37921"/>
    <w:rsid w:val="00C40043"/>
    <w:rsid w:val="00C40F58"/>
    <w:rsid w:val="00C40F60"/>
    <w:rsid w:val="00C410B5"/>
    <w:rsid w:val="00C4205C"/>
    <w:rsid w:val="00C42D65"/>
    <w:rsid w:val="00C43508"/>
    <w:rsid w:val="00C438C9"/>
    <w:rsid w:val="00C43DCA"/>
    <w:rsid w:val="00C43F7A"/>
    <w:rsid w:val="00C44735"/>
    <w:rsid w:val="00C4487F"/>
    <w:rsid w:val="00C45645"/>
    <w:rsid w:val="00C457A3"/>
    <w:rsid w:val="00C461F5"/>
    <w:rsid w:val="00C47B5F"/>
    <w:rsid w:val="00C47DB5"/>
    <w:rsid w:val="00C47DDB"/>
    <w:rsid w:val="00C5038F"/>
    <w:rsid w:val="00C51F7F"/>
    <w:rsid w:val="00C52740"/>
    <w:rsid w:val="00C52C0C"/>
    <w:rsid w:val="00C540A6"/>
    <w:rsid w:val="00C54979"/>
    <w:rsid w:val="00C5532E"/>
    <w:rsid w:val="00C55C41"/>
    <w:rsid w:val="00C57BBF"/>
    <w:rsid w:val="00C607BB"/>
    <w:rsid w:val="00C61231"/>
    <w:rsid w:val="00C613AF"/>
    <w:rsid w:val="00C61B0A"/>
    <w:rsid w:val="00C62E8F"/>
    <w:rsid w:val="00C62EEB"/>
    <w:rsid w:val="00C63CA1"/>
    <w:rsid w:val="00C63D3B"/>
    <w:rsid w:val="00C64BC2"/>
    <w:rsid w:val="00C65291"/>
    <w:rsid w:val="00C656D7"/>
    <w:rsid w:val="00C667DD"/>
    <w:rsid w:val="00C66D55"/>
    <w:rsid w:val="00C701BD"/>
    <w:rsid w:val="00C71847"/>
    <w:rsid w:val="00C729E8"/>
    <w:rsid w:val="00C7376E"/>
    <w:rsid w:val="00C73E14"/>
    <w:rsid w:val="00C74553"/>
    <w:rsid w:val="00C74838"/>
    <w:rsid w:val="00C75B59"/>
    <w:rsid w:val="00C764B7"/>
    <w:rsid w:val="00C768EC"/>
    <w:rsid w:val="00C76FD3"/>
    <w:rsid w:val="00C77246"/>
    <w:rsid w:val="00C77531"/>
    <w:rsid w:val="00C77EF6"/>
    <w:rsid w:val="00C80E89"/>
    <w:rsid w:val="00C811CD"/>
    <w:rsid w:val="00C81267"/>
    <w:rsid w:val="00C8197E"/>
    <w:rsid w:val="00C824ED"/>
    <w:rsid w:val="00C82FCD"/>
    <w:rsid w:val="00C836CF"/>
    <w:rsid w:val="00C83B26"/>
    <w:rsid w:val="00C8421A"/>
    <w:rsid w:val="00C86A06"/>
    <w:rsid w:val="00C87D4C"/>
    <w:rsid w:val="00C87EB2"/>
    <w:rsid w:val="00C9029A"/>
    <w:rsid w:val="00C90A5B"/>
    <w:rsid w:val="00C9232C"/>
    <w:rsid w:val="00C92DC3"/>
    <w:rsid w:val="00C93596"/>
    <w:rsid w:val="00C943D1"/>
    <w:rsid w:val="00C94B36"/>
    <w:rsid w:val="00C94B40"/>
    <w:rsid w:val="00C94E72"/>
    <w:rsid w:val="00C95978"/>
    <w:rsid w:val="00C96871"/>
    <w:rsid w:val="00C96F08"/>
    <w:rsid w:val="00CA0839"/>
    <w:rsid w:val="00CA14BD"/>
    <w:rsid w:val="00CA18FB"/>
    <w:rsid w:val="00CA2403"/>
    <w:rsid w:val="00CA2E13"/>
    <w:rsid w:val="00CA2F17"/>
    <w:rsid w:val="00CA36AE"/>
    <w:rsid w:val="00CA3DBE"/>
    <w:rsid w:val="00CA3F00"/>
    <w:rsid w:val="00CA6030"/>
    <w:rsid w:val="00CA694B"/>
    <w:rsid w:val="00CA7214"/>
    <w:rsid w:val="00CA73E1"/>
    <w:rsid w:val="00CB0390"/>
    <w:rsid w:val="00CB2175"/>
    <w:rsid w:val="00CB242A"/>
    <w:rsid w:val="00CB33E8"/>
    <w:rsid w:val="00CB396C"/>
    <w:rsid w:val="00CB4192"/>
    <w:rsid w:val="00CB7926"/>
    <w:rsid w:val="00CC0D3C"/>
    <w:rsid w:val="00CC19C5"/>
    <w:rsid w:val="00CC1F9B"/>
    <w:rsid w:val="00CC27DC"/>
    <w:rsid w:val="00CC2ADF"/>
    <w:rsid w:val="00CC372D"/>
    <w:rsid w:val="00CC59D4"/>
    <w:rsid w:val="00CC6104"/>
    <w:rsid w:val="00CC6EC0"/>
    <w:rsid w:val="00CC7E61"/>
    <w:rsid w:val="00CD0280"/>
    <w:rsid w:val="00CD32E0"/>
    <w:rsid w:val="00CD3E12"/>
    <w:rsid w:val="00CD3E5A"/>
    <w:rsid w:val="00CD45E6"/>
    <w:rsid w:val="00CD50AF"/>
    <w:rsid w:val="00CD5B8D"/>
    <w:rsid w:val="00CD748B"/>
    <w:rsid w:val="00CD77D7"/>
    <w:rsid w:val="00CD789F"/>
    <w:rsid w:val="00CD79B3"/>
    <w:rsid w:val="00CD7EC1"/>
    <w:rsid w:val="00CE017E"/>
    <w:rsid w:val="00CE0C05"/>
    <w:rsid w:val="00CE1525"/>
    <w:rsid w:val="00CE2479"/>
    <w:rsid w:val="00CE2B3A"/>
    <w:rsid w:val="00CE2EFF"/>
    <w:rsid w:val="00CE39FC"/>
    <w:rsid w:val="00CE3BF6"/>
    <w:rsid w:val="00CE7248"/>
    <w:rsid w:val="00CE78EF"/>
    <w:rsid w:val="00CE79AC"/>
    <w:rsid w:val="00CF0594"/>
    <w:rsid w:val="00CF0F0D"/>
    <w:rsid w:val="00CF155C"/>
    <w:rsid w:val="00CF1B8D"/>
    <w:rsid w:val="00CF3076"/>
    <w:rsid w:val="00CF364C"/>
    <w:rsid w:val="00CF4E8B"/>
    <w:rsid w:val="00CF583E"/>
    <w:rsid w:val="00CF6898"/>
    <w:rsid w:val="00CF6F93"/>
    <w:rsid w:val="00D00594"/>
    <w:rsid w:val="00D00B79"/>
    <w:rsid w:val="00D01295"/>
    <w:rsid w:val="00D0189C"/>
    <w:rsid w:val="00D0316E"/>
    <w:rsid w:val="00D03FDE"/>
    <w:rsid w:val="00D044AA"/>
    <w:rsid w:val="00D0457C"/>
    <w:rsid w:val="00D058F5"/>
    <w:rsid w:val="00D05CEC"/>
    <w:rsid w:val="00D066A1"/>
    <w:rsid w:val="00D070ED"/>
    <w:rsid w:val="00D07511"/>
    <w:rsid w:val="00D07D9B"/>
    <w:rsid w:val="00D10035"/>
    <w:rsid w:val="00D11DE9"/>
    <w:rsid w:val="00D11E64"/>
    <w:rsid w:val="00D1260D"/>
    <w:rsid w:val="00D12940"/>
    <w:rsid w:val="00D140A4"/>
    <w:rsid w:val="00D14EAA"/>
    <w:rsid w:val="00D157EC"/>
    <w:rsid w:val="00D162C8"/>
    <w:rsid w:val="00D16BEB"/>
    <w:rsid w:val="00D170FA"/>
    <w:rsid w:val="00D17688"/>
    <w:rsid w:val="00D20CE8"/>
    <w:rsid w:val="00D2100A"/>
    <w:rsid w:val="00D217FB"/>
    <w:rsid w:val="00D218A2"/>
    <w:rsid w:val="00D21BBD"/>
    <w:rsid w:val="00D21E31"/>
    <w:rsid w:val="00D22622"/>
    <w:rsid w:val="00D227C3"/>
    <w:rsid w:val="00D22E03"/>
    <w:rsid w:val="00D23BC5"/>
    <w:rsid w:val="00D256D4"/>
    <w:rsid w:val="00D26CF1"/>
    <w:rsid w:val="00D270E9"/>
    <w:rsid w:val="00D2754C"/>
    <w:rsid w:val="00D27B55"/>
    <w:rsid w:val="00D30B55"/>
    <w:rsid w:val="00D312F1"/>
    <w:rsid w:val="00D31BD5"/>
    <w:rsid w:val="00D325F4"/>
    <w:rsid w:val="00D344C7"/>
    <w:rsid w:val="00D347BB"/>
    <w:rsid w:val="00D34B8D"/>
    <w:rsid w:val="00D354A6"/>
    <w:rsid w:val="00D35DDC"/>
    <w:rsid w:val="00D35E96"/>
    <w:rsid w:val="00D3643D"/>
    <w:rsid w:val="00D403F9"/>
    <w:rsid w:val="00D4140B"/>
    <w:rsid w:val="00D42DB1"/>
    <w:rsid w:val="00D43DAD"/>
    <w:rsid w:val="00D43EEB"/>
    <w:rsid w:val="00D44B64"/>
    <w:rsid w:val="00D457FB"/>
    <w:rsid w:val="00D470DF"/>
    <w:rsid w:val="00D4785D"/>
    <w:rsid w:val="00D51D08"/>
    <w:rsid w:val="00D52089"/>
    <w:rsid w:val="00D52B76"/>
    <w:rsid w:val="00D52C6E"/>
    <w:rsid w:val="00D535AD"/>
    <w:rsid w:val="00D539E2"/>
    <w:rsid w:val="00D53CF0"/>
    <w:rsid w:val="00D53E28"/>
    <w:rsid w:val="00D5605D"/>
    <w:rsid w:val="00D56DC5"/>
    <w:rsid w:val="00D57DC0"/>
    <w:rsid w:val="00D61355"/>
    <w:rsid w:val="00D61520"/>
    <w:rsid w:val="00D61F48"/>
    <w:rsid w:val="00D62B5E"/>
    <w:rsid w:val="00D630F9"/>
    <w:rsid w:val="00D631AC"/>
    <w:rsid w:val="00D63BD0"/>
    <w:rsid w:val="00D64163"/>
    <w:rsid w:val="00D645FE"/>
    <w:rsid w:val="00D67769"/>
    <w:rsid w:val="00D70835"/>
    <w:rsid w:val="00D715E0"/>
    <w:rsid w:val="00D7207C"/>
    <w:rsid w:val="00D72462"/>
    <w:rsid w:val="00D73886"/>
    <w:rsid w:val="00D74515"/>
    <w:rsid w:val="00D74600"/>
    <w:rsid w:val="00D74E14"/>
    <w:rsid w:val="00D75782"/>
    <w:rsid w:val="00D75823"/>
    <w:rsid w:val="00D76431"/>
    <w:rsid w:val="00D776F8"/>
    <w:rsid w:val="00D80229"/>
    <w:rsid w:val="00D803B7"/>
    <w:rsid w:val="00D81D2D"/>
    <w:rsid w:val="00D81E28"/>
    <w:rsid w:val="00D828A0"/>
    <w:rsid w:val="00D82916"/>
    <w:rsid w:val="00D82E01"/>
    <w:rsid w:val="00D83F25"/>
    <w:rsid w:val="00D86C11"/>
    <w:rsid w:val="00D87500"/>
    <w:rsid w:val="00D87900"/>
    <w:rsid w:val="00D90CFB"/>
    <w:rsid w:val="00D914CE"/>
    <w:rsid w:val="00D933E0"/>
    <w:rsid w:val="00D93AD3"/>
    <w:rsid w:val="00D943CA"/>
    <w:rsid w:val="00D959C9"/>
    <w:rsid w:val="00D959E9"/>
    <w:rsid w:val="00D9603E"/>
    <w:rsid w:val="00D979CA"/>
    <w:rsid w:val="00DA01E3"/>
    <w:rsid w:val="00DA064B"/>
    <w:rsid w:val="00DA20F8"/>
    <w:rsid w:val="00DA2323"/>
    <w:rsid w:val="00DA467D"/>
    <w:rsid w:val="00DA4A00"/>
    <w:rsid w:val="00DA4F9A"/>
    <w:rsid w:val="00DA5239"/>
    <w:rsid w:val="00DA52A9"/>
    <w:rsid w:val="00DA5DBA"/>
    <w:rsid w:val="00DA6592"/>
    <w:rsid w:val="00DA6BE2"/>
    <w:rsid w:val="00DA70FB"/>
    <w:rsid w:val="00DB0924"/>
    <w:rsid w:val="00DB0FDE"/>
    <w:rsid w:val="00DB18AE"/>
    <w:rsid w:val="00DB494E"/>
    <w:rsid w:val="00DB5567"/>
    <w:rsid w:val="00DB5E8B"/>
    <w:rsid w:val="00DB6F92"/>
    <w:rsid w:val="00DC39F7"/>
    <w:rsid w:val="00DC3A06"/>
    <w:rsid w:val="00DC3D97"/>
    <w:rsid w:val="00DC5D42"/>
    <w:rsid w:val="00DC7305"/>
    <w:rsid w:val="00DD0462"/>
    <w:rsid w:val="00DD0ACA"/>
    <w:rsid w:val="00DD0C51"/>
    <w:rsid w:val="00DD134F"/>
    <w:rsid w:val="00DD212F"/>
    <w:rsid w:val="00DD253D"/>
    <w:rsid w:val="00DD35DB"/>
    <w:rsid w:val="00DD37AF"/>
    <w:rsid w:val="00DD39B5"/>
    <w:rsid w:val="00DD524D"/>
    <w:rsid w:val="00DD5650"/>
    <w:rsid w:val="00DD5982"/>
    <w:rsid w:val="00DD6A44"/>
    <w:rsid w:val="00DD6C3A"/>
    <w:rsid w:val="00DD6FB7"/>
    <w:rsid w:val="00DE0467"/>
    <w:rsid w:val="00DE15B7"/>
    <w:rsid w:val="00DE1712"/>
    <w:rsid w:val="00DE3628"/>
    <w:rsid w:val="00DE3B91"/>
    <w:rsid w:val="00DE3F8F"/>
    <w:rsid w:val="00DE44A8"/>
    <w:rsid w:val="00DE4D4F"/>
    <w:rsid w:val="00DE5447"/>
    <w:rsid w:val="00DE6C12"/>
    <w:rsid w:val="00DE7197"/>
    <w:rsid w:val="00DF0CDB"/>
    <w:rsid w:val="00DF11B3"/>
    <w:rsid w:val="00DF1CED"/>
    <w:rsid w:val="00DF2065"/>
    <w:rsid w:val="00DF2541"/>
    <w:rsid w:val="00DF34A2"/>
    <w:rsid w:val="00DF540C"/>
    <w:rsid w:val="00DF5CA4"/>
    <w:rsid w:val="00DF5DCD"/>
    <w:rsid w:val="00DF749C"/>
    <w:rsid w:val="00DF79BC"/>
    <w:rsid w:val="00DF79CA"/>
    <w:rsid w:val="00DF7B61"/>
    <w:rsid w:val="00E00975"/>
    <w:rsid w:val="00E00DAD"/>
    <w:rsid w:val="00E014DE"/>
    <w:rsid w:val="00E01EFC"/>
    <w:rsid w:val="00E01F25"/>
    <w:rsid w:val="00E02B6A"/>
    <w:rsid w:val="00E02C28"/>
    <w:rsid w:val="00E041C8"/>
    <w:rsid w:val="00E04925"/>
    <w:rsid w:val="00E04AA0"/>
    <w:rsid w:val="00E04DB9"/>
    <w:rsid w:val="00E0528E"/>
    <w:rsid w:val="00E061DF"/>
    <w:rsid w:val="00E06752"/>
    <w:rsid w:val="00E07504"/>
    <w:rsid w:val="00E103CD"/>
    <w:rsid w:val="00E12819"/>
    <w:rsid w:val="00E14B0B"/>
    <w:rsid w:val="00E14F08"/>
    <w:rsid w:val="00E15B8F"/>
    <w:rsid w:val="00E16277"/>
    <w:rsid w:val="00E16769"/>
    <w:rsid w:val="00E16C6D"/>
    <w:rsid w:val="00E17ACA"/>
    <w:rsid w:val="00E20473"/>
    <w:rsid w:val="00E20D9B"/>
    <w:rsid w:val="00E20F5E"/>
    <w:rsid w:val="00E2127C"/>
    <w:rsid w:val="00E212A1"/>
    <w:rsid w:val="00E22808"/>
    <w:rsid w:val="00E22A07"/>
    <w:rsid w:val="00E23715"/>
    <w:rsid w:val="00E2479F"/>
    <w:rsid w:val="00E24B93"/>
    <w:rsid w:val="00E2643B"/>
    <w:rsid w:val="00E265E3"/>
    <w:rsid w:val="00E26672"/>
    <w:rsid w:val="00E26D42"/>
    <w:rsid w:val="00E277A0"/>
    <w:rsid w:val="00E27D97"/>
    <w:rsid w:val="00E31045"/>
    <w:rsid w:val="00E3218B"/>
    <w:rsid w:val="00E33321"/>
    <w:rsid w:val="00E33DC0"/>
    <w:rsid w:val="00E3413B"/>
    <w:rsid w:val="00E34670"/>
    <w:rsid w:val="00E34AF7"/>
    <w:rsid w:val="00E35434"/>
    <w:rsid w:val="00E37EA7"/>
    <w:rsid w:val="00E40732"/>
    <w:rsid w:val="00E4223A"/>
    <w:rsid w:val="00E429D9"/>
    <w:rsid w:val="00E431AA"/>
    <w:rsid w:val="00E43856"/>
    <w:rsid w:val="00E452D9"/>
    <w:rsid w:val="00E456B5"/>
    <w:rsid w:val="00E4590D"/>
    <w:rsid w:val="00E459FA"/>
    <w:rsid w:val="00E46875"/>
    <w:rsid w:val="00E46952"/>
    <w:rsid w:val="00E47ED7"/>
    <w:rsid w:val="00E47F25"/>
    <w:rsid w:val="00E5026A"/>
    <w:rsid w:val="00E506CA"/>
    <w:rsid w:val="00E50C27"/>
    <w:rsid w:val="00E519D3"/>
    <w:rsid w:val="00E534B6"/>
    <w:rsid w:val="00E53591"/>
    <w:rsid w:val="00E53E98"/>
    <w:rsid w:val="00E53EC7"/>
    <w:rsid w:val="00E55199"/>
    <w:rsid w:val="00E552F6"/>
    <w:rsid w:val="00E55F68"/>
    <w:rsid w:val="00E562C7"/>
    <w:rsid w:val="00E56B24"/>
    <w:rsid w:val="00E56D78"/>
    <w:rsid w:val="00E57736"/>
    <w:rsid w:val="00E60852"/>
    <w:rsid w:val="00E60969"/>
    <w:rsid w:val="00E61992"/>
    <w:rsid w:val="00E62CE6"/>
    <w:rsid w:val="00E63C39"/>
    <w:rsid w:val="00E65460"/>
    <w:rsid w:val="00E6549C"/>
    <w:rsid w:val="00E6592D"/>
    <w:rsid w:val="00E67B38"/>
    <w:rsid w:val="00E70B72"/>
    <w:rsid w:val="00E70BAF"/>
    <w:rsid w:val="00E71F4C"/>
    <w:rsid w:val="00E72FEC"/>
    <w:rsid w:val="00E7366B"/>
    <w:rsid w:val="00E73BC7"/>
    <w:rsid w:val="00E74616"/>
    <w:rsid w:val="00E75814"/>
    <w:rsid w:val="00E7697F"/>
    <w:rsid w:val="00E76991"/>
    <w:rsid w:val="00E76EAE"/>
    <w:rsid w:val="00E77161"/>
    <w:rsid w:val="00E77681"/>
    <w:rsid w:val="00E776AF"/>
    <w:rsid w:val="00E77867"/>
    <w:rsid w:val="00E805C3"/>
    <w:rsid w:val="00E8118C"/>
    <w:rsid w:val="00E81518"/>
    <w:rsid w:val="00E82587"/>
    <w:rsid w:val="00E825F8"/>
    <w:rsid w:val="00E8377F"/>
    <w:rsid w:val="00E8468A"/>
    <w:rsid w:val="00E8492F"/>
    <w:rsid w:val="00E849A2"/>
    <w:rsid w:val="00E85752"/>
    <w:rsid w:val="00E86D75"/>
    <w:rsid w:val="00E87758"/>
    <w:rsid w:val="00E90CC5"/>
    <w:rsid w:val="00E916C2"/>
    <w:rsid w:val="00E918A5"/>
    <w:rsid w:val="00E91D28"/>
    <w:rsid w:val="00E91D3F"/>
    <w:rsid w:val="00E92618"/>
    <w:rsid w:val="00E9345C"/>
    <w:rsid w:val="00E954DC"/>
    <w:rsid w:val="00E9559E"/>
    <w:rsid w:val="00EA07CE"/>
    <w:rsid w:val="00EA07F9"/>
    <w:rsid w:val="00EA1658"/>
    <w:rsid w:val="00EA1951"/>
    <w:rsid w:val="00EA1C0E"/>
    <w:rsid w:val="00EA2FBE"/>
    <w:rsid w:val="00EA30BC"/>
    <w:rsid w:val="00EA30F2"/>
    <w:rsid w:val="00EA46B3"/>
    <w:rsid w:val="00EA4790"/>
    <w:rsid w:val="00EA488A"/>
    <w:rsid w:val="00EA48FC"/>
    <w:rsid w:val="00EA4FAD"/>
    <w:rsid w:val="00EA5F1A"/>
    <w:rsid w:val="00EA64BE"/>
    <w:rsid w:val="00EA6C93"/>
    <w:rsid w:val="00EB09F1"/>
    <w:rsid w:val="00EB0A5F"/>
    <w:rsid w:val="00EB0E53"/>
    <w:rsid w:val="00EB1D3D"/>
    <w:rsid w:val="00EB2277"/>
    <w:rsid w:val="00EB241F"/>
    <w:rsid w:val="00EB2DB9"/>
    <w:rsid w:val="00EB3C90"/>
    <w:rsid w:val="00EB3FE6"/>
    <w:rsid w:val="00EB50C2"/>
    <w:rsid w:val="00EC00D2"/>
    <w:rsid w:val="00EC0809"/>
    <w:rsid w:val="00EC0CC3"/>
    <w:rsid w:val="00EC2FC7"/>
    <w:rsid w:val="00EC30A7"/>
    <w:rsid w:val="00EC3597"/>
    <w:rsid w:val="00EC429D"/>
    <w:rsid w:val="00EC4635"/>
    <w:rsid w:val="00EC7E86"/>
    <w:rsid w:val="00ED0E2E"/>
    <w:rsid w:val="00ED274C"/>
    <w:rsid w:val="00ED278F"/>
    <w:rsid w:val="00ED2BF8"/>
    <w:rsid w:val="00ED2E24"/>
    <w:rsid w:val="00ED2FFA"/>
    <w:rsid w:val="00ED3877"/>
    <w:rsid w:val="00ED3E4B"/>
    <w:rsid w:val="00ED4843"/>
    <w:rsid w:val="00ED6458"/>
    <w:rsid w:val="00ED6B83"/>
    <w:rsid w:val="00ED78B0"/>
    <w:rsid w:val="00EE0796"/>
    <w:rsid w:val="00EE135B"/>
    <w:rsid w:val="00EE1554"/>
    <w:rsid w:val="00EE196E"/>
    <w:rsid w:val="00EE356F"/>
    <w:rsid w:val="00EE3E23"/>
    <w:rsid w:val="00EE41B5"/>
    <w:rsid w:val="00EE46EB"/>
    <w:rsid w:val="00EE4B94"/>
    <w:rsid w:val="00EE4F23"/>
    <w:rsid w:val="00EE50DB"/>
    <w:rsid w:val="00EE5277"/>
    <w:rsid w:val="00EE53FD"/>
    <w:rsid w:val="00EE5577"/>
    <w:rsid w:val="00EF040C"/>
    <w:rsid w:val="00EF0586"/>
    <w:rsid w:val="00EF1860"/>
    <w:rsid w:val="00EF1CFE"/>
    <w:rsid w:val="00EF26FB"/>
    <w:rsid w:val="00EF3D07"/>
    <w:rsid w:val="00EF3E0A"/>
    <w:rsid w:val="00EF40B6"/>
    <w:rsid w:val="00EF5283"/>
    <w:rsid w:val="00EF579C"/>
    <w:rsid w:val="00EF586D"/>
    <w:rsid w:val="00EF587B"/>
    <w:rsid w:val="00EF68A1"/>
    <w:rsid w:val="00EF7554"/>
    <w:rsid w:val="00F0090D"/>
    <w:rsid w:val="00F01585"/>
    <w:rsid w:val="00F02B14"/>
    <w:rsid w:val="00F02FAF"/>
    <w:rsid w:val="00F041F5"/>
    <w:rsid w:val="00F05FBF"/>
    <w:rsid w:val="00F06A55"/>
    <w:rsid w:val="00F0759B"/>
    <w:rsid w:val="00F0792B"/>
    <w:rsid w:val="00F07A59"/>
    <w:rsid w:val="00F07ADF"/>
    <w:rsid w:val="00F10284"/>
    <w:rsid w:val="00F10D7A"/>
    <w:rsid w:val="00F1106A"/>
    <w:rsid w:val="00F1217B"/>
    <w:rsid w:val="00F12D82"/>
    <w:rsid w:val="00F137FA"/>
    <w:rsid w:val="00F1617F"/>
    <w:rsid w:val="00F16BB7"/>
    <w:rsid w:val="00F1759B"/>
    <w:rsid w:val="00F20B55"/>
    <w:rsid w:val="00F20D88"/>
    <w:rsid w:val="00F2234B"/>
    <w:rsid w:val="00F23979"/>
    <w:rsid w:val="00F24E5F"/>
    <w:rsid w:val="00F25A73"/>
    <w:rsid w:val="00F25A9A"/>
    <w:rsid w:val="00F26257"/>
    <w:rsid w:val="00F26956"/>
    <w:rsid w:val="00F2704E"/>
    <w:rsid w:val="00F2709E"/>
    <w:rsid w:val="00F2724A"/>
    <w:rsid w:val="00F27272"/>
    <w:rsid w:val="00F278B9"/>
    <w:rsid w:val="00F27E84"/>
    <w:rsid w:val="00F3098A"/>
    <w:rsid w:val="00F30AFA"/>
    <w:rsid w:val="00F31766"/>
    <w:rsid w:val="00F321DC"/>
    <w:rsid w:val="00F33AC6"/>
    <w:rsid w:val="00F349D0"/>
    <w:rsid w:val="00F36C05"/>
    <w:rsid w:val="00F377D0"/>
    <w:rsid w:val="00F40664"/>
    <w:rsid w:val="00F40DC9"/>
    <w:rsid w:val="00F424FB"/>
    <w:rsid w:val="00F4250F"/>
    <w:rsid w:val="00F42915"/>
    <w:rsid w:val="00F42A66"/>
    <w:rsid w:val="00F456AF"/>
    <w:rsid w:val="00F45CB4"/>
    <w:rsid w:val="00F46311"/>
    <w:rsid w:val="00F46926"/>
    <w:rsid w:val="00F47124"/>
    <w:rsid w:val="00F474DD"/>
    <w:rsid w:val="00F508CB"/>
    <w:rsid w:val="00F50BEF"/>
    <w:rsid w:val="00F533A1"/>
    <w:rsid w:val="00F539BD"/>
    <w:rsid w:val="00F549BE"/>
    <w:rsid w:val="00F5533E"/>
    <w:rsid w:val="00F55C6B"/>
    <w:rsid w:val="00F57928"/>
    <w:rsid w:val="00F57DF3"/>
    <w:rsid w:val="00F602B9"/>
    <w:rsid w:val="00F608BE"/>
    <w:rsid w:val="00F616F6"/>
    <w:rsid w:val="00F65F23"/>
    <w:rsid w:val="00F65FDE"/>
    <w:rsid w:val="00F6645C"/>
    <w:rsid w:val="00F6664C"/>
    <w:rsid w:val="00F66E23"/>
    <w:rsid w:val="00F67028"/>
    <w:rsid w:val="00F67867"/>
    <w:rsid w:val="00F678A8"/>
    <w:rsid w:val="00F67DDD"/>
    <w:rsid w:val="00F70C73"/>
    <w:rsid w:val="00F70DB4"/>
    <w:rsid w:val="00F71977"/>
    <w:rsid w:val="00F71F35"/>
    <w:rsid w:val="00F72077"/>
    <w:rsid w:val="00F74CC9"/>
    <w:rsid w:val="00F751F7"/>
    <w:rsid w:val="00F753AA"/>
    <w:rsid w:val="00F7604F"/>
    <w:rsid w:val="00F7674E"/>
    <w:rsid w:val="00F76775"/>
    <w:rsid w:val="00F76D72"/>
    <w:rsid w:val="00F771BF"/>
    <w:rsid w:val="00F80BE0"/>
    <w:rsid w:val="00F819B1"/>
    <w:rsid w:val="00F84D2D"/>
    <w:rsid w:val="00F86566"/>
    <w:rsid w:val="00F86C37"/>
    <w:rsid w:val="00F87D75"/>
    <w:rsid w:val="00F87F50"/>
    <w:rsid w:val="00F904A3"/>
    <w:rsid w:val="00F91595"/>
    <w:rsid w:val="00F915BD"/>
    <w:rsid w:val="00F9182D"/>
    <w:rsid w:val="00F9236A"/>
    <w:rsid w:val="00F9299E"/>
    <w:rsid w:val="00F929D9"/>
    <w:rsid w:val="00F94900"/>
    <w:rsid w:val="00F9552D"/>
    <w:rsid w:val="00F9720B"/>
    <w:rsid w:val="00F977B2"/>
    <w:rsid w:val="00F97F31"/>
    <w:rsid w:val="00FA01E5"/>
    <w:rsid w:val="00FA055A"/>
    <w:rsid w:val="00FA062F"/>
    <w:rsid w:val="00FA1BDA"/>
    <w:rsid w:val="00FA25EE"/>
    <w:rsid w:val="00FA27E8"/>
    <w:rsid w:val="00FA2E53"/>
    <w:rsid w:val="00FA5866"/>
    <w:rsid w:val="00FA5886"/>
    <w:rsid w:val="00FA6604"/>
    <w:rsid w:val="00FA6C04"/>
    <w:rsid w:val="00FA72F1"/>
    <w:rsid w:val="00FA7518"/>
    <w:rsid w:val="00FA7EA4"/>
    <w:rsid w:val="00FB0395"/>
    <w:rsid w:val="00FB091B"/>
    <w:rsid w:val="00FB0BEF"/>
    <w:rsid w:val="00FB0DB3"/>
    <w:rsid w:val="00FB0E23"/>
    <w:rsid w:val="00FB0F46"/>
    <w:rsid w:val="00FB0F5D"/>
    <w:rsid w:val="00FB162F"/>
    <w:rsid w:val="00FB22E9"/>
    <w:rsid w:val="00FB5005"/>
    <w:rsid w:val="00FB551F"/>
    <w:rsid w:val="00FB6210"/>
    <w:rsid w:val="00FB65E4"/>
    <w:rsid w:val="00FB7922"/>
    <w:rsid w:val="00FB7978"/>
    <w:rsid w:val="00FC1D3D"/>
    <w:rsid w:val="00FC3744"/>
    <w:rsid w:val="00FC37BB"/>
    <w:rsid w:val="00FC3B87"/>
    <w:rsid w:val="00FC6FE4"/>
    <w:rsid w:val="00FC7BF3"/>
    <w:rsid w:val="00FD0993"/>
    <w:rsid w:val="00FD1512"/>
    <w:rsid w:val="00FD1721"/>
    <w:rsid w:val="00FD2493"/>
    <w:rsid w:val="00FD2E1E"/>
    <w:rsid w:val="00FD33BF"/>
    <w:rsid w:val="00FD3DBD"/>
    <w:rsid w:val="00FD3E6A"/>
    <w:rsid w:val="00FD4F2E"/>
    <w:rsid w:val="00FD5703"/>
    <w:rsid w:val="00FD65AC"/>
    <w:rsid w:val="00FD7014"/>
    <w:rsid w:val="00FD755A"/>
    <w:rsid w:val="00FD7B1F"/>
    <w:rsid w:val="00FE215F"/>
    <w:rsid w:val="00FE2473"/>
    <w:rsid w:val="00FE5861"/>
    <w:rsid w:val="00FF036E"/>
    <w:rsid w:val="00FF0621"/>
    <w:rsid w:val="00FF16CC"/>
    <w:rsid w:val="00FF1DB9"/>
    <w:rsid w:val="00FF2467"/>
    <w:rsid w:val="00FF248B"/>
    <w:rsid w:val="00FF29B7"/>
    <w:rsid w:val="00FF45B3"/>
    <w:rsid w:val="00FF46CB"/>
    <w:rsid w:val="00FF6B17"/>
    <w:rsid w:val="00FF6D25"/>
    <w:rsid w:val="00FF7195"/>
    <w:rsid w:val="0E87B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05F1627"/>
  <w15:docId w15:val="{20CA04AD-7C1B-40D5-8625-82424457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0EF"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Cs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Simplified Arabic"/>
      <w:b/>
      <w:bCs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Andalus"/>
      <w:b/>
      <w:bCs/>
      <w:szCs w:val="36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Simplified Arabic"/>
      <w:b/>
      <w:bCs/>
      <w:noProof w:val="0"/>
      <w:szCs w:val="3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cs="Simplified Arabic"/>
      <w:b/>
      <w:bCs/>
      <w:noProof w:val="0"/>
      <w:szCs w:val="32"/>
    </w:rPr>
  </w:style>
  <w:style w:type="paragraph" w:styleId="8">
    <w:name w:val="heading 8"/>
    <w:basedOn w:val="a"/>
    <w:next w:val="a"/>
    <w:qFormat/>
    <w:rsid w:val="001F025F"/>
    <w:pPr>
      <w:spacing w:before="240" w:after="60"/>
      <w:outlineLvl w:val="7"/>
    </w:pPr>
    <w:rPr>
      <w:rFonts w:cs="Times New Roman"/>
      <w:i/>
      <w:iCs/>
      <w:noProof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رأس صفحة"/>
    <w:basedOn w:val="a"/>
    <w:link w:val="Char"/>
    <w:uiPriority w:val="99"/>
    <w:pPr>
      <w:tabs>
        <w:tab w:val="center" w:pos="4153"/>
        <w:tab w:val="right" w:pos="8306"/>
      </w:tabs>
    </w:pPr>
    <w:rPr>
      <w:noProof w:val="0"/>
      <w:snapToGrid w:val="0"/>
    </w:rPr>
  </w:style>
  <w:style w:type="paragraph" w:customStyle="1" w:styleId="a4">
    <w:name w:val="تذييل صفحة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rFonts w:cs="Arabic Transparent"/>
      <w:szCs w:val="28"/>
    </w:rPr>
  </w:style>
  <w:style w:type="table" w:styleId="a6">
    <w:name w:val="Table Grid"/>
    <w:basedOn w:val="a1"/>
    <w:rsid w:val="003B063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رقم صفحة"/>
    <w:basedOn w:val="a0"/>
  </w:style>
  <w:style w:type="paragraph" w:styleId="a8">
    <w:name w:val="Body Text"/>
    <w:basedOn w:val="a"/>
    <w:rsid w:val="00281913"/>
    <w:rPr>
      <w:rFonts w:cs="Times New Roman"/>
      <w:szCs w:val="26"/>
      <w:lang w:eastAsia="en-US"/>
    </w:rPr>
  </w:style>
  <w:style w:type="paragraph" w:styleId="20">
    <w:name w:val="Body Text 2"/>
    <w:basedOn w:val="a"/>
    <w:rsid w:val="00D1260D"/>
    <w:pPr>
      <w:spacing w:after="120" w:line="480" w:lineRule="auto"/>
    </w:pPr>
  </w:style>
  <w:style w:type="paragraph" w:styleId="a9">
    <w:name w:val="No Spacing"/>
    <w:link w:val="Char0"/>
    <w:uiPriority w:val="1"/>
    <w:qFormat/>
    <w:rsid w:val="0053252C"/>
    <w:rPr>
      <w:rFonts w:ascii="Calibri" w:hAnsi="Calibri" w:cs="Arial"/>
      <w:sz w:val="22"/>
      <w:szCs w:val="22"/>
      <w:lang w:eastAsia="en-US"/>
    </w:rPr>
  </w:style>
  <w:style w:type="character" w:customStyle="1" w:styleId="Char0">
    <w:name w:val="بلا تباعد Char"/>
    <w:link w:val="a9"/>
    <w:uiPriority w:val="1"/>
    <w:rsid w:val="0053252C"/>
    <w:rPr>
      <w:rFonts w:ascii="Calibri" w:hAnsi="Calibri" w:cs="Arial"/>
      <w:sz w:val="22"/>
      <w:szCs w:val="22"/>
      <w:lang w:val="en-US" w:eastAsia="en-US" w:bidi="ar-SA"/>
    </w:rPr>
  </w:style>
  <w:style w:type="character" w:styleId="aa">
    <w:name w:val="Emphasis"/>
    <w:uiPriority w:val="20"/>
    <w:qFormat/>
    <w:rsid w:val="00E459FA"/>
    <w:rPr>
      <w:i/>
      <w:iCs/>
    </w:rPr>
  </w:style>
  <w:style w:type="character" w:customStyle="1" w:styleId="Char">
    <w:name w:val="رأس صفحة Char"/>
    <w:basedOn w:val="a0"/>
    <w:link w:val="a3"/>
    <w:uiPriority w:val="99"/>
    <w:rsid w:val="00BC0C2E"/>
    <w:rPr>
      <w:snapToGrid w:val="0"/>
      <w:lang w:eastAsia="ar-SA"/>
    </w:rPr>
  </w:style>
  <w:style w:type="paragraph" w:styleId="ab">
    <w:name w:val="Balloon Text"/>
    <w:basedOn w:val="a"/>
    <w:link w:val="Char1"/>
    <w:uiPriority w:val="99"/>
    <w:semiHidden/>
    <w:unhideWhenUsed/>
    <w:rsid w:val="00BC0C2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b"/>
    <w:uiPriority w:val="99"/>
    <w:semiHidden/>
    <w:rsid w:val="00BC0C2E"/>
    <w:rPr>
      <w:rFonts w:ascii="Tahoma" w:hAnsi="Tahoma" w:cs="Tahoma"/>
      <w:noProof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1605;&#1588;&#1585;&#1608;&#1593;%20&#1578;&#1591;&#1608;&#1610;&#1585;%20&#1575;&#1604;&#1575;&#1582;&#1578;&#1576;&#1575;&#1585;&#1575;&#1578;%20&#1575;&#1604;&#1575;&#1578;&#1581;&#1589;&#1610;&#1604;&#1610;&#15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مشروع تطوير الاختبارات الاتحصيلية</Template>
  <TotalTime>3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AHC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AraBic</dc:creator>
  <cp:lastModifiedBy>icon</cp:lastModifiedBy>
  <cp:revision>15</cp:revision>
  <cp:lastPrinted>2021-09-23T10:47:00Z</cp:lastPrinted>
  <dcterms:created xsi:type="dcterms:W3CDTF">2021-09-22T20:27:00Z</dcterms:created>
  <dcterms:modified xsi:type="dcterms:W3CDTF">2023-08-14T20:19:00Z</dcterms:modified>
</cp:coreProperties>
</file>