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A477" w14:textId="77777777" w:rsidR="005973D4" w:rsidRDefault="005973D4" w:rsidP="00F814FE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14:paraId="2DFA923A" w14:textId="70E1A053" w:rsidR="005973D4" w:rsidRDefault="005973D4" w:rsidP="00B67B5D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الأسم /.............................</w:t>
      </w:r>
      <w:r w:rsidR="00CA3D9F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......................... الصف/    </w:t>
      </w:r>
      <w:r w:rsidR="00B67B5D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ثالث</w:t>
      </w:r>
      <w:r w:rsidR="00CA3D9F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متوسط        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الشعبة /..................................................................</w:t>
      </w:r>
    </w:p>
    <w:p w14:paraId="5C4652C6" w14:textId="77777777" w:rsidR="005973D4" w:rsidRPr="00BD42EB" w:rsidRDefault="005973D4" w:rsidP="005973D4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905382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_ _ _ _ _ _ _ _ _ _ _ _ _ _ _ _ _ _ _ _ _ _ _ _ _ _ _ _ _ _ _ _ _ _ _ _ _ _ _ _ _ _ _ _ _ _ _ _ _ _ _ _ _ _ _ _ _ _ _ _ </w:t>
      </w:r>
    </w:p>
    <w:p w14:paraId="3230CEAB" w14:textId="77777777" w:rsidR="00513585" w:rsidRPr="000D147B" w:rsidRDefault="00513585" w:rsidP="00F814FE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0D147B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السؤال الأول :</w:t>
      </w:r>
    </w:p>
    <w:p w14:paraId="5094E185" w14:textId="256CED1E" w:rsidR="00352856" w:rsidRPr="007A6713" w:rsidRDefault="002308A9" w:rsidP="007A6713">
      <w:pPr>
        <w:pStyle w:val="af1"/>
        <w:numPr>
          <w:ilvl w:val="0"/>
          <w:numId w:val="47"/>
        </w:num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عددي محتويات الصيدلية المنزلية ؟                    ( 3 فقط )</w:t>
      </w:r>
    </w:p>
    <w:p w14:paraId="7A9C9A95" w14:textId="6F39A368" w:rsidR="00A03B82" w:rsidRPr="009D2B89" w:rsidRDefault="00A03B82" w:rsidP="002308A9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</w:t>
      </w:r>
      <w:r w:rsidR="002308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</w:t>
      </w: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</w:t>
      </w:r>
    </w:p>
    <w:p w14:paraId="64E33C37" w14:textId="130B5EC7" w:rsidR="00A03B82" w:rsidRPr="009D2B89" w:rsidRDefault="00A03B82" w:rsidP="002308A9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</w:t>
      </w:r>
      <w:r w:rsidR="002308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CA3D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7C89EE02" w14:textId="69A21245" w:rsidR="00A03B82" w:rsidRDefault="00A03B82" w:rsidP="002308A9">
      <w:pPr>
        <w:pStyle w:val="af1"/>
        <w:spacing w:after="0" w:line="240" w:lineRule="auto"/>
        <w:ind w:left="565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>3-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ab/>
        <w:t>............</w:t>
      </w:r>
      <w:r w:rsidR="002308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.................. </w:t>
      </w:r>
    </w:p>
    <w:p w14:paraId="4CDF54DC" w14:textId="33C94BC6" w:rsidR="00CA3D9F" w:rsidRDefault="00CA3D9F" w:rsidP="00CA3D9F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B67B5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ضعي كلمة صح أمام العبارة الصحيحة وكلمة خطأ أمام العبارة الخاطئة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</w:t>
      </w:r>
    </w:p>
    <w:p w14:paraId="4C6CB2B6" w14:textId="29F4A587" w:rsidR="00CA3D9F" w:rsidRDefault="002308A9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يجب توفير أجهزة قياس الضغط والسكر والحرارة في غرفة المريض</w:t>
      </w:r>
      <w:r w:rsidR="00CA3D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 </w:t>
      </w:r>
      <w:r w:rsidR="005509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)</w:t>
      </w:r>
    </w:p>
    <w:p w14:paraId="24A52883" w14:textId="3B62CDFA" w:rsidR="005509D2" w:rsidRDefault="00F245B6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الشخص المصاب بالإنفلونزا يفضل أن يتناول غذاء غني بالفواكه الحمضية مثل البرتقال والليمون</w:t>
      </w:r>
      <w:r w:rsidR="005509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                        )</w:t>
      </w:r>
    </w:p>
    <w:p w14:paraId="7912D4C8" w14:textId="62E4B2AF" w:rsidR="005509D2" w:rsidRDefault="00F245B6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من الشروط التي يجب توافرها  في غرفة المريض أن تكون </w:t>
      </w:r>
      <w:r w:rsidR="00B67B5D">
        <w:rPr>
          <w:rFonts w:ascii="Sakkal Majalla" w:hAnsi="Sakkal Majalla" w:cs="Sakkal Majalla" w:hint="cs"/>
          <w:b/>
          <w:bCs/>
          <w:sz w:val="28"/>
          <w:szCs w:val="28"/>
          <w:rtl/>
        </w:rPr>
        <w:t>التهوية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جيدة ودرجة الحرارة مناسبه</w:t>
      </w:r>
      <w:r w:rsidR="005509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                                   )</w:t>
      </w:r>
    </w:p>
    <w:p w14:paraId="6987FE3F" w14:textId="6B64F0FB" w:rsidR="005509D2" w:rsidRDefault="00F245B6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أهم العوامل المؤثرة على الدواء الحرارة </w:t>
      </w:r>
      <w:r w:rsidR="00B67B5D">
        <w:rPr>
          <w:rFonts w:ascii="Sakkal Majalla" w:hAnsi="Sakkal Majalla" w:cs="Sakkal Majalla" w:hint="cs"/>
          <w:b/>
          <w:bCs/>
          <w:sz w:val="28"/>
          <w:szCs w:val="28"/>
          <w:rtl/>
        </w:rPr>
        <w:t>والرطوبة</w:t>
      </w:r>
      <w:r w:rsidR="005509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                                  )</w:t>
      </w:r>
    </w:p>
    <w:p w14:paraId="5F005699" w14:textId="099EBD51" w:rsidR="005509D2" w:rsidRDefault="005509D2" w:rsidP="00F245B6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يجب </w:t>
      </w:r>
      <w:r w:rsidR="00F245B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التخلص من الأدوية المنتهية </w:t>
      </w:r>
      <w:r w:rsidR="00B67B5D">
        <w:rPr>
          <w:rFonts w:ascii="Sakkal Majalla" w:hAnsi="Sakkal Majalla" w:cs="Sakkal Majalla" w:hint="cs"/>
          <w:b/>
          <w:bCs/>
          <w:sz w:val="28"/>
          <w:szCs w:val="28"/>
          <w:rtl/>
        </w:rPr>
        <w:t>الصلاحية</w:t>
      </w:r>
      <w:r w:rsidR="00F245B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بشكل دوري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                               )</w:t>
      </w:r>
    </w:p>
    <w:p w14:paraId="05B98EB9" w14:textId="006455F0" w:rsidR="005509D2" w:rsidRDefault="00F245B6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ورد ذكر الأعشاب في القرآن الكريم</w:t>
      </w:r>
      <w:r w:rsidR="005509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                               )</w:t>
      </w:r>
    </w:p>
    <w:p w14:paraId="65A0904C" w14:textId="77777777" w:rsidR="00F245B6" w:rsidRDefault="00F245B6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من المهم أن يتوفر في المنزل بعض الأدوية والأدوات الضرورية لإسعاف الحالات الطارئة ترتب في خزانة خاصه </w:t>
      </w:r>
    </w:p>
    <w:p w14:paraId="4E026EDF" w14:textId="5BCCB010" w:rsidR="005509D2" w:rsidRDefault="00F245B6" w:rsidP="00F245B6">
      <w:pPr>
        <w:pStyle w:val="af1"/>
        <w:spacing w:after="0" w:line="240" w:lineRule="auto"/>
        <w:ind w:left="93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بها في المنزل</w:t>
      </w:r>
      <w:r w:rsidR="005509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                                    )</w:t>
      </w:r>
    </w:p>
    <w:p w14:paraId="3DD7F340" w14:textId="70FE67DE" w:rsidR="005509D2" w:rsidRDefault="00B67B5D" w:rsidP="005509D2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هناك أعشاب</w:t>
      </w:r>
      <w:r w:rsidR="00F245B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طبيعية ثبتت فعاليتها وفائدتها في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الاستطباب</w:t>
      </w:r>
      <w:r w:rsidR="00F245B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والعلاج </w:t>
      </w:r>
      <w:r w:rsidR="005509D2">
        <w:rPr>
          <w:rFonts w:ascii="Sakkal Majalla" w:hAnsi="Sakkal Majalla" w:cs="Sakkal Majalla" w:hint="cs"/>
          <w:b/>
          <w:bCs/>
          <w:sz w:val="28"/>
          <w:szCs w:val="28"/>
          <w:rtl/>
        </w:rPr>
        <w:t>(                                 )</w:t>
      </w:r>
    </w:p>
    <w:p w14:paraId="2C44A6AB" w14:textId="4BD732D0" w:rsidR="005509D2" w:rsidRDefault="00F245B6" w:rsidP="005509D2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من الممكن </w:t>
      </w:r>
      <w:r w:rsidR="00B67B5D">
        <w:rPr>
          <w:rFonts w:ascii="Sakkal Majalla" w:hAnsi="Sakkal Majalla" w:cs="Sakkal Majalla" w:hint="cs"/>
          <w:b/>
          <w:bCs/>
          <w:sz w:val="28"/>
          <w:szCs w:val="28"/>
          <w:rtl/>
        </w:rPr>
        <w:t>الاستعانة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بالمشعوذين ولبس التمائم والخيط لمنع حدوث المرض </w:t>
      </w:r>
      <w:r w:rsidR="005509D2">
        <w:rPr>
          <w:rFonts w:ascii="Sakkal Majalla" w:hAnsi="Sakkal Majalla" w:cs="Sakkal Majalla" w:hint="cs"/>
          <w:b/>
          <w:bCs/>
          <w:sz w:val="28"/>
          <w:szCs w:val="28"/>
          <w:rtl/>
        </w:rPr>
        <w:t>(                                         )</w:t>
      </w:r>
    </w:p>
    <w:p w14:paraId="43BA76E4" w14:textId="07A578F6" w:rsidR="00F245B6" w:rsidRDefault="00F245B6" w:rsidP="005509D2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معظم الأدوية الكيميائية مصنوعة من الأعشاب والأغذية </w:t>
      </w:r>
      <w:r w:rsidR="00B67B5D">
        <w:rPr>
          <w:rFonts w:ascii="Sakkal Majalla" w:hAnsi="Sakkal Majalla" w:cs="Sakkal Majalla" w:hint="cs"/>
          <w:b/>
          <w:bCs/>
          <w:sz w:val="28"/>
          <w:szCs w:val="28"/>
          <w:rtl/>
        </w:rPr>
        <w:t>الطبيعية ولكن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بطرق مقننة وحديثة (                           )</w:t>
      </w:r>
    </w:p>
    <w:p w14:paraId="6679556F" w14:textId="25E5F9A0" w:rsidR="00F245B6" w:rsidRPr="005509D2" w:rsidRDefault="00F245B6" w:rsidP="005509D2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عند الإطالة في </w:t>
      </w:r>
      <w:r w:rsidR="00B67B5D">
        <w:rPr>
          <w:rFonts w:ascii="Sakkal Majalla" w:hAnsi="Sakkal Majalla" w:cs="Sakkal Majalla" w:hint="cs"/>
          <w:b/>
          <w:bCs/>
          <w:sz w:val="28"/>
          <w:szCs w:val="28"/>
          <w:rtl/>
        </w:rPr>
        <w:t>استخدام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الأعشاب قد تكون ضارة (                                 )</w:t>
      </w:r>
    </w:p>
    <w:p w14:paraId="212EEB3D" w14:textId="7E17367D" w:rsidR="005E65B3" w:rsidRPr="00BD42EB" w:rsidRDefault="00A03B82" w:rsidP="007A6713">
      <w:pPr>
        <w:pStyle w:val="af1"/>
        <w:spacing w:line="240" w:lineRule="auto"/>
        <w:ind w:hanging="155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A03B8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97DF2" w:rsidRPr="00A03B82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     </w:t>
      </w:r>
      <w:r w:rsidR="00AE7CAE" w:rsidRPr="00905382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_ _ _ _ _ _ _ _ _ _ _ _ _ _ _ _ _ _ _ _ _ _ _ _ _ _ _ _ _ _ _ _ _ _ _ _ _ _ _ _ _ _ _ _ _ _ _ _ _ _ _ _ _ _ _ _ _ _ _ _ </w:t>
      </w:r>
    </w:p>
    <w:p w14:paraId="57BBC971" w14:textId="622DB8E0" w:rsidR="00F814FE" w:rsidRDefault="003F769F" w:rsidP="007A6713">
      <w:pPr>
        <w:tabs>
          <w:tab w:val="right" w:pos="10204"/>
        </w:tabs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السؤال </w:t>
      </w:r>
      <w:r w:rsidR="0084052E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</w:t>
      </w:r>
      <w:r w:rsidR="007444D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ثاني</w:t>
      </w:r>
      <w:r w:rsidR="0084052E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  <w:r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                        </w:t>
      </w:r>
    </w:p>
    <w:p w14:paraId="5A2BDE13" w14:textId="3169323D" w:rsidR="00F814FE" w:rsidRPr="00F814FE" w:rsidRDefault="009A2DDD" w:rsidP="000D147B">
      <w:pPr>
        <w:pStyle w:val="a4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</w:t>
      </w:r>
      <w:r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. اختاري </w:t>
      </w:r>
      <w:r w:rsidRPr="001637E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الإجابة الصحيح</w:t>
      </w:r>
      <w:r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ة بوضع خط تحتها:</w:t>
      </w:r>
      <w:r w:rsidRPr="003B3AB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     </w:t>
      </w:r>
    </w:p>
    <w:tbl>
      <w:tblPr>
        <w:tblStyle w:val="TableGrid1"/>
        <w:tblpPr w:leftFromText="180" w:rightFromText="180" w:vertAnchor="text" w:horzAnchor="margin" w:tblpXSpec="center" w:tblpY="143"/>
        <w:bidiVisual/>
        <w:tblW w:w="10389" w:type="dxa"/>
        <w:tblLayout w:type="fixed"/>
        <w:tblLook w:val="04A0" w:firstRow="1" w:lastRow="0" w:firstColumn="1" w:lastColumn="0" w:noHBand="0" w:noVBand="1"/>
      </w:tblPr>
      <w:tblGrid>
        <w:gridCol w:w="487"/>
        <w:gridCol w:w="126"/>
        <w:gridCol w:w="3255"/>
        <w:gridCol w:w="284"/>
        <w:gridCol w:w="3118"/>
        <w:gridCol w:w="284"/>
        <w:gridCol w:w="2835"/>
      </w:tblGrid>
      <w:tr w:rsidR="009A2DDD" w:rsidRPr="001167BD" w14:paraId="5D548993" w14:textId="77777777" w:rsidTr="007A6713">
        <w:trPr>
          <w:trHeight w:val="343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BBD807F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١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FF74D12" w14:textId="50B3C2D3" w:rsidR="009A2DDD" w:rsidRPr="005D4E24" w:rsidRDefault="00F245B6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يعتبر غذاء ودواء فاتح للشهية ويساعد على </w:t>
            </w:r>
            <w:r w:rsidR="00B67B5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الهضم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وعلاج </w:t>
            </w:r>
            <w:r w:rsidR="00CA3D9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الحروق البسيطة</w:t>
            </w:r>
          </w:p>
        </w:tc>
      </w:tr>
      <w:tr w:rsidR="005973D4" w:rsidRPr="001167BD" w14:paraId="12DE116D" w14:textId="77777777" w:rsidTr="00CA3D9F">
        <w:trPr>
          <w:trHeight w:val="334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EA4AC" w14:textId="77777777" w:rsidR="005973D4" w:rsidRPr="00B94470" w:rsidRDefault="005973D4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00CEA" w14:textId="4199C493" w:rsidR="005973D4" w:rsidRPr="00B94470" w:rsidRDefault="00F245B6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البابونج</w:t>
            </w:r>
            <w:r w:rsidR="00CA3D9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C29D9" w14:textId="77777777" w:rsidR="005973D4" w:rsidRPr="00B94470" w:rsidRDefault="005973D4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E568E" w14:textId="66F8A44E" w:rsidR="005973D4" w:rsidRPr="00B94470" w:rsidRDefault="00F245B6" w:rsidP="00CA3D9F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العسل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B4E90" w14:textId="77777777" w:rsidR="005973D4" w:rsidRPr="00B94470" w:rsidRDefault="005973D4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1E75D" w14:textId="62EDDAA8" w:rsidR="005973D4" w:rsidRPr="00B94470" w:rsidRDefault="00F245B6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الميرامية</w:t>
            </w:r>
          </w:p>
        </w:tc>
      </w:tr>
      <w:tr w:rsidR="009A2DDD" w:rsidRPr="001167BD" w14:paraId="3921C313" w14:textId="77777777" w:rsidTr="007A6713">
        <w:trPr>
          <w:trHeight w:val="381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C4F450F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٢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192EB6" w14:textId="2FDDDDE9" w:rsidR="009A2DDD" w:rsidRPr="005D4E24" w:rsidRDefault="00F245B6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يفضل الناس التداوي بالنباتات والأعشاب على الأدوية لأنها </w:t>
            </w:r>
          </w:p>
        </w:tc>
      </w:tr>
      <w:tr w:rsidR="007A6713" w:rsidRPr="001167BD" w14:paraId="77C78885" w14:textId="77777777" w:rsidTr="00CA3D9F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58A44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62ECB" w14:textId="3EDD70EB" w:rsidR="007A6713" w:rsidRPr="00B94470" w:rsidRDefault="00F245B6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أقل ضرراً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DE49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58DBC" w14:textId="20953EE5" w:rsidR="007A6713" w:rsidRPr="00B94470" w:rsidRDefault="00F245B6" w:rsidP="00CA3D9F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متوفرة بالمنزل ويسهل الحصول عليها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B1878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6B61E" w14:textId="3B8934C9" w:rsidR="007A6713" w:rsidRPr="00B94470" w:rsidRDefault="00CA3D9F" w:rsidP="00CA3D9F">
            <w:pPr>
              <w:pStyle w:val="a4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جميع </w:t>
            </w:r>
            <w:r w:rsidR="00B67B5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 سب</w:t>
            </w:r>
            <w:r w:rsidR="00B67B5D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ق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صحيح</w:t>
            </w:r>
          </w:p>
        </w:tc>
      </w:tr>
      <w:tr w:rsidR="009A2DDD" w:rsidRPr="001167BD" w14:paraId="585CACCA" w14:textId="77777777" w:rsidTr="007A6713">
        <w:trPr>
          <w:trHeight w:val="334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CCD4B21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٣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811B9" w14:textId="07CDBC11" w:rsidR="009A2DDD" w:rsidRPr="005D4E24" w:rsidRDefault="00F245B6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مميزات </w:t>
            </w:r>
            <w:r w:rsidR="00B67B5D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استخدام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الأعشاب أنها</w:t>
            </w:r>
          </w:p>
        </w:tc>
      </w:tr>
      <w:tr w:rsidR="007A6713" w:rsidRPr="001167BD" w14:paraId="54C06760" w14:textId="77777777" w:rsidTr="00CA3D9F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D9F44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3E466" w14:textId="51855B2A" w:rsidR="007A6713" w:rsidRPr="00B94470" w:rsidRDefault="00F245B6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غالباً تكون غالية الثمن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DD7BA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9B6AB" w14:textId="4B849EF4" w:rsidR="007A6713" w:rsidRPr="00B94470" w:rsidRDefault="00F245B6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يصعب الحصول عليها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170A9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BDDDE" w14:textId="26F3C371" w:rsidR="007A6713" w:rsidRPr="00B94470" w:rsidRDefault="00B67B5D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حفظها وتخزينها سهل</w:t>
            </w:r>
          </w:p>
        </w:tc>
      </w:tr>
      <w:tr w:rsidR="009A2DDD" w:rsidRPr="001167BD" w14:paraId="3D5657C0" w14:textId="77777777" w:rsidTr="007A6713">
        <w:trPr>
          <w:trHeight w:val="343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44AB606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٤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135F073" w14:textId="718646AF" w:rsidR="009A2DDD" w:rsidRPr="00B94470" w:rsidRDefault="009A2DDD" w:rsidP="00B67B5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B67B5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الاستشفاء بالآيات القرآنية والسنة المطهرة</w:t>
            </w:r>
            <w:r w:rsidR="00CA3D9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67B5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والإيمان بأن الرقية سبب وأن الشافي هو الله وحده سبحانه وتعالى</w:t>
            </w:r>
          </w:p>
        </w:tc>
      </w:tr>
      <w:tr w:rsidR="007A6713" w:rsidRPr="001167BD" w14:paraId="03689695" w14:textId="77777777" w:rsidTr="00CA3D9F">
        <w:trPr>
          <w:trHeight w:val="334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130D9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BD556" w14:textId="6E7ECB51" w:rsidR="007A6713" w:rsidRPr="00B94470" w:rsidRDefault="00B67B5D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العلاج بالأدوية الإلهية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442A5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D9E45" w14:textId="7A091FBB" w:rsidR="007A6713" w:rsidRPr="00B94470" w:rsidRDefault="00B67B5D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الدواء بالأعشاب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D66E0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086D9" w14:textId="1547494F" w:rsidR="007A6713" w:rsidRPr="00B94470" w:rsidRDefault="00B67B5D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لاشي مما سبق صحيح</w:t>
            </w:r>
          </w:p>
        </w:tc>
      </w:tr>
      <w:tr w:rsidR="002308A9" w:rsidRPr="001167BD" w14:paraId="1AEBFE83" w14:textId="77777777" w:rsidTr="007A6713">
        <w:trPr>
          <w:trHeight w:val="381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6582E8" w14:textId="10E25D3E" w:rsidR="002308A9" w:rsidRPr="00B94470" w:rsidRDefault="002308A9" w:rsidP="002308A9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٥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5BE1A2" w14:textId="068B51F2" w:rsidR="002308A9" w:rsidRDefault="00B67B5D" w:rsidP="002308A9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هو الجمع في الاستشفاء بين الأعشاب الطبيعية التي ذكرها الرسول صلى الله عليه وسلم في أحاديثه والأعشاب التي ثبتت فعاليتها والاستشفاء بالآيات القرآنية والأدعية من سنة الرسول صلى الله عليه وسلم</w:t>
            </w:r>
            <w:r w:rsidR="002308A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2308A9" w:rsidRPr="001167BD" w14:paraId="365A9956" w14:textId="77777777" w:rsidTr="00CA3D9F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FA867" w14:textId="104548DB" w:rsidR="002308A9" w:rsidRPr="00B94470" w:rsidRDefault="002308A9" w:rsidP="002308A9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C55D4" w14:textId="0B21702A" w:rsidR="002308A9" w:rsidRPr="00B94470" w:rsidRDefault="00B67B5D" w:rsidP="002308A9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الدواء المركب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57AC3" w14:textId="5151D7C8" w:rsidR="002308A9" w:rsidRPr="00B94470" w:rsidRDefault="002308A9" w:rsidP="002308A9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34F07" w14:textId="449E49E8" w:rsidR="002308A9" w:rsidRPr="00B94470" w:rsidRDefault="00B67B5D" w:rsidP="002308A9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الأدوية الطبيعية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B7E43" w14:textId="60CA8E24" w:rsidR="002308A9" w:rsidRPr="00B94470" w:rsidRDefault="002308A9" w:rsidP="002308A9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78518" w14:textId="0930194D" w:rsidR="002308A9" w:rsidRPr="00B94470" w:rsidRDefault="00B67B5D" w:rsidP="002308A9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لاشي مما سبق صحيح</w:t>
            </w:r>
          </w:p>
        </w:tc>
      </w:tr>
      <w:tr w:rsidR="002308A9" w14:paraId="0181DB35" w14:textId="77777777" w:rsidTr="00540AA6">
        <w:trPr>
          <w:trHeight w:val="381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75224EF" w14:textId="00C9836F" w:rsidR="002308A9" w:rsidRPr="00B94470" w:rsidRDefault="00B67B5D" w:rsidP="00540AA6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55FA676" w14:textId="5DCCE879" w:rsidR="002308A9" w:rsidRDefault="00B67B5D" w:rsidP="00540AA6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تقي من السم والسحر ومفيدة لكبد الإنسان لما تحتويه من عناصر تساعد في سلامتها</w:t>
            </w:r>
          </w:p>
        </w:tc>
      </w:tr>
      <w:tr w:rsidR="002308A9" w:rsidRPr="00B94470" w14:paraId="00B3E30A" w14:textId="77777777" w:rsidTr="00540AA6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327AA" w14:textId="77777777" w:rsidR="002308A9" w:rsidRPr="00B94470" w:rsidRDefault="002308A9" w:rsidP="00540AA6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5936D" w14:textId="15FDC215" w:rsidR="002308A9" w:rsidRPr="00B94470" w:rsidRDefault="00B67B5D" w:rsidP="00540AA6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اليانسون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5ACEB" w14:textId="77777777" w:rsidR="002308A9" w:rsidRPr="00B94470" w:rsidRDefault="002308A9" w:rsidP="00540AA6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771A3" w14:textId="62C51E16" w:rsidR="002308A9" w:rsidRPr="00B94470" w:rsidRDefault="00B67B5D" w:rsidP="00540AA6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تمر العجوة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F51E2" w14:textId="77777777" w:rsidR="002308A9" w:rsidRPr="00B94470" w:rsidRDefault="002308A9" w:rsidP="00540AA6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51282" w14:textId="4F554F4E" w:rsidR="002308A9" w:rsidRPr="00B94470" w:rsidRDefault="00B67B5D" w:rsidP="00540AA6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القرفة</w:t>
            </w:r>
          </w:p>
        </w:tc>
      </w:tr>
    </w:tbl>
    <w:p w14:paraId="4B19E904" w14:textId="16E0344A" w:rsidR="00B67B5D" w:rsidRDefault="006A5792" w:rsidP="00B67B5D">
      <w:pPr>
        <w:pStyle w:val="a4"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انتهت الأسئلة</w:t>
      </w:r>
      <w:r w:rsidR="000A202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.. </w:t>
      </w:r>
      <w:r w:rsidR="005A1E5A">
        <w:rPr>
          <w:rFonts w:ascii="Sakkal Majalla" w:hAnsi="Sakkal Majalla" w:cs="Sakkal Majalla" w:hint="cs"/>
          <w:b/>
          <w:bCs/>
          <w:sz w:val="28"/>
          <w:szCs w:val="28"/>
          <w:rtl/>
        </w:rPr>
        <w:t>تمنياتي لكن ب</w:t>
      </w:r>
      <w:r w:rsidR="000A202C">
        <w:rPr>
          <w:rFonts w:ascii="Sakkal Majalla" w:hAnsi="Sakkal Majalla" w:cs="Sakkal Majalla" w:hint="cs"/>
          <w:b/>
          <w:bCs/>
          <w:sz w:val="28"/>
          <w:szCs w:val="28"/>
          <w:rtl/>
        </w:rPr>
        <w:t>التوفيق</w:t>
      </w:r>
      <w:r w:rsidR="00B67B5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أ.بيان</w:t>
      </w:r>
    </w:p>
    <w:p w14:paraId="2228EE16" w14:textId="77777777" w:rsidR="00B67B5D" w:rsidRDefault="00B67B5D" w:rsidP="00B67B5D">
      <w:pPr>
        <w:pStyle w:val="a4"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AC7F2A9" w14:textId="0641B77D" w:rsidR="00A06DC6" w:rsidRPr="006A5792" w:rsidRDefault="00A06DC6" w:rsidP="00B67B5D">
      <w:pPr>
        <w:pStyle w:val="a4"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A06DC6" w:rsidRPr="006A5792" w:rsidSect="005D68B9">
      <w:headerReference w:type="default" r:id="rId8"/>
      <w:footerReference w:type="default" r:id="rId9"/>
      <w:pgSz w:w="11906" w:h="16838"/>
      <w:pgMar w:top="96" w:right="851" w:bottom="731" w:left="851" w:header="144" w:footer="0" w:gutter="0"/>
      <w:pgBorders w:offsetFrom="page">
        <w:top w:val="thinThickThinMediumGap" w:sz="18" w:space="24" w:color="4BACC6" w:themeColor="accent5"/>
        <w:left w:val="thinThickThinMediumGap" w:sz="18" w:space="24" w:color="4BACC6" w:themeColor="accent5"/>
        <w:bottom w:val="thinThickThinMediumGap" w:sz="18" w:space="24" w:color="4BACC6" w:themeColor="accent5"/>
        <w:right w:val="thinThickThinMediumGap" w:sz="18" w:space="24" w:color="4BACC6" w:themeColor="accent5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2501" w14:textId="77777777" w:rsidR="00C43BF7" w:rsidRDefault="00C43BF7" w:rsidP="00DD7489">
      <w:pPr>
        <w:spacing w:after="0" w:line="240" w:lineRule="auto"/>
      </w:pPr>
      <w:r>
        <w:separator/>
      </w:r>
    </w:p>
  </w:endnote>
  <w:endnote w:type="continuationSeparator" w:id="0">
    <w:p w14:paraId="4CC908DC" w14:textId="77777777" w:rsidR="00C43BF7" w:rsidRDefault="00C43BF7" w:rsidP="00DD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e_AlMohanad">
    <w:panose1 w:val="020B0604020202020204"/>
    <w:charset w:val="B2"/>
    <w:family w:val="auto"/>
    <w:pitch w:val="default"/>
    <w:sig w:usb0="00002001" w:usb1="00000000" w:usb2="00000000" w:usb3="00000000" w:csb0="00000040" w:csb1="00000000"/>
  </w:font>
  <w:font w:name="Khalid Art bold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98082659"/>
      <w:docPartObj>
        <w:docPartGallery w:val="Page Numbers (Bottom of Page)"/>
        <w:docPartUnique/>
      </w:docPartObj>
    </w:sdtPr>
    <w:sdtEndPr/>
    <w:sdtContent>
      <w:p w14:paraId="38023A05" w14:textId="77777777" w:rsidR="000B018D" w:rsidRDefault="000B01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5D" w:rsidRPr="00B67B5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4878AA75" w14:textId="77777777" w:rsidR="000B018D" w:rsidRPr="004E33A1" w:rsidRDefault="000B018D" w:rsidP="007A37C5">
    <w:pPr>
      <w:pStyle w:val="a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D464" w14:textId="77777777" w:rsidR="00C43BF7" w:rsidRDefault="00C43BF7" w:rsidP="00DD7489">
      <w:pPr>
        <w:spacing w:after="0" w:line="240" w:lineRule="auto"/>
      </w:pPr>
      <w:r>
        <w:separator/>
      </w:r>
    </w:p>
  </w:footnote>
  <w:footnote w:type="continuationSeparator" w:id="0">
    <w:p w14:paraId="4D93406A" w14:textId="77777777" w:rsidR="00C43BF7" w:rsidRDefault="00C43BF7" w:rsidP="00DD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A6C3" w14:textId="77777777" w:rsidR="000B018D" w:rsidRPr="00F814FE" w:rsidRDefault="000B018D" w:rsidP="00F814FE">
    <w:pPr>
      <w:pStyle w:val="a3"/>
      <w:tabs>
        <w:tab w:val="clear" w:pos="8306"/>
        <w:tab w:val="right" w:pos="8022"/>
      </w:tabs>
    </w:pPr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mso5C78"/>
      </v:shape>
    </w:pict>
  </w:numPicBullet>
  <w:abstractNum w:abstractNumId="0" w15:restartNumberingAfterBreak="0">
    <w:nsid w:val="018D2E92"/>
    <w:multiLevelType w:val="hybridMultilevel"/>
    <w:tmpl w:val="B8AAF7EC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06B"/>
    <w:multiLevelType w:val="hybridMultilevel"/>
    <w:tmpl w:val="64EAD714"/>
    <w:lvl w:ilvl="0" w:tplc="6F2A0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12F"/>
    <w:multiLevelType w:val="hybridMultilevel"/>
    <w:tmpl w:val="6C661B82"/>
    <w:lvl w:ilvl="0" w:tplc="2E501FE8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97E44AB"/>
    <w:multiLevelType w:val="hybridMultilevel"/>
    <w:tmpl w:val="462A0D8E"/>
    <w:lvl w:ilvl="0" w:tplc="36C6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6F1A"/>
    <w:multiLevelType w:val="hybridMultilevel"/>
    <w:tmpl w:val="0CA8E704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319A"/>
    <w:multiLevelType w:val="hybridMultilevel"/>
    <w:tmpl w:val="DE30604C"/>
    <w:lvl w:ilvl="0" w:tplc="E6EC6840">
      <w:start w:val="1"/>
      <w:numFmt w:val="decimal"/>
      <w:lvlText w:val="%1-"/>
      <w:lvlJc w:val="left"/>
      <w:pPr>
        <w:ind w:left="783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2D115A6"/>
    <w:multiLevelType w:val="hybridMultilevel"/>
    <w:tmpl w:val="13A04904"/>
    <w:lvl w:ilvl="0" w:tplc="50CC2078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31955"/>
    <w:multiLevelType w:val="hybridMultilevel"/>
    <w:tmpl w:val="1306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657A9"/>
    <w:multiLevelType w:val="hybridMultilevel"/>
    <w:tmpl w:val="D998305C"/>
    <w:lvl w:ilvl="0" w:tplc="AE78B5B2">
      <w:start w:val="1"/>
      <w:numFmt w:val="decimal"/>
      <w:lvlText w:val="%1-"/>
      <w:lvlJc w:val="left"/>
      <w:pPr>
        <w:ind w:left="720" w:hanging="360"/>
      </w:pPr>
      <w:rPr>
        <w:rFonts w:ascii="ae_AlMohanad" w:eastAsia="Times New Roman" w:hAnsi="Times New Roman" w:cs="Khalid Art 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A7227"/>
    <w:multiLevelType w:val="hybridMultilevel"/>
    <w:tmpl w:val="4080C34A"/>
    <w:lvl w:ilvl="0" w:tplc="7E46B5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15C13"/>
    <w:multiLevelType w:val="hybridMultilevel"/>
    <w:tmpl w:val="231EB18E"/>
    <w:lvl w:ilvl="0" w:tplc="C97AD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E7E00"/>
    <w:multiLevelType w:val="hybridMultilevel"/>
    <w:tmpl w:val="1A8A7474"/>
    <w:lvl w:ilvl="0" w:tplc="E90C37C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E637A5C"/>
    <w:multiLevelType w:val="hybridMultilevel"/>
    <w:tmpl w:val="03D8C374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C25AF"/>
    <w:multiLevelType w:val="hybridMultilevel"/>
    <w:tmpl w:val="94922DFC"/>
    <w:lvl w:ilvl="0" w:tplc="0E8C7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543C2"/>
    <w:multiLevelType w:val="hybridMultilevel"/>
    <w:tmpl w:val="790EA45E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5A7"/>
    <w:multiLevelType w:val="hybridMultilevel"/>
    <w:tmpl w:val="FB7A106E"/>
    <w:lvl w:ilvl="0" w:tplc="D13C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5621E"/>
    <w:multiLevelType w:val="hybridMultilevel"/>
    <w:tmpl w:val="A85C4DD0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A064D"/>
    <w:multiLevelType w:val="hybridMultilevel"/>
    <w:tmpl w:val="B3FA0482"/>
    <w:lvl w:ilvl="0" w:tplc="A56811F8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851678E"/>
    <w:multiLevelType w:val="hybridMultilevel"/>
    <w:tmpl w:val="1436A2B6"/>
    <w:lvl w:ilvl="0" w:tplc="15908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B50D9"/>
    <w:multiLevelType w:val="hybridMultilevel"/>
    <w:tmpl w:val="E2B4D748"/>
    <w:lvl w:ilvl="0" w:tplc="EB9A2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E0B4D"/>
    <w:multiLevelType w:val="hybridMultilevel"/>
    <w:tmpl w:val="B29C99C6"/>
    <w:lvl w:ilvl="0" w:tplc="B986B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1726E"/>
    <w:multiLevelType w:val="hybridMultilevel"/>
    <w:tmpl w:val="5054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72B39"/>
    <w:multiLevelType w:val="hybridMultilevel"/>
    <w:tmpl w:val="26EA3180"/>
    <w:lvl w:ilvl="0" w:tplc="F8CC7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F1367"/>
    <w:multiLevelType w:val="hybridMultilevel"/>
    <w:tmpl w:val="ED2EA19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D940F93"/>
    <w:multiLevelType w:val="hybridMultilevel"/>
    <w:tmpl w:val="348A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34C85"/>
    <w:multiLevelType w:val="hybridMultilevel"/>
    <w:tmpl w:val="D58C002E"/>
    <w:lvl w:ilvl="0" w:tplc="6374D3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C1065"/>
    <w:multiLevelType w:val="hybridMultilevel"/>
    <w:tmpl w:val="9FD2A240"/>
    <w:lvl w:ilvl="0" w:tplc="89A60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90056"/>
    <w:multiLevelType w:val="hybridMultilevel"/>
    <w:tmpl w:val="BF36FF20"/>
    <w:lvl w:ilvl="0" w:tplc="4DD0A47C">
      <w:start w:val="1"/>
      <w:numFmt w:val="decimal"/>
      <w:lvlText w:val="%1-"/>
      <w:lvlJc w:val="left"/>
      <w:pPr>
        <w:ind w:left="48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8040F"/>
    <w:multiLevelType w:val="hybridMultilevel"/>
    <w:tmpl w:val="8A80B3CA"/>
    <w:lvl w:ilvl="0" w:tplc="BCF6C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76E5F"/>
    <w:multiLevelType w:val="hybridMultilevel"/>
    <w:tmpl w:val="EA0A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B00BD"/>
    <w:multiLevelType w:val="hybridMultilevel"/>
    <w:tmpl w:val="1520E2C4"/>
    <w:lvl w:ilvl="0" w:tplc="44C6D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B5006"/>
    <w:multiLevelType w:val="hybridMultilevel"/>
    <w:tmpl w:val="B654600A"/>
    <w:lvl w:ilvl="0" w:tplc="1582732A">
      <w:start w:val="1"/>
      <w:numFmt w:val="decimal"/>
      <w:lvlText w:val="%1-"/>
      <w:lvlJc w:val="left"/>
      <w:pPr>
        <w:ind w:left="10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953F97"/>
    <w:multiLevelType w:val="hybridMultilevel"/>
    <w:tmpl w:val="8AF69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21F15"/>
    <w:multiLevelType w:val="hybridMultilevel"/>
    <w:tmpl w:val="6290B804"/>
    <w:lvl w:ilvl="0" w:tplc="D0B8D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12E01"/>
    <w:multiLevelType w:val="hybridMultilevel"/>
    <w:tmpl w:val="E48EBE78"/>
    <w:lvl w:ilvl="0" w:tplc="FF5E5CA6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D5FA7"/>
    <w:multiLevelType w:val="hybridMultilevel"/>
    <w:tmpl w:val="94FAD460"/>
    <w:lvl w:ilvl="0" w:tplc="631C9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F3864"/>
    <w:multiLevelType w:val="hybridMultilevel"/>
    <w:tmpl w:val="A836C0B0"/>
    <w:lvl w:ilvl="0" w:tplc="4A46E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748C9"/>
    <w:multiLevelType w:val="hybridMultilevel"/>
    <w:tmpl w:val="0C1C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B57DB"/>
    <w:multiLevelType w:val="hybridMultilevel"/>
    <w:tmpl w:val="007A8FCA"/>
    <w:lvl w:ilvl="0" w:tplc="B0949E7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E67E4"/>
    <w:multiLevelType w:val="hybridMultilevel"/>
    <w:tmpl w:val="C8C0F882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69955877"/>
    <w:multiLevelType w:val="hybridMultilevel"/>
    <w:tmpl w:val="AEBA9E04"/>
    <w:lvl w:ilvl="0" w:tplc="D8D4F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A7BC9"/>
    <w:multiLevelType w:val="hybridMultilevel"/>
    <w:tmpl w:val="F92C990E"/>
    <w:lvl w:ilvl="0" w:tplc="623634E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9B35310"/>
    <w:multiLevelType w:val="hybridMultilevel"/>
    <w:tmpl w:val="ACB2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CCD96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31666"/>
    <w:multiLevelType w:val="hybridMultilevel"/>
    <w:tmpl w:val="C1D2191C"/>
    <w:lvl w:ilvl="0" w:tplc="A98C0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433B3"/>
    <w:multiLevelType w:val="hybridMultilevel"/>
    <w:tmpl w:val="8C809AF8"/>
    <w:lvl w:ilvl="0" w:tplc="63D438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75C6B"/>
    <w:multiLevelType w:val="hybridMultilevel"/>
    <w:tmpl w:val="A98610BC"/>
    <w:lvl w:ilvl="0" w:tplc="58D41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547AF"/>
    <w:multiLevelType w:val="hybridMultilevel"/>
    <w:tmpl w:val="C73A82EA"/>
    <w:lvl w:ilvl="0" w:tplc="49AEE96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7" w15:restartNumberingAfterBreak="0">
    <w:nsid w:val="7D8103DD"/>
    <w:multiLevelType w:val="hybridMultilevel"/>
    <w:tmpl w:val="BE6CDDF2"/>
    <w:lvl w:ilvl="0" w:tplc="D504A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D7C05"/>
    <w:multiLevelType w:val="hybridMultilevel"/>
    <w:tmpl w:val="B952267A"/>
    <w:lvl w:ilvl="0" w:tplc="21309B2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08432">
    <w:abstractNumId w:val="3"/>
  </w:num>
  <w:num w:numId="2" w16cid:durableId="330570583">
    <w:abstractNumId w:val="30"/>
  </w:num>
  <w:num w:numId="3" w16cid:durableId="12655983">
    <w:abstractNumId w:val="28"/>
  </w:num>
  <w:num w:numId="4" w16cid:durableId="1534415677">
    <w:abstractNumId w:val="47"/>
  </w:num>
  <w:num w:numId="5" w16cid:durableId="36708129">
    <w:abstractNumId w:val="36"/>
  </w:num>
  <w:num w:numId="6" w16cid:durableId="1989091035">
    <w:abstractNumId w:val="8"/>
  </w:num>
  <w:num w:numId="7" w16cid:durableId="1471050722">
    <w:abstractNumId w:val="40"/>
  </w:num>
  <w:num w:numId="8" w16cid:durableId="1043673016">
    <w:abstractNumId w:val="48"/>
  </w:num>
  <w:num w:numId="9" w16cid:durableId="1902321797">
    <w:abstractNumId w:val="18"/>
  </w:num>
  <w:num w:numId="10" w16cid:durableId="1527911440">
    <w:abstractNumId w:val="46"/>
  </w:num>
  <w:num w:numId="11" w16cid:durableId="229313170">
    <w:abstractNumId w:val="12"/>
  </w:num>
  <w:num w:numId="12" w16cid:durableId="1866290035">
    <w:abstractNumId w:val="10"/>
  </w:num>
  <w:num w:numId="13" w16cid:durableId="1486782013">
    <w:abstractNumId w:val="15"/>
  </w:num>
  <w:num w:numId="14" w16cid:durableId="1544368741">
    <w:abstractNumId w:val="19"/>
  </w:num>
  <w:num w:numId="15" w16cid:durableId="1164391141">
    <w:abstractNumId w:val="22"/>
  </w:num>
  <w:num w:numId="16" w16cid:durableId="1289780279">
    <w:abstractNumId w:val="26"/>
  </w:num>
  <w:num w:numId="17" w16cid:durableId="88935444">
    <w:abstractNumId w:val="43"/>
  </w:num>
  <w:num w:numId="18" w16cid:durableId="1064646899">
    <w:abstractNumId w:val="35"/>
  </w:num>
  <w:num w:numId="19" w16cid:durableId="1724139823">
    <w:abstractNumId w:val="45"/>
  </w:num>
  <w:num w:numId="20" w16cid:durableId="1326974569">
    <w:abstractNumId w:val="13"/>
  </w:num>
  <w:num w:numId="21" w16cid:durableId="496194298">
    <w:abstractNumId w:val="1"/>
  </w:num>
  <w:num w:numId="22" w16cid:durableId="206182818">
    <w:abstractNumId w:val="27"/>
  </w:num>
  <w:num w:numId="23" w16cid:durableId="1804418614">
    <w:abstractNumId w:val="32"/>
  </w:num>
  <w:num w:numId="24" w16cid:durableId="441264005">
    <w:abstractNumId w:val="42"/>
  </w:num>
  <w:num w:numId="25" w16cid:durableId="1997757316">
    <w:abstractNumId w:val="24"/>
  </w:num>
  <w:num w:numId="26" w16cid:durableId="553925650">
    <w:abstractNumId w:val="37"/>
  </w:num>
  <w:num w:numId="27" w16cid:durableId="2037343288">
    <w:abstractNumId w:val="7"/>
  </w:num>
  <w:num w:numId="28" w16cid:durableId="1928340829">
    <w:abstractNumId w:val="0"/>
  </w:num>
  <w:num w:numId="29" w16cid:durableId="1754621265">
    <w:abstractNumId w:val="4"/>
  </w:num>
  <w:num w:numId="30" w16cid:durableId="1713268226">
    <w:abstractNumId w:val="16"/>
  </w:num>
  <w:num w:numId="31" w16cid:durableId="1541553127">
    <w:abstractNumId w:val="14"/>
  </w:num>
  <w:num w:numId="32" w16cid:durableId="833447454">
    <w:abstractNumId w:val="41"/>
  </w:num>
  <w:num w:numId="33" w16cid:durableId="112411529">
    <w:abstractNumId w:val="25"/>
  </w:num>
  <w:num w:numId="34" w16cid:durableId="1529172406">
    <w:abstractNumId w:val="9"/>
  </w:num>
  <w:num w:numId="35" w16cid:durableId="1815953271">
    <w:abstractNumId w:val="20"/>
  </w:num>
  <w:num w:numId="36" w16cid:durableId="866406768">
    <w:abstractNumId w:val="39"/>
  </w:num>
  <w:num w:numId="37" w16cid:durableId="343170918">
    <w:abstractNumId w:val="6"/>
  </w:num>
  <w:num w:numId="38" w16cid:durableId="1433937086">
    <w:abstractNumId w:val="38"/>
  </w:num>
  <w:num w:numId="39" w16cid:durableId="1186409250">
    <w:abstractNumId w:val="21"/>
  </w:num>
  <w:num w:numId="40" w16cid:durableId="1075472339">
    <w:abstractNumId w:val="29"/>
  </w:num>
  <w:num w:numId="41" w16cid:durableId="1609660647">
    <w:abstractNumId w:val="44"/>
  </w:num>
  <w:num w:numId="42" w16cid:durableId="428425326">
    <w:abstractNumId w:val="23"/>
  </w:num>
  <w:num w:numId="43" w16cid:durableId="384717155">
    <w:abstractNumId w:val="33"/>
  </w:num>
  <w:num w:numId="44" w16cid:durableId="1625037584">
    <w:abstractNumId w:val="17"/>
  </w:num>
  <w:num w:numId="45" w16cid:durableId="984747383">
    <w:abstractNumId w:val="31"/>
  </w:num>
  <w:num w:numId="46" w16cid:durableId="1993555025">
    <w:abstractNumId w:val="34"/>
  </w:num>
  <w:num w:numId="47" w16cid:durableId="494417416">
    <w:abstractNumId w:val="2"/>
  </w:num>
  <w:num w:numId="48" w16cid:durableId="2055735931">
    <w:abstractNumId w:val="11"/>
  </w:num>
  <w:num w:numId="49" w16cid:durableId="1562666942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activeWritingStyle w:appName="MSWord" w:lang="ar-SA" w:vendorID="64" w:dllVersion="6" w:nlCheck="1" w:checkStyle="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67"/>
    <w:rsid w:val="00003ECC"/>
    <w:rsid w:val="0000432E"/>
    <w:rsid w:val="0000442B"/>
    <w:rsid w:val="00006DF4"/>
    <w:rsid w:val="0001480B"/>
    <w:rsid w:val="00017669"/>
    <w:rsid w:val="00020718"/>
    <w:rsid w:val="000212ED"/>
    <w:rsid w:val="00023DEC"/>
    <w:rsid w:val="000307E3"/>
    <w:rsid w:val="00031306"/>
    <w:rsid w:val="0003598C"/>
    <w:rsid w:val="0004077E"/>
    <w:rsid w:val="00041F7F"/>
    <w:rsid w:val="000437C9"/>
    <w:rsid w:val="00044411"/>
    <w:rsid w:val="000445FF"/>
    <w:rsid w:val="00050397"/>
    <w:rsid w:val="000505ED"/>
    <w:rsid w:val="00052742"/>
    <w:rsid w:val="0005322F"/>
    <w:rsid w:val="00057C52"/>
    <w:rsid w:val="000629D7"/>
    <w:rsid w:val="00064FF3"/>
    <w:rsid w:val="000671B6"/>
    <w:rsid w:val="00067B0F"/>
    <w:rsid w:val="00072E02"/>
    <w:rsid w:val="00073B68"/>
    <w:rsid w:val="00076869"/>
    <w:rsid w:val="00076AEE"/>
    <w:rsid w:val="00077FB0"/>
    <w:rsid w:val="0008221C"/>
    <w:rsid w:val="000849AE"/>
    <w:rsid w:val="00087FB6"/>
    <w:rsid w:val="000943F7"/>
    <w:rsid w:val="00094E28"/>
    <w:rsid w:val="000A102B"/>
    <w:rsid w:val="000A202C"/>
    <w:rsid w:val="000A340F"/>
    <w:rsid w:val="000B018D"/>
    <w:rsid w:val="000B311A"/>
    <w:rsid w:val="000B4491"/>
    <w:rsid w:val="000B5A57"/>
    <w:rsid w:val="000B6098"/>
    <w:rsid w:val="000B6173"/>
    <w:rsid w:val="000C0367"/>
    <w:rsid w:val="000C362C"/>
    <w:rsid w:val="000C40FF"/>
    <w:rsid w:val="000C45AF"/>
    <w:rsid w:val="000D147B"/>
    <w:rsid w:val="000D40AC"/>
    <w:rsid w:val="000E0D76"/>
    <w:rsid w:val="000E200D"/>
    <w:rsid w:val="000E3A84"/>
    <w:rsid w:val="000E3C4F"/>
    <w:rsid w:val="000E6204"/>
    <w:rsid w:val="000E7419"/>
    <w:rsid w:val="000F2DA7"/>
    <w:rsid w:val="000F46F4"/>
    <w:rsid w:val="000F766C"/>
    <w:rsid w:val="001004A1"/>
    <w:rsid w:val="001008D7"/>
    <w:rsid w:val="0010206C"/>
    <w:rsid w:val="0010278A"/>
    <w:rsid w:val="00103A41"/>
    <w:rsid w:val="0010429E"/>
    <w:rsid w:val="001117A8"/>
    <w:rsid w:val="00112BB7"/>
    <w:rsid w:val="00114207"/>
    <w:rsid w:val="001147D8"/>
    <w:rsid w:val="001167BD"/>
    <w:rsid w:val="001211A9"/>
    <w:rsid w:val="001215A7"/>
    <w:rsid w:val="0012672C"/>
    <w:rsid w:val="00130E13"/>
    <w:rsid w:val="00130E80"/>
    <w:rsid w:val="001311F9"/>
    <w:rsid w:val="00131FBE"/>
    <w:rsid w:val="001406C4"/>
    <w:rsid w:val="00143555"/>
    <w:rsid w:val="001509DB"/>
    <w:rsid w:val="0015105C"/>
    <w:rsid w:val="00151B50"/>
    <w:rsid w:val="001554EB"/>
    <w:rsid w:val="001558F5"/>
    <w:rsid w:val="00156899"/>
    <w:rsid w:val="00156DBF"/>
    <w:rsid w:val="0016139E"/>
    <w:rsid w:val="00161443"/>
    <w:rsid w:val="00161C93"/>
    <w:rsid w:val="001625D2"/>
    <w:rsid w:val="001637E7"/>
    <w:rsid w:val="0016592B"/>
    <w:rsid w:val="001726C4"/>
    <w:rsid w:val="00174EEB"/>
    <w:rsid w:val="00175D8C"/>
    <w:rsid w:val="00176C7A"/>
    <w:rsid w:val="00182B74"/>
    <w:rsid w:val="00184586"/>
    <w:rsid w:val="00184BF9"/>
    <w:rsid w:val="00184C4C"/>
    <w:rsid w:val="001862E5"/>
    <w:rsid w:val="00187298"/>
    <w:rsid w:val="00187E28"/>
    <w:rsid w:val="00191D54"/>
    <w:rsid w:val="00194FC0"/>
    <w:rsid w:val="0019640A"/>
    <w:rsid w:val="001A1DD1"/>
    <w:rsid w:val="001A2247"/>
    <w:rsid w:val="001A373F"/>
    <w:rsid w:val="001A49EF"/>
    <w:rsid w:val="001A5AD1"/>
    <w:rsid w:val="001B0FD5"/>
    <w:rsid w:val="001B33B6"/>
    <w:rsid w:val="001B5CBC"/>
    <w:rsid w:val="001C0828"/>
    <w:rsid w:val="001C1573"/>
    <w:rsid w:val="001C18C3"/>
    <w:rsid w:val="001C20B3"/>
    <w:rsid w:val="001C523E"/>
    <w:rsid w:val="001C695F"/>
    <w:rsid w:val="001D2348"/>
    <w:rsid w:val="001D2432"/>
    <w:rsid w:val="001D7C4B"/>
    <w:rsid w:val="001D7F9E"/>
    <w:rsid w:val="001E00A1"/>
    <w:rsid w:val="001E2312"/>
    <w:rsid w:val="001E32FD"/>
    <w:rsid w:val="001E73E1"/>
    <w:rsid w:val="001F0236"/>
    <w:rsid w:val="001F1248"/>
    <w:rsid w:val="002035AB"/>
    <w:rsid w:val="00211A10"/>
    <w:rsid w:val="002123C4"/>
    <w:rsid w:val="00214AA1"/>
    <w:rsid w:val="00214F6E"/>
    <w:rsid w:val="00215308"/>
    <w:rsid w:val="00215EF4"/>
    <w:rsid w:val="0022039C"/>
    <w:rsid w:val="002225F0"/>
    <w:rsid w:val="00222B7F"/>
    <w:rsid w:val="002263D7"/>
    <w:rsid w:val="002308A9"/>
    <w:rsid w:val="002335D0"/>
    <w:rsid w:val="00236B33"/>
    <w:rsid w:val="0023738B"/>
    <w:rsid w:val="00240162"/>
    <w:rsid w:val="00242905"/>
    <w:rsid w:val="00242AEC"/>
    <w:rsid w:val="00245557"/>
    <w:rsid w:val="00245A9C"/>
    <w:rsid w:val="002509D0"/>
    <w:rsid w:val="0025188B"/>
    <w:rsid w:val="00252B91"/>
    <w:rsid w:val="00252E7C"/>
    <w:rsid w:val="00261D67"/>
    <w:rsid w:val="00261F13"/>
    <w:rsid w:val="00271401"/>
    <w:rsid w:val="0027140F"/>
    <w:rsid w:val="002757BD"/>
    <w:rsid w:val="00277C82"/>
    <w:rsid w:val="00281951"/>
    <w:rsid w:val="00283D87"/>
    <w:rsid w:val="00285161"/>
    <w:rsid w:val="002856D5"/>
    <w:rsid w:val="00286C17"/>
    <w:rsid w:val="0029173E"/>
    <w:rsid w:val="0029184D"/>
    <w:rsid w:val="00293759"/>
    <w:rsid w:val="002A3A67"/>
    <w:rsid w:val="002A4A70"/>
    <w:rsid w:val="002A79A5"/>
    <w:rsid w:val="002A7CF2"/>
    <w:rsid w:val="002B0321"/>
    <w:rsid w:val="002B2A09"/>
    <w:rsid w:val="002B4C70"/>
    <w:rsid w:val="002B5EDA"/>
    <w:rsid w:val="002C4A80"/>
    <w:rsid w:val="002C5F7F"/>
    <w:rsid w:val="002C6792"/>
    <w:rsid w:val="002C6803"/>
    <w:rsid w:val="002C7981"/>
    <w:rsid w:val="002D00DA"/>
    <w:rsid w:val="002D2199"/>
    <w:rsid w:val="002D2EED"/>
    <w:rsid w:val="002D2F95"/>
    <w:rsid w:val="002D4033"/>
    <w:rsid w:val="002D5846"/>
    <w:rsid w:val="002D6225"/>
    <w:rsid w:val="002E181D"/>
    <w:rsid w:val="002E1AB0"/>
    <w:rsid w:val="002E61F8"/>
    <w:rsid w:val="002E6FBB"/>
    <w:rsid w:val="002F0885"/>
    <w:rsid w:val="002F08D1"/>
    <w:rsid w:val="002F29EB"/>
    <w:rsid w:val="002F3EEE"/>
    <w:rsid w:val="002F5703"/>
    <w:rsid w:val="002F7595"/>
    <w:rsid w:val="00302637"/>
    <w:rsid w:val="003046D3"/>
    <w:rsid w:val="003105D1"/>
    <w:rsid w:val="00311CD6"/>
    <w:rsid w:val="00314D5C"/>
    <w:rsid w:val="0031541A"/>
    <w:rsid w:val="00316AB2"/>
    <w:rsid w:val="00322987"/>
    <w:rsid w:val="003303B2"/>
    <w:rsid w:val="00332D0D"/>
    <w:rsid w:val="00335E55"/>
    <w:rsid w:val="00336B07"/>
    <w:rsid w:val="003372C0"/>
    <w:rsid w:val="003425F9"/>
    <w:rsid w:val="00344165"/>
    <w:rsid w:val="00352856"/>
    <w:rsid w:val="003549E7"/>
    <w:rsid w:val="00357224"/>
    <w:rsid w:val="00357D4B"/>
    <w:rsid w:val="00363485"/>
    <w:rsid w:val="003658AC"/>
    <w:rsid w:val="003667AD"/>
    <w:rsid w:val="003670F0"/>
    <w:rsid w:val="00367E51"/>
    <w:rsid w:val="00373C98"/>
    <w:rsid w:val="00375E5D"/>
    <w:rsid w:val="00380A6F"/>
    <w:rsid w:val="00380F7E"/>
    <w:rsid w:val="003828CC"/>
    <w:rsid w:val="00383F98"/>
    <w:rsid w:val="003850A3"/>
    <w:rsid w:val="00395693"/>
    <w:rsid w:val="00397EF4"/>
    <w:rsid w:val="003A1187"/>
    <w:rsid w:val="003A40CC"/>
    <w:rsid w:val="003B1A0E"/>
    <w:rsid w:val="003B1C64"/>
    <w:rsid w:val="003B3ABD"/>
    <w:rsid w:val="003B637A"/>
    <w:rsid w:val="003C1722"/>
    <w:rsid w:val="003C2B2B"/>
    <w:rsid w:val="003C446E"/>
    <w:rsid w:val="003C4694"/>
    <w:rsid w:val="003D2D3C"/>
    <w:rsid w:val="003D3F05"/>
    <w:rsid w:val="003D63A0"/>
    <w:rsid w:val="003E09BD"/>
    <w:rsid w:val="003E6B02"/>
    <w:rsid w:val="003F0DF6"/>
    <w:rsid w:val="003F10E6"/>
    <w:rsid w:val="003F37B6"/>
    <w:rsid w:val="003F6571"/>
    <w:rsid w:val="003F689A"/>
    <w:rsid w:val="003F7051"/>
    <w:rsid w:val="003F769F"/>
    <w:rsid w:val="00401484"/>
    <w:rsid w:val="00406298"/>
    <w:rsid w:val="00407AA5"/>
    <w:rsid w:val="00412099"/>
    <w:rsid w:val="00412E5D"/>
    <w:rsid w:val="00415BA6"/>
    <w:rsid w:val="00417810"/>
    <w:rsid w:val="00421A8E"/>
    <w:rsid w:val="00423F7F"/>
    <w:rsid w:val="004306E5"/>
    <w:rsid w:val="00430C5A"/>
    <w:rsid w:val="00432438"/>
    <w:rsid w:val="00436223"/>
    <w:rsid w:val="00436BF9"/>
    <w:rsid w:val="004439CF"/>
    <w:rsid w:val="00444A74"/>
    <w:rsid w:val="00451451"/>
    <w:rsid w:val="004540D6"/>
    <w:rsid w:val="00454F2D"/>
    <w:rsid w:val="00455378"/>
    <w:rsid w:val="0046333F"/>
    <w:rsid w:val="00463340"/>
    <w:rsid w:val="00466DD9"/>
    <w:rsid w:val="00472FB3"/>
    <w:rsid w:val="004740FA"/>
    <w:rsid w:val="00476AE2"/>
    <w:rsid w:val="00484024"/>
    <w:rsid w:val="00486AD2"/>
    <w:rsid w:val="00486F9F"/>
    <w:rsid w:val="004909E2"/>
    <w:rsid w:val="00491AED"/>
    <w:rsid w:val="00493CF1"/>
    <w:rsid w:val="004948A5"/>
    <w:rsid w:val="00496BAE"/>
    <w:rsid w:val="0049748F"/>
    <w:rsid w:val="004A2083"/>
    <w:rsid w:val="004A31FC"/>
    <w:rsid w:val="004A4B56"/>
    <w:rsid w:val="004A548D"/>
    <w:rsid w:val="004A57AA"/>
    <w:rsid w:val="004B5217"/>
    <w:rsid w:val="004C3969"/>
    <w:rsid w:val="004C645B"/>
    <w:rsid w:val="004D0664"/>
    <w:rsid w:val="004D0758"/>
    <w:rsid w:val="004D0D6B"/>
    <w:rsid w:val="004D1188"/>
    <w:rsid w:val="004E105F"/>
    <w:rsid w:val="004E258B"/>
    <w:rsid w:val="004E2C7C"/>
    <w:rsid w:val="004E33A1"/>
    <w:rsid w:val="004E43A6"/>
    <w:rsid w:val="004E55A4"/>
    <w:rsid w:val="004E561C"/>
    <w:rsid w:val="004E61CB"/>
    <w:rsid w:val="004E680A"/>
    <w:rsid w:val="004E6BF8"/>
    <w:rsid w:val="004F19F1"/>
    <w:rsid w:val="004F3829"/>
    <w:rsid w:val="004F3A4A"/>
    <w:rsid w:val="004F6E54"/>
    <w:rsid w:val="005020BD"/>
    <w:rsid w:val="005023D0"/>
    <w:rsid w:val="00502702"/>
    <w:rsid w:val="0050303B"/>
    <w:rsid w:val="00505147"/>
    <w:rsid w:val="005075AA"/>
    <w:rsid w:val="005102F3"/>
    <w:rsid w:val="00510FBE"/>
    <w:rsid w:val="0051250E"/>
    <w:rsid w:val="005130BA"/>
    <w:rsid w:val="00513585"/>
    <w:rsid w:val="00517DE0"/>
    <w:rsid w:val="005219B9"/>
    <w:rsid w:val="00521EFF"/>
    <w:rsid w:val="00522D54"/>
    <w:rsid w:val="00526403"/>
    <w:rsid w:val="00526FB8"/>
    <w:rsid w:val="005312FF"/>
    <w:rsid w:val="00534882"/>
    <w:rsid w:val="00540CBF"/>
    <w:rsid w:val="0054129B"/>
    <w:rsid w:val="00543A92"/>
    <w:rsid w:val="00546EFA"/>
    <w:rsid w:val="005476A5"/>
    <w:rsid w:val="005509D2"/>
    <w:rsid w:val="00554ED1"/>
    <w:rsid w:val="00555B0E"/>
    <w:rsid w:val="00555F5D"/>
    <w:rsid w:val="005621A0"/>
    <w:rsid w:val="005637A2"/>
    <w:rsid w:val="00564149"/>
    <w:rsid w:val="0056617B"/>
    <w:rsid w:val="0057460F"/>
    <w:rsid w:val="00575DE4"/>
    <w:rsid w:val="005760A9"/>
    <w:rsid w:val="00576698"/>
    <w:rsid w:val="00580253"/>
    <w:rsid w:val="0058123C"/>
    <w:rsid w:val="005822ED"/>
    <w:rsid w:val="0058267A"/>
    <w:rsid w:val="00582EA7"/>
    <w:rsid w:val="005839CF"/>
    <w:rsid w:val="00585308"/>
    <w:rsid w:val="00586601"/>
    <w:rsid w:val="005874D0"/>
    <w:rsid w:val="00591990"/>
    <w:rsid w:val="00591F55"/>
    <w:rsid w:val="00597337"/>
    <w:rsid w:val="005973D4"/>
    <w:rsid w:val="005A0426"/>
    <w:rsid w:val="005A1E5A"/>
    <w:rsid w:val="005A2AD5"/>
    <w:rsid w:val="005A7A94"/>
    <w:rsid w:val="005B1A5A"/>
    <w:rsid w:val="005B272E"/>
    <w:rsid w:val="005B38F8"/>
    <w:rsid w:val="005C1470"/>
    <w:rsid w:val="005C4325"/>
    <w:rsid w:val="005C4482"/>
    <w:rsid w:val="005C7FA1"/>
    <w:rsid w:val="005D27FA"/>
    <w:rsid w:val="005D3E07"/>
    <w:rsid w:val="005D4483"/>
    <w:rsid w:val="005D4E24"/>
    <w:rsid w:val="005D68B9"/>
    <w:rsid w:val="005D6EED"/>
    <w:rsid w:val="005E05E9"/>
    <w:rsid w:val="005E1AC6"/>
    <w:rsid w:val="005E27A9"/>
    <w:rsid w:val="005E65B3"/>
    <w:rsid w:val="005F04C2"/>
    <w:rsid w:val="005F24CB"/>
    <w:rsid w:val="005F2CF6"/>
    <w:rsid w:val="005F4380"/>
    <w:rsid w:val="005F4FEA"/>
    <w:rsid w:val="005F58C8"/>
    <w:rsid w:val="005F6D57"/>
    <w:rsid w:val="005F7549"/>
    <w:rsid w:val="005F754C"/>
    <w:rsid w:val="006020B4"/>
    <w:rsid w:val="00604D2D"/>
    <w:rsid w:val="00605F08"/>
    <w:rsid w:val="00610932"/>
    <w:rsid w:val="00612182"/>
    <w:rsid w:val="00623BA8"/>
    <w:rsid w:val="00631719"/>
    <w:rsid w:val="00634232"/>
    <w:rsid w:val="00636DE1"/>
    <w:rsid w:val="00641B9B"/>
    <w:rsid w:val="00642DF9"/>
    <w:rsid w:val="00643236"/>
    <w:rsid w:val="006438D4"/>
    <w:rsid w:val="00643EC3"/>
    <w:rsid w:val="00651CCB"/>
    <w:rsid w:val="00653CDA"/>
    <w:rsid w:val="00655365"/>
    <w:rsid w:val="00663DB1"/>
    <w:rsid w:val="00667F06"/>
    <w:rsid w:val="006708ED"/>
    <w:rsid w:val="00671F54"/>
    <w:rsid w:val="00673F7C"/>
    <w:rsid w:val="0067781F"/>
    <w:rsid w:val="00680703"/>
    <w:rsid w:val="00683ABD"/>
    <w:rsid w:val="00686FA5"/>
    <w:rsid w:val="00692208"/>
    <w:rsid w:val="006961AE"/>
    <w:rsid w:val="006A339A"/>
    <w:rsid w:val="006A5792"/>
    <w:rsid w:val="006A614F"/>
    <w:rsid w:val="006A773B"/>
    <w:rsid w:val="006B2324"/>
    <w:rsid w:val="006B3971"/>
    <w:rsid w:val="006B3CE8"/>
    <w:rsid w:val="006B41A2"/>
    <w:rsid w:val="006C0936"/>
    <w:rsid w:val="006C1FEC"/>
    <w:rsid w:val="006C2453"/>
    <w:rsid w:val="006C29A8"/>
    <w:rsid w:val="006C42E6"/>
    <w:rsid w:val="006C5A57"/>
    <w:rsid w:val="006C677D"/>
    <w:rsid w:val="006D0AFA"/>
    <w:rsid w:val="006D3559"/>
    <w:rsid w:val="006D3A8A"/>
    <w:rsid w:val="006D5C1C"/>
    <w:rsid w:val="006E43B6"/>
    <w:rsid w:val="006E5317"/>
    <w:rsid w:val="006E75B4"/>
    <w:rsid w:val="006E78F0"/>
    <w:rsid w:val="006F24B2"/>
    <w:rsid w:val="006F7026"/>
    <w:rsid w:val="00700FD2"/>
    <w:rsid w:val="00706D59"/>
    <w:rsid w:val="00707FD3"/>
    <w:rsid w:val="00711248"/>
    <w:rsid w:val="007130BB"/>
    <w:rsid w:val="007137DF"/>
    <w:rsid w:val="00714A0E"/>
    <w:rsid w:val="00714C62"/>
    <w:rsid w:val="0072248C"/>
    <w:rsid w:val="00723327"/>
    <w:rsid w:val="00724C07"/>
    <w:rsid w:val="00725136"/>
    <w:rsid w:val="007308F4"/>
    <w:rsid w:val="00730B5C"/>
    <w:rsid w:val="0073276B"/>
    <w:rsid w:val="00733BE1"/>
    <w:rsid w:val="00734943"/>
    <w:rsid w:val="00736957"/>
    <w:rsid w:val="00737C6E"/>
    <w:rsid w:val="007444DB"/>
    <w:rsid w:val="00746CDE"/>
    <w:rsid w:val="007507FB"/>
    <w:rsid w:val="00752071"/>
    <w:rsid w:val="00752163"/>
    <w:rsid w:val="00753810"/>
    <w:rsid w:val="00755ABB"/>
    <w:rsid w:val="00757466"/>
    <w:rsid w:val="007605BD"/>
    <w:rsid w:val="00762759"/>
    <w:rsid w:val="00771254"/>
    <w:rsid w:val="00776CC7"/>
    <w:rsid w:val="007847E7"/>
    <w:rsid w:val="00785658"/>
    <w:rsid w:val="007860DF"/>
    <w:rsid w:val="007878EC"/>
    <w:rsid w:val="00791521"/>
    <w:rsid w:val="0079216B"/>
    <w:rsid w:val="0079647A"/>
    <w:rsid w:val="00796841"/>
    <w:rsid w:val="007A117C"/>
    <w:rsid w:val="007A37C5"/>
    <w:rsid w:val="007A6713"/>
    <w:rsid w:val="007A7F48"/>
    <w:rsid w:val="007B060E"/>
    <w:rsid w:val="007B0A96"/>
    <w:rsid w:val="007B1D63"/>
    <w:rsid w:val="007B5FE2"/>
    <w:rsid w:val="007B64E9"/>
    <w:rsid w:val="007C3F58"/>
    <w:rsid w:val="007C4389"/>
    <w:rsid w:val="007C5498"/>
    <w:rsid w:val="007C79D3"/>
    <w:rsid w:val="007D68CF"/>
    <w:rsid w:val="007E1F02"/>
    <w:rsid w:val="007E2BEE"/>
    <w:rsid w:val="007E5CA7"/>
    <w:rsid w:val="007E5DBE"/>
    <w:rsid w:val="007F1A75"/>
    <w:rsid w:val="007F25AD"/>
    <w:rsid w:val="007F4A79"/>
    <w:rsid w:val="007F5828"/>
    <w:rsid w:val="007F6115"/>
    <w:rsid w:val="0080153F"/>
    <w:rsid w:val="008030AF"/>
    <w:rsid w:val="00803864"/>
    <w:rsid w:val="00803AC3"/>
    <w:rsid w:val="00803E5B"/>
    <w:rsid w:val="00806B5F"/>
    <w:rsid w:val="008165FC"/>
    <w:rsid w:val="008169A7"/>
    <w:rsid w:val="00816C21"/>
    <w:rsid w:val="00817631"/>
    <w:rsid w:val="008215A4"/>
    <w:rsid w:val="008243FB"/>
    <w:rsid w:val="00831F94"/>
    <w:rsid w:val="0083332B"/>
    <w:rsid w:val="0084052E"/>
    <w:rsid w:val="00840793"/>
    <w:rsid w:val="00842931"/>
    <w:rsid w:val="00847C7F"/>
    <w:rsid w:val="00851912"/>
    <w:rsid w:val="00852B5D"/>
    <w:rsid w:val="0085507D"/>
    <w:rsid w:val="008558CC"/>
    <w:rsid w:val="00856AC6"/>
    <w:rsid w:val="008634DA"/>
    <w:rsid w:val="00864921"/>
    <w:rsid w:val="0086676E"/>
    <w:rsid w:val="00870B81"/>
    <w:rsid w:val="00873EAA"/>
    <w:rsid w:val="008777E2"/>
    <w:rsid w:val="00880A40"/>
    <w:rsid w:val="00882948"/>
    <w:rsid w:val="00886DA2"/>
    <w:rsid w:val="00887A76"/>
    <w:rsid w:val="008945B1"/>
    <w:rsid w:val="0089711D"/>
    <w:rsid w:val="00897E40"/>
    <w:rsid w:val="008A0E90"/>
    <w:rsid w:val="008A59F6"/>
    <w:rsid w:val="008B03BC"/>
    <w:rsid w:val="008B51CF"/>
    <w:rsid w:val="008B76A2"/>
    <w:rsid w:val="008C327C"/>
    <w:rsid w:val="008C5751"/>
    <w:rsid w:val="008D08CB"/>
    <w:rsid w:val="008D55A2"/>
    <w:rsid w:val="008E062E"/>
    <w:rsid w:val="008E1A55"/>
    <w:rsid w:val="008E2DDE"/>
    <w:rsid w:val="008E45CF"/>
    <w:rsid w:val="008E70E6"/>
    <w:rsid w:val="008F3613"/>
    <w:rsid w:val="0090043E"/>
    <w:rsid w:val="00903FF3"/>
    <w:rsid w:val="00905382"/>
    <w:rsid w:val="009113BA"/>
    <w:rsid w:val="00912B80"/>
    <w:rsid w:val="00913419"/>
    <w:rsid w:val="00913776"/>
    <w:rsid w:val="00916ACA"/>
    <w:rsid w:val="00917CE1"/>
    <w:rsid w:val="00917E94"/>
    <w:rsid w:val="009238DE"/>
    <w:rsid w:val="00924486"/>
    <w:rsid w:val="00924B94"/>
    <w:rsid w:val="00925DE0"/>
    <w:rsid w:val="009278A3"/>
    <w:rsid w:val="00933C08"/>
    <w:rsid w:val="00936BCC"/>
    <w:rsid w:val="00937441"/>
    <w:rsid w:val="00942CA0"/>
    <w:rsid w:val="00944C8E"/>
    <w:rsid w:val="00946FB3"/>
    <w:rsid w:val="00951FED"/>
    <w:rsid w:val="00952EC6"/>
    <w:rsid w:val="009549D6"/>
    <w:rsid w:val="00954B78"/>
    <w:rsid w:val="00962834"/>
    <w:rsid w:val="00970B47"/>
    <w:rsid w:val="00970D9C"/>
    <w:rsid w:val="009717D9"/>
    <w:rsid w:val="00973238"/>
    <w:rsid w:val="0097324F"/>
    <w:rsid w:val="00973CE9"/>
    <w:rsid w:val="00974434"/>
    <w:rsid w:val="00975877"/>
    <w:rsid w:val="00985226"/>
    <w:rsid w:val="009924F0"/>
    <w:rsid w:val="00992E75"/>
    <w:rsid w:val="00995D9E"/>
    <w:rsid w:val="00997639"/>
    <w:rsid w:val="009A162A"/>
    <w:rsid w:val="009A2400"/>
    <w:rsid w:val="009A24D6"/>
    <w:rsid w:val="009A2DDD"/>
    <w:rsid w:val="009A3D70"/>
    <w:rsid w:val="009A4D73"/>
    <w:rsid w:val="009A6766"/>
    <w:rsid w:val="009A7924"/>
    <w:rsid w:val="009B0C05"/>
    <w:rsid w:val="009B1220"/>
    <w:rsid w:val="009B3C81"/>
    <w:rsid w:val="009B59EB"/>
    <w:rsid w:val="009C0675"/>
    <w:rsid w:val="009C0EA0"/>
    <w:rsid w:val="009C17E1"/>
    <w:rsid w:val="009D01F3"/>
    <w:rsid w:val="009D2703"/>
    <w:rsid w:val="009D2B89"/>
    <w:rsid w:val="009D5785"/>
    <w:rsid w:val="009D61F9"/>
    <w:rsid w:val="009D6717"/>
    <w:rsid w:val="009E02A5"/>
    <w:rsid w:val="009E11F0"/>
    <w:rsid w:val="009E1E17"/>
    <w:rsid w:val="009E4666"/>
    <w:rsid w:val="009E4C91"/>
    <w:rsid w:val="009E51D3"/>
    <w:rsid w:val="009E7682"/>
    <w:rsid w:val="009F105D"/>
    <w:rsid w:val="009F1438"/>
    <w:rsid w:val="009F53DB"/>
    <w:rsid w:val="009F62A4"/>
    <w:rsid w:val="009F65FA"/>
    <w:rsid w:val="009F78EF"/>
    <w:rsid w:val="00A00BE4"/>
    <w:rsid w:val="00A03B82"/>
    <w:rsid w:val="00A04824"/>
    <w:rsid w:val="00A0621D"/>
    <w:rsid w:val="00A06589"/>
    <w:rsid w:val="00A06DC6"/>
    <w:rsid w:val="00A10874"/>
    <w:rsid w:val="00A15B1B"/>
    <w:rsid w:val="00A166CD"/>
    <w:rsid w:val="00A17B68"/>
    <w:rsid w:val="00A17EF4"/>
    <w:rsid w:val="00A2017F"/>
    <w:rsid w:val="00A25201"/>
    <w:rsid w:val="00A3237A"/>
    <w:rsid w:val="00A335D2"/>
    <w:rsid w:val="00A350D9"/>
    <w:rsid w:val="00A4160C"/>
    <w:rsid w:val="00A41B29"/>
    <w:rsid w:val="00A42A44"/>
    <w:rsid w:val="00A46071"/>
    <w:rsid w:val="00A47736"/>
    <w:rsid w:val="00A47776"/>
    <w:rsid w:val="00A47ACE"/>
    <w:rsid w:val="00A50FE3"/>
    <w:rsid w:val="00A52F1A"/>
    <w:rsid w:val="00A54BE8"/>
    <w:rsid w:val="00A55B10"/>
    <w:rsid w:val="00A6177B"/>
    <w:rsid w:val="00A62ECD"/>
    <w:rsid w:val="00A65DEB"/>
    <w:rsid w:val="00A664F3"/>
    <w:rsid w:val="00A71385"/>
    <w:rsid w:val="00A73FD0"/>
    <w:rsid w:val="00A747BC"/>
    <w:rsid w:val="00A75A8A"/>
    <w:rsid w:val="00A760C3"/>
    <w:rsid w:val="00A808A1"/>
    <w:rsid w:val="00A80E60"/>
    <w:rsid w:val="00A831EE"/>
    <w:rsid w:val="00A85200"/>
    <w:rsid w:val="00A87AD9"/>
    <w:rsid w:val="00A940A3"/>
    <w:rsid w:val="00A95F0A"/>
    <w:rsid w:val="00A97366"/>
    <w:rsid w:val="00AB038A"/>
    <w:rsid w:val="00AB4852"/>
    <w:rsid w:val="00AB4B8B"/>
    <w:rsid w:val="00AC0DA2"/>
    <w:rsid w:val="00AC2FEB"/>
    <w:rsid w:val="00AC7D89"/>
    <w:rsid w:val="00AD2ED0"/>
    <w:rsid w:val="00AD4101"/>
    <w:rsid w:val="00AD5FD6"/>
    <w:rsid w:val="00AD6CA0"/>
    <w:rsid w:val="00AD7802"/>
    <w:rsid w:val="00AE1D4C"/>
    <w:rsid w:val="00AE3176"/>
    <w:rsid w:val="00AE3183"/>
    <w:rsid w:val="00AE466C"/>
    <w:rsid w:val="00AE6827"/>
    <w:rsid w:val="00AE7CAE"/>
    <w:rsid w:val="00AF2A8B"/>
    <w:rsid w:val="00AF2FCF"/>
    <w:rsid w:val="00AF50A6"/>
    <w:rsid w:val="00AF5656"/>
    <w:rsid w:val="00B000AC"/>
    <w:rsid w:val="00B007BF"/>
    <w:rsid w:val="00B0632A"/>
    <w:rsid w:val="00B07920"/>
    <w:rsid w:val="00B125DC"/>
    <w:rsid w:val="00B12E05"/>
    <w:rsid w:val="00B1391A"/>
    <w:rsid w:val="00B17E71"/>
    <w:rsid w:val="00B26124"/>
    <w:rsid w:val="00B26441"/>
    <w:rsid w:val="00B26A21"/>
    <w:rsid w:val="00B33F6B"/>
    <w:rsid w:val="00B347DF"/>
    <w:rsid w:val="00B36632"/>
    <w:rsid w:val="00B37815"/>
    <w:rsid w:val="00B45DD0"/>
    <w:rsid w:val="00B46A9E"/>
    <w:rsid w:val="00B5055B"/>
    <w:rsid w:val="00B56962"/>
    <w:rsid w:val="00B62EC7"/>
    <w:rsid w:val="00B63992"/>
    <w:rsid w:val="00B63A9A"/>
    <w:rsid w:val="00B67427"/>
    <w:rsid w:val="00B67B5D"/>
    <w:rsid w:val="00B75337"/>
    <w:rsid w:val="00B8207E"/>
    <w:rsid w:val="00B82F0E"/>
    <w:rsid w:val="00B83317"/>
    <w:rsid w:val="00B83AF8"/>
    <w:rsid w:val="00B83B46"/>
    <w:rsid w:val="00B83F16"/>
    <w:rsid w:val="00B85367"/>
    <w:rsid w:val="00B87B7D"/>
    <w:rsid w:val="00B91F28"/>
    <w:rsid w:val="00B926A1"/>
    <w:rsid w:val="00B94470"/>
    <w:rsid w:val="00B975B2"/>
    <w:rsid w:val="00B97DF2"/>
    <w:rsid w:val="00BA2655"/>
    <w:rsid w:val="00BA26DB"/>
    <w:rsid w:val="00BA3107"/>
    <w:rsid w:val="00BA439B"/>
    <w:rsid w:val="00BA5C9E"/>
    <w:rsid w:val="00BA6CB0"/>
    <w:rsid w:val="00BA7CFB"/>
    <w:rsid w:val="00BB0B33"/>
    <w:rsid w:val="00BB1BFD"/>
    <w:rsid w:val="00BB1DEB"/>
    <w:rsid w:val="00BB32EA"/>
    <w:rsid w:val="00BB382C"/>
    <w:rsid w:val="00BB6173"/>
    <w:rsid w:val="00BB7E47"/>
    <w:rsid w:val="00BC4D48"/>
    <w:rsid w:val="00BC70C9"/>
    <w:rsid w:val="00BC7CA3"/>
    <w:rsid w:val="00BC7E2D"/>
    <w:rsid w:val="00BD2A82"/>
    <w:rsid w:val="00BD42EB"/>
    <w:rsid w:val="00BD54DF"/>
    <w:rsid w:val="00BE1295"/>
    <w:rsid w:val="00BF01C6"/>
    <w:rsid w:val="00BF311C"/>
    <w:rsid w:val="00BF4BBF"/>
    <w:rsid w:val="00C00F00"/>
    <w:rsid w:val="00C00F51"/>
    <w:rsid w:val="00C02705"/>
    <w:rsid w:val="00C02D7A"/>
    <w:rsid w:val="00C05CA7"/>
    <w:rsid w:val="00C0718D"/>
    <w:rsid w:val="00C11952"/>
    <w:rsid w:val="00C12A79"/>
    <w:rsid w:val="00C14C88"/>
    <w:rsid w:val="00C37002"/>
    <w:rsid w:val="00C42250"/>
    <w:rsid w:val="00C42FCE"/>
    <w:rsid w:val="00C43BF7"/>
    <w:rsid w:val="00C458DC"/>
    <w:rsid w:val="00C4626F"/>
    <w:rsid w:val="00C47808"/>
    <w:rsid w:val="00C54617"/>
    <w:rsid w:val="00C54941"/>
    <w:rsid w:val="00C55275"/>
    <w:rsid w:val="00C5590A"/>
    <w:rsid w:val="00C55DAF"/>
    <w:rsid w:val="00C56B68"/>
    <w:rsid w:val="00C56F05"/>
    <w:rsid w:val="00C579E9"/>
    <w:rsid w:val="00C6042B"/>
    <w:rsid w:val="00C63BD6"/>
    <w:rsid w:val="00C66743"/>
    <w:rsid w:val="00C66C57"/>
    <w:rsid w:val="00C72F41"/>
    <w:rsid w:val="00C74EFB"/>
    <w:rsid w:val="00C755E8"/>
    <w:rsid w:val="00C80601"/>
    <w:rsid w:val="00C8218D"/>
    <w:rsid w:val="00C82C20"/>
    <w:rsid w:val="00C83D30"/>
    <w:rsid w:val="00C9248D"/>
    <w:rsid w:val="00C92524"/>
    <w:rsid w:val="00C9779E"/>
    <w:rsid w:val="00C978CD"/>
    <w:rsid w:val="00CA34E3"/>
    <w:rsid w:val="00CA3D9F"/>
    <w:rsid w:val="00CA4B73"/>
    <w:rsid w:val="00CB13B9"/>
    <w:rsid w:val="00CB5965"/>
    <w:rsid w:val="00CC144E"/>
    <w:rsid w:val="00CC33C2"/>
    <w:rsid w:val="00CC4E41"/>
    <w:rsid w:val="00CD4A7A"/>
    <w:rsid w:val="00CD4B88"/>
    <w:rsid w:val="00CD5C13"/>
    <w:rsid w:val="00CD6C8B"/>
    <w:rsid w:val="00CE2AFF"/>
    <w:rsid w:val="00CE4B61"/>
    <w:rsid w:val="00CE5A66"/>
    <w:rsid w:val="00CF0D7E"/>
    <w:rsid w:val="00D072A0"/>
    <w:rsid w:val="00D12689"/>
    <w:rsid w:val="00D1549E"/>
    <w:rsid w:val="00D22AE4"/>
    <w:rsid w:val="00D22E9A"/>
    <w:rsid w:val="00D25D0D"/>
    <w:rsid w:val="00D27C71"/>
    <w:rsid w:val="00D31182"/>
    <w:rsid w:val="00D31AB9"/>
    <w:rsid w:val="00D3403D"/>
    <w:rsid w:val="00D34E81"/>
    <w:rsid w:val="00D35926"/>
    <w:rsid w:val="00D4289A"/>
    <w:rsid w:val="00D45124"/>
    <w:rsid w:val="00D45312"/>
    <w:rsid w:val="00D45A66"/>
    <w:rsid w:val="00D52FA7"/>
    <w:rsid w:val="00D54915"/>
    <w:rsid w:val="00D54B54"/>
    <w:rsid w:val="00D6162B"/>
    <w:rsid w:val="00D619B9"/>
    <w:rsid w:val="00D623FB"/>
    <w:rsid w:val="00D625B0"/>
    <w:rsid w:val="00D6318F"/>
    <w:rsid w:val="00D638D6"/>
    <w:rsid w:val="00D65F55"/>
    <w:rsid w:val="00D66B1C"/>
    <w:rsid w:val="00D7066B"/>
    <w:rsid w:val="00D74BF9"/>
    <w:rsid w:val="00D76309"/>
    <w:rsid w:val="00D76D6B"/>
    <w:rsid w:val="00D77167"/>
    <w:rsid w:val="00D90A57"/>
    <w:rsid w:val="00D90A7C"/>
    <w:rsid w:val="00D90B09"/>
    <w:rsid w:val="00D97E76"/>
    <w:rsid w:val="00DA4537"/>
    <w:rsid w:val="00DA4739"/>
    <w:rsid w:val="00DA7EA0"/>
    <w:rsid w:val="00DB15BE"/>
    <w:rsid w:val="00DB2AF9"/>
    <w:rsid w:val="00DB45C8"/>
    <w:rsid w:val="00DB58ED"/>
    <w:rsid w:val="00DC0069"/>
    <w:rsid w:val="00DC2881"/>
    <w:rsid w:val="00DC7354"/>
    <w:rsid w:val="00DD6DA8"/>
    <w:rsid w:val="00DD7489"/>
    <w:rsid w:val="00DE1054"/>
    <w:rsid w:val="00DE32BD"/>
    <w:rsid w:val="00DE43E7"/>
    <w:rsid w:val="00DE4531"/>
    <w:rsid w:val="00DE5943"/>
    <w:rsid w:val="00DE70FB"/>
    <w:rsid w:val="00DF1824"/>
    <w:rsid w:val="00DF5A64"/>
    <w:rsid w:val="00E04CB2"/>
    <w:rsid w:val="00E0621C"/>
    <w:rsid w:val="00E07CA3"/>
    <w:rsid w:val="00E10712"/>
    <w:rsid w:val="00E15446"/>
    <w:rsid w:val="00E15853"/>
    <w:rsid w:val="00E206BA"/>
    <w:rsid w:val="00E20E5D"/>
    <w:rsid w:val="00E219AB"/>
    <w:rsid w:val="00E232B4"/>
    <w:rsid w:val="00E2357F"/>
    <w:rsid w:val="00E24AC0"/>
    <w:rsid w:val="00E2667D"/>
    <w:rsid w:val="00E268AE"/>
    <w:rsid w:val="00E31F0D"/>
    <w:rsid w:val="00E31F73"/>
    <w:rsid w:val="00E352C1"/>
    <w:rsid w:val="00E37044"/>
    <w:rsid w:val="00E46306"/>
    <w:rsid w:val="00E50DB9"/>
    <w:rsid w:val="00E5571B"/>
    <w:rsid w:val="00E568B6"/>
    <w:rsid w:val="00E61F9F"/>
    <w:rsid w:val="00E63E6E"/>
    <w:rsid w:val="00E662C1"/>
    <w:rsid w:val="00E702EE"/>
    <w:rsid w:val="00E70E96"/>
    <w:rsid w:val="00E7359F"/>
    <w:rsid w:val="00E74F91"/>
    <w:rsid w:val="00E75486"/>
    <w:rsid w:val="00E7601C"/>
    <w:rsid w:val="00E80ED4"/>
    <w:rsid w:val="00E81231"/>
    <w:rsid w:val="00E86C79"/>
    <w:rsid w:val="00E93A6F"/>
    <w:rsid w:val="00E96EE8"/>
    <w:rsid w:val="00EA0D02"/>
    <w:rsid w:val="00EA5BA4"/>
    <w:rsid w:val="00EA757B"/>
    <w:rsid w:val="00EB10DC"/>
    <w:rsid w:val="00EB21D1"/>
    <w:rsid w:val="00EB3ED7"/>
    <w:rsid w:val="00EB6484"/>
    <w:rsid w:val="00EB7E8A"/>
    <w:rsid w:val="00EC0CFC"/>
    <w:rsid w:val="00EC1B19"/>
    <w:rsid w:val="00ED3500"/>
    <w:rsid w:val="00ED481F"/>
    <w:rsid w:val="00EE05F6"/>
    <w:rsid w:val="00EE21F2"/>
    <w:rsid w:val="00EE277C"/>
    <w:rsid w:val="00EE6AA8"/>
    <w:rsid w:val="00EF537D"/>
    <w:rsid w:val="00EF5C00"/>
    <w:rsid w:val="00EF5F19"/>
    <w:rsid w:val="00EF64C0"/>
    <w:rsid w:val="00EF7F3E"/>
    <w:rsid w:val="00F03327"/>
    <w:rsid w:val="00F03E56"/>
    <w:rsid w:val="00F05118"/>
    <w:rsid w:val="00F072B5"/>
    <w:rsid w:val="00F074CD"/>
    <w:rsid w:val="00F07BDC"/>
    <w:rsid w:val="00F100C9"/>
    <w:rsid w:val="00F12D8E"/>
    <w:rsid w:val="00F13172"/>
    <w:rsid w:val="00F14B6A"/>
    <w:rsid w:val="00F173CD"/>
    <w:rsid w:val="00F20DC2"/>
    <w:rsid w:val="00F2107E"/>
    <w:rsid w:val="00F245B6"/>
    <w:rsid w:val="00F26AA7"/>
    <w:rsid w:val="00F27752"/>
    <w:rsid w:val="00F4065A"/>
    <w:rsid w:val="00F41683"/>
    <w:rsid w:val="00F47A88"/>
    <w:rsid w:val="00F55A7C"/>
    <w:rsid w:val="00F55DC4"/>
    <w:rsid w:val="00F5731B"/>
    <w:rsid w:val="00F64D9A"/>
    <w:rsid w:val="00F67797"/>
    <w:rsid w:val="00F717DE"/>
    <w:rsid w:val="00F720F7"/>
    <w:rsid w:val="00F74921"/>
    <w:rsid w:val="00F77D57"/>
    <w:rsid w:val="00F814FE"/>
    <w:rsid w:val="00F934F5"/>
    <w:rsid w:val="00F93E80"/>
    <w:rsid w:val="00F95401"/>
    <w:rsid w:val="00F95925"/>
    <w:rsid w:val="00F95CDF"/>
    <w:rsid w:val="00F974CF"/>
    <w:rsid w:val="00FA1784"/>
    <w:rsid w:val="00FA1935"/>
    <w:rsid w:val="00FA5D85"/>
    <w:rsid w:val="00FA6753"/>
    <w:rsid w:val="00FA6FFA"/>
    <w:rsid w:val="00FA75AC"/>
    <w:rsid w:val="00FB3B01"/>
    <w:rsid w:val="00FB463F"/>
    <w:rsid w:val="00FC1CDF"/>
    <w:rsid w:val="00FC3BA8"/>
    <w:rsid w:val="00FC4480"/>
    <w:rsid w:val="00FC53BE"/>
    <w:rsid w:val="00FC59EF"/>
    <w:rsid w:val="00FD1D16"/>
    <w:rsid w:val="00FE27A8"/>
    <w:rsid w:val="00FE749D"/>
    <w:rsid w:val="00FE7D77"/>
    <w:rsid w:val="00FF0369"/>
    <w:rsid w:val="00FF2E48"/>
    <w:rsid w:val="00FF6A4F"/>
    <w:rsid w:val="00FF78D1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535B28"/>
  <w15:docId w15:val="{73A19508-7BB0-B747-AB04-B36B82A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95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0C0367"/>
    <w:pPr>
      <w:keepNext/>
      <w:spacing w:after="0" w:line="240" w:lineRule="auto"/>
      <w:jc w:val="center"/>
      <w:outlineLvl w:val="0"/>
    </w:pPr>
    <w:rPr>
      <w:rFonts w:ascii="Times New Roman" w:hAnsi="Times New Roman" w:cs="AL-Mohanad"/>
      <w:sz w:val="40"/>
      <w:szCs w:val="40"/>
      <w:lang w:eastAsia="ar-SA"/>
    </w:rPr>
  </w:style>
  <w:style w:type="paragraph" w:styleId="2">
    <w:name w:val="heading 2"/>
    <w:basedOn w:val="a"/>
    <w:next w:val="a"/>
    <w:link w:val="2Char"/>
    <w:qFormat/>
    <w:rsid w:val="000C0367"/>
    <w:pPr>
      <w:keepNext/>
      <w:spacing w:after="0" w:line="240" w:lineRule="auto"/>
      <w:jc w:val="center"/>
      <w:outlineLvl w:val="1"/>
    </w:pPr>
    <w:rPr>
      <w:rFonts w:ascii="Times New Roman" w:hAnsi="Times New Roman" w:cs="AL-Mohanad"/>
      <w:color w:val="0000FF"/>
      <w:sz w:val="28"/>
      <w:szCs w:val="28"/>
      <w:u w:val="single"/>
    </w:rPr>
  </w:style>
  <w:style w:type="paragraph" w:styleId="3">
    <w:name w:val="heading 3"/>
    <w:basedOn w:val="a"/>
    <w:next w:val="a"/>
    <w:link w:val="3Char"/>
    <w:qFormat/>
    <w:rsid w:val="000C0367"/>
    <w:pPr>
      <w:keepNext/>
      <w:spacing w:after="0" w:line="240" w:lineRule="auto"/>
      <w:jc w:val="center"/>
      <w:outlineLvl w:val="2"/>
    </w:pPr>
    <w:rPr>
      <w:rFonts w:ascii="Times New Roman" w:hAnsi="Times New Roman" w:cs="AL-Mohanad Bold"/>
      <w:color w:val="0000FF"/>
      <w:sz w:val="32"/>
      <w:szCs w:val="32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0C036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0C0367"/>
    <w:pPr>
      <w:keepNext/>
      <w:spacing w:after="0" w:line="240" w:lineRule="auto"/>
      <w:jc w:val="center"/>
      <w:outlineLvl w:val="4"/>
    </w:pPr>
    <w:rPr>
      <w:rFonts w:ascii="Times New Roman" w:hAnsi="Times New Roman" w:cs="Tahoma"/>
      <w:b/>
      <w:bCs/>
      <w:noProof/>
      <w:sz w:val="20"/>
      <w:szCs w:val="32"/>
      <w:lang w:eastAsia="ar-SA"/>
    </w:rPr>
  </w:style>
  <w:style w:type="paragraph" w:styleId="6">
    <w:name w:val="heading 6"/>
    <w:basedOn w:val="a"/>
    <w:next w:val="a"/>
    <w:link w:val="6Char"/>
    <w:qFormat/>
    <w:rsid w:val="000C0367"/>
    <w:pPr>
      <w:keepNext/>
      <w:spacing w:after="0" w:line="240" w:lineRule="auto"/>
      <w:jc w:val="center"/>
      <w:outlineLvl w:val="5"/>
    </w:pPr>
    <w:rPr>
      <w:rFonts w:ascii="Times New Roman" w:hAnsi="Times New Roman" w:cs="Tahoma"/>
      <w:noProof/>
      <w:sz w:val="20"/>
      <w:szCs w:val="32"/>
      <w:lang w:eastAsia="ar-SA"/>
    </w:rPr>
  </w:style>
  <w:style w:type="paragraph" w:styleId="7">
    <w:name w:val="heading 7"/>
    <w:basedOn w:val="a"/>
    <w:next w:val="a"/>
    <w:link w:val="7Char"/>
    <w:qFormat/>
    <w:rsid w:val="000C0367"/>
    <w:pPr>
      <w:keepNext/>
      <w:spacing w:after="0" w:line="240" w:lineRule="auto"/>
      <w:jc w:val="center"/>
      <w:outlineLvl w:val="6"/>
    </w:pPr>
    <w:rPr>
      <w:rFonts w:ascii="Times New Roman" w:hAnsi="Times New Roman" w:cs="AL-Mateen"/>
      <w:sz w:val="32"/>
      <w:szCs w:val="32"/>
      <w:lang w:eastAsia="ar-SA"/>
    </w:rPr>
  </w:style>
  <w:style w:type="paragraph" w:styleId="8">
    <w:name w:val="heading 8"/>
    <w:basedOn w:val="a"/>
    <w:next w:val="a"/>
    <w:link w:val="8Char"/>
    <w:qFormat/>
    <w:rsid w:val="000C0367"/>
    <w:pPr>
      <w:keepNext/>
      <w:spacing w:after="0" w:line="240" w:lineRule="auto"/>
      <w:jc w:val="center"/>
      <w:outlineLvl w:val="7"/>
    </w:pPr>
    <w:rPr>
      <w:rFonts w:ascii="Times New Roman" w:hAnsi="Times New Roman" w:cs="AL-Mohanad"/>
      <w:color w:val="000000"/>
      <w:sz w:val="40"/>
      <w:szCs w:val="40"/>
      <w:lang w:eastAsia="ar-SA"/>
    </w:rPr>
  </w:style>
  <w:style w:type="paragraph" w:styleId="9">
    <w:name w:val="heading 9"/>
    <w:basedOn w:val="a"/>
    <w:next w:val="a"/>
    <w:link w:val="9Char"/>
    <w:qFormat/>
    <w:rsid w:val="000C0367"/>
    <w:pPr>
      <w:keepNext/>
      <w:spacing w:after="0" w:line="240" w:lineRule="auto"/>
      <w:jc w:val="lowKashida"/>
      <w:outlineLvl w:val="8"/>
    </w:pPr>
    <w:rPr>
      <w:rFonts w:ascii="Times New Roman" w:hAnsi="Times New Roman" w:cs="Akhbar MT"/>
      <w:b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7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7489"/>
  </w:style>
  <w:style w:type="paragraph" w:styleId="a4">
    <w:name w:val="footer"/>
    <w:basedOn w:val="a"/>
    <w:link w:val="Char0"/>
    <w:uiPriority w:val="99"/>
    <w:unhideWhenUsed/>
    <w:rsid w:val="00DD7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7489"/>
  </w:style>
  <w:style w:type="paragraph" w:styleId="a5">
    <w:name w:val="Balloon Text"/>
    <w:basedOn w:val="a"/>
    <w:link w:val="Char1"/>
    <w:unhideWhenUsed/>
    <w:rsid w:val="007A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7A37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37C5"/>
    <w:rPr>
      <w:color w:val="0000FF"/>
      <w:u w:val="single"/>
    </w:rPr>
  </w:style>
  <w:style w:type="character" w:customStyle="1" w:styleId="4Char">
    <w:name w:val="عنوان 4 Char"/>
    <w:basedOn w:val="a0"/>
    <w:link w:val="4"/>
    <w:rsid w:val="000C0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Char">
    <w:name w:val="العنوان 1 Char"/>
    <w:basedOn w:val="a0"/>
    <w:link w:val="1"/>
    <w:rsid w:val="000C0367"/>
    <w:rPr>
      <w:rFonts w:ascii="Times New Roman" w:eastAsia="Times New Roman" w:hAnsi="Times New Roman" w:cs="AL-Mohanad"/>
      <w:sz w:val="40"/>
      <w:szCs w:val="40"/>
      <w:lang w:eastAsia="ar-SA"/>
    </w:rPr>
  </w:style>
  <w:style w:type="character" w:customStyle="1" w:styleId="2Char">
    <w:name w:val="عنوان 2 Char"/>
    <w:basedOn w:val="a0"/>
    <w:link w:val="2"/>
    <w:rsid w:val="000C0367"/>
    <w:rPr>
      <w:rFonts w:ascii="Times New Roman" w:eastAsia="Times New Roman" w:hAnsi="Times New Roman" w:cs="AL-Mohanad"/>
      <w:color w:val="0000FF"/>
      <w:sz w:val="28"/>
      <w:szCs w:val="28"/>
      <w:u w:val="single"/>
    </w:rPr>
  </w:style>
  <w:style w:type="character" w:customStyle="1" w:styleId="3Char">
    <w:name w:val="عنوان 3 Char"/>
    <w:basedOn w:val="a0"/>
    <w:link w:val="3"/>
    <w:rsid w:val="000C0367"/>
    <w:rPr>
      <w:rFonts w:ascii="Times New Roman" w:eastAsia="Times New Roman" w:hAnsi="Times New Roman" w:cs="AL-Mohanad Bold"/>
      <w:color w:val="0000FF"/>
      <w:sz w:val="32"/>
      <w:szCs w:val="32"/>
      <w:lang w:eastAsia="ar-SA"/>
    </w:rPr>
  </w:style>
  <w:style w:type="character" w:customStyle="1" w:styleId="5Char">
    <w:name w:val="عنوان 5 Char"/>
    <w:basedOn w:val="a0"/>
    <w:link w:val="5"/>
    <w:rsid w:val="000C0367"/>
    <w:rPr>
      <w:rFonts w:ascii="Times New Roman" w:eastAsia="Times New Roman" w:hAnsi="Times New Roman" w:cs="Tahoma"/>
      <w:b/>
      <w:bCs/>
      <w:noProof/>
      <w:sz w:val="20"/>
      <w:szCs w:val="32"/>
      <w:lang w:eastAsia="ar-SA"/>
    </w:rPr>
  </w:style>
  <w:style w:type="character" w:customStyle="1" w:styleId="6Char">
    <w:name w:val="عنوان 6 Char"/>
    <w:basedOn w:val="a0"/>
    <w:link w:val="6"/>
    <w:rsid w:val="000C0367"/>
    <w:rPr>
      <w:rFonts w:ascii="Times New Roman" w:eastAsia="Times New Roman" w:hAnsi="Times New Roman" w:cs="Tahoma"/>
      <w:noProof/>
      <w:sz w:val="20"/>
      <w:szCs w:val="32"/>
      <w:lang w:eastAsia="ar-SA"/>
    </w:rPr>
  </w:style>
  <w:style w:type="character" w:customStyle="1" w:styleId="7Char">
    <w:name w:val="عنوان 7 Char"/>
    <w:basedOn w:val="a0"/>
    <w:link w:val="7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character" w:customStyle="1" w:styleId="8Char">
    <w:name w:val="عنوان 8 Char"/>
    <w:basedOn w:val="a0"/>
    <w:link w:val="8"/>
    <w:rsid w:val="000C0367"/>
    <w:rPr>
      <w:rFonts w:ascii="Times New Roman" w:eastAsia="Times New Roman" w:hAnsi="Times New Roman" w:cs="AL-Mohanad"/>
      <w:color w:val="000000"/>
      <w:sz w:val="40"/>
      <w:szCs w:val="40"/>
      <w:lang w:eastAsia="ar-SA"/>
    </w:rPr>
  </w:style>
  <w:style w:type="character" w:customStyle="1" w:styleId="9Char">
    <w:name w:val="عنوان 9 Char"/>
    <w:basedOn w:val="a0"/>
    <w:link w:val="9"/>
    <w:rsid w:val="000C0367"/>
    <w:rPr>
      <w:rFonts w:ascii="Times New Roman" w:eastAsia="Times New Roman" w:hAnsi="Times New Roman" w:cs="Akhbar MT"/>
      <w:b/>
      <w:bCs/>
      <w:noProof/>
      <w:sz w:val="20"/>
      <w:szCs w:val="32"/>
      <w:lang w:eastAsia="ar-SA"/>
    </w:rPr>
  </w:style>
  <w:style w:type="numbering" w:customStyle="1" w:styleId="10">
    <w:name w:val="بلا قائمة1"/>
    <w:next w:val="a2"/>
    <w:semiHidden/>
    <w:rsid w:val="000C0367"/>
  </w:style>
  <w:style w:type="paragraph" w:styleId="a6">
    <w:name w:val="Subtitle"/>
    <w:basedOn w:val="a"/>
    <w:link w:val="Char2"/>
    <w:qFormat/>
    <w:rsid w:val="000C0367"/>
    <w:pPr>
      <w:spacing w:after="0" w:line="240" w:lineRule="auto"/>
      <w:jc w:val="center"/>
    </w:pPr>
    <w:rPr>
      <w:rFonts w:ascii="Times New Roman" w:hAnsi="Times New Roman" w:cs="AL-Mateen"/>
      <w:sz w:val="32"/>
      <w:szCs w:val="32"/>
      <w:lang w:eastAsia="ar-SA"/>
    </w:rPr>
  </w:style>
  <w:style w:type="character" w:customStyle="1" w:styleId="Char2">
    <w:name w:val="عنوان فرعي Char"/>
    <w:basedOn w:val="a0"/>
    <w:link w:val="a6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table" w:styleId="a7">
    <w:name w:val="Table Grid"/>
    <w:basedOn w:val="a1"/>
    <w:uiPriority w:val="59"/>
    <w:rsid w:val="000C0367"/>
    <w:pPr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Char3"/>
    <w:qFormat/>
    <w:rsid w:val="000C0367"/>
    <w:pPr>
      <w:spacing w:after="0" w:line="240" w:lineRule="auto"/>
      <w:jc w:val="center"/>
    </w:pPr>
    <w:rPr>
      <w:rFonts w:ascii="Times New Roman" w:hAnsi="Times New Roman" w:cs="AL-Mateen"/>
      <w:sz w:val="32"/>
      <w:szCs w:val="32"/>
      <w:lang w:eastAsia="ar-SA"/>
    </w:rPr>
  </w:style>
  <w:style w:type="character" w:customStyle="1" w:styleId="Char3">
    <w:name w:val="العنوان Char"/>
    <w:basedOn w:val="a0"/>
    <w:link w:val="a8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paragraph" w:styleId="a9">
    <w:name w:val="Body Text"/>
    <w:basedOn w:val="a"/>
    <w:link w:val="Char4"/>
    <w:rsid w:val="000C0367"/>
    <w:pPr>
      <w:spacing w:after="0" w:line="240" w:lineRule="auto"/>
      <w:jc w:val="lowKashida"/>
    </w:pPr>
    <w:rPr>
      <w:rFonts w:ascii="Times New Roman" w:hAnsi="Times New Roman" w:cs="Arabic Transparent"/>
      <w:sz w:val="34"/>
      <w:szCs w:val="34"/>
      <w:lang w:eastAsia="ar-SA"/>
    </w:rPr>
  </w:style>
  <w:style w:type="character" w:customStyle="1" w:styleId="Char4">
    <w:name w:val="نص أساسي Char"/>
    <w:basedOn w:val="a0"/>
    <w:link w:val="a9"/>
    <w:rsid w:val="000C0367"/>
    <w:rPr>
      <w:rFonts w:ascii="Times New Roman" w:eastAsia="Times New Roman" w:hAnsi="Times New Roman" w:cs="Arabic Transparent"/>
      <w:sz w:val="34"/>
      <w:szCs w:val="34"/>
      <w:lang w:eastAsia="ar-SA"/>
    </w:rPr>
  </w:style>
  <w:style w:type="paragraph" w:styleId="30">
    <w:name w:val="Body Text 3"/>
    <w:basedOn w:val="a"/>
    <w:link w:val="3Char0"/>
    <w:rsid w:val="000C0367"/>
    <w:pPr>
      <w:spacing w:after="0" w:line="240" w:lineRule="auto"/>
      <w:jc w:val="lowKashida"/>
    </w:pPr>
    <w:rPr>
      <w:rFonts w:ascii="Times New Roman" w:hAnsi="Times New Roman" w:cs="Akhbar MT"/>
      <w:b/>
      <w:bCs/>
      <w:sz w:val="20"/>
      <w:szCs w:val="32"/>
    </w:rPr>
  </w:style>
  <w:style w:type="character" w:customStyle="1" w:styleId="3Char0">
    <w:name w:val="نص أساسي 3 Char"/>
    <w:basedOn w:val="a0"/>
    <w:link w:val="30"/>
    <w:rsid w:val="000C0367"/>
    <w:rPr>
      <w:rFonts w:ascii="Times New Roman" w:eastAsia="Times New Roman" w:hAnsi="Times New Roman" w:cs="Akhbar MT"/>
      <w:b/>
      <w:bCs/>
      <w:sz w:val="20"/>
      <w:szCs w:val="32"/>
    </w:rPr>
  </w:style>
  <w:style w:type="character" w:styleId="aa">
    <w:name w:val="page number"/>
    <w:basedOn w:val="a0"/>
    <w:rsid w:val="000C0367"/>
  </w:style>
  <w:style w:type="character" w:styleId="ab">
    <w:name w:val="footnote reference"/>
    <w:semiHidden/>
    <w:rsid w:val="000C0367"/>
    <w:rPr>
      <w:vertAlign w:val="superscript"/>
    </w:rPr>
  </w:style>
  <w:style w:type="paragraph" w:styleId="ac">
    <w:name w:val="footnote text"/>
    <w:basedOn w:val="a"/>
    <w:link w:val="Char5"/>
    <w:semiHidden/>
    <w:rsid w:val="000C0367"/>
    <w:pPr>
      <w:spacing w:after="0" w:line="240" w:lineRule="auto"/>
    </w:pPr>
    <w:rPr>
      <w:rFonts w:ascii="Times New Roman" w:hAnsi="Times New Roman" w:cs="Traditional Arabic"/>
      <w:noProof/>
      <w:sz w:val="20"/>
      <w:szCs w:val="20"/>
      <w:lang w:eastAsia="ar-SA"/>
    </w:rPr>
  </w:style>
  <w:style w:type="character" w:customStyle="1" w:styleId="Char5">
    <w:name w:val="نص حاشية سفلية Char"/>
    <w:basedOn w:val="a0"/>
    <w:link w:val="ac"/>
    <w:semiHidden/>
    <w:rsid w:val="000C0367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caption"/>
    <w:basedOn w:val="a"/>
    <w:next w:val="a"/>
    <w:qFormat/>
    <w:rsid w:val="000C0367"/>
    <w:pPr>
      <w:spacing w:after="0" w:line="240" w:lineRule="auto"/>
      <w:ind w:left="2160" w:firstLine="720"/>
      <w:jc w:val="lowKashida"/>
    </w:pPr>
    <w:rPr>
      <w:rFonts w:ascii="Times New Roman" w:hAnsi="Times New Roman" w:cs="AL-Mohanad"/>
      <w:sz w:val="16"/>
      <w:szCs w:val="16"/>
      <w:u w:val="single"/>
    </w:rPr>
  </w:style>
  <w:style w:type="paragraph" w:styleId="20">
    <w:name w:val="Body Text 2"/>
    <w:basedOn w:val="a"/>
    <w:link w:val="2Char0"/>
    <w:rsid w:val="000C0367"/>
    <w:pPr>
      <w:spacing w:after="0" w:line="240" w:lineRule="auto"/>
    </w:pPr>
    <w:rPr>
      <w:rFonts w:ascii="Times New Roman" w:hAnsi="Times New Roman" w:cs="AL-Mohanad"/>
      <w:color w:val="00808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0C0367"/>
    <w:rPr>
      <w:rFonts w:ascii="Times New Roman" w:eastAsia="Times New Roman" w:hAnsi="Times New Roman" w:cs="AL-Mohanad"/>
      <w:color w:val="008080"/>
      <w:sz w:val="28"/>
      <w:szCs w:val="28"/>
      <w:lang w:eastAsia="ar-SA"/>
    </w:rPr>
  </w:style>
  <w:style w:type="paragraph" w:styleId="ae">
    <w:name w:val="Block Text"/>
    <w:basedOn w:val="a"/>
    <w:rsid w:val="000C0367"/>
    <w:pPr>
      <w:spacing w:after="0" w:line="240" w:lineRule="auto"/>
      <w:ind w:left="113" w:right="113"/>
      <w:jc w:val="center"/>
    </w:pPr>
    <w:rPr>
      <w:rFonts w:ascii="Times New Roman" w:hAnsi="Times New Roman" w:cs="AL-Mohanad"/>
      <w:color w:val="008080"/>
      <w:sz w:val="32"/>
      <w:szCs w:val="30"/>
      <w:lang w:eastAsia="ar-SA"/>
    </w:rPr>
  </w:style>
  <w:style w:type="paragraph" w:styleId="af">
    <w:name w:val="Body Text Indent"/>
    <w:basedOn w:val="a"/>
    <w:link w:val="Char6"/>
    <w:rsid w:val="000C0367"/>
    <w:pPr>
      <w:spacing w:after="0" w:line="240" w:lineRule="auto"/>
      <w:ind w:left="360"/>
      <w:jc w:val="both"/>
    </w:pPr>
    <w:rPr>
      <w:rFonts w:ascii="Times New Roman" w:hAnsi="Times New Roman" w:cs="AL-Mohanad"/>
      <w:sz w:val="24"/>
      <w:szCs w:val="28"/>
    </w:rPr>
  </w:style>
  <w:style w:type="character" w:customStyle="1" w:styleId="Char6">
    <w:name w:val="نص أساسي بمسافة بادئة Char"/>
    <w:basedOn w:val="a0"/>
    <w:link w:val="af"/>
    <w:rsid w:val="000C0367"/>
    <w:rPr>
      <w:rFonts w:ascii="Times New Roman" w:eastAsia="Times New Roman" w:hAnsi="Times New Roman" w:cs="AL-Mohanad"/>
      <w:sz w:val="24"/>
      <w:szCs w:val="28"/>
    </w:rPr>
  </w:style>
  <w:style w:type="paragraph" w:styleId="21">
    <w:name w:val="Body Text Indent 2"/>
    <w:basedOn w:val="a"/>
    <w:link w:val="2Char1"/>
    <w:rsid w:val="000C0367"/>
    <w:pPr>
      <w:spacing w:after="0" w:line="240" w:lineRule="auto"/>
      <w:ind w:firstLine="720"/>
      <w:jc w:val="lowKashida"/>
    </w:pPr>
    <w:rPr>
      <w:rFonts w:ascii="Times New Roman" w:hAnsi="Times New Roman" w:cs="AL-Mohanad"/>
      <w:sz w:val="24"/>
      <w:szCs w:val="28"/>
    </w:rPr>
  </w:style>
  <w:style w:type="character" w:customStyle="1" w:styleId="2Char1">
    <w:name w:val="نص أساسي بمسافة بادئة 2 Char"/>
    <w:basedOn w:val="a0"/>
    <w:link w:val="21"/>
    <w:rsid w:val="000C0367"/>
    <w:rPr>
      <w:rFonts w:ascii="Times New Roman" w:eastAsia="Times New Roman" w:hAnsi="Times New Roman" w:cs="AL-Mohanad"/>
      <w:sz w:val="24"/>
      <w:szCs w:val="28"/>
    </w:rPr>
  </w:style>
  <w:style w:type="paragraph" w:styleId="50">
    <w:name w:val="List 5"/>
    <w:basedOn w:val="a"/>
    <w:rsid w:val="000C0367"/>
    <w:pPr>
      <w:spacing w:after="0" w:line="240" w:lineRule="auto"/>
      <w:ind w:left="1415" w:hanging="283"/>
    </w:pPr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C0367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character" w:customStyle="1" w:styleId="Char7">
    <w:name w:val="تذييل صفحة Char"/>
    <w:rsid w:val="000C0367"/>
    <w:rPr>
      <w:rFonts w:cs="Traditional Arabic"/>
      <w:sz w:val="28"/>
      <w:szCs w:val="28"/>
      <w:lang w:eastAsia="ar-SA"/>
    </w:rPr>
  </w:style>
  <w:style w:type="table" w:styleId="-5">
    <w:name w:val="Light Shading Accent 5"/>
    <w:basedOn w:val="a1"/>
    <w:uiPriority w:val="60"/>
    <w:rsid w:val="000C0367"/>
    <w:rPr>
      <w:rFonts w:eastAsia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60">
    <w:name w:val="Table List 6"/>
    <w:basedOn w:val="a1"/>
    <w:rsid w:val="000C0367"/>
    <w:pPr>
      <w:bidi/>
    </w:pPr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2-1">
    <w:name w:val="Medium Grid 2 Accent 1"/>
    <w:basedOn w:val="a1"/>
    <w:uiPriority w:val="68"/>
    <w:rsid w:val="000C0367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51">
    <w:name w:val="Table Columns 5"/>
    <w:basedOn w:val="a1"/>
    <w:rsid w:val="000C0367"/>
    <w:pPr>
      <w:bidi/>
    </w:pPr>
    <w:rPr>
      <w:rFonts w:ascii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0">
    <w:name w:val="Table Elegant"/>
    <w:basedOn w:val="a1"/>
    <w:rsid w:val="000C0367"/>
    <w:pPr>
      <w:bidi/>
    </w:pPr>
    <w:rPr>
      <w:rFonts w:ascii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umns 1"/>
    <w:basedOn w:val="a1"/>
    <w:rsid w:val="000C0367"/>
    <w:pPr>
      <w:bidi/>
    </w:pPr>
    <w:rPr>
      <w:rFonts w:ascii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1"/>
    <w:rsid w:val="000C0367"/>
    <w:pPr>
      <w:bidi/>
    </w:pPr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34"/>
    <w:qFormat/>
    <w:rsid w:val="00187298"/>
    <w:pPr>
      <w:ind w:left="720"/>
      <w:contextualSpacing/>
    </w:pPr>
  </w:style>
  <w:style w:type="table" w:styleId="-50">
    <w:name w:val="Light Grid Accent 5"/>
    <w:basedOn w:val="a1"/>
    <w:uiPriority w:val="62"/>
    <w:rsid w:val="001659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شبكة فاتحة - تمييز 11"/>
    <w:basedOn w:val="a1"/>
    <w:uiPriority w:val="62"/>
    <w:rsid w:val="001659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10">
    <w:name w:val="تظليل فاتح - تمييز 11"/>
    <w:basedOn w:val="a1"/>
    <w:uiPriority w:val="60"/>
    <w:rsid w:val="003634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قائمة فاتحة - تمييز 11"/>
    <w:basedOn w:val="a1"/>
    <w:uiPriority w:val="61"/>
    <w:rsid w:val="003634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2">
    <w:name w:val="قائمة فاتحة1"/>
    <w:basedOn w:val="a1"/>
    <w:uiPriority w:val="61"/>
    <w:rsid w:val="00C462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Colorful List Accent 6"/>
    <w:basedOn w:val="a1"/>
    <w:uiPriority w:val="72"/>
    <w:rsid w:val="000629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2">
    <w:name w:val="Normal (Web)"/>
    <w:basedOn w:val="a"/>
    <w:uiPriority w:val="99"/>
    <w:semiHidden/>
    <w:unhideWhenUsed/>
    <w:rsid w:val="00C55DA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uiPriority w:val="59"/>
    <w:rsid w:val="00F93E80"/>
    <w:pPr>
      <w:jc w:val="righ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"/>
    <w:basedOn w:val="a1"/>
    <w:next w:val="a7"/>
    <w:uiPriority w:val="59"/>
    <w:rsid w:val="000D40AC"/>
    <w:rPr>
      <w:rFonts w:asciiTheme="minorHAnsi" w:eastAsiaTheme="minorHAnsi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E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ropbox\&#1606;&#1605;&#1575;&#1584;&#1580;%20&#1608;&#1575;&#1587;&#1578;&#1605;&#1575;&#1585;&#1575;&#1578;\&#1575;&#1604;&#1583;&#1604;&#1610;&#1604;%20&#1575;&#1604;&#1571;&#1580;&#1585;&#1575;&#1574;&#1610;\&#1575;&#1604;&#1593;&#1607;&#1583;&#1577;\&#1606;&#1605;&#1608;&#1584;&#1580;%20&#1593;&#1585;&#1590;&#1610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EBA1-2DC3-4E96-8AB2-87C41142B6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نموذج%20عرضي.dotx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http://altrbiyaschools.com/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BAYAN ABDULAZIZ ALJARBOUA</cp:lastModifiedBy>
  <cp:revision>2</cp:revision>
  <cp:lastPrinted>2018-09-12T14:47:00Z</cp:lastPrinted>
  <dcterms:created xsi:type="dcterms:W3CDTF">2023-01-02T14:13:00Z</dcterms:created>
  <dcterms:modified xsi:type="dcterms:W3CDTF">2023-01-02T14:13:00Z</dcterms:modified>
</cp:coreProperties>
</file>