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AE55" w14:textId="33ACD524" w:rsidR="008D58EA" w:rsidRDefault="00014EC1" w:rsidP="002B04FD">
      <w:pPr>
        <w:tabs>
          <w:tab w:val="center" w:pos="5836"/>
        </w:tabs>
        <w:ind w:left="720"/>
        <w:rPr>
          <w:rFonts w:ascii="Comic Sans MS" w:hAnsi="Comic Sans MS"/>
          <w:b/>
          <w:bCs/>
          <w:i/>
          <w:iCs/>
          <w:sz w:val="24"/>
          <w:szCs w:val="24"/>
          <w:u w:val="single"/>
        </w:rPr>
      </w:pPr>
      <w:r>
        <w:rPr>
          <w:rFonts w:ascii="Comic Sans MS" w:hAnsi="Comic Sans MS"/>
          <w:b/>
          <w:bCs/>
          <w:i/>
          <w:iCs/>
          <w:noProof/>
          <w:sz w:val="24"/>
          <w:szCs w:val="24"/>
          <w:u w:val="single"/>
          <w:rtl/>
        </w:rPr>
        <mc:AlternateContent>
          <mc:Choice Requires="wps">
            <w:drawing>
              <wp:anchor distT="0" distB="0" distL="114300" distR="114300" simplePos="0" relativeHeight="251645440" behindDoc="0" locked="0" layoutInCell="1" allowOverlap="1" wp14:anchorId="35717FA1" wp14:editId="44572E14">
                <wp:simplePos x="0" y="0"/>
                <wp:positionH relativeFrom="column">
                  <wp:posOffset>4649685</wp:posOffset>
                </wp:positionH>
                <wp:positionV relativeFrom="paragraph">
                  <wp:posOffset>128270</wp:posOffset>
                </wp:positionV>
                <wp:extent cx="10795" cy="6685280"/>
                <wp:effectExtent l="0" t="0" r="27305" b="20320"/>
                <wp:wrapNone/>
                <wp:docPr id="26" name="رابط مستقيم 26"/>
                <wp:cNvGraphicFramePr/>
                <a:graphic xmlns:a="http://schemas.openxmlformats.org/drawingml/2006/main">
                  <a:graphicData uri="http://schemas.microsoft.com/office/word/2010/wordprocessingShape">
                    <wps:wsp>
                      <wps:cNvCnPr/>
                      <wps:spPr>
                        <a:xfrm flipH="1">
                          <a:off x="0" y="0"/>
                          <a:ext cx="10795" cy="66852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74E1E" id="رابط مستقيم 26"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pt,10.1pt" to="366.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" strokecolor="black [3040]"/>
            </w:pict>
          </mc:Fallback>
        </mc:AlternateContent>
      </w:r>
      <w:r w:rsidR="00D6497A" w:rsidRPr="001B7DDD">
        <w:rPr>
          <w:rFonts w:ascii="Comic Sans MS" w:hAnsi="Comic Sans MS"/>
          <w:i/>
          <w:iCs/>
          <w:noProof/>
          <w:sz w:val="24"/>
          <w:szCs w:val="24"/>
          <w:u w:val="single"/>
          <w:rtl/>
        </w:rPr>
        <mc:AlternateContent>
          <mc:Choice Requires="wps">
            <w:drawing>
              <wp:anchor distT="0" distB="0" distL="114300" distR="114300" simplePos="0" relativeHeight="251661824" behindDoc="0" locked="0" layoutInCell="1" allowOverlap="1" wp14:anchorId="466800D6" wp14:editId="2885CD30">
                <wp:simplePos x="0" y="0"/>
                <wp:positionH relativeFrom="page">
                  <wp:posOffset>5048245</wp:posOffset>
                </wp:positionH>
                <wp:positionV relativeFrom="paragraph">
                  <wp:posOffset>-106855</wp:posOffset>
                </wp:positionV>
                <wp:extent cx="5571490" cy="7854950"/>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71490" cy="7854950"/>
                        </a:xfrm>
                        <a:prstGeom prst="rect">
                          <a:avLst/>
                        </a:prstGeom>
                        <a:noFill/>
                        <a:ln w="9525">
                          <a:noFill/>
                          <a:miter lim="800000"/>
                          <a:headEnd/>
                          <a:tailEnd/>
                        </a:ln>
                      </wps:spPr>
                      <wps:txbx>
                        <w:txbxContent>
                          <w:p w14:paraId="74819828" w14:textId="4AB455F5"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What time does Heather's brother arrive in town?</w:t>
                            </w:r>
                          </w:p>
                          <w:p w14:paraId="4F553B8F" w14:textId="77777777" w:rsidR="001B2C9D" w:rsidRPr="001B2C9D"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7pm Thursday </w:t>
                            </w:r>
                            <w:r w:rsidRPr="001B2C9D">
                              <w:rPr>
                                <w:rFonts w:asciiTheme="minorHAnsi" w:hAnsiTheme="minorHAnsi" w:cstheme="minorHAnsi"/>
                                <w:sz w:val="20"/>
                                <w:szCs w:val="20"/>
                              </w:rPr>
                              <w:tab/>
                            </w:r>
                          </w:p>
                          <w:p w14:paraId="28651839" w14:textId="051CC8AF" w:rsidR="0094036E"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9pm Tuesday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DAC5D00" w14:textId="29420EDC" w:rsidR="0094036E"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8pm Tuesday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2AB7365C" w14:textId="2A4B8FD4" w:rsidR="0021339A" w:rsidRPr="00C13475" w:rsidRDefault="0021339A" w:rsidP="002A3EA3">
                            <w:pPr>
                              <w:pStyle w:val="a3"/>
                              <w:numPr>
                                <w:ilvl w:val="0"/>
                                <w:numId w:val="3"/>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8pm Thursday</w:t>
                            </w:r>
                          </w:p>
                          <w:p w14:paraId="51AD3CC4"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Where is he flying from?</w:t>
                            </w:r>
                          </w:p>
                          <w:p w14:paraId="08A9D128" w14:textId="77777777" w:rsidR="0094036E" w:rsidRP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London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5E27EFF" w14:textId="06225F14" w:rsid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Paris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3B483C93" w14:textId="3522FF54" w:rsid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Mexico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E0100C5" w14:textId="5C2DF41F" w:rsidR="0021339A" w:rsidRPr="00C13475" w:rsidRDefault="0021339A" w:rsidP="002A3EA3">
                            <w:pPr>
                              <w:pStyle w:val="a3"/>
                              <w:numPr>
                                <w:ilvl w:val="0"/>
                                <w:numId w:val="4"/>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Melbourne </w:t>
                            </w:r>
                          </w:p>
                          <w:p w14:paraId="0787700B"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What are they going to do on Thursday evening?</w:t>
                            </w:r>
                          </w:p>
                          <w:p w14:paraId="496CE6B6" w14:textId="77777777" w:rsidR="0094036E" w:rsidRPr="0094036E"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restaurant </w:t>
                            </w:r>
                            <w:r w:rsidRPr="001B2C9D">
                              <w:rPr>
                                <w:rFonts w:asciiTheme="minorHAnsi" w:hAnsiTheme="minorHAnsi" w:cstheme="minorHAnsi"/>
                                <w:sz w:val="20"/>
                                <w:szCs w:val="20"/>
                              </w:rPr>
                              <w:tab/>
                            </w:r>
                          </w:p>
                          <w:p w14:paraId="136E2486" w14:textId="6BD64E3B" w:rsidR="0094036E" w:rsidRPr="00C13475" w:rsidRDefault="0021339A" w:rsidP="002A3EA3">
                            <w:pPr>
                              <w:pStyle w:val="a3"/>
                              <w:numPr>
                                <w:ilvl w:val="0"/>
                                <w:numId w:val="5"/>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Stay at home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43BF24ED" w14:textId="16300B7F" w:rsidR="0094036E"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visit friends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1E20DD1" w14:textId="4479434C" w:rsidR="0021339A" w:rsidRPr="001B2C9D"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Melbourne </w:t>
                            </w:r>
                          </w:p>
                          <w:p w14:paraId="0838F122"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How long is Terry going to stay with her? </w:t>
                            </w:r>
                          </w:p>
                          <w:p w14:paraId="52382CE1" w14:textId="77777777" w:rsidR="0094036E"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Two weeks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3FCB3132" w14:textId="54AD15FB" w:rsidR="0094036E"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Until Friday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1F0F2AD9" w14:textId="7A60CD0B" w:rsidR="0094036E" w:rsidRPr="00C13475" w:rsidRDefault="0021339A" w:rsidP="002A3EA3">
                            <w:pPr>
                              <w:pStyle w:val="a3"/>
                              <w:numPr>
                                <w:ilvl w:val="0"/>
                                <w:numId w:val="6"/>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Until Monday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0B874F8A" w14:textId="025984DF" w:rsidR="0021339A" w:rsidRPr="001B2C9D"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A week </w:t>
                            </w:r>
                          </w:p>
                          <w:p w14:paraId="61031EB9"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What are the plans for Friday afternoon? </w:t>
                            </w:r>
                          </w:p>
                          <w:p w14:paraId="1E9459C9" w14:textId="77777777" w:rsidR="0094036E"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Lunch at restaurant.</w:t>
                            </w:r>
                            <w:r w:rsidRPr="001B2C9D">
                              <w:rPr>
                                <w:rFonts w:asciiTheme="minorHAnsi" w:hAnsiTheme="minorHAnsi" w:cstheme="minorHAnsi"/>
                                <w:sz w:val="20"/>
                                <w:szCs w:val="20"/>
                              </w:rPr>
                              <w:tab/>
                            </w:r>
                          </w:p>
                          <w:p w14:paraId="43904A3E" w14:textId="79D72A91" w:rsidR="0094036E" w:rsidRPr="00C13475" w:rsidRDefault="0021339A" w:rsidP="002A3EA3">
                            <w:pPr>
                              <w:pStyle w:val="a3"/>
                              <w:numPr>
                                <w:ilvl w:val="0"/>
                                <w:numId w:val="7"/>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Picnic at beach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018A1092" w14:textId="2974A216" w:rsidR="0094036E"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Picnic in countryside </w:t>
                            </w:r>
                            <w:r w:rsidRPr="001B2C9D">
                              <w:rPr>
                                <w:rFonts w:asciiTheme="minorHAnsi" w:hAnsiTheme="minorHAnsi" w:cstheme="minorHAnsi"/>
                                <w:sz w:val="20"/>
                                <w:szCs w:val="20"/>
                              </w:rPr>
                              <w:tab/>
                            </w:r>
                          </w:p>
                          <w:p w14:paraId="4FBE84E2" w14:textId="2917ED73" w:rsidR="0021339A" w:rsidRPr="001B2C9D"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Swimming at beach </w:t>
                            </w:r>
                          </w:p>
                          <w:p w14:paraId="5AFCBE99"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Where is the Mexican restaurant? </w:t>
                            </w:r>
                          </w:p>
                          <w:p w14:paraId="28EDCF83" w14:textId="77777777" w:rsidR="0094036E"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17th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6A737933" w14:textId="51EBE576" w:rsidR="0094036E"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27th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1C3C20EA" w14:textId="70FC7AAC" w:rsidR="0094036E" w:rsidRPr="00C13475" w:rsidRDefault="0021339A" w:rsidP="002A3EA3">
                            <w:pPr>
                              <w:pStyle w:val="a3"/>
                              <w:numPr>
                                <w:ilvl w:val="0"/>
                                <w:numId w:val="8"/>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7th Avenue</w:t>
                            </w:r>
                            <w:r w:rsidRPr="00C13475">
                              <w:rPr>
                                <w:rFonts w:asciiTheme="minorHAnsi" w:hAnsiTheme="minorHAnsi" w:cstheme="minorHAnsi"/>
                                <w:sz w:val="20"/>
                                <w:szCs w:val="20"/>
                              </w:rPr>
                              <w:tab/>
                            </w:r>
                            <w:r w:rsidRPr="00C13475">
                              <w:rPr>
                                <w:rFonts w:asciiTheme="minorHAnsi" w:hAnsiTheme="minorHAnsi" w:cstheme="minorHAnsi"/>
                                <w:sz w:val="20"/>
                                <w:szCs w:val="20"/>
                              </w:rPr>
                              <w:tab/>
                              <w:t xml:space="preserve">  </w:t>
                            </w:r>
                            <w:r w:rsidRPr="00C13475">
                              <w:rPr>
                                <w:rFonts w:asciiTheme="minorHAnsi" w:hAnsiTheme="minorHAnsi" w:cstheme="minorHAnsi"/>
                                <w:sz w:val="20"/>
                                <w:szCs w:val="20"/>
                              </w:rPr>
                              <w:tab/>
                            </w:r>
                          </w:p>
                          <w:p w14:paraId="2D28CE06" w14:textId="335F3670" w:rsidR="0021339A" w:rsidRPr="001B2C9D"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57th Avenue </w:t>
                            </w:r>
                          </w:p>
                          <w:p w14:paraId="117478E0"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 Where are they going to have lunch on Saturday?</w:t>
                            </w:r>
                          </w:p>
                          <w:p w14:paraId="3BB7E305" w14:textId="77777777" w:rsidR="0094036E"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In 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53260CE" w14:textId="65CC99C4" w:rsidR="0094036E" w:rsidRPr="00C13475"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w:t>
                            </w:r>
                            <w:r w:rsidRPr="00C13475">
                              <w:rPr>
                                <w:rFonts w:asciiTheme="minorHAnsi" w:hAnsiTheme="minorHAnsi" w:cstheme="minorHAnsi"/>
                                <w:sz w:val="20"/>
                                <w:szCs w:val="20"/>
                              </w:rPr>
                              <w:t>In Central Park</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52ADF291" w14:textId="01A44931" w:rsidR="0094036E"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In the museum</w:t>
                            </w:r>
                            <w:r w:rsidRPr="001B2C9D">
                              <w:rPr>
                                <w:rFonts w:asciiTheme="minorHAnsi" w:hAnsiTheme="minorHAnsi" w:cstheme="minorHAnsi"/>
                                <w:sz w:val="20"/>
                                <w:szCs w:val="20"/>
                              </w:rPr>
                              <w:tab/>
                            </w:r>
                          </w:p>
                          <w:p w14:paraId="3C4DE1CC" w14:textId="7ED082F0" w:rsidR="0021339A" w:rsidRPr="001B2C9D"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In a Japanese restaurant </w:t>
                            </w:r>
                          </w:p>
                          <w:p w14:paraId="12DC2056"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 What surprise does Heather have for her brother?</w:t>
                            </w:r>
                          </w:p>
                          <w:p w14:paraId="004F5E05" w14:textId="77777777" w:rsidR="00CC79D6" w:rsidRPr="00C13475"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w:t>
                            </w:r>
                            <w:r w:rsidRPr="00C13475">
                              <w:rPr>
                                <w:rFonts w:asciiTheme="minorHAnsi" w:hAnsiTheme="minorHAnsi" w:cstheme="minorHAnsi"/>
                                <w:sz w:val="20"/>
                                <w:szCs w:val="20"/>
                              </w:rPr>
                              <w:t>A basketball match</w:t>
                            </w:r>
                            <w:r w:rsidRPr="00C13475">
                              <w:rPr>
                                <w:rFonts w:asciiTheme="minorHAnsi" w:hAnsiTheme="minorHAnsi" w:cstheme="minorHAnsi"/>
                                <w:sz w:val="20"/>
                                <w:szCs w:val="20"/>
                              </w:rPr>
                              <w:tab/>
                            </w:r>
                          </w:p>
                          <w:p w14:paraId="68FFAA2E" w14:textId="337EEB60" w:rsidR="00CC79D6"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A party</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6C6EF174" w14:textId="4E615F5F" w:rsidR="00CC79D6"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A fishing trip</w:t>
                            </w:r>
                            <w:r w:rsidRPr="001B2C9D">
                              <w:rPr>
                                <w:rFonts w:asciiTheme="minorHAnsi" w:hAnsiTheme="minorHAnsi" w:cstheme="minorHAnsi"/>
                                <w:sz w:val="20"/>
                                <w:szCs w:val="20"/>
                              </w:rPr>
                              <w:tab/>
                            </w:r>
                          </w:p>
                          <w:p w14:paraId="21D132D3" w14:textId="521F664D" w:rsidR="0021339A" w:rsidRPr="001B2C9D"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Meeting a famous person</w:t>
                            </w:r>
                          </w:p>
                          <w:p w14:paraId="7197893D"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It's easy to find tickets ?</w:t>
                            </w:r>
                          </w:p>
                          <w:p w14:paraId="4F9B6D07" w14:textId="77777777" w:rsidR="00CC79D6" w:rsidRDefault="0021339A" w:rsidP="002A3EA3">
                            <w:pPr>
                              <w:pStyle w:val="a3"/>
                              <w:numPr>
                                <w:ilvl w:val="0"/>
                                <w:numId w:val="11"/>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Yes</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D78D907" w14:textId="097FA96B" w:rsidR="0021339A" w:rsidRPr="00C13475" w:rsidRDefault="0021339A" w:rsidP="002A3EA3">
                            <w:pPr>
                              <w:pStyle w:val="a3"/>
                              <w:numPr>
                                <w:ilvl w:val="0"/>
                                <w:numId w:val="11"/>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No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63215DC0" w14:textId="77777777" w:rsidR="00A47EEC" w:rsidRPr="00A47EEC"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It's going to be a great weekend for heather and her brother ?</w:t>
                            </w:r>
                          </w:p>
                          <w:p w14:paraId="30B5248D" w14:textId="158F8D4F" w:rsidR="000B0A6C" w:rsidRPr="00C13475" w:rsidRDefault="00A47EEC" w:rsidP="002A3EA3">
                            <w:pPr>
                              <w:pStyle w:val="a3"/>
                              <w:numPr>
                                <w:ilvl w:val="0"/>
                                <w:numId w:val="12"/>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Yes</w:t>
                            </w:r>
                          </w:p>
                          <w:p w14:paraId="3F2CD8AE" w14:textId="07A17700" w:rsidR="00D6497A" w:rsidRPr="00A47EEC" w:rsidRDefault="00D6497A" w:rsidP="002A3EA3">
                            <w:pPr>
                              <w:pStyle w:val="a3"/>
                              <w:numPr>
                                <w:ilvl w:val="0"/>
                                <w:numId w:val="12"/>
                              </w:numPr>
                              <w:spacing w:after="0" w:line="240" w:lineRule="auto"/>
                              <w:rPr>
                                <w:rFonts w:asciiTheme="minorHAnsi" w:hAnsiTheme="minorHAnsi" w:cstheme="minorHAnsi"/>
                                <w:sz w:val="20"/>
                                <w:szCs w:val="20"/>
                              </w:rPr>
                            </w:pPr>
                            <w:r>
                              <w:rPr>
                                <w:rFonts w:asciiTheme="minorHAnsi" w:hAnsiTheme="minorHAnsi"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800D6" id="_x0000_t202" coordsize="21600,21600" o:spt="202" path="m,l,21600r21600,l21600,xe">
                <v:stroke joinstyle="miter"/>
                <v:path gradientshapeok="t" o:connecttype="rect"/>
              </v:shapetype>
              <v:shape id="مربع نص 2" o:spid="_x0000_s1026" type="#_x0000_t202" style="position:absolute;left:0;text-align:left;margin-left:397.5pt;margin-top:-8.4pt;width:438.7pt;height:618.5pt;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" filled="f" stroked="f">
                <v:textbox>
                  <w:txbxContent>
                    <w:p w14:paraId="74819828" w14:textId="4AB455F5"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What time does Heather's brother arrive in town?</w:t>
                      </w:r>
                    </w:p>
                    <w:p w14:paraId="4F553B8F" w14:textId="77777777" w:rsidR="001B2C9D" w:rsidRPr="001B2C9D"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7pm Thursday </w:t>
                      </w:r>
                      <w:r w:rsidRPr="001B2C9D">
                        <w:rPr>
                          <w:rFonts w:asciiTheme="minorHAnsi" w:hAnsiTheme="minorHAnsi" w:cstheme="minorHAnsi"/>
                          <w:sz w:val="20"/>
                          <w:szCs w:val="20"/>
                        </w:rPr>
                        <w:tab/>
                      </w:r>
                    </w:p>
                    <w:p w14:paraId="28651839" w14:textId="051CC8AF" w:rsidR="0094036E"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9pm Tuesday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DAC5D00" w14:textId="29420EDC" w:rsidR="0094036E" w:rsidRDefault="0021339A" w:rsidP="002A3EA3">
                      <w:pPr>
                        <w:pStyle w:val="a3"/>
                        <w:numPr>
                          <w:ilvl w:val="0"/>
                          <w:numId w:val="3"/>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8pm Tuesday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2AB7365C" w14:textId="2A4B8FD4" w:rsidR="0021339A" w:rsidRPr="00C13475" w:rsidRDefault="0021339A" w:rsidP="002A3EA3">
                      <w:pPr>
                        <w:pStyle w:val="a3"/>
                        <w:numPr>
                          <w:ilvl w:val="0"/>
                          <w:numId w:val="3"/>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8pm Thursday</w:t>
                      </w:r>
                    </w:p>
                    <w:p w14:paraId="51AD3CC4"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Where is he flying from?</w:t>
                      </w:r>
                    </w:p>
                    <w:p w14:paraId="08A9D128" w14:textId="77777777" w:rsidR="0094036E" w:rsidRP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London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5E27EFF" w14:textId="06225F14" w:rsid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Paris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3B483C93" w14:textId="3522FF54" w:rsidR="0094036E" w:rsidRDefault="0021339A" w:rsidP="002A3EA3">
                      <w:pPr>
                        <w:pStyle w:val="a3"/>
                        <w:numPr>
                          <w:ilvl w:val="0"/>
                          <w:numId w:val="4"/>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Mexico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E0100C5" w14:textId="5C2DF41F" w:rsidR="0021339A" w:rsidRPr="00C13475" w:rsidRDefault="0021339A" w:rsidP="002A3EA3">
                      <w:pPr>
                        <w:pStyle w:val="a3"/>
                        <w:numPr>
                          <w:ilvl w:val="0"/>
                          <w:numId w:val="4"/>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Melbourne </w:t>
                      </w:r>
                    </w:p>
                    <w:p w14:paraId="0787700B"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What are they going to do on Thursday evening?</w:t>
                      </w:r>
                    </w:p>
                    <w:p w14:paraId="496CE6B6" w14:textId="77777777" w:rsidR="0094036E" w:rsidRPr="0094036E"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restaurant </w:t>
                      </w:r>
                      <w:r w:rsidRPr="001B2C9D">
                        <w:rPr>
                          <w:rFonts w:asciiTheme="minorHAnsi" w:hAnsiTheme="minorHAnsi" w:cstheme="minorHAnsi"/>
                          <w:sz w:val="20"/>
                          <w:szCs w:val="20"/>
                        </w:rPr>
                        <w:tab/>
                      </w:r>
                    </w:p>
                    <w:p w14:paraId="136E2486" w14:textId="6BD64E3B" w:rsidR="0094036E" w:rsidRPr="00C13475" w:rsidRDefault="0021339A" w:rsidP="002A3EA3">
                      <w:pPr>
                        <w:pStyle w:val="a3"/>
                        <w:numPr>
                          <w:ilvl w:val="0"/>
                          <w:numId w:val="5"/>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Stay at home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43BF24ED" w14:textId="16300B7F" w:rsidR="0094036E"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visit friends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1E20DD1" w14:textId="4479434C" w:rsidR="0021339A" w:rsidRPr="001B2C9D" w:rsidRDefault="0021339A" w:rsidP="002A3EA3">
                      <w:pPr>
                        <w:pStyle w:val="a3"/>
                        <w:numPr>
                          <w:ilvl w:val="0"/>
                          <w:numId w:val="5"/>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Go to Melbourne </w:t>
                      </w:r>
                    </w:p>
                    <w:p w14:paraId="0838F122"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How long is Terry going to stay with her? </w:t>
                      </w:r>
                    </w:p>
                    <w:p w14:paraId="52382CE1" w14:textId="77777777" w:rsidR="0094036E"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Two weeks </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3FCB3132" w14:textId="54AD15FB" w:rsidR="0094036E"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Until Friday </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1F0F2AD9" w14:textId="7A60CD0B" w:rsidR="0094036E" w:rsidRPr="00C13475" w:rsidRDefault="0021339A" w:rsidP="002A3EA3">
                      <w:pPr>
                        <w:pStyle w:val="a3"/>
                        <w:numPr>
                          <w:ilvl w:val="0"/>
                          <w:numId w:val="6"/>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Until Monday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0B874F8A" w14:textId="025984DF" w:rsidR="0021339A" w:rsidRPr="001B2C9D" w:rsidRDefault="0021339A" w:rsidP="002A3EA3">
                      <w:pPr>
                        <w:pStyle w:val="a3"/>
                        <w:numPr>
                          <w:ilvl w:val="0"/>
                          <w:numId w:val="6"/>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A week </w:t>
                      </w:r>
                    </w:p>
                    <w:p w14:paraId="61031EB9"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What are the plans for Friday afternoon? </w:t>
                      </w:r>
                    </w:p>
                    <w:p w14:paraId="1E9459C9" w14:textId="77777777" w:rsidR="0094036E"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Lunch at restaurant.</w:t>
                      </w:r>
                      <w:r w:rsidRPr="001B2C9D">
                        <w:rPr>
                          <w:rFonts w:asciiTheme="minorHAnsi" w:hAnsiTheme="minorHAnsi" w:cstheme="minorHAnsi"/>
                          <w:sz w:val="20"/>
                          <w:szCs w:val="20"/>
                        </w:rPr>
                        <w:tab/>
                      </w:r>
                    </w:p>
                    <w:p w14:paraId="43904A3E" w14:textId="79D72A91" w:rsidR="0094036E" w:rsidRPr="00C13475" w:rsidRDefault="0021339A" w:rsidP="002A3EA3">
                      <w:pPr>
                        <w:pStyle w:val="a3"/>
                        <w:numPr>
                          <w:ilvl w:val="0"/>
                          <w:numId w:val="7"/>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Picnic at beach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018A1092" w14:textId="2974A216" w:rsidR="0094036E"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Picnic in countryside </w:t>
                      </w:r>
                      <w:r w:rsidRPr="001B2C9D">
                        <w:rPr>
                          <w:rFonts w:asciiTheme="minorHAnsi" w:hAnsiTheme="minorHAnsi" w:cstheme="minorHAnsi"/>
                          <w:sz w:val="20"/>
                          <w:szCs w:val="20"/>
                        </w:rPr>
                        <w:tab/>
                      </w:r>
                    </w:p>
                    <w:p w14:paraId="4FBE84E2" w14:textId="2917ED73" w:rsidR="0021339A" w:rsidRPr="001B2C9D" w:rsidRDefault="0021339A" w:rsidP="002A3EA3">
                      <w:pPr>
                        <w:pStyle w:val="a3"/>
                        <w:numPr>
                          <w:ilvl w:val="0"/>
                          <w:numId w:val="7"/>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Swimming at beach </w:t>
                      </w:r>
                    </w:p>
                    <w:p w14:paraId="5AFCBE99"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Where is the Mexican restaurant? </w:t>
                      </w:r>
                    </w:p>
                    <w:p w14:paraId="28EDCF83" w14:textId="77777777" w:rsidR="0094036E"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17th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6A737933" w14:textId="51EBE576" w:rsidR="0094036E"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27th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1C3C20EA" w14:textId="70FC7AAC" w:rsidR="0094036E" w:rsidRPr="00C13475" w:rsidRDefault="0021339A" w:rsidP="002A3EA3">
                      <w:pPr>
                        <w:pStyle w:val="a3"/>
                        <w:numPr>
                          <w:ilvl w:val="0"/>
                          <w:numId w:val="8"/>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7th Avenue</w:t>
                      </w:r>
                      <w:r w:rsidRPr="00C13475">
                        <w:rPr>
                          <w:rFonts w:asciiTheme="minorHAnsi" w:hAnsiTheme="minorHAnsi" w:cstheme="minorHAnsi"/>
                          <w:sz w:val="20"/>
                          <w:szCs w:val="20"/>
                        </w:rPr>
                        <w:tab/>
                      </w:r>
                      <w:r w:rsidRPr="00C13475">
                        <w:rPr>
                          <w:rFonts w:asciiTheme="minorHAnsi" w:hAnsiTheme="minorHAnsi" w:cstheme="minorHAnsi"/>
                          <w:sz w:val="20"/>
                          <w:szCs w:val="20"/>
                        </w:rPr>
                        <w:tab/>
                        <w:t xml:space="preserve">  </w:t>
                      </w:r>
                      <w:r w:rsidRPr="00C13475">
                        <w:rPr>
                          <w:rFonts w:asciiTheme="minorHAnsi" w:hAnsiTheme="minorHAnsi" w:cstheme="minorHAnsi"/>
                          <w:sz w:val="20"/>
                          <w:szCs w:val="20"/>
                        </w:rPr>
                        <w:tab/>
                      </w:r>
                    </w:p>
                    <w:p w14:paraId="2D28CE06" w14:textId="335F3670" w:rsidR="0021339A" w:rsidRPr="001B2C9D" w:rsidRDefault="0021339A" w:rsidP="002A3EA3">
                      <w:pPr>
                        <w:pStyle w:val="a3"/>
                        <w:numPr>
                          <w:ilvl w:val="0"/>
                          <w:numId w:val="8"/>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57th Avenue </w:t>
                      </w:r>
                    </w:p>
                    <w:p w14:paraId="117478E0"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 Where are they going to have lunch on Saturday?</w:t>
                      </w:r>
                    </w:p>
                    <w:p w14:paraId="3BB7E305" w14:textId="77777777" w:rsidR="0094036E"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In 7th Avenue</w:t>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753260CE" w14:textId="65CC99C4" w:rsidR="0094036E" w:rsidRPr="00C13475"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w:t>
                      </w:r>
                      <w:r w:rsidRPr="00C13475">
                        <w:rPr>
                          <w:rFonts w:asciiTheme="minorHAnsi" w:hAnsiTheme="minorHAnsi" w:cstheme="minorHAnsi"/>
                          <w:sz w:val="20"/>
                          <w:szCs w:val="20"/>
                        </w:rPr>
                        <w:t>In Central Park</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52ADF291" w14:textId="01A44931" w:rsidR="0094036E"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In the museum</w:t>
                      </w:r>
                      <w:r w:rsidRPr="001B2C9D">
                        <w:rPr>
                          <w:rFonts w:asciiTheme="minorHAnsi" w:hAnsiTheme="minorHAnsi" w:cstheme="minorHAnsi"/>
                          <w:sz w:val="20"/>
                          <w:szCs w:val="20"/>
                        </w:rPr>
                        <w:tab/>
                      </w:r>
                    </w:p>
                    <w:p w14:paraId="3C4DE1CC" w14:textId="7ED082F0" w:rsidR="0021339A" w:rsidRPr="001B2C9D" w:rsidRDefault="0021339A" w:rsidP="002A3EA3">
                      <w:pPr>
                        <w:pStyle w:val="a3"/>
                        <w:numPr>
                          <w:ilvl w:val="0"/>
                          <w:numId w:val="9"/>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In a Japanese restaurant </w:t>
                      </w:r>
                    </w:p>
                    <w:p w14:paraId="12DC2056"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 xml:space="preserve"> What surprise does Heather have for her brother?</w:t>
                      </w:r>
                    </w:p>
                    <w:p w14:paraId="004F5E05" w14:textId="77777777" w:rsidR="00CC79D6" w:rsidRPr="00C13475"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w:t>
                      </w:r>
                      <w:r w:rsidRPr="00C13475">
                        <w:rPr>
                          <w:rFonts w:asciiTheme="minorHAnsi" w:hAnsiTheme="minorHAnsi" w:cstheme="minorHAnsi"/>
                          <w:sz w:val="20"/>
                          <w:szCs w:val="20"/>
                        </w:rPr>
                        <w:t>A basketball match</w:t>
                      </w:r>
                      <w:r w:rsidRPr="00C13475">
                        <w:rPr>
                          <w:rFonts w:asciiTheme="minorHAnsi" w:hAnsiTheme="minorHAnsi" w:cstheme="minorHAnsi"/>
                          <w:sz w:val="20"/>
                          <w:szCs w:val="20"/>
                        </w:rPr>
                        <w:tab/>
                      </w:r>
                    </w:p>
                    <w:p w14:paraId="68FFAA2E" w14:textId="337EEB60" w:rsidR="00CC79D6"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A party</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6C6EF174" w14:textId="4E615F5F" w:rsidR="00CC79D6"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A fishing trip</w:t>
                      </w:r>
                      <w:r w:rsidRPr="001B2C9D">
                        <w:rPr>
                          <w:rFonts w:asciiTheme="minorHAnsi" w:hAnsiTheme="minorHAnsi" w:cstheme="minorHAnsi"/>
                          <w:sz w:val="20"/>
                          <w:szCs w:val="20"/>
                        </w:rPr>
                        <w:tab/>
                      </w:r>
                    </w:p>
                    <w:p w14:paraId="21D132D3" w14:textId="521F664D" w:rsidR="0021339A" w:rsidRPr="001B2C9D" w:rsidRDefault="0021339A" w:rsidP="002A3EA3">
                      <w:pPr>
                        <w:pStyle w:val="a3"/>
                        <w:numPr>
                          <w:ilvl w:val="0"/>
                          <w:numId w:val="10"/>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 xml:space="preserve"> Meeting a famous person</w:t>
                      </w:r>
                    </w:p>
                    <w:p w14:paraId="7197893D" w14:textId="77777777" w:rsidR="0021339A" w:rsidRPr="001B2C9D"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It's easy to find tickets ?</w:t>
                      </w:r>
                    </w:p>
                    <w:p w14:paraId="4F9B6D07" w14:textId="77777777" w:rsidR="00CC79D6" w:rsidRDefault="0021339A" w:rsidP="002A3EA3">
                      <w:pPr>
                        <w:pStyle w:val="a3"/>
                        <w:numPr>
                          <w:ilvl w:val="0"/>
                          <w:numId w:val="11"/>
                        </w:numPr>
                        <w:spacing w:after="0" w:line="240" w:lineRule="auto"/>
                        <w:rPr>
                          <w:rFonts w:asciiTheme="minorHAnsi" w:hAnsiTheme="minorHAnsi" w:cstheme="minorHAnsi"/>
                          <w:sz w:val="20"/>
                          <w:szCs w:val="20"/>
                        </w:rPr>
                      </w:pPr>
                      <w:r w:rsidRPr="001B2C9D">
                        <w:rPr>
                          <w:rFonts w:asciiTheme="minorHAnsi" w:hAnsiTheme="minorHAnsi" w:cstheme="minorHAnsi"/>
                          <w:sz w:val="20"/>
                          <w:szCs w:val="20"/>
                        </w:rPr>
                        <w:t>Yes</w:t>
                      </w:r>
                      <w:r w:rsidRPr="001B2C9D">
                        <w:rPr>
                          <w:rFonts w:asciiTheme="minorHAnsi" w:hAnsiTheme="minorHAnsi" w:cstheme="minorHAnsi"/>
                          <w:sz w:val="20"/>
                          <w:szCs w:val="20"/>
                        </w:rPr>
                        <w:tab/>
                      </w:r>
                      <w:r w:rsidRPr="001B2C9D">
                        <w:rPr>
                          <w:rFonts w:asciiTheme="minorHAnsi" w:hAnsiTheme="minorHAnsi" w:cstheme="minorHAnsi"/>
                          <w:sz w:val="20"/>
                          <w:szCs w:val="20"/>
                        </w:rPr>
                        <w:tab/>
                      </w:r>
                      <w:r w:rsidRPr="001B2C9D">
                        <w:rPr>
                          <w:rFonts w:asciiTheme="minorHAnsi" w:hAnsiTheme="minorHAnsi" w:cstheme="minorHAnsi"/>
                          <w:sz w:val="20"/>
                          <w:szCs w:val="20"/>
                        </w:rPr>
                        <w:tab/>
                      </w:r>
                    </w:p>
                    <w:p w14:paraId="5D78D907" w14:textId="097FA96B" w:rsidR="0021339A" w:rsidRPr="00C13475" w:rsidRDefault="0021339A" w:rsidP="002A3EA3">
                      <w:pPr>
                        <w:pStyle w:val="a3"/>
                        <w:numPr>
                          <w:ilvl w:val="0"/>
                          <w:numId w:val="11"/>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 xml:space="preserve">No </w:t>
                      </w:r>
                      <w:r w:rsidRPr="00C13475">
                        <w:rPr>
                          <w:rFonts w:asciiTheme="minorHAnsi" w:hAnsiTheme="minorHAnsi" w:cstheme="minorHAnsi"/>
                          <w:sz w:val="20"/>
                          <w:szCs w:val="20"/>
                        </w:rPr>
                        <w:tab/>
                      </w:r>
                      <w:r w:rsidRPr="00C13475">
                        <w:rPr>
                          <w:rFonts w:asciiTheme="minorHAnsi" w:hAnsiTheme="minorHAnsi" w:cstheme="minorHAnsi"/>
                          <w:sz w:val="20"/>
                          <w:szCs w:val="20"/>
                        </w:rPr>
                        <w:tab/>
                      </w:r>
                    </w:p>
                    <w:p w14:paraId="63215DC0" w14:textId="77777777" w:rsidR="00A47EEC" w:rsidRPr="00A47EEC" w:rsidRDefault="0021339A" w:rsidP="002A3EA3">
                      <w:pPr>
                        <w:pStyle w:val="a3"/>
                        <w:numPr>
                          <w:ilvl w:val="0"/>
                          <w:numId w:val="2"/>
                        </w:numPr>
                        <w:spacing w:after="0" w:line="240" w:lineRule="auto"/>
                        <w:rPr>
                          <w:rFonts w:asciiTheme="minorHAnsi" w:hAnsiTheme="minorHAnsi" w:cstheme="minorHAnsi"/>
                          <w:b/>
                          <w:bCs/>
                          <w:sz w:val="20"/>
                          <w:szCs w:val="20"/>
                        </w:rPr>
                      </w:pPr>
                      <w:r w:rsidRPr="001B2C9D">
                        <w:rPr>
                          <w:rFonts w:asciiTheme="minorHAnsi" w:hAnsiTheme="minorHAnsi" w:cstheme="minorHAnsi"/>
                          <w:b/>
                          <w:bCs/>
                          <w:sz w:val="20"/>
                          <w:szCs w:val="20"/>
                        </w:rPr>
                        <w:t>It's going to be a great weekend for heather and her brother ?</w:t>
                      </w:r>
                    </w:p>
                    <w:p w14:paraId="30B5248D" w14:textId="158F8D4F" w:rsidR="000B0A6C" w:rsidRPr="00C13475" w:rsidRDefault="00A47EEC" w:rsidP="002A3EA3">
                      <w:pPr>
                        <w:pStyle w:val="a3"/>
                        <w:numPr>
                          <w:ilvl w:val="0"/>
                          <w:numId w:val="12"/>
                        </w:numPr>
                        <w:spacing w:after="0" w:line="240" w:lineRule="auto"/>
                        <w:rPr>
                          <w:rFonts w:asciiTheme="minorHAnsi" w:hAnsiTheme="minorHAnsi" w:cstheme="minorHAnsi"/>
                          <w:sz w:val="20"/>
                          <w:szCs w:val="20"/>
                        </w:rPr>
                      </w:pPr>
                      <w:r w:rsidRPr="00C13475">
                        <w:rPr>
                          <w:rFonts w:asciiTheme="minorHAnsi" w:hAnsiTheme="minorHAnsi" w:cstheme="minorHAnsi"/>
                          <w:sz w:val="20"/>
                          <w:szCs w:val="20"/>
                        </w:rPr>
                        <w:t>Yes</w:t>
                      </w:r>
                    </w:p>
                    <w:p w14:paraId="3F2CD8AE" w14:textId="07A17700" w:rsidR="00D6497A" w:rsidRPr="00A47EEC" w:rsidRDefault="00D6497A" w:rsidP="002A3EA3">
                      <w:pPr>
                        <w:pStyle w:val="a3"/>
                        <w:numPr>
                          <w:ilvl w:val="0"/>
                          <w:numId w:val="12"/>
                        </w:numPr>
                        <w:spacing w:after="0" w:line="240" w:lineRule="auto"/>
                        <w:rPr>
                          <w:rFonts w:asciiTheme="minorHAnsi" w:hAnsiTheme="minorHAnsi" w:cstheme="minorHAnsi"/>
                          <w:sz w:val="20"/>
                          <w:szCs w:val="20"/>
                        </w:rPr>
                      </w:pPr>
                      <w:r>
                        <w:rPr>
                          <w:rFonts w:asciiTheme="minorHAnsi" w:hAnsiTheme="minorHAnsi" w:cstheme="minorHAnsi"/>
                          <w:sz w:val="20"/>
                          <w:szCs w:val="20"/>
                        </w:rPr>
                        <w:t>No</w:t>
                      </w:r>
                    </w:p>
                  </w:txbxContent>
                </v:textbox>
                <w10:wrap anchorx="page"/>
              </v:shape>
            </w:pict>
          </mc:Fallback>
        </mc:AlternateContent>
      </w:r>
      <w:r w:rsidR="00D6497A">
        <w:rPr>
          <w:noProof/>
        </w:rPr>
        <mc:AlternateContent>
          <mc:Choice Requires="wpg">
            <w:drawing>
              <wp:anchor distT="0" distB="0" distL="114300" distR="114300" simplePos="0" relativeHeight="251681280" behindDoc="0" locked="0" layoutInCell="1" allowOverlap="1" wp14:anchorId="78932692" wp14:editId="3EC82CE2">
                <wp:simplePos x="0" y="0"/>
                <wp:positionH relativeFrom="margin">
                  <wp:posOffset>635</wp:posOffset>
                </wp:positionH>
                <wp:positionV relativeFrom="paragraph">
                  <wp:posOffset>-363266</wp:posOffset>
                </wp:positionV>
                <wp:extent cx="9373870" cy="163830"/>
                <wp:effectExtent l="0" t="0" r="0"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3870" cy="163830"/>
                          <a:chOff x="0" y="0"/>
                          <a:chExt cx="7200" cy="259"/>
                        </a:xfrm>
                      </wpg:grpSpPr>
                      <wps:wsp>
                        <wps:cNvPr id="12" name="Rectangle 469"/>
                        <wps:cNvSpPr>
                          <a:spLocks noChangeArrowheads="1"/>
                        </wps:cNvSpPr>
                        <wps:spPr bwMode="auto">
                          <a:xfrm>
                            <a:off x="0" y="0"/>
                            <a:ext cx="1440" cy="259"/>
                          </a:xfrm>
                          <a:prstGeom prst="rect">
                            <a:avLst/>
                          </a:prstGeom>
                          <a:solidFill>
                            <a:srgbClr val="3F3F4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470"/>
                        <wps:cNvSpPr>
                          <a:spLocks noChangeArrowheads="1"/>
                        </wps:cNvSpPr>
                        <wps:spPr bwMode="auto">
                          <a:xfrm>
                            <a:off x="1440" y="0"/>
                            <a:ext cx="1440" cy="259"/>
                          </a:xfrm>
                          <a:prstGeom prst="rect">
                            <a:avLst/>
                          </a:prstGeom>
                          <a:solidFill>
                            <a:srgbClr val="466BA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4" name="Rectangle 471"/>
                        <wps:cNvSpPr>
                          <a:spLocks noChangeArrowheads="1"/>
                        </wps:cNvSpPr>
                        <wps:spPr bwMode="auto">
                          <a:xfrm>
                            <a:off x="2880" y="0"/>
                            <a:ext cx="1440" cy="259"/>
                          </a:xfrm>
                          <a:prstGeom prst="rect">
                            <a:avLst/>
                          </a:prstGeom>
                          <a:solidFill>
                            <a:srgbClr val="7EB4D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5" name="Rectangle 472"/>
                        <wps:cNvSpPr>
                          <a:spLocks noChangeArrowheads="1"/>
                        </wps:cNvSpPr>
                        <wps:spPr bwMode="auto">
                          <a:xfrm>
                            <a:off x="4320" y="0"/>
                            <a:ext cx="1440" cy="259"/>
                          </a:xfrm>
                          <a:prstGeom prst="rect">
                            <a:avLst/>
                          </a:prstGeom>
                          <a:solidFill>
                            <a:srgbClr val="DE4E2D"/>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Rectangle 473"/>
                        <wps:cNvSpPr>
                          <a:spLocks noChangeArrowheads="1"/>
                        </wps:cNvSpPr>
                        <wps:spPr bwMode="auto">
                          <a:xfrm>
                            <a:off x="5760" y="0"/>
                            <a:ext cx="1440" cy="259"/>
                          </a:xfrm>
                          <a:prstGeom prst="rect">
                            <a:avLst/>
                          </a:prstGeom>
                          <a:solidFill>
                            <a:srgbClr val="6D2D7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08D5" id="Group 12" o:spid="_x0000_s1026" style="position:absolute;left:0;text-align:left;margin-left:.05pt;margin-top:-28.6pt;width:738.1pt;height:12.9pt;z-index:251681280;mso-position-horizontal-relative:margin" coordsize="720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">
                <v:rect id="Rectangle 469" o:spid="_x0000_s1027" style="position:absolute;width:1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" fillcolor="#3f3f42" stroked="f" strokecolor="#212120" insetpen="t">
                  <v:shadow color="#dcd6d4"/>
                  <v:textbox inset="2.88pt,2.88pt,2.88pt,2.88pt"/>
                </v:rect>
                <v:rect id="Rectangle 470" o:spid="_x0000_s1028" style="position:absolute;left:1440;width:1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" fillcolor="#466ba6" stroked="f" strokecolor="#212120" insetpen="t">
                  <v:shadow color="#dcd6d4"/>
                  <v:textbox inset="2.88pt,2.88pt,2.88pt,2.88pt"/>
                </v:rect>
                <v:rect id="Rectangle 471" o:spid="_x0000_s1029" style="position:absolute;left:2880;width:1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" fillcolor="#7eb4da" stroked="f" strokecolor="#212120" insetpen="t">
                  <v:shadow color="#dcd6d4"/>
                  <v:textbox inset="2.88pt,2.88pt,2.88pt,2.88pt"/>
                </v:rect>
                <v:rect id="Rectangle 472" o:spid="_x0000_s1030" style="position:absolute;left:4320;width:1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" fillcolor="#de4e2d" stroked="f" strokecolor="#212120" insetpen="t">
                  <v:shadow color="#dcd6d4"/>
                  <v:textbox inset="2.88pt,2.88pt,2.88pt,2.88pt"/>
                </v:rect>
                <v:rect id="Rectangle 473" o:spid="_x0000_s1031" style="position:absolute;left:5760;width:1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" fillcolor="#6d2d7a" stroked="f" strokecolor="#212120" insetpen="t">
                  <v:shadow color="#dcd6d4"/>
                  <v:textbox inset="2.88pt,2.88pt,2.88pt,2.88pt"/>
                </v:rect>
                <w10:wrap anchorx="margin"/>
              </v:group>
            </w:pict>
          </mc:Fallback>
        </mc:AlternateContent>
      </w:r>
      <w:r w:rsidR="008E07C7">
        <w:rPr>
          <w:rFonts w:ascii="Comic Sans MS" w:hAnsi="Comic Sans MS"/>
          <w:b/>
          <w:bCs/>
          <w:i/>
          <w:iCs/>
          <w:noProof/>
          <w:sz w:val="24"/>
          <w:szCs w:val="24"/>
          <w:u w:val="single"/>
        </w:rPr>
        <w:drawing>
          <wp:anchor distT="0" distB="0" distL="114300" distR="114300" simplePos="0" relativeHeight="251655680" behindDoc="1" locked="0" layoutInCell="1" allowOverlap="1" wp14:anchorId="74BDC59E" wp14:editId="1B1C227B">
            <wp:simplePos x="0" y="0"/>
            <wp:positionH relativeFrom="column">
              <wp:posOffset>1872975</wp:posOffset>
            </wp:positionH>
            <wp:positionV relativeFrom="paragraph">
              <wp:posOffset>111919</wp:posOffset>
            </wp:positionV>
            <wp:extent cx="809625" cy="414020"/>
            <wp:effectExtent l="0" t="0" r="9525" b="508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414020"/>
                    </a:xfrm>
                    <a:prstGeom prst="rect">
                      <a:avLst/>
                    </a:prstGeom>
                  </pic:spPr>
                </pic:pic>
              </a:graphicData>
            </a:graphic>
            <wp14:sizeRelH relativeFrom="page">
              <wp14:pctWidth>0</wp14:pctWidth>
            </wp14:sizeRelH>
            <wp14:sizeRelV relativeFrom="page">
              <wp14:pctHeight>0</wp14:pctHeight>
            </wp14:sizeRelV>
          </wp:anchor>
        </w:drawing>
      </w:r>
      <w:r w:rsidR="008E07C7" w:rsidRPr="00372728">
        <w:rPr>
          <w:rFonts w:ascii="Comic Sans MS" w:hAnsi="Comic Sans MS"/>
          <w:b/>
          <w:bCs/>
          <w:i/>
          <w:iCs/>
          <w:noProof/>
          <w:sz w:val="24"/>
          <w:szCs w:val="24"/>
          <w:u w:val="single"/>
          <w:rtl/>
        </w:rPr>
        <mc:AlternateContent>
          <mc:Choice Requires="wps">
            <w:drawing>
              <wp:anchor distT="0" distB="0" distL="114300" distR="114300" simplePos="0" relativeHeight="251641344" behindDoc="0" locked="0" layoutInCell="1" allowOverlap="1" wp14:anchorId="275BEE48" wp14:editId="43D05A84">
                <wp:simplePos x="0" y="0"/>
                <wp:positionH relativeFrom="column">
                  <wp:posOffset>-376387</wp:posOffset>
                </wp:positionH>
                <wp:positionV relativeFrom="paragraph">
                  <wp:posOffset>-3784</wp:posOffset>
                </wp:positionV>
                <wp:extent cx="2233295"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3295" cy="1403985"/>
                        </a:xfrm>
                        <a:prstGeom prst="rect">
                          <a:avLst/>
                        </a:prstGeom>
                        <a:noFill/>
                        <a:ln w="9525">
                          <a:noFill/>
                          <a:miter lim="800000"/>
                          <a:headEnd/>
                          <a:tailEnd/>
                        </a:ln>
                      </wps:spPr>
                      <wps:txbx>
                        <w:txbxContent>
                          <w:p w14:paraId="0E445DA5" w14:textId="77777777" w:rsidR="00372728" w:rsidRPr="00557175" w:rsidRDefault="00846DD9" w:rsidP="00557175">
                            <w:pPr>
                              <w:spacing w:after="0"/>
                              <w:jc w:val="center"/>
                              <w:rPr>
                                <w:rFonts w:asciiTheme="minorHAnsi" w:hAnsiTheme="minorHAnsi" w:cstheme="minorHAnsi"/>
                              </w:rPr>
                            </w:pPr>
                            <w:r w:rsidRPr="00557175">
                              <w:rPr>
                                <w:rFonts w:asciiTheme="minorHAnsi" w:hAnsiTheme="minorHAnsi" w:cstheme="minorHAnsi"/>
                              </w:rPr>
                              <w:t>Kingdome of Saudi Arabia</w:t>
                            </w:r>
                          </w:p>
                          <w:p w14:paraId="6FC9336B" w14:textId="77777777" w:rsidR="00372728" w:rsidRPr="00557175" w:rsidRDefault="00372728" w:rsidP="00557175">
                            <w:pPr>
                              <w:spacing w:after="0"/>
                              <w:jc w:val="center"/>
                              <w:rPr>
                                <w:rFonts w:asciiTheme="minorHAnsi" w:hAnsiTheme="minorHAnsi" w:cstheme="minorHAnsi"/>
                              </w:rPr>
                            </w:pPr>
                            <w:r w:rsidRPr="00557175">
                              <w:rPr>
                                <w:rFonts w:asciiTheme="minorHAnsi" w:hAnsiTheme="minorHAnsi" w:cstheme="minorHAnsi"/>
                              </w:rPr>
                              <w:t>Ministry</w:t>
                            </w:r>
                            <w:r w:rsidR="00846DD9" w:rsidRPr="00557175">
                              <w:rPr>
                                <w:rFonts w:asciiTheme="minorHAnsi" w:hAnsiTheme="minorHAnsi" w:cstheme="minorHAnsi"/>
                              </w:rPr>
                              <w:t xml:space="preserve"> of education</w:t>
                            </w:r>
                          </w:p>
                          <w:p w14:paraId="14C67DB8" w14:textId="250C6AFE" w:rsidR="00846DD9" w:rsidRPr="00557175" w:rsidRDefault="00C13475" w:rsidP="00557175">
                            <w:pPr>
                              <w:spacing w:after="0"/>
                              <w:jc w:val="center"/>
                              <w:rPr>
                                <w:rFonts w:asciiTheme="minorHAnsi" w:hAnsiTheme="minorHAnsi" w:cstheme="minorHAnsi"/>
                              </w:rPr>
                            </w:pPr>
                            <w:r>
                              <w:rPr>
                                <w:rFonts w:asciiTheme="minorHAnsi" w:hAnsiTheme="minorHAnsi" w:cstheme="minorHAnsi"/>
                              </w:rPr>
                              <w:t>……………………..</w:t>
                            </w:r>
                            <w:r w:rsidR="00846DD9" w:rsidRPr="00557175">
                              <w:rPr>
                                <w:rFonts w:asciiTheme="minorHAnsi" w:hAnsiTheme="minorHAnsi" w:cstheme="minorHAnsi"/>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BEE48" id="_x0000_s1027" type="#_x0000_t202" style="position:absolute;left:0;text-align:left;margin-left:-29.65pt;margin-top:-.3pt;width:175.85pt;height:110.55pt;flip:x;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" filled="f" stroked="f">
                <v:textbox style="mso-fit-shape-to-text:t">
                  <w:txbxContent>
                    <w:p w14:paraId="0E445DA5" w14:textId="77777777" w:rsidR="00372728" w:rsidRPr="00557175" w:rsidRDefault="00846DD9" w:rsidP="00557175">
                      <w:pPr>
                        <w:spacing w:after="0"/>
                        <w:jc w:val="center"/>
                        <w:rPr>
                          <w:rFonts w:asciiTheme="minorHAnsi" w:hAnsiTheme="minorHAnsi" w:cstheme="minorHAnsi"/>
                        </w:rPr>
                      </w:pPr>
                      <w:r w:rsidRPr="00557175">
                        <w:rPr>
                          <w:rFonts w:asciiTheme="minorHAnsi" w:hAnsiTheme="minorHAnsi" w:cstheme="minorHAnsi"/>
                        </w:rPr>
                        <w:t>Kingdome of Saudi Arabia</w:t>
                      </w:r>
                    </w:p>
                    <w:p w14:paraId="6FC9336B" w14:textId="77777777" w:rsidR="00372728" w:rsidRPr="00557175" w:rsidRDefault="00372728" w:rsidP="00557175">
                      <w:pPr>
                        <w:spacing w:after="0"/>
                        <w:jc w:val="center"/>
                        <w:rPr>
                          <w:rFonts w:asciiTheme="minorHAnsi" w:hAnsiTheme="minorHAnsi" w:cstheme="minorHAnsi"/>
                        </w:rPr>
                      </w:pPr>
                      <w:r w:rsidRPr="00557175">
                        <w:rPr>
                          <w:rFonts w:asciiTheme="minorHAnsi" w:hAnsiTheme="minorHAnsi" w:cstheme="minorHAnsi"/>
                        </w:rPr>
                        <w:t>Ministry</w:t>
                      </w:r>
                      <w:r w:rsidR="00846DD9" w:rsidRPr="00557175">
                        <w:rPr>
                          <w:rFonts w:asciiTheme="minorHAnsi" w:hAnsiTheme="minorHAnsi" w:cstheme="minorHAnsi"/>
                        </w:rPr>
                        <w:t xml:space="preserve"> of education</w:t>
                      </w:r>
                    </w:p>
                    <w:p w14:paraId="14C67DB8" w14:textId="250C6AFE" w:rsidR="00846DD9" w:rsidRPr="00557175" w:rsidRDefault="00C13475" w:rsidP="00557175">
                      <w:pPr>
                        <w:spacing w:after="0"/>
                        <w:jc w:val="center"/>
                        <w:rPr>
                          <w:rFonts w:asciiTheme="minorHAnsi" w:hAnsiTheme="minorHAnsi" w:cstheme="minorHAnsi"/>
                        </w:rPr>
                      </w:pPr>
                      <w:r>
                        <w:rPr>
                          <w:rFonts w:asciiTheme="minorHAnsi" w:hAnsiTheme="minorHAnsi" w:cstheme="minorHAnsi"/>
                        </w:rPr>
                        <w:t>……………………..</w:t>
                      </w:r>
                      <w:r w:rsidR="00846DD9" w:rsidRPr="00557175">
                        <w:rPr>
                          <w:rFonts w:asciiTheme="minorHAnsi" w:hAnsiTheme="minorHAnsi" w:cstheme="minorHAnsi"/>
                        </w:rPr>
                        <w:t>school</w:t>
                      </w:r>
                    </w:p>
                  </w:txbxContent>
                </v:textbox>
              </v:shape>
            </w:pict>
          </mc:Fallback>
        </mc:AlternateContent>
      </w:r>
      <w:r w:rsidR="008E07C7">
        <w:rPr>
          <w:noProof/>
        </w:rPr>
        <mc:AlternateContent>
          <mc:Choice Requires="wps">
            <w:drawing>
              <wp:anchor distT="0" distB="0" distL="114300" distR="114300" simplePos="0" relativeHeight="251629056" behindDoc="0" locked="0" layoutInCell="1" allowOverlap="1" wp14:anchorId="2EFC9F39" wp14:editId="087982C6">
                <wp:simplePos x="0" y="0"/>
                <wp:positionH relativeFrom="column">
                  <wp:posOffset>2854085</wp:posOffset>
                </wp:positionH>
                <wp:positionV relativeFrom="paragraph">
                  <wp:posOffset>-3810</wp:posOffset>
                </wp:positionV>
                <wp:extent cx="1537970" cy="717550"/>
                <wp:effectExtent l="0" t="0" r="0" b="6350"/>
                <wp:wrapNone/>
                <wp:docPr id="21" name="مربع نص 21"/>
                <wp:cNvGraphicFramePr/>
                <a:graphic xmlns:a="http://schemas.openxmlformats.org/drawingml/2006/main">
                  <a:graphicData uri="http://schemas.microsoft.com/office/word/2010/wordprocessingShape">
                    <wps:wsp>
                      <wps:cNvSpPr txBox="1"/>
                      <wps:spPr>
                        <a:xfrm>
                          <a:off x="0" y="0"/>
                          <a:ext cx="1537970"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5BFDE" w14:textId="77777777" w:rsidR="008E2B04" w:rsidRPr="00557175" w:rsidRDefault="008E2B04" w:rsidP="008E2B04">
                            <w:pPr>
                              <w:spacing w:after="0" w:line="240" w:lineRule="auto"/>
                              <w:jc w:val="center"/>
                              <w:rPr>
                                <w:rFonts w:ascii="Traditional Arabic" w:hAnsi="Traditional Arabic" w:cs="Traditional Arabic"/>
                                <w:b/>
                                <w:bCs/>
                                <w:rtl/>
                              </w:rPr>
                            </w:pPr>
                            <w:r w:rsidRPr="00557175">
                              <w:rPr>
                                <w:rFonts w:ascii="Traditional Arabic" w:hAnsi="Traditional Arabic" w:cs="Traditional Arabic" w:hint="cs"/>
                                <w:b/>
                                <w:bCs/>
                                <w:rtl/>
                              </w:rPr>
                              <w:t>المملكة</w:t>
                            </w:r>
                            <w:r w:rsidRPr="00557175">
                              <w:rPr>
                                <w:rFonts w:ascii="Traditional Arabic" w:hAnsi="Traditional Arabic" w:cs="Traditional Arabic"/>
                                <w:b/>
                                <w:bCs/>
                                <w:rtl/>
                              </w:rPr>
                              <w:t xml:space="preserve"> </w:t>
                            </w:r>
                            <w:r w:rsidRPr="00557175">
                              <w:rPr>
                                <w:rFonts w:ascii="Traditional Arabic" w:hAnsi="Traditional Arabic" w:cs="Traditional Arabic" w:hint="cs"/>
                                <w:b/>
                                <w:bCs/>
                                <w:rtl/>
                              </w:rPr>
                              <w:t>العربية</w:t>
                            </w:r>
                            <w:r w:rsidRPr="00557175">
                              <w:rPr>
                                <w:rFonts w:ascii="Traditional Arabic" w:hAnsi="Traditional Arabic" w:cs="Traditional Arabic"/>
                                <w:b/>
                                <w:bCs/>
                                <w:rtl/>
                              </w:rPr>
                              <w:t xml:space="preserve"> </w:t>
                            </w:r>
                            <w:r w:rsidRPr="00557175">
                              <w:rPr>
                                <w:rFonts w:ascii="Traditional Arabic" w:hAnsi="Traditional Arabic" w:cs="Traditional Arabic" w:hint="cs"/>
                                <w:b/>
                                <w:bCs/>
                                <w:rtl/>
                              </w:rPr>
                              <w:t>السعودية</w:t>
                            </w:r>
                          </w:p>
                          <w:p w14:paraId="698E74AC" w14:textId="77777777" w:rsidR="008E2B04" w:rsidRPr="00557175" w:rsidRDefault="008E2B04" w:rsidP="008E2B04">
                            <w:pPr>
                              <w:spacing w:after="0" w:line="240" w:lineRule="auto"/>
                              <w:jc w:val="center"/>
                              <w:rPr>
                                <w:rFonts w:ascii="Traditional Arabic" w:hAnsi="Traditional Arabic" w:cs="Traditional Arabic"/>
                                <w:b/>
                                <w:bCs/>
                                <w:rtl/>
                              </w:rPr>
                            </w:pPr>
                            <w:r w:rsidRPr="00557175">
                              <w:rPr>
                                <w:rFonts w:ascii="Traditional Arabic" w:hAnsi="Traditional Arabic" w:cs="Traditional Arabic"/>
                                <w:b/>
                                <w:bCs/>
                                <w:rtl/>
                              </w:rPr>
                              <w:t>وزارة التعليم</w:t>
                            </w:r>
                          </w:p>
                          <w:p w14:paraId="191EE033" w14:textId="2F5BDE05" w:rsidR="008E2B04" w:rsidRPr="00557175" w:rsidRDefault="00C13475" w:rsidP="008E2B04">
                            <w:pPr>
                              <w:spacing w:after="0" w:line="240" w:lineRule="auto"/>
                              <w:jc w:val="center"/>
                              <w:rPr>
                                <w:rFonts w:ascii="Traditional Arabic" w:hAnsi="Traditional Arabic" w:cs="Traditional Arabic" w:hint="cs"/>
                                <w:b/>
                                <w:bCs/>
                                <w:rtl/>
                              </w:rPr>
                            </w:pPr>
                            <w:r>
                              <w:rPr>
                                <w:rFonts w:ascii="Traditional Arabic" w:hAnsi="Traditional Arabic" w:cs="Traditional Arabic" w:hint="cs"/>
                                <w:b/>
                                <w:bCs/>
                                <w:rtl/>
                              </w:rPr>
                              <w:t>متوسطة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FC9F39" id="مربع نص 21" o:spid="_x0000_s1028" type="#_x0000_t202" style="position:absolute;left:0;text-align:left;margin-left:224.75pt;margin-top:-.3pt;width:121.1pt;height:56.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" filled="f" stroked="f" strokeweight=".5pt">
                <v:textbox>
                  <w:txbxContent>
                    <w:p w14:paraId="3AB5BFDE" w14:textId="77777777" w:rsidR="008E2B04" w:rsidRPr="00557175" w:rsidRDefault="008E2B04" w:rsidP="008E2B04">
                      <w:pPr>
                        <w:spacing w:after="0" w:line="240" w:lineRule="auto"/>
                        <w:jc w:val="center"/>
                        <w:rPr>
                          <w:rFonts w:ascii="Traditional Arabic" w:hAnsi="Traditional Arabic" w:cs="Traditional Arabic"/>
                          <w:b/>
                          <w:bCs/>
                          <w:rtl/>
                        </w:rPr>
                      </w:pPr>
                      <w:r w:rsidRPr="00557175">
                        <w:rPr>
                          <w:rFonts w:ascii="Traditional Arabic" w:hAnsi="Traditional Arabic" w:cs="Traditional Arabic" w:hint="cs"/>
                          <w:b/>
                          <w:bCs/>
                          <w:rtl/>
                        </w:rPr>
                        <w:t>المملكة</w:t>
                      </w:r>
                      <w:r w:rsidRPr="00557175">
                        <w:rPr>
                          <w:rFonts w:ascii="Traditional Arabic" w:hAnsi="Traditional Arabic" w:cs="Traditional Arabic"/>
                          <w:b/>
                          <w:bCs/>
                          <w:rtl/>
                        </w:rPr>
                        <w:t xml:space="preserve"> </w:t>
                      </w:r>
                      <w:r w:rsidRPr="00557175">
                        <w:rPr>
                          <w:rFonts w:ascii="Traditional Arabic" w:hAnsi="Traditional Arabic" w:cs="Traditional Arabic" w:hint="cs"/>
                          <w:b/>
                          <w:bCs/>
                          <w:rtl/>
                        </w:rPr>
                        <w:t>العربية</w:t>
                      </w:r>
                      <w:r w:rsidRPr="00557175">
                        <w:rPr>
                          <w:rFonts w:ascii="Traditional Arabic" w:hAnsi="Traditional Arabic" w:cs="Traditional Arabic"/>
                          <w:b/>
                          <w:bCs/>
                          <w:rtl/>
                        </w:rPr>
                        <w:t xml:space="preserve"> </w:t>
                      </w:r>
                      <w:r w:rsidRPr="00557175">
                        <w:rPr>
                          <w:rFonts w:ascii="Traditional Arabic" w:hAnsi="Traditional Arabic" w:cs="Traditional Arabic" w:hint="cs"/>
                          <w:b/>
                          <w:bCs/>
                          <w:rtl/>
                        </w:rPr>
                        <w:t>السعودية</w:t>
                      </w:r>
                    </w:p>
                    <w:p w14:paraId="698E74AC" w14:textId="77777777" w:rsidR="008E2B04" w:rsidRPr="00557175" w:rsidRDefault="008E2B04" w:rsidP="008E2B04">
                      <w:pPr>
                        <w:spacing w:after="0" w:line="240" w:lineRule="auto"/>
                        <w:jc w:val="center"/>
                        <w:rPr>
                          <w:rFonts w:ascii="Traditional Arabic" w:hAnsi="Traditional Arabic" w:cs="Traditional Arabic"/>
                          <w:b/>
                          <w:bCs/>
                          <w:rtl/>
                        </w:rPr>
                      </w:pPr>
                      <w:r w:rsidRPr="00557175">
                        <w:rPr>
                          <w:rFonts w:ascii="Traditional Arabic" w:hAnsi="Traditional Arabic" w:cs="Traditional Arabic"/>
                          <w:b/>
                          <w:bCs/>
                          <w:rtl/>
                        </w:rPr>
                        <w:t>وزارة التعليم</w:t>
                      </w:r>
                    </w:p>
                    <w:p w14:paraId="191EE033" w14:textId="2F5BDE05" w:rsidR="008E2B04" w:rsidRPr="00557175" w:rsidRDefault="00C13475" w:rsidP="008E2B04">
                      <w:pPr>
                        <w:spacing w:after="0" w:line="240" w:lineRule="auto"/>
                        <w:jc w:val="center"/>
                        <w:rPr>
                          <w:rFonts w:ascii="Traditional Arabic" w:hAnsi="Traditional Arabic" w:cs="Traditional Arabic" w:hint="cs"/>
                          <w:b/>
                          <w:bCs/>
                          <w:rtl/>
                        </w:rPr>
                      </w:pPr>
                      <w:r>
                        <w:rPr>
                          <w:rFonts w:ascii="Traditional Arabic" w:hAnsi="Traditional Arabic" w:cs="Traditional Arabic" w:hint="cs"/>
                          <w:b/>
                          <w:bCs/>
                          <w:rtl/>
                        </w:rPr>
                        <w:t>متوسطة ............</w:t>
                      </w:r>
                    </w:p>
                  </w:txbxContent>
                </v:textbox>
              </v:shape>
            </w:pict>
          </mc:Fallback>
        </mc:AlternateContent>
      </w:r>
    </w:p>
    <w:p w14:paraId="0ED1CC1F" w14:textId="46E39261" w:rsidR="00BE7D3D" w:rsidRPr="00372728" w:rsidRDefault="008E07C7" w:rsidP="00372728">
      <w:pPr>
        <w:tabs>
          <w:tab w:val="left" w:pos="2910"/>
        </w:tabs>
        <w:ind w:left="720"/>
        <w:rPr>
          <w:rFonts w:ascii="Comic Sans MS" w:hAnsi="Comic Sans MS"/>
          <w:sz w:val="24"/>
          <w:szCs w:val="24"/>
        </w:rPr>
      </w:pPr>
      <w:r>
        <w:rPr>
          <w:rFonts w:ascii="Comic Sans MS" w:hAnsi="Comic Sans MS"/>
          <w:b/>
          <w:bCs/>
          <w:i/>
          <w:iCs/>
          <w:noProof/>
          <w:sz w:val="24"/>
          <w:szCs w:val="24"/>
          <w:u w:val="single"/>
        </w:rPr>
        <mc:AlternateContent>
          <mc:Choice Requires="wps">
            <w:drawing>
              <wp:anchor distT="0" distB="0" distL="114300" distR="114300" simplePos="0" relativeHeight="251687424" behindDoc="0" locked="0" layoutInCell="1" allowOverlap="1" wp14:anchorId="2A818863" wp14:editId="5906F857">
                <wp:simplePos x="0" y="0"/>
                <wp:positionH relativeFrom="margin">
                  <wp:posOffset>1547962</wp:posOffset>
                </wp:positionH>
                <wp:positionV relativeFrom="paragraph">
                  <wp:posOffset>275969</wp:posOffset>
                </wp:positionV>
                <wp:extent cx="2160270" cy="4705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A0C6" w14:textId="23491F01" w:rsidR="00B63452" w:rsidRPr="00B63452" w:rsidRDefault="00C13475" w:rsidP="00B63452">
                            <w:pPr>
                              <w:spacing w:after="0"/>
                              <w:rPr>
                                <w:rFonts w:ascii="Comic Sans MS" w:hAnsi="Comic Sans MS"/>
                                <w:sz w:val="28"/>
                                <w:szCs w:val="28"/>
                                <w:u w:val="single"/>
                              </w:rPr>
                            </w:pPr>
                            <w:r>
                              <w:rPr>
                                <w:rFonts w:ascii="Comic Sans MS" w:hAnsi="Comic Sans MS"/>
                                <w:sz w:val="28"/>
                                <w:szCs w:val="28"/>
                                <w:u w:val="single"/>
                              </w:rPr>
                              <w:t>………….</w:t>
                            </w:r>
                            <w:r w:rsidR="00B63452" w:rsidRPr="00B63452">
                              <w:rPr>
                                <w:rFonts w:ascii="Comic Sans MS" w:hAnsi="Comic Sans MS"/>
                                <w:sz w:val="28"/>
                                <w:szCs w:val="28"/>
                                <w:u w:val="single"/>
                              </w:rPr>
                              <w:t xml:space="preserve"> Goal </w:t>
                            </w:r>
                            <w:r>
                              <w:rPr>
                                <w:rFonts w:ascii="Comic Sans MS" w:hAnsi="Comic Sans MS"/>
                                <w:sz w:val="28"/>
                                <w:szCs w:val="28"/>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18863" id="Text Box 7" o:spid="_x0000_s1029" type="#_x0000_t202" style="position:absolute;left:0;text-align:left;margin-left:121.9pt;margin-top:21.75pt;width:170.1pt;height:37.0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e9QEAAM0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" filled="f" stroked="f">
                <v:textbox>
                  <w:txbxContent>
                    <w:p w14:paraId="00C3A0C6" w14:textId="23491F01" w:rsidR="00B63452" w:rsidRPr="00B63452" w:rsidRDefault="00C13475" w:rsidP="00B63452">
                      <w:pPr>
                        <w:spacing w:after="0"/>
                        <w:rPr>
                          <w:rFonts w:ascii="Comic Sans MS" w:hAnsi="Comic Sans MS"/>
                          <w:sz w:val="28"/>
                          <w:szCs w:val="28"/>
                          <w:u w:val="single"/>
                        </w:rPr>
                      </w:pPr>
                      <w:r>
                        <w:rPr>
                          <w:rFonts w:ascii="Comic Sans MS" w:hAnsi="Comic Sans MS"/>
                          <w:sz w:val="28"/>
                          <w:szCs w:val="28"/>
                          <w:u w:val="single"/>
                        </w:rPr>
                        <w:t>………….</w:t>
                      </w:r>
                      <w:r w:rsidR="00B63452" w:rsidRPr="00B63452">
                        <w:rPr>
                          <w:rFonts w:ascii="Comic Sans MS" w:hAnsi="Comic Sans MS"/>
                          <w:sz w:val="28"/>
                          <w:szCs w:val="28"/>
                          <w:u w:val="single"/>
                        </w:rPr>
                        <w:t xml:space="preserve"> Goal </w:t>
                      </w:r>
                      <w:r>
                        <w:rPr>
                          <w:rFonts w:ascii="Comic Sans MS" w:hAnsi="Comic Sans MS"/>
                          <w:sz w:val="28"/>
                          <w:szCs w:val="28"/>
                          <w:u w:val="single"/>
                        </w:rPr>
                        <w:t>..</w:t>
                      </w:r>
                    </w:p>
                  </w:txbxContent>
                </v:textbox>
                <w10:wrap anchorx="margin"/>
              </v:shape>
            </w:pict>
          </mc:Fallback>
        </mc:AlternateContent>
      </w:r>
    </w:p>
    <w:p w14:paraId="2190818D" w14:textId="4C4446F3" w:rsidR="00BE7D3D" w:rsidRDefault="008E07C7" w:rsidP="00B4009A">
      <w:pPr>
        <w:rPr>
          <w:rFonts w:ascii="Comic Sans MS" w:hAnsi="Comic Sans MS"/>
          <w:i/>
          <w:iCs/>
          <w:sz w:val="24"/>
          <w:szCs w:val="24"/>
          <w:u w:val="single"/>
        </w:rPr>
      </w:pPr>
      <w:r w:rsidRPr="00B25F38">
        <w:rPr>
          <w:rFonts w:ascii="Comic Sans MS" w:hAnsi="Comic Sans MS"/>
          <w:i/>
          <w:iCs/>
          <w:noProof/>
          <w:sz w:val="24"/>
          <w:szCs w:val="24"/>
          <w:rtl/>
        </w:rPr>
        <mc:AlternateContent>
          <mc:Choice Requires="wps">
            <w:drawing>
              <wp:anchor distT="45720" distB="45720" distL="114300" distR="114300" simplePos="0" relativeHeight="251692544" behindDoc="0" locked="0" layoutInCell="1" allowOverlap="1" wp14:anchorId="396068AF" wp14:editId="2D7948A2">
                <wp:simplePos x="0" y="0"/>
                <wp:positionH relativeFrom="column">
                  <wp:posOffset>383780</wp:posOffset>
                </wp:positionH>
                <wp:positionV relativeFrom="paragraph">
                  <wp:posOffset>257069</wp:posOffset>
                </wp:positionV>
                <wp:extent cx="3733800" cy="31178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0" cy="311785"/>
                        </a:xfrm>
                        <a:prstGeom prst="rect">
                          <a:avLst/>
                        </a:prstGeom>
                        <a:noFill/>
                        <a:ln w="9525">
                          <a:noFill/>
                          <a:miter lim="800000"/>
                          <a:headEnd/>
                          <a:tailEnd/>
                        </a:ln>
                      </wps:spPr>
                      <wps:txbx>
                        <w:txbxContent>
                          <w:p w14:paraId="77C81BC5" w14:textId="2BEFB25C" w:rsidR="00B25F38" w:rsidRPr="00B25F38" w:rsidRDefault="00B25F38" w:rsidP="00B25F38">
                            <w:pPr>
                              <w:tabs>
                                <w:tab w:val="left" w:pos="3527"/>
                              </w:tabs>
                              <w:rPr>
                                <w:rFonts w:asciiTheme="minorHAnsi" w:hAnsiTheme="minorHAnsi" w:cstheme="minorHAnsi" w:hint="cs"/>
                                <w:b/>
                                <w:bCs/>
                                <w:sz w:val="24"/>
                                <w:szCs w:val="24"/>
                                <w:rtl/>
                              </w:rPr>
                            </w:pPr>
                            <w:r w:rsidRPr="00B25F38">
                              <w:rPr>
                                <w:rFonts w:asciiTheme="minorHAnsi" w:hAnsiTheme="minorHAnsi" w:cstheme="minorHAnsi"/>
                                <w:b/>
                                <w:bCs/>
                                <w:sz w:val="24"/>
                                <w:szCs w:val="24"/>
                                <w:rtl/>
                              </w:rPr>
                              <w:t>ا</w:t>
                            </w:r>
                            <w:r w:rsidR="000226FC">
                              <w:rPr>
                                <w:rFonts w:asciiTheme="minorHAnsi" w:hAnsiTheme="minorHAnsi" w:cstheme="minorHAnsi" w:hint="cs"/>
                                <w:b/>
                                <w:bCs/>
                                <w:sz w:val="24"/>
                                <w:szCs w:val="24"/>
                                <w:rtl/>
                              </w:rPr>
                              <w:t>ختبار ال</w:t>
                            </w:r>
                            <w:r w:rsidR="003F7C8D">
                              <w:rPr>
                                <w:rFonts w:asciiTheme="minorHAnsi" w:hAnsiTheme="minorHAnsi" w:cstheme="minorHAnsi" w:hint="cs"/>
                                <w:b/>
                                <w:bCs/>
                                <w:sz w:val="24"/>
                                <w:szCs w:val="24"/>
                                <w:rtl/>
                              </w:rPr>
                              <w:t xml:space="preserve">استماع </w:t>
                            </w:r>
                            <w:r w:rsidRPr="00B25F38">
                              <w:rPr>
                                <w:rFonts w:asciiTheme="minorHAnsi" w:hAnsiTheme="minorHAnsi" w:cstheme="minorHAnsi"/>
                                <w:b/>
                                <w:bCs/>
                                <w:sz w:val="24"/>
                                <w:szCs w:val="24"/>
                                <w:rtl/>
                              </w:rPr>
                              <w:t xml:space="preserve">لمادة اللغة الإنجليزية للصف </w:t>
                            </w:r>
                            <w:r w:rsidR="00C13475">
                              <w:rPr>
                                <w:rFonts w:asciiTheme="minorHAnsi" w:hAnsiTheme="minorHAnsi" w:cstheme="minorHAnsi" w:hint="cs"/>
                                <w:b/>
                                <w:bCs/>
                                <w:sz w:val="24"/>
                                <w:szCs w:val="24"/>
                                <w:rtl/>
                              </w:rPr>
                              <w:t>....................</w:t>
                            </w:r>
                          </w:p>
                          <w:p w14:paraId="5C6E5A61" w14:textId="1A5E4F07" w:rsidR="00B25F38" w:rsidRPr="00B25F38" w:rsidRDefault="00B25F38">
                            <w:pPr>
                              <w:rPr>
                                <w:rFonts w:asciiTheme="minorHAnsi" w:hAnsiTheme="minorHAnsi" w:cstheme="minorHAnsi"/>
                                <w:b/>
                                <w:bCs/>
                              </w:rPr>
                            </w:pPr>
                          </w:p>
                          <w:p w14:paraId="10AB0040" w14:textId="77777777" w:rsidR="00B25F38" w:rsidRDefault="00B25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068AF" id="_x0000_s1030" type="#_x0000_t202" style="position:absolute;margin-left:30.2pt;margin-top:20.25pt;width:294pt;height:24.55pt;flip:x;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" filled="f" stroked="f">
                <v:textbox>
                  <w:txbxContent>
                    <w:p w14:paraId="77C81BC5" w14:textId="2BEFB25C" w:rsidR="00B25F38" w:rsidRPr="00B25F38" w:rsidRDefault="00B25F38" w:rsidP="00B25F38">
                      <w:pPr>
                        <w:tabs>
                          <w:tab w:val="left" w:pos="3527"/>
                        </w:tabs>
                        <w:rPr>
                          <w:rFonts w:asciiTheme="minorHAnsi" w:hAnsiTheme="minorHAnsi" w:cstheme="minorHAnsi" w:hint="cs"/>
                          <w:b/>
                          <w:bCs/>
                          <w:sz w:val="24"/>
                          <w:szCs w:val="24"/>
                          <w:rtl/>
                        </w:rPr>
                      </w:pPr>
                      <w:r w:rsidRPr="00B25F38">
                        <w:rPr>
                          <w:rFonts w:asciiTheme="minorHAnsi" w:hAnsiTheme="minorHAnsi" w:cstheme="minorHAnsi"/>
                          <w:b/>
                          <w:bCs/>
                          <w:sz w:val="24"/>
                          <w:szCs w:val="24"/>
                          <w:rtl/>
                        </w:rPr>
                        <w:t>ا</w:t>
                      </w:r>
                      <w:r w:rsidR="000226FC">
                        <w:rPr>
                          <w:rFonts w:asciiTheme="minorHAnsi" w:hAnsiTheme="minorHAnsi" w:cstheme="minorHAnsi" w:hint="cs"/>
                          <w:b/>
                          <w:bCs/>
                          <w:sz w:val="24"/>
                          <w:szCs w:val="24"/>
                          <w:rtl/>
                        </w:rPr>
                        <w:t>ختبار ال</w:t>
                      </w:r>
                      <w:r w:rsidR="003F7C8D">
                        <w:rPr>
                          <w:rFonts w:asciiTheme="minorHAnsi" w:hAnsiTheme="minorHAnsi" w:cstheme="minorHAnsi" w:hint="cs"/>
                          <w:b/>
                          <w:bCs/>
                          <w:sz w:val="24"/>
                          <w:szCs w:val="24"/>
                          <w:rtl/>
                        </w:rPr>
                        <w:t xml:space="preserve">استماع </w:t>
                      </w:r>
                      <w:r w:rsidRPr="00B25F38">
                        <w:rPr>
                          <w:rFonts w:asciiTheme="minorHAnsi" w:hAnsiTheme="minorHAnsi" w:cstheme="minorHAnsi"/>
                          <w:b/>
                          <w:bCs/>
                          <w:sz w:val="24"/>
                          <w:szCs w:val="24"/>
                          <w:rtl/>
                        </w:rPr>
                        <w:t xml:space="preserve">لمادة اللغة الإنجليزية للصف </w:t>
                      </w:r>
                      <w:r w:rsidR="00C13475">
                        <w:rPr>
                          <w:rFonts w:asciiTheme="minorHAnsi" w:hAnsiTheme="minorHAnsi" w:cstheme="minorHAnsi" w:hint="cs"/>
                          <w:b/>
                          <w:bCs/>
                          <w:sz w:val="24"/>
                          <w:szCs w:val="24"/>
                          <w:rtl/>
                        </w:rPr>
                        <w:t>....................</w:t>
                      </w:r>
                    </w:p>
                    <w:p w14:paraId="5C6E5A61" w14:textId="1A5E4F07" w:rsidR="00B25F38" w:rsidRPr="00B25F38" w:rsidRDefault="00B25F38">
                      <w:pPr>
                        <w:rPr>
                          <w:rFonts w:asciiTheme="minorHAnsi" w:hAnsiTheme="minorHAnsi" w:cstheme="minorHAnsi"/>
                          <w:b/>
                          <w:bCs/>
                        </w:rPr>
                      </w:pPr>
                    </w:p>
                    <w:p w14:paraId="10AB0040" w14:textId="77777777" w:rsidR="00B25F38" w:rsidRDefault="00B25F38"/>
                  </w:txbxContent>
                </v:textbox>
                <w10:wrap type="square"/>
              </v:shape>
            </w:pict>
          </mc:Fallback>
        </mc:AlternateContent>
      </w:r>
    </w:p>
    <w:p w14:paraId="5C0D7CC8" w14:textId="1FADD565" w:rsidR="00B25F38" w:rsidRDefault="008E07C7" w:rsidP="00E24179">
      <w:pPr>
        <w:tabs>
          <w:tab w:val="left" w:pos="1395"/>
        </w:tabs>
        <w:rPr>
          <w:rFonts w:ascii="Comic Sans MS" w:hAnsi="Comic Sans MS"/>
          <w:i/>
          <w:iCs/>
          <w:sz w:val="24"/>
          <w:szCs w:val="24"/>
        </w:rPr>
      </w:pPr>
      <w:r>
        <w:rPr>
          <w:rFonts w:ascii="Comic Sans MS" w:hAnsi="Comic Sans MS"/>
          <w:noProof/>
          <w:sz w:val="24"/>
          <w:szCs w:val="24"/>
        </w:rPr>
        <w:drawing>
          <wp:anchor distT="0" distB="0" distL="114300" distR="114300" simplePos="0" relativeHeight="251668992" behindDoc="1" locked="0" layoutInCell="1" allowOverlap="1" wp14:anchorId="11884BB7" wp14:editId="1EF5EFDE">
            <wp:simplePos x="0" y="0"/>
            <wp:positionH relativeFrom="column">
              <wp:posOffset>-164465</wp:posOffset>
            </wp:positionH>
            <wp:positionV relativeFrom="paragraph">
              <wp:posOffset>275122</wp:posOffset>
            </wp:positionV>
            <wp:extent cx="4513580" cy="4626610"/>
            <wp:effectExtent l="0" t="0" r="0" b="2540"/>
            <wp:wrapNone/>
            <wp:docPr id="1" name="صورة 1" descr="صورة تحتوي على نص, أدوات المطبخ, مبشر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 أدوات المطبخ, مبشرة&#10;&#10;تم إنشاء الوصف تلقائياً"/>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3580" cy="4626610"/>
                    </a:xfrm>
                    <a:prstGeom prst="rect">
                      <a:avLst/>
                    </a:prstGeom>
                  </pic:spPr>
                </pic:pic>
              </a:graphicData>
            </a:graphic>
            <wp14:sizeRelH relativeFrom="page">
              <wp14:pctWidth>0</wp14:pctWidth>
            </wp14:sizeRelH>
            <wp14:sizeRelV relativeFrom="page">
              <wp14:pctHeight>0</wp14:pctHeight>
            </wp14:sizeRelV>
          </wp:anchor>
        </w:drawing>
      </w:r>
    </w:p>
    <w:p w14:paraId="497B7992" w14:textId="69C92EE3" w:rsidR="00A80BD5" w:rsidRPr="00E24179" w:rsidRDefault="00A80BD5" w:rsidP="00E24179">
      <w:pPr>
        <w:tabs>
          <w:tab w:val="left" w:pos="1395"/>
        </w:tabs>
        <w:rPr>
          <w:rFonts w:ascii="Comic Sans MS" w:hAnsi="Comic Sans MS"/>
          <w:i/>
          <w:iCs/>
          <w:sz w:val="24"/>
          <w:szCs w:val="24"/>
        </w:rPr>
      </w:pPr>
    </w:p>
    <w:p w14:paraId="20F3BDF8" w14:textId="40BF5B71" w:rsidR="00525817" w:rsidRDefault="00525817" w:rsidP="00B4009A">
      <w:pPr>
        <w:rPr>
          <w:rFonts w:ascii="Comic Sans MS" w:hAnsi="Comic Sans MS"/>
          <w:i/>
          <w:iCs/>
          <w:sz w:val="24"/>
          <w:szCs w:val="24"/>
          <w:u w:val="single"/>
        </w:rPr>
      </w:pPr>
    </w:p>
    <w:p w14:paraId="41CB8419" w14:textId="5F8A310F" w:rsidR="00525817" w:rsidRDefault="007A1730" w:rsidP="00B4009A">
      <w:pPr>
        <w:rPr>
          <w:rFonts w:ascii="Comic Sans MS" w:hAnsi="Comic Sans MS"/>
          <w:i/>
          <w:iCs/>
          <w:sz w:val="24"/>
          <w:szCs w:val="24"/>
          <w:u w:val="single"/>
        </w:rPr>
      </w:pPr>
      <w:r>
        <w:rPr>
          <w:rFonts w:ascii="Comic Sans MS" w:hAnsi="Comic Sans MS"/>
          <w:i/>
          <w:iCs/>
          <w:noProof/>
          <w:sz w:val="24"/>
          <w:szCs w:val="24"/>
          <w:u w:val="single"/>
        </w:rPr>
        <mc:AlternateContent>
          <mc:Choice Requires="wps">
            <w:drawing>
              <wp:anchor distT="0" distB="0" distL="114300" distR="114300" simplePos="0" relativeHeight="251715072" behindDoc="0" locked="0" layoutInCell="1" allowOverlap="1" wp14:anchorId="292F2FBF" wp14:editId="499ACCA7">
                <wp:simplePos x="0" y="0"/>
                <wp:positionH relativeFrom="column">
                  <wp:posOffset>2037110</wp:posOffset>
                </wp:positionH>
                <wp:positionV relativeFrom="paragraph">
                  <wp:posOffset>63895</wp:posOffset>
                </wp:positionV>
                <wp:extent cx="1336010" cy="3246942"/>
                <wp:effectExtent l="0" t="0" r="0" b="0"/>
                <wp:wrapNone/>
                <wp:docPr id="5" name="مستطيل 5"/>
                <wp:cNvGraphicFramePr/>
                <a:graphic xmlns:a="http://schemas.openxmlformats.org/drawingml/2006/main">
                  <a:graphicData uri="http://schemas.microsoft.com/office/word/2010/wordprocessingShape">
                    <wps:wsp>
                      <wps:cNvSpPr/>
                      <wps:spPr>
                        <a:xfrm>
                          <a:off x="0" y="0"/>
                          <a:ext cx="1336010" cy="32469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66CEB5B" id="مستطيل 5" o:spid="_x0000_s1026" style="position:absolute;left:0;text-align:left;margin-left:160.4pt;margin-top:5.05pt;width:105.2pt;height:255.6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" fillcolor="white [3212]" stroked="f" strokeweight="2pt"/>
            </w:pict>
          </mc:Fallback>
        </mc:AlternateContent>
      </w:r>
    </w:p>
    <w:p w14:paraId="379784FB" w14:textId="7202D783" w:rsidR="00525817" w:rsidRDefault="00525817" w:rsidP="00B4009A">
      <w:pPr>
        <w:rPr>
          <w:rFonts w:ascii="Comic Sans MS" w:hAnsi="Comic Sans MS"/>
          <w:i/>
          <w:iCs/>
          <w:sz w:val="24"/>
          <w:szCs w:val="24"/>
          <w:u w:val="single"/>
        </w:rPr>
      </w:pPr>
    </w:p>
    <w:p w14:paraId="4AD5591D" w14:textId="626240EF" w:rsidR="00525817" w:rsidRDefault="00525817" w:rsidP="00B4009A">
      <w:pPr>
        <w:rPr>
          <w:rFonts w:ascii="Comic Sans MS" w:hAnsi="Comic Sans MS"/>
          <w:i/>
          <w:iCs/>
          <w:sz w:val="24"/>
          <w:szCs w:val="24"/>
          <w:u w:val="single"/>
        </w:rPr>
      </w:pPr>
    </w:p>
    <w:p w14:paraId="75C895C2" w14:textId="74A5B700" w:rsidR="00525817" w:rsidRDefault="00525817" w:rsidP="00B4009A">
      <w:pPr>
        <w:rPr>
          <w:rFonts w:ascii="Comic Sans MS" w:hAnsi="Comic Sans MS"/>
          <w:i/>
          <w:iCs/>
          <w:sz w:val="24"/>
          <w:szCs w:val="24"/>
          <w:u w:val="single"/>
        </w:rPr>
      </w:pPr>
    </w:p>
    <w:p w14:paraId="2B2626B8" w14:textId="17CCF15C" w:rsidR="00525817" w:rsidRDefault="00525817" w:rsidP="00B4009A">
      <w:pPr>
        <w:rPr>
          <w:rFonts w:ascii="Comic Sans MS" w:hAnsi="Comic Sans MS"/>
          <w:i/>
          <w:iCs/>
          <w:sz w:val="24"/>
          <w:szCs w:val="24"/>
          <w:u w:val="single"/>
        </w:rPr>
      </w:pPr>
    </w:p>
    <w:p w14:paraId="71A82267" w14:textId="2E14B68E" w:rsidR="00525817" w:rsidRDefault="00525817" w:rsidP="00B4009A">
      <w:pPr>
        <w:rPr>
          <w:rFonts w:ascii="Comic Sans MS" w:hAnsi="Comic Sans MS"/>
          <w:i/>
          <w:iCs/>
          <w:sz w:val="24"/>
          <w:szCs w:val="24"/>
          <w:u w:val="single"/>
        </w:rPr>
      </w:pPr>
    </w:p>
    <w:p w14:paraId="5A3CC725" w14:textId="08B7D16F" w:rsidR="00525817" w:rsidRDefault="00525817" w:rsidP="00B4009A">
      <w:pPr>
        <w:rPr>
          <w:rFonts w:ascii="Comic Sans MS" w:hAnsi="Comic Sans MS"/>
          <w:i/>
          <w:iCs/>
          <w:sz w:val="24"/>
          <w:szCs w:val="24"/>
          <w:u w:val="single"/>
        </w:rPr>
      </w:pPr>
    </w:p>
    <w:p w14:paraId="68B0CED9" w14:textId="6BAC3169" w:rsidR="00525817" w:rsidRDefault="00A166BA" w:rsidP="00525817">
      <w:pPr>
        <w:ind w:left="720"/>
        <w:rPr>
          <w:rFonts w:ascii="Comic Sans MS" w:hAnsi="Comic Sans MS"/>
          <w:b/>
          <w:bCs/>
          <w:i/>
          <w:iCs/>
          <w:sz w:val="24"/>
          <w:szCs w:val="24"/>
          <w:u w:val="single"/>
        </w:rPr>
      </w:pPr>
      <w:r>
        <w:rPr>
          <w:rFonts w:ascii="Comic Sans MS" w:hAnsi="Comic Sans MS"/>
          <w:i/>
          <w:iCs/>
          <w:noProof/>
          <w:sz w:val="24"/>
          <w:szCs w:val="24"/>
          <w:u w:val="single"/>
        </w:rPr>
        <mc:AlternateContent>
          <mc:Choice Requires="wps">
            <w:drawing>
              <wp:anchor distT="0" distB="0" distL="114300" distR="114300" simplePos="0" relativeHeight="251717120" behindDoc="0" locked="0" layoutInCell="1" allowOverlap="1" wp14:anchorId="778A778B" wp14:editId="1C46EB47">
                <wp:simplePos x="0" y="0"/>
                <wp:positionH relativeFrom="column">
                  <wp:posOffset>1343464</wp:posOffset>
                </wp:positionH>
                <wp:positionV relativeFrom="paragraph">
                  <wp:posOffset>182245</wp:posOffset>
                </wp:positionV>
                <wp:extent cx="635457" cy="547114"/>
                <wp:effectExtent l="0" t="0" r="0" b="5715"/>
                <wp:wrapNone/>
                <wp:docPr id="6" name="مستطيل 6"/>
                <wp:cNvGraphicFramePr/>
                <a:graphic xmlns:a="http://schemas.openxmlformats.org/drawingml/2006/main">
                  <a:graphicData uri="http://schemas.microsoft.com/office/word/2010/wordprocessingShape">
                    <wps:wsp>
                      <wps:cNvSpPr/>
                      <wps:spPr>
                        <a:xfrm>
                          <a:off x="0" y="0"/>
                          <a:ext cx="635457" cy="547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045C5" id="مستطيل 6" o:spid="_x0000_s1026" style="position:absolute;left:0;text-align:left;margin-left:105.8pt;margin-top:14.35pt;width:50.05pt;height:43.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" fillcolor="white [3212]" stroked="f" strokeweight="2pt"/>
            </w:pict>
          </mc:Fallback>
        </mc:AlternateContent>
      </w:r>
    </w:p>
    <w:p w14:paraId="61FC5710" w14:textId="3C9B7FA3" w:rsidR="00525817" w:rsidRPr="00372728" w:rsidRDefault="00525817" w:rsidP="00525817">
      <w:pPr>
        <w:tabs>
          <w:tab w:val="left" w:pos="2910"/>
        </w:tabs>
        <w:ind w:left="720"/>
        <w:rPr>
          <w:rFonts w:ascii="Comic Sans MS" w:hAnsi="Comic Sans MS"/>
          <w:sz w:val="24"/>
          <w:szCs w:val="24"/>
        </w:rPr>
      </w:pPr>
    </w:p>
    <w:p w14:paraId="28A4E0CC" w14:textId="5F201062" w:rsidR="00525817" w:rsidRDefault="00525817" w:rsidP="00525817">
      <w:pPr>
        <w:rPr>
          <w:rFonts w:ascii="Comic Sans MS" w:hAnsi="Comic Sans MS"/>
          <w:i/>
          <w:iCs/>
          <w:sz w:val="24"/>
          <w:szCs w:val="24"/>
          <w:u w:val="single"/>
        </w:rPr>
      </w:pPr>
    </w:p>
    <w:p w14:paraId="5850BFBC" w14:textId="6618B6C5" w:rsidR="00A80BD5" w:rsidRDefault="00D55DA7" w:rsidP="00B4009A">
      <w:pPr>
        <w:rPr>
          <w:rFonts w:ascii="Comic Sans MS" w:hAnsi="Comic Sans MS"/>
          <w:i/>
          <w:iCs/>
          <w:sz w:val="24"/>
          <w:szCs w:val="24"/>
          <w:u w:val="single"/>
        </w:rPr>
      </w:pPr>
      <w:r w:rsidRPr="001B7DDD">
        <w:rPr>
          <w:rFonts w:ascii="Comic Sans MS" w:hAnsi="Comic Sans MS"/>
          <w:i/>
          <w:iCs/>
          <w:noProof/>
          <w:sz w:val="24"/>
          <w:szCs w:val="24"/>
          <w:u w:val="single"/>
          <w:rtl/>
        </w:rPr>
        <mc:AlternateContent>
          <mc:Choice Requires="wps">
            <w:drawing>
              <wp:anchor distT="0" distB="0" distL="114300" distR="114300" simplePos="0" relativeHeight="251719168" behindDoc="0" locked="0" layoutInCell="1" allowOverlap="1" wp14:anchorId="63BD1F23" wp14:editId="3B3A1F39">
                <wp:simplePos x="0" y="0"/>
                <wp:positionH relativeFrom="page">
                  <wp:posOffset>-110802</wp:posOffset>
                </wp:positionH>
                <wp:positionV relativeFrom="paragraph">
                  <wp:posOffset>333964</wp:posOffset>
                </wp:positionV>
                <wp:extent cx="5031782" cy="7767343"/>
                <wp:effectExtent l="0" t="0" r="0" b="508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31782" cy="7767343"/>
                        </a:xfrm>
                        <a:prstGeom prst="rect">
                          <a:avLst/>
                        </a:prstGeom>
                        <a:noFill/>
                        <a:ln w="9525">
                          <a:noFill/>
                          <a:miter lim="800000"/>
                          <a:headEnd/>
                          <a:tailEnd/>
                        </a:ln>
                      </wps:spPr>
                      <wps:txbx>
                        <w:txbxContent>
                          <w:p w14:paraId="02A32663" w14:textId="2689F6F6" w:rsidR="00CC79D6" w:rsidRPr="0094036E" w:rsidRDefault="00CC79D6" w:rsidP="002A3EA3">
                            <w:pPr>
                              <w:pStyle w:val="a3"/>
                              <w:numPr>
                                <w:ilvl w:val="0"/>
                                <w:numId w:val="1"/>
                              </w:numPr>
                              <w:spacing w:after="0" w:line="240" w:lineRule="auto"/>
                              <w:rPr>
                                <w:rFonts w:asciiTheme="minorBidi" w:hAnsiTheme="minorBidi" w:cstheme="minorBidi"/>
                                <w:noProof/>
                                <w:u w:val="single"/>
                              </w:rPr>
                            </w:pPr>
                            <w:r w:rsidRPr="0094036E">
                              <w:rPr>
                                <w:rFonts w:asciiTheme="minorBidi" w:hAnsiTheme="minorBidi" w:cstheme="minorBidi"/>
                                <w:noProof/>
                                <w:u w:val="single"/>
                              </w:rPr>
                              <w:t>Heather is talking to her friend Clive. Heather's brother, Terry, is coming to visit this weekend and she is talking to Clive about what Terry is going to do during this visit. Answer the following question</w:t>
                            </w:r>
                            <w:r w:rsidR="00D6497A">
                              <w:rPr>
                                <w:rFonts w:asciiTheme="minorBidi" w:hAnsiTheme="minorBidi" w:cstheme="minorBidi"/>
                                <w:noProof/>
                                <w:u w:val="single"/>
                              </w:rPr>
                              <w:t xml:space="preserve"> :</w:t>
                            </w:r>
                          </w:p>
                          <w:p w14:paraId="79ABDFD3" w14:textId="4CA5A74D" w:rsidR="00CC79D6" w:rsidRPr="001B2C9D" w:rsidRDefault="00CC79D6" w:rsidP="00CC79D6">
                            <w:pPr>
                              <w:pStyle w:val="a3"/>
                              <w:spacing w:after="100" w:afterAutospacing="1" w:line="240" w:lineRule="auto"/>
                              <w:rPr>
                                <w:rFonts w:asciiTheme="majorHAnsi" w:hAnsiTheme="majorHAnsi" w:cstheme="majorBid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D1F23" id="_x0000_s1031" type="#_x0000_t202" style="position:absolute;margin-left:-8.7pt;margin-top:26.3pt;width:396.2pt;height:611.6pt;flip:x;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" filled="f" stroked="f">
                <v:textbox>
                  <w:txbxContent>
                    <w:p w14:paraId="02A32663" w14:textId="2689F6F6" w:rsidR="00CC79D6" w:rsidRPr="0094036E" w:rsidRDefault="00CC79D6" w:rsidP="002A3EA3">
                      <w:pPr>
                        <w:pStyle w:val="a3"/>
                        <w:numPr>
                          <w:ilvl w:val="0"/>
                          <w:numId w:val="1"/>
                        </w:numPr>
                        <w:spacing w:after="0" w:line="240" w:lineRule="auto"/>
                        <w:rPr>
                          <w:rFonts w:asciiTheme="minorBidi" w:hAnsiTheme="minorBidi" w:cstheme="minorBidi"/>
                          <w:noProof/>
                          <w:u w:val="single"/>
                        </w:rPr>
                      </w:pPr>
                      <w:r w:rsidRPr="0094036E">
                        <w:rPr>
                          <w:rFonts w:asciiTheme="minorBidi" w:hAnsiTheme="minorBidi" w:cstheme="minorBidi"/>
                          <w:noProof/>
                          <w:u w:val="single"/>
                        </w:rPr>
                        <w:t>Heather is talking to her friend Clive. Heather's brother, Terry, is coming to visit this weekend and she is talking to Clive about what Terry is going to do during this visit. Answer the following question</w:t>
                      </w:r>
                      <w:r w:rsidR="00D6497A">
                        <w:rPr>
                          <w:rFonts w:asciiTheme="minorBidi" w:hAnsiTheme="minorBidi" w:cstheme="minorBidi"/>
                          <w:noProof/>
                          <w:u w:val="single"/>
                        </w:rPr>
                        <w:t xml:space="preserve"> :</w:t>
                      </w:r>
                    </w:p>
                    <w:p w14:paraId="79ABDFD3" w14:textId="4CA5A74D" w:rsidR="00CC79D6" w:rsidRPr="001B2C9D" w:rsidRDefault="00CC79D6" w:rsidP="00CC79D6">
                      <w:pPr>
                        <w:pStyle w:val="a3"/>
                        <w:spacing w:after="100" w:afterAutospacing="1" w:line="240" w:lineRule="auto"/>
                        <w:rPr>
                          <w:rFonts w:asciiTheme="majorHAnsi" w:hAnsiTheme="majorHAnsi" w:cstheme="majorBidi"/>
                          <w:b/>
                          <w:bCs/>
                          <w:sz w:val="20"/>
                          <w:szCs w:val="20"/>
                        </w:rPr>
                      </w:pPr>
                    </w:p>
                  </w:txbxContent>
                </v:textbox>
                <w10:wrap anchorx="page"/>
              </v:shape>
            </w:pict>
          </mc:Fallback>
        </mc:AlternateContent>
      </w:r>
    </w:p>
    <w:p w14:paraId="2CD87008" w14:textId="6D20CDA4" w:rsidR="00A80BD5" w:rsidRDefault="00A80BD5" w:rsidP="00B4009A">
      <w:pPr>
        <w:rPr>
          <w:rFonts w:ascii="Comic Sans MS" w:hAnsi="Comic Sans MS"/>
          <w:i/>
          <w:iCs/>
          <w:sz w:val="24"/>
          <w:szCs w:val="24"/>
          <w:u w:val="single"/>
        </w:rPr>
      </w:pPr>
    </w:p>
    <w:p w14:paraId="43D073F0" w14:textId="4FA142DC" w:rsidR="00345E53" w:rsidRPr="00525817" w:rsidRDefault="00345E53" w:rsidP="00525817">
      <w:pPr>
        <w:rPr>
          <w:rFonts w:ascii="Comic Sans MS" w:hAnsi="Comic Sans MS"/>
          <w:b/>
          <w:bCs/>
          <w:i/>
          <w:iCs/>
          <w:sz w:val="28"/>
          <w:szCs w:val="28"/>
          <w:highlight w:val="lightGray"/>
          <w:u w:val="single"/>
        </w:rPr>
      </w:pPr>
    </w:p>
    <w:sectPr w:rsidR="00345E53" w:rsidRPr="00525817" w:rsidSect="005029FD">
      <w:pgSz w:w="15840" w:h="12240" w:orient="landscape"/>
      <w:pgMar w:top="720" w:right="629" w:bottom="567" w:left="4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1321" w14:textId="77777777" w:rsidR="002A3EA3" w:rsidRDefault="002A3EA3" w:rsidP="00850300">
      <w:pPr>
        <w:spacing w:after="0" w:line="240" w:lineRule="auto"/>
      </w:pPr>
      <w:r>
        <w:separator/>
      </w:r>
    </w:p>
  </w:endnote>
  <w:endnote w:type="continuationSeparator" w:id="0">
    <w:p w14:paraId="4E5D98AF" w14:textId="77777777" w:rsidR="002A3EA3" w:rsidRDefault="002A3EA3" w:rsidP="0085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CBBA" w14:textId="77777777" w:rsidR="002A3EA3" w:rsidRDefault="002A3EA3" w:rsidP="00850300">
      <w:pPr>
        <w:spacing w:after="0" w:line="240" w:lineRule="auto"/>
      </w:pPr>
      <w:r>
        <w:separator/>
      </w:r>
    </w:p>
  </w:footnote>
  <w:footnote w:type="continuationSeparator" w:id="0">
    <w:p w14:paraId="7003C252" w14:textId="77777777" w:rsidR="002A3EA3" w:rsidRDefault="002A3EA3" w:rsidP="0085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2E6A"/>
    <w:multiLevelType w:val="hybridMultilevel"/>
    <w:tmpl w:val="F6DE268E"/>
    <w:lvl w:ilvl="0" w:tplc="6C10FA3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D25398E"/>
    <w:multiLevelType w:val="hybridMultilevel"/>
    <w:tmpl w:val="DE760080"/>
    <w:lvl w:ilvl="0" w:tplc="756AEED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D3817F1"/>
    <w:multiLevelType w:val="hybridMultilevel"/>
    <w:tmpl w:val="8416D910"/>
    <w:lvl w:ilvl="0" w:tplc="BEB4AEA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976E4"/>
    <w:multiLevelType w:val="hybridMultilevel"/>
    <w:tmpl w:val="45CE7D42"/>
    <w:lvl w:ilvl="0" w:tplc="EB3C0B5A">
      <w:start w:val="1"/>
      <w:numFmt w:val="lowerLetter"/>
      <w:lvlText w:val="%1."/>
      <w:lvlJc w:val="left"/>
      <w:pPr>
        <w:ind w:left="720" w:hanging="360"/>
      </w:pPr>
      <w:rPr>
        <w:rFonts w:asciiTheme="minorHAnsi" w:eastAsia="Calibri" w:hAnsiTheme="minorHAnsi" w:cstheme="minorHAns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16A37"/>
    <w:multiLevelType w:val="hybridMultilevel"/>
    <w:tmpl w:val="C08C510A"/>
    <w:lvl w:ilvl="0" w:tplc="FFFFFFFF">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1AA5D79"/>
    <w:multiLevelType w:val="hybridMultilevel"/>
    <w:tmpl w:val="C08C510A"/>
    <w:lvl w:ilvl="0" w:tplc="85E4DF5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BF38B7"/>
    <w:multiLevelType w:val="hybridMultilevel"/>
    <w:tmpl w:val="EF6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A0B17"/>
    <w:multiLevelType w:val="hybridMultilevel"/>
    <w:tmpl w:val="6C4E6E46"/>
    <w:lvl w:ilvl="0" w:tplc="16B6CA6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B439C7"/>
    <w:multiLevelType w:val="hybridMultilevel"/>
    <w:tmpl w:val="92BC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926224"/>
    <w:multiLevelType w:val="hybridMultilevel"/>
    <w:tmpl w:val="E2D0F6B6"/>
    <w:lvl w:ilvl="0" w:tplc="6F382D82">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BC3F12"/>
    <w:multiLevelType w:val="hybridMultilevel"/>
    <w:tmpl w:val="71809B24"/>
    <w:lvl w:ilvl="0" w:tplc="49A21CB0">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40D752E"/>
    <w:multiLevelType w:val="hybridMultilevel"/>
    <w:tmpl w:val="14100CE6"/>
    <w:lvl w:ilvl="0" w:tplc="42FA075E">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79"/>
    <w:rsid w:val="00014EC1"/>
    <w:rsid w:val="00016B05"/>
    <w:rsid w:val="000214BC"/>
    <w:rsid w:val="000226FC"/>
    <w:rsid w:val="000771FA"/>
    <w:rsid w:val="000A1F19"/>
    <w:rsid w:val="000B0A6C"/>
    <w:rsid w:val="000C4787"/>
    <w:rsid w:val="00104108"/>
    <w:rsid w:val="00121782"/>
    <w:rsid w:val="00167C79"/>
    <w:rsid w:val="00171859"/>
    <w:rsid w:val="00173417"/>
    <w:rsid w:val="00183CD8"/>
    <w:rsid w:val="00185CB6"/>
    <w:rsid w:val="001958C2"/>
    <w:rsid w:val="001B2C9D"/>
    <w:rsid w:val="001B3E4C"/>
    <w:rsid w:val="001B7DDD"/>
    <w:rsid w:val="001D3F5B"/>
    <w:rsid w:val="001E0F35"/>
    <w:rsid w:val="0021339A"/>
    <w:rsid w:val="00245393"/>
    <w:rsid w:val="00266E19"/>
    <w:rsid w:val="002772E6"/>
    <w:rsid w:val="00282B38"/>
    <w:rsid w:val="00291246"/>
    <w:rsid w:val="002A3EA3"/>
    <w:rsid w:val="002A5EB8"/>
    <w:rsid w:val="002B04FD"/>
    <w:rsid w:val="003021C4"/>
    <w:rsid w:val="0031058A"/>
    <w:rsid w:val="0033533D"/>
    <w:rsid w:val="00345E53"/>
    <w:rsid w:val="00372728"/>
    <w:rsid w:val="003914D3"/>
    <w:rsid w:val="003A0DBB"/>
    <w:rsid w:val="003A5DF4"/>
    <w:rsid w:val="003A62A3"/>
    <w:rsid w:val="003C493B"/>
    <w:rsid w:val="003C6CA0"/>
    <w:rsid w:val="003F550A"/>
    <w:rsid w:val="003F7C8D"/>
    <w:rsid w:val="00416B44"/>
    <w:rsid w:val="0041766B"/>
    <w:rsid w:val="00421DA8"/>
    <w:rsid w:val="004461A6"/>
    <w:rsid w:val="00453868"/>
    <w:rsid w:val="0045642F"/>
    <w:rsid w:val="004736B7"/>
    <w:rsid w:val="00492FBE"/>
    <w:rsid w:val="004966FF"/>
    <w:rsid w:val="004B5CCF"/>
    <w:rsid w:val="004C6F51"/>
    <w:rsid w:val="004C77AC"/>
    <w:rsid w:val="004D44A9"/>
    <w:rsid w:val="005029FD"/>
    <w:rsid w:val="005225F3"/>
    <w:rsid w:val="00525817"/>
    <w:rsid w:val="00533978"/>
    <w:rsid w:val="005415DA"/>
    <w:rsid w:val="00557175"/>
    <w:rsid w:val="00574C96"/>
    <w:rsid w:val="005B315C"/>
    <w:rsid w:val="005B777A"/>
    <w:rsid w:val="005E3923"/>
    <w:rsid w:val="005F55B5"/>
    <w:rsid w:val="00610A72"/>
    <w:rsid w:val="006311CC"/>
    <w:rsid w:val="0063748D"/>
    <w:rsid w:val="00654851"/>
    <w:rsid w:val="006834FA"/>
    <w:rsid w:val="006929B4"/>
    <w:rsid w:val="0069590F"/>
    <w:rsid w:val="006A2C5A"/>
    <w:rsid w:val="006A5F88"/>
    <w:rsid w:val="006B205C"/>
    <w:rsid w:val="006B2A1C"/>
    <w:rsid w:val="006C0627"/>
    <w:rsid w:val="006C3A8B"/>
    <w:rsid w:val="006E2F00"/>
    <w:rsid w:val="006F6041"/>
    <w:rsid w:val="00713495"/>
    <w:rsid w:val="00715865"/>
    <w:rsid w:val="00722F93"/>
    <w:rsid w:val="00747FC9"/>
    <w:rsid w:val="00773CB9"/>
    <w:rsid w:val="00781F52"/>
    <w:rsid w:val="00795C88"/>
    <w:rsid w:val="007A1730"/>
    <w:rsid w:val="007B08FD"/>
    <w:rsid w:val="007B24A4"/>
    <w:rsid w:val="007B7CC5"/>
    <w:rsid w:val="007E2562"/>
    <w:rsid w:val="008055F5"/>
    <w:rsid w:val="00845209"/>
    <w:rsid w:val="00846DD9"/>
    <w:rsid w:val="00850300"/>
    <w:rsid w:val="00882B58"/>
    <w:rsid w:val="008C25DE"/>
    <w:rsid w:val="008D0E80"/>
    <w:rsid w:val="008D15FA"/>
    <w:rsid w:val="008D58EA"/>
    <w:rsid w:val="008E07C7"/>
    <w:rsid w:val="008E2B04"/>
    <w:rsid w:val="00905DC9"/>
    <w:rsid w:val="00937AC9"/>
    <w:rsid w:val="0094036E"/>
    <w:rsid w:val="009815F8"/>
    <w:rsid w:val="00987AED"/>
    <w:rsid w:val="00990D2D"/>
    <w:rsid w:val="009C0A37"/>
    <w:rsid w:val="009D1EDD"/>
    <w:rsid w:val="009D7320"/>
    <w:rsid w:val="009F14A5"/>
    <w:rsid w:val="009F4BC7"/>
    <w:rsid w:val="00A0289B"/>
    <w:rsid w:val="00A11DE8"/>
    <w:rsid w:val="00A166BA"/>
    <w:rsid w:val="00A2139F"/>
    <w:rsid w:val="00A3021F"/>
    <w:rsid w:val="00A43BA7"/>
    <w:rsid w:val="00A4522B"/>
    <w:rsid w:val="00A45EB4"/>
    <w:rsid w:val="00A47EEC"/>
    <w:rsid w:val="00A660B8"/>
    <w:rsid w:val="00A75F30"/>
    <w:rsid w:val="00A80BD5"/>
    <w:rsid w:val="00AB7E05"/>
    <w:rsid w:val="00AB7E0E"/>
    <w:rsid w:val="00AC318F"/>
    <w:rsid w:val="00AD0B28"/>
    <w:rsid w:val="00AD3496"/>
    <w:rsid w:val="00AE3AFF"/>
    <w:rsid w:val="00B06AFC"/>
    <w:rsid w:val="00B14044"/>
    <w:rsid w:val="00B236B0"/>
    <w:rsid w:val="00B23F4B"/>
    <w:rsid w:val="00B25F38"/>
    <w:rsid w:val="00B374AF"/>
    <w:rsid w:val="00B4009A"/>
    <w:rsid w:val="00B5089C"/>
    <w:rsid w:val="00B63452"/>
    <w:rsid w:val="00B77264"/>
    <w:rsid w:val="00B92C98"/>
    <w:rsid w:val="00BC5F31"/>
    <w:rsid w:val="00BE2DF3"/>
    <w:rsid w:val="00BE7D3D"/>
    <w:rsid w:val="00BF36D4"/>
    <w:rsid w:val="00C03668"/>
    <w:rsid w:val="00C04194"/>
    <w:rsid w:val="00C04D50"/>
    <w:rsid w:val="00C13475"/>
    <w:rsid w:val="00C424A1"/>
    <w:rsid w:val="00C5170B"/>
    <w:rsid w:val="00C6336C"/>
    <w:rsid w:val="00C6509B"/>
    <w:rsid w:val="00C77A82"/>
    <w:rsid w:val="00CA33A8"/>
    <w:rsid w:val="00CC79D6"/>
    <w:rsid w:val="00CF03AC"/>
    <w:rsid w:val="00CF74FA"/>
    <w:rsid w:val="00D17F2B"/>
    <w:rsid w:val="00D24E68"/>
    <w:rsid w:val="00D4170E"/>
    <w:rsid w:val="00D46500"/>
    <w:rsid w:val="00D55DA7"/>
    <w:rsid w:val="00D6497A"/>
    <w:rsid w:val="00D77FD9"/>
    <w:rsid w:val="00D82391"/>
    <w:rsid w:val="00D92873"/>
    <w:rsid w:val="00DB10AB"/>
    <w:rsid w:val="00DB3573"/>
    <w:rsid w:val="00DB5FB8"/>
    <w:rsid w:val="00DD4117"/>
    <w:rsid w:val="00DE7CA4"/>
    <w:rsid w:val="00E13C69"/>
    <w:rsid w:val="00E17CE9"/>
    <w:rsid w:val="00E17F6B"/>
    <w:rsid w:val="00E237AA"/>
    <w:rsid w:val="00E24179"/>
    <w:rsid w:val="00E2674D"/>
    <w:rsid w:val="00E37DC1"/>
    <w:rsid w:val="00E401D1"/>
    <w:rsid w:val="00E60C3E"/>
    <w:rsid w:val="00E666D2"/>
    <w:rsid w:val="00E673BD"/>
    <w:rsid w:val="00E743A4"/>
    <w:rsid w:val="00E87332"/>
    <w:rsid w:val="00EB1843"/>
    <w:rsid w:val="00ED72FE"/>
    <w:rsid w:val="00EE016D"/>
    <w:rsid w:val="00EF174C"/>
    <w:rsid w:val="00F14761"/>
    <w:rsid w:val="00F35068"/>
    <w:rsid w:val="00F37637"/>
    <w:rsid w:val="00F73BDD"/>
    <w:rsid w:val="00F80EBA"/>
    <w:rsid w:val="00FA1B79"/>
    <w:rsid w:val="00FA7F87"/>
    <w:rsid w:val="00FC3480"/>
    <w:rsid w:val="00FD57D6"/>
    <w:rsid w:val="00FF7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D9A4"/>
  <w15:docId w15:val="{9F3107BF-B4D6-4D80-9C91-C24C66E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A1C"/>
    <w:pPr>
      <w:ind w:left="720"/>
      <w:contextualSpacing/>
    </w:pPr>
  </w:style>
  <w:style w:type="paragraph" w:styleId="a4">
    <w:name w:val="No Spacing"/>
    <w:uiPriority w:val="1"/>
    <w:qFormat/>
    <w:rsid w:val="006B2A1C"/>
    <w:pPr>
      <w:bidi/>
    </w:pPr>
    <w:rPr>
      <w:sz w:val="22"/>
      <w:szCs w:val="22"/>
    </w:rPr>
  </w:style>
  <w:style w:type="table" w:styleId="a5">
    <w:name w:val="Table Grid"/>
    <w:basedOn w:val="a1"/>
    <w:uiPriority w:val="59"/>
    <w:rsid w:val="00FA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06AFC"/>
    <w:pPr>
      <w:spacing w:after="0" w:line="240" w:lineRule="auto"/>
    </w:pPr>
    <w:rPr>
      <w:rFonts w:ascii="Tahoma" w:hAnsi="Tahoma" w:cs="Times New Roman"/>
      <w:sz w:val="16"/>
      <w:szCs w:val="16"/>
    </w:rPr>
  </w:style>
  <w:style w:type="character" w:customStyle="1" w:styleId="Char">
    <w:name w:val="نص في بالون Char"/>
    <w:link w:val="a6"/>
    <w:uiPriority w:val="99"/>
    <w:semiHidden/>
    <w:rsid w:val="00B06AFC"/>
    <w:rPr>
      <w:rFonts w:ascii="Tahoma" w:hAnsi="Tahoma" w:cs="Tahoma"/>
      <w:sz w:val="16"/>
      <w:szCs w:val="16"/>
    </w:rPr>
  </w:style>
  <w:style w:type="paragraph" w:styleId="a7">
    <w:name w:val="header"/>
    <w:basedOn w:val="a"/>
    <w:link w:val="Char0"/>
    <w:uiPriority w:val="99"/>
    <w:unhideWhenUsed/>
    <w:rsid w:val="00850300"/>
    <w:pPr>
      <w:tabs>
        <w:tab w:val="center" w:pos="4513"/>
        <w:tab w:val="right" w:pos="9026"/>
      </w:tabs>
      <w:spacing w:after="0" w:line="240" w:lineRule="auto"/>
    </w:pPr>
  </w:style>
  <w:style w:type="character" w:customStyle="1" w:styleId="Char0">
    <w:name w:val="رأس الصفحة Char"/>
    <w:basedOn w:val="a0"/>
    <w:link w:val="a7"/>
    <w:uiPriority w:val="99"/>
    <w:rsid w:val="00850300"/>
    <w:rPr>
      <w:sz w:val="22"/>
      <w:szCs w:val="22"/>
    </w:rPr>
  </w:style>
  <w:style w:type="paragraph" w:styleId="a8">
    <w:name w:val="footer"/>
    <w:basedOn w:val="a"/>
    <w:link w:val="Char1"/>
    <w:uiPriority w:val="99"/>
    <w:unhideWhenUsed/>
    <w:rsid w:val="00850300"/>
    <w:pPr>
      <w:tabs>
        <w:tab w:val="center" w:pos="4513"/>
        <w:tab w:val="right" w:pos="9026"/>
      </w:tabs>
      <w:spacing w:after="0" w:line="240" w:lineRule="auto"/>
    </w:pPr>
  </w:style>
  <w:style w:type="character" w:customStyle="1" w:styleId="Char1">
    <w:name w:val="تذييل الصفحة Char"/>
    <w:basedOn w:val="a0"/>
    <w:link w:val="a8"/>
    <w:uiPriority w:val="99"/>
    <w:rsid w:val="00850300"/>
    <w:rPr>
      <w:sz w:val="22"/>
      <w:szCs w:val="22"/>
    </w:rPr>
  </w:style>
  <w:style w:type="paragraph" w:customStyle="1" w:styleId="a9">
    <w:basedOn w:val="a"/>
    <w:next w:val="a3"/>
    <w:uiPriority w:val="34"/>
    <w:qFormat/>
    <w:rsid w:val="00A1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530">
      <w:bodyDiv w:val="1"/>
      <w:marLeft w:val="0"/>
      <w:marRight w:val="0"/>
      <w:marTop w:val="0"/>
      <w:marBottom w:val="0"/>
      <w:divBdr>
        <w:top w:val="none" w:sz="0" w:space="0" w:color="auto"/>
        <w:left w:val="none" w:sz="0" w:space="0" w:color="auto"/>
        <w:bottom w:val="none" w:sz="0" w:space="0" w:color="auto"/>
        <w:right w:val="none" w:sz="0" w:space="0" w:color="auto"/>
      </w:divBdr>
    </w:div>
    <w:div w:id="333460659">
      <w:bodyDiv w:val="1"/>
      <w:marLeft w:val="0"/>
      <w:marRight w:val="0"/>
      <w:marTop w:val="0"/>
      <w:marBottom w:val="0"/>
      <w:divBdr>
        <w:top w:val="none" w:sz="0" w:space="0" w:color="auto"/>
        <w:left w:val="none" w:sz="0" w:space="0" w:color="auto"/>
        <w:bottom w:val="none" w:sz="0" w:space="0" w:color="auto"/>
        <w:right w:val="none" w:sz="0" w:space="0" w:color="auto"/>
      </w:divBdr>
      <w:divsChild>
        <w:div w:id="133880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ed%20Alsulami\OneDrive\My%20Works\dropbox\&#1606;&#1605;&#1575;&#1584;&#1580;%20&#1608;&#1608;&#1585;&#1583;\&#1606;&#1605;&#1608;&#1584;&#1580;%2010%20&#1575;&#1587;&#1574;&#1604;&#160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04B0-70DB-41F4-96B3-89569701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10 اسئله</Template>
  <TotalTime>0</TotalTime>
  <Pages>1</Pages>
  <Words>4</Words>
  <Characters>27</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 Alsulami</dc:creator>
  <cp:lastModifiedBy>Rashed Alsulami</cp:lastModifiedBy>
  <cp:revision>17</cp:revision>
  <cp:lastPrinted>2017-12-01T20:58:00Z</cp:lastPrinted>
  <dcterms:created xsi:type="dcterms:W3CDTF">2021-10-30T12:06:00Z</dcterms:created>
  <dcterms:modified xsi:type="dcterms:W3CDTF">2021-10-31T11:35:00Z</dcterms:modified>
</cp:coreProperties>
</file>