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D1E" w14:textId="77777777" w:rsidR="00AE0BF5" w:rsidRDefault="00AE0BF5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655"/>
        <w:gridCol w:w="3544"/>
      </w:tblGrid>
      <w:tr w:rsidR="004728F7" w14:paraId="47989930" w14:textId="77777777" w:rsidTr="004728F7">
        <w:trPr>
          <w:jc w:val="center"/>
        </w:trPr>
        <w:tc>
          <w:tcPr>
            <w:tcW w:w="3371" w:type="dxa"/>
            <w:vAlign w:val="center"/>
          </w:tcPr>
          <w:p w14:paraId="7F88CF90" w14:textId="77777777" w:rsidR="004728F7" w:rsidRDefault="004728F7" w:rsidP="00CD55C3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79E276" wp14:editId="51F17839">
                  <wp:extent cx="1988820" cy="9906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كليشة الادار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22" cy="9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3E8FB515" w14:textId="77777777" w:rsidR="004728F7" w:rsidRPr="003979E8" w:rsidRDefault="004728F7" w:rsidP="004728F7">
            <w:pPr>
              <w:jc w:val="center"/>
              <w:rPr>
                <w:rtl/>
              </w:rPr>
            </w:pP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مدرس</w:t>
            </w: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  <w:p w14:paraId="2A22C484" w14:textId="77777777" w:rsidR="004728F7" w:rsidRPr="004728F7" w:rsidRDefault="004728F7" w:rsidP="004728F7">
            <w:pPr>
              <w:jc w:val="center"/>
              <w:rPr>
                <w:rFonts w:cs="Fanan"/>
                <w:b/>
                <w:sz w:val="96"/>
                <w:szCs w:val="9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........................................ </w:t>
            </w:r>
            <w:r w:rsidRPr="004728F7">
              <w:rPr>
                <w:rFonts w:cs="Fanan" w:hint="cs"/>
                <w:b/>
                <w:sz w:val="56"/>
                <w:szCs w:val="5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الثانوية</w:t>
            </w:r>
          </w:p>
        </w:tc>
        <w:tc>
          <w:tcPr>
            <w:tcW w:w="3544" w:type="dxa"/>
            <w:vAlign w:val="center"/>
          </w:tcPr>
          <w:p w14:paraId="12D9C649" w14:textId="77777777" w:rsidR="004728F7" w:rsidRDefault="004728F7" w:rsidP="00CD55C3">
            <w:pPr>
              <w:jc w:val="right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79DF4C1" wp14:editId="41C365FB">
                  <wp:extent cx="1812610" cy="970747"/>
                  <wp:effectExtent l="0" t="0" r="0" b="127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ELogo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46" cy="99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9A8E5" w14:textId="77777777" w:rsidR="00AE0BF5" w:rsidRDefault="00AE0BF5">
      <w:pPr>
        <w:rPr>
          <w:rtl/>
        </w:rPr>
      </w:pPr>
    </w:p>
    <w:p w14:paraId="73112697" w14:textId="77777777" w:rsidR="00AE0BF5" w:rsidRDefault="00AE0BF5">
      <w:pPr>
        <w:rPr>
          <w:rtl/>
        </w:rPr>
      </w:pPr>
    </w:p>
    <w:p w14:paraId="7402610B" w14:textId="77777777" w:rsidR="00CD55C3" w:rsidRDefault="00CD55C3">
      <w:pPr>
        <w:rPr>
          <w:rtl/>
        </w:rPr>
      </w:pPr>
    </w:p>
    <w:p w14:paraId="1A51DC4F" w14:textId="77777777" w:rsidR="00CD55C3" w:rsidRDefault="00CD55C3">
      <w:pPr>
        <w:rPr>
          <w:rtl/>
        </w:rPr>
      </w:pPr>
    </w:p>
    <w:p w14:paraId="517D792C" w14:textId="77777777" w:rsidR="00AE0BF5" w:rsidRPr="00CD55C3" w:rsidRDefault="00AE0BF5" w:rsidP="003F3B72">
      <w:pPr>
        <w:jc w:val="center"/>
        <w:rPr>
          <w:sz w:val="48"/>
          <w:szCs w:val="48"/>
          <w:rtl/>
        </w:rPr>
      </w:pPr>
      <w:r w:rsidRPr="00CD55C3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سجل متابعة أعمال الطالب في نظام </w:t>
      </w:r>
      <w:r w:rsidR="003F3B72">
        <w:rPr>
          <w:rFonts w:cs="Fanan" w:hint="cs"/>
          <w:b/>
          <w:sz w:val="96"/>
          <w:szCs w:val="9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المسارات</w:t>
      </w:r>
    </w:p>
    <w:p w14:paraId="559E68D8" w14:textId="77777777" w:rsidR="00AE0BF5" w:rsidRDefault="00AE0BF5">
      <w:pPr>
        <w:rPr>
          <w:rtl/>
        </w:rPr>
      </w:pPr>
    </w:p>
    <w:p w14:paraId="39291AD5" w14:textId="77777777" w:rsidR="00AE0BF5" w:rsidRDefault="00AE0BF5">
      <w:pPr>
        <w:rPr>
          <w:rtl/>
        </w:rPr>
      </w:pPr>
    </w:p>
    <w:p w14:paraId="78F73A96" w14:textId="77777777" w:rsidR="00CD55C3" w:rsidRPr="003979E8" w:rsidRDefault="00CD55C3" w:rsidP="00CD55C3">
      <w:pPr>
        <w:spacing w:line="360" w:lineRule="auto"/>
        <w:rPr>
          <w:rtl/>
        </w:rPr>
      </w:pP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المعلم:</w:t>
      </w:r>
      <w:r w:rsidR="003979E8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4728F7">
        <w:rPr>
          <w:rFonts w:cs="Fanan" w:hint="cs"/>
          <w:b/>
          <w:color w:val="0070C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F8F8B32" w14:textId="2270D4EF" w:rsidR="00CD55C3" w:rsidRPr="004728F7" w:rsidRDefault="00CD55C3" w:rsidP="003F3B72">
      <w:pPr>
        <w:spacing w:line="480" w:lineRule="auto"/>
        <w:rPr>
          <w:color w:val="31849B" w:themeColor="accent5" w:themeShade="BF"/>
          <w:sz w:val="40"/>
          <w:szCs w:val="40"/>
          <w:rtl/>
        </w:rPr>
      </w:pP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المقـــــــــــرر :  </w:t>
      </w:r>
      <w:r w:rsidR="002A357D">
        <w:rPr>
          <w:rFonts w:cs="Fanan" w:hint="cs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التفكير الناقد</w:t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3485C">
        <w:rPr>
          <w:rFonts w:cs="Fanan"/>
          <w:b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728F7" w:rsidRPr="00F53372">
        <w:rPr>
          <w:rFonts w:cs="Fanan" w:hint="cs"/>
          <w:b/>
          <w:color w:val="31849B" w:themeColor="accent5" w:themeShade="BF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979E8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728F7">
        <w:rPr>
          <w:rFonts w:cs="Fanan" w:hint="cs"/>
          <w:b/>
          <w:color w:val="31849B" w:themeColor="accent5" w:themeShade="BF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شعبة:   </w:t>
      </w:r>
    </w:p>
    <w:p w14:paraId="00DBDD00" w14:textId="77777777" w:rsidR="00CD55C3" w:rsidRPr="00B6688B" w:rsidRDefault="00CD55C3" w:rsidP="004728F7">
      <w:pPr>
        <w:spacing w:line="360" w:lineRule="auto"/>
        <w:jc w:val="center"/>
        <w:rPr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الفصل الدراسي: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الأول    </w:t>
      </w:r>
      <w:r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الثاني</w:t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F3B72" w:rsidRPr="004728F7">
        <w:rPr>
          <w:rFonts w:cs="Fanan"/>
          <w:b/>
          <w:color w:val="0066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F3B72" w:rsidRPr="004728F7">
        <w:rPr>
          <w:rFonts w:cs="Fanan" w:hint="cs"/>
          <w:bCs/>
          <w:color w:val="00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A8"/>
      </w:r>
      <w:r w:rsidR="003F3B72"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r w:rsidR="003F3B72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لثالث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DBA08B1" w14:textId="77777777" w:rsidR="00CD55C3" w:rsidRPr="004728F7" w:rsidRDefault="00CD55C3" w:rsidP="003F3B72">
      <w:pPr>
        <w:jc w:val="center"/>
        <w:rPr>
          <w:color w:val="006600"/>
          <w:sz w:val="40"/>
          <w:szCs w:val="40"/>
          <w:rtl/>
        </w:rPr>
      </w:pP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العام الدراسي :  144</w:t>
      </w:r>
      <w:r w:rsidR="005841E0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4728F7">
        <w:rPr>
          <w:rFonts w:cs="Fanan" w:hint="cs"/>
          <w:b/>
          <w:color w:val="0066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هـ</w:t>
      </w:r>
      <w:r w:rsidRPr="004728F7">
        <w:rPr>
          <w:rFonts w:hint="cs"/>
          <w:color w:val="006600"/>
          <w:sz w:val="40"/>
          <w:szCs w:val="40"/>
          <w:rtl/>
        </w:rPr>
        <w:t xml:space="preserve"> </w:t>
      </w:r>
    </w:p>
    <w:p w14:paraId="34EC30EA" w14:textId="77777777" w:rsidR="00AE0BF5" w:rsidRDefault="00AE0BF5">
      <w:pPr>
        <w:rPr>
          <w:rtl/>
        </w:rPr>
      </w:pPr>
    </w:p>
    <w:p w14:paraId="641D5257" w14:textId="77777777" w:rsidR="00AE0BF5" w:rsidRDefault="00AE0BF5">
      <w:pPr>
        <w:rPr>
          <w:rtl/>
        </w:rPr>
      </w:pPr>
      <w:r>
        <w:br w:type="page"/>
      </w:r>
    </w:p>
    <w:p w14:paraId="53ECC72E" w14:textId="77777777" w:rsidR="001361A5" w:rsidRPr="00A47834" w:rsidRDefault="001361A5">
      <w:pPr>
        <w:rPr>
          <w:sz w:val="6"/>
          <w:szCs w:val="6"/>
        </w:rPr>
      </w:pPr>
    </w:p>
    <w:tbl>
      <w:tblPr>
        <w:tblStyle w:val="a5"/>
        <w:bidiVisual/>
        <w:tblW w:w="1462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220"/>
        <w:gridCol w:w="552"/>
        <w:gridCol w:w="12"/>
        <w:gridCol w:w="410"/>
        <w:gridCol w:w="410"/>
        <w:gridCol w:w="410"/>
        <w:gridCol w:w="410"/>
        <w:gridCol w:w="987"/>
        <w:gridCol w:w="550"/>
        <w:gridCol w:w="550"/>
        <w:gridCol w:w="160"/>
        <w:gridCol w:w="390"/>
        <w:gridCol w:w="551"/>
        <w:gridCol w:w="637"/>
        <w:gridCol w:w="637"/>
        <w:gridCol w:w="638"/>
        <w:gridCol w:w="590"/>
        <w:gridCol w:w="590"/>
        <w:gridCol w:w="594"/>
        <w:gridCol w:w="409"/>
        <w:gridCol w:w="660"/>
        <w:gridCol w:w="771"/>
        <w:gridCol w:w="845"/>
        <w:gridCol w:w="76"/>
        <w:gridCol w:w="6"/>
      </w:tblGrid>
      <w:tr w:rsidR="00A47834" w:rsidRPr="00CF6CD9" w14:paraId="5CDB7197" w14:textId="77777777" w:rsidTr="00C72CAC">
        <w:trPr>
          <w:gridAfter w:val="2"/>
          <w:wAfter w:w="82" w:type="dxa"/>
          <w:cantSplit/>
          <w:trHeight w:val="273"/>
          <w:tblHeader/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A223B3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اسم المعلم:</w:t>
            </w:r>
          </w:p>
        </w:tc>
        <w:tc>
          <w:tcPr>
            <w:tcW w:w="389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406AC3" w14:textId="71F0E1AD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المادة :</w:t>
            </w:r>
            <w:r>
              <w:rPr>
                <w:rFonts w:asciiTheme="majorBidi" w:hAnsiTheme="majorBidi" w:cs="Fanan" w:hint="cs"/>
                <w:color w:val="660033"/>
                <w:rtl/>
              </w:rPr>
              <w:t xml:space="preserve"> </w:t>
            </w:r>
            <w:r w:rsidR="002A357D" w:rsidRPr="002A357D">
              <w:rPr>
                <w:rFonts w:asciiTheme="majorBidi" w:hAnsiTheme="majorBidi" w:cs="Fanan"/>
                <w:color w:val="1F497D" w:themeColor="text2"/>
                <w:rtl/>
              </w:rPr>
              <w:t>التفكير الناقد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4C816D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الفصل الدراسي :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الأول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الثاني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</w:rPr>
              <w:sym w:font="Wingdings 2" w:char="F0A3"/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الثالث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0DEA1F" w14:textId="77777777" w:rsidR="00A47834" w:rsidRDefault="00A47834" w:rsidP="00A4783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>العام الدراسي:</w:t>
            </w:r>
            <w:r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7F616C">
              <w:rPr>
                <w:rFonts w:cs="Fanan" w:hint="cs"/>
                <w:color w:val="660033"/>
                <w:sz w:val="28"/>
                <w:szCs w:val="28"/>
                <w:rtl/>
              </w:rPr>
              <w:t xml:space="preserve"> 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144</w:t>
            </w:r>
            <w:r>
              <w:rPr>
                <w:rFonts w:cs="Fanan" w:hint="cs"/>
                <w:color w:val="1F497D" w:themeColor="text2"/>
                <w:sz w:val="28"/>
                <w:szCs w:val="28"/>
                <w:rtl/>
              </w:rPr>
              <w:t>3</w:t>
            </w:r>
            <w:r w:rsidRPr="00CC476B">
              <w:rPr>
                <w:rFonts w:cs="Fanan" w:hint="cs"/>
                <w:color w:val="1F497D" w:themeColor="text2"/>
                <w:sz w:val="28"/>
                <w:szCs w:val="28"/>
                <w:rtl/>
              </w:rPr>
              <w:t>هـ</w:t>
            </w:r>
          </w:p>
        </w:tc>
      </w:tr>
      <w:tr w:rsidR="00C72CAC" w:rsidRPr="00CF6CD9" w14:paraId="4928CDB4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A18EE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م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F37CEB" w14:textId="77777777" w:rsidR="004F28AE" w:rsidRPr="00CF6CD9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اسم الطالب ثلاثيا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14:paraId="133155DD" w14:textId="0E4CC337" w:rsidR="004F28AE" w:rsidRDefault="004F28AE" w:rsidP="009D047C">
            <w:pPr>
              <w:pStyle w:val="a7"/>
              <w:ind w:left="113" w:right="113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الفترة</w:t>
            </w:r>
          </w:p>
        </w:tc>
        <w:tc>
          <w:tcPr>
            <w:tcW w:w="262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0C3723" w14:textId="3E8D21AB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المهام الادائية  (20)</w:t>
            </w:r>
          </w:p>
        </w:tc>
        <w:tc>
          <w:tcPr>
            <w:tcW w:w="411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4AC059F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والتفاعل (20)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B83D676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اختبارات قصيرة (20)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C741D7" w14:textId="65479451" w:rsidR="004F28AE" w:rsidRDefault="00156F11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اختبار </w:t>
            </w:r>
            <w:r w:rsidR="004F28AE">
              <w:rPr>
                <w:rFonts w:asciiTheme="majorBidi" w:hAnsiTheme="majorBidi" w:cs="Fanan" w:hint="cs"/>
                <w:rtl/>
              </w:rPr>
              <w:t>نهاية الفنرة (40)</w:t>
            </w:r>
          </w:p>
        </w:tc>
        <w:tc>
          <w:tcPr>
            <w:tcW w:w="7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63587D5" w14:textId="3C5774DD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المجموع (100)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605850" w14:textId="1879DC28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النهائية (100)</w:t>
            </w:r>
          </w:p>
        </w:tc>
      </w:tr>
      <w:tr w:rsidR="00A04510" w:rsidRPr="00CF6CD9" w14:paraId="40C86EF0" w14:textId="77777777" w:rsidTr="00156F11">
        <w:trPr>
          <w:gridAfter w:val="1"/>
          <w:wAfter w:w="6" w:type="dxa"/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D6847A9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491ECFE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671716" w14:textId="2A073B73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64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D3DBADE" w14:textId="7FF51EB2" w:rsidR="004F28AE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واجبات (10)</w:t>
            </w:r>
          </w:p>
        </w:tc>
        <w:tc>
          <w:tcPr>
            <w:tcW w:w="98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436B462" w14:textId="4663D376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بحوث (10)</w:t>
            </w:r>
          </w:p>
        </w:tc>
        <w:tc>
          <w:tcPr>
            <w:tcW w:w="220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B2F65B" w14:textId="71B8F497" w:rsidR="004F28AE" w:rsidRPr="00CF6CD9" w:rsidRDefault="004F28AE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نشاطات (10)</w:t>
            </w:r>
          </w:p>
        </w:tc>
        <w:tc>
          <w:tcPr>
            <w:tcW w:w="1912" w:type="dxa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A1EA55" w14:textId="77777777" w:rsidR="004F28AE" w:rsidRPr="00CF6CD9" w:rsidRDefault="004F28AE" w:rsidP="004F28AE">
            <w:pPr>
              <w:pStyle w:val="a7"/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المشاركة (10)</w:t>
            </w:r>
          </w:p>
        </w:tc>
        <w:tc>
          <w:tcPr>
            <w:tcW w:w="1774" w:type="dxa"/>
            <w:gridSpan w:val="3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493765B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8303EF3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DEBCB77" w14:textId="77777777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A7A096" w14:textId="4BB547E2" w:rsidR="004F28AE" w:rsidRDefault="004F28AE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62D9C4F9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B741E8" w14:textId="77777777" w:rsidR="00A04510" w:rsidRP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 w:rsidRPr="00A04510">
              <w:rPr>
                <w:rFonts w:asciiTheme="majorBidi" w:hAnsiTheme="majorBidi" w:cs="Fanan" w:hint="cs"/>
                <w:sz w:val="28"/>
                <w:szCs w:val="28"/>
                <w:rtl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1680D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FC9157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49787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D9EE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53667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3398D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E9BF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61AE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7A33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81591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E7B046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065F91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3115D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44189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B6FD8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D0C4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000A02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0C7E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077B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AC9B9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64BE8EC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7666B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F36448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FEF7F4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F396C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EBEFB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710E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D3018D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364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62E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78137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8F4D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58D4B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1557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8318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7037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AF2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18CA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B1B5EE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424C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D29E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049E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B5D6448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337B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0863B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5D6B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6C15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81F7F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1198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18A47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6B272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C9D1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789B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6EC03E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5F01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C574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0AB9E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8AEB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7E2AB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39CD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1954BB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862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6D10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309F5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2CF050F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8DD0748" w14:textId="57432642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26D28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C7E8C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03A34F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40DFE2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7DC20F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EA8FA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9602B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4F2E26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4E52F1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74B4CE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D14C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68E36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E9313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1332A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89FDD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4DAFE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0687B0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44890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49579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B2F0D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7FC2215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B01E1D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1241192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66F65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92180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AFB44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A4FB4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0490F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E02A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BADDF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E2160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733D4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60335A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2ECFA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E09D5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E011F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F8A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DC1D6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55FD4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854E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5DDC5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ADBA95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26FF9F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B451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9FD05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094E0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0294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14EE8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0F4C2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5E9DE0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F73BE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C228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D8BE14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A4D0FD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964AE4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7E9C1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37882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76E4F6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E8EE1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3111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B3A1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4D7F1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10DBF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D340F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42E8B159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CD5D925" w14:textId="4C52E60C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2F814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2350F2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89294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A5C7F9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9984C6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B8D9C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8660A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636F8E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5F88B8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B0D249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24276D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AD543C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9551C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56F132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13E09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3FA4B5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2428390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62133F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D248F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846103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29D1417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3E872F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378FE43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340F7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4131A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199D3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13BD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5529B4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1BAE4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FA08E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344C6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64C8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A6D3E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FFD61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C47CE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F7A5D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A13A3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30A0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5E565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F0B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DA46B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0D83C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6AAC210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187C6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69C1F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9437AF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D2671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CAEBF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CB95E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241E48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E9F32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22EC2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CA4F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61C8A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5B4A9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4A5FB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470B4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87AEA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44280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C0ECB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045DD3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344F57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8A296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A6242D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00B8258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FE3D41B" w14:textId="235037DF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24CBF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5629F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389EB7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D1A0A4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B09BA9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F47D0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0662F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D0F4D2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F0FF6E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28025E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3BFAD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D13131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FCF9B3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A835D2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9AAE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52E5A4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4E4968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136E3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BEB1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BB7AEC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17CE4C1E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384E9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0D05D4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B6872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CF33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BC9FE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015D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862FC1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6D415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16C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F903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5CDC6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4806B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B1B8A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04CE3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167994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0F4D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6DBC1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2D58BF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7FCE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5E89F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DF33A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584C3335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4ACD5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B3CC5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CB3AB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3D1E0A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A3A4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1D99AE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41981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85A68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5180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AE111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D3612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C43B4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6E3C9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189D5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758FCE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EC06A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8C75C5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2DD68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08B2AD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F67BD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BFA319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1E3C1833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E55668B" w14:textId="577C33DC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5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D4BF11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56CA5F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426FD4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6D011E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4C3EE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3154E2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62FC4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477574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002651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6ED8F2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99BCE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EF1141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19C308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FFDE4F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A4677D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C6FE98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0C5E3D3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65EBBF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5E0F4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27C1B9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4E8957E7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791EF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7BA6AE2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47494C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7D132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5809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3C3A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FE5B57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702B6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D70F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23CB8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420C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4A9921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56272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85F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3D360C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353B3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2E77C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9B6581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F920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70E3B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DBC1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56140E3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FE06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48237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86413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08177E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E2DD3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4CAB0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4AA3B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77210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3A23C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7BE2F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ABEC46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381260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C9D3530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0E26F6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7F991D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5DDE1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1D2C1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310F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36F95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096E3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3D59FD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35B30B6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031923" w14:textId="52DE748F" w:rsidR="00A04510" w:rsidRPr="00A04510" w:rsidRDefault="00245C57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E810E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5DE63A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FA2252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A7761EB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F442A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AE9334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52201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AA6B38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84133D4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86E2F72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61F03A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EDCE6D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B902AD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C802B8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81D48C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67DBE8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3104134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464151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88B5D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DB5E23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07DB4D5B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0CA3315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14:paraId="5816885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379580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33105D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77129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D26A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10FEEB1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44CDFA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9EA2D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DA2D0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FF643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9B3EAD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4627AF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6D20B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18DED65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D90367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4335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B13C31E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311643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2FE34D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62FEE71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8E5FA0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33498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9916C9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90C0D3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62D80E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07875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DF46E7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8AFFE4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BA0B0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452E2F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7098E7B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ABC126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C1DBF0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370CF3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F874BC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4A31B72" w14:textId="77777777" w:rsidR="00A04510" w:rsidRDefault="00A04510" w:rsidP="00B35F74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60EBBC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4066F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EB9BE48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C5B9B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73123A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B8F0600" w14:textId="77777777" w:rsidR="00A04510" w:rsidRDefault="00A04510" w:rsidP="00B35F74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9776DD2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096E41" w14:textId="6678AA6A" w:rsidR="00A04510" w:rsidRPr="00A04510" w:rsidRDefault="00245C57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sz w:val="28"/>
                <w:szCs w:val="28"/>
                <w:rtl/>
              </w:rPr>
            </w:pPr>
            <w:r>
              <w:rPr>
                <w:rFonts w:asciiTheme="majorBidi" w:hAnsiTheme="majorBidi" w:cs="Fanan" w:hint="cs"/>
                <w:sz w:val="28"/>
                <w:szCs w:val="28"/>
                <w:rtl/>
              </w:rPr>
              <w:t>7</w:t>
            </w:r>
          </w:p>
        </w:tc>
        <w:tc>
          <w:tcPr>
            <w:tcW w:w="22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ED76272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7E8770C" w14:textId="76FE50D6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>ف 1</w:t>
            </w:r>
          </w:p>
        </w:tc>
        <w:tc>
          <w:tcPr>
            <w:tcW w:w="41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7EFC49CA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FA7D48D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491FCF6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C2BEAB7" w14:textId="16E58A6E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D842C7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4930927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7D2E195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024BE64" w14:textId="77777777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top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2868D08" w14:textId="0993C256" w:rsidR="00A04510" w:rsidRDefault="00A04510" w:rsidP="004F28AE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9E367F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49D9136" w14:textId="77777777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EDD435A" w14:textId="5D4CC13D" w:rsidR="00A04510" w:rsidRDefault="00A04510" w:rsidP="004F28AE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951390A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C06113E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96D8632" w14:textId="305C8B1A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C21656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DFC9D9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54F2CD2" w14:textId="77777777" w:rsidR="00A04510" w:rsidRDefault="00A04510" w:rsidP="009D047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717474FD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BEF1B1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4AC08E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C9FCB4" w14:textId="1D45882D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ف </w:t>
            </w:r>
            <w:r>
              <w:rPr>
                <w:rFonts w:asciiTheme="majorBidi" w:hAnsiTheme="majorBidi" w:cs="Fanan" w:hint="cs"/>
                <w:rtl/>
              </w:rPr>
              <w:t>2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F04C33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80CF5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5D0F9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42E9C40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2D1B24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77276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F162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17C1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3B2080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A924A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AFEFF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4C15358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B290E5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D84C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18B62C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58D3F0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C79D1E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9E3565A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  <w:tr w:rsidR="00A04510" w:rsidRPr="00CF6CD9" w14:paraId="24EEE5DA" w14:textId="77777777" w:rsidTr="00156F11">
        <w:trPr>
          <w:cantSplit/>
          <w:trHeight w:val="357"/>
          <w:tblHeader/>
          <w:jc w:val="center"/>
        </w:trPr>
        <w:tc>
          <w:tcPr>
            <w:tcW w:w="55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059ECF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2220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EAA69F9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6AB0828B" w14:textId="1E32F79E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  <w:r>
              <w:rPr>
                <w:rFonts w:asciiTheme="majorBidi" w:hAnsiTheme="majorBidi" w:cs="Fanan" w:hint="cs"/>
                <w:rtl/>
              </w:rPr>
              <w:t xml:space="preserve">ف </w:t>
            </w:r>
            <w:r>
              <w:rPr>
                <w:rFonts w:asciiTheme="majorBidi" w:hAnsiTheme="majorBidi" w:cs="Fanan" w:hint="cs"/>
                <w:rtl/>
              </w:rPr>
              <w:t>3</w:t>
            </w:r>
          </w:p>
        </w:tc>
        <w:tc>
          <w:tcPr>
            <w:tcW w:w="41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8D0FE7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EA7B8A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62DCAB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410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2B86058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9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54C9BD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CC3339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D5EA32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2866DDB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51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A3167C4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6691C2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DF2AB3A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19F8B30" w14:textId="77777777" w:rsidR="00A04510" w:rsidRDefault="00A04510" w:rsidP="00C72CAC">
            <w:pPr>
              <w:pStyle w:val="a7"/>
              <w:ind w:left="0"/>
              <w:jc w:val="center"/>
              <w:rPr>
                <w:rFonts w:asciiTheme="majorBidi" w:hAnsiTheme="majorBidi" w:cs="Fanan" w:hint="cs"/>
                <w:rtl/>
              </w:rPr>
            </w:pPr>
          </w:p>
        </w:tc>
        <w:tc>
          <w:tcPr>
            <w:tcW w:w="5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AB965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B362A6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59DC2217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14B781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77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D0B6F7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807F92C" w14:textId="77777777" w:rsidR="00A04510" w:rsidRDefault="00A04510" w:rsidP="00C72CAC">
            <w:pPr>
              <w:pStyle w:val="a7"/>
              <w:tabs>
                <w:tab w:val="left" w:pos="4715"/>
              </w:tabs>
              <w:ind w:left="0"/>
              <w:jc w:val="center"/>
              <w:rPr>
                <w:rFonts w:asciiTheme="majorBidi" w:hAnsiTheme="majorBidi" w:cs="Fanan"/>
                <w:rtl/>
              </w:rPr>
            </w:pPr>
          </w:p>
        </w:tc>
      </w:tr>
    </w:tbl>
    <w:p w14:paraId="4480779F" w14:textId="77777777" w:rsidR="005A5096" w:rsidRDefault="005A5096" w:rsidP="005C103D">
      <w:pPr>
        <w:bidi w:val="0"/>
        <w:rPr>
          <w:sz w:val="10"/>
          <w:szCs w:val="10"/>
        </w:rPr>
      </w:pPr>
    </w:p>
    <w:sectPr w:rsidR="005A5096" w:rsidSect="00AE0BF5">
      <w:footerReference w:type="even" r:id="rId10"/>
      <w:footerReference w:type="default" r:id="rId11"/>
      <w:pgSz w:w="16838" w:h="11906" w:orient="landscape"/>
      <w:pgMar w:top="851" w:right="1134" w:bottom="851" w:left="1134" w:header="567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4D32" w14:textId="77777777" w:rsidR="00756D76" w:rsidRDefault="00756D76" w:rsidP="00FA445E">
      <w:r>
        <w:separator/>
      </w:r>
    </w:p>
  </w:endnote>
  <w:endnote w:type="continuationSeparator" w:id="0">
    <w:p w14:paraId="7DD94707" w14:textId="77777777" w:rsidR="00756D76" w:rsidRDefault="00756D76" w:rsidP="00F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C9A9" w14:textId="77777777" w:rsidR="00A92F13" w:rsidRDefault="00A92F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7AE8" w14:textId="77777777" w:rsidR="00A92F13" w:rsidRDefault="00A92F13" w:rsidP="008E1FBD">
    <w:pPr>
      <w:pStyle w:val="a4"/>
      <w:tabs>
        <w:tab w:val="clear" w:pos="4153"/>
        <w:tab w:val="clear" w:pos="8306"/>
      </w:tabs>
      <w:rPr>
        <w:rFonts w:asciiTheme="minorBidi" w:hAnsiTheme="minorBidi"/>
        <w:sz w:val="4"/>
        <w:szCs w:val="4"/>
        <w:rtl/>
      </w:rPr>
    </w:pPr>
    <w:r w:rsidRPr="00ED38EB">
      <w:rPr>
        <w:rFonts w:asciiTheme="minorBidi" w:hAnsiTheme="minorBidi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547E4" wp14:editId="3503E1F3">
              <wp:simplePos x="0" y="0"/>
              <wp:positionH relativeFrom="column">
                <wp:posOffset>-201930</wp:posOffset>
              </wp:positionH>
              <wp:positionV relativeFrom="paragraph">
                <wp:posOffset>7620</wp:posOffset>
              </wp:positionV>
              <wp:extent cx="9612000" cy="0"/>
              <wp:effectExtent l="0" t="0" r="27305" b="19050"/>
              <wp:wrapTight wrapText="bothSides">
                <wp:wrapPolygon edited="0">
                  <wp:start x="0" y="-1"/>
                  <wp:lineTo x="0" y="-1"/>
                  <wp:lineTo x="21619" y="-1"/>
                  <wp:lineTo x="21619" y="-1"/>
                  <wp:lineTo x="0" y="-1"/>
                </wp:wrapPolygon>
              </wp:wrapTight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1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0440E" id="رابط مستقيم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6pt" to="74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" strokecolor="black [3040]">
              <w10:wrap type="tight"/>
            </v:line>
          </w:pict>
        </mc:Fallback>
      </mc:AlternateContent>
    </w:r>
  </w:p>
  <w:p w14:paraId="356BFD4F" w14:textId="5FE2954A" w:rsidR="00A92F13" w:rsidRPr="008E1FBD" w:rsidRDefault="004F28AE" w:rsidP="005C103D">
    <w:pPr>
      <w:pStyle w:val="a4"/>
      <w:tabs>
        <w:tab w:val="clear" w:pos="4153"/>
        <w:tab w:val="clear" w:pos="8306"/>
      </w:tabs>
      <w:jc w:val="center"/>
      <w:rPr>
        <w:rFonts w:asciiTheme="minorBidi" w:hAnsiTheme="minorBidi" w:cs="Fanan"/>
        <w:sz w:val="24"/>
        <w:szCs w:val="24"/>
        <w:rtl/>
      </w:rPr>
    </w:pPr>
    <w:r>
      <w:rPr>
        <w:rFonts w:cs="Fanan" w:hint="cs"/>
        <w:sz w:val="24"/>
        <w:szCs w:val="24"/>
        <w:rtl/>
      </w:rPr>
      <w:t xml:space="preserve">بحوث: بحوث أومشروعات أوتطبيقات              </w:t>
    </w:r>
    <w:r>
      <w:rPr>
        <w:rFonts w:asciiTheme="majorBidi" w:hAnsiTheme="majorBidi" w:cs="Fanan" w:hint="cs"/>
        <w:rtl/>
      </w:rPr>
      <w:t xml:space="preserve">نشاطات </w:t>
    </w:r>
    <w:r>
      <w:rPr>
        <w:rFonts w:asciiTheme="majorBidi" w:hAnsiTheme="majorBidi" w:cs="Fanan" w:hint="cs"/>
        <w:rtl/>
      </w:rPr>
      <w:t xml:space="preserve">: </w:t>
    </w:r>
    <w:r>
      <w:rPr>
        <w:rFonts w:asciiTheme="majorBidi" w:hAnsiTheme="majorBidi" w:cs="Fanan" w:hint="cs"/>
        <w:rtl/>
      </w:rPr>
      <w:t>نشاطات وتطبيقات صفية</w:t>
    </w:r>
    <w:r>
      <w:rPr>
        <w:rFonts w:cs="Fanan" w:hint="cs"/>
        <w:sz w:val="24"/>
        <w:szCs w:val="24"/>
        <w:rtl/>
      </w:rPr>
      <w:t xml:space="preserve">  </w:t>
    </w:r>
    <w:r w:rsidR="00A04510">
      <w:rPr>
        <w:rFonts w:cs="Fanan" w:hint="cs"/>
        <w:sz w:val="24"/>
        <w:szCs w:val="24"/>
        <w:rtl/>
      </w:rPr>
      <w:t xml:space="preserve">          الدرجة النهائية = مجموع درجات الفترات ÷ عدد الفترات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18F0" w14:textId="77777777" w:rsidR="00756D76" w:rsidRDefault="00756D76" w:rsidP="00FA445E">
      <w:r>
        <w:separator/>
      </w:r>
    </w:p>
  </w:footnote>
  <w:footnote w:type="continuationSeparator" w:id="0">
    <w:p w14:paraId="08F45880" w14:textId="77777777" w:rsidR="00756D76" w:rsidRDefault="00756D76" w:rsidP="00F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B9B"/>
    <w:multiLevelType w:val="hybridMultilevel"/>
    <w:tmpl w:val="C0EC9110"/>
    <w:lvl w:ilvl="0" w:tplc="9918B4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F"/>
    <w:rsid w:val="00007889"/>
    <w:rsid w:val="000150B4"/>
    <w:rsid w:val="00017A9F"/>
    <w:rsid w:val="00017AB6"/>
    <w:rsid w:val="00021EAD"/>
    <w:rsid w:val="00035280"/>
    <w:rsid w:val="0004680D"/>
    <w:rsid w:val="0005342E"/>
    <w:rsid w:val="0008053F"/>
    <w:rsid w:val="0008445B"/>
    <w:rsid w:val="000A69FF"/>
    <w:rsid w:val="000A7465"/>
    <w:rsid w:val="000C3E12"/>
    <w:rsid w:val="000C5429"/>
    <w:rsid w:val="000C60D1"/>
    <w:rsid w:val="000D2372"/>
    <w:rsid w:val="000E4D64"/>
    <w:rsid w:val="000E4FB3"/>
    <w:rsid w:val="00103F54"/>
    <w:rsid w:val="00125F52"/>
    <w:rsid w:val="001352F4"/>
    <w:rsid w:val="001361A5"/>
    <w:rsid w:val="001567BF"/>
    <w:rsid w:val="00156F11"/>
    <w:rsid w:val="00161EFF"/>
    <w:rsid w:val="0017016F"/>
    <w:rsid w:val="001829EC"/>
    <w:rsid w:val="0018742B"/>
    <w:rsid w:val="0019488C"/>
    <w:rsid w:val="001A3417"/>
    <w:rsid w:val="001B2199"/>
    <w:rsid w:val="001C36C4"/>
    <w:rsid w:val="001D0AED"/>
    <w:rsid w:val="001D1F95"/>
    <w:rsid w:val="001E51D4"/>
    <w:rsid w:val="001F71A1"/>
    <w:rsid w:val="00202860"/>
    <w:rsid w:val="00204A64"/>
    <w:rsid w:val="00232C3C"/>
    <w:rsid w:val="00236C1A"/>
    <w:rsid w:val="002433D3"/>
    <w:rsid w:val="00245C57"/>
    <w:rsid w:val="00245E2D"/>
    <w:rsid w:val="00257390"/>
    <w:rsid w:val="00262EC3"/>
    <w:rsid w:val="00290F9B"/>
    <w:rsid w:val="002A357D"/>
    <w:rsid w:val="002B65DF"/>
    <w:rsid w:val="002C375D"/>
    <w:rsid w:val="002D3A3F"/>
    <w:rsid w:val="00312D2C"/>
    <w:rsid w:val="00337667"/>
    <w:rsid w:val="003559D3"/>
    <w:rsid w:val="00362133"/>
    <w:rsid w:val="0039097A"/>
    <w:rsid w:val="003979E8"/>
    <w:rsid w:val="003A6BE1"/>
    <w:rsid w:val="003B7E2E"/>
    <w:rsid w:val="003F3B72"/>
    <w:rsid w:val="00404984"/>
    <w:rsid w:val="00422364"/>
    <w:rsid w:val="004234DF"/>
    <w:rsid w:val="00430B2C"/>
    <w:rsid w:val="00442C21"/>
    <w:rsid w:val="004728F7"/>
    <w:rsid w:val="00495A80"/>
    <w:rsid w:val="00495C03"/>
    <w:rsid w:val="004A3DC3"/>
    <w:rsid w:val="004B386F"/>
    <w:rsid w:val="004B6975"/>
    <w:rsid w:val="004C185D"/>
    <w:rsid w:val="004D5244"/>
    <w:rsid w:val="004E7D6D"/>
    <w:rsid w:val="004F1568"/>
    <w:rsid w:val="004F28AE"/>
    <w:rsid w:val="004F29CA"/>
    <w:rsid w:val="004F7664"/>
    <w:rsid w:val="00505C43"/>
    <w:rsid w:val="005122FF"/>
    <w:rsid w:val="00515C4A"/>
    <w:rsid w:val="00524A1C"/>
    <w:rsid w:val="00531B4E"/>
    <w:rsid w:val="0053485C"/>
    <w:rsid w:val="0054018D"/>
    <w:rsid w:val="00540C44"/>
    <w:rsid w:val="00551F30"/>
    <w:rsid w:val="0055358C"/>
    <w:rsid w:val="00553D33"/>
    <w:rsid w:val="00561EF0"/>
    <w:rsid w:val="00581BB9"/>
    <w:rsid w:val="0058235F"/>
    <w:rsid w:val="0058358B"/>
    <w:rsid w:val="005841E0"/>
    <w:rsid w:val="005A0CA5"/>
    <w:rsid w:val="005A5096"/>
    <w:rsid w:val="005B00C3"/>
    <w:rsid w:val="005B1060"/>
    <w:rsid w:val="005B365B"/>
    <w:rsid w:val="005C02BB"/>
    <w:rsid w:val="005C103D"/>
    <w:rsid w:val="005C3F6D"/>
    <w:rsid w:val="005C6F5B"/>
    <w:rsid w:val="005E705A"/>
    <w:rsid w:val="005F1C7E"/>
    <w:rsid w:val="005F2D1C"/>
    <w:rsid w:val="005F6AE6"/>
    <w:rsid w:val="006021D7"/>
    <w:rsid w:val="00630780"/>
    <w:rsid w:val="00656857"/>
    <w:rsid w:val="00661050"/>
    <w:rsid w:val="0066380F"/>
    <w:rsid w:val="006936E5"/>
    <w:rsid w:val="006A147B"/>
    <w:rsid w:val="006C1CB8"/>
    <w:rsid w:val="006C2CBF"/>
    <w:rsid w:val="006C3133"/>
    <w:rsid w:val="006C59BE"/>
    <w:rsid w:val="006F019E"/>
    <w:rsid w:val="0070087A"/>
    <w:rsid w:val="00700DB6"/>
    <w:rsid w:val="007068C6"/>
    <w:rsid w:val="00716DCB"/>
    <w:rsid w:val="00720DFB"/>
    <w:rsid w:val="00740509"/>
    <w:rsid w:val="007562E2"/>
    <w:rsid w:val="00756D76"/>
    <w:rsid w:val="00757CA9"/>
    <w:rsid w:val="0079200E"/>
    <w:rsid w:val="007D23A6"/>
    <w:rsid w:val="007F0838"/>
    <w:rsid w:val="007F0D1D"/>
    <w:rsid w:val="007F616C"/>
    <w:rsid w:val="007F6DC2"/>
    <w:rsid w:val="008033AA"/>
    <w:rsid w:val="0080403E"/>
    <w:rsid w:val="00815259"/>
    <w:rsid w:val="00820EBD"/>
    <w:rsid w:val="0082733D"/>
    <w:rsid w:val="00833B47"/>
    <w:rsid w:val="00866D83"/>
    <w:rsid w:val="00867044"/>
    <w:rsid w:val="0089226E"/>
    <w:rsid w:val="00892619"/>
    <w:rsid w:val="008975EF"/>
    <w:rsid w:val="008B1F35"/>
    <w:rsid w:val="008B2C69"/>
    <w:rsid w:val="008B661A"/>
    <w:rsid w:val="008E1FBD"/>
    <w:rsid w:val="008F5904"/>
    <w:rsid w:val="00904D69"/>
    <w:rsid w:val="00912BDB"/>
    <w:rsid w:val="0092078F"/>
    <w:rsid w:val="009263FE"/>
    <w:rsid w:val="00934ECF"/>
    <w:rsid w:val="00936BFA"/>
    <w:rsid w:val="0095180A"/>
    <w:rsid w:val="009641F3"/>
    <w:rsid w:val="00964E85"/>
    <w:rsid w:val="00967FCD"/>
    <w:rsid w:val="00971B4C"/>
    <w:rsid w:val="009A51EA"/>
    <w:rsid w:val="009B742E"/>
    <w:rsid w:val="009D047C"/>
    <w:rsid w:val="009D4C3E"/>
    <w:rsid w:val="009D7682"/>
    <w:rsid w:val="009E6DBF"/>
    <w:rsid w:val="009F61CB"/>
    <w:rsid w:val="00A0053C"/>
    <w:rsid w:val="00A04510"/>
    <w:rsid w:val="00A07175"/>
    <w:rsid w:val="00A42522"/>
    <w:rsid w:val="00A452ED"/>
    <w:rsid w:val="00A47834"/>
    <w:rsid w:val="00A84FEA"/>
    <w:rsid w:val="00A85E30"/>
    <w:rsid w:val="00A91D22"/>
    <w:rsid w:val="00A92F13"/>
    <w:rsid w:val="00A97106"/>
    <w:rsid w:val="00AA4FA1"/>
    <w:rsid w:val="00AD328D"/>
    <w:rsid w:val="00AD4BFC"/>
    <w:rsid w:val="00AE0BF5"/>
    <w:rsid w:val="00AF74EB"/>
    <w:rsid w:val="00B02E04"/>
    <w:rsid w:val="00B470DF"/>
    <w:rsid w:val="00B55F21"/>
    <w:rsid w:val="00B61CFE"/>
    <w:rsid w:val="00B6688B"/>
    <w:rsid w:val="00B67ED6"/>
    <w:rsid w:val="00BA06DC"/>
    <w:rsid w:val="00BA7AD2"/>
    <w:rsid w:val="00BB2ADB"/>
    <w:rsid w:val="00BB3AF4"/>
    <w:rsid w:val="00BC08A9"/>
    <w:rsid w:val="00BC53BD"/>
    <w:rsid w:val="00BE0987"/>
    <w:rsid w:val="00BE3270"/>
    <w:rsid w:val="00BE36C0"/>
    <w:rsid w:val="00BE6AFD"/>
    <w:rsid w:val="00BF2294"/>
    <w:rsid w:val="00C019F7"/>
    <w:rsid w:val="00C11734"/>
    <w:rsid w:val="00C16D02"/>
    <w:rsid w:val="00C50436"/>
    <w:rsid w:val="00C52652"/>
    <w:rsid w:val="00C718F3"/>
    <w:rsid w:val="00C72CAC"/>
    <w:rsid w:val="00C861AE"/>
    <w:rsid w:val="00CC476B"/>
    <w:rsid w:val="00CD4A68"/>
    <w:rsid w:val="00CD55C3"/>
    <w:rsid w:val="00CE5AF1"/>
    <w:rsid w:val="00D04085"/>
    <w:rsid w:val="00D1364C"/>
    <w:rsid w:val="00D325D7"/>
    <w:rsid w:val="00D34677"/>
    <w:rsid w:val="00D42E28"/>
    <w:rsid w:val="00D5142C"/>
    <w:rsid w:val="00D51BF3"/>
    <w:rsid w:val="00DA1EFC"/>
    <w:rsid w:val="00DA6718"/>
    <w:rsid w:val="00DC5FF1"/>
    <w:rsid w:val="00DE3D25"/>
    <w:rsid w:val="00DF5B4B"/>
    <w:rsid w:val="00E01B48"/>
    <w:rsid w:val="00E13195"/>
    <w:rsid w:val="00E308FA"/>
    <w:rsid w:val="00E35CEC"/>
    <w:rsid w:val="00E50F35"/>
    <w:rsid w:val="00E5637A"/>
    <w:rsid w:val="00E60D0A"/>
    <w:rsid w:val="00EB209B"/>
    <w:rsid w:val="00ED38EB"/>
    <w:rsid w:val="00EF754A"/>
    <w:rsid w:val="00F00159"/>
    <w:rsid w:val="00F07015"/>
    <w:rsid w:val="00F1002D"/>
    <w:rsid w:val="00F206D5"/>
    <w:rsid w:val="00F51521"/>
    <w:rsid w:val="00F53372"/>
    <w:rsid w:val="00F54AEF"/>
    <w:rsid w:val="00F63C64"/>
    <w:rsid w:val="00F71615"/>
    <w:rsid w:val="00F76079"/>
    <w:rsid w:val="00F846B3"/>
    <w:rsid w:val="00F9217B"/>
    <w:rsid w:val="00F92FEF"/>
    <w:rsid w:val="00FA2644"/>
    <w:rsid w:val="00FA445E"/>
    <w:rsid w:val="00FC0705"/>
    <w:rsid w:val="00FD7CEC"/>
    <w:rsid w:val="00FF1AB9"/>
    <w:rsid w:val="00FF2B4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5C676"/>
  <w15:docId w15:val="{F1D07E3B-5471-4953-8845-EA9DA94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A445E"/>
  </w:style>
  <w:style w:type="paragraph" w:styleId="a4">
    <w:name w:val="footer"/>
    <w:basedOn w:val="a"/>
    <w:link w:val="Char0"/>
    <w:uiPriority w:val="99"/>
    <w:unhideWhenUsed/>
    <w:rsid w:val="00FA44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A445E"/>
  </w:style>
  <w:style w:type="table" w:styleId="a5">
    <w:name w:val="Table Grid"/>
    <w:basedOn w:val="a1"/>
    <w:uiPriority w:val="59"/>
    <w:rsid w:val="00FA4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445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445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E01B48"/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1567BF"/>
    <w:pPr>
      <w:ind w:left="720"/>
      <w:contextualSpacing/>
    </w:pPr>
    <w:rPr>
      <w:rFonts w:ascii="Times New Roman" w:eastAsia="Times New Roman" w:hAnsi="Times New Roman" w:cs="PT Bold Heading"/>
      <w:sz w:val="24"/>
      <w:szCs w:val="24"/>
    </w:rPr>
  </w:style>
  <w:style w:type="paragraph" w:styleId="a8">
    <w:name w:val="No Spacing"/>
    <w:qFormat/>
    <w:rsid w:val="001567BF"/>
    <w:pPr>
      <w:bidi/>
    </w:pPr>
    <w:rPr>
      <w:rFonts w:ascii="Calibri" w:eastAsia="Calibri" w:hAnsi="Calibri" w:cs="Arial"/>
    </w:rPr>
  </w:style>
  <w:style w:type="character" w:styleId="a9">
    <w:name w:val="Placeholder Text"/>
    <w:basedOn w:val="a0"/>
    <w:uiPriority w:val="99"/>
    <w:semiHidden/>
    <w:rsid w:val="0042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5;&#1572;&#1602;&#1578;\ghaziiiii\CSSSD\&#1602;&#1575;&#1604;&#1576;%20&#1593;&#1585;&#1590;&#1610;%20&#1576;&#1583;&#1608;&#1606;%20&#1578;&#1575;&#1585;&#1610;&#1582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FC5D-AEFB-413A-BFBE-7FABE2C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عرضي بدون تاريخ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عبدالله المجنوني</cp:lastModifiedBy>
  <cp:revision>3</cp:revision>
  <cp:lastPrinted>2021-08-29T17:58:00Z</cp:lastPrinted>
  <dcterms:created xsi:type="dcterms:W3CDTF">2021-08-29T17:59:00Z</dcterms:created>
  <dcterms:modified xsi:type="dcterms:W3CDTF">2021-08-29T18:00:00Z</dcterms:modified>
</cp:coreProperties>
</file>