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37654E" w14:textId="0EA57A1D" w:rsidR="002F1DFA" w:rsidRPr="00BF1DBB" w:rsidRDefault="00C7122D" w:rsidP="003D6C1C">
      <w:pPr>
        <w:tabs>
          <w:tab w:val="left" w:pos="10221"/>
        </w:tabs>
        <w:bidi/>
        <w:spacing w:after="120"/>
        <w:ind w:left="-235" w:firstLine="235"/>
        <w:rPr>
          <w:b/>
          <w:bCs/>
          <w:color w:val="0D0D0D" w:themeColor="text1" w:themeTint="F2"/>
          <w:sz w:val="18"/>
          <w:szCs w:val="18"/>
          <w:highlight w:val="yellow"/>
          <w:rtl/>
        </w:rPr>
      </w:pPr>
      <w:r w:rsidRPr="00BF1DBB">
        <w:rPr>
          <w:b/>
          <w:bCs/>
          <w:noProof/>
          <w:color w:val="0D0D0D" w:themeColor="text1" w:themeTint="F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51E0D8" wp14:editId="012C105B">
                <wp:simplePos x="0" y="0"/>
                <wp:positionH relativeFrom="column">
                  <wp:posOffset>1478280</wp:posOffset>
                </wp:positionH>
                <wp:positionV relativeFrom="paragraph">
                  <wp:posOffset>150495</wp:posOffset>
                </wp:positionV>
                <wp:extent cx="4572000" cy="800100"/>
                <wp:effectExtent l="0" t="0" r="0" b="0"/>
                <wp:wrapNone/>
                <wp:docPr id="32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001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31750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6E72C7" w14:textId="77777777" w:rsidR="00D75F09" w:rsidRPr="007215C1" w:rsidRDefault="00D75F09" w:rsidP="00D75F09">
                            <w:pPr>
                              <w:pStyle w:val="a3"/>
                              <w:bidi/>
                              <w:rPr>
                                <w:rFonts w:ascii="Amiri" w:hAnsi="Amiri" w:cs="Amir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20BFA72" w14:textId="5793CA0F" w:rsidR="00C75577" w:rsidRPr="003E37B1" w:rsidRDefault="00D75F09" w:rsidP="00E80D46">
                            <w:pPr>
                              <w:pStyle w:val="a3"/>
                              <w:bidi/>
                              <w:jc w:val="center"/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="00C75577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F4867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نموذج إجابة </w:t>
                            </w:r>
                            <w:proofErr w:type="gramStart"/>
                            <w:r w:rsidR="009F4867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اختبار</w:t>
                            </w:r>
                            <w:r w:rsidR="00333842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33842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proofErr w:type="gramEnd"/>
                            <w:r w:rsidR="000F48F3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قصير</w:t>
                            </w:r>
                            <w:r w:rsidR="00333842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 w:rsidR="00E80D46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الوحدة </w:t>
                            </w:r>
                            <w:r w:rsidR="001B2AE7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الثانية</w:t>
                            </w:r>
                            <w:r w:rsidR="00E80D46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33842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="00E80D46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الاول</w:t>
                            </w:r>
                            <w:r w:rsidR="00333842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63CB2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144</w:t>
                            </w:r>
                            <w:r w:rsidR="00BF1DBB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="00163CB2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51E0D8" id="AutoShape 426" o:spid="_x0000_s1026" style="position:absolute;left:0;text-align:left;margin-left:116.4pt;margin-top:11.85pt;width:5in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" stroked="f" strokeweight="2.5pt">
                <v:shadow color="#868686"/>
                <v:textbox>
                  <w:txbxContent>
                    <w:p w14:paraId="316E72C7" w14:textId="77777777" w:rsidR="00D75F09" w:rsidRPr="007215C1" w:rsidRDefault="00D75F09" w:rsidP="00D75F09">
                      <w:pPr>
                        <w:pStyle w:val="a3"/>
                        <w:bidi/>
                        <w:rPr>
                          <w:rFonts w:ascii="Amiri" w:hAnsi="Amiri" w:cs="Amiri"/>
                          <w:color w:val="000000"/>
                          <w:sz w:val="24"/>
                          <w:szCs w:val="24"/>
                          <w:rtl/>
                        </w:rPr>
                      </w:pPr>
                    </w:p>
                    <w:p w14:paraId="020BFA72" w14:textId="5793CA0F" w:rsidR="00C75577" w:rsidRPr="003E37B1" w:rsidRDefault="00D75F09" w:rsidP="00E80D46">
                      <w:pPr>
                        <w:pStyle w:val="a3"/>
                        <w:bidi/>
                        <w:jc w:val="center"/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="00C75577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F4867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نموذج إجابة </w:t>
                      </w:r>
                      <w:proofErr w:type="gramStart"/>
                      <w:r w:rsidR="009F4867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اختبار</w:t>
                      </w:r>
                      <w:r w:rsidR="00333842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33842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(</w:t>
                      </w:r>
                      <w:proofErr w:type="gramEnd"/>
                      <w:r w:rsidR="000F48F3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قصير</w:t>
                      </w:r>
                      <w:r w:rsidR="00333842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)</w:t>
                      </w:r>
                      <w:r w:rsidR="00E80D46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الوحدة </w:t>
                      </w:r>
                      <w:r w:rsidR="001B2AE7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الثانية</w:t>
                      </w:r>
                      <w:r w:rsidR="00E80D46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33842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الفصل الدراسي</w:t>
                      </w:r>
                      <w:r w:rsidR="00E80D46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الاول</w:t>
                      </w:r>
                      <w:r w:rsidR="00333842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63CB2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144</w:t>
                      </w:r>
                      <w:r w:rsidR="00BF1DBB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4</w:t>
                      </w:r>
                      <w:r w:rsidR="00163CB2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هـ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36199B" w14:textId="7D4A75C2" w:rsidR="002F1DFA" w:rsidRPr="001177CF" w:rsidRDefault="00C7122D" w:rsidP="002F1DFA">
      <w:pPr>
        <w:bidi/>
        <w:spacing w:after="120"/>
        <w:ind w:left="-235" w:firstLine="235"/>
        <w:rPr>
          <w:b/>
          <w:bCs/>
          <w:color w:val="0D0D0D" w:themeColor="text1" w:themeTint="F2"/>
          <w:rtl/>
        </w:rPr>
      </w:pPr>
      <w:r w:rsidRPr="00BF1DBB">
        <w:rPr>
          <w:b/>
          <w:bCs/>
          <w:noProof/>
          <w:color w:val="0D0D0D" w:themeColor="text1" w:themeTint="F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CAF94" wp14:editId="137F8690">
                <wp:simplePos x="0" y="0"/>
                <wp:positionH relativeFrom="column">
                  <wp:posOffset>-483137</wp:posOffset>
                </wp:positionH>
                <wp:positionV relativeFrom="paragraph">
                  <wp:posOffset>80402</wp:posOffset>
                </wp:positionV>
                <wp:extent cx="1962150" cy="641838"/>
                <wp:effectExtent l="0" t="0" r="0" b="6350"/>
                <wp:wrapNone/>
                <wp:docPr id="33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41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2C9CA" w14:textId="586EAB02" w:rsidR="00C75577" w:rsidRPr="007215C1" w:rsidRDefault="00D75F09" w:rsidP="000234CF">
                            <w:pPr>
                              <w:pStyle w:val="a3"/>
                              <w:jc w:val="right"/>
                              <w:rPr>
                                <w:rFonts w:ascii="Amiri" w:hAnsi="Amiri" w:cs="Amiri"/>
                                <w:color w:val="0D0D0D" w:themeColor="text1" w:themeTint="F2"/>
                              </w:rPr>
                            </w:pPr>
                            <w:proofErr w:type="gramStart"/>
                            <w:r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المادة </w:t>
                            </w:r>
                            <w:r w:rsidR="00C75577"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>:</w:t>
                            </w:r>
                            <w:proofErr w:type="gramEnd"/>
                            <w:r w:rsidR="0087249D"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 </w:t>
                            </w:r>
                            <w:r w:rsidR="000234CF">
                              <w:rPr>
                                <w:rFonts w:ascii="Amiri" w:hAnsi="Amiri" w:cs="Amiri" w:hint="cs"/>
                                <w:color w:val="0D0D0D" w:themeColor="text1" w:themeTint="F2"/>
                                <w:rtl/>
                              </w:rPr>
                              <w:t xml:space="preserve">الجغرافيا </w:t>
                            </w:r>
                          </w:p>
                          <w:p w14:paraId="3D140B1F" w14:textId="0C75DB0F" w:rsidR="00C75577" w:rsidRPr="007215C1" w:rsidRDefault="00333842" w:rsidP="000234CF">
                            <w:pPr>
                              <w:pStyle w:val="a3"/>
                              <w:jc w:val="right"/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</w:pPr>
                            <w:proofErr w:type="gramStart"/>
                            <w:r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>الصف</w:t>
                            </w:r>
                            <w:r w:rsidR="00D75F09"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D75F09"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0234CF">
                              <w:rPr>
                                <w:rFonts w:ascii="Amiri" w:hAnsi="Amiri" w:cs="Amiri" w:hint="cs"/>
                                <w:color w:val="0D0D0D" w:themeColor="text1" w:themeTint="F2"/>
                                <w:rtl/>
                              </w:rPr>
                              <w:t>الثالث</w:t>
                            </w:r>
                            <w:r w:rsidR="00CB6453"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163CB2"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الثانوي</w:t>
                            </w:r>
                          </w:p>
                          <w:p w14:paraId="44FB7BB5" w14:textId="08399765" w:rsidR="00C75577" w:rsidRPr="00333842" w:rsidRDefault="00C75577" w:rsidP="00333842">
                            <w:pPr>
                              <w:pStyle w:val="a3"/>
                              <w:jc w:val="right"/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CAF94" id="_x0000_t202" coordsize="21600,21600" o:spt="202" path="m,l,21600r21600,l21600,xe">
                <v:stroke joinstyle="miter"/>
                <v:path gradientshapeok="t" o:connecttype="rect"/>
              </v:shapetype>
              <v:shape id="Text Box 429" o:spid="_x0000_s1027" type="#_x0000_t202" style="position:absolute;left:0;text-align:left;margin-left:-38.05pt;margin-top:6.35pt;width:154.5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" filled="f" stroked="f">
                <v:textbox>
                  <w:txbxContent>
                    <w:p w14:paraId="0252C9CA" w14:textId="586EAB02" w:rsidR="00C75577" w:rsidRPr="007215C1" w:rsidRDefault="00D75F09" w:rsidP="000234CF">
                      <w:pPr>
                        <w:pStyle w:val="a3"/>
                        <w:jc w:val="right"/>
                        <w:rPr>
                          <w:rFonts w:ascii="Amiri" w:hAnsi="Amiri" w:cs="Amiri"/>
                          <w:color w:val="0D0D0D" w:themeColor="text1" w:themeTint="F2"/>
                        </w:rPr>
                      </w:pPr>
                      <w:proofErr w:type="gramStart"/>
                      <w:r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المادة </w:t>
                      </w:r>
                      <w:r w:rsidR="00C75577"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>:</w:t>
                      </w:r>
                      <w:proofErr w:type="gramEnd"/>
                      <w:r w:rsidR="0087249D"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 </w:t>
                      </w:r>
                      <w:r w:rsidR="000234CF">
                        <w:rPr>
                          <w:rFonts w:ascii="Amiri" w:hAnsi="Amiri" w:cs="Amiri" w:hint="cs"/>
                          <w:color w:val="0D0D0D" w:themeColor="text1" w:themeTint="F2"/>
                          <w:rtl/>
                        </w:rPr>
                        <w:t xml:space="preserve">الجغرافيا </w:t>
                      </w:r>
                    </w:p>
                    <w:p w14:paraId="3D140B1F" w14:textId="0C75DB0F" w:rsidR="00C75577" w:rsidRPr="007215C1" w:rsidRDefault="00333842" w:rsidP="000234CF">
                      <w:pPr>
                        <w:pStyle w:val="a3"/>
                        <w:jc w:val="right"/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</w:pPr>
                      <w:proofErr w:type="gramStart"/>
                      <w:r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>الصف</w:t>
                      </w:r>
                      <w:r w:rsidR="00D75F09"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:</w:t>
                      </w:r>
                      <w:proofErr w:type="gramEnd"/>
                      <w:r w:rsidR="00D75F09"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</w:t>
                      </w:r>
                      <w:r w:rsidR="000234CF">
                        <w:rPr>
                          <w:rFonts w:ascii="Amiri" w:hAnsi="Amiri" w:cs="Amiri" w:hint="cs"/>
                          <w:color w:val="0D0D0D" w:themeColor="text1" w:themeTint="F2"/>
                          <w:rtl/>
                        </w:rPr>
                        <w:t>الثالث</w:t>
                      </w:r>
                      <w:r w:rsidR="00CB6453"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</w:t>
                      </w:r>
                      <w:r w:rsidR="00163CB2"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الثانوي</w:t>
                      </w:r>
                    </w:p>
                    <w:p w14:paraId="44FB7BB5" w14:textId="08399765" w:rsidR="00C75577" w:rsidRPr="00333842" w:rsidRDefault="00C75577" w:rsidP="00333842">
                      <w:pPr>
                        <w:pStyle w:val="a3"/>
                        <w:jc w:val="right"/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DBB">
        <w:rPr>
          <w:b/>
          <w:bCs/>
          <w:noProof/>
          <w:color w:val="0D0D0D" w:themeColor="text1" w:themeTint="F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91515" wp14:editId="49E674B6">
                <wp:simplePos x="0" y="0"/>
                <wp:positionH relativeFrom="column">
                  <wp:posOffset>5113655</wp:posOffset>
                </wp:positionH>
                <wp:positionV relativeFrom="paragraph">
                  <wp:posOffset>84455</wp:posOffset>
                </wp:positionV>
                <wp:extent cx="1962150" cy="942975"/>
                <wp:effectExtent l="0" t="0" r="0" b="0"/>
                <wp:wrapNone/>
                <wp:docPr id="1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ADF21" w14:textId="77777777" w:rsidR="003E37B1" w:rsidRPr="007215C1" w:rsidRDefault="003E37B1" w:rsidP="003E37B1">
                            <w:pPr>
                              <w:pStyle w:val="a3"/>
                              <w:bidi/>
                              <w:rPr>
                                <w:rFonts w:ascii="Amiri" w:hAnsi="Amiri" w:cs="Amiri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7215C1">
                              <w:rPr>
                                <w:rFonts w:ascii="Amiri" w:hAnsi="Amiri" w:cs="Amiri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E4EACF5" w14:textId="77777777" w:rsidR="003E37B1" w:rsidRPr="007215C1" w:rsidRDefault="003E37B1" w:rsidP="003E37B1">
                            <w:pPr>
                              <w:pStyle w:val="a3"/>
                              <w:bidi/>
                              <w:rPr>
                                <w:rFonts w:ascii="Amiri" w:hAnsi="Amiri" w:cs="Amiri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7215C1">
                              <w:rPr>
                                <w:rFonts w:ascii="Amiri" w:hAnsi="Amiri" w:cs="Amiri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66C13A02" w14:textId="63BDD4F1" w:rsidR="003E37B1" w:rsidRPr="00333842" w:rsidRDefault="001177CF" w:rsidP="003E37B1">
                            <w:pPr>
                              <w:pStyle w:val="a3"/>
                              <w:jc w:val="right"/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miri" w:hAnsi="Amiri" w:cs="Amiri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الثانوية الاولى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91515" id="_x0000_s1028" type="#_x0000_t202" style="position:absolute;left:0;text-align:left;margin-left:402.65pt;margin-top:6.65pt;width:154.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" filled="f" stroked="f">
                <v:textbox>
                  <w:txbxContent>
                    <w:p w14:paraId="27FADF21" w14:textId="77777777" w:rsidR="003E37B1" w:rsidRPr="007215C1" w:rsidRDefault="003E37B1" w:rsidP="003E37B1">
                      <w:pPr>
                        <w:pStyle w:val="a3"/>
                        <w:bidi/>
                        <w:rPr>
                          <w:rFonts w:ascii="Amiri" w:hAnsi="Amiri" w:cs="Amiri"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7215C1">
                        <w:rPr>
                          <w:rFonts w:ascii="Amiri" w:hAnsi="Amiri" w:cs="Amiri"/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5E4EACF5" w14:textId="77777777" w:rsidR="003E37B1" w:rsidRPr="007215C1" w:rsidRDefault="003E37B1" w:rsidP="003E37B1">
                      <w:pPr>
                        <w:pStyle w:val="a3"/>
                        <w:bidi/>
                        <w:rPr>
                          <w:rFonts w:ascii="Amiri" w:hAnsi="Amiri" w:cs="Amiri"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7215C1">
                        <w:rPr>
                          <w:rFonts w:ascii="Amiri" w:hAnsi="Amiri" w:cs="Amiri"/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66C13A02" w14:textId="63BDD4F1" w:rsidR="003E37B1" w:rsidRPr="00333842" w:rsidRDefault="001177CF" w:rsidP="003E37B1">
                      <w:pPr>
                        <w:pStyle w:val="a3"/>
                        <w:jc w:val="right"/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miri" w:hAnsi="Amiri" w:cs="Amiri" w:hint="cs"/>
                          <w:color w:val="000000"/>
                          <w:sz w:val="20"/>
                          <w:szCs w:val="20"/>
                          <w:rtl/>
                        </w:rPr>
                        <w:t>الثانوية الاولى</w:t>
                      </w:r>
                    </w:p>
                  </w:txbxContent>
                </v:textbox>
              </v:shape>
            </w:pict>
          </mc:Fallback>
        </mc:AlternateContent>
      </w:r>
      <w:r w:rsidR="006C0B2B" w:rsidRPr="00BF1DBB">
        <w:rPr>
          <w:b/>
          <w:bCs/>
          <w:noProof/>
          <w:color w:val="0D0D0D" w:themeColor="text1" w:themeTint="F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4C45FCC" wp14:editId="0C9BF279">
                <wp:simplePos x="0" y="0"/>
                <wp:positionH relativeFrom="column">
                  <wp:posOffset>-3513455</wp:posOffset>
                </wp:positionH>
                <wp:positionV relativeFrom="paragraph">
                  <wp:posOffset>80645</wp:posOffset>
                </wp:positionV>
                <wp:extent cx="1522095" cy="1228090"/>
                <wp:effectExtent l="0" t="0" r="20955" b="10160"/>
                <wp:wrapNone/>
                <wp:docPr id="3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1228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50000">
                              <a:srgbClr val="DDD8C2"/>
                            </a:gs>
                            <a:gs pos="100000">
                              <a:srgbClr val="BFBFB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7421404" algn="ctr" rotWithShape="0">
                                  <a:srgbClr val="27272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AA1A03" w14:textId="77777777" w:rsidR="008F04FF" w:rsidRPr="003729FF" w:rsidRDefault="008F04FF" w:rsidP="008F7ED4">
                            <w:pPr>
                              <w:pStyle w:val="a3"/>
                              <w:bidi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>مكتب التربية والتعليم بالنسيم</w:t>
                            </w:r>
                          </w:p>
                          <w:p w14:paraId="10B4C4A0" w14:textId="77777777" w:rsidR="008F04FF" w:rsidRPr="003729FF" w:rsidRDefault="008F04FF" w:rsidP="00725B8C">
                            <w:pPr>
                              <w:pStyle w:val="a3"/>
                              <w:bidi/>
                              <w:spacing w:line="192" w:lineRule="auto"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 xml:space="preserve">ثانـوية أحمـد بن حنبل </w:t>
                            </w:r>
                          </w:p>
                          <w:p w14:paraId="01E7F84F" w14:textId="77777777" w:rsidR="008F04FF" w:rsidRPr="003729FF" w:rsidRDefault="008F04FF" w:rsidP="00725B8C">
                            <w:pPr>
                              <w:pStyle w:val="a3"/>
                              <w:bidi/>
                              <w:spacing w:line="192" w:lineRule="auto"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>قـســم العـلـــوم</w:t>
                            </w:r>
                          </w:p>
                          <w:p w14:paraId="3B2D9B6F" w14:textId="77777777" w:rsidR="008F04FF" w:rsidRPr="00302A9D" w:rsidRDefault="008F04FF" w:rsidP="008F7ED4">
                            <w:pPr>
                              <w:pStyle w:val="a3"/>
                              <w:bidi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45FCC" id="Rectangle 156" o:spid="_x0000_s1029" style="position:absolute;left:0;text-align:left;margin-left:-276.65pt;margin-top:6.35pt;width:119.85pt;height:96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" fillcolor="#bfbfbf">
                <v:fill color2="#ddd8c2" focus="50%" type="gradient"/>
                <v:shadow color="#272727" opacity=".5" offset="-2pt,3pt"/>
                <v:textbox>
                  <w:txbxContent>
                    <w:p w14:paraId="58AA1A03" w14:textId="77777777" w:rsidR="008F04FF" w:rsidRPr="003729FF" w:rsidRDefault="008F04FF" w:rsidP="008F7ED4">
                      <w:pPr>
                        <w:pStyle w:val="a3"/>
                        <w:bidi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>مكتب التربية والتعليم بالنسيم</w:t>
                      </w:r>
                    </w:p>
                    <w:p w14:paraId="10B4C4A0" w14:textId="77777777" w:rsidR="008F04FF" w:rsidRPr="003729FF" w:rsidRDefault="008F04FF" w:rsidP="00725B8C">
                      <w:pPr>
                        <w:pStyle w:val="a3"/>
                        <w:bidi/>
                        <w:spacing w:line="192" w:lineRule="auto"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 xml:space="preserve">ثانـوية أحمـد بن حنبل </w:t>
                      </w:r>
                    </w:p>
                    <w:p w14:paraId="01E7F84F" w14:textId="77777777" w:rsidR="008F04FF" w:rsidRPr="003729FF" w:rsidRDefault="008F04FF" w:rsidP="00725B8C">
                      <w:pPr>
                        <w:pStyle w:val="a3"/>
                        <w:bidi/>
                        <w:spacing w:line="192" w:lineRule="auto"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>قـســم العـلـــوم</w:t>
                      </w:r>
                    </w:p>
                    <w:p w14:paraId="3B2D9B6F" w14:textId="77777777" w:rsidR="008F04FF" w:rsidRPr="00302A9D" w:rsidRDefault="008F04FF" w:rsidP="008F7ED4">
                      <w:pPr>
                        <w:pStyle w:val="a3"/>
                        <w:bidi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8138F6" w14:textId="032F5E03" w:rsidR="002F1DFA" w:rsidRPr="001177CF" w:rsidRDefault="00870208" w:rsidP="003E37B1">
      <w:pPr>
        <w:tabs>
          <w:tab w:val="left" w:pos="4037"/>
        </w:tabs>
        <w:bidi/>
        <w:spacing w:after="120"/>
        <w:ind w:left="-235" w:firstLine="235"/>
        <w:rPr>
          <w:b/>
          <w:bCs/>
          <w:color w:val="0D0D0D" w:themeColor="text1" w:themeTint="F2"/>
          <w:rtl/>
        </w:rPr>
      </w:pPr>
      <w:r w:rsidRPr="001177CF">
        <w:rPr>
          <w:b/>
          <w:bCs/>
          <w:color w:val="0D0D0D" w:themeColor="text1" w:themeTint="F2"/>
          <w:rtl/>
        </w:rPr>
        <w:tab/>
      </w:r>
    </w:p>
    <w:p w14:paraId="27DC8947" w14:textId="6230DAEB" w:rsidR="00D75F09" w:rsidRPr="001177CF" w:rsidRDefault="00B25883" w:rsidP="003E37B1">
      <w:pPr>
        <w:tabs>
          <w:tab w:val="left" w:pos="7770"/>
          <w:tab w:val="left" w:pos="9458"/>
        </w:tabs>
        <w:bidi/>
        <w:spacing w:after="120" w:line="240" w:lineRule="auto"/>
        <w:rPr>
          <w:b/>
          <w:bCs/>
          <w:color w:val="0D0D0D" w:themeColor="text1" w:themeTint="F2"/>
          <w:sz w:val="16"/>
          <w:szCs w:val="16"/>
          <w:rtl/>
        </w:rPr>
      </w:pPr>
      <w:r w:rsidRPr="001177CF">
        <w:rPr>
          <w:b/>
          <w:bCs/>
          <w:color w:val="0D0D0D" w:themeColor="text1" w:themeTint="F2"/>
          <w:sz w:val="24"/>
          <w:szCs w:val="24"/>
          <w:rtl/>
        </w:rPr>
        <w:tab/>
      </w:r>
      <w:r w:rsidRPr="001177CF">
        <w:rPr>
          <w:b/>
          <w:bCs/>
          <w:color w:val="0D0D0D" w:themeColor="text1" w:themeTint="F2"/>
          <w:sz w:val="24"/>
          <w:szCs w:val="24"/>
          <w:rtl/>
        </w:rPr>
        <w:tab/>
      </w:r>
    </w:p>
    <w:p w14:paraId="4AE999D9" w14:textId="46222492" w:rsidR="00BF1DBB" w:rsidRPr="000234CF" w:rsidRDefault="00C7122D" w:rsidP="000234CF">
      <w:pPr>
        <w:bidi/>
        <w:spacing w:after="120"/>
        <w:ind w:left="-235" w:firstLine="235"/>
        <w:jc w:val="center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</w:pPr>
      <w:r w:rsidRPr="001177CF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277E0" wp14:editId="2D2CF634">
                <wp:simplePos x="0" y="0"/>
                <wp:positionH relativeFrom="column">
                  <wp:posOffset>2620</wp:posOffset>
                </wp:positionH>
                <wp:positionV relativeFrom="paragraph">
                  <wp:posOffset>4794</wp:posOffset>
                </wp:positionV>
                <wp:extent cx="723900" cy="671195"/>
                <wp:effectExtent l="0" t="0" r="19050" b="14605"/>
                <wp:wrapNone/>
                <wp:docPr id="11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711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DD8C2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  <a:gs pos="50000">
                                    <a:srgbClr val="DDD8C2"/>
                                  </a:gs>
                                  <a:gs pos="100000">
                                    <a:srgbClr val="DDD8C2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74FC6FC0" w14:textId="77777777" w:rsidR="00D75F09" w:rsidRDefault="00D75F09" w:rsidP="00D75F09">
                            <w:pPr>
                              <w:pStyle w:val="a3"/>
                              <w:pBdr>
                                <w:bottom w:val="single" w:sz="6" w:space="1" w:color="auto"/>
                              </w:pBd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03EBF364" w14:textId="77777777" w:rsidR="00D75F09" w:rsidRPr="00D75F09" w:rsidRDefault="00D75F09" w:rsidP="00D75F09">
                            <w:pPr>
                              <w:pStyle w:val="a3"/>
                              <w:pBdr>
                                <w:bottom w:val="single" w:sz="6" w:space="1" w:color="auto"/>
                              </w:pBd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eastAsia="ar-SA"/>
                              </w:rPr>
                            </w:pPr>
                          </w:p>
                          <w:p w14:paraId="51DACD55" w14:textId="23B128CA" w:rsidR="008F04FF" w:rsidRPr="00D75F09" w:rsidRDefault="00E80D46" w:rsidP="00C9261F">
                            <w:pPr>
                              <w:pStyle w:val="a3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eastAsia="ar-SA"/>
                              </w:rPr>
                              <w:t>10</w:t>
                            </w:r>
                          </w:p>
                          <w:p w14:paraId="52042705" w14:textId="77777777" w:rsidR="008F04FF" w:rsidRPr="00C9261F" w:rsidRDefault="008F04FF" w:rsidP="00C9261F">
                            <w:pPr>
                              <w:pStyle w:val="a3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u w:val="single"/>
                                <w:rtl/>
                                <w:lang w:eastAsia="ar-SA"/>
                              </w:rPr>
                            </w:pPr>
                          </w:p>
                          <w:p w14:paraId="0459CF4D" w14:textId="77777777" w:rsidR="008F04FF" w:rsidRPr="00C9261F" w:rsidRDefault="008F04FF" w:rsidP="00C9261F">
                            <w:pPr>
                              <w:pStyle w:val="a3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</w:rPr>
                            </w:pPr>
                          </w:p>
                          <w:p w14:paraId="04726058" w14:textId="77777777" w:rsidR="008F04FF" w:rsidRDefault="008F04FF" w:rsidP="009137D4">
                            <w:pPr>
                              <w:pStyle w:val="a3"/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277E0" id="AutoShape 326" o:spid="_x0000_s1030" style="position:absolute;left:0;text-align:left;margin-left:.2pt;margin-top:.4pt;width:57pt;height:5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" filled="f" fillcolor="#dfdac6" strokeweight="1.5pt">
                <v:fill color2="#ddd8c2" rotate="t" focus="50%" type="gradient"/>
                <v:textbox>
                  <w:txbxContent>
                    <w:p w14:paraId="74FC6FC0" w14:textId="77777777" w:rsidR="00D75F09" w:rsidRDefault="00D75F09" w:rsidP="00D75F09">
                      <w:pPr>
                        <w:pStyle w:val="a3"/>
                        <w:pBdr>
                          <w:bottom w:val="single" w:sz="6" w:space="1" w:color="auto"/>
                        </w:pBd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</w:pPr>
                    </w:p>
                    <w:p w14:paraId="03EBF364" w14:textId="77777777" w:rsidR="00D75F09" w:rsidRPr="00D75F09" w:rsidRDefault="00D75F09" w:rsidP="00D75F09">
                      <w:pPr>
                        <w:pStyle w:val="a3"/>
                        <w:pBdr>
                          <w:bottom w:val="single" w:sz="6" w:space="1" w:color="auto"/>
                        </w:pBd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eastAsia="ar-SA"/>
                        </w:rPr>
                      </w:pPr>
                    </w:p>
                    <w:p w14:paraId="51DACD55" w14:textId="23B128CA" w:rsidR="008F04FF" w:rsidRPr="00D75F09" w:rsidRDefault="00E80D46" w:rsidP="00C9261F">
                      <w:pPr>
                        <w:pStyle w:val="a3"/>
                        <w:bidi/>
                        <w:jc w:val="center"/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  <w:lang w:eastAsia="ar-SA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eastAsia="ar-SA"/>
                        </w:rPr>
                        <w:t>10</w:t>
                      </w:r>
                    </w:p>
                    <w:p w14:paraId="52042705" w14:textId="77777777" w:rsidR="008F04FF" w:rsidRPr="00C9261F" w:rsidRDefault="008F04FF" w:rsidP="00C9261F">
                      <w:pPr>
                        <w:pStyle w:val="a3"/>
                        <w:bidi/>
                        <w:jc w:val="center"/>
                        <w:rPr>
                          <w:rFonts w:ascii="Traditional Arabic" w:hAnsi="Traditional Arabic" w:cs="Traditional Arabic"/>
                          <w:sz w:val="24"/>
                          <w:szCs w:val="24"/>
                          <w:u w:val="single"/>
                          <w:rtl/>
                          <w:lang w:eastAsia="ar-SA"/>
                        </w:rPr>
                      </w:pPr>
                    </w:p>
                    <w:p w14:paraId="0459CF4D" w14:textId="77777777" w:rsidR="008F04FF" w:rsidRPr="00C9261F" w:rsidRDefault="008F04FF" w:rsidP="00C9261F">
                      <w:pPr>
                        <w:pStyle w:val="a3"/>
                        <w:bidi/>
                        <w:jc w:val="center"/>
                        <w:rPr>
                          <w:rFonts w:ascii="Traditional Arabic" w:hAnsi="Traditional Arabic" w:cs="Traditional Arabic"/>
                        </w:rPr>
                      </w:pPr>
                    </w:p>
                    <w:p w14:paraId="04726058" w14:textId="77777777" w:rsidR="008F04FF" w:rsidRDefault="008F04FF" w:rsidP="009137D4">
                      <w:pPr>
                        <w:pStyle w:val="a3"/>
                        <w:bidi/>
                      </w:pPr>
                    </w:p>
                  </w:txbxContent>
                </v:textbox>
              </v:roundrect>
            </w:pict>
          </mc:Fallback>
        </mc:AlternateContent>
      </w:r>
      <w:r w:rsidR="007C7C2B" w:rsidRPr="001177CF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  <w:t>ا</w:t>
      </w:r>
      <w:r w:rsidR="00D75F09" w:rsidRPr="001177CF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  <w:t xml:space="preserve">سم </w:t>
      </w:r>
      <w:proofErr w:type="gramStart"/>
      <w:r w:rsidR="00D75F09" w:rsidRPr="001177CF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  <w:t>الطالب</w:t>
      </w:r>
      <w:r w:rsidR="003E37B1" w:rsidRPr="001177CF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rtl/>
        </w:rPr>
        <w:t>ة</w:t>
      </w:r>
      <w:r w:rsidR="00D75F09" w:rsidRPr="001177CF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="0076019F" w:rsidRPr="001177CF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  <w:t xml:space="preserve"> /</w:t>
      </w:r>
      <w:proofErr w:type="gramEnd"/>
      <w:r w:rsidR="0076019F" w:rsidRPr="001177CF">
        <w:rPr>
          <w:rFonts w:ascii="Sakkal Majalla" w:hAnsi="Sakkal Majalla" w:cs="Sakkal Majalla"/>
          <w:color w:val="0D0D0D" w:themeColor="text1" w:themeTint="F2"/>
          <w:sz w:val="28"/>
          <w:szCs w:val="28"/>
          <w:rtl/>
        </w:rPr>
        <w:t>..................................................</w:t>
      </w:r>
      <w:r w:rsidR="00D75F09" w:rsidRPr="001177CF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</w:rPr>
        <w:t>.......</w:t>
      </w:r>
      <w:r w:rsidR="0076019F" w:rsidRPr="001177CF">
        <w:rPr>
          <w:rFonts w:ascii="Sakkal Majalla" w:hAnsi="Sakkal Majalla" w:cs="Sakkal Majalla"/>
          <w:color w:val="0D0D0D" w:themeColor="text1" w:themeTint="F2"/>
          <w:sz w:val="28"/>
          <w:szCs w:val="28"/>
          <w:rtl/>
        </w:rPr>
        <w:t>.........</w:t>
      </w:r>
      <w:r w:rsidR="00D75F09" w:rsidRPr="001177CF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</w:rPr>
        <w:t xml:space="preserve">       الشعبة </w:t>
      </w:r>
      <w:proofErr w:type="gramStart"/>
      <w:r w:rsidR="00D75F09" w:rsidRPr="001177CF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</w:rPr>
        <w:t>/ .</w:t>
      </w:r>
      <w:proofErr w:type="gramEnd"/>
      <w:r w:rsidR="00D75F09" w:rsidRPr="001177CF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</w:rPr>
        <w:t>.</w:t>
      </w:r>
      <w:r w:rsidR="00623B92" w:rsidRPr="001177CF">
        <w:rPr>
          <w:b/>
          <w:bCs/>
          <w:noProof/>
          <w:color w:val="0D0D0D" w:themeColor="text1" w:themeTint="F2"/>
          <w:rtl/>
        </w:rPr>
        <w:t xml:space="preserve"> </w:t>
      </w:r>
      <w:r w:rsidR="00623B92" w:rsidRPr="001177CF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</w:rPr>
        <w:t>...........</w:t>
      </w:r>
      <w:r w:rsidR="00D75F09" w:rsidRPr="001177CF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</w:rPr>
        <w:t>.................</w:t>
      </w:r>
    </w:p>
    <w:p w14:paraId="349C88F3" w14:textId="2EB5762D" w:rsidR="00D75F09" w:rsidRDefault="003E37B1" w:rsidP="00BF1DBB">
      <w:pPr>
        <w:tabs>
          <w:tab w:val="left" w:pos="2938"/>
        </w:tabs>
        <w:bidi/>
        <w:spacing w:after="120" w:line="240" w:lineRule="auto"/>
        <w:rPr>
          <w:rFonts w:ascii="Amiri" w:hAnsi="Amiri" w:cs="Amiri"/>
          <w:b/>
          <w:bCs/>
          <w:color w:val="0D0D0D" w:themeColor="text1" w:themeTint="F2"/>
          <w:sz w:val="28"/>
          <w:szCs w:val="28"/>
          <w:u w:val="single"/>
          <w:rtl/>
        </w:rPr>
      </w:pPr>
      <w:r w:rsidRPr="001177CF">
        <w:rPr>
          <w:rFonts w:ascii="Amiri" w:hAnsi="Amiri" w:cs="Amiri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السؤال </w:t>
      </w:r>
      <w:proofErr w:type="gramStart"/>
      <w:r w:rsidRPr="001177CF">
        <w:rPr>
          <w:rFonts w:ascii="Amiri" w:hAnsi="Amiri" w:cs="Amiri"/>
          <w:b/>
          <w:bCs/>
          <w:color w:val="0D0D0D" w:themeColor="text1" w:themeTint="F2"/>
          <w:sz w:val="28"/>
          <w:szCs w:val="28"/>
          <w:u w:val="single"/>
          <w:rtl/>
        </w:rPr>
        <w:t>ال</w:t>
      </w:r>
      <w:r w:rsidRPr="001177CF">
        <w:rPr>
          <w:rFonts w:ascii="Amiri" w:hAnsi="Amiri" w:cs="Amiri" w:hint="cs"/>
          <w:b/>
          <w:bCs/>
          <w:color w:val="0D0D0D" w:themeColor="text1" w:themeTint="F2"/>
          <w:sz w:val="28"/>
          <w:szCs w:val="28"/>
          <w:u w:val="single"/>
          <w:rtl/>
        </w:rPr>
        <w:t>أول</w:t>
      </w:r>
      <w:r w:rsidRPr="001177CF">
        <w:rPr>
          <w:rFonts w:ascii="Amiri" w:hAnsi="Amiri" w:cs="Amiri"/>
          <w:b/>
          <w:bCs/>
          <w:color w:val="0D0D0D" w:themeColor="text1" w:themeTint="F2"/>
          <w:sz w:val="28"/>
          <w:szCs w:val="28"/>
          <w:u w:val="single"/>
          <w:rtl/>
        </w:rPr>
        <w:t xml:space="preserve"> :</w:t>
      </w:r>
      <w:proofErr w:type="gramEnd"/>
      <w:r w:rsidRPr="001177CF">
        <w:rPr>
          <w:rFonts w:ascii="Amiri" w:hAnsi="Amiri" w:cs="Amiri"/>
          <w:b/>
          <w:bCs/>
          <w:color w:val="0D0D0D" w:themeColor="text1" w:themeTint="F2"/>
          <w:sz w:val="28"/>
          <w:szCs w:val="28"/>
          <w:u w:val="single"/>
          <w:rtl/>
        </w:rPr>
        <w:t xml:space="preserve"> ضع علامة  (صح ) أمام العبارة الصحيحة  , وعلامة ( خطأ ) امام العبارة الخاطئة فيما يأتي :</w:t>
      </w:r>
    </w:p>
    <w:p w14:paraId="0556B149" w14:textId="77777777" w:rsidR="00E80D46" w:rsidRPr="001177CF" w:rsidRDefault="00E80D46" w:rsidP="00E80D46">
      <w:pPr>
        <w:tabs>
          <w:tab w:val="left" w:pos="2938"/>
        </w:tabs>
        <w:bidi/>
        <w:spacing w:after="120" w:line="240" w:lineRule="auto"/>
        <w:rPr>
          <w:rFonts w:ascii="Amiri" w:hAnsi="Amiri" w:cs="Amiri"/>
          <w:b/>
          <w:bCs/>
          <w:color w:val="0D0D0D" w:themeColor="text1" w:themeTint="F2"/>
          <w:sz w:val="28"/>
          <w:szCs w:val="28"/>
          <w:u w:val="single"/>
          <w:rtl/>
        </w:rPr>
      </w:pPr>
    </w:p>
    <w:tbl>
      <w:tblPr>
        <w:tblStyle w:val="6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9516"/>
        <w:gridCol w:w="425"/>
        <w:gridCol w:w="567"/>
      </w:tblGrid>
      <w:tr w:rsidR="003E37B1" w:rsidRPr="001177CF" w14:paraId="0E749331" w14:textId="47A43B62" w:rsidTr="00963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832AE16" w14:textId="321ABD2E" w:rsidR="003E37B1" w:rsidRPr="001177CF" w:rsidRDefault="003E37B1" w:rsidP="007E097C">
            <w:pPr>
              <w:tabs>
                <w:tab w:val="left" w:pos="2938"/>
              </w:tabs>
              <w:bidi/>
              <w:spacing w:after="120" w:line="240" w:lineRule="auto"/>
              <w:rPr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color w:val="0D0D0D" w:themeColor="text1" w:themeTint="F2"/>
                <w:sz w:val="24"/>
                <w:szCs w:val="24"/>
                <w:rtl/>
              </w:rPr>
              <w:t>م</w:t>
            </w:r>
          </w:p>
        </w:tc>
        <w:tc>
          <w:tcPr>
            <w:tcW w:w="9516" w:type="dxa"/>
          </w:tcPr>
          <w:p w14:paraId="5B4D559C" w14:textId="063D02B4" w:rsidR="003E37B1" w:rsidRPr="001177CF" w:rsidRDefault="00E868EC" w:rsidP="00E868EC">
            <w:pPr>
              <w:tabs>
                <w:tab w:val="left" w:pos="2938"/>
              </w:tabs>
              <w:bidi/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color w:val="0D0D0D" w:themeColor="text1" w:themeTint="F2"/>
                <w:sz w:val="24"/>
                <w:szCs w:val="24"/>
                <w:rtl/>
              </w:rPr>
              <w:t>الاسـ</w:t>
            </w:r>
            <w:r w:rsidR="003E37B1" w:rsidRPr="001177CF">
              <w:rPr>
                <w:rFonts w:hint="cs"/>
                <w:color w:val="0D0D0D" w:themeColor="text1" w:themeTint="F2"/>
                <w:sz w:val="24"/>
                <w:szCs w:val="24"/>
                <w:rtl/>
              </w:rPr>
              <w:t>ئلة</w:t>
            </w:r>
          </w:p>
        </w:tc>
        <w:tc>
          <w:tcPr>
            <w:tcW w:w="425" w:type="dxa"/>
          </w:tcPr>
          <w:p w14:paraId="40DA36C9" w14:textId="765725E9" w:rsidR="003E37B1" w:rsidRPr="001177CF" w:rsidRDefault="003E37B1" w:rsidP="007E097C">
            <w:pPr>
              <w:tabs>
                <w:tab w:val="left" w:pos="2938"/>
              </w:tabs>
              <w:bidi/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color w:val="0D0D0D" w:themeColor="text1" w:themeTint="F2"/>
                <w:sz w:val="24"/>
                <w:szCs w:val="24"/>
                <w:rtl/>
              </w:rPr>
              <w:t xml:space="preserve">ص </w:t>
            </w:r>
          </w:p>
        </w:tc>
        <w:tc>
          <w:tcPr>
            <w:tcW w:w="567" w:type="dxa"/>
          </w:tcPr>
          <w:p w14:paraId="0286F90B" w14:textId="4FDA6F5E" w:rsidR="003E37B1" w:rsidRPr="001177CF" w:rsidRDefault="003E37B1" w:rsidP="003E37B1">
            <w:pPr>
              <w:tabs>
                <w:tab w:val="left" w:pos="2938"/>
              </w:tabs>
              <w:bidi/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color w:val="0D0D0D" w:themeColor="text1" w:themeTint="F2"/>
                <w:sz w:val="24"/>
                <w:szCs w:val="24"/>
                <w:rtl/>
              </w:rPr>
              <w:t>خ</w:t>
            </w:r>
          </w:p>
        </w:tc>
      </w:tr>
      <w:tr w:rsidR="00BF1DBB" w:rsidRPr="001177CF" w14:paraId="64958C12" w14:textId="77777777" w:rsidTr="0096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BA812A1" w14:textId="480F26A7" w:rsidR="00BF1DBB" w:rsidRPr="001177CF" w:rsidRDefault="00BF1DBB" w:rsidP="00867750">
            <w:pPr>
              <w:tabs>
                <w:tab w:val="left" w:pos="2938"/>
              </w:tabs>
              <w:bidi/>
              <w:spacing w:after="120" w:line="240" w:lineRule="auto"/>
              <w:rPr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color w:val="0D0D0D" w:themeColor="text1" w:themeTint="F2"/>
                <w:sz w:val="24"/>
                <w:szCs w:val="24"/>
                <w:rtl/>
              </w:rPr>
              <w:t>1</w:t>
            </w:r>
          </w:p>
        </w:tc>
        <w:tc>
          <w:tcPr>
            <w:tcW w:w="9516" w:type="dxa"/>
          </w:tcPr>
          <w:p w14:paraId="79DF9675" w14:textId="0A5EF925" w:rsidR="00BF1DBB" w:rsidRPr="00DE1490" w:rsidRDefault="00E90B00" w:rsidP="00E90B00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hAnsi="Amiri" w:cs="Amir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DE1490">
              <w:rPr>
                <w:rFonts w:ascii="Amiri" w:hAnsi="Amiri" w:cs="Amir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خسوف القمر </w:t>
            </w:r>
            <w:r w:rsidRPr="00DE1490">
              <w:rPr>
                <w:rFonts w:ascii="Amiri" w:hAnsi="Amiri" w:cs="Amiri"/>
                <w:b/>
                <w:bCs/>
                <w:color w:val="0D0D0D" w:themeColor="text1" w:themeTint="F2"/>
                <w:sz w:val="24"/>
                <w:szCs w:val="24"/>
                <w:rtl/>
              </w:rPr>
              <w:t>هـــو احتجاب ضوء الشـــمس - بإرادة اللـــه - كله أو جـــزء منه عن ا</w:t>
            </w:r>
            <w:r w:rsidRPr="00DE1490">
              <w:rPr>
                <w:rFonts w:ascii="Amiri" w:hAnsi="Amiri" w:cs="Amir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ل</w:t>
            </w:r>
            <w:r w:rsidRPr="00DE1490">
              <w:rPr>
                <w:rFonts w:ascii="Amiri" w:hAnsi="Amiri" w:cs="Amiri"/>
                <w:b/>
                <w:bCs/>
                <w:color w:val="0D0D0D" w:themeColor="text1" w:themeTint="F2"/>
                <w:sz w:val="24"/>
                <w:szCs w:val="24"/>
                <w:rtl/>
              </w:rPr>
              <w:t>أرض بســـبب وقوع القمر بين الشـــمس وا</w:t>
            </w:r>
            <w:r w:rsidRPr="00DE1490">
              <w:rPr>
                <w:rFonts w:ascii="Amiri" w:hAnsi="Amiri" w:cs="Amir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ل</w:t>
            </w:r>
            <w:r w:rsidRPr="00DE1490">
              <w:rPr>
                <w:rFonts w:ascii="Amiri" w:hAnsi="Amiri" w:cs="Amiri"/>
                <w:b/>
                <w:bCs/>
                <w:color w:val="0D0D0D" w:themeColor="text1" w:themeTint="F2"/>
                <w:sz w:val="24"/>
                <w:szCs w:val="24"/>
                <w:rtl/>
              </w:rPr>
              <w:t>أرض</w:t>
            </w:r>
            <w:r w:rsidR="00F529FD" w:rsidRPr="00DE1490">
              <w:rPr>
                <w:rFonts w:ascii="Amiri" w:hAnsi="Amiri" w:cs="Amir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.</w:t>
            </w:r>
          </w:p>
        </w:tc>
        <w:tc>
          <w:tcPr>
            <w:tcW w:w="425" w:type="dxa"/>
          </w:tcPr>
          <w:p w14:paraId="119BFCF8" w14:textId="319B16D5" w:rsidR="00BF1DBB" w:rsidRPr="009F4867" w:rsidRDefault="00BF1DBB" w:rsidP="00867750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8447051" w14:textId="25C7C6E4" w:rsidR="00BF1DBB" w:rsidRPr="009F4867" w:rsidRDefault="009F4867" w:rsidP="00867750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9F4867">
              <w:rPr>
                <w:rFonts w:ascii="Segoe UI Symbol" w:eastAsia="Yu Mincho Demibold" w:hAnsi="Segoe UI Symbol" w:cs="Segoe UI Symbol" w:hint="cs"/>
                <w:b/>
                <w:bCs/>
                <w:color w:val="FF0000"/>
                <w:sz w:val="24"/>
                <w:szCs w:val="24"/>
                <w:rtl/>
              </w:rPr>
              <w:t>✗</w:t>
            </w:r>
          </w:p>
        </w:tc>
      </w:tr>
      <w:tr w:rsidR="00BF1DBB" w:rsidRPr="001177CF" w14:paraId="10575380" w14:textId="6236E52C" w:rsidTr="009635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8418057" w14:textId="084AA5AB" w:rsidR="00BF1DBB" w:rsidRPr="001177CF" w:rsidRDefault="00BF1DBB" w:rsidP="00867750">
            <w:pPr>
              <w:tabs>
                <w:tab w:val="left" w:pos="2938"/>
              </w:tabs>
              <w:bidi/>
              <w:spacing w:after="120" w:line="240" w:lineRule="auto"/>
              <w:rPr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color w:val="0D0D0D" w:themeColor="text1" w:themeTint="F2"/>
                <w:sz w:val="24"/>
                <w:szCs w:val="24"/>
                <w:rtl/>
              </w:rPr>
              <w:t>2</w:t>
            </w:r>
          </w:p>
        </w:tc>
        <w:tc>
          <w:tcPr>
            <w:tcW w:w="9516" w:type="dxa"/>
          </w:tcPr>
          <w:p w14:paraId="33E56CF6" w14:textId="2A8109F4" w:rsidR="00BF1DBB" w:rsidRPr="00DE1490" w:rsidRDefault="00E90B00" w:rsidP="00E90B00">
            <w:pPr>
              <w:tabs>
                <w:tab w:val="left" w:pos="2938"/>
              </w:tabs>
              <w:bidi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iri" w:hAnsi="Amiri" w:cs="Amir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DE1490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>الشـــهر القمري = 29.4 يوما</w:t>
            </w:r>
            <w:r w:rsidRPr="00DE1490">
              <w:rPr>
                <w:rFonts w:ascii="Amiri" w:hAnsi="Amiri" w:cs="Amiri"/>
                <w:b/>
                <w:bCs/>
                <w:sz w:val="24"/>
                <w:szCs w:val="24"/>
              </w:rPr>
              <w:t>.ً</w:t>
            </w:r>
          </w:p>
        </w:tc>
        <w:tc>
          <w:tcPr>
            <w:tcW w:w="425" w:type="dxa"/>
          </w:tcPr>
          <w:p w14:paraId="0391EDAA" w14:textId="46412BD8" w:rsidR="00BF1DBB" w:rsidRPr="009F4867" w:rsidRDefault="009F4867" w:rsidP="00867750">
            <w:pPr>
              <w:tabs>
                <w:tab w:val="left" w:pos="2938"/>
              </w:tabs>
              <w:bidi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9F4867">
              <w:rPr>
                <w:rFonts w:ascii="Segoe UI Symbol" w:eastAsia="Yu Mincho Demibold" w:hAnsi="Segoe UI Symbol" w:cs="Segoe UI Symbol" w:hint="cs"/>
                <w:b/>
                <w:bCs/>
                <w:color w:val="FF0000"/>
                <w:sz w:val="24"/>
                <w:szCs w:val="24"/>
                <w:rtl/>
              </w:rPr>
              <w:t>✔</w:t>
            </w:r>
          </w:p>
        </w:tc>
        <w:tc>
          <w:tcPr>
            <w:tcW w:w="567" w:type="dxa"/>
          </w:tcPr>
          <w:p w14:paraId="6F02C028" w14:textId="77777777" w:rsidR="00BF1DBB" w:rsidRPr="009F4867" w:rsidRDefault="00BF1DBB" w:rsidP="00867750">
            <w:pPr>
              <w:tabs>
                <w:tab w:val="left" w:pos="2938"/>
              </w:tabs>
              <w:bidi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BF1DBB" w:rsidRPr="001177CF" w14:paraId="7AECC339" w14:textId="0C7D63E7" w:rsidTr="0096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93F6DEF" w14:textId="32C25229" w:rsidR="00BF1DBB" w:rsidRPr="001177CF" w:rsidRDefault="00BF1DBB" w:rsidP="00D6040D">
            <w:pPr>
              <w:tabs>
                <w:tab w:val="left" w:pos="2938"/>
              </w:tabs>
              <w:bidi/>
              <w:spacing w:after="120" w:line="240" w:lineRule="auto"/>
              <w:rPr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color w:val="0D0D0D" w:themeColor="text1" w:themeTint="F2"/>
                <w:sz w:val="24"/>
                <w:szCs w:val="24"/>
                <w:rtl/>
              </w:rPr>
              <w:t>3</w:t>
            </w:r>
          </w:p>
        </w:tc>
        <w:tc>
          <w:tcPr>
            <w:tcW w:w="9516" w:type="dxa"/>
          </w:tcPr>
          <w:p w14:paraId="016926F8" w14:textId="110F132A" w:rsidR="00BF1DBB" w:rsidRPr="00DE1490" w:rsidRDefault="00F529FD" w:rsidP="00F529FD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hAnsi="Amiri" w:cs="Amir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DE1490">
              <w:rPr>
                <w:rFonts w:ascii="Amiri" w:hAnsi="Amiri" w:cs="Amir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م</w:t>
            </w:r>
            <w:r w:rsidRPr="00DE1490">
              <w:rPr>
                <w:rFonts w:ascii="Amiri" w:hAnsi="Amiri" w:cs="Amiri"/>
                <w:b/>
                <w:bCs/>
                <w:color w:val="0D0D0D" w:themeColor="text1" w:themeTint="F2"/>
                <w:sz w:val="24"/>
                <w:szCs w:val="24"/>
                <w:rtl/>
              </w:rPr>
              <w:t>ن أشـــهر المذنبـــات مذنب هالي الذي اكتشـــف ســـنة 1682م</w:t>
            </w:r>
            <w:r w:rsidRPr="00DE1490">
              <w:rPr>
                <w:rFonts w:ascii="Amiri" w:hAnsi="Amiri" w:cs="Amir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.</w:t>
            </w:r>
          </w:p>
        </w:tc>
        <w:tc>
          <w:tcPr>
            <w:tcW w:w="425" w:type="dxa"/>
          </w:tcPr>
          <w:p w14:paraId="3A08B3F6" w14:textId="4D3BCB05" w:rsidR="00BF1DBB" w:rsidRPr="009F4867" w:rsidRDefault="009F4867" w:rsidP="00D6040D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9F4867">
              <w:rPr>
                <w:rFonts w:ascii="Segoe UI Symbol" w:eastAsia="Yu Mincho Demibold" w:hAnsi="Segoe UI Symbol" w:cs="Segoe UI Symbol" w:hint="cs"/>
                <w:b/>
                <w:bCs/>
                <w:color w:val="FF0000"/>
                <w:sz w:val="24"/>
                <w:szCs w:val="24"/>
                <w:rtl/>
              </w:rPr>
              <w:t>✔</w:t>
            </w:r>
          </w:p>
        </w:tc>
        <w:tc>
          <w:tcPr>
            <w:tcW w:w="567" w:type="dxa"/>
          </w:tcPr>
          <w:p w14:paraId="416E5CC6" w14:textId="77777777" w:rsidR="00BF1DBB" w:rsidRPr="009F4867" w:rsidRDefault="00BF1DBB" w:rsidP="00D6040D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BF1DBB" w:rsidRPr="001177CF" w14:paraId="26840BA5" w14:textId="33EC3D10" w:rsidTr="009635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80A6BB9" w14:textId="63D6BBD8" w:rsidR="00BF1DBB" w:rsidRPr="001177CF" w:rsidRDefault="00BF1DBB" w:rsidP="00D6040D">
            <w:pPr>
              <w:tabs>
                <w:tab w:val="left" w:pos="2938"/>
              </w:tabs>
              <w:bidi/>
              <w:spacing w:after="120" w:line="240" w:lineRule="auto"/>
              <w:rPr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color w:val="0D0D0D" w:themeColor="text1" w:themeTint="F2"/>
                <w:sz w:val="24"/>
                <w:szCs w:val="24"/>
                <w:rtl/>
              </w:rPr>
              <w:t>4</w:t>
            </w:r>
          </w:p>
        </w:tc>
        <w:tc>
          <w:tcPr>
            <w:tcW w:w="9516" w:type="dxa"/>
          </w:tcPr>
          <w:p w14:paraId="72D38886" w14:textId="407D0F29" w:rsidR="00BF1DBB" w:rsidRPr="00DE1490" w:rsidRDefault="00F529FD" w:rsidP="00F529FD">
            <w:pPr>
              <w:tabs>
                <w:tab w:val="left" w:pos="2938"/>
              </w:tabs>
              <w:bidi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iri" w:hAnsi="Amiri" w:cs="Amir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DE1490">
              <w:rPr>
                <w:rFonts w:ascii="Amiri" w:hAnsi="Amiri" w:cs="Amir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الكويكبات </w:t>
            </w:r>
            <w:proofErr w:type="gramStart"/>
            <w:r w:rsidRPr="00DE1490">
              <w:rPr>
                <w:rFonts w:ascii="Amiri" w:hAnsi="Amiri" w:cs="Amir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تقع </w:t>
            </w:r>
            <w:r w:rsidRPr="00DE1490">
              <w:rPr>
                <w:rFonts w:ascii="Amiri" w:hAnsi="Amiri" w:cs="Amiri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بين</w:t>
            </w:r>
            <w:proofErr w:type="gramEnd"/>
            <w:r w:rsidRPr="00DE1490">
              <w:rPr>
                <w:rFonts w:ascii="Amiri" w:hAnsi="Amiri" w:cs="Amiri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كوكَبـــي المريخ والمشـــتري</w:t>
            </w:r>
            <w:r w:rsidRPr="00DE1490">
              <w:rPr>
                <w:rFonts w:ascii="Amiri" w:hAnsi="Amiri" w:cs="Amir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.</w:t>
            </w:r>
          </w:p>
        </w:tc>
        <w:tc>
          <w:tcPr>
            <w:tcW w:w="425" w:type="dxa"/>
          </w:tcPr>
          <w:p w14:paraId="3829613C" w14:textId="09E85896" w:rsidR="00BF1DBB" w:rsidRPr="009F4867" w:rsidRDefault="009F4867" w:rsidP="00D6040D">
            <w:pPr>
              <w:tabs>
                <w:tab w:val="left" w:pos="2938"/>
              </w:tabs>
              <w:bidi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9F4867">
              <w:rPr>
                <w:rFonts w:ascii="Segoe UI Symbol" w:eastAsia="Yu Mincho Demibold" w:hAnsi="Segoe UI Symbol" w:cs="Segoe UI Symbol" w:hint="cs"/>
                <w:b/>
                <w:bCs/>
                <w:color w:val="FF0000"/>
                <w:sz w:val="24"/>
                <w:szCs w:val="24"/>
                <w:rtl/>
              </w:rPr>
              <w:t>✔</w:t>
            </w:r>
          </w:p>
        </w:tc>
        <w:tc>
          <w:tcPr>
            <w:tcW w:w="567" w:type="dxa"/>
          </w:tcPr>
          <w:p w14:paraId="08EF5420" w14:textId="77777777" w:rsidR="00BF1DBB" w:rsidRPr="009F4867" w:rsidRDefault="00BF1DBB" w:rsidP="00D6040D">
            <w:pPr>
              <w:tabs>
                <w:tab w:val="left" w:pos="2938"/>
              </w:tabs>
              <w:bidi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BF1DBB" w:rsidRPr="001177CF" w14:paraId="48F1C87E" w14:textId="7EE8DF3E" w:rsidTr="0096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2BF9268" w14:textId="3FF13C37" w:rsidR="00BF1DBB" w:rsidRPr="001177CF" w:rsidRDefault="00BF1DBB" w:rsidP="00D6040D">
            <w:pPr>
              <w:tabs>
                <w:tab w:val="left" w:pos="2938"/>
              </w:tabs>
              <w:bidi/>
              <w:spacing w:after="120" w:line="240" w:lineRule="auto"/>
              <w:rPr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color w:val="0D0D0D" w:themeColor="text1" w:themeTint="F2"/>
                <w:sz w:val="24"/>
                <w:szCs w:val="24"/>
                <w:rtl/>
              </w:rPr>
              <w:t>5</w:t>
            </w:r>
          </w:p>
        </w:tc>
        <w:tc>
          <w:tcPr>
            <w:tcW w:w="9516" w:type="dxa"/>
          </w:tcPr>
          <w:p w14:paraId="7A6074F9" w14:textId="7C1EE8CE" w:rsidR="00BF1DBB" w:rsidRPr="00DE1490" w:rsidRDefault="00F529FD" w:rsidP="000234CF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hAnsi="Amiri" w:cs="Amir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DE1490">
              <w:rPr>
                <w:b/>
                <w:bCs/>
                <w:rtl/>
              </w:rPr>
              <w:t>يبعد القمر عن ا</w:t>
            </w:r>
            <w:r w:rsidRPr="00DE1490">
              <w:rPr>
                <w:rFonts w:hint="cs"/>
                <w:b/>
                <w:bCs/>
                <w:rtl/>
              </w:rPr>
              <w:t>ل</w:t>
            </w:r>
            <w:r w:rsidRPr="00DE1490">
              <w:rPr>
                <w:b/>
                <w:bCs/>
                <w:rtl/>
              </w:rPr>
              <w:t>أرض أكثر من 384 ألف كم، وهو تابع للأرض</w:t>
            </w:r>
            <w:r w:rsidRPr="00DE1490">
              <w:rPr>
                <w:rFonts w:ascii="Amiri" w:hAnsi="Amiri" w:cs="Amir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.</w:t>
            </w:r>
          </w:p>
        </w:tc>
        <w:tc>
          <w:tcPr>
            <w:tcW w:w="425" w:type="dxa"/>
          </w:tcPr>
          <w:p w14:paraId="61746273" w14:textId="23862D13" w:rsidR="00BF1DBB" w:rsidRPr="009F4867" w:rsidRDefault="009F4867" w:rsidP="00D6040D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Yu Mincho Demibold" w:hAnsi="Cambria Math" w:cs="Segoe UI Symbol" w:hint="cs"/>
                    <w:color w:val="FF0000"/>
                    <w:sz w:val="24"/>
                    <w:szCs w:val="24"/>
                    <w:rtl/>
                  </w:rPr>
                  <m:t>✔</m:t>
                </m:r>
              </m:oMath>
            </m:oMathPara>
          </w:p>
        </w:tc>
        <w:tc>
          <w:tcPr>
            <w:tcW w:w="567" w:type="dxa"/>
          </w:tcPr>
          <w:p w14:paraId="46C9463C" w14:textId="77777777" w:rsidR="00BF1DBB" w:rsidRPr="009F4867" w:rsidRDefault="00BF1DBB" w:rsidP="00D6040D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E90B00" w:rsidRPr="001177CF" w14:paraId="4CA5A1D6" w14:textId="77777777" w:rsidTr="009635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EBC7A2C" w14:textId="2194E3D6" w:rsidR="00E90B00" w:rsidRPr="001177CF" w:rsidRDefault="00E90B00" w:rsidP="00D6040D">
            <w:pPr>
              <w:tabs>
                <w:tab w:val="left" w:pos="2938"/>
              </w:tabs>
              <w:bidi/>
              <w:spacing w:after="120" w:line="240" w:lineRule="auto"/>
              <w:rPr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  <w:t>6</w:t>
            </w:r>
          </w:p>
        </w:tc>
        <w:tc>
          <w:tcPr>
            <w:tcW w:w="9516" w:type="dxa"/>
          </w:tcPr>
          <w:p w14:paraId="2FA7BC1B" w14:textId="2ADD8477" w:rsidR="00E90B00" w:rsidRPr="00DE1490" w:rsidRDefault="002F0FF9" w:rsidP="002F0FF9">
            <w:pPr>
              <w:tabs>
                <w:tab w:val="left" w:pos="2938"/>
              </w:tabs>
              <w:bidi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DE1490">
              <w:rPr>
                <w:rFonts w:ascii="Amiri" w:hAnsi="Amiri" w:cs="Amiri" w:hint="cs"/>
                <w:b/>
                <w:bCs/>
                <w:sz w:val="24"/>
                <w:szCs w:val="24"/>
                <w:rtl/>
              </w:rPr>
              <w:t xml:space="preserve">تستعمل </w:t>
            </w:r>
            <w:r w:rsidRPr="00DE1490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 xml:space="preserve">لقياس المســـافات بيـــن عناصر المجموعة الشمســـية، ويطلق عليها </w:t>
            </w:r>
            <w:r w:rsidRPr="00DE1490">
              <w:rPr>
                <w:rFonts w:ascii="Amiri" w:hAnsi="Amiri" w:cs="Amiri" w:hint="cs"/>
                <w:b/>
                <w:bCs/>
                <w:sz w:val="24"/>
                <w:szCs w:val="24"/>
                <w:rtl/>
              </w:rPr>
              <w:t>(</w:t>
            </w:r>
            <w:r w:rsidRPr="00DE1490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 xml:space="preserve">الوحدة </w:t>
            </w:r>
            <w:proofErr w:type="gramStart"/>
            <w:r w:rsidRPr="00DE1490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>الفلكية</w:t>
            </w:r>
            <w:r w:rsidRPr="00DE1490">
              <w:rPr>
                <w:rFonts w:ascii="Amiri" w:hAnsi="Amiri" w:cs="Amiri"/>
                <w:b/>
                <w:bCs/>
                <w:sz w:val="24"/>
                <w:szCs w:val="24"/>
              </w:rPr>
              <w:t>(</w:t>
            </w:r>
            <w:proofErr w:type="gramEnd"/>
            <w:r w:rsidRPr="00DE1490">
              <w:rPr>
                <w:rFonts w:ascii="Amiri" w:hAnsi="Amiri" w:cs="Amir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25" w:type="dxa"/>
          </w:tcPr>
          <w:p w14:paraId="50E834A5" w14:textId="6D7C0778" w:rsidR="00E90B00" w:rsidRPr="009F4867" w:rsidRDefault="009F4867" w:rsidP="00D6040D">
            <w:pPr>
              <w:tabs>
                <w:tab w:val="left" w:pos="2938"/>
              </w:tabs>
              <w:bidi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9F4867">
              <w:rPr>
                <w:rFonts w:ascii="Segoe UI Symbol" w:eastAsia="Yu Mincho Demibold" w:hAnsi="Segoe UI Symbol" w:cs="Segoe UI Symbol" w:hint="cs"/>
                <w:b/>
                <w:bCs/>
                <w:color w:val="FF0000"/>
                <w:sz w:val="24"/>
                <w:szCs w:val="24"/>
                <w:rtl/>
              </w:rPr>
              <w:t>✔</w:t>
            </w:r>
          </w:p>
        </w:tc>
        <w:tc>
          <w:tcPr>
            <w:tcW w:w="567" w:type="dxa"/>
          </w:tcPr>
          <w:p w14:paraId="773879CD" w14:textId="77777777" w:rsidR="00E90B00" w:rsidRPr="009F4867" w:rsidRDefault="00E90B00" w:rsidP="00D6040D">
            <w:pPr>
              <w:tabs>
                <w:tab w:val="left" w:pos="2938"/>
              </w:tabs>
              <w:bidi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E90B00" w:rsidRPr="001177CF" w14:paraId="4E625677" w14:textId="77777777" w:rsidTr="0096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93E6C08" w14:textId="67F54DAD" w:rsidR="00E90B00" w:rsidRPr="001177CF" w:rsidRDefault="00E90B00" w:rsidP="00D6040D">
            <w:pPr>
              <w:tabs>
                <w:tab w:val="left" w:pos="2938"/>
              </w:tabs>
              <w:bidi/>
              <w:spacing w:after="120" w:line="240" w:lineRule="auto"/>
              <w:rPr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  <w:t>7</w:t>
            </w:r>
          </w:p>
        </w:tc>
        <w:tc>
          <w:tcPr>
            <w:tcW w:w="9516" w:type="dxa"/>
          </w:tcPr>
          <w:p w14:paraId="3AC327DA" w14:textId="156D50CB" w:rsidR="00E90B00" w:rsidRPr="00DE1490" w:rsidRDefault="002F0FF9" w:rsidP="000234CF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DE1490">
              <w:rPr>
                <w:rFonts w:hint="cs"/>
                <w:b/>
                <w:bCs/>
                <w:rtl/>
              </w:rPr>
              <w:t>أل</w:t>
            </w:r>
            <w:r w:rsidRPr="00DE1490">
              <w:rPr>
                <w:b/>
                <w:bCs/>
                <w:rtl/>
              </w:rPr>
              <w:t>غـــي</w:t>
            </w:r>
            <w:r w:rsidRPr="00DE1490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DE1490">
              <w:rPr>
                <w:rFonts w:hint="cs"/>
                <w:b/>
                <w:bCs/>
                <w:rtl/>
              </w:rPr>
              <w:t xml:space="preserve">كوكب </w:t>
            </w:r>
            <w:r w:rsidRPr="00DE1490">
              <w:rPr>
                <w:b/>
                <w:bCs/>
                <w:rtl/>
              </w:rPr>
              <w:t xml:space="preserve"> بلوتو</w:t>
            </w:r>
            <w:proofErr w:type="gramEnd"/>
            <w:r w:rsidRPr="00DE1490">
              <w:rPr>
                <w:b/>
                <w:bCs/>
                <w:rtl/>
              </w:rPr>
              <w:t xml:space="preserve"> من تصنيف </w:t>
            </w:r>
            <w:r w:rsidRPr="00DE1490">
              <w:rPr>
                <w:rFonts w:hint="cs"/>
                <w:b/>
                <w:bCs/>
                <w:rtl/>
              </w:rPr>
              <w:t xml:space="preserve"> المجموعة الشمسية </w:t>
            </w:r>
            <w:r w:rsidRPr="00DE1490">
              <w:rPr>
                <w:b/>
                <w:bCs/>
                <w:rtl/>
              </w:rPr>
              <w:t>فمـــداره يتقاطع مع مدار كوكب نبتـــون</w:t>
            </w:r>
            <w:r w:rsidRPr="00DE1490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425" w:type="dxa"/>
          </w:tcPr>
          <w:p w14:paraId="6BDCB1D5" w14:textId="4A377111" w:rsidR="00E90B00" w:rsidRPr="009F4867" w:rsidRDefault="009F4867" w:rsidP="00D6040D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9F4867">
              <w:rPr>
                <w:rFonts w:ascii="Segoe UI Symbol" w:eastAsia="Yu Mincho Demibold" w:hAnsi="Segoe UI Symbol" w:cs="Segoe UI Symbol" w:hint="cs"/>
                <w:b/>
                <w:bCs/>
                <w:color w:val="FF0000"/>
                <w:sz w:val="24"/>
                <w:szCs w:val="24"/>
                <w:rtl/>
              </w:rPr>
              <w:t>✔</w:t>
            </w:r>
          </w:p>
        </w:tc>
        <w:tc>
          <w:tcPr>
            <w:tcW w:w="567" w:type="dxa"/>
          </w:tcPr>
          <w:p w14:paraId="0C9F17D7" w14:textId="77777777" w:rsidR="00E90B00" w:rsidRPr="009F4867" w:rsidRDefault="00E90B00" w:rsidP="00D6040D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E90B00" w:rsidRPr="001177CF" w14:paraId="5D22211C" w14:textId="77777777" w:rsidTr="009635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D9BF863" w14:textId="48B1C3E2" w:rsidR="00E90B00" w:rsidRPr="001177CF" w:rsidRDefault="00E90B00" w:rsidP="00D6040D">
            <w:pPr>
              <w:tabs>
                <w:tab w:val="left" w:pos="2938"/>
              </w:tabs>
              <w:bidi/>
              <w:spacing w:after="120" w:line="240" w:lineRule="auto"/>
              <w:rPr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  <w:t>8</w:t>
            </w:r>
          </w:p>
        </w:tc>
        <w:tc>
          <w:tcPr>
            <w:tcW w:w="9516" w:type="dxa"/>
          </w:tcPr>
          <w:p w14:paraId="5394A9AF" w14:textId="18EAC096" w:rsidR="00E90B00" w:rsidRPr="00DE1490" w:rsidRDefault="00DE1490" w:rsidP="000234CF">
            <w:pPr>
              <w:tabs>
                <w:tab w:val="left" w:pos="2938"/>
              </w:tabs>
              <w:bidi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DE1490">
              <w:rPr>
                <w:b/>
                <w:bCs/>
                <w:rtl/>
              </w:rPr>
              <w:t xml:space="preserve">تعد </w:t>
            </w:r>
            <w:r w:rsidRPr="00DE1490">
              <w:rPr>
                <w:rFonts w:hint="cs"/>
                <w:b/>
                <w:bCs/>
                <w:rtl/>
              </w:rPr>
              <w:t>(</w:t>
            </w:r>
            <w:r w:rsidRPr="00DE1490">
              <w:rPr>
                <w:b/>
                <w:bCs/>
                <w:rtl/>
              </w:rPr>
              <w:t>الشْعَرى اليمانية</w:t>
            </w:r>
            <w:r w:rsidRPr="00DE1490">
              <w:rPr>
                <w:rFonts w:hint="cs"/>
                <w:b/>
                <w:bCs/>
                <w:rtl/>
              </w:rPr>
              <w:t>)</w:t>
            </w:r>
            <w:r w:rsidRPr="00DE1490">
              <w:rPr>
                <w:b/>
                <w:bCs/>
                <w:rtl/>
              </w:rPr>
              <w:t xml:space="preserve"> أكثر النجوم لمعاناً في السماء</w:t>
            </w:r>
          </w:p>
        </w:tc>
        <w:tc>
          <w:tcPr>
            <w:tcW w:w="425" w:type="dxa"/>
          </w:tcPr>
          <w:p w14:paraId="093E6F80" w14:textId="4BF9775C" w:rsidR="00E90B00" w:rsidRPr="009F4867" w:rsidRDefault="009F4867" w:rsidP="00D6040D">
            <w:pPr>
              <w:tabs>
                <w:tab w:val="left" w:pos="2938"/>
              </w:tabs>
              <w:bidi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9F4867">
              <w:rPr>
                <w:rFonts w:ascii="Segoe UI Symbol" w:eastAsia="Yu Mincho Demibold" w:hAnsi="Segoe UI Symbol" w:cs="Segoe UI Symbol" w:hint="cs"/>
                <w:b/>
                <w:bCs/>
                <w:color w:val="FF0000"/>
                <w:sz w:val="24"/>
                <w:szCs w:val="24"/>
                <w:rtl/>
              </w:rPr>
              <w:t>✔</w:t>
            </w:r>
          </w:p>
        </w:tc>
        <w:tc>
          <w:tcPr>
            <w:tcW w:w="567" w:type="dxa"/>
          </w:tcPr>
          <w:p w14:paraId="3B483B92" w14:textId="77777777" w:rsidR="00E90B00" w:rsidRPr="009F4867" w:rsidRDefault="00E90B00" w:rsidP="00D6040D">
            <w:pPr>
              <w:tabs>
                <w:tab w:val="left" w:pos="2938"/>
              </w:tabs>
              <w:bidi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E90B00" w:rsidRPr="001177CF" w14:paraId="2FACEE35" w14:textId="77777777" w:rsidTr="0096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15D1D8C" w14:textId="66B48D5D" w:rsidR="00E90B00" w:rsidRPr="001177CF" w:rsidRDefault="00E90B00" w:rsidP="00D6040D">
            <w:pPr>
              <w:tabs>
                <w:tab w:val="left" w:pos="2938"/>
              </w:tabs>
              <w:bidi/>
              <w:spacing w:after="120" w:line="240" w:lineRule="auto"/>
              <w:rPr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  <w:t>9</w:t>
            </w:r>
          </w:p>
        </w:tc>
        <w:tc>
          <w:tcPr>
            <w:tcW w:w="9516" w:type="dxa"/>
          </w:tcPr>
          <w:p w14:paraId="6C432653" w14:textId="67CFC524" w:rsidR="00E90B00" w:rsidRPr="00DE1490" w:rsidRDefault="00F529FD" w:rsidP="000234CF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DE1490">
              <w:rPr>
                <w:rFonts w:hint="cs"/>
                <w:b/>
                <w:bCs/>
                <w:rtl/>
              </w:rPr>
              <w:t>ت</w:t>
            </w:r>
            <w:r w:rsidRPr="00DE1490">
              <w:rPr>
                <w:b/>
                <w:bCs/>
                <w:rtl/>
              </w:rPr>
              <w:t>دور الشـــمس حول نفســـها مـــن ال</w:t>
            </w:r>
            <w:r w:rsidRPr="00DE1490">
              <w:rPr>
                <w:rFonts w:hint="cs"/>
                <w:b/>
                <w:bCs/>
                <w:rtl/>
              </w:rPr>
              <w:t>شرق</w:t>
            </w:r>
            <w:r w:rsidRPr="00DE1490">
              <w:rPr>
                <w:b/>
                <w:bCs/>
                <w:rtl/>
              </w:rPr>
              <w:t xml:space="preserve"> إلى ال</w:t>
            </w:r>
            <w:r w:rsidRPr="00DE1490">
              <w:rPr>
                <w:rFonts w:hint="cs"/>
                <w:b/>
                <w:bCs/>
                <w:rtl/>
              </w:rPr>
              <w:t>غرب</w:t>
            </w:r>
            <w:r w:rsidRPr="00DE1490">
              <w:rPr>
                <w:b/>
                <w:bCs/>
                <w:rtl/>
              </w:rPr>
              <w:t xml:space="preserve"> </w:t>
            </w:r>
            <w:r w:rsidRPr="00DE1490">
              <w:rPr>
                <w:rFonts w:hint="cs"/>
                <w:b/>
                <w:bCs/>
                <w:rtl/>
              </w:rPr>
              <w:t>مع</w:t>
            </w:r>
            <w:r w:rsidRPr="00DE1490">
              <w:rPr>
                <w:b/>
                <w:bCs/>
                <w:rtl/>
              </w:rPr>
              <w:t xml:space="preserve"> عقارب الســـاعة</w:t>
            </w:r>
            <w:r w:rsidRPr="00DE1490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425" w:type="dxa"/>
          </w:tcPr>
          <w:p w14:paraId="67222D45" w14:textId="77777777" w:rsidR="00E90B00" w:rsidRPr="009F4867" w:rsidRDefault="00E90B00" w:rsidP="00D6040D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52FA3D5" w14:textId="3C64EAA0" w:rsidR="00E90B00" w:rsidRPr="009F4867" w:rsidRDefault="009F4867" w:rsidP="00D6040D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9F4867">
              <w:rPr>
                <w:rFonts w:ascii="Segoe UI Symbol" w:eastAsia="Yu Mincho Demibold" w:hAnsi="Segoe UI Symbol" w:cs="Segoe UI Symbol" w:hint="cs"/>
                <w:b/>
                <w:bCs/>
                <w:color w:val="FF0000"/>
                <w:sz w:val="24"/>
                <w:szCs w:val="24"/>
                <w:rtl/>
              </w:rPr>
              <w:t>✗</w:t>
            </w:r>
          </w:p>
        </w:tc>
      </w:tr>
      <w:tr w:rsidR="00DE1490" w:rsidRPr="001177CF" w14:paraId="4D17B559" w14:textId="77777777" w:rsidTr="0096351C">
        <w:trPr>
          <w:trHeight w:val="8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83B3A34" w14:textId="16290565" w:rsidR="00DE1490" w:rsidRPr="001177CF" w:rsidRDefault="00DE1490" w:rsidP="00D6040D">
            <w:pPr>
              <w:tabs>
                <w:tab w:val="left" w:pos="2938"/>
              </w:tabs>
              <w:bidi/>
              <w:spacing w:after="120" w:line="240" w:lineRule="auto"/>
              <w:rPr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  <w:t>10</w:t>
            </w:r>
          </w:p>
        </w:tc>
        <w:tc>
          <w:tcPr>
            <w:tcW w:w="9516" w:type="dxa"/>
          </w:tcPr>
          <w:p w14:paraId="3334934A" w14:textId="32CAB1FD" w:rsidR="00DE1490" w:rsidRPr="00DE1490" w:rsidRDefault="00DE1490" w:rsidP="000234CF">
            <w:pPr>
              <w:tabs>
                <w:tab w:val="left" w:pos="2938"/>
              </w:tabs>
              <w:bidi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DE1490">
              <w:rPr>
                <w:b/>
                <w:bCs/>
                <w:rtl/>
              </w:rPr>
              <w:t xml:space="preserve">ويطلق تعبيـــر </w:t>
            </w:r>
            <w:r w:rsidRPr="00DE1490">
              <w:rPr>
                <w:rFonts w:hint="cs"/>
                <w:b/>
                <w:bCs/>
                <w:rtl/>
              </w:rPr>
              <w:t>(</w:t>
            </w:r>
            <w:proofErr w:type="gramStart"/>
            <w:r w:rsidRPr="00DE1490">
              <w:rPr>
                <w:b/>
                <w:bCs/>
                <w:rtl/>
              </w:rPr>
              <w:t>البروج</w:t>
            </w:r>
            <w:r w:rsidRPr="00DE1490">
              <w:rPr>
                <w:rFonts w:hint="cs"/>
                <w:b/>
                <w:bCs/>
                <w:rtl/>
              </w:rPr>
              <w:t xml:space="preserve"> )</w:t>
            </w:r>
            <w:r w:rsidRPr="00DE1490">
              <w:rPr>
                <w:b/>
                <w:bCs/>
                <w:rtl/>
              </w:rPr>
              <w:t>على</w:t>
            </w:r>
            <w:proofErr w:type="gramEnd"/>
            <w:r w:rsidRPr="00DE1490">
              <w:rPr>
                <w:b/>
                <w:bCs/>
                <w:rtl/>
              </w:rPr>
              <w:t xml:space="preserve"> </w:t>
            </w:r>
            <w:proofErr w:type="spellStart"/>
            <w:r w:rsidRPr="00DE1490">
              <w:rPr>
                <w:b/>
                <w:bCs/>
                <w:rtl/>
              </w:rPr>
              <w:t>الكوكبـــات</w:t>
            </w:r>
            <w:proofErr w:type="spellEnd"/>
            <w:r w:rsidRPr="00DE1490">
              <w:rPr>
                <w:b/>
                <w:bCs/>
                <w:rtl/>
              </w:rPr>
              <w:t xml:space="preserve"> التي تمر بها الشـــمس في أثناء مســـارها الظاهري في الســـماء على مدار الســـنة</w:t>
            </w:r>
            <w:r w:rsidRPr="00DE1490">
              <w:rPr>
                <w:b/>
                <w:bCs/>
              </w:rPr>
              <w:t>.</w:t>
            </w:r>
          </w:p>
        </w:tc>
        <w:tc>
          <w:tcPr>
            <w:tcW w:w="425" w:type="dxa"/>
          </w:tcPr>
          <w:p w14:paraId="030352C8" w14:textId="0689CCAD" w:rsidR="00DE1490" w:rsidRPr="009F4867" w:rsidRDefault="009F4867" w:rsidP="00D6040D">
            <w:pPr>
              <w:tabs>
                <w:tab w:val="left" w:pos="2938"/>
              </w:tabs>
              <w:bidi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9F4867">
              <w:rPr>
                <w:rFonts w:ascii="Segoe UI Symbol" w:eastAsia="Yu Mincho Demibold" w:hAnsi="Segoe UI Symbol" w:cs="Segoe UI Symbol" w:hint="cs"/>
                <w:b/>
                <w:bCs/>
                <w:color w:val="FF0000"/>
                <w:sz w:val="24"/>
                <w:szCs w:val="24"/>
                <w:rtl/>
              </w:rPr>
              <w:t>✔</w:t>
            </w:r>
          </w:p>
        </w:tc>
        <w:tc>
          <w:tcPr>
            <w:tcW w:w="567" w:type="dxa"/>
          </w:tcPr>
          <w:p w14:paraId="318B6E6A" w14:textId="77777777" w:rsidR="00DE1490" w:rsidRPr="009F4867" w:rsidRDefault="00DE1490" w:rsidP="00D6040D">
            <w:pPr>
              <w:tabs>
                <w:tab w:val="left" w:pos="2938"/>
              </w:tabs>
              <w:bidi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</w:tbl>
    <w:p w14:paraId="1B14EDCC" w14:textId="21BC1A38" w:rsidR="00D6040D" w:rsidRPr="001177CF" w:rsidRDefault="001B2AE7" w:rsidP="001B2AE7">
      <w:pPr>
        <w:pStyle w:val="a3"/>
        <w:jc w:val="right"/>
        <w:rPr>
          <w:rFonts w:ascii="Amiri" w:hAnsi="Amiri" w:cs="Amiri"/>
          <w:sz w:val="28"/>
          <w:szCs w:val="28"/>
          <w:u w:val="single"/>
        </w:rPr>
      </w:pPr>
      <w:r>
        <w:rPr>
          <w:rFonts w:ascii="Amiri" w:hAnsi="Amiri" w:cs="Amiri" w:hint="cs"/>
          <w:color w:val="0D0D0D"/>
          <w:sz w:val="28"/>
          <w:szCs w:val="28"/>
          <w:u w:val="single"/>
          <w:rtl/>
        </w:rPr>
        <w:t>ا</w:t>
      </w:r>
      <w:r w:rsidR="004665AA" w:rsidRPr="001177CF">
        <w:rPr>
          <w:rFonts w:ascii="Amiri" w:hAnsi="Amiri" w:cs="Amiri"/>
          <w:color w:val="0D0D0D"/>
          <w:sz w:val="28"/>
          <w:szCs w:val="28"/>
          <w:u w:val="single"/>
          <w:rtl/>
        </w:rPr>
        <w:t xml:space="preserve">لسؤال </w:t>
      </w:r>
      <w:proofErr w:type="gramStart"/>
      <w:r w:rsidR="004665AA" w:rsidRPr="001177CF">
        <w:rPr>
          <w:rFonts w:ascii="Amiri" w:hAnsi="Amiri" w:cs="Amiri"/>
          <w:color w:val="0D0D0D"/>
          <w:sz w:val="28"/>
          <w:szCs w:val="28"/>
          <w:u w:val="single"/>
          <w:rtl/>
        </w:rPr>
        <w:t>الثاني :</w:t>
      </w:r>
      <w:proofErr w:type="gramEnd"/>
      <w:r w:rsidR="004665AA" w:rsidRPr="001177CF">
        <w:rPr>
          <w:rFonts w:ascii="Amiri" w:hAnsi="Amiri" w:cs="Amiri"/>
          <w:sz w:val="28"/>
          <w:szCs w:val="28"/>
          <w:u w:val="single"/>
          <w:rtl/>
        </w:rPr>
        <w:t xml:space="preserve"> أختر الإجابة الصحيحة لما يأتي :</w:t>
      </w:r>
    </w:p>
    <w:tbl>
      <w:tblPr>
        <w:tblpPr w:leftFromText="180" w:rightFromText="180" w:vertAnchor="text" w:horzAnchor="margin" w:tblpXSpec="center" w:tblpY="369"/>
        <w:bidiVisual/>
        <w:tblW w:w="100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7"/>
        <w:gridCol w:w="590"/>
        <w:gridCol w:w="13"/>
        <w:gridCol w:w="14"/>
        <w:gridCol w:w="3760"/>
        <w:gridCol w:w="850"/>
        <w:gridCol w:w="4017"/>
        <w:gridCol w:w="236"/>
      </w:tblGrid>
      <w:tr w:rsidR="00E80D46" w:rsidRPr="009F4867" w14:paraId="502EEE6D" w14:textId="77777777" w:rsidTr="00E80D46">
        <w:trPr>
          <w:trHeight w:val="139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57414F" w14:textId="77777777" w:rsidR="00E80D46" w:rsidRPr="009F4867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1</w:t>
            </w:r>
          </w:p>
        </w:tc>
        <w:tc>
          <w:tcPr>
            <w:tcW w:w="9244" w:type="dxa"/>
            <w:gridSpan w:val="6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2715675" w14:textId="751C9A9C" w:rsidR="00E80D46" w:rsidRPr="009F4867" w:rsidRDefault="003A76AC" w:rsidP="00E80D46">
            <w:pPr>
              <w:pStyle w:val="a3"/>
              <w:bidi/>
              <w:jc w:val="both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9F4867">
              <w:rPr>
                <w:rFonts w:hint="cs"/>
                <w:b/>
                <w:bCs/>
                <w:rtl/>
              </w:rPr>
              <w:t xml:space="preserve">اجرام تدور حول الشمس في مدارات </w:t>
            </w:r>
            <w:proofErr w:type="gramStart"/>
            <w:r w:rsidRPr="009F4867">
              <w:rPr>
                <w:rFonts w:hint="cs"/>
                <w:b/>
                <w:bCs/>
                <w:rtl/>
              </w:rPr>
              <w:t>بيضوية  متغيرة</w:t>
            </w:r>
            <w:proofErr w:type="gramEnd"/>
            <w:r w:rsidRPr="009F4867">
              <w:rPr>
                <w:rFonts w:hint="cs"/>
                <w:b/>
                <w:bCs/>
                <w:rtl/>
              </w:rPr>
              <w:t xml:space="preserve"> .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0E896A" w14:textId="77777777" w:rsidR="00E80D46" w:rsidRPr="009F4867" w:rsidRDefault="00E80D46" w:rsidP="00E80D46">
            <w:pPr>
              <w:pStyle w:val="a3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E80D46" w:rsidRPr="009F4867" w14:paraId="635505EC" w14:textId="77777777" w:rsidTr="00E80D46">
        <w:trPr>
          <w:trHeight w:val="329"/>
          <w:jc w:val="center"/>
        </w:trPr>
        <w:tc>
          <w:tcPr>
            <w:tcW w:w="537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7DB792" w14:textId="77777777" w:rsidR="00E80D46" w:rsidRPr="009F4867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617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F82C0F" w14:textId="77777777" w:rsidR="00E80D46" w:rsidRPr="009F4867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376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BF3B5A" w14:textId="4F064F59" w:rsidR="00E80D46" w:rsidRPr="009F4867" w:rsidRDefault="003A76AC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9F4867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النيازك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54C7EF" w14:textId="77777777" w:rsidR="00E80D46" w:rsidRPr="009F4867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جـ</w:t>
            </w:r>
          </w:p>
        </w:tc>
        <w:tc>
          <w:tcPr>
            <w:tcW w:w="401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186E64D" w14:textId="371A5600" w:rsidR="00E80D46" w:rsidRPr="009F4867" w:rsidRDefault="003A76AC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الشهب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6D5EA7B7" w14:textId="1CE1A935" w:rsidR="00E80D46" w:rsidRPr="009F4867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E80D46" w:rsidRPr="009F4867" w14:paraId="6103769D" w14:textId="77777777" w:rsidTr="00E80D46">
        <w:trPr>
          <w:trHeight w:val="223"/>
          <w:jc w:val="center"/>
        </w:trPr>
        <w:tc>
          <w:tcPr>
            <w:tcW w:w="53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D1250C" w14:textId="77777777" w:rsidR="00E80D46" w:rsidRPr="009F4867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617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870FEF" w14:textId="77777777" w:rsidR="00E80D46" w:rsidRPr="009F4867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376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7AFDBE" w14:textId="7CDFF1B1" w:rsidR="00E80D46" w:rsidRPr="009F4867" w:rsidRDefault="003A76AC" w:rsidP="00E80D46">
            <w:pPr>
              <w:pStyle w:val="a3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9F4867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الكويكبات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654B87" w14:textId="77777777" w:rsidR="00E80D46" w:rsidRPr="009F4867" w:rsidRDefault="00E80D46" w:rsidP="00E80D46">
            <w:pPr>
              <w:pStyle w:val="a3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F0F23ED" w14:textId="32549102" w:rsidR="00E80D46" w:rsidRPr="009F4867" w:rsidRDefault="003A76AC" w:rsidP="00E80D46">
            <w:pPr>
              <w:pStyle w:val="a3"/>
              <w:jc w:val="right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</w:rPr>
            </w:pPr>
            <w:r w:rsidRPr="009F4867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>المذنبات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1B511D" w14:textId="77A01858" w:rsidR="00E80D46" w:rsidRPr="009F4867" w:rsidRDefault="00E80D46" w:rsidP="00E80D46">
            <w:pPr>
              <w:pStyle w:val="a3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E80D46" w:rsidRPr="009F4867" w14:paraId="4F9F6357" w14:textId="77777777" w:rsidTr="00E80D46">
        <w:trPr>
          <w:gridAfter w:val="1"/>
          <w:wAfter w:w="236" w:type="dxa"/>
          <w:trHeight w:val="217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EA3DE6" w14:textId="77777777" w:rsidR="00E80D46" w:rsidRPr="009F4867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2</w:t>
            </w:r>
          </w:p>
        </w:tc>
        <w:tc>
          <w:tcPr>
            <w:tcW w:w="9244" w:type="dxa"/>
            <w:gridSpan w:val="6"/>
            <w:tcBorders>
              <w:top w:val="nil"/>
              <w:left w:val="doub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1558ABB" w14:textId="669C7659" w:rsidR="00E80D46" w:rsidRPr="009F4867" w:rsidRDefault="00F54541" w:rsidP="00E80D46">
            <w:pPr>
              <w:pStyle w:val="a3"/>
              <w:bidi/>
              <w:jc w:val="both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b/>
                <w:bCs/>
                <w:rtl/>
              </w:rPr>
              <w:t>يســـتمر اله</w:t>
            </w:r>
            <w:r w:rsidRPr="009F4867">
              <w:rPr>
                <w:rFonts w:hint="cs"/>
                <w:b/>
                <w:bCs/>
                <w:rtl/>
              </w:rPr>
              <w:t>لال</w:t>
            </w:r>
            <w:r w:rsidRPr="009F4867">
              <w:rPr>
                <w:b/>
                <w:bCs/>
                <w:rtl/>
              </w:rPr>
              <w:t xml:space="preserve"> فـــي </w:t>
            </w:r>
            <w:proofErr w:type="gramStart"/>
            <w:r w:rsidRPr="009F4867">
              <w:rPr>
                <w:b/>
                <w:bCs/>
                <w:rtl/>
              </w:rPr>
              <w:t>النمو ،</w:t>
            </w:r>
            <w:proofErr w:type="gramEnd"/>
            <w:r w:rsidRPr="009F4867">
              <w:rPr>
                <w:b/>
                <w:bCs/>
                <w:rtl/>
              </w:rPr>
              <w:t xml:space="preserve"> فنـــرى حينئذ نصف وجه القمـــر ويســـمى </w:t>
            </w:r>
            <w:r w:rsidRPr="009F4867">
              <w:rPr>
                <w:rFonts w:hint="cs"/>
                <w:b/>
                <w:bCs/>
                <w:rtl/>
              </w:rPr>
              <w:t>(</w:t>
            </w:r>
            <w:r w:rsidRPr="009F4867">
              <w:rPr>
                <w:b/>
                <w:bCs/>
                <w:rtl/>
              </w:rPr>
              <w:t>التربيع ا</w:t>
            </w:r>
            <w:r w:rsidRPr="009F4867">
              <w:rPr>
                <w:rFonts w:hint="cs"/>
                <w:b/>
                <w:bCs/>
                <w:rtl/>
              </w:rPr>
              <w:t>ل</w:t>
            </w:r>
            <w:r w:rsidRPr="009F4867">
              <w:rPr>
                <w:b/>
                <w:bCs/>
                <w:rtl/>
              </w:rPr>
              <w:t>أول</w:t>
            </w:r>
            <w:r w:rsidRPr="009F4867">
              <w:rPr>
                <w:rFonts w:hint="cs"/>
                <w:b/>
                <w:bCs/>
                <w:rtl/>
              </w:rPr>
              <w:t xml:space="preserve">) </w:t>
            </w:r>
            <w:r w:rsidRPr="009F4867">
              <w:rPr>
                <w:b/>
                <w:bCs/>
                <w:rtl/>
              </w:rPr>
              <w:t xml:space="preserve"> </w:t>
            </w:r>
            <w:proofErr w:type="spellStart"/>
            <w:r w:rsidRPr="009F4867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في</w:t>
            </w:r>
            <w:r w:rsidRPr="009F4867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ى</w:t>
            </w:r>
            <w:proofErr w:type="spellEnd"/>
            <w:r w:rsidRPr="009F4867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يـــوم </w:t>
            </w:r>
          </w:p>
        </w:tc>
      </w:tr>
      <w:tr w:rsidR="00E80D46" w:rsidRPr="009F4867" w14:paraId="2746C813" w14:textId="77777777" w:rsidTr="00E80D46">
        <w:trPr>
          <w:trHeight w:val="132"/>
          <w:jc w:val="center"/>
        </w:trPr>
        <w:tc>
          <w:tcPr>
            <w:tcW w:w="537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B2D3C7" w14:textId="77777777" w:rsidR="00E80D46" w:rsidRPr="009F4867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734498" w14:textId="77777777" w:rsidR="00E80D46" w:rsidRPr="009F4867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3787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1B6A1C" w14:textId="7A72FD2E" w:rsidR="00E80D46" w:rsidRPr="009F4867" w:rsidRDefault="00F54541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  <w:t>7 أو 8 من الشـــهر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C2ADC8" w14:textId="77777777" w:rsidR="00E80D46" w:rsidRPr="009F4867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جـ</w:t>
            </w:r>
          </w:p>
        </w:tc>
        <w:tc>
          <w:tcPr>
            <w:tcW w:w="401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191A401" w14:textId="5D0268A7" w:rsidR="00E80D46" w:rsidRPr="009F4867" w:rsidRDefault="00F54541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9</w:t>
            </w:r>
            <w:r w:rsidRPr="009F4867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أو </w:t>
            </w:r>
            <w:r w:rsidRPr="009F4867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10</w:t>
            </w:r>
            <w:r w:rsidRPr="009F4867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من الشـــهر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1288DB03" w14:textId="435ADCC3" w:rsidR="00E80D46" w:rsidRPr="009F4867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E80D46" w:rsidRPr="009F4867" w14:paraId="15968573" w14:textId="77777777" w:rsidTr="00E80D46">
        <w:trPr>
          <w:trHeight w:val="275"/>
          <w:jc w:val="center"/>
        </w:trPr>
        <w:tc>
          <w:tcPr>
            <w:tcW w:w="53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764D67" w14:textId="77777777" w:rsidR="00E80D46" w:rsidRPr="009F4867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8453B8" w14:textId="77777777" w:rsidR="00E80D46" w:rsidRPr="009F4867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3787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8C7183" w14:textId="5476814C" w:rsidR="00E80D46" w:rsidRPr="009F4867" w:rsidRDefault="00F54541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4</w:t>
            </w:r>
            <w:r w:rsidRPr="009F4867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أو </w:t>
            </w:r>
            <w:r w:rsidRPr="009F4867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5</w:t>
            </w:r>
            <w:r w:rsidRPr="009F4867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من الشـــهر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EBAD39" w14:textId="77777777" w:rsidR="00E80D46" w:rsidRPr="009F4867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B611649" w14:textId="1262AEE9" w:rsidR="00E80D46" w:rsidRPr="009F4867" w:rsidRDefault="00F54541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11</w:t>
            </w:r>
            <w:r w:rsidRPr="009F4867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أو </w:t>
            </w:r>
            <w:r w:rsidRPr="009F4867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12</w:t>
            </w:r>
            <w:r w:rsidRPr="009F4867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من الشـــهر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6BCCA3" w14:textId="57DD6244" w:rsidR="00E80D46" w:rsidRPr="009F4867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E80D46" w:rsidRPr="009F4867" w14:paraId="71A66F48" w14:textId="77777777" w:rsidTr="00E80D46">
        <w:trPr>
          <w:gridAfter w:val="1"/>
          <w:wAfter w:w="236" w:type="dxa"/>
          <w:trHeight w:val="223"/>
          <w:jc w:val="center"/>
        </w:trPr>
        <w:tc>
          <w:tcPr>
            <w:tcW w:w="537" w:type="dxa"/>
            <w:tcBorders>
              <w:top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4C36C8" w14:textId="77777777" w:rsidR="00E80D46" w:rsidRPr="009F4867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9244" w:type="dxa"/>
            <w:gridSpan w:val="6"/>
            <w:tcBorders>
              <w:top w:val="nil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DDE5EE3" w14:textId="3140AF7D" w:rsidR="00E80D46" w:rsidRPr="009F4867" w:rsidRDefault="001B2AE7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b/>
                <w:bCs/>
                <w:rtl/>
              </w:rPr>
              <w:t xml:space="preserve">وإذا حدث الكســـوف </w:t>
            </w:r>
            <w:proofErr w:type="gramStart"/>
            <w:r w:rsidRPr="009F4867">
              <w:rPr>
                <w:b/>
                <w:bCs/>
                <w:rtl/>
              </w:rPr>
              <w:t xml:space="preserve">الكلي </w:t>
            </w:r>
            <w:r w:rsidRPr="009F4867">
              <w:rPr>
                <w:rFonts w:hint="cs"/>
                <w:b/>
                <w:bCs/>
                <w:rtl/>
              </w:rPr>
              <w:t xml:space="preserve"> للشمس</w:t>
            </w:r>
            <w:proofErr w:type="gramEnd"/>
            <w:r w:rsidRPr="009F4867">
              <w:rPr>
                <w:rFonts w:hint="cs"/>
                <w:b/>
                <w:bCs/>
                <w:rtl/>
              </w:rPr>
              <w:t xml:space="preserve"> </w:t>
            </w:r>
            <w:r w:rsidRPr="009F4867">
              <w:rPr>
                <w:b/>
                <w:bCs/>
                <w:rtl/>
              </w:rPr>
              <w:t xml:space="preserve">فهو </w:t>
            </w:r>
            <w:r w:rsidRPr="009F4867">
              <w:rPr>
                <w:rFonts w:hint="cs"/>
                <w:b/>
                <w:bCs/>
                <w:rtl/>
              </w:rPr>
              <w:t>لا</w:t>
            </w:r>
            <w:r w:rsidRPr="009F4867">
              <w:rPr>
                <w:b/>
                <w:bCs/>
                <w:rtl/>
              </w:rPr>
              <w:t xml:space="preserve"> يســـتغرق أكثر من </w:t>
            </w:r>
          </w:p>
        </w:tc>
      </w:tr>
      <w:tr w:rsidR="001B2AE7" w:rsidRPr="009F4867" w14:paraId="3E377C0F" w14:textId="77777777" w:rsidTr="00E80D46">
        <w:trPr>
          <w:trHeight w:val="223"/>
          <w:jc w:val="center"/>
        </w:trPr>
        <w:tc>
          <w:tcPr>
            <w:tcW w:w="53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908066F" w14:textId="6EFADE38" w:rsidR="001B2AE7" w:rsidRPr="009F4867" w:rsidRDefault="001B2AE7" w:rsidP="001B2AE7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3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EB8BBE" w14:textId="4CD79F27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</w:tcPr>
          <w:p w14:paraId="5E5CD36F" w14:textId="207F5565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9F4867">
              <w:rPr>
                <w:b/>
                <w:bCs/>
                <w:color w:val="FF0000"/>
                <w:rtl/>
              </w:rPr>
              <w:t>ســـبع دقائق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283A3E" w14:textId="17E79B2B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 w:themeFill="background1"/>
          </w:tcPr>
          <w:p w14:paraId="644F2C18" w14:textId="6419984D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hint="cs"/>
                <w:b/>
                <w:bCs/>
                <w:rtl/>
              </w:rPr>
              <w:t>تسع</w:t>
            </w:r>
            <w:r w:rsidRPr="009F4867">
              <w:rPr>
                <w:b/>
                <w:bCs/>
                <w:rtl/>
              </w:rPr>
              <w:t xml:space="preserve"> دقائق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381CA6CB" w14:textId="683641BD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1B2AE7" w:rsidRPr="009F4867" w14:paraId="12FEC4F2" w14:textId="77777777" w:rsidTr="00E80D46">
        <w:trPr>
          <w:trHeight w:val="223"/>
          <w:jc w:val="center"/>
        </w:trPr>
        <w:tc>
          <w:tcPr>
            <w:tcW w:w="5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9F1BC5" w14:textId="77777777" w:rsidR="001B2AE7" w:rsidRPr="009F4867" w:rsidRDefault="001B2AE7" w:rsidP="001B2AE7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F949FA" w14:textId="68CCBBF5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997EDF0" w14:textId="78090022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hint="cs"/>
                <w:b/>
                <w:bCs/>
                <w:rtl/>
              </w:rPr>
              <w:t>ثمان</w:t>
            </w:r>
            <w:r w:rsidRPr="009F4867">
              <w:rPr>
                <w:b/>
                <w:bCs/>
                <w:rtl/>
              </w:rPr>
              <w:t xml:space="preserve"> دقائق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8FDC3D" w14:textId="1AE59CEC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E00F803" w14:textId="53F636B0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proofErr w:type="spellStart"/>
            <w:r w:rsidRPr="009F4867">
              <w:rPr>
                <w:rFonts w:hint="cs"/>
                <w:b/>
                <w:bCs/>
                <w:rtl/>
              </w:rPr>
              <w:t>عشر</w:t>
            </w:r>
            <w:r w:rsidRPr="009F4867">
              <w:rPr>
                <w:b/>
                <w:bCs/>
                <w:rtl/>
              </w:rPr>
              <w:t>دقائق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01253F" w14:textId="67E08814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E80D46" w:rsidRPr="009F4867" w14:paraId="539104E7" w14:textId="77777777" w:rsidTr="00E80D46">
        <w:trPr>
          <w:trHeight w:val="223"/>
          <w:jc w:val="center"/>
        </w:trPr>
        <w:tc>
          <w:tcPr>
            <w:tcW w:w="9781" w:type="dxa"/>
            <w:gridSpan w:val="7"/>
            <w:tcBorders>
              <w:top w:val="doub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E092476" w14:textId="15ABCCC9" w:rsidR="00E80D46" w:rsidRPr="009F4867" w:rsidRDefault="001B2AE7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b/>
                <w:bCs/>
                <w:rtl/>
              </w:rPr>
              <w:t>ينفجر في بعض ا</w:t>
            </w:r>
            <w:r w:rsidRPr="009F4867">
              <w:rPr>
                <w:rFonts w:hint="cs"/>
                <w:b/>
                <w:bCs/>
                <w:rtl/>
              </w:rPr>
              <w:t>ل</w:t>
            </w:r>
            <w:r w:rsidRPr="009F4867">
              <w:rPr>
                <w:b/>
                <w:bCs/>
                <w:rtl/>
              </w:rPr>
              <w:t>أحيان ويســـقط قطعاً صغيـــرة ملتهبة إلى ا</w:t>
            </w:r>
            <w:r w:rsidRPr="009F4867">
              <w:rPr>
                <w:rFonts w:hint="cs"/>
                <w:b/>
                <w:bCs/>
                <w:rtl/>
              </w:rPr>
              <w:t>ل</w:t>
            </w:r>
            <w:r w:rsidRPr="009F4867">
              <w:rPr>
                <w:b/>
                <w:bCs/>
                <w:rtl/>
              </w:rPr>
              <w:t xml:space="preserve">أرض، ويكون ســـطحه </w:t>
            </w:r>
            <w:proofErr w:type="spellStart"/>
            <w:r w:rsidRPr="009F4867">
              <w:rPr>
                <w:b/>
                <w:bCs/>
                <w:rtl/>
              </w:rPr>
              <w:t>حـــارا،ً</w:t>
            </w:r>
            <w:proofErr w:type="spellEnd"/>
            <w:r w:rsidRPr="009F4867">
              <w:rPr>
                <w:b/>
                <w:bCs/>
                <w:rtl/>
              </w:rPr>
              <w:t xml:space="preserve"> وداخله بارد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35AE204" w14:textId="77777777" w:rsidR="00E80D46" w:rsidRPr="009F4867" w:rsidRDefault="00E80D46" w:rsidP="00E80D4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B2AE7" w:rsidRPr="009F4867" w14:paraId="6E5F28B1" w14:textId="77777777" w:rsidTr="00973762">
        <w:trPr>
          <w:trHeight w:val="223"/>
          <w:jc w:val="center"/>
        </w:trPr>
        <w:tc>
          <w:tcPr>
            <w:tcW w:w="53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75EFE0" w14:textId="19A60E4C" w:rsidR="001B2AE7" w:rsidRPr="009F4867" w:rsidRDefault="001B2AE7" w:rsidP="001B2AE7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4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805C09" w14:textId="77777777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757A241" w14:textId="7004A843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9F4867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الشهب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F8816A" w14:textId="3FE7F258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جـ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898544" w14:textId="7BAE7BA7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</w:rPr>
            </w:pPr>
            <w:r w:rsidRPr="009F4867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>النيازك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18CC3D7A" w14:textId="660155EA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B2AE7" w:rsidRPr="009F4867" w14:paraId="1D27CDEF" w14:textId="77777777" w:rsidTr="001B2AE7">
        <w:trPr>
          <w:trHeight w:val="223"/>
          <w:jc w:val="center"/>
        </w:trPr>
        <w:tc>
          <w:tcPr>
            <w:tcW w:w="5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A8F10E" w14:textId="77777777" w:rsidR="001B2AE7" w:rsidRPr="009F4867" w:rsidRDefault="001B2AE7" w:rsidP="001B2AE7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348F83" w14:textId="77777777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725DDE" w14:textId="6890C947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9F4867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الكويكبات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880036" w14:textId="66D5156C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47D0D67" w14:textId="0174D664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9F4867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المذنبات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71A085" w14:textId="30179BF5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B2AE7" w:rsidRPr="009F4867" w14:paraId="6730AA88" w14:textId="77777777" w:rsidTr="00E567F4">
        <w:trPr>
          <w:trHeight w:val="223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1A72E6" w14:textId="0B70774C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D9C65E7" wp14:editId="20235B32">
                      <wp:simplePos x="0" y="0"/>
                      <wp:positionH relativeFrom="column">
                        <wp:posOffset>-308610</wp:posOffset>
                      </wp:positionH>
                      <wp:positionV relativeFrom="paragraph">
                        <wp:posOffset>59690</wp:posOffset>
                      </wp:positionV>
                      <wp:extent cx="1432560" cy="1095375"/>
                      <wp:effectExtent l="0" t="0" r="0" b="0"/>
                      <wp:wrapNone/>
                      <wp:docPr id="6" name="Google Shape;1573;p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1F164C-0B86-120D-3F6C-2CA5DC5B032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32560" cy="109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2189C7" w14:textId="15C06CA7" w:rsidR="008202D8" w:rsidRDefault="008202D8" w:rsidP="008202D8">
                                  <w:pPr>
                                    <w:jc w:val="center"/>
                                    <w:rPr>
                                      <w:rFonts w:ascii="Aref Ruqaa" w:eastAsia="Arial"/>
                                      <w:color w:val="7F7F7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ef Ruqaa" w:eastAsia="Arial"/>
                                      <w:color w:val="7F7F7F"/>
                                      <w:sz w:val="40"/>
                                      <w:szCs w:val="40"/>
                                      <w:rtl/>
                                    </w:rPr>
                                    <w:t>اعداد فتون</w:t>
                                  </w:r>
                                  <w:r w:rsidR="0096351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150EF3" wp14:editId="4CEB304E">
                                        <wp:extent cx="344805" cy="344805"/>
                                        <wp:effectExtent l="0" t="0" r="0" b="0"/>
                                        <wp:docPr id="9" name="صورة 8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CDBA77BF-52FD-1AD6-6FBF-5C6F565D94E2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صورة 8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CDBA77BF-52FD-1AD6-6FBF-5C6F565D94E2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4805" cy="3448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EAF3F14" w14:textId="13D89424" w:rsidR="008202D8" w:rsidRDefault="008202D8" w:rsidP="008202D8">
                                  <w:pPr>
                                    <w:jc w:val="center"/>
                                    <w:rPr>
                                      <w:rFonts w:ascii="Garamond" w:eastAsia="Arial" w:hAnsi="Garamond"/>
                                      <w:color w:val="000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Garamond" w:eastAsia="Arial" w:hAnsi="Garamond"/>
                                      <w:color w:val="000000"/>
                                      <w:sz w:val="40"/>
                                      <w:szCs w:val="40"/>
                                    </w:rPr>
                                    <w:t>faanal3 </w:t>
                                  </w:r>
                                  <w:r>
                                    <w:rPr>
                                      <w:rFonts w:ascii="Garamond" w:eastAsia="Arial" w:hAnsi="Garamond"/>
                                      <w:color w:val="7F7F7F"/>
                                      <w:sz w:val="40"/>
                                      <w:szCs w:val="4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C65E7" id="Google Shape;1573;p34" o:spid="_x0000_s1031" type="#_x0000_t202" style="position:absolute;left:0;text-align:left;margin-left:-24.3pt;margin-top:4.7pt;width:112.8pt;height:8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" filled="f" stroked="f">
                      <v:textbox inset="2.53958mm,2.53958mm,2.53958mm,2.53958mm">
                        <w:txbxContent>
                          <w:p w14:paraId="012189C7" w14:textId="15C06CA7" w:rsidR="008202D8" w:rsidRDefault="008202D8" w:rsidP="008202D8">
                            <w:pPr>
                              <w:jc w:val="center"/>
                              <w:rPr>
                                <w:rFonts w:ascii="Aref Ruqaa" w:eastAsia="Arial"/>
                                <w:color w:val="7F7F7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ef Ruqaa" w:eastAsia="Arial"/>
                                <w:color w:val="7F7F7F"/>
                                <w:sz w:val="40"/>
                                <w:szCs w:val="40"/>
                                <w:rtl/>
                              </w:rPr>
                              <w:t>اعداد فتون</w:t>
                            </w:r>
                            <w:r w:rsidR="0096351C">
                              <w:rPr>
                                <w:noProof/>
                              </w:rPr>
                              <w:drawing>
                                <wp:inline distT="0" distB="0" distL="0" distR="0" wp14:anchorId="12150EF3" wp14:editId="4CEB304E">
                                  <wp:extent cx="344805" cy="344805"/>
                                  <wp:effectExtent l="0" t="0" r="0" b="0"/>
                                  <wp:docPr id="9" name="صورة 8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DBA77BF-52FD-1AD6-6FBF-5C6F565D94E2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صورة 8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DBA77BF-52FD-1AD6-6FBF-5C6F565D94E2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805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F3F14" w14:textId="13D89424" w:rsidR="008202D8" w:rsidRDefault="008202D8" w:rsidP="008202D8">
                            <w:pPr>
                              <w:jc w:val="center"/>
                              <w:rPr>
                                <w:rFonts w:ascii="Garamond" w:eastAsia="Arial" w:hAnsi="Garamond"/>
                                <w:color w:val="0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Garamond" w:eastAsia="Arial" w:hAnsi="Garamond"/>
                                <w:color w:val="000000"/>
                                <w:sz w:val="40"/>
                                <w:szCs w:val="40"/>
                              </w:rPr>
                              <w:t>faanal3 </w:t>
                            </w:r>
                            <w:r>
                              <w:rPr>
                                <w:rFonts w:ascii="Garamond" w:eastAsia="Arial" w:hAnsi="Garamond"/>
                                <w:color w:val="7F7F7F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4867">
              <w:rPr>
                <w:rFonts w:hint="cs"/>
                <w:b/>
                <w:bCs/>
                <w:rtl/>
              </w:rPr>
              <w:t xml:space="preserve">           </w:t>
            </w:r>
            <w:r w:rsidRPr="009F4867">
              <w:rPr>
                <w:b/>
                <w:bCs/>
                <w:rtl/>
              </w:rPr>
              <w:t>هي ا</w:t>
            </w:r>
            <w:r w:rsidRPr="009F4867">
              <w:rPr>
                <w:rFonts w:hint="cs"/>
                <w:b/>
                <w:bCs/>
                <w:rtl/>
              </w:rPr>
              <w:t>ل</w:t>
            </w:r>
            <w:r w:rsidRPr="009F4867">
              <w:rPr>
                <w:b/>
                <w:bCs/>
                <w:rtl/>
              </w:rPr>
              <w:t>أجرام التي تتبع الكواكب، وتدور في أ</w:t>
            </w:r>
            <w:r w:rsidRPr="009F4867">
              <w:rPr>
                <w:rFonts w:hint="cs"/>
                <w:b/>
                <w:bCs/>
                <w:rtl/>
              </w:rPr>
              <w:t>فلاك</w:t>
            </w:r>
            <w:r w:rsidRPr="009F4867">
              <w:rPr>
                <w:b/>
                <w:bCs/>
                <w:rtl/>
              </w:rPr>
              <w:t xml:space="preserve"> خاصة حولها. وهي تشبه الكواكب في ُ أنها أجسام مْع</w:t>
            </w:r>
            <w:r w:rsidRPr="009F4867">
              <w:rPr>
                <w:rFonts w:hint="cs"/>
                <w:b/>
                <w:bCs/>
                <w:rtl/>
              </w:rPr>
              <w:t>تم</w:t>
            </w:r>
            <w:r w:rsidRPr="009F4867">
              <w:rPr>
                <w:b/>
                <w:bCs/>
                <w:rtl/>
              </w:rPr>
              <w:t xml:space="preserve">ة 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B6DC5D" w14:textId="77777777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B2AE7" w:rsidRPr="009F4867" w14:paraId="63EB7AE9" w14:textId="77777777" w:rsidTr="001B2AE7">
        <w:trPr>
          <w:trHeight w:val="223"/>
          <w:jc w:val="center"/>
        </w:trPr>
        <w:tc>
          <w:tcPr>
            <w:tcW w:w="537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0B1FF0" w14:textId="5BD723F8" w:rsidR="001B2AE7" w:rsidRPr="009F4867" w:rsidRDefault="001B2AE7" w:rsidP="001B2AE7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5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D50FAF" w14:textId="271DF001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C769B8" w14:textId="4F890291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>الاقمار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2F73B7" w14:textId="38B0C3EA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جـ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276EBFA" w14:textId="3C7BEDC6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النيازك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47AE04" w14:textId="77777777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B2AE7" w:rsidRPr="009F4867" w14:paraId="7415668D" w14:textId="77777777" w:rsidTr="00E80D46">
        <w:trPr>
          <w:trHeight w:val="223"/>
          <w:jc w:val="center"/>
        </w:trPr>
        <w:tc>
          <w:tcPr>
            <w:tcW w:w="5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F014B8" w14:textId="77777777" w:rsidR="001B2AE7" w:rsidRPr="009F4867" w:rsidRDefault="001B2AE7" w:rsidP="001B2AE7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57BBEB" w14:textId="17DDB5D6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D127EC" w14:textId="2F958339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الكويكبات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F564D2" w14:textId="15D7E931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F29AF32" w14:textId="7610BA3F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9F4867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الشهب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32E204" w14:textId="77777777" w:rsidR="001B2AE7" w:rsidRPr="009F4867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7B6E0864" w14:textId="77777777" w:rsidR="00E80D46" w:rsidRDefault="00E80D46" w:rsidP="00E80D46">
      <w:pPr>
        <w:bidi/>
        <w:spacing w:after="0" w:line="240" w:lineRule="auto"/>
        <w:jc w:val="center"/>
        <w:rPr>
          <w:rtl/>
        </w:rPr>
      </w:pPr>
    </w:p>
    <w:p w14:paraId="7AAA09C5" w14:textId="3193A5F8" w:rsidR="00BF1DBB" w:rsidRPr="001177CF" w:rsidRDefault="004665AA" w:rsidP="001B2AE7">
      <w:pPr>
        <w:bidi/>
        <w:spacing w:after="0" w:line="240" w:lineRule="auto"/>
        <w:jc w:val="center"/>
        <w:rPr>
          <w:rFonts w:ascii="Amiri" w:hAnsi="Amiri" w:cs="Amiri"/>
          <w:b/>
          <w:bCs/>
          <w:sz w:val="24"/>
          <w:szCs w:val="24"/>
          <w:rtl/>
        </w:rPr>
      </w:pPr>
      <w:bookmarkStart w:id="0" w:name="_Hlk143952354"/>
      <w:r w:rsidRPr="001177CF">
        <w:rPr>
          <w:rFonts w:ascii="Amiri" w:hAnsi="Amiri" w:cs="Amiri"/>
          <w:b/>
          <w:bCs/>
          <w:sz w:val="24"/>
          <w:szCs w:val="24"/>
          <w:rtl/>
        </w:rPr>
        <w:t xml:space="preserve">مع تمنياتي لكم بالتوفيق </w:t>
      </w:r>
      <w:proofErr w:type="gramStart"/>
      <w:r w:rsidRPr="001177CF">
        <w:rPr>
          <w:rFonts w:ascii="Amiri" w:hAnsi="Amiri" w:cs="Amiri"/>
          <w:b/>
          <w:bCs/>
          <w:sz w:val="24"/>
          <w:szCs w:val="24"/>
          <w:rtl/>
        </w:rPr>
        <w:t>والنجاح  ,</w:t>
      </w:r>
      <w:proofErr w:type="gramEnd"/>
      <w:r w:rsidRPr="001177CF">
        <w:rPr>
          <w:rFonts w:ascii="Amiri" w:hAnsi="Amiri" w:cs="Amiri"/>
          <w:b/>
          <w:bCs/>
          <w:sz w:val="24"/>
          <w:szCs w:val="24"/>
          <w:rtl/>
        </w:rPr>
        <w:t xml:space="preserve"> </w:t>
      </w:r>
    </w:p>
    <w:p w14:paraId="0EE74A42" w14:textId="5CE13103" w:rsidR="00BF1DBB" w:rsidRDefault="004665AA" w:rsidP="000234CF">
      <w:pPr>
        <w:bidi/>
        <w:spacing w:after="0" w:line="240" w:lineRule="auto"/>
        <w:jc w:val="center"/>
        <w:rPr>
          <w:rFonts w:ascii="Amiri" w:hAnsi="Amiri" w:cs="Amiri"/>
          <w:b/>
          <w:bCs/>
          <w:rtl/>
        </w:rPr>
      </w:pPr>
      <w:r w:rsidRPr="001177CF">
        <w:rPr>
          <w:rFonts w:ascii="Amiri" w:hAnsi="Amiri" w:cs="Amiri"/>
          <w:b/>
          <w:bCs/>
          <w:sz w:val="24"/>
          <w:szCs w:val="24"/>
          <w:rtl/>
        </w:rPr>
        <w:t>معلمة</w:t>
      </w:r>
      <w:r w:rsidR="000234CF">
        <w:rPr>
          <w:rFonts w:ascii="Amiri" w:hAnsi="Amiri" w:cs="Amiri" w:hint="cs"/>
          <w:b/>
          <w:bCs/>
          <w:sz w:val="24"/>
          <w:szCs w:val="24"/>
          <w:rtl/>
        </w:rPr>
        <w:t xml:space="preserve"> /م</w:t>
      </w:r>
      <w:r w:rsidR="00C7122D" w:rsidRPr="001177CF">
        <w:rPr>
          <w:rFonts w:ascii="Amiri" w:hAnsi="Amiri" w:cs="Amiri"/>
          <w:b/>
          <w:bCs/>
          <w:sz w:val="24"/>
          <w:szCs w:val="24"/>
          <w:rtl/>
        </w:rPr>
        <w:t xml:space="preserve"> المادة </w:t>
      </w:r>
      <w:r w:rsidR="00C7122D" w:rsidRPr="001177CF">
        <w:rPr>
          <w:rFonts w:ascii="Amiri" w:hAnsi="Amiri" w:cs="Amiri" w:hint="cs"/>
          <w:b/>
          <w:bCs/>
          <w:sz w:val="24"/>
          <w:szCs w:val="24"/>
          <w:rtl/>
        </w:rPr>
        <w:t>/</w:t>
      </w:r>
      <w:r w:rsidR="00BF1DBB" w:rsidRPr="001177CF">
        <w:rPr>
          <w:rFonts w:ascii="Amiri" w:hAnsi="Amiri" w:cs="Amiri" w:hint="cs"/>
          <w:b/>
          <w:bCs/>
          <w:rtl/>
        </w:rPr>
        <w:t xml:space="preserve"> </w:t>
      </w:r>
      <w:bookmarkEnd w:id="0"/>
    </w:p>
    <w:sectPr w:rsidR="00BF1DBB" w:rsidSect="00C7122D">
      <w:pgSz w:w="12240" w:h="15840"/>
      <w:pgMar w:top="0" w:right="758" w:bottom="284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8149" w14:textId="77777777" w:rsidR="00982ECD" w:rsidRDefault="00982ECD" w:rsidP="00142343">
      <w:pPr>
        <w:spacing w:after="0" w:line="240" w:lineRule="auto"/>
      </w:pPr>
      <w:r>
        <w:separator/>
      </w:r>
    </w:p>
  </w:endnote>
  <w:endnote w:type="continuationSeparator" w:id="0">
    <w:p w14:paraId="287EB1FA" w14:textId="77777777" w:rsidR="00982ECD" w:rsidRDefault="00982ECD" w:rsidP="0014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altName w:val="Arial"/>
    <w:charset w:val="00"/>
    <w:family w:val="auto"/>
    <w:pitch w:val="variable"/>
    <w:sig w:usb0="A000206F" w:usb1="80002043" w:usb2="00000008" w:usb3="00000000" w:csb0="000000D3" w:csb1="00000000"/>
  </w:font>
  <w:font w:name="Aref Ruqaa">
    <w:altName w:val="Times New Roman"/>
    <w:panose1 w:val="02000503000000000000"/>
    <w:charset w:val="00"/>
    <w:family w:val="auto"/>
    <w:pitch w:val="variable"/>
    <w:sig w:usb0="8000206F" w:usb1="8000004B" w:usb2="00000000" w:usb3="00000000" w:csb0="00000041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F3F5" w14:textId="77777777" w:rsidR="00982ECD" w:rsidRDefault="00982ECD" w:rsidP="00142343">
      <w:pPr>
        <w:spacing w:after="0" w:line="240" w:lineRule="auto"/>
      </w:pPr>
      <w:r>
        <w:separator/>
      </w:r>
    </w:p>
  </w:footnote>
  <w:footnote w:type="continuationSeparator" w:id="0">
    <w:p w14:paraId="216AA959" w14:textId="77777777" w:rsidR="00982ECD" w:rsidRDefault="00982ECD" w:rsidP="00142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1DA"/>
    <w:multiLevelType w:val="hybridMultilevel"/>
    <w:tmpl w:val="A718DAEA"/>
    <w:lvl w:ilvl="0" w:tplc="50183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F0708"/>
    <w:multiLevelType w:val="hybridMultilevel"/>
    <w:tmpl w:val="E4A6595A"/>
    <w:lvl w:ilvl="0" w:tplc="1D3AABF2">
      <w:start w:val="1"/>
      <w:numFmt w:val="decimal"/>
      <w:lvlText w:val="%1-"/>
      <w:lvlJc w:val="left"/>
      <w:pPr>
        <w:ind w:left="1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5" w:hanging="360"/>
      </w:pPr>
    </w:lvl>
    <w:lvl w:ilvl="2" w:tplc="0409001B" w:tentative="1">
      <w:start w:val="1"/>
      <w:numFmt w:val="lowerRoman"/>
      <w:lvlText w:val="%3."/>
      <w:lvlJc w:val="right"/>
      <w:pPr>
        <w:ind w:left="2605" w:hanging="180"/>
      </w:pPr>
    </w:lvl>
    <w:lvl w:ilvl="3" w:tplc="0409000F" w:tentative="1">
      <w:start w:val="1"/>
      <w:numFmt w:val="decimal"/>
      <w:lvlText w:val="%4."/>
      <w:lvlJc w:val="left"/>
      <w:pPr>
        <w:ind w:left="3325" w:hanging="360"/>
      </w:pPr>
    </w:lvl>
    <w:lvl w:ilvl="4" w:tplc="04090019" w:tentative="1">
      <w:start w:val="1"/>
      <w:numFmt w:val="lowerLetter"/>
      <w:lvlText w:val="%5."/>
      <w:lvlJc w:val="left"/>
      <w:pPr>
        <w:ind w:left="4045" w:hanging="360"/>
      </w:pPr>
    </w:lvl>
    <w:lvl w:ilvl="5" w:tplc="0409001B" w:tentative="1">
      <w:start w:val="1"/>
      <w:numFmt w:val="lowerRoman"/>
      <w:lvlText w:val="%6."/>
      <w:lvlJc w:val="right"/>
      <w:pPr>
        <w:ind w:left="4765" w:hanging="180"/>
      </w:pPr>
    </w:lvl>
    <w:lvl w:ilvl="6" w:tplc="0409000F" w:tentative="1">
      <w:start w:val="1"/>
      <w:numFmt w:val="decimal"/>
      <w:lvlText w:val="%7."/>
      <w:lvlJc w:val="left"/>
      <w:pPr>
        <w:ind w:left="5485" w:hanging="360"/>
      </w:pPr>
    </w:lvl>
    <w:lvl w:ilvl="7" w:tplc="04090019" w:tentative="1">
      <w:start w:val="1"/>
      <w:numFmt w:val="lowerLetter"/>
      <w:lvlText w:val="%8."/>
      <w:lvlJc w:val="left"/>
      <w:pPr>
        <w:ind w:left="6205" w:hanging="360"/>
      </w:pPr>
    </w:lvl>
    <w:lvl w:ilvl="8" w:tplc="04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" w15:restartNumberingAfterBreak="0">
    <w:nsid w:val="2B1E6959"/>
    <w:multiLevelType w:val="hybridMultilevel"/>
    <w:tmpl w:val="85A6C9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DE5FAB"/>
    <w:multiLevelType w:val="hybridMultilevel"/>
    <w:tmpl w:val="ACD6FBF4"/>
    <w:lvl w:ilvl="0" w:tplc="09E4A9DA">
      <w:start w:val="1"/>
      <w:numFmt w:val="decimal"/>
      <w:lvlText w:val="%1-"/>
      <w:lvlJc w:val="left"/>
      <w:pPr>
        <w:ind w:left="1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5" w:hanging="360"/>
      </w:pPr>
    </w:lvl>
    <w:lvl w:ilvl="2" w:tplc="0409001B" w:tentative="1">
      <w:start w:val="1"/>
      <w:numFmt w:val="lowerRoman"/>
      <w:lvlText w:val="%3."/>
      <w:lvlJc w:val="right"/>
      <w:pPr>
        <w:ind w:left="2605" w:hanging="180"/>
      </w:pPr>
    </w:lvl>
    <w:lvl w:ilvl="3" w:tplc="0409000F" w:tentative="1">
      <w:start w:val="1"/>
      <w:numFmt w:val="decimal"/>
      <w:lvlText w:val="%4."/>
      <w:lvlJc w:val="left"/>
      <w:pPr>
        <w:ind w:left="3325" w:hanging="360"/>
      </w:pPr>
    </w:lvl>
    <w:lvl w:ilvl="4" w:tplc="04090019" w:tentative="1">
      <w:start w:val="1"/>
      <w:numFmt w:val="lowerLetter"/>
      <w:lvlText w:val="%5."/>
      <w:lvlJc w:val="left"/>
      <w:pPr>
        <w:ind w:left="4045" w:hanging="360"/>
      </w:pPr>
    </w:lvl>
    <w:lvl w:ilvl="5" w:tplc="0409001B" w:tentative="1">
      <w:start w:val="1"/>
      <w:numFmt w:val="lowerRoman"/>
      <w:lvlText w:val="%6."/>
      <w:lvlJc w:val="right"/>
      <w:pPr>
        <w:ind w:left="4765" w:hanging="180"/>
      </w:pPr>
    </w:lvl>
    <w:lvl w:ilvl="6" w:tplc="0409000F" w:tentative="1">
      <w:start w:val="1"/>
      <w:numFmt w:val="decimal"/>
      <w:lvlText w:val="%7."/>
      <w:lvlJc w:val="left"/>
      <w:pPr>
        <w:ind w:left="5485" w:hanging="360"/>
      </w:pPr>
    </w:lvl>
    <w:lvl w:ilvl="7" w:tplc="04090019" w:tentative="1">
      <w:start w:val="1"/>
      <w:numFmt w:val="lowerLetter"/>
      <w:lvlText w:val="%8."/>
      <w:lvlJc w:val="left"/>
      <w:pPr>
        <w:ind w:left="6205" w:hanging="360"/>
      </w:pPr>
    </w:lvl>
    <w:lvl w:ilvl="8" w:tplc="04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4" w15:restartNumberingAfterBreak="0">
    <w:nsid w:val="6E086D87"/>
    <w:multiLevelType w:val="hybridMultilevel"/>
    <w:tmpl w:val="C23E5030"/>
    <w:lvl w:ilvl="0" w:tplc="76B0BBB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B31FE"/>
    <w:multiLevelType w:val="hybridMultilevel"/>
    <w:tmpl w:val="5F34A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B05756"/>
    <w:multiLevelType w:val="hybridMultilevel"/>
    <w:tmpl w:val="D4CC29BE"/>
    <w:lvl w:ilvl="0" w:tplc="842E673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8509746">
    <w:abstractNumId w:val="5"/>
  </w:num>
  <w:num w:numId="2" w16cid:durableId="1940332185">
    <w:abstractNumId w:val="0"/>
  </w:num>
  <w:num w:numId="3" w16cid:durableId="819077080">
    <w:abstractNumId w:val="2"/>
  </w:num>
  <w:num w:numId="4" w16cid:durableId="2853108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975504">
    <w:abstractNumId w:val="1"/>
  </w:num>
  <w:num w:numId="6" w16cid:durableId="1443107439">
    <w:abstractNumId w:val="3"/>
  </w:num>
  <w:num w:numId="7" w16cid:durableId="288515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gutterAtTop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7A"/>
    <w:rsid w:val="00002CB9"/>
    <w:rsid w:val="00002E71"/>
    <w:rsid w:val="00005815"/>
    <w:rsid w:val="00007F3C"/>
    <w:rsid w:val="00013D1D"/>
    <w:rsid w:val="000150D3"/>
    <w:rsid w:val="00016C06"/>
    <w:rsid w:val="00016C9E"/>
    <w:rsid w:val="00017FE7"/>
    <w:rsid w:val="00022435"/>
    <w:rsid w:val="000234CF"/>
    <w:rsid w:val="0002780B"/>
    <w:rsid w:val="0003097A"/>
    <w:rsid w:val="00031DEA"/>
    <w:rsid w:val="00033630"/>
    <w:rsid w:val="00034A20"/>
    <w:rsid w:val="000358AD"/>
    <w:rsid w:val="0003657F"/>
    <w:rsid w:val="0004151F"/>
    <w:rsid w:val="00043B42"/>
    <w:rsid w:val="00045938"/>
    <w:rsid w:val="00052BB4"/>
    <w:rsid w:val="000536A3"/>
    <w:rsid w:val="000539A1"/>
    <w:rsid w:val="0005437E"/>
    <w:rsid w:val="000567BF"/>
    <w:rsid w:val="00060376"/>
    <w:rsid w:val="00072D24"/>
    <w:rsid w:val="00073A03"/>
    <w:rsid w:val="00073C84"/>
    <w:rsid w:val="00075C48"/>
    <w:rsid w:val="0007602C"/>
    <w:rsid w:val="00077B9E"/>
    <w:rsid w:val="00081F79"/>
    <w:rsid w:val="00082749"/>
    <w:rsid w:val="00086033"/>
    <w:rsid w:val="00087B6D"/>
    <w:rsid w:val="00091C60"/>
    <w:rsid w:val="00094873"/>
    <w:rsid w:val="00096BA2"/>
    <w:rsid w:val="000A0CAB"/>
    <w:rsid w:val="000A3DAA"/>
    <w:rsid w:val="000A4ECC"/>
    <w:rsid w:val="000A5DB0"/>
    <w:rsid w:val="000B2F01"/>
    <w:rsid w:val="000B41D8"/>
    <w:rsid w:val="000B4D2C"/>
    <w:rsid w:val="000C00AE"/>
    <w:rsid w:val="000C07DC"/>
    <w:rsid w:val="000C4023"/>
    <w:rsid w:val="000C4469"/>
    <w:rsid w:val="000C6D07"/>
    <w:rsid w:val="000E2803"/>
    <w:rsid w:val="000E4A6B"/>
    <w:rsid w:val="000E4E65"/>
    <w:rsid w:val="000F0717"/>
    <w:rsid w:val="000F2DF4"/>
    <w:rsid w:val="000F48F3"/>
    <w:rsid w:val="000F5386"/>
    <w:rsid w:val="000F55AC"/>
    <w:rsid w:val="000F6DF7"/>
    <w:rsid w:val="000F7E36"/>
    <w:rsid w:val="001105BA"/>
    <w:rsid w:val="001109FC"/>
    <w:rsid w:val="001177CF"/>
    <w:rsid w:val="001178F8"/>
    <w:rsid w:val="00121DBB"/>
    <w:rsid w:val="001221E0"/>
    <w:rsid w:val="0012323D"/>
    <w:rsid w:val="00124980"/>
    <w:rsid w:val="00127056"/>
    <w:rsid w:val="00132C1C"/>
    <w:rsid w:val="0013337A"/>
    <w:rsid w:val="00137D36"/>
    <w:rsid w:val="0014208E"/>
    <w:rsid w:val="00142343"/>
    <w:rsid w:val="001427CC"/>
    <w:rsid w:val="00145F24"/>
    <w:rsid w:val="00153298"/>
    <w:rsid w:val="00155040"/>
    <w:rsid w:val="00155E5C"/>
    <w:rsid w:val="0015641F"/>
    <w:rsid w:val="00156E61"/>
    <w:rsid w:val="00160704"/>
    <w:rsid w:val="00162EEB"/>
    <w:rsid w:val="0016361D"/>
    <w:rsid w:val="00163CB2"/>
    <w:rsid w:val="00166A19"/>
    <w:rsid w:val="00173E87"/>
    <w:rsid w:val="00174522"/>
    <w:rsid w:val="00180380"/>
    <w:rsid w:val="00186FCD"/>
    <w:rsid w:val="00187F78"/>
    <w:rsid w:val="00190B7D"/>
    <w:rsid w:val="0019132F"/>
    <w:rsid w:val="00191DAF"/>
    <w:rsid w:val="00192052"/>
    <w:rsid w:val="00193873"/>
    <w:rsid w:val="001A308F"/>
    <w:rsid w:val="001A67C5"/>
    <w:rsid w:val="001A6B1F"/>
    <w:rsid w:val="001A6C21"/>
    <w:rsid w:val="001A78D7"/>
    <w:rsid w:val="001B2AE7"/>
    <w:rsid w:val="001B6C0D"/>
    <w:rsid w:val="001C1FD2"/>
    <w:rsid w:val="001C3B63"/>
    <w:rsid w:val="001C3ECB"/>
    <w:rsid w:val="001C7090"/>
    <w:rsid w:val="001D179A"/>
    <w:rsid w:val="001D20E7"/>
    <w:rsid w:val="001D4FBF"/>
    <w:rsid w:val="001D549F"/>
    <w:rsid w:val="001D7893"/>
    <w:rsid w:val="001E0465"/>
    <w:rsid w:val="001E30F9"/>
    <w:rsid w:val="001E4D03"/>
    <w:rsid w:val="001E6FC2"/>
    <w:rsid w:val="001F0A41"/>
    <w:rsid w:val="001F15DB"/>
    <w:rsid w:val="001F49D1"/>
    <w:rsid w:val="001F5FB1"/>
    <w:rsid w:val="001F7B0D"/>
    <w:rsid w:val="00201C63"/>
    <w:rsid w:val="0020283B"/>
    <w:rsid w:val="002030A4"/>
    <w:rsid w:val="00203687"/>
    <w:rsid w:val="0020647A"/>
    <w:rsid w:val="00207150"/>
    <w:rsid w:val="00211249"/>
    <w:rsid w:val="00211D9C"/>
    <w:rsid w:val="0021256C"/>
    <w:rsid w:val="00215E17"/>
    <w:rsid w:val="00217291"/>
    <w:rsid w:val="002212C0"/>
    <w:rsid w:val="002216B4"/>
    <w:rsid w:val="00222C08"/>
    <w:rsid w:val="002260EC"/>
    <w:rsid w:val="0023139A"/>
    <w:rsid w:val="002321BF"/>
    <w:rsid w:val="00233C84"/>
    <w:rsid w:val="0023617B"/>
    <w:rsid w:val="002401D0"/>
    <w:rsid w:val="00241133"/>
    <w:rsid w:val="00243E34"/>
    <w:rsid w:val="00243EF5"/>
    <w:rsid w:val="00246C43"/>
    <w:rsid w:val="00247B3C"/>
    <w:rsid w:val="00247BA9"/>
    <w:rsid w:val="00254055"/>
    <w:rsid w:val="0025516D"/>
    <w:rsid w:val="00255BEA"/>
    <w:rsid w:val="0025651E"/>
    <w:rsid w:val="00262EC1"/>
    <w:rsid w:val="00263C4C"/>
    <w:rsid w:val="00266798"/>
    <w:rsid w:val="00267735"/>
    <w:rsid w:val="002677A2"/>
    <w:rsid w:val="00272841"/>
    <w:rsid w:val="00272D00"/>
    <w:rsid w:val="002733C8"/>
    <w:rsid w:val="002814AE"/>
    <w:rsid w:val="00282CCA"/>
    <w:rsid w:val="002837D6"/>
    <w:rsid w:val="0028536E"/>
    <w:rsid w:val="00290EFD"/>
    <w:rsid w:val="0029218C"/>
    <w:rsid w:val="0029798B"/>
    <w:rsid w:val="002A4D57"/>
    <w:rsid w:val="002A5AE3"/>
    <w:rsid w:val="002B22FD"/>
    <w:rsid w:val="002B23B0"/>
    <w:rsid w:val="002B3B78"/>
    <w:rsid w:val="002B3DED"/>
    <w:rsid w:val="002B5537"/>
    <w:rsid w:val="002C5E3E"/>
    <w:rsid w:val="002C7D36"/>
    <w:rsid w:val="002D1226"/>
    <w:rsid w:val="002D27C6"/>
    <w:rsid w:val="002D574F"/>
    <w:rsid w:val="002E04F6"/>
    <w:rsid w:val="002E2BB8"/>
    <w:rsid w:val="002E332E"/>
    <w:rsid w:val="002F0FF9"/>
    <w:rsid w:val="002F1DFA"/>
    <w:rsid w:val="002F72E2"/>
    <w:rsid w:val="00300BAD"/>
    <w:rsid w:val="00300E19"/>
    <w:rsid w:val="003011A0"/>
    <w:rsid w:val="00301F48"/>
    <w:rsid w:val="00305A83"/>
    <w:rsid w:val="0031119D"/>
    <w:rsid w:val="00313B5F"/>
    <w:rsid w:val="00315E93"/>
    <w:rsid w:val="003227AE"/>
    <w:rsid w:val="00325D7C"/>
    <w:rsid w:val="00326FE8"/>
    <w:rsid w:val="00330CD5"/>
    <w:rsid w:val="00332A50"/>
    <w:rsid w:val="00333842"/>
    <w:rsid w:val="00335028"/>
    <w:rsid w:val="0033582B"/>
    <w:rsid w:val="00336E80"/>
    <w:rsid w:val="003406EB"/>
    <w:rsid w:val="00342A53"/>
    <w:rsid w:val="00343F99"/>
    <w:rsid w:val="00345A22"/>
    <w:rsid w:val="00350196"/>
    <w:rsid w:val="00352667"/>
    <w:rsid w:val="0035392D"/>
    <w:rsid w:val="00354A43"/>
    <w:rsid w:val="00355DBA"/>
    <w:rsid w:val="00360BFE"/>
    <w:rsid w:val="00360C69"/>
    <w:rsid w:val="00361B43"/>
    <w:rsid w:val="00366D9C"/>
    <w:rsid w:val="00366FD2"/>
    <w:rsid w:val="00370D85"/>
    <w:rsid w:val="003713CF"/>
    <w:rsid w:val="003729FF"/>
    <w:rsid w:val="003801C8"/>
    <w:rsid w:val="00380EAD"/>
    <w:rsid w:val="003864A3"/>
    <w:rsid w:val="00387FA7"/>
    <w:rsid w:val="00390024"/>
    <w:rsid w:val="00391FBF"/>
    <w:rsid w:val="0039398A"/>
    <w:rsid w:val="00393E1A"/>
    <w:rsid w:val="00394A88"/>
    <w:rsid w:val="00395C02"/>
    <w:rsid w:val="003A0692"/>
    <w:rsid w:val="003A1947"/>
    <w:rsid w:val="003A4DE4"/>
    <w:rsid w:val="003A6AA9"/>
    <w:rsid w:val="003A732A"/>
    <w:rsid w:val="003A76AC"/>
    <w:rsid w:val="003B1221"/>
    <w:rsid w:val="003B2C4D"/>
    <w:rsid w:val="003B2F1E"/>
    <w:rsid w:val="003B3150"/>
    <w:rsid w:val="003B4777"/>
    <w:rsid w:val="003B662E"/>
    <w:rsid w:val="003B6896"/>
    <w:rsid w:val="003B6CD4"/>
    <w:rsid w:val="003C1275"/>
    <w:rsid w:val="003C1486"/>
    <w:rsid w:val="003C3ED3"/>
    <w:rsid w:val="003D061E"/>
    <w:rsid w:val="003D3439"/>
    <w:rsid w:val="003D46E5"/>
    <w:rsid w:val="003D514A"/>
    <w:rsid w:val="003D5D7F"/>
    <w:rsid w:val="003D6C1C"/>
    <w:rsid w:val="003E0FA3"/>
    <w:rsid w:val="003E1548"/>
    <w:rsid w:val="003E1772"/>
    <w:rsid w:val="003E37B1"/>
    <w:rsid w:val="003F115B"/>
    <w:rsid w:val="003F134F"/>
    <w:rsid w:val="003F4132"/>
    <w:rsid w:val="0040188A"/>
    <w:rsid w:val="00401C19"/>
    <w:rsid w:val="00402844"/>
    <w:rsid w:val="004114E1"/>
    <w:rsid w:val="00411770"/>
    <w:rsid w:val="00414E3F"/>
    <w:rsid w:val="004176A9"/>
    <w:rsid w:val="004215CE"/>
    <w:rsid w:val="00421BE9"/>
    <w:rsid w:val="0042298B"/>
    <w:rsid w:val="00424089"/>
    <w:rsid w:val="00425B8C"/>
    <w:rsid w:val="004268B9"/>
    <w:rsid w:val="00430533"/>
    <w:rsid w:val="004316D3"/>
    <w:rsid w:val="004356A5"/>
    <w:rsid w:val="00436914"/>
    <w:rsid w:val="00436FA9"/>
    <w:rsid w:val="00437F23"/>
    <w:rsid w:val="004415D4"/>
    <w:rsid w:val="004477CA"/>
    <w:rsid w:val="00450275"/>
    <w:rsid w:val="00451740"/>
    <w:rsid w:val="004547AD"/>
    <w:rsid w:val="0046176C"/>
    <w:rsid w:val="0046336B"/>
    <w:rsid w:val="004665AA"/>
    <w:rsid w:val="004672FE"/>
    <w:rsid w:val="00467E8B"/>
    <w:rsid w:val="00470714"/>
    <w:rsid w:val="00474620"/>
    <w:rsid w:val="00482F8F"/>
    <w:rsid w:val="00485C97"/>
    <w:rsid w:val="0049194B"/>
    <w:rsid w:val="00491DD1"/>
    <w:rsid w:val="0049348F"/>
    <w:rsid w:val="004A0485"/>
    <w:rsid w:val="004A1F11"/>
    <w:rsid w:val="004A3272"/>
    <w:rsid w:val="004A40F7"/>
    <w:rsid w:val="004A544D"/>
    <w:rsid w:val="004B5749"/>
    <w:rsid w:val="004B76A9"/>
    <w:rsid w:val="004B772F"/>
    <w:rsid w:val="004C6CF7"/>
    <w:rsid w:val="004C6F5E"/>
    <w:rsid w:val="004D1CA6"/>
    <w:rsid w:val="004D1D6D"/>
    <w:rsid w:val="004D25BE"/>
    <w:rsid w:val="004D37E1"/>
    <w:rsid w:val="004D71D5"/>
    <w:rsid w:val="004E2559"/>
    <w:rsid w:val="004E4E6A"/>
    <w:rsid w:val="004E6DE3"/>
    <w:rsid w:val="004E7A72"/>
    <w:rsid w:val="004F30CB"/>
    <w:rsid w:val="004F7E23"/>
    <w:rsid w:val="00502634"/>
    <w:rsid w:val="00504DCC"/>
    <w:rsid w:val="00507083"/>
    <w:rsid w:val="00510956"/>
    <w:rsid w:val="00510E7C"/>
    <w:rsid w:val="00517BBB"/>
    <w:rsid w:val="0052556B"/>
    <w:rsid w:val="005302FF"/>
    <w:rsid w:val="005322D1"/>
    <w:rsid w:val="00534858"/>
    <w:rsid w:val="00537034"/>
    <w:rsid w:val="005374CD"/>
    <w:rsid w:val="00540EF1"/>
    <w:rsid w:val="005424B2"/>
    <w:rsid w:val="00542871"/>
    <w:rsid w:val="00544468"/>
    <w:rsid w:val="005444CB"/>
    <w:rsid w:val="00546A36"/>
    <w:rsid w:val="005500E3"/>
    <w:rsid w:val="00550B80"/>
    <w:rsid w:val="00550E68"/>
    <w:rsid w:val="00551514"/>
    <w:rsid w:val="00554BDC"/>
    <w:rsid w:val="00555069"/>
    <w:rsid w:val="0056635E"/>
    <w:rsid w:val="00573A9A"/>
    <w:rsid w:val="005800E7"/>
    <w:rsid w:val="00580216"/>
    <w:rsid w:val="0058759E"/>
    <w:rsid w:val="005A1341"/>
    <w:rsid w:val="005A5B3C"/>
    <w:rsid w:val="005A6B6B"/>
    <w:rsid w:val="005A7B57"/>
    <w:rsid w:val="005B08D1"/>
    <w:rsid w:val="005B108D"/>
    <w:rsid w:val="005B2A3F"/>
    <w:rsid w:val="005B3AB7"/>
    <w:rsid w:val="005B4458"/>
    <w:rsid w:val="005C234E"/>
    <w:rsid w:val="005C2EC5"/>
    <w:rsid w:val="005D188A"/>
    <w:rsid w:val="005D28FF"/>
    <w:rsid w:val="005D4BCC"/>
    <w:rsid w:val="005E2037"/>
    <w:rsid w:val="005E6F4C"/>
    <w:rsid w:val="005F0F0C"/>
    <w:rsid w:val="005F2D38"/>
    <w:rsid w:val="005F690D"/>
    <w:rsid w:val="005F799B"/>
    <w:rsid w:val="00602CB1"/>
    <w:rsid w:val="0060351A"/>
    <w:rsid w:val="0060536A"/>
    <w:rsid w:val="00612684"/>
    <w:rsid w:val="006126AF"/>
    <w:rsid w:val="006147AE"/>
    <w:rsid w:val="00615B2B"/>
    <w:rsid w:val="00622680"/>
    <w:rsid w:val="00623B92"/>
    <w:rsid w:val="006244B7"/>
    <w:rsid w:val="006267F7"/>
    <w:rsid w:val="00626C67"/>
    <w:rsid w:val="006277C5"/>
    <w:rsid w:val="00631A1E"/>
    <w:rsid w:val="00631C11"/>
    <w:rsid w:val="006327F7"/>
    <w:rsid w:val="006412BF"/>
    <w:rsid w:val="00643F4C"/>
    <w:rsid w:val="00645E05"/>
    <w:rsid w:val="00647D95"/>
    <w:rsid w:val="0065345A"/>
    <w:rsid w:val="00653E60"/>
    <w:rsid w:val="006542D7"/>
    <w:rsid w:val="00655578"/>
    <w:rsid w:val="00655AAB"/>
    <w:rsid w:val="006562B5"/>
    <w:rsid w:val="00656C9D"/>
    <w:rsid w:val="00660291"/>
    <w:rsid w:val="00661A8F"/>
    <w:rsid w:val="00662C21"/>
    <w:rsid w:val="00670AB9"/>
    <w:rsid w:val="006858F9"/>
    <w:rsid w:val="0069316B"/>
    <w:rsid w:val="00694D1B"/>
    <w:rsid w:val="00697F68"/>
    <w:rsid w:val="006A1D8B"/>
    <w:rsid w:val="006A3B23"/>
    <w:rsid w:val="006A44D6"/>
    <w:rsid w:val="006A50CB"/>
    <w:rsid w:val="006A5E43"/>
    <w:rsid w:val="006B03A1"/>
    <w:rsid w:val="006B1186"/>
    <w:rsid w:val="006B1BCC"/>
    <w:rsid w:val="006B45C7"/>
    <w:rsid w:val="006C02B0"/>
    <w:rsid w:val="006C0B2B"/>
    <w:rsid w:val="006C1027"/>
    <w:rsid w:val="006C67C2"/>
    <w:rsid w:val="006C6DF7"/>
    <w:rsid w:val="006C7AC6"/>
    <w:rsid w:val="006D444D"/>
    <w:rsid w:val="006D629B"/>
    <w:rsid w:val="006D716D"/>
    <w:rsid w:val="006E094D"/>
    <w:rsid w:val="006E35AD"/>
    <w:rsid w:val="006E600E"/>
    <w:rsid w:val="006F131F"/>
    <w:rsid w:val="006F36E7"/>
    <w:rsid w:val="006F36EB"/>
    <w:rsid w:val="006F39E7"/>
    <w:rsid w:val="006F7D93"/>
    <w:rsid w:val="0070082A"/>
    <w:rsid w:val="007018D2"/>
    <w:rsid w:val="007019D1"/>
    <w:rsid w:val="00701FE5"/>
    <w:rsid w:val="00702857"/>
    <w:rsid w:val="007040F0"/>
    <w:rsid w:val="00706B3D"/>
    <w:rsid w:val="0070743F"/>
    <w:rsid w:val="007101C2"/>
    <w:rsid w:val="00711169"/>
    <w:rsid w:val="007127DC"/>
    <w:rsid w:val="00717F99"/>
    <w:rsid w:val="00720430"/>
    <w:rsid w:val="007215C1"/>
    <w:rsid w:val="0072484C"/>
    <w:rsid w:val="00725B8C"/>
    <w:rsid w:val="00725CD5"/>
    <w:rsid w:val="007307B7"/>
    <w:rsid w:val="007325A5"/>
    <w:rsid w:val="007334F8"/>
    <w:rsid w:val="007357E1"/>
    <w:rsid w:val="00737E30"/>
    <w:rsid w:val="0074286C"/>
    <w:rsid w:val="007467F3"/>
    <w:rsid w:val="00747CBE"/>
    <w:rsid w:val="0075058C"/>
    <w:rsid w:val="0075257F"/>
    <w:rsid w:val="00754C74"/>
    <w:rsid w:val="00756158"/>
    <w:rsid w:val="00757083"/>
    <w:rsid w:val="0076019F"/>
    <w:rsid w:val="00760560"/>
    <w:rsid w:val="00762574"/>
    <w:rsid w:val="00762BC6"/>
    <w:rsid w:val="007645A4"/>
    <w:rsid w:val="00766000"/>
    <w:rsid w:val="00766A78"/>
    <w:rsid w:val="0076780D"/>
    <w:rsid w:val="00771E9F"/>
    <w:rsid w:val="007733AC"/>
    <w:rsid w:val="0077362D"/>
    <w:rsid w:val="00774A58"/>
    <w:rsid w:val="0077756E"/>
    <w:rsid w:val="00777C15"/>
    <w:rsid w:val="0078282B"/>
    <w:rsid w:val="0078286A"/>
    <w:rsid w:val="00784BE0"/>
    <w:rsid w:val="007873BD"/>
    <w:rsid w:val="0079123A"/>
    <w:rsid w:val="007914E9"/>
    <w:rsid w:val="007915BE"/>
    <w:rsid w:val="00792E62"/>
    <w:rsid w:val="00797A83"/>
    <w:rsid w:val="00797D1E"/>
    <w:rsid w:val="007A10BC"/>
    <w:rsid w:val="007A14D5"/>
    <w:rsid w:val="007A381B"/>
    <w:rsid w:val="007A38D3"/>
    <w:rsid w:val="007B0ACE"/>
    <w:rsid w:val="007C206C"/>
    <w:rsid w:val="007C25A0"/>
    <w:rsid w:val="007C299B"/>
    <w:rsid w:val="007C5F3A"/>
    <w:rsid w:val="007C7C2B"/>
    <w:rsid w:val="007D06C4"/>
    <w:rsid w:val="007D1F1C"/>
    <w:rsid w:val="007D262A"/>
    <w:rsid w:val="007D31B0"/>
    <w:rsid w:val="007D5102"/>
    <w:rsid w:val="007E013D"/>
    <w:rsid w:val="007E097C"/>
    <w:rsid w:val="007E0D2F"/>
    <w:rsid w:val="007E0D72"/>
    <w:rsid w:val="007E102E"/>
    <w:rsid w:val="007E199A"/>
    <w:rsid w:val="007E3570"/>
    <w:rsid w:val="007E3FAC"/>
    <w:rsid w:val="007F0EEF"/>
    <w:rsid w:val="007F2504"/>
    <w:rsid w:val="007F26B1"/>
    <w:rsid w:val="007F6CDE"/>
    <w:rsid w:val="007F6F8F"/>
    <w:rsid w:val="00804F8F"/>
    <w:rsid w:val="008148BB"/>
    <w:rsid w:val="00814E73"/>
    <w:rsid w:val="00817B82"/>
    <w:rsid w:val="008202D8"/>
    <w:rsid w:val="00822730"/>
    <w:rsid w:val="00825D87"/>
    <w:rsid w:val="008268A0"/>
    <w:rsid w:val="008279E5"/>
    <w:rsid w:val="008313D3"/>
    <w:rsid w:val="00842E1C"/>
    <w:rsid w:val="00844468"/>
    <w:rsid w:val="008506EC"/>
    <w:rsid w:val="00850D57"/>
    <w:rsid w:val="00853B8F"/>
    <w:rsid w:val="0085673A"/>
    <w:rsid w:val="0085759A"/>
    <w:rsid w:val="00857665"/>
    <w:rsid w:val="008621D4"/>
    <w:rsid w:val="0086223D"/>
    <w:rsid w:val="008652F7"/>
    <w:rsid w:val="00867750"/>
    <w:rsid w:val="00870208"/>
    <w:rsid w:val="0087249D"/>
    <w:rsid w:val="00876057"/>
    <w:rsid w:val="00883568"/>
    <w:rsid w:val="0088357E"/>
    <w:rsid w:val="00884AA1"/>
    <w:rsid w:val="00895328"/>
    <w:rsid w:val="008953A9"/>
    <w:rsid w:val="00897836"/>
    <w:rsid w:val="008A0B94"/>
    <w:rsid w:val="008A3449"/>
    <w:rsid w:val="008A6A83"/>
    <w:rsid w:val="008A6B86"/>
    <w:rsid w:val="008B469D"/>
    <w:rsid w:val="008B520C"/>
    <w:rsid w:val="008B7043"/>
    <w:rsid w:val="008B72BD"/>
    <w:rsid w:val="008C1F06"/>
    <w:rsid w:val="008C317D"/>
    <w:rsid w:val="008C565A"/>
    <w:rsid w:val="008D12E3"/>
    <w:rsid w:val="008D289E"/>
    <w:rsid w:val="008D5865"/>
    <w:rsid w:val="008D5941"/>
    <w:rsid w:val="008D5C1A"/>
    <w:rsid w:val="008D6DCB"/>
    <w:rsid w:val="008E1961"/>
    <w:rsid w:val="008E3BB5"/>
    <w:rsid w:val="008E3F1C"/>
    <w:rsid w:val="008E7456"/>
    <w:rsid w:val="008E7CB8"/>
    <w:rsid w:val="008F04FF"/>
    <w:rsid w:val="008F2FD0"/>
    <w:rsid w:val="008F7ED4"/>
    <w:rsid w:val="009002C2"/>
    <w:rsid w:val="00900332"/>
    <w:rsid w:val="00900EA3"/>
    <w:rsid w:val="00903245"/>
    <w:rsid w:val="00903DC5"/>
    <w:rsid w:val="0090498F"/>
    <w:rsid w:val="009057D9"/>
    <w:rsid w:val="009064A5"/>
    <w:rsid w:val="00912232"/>
    <w:rsid w:val="00912926"/>
    <w:rsid w:val="009137D4"/>
    <w:rsid w:val="00913F1E"/>
    <w:rsid w:val="00914F2C"/>
    <w:rsid w:val="00915577"/>
    <w:rsid w:val="0091681E"/>
    <w:rsid w:val="00921504"/>
    <w:rsid w:val="00921920"/>
    <w:rsid w:val="00924C6E"/>
    <w:rsid w:val="00934BE7"/>
    <w:rsid w:val="00936F4A"/>
    <w:rsid w:val="00940B84"/>
    <w:rsid w:val="009437DB"/>
    <w:rsid w:val="00943883"/>
    <w:rsid w:val="009457A4"/>
    <w:rsid w:val="0096351C"/>
    <w:rsid w:val="00965C7B"/>
    <w:rsid w:val="009668DE"/>
    <w:rsid w:val="00970714"/>
    <w:rsid w:val="00982ECD"/>
    <w:rsid w:val="0098333B"/>
    <w:rsid w:val="00986A55"/>
    <w:rsid w:val="009909B8"/>
    <w:rsid w:val="009922DF"/>
    <w:rsid w:val="00995020"/>
    <w:rsid w:val="00996D53"/>
    <w:rsid w:val="00996EE7"/>
    <w:rsid w:val="009A2667"/>
    <w:rsid w:val="009A285B"/>
    <w:rsid w:val="009A3686"/>
    <w:rsid w:val="009A4137"/>
    <w:rsid w:val="009A4478"/>
    <w:rsid w:val="009A6994"/>
    <w:rsid w:val="009B1834"/>
    <w:rsid w:val="009B410E"/>
    <w:rsid w:val="009B6BFD"/>
    <w:rsid w:val="009B7FF5"/>
    <w:rsid w:val="009C1393"/>
    <w:rsid w:val="009C19B0"/>
    <w:rsid w:val="009E28D4"/>
    <w:rsid w:val="009E5FB3"/>
    <w:rsid w:val="009F0A07"/>
    <w:rsid w:val="009F3E77"/>
    <w:rsid w:val="009F4867"/>
    <w:rsid w:val="00A00A36"/>
    <w:rsid w:val="00A046DE"/>
    <w:rsid w:val="00A04C7D"/>
    <w:rsid w:val="00A06286"/>
    <w:rsid w:val="00A100E4"/>
    <w:rsid w:val="00A12FCD"/>
    <w:rsid w:val="00A173E3"/>
    <w:rsid w:val="00A2097E"/>
    <w:rsid w:val="00A22774"/>
    <w:rsid w:val="00A277C2"/>
    <w:rsid w:val="00A31922"/>
    <w:rsid w:val="00A31EF2"/>
    <w:rsid w:val="00A327F1"/>
    <w:rsid w:val="00A3502D"/>
    <w:rsid w:val="00A3648C"/>
    <w:rsid w:val="00A36E99"/>
    <w:rsid w:val="00A3723D"/>
    <w:rsid w:val="00A4168A"/>
    <w:rsid w:val="00A43B9D"/>
    <w:rsid w:val="00A46CD3"/>
    <w:rsid w:val="00A500AF"/>
    <w:rsid w:val="00A50896"/>
    <w:rsid w:val="00A5236A"/>
    <w:rsid w:val="00A54378"/>
    <w:rsid w:val="00A54877"/>
    <w:rsid w:val="00A6035D"/>
    <w:rsid w:val="00A63738"/>
    <w:rsid w:val="00A66DB9"/>
    <w:rsid w:val="00A70EBA"/>
    <w:rsid w:val="00A70F4A"/>
    <w:rsid w:val="00A7533B"/>
    <w:rsid w:val="00A76476"/>
    <w:rsid w:val="00A77652"/>
    <w:rsid w:val="00A81BA5"/>
    <w:rsid w:val="00A82C44"/>
    <w:rsid w:val="00A847A6"/>
    <w:rsid w:val="00A85067"/>
    <w:rsid w:val="00A90482"/>
    <w:rsid w:val="00A904A6"/>
    <w:rsid w:val="00A91E51"/>
    <w:rsid w:val="00A94D8C"/>
    <w:rsid w:val="00A97795"/>
    <w:rsid w:val="00AA2AE0"/>
    <w:rsid w:val="00AA5E81"/>
    <w:rsid w:val="00AB1953"/>
    <w:rsid w:val="00AB4D0B"/>
    <w:rsid w:val="00AB6BB3"/>
    <w:rsid w:val="00AC0534"/>
    <w:rsid w:val="00AC1423"/>
    <w:rsid w:val="00AD2D21"/>
    <w:rsid w:val="00AD373A"/>
    <w:rsid w:val="00AD3DD2"/>
    <w:rsid w:val="00AD4392"/>
    <w:rsid w:val="00AE1CAE"/>
    <w:rsid w:val="00AE200E"/>
    <w:rsid w:val="00AE2D88"/>
    <w:rsid w:val="00AE59A9"/>
    <w:rsid w:val="00AE5C52"/>
    <w:rsid w:val="00AE7080"/>
    <w:rsid w:val="00AE73F2"/>
    <w:rsid w:val="00AF25EE"/>
    <w:rsid w:val="00B00891"/>
    <w:rsid w:val="00B00B3A"/>
    <w:rsid w:val="00B044F1"/>
    <w:rsid w:val="00B053CF"/>
    <w:rsid w:val="00B13D0F"/>
    <w:rsid w:val="00B21781"/>
    <w:rsid w:val="00B220AF"/>
    <w:rsid w:val="00B25111"/>
    <w:rsid w:val="00B25883"/>
    <w:rsid w:val="00B31AF0"/>
    <w:rsid w:val="00B32963"/>
    <w:rsid w:val="00B33FE7"/>
    <w:rsid w:val="00B36EE1"/>
    <w:rsid w:val="00B404A7"/>
    <w:rsid w:val="00B41254"/>
    <w:rsid w:val="00B416F7"/>
    <w:rsid w:val="00B460AE"/>
    <w:rsid w:val="00B5236A"/>
    <w:rsid w:val="00B52A0F"/>
    <w:rsid w:val="00B5460E"/>
    <w:rsid w:val="00B57E0C"/>
    <w:rsid w:val="00B64DF7"/>
    <w:rsid w:val="00B66394"/>
    <w:rsid w:val="00B74788"/>
    <w:rsid w:val="00B74B54"/>
    <w:rsid w:val="00B77103"/>
    <w:rsid w:val="00B86FD3"/>
    <w:rsid w:val="00B909F6"/>
    <w:rsid w:val="00B92C74"/>
    <w:rsid w:val="00B93E11"/>
    <w:rsid w:val="00B95780"/>
    <w:rsid w:val="00B97AF3"/>
    <w:rsid w:val="00BA16B9"/>
    <w:rsid w:val="00BA1CBE"/>
    <w:rsid w:val="00BA3083"/>
    <w:rsid w:val="00BA32A3"/>
    <w:rsid w:val="00BA4E95"/>
    <w:rsid w:val="00BB0FEF"/>
    <w:rsid w:val="00BB2A20"/>
    <w:rsid w:val="00BB2E6E"/>
    <w:rsid w:val="00BB4626"/>
    <w:rsid w:val="00BB4D99"/>
    <w:rsid w:val="00BB654A"/>
    <w:rsid w:val="00BB7C6B"/>
    <w:rsid w:val="00BC2361"/>
    <w:rsid w:val="00BC2627"/>
    <w:rsid w:val="00BC326B"/>
    <w:rsid w:val="00BC445D"/>
    <w:rsid w:val="00BC4702"/>
    <w:rsid w:val="00BC7C84"/>
    <w:rsid w:val="00BD40C5"/>
    <w:rsid w:val="00BD7F3F"/>
    <w:rsid w:val="00BF18EE"/>
    <w:rsid w:val="00BF1DBB"/>
    <w:rsid w:val="00BF6BEC"/>
    <w:rsid w:val="00C0408C"/>
    <w:rsid w:val="00C0586F"/>
    <w:rsid w:val="00C07012"/>
    <w:rsid w:val="00C10088"/>
    <w:rsid w:val="00C1139F"/>
    <w:rsid w:val="00C122CD"/>
    <w:rsid w:val="00C16A1A"/>
    <w:rsid w:val="00C17331"/>
    <w:rsid w:val="00C2165C"/>
    <w:rsid w:val="00C23EF2"/>
    <w:rsid w:val="00C240C3"/>
    <w:rsid w:val="00C30BB4"/>
    <w:rsid w:val="00C31B79"/>
    <w:rsid w:val="00C33FEF"/>
    <w:rsid w:val="00C34190"/>
    <w:rsid w:val="00C3785A"/>
    <w:rsid w:val="00C37921"/>
    <w:rsid w:val="00C42C34"/>
    <w:rsid w:val="00C5468F"/>
    <w:rsid w:val="00C5483D"/>
    <w:rsid w:val="00C56095"/>
    <w:rsid w:val="00C564CA"/>
    <w:rsid w:val="00C60F11"/>
    <w:rsid w:val="00C61056"/>
    <w:rsid w:val="00C617C0"/>
    <w:rsid w:val="00C7122D"/>
    <w:rsid w:val="00C75577"/>
    <w:rsid w:val="00C763DC"/>
    <w:rsid w:val="00C77AEE"/>
    <w:rsid w:val="00C807B4"/>
    <w:rsid w:val="00C80EE6"/>
    <w:rsid w:val="00C81992"/>
    <w:rsid w:val="00C8272F"/>
    <w:rsid w:val="00C835F0"/>
    <w:rsid w:val="00C86C48"/>
    <w:rsid w:val="00C87698"/>
    <w:rsid w:val="00C900AE"/>
    <w:rsid w:val="00C905D0"/>
    <w:rsid w:val="00C9261F"/>
    <w:rsid w:val="00C930E6"/>
    <w:rsid w:val="00C94E07"/>
    <w:rsid w:val="00CA09C4"/>
    <w:rsid w:val="00CA37E3"/>
    <w:rsid w:val="00CA4CD7"/>
    <w:rsid w:val="00CA5959"/>
    <w:rsid w:val="00CA70C8"/>
    <w:rsid w:val="00CB1DD7"/>
    <w:rsid w:val="00CB397D"/>
    <w:rsid w:val="00CB6453"/>
    <w:rsid w:val="00CB6FB6"/>
    <w:rsid w:val="00CC269E"/>
    <w:rsid w:val="00CC7AB2"/>
    <w:rsid w:val="00CD1EBC"/>
    <w:rsid w:val="00CD1F64"/>
    <w:rsid w:val="00CD3B50"/>
    <w:rsid w:val="00CD4F46"/>
    <w:rsid w:val="00CD66E3"/>
    <w:rsid w:val="00CE3BAC"/>
    <w:rsid w:val="00CE6432"/>
    <w:rsid w:val="00CF2A68"/>
    <w:rsid w:val="00CF59DE"/>
    <w:rsid w:val="00CF68C1"/>
    <w:rsid w:val="00CF7FCA"/>
    <w:rsid w:val="00D03426"/>
    <w:rsid w:val="00D0407C"/>
    <w:rsid w:val="00D06CE5"/>
    <w:rsid w:val="00D11ED3"/>
    <w:rsid w:val="00D12F40"/>
    <w:rsid w:val="00D14358"/>
    <w:rsid w:val="00D15C38"/>
    <w:rsid w:val="00D1607C"/>
    <w:rsid w:val="00D17A3E"/>
    <w:rsid w:val="00D20E45"/>
    <w:rsid w:val="00D2285D"/>
    <w:rsid w:val="00D23817"/>
    <w:rsid w:val="00D25096"/>
    <w:rsid w:val="00D26339"/>
    <w:rsid w:val="00D2732B"/>
    <w:rsid w:val="00D311B4"/>
    <w:rsid w:val="00D33283"/>
    <w:rsid w:val="00D37DEC"/>
    <w:rsid w:val="00D400CC"/>
    <w:rsid w:val="00D418A0"/>
    <w:rsid w:val="00D45C0B"/>
    <w:rsid w:val="00D47F87"/>
    <w:rsid w:val="00D5188A"/>
    <w:rsid w:val="00D53137"/>
    <w:rsid w:val="00D6040D"/>
    <w:rsid w:val="00D70595"/>
    <w:rsid w:val="00D72CA5"/>
    <w:rsid w:val="00D74558"/>
    <w:rsid w:val="00D75F09"/>
    <w:rsid w:val="00D7681B"/>
    <w:rsid w:val="00D77FF4"/>
    <w:rsid w:val="00D80ADE"/>
    <w:rsid w:val="00D852AF"/>
    <w:rsid w:val="00D874D0"/>
    <w:rsid w:val="00D902EF"/>
    <w:rsid w:val="00D904A9"/>
    <w:rsid w:val="00DA2240"/>
    <w:rsid w:val="00DA7B89"/>
    <w:rsid w:val="00DB436A"/>
    <w:rsid w:val="00DB4660"/>
    <w:rsid w:val="00DB46EE"/>
    <w:rsid w:val="00DB48D7"/>
    <w:rsid w:val="00DB49DD"/>
    <w:rsid w:val="00DB597B"/>
    <w:rsid w:val="00DB6F9D"/>
    <w:rsid w:val="00DC07C1"/>
    <w:rsid w:val="00DC0F83"/>
    <w:rsid w:val="00DC13D0"/>
    <w:rsid w:val="00DC4924"/>
    <w:rsid w:val="00DC50B2"/>
    <w:rsid w:val="00DC5F33"/>
    <w:rsid w:val="00DC6A70"/>
    <w:rsid w:val="00DD0D66"/>
    <w:rsid w:val="00DD2EEB"/>
    <w:rsid w:val="00DD5D38"/>
    <w:rsid w:val="00DE1490"/>
    <w:rsid w:val="00DE696E"/>
    <w:rsid w:val="00DF315E"/>
    <w:rsid w:val="00DF7C7C"/>
    <w:rsid w:val="00E00B4B"/>
    <w:rsid w:val="00E02DC1"/>
    <w:rsid w:val="00E03BF1"/>
    <w:rsid w:val="00E056D7"/>
    <w:rsid w:val="00E163B8"/>
    <w:rsid w:val="00E20C6F"/>
    <w:rsid w:val="00E219B0"/>
    <w:rsid w:val="00E23150"/>
    <w:rsid w:val="00E24F0A"/>
    <w:rsid w:val="00E31815"/>
    <w:rsid w:val="00E33152"/>
    <w:rsid w:val="00E403E8"/>
    <w:rsid w:val="00E406F4"/>
    <w:rsid w:val="00E5023E"/>
    <w:rsid w:val="00E5328A"/>
    <w:rsid w:val="00E608FC"/>
    <w:rsid w:val="00E61A7B"/>
    <w:rsid w:val="00E61B33"/>
    <w:rsid w:val="00E625EA"/>
    <w:rsid w:val="00E640A7"/>
    <w:rsid w:val="00E72E8D"/>
    <w:rsid w:val="00E77821"/>
    <w:rsid w:val="00E80D46"/>
    <w:rsid w:val="00E8319C"/>
    <w:rsid w:val="00E855B4"/>
    <w:rsid w:val="00E868EC"/>
    <w:rsid w:val="00E90B00"/>
    <w:rsid w:val="00E936B1"/>
    <w:rsid w:val="00E93FAC"/>
    <w:rsid w:val="00E96A86"/>
    <w:rsid w:val="00EA0008"/>
    <w:rsid w:val="00EA14BF"/>
    <w:rsid w:val="00EB2A43"/>
    <w:rsid w:val="00EB49E1"/>
    <w:rsid w:val="00EC3F85"/>
    <w:rsid w:val="00ED06C0"/>
    <w:rsid w:val="00ED0A3C"/>
    <w:rsid w:val="00ED3F21"/>
    <w:rsid w:val="00ED442C"/>
    <w:rsid w:val="00ED544B"/>
    <w:rsid w:val="00ED7549"/>
    <w:rsid w:val="00EE00E0"/>
    <w:rsid w:val="00EE01C9"/>
    <w:rsid w:val="00EE24A4"/>
    <w:rsid w:val="00EE6147"/>
    <w:rsid w:val="00EE6D5F"/>
    <w:rsid w:val="00EE7E19"/>
    <w:rsid w:val="00EF0883"/>
    <w:rsid w:val="00EF3154"/>
    <w:rsid w:val="00F0027B"/>
    <w:rsid w:val="00F0086E"/>
    <w:rsid w:val="00F06D63"/>
    <w:rsid w:val="00F12DB6"/>
    <w:rsid w:val="00F15D54"/>
    <w:rsid w:val="00F16869"/>
    <w:rsid w:val="00F222F9"/>
    <w:rsid w:val="00F2313B"/>
    <w:rsid w:val="00F23C38"/>
    <w:rsid w:val="00F274F7"/>
    <w:rsid w:val="00F27760"/>
    <w:rsid w:val="00F31B4E"/>
    <w:rsid w:val="00F336A6"/>
    <w:rsid w:val="00F36A8B"/>
    <w:rsid w:val="00F36FDE"/>
    <w:rsid w:val="00F37185"/>
    <w:rsid w:val="00F40235"/>
    <w:rsid w:val="00F44B8C"/>
    <w:rsid w:val="00F479C4"/>
    <w:rsid w:val="00F47AA9"/>
    <w:rsid w:val="00F5018D"/>
    <w:rsid w:val="00F529FD"/>
    <w:rsid w:val="00F54541"/>
    <w:rsid w:val="00F559E5"/>
    <w:rsid w:val="00F57B24"/>
    <w:rsid w:val="00F61B07"/>
    <w:rsid w:val="00F62B0E"/>
    <w:rsid w:val="00F82C4D"/>
    <w:rsid w:val="00F8446C"/>
    <w:rsid w:val="00F85899"/>
    <w:rsid w:val="00F870E6"/>
    <w:rsid w:val="00F91502"/>
    <w:rsid w:val="00F96734"/>
    <w:rsid w:val="00FA023B"/>
    <w:rsid w:val="00FA435A"/>
    <w:rsid w:val="00FB197D"/>
    <w:rsid w:val="00FB7780"/>
    <w:rsid w:val="00FC3E3E"/>
    <w:rsid w:val="00FC46DF"/>
    <w:rsid w:val="00FC4762"/>
    <w:rsid w:val="00FC69CA"/>
    <w:rsid w:val="00FD09BE"/>
    <w:rsid w:val="00FD0AA5"/>
    <w:rsid w:val="00FD3513"/>
    <w:rsid w:val="00FD6782"/>
    <w:rsid w:val="00FE1C31"/>
    <w:rsid w:val="00FE2BBC"/>
    <w:rsid w:val="00FE32F9"/>
    <w:rsid w:val="00FE34E7"/>
    <w:rsid w:val="00FE58D0"/>
    <w:rsid w:val="00FE6843"/>
    <w:rsid w:val="00FF5986"/>
    <w:rsid w:val="00FF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DA8637"/>
  <w15:docId w15:val="{825239BC-8E76-4F56-AF89-A7CDDB78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DF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DFA"/>
    <w:rPr>
      <w:rFonts w:eastAsia="Times New Roman"/>
      <w:sz w:val="22"/>
      <w:szCs w:val="22"/>
    </w:rPr>
  </w:style>
  <w:style w:type="character" w:styleId="a4">
    <w:name w:val="Intense Emphasis"/>
    <w:basedOn w:val="a0"/>
    <w:uiPriority w:val="21"/>
    <w:qFormat/>
    <w:rsid w:val="002F1DFA"/>
    <w:rPr>
      <w:b/>
      <w:bCs/>
      <w:i/>
      <w:iCs/>
      <w:color w:val="4F81BD"/>
    </w:rPr>
  </w:style>
  <w:style w:type="paragraph" w:styleId="a5">
    <w:name w:val="Normal (Web)"/>
    <w:basedOn w:val="a"/>
    <w:uiPriority w:val="99"/>
    <w:rsid w:val="009A36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044F1"/>
    <w:pPr>
      <w:ind w:left="720"/>
      <w:contextualSpacing/>
    </w:pPr>
  </w:style>
  <w:style w:type="paragraph" w:styleId="a7">
    <w:name w:val="Balloon Text"/>
    <w:basedOn w:val="a"/>
    <w:link w:val="Char"/>
    <w:uiPriority w:val="99"/>
    <w:semiHidden/>
    <w:unhideWhenUsed/>
    <w:rsid w:val="0072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725CD5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rsid w:val="004517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Char0"/>
    <w:uiPriority w:val="99"/>
    <w:unhideWhenUsed/>
    <w:rsid w:val="001423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9"/>
    <w:uiPriority w:val="99"/>
    <w:rsid w:val="00142343"/>
    <w:rPr>
      <w:rFonts w:eastAsia="Times New Roman"/>
      <w:sz w:val="22"/>
      <w:szCs w:val="22"/>
    </w:rPr>
  </w:style>
  <w:style w:type="paragraph" w:styleId="aa">
    <w:name w:val="footer"/>
    <w:basedOn w:val="a"/>
    <w:link w:val="Char1"/>
    <w:uiPriority w:val="99"/>
    <w:unhideWhenUsed/>
    <w:rsid w:val="001423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a"/>
    <w:uiPriority w:val="99"/>
    <w:rsid w:val="00142343"/>
    <w:rPr>
      <w:rFonts w:eastAsia="Times New Roman"/>
      <w:sz w:val="22"/>
      <w:szCs w:val="22"/>
    </w:rPr>
  </w:style>
  <w:style w:type="table" w:styleId="1-2">
    <w:name w:val="Grid Table 1 Light Accent 2"/>
    <w:basedOn w:val="a1"/>
    <w:uiPriority w:val="46"/>
    <w:rsid w:val="003A76A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6-1">
    <w:name w:val="Grid Table 6 Colorful Accent 1"/>
    <w:basedOn w:val="a1"/>
    <w:uiPriority w:val="51"/>
    <w:rsid w:val="003A76A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">
    <w:name w:val="Grid Table 6 Colorful"/>
    <w:basedOn w:val="a1"/>
    <w:uiPriority w:val="51"/>
    <w:rsid w:val="003C148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b">
    <w:name w:val="Placeholder Text"/>
    <w:basedOn w:val="a0"/>
    <w:uiPriority w:val="99"/>
    <w:semiHidden/>
    <w:rsid w:val="009F48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603;&#1604;&#1610;&#1588;&#1577;%20&#1608;&#1585;&#1602;&#1577;%20&#1575;&#1582;&#1578;&#1576;&#1575;&#1585;%20&#1604;&#1604;&#1606;&#1589;&#1581;&#1581;%20&#1575;&#1604;&#1575;&#1604;&#1610;%20&#1605;&#1601;&#1585;&#1594;&#1577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D412-53AE-4433-998E-7D9A1A54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كليشة ورقة اختبار للنصحح الالي مفرغة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Saudi Arabia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2023-05-12T08:07:00Z</cp:lastPrinted>
  <dcterms:created xsi:type="dcterms:W3CDTF">2023-09-02T11:56:00Z</dcterms:created>
  <dcterms:modified xsi:type="dcterms:W3CDTF">2023-09-02T12:00:00Z</dcterms:modified>
</cp:coreProperties>
</file>