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tbl>
      <w:tblPr>
        <w:tblStyle w:val="TableNormal"/>
        <w:tblpPr w:leftFromText="180" w:rightFromText="180" w:vertAnchor="text" w:horzAnchor="margin" w:tblpY="135"/>
        <w:bidiVisual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6"/>
        <w:gridCol w:w="1984"/>
        <w:gridCol w:w="850"/>
        <w:gridCol w:w="851"/>
        <w:gridCol w:w="1418"/>
        <w:gridCol w:w="1843"/>
      </w:tblGrid>
      <w:tr>
        <w:tblPrEx>
          <w:tblW w:w="0" w:type="auto"/>
          <w:tblInd w:w="21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46ADE" w:rsidRPr="00E34FCB" w:rsidP="009D361B">
            <w:pPr>
              <w:spacing w:after="0" w:line="240" w:lineRule="auto"/>
              <w:ind w:left="0" w:right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alt="KywOS" style="width:85.83pt;height:31.35pt;visibility:visible" filled="f" stroked="f">
                  <v:fill o:detectmouseclick="f"/>
                  <v:imagedata r:id="rId4" o:title="KywOS"/>
                </v:shape>
              </w:pict>
            </w:r>
          </w:p>
          <w:p w:rsidR="00BB70A7" w:rsidRPr="00E34FCB" w:rsidP="003436BC">
            <w:pPr>
              <w:spacing w:after="0" w:line="240" w:lineRule="auto"/>
              <w:ind w:left="0" w:righ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</w:t>
            </w:r>
            <w:r w:rsidRPr="00E34FCB" w:rsidR="00F46A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</w:t>
            </w:r>
            <w:r w:rsidRPr="00E34FCB" w:rsidR="00E46F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لتعليم بم</w:t>
            </w:r>
            <w:r w:rsidR="00EA62E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حافظة</w:t>
            </w:r>
            <w:r w:rsidR="003F1D5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صبيا</w:t>
            </w:r>
            <w:r w:rsidR="003F315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(بنين )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BB70A7" w:rsidRPr="00E34FCB" w:rsidP="009E399B">
            <w:pPr>
              <w:spacing w:after="0" w:line="240" w:lineRule="auto"/>
              <w:ind w:left="0" w:right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="00E46DAF">
              <w:t xml:space="preserve">    </w:t>
            </w:r>
            <w:r>
              <w:pict>
                <v:shape id="_x0000_i1026" type="#_x0000_t75" style="width:99.58pt;height:55.73pt" stroked="f">
                  <v:imagedata r:id="rId5" r:href="rId6" o:title="1444823505lnha01401002015ha0016-800x500"/>
                </v:shape>
              </w:pict>
            </w:r>
            <w:r w:rsidR="00E46DAF">
              <w:t xml:space="preserve">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0A7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0A7" w:rsidRPr="00E34FCB" w:rsidP="00EA62E4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="00D015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كيمياء</w:t>
            </w:r>
          </w:p>
        </w:tc>
      </w:tr>
      <w:tr>
        <w:tblPrEx>
          <w:tblW w:w="0" w:type="auto"/>
          <w:tblInd w:w="215" w:type="dxa"/>
          <w:tblLook w:val="04A0"/>
        </w:tblPrEx>
        <w:tc>
          <w:tcPr>
            <w:tcW w:w="3827" w:type="dxa"/>
            <w:gridSpan w:val="2"/>
            <w:vMerge/>
            <w:tcBorders>
              <w:left w:val="nil"/>
              <w:right w:val="nil"/>
            </w:tcBorders>
          </w:tcPr>
          <w:p w:rsidR="00BB70A7" w:rsidRPr="00E34FCB" w:rsidP="000E2EEB">
            <w:pPr>
              <w:spacing w:after="0" w:line="240" w:lineRule="auto"/>
              <w:ind w:left="0" w:righ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:rsidR="00BB70A7" w:rsidRPr="00E34FCB" w:rsidP="000E2EEB">
            <w:pPr>
              <w:spacing w:after="0" w:line="240" w:lineRule="auto"/>
              <w:ind w:left="0" w:righ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0A7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 w:rsidR="00F52D70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0A7" w:rsidRPr="00E34FCB" w:rsidP="00EA62E4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 w:rsidR="00F46A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="00D015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ثانوية</w:t>
            </w:r>
            <w:r w:rsidR="00EA62E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( مسارات</w:t>
            </w:r>
            <w:r w:rsidR="003436B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399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>
        <w:tblPrEx>
          <w:tblW w:w="0" w:type="auto"/>
          <w:tblInd w:w="215" w:type="dxa"/>
          <w:tblLook w:val="04A0"/>
        </w:tblPrEx>
        <w:tc>
          <w:tcPr>
            <w:tcW w:w="3827" w:type="dxa"/>
            <w:gridSpan w:val="2"/>
            <w:vMerge/>
            <w:tcBorders>
              <w:left w:val="nil"/>
              <w:right w:val="nil"/>
            </w:tcBorders>
          </w:tcPr>
          <w:p w:rsidR="00F52D70" w:rsidRPr="00E34FCB" w:rsidP="000E2EEB">
            <w:pPr>
              <w:spacing w:after="0" w:line="240" w:lineRule="auto"/>
              <w:ind w:left="0" w:righ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:rsidR="00F52D70" w:rsidRPr="00E34FCB" w:rsidP="000E2EEB">
            <w:pPr>
              <w:spacing w:after="0" w:line="240" w:lineRule="auto"/>
              <w:ind w:left="0" w:righ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D70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الصف الدراسي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D70" w:rsidRPr="00E34FCB" w:rsidP="00EA62E4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="00AF67A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الاول (المستوى الاول</w:t>
            </w:r>
            <w:r w:rsidR="009E399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>
        <w:tblPrEx>
          <w:tblW w:w="0" w:type="auto"/>
          <w:tblInd w:w="215" w:type="dxa"/>
          <w:tblLook w:val="04A0"/>
        </w:tblPrEx>
        <w:tc>
          <w:tcPr>
            <w:tcW w:w="3827" w:type="dxa"/>
            <w:gridSpan w:val="2"/>
          </w:tcPr>
          <w:p w:rsidR="00F52D70" w:rsidRPr="00E34FCB" w:rsidP="003436BC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E34FCB" w:rsidR="003B41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مدرسة</w:t>
            </w:r>
            <w:r w:rsidR="00A53F2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488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ثانوية </w:t>
            </w:r>
            <w:r w:rsidR="000B5E2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</w:t>
            </w:r>
            <w:r w:rsidR="003F1D5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 مسارات )</w:t>
            </w:r>
          </w:p>
        </w:tc>
        <w:tc>
          <w:tcPr>
            <w:tcW w:w="3685" w:type="dxa"/>
            <w:gridSpan w:val="3"/>
            <w:tcBorders>
              <w:right w:val="single" w:sz="8" w:space="0" w:color="000000"/>
            </w:tcBorders>
          </w:tcPr>
          <w:p w:rsidR="00F52D70" w:rsidRPr="00E34FCB" w:rsidP="00F46ADE">
            <w:pPr>
              <w:spacing w:after="0" w:line="240" w:lineRule="auto"/>
              <w:ind w:left="0" w:right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E34FC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اختبار الفصل الد</w:t>
            </w:r>
            <w:r w:rsidRPr="00E34FCB" w:rsidR="00E46F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راسي </w:t>
            </w:r>
            <w:r w:rsidR="00EA62E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الثالث</w:t>
            </w:r>
            <w:r w:rsidRPr="00E34FCB" w:rsidR="008F712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34FC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- الدور ال</w:t>
            </w:r>
            <w:r w:rsidR="003436B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أول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D70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D70" w:rsidRPr="00E34FCB" w:rsidP="00EA62E4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 w:rsidR="00F46A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</w:t>
            </w:r>
            <w:r w:rsidR="003436B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  <w:r w:rsidR="000B5E2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</w:t>
            </w:r>
            <w:r w:rsidRPr="00E34FCB" w:rsidR="00F46A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Tr="003159C0">
        <w:tblPrEx>
          <w:tblW w:w="0" w:type="auto"/>
          <w:tblInd w:w="215" w:type="dxa"/>
          <w:tblLook w:val="04A0"/>
        </w:tblPrEx>
        <w:tc>
          <w:tcPr>
            <w:tcW w:w="1701" w:type="dxa"/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قسم</w:t>
            </w:r>
          </w:p>
        </w:tc>
        <w:tc>
          <w:tcPr>
            <w:tcW w:w="2126" w:type="dxa"/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E34FC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عام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000000"/>
            </w:tcBorders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000000"/>
            </w:tcBorders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زمن الاختبار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2E4" w:rsidRPr="00E34FCB" w:rsidP="00EA62E4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 ساعات</w:t>
            </w:r>
          </w:p>
        </w:tc>
      </w:tr>
      <w:tr w:rsidTr="00EA62E4">
        <w:tblPrEx>
          <w:tblW w:w="0" w:type="auto"/>
          <w:tblInd w:w="215" w:type="dxa"/>
          <w:tblLook w:val="04A0"/>
        </w:tblPrEx>
        <w:tc>
          <w:tcPr>
            <w:tcW w:w="1701" w:type="dxa"/>
            <w:shd w:val="clear" w:color="auto" w:fill="F2F2F2"/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E34FC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</w:t>
            </w:r>
            <w:r w:rsidR="0019488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مصحح (</w:t>
            </w:r>
            <w:r w:rsidR="000B5E2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F2F2F2"/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="0019488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المراجع (</w:t>
            </w:r>
            <w:r w:rsidR="000B5E2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  <w:shd w:val="clear" w:color="auto" w:fill="FFFFFF"/>
          </w:tcPr>
          <w:p w:rsidR="00EA62E4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2E4" w:rsidRPr="00E34FCB" w:rsidP="00EA62E4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 الاختبار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2E4" w:rsidRPr="00E34FCB" w:rsidP="000E2EEB">
            <w:pPr>
              <w:spacing w:after="0" w:line="240" w:lineRule="auto"/>
              <w:ind w:left="0" w:righ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Tr="00EA62E4">
        <w:tblPrEx>
          <w:tblW w:w="0" w:type="auto"/>
          <w:tblInd w:w="215" w:type="dxa"/>
          <w:tblLook w:val="04A0"/>
        </w:tblPrEx>
        <w:tc>
          <w:tcPr>
            <w:tcW w:w="1701" w:type="dxa"/>
            <w:shd w:val="clear" w:color="auto" w:fill="F2F2F2"/>
          </w:tcPr>
          <w:p w:rsidR="004276BD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="00EA62E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4110" w:type="dxa"/>
            <w:gridSpan w:val="2"/>
            <w:shd w:val="clear" w:color="auto" w:fill="FFFFFF"/>
          </w:tcPr>
          <w:p w:rsidR="004276BD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 w:rsidR="004276BD" w:rsidRPr="00E34FCB" w:rsidP="000E2EEB">
            <w:pPr>
              <w:spacing w:after="0" w:line="240" w:lineRule="auto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FCB" w:rsidR="00EA62E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6BD" w:rsidRPr="00E34FCB" w:rsidP="000E2EEB">
            <w:pPr>
              <w:spacing w:after="0" w:line="240" w:lineRule="auto"/>
              <w:ind w:left="0" w:right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4276BD" w:rsidRPr="00AF2D03" w:rsidP="00EA62E4">
      <w:pPr>
        <w:ind w:left="0" w:right="0"/>
        <w:rPr>
          <w:rFonts w:cs="Rateb lotusb22" w:hint="cs"/>
          <w:sz w:val="14"/>
          <w:szCs w:val="28"/>
          <w:rtl/>
        </w:rPr>
      </w:pPr>
      <w:r>
        <w:rPr>
          <w:rFonts w:cs="Rateb lotusb22"/>
          <w:noProof/>
          <w:sz w:val="14"/>
          <w:szCs w:val="28"/>
        </w:rPr>
        <w:pict>
          <v:roundrect id="_x0000_s1027" style="width:557.15pt;height:150.35pt;margin-top:-2.25pt;margin-left:-10.6pt;position:absolute;z-index:251658240" arcsize="3668f" filled="f"/>
        </w:pict>
      </w:r>
      <w:r w:rsidRPr="00E27498" w:rsidR="00BB70A7">
        <w:rPr>
          <w:rFonts w:cs="Rateb lotusb22"/>
          <w:sz w:val="14"/>
          <w:szCs w:val="28"/>
        </w:rPr>
        <w:tab/>
        <w:tab/>
        <w:tab/>
        <w:tab/>
        <w:tab/>
        <w:tab/>
      </w:r>
    </w:p>
    <w:tbl>
      <w:tblPr>
        <w:tblStyle w:val="TableNormal"/>
        <w:bidiVisual/>
        <w:tblW w:w="11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56"/>
      </w:tblGrid>
      <w:tr w:rsidTr="00F46ADE">
        <w:tblPrEx>
          <w:tblW w:w="1115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0"/>
          <w:jc w:val="center"/>
        </w:trPr>
        <w:tc>
          <w:tcPr>
            <w:tcW w:w="11156" w:type="dxa"/>
            <w:shd w:val="clear" w:color="auto" w:fill="FFFFFF"/>
            <w:vAlign w:val="center"/>
          </w:tcPr>
          <w:p w:rsidR="00E853D4" w:rsidRPr="00F46ADE" w:rsidP="003436BC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width:0.05pt;height:25.15pt;margin-top:-0.1pt;margin-left:57.3pt;flip:y;position:absolute;z-index:251663360" o:connectortype="straight" filled="f"/>
              </w:pic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  <w:rtl/>
              </w:rPr>
              <w:pict>
                <v:shape id="_x0000_s1029" type="#_x0000_t32" style="width:0.05pt;height:25.15pt;margin-top:-0.35pt;margin-left:21.45pt;flip:y;position:absolute;z-index:251662336" o:connectortype="straight" filled="f"/>
              </w:pict>
            </w:r>
            <w:r w:rsidR="0065637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="009E399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السؤال الأول </w:t>
            </w:r>
            <w:r w:rsidRPr="00F46ADE" w:rsidR="008F7128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:-  </w:t>
            </w:r>
            <w:r w:rsidRPr="00F46AD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أسئلة الاختيار من متعدد من الفقرة(1) إلى الفقرة(</w:t>
            </w:r>
            <w:r w:rsidR="003436B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10</w:t>
            </w:r>
            <w:r w:rsidRPr="00F46AD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)</w:t>
            </w:r>
            <w:r w:rsidR="0065637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                     10</w:t>
            </w:r>
            <w:r w:rsidR="00EA62E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</w:tbl>
    <w:p w:rsidR="008F7128" w:rsidRPr="00F46ADE" w:rsidP="00F46ADE">
      <w:pPr>
        <w:spacing w:after="0" w:line="240" w:lineRule="auto"/>
        <w:ind w:left="0" w:right="0"/>
        <w:rPr>
          <w:sz w:val="2"/>
          <w:szCs w:val="4"/>
        </w:rPr>
      </w:pPr>
    </w:p>
    <w:tbl>
      <w:tblPr>
        <w:tblStyle w:val="TableNormal"/>
        <w:bidiVisual/>
        <w:tblW w:w="11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6"/>
        <w:gridCol w:w="81"/>
        <w:gridCol w:w="2903"/>
        <w:gridCol w:w="697"/>
        <w:gridCol w:w="2981"/>
        <w:gridCol w:w="36"/>
        <w:gridCol w:w="697"/>
        <w:gridCol w:w="3145"/>
      </w:tblGrid>
      <w:tr w:rsidTr="00A4393C">
        <w:tblPrEx>
          <w:tblW w:w="1115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194593" w:rsidRPr="00F46ADE" w:rsidP="005B552A">
            <w:pPr>
              <w:spacing w:after="0" w:line="240" w:lineRule="auto"/>
              <w:ind w:left="0" w:right="-338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[1]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4593" w:rsidRPr="00AA5807" w:rsidP="00AF67AD">
            <w:pPr>
              <w:spacing w:after="0" w:line="240" w:lineRule="auto"/>
              <w:ind w:left="0" w:right="0"/>
              <w:rPr>
                <w:rFonts w:ascii="Times New Roman" w:hAnsi="Times New Roman" w:cs="AL-Mateen" w:hint="cs"/>
                <w:szCs w:val="22"/>
                <w:rtl/>
              </w:rPr>
            </w:pPr>
            <w:r w:rsidR="00AF67AD">
              <w:rPr>
                <w:rFonts w:ascii="Times New Roman" w:eastAsia="Arial" w:hAnsi="Times New Roman" w:cs="AL-Mateen" w:hint="cs"/>
                <w:szCs w:val="22"/>
                <w:rtl/>
              </w:rPr>
              <w:t xml:space="preserve">هي دراسة المادة والتعرف عليها </w:t>
            </w:r>
            <w:r w:rsidR="00A3118C">
              <w:rPr>
                <w:rFonts w:ascii="Times New Roman" w:hAnsi="Times New Roman" w:cs="AL-Mateen" w:hint="cs"/>
                <w:szCs w:val="22"/>
                <w:rtl/>
              </w:rPr>
              <w:t>:-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194593" w:rsidRPr="00F46ADE" w:rsidP="005B552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[2]</w:t>
            </w:r>
          </w:p>
        </w:tc>
        <w:tc>
          <w:tcPr>
            <w:tcW w:w="301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4593" w:rsidRPr="00AA5807" w:rsidP="003F271D">
            <w:pPr>
              <w:spacing w:after="0" w:line="240" w:lineRule="auto"/>
              <w:ind w:left="0" w:right="0"/>
              <w:rPr>
                <w:rFonts w:ascii="Times New Roman" w:eastAsia="Arial" w:hAnsi="Times New Roman" w:cs="Times New Roman" w:hint="cs"/>
                <w:sz w:val="24"/>
                <w:szCs w:val="24"/>
                <w:rtl/>
              </w:rPr>
            </w:pPr>
            <w:r w:rsidR="00AF67AD">
              <w:rPr>
                <w:rFonts w:ascii="Times New Roman" w:eastAsia="Arial" w:hAnsi="Times New Roman" w:cs="AL-Mateen" w:hint="cs"/>
                <w:szCs w:val="22"/>
                <w:rtl/>
              </w:rPr>
              <w:t xml:space="preserve">جسيم مادي يحمل شحنة موجبة </w:t>
            </w:r>
            <w:r w:rsidR="00A3118C">
              <w:rPr>
                <w:rFonts w:ascii="Times New Roman" w:eastAsia="Arial" w:hAnsi="Times New Roman" w:cs="AL-Mateen" w:hint="cs"/>
                <w:szCs w:val="22"/>
                <w:rtl/>
              </w:rPr>
              <w:t>:-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194593" w:rsidRPr="00F46ADE" w:rsidP="005B552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[3]</w:t>
            </w:r>
          </w:p>
        </w:tc>
        <w:tc>
          <w:tcPr>
            <w:tcW w:w="314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4593" w:rsidRPr="003436BC" w:rsidP="00AF67AD">
            <w:pPr>
              <w:spacing w:after="0" w:line="240" w:lineRule="auto"/>
              <w:ind w:left="0" w:right="0"/>
              <w:rPr>
                <w:rFonts w:ascii="Times New Roman" w:eastAsia="Arial" w:hAnsi="Times New Roman" w:cs="Times New Roman"/>
                <w:sz w:val="24"/>
                <w:szCs w:val="24"/>
                <w:rtl/>
              </w:rPr>
            </w:pPr>
            <w:r w:rsidRPr="003436BC" w:rsidR="00263E41">
              <w:rPr>
                <w:rFonts w:ascii="Times New Roman" w:eastAsia="Arial" w:hAnsi="Times New Roman" w:cs="AL-Mateen" w:hint="cs"/>
                <w:szCs w:val="22"/>
                <w:rtl/>
              </w:rPr>
              <w:t xml:space="preserve">المادة </w:t>
            </w:r>
            <w:r w:rsidRPr="003436BC" w:rsidR="00EB5F43">
              <w:rPr>
                <w:rFonts w:ascii="Times New Roman" w:eastAsia="Arial" w:hAnsi="Times New Roman" w:cs="AL-Mateen" w:hint="cs"/>
                <w:szCs w:val="22"/>
                <w:rtl/>
              </w:rPr>
              <w:t>الأقل</w:t>
            </w:r>
            <w:r w:rsidRPr="003436BC" w:rsidR="00263E41">
              <w:rPr>
                <w:rFonts w:ascii="Times New Roman" w:eastAsia="Arial" w:hAnsi="Times New Roman" w:cs="AL-Mateen" w:hint="cs"/>
                <w:szCs w:val="22"/>
                <w:rtl/>
              </w:rPr>
              <w:t xml:space="preserve"> نسبة في المح</w:t>
            </w:r>
            <w:r w:rsidRPr="003436BC" w:rsidR="00263E41">
              <w:rPr>
                <w:rFonts w:ascii="Times New Roman" w:eastAsia="Arial" w:hAnsi="Times New Roman" w:cs="AL-Mateen" w:hint="cs"/>
                <w:szCs w:val="22"/>
                <w:rtl/>
              </w:rPr>
              <w:t>لول</w:t>
            </w:r>
            <w:r w:rsidRPr="003436BC" w:rsidR="00263E41">
              <w:rPr>
                <w:rFonts w:ascii="Times New Roman" w:eastAsia="Arial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436BC" w:rsidR="00263E41">
              <w:rPr>
                <w:rFonts w:ascii="Times New Roman" w:eastAsia="Arial" w:hAnsi="Times New Roman" w:cs="Times New Roman" w:hint="cs"/>
                <w:sz w:val="24"/>
                <w:szCs w:val="24"/>
                <w:rtl/>
              </w:rPr>
              <w:t>....... :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194593" w:rsidRPr="006621D9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621D9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194593" w:rsidRPr="002A6526" w:rsidP="00AF67A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526" w:rsidR="00AF67AD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الكيمياء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</w:t>
            </w:r>
          </w:p>
        </w:tc>
        <w:tc>
          <w:tcPr>
            <w:tcW w:w="301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194593" w:rsidRPr="00A4393C" w:rsidP="00AF67AD">
            <w:pPr>
              <w:spacing w:after="0" w:line="240" w:lineRule="auto"/>
              <w:ind w:left="0" w:right="0"/>
              <w:rPr>
                <w:rFonts w:ascii="Times New Roman" w:hAnsi="Times New Roman" w:cs="Times New Roman" w:hint="cs"/>
                <w:sz w:val="26"/>
                <w:szCs w:val="26"/>
              </w:rPr>
            </w:pPr>
            <w:r w:rsidRPr="002A6526" w:rsidR="00D837E4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البروتون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 w:rsidR="005B552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3145" w:type="dxa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194593" w:rsidRPr="00A4393C" w:rsidP="006621D9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D837E4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المذا</w:t>
            </w:r>
            <w:r w:rsidR="00263E41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ب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</w:t>
            </w:r>
            <w:r w:rsidRPr="005B552A" w:rsidR="005B552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2984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94593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AF67AD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الاحياء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94593" w:rsidRPr="002A6526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2A65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301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94593" w:rsidRPr="002A6526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</w:pPr>
            <w:r w:rsidRPr="002A6526" w:rsidR="00EB5F43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ال</w:t>
            </w:r>
            <w:r w:rsidR="00EB5F43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إلكترون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</w:t>
            </w:r>
            <w:r w:rsidRPr="005B552A" w:rsidR="005B552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314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94593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="00263E41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المخلوط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ج-</w:t>
            </w:r>
          </w:p>
        </w:tc>
        <w:tc>
          <w:tcPr>
            <w:tcW w:w="2984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94593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="00AF67AD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الفيزياء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ج-</w:t>
            </w:r>
          </w:p>
        </w:tc>
        <w:tc>
          <w:tcPr>
            <w:tcW w:w="301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94593" w:rsidRPr="00A4393C" w:rsidP="00AF67A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A3118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</w:t>
            </w:r>
            <w:r w:rsidR="00AF67AD">
              <w:rPr>
                <w:rFonts w:ascii="Times New Roman" w:hAnsi="Times New Roman" w:cs="Times New Roman" w:hint="cs"/>
                <w:sz w:val="26"/>
                <w:szCs w:val="26"/>
                <w:rtl/>
              </w:rPr>
              <w:t>ني</w:t>
            </w:r>
            <w:r w:rsidR="00EB5F43">
              <w:rPr>
                <w:rFonts w:ascii="Times New Roman" w:hAnsi="Times New Roman" w:cs="Times New Roman" w:hint="cs"/>
                <w:sz w:val="26"/>
                <w:szCs w:val="26"/>
                <w:rtl/>
              </w:rPr>
              <w:t>و</w:t>
            </w:r>
            <w:r w:rsidR="00AF67AD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ترون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94593" w:rsidRPr="002A6526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2A65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>ج-</w:t>
            </w:r>
          </w:p>
        </w:tc>
        <w:tc>
          <w:tcPr>
            <w:tcW w:w="314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94593" w:rsidRPr="002A6526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="00D837E4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المذي</w:t>
            </w:r>
            <w:r w:rsidR="00263E41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ب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94593" w:rsidRPr="006621D9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621D9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د-</w:t>
            </w:r>
          </w:p>
        </w:tc>
        <w:tc>
          <w:tcPr>
            <w:tcW w:w="298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593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="00AF67AD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علم الأرض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د-</w:t>
            </w:r>
          </w:p>
        </w:tc>
        <w:tc>
          <w:tcPr>
            <w:tcW w:w="3017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593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AF67AD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جميع ما ذكر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د-</w:t>
            </w:r>
          </w:p>
        </w:tc>
        <w:tc>
          <w:tcPr>
            <w:tcW w:w="314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593" w:rsidRPr="003759C9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="00263E41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المركب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194593" w:rsidRPr="00F46ADE" w:rsidP="005B552A">
            <w:pPr>
              <w:spacing w:after="0" w:line="240" w:lineRule="auto"/>
              <w:ind w:left="0" w:right="-338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[4]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4593" w:rsidRPr="00AA5807" w:rsidP="0054797C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="00AF67AD">
              <w:rPr>
                <w:rFonts w:ascii="Times New Roman" w:eastAsia="Arial" w:hAnsi="Times New Roman" w:cs="AL-Mateen" w:hint="cs"/>
                <w:szCs w:val="22"/>
                <w:rtl/>
              </w:rPr>
              <w:t>الطبقة الابعد لطبقة الاوزون</w:t>
            </w:r>
            <w:r w:rsidR="0054797C">
              <w:rPr>
                <w:rFonts w:ascii="Times New Roman" w:eastAsia="Arial" w:hAnsi="Times New Roman" w:cs="AL-Mateen" w:hint="cs"/>
                <w:szCs w:val="22"/>
                <w:rtl/>
              </w:rPr>
              <w:t xml:space="preserve"> </w:t>
            </w:r>
            <w:r w:rsidRPr="00AA5807" w:rsidR="000351EB">
              <w:rPr>
                <w:rFonts w:ascii="Times New Roman" w:eastAsia="Arial" w:hAnsi="Times New Roman" w:cs="AL-Mateen"/>
                <w:szCs w:val="22"/>
                <w:rtl/>
              </w:rPr>
              <w:t>: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194593" w:rsidRPr="00F46ADE" w:rsidP="005B552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[5]</w:t>
            </w:r>
          </w:p>
        </w:tc>
        <w:tc>
          <w:tcPr>
            <w:tcW w:w="301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4593" w:rsidRPr="00B35211" w:rsidP="005B552A">
            <w:pPr>
              <w:spacing w:after="0" w:line="240" w:lineRule="auto"/>
              <w:ind w:left="0" w:right="0"/>
              <w:rPr>
                <w:rFonts w:ascii="Times New Roman" w:eastAsia="Arial" w:hAnsi="Times New Roman" w:cs="Times New Roman"/>
                <w:szCs w:val="22"/>
              </w:rPr>
            </w:pPr>
            <w:r w:rsidR="001267E9">
              <w:rPr>
                <w:rFonts w:ascii="Times New Roman" w:eastAsia="Arial" w:hAnsi="Times New Roman" w:cs="AL-Mateen" w:hint="cs"/>
                <w:szCs w:val="22"/>
                <w:rtl/>
              </w:rPr>
              <w:t xml:space="preserve">يتكون من عنصرين أو أكثر 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194593" w:rsidRPr="00F46ADE" w:rsidP="005B552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[6]</w:t>
            </w:r>
          </w:p>
        </w:tc>
        <w:tc>
          <w:tcPr>
            <w:tcW w:w="314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4593" w:rsidRPr="00B35211" w:rsidP="0054797C">
            <w:pPr>
              <w:spacing w:after="0" w:line="240" w:lineRule="auto"/>
              <w:ind w:left="0" w:right="0"/>
              <w:rPr>
                <w:rFonts w:ascii="Times New Roman" w:eastAsia="Arial" w:hAnsi="Times New Roman" w:cs="Times New Roman" w:hint="cs"/>
                <w:sz w:val="24"/>
                <w:szCs w:val="24"/>
                <w:rtl/>
              </w:rPr>
            </w:pPr>
            <w:r w:rsidR="001267E9">
              <w:rPr>
                <w:rFonts w:ascii="Times New Roman" w:eastAsia="Arial" w:hAnsi="Times New Roman" w:cs="AL-Mateen" w:hint="cs"/>
                <w:szCs w:val="22"/>
                <w:rtl/>
              </w:rPr>
              <w:t>لها عدد البروتونات وتختلف الن</w:t>
            </w:r>
            <w:r w:rsidR="001267E9">
              <w:rPr>
                <w:rFonts w:ascii="Times New Roman" w:eastAsia="Arial" w:hAnsi="Times New Roman" w:cs="AL-Mateen" w:hint="cs"/>
                <w:szCs w:val="22"/>
                <w:rtl/>
              </w:rPr>
              <w:t>يترونا</w:t>
            </w:r>
            <w:r w:rsidR="001267E9">
              <w:rPr>
                <w:rFonts w:ascii="Times New Roman" w:eastAsia="Arial" w:hAnsi="Times New Roman" w:cs="Times New Roman" w:hint="cs"/>
                <w:sz w:val="24"/>
                <w:szCs w:val="24"/>
                <w:rtl/>
              </w:rPr>
              <w:t>ت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194593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D837E4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الميزو</w:t>
            </w:r>
            <w:r w:rsidR="00AF67AD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سفير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194593" w:rsidRPr="002A6526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A6526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</w:t>
            </w:r>
          </w:p>
        </w:tc>
        <w:tc>
          <w:tcPr>
            <w:tcW w:w="301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194593" w:rsidRPr="002A6526" w:rsidP="001F2B6B">
            <w:pPr>
              <w:spacing w:after="0" w:line="240" w:lineRule="auto"/>
              <w:ind w:left="0" w:right="0"/>
              <w:rPr>
                <w:rFonts w:ascii="Times New Roman" w:hAnsi="Times New Roman" w:cs="Times New Roman" w:hint="cs"/>
                <w:sz w:val="26"/>
                <w:szCs w:val="26"/>
                <w:rtl/>
              </w:rPr>
            </w:pPr>
            <w:r w:rsidRPr="002A6526" w:rsidR="001267E9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</w:t>
            </w:r>
            <w:r w:rsidR="00D837E4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جدول الدوري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194593" w:rsidRPr="0054797C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rtl/>
              </w:rPr>
            </w:pPr>
            <w:r w:rsidRPr="0054797C">
              <w:rPr>
                <w:rFonts w:ascii="Times New Roman" w:hAnsi="Times New Roman" w:cs="Times New Roman"/>
                <w:b/>
                <w:bCs/>
                <w:color w:val="000000"/>
                <w:szCs w:val="22"/>
                <w:rtl/>
              </w:rPr>
              <w:t>أ-</w:t>
            </w:r>
          </w:p>
        </w:tc>
        <w:tc>
          <w:tcPr>
            <w:tcW w:w="3145" w:type="dxa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194593" w:rsidRPr="0054797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Cs w:val="22"/>
                <w:rtl/>
              </w:rPr>
            </w:pPr>
            <w:r w:rsidR="001267E9">
              <w:rPr>
                <w:rFonts w:ascii="Times New Roman" w:hAnsi="Times New Roman" w:cs="Times New Roman" w:hint="cs"/>
                <w:szCs w:val="22"/>
                <w:rtl/>
              </w:rPr>
              <w:t>العدد الكتلي</w:t>
            </w:r>
            <w:r w:rsidRPr="0054797C" w:rsidR="0054797C">
              <w:rPr>
                <w:rFonts w:ascii="Times New Roman" w:hAnsi="Times New Roman" w:cs="Times New Roman" w:hint="cs"/>
                <w:color w:val="000000"/>
                <w:szCs w:val="22"/>
                <w:rtl/>
              </w:rPr>
              <w:t>.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</w:t>
            </w:r>
            <w:r w:rsidRPr="005B552A" w:rsidR="005B552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2984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94593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D837E4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الاكس</w:t>
            </w:r>
            <w:r w:rsidR="00AF67AD">
              <w:rPr>
                <w:rFonts w:ascii="Times New Roman" w:hAnsi="Times New Roman" w:cs="Times New Roman" w:hint="cs"/>
                <w:sz w:val="26"/>
                <w:szCs w:val="26"/>
                <w:rtl/>
              </w:rPr>
              <w:t>وسفير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94593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</w:t>
            </w:r>
            <w:r w:rsidRPr="005B552A" w:rsidR="005B552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301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94593" w:rsidRPr="00F01B25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rtl/>
              </w:rPr>
            </w:pPr>
            <w:r w:rsidR="00D837E4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المركب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94593" w:rsidRPr="002A6526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Cs w:val="22"/>
                <w:u w:val="single"/>
                <w:rtl/>
              </w:rPr>
            </w:pPr>
            <w:r w:rsidRPr="007A1C7C">
              <w:rPr>
                <w:rFonts w:ascii="Times New Roman" w:hAnsi="Times New Roman" w:cs="Times New Roman"/>
                <w:b/>
                <w:bCs/>
                <w:szCs w:val="22"/>
                <w:rtl/>
              </w:rPr>
              <w:t>ب</w:t>
            </w:r>
            <w:r w:rsidRPr="00D837E4" w:rsidR="005B552A">
              <w:rPr>
                <w:rFonts w:ascii="Times New Roman" w:hAnsi="Times New Roman" w:cs="Times New Roman" w:hint="cs"/>
                <w:b/>
                <w:bCs/>
                <w:szCs w:val="22"/>
                <w:rtl/>
              </w:rPr>
              <w:t>-</w:t>
            </w:r>
          </w:p>
        </w:tc>
        <w:tc>
          <w:tcPr>
            <w:tcW w:w="314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94593" w:rsidRPr="007A1C7C" w:rsidP="00B35211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2"/>
                <w:rtl/>
              </w:rPr>
            </w:pPr>
            <w:r w:rsidRPr="007A1C7C" w:rsidR="001267E9">
              <w:rPr>
                <w:rFonts w:ascii="Times New Roman" w:hAnsi="Times New Roman" w:cs="Times New Roman" w:hint="cs"/>
                <w:szCs w:val="22"/>
                <w:rtl/>
              </w:rPr>
              <w:t>النظائر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F2B6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ج-</w:t>
            </w:r>
          </w:p>
        </w:tc>
        <w:tc>
          <w:tcPr>
            <w:tcW w:w="2984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F2B6B" w:rsidRPr="003759C9" w:rsidP="0054797C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2"/>
              </w:rPr>
            </w:pPr>
            <w:r w:rsidR="00AF67AD">
              <w:rPr>
                <w:rFonts w:ascii="Times New Roman" w:hAnsi="Times New Roman" w:cs="Times New Roman" w:hint="cs"/>
                <w:szCs w:val="22"/>
                <w:rtl/>
              </w:rPr>
              <w:t>الستراتوسفير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F2B6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ج-</w:t>
            </w:r>
          </w:p>
        </w:tc>
        <w:tc>
          <w:tcPr>
            <w:tcW w:w="301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F2B6B" w:rsidRPr="003759C9" w:rsidP="00D3555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="001267E9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العنصر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F2B6B" w:rsidRPr="0054797C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Cs w:val="22"/>
                <w:rtl/>
              </w:rPr>
            </w:pPr>
            <w:r w:rsidRPr="0054797C">
              <w:rPr>
                <w:rFonts w:ascii="Times New Roman" w:hAnsi="Times New Roman" w:cs="Times New Roman"/>
                <w:b/>
                <w:bCs/>
                <w:szCs w:val="22"/>
                <w:rtl/>
              </w:rPr>
              <w:t>ج-</w:t>
            </w:r>
          </w:p>
        </w:tc>
        <w:tc>
          <w:tcPr>
            <w:tcW w:w="314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F2B6B" w:rsidRPr="0054797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2"/>
                <w:rtl/>
              </w:rPr>
            </w:pPr>
            <w:r w:rsidR="001267E9">
              <w:rPr>
                <w:rFonts w:ascii="Times New Roman" w:hAnsi="Times New Roman" w:cs="Times New Roman" w:hint="cs"/>
                <w:szCs w:val="22"/>
                <w:rtl/>
              </w:rPr>
              <w:t>العدد الذري</w:t>
            </w:r>
            <w:r w:rsidR="008B11E5">
              <w:rPr>
                <w:rFonts w:ascii="Times New Roman" w:hAnsi="Times New Roman" w:cs="Times New Roman" w:hint="cs"/>
                <w:szCs w:val="22"/>
                <w:rtl/>
              </w:rPr>
              <w:t xml:space="preserve"> .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D361B" w:rsidRPr="002A6526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A6526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د-</w:t>
            </w:r>
          </w:p>
        </w:tc>
        <w:tc>
          <w:tcPr>
            <w:tcW w:w="298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61B" w:rsidRPr="002A6526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D837E4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التروب</w:t>
            </w:r>
            <w:r w:rsidRPr="002A6526" w:rsidR="00AF67AD">
              <w:rPr>
                <w:rFonts w:ascii="Times New Roman" w:hAnsi="Times New Roman" w:cs="Times New Roman" w:hint="cs"/>
                <w:sz w:val="26"/>
                <w:szCs w:val="26"/>
                <w:rtl/>
              </w:rPr>
              <w:t>وسفير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D361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د-</w:t>
            </w:r>
          </w:p>
        </w:tc>
        <w:tc>
          <w:tcPr>
            <w:tcW w:w="3017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61B" w:rsidRPr="003759C9" w:rsidP="00AF67A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="001267E9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الكتلة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D361B" w:rsidRPr="0054797C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Cs w:val="22"/>
                <w:rtl/>
              </w:rPr>
            </w:pPr>
            <w:r w:rsidRPr="0054797C">
              <w:rPr>
                <w:rFonts w:ascii="Times New Roman" w:hAnsi="Times New Roman" w:cs="Times New Roman"/>
                <w:b/>
                <w:bCs/>
                <w:szCs w:val="22"/>
                <w:rtl/>
              </w:rPr>
              <w:t>د-</w:t>
            </w:r>
          </w:p>
        </w:tc>
        <w:tc>
          <w:tcPr>
            <w:tcW w:w="314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61B" w:rsidRPr="0054797C" w:rsidP="00B35211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2"/>
                <w:rtl/>
              </w:rPr>
            </w:pPr>
            <w:r w:rsidR="001267E9">
              <w:rPr>
                <w:rFonts w:ascii="Times New Roman" w:hAnsi="Times New Roman" w:cs="Times New Roman" w:hint="cs"/>
                <w:color w:val="000000"/>
                <w:szCs w:val="22"/>
                <w:rtl/>
              </w:rPr>
              <w:t>الكتلة الذرية</w:t>
            </w:r>
            <w:r w:rsidRPr="0054797C" w:rsidR="008B11E5">
              <w:rPr>
                <w:rFonts w:ascii="Times New Roman" w:hAnsi="Times New Roman" w:cs="Times New Roman" w:hint="cs"/>
                <w:color w:val="000000"/>
                <w:szCs w:val="22"/>
                <w:rtl/>
              </w:rPr>
              <w:t>.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D361B" w:rsidRPr="00F46ADE" w:rsidP="005B552A">
            <w:pPr>
              <w:spacing w:after="0" w:line="240" w:lineRule="auto"/>
              <w:ind w:left="0" w:right="-338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[7]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361B" w:rsidRPr="008B11E5" w:rsidP="00B35211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="001267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العالم الذي حضر مركب كلورفلورو كربون هو 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D361B" w:rsidRPr="00F46ADE" w:rsidP="005B552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[8]</w:t>
            </w:r>
          </w:p>
        </w:tc>
        <w:tc>
          <w:tcPr>
            <w:tcW w:w="301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361B" w:rsidRPr="003436BC" w:rsidP="00D3555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3436BC" w:rsidR="003436BC">
              <w:rPr>
                <w:rFonts w:ascii="Times New Roman" w:eastAsia="Arial" w:hAnsi="Times New Roman" w:cs="AL-Mateen" w:hint="cs"/>
                <w:szCs w:val="22"/>
                <w:rtl/>
              </w:rPr>
              <w:t>اساس التحويل بين الكتلة و</w:t>
            </w:r>
            <w:r w:rsidRPr="003436BC" w:rsidR="003436BC">
              <w:rPr>
                <w:rFonts w:ascii="Times New Roman" w:eastAsia="Arial" w:hAnsi="Times New Roman" w:cs="AL-Mateen" w:hint="cs"/>
                <w:szCs w:val="22"/>
                <w:rtl/>
              </w:rPr>
              <w:t>الذرات ه</w:t>
            </w:r>
            <w:r w:rsidRPr="003436BC" w:rsidR="003436BC">
              <w:rPr>
                <w:rFonts w:ascii="Times New Roman" w:eastAsia="Arial" w:hAnsi="Times New Roman" w:cs="AL-Mateen" w:hint="cs"/>
                <w:szCs w:val="22"/>
                <w:rtl/>
              </w:rPr>
              <w:t>و .........  :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9D361B" w:rsidRPr="00F46ADE" w:rsidP="005B552A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[9]</w:t>
            </w:r>
          </w:p>
        </w:tc>
        <w:tc>
          <w:tcPr>
            <w:tcW w:w="314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361B" w:rsidRPr="00AA5807" w:rsidP="00460BBB">
            <w:pPr>
              <w:spacing w:after="0" w:line="240" w:lineRule="auto"/>
              <w:ind w:left="0" w:right="0"/>
              <w:rPr>
                <w:rFonts w:ascii="Times New Roman" w:eastAsia="Arial" w:hAnsi="Times New Roman" w:cs="Times New Roman"/>
                <w:sz w:val="24"/>
                <w:szCs w:val="24"/>
                <w:rtl/>
              </w:rPr>
            </w:pPr>
            <w:r w:rsidR="00460BBB">
              <w:rPr>
                <w:rFonts w:ascii="Times New Roman" w:eastAsia="Arial" w:hAnsi="Times New Roman" w:cs="Times New Roman" w:hint="cs"/>
                <w:sz w:val="24"/>
                <w:szCs w:val="24"/>
                <w:rtl/>
              </w:rPr>
              <w:t xml:space="preserve">كم عدد النيترونات عندما يكون العدد الذري </w:t>
            </w:r>
            <w:r w:rsidR="00460BBB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460BBB">
              <w:rPr>
                <w:rFonts w:ascii="Times New Roman" w:eastAsia="Arial" w:hAnsi="Times New Roman" w:cs="Times New Roman" w:hint="cs"/>
                <w:sz w:val="24"/>
                <w:szCs w:val="24"/>
                <w:rtl/>
              </w:rPr>
              <w:t xml:space="preserve"> والعدد الكتلي </w:t>
            </w:r>
            <w:r w:rsidR="00460BBB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9D361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9D361B" w:rsidRPr="00A4393C" w:rsidP="001267E9">
            <w:pPr>
              <w:spacing w:after="0" w:line="240" w:lineRule="auto"/>
              <w:ind w:left="0" w:right="0"/>
              <w:rPr>
                <w:rFonts w:ascii="Times New Roman" w:hAnsi="Times New Roman" w:cs="Times New Roman" w:hint="cs"/>
                <w:sz w:val="26"/>
                <w:szCs w:val="26"/>
                <w:rtl/>
              </w:rPr>
            </w:pPr>
            <w:r w:rsidR="00F01B25"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r w:rsidR="001267E9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ديمقريطس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9D361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</w:t>
            </w:r>
          </w:p>
        </w:tc>
        <w:tc>
          <w:tcPr>
            <w:tcW w:w="301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9D361B" w:rsidRPr="00A4393C" w:rsidP="006621D9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="003436B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المول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9D361B" w:rsidRPr="002A6526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A6526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</w:t>
            </w:r>
          </w:p>
        </w:tc>
        <w:tc>
          <w:tcPr>
            <w:tcW w:w="3145" w:type="dxa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9D361B" w:rsidRPr="002A6526" w:rsidP="006621D9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F51BC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D361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</w:t>
            </w:r>
            <w:r w:rsidRPr="005B552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2984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D361B" w:rsidRPr="00A4393C" w:rsidP="00B35211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="001267E9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دالتون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D361B" w:rsidRPr="003759C9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3759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3759C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</w:p>
        </w:tc>
        <w:tc>
          <w:tcPr>
            <w:tcW w:w="301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D361B" w:rsidRPr="003759C9" w:rsidP="006621D9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="001267E9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ال</w:t>
            </w:r>
            <w:r w:rsidR="003436BC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عدد الذري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D361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</w:t>
            </w:r>
            <w:r w:rsidRPr="005B552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314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D361B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460B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D361B" w:rsidRPr="00A76FE4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A76F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>ج-</w:t>
            </w:r>
          </w:p>
        </w:tc>
        <w:tc>
          <w:tcPr>
            <w:tcW w:w="2984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D361B" w:rsidRPr="007A1C7C" w:rsidP="00B35211">
            <w:pPr>
              <w:spacing w:after="0" w:line="240" w:lineRule="auto"/>
              <w:ind w:left="0" w:right="0"/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</w:pPr>
            <w:r w:rsidRPr="007A1C7C" w:rsidR="001267E9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توماس ميجلي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D361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ج-</w:t>
            </w:r>
          </w:p>
        </w:tc>
        <w:tc>
          <w:tcPr>
            <w:tcW w:w="301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D361B" w:rsidRPr="00A4393C" w:rsidP="00B35211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="00460BBB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</w:t>
            </w:r>
            <w:r w:rsidR="003436B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كتلة ال</w:t>
            </w:r>
            <w:r w:rsidR="00D837E4">
              <w:rPr>
                <w:rFonts w:ascii="Times New Roman" w:hAnsi="Times New Roman" w:cs="Times New Roman" w:hint="cs"/>
                <w:sz w:val="26"/>
                <w:szCs w:val="26"/>
                <w:rtl/>
              </w:rPr>
              <w:t>مولية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D361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ج-</w:t>
            </w:r>
          </w:p>
        </w:tc>
        <w:tc>
          <w:tcPr>
            <w:tcW w:w="314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D361B" w:rsidRPr="003759C9" w:rsidP="00460BBB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="0046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Tr="00A4393C">
        <w:tblPrEx>
          <w:tblW w:w="11156" w:type="dxa"/>
          <w:jc w:val="center"/>
          <w:tblLook w:val="01E0"/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D361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د-</w:t>
            </w:r>
          </w:p>
        </w:tc>
        <w:tc>
          <w:tcPr>
            <w:tcW w:w="298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61B" w:rsidRPr="003759C9" w:rsidP="006621D9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="001267E9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>رذرفورد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D361B" w:rsidRPr="00A76FE4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6FE4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د-</w:t>
            </w:r>
          </w:p>
        </w:tc>
        <w:tc>
          <w:tcPr>
            <w:tcW w:w="3017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61B" w:rsidRPr="00A76FE4" w:rsidP="003436BC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A76FE4" w:rsidR="00460BBB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</w:t>
            </w:r>
            <w:r w:rsidR="003436B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كتلة ال</w:t>
            </w:r>
            <w:r w:rsidR="00F51BC8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ذرية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D361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د-</w:t>
            </w:r>
          </w:p>
        </w:tc>
        <w:tc>
          <w:tcPr>
            <w:tcW w:w="314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61B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="00460BBB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</w:p>
        </w:tc>
      </w:tr>
      <w:tr w:rsidTr="00203B2B">
        <w:tblPrEx>
          <w:tblW w:w="11156" w:type="dxa"/>
          <w:jc w:val="center"/>
          <w:tblLook w:val="01E0"/>
        </w:tblPrEx>
        <w:trPr>
          <w:gridAfter w:val="3"/>
          <w:wAfter w:w="3878" w:type="dxa"/>
          <w:trHeight w:val="20"/>
          <w:jc w:val="center"/>
        </w:trPr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03B2B" w:rsidRPr="00F46ADE" w:rsidP="00203B2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[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  <w:r w:rsidRPr="00F46AD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]</w:t>
            </w:r>
          </w:p>
        </w:tc>
        <w:tc>
          <w:tcPr>
            <w:tcW w:w="6581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03B2B" w:rsidRPr="00AA5807" w:rsidP="007769AD">
            <w:pPr>
              <w:spacing w:after="0" w:line="240" w:lineRule="auto"/>
              <w:ind w:left="0" w:right="0"/>
              <w:rPr>
                <w:rFonts w:ascii="Times New Roman" w:eastAsia="Arial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Arial" w:hAnsi="Times New Roman" w:cs="AL-Mateen" w:hint="cs"/>
                <w:szCs w:val="22"/>
                <w:rtl/>
              </w:rPr>
              <w:t>هو عملية تتبخر فيها المواد ا</w:t>
            </w:r>
            <w:r>
              <w:rPr>
                <w:rFonts w:ascii="Times New Roman" w:eastAsia="Arial" w:hAnsi="Times New Roman" w:cs="AL-Mateen" w:hint="cs"/>
                <w:szCs w:val="22"/>
                <w:rtl/>
              </w:rPr>
              <w:t>لصلبة دو</w:t>
            </w:r>
            <w:r>
              <w:rPr>
                <w:rFonts w:ascii="Times New Roman" w:eastAsia="Arial" w:hAnsi="Times New Roman" w:cs="AL-Mateen" w:hint="cs"/>
                <w:szCs w:val="22"/>
                <w:rtl/>
              </w:rPr>
              <w:t>ن أن تنصهر  :</w:t>
            </w:r>
            <w:r w:rsidRPr="00AA5807">
              <w:rPr>
                <w:rFonts w:ascii="Times New Roman" w:eastAsia="Arial" w:hAnsi="Times New Roman" w:cs="AL-Mateen" w:hint="cs"/>
                <w:szCs w:val="22"/>
                <w:rtl/>
              </w:rPr>
              <w:t xml:space="preserve"> </w:t>
            </w:r>
          </w:p>
        </w:tc>
      </w:tr>
      <w:tr w:rsidTr="00203B2B">
        <w:tblPrEx>
          <w:tblW w:w="11156" w:type="dxa"/>
          <w:jc w:val="center"/>
          <w:tblLook w:val="01E0"/>
        </w:tblPrEx>
        <w:trPr>
          <w:gridAfter w:val="3"/>
          <w:wAfter w:w="3878" w:type="dxa"/>
          <w:trHeight w:val="20"/>
          <w:jc w:val="center"/>
        </w:trPr>
        <w:tc>
          <w:tcPr>
            <w:tcW w:w="697" w:type="dxa"/>
            <w:gridSpan w:val="2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203B2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</w:t>
            </w:r>
          </w:p>
        </w:tc>
        <w:tc>
          <w:tcPr>
            <w:tcW w:w="6581" w:type="dxa"/>
            <w:gridSpan w:val="3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203B2B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الترشيح</w:t>
            </w:r>
          </w:p>
        </w:tc>
      </w:tr>
      <w:tr w:rsidTr="00203B2B">
        <w:tblPrEx>
          <w:tblW w:w="11156" w:type="dxa"/>
          <w:jc w:val="center"/>
          <w:tblLook w:val="01E0"/>
        </w:tblPrEx>
        <w:trPr>
          <w:gridAfter w:val="3"/>
          <w:wAfter w:w="3878" w:type="dxa"/>
          <w:trHeight w:val="20"/>
          <w:jc w:val="center"/>
        </w:trPr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03B2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</w:t>
            </w:r>
            <w:r w:rsidRPr="005B552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6581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03B2B" w:rsidRPr="00A4393C" w:rsidP="005B552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الكروموتجرافي</w:t>
            </w:r>
          </w:p>
        </w:tc>
      </w:tr>
      <w:tr w:rsidTr="00203B2B">
        <w:tblPrEx>
          <w:tblW w:w="11156" w:type="dxa"/>
          <w:jc w:val="center"/>
          <w:tblLook w:val="01E0"/>
        </w:tblPrEx>
        <w:trPr>
          <w:gridAfter w:val="3"/>
          <w:wAfter w:w="3878" w:type="dxa"/>
          <w:trHeight w:val="20"/>
          <w:jc w:val="center"/>
        </w:trPr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03B2B" w:rsidRPr="005B552A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B552A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ج-</w:t>
            </w:r>
          </w:p>
        </w:tc>
        <w:tc>
          <w:tcPr>
            <w:tcW w:w="6581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03B2B" w:rsidRPr="00A4393C" w:rsidP="008A1315">
            <w:pPr>
              <w:spacing w:after="0" w:line="240" w:lineRule="auto"/>
              <w:ind w:left="0" w:right="0"/>
              <w:rPr>
                <w:rFonts w:ascii="Times New Roman" w:hAnsi="Times New Roman" w:cs="Times New Roman" w:hint="cs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التقطير </w:t>
            </w:r>
          </w:p>
        </w:tc>
      </w:tr>
      <w:tr w:rsidTr="00203B2B">
        <w:tblPrEx>
          <w:tblW w:w="11156" w:type="dxa"/>
          <w:jc w:val="center"/>
          <w:tblLook w:val="01E0"/>
        </w:tblPrEx>
        <w:trPr>
          <w:gridAfter w:val="3"/>
          <w:wAfter w:w="3878" w:type="dxa"/>
          <w:trHeight w:val="20"/>
          <w:jc w:val="center"/>
        </w:trPr>
        <w:tc>
          <w:tcPr>
            <w:tcW w:w="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203B2B" w:rsidRPr="002A6526" w:rsidP="005B552A">
            <w:pPr>
              <w:spacing w:after="0" w:line="240" w:lineRule="auto"/>
              <w:ind w:left="0" w:right="-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A6526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د-</w:t>
            </w:r>
          </w:p>
        </w:tc>
        <w:tc>
          <w:tcPr>
            <w:tcW w:w="6581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B2B" w:rsidRPr="002A6526" w:rsidP="006621D9">
            <w:pPr>
              <w:spacing w:after="0" w:line="240" w:lineRule="auto"/>
              <w:ind w:left="0" w:right="0"/>
              <w:rPr>
                <w:rFonts w:ascii="Times New Roman" w:hAnsi="Times New Roman" w:cs="Times New Roman" w:hint="cs"/>
                <w:sz w:val="26"/>
                <w:szCs w:val="26"/>
                <w:rtl/>
              </w:rPr>
            </w:pPr>
            <w:r w:rsidRPr="002A6526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التسامي</w:t>
            </w:r>
          </w:p>
        </w:tc>
      </w:tr>
    </w:tbl>
    <w:p w:rsidR="00140DB1" w:rsidRPr="000D3DDC" w:rsidP="00140DB1">
      <w:pPr>
        <w:spacing w:after="0" w:line="240" w:lineRule="auto"/>
        <w:ind w:left="0" w:right="0"/>
        <w:rPr>
          <w:rFonts w:cs="Rateb lotusb22" w:hint="cs"/>
          <w:sz w:val="26"/>
          <w:szCs w:val="26"/>
          <w:rtl/>
        </w:rPr>
      </w:pPr>
    </w:p>
    <w:tbl>
      <w:tblPr>
        <w:tblStyle w:val="TableNormal"/>
        <w:bidiVisual/>
        <w:tblW w:w="10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0"/>
      </w:tblGrid>
      <w:tr w:rsidTr="003159C0">
        <w:tblPrEx>
          <w:tblW w:w="10660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0DB1" w:rsidRPr="000D3DDC" w:rsidP="00656378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pict>
                <v:shape id="_x0000_s1030" type="#_x0000_t32" style="width:0.05pt;height:25pt;margin-top:-0.2pt;margin-left:22.15pt;flip:y;position:absolute;z-index:251660288" o:connectortype="straight" filled="f"/>
              </w:pic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pict>
                <v:shape id="_x0000_s1031" type="#_x0000_t32" style="width:0.05pt;height:25pt;margin-top:-0.2pt;margin-left:56.7pt;flip:y;position:absolute;z-index:251661312" o:connectortype="straight" filled="f"/>
              </w:pict>
            </w:r>
            <w:r w:rsidR="0065637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937DE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السؤال الثاني</w:t>
            </w:r>
            <w:r w:rsidRPr="000D3DD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:-  اختر من القائمة الأولى ما يناسبه من القائمة الثانية </w:t>
            </w:r>
            <w:r w:rsidR="0065637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937DE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65637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656378" w:rsidR="0065637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:rsidR="00140DB1" w:rsidRPr="000D3DDC" w:rsidP="00140DB1">
      <w:pPr>
        <w:ind w:left="0" w:right="0"/>
        <w:rPr>
          <w:rFonts w:hint="cs"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/>
      </w:tblPr>
      <w:tblGrid>
        <w:gridCol w:w="674"/>
        <w:gridCol w:w="2977"/>
        <w:gridCol w:w="797"/>
        <w:gridCol w:w="6433"/>
      </w:tblGrid>
      <w:tr w:rsidTr="00140DB1">
        <w:tblPrEx>
          <w:tblW w:w="0" w:type="auto"/>
          <w:jc w:val="center"/>
          <w:tblInd w:w="-4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/>
          <w:tblLook w:val="04A0"/>
        </w:tblPrEx>
        <w:trPr>
          <w:trHeight w:val="613"/>
          <w:jc w:val="center"/>
        </w:trPr>
        <w:tc>
          <w:tcPr>
            <w:tcW w:w="36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القائمة الأولى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(أ)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القائمة الثانية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(ب)</w:t>
            </w:r>
          </w:p>
        </w:tc>
      </w:tr>
      <w:tr w:rsidTr="00140DB1">
        <w:tblPrEx>
          <w:tblW w:w="0" w:type="auto"/>
          <w:jc w:val="center"/>
          <w:tblInd w:w="-4" w:type="dxa"/>
          <w:shd w:val="clear" w:color="auto" w:fill="FFFFFF"/>
          <w:tblLook w:val="04A0"/>
        </w:tblPrEx>
        <w:trPr>
          <w:trHeight w:val="613"/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التفاعل 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كيميائي</w:t>
            </w: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A60A98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64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590F0A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كيميائية لا يمكن تجزئتها</w:t>
            </w:r>
          </w:p>
        </w:tc>
      </w:tr>
      <w:tr w:rsidTr="00140DB1">
        <w:tblPrEx>
          <w:tblW w:w="0" w:type="auto"/>
          <w:jc w:val="center"/>
          <w:tblInd w:w="-4" w:type="dxa"/>
          <w:shd w:val="clear" w:color="auto" w:fill="FFFFFF"/>
          <w:tblLook w:val="04A0"/>
        </w:tblPrEx>
        <w:trPr>
          <w:trHeight w:val="613"/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النظرية</w:t>
            </w: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A60A98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  <w:tc>
          <w:tcPr>
            <w:tcW w:w="64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تبين سرعة الشيء أو طوله</w:t>
            </w:r>
          </w:p>
        </w:tc>
      </w:tr>
      <w:tr w:rsidTr="00140DB1">
        <w:tblPrEx>
          <w:tblW w:w="0" w:type="auto"/>
          <w:jc w:val="center"/>
          <w:tblInd w:w="-4" w:type="dxa"/>
          <w:shd w:val="clear" w:color="auto" w:fill="FFFFFF"/>
          <w:tblLook w:val="04A0"/>
        </w:tblPrEx>
        <w:trPr>
          <w:trHeight w:val="613"/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تفاعل الاحتراق</w:t>
            </w: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A60A98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  <w:tc>
          <w:tcPr>
            <w:tcW w:w="64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يتحد الأكسجين مع مادة كيميائية مطلقا طاقة على شكل ضوء.</w:t>
            </w:r>
          </w:p>
        </w:tc>
      </w:tr>
      <w:tr w:rsidTr="00140DB1">
        <w:tblPrEx>
          <w:tblW w:w="0" w:type="auto"/>
          <w:jc w:val="center"/>
          <w:tblInd w:w="-4" w:type="dxa"/>
          <w:shd w:val="clear" w:color="auto" w:fill="FFFFFF"/>
          <w:tblLook w:val="04A0"/>
        </w:tblPrEx>
        <w:trPr>
          <w:trHeight w:val="613"/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4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بيانات كمية</w:t>
            </w: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A60A98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  <w:tc>
          <w:tcPr>
            <w:tcW w:w="64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تفسير لظاهرة طبيعية بناء على المشاهدات</w:t>
            </w:r>
          </w:p>
        </w:tc>
      </w:tr>
      <w:tr w:rsidTr="00140DB1">
        <w:tblPrEx>
          <w:tblW w:w="0" w:type="auto"/>
          <w:jc w:val="center"/>
          <w:tblInd w:w="-4" w:type="dxa"/>
          <w:shd w:val="clear" w:color="auto" w:fill="FFFFFF"/>
          <w:tblLook w:val="04A0"/>
        </w:tblPrEx>
        <w:trPr>
          <w:trHeight w:val="631"/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العنصر</w:t>
            </w:r>
          </w:p>
        </w:tc>
        <w:tc>
          <w:tcPr>
            <w:tcW w:w="79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40DB1" w:rsidRPr="00A60A98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  <w:tc>
          <w:tcPr>
            <w:tcW w:w="64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عملية يعاد فيها ترتيب الذرات في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مادة لتكوين مواد مختلفة</w:t>
            </w:r>
          </w:p>
        </w:tc>
      </w:tr>
    </w:tbl>
    <w:p w:rsidR="00140DB1" w:rsidP="004276BD">
      <w:pPr>
        <w:spacing w:after="0" w:line="240" w:lineRule="auto"/>
        <w:ind w:left="0" w:right="0"/>
        <w:rPr>
          <w:rFonts w:cs="Rateb lotusb22" w:hint="cs"/>
          <w:sz w:val="26"/>
          <w:szCs w:val="26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0"/>
      </w:tblGrid>
      <w:tr w:rsidTr="009F4219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67DA" w:rsidRPr="000D3DDC" w:rsidP="00E46DAF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pict>
                <v:shape id="_x0000_s1032" type="#_x0000_t32" style="width:0.05pt;height:25pt;margin-top:-2.45pt;margin-left:49.6pt;flip:y;position:absolute;z-index:251666432" o:connectortype="straight" filled="f"/>
              </w:pict>
            </w:r>
            <w:r>
              <w:rPr>
                <w:rFonts w:hint="cs"/>
                <w:noProof/>
                <w:sz w:val="28"/>
                <w:szCs w:val="28"/>
                <w:rtl/>
              </w:rPr>
              <w:pict>
                <v:shape id="_x0000_s1033" type="#_x0000_t32" style="width:0.1pt;height:25pt;margin-top:-2.45pt;margin-left:21pt;flip:y;position:absolute;z-index:251665408" o:connectortype="straight" filled="f"/>
              </w:pict>
            </w:r>
            <w:r w:rsidR="00AA7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Pr="000D3DDC" w:rsidR="00E46DA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السؤال الثالث :-</w:t>
            </w:r>
            <w:r w:rsidR="003436B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ضع علامة (صح) أو (خطأ) </w:t>
            </w:r>
            <w:r w:rsidRPr="000D3DDC" w:rsidR="00013E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3DDC" w:rsidR="00E46DA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أمام العبارات التالية :</w:t>
            </w:r>
            <w:r w:rsidRPr="000D3DDC" w:rsidR="00013E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7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837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A7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10   </w:t>
            </w:r>
          </w:p>
        </w:tc>
      </w:tr>
    </w:tbl>
    <w:p w:rsidR="008C10BF" w:rsidRPr="000D3DDC">
      <w:pPr>
        <w:ind w:left="0" w:right="0"/>
        <w:rPr>
          <w:sz w:val="28"/>
          <w:szCs w:val="28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8796"/>
        <w:gridCol w:w="1065"/>
      </w:tblGrid>
      <w:tr w:rsidTr="00140DB1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11"/>
          <w:jc w:val="center"/>
        </w:trPr>
        <w:tc>
          <w:tcPr>
            <w:tcW w:w="66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5738B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879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8B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Pr="00D32D95" w:rsidR="00754A8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 تفاعلات التكوين تتحد مادتان أو أكثر لتكوين مادة  واحدة</w:t>
            </w:r>
            <w:r w:rsidR="00294A2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8B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D14F8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DA5D3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="009B089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    </w:t>
            </w:r>
            <w:r w:rsidR="00DA5D3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  <w:tr w:rsidTr="00140DB1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7D667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عرف العالم طومسون بأن</w:t>
            </w:r>
            <w:r w:rsidR="007D667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الذرة كروية الشكل مكونة من شحنات موجبة</w:t>
            </w:r>
            <w:r w:rsidR="00BF37D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1467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D14F8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3759C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 </w:t>
            </w:r>
            <w:r w:rsidR="009B089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     </w:t>
            </w:r>
            <w:r w:rsidR="003759C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  <w:tr w:rsidTr="00140DB1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="007D667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تستخدم الكيمياء الفيزيائية في سرعة التفاعلات </w:t>
            </w:r>
            <w:r w:rsidR="00D14F8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D14F8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9B089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       </w:t>
            </w:r>
            <w:r w:rsidR="003759C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  <w:tr w:rsidTr="00140DB1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4</w:t>
            </w:r>
          </w:p>
        </w:tc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Pr="00D32D95" w:rsidR="00754A8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الراسب هو المادة السائلة التي تنتج خلال تفاعل كيميائي في محلول  </w:t>
            </w:r>
            <w:r w:rsidR="00294A2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D14F8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0D0D0A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="009B089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      </w:t>
            </w:r>
            <w:r w:rsidR="003759C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  <w:tr w:rsidTr="00140DB1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3DDC">
              <w:rPr>
                <w:rFonts w:ascii="Times New Roman" w:hAnsi="Times New Roman" w:cs="Times New Roman"/>
                <w:sz w:val="28"/>
                <w:szCs w:val="28"/>
                <w:rtl/>
              </w:rPr>
              <w:t>5</w:t>
            </w:r>
          </w:p>
        </w:tc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98" w:rsidRPr="000D3DDC" w:rsidP="00F51BC8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AC11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العدد الذري = عدد البروتونات </w:t>
            </w:r>
            <w:r w:rsidR="00F51BC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=</w:t>
            </w:r>
            <w:r w:rsidR="00AC11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عدد الالكترونات </w:t>
            </w:r>
            <w:r w:rsidR="00294A2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498" w:rsidRPr="000D3DDC" w:rsidP="001707B6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D14F8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3759C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 </w:t>
            </w:r>
            <w:r w:rsidR="009B089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   </w:t>
            </w:r>
            <w:r w:rsidR="009B0899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 </w:t>
            </w:r>
            <w:r w:rsidR="000D0D0A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  <w:tr w:rsidTr="00140DB1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="003F1D5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عدد التأكسد هو التي تفقدها الذرة دون اكتسابها اثناء التفاعل </w:t>
            </w:r>
            <w:r w:rsidRPr="00D32D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Pr="00140DB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  <w:tr w:rsidTr="00140DB1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F1D58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3F1D5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العدد الكتلي = العدد الذري = عدد النيوترونات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Pr="00140DB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  <w:tr w:rsidTr="00140DB1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F1D58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Pr="00D32D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="003F1D5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تحلل الاشعاعي تتحلل الذرات المستقرة إشعاعيا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Pr="00140DB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  <w:tr w:rsidTr="00140DB1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CC0E5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البيانات النوعية تبين سرعة الش</w:t>
            </w:r>
            <w:r w:rsidR="00EB5F4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</w:t>
            </w:r>
            <w:r w:rsidR="00CC0E5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ء أو طوله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Pr="00140DB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140DB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  <w:tr w:rsidTr="00140DB1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8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="00CC0E5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 افكار ارسطو ان الذرات صلبة لا تفنى ولا تتجزأ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DB1" w:rsidRPr="000D3DDC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Pr="00140DB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</w:t>
            </w:r>
            <w:r w:rsidRPr="000D3DD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</w:tr>
    </w:tbl>
    <w:p w:rsidR="005C4E89" w:rsidRPr="000D3DDC" w:rsidP="000D3DDC">
      <w:pPr>
        <w:spacing w:after="0" w:line="240" w:lineRule="auto"/>
        <w:ind w:left="0" w:right="0"/>
        <w:rPr>
          <w:rFonts w:cs="Rateb lotusb22" w:hint="cs"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pict>
          <v:shape id="_x0000_s1034" type="#_x0000_t32" style="width:0.05pt;height:25.15pt;margin-top:14.6pt;margin-left:71.1pt;flip:y;position:absolute;z-index:251667456" o:connectortype="straight" filled="f"/>
        </w:pict>
      </w: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pict>
          <v:shape id="_x0000_s1035" type="#_x0000_t32" style="width:0.05pt;height:25.15pt;margin-top:14.6pt;margin-left:34.1pt;flip:y;position:absolute;z-index:251664384" o:connectortype="straight" filled="f"/>
        </w:pict>
      </w:r>
    </w:p>
    <w:tbl>
      <w:tblPr>
        <w:tblStyle w:val="TableNormal"/>
        <w:bidiVisual/>
        <w:tblW w:w="10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0"/>
      </w:tblGrid>
      <w:tr w:rsidTr="009F4219">
        <w:tblPrEx>
          <w:tblW w:w="10660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10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7D21" w:rsidRPr="000D3DDC" w:rsidP="00937DE0">
            <w:pPr>
              <w:spacing w:before="60" w:after="6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="00AA7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EB5F4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="00AA7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5BF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السؤال الثالث</w:t>
            </w:r>
            <w:r w:rsidR="00EB5F4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3DD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:- </w:t>
            </w:r>
            <w:r w:rsidR="00EB5F4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اجب عن الاسئلة التالية                  </w:t>
            </w:r>
            <w:r w:rsidRPr="000D3DD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5F4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A7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="00937DE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5C4E89">
      <w:pPr>
        <w:ind w:left="0" w:right="0"/>
        <w:rPr>
          <w:rFonts w:hint="cs"/>
          <w:sz w:val="28"/>
          <w:szCs w:val="28"/>
          <w:rtl/>
        </w:rPr>
      </w:pPr>
    </w:p>
    <w:p w:rsidR="008C10BF" w:rsidP="00203B2B">
      <w:pPr>
        <w:spacing w:after="0" w:line="240" w:lineRule="auto"/>
        <w:ind w:left="0" w:right="0"/>
        <w:jc w:val="right"/>
        <w:rPr>
          <w:rFonts w:ascii="Times New Roman" w:eastAsia="Arial" w:hAnsi="Times New Roman" w:cs="Times New Roman" w:hint="cs"/>
          <w:sz w:val="20"/>
          <w:szCs w:val="20"/>
          <w:u w:val="single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"/>
        <w:gridCol w:w="10603"/>
      </w:tblGrid>
      <w:tr w:rsidTr="003159C0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AA7FA3" w:rsidRPr="006C29A8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="00937DE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1</w:t>
            </w:r>
          </w:p>
        </w:tc>
        <w:tc>
          <w:tcPr>
            <w:tcW w:w="106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AA7FA3" w:rsidRPr="00E4566D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 w:rsidRPr="00E4566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اذكر مثالا لكلا من ( الخاصية الكيميائي</w:t>
            </w:r>
            <w:r w:rsidRPr="00E4566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ة) (الخاصية الفيزيائية)</w:t>
            </w:r>
          </w:p>
        </w:tc>
      </w:tr>
      <w:tr w:rsidTr="003159C0">
        <w:tblPrEx>
          <w:tblW w:w="0" w:type="auto"/>
          <w:tblLook w:val="04A0"/>
        </w:tblPrEx>
        <w:tc>
          <w:tcPr>
            <w:tcW w:w="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7FA3" w:rsidRPr="006C29A8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0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FA3" w:rsidP="003159C0">
            <w:pPr>
              <w:spacing w:before="60" w:after="60" w:line="360" w:lineRule="auto"/>
              <w:ind w:left="360" w:right="0"/>
              <w:jc w:val="center"/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</w:pPr>
          </w:p>
          <w:p w:rsidR="00AA7FA3" w:rsidP="003159C0">
            <w:pPr>
              <w:spacing w:before="60" w:after="60" w:line="360" w:lineRule="auto"/>
              <w:ind w:left="360" w:right="0"/>
              <w:jc w:val="center"/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</w:pPr>
          </w:p>
          <w:p w:rsidR="00AA7FA3" w:rsidRPr="001E181C" w:rsidP="003159C0">
            <w:pPr>
              <w:spacing w:before="60" w:after="60" w:line="360" w:lineRule="auto"/>
              <w:ind w:left="360" w:right="0"/>
              <w:jc w:val="center"/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</w:pPr>
          </w:p>
        </w:tc>
      </w:tr>
    </w:tbl>
    <w:p w:rsidR="006C29A8" w:rsidRPr="00AA7FA3" w:rsidP="00AA7FA3">
      <w:pPr>
        <w:spacing w:after="0" w:line="240" w:lineRule="auto"/>
        <w:ind w:left="0" w:right="0"/>
        <w:jc w:val="right"/>
        <w:rPr>
          <w:rFonts w:cs="Rateb lotusb22"/>
          <w:b/>
          <w:bCs/>
          <w:sz w:val="26"/>
          <w:szCs w:val="26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"/>
        <w:gridCol w:w="10566"/>
      </w:tblGrid>
      <w:tr w:rsidTr="003159C0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7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937DE0" w:rsidRPr="006C29A8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37DE0" w:rsidRPr="00E4566D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 w:rsidR="0019488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عينة من مركب مجهول كتلتها </w:t>
            </w:r>
            <w:r w:rsidR="001948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78.0g</w:t>
            </w:r>
            <w:r w:rsidR="0019488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تحتوي على </w:t>
            </w:r>
            <w:r w:rsidR="001948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12.4g</w:t>
            </w:r>
            <w:r w:rsidR="0019488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هيدروجين.مالنسبة المئوية لكتلة الهيدروجين في المركب</w:t>
            </w:r>
            <w:r w:rsidRPr="00E4566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؟ </w:t>
            </w:r>
          </w:p>
          <w:p w:rsidR="00937DE0" w:rsidRPr="008C306B" w:rsidP="003159C0">
            <w:pPr>
              <w:spacing w:before="60" w:after="60" w:line="360" w:lineRule="auto"/>
              <w:ind w:left="0" w:right="0"/>
              <w:jc w:val="center"/>
              <w:rPr>
                <w:rFonts w:ascii="Times New Roman" w:hAnsi="Times New Roman" w:cs="Times New Roman" w:hint="cs"/>
                <w:color w:val="FF0000"/>
                <w:sz w:val="32"/>
                <w:szCs w:val="32"/>
                <w:vertAlign w:val="superscript"/>
                <w:rtl/>
              </w:rPr>
            </w:pPr>
          </w:p>
        </w:tc>
      </w:tr>
      <w:tr w:rsidTr="003159C0">
        <w:tblPrEx>
          <w:tblW w:w="0" w:type="auto"/>
          <w:tblLook w:val="04A0"/>
        </w:tblPrEx>
        <w:trPr>
          <w:trHeight w:val="825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7DE0" w:rsidRPr="006C29A8" w:rsidP="003159C0">
            <w:pPr>
              <w:spacing w:before="60" w:after="60" w:line="240" w:lineRule="auto"/>
              <w:ind w:left="0" w:right="0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</w:p>
        </w:tc>
        <w:tc>
          <w:tcPr>
            <w:tcW w:w="10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DE0" w:rsidRPr="006C29A8" w:rsidP="003159C0">
            <w:pPr>
              <w:tabs>
                <w:tab w:val="left" w:pos="9179"/>
              </w:tabs>
              <w:spacing w:before="60" w:after="60" w:line="360" w:lineRule="auto"/>
              <w:ind w:left="0" w:right="0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</w:p>
        </w:tc>
      </w:tr>
    </w:tbl>
    <w:p w:rsidR="00A86459" w:rsidP="006C29A8">
      <w:pPr>
        <w:spacing w:after="0" w:line="240" w:lineRule="auto"/>
        <w:ind w:left="0" w:right="0"/>
        <w:rPr>
          <w:rFonts w:cs="Rateb lotusb22" w:hint="cs"/>
          <w:sz w:val="14"/>
          <w:szCs w:val="14"/>
          <w:rtl/>
        </w:rPr>
      </w:pPr>
    </w:p>
    <w:p w:rsidR="00154009" w:rsidRPr="00E4566D" w:rsidP="00E4566D">
      <w:pPr>
        <w:spacing w:after="0" w:line="240" w:lineRule="auto"/>
        <w:ind w:left="0" w:right="0"/>
        <w:jc w:val="center"/>
        <w:rPr>
          <w:rFonts w:cs="Rateb lotusb22"/>
          <w:b/>
          <w:bCs/>
          <w:sz w:val="26"/>
          <w:szCs w:val="26"/>
        </w:rPr>
        <w:sectPr w:rsidSect="005B72D1">
          <w:footerReference w:type="default" r:id="rId7"/>
          <w:pgSz w:w="11906" w:h="16838"/>
          <w:pgMar w:top="567" w:right="567" w:bottom="567" w:left="567" w:header="709" w:footer="287" w:gutter="0"/>
          <w:pgNumType w:fmt="numberInDash"/>
          <w:cols w:space="708"/>
          <w:bidi/>
          <w:rtlGutter/>
          <w:docGrid w:linePitch="360"/>
        </w:sectPr>
      </w:pPr>
      <w:r>
        <w:rPr>
          <w:rFonts w:cs="Rateb lotusb22" w:hint="cs"/>
          <w:noProof/>
          <w:sz w:val="32"/>
          <w:szCs w:val="32"/>
          <w:rtl/>
        </w:rPr>
        <w:pict>
          <v:roundrect id="_x0000_s1036" style="width:167.8pt;height:35.05pt;margin-top:0;margin-left:187pt;position:absolute;z-index:-251657216" arcsize="10923f" filled="t" fillcolor="#4bacc6" stroked="t" strokeweight="3pt">
            <v:shadow on="t" color="#205867" opacity="0.5" offset="-6pt,6pt"/>
          </v:roundrect>
        </w:pict>
      </w:r>
      <w:r w:rsidRPr="00154009">
        <w:rPr>
          <w:rFonts w:ascii="Andalus" w:hAnsi="Andalus" w:cs="Andalus"/>
          <w:sz w:val="32"/>
          <w:szCs w:val="32"/>
          <w:rtl/>
        </w:rPr>
        <w:t>مع تمنياتي لكم بالتوفيق والنجاح</w:t>
      </w:r>
    </w:p>
    <w:p w:rsidR="00FD445F" w:rsidP="004548CC" w14:paraId="390FB13E" w14:textId="779640A9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val="en-US" w:eastAsia="ar-SA" w:bidi="ar-SA"/>
        </w:rPr>
      </w:pPr>
    </w:p>
    <w:p w:rsidR="00FD445F" w:rsidP="004548CC" w14:paraId="2A0F653A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val="en-US" w:eastAsia="ar-SA" w:bidi="ar-SA"/>
        </w:rPr>
      </w:pPr>
    </w:p>
    <w:p w:rsidR="00FD445F" w:rsidP="004548CC" w14:paraId="2BAB2369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val="en-US" w:eastAsia="ar-SA" w:bidi="ar-SA"/>
        </w:rPr>
      </w:pPr>
    </w:p>
    <w:p w:rsidR="00FD445F" w:rsidP="004548CC" w14:paraId="5F7A359B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val="en-US" w:eastAsia="ar-SA" w:bidi="ar-SA"/>
        </w:rPr>
      </w:pPr>
    </w:p>
    <w:p w:rsidR="004548CC" w:rsidRPr="004548CC" w:rsidP="004548CC" w14:paraId="6E675991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 w:eastAsia="ar-SA" w:bidi="ar-SA"/>
        </w:rPr>
      </w:pPr>
    </w:p>
    <w:p w:rsidR="00025B8D" w:rsidRPr="00250F83" w:rsidP="004548CC" w14:paraId="0DE3FCDA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ar-SA" w:bidi="ar-SA"/>
        </w:rPr>
      </w:pPr>
    </w:p>
    <w:tbl>
      <w:tblPr>
        <w:tblStyle w:val="TableNormal"/>
        <w:tblpPr w:leftFromText="180" w:rightFromText="180" w:vertAnchor="text" w:horzAnchor="margin" w:tblpXSpec="center" w:tblpY="-827"/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9854"/>
      </w:tblGrid>
      <w:tr w14:paraId="4D2DD516" w14:textId="77777777" w:rsidTr="00FD445F">
        <w:tblPrEx>
          <w:tblW w:w="0" w:type="auto"/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Look w:val="01E0"/>
        </w:tblPrEx>
        <w:trPr>
          <w:trHeight w:val="2581"/>
        </w:trPr>
        <w:tc>
          <w:tcPr>
            <w:tcW w:w="9544" w:type="dxa"/>
          </w:tcPr>
          <w:p w:rsidR="002376A8" w:rsidRPr="00FD445F" w:rsidP="002376A8" w14:paraId="7E67DD55" w14:textId="5A3B8908">
            <w:pPr>
              <w:pStyle w:val="Heading5"/>
              <w:keepNext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 w:rsidRPr="007D3150">
              <w:rPr>
                <w:rFonts w:asciiTheme="minorHAnsi" w:eastAsiaTheme="minorEastAsia" w:hAnsiTheme="minorHAnsi" w:cstheme="minorBidi" w:hint="cs"/>
                <w:noProof/>
                <w:kern w:val="2"/>
                <w:sz w:val="4"/>
                <w:szCs w:val="4"/>
                <w:rtl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57786</wp:posOffset>
                      </wp:positionV>
                      <wp:extent cx="3589020" cy="834390"/>
                      <wp:effectExtent l="0" t="0" r="0" b="3810"/>
                      <wp:wrapNone/>
                      <wp:docPr id="20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9020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3150" w:rsidRPr="000D23D6" w:rsidP="007D3150" w14:textId="271DDB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ecoType Thuluth"/>
                                      <w:sz w:val="36"/>
                                      <w:szCs w:val="32"/>
                                      <w:lang w:val="en-US" w:eastAsia="ar-SA" w:bidi="ar-SA"/>
                                    </w:rPr>
                                  </w:pPr>
                                </w:p>
                                <w:p w:rsidR="007D3150" w:rsidRPr="000D23D6" w:rsidP="007D31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val="en-US" w:eastAsia="ar-SA" w:bidi="ar-SA"/>
                                    </w:rPr>
                                  </w:pPr>
                                  <w:r w:rsidRPr="000D23D6">
                                    <w:rPr>
                                      <w:rFonts w:ascii="Times New Roman" w:eastAsia="Times New Roman" w:hAnsi="Times New Roman" w:cs="PT Bold Heading" w:hint="cs"/>
                                      <w:sz w:val="20"/>
                                      <w:szCs w:val="20"/>
                                      <w:rtl/>
                                      <w:lang w:val="en-US" w:eastAsia="ar-SA" w:bidi="ar-SA"/>
                                    </w:rPr>
                                    <w:t xml:space="preserve">الإدارة العامة </w:t>
                                  </w:r>
                                  <w:r>
                                    <w:rPr>
                                      <w:rFonts w:ascii="Times New Roman" w:eastAsia="Times New Roman" w:hAnsi="Times New Roman" w:cs="PT Bold Heading" w:hint="cs"/>
                                      <w:sz w:val="20"/>
                                      <w:szCs w:val="20"/>
                                      <w:rtl/>
                                      <w:lang w:val="en-US" w:eastAsia="ar-SA" w:bidi="ar-SA"/>
                                    </w:rPr>
                                    <w:t>ل</w:t>
                                  </w:r>
                                  <w:r w:rsidRPr="000D23D6">
                                    <w:rPr>
                                      <w:rFonts w:ascii="Times New Roman" w:eastAsia="Times New Roman" w:hAnsi="Times New Roman" w:cs="PT Bold Heading" w:hint="cs"/>
                                      <w:sz w:val="20"/>
                                      <w:szCs w:val="20"/>
                                      <w:rtl/>
                                      <w:lang w:val="en-US" w:eastAsia="ar-SA" w:bidi="ar-SA"/>
                                    </w:rPr>
                                    <w:t xml:space="preserve">لتعليم بمحافظة جدة </w:t>
                                  </w:r>
                                  <w:r w:rsidRPr="000D23D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rtl/>
                                      <w:lang w:val="en-US" w:eastAsia="ar-SA" w:bidi="ar-SA"/>
                                    </w:rPr>
                                    <w:t>–</w:t>
                                  </w:r>
                                  <w:r w:rsidRPr="000D23D6">
                                    <w:rPr>
                                      <w:rFonts w:ascii="Times New Roman" w:eastAsia="Times New Roman" w:hAnsi="Times New Roman" w:cs="PT Bold Heading" w:hint="cs"/>
                                      <w:sz w:val="20"/>
                                      <w:szCs w:val="20"/>
                                      <w:rtl/>
                                      <w:lang w:val="en-US" w:eastAsia="ar-SA" w:bidi="ar-SA"/>
                                    </w:rPr>
                                    <w:t xml:space="preserve"> بنين</w:t>
                                  </w:r>
                                </w:p>
                                <w:p w:rsidR="007D3150" w:rsidRPr="0012424A" w:rsidP="007D3150" w14:textId="47F851D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PT Bold Heading" w:hint="cs"/>
                                      <w:sz w:val="20"/>
                                      <w:szCs w:val="20"/>
                                      <w:rtl/>
                                      <w:lang w:val="en-US" w:eastAsia="ar-SA" w:bidi="ar-S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37" type="#_x0000_t202" style="width:282.6pt;height:65.7pt;margin-top:4.55pt;margin-left:-56.4pt;mso-height-percent:0;mso-height-relative:page;mso-width-percent:0;mso-width-relative:page;mso-wrap-distance-bottom:0;mso-wrap-distance-left:9pt;mso-wrap-distance-right:9pt;mso-wrap-distance-top:0;position:absolute;v-text-anchor:top;z-index:251685888" filled="f" fillcolor="this" stroked="f">
                      <v:textbox>
                        <w:txbxContent>
                          <w:p w:rsidR="007D3150" w:rsidRPr="000D23D6" w:rsidP="007D3150" w14:paraId="7EF34C6F" w14:textId="271DDB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Thuluth"/>
                                <w:sz w:val="36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  <w:p w:rsidR="007D3150" w:rsidRPr="000D23D6" w:rsidP="007D3150" w14:paraId="5C5B4F9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  <w:r w:rsidRPr="000D23D6">
                              <w:rPr>
                                <w:rFonts w:ascii="Times New Roman" w:eastAsia="Times New Roman" w:hAnsi="Times New Roman" w:cs="PT Bold Heading" w:hint="cs"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ascii="Times New Roman" w:eastAsia="Times New Roman" w:hAnsi="Times New Roman" w:cs="PT Bold Heading" w:hint="cs"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  <w:t>ل</w:t>
                            </w:r>
                            <w:r w:rsidRPr="000D23D6">
                              <w:rPr>
                                <w:rFonts w:ascii="Times New Roman" w:eastAsia="Times New Roman" w:hAnsi="Times New Roman" w:cs="PT Bold Heading" w:hint="cs"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  <w:t xml:space="preserve">لتعليم بمحافظة جدة </w:t>
                            </w:r>
                            <w:r w:rsidRPr="000D23D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  <w:t>–</w:t>
                            </w:r>
                            <w:r w:rsidRPr="000D23D6">
                              <w:rPr>
                                <w:rFonts w:ascii="Times New Roman" w:eastAsia="Times New Roman" w:hAnsi="Times New Roman" w:cs="PT Bold Heading" w:hint="cs"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  <w:t xml:space="preserve"> بنين</w:t>
                            </w:r>
                          </w:p>
                          <w:p w:rsidR="007D3150" w:rsidRPr="0012424A" w:rsidP="007D3150" w14:paraId="3609035C" w14:textId="47F851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528">
              <w:rPr>
                <w:rFonts w:hint="cs"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4424680</wp:posOffset>
                  </wp:positionH>
                  <wp:positionV relativeFrom="paragraph">
                    <wp:posOffset>-32385</wp:posOffset>
                  </wp:positionV>
                  <wp:extent cx="1647190" cy="1703070"/>
                  <wp:effectExtent l="0" t="0" r="0" b="0"/>
                  <wp:wrapNone/>
                  <wp:docPr id="10" name="صورة 10" descr="5V0J_FB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 10" descr="5V0J_FBC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80000" contrast="-8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45F" w:rsidR="005E319F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57785</wp:posOffset>
                      </wp:positionV>
                      <wp:extent cx="2047875" cy="1028700"/>
                      <wp:effectExtent l="0" t="0" r="9525" b="0"/>
                      <wp:wrapNone/>
                      <wp:docPr id="12" name="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20478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22" w:rsidP="00982D22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60"/>
                                      <w:szCs w:val="60"/>
                                      <w:lang w:val="en-US" w:eastAsia="ar-SA" w:bidi="ar-SA"/>
                                    </w:rPr>
                                    <w:t xml:space="preserve"> </w:t>
                                  </w:r>
                                </w:p>
                                <w:p w:rsidR="00982D22" w:rsidP="00982D22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val="en-US" w:eastAsia="ar-SA" w:bidi="ar-SA"/>
                                    </w:rPr>
                                  </w:pPr>
                                  <w:r w:rsidRPr="00982D22">
                                    <w:rPr>
                                      <w:noProof/>
                                      <w:sz w:val="18"/>
                                      <w:szCs w:val="18"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848485" cy="687705"/>
                                        <wp:effectExtent l="0" t="0" r="0" b="0"/>
                                        <wp:docPr id="1649946608" name="صورة 1" descr="الشعار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9946608" name=" 1" descr="الشعار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8485" cy="687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2D22" w:rsidRPr="00166DBD" w:rsidP="00982D22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60"/>
                                      <w:szCs w:val="60"/>
                                      <w:rtl/>
                                      <w:lang w:val="en-US" w:eastAsia="ar-SA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8" o:spid="_x0000_s1038" type="#_x0000_t202" style="width:161.25pt;height:81pt;margin-top:4.55pt;margin-left:174.6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t" strokecolor="black" strokeweight="0.75pt">
                      <v:textbox>
                        <w:txbxContent>
                          <w:p w:rsidR="00982D22" w:rsidP="00982D22" w14:paraId="269414B3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  <w:lang w:val="en-US" w:eastAsia="ar-SA" w:bidi="ar-SA"/>
                              </w:rPr>
                              <w:t xml:space="preserve"> </w:t>
                            </w:r>
                          </w:p>
                          <w:p w:rsidR="00982D22" w:rsidP="00982D22" w14:paraId="19EADC7D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rtl/>
                                <w:lang w:val="en-US" w:eastAsia="ar-SA" w:bidi="ar-SA"/>
                              </w:rPr>
                            </w:pPr>
                            <w:drawing>
                              <wp:inline distT="0" distB="0" distL="0" distR="0">
                                <wp:extent cx="1848485" cy="687705"/>
                                <wp:effectExtent l="0" t="0" r="0" b="0"/>
                                <wp:docPr id="11" name="صورة 1" descr="الشعار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 1" descr="الشعار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8485" cy="687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  <w:p w:rsidR="00982D22" w:rsidRPr="00166DBD" w:rsidP="00982D22" w14:paraId="6219697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76A8" w:rsidRPr="00FD445F" w:rsidP="00982D22" w14:paraId="71A2F12C" w14:textId="2380A2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  <w:p w:rsidR="002376A8" w:rsidRPr="00FD445F" w:rsidP="002376A8" w14:paraId="130B2963" w14:textId="4DBCA8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  <w:p w:rsidR="00085FED" w:rsidRPr="00FD445F" w:rsidP="006F2D02" w14:paraId="2E3F6CF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FD445F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                                         </w:t>
            </w:r>
          </w:p>
          <w:p w:rsidR="00085FED" w:rsidRPr="00FD445F" w:rsidP="006F2D02" w14:paraId="5243394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  <w:p w:rsidR="00085FED" w:rsidRPr="00FD445F" w:rsidP="006F2D02" w14:paraId="77FA6AC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  <w:p w:rsidR="00085FED" w:rsidRPr="00FD445F" w:rsidP="00B57972" w14:paraId="019C1C93" w14:textId="7446792D">
            <w:pPr>
              <w:tabs>
                <w:tab w:val="left" w:pos="7214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FD44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ab/>
            </w:r>
            <w:r w:rsidRPr="00FD445F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الزمن / </w:t>
            </w:r>
            <w:r w:rsidR="007D3150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ساعتان ونصف</w:t>
            </w:r>
          </w:p>
          <w:p w:rsidR="002376A8" w:rsidRPr="00FD445F" w:rsidP="00B57972" w14:paraId="5D00F57D" w14:textId="0B10A6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  <w:p w:rsidR="002376A8" w:rsidP="00B57972" w14:paraId="08D69E32" w14:textId="6B44E26F">
            <w:pPr>
              <w:bidi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اختبار نهائي كيمياء  ( 1 ) </w:t>
            </w:r>
            <w:r w:rsidR="00B9366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  <w:lang w:val="en-US" w:eastAsia="ar-SA" w:bidi="ar-SA"/>
              </w:rPr>
              <w:t>مسارات</w:t>
            </w:r>
            <w:r w:rsidR="006F7430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</w:t>
            </w:r>
            <w:r w:rsidRPr="00FD445F" w:rsidR="00B82D1F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لعام</w:t>
            </w:r>
            <w:r w:rsidR="00B9366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  <w:lang w:val="en-US" w:eastAsia="ar-SA" w:bidi="ar-SA"/>
              </w:rPr>
              <w:t>144</w:t>
            </w:r>
            <w:r w:rsidR="00153B9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  <w:lang w:val="en-US" w:eastAsia="ar-SA" w:bidi="ar-SA"/>
              </w:rPr>
              <w:t>5</w:t>
            </w:r>
            <w:r w:rsidR="00B9366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  <w:lang w:val="en-US" w:eastAsia="ar-SA" w:bidi="ar-SA"/>
              </w:rPr>
              <w:t>هـ</w:t>
            </w:r>
          </w:p>
          <w:p w:rsidR="007D3150" w:rsidRPr="00FD445F" w:rsidP="007D3150" w14:paraId="09D35195" w14:textId="77777777">
            <w:pPr>
              <w:bidi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n-US" w:eastAsia="ar-SA" w:bidi="ar-SA"/>
              </w:rPr>
            </w:pPr>
          </w:p>
          <w:tbl>
            <w:tblPr>
              <w:tblStyle w:val="TableNormal"/>
              <w:tblpPr w:leftFromText="180" w:rightFromText="180" w:vertAnchor="text" w:horzAnchor="margin" w:tblpY="429"/>
              <w:bidiVisual/>
              <w:tblW w:w="9996" w:type="dxa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reeDEngrave" w:sz="24" w:space="0" w:color="auto"/>
                <w:insideV w:val="threeDEngrave" w:sz="24" w:space="0" w:color="auto"/>
              </w:tblBorders>
              <w:shd w:val="clear" w:color="auto" w:fill="F3F3F3"/>
              <w:tblLook w:val="0000"/>
            </w:tblPr>
            <w:tblGrid>
              <w:gridCol w:w="9996"/>
            </w:tblGrid>
            <w:tr w14:paraId="37DD69C0" w14:textId="77777777" w:rsidTr="00FD445F">
              <w:tblPrEx>
                <w:tblW w:w="9996" w:type="dxa"/>
                <w:tblBorders>
                  <w:top w:val="threeDEngrave" w:sz="24" w:space="0" w:color="auto"/>
                  <w:left w:val="threeDEngrave" w:sz="24" w:space="0" w:color="auto"/>
                  <w:bottom w:val="threeDEngrave" w:sz="24" w:space="0" w:color="auto"/>
                  <w:right w:val="threeDEngrave" w:sz="24" w:space="0" w:color="auto"/>
                  <w:insideH w:val="threeDEngrave" w:sz="24" w:space="0" w:color="auto"/>
                  <w:insideV w:val="threeDEngrave" w:sz="24" w:space="0" w:color="auto"/>
                </w:tblBorders>
                <w:shd w:val="clear" w:color="auto" w:fill="F3F3F3"/>
                <w:tblLook w:val="0000"/>
              </w:tblPrEx>
              <w:trPr>
                <w:cantSplit/>
              </w:trPr>
              <w:tc>
                <w:tcPr>
                  <w:tcW w:w="5000" w:type="pct"/>
                  <w:shd w:val="clear" w:color="auto" w:fill="F3F3F3"/>
                </w:tcPr>
                <w:p w:rsidR="00982D22" w:rsidRPr="00FD445F" w:rsidP="00FD445F" w14:paraId="2C7FA4AE" w14:textId="77777777">
                  <w:pPr>
                    <w:keepNext/>
                    <w:bidi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AL-Mohanad Bold"/>
                      <w:b/>
                      <w:bCs/>
                      <w:color w:val="800000"/>
                      <w:sz w:val="22"/>
                      <w:szCs w:val="22"/>
                      <w:lang w:val="en-US" w:eastAsia="ar-SA" w:bidi="ar-SA"/>
                    </w:rPr>
                  </w:pPr>
                  <w:r w:rsidRPr="00FD445F">
                    <w:rPr>
                      <w:rFonts w:ascii="Times New Roman" w:eastAsia="Times New Roman" w:hAnsi="Times New Roman" w:cs="AL-Mohanad Bold" w:hint="cs"/>
                      <w:b/>
                      <w:bCs/>
                      <w:color w:val="800000"/>
                      <w:sz w:val="22"/>
                      <w:szCs w:val="22"/>
                      <w:rtl/>
                      <w:lang w:val="en-US" w:eastAsia="ar-SA" w:bidi="ar-SA"/>
                    </w:rPr>
                    <w:t>استعن بالله ، وأجب عن الأسئلة التالية في نموذج الإجابة</w:t>
                  </w:r>
                </w:p>
              </w:tc>
            </w:tr>
          </w:tbl>
          <w:p w:rsidR="00025B8D" w:rsidRPr="00FD445F" w:rsidP="002376A8" w14:paraId="442EA99D" w14:textId="6A97EB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ar-SA" w:eastAsia="ar-SA" w:bidi="ar-SA"/>
              </w:rPr>
            </w:pPr>
            <w:r w:rsidRPr="00FD445F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Pr="00FD445F" w:rsidR="00085FED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                </w:t>
            </w:r>
            <w:r w:rsidRPr="00FD445F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 الاسم :                                                       رقم الجلوس :                                        </w:t>
            </w:r>
            <w:r w:rsidR="00E1263F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الفصل</w:t>
            </w:r>
            <w:r w:rsidRPr="00FD445F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:</w:t>
            </w:r>
          </w:p>
        </w:tc>
      </w:tr>
    </w:tbl>
    <w:p w:rsidR="00953B74" w:rsidRPr="00E315FA" w:rsidP="00953B74" w14:paraId="725479CA" w14:textId="77777777">
      <w:pPr>
        <w:bidi/>
        <w:spacing w:after="0" w:line="240" w:lineRule="auto"/>
        <w:rPr>
          <w:rFonts w:ascii="Times New Roman" w:eastAsia="Times New Roman" w:hAnsi="Times New Roman" w:cs="Times New Roman"/>
          <w:bCs/>
          <w:vanish/>
          <w:sz w:val="32"/>
          <w:szCs w:val="32"/>
          <w:lang w:val="en-US" w:eastAsia="ar-SA" w:bidi="ar-SA"/>
        </w:rPr>
      </w:pPr>
    </w:p>
    <w:p w:rsidR="00E1262D" w:rsidRPr="00E315FA" w:rsidP="008F0AD7" w14:paraId="2DD1418E" w14:textId="77777777">
      <w:pPr>
        <w:bidi/>
        <w:spacing w:after="0" w:line="240" w:lineRule="auto"/>
        <w:rPr>
          <w:rFonts w:ascii="Times New Roman" w:eastAsia="Times New Roman" w:hAnsi="Times New Roman" w:cs="Monotype Koufi"/>
          <w:bCs/>
          <w:color w:val="003300"/>
          <w:sz w:val="32"/>
          <w:szCs w:val="32"/>
          <w:rtl/>
          <w:lang w:val="en-US" w:eastAsia="ar-SA" w:bidi="ar-SA"/>
        </w:rPr>
      </w:pPr>
      <w:r w:rsidRPr="005E319F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5E319F" w:rsidR="00E315FA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5E319F" w:rsidR="00BE41AB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E319F" w:rsidR="00FD445F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5E319F" w:rsidR="00BE41AB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E319F" w:rsidR="00025B8D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</w:t>
      </w:r>
      <w:r w:rsidRPr="005E319F" w:rsidR="00724735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ولا </w:t>
      </w:r>
      <w:r w:rsidRPr="005E319F" w:rsidR="008F0AD7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5E319F" w:rsidR="00724735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319F" w:rsidR="005A705D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اختر الإجابة الصحيحة للعبارات الآتية</w:t>
      </w:r>
      <w:r w:rsidRPr="00E315FA" w:rsidR="00025B8D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</w:rPr>
        <w:t xml:space="preserve"> :</w:t>
      </w: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51"/>
        <w:gridCol w:w="2414"/>
        <w:gridCol w:w="2464"/>
        <w:gridCol w:w="231"/>
        <w:gridCol w:w="2231"/>
      </w:tblGrid>
      <w:tr w14:paraId="7ADAC27A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083D96" w:rsidRPr="00FF081B" w:rsidP="00606FB6" w14:paraId="4FCCB223" w14:textId="677821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  <w:r w:rsidR="004B1F7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676E95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4B1F7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E530B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التركيب الكيميائي للأوزون </w:t>
            </w:r>
            <w:r w:rsidR="00676E9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 </w:t>
            </w:r>
          </w:p>
        </w:tc>
      </w:tr>
      <w:tr w14:paraId="462C67C3" w14:textId="77777777" w:rsidTr="00F92691">
        <w:tblPrEx>
          <w:tblW w:w="5000" w:type="pct"/>
          <w:tblLook w:val="0000"/>
        </w:tblPrEx>
        <w:tc>
          <w:tcPr>
            <w:tcW w:w="1276" w:type="pct"/>
            <w:gridSpan w:val="2"/>
            <w:tcBorders>
              <w:bottom w:val="single" w:sz="4" w:space="0" w:color="auto"/>
            </w:tcBorders>
          </w:tcPr>
          <w:p w:rsidR="00687C1A" w:rsidRPr="00687C1A" w:rsidP="00606FB6" w14:paraId="3563B363" w14:textId="6A2DE9D8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E530B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O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687C1A" w:rsidRPr="00687C1A" w:rsidP="00606FB6" w14:paraId="4CE5BA8D" w14:textId="09C1F746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E530B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O</w:t>
            </w:r>
            <w:r w:rsidR="00E530B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="00254DF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687C1A" w:rsidRPr="00687C1A" w:rsidP="00025B8D" w14:paraId="2432880B" w14:textId="25F5D539">
            <w:pPr>
              <w:tabs>
                <w:tab w:val="right" w:pos="219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E530B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O</w:t>
            </w:r>
            <w:r w:rsidR="00E530B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3</w:t>
            </w:r>
            <w:r w:rsidR="00025B8D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ab/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687C1A" w:rsidRPr="00E530B9" w:rsidP="00606FB6" w14:paraId="4199D926" w14:textId="110283FF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110BB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E530B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O</w:t>
            </w:r>
            <w:r w:rsidR="00E530B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4</w:t>
            </w:r>
          </w:p>
        </w:tc>
      </w:tr>
      <w:tr w14:paraId="72428B09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30957F54" w14:textId="6C56391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2.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110BB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فرع من فروع علم الكيمياء </w:t>
            </w:r>
            <w:r w:rsidR="00153B9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يدرس المادة والبيئة :</w:t>
            </w:r>
          </w:p>
        </w:tc>
      </w:tr>
      <w:tr w14:paraId="594AEBBA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87C1A" w:rsidRPr="00687C1A" w:rsidP="00B30B7C" w14:paraId="7DDCCA15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110BB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الكيمياء العضوية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687C1A" w:rsidRPr="00687C1A" w:rsidP="00B30B7C" w14:paraId="1A418489" w14:textId="07EEB895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110BB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الكيمياء ال</w:t>
            </w:r>
            <w:r w:rsidR="00153B9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بيئية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687C1A" w:rsidRPr="00687C1A" w:rsidP="00B30B7C" w14:paraId="5E864DD1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110BB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الكيمياء غير العضوي</w:t>
            </w:r>
            <w:r w:rsidR="008E7C4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ة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687C1A" w:rsidRPr="00687C1A" w:rsidP="00B30B7C" w14:paraId="616420CB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110BB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الكيمياء التحليلية</w:t>
            </w:r>
          </w:p>
        </w:tc>
      </w:tr>
      <w:tr w14:paraId="489A78AE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2A423290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3 -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5F361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هو علم يهتم بدراسة المادة والتغيرات التي تطرأ عليها </w:t>
            </w:r>
            <w:r w:rsidR="00676E9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110BB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25F3B068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87C1A" w:rsidRPr="00687C1A" w:rsidP="00B30B7C" w14:paraId="69149828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110BB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5F361F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فلك 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687C1A" w:rsidRPr="00687C1A" w:rsidP="00B30B7C" w14:paraId="561E146A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110BB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5F361F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احياء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687C1A" w:rsidRPr="00687C1A" w:rsidP="00B30B7C" w14:paraId="5B021733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110BB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5F361F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فيزياء 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687C1A" w:rsidRPr="00687C1A" w:rsidP="00B30B7C" w14:paraId="7A40E08E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110BB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ال</w:t>
            </w:r>
            <w:r w:rsidR="005F361F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كيمياء </w:t>
            </w:r>
          </w:p>
        </w:tc>
      </w:tr>
      <w:tr w14:paraId="3060BDA5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10C35356" w14:textId="7F2C90F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  <w:r w:rsidR="004B1F7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4454E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الذي اكتشف اول جسيم في الذره وهو الالكترون هو </w:t>
            </w:r>
            <w:r w:rsidR="00040E5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العالم :</w:t>
            </w:r>
          </w:p>
        </w:tc>
      </w:tr>
      <w:tr w14:paraId="14EB5551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B30B7C" w14:paraId="0A582DA6" w14:textId="7114C061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040E5D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ط</w:t>
            </w:r>
            <w:r w:rsidR="00D90F10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ومسون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73DBF073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A007B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دالتون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57A45FFD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A007B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مندليف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687C1A" w:rsidP="00B30B7C" w14:paraId="5803629F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/ </w:t>
            </w:r>
            <w:r w:rsidR="00A007B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أرسطو</w:t>
            </w:r>
          </w:p>
        </w:tc>
      </w:tr>
      <w:tr w14:paraId="38A828C8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2334B8F4" w14:textId="3ECE21D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5</w:t>
            </w:r>
            <w:r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0F5AE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شحنة الإلكترون  </w:t>
            </w:r>
            <w:r w:rsidR="008D092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4B8A2FF7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B30B7C" w14:paraId="263146B7" w14:textId="04F080DF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0F5AE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6F7FF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موجبة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4B72ADF3" w14:textId="1E6E587B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6F7FF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سالبة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09882A75" w14:textId="5259D955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  /  </w:t>
            </w:r>
            <w:r w:rsidR="006F7FF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متعادلة 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687C1A" w:rsidP="00B30B7C" w14:paraId="47D1828D" w14:textId="21BCB4D6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8D092D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6F7FF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لاشحنة لها</w:t>
            </w:r>
          </w:p>
        </w:tc>
      </w:tr>
      <w:tr w14:paraId="4AC0E5DF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0F5F0148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6</w:t>
            </w:r>
            <w:r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ED642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...............هي التي لها عدد البروتونات نفسه لكنها تختلف في عدد النيترونات </w:t>
            </w:r>
            <w:r w:rsidR="004B1F7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 </w:t>
            </w:r>
          </w:p>
        </w:tc>
      </w:tr>
      <w:tr w14:paraId="5A7C88F2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B30B7C" w14:paraId="653F771F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أ / ال</w:t>
            </w:r>
            <w:r w:rsidR="00ED642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نظائر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4EC9DBAB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</w:t>
            </w:r>
            <w:r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/ ال</w:t>
            </w:r>
            <w:r w:rsidR="00ED642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املاح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30FD0F2E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</w:t>
            </w:r>
            <w:r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/ ال</w:t>
            </w:r>
            <w:r w:rsidR="00ED642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جسيمات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687C1A" w:rsidP="00B30B7C" w14:paraId="773C2C4D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8D092D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/ </w:t>
            </w:r>
            <w:r w:rsidR="00ED642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العناصر</w:t>
            </w:r>
          </w:p>
        </w:tc>
      </w:tr>
      <w:tr w14:paraId="3D696D29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769E993B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7</w:t>
            </w:r>
            <w:r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6C439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6C439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الحالة .................لها شكل وحجم ثابت وغير قابلة للانضغاط</w:t>
            </w:r>
            <w:r w:rsidR="00C8038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6594BEFD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B30B7C" w14:paraId="108D9A22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 /  السائلة 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235ED4D5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="006C439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الغازية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0817B7FD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6C439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الصلبة 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687C1A" w:rsidP="00B30B7C" w14:paraId="10FA18C4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6C439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البخارية </w:t>
            </w:r>
          </w:p>
        </w:tc>
      </w:tr>
      <w:tr w14:paraId="5C339E8C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166FDB0F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8</w:t>
            </w:r>
            <w:r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C8038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مزيج مكون من مادتين نقيتين أو اكثر تحتفظ كل مادة بخواصها الأصلية  هو :</w:t>
            </w:r>
          </w:p>
        </w:tc>
      </w:tr>
      <w:tr w14:paraId="11231FC1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B30B7C" w14:paraId="4356415E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السائل 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5F168B30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3A225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المخلوط</w:t>
            </w:r>
            <w:r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7EE69AAF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0D2CA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مركب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687C1A" w:rsidP="00B30B7C" w14:paraId="6FC91B24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ال</w:t>
            </w:r>
            <w:r w:rsidR="000D2CA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ماء</w:t>
            </w:r>
          </w:p>
        </w:tc>
      </w:tr>
      <w:tr w14:paraId="2A6F4B3C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0B85E358" w14:textId="66B64B5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9</w:t>
            </w:r>
            <w:r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عند تفاعل 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12gm</w:t>
            </w:r>
            <w:r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مغنيسيوم مع كمية كافية من الأكسجين ونتج 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20gm </w:t>
            </w:r>
            <w:r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أكسيد المغنيسيوم , فإن نسبة الأكسجين </w:t>
            </w:r>
            <w:r w:rsidR="0055589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..</w:t>
            </w:r>
            <w:r w:rsidR="00C8038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6F435A89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555891" w14:paraId="0AA61358" w14:textId="4DA758C1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 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555891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60 </w:t>
            </w:r>
            <w:r w:rsidR="00C8038E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%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2040C294" w14:textId="7C5F225A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555891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40 </w:t>
            </w:r>
            <w:r w:rsidR="00C8038E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%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6F7576AA" w14:textId="27B6E75C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075BB6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4 </w:t>
            </w:r>
            <w:r w:rsidR="00C8038E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%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687C1A" w:rsidP="00B30B7C" w14:paraId="08563BDE" w14:textId="685768DF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555891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32 </w:t>
            </w:r>
            <w:r w:rsidR="00C8038E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%</w:t>
            </w:r>
          </w:p>
        </w:tc>
      </w:tr>
      <w:tr w14:paraId="32B6C05E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7528A109" w14:textId="195B22E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10</w:t>
            </w:r>
            <w:r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3B08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عنصر عدد بروتوناته </w:t>
            </w:r>
            <w:r w:rsidR="003B080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11</w:t>
            </w:r>
            <w:r w:rsidR="00BD7A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3B08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وعدد نيوتروناته </w:t>
            </w:r>
            <w:r w:rsidR="003B080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12</w:t>
            </w:r>
            <w:r w:rsidR="003B08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, فإن عدده الكتلي ...  </w:t>
            </w:r>
            <w:r w:rsidR="00BD7A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278B257F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3B080D" w14:paraId="27FEB7C8" w14:textId="12BD338D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 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3B080D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11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961CD3" w:rsidRPr="00687C1A" w:rsidP="003B080D" w14:paraId="71DD4121" w14:textId="71598E73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3B080D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12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3B080D" w14:paraId="50188826" w14:textId="0166D850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3B080D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22</w:t>
            </w:r>
            <w:r w:rsidR="00BD7AC8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961CD3" w:rsidRPr="00687C1A" w:rsidP="003B080D" w14:paraId="582BE8B4" w14:textId="4D5F9D12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966C72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3B080D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23</w:t>
            </w:r>
          </w:p>
        </w:tc>
      </w:tr>
      <w:tr w14:paraId="10DB2839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C1610F" w14:paraId="202A4664" w14:textId="789E8B1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11</w:t>
            </w:r>
            <w:r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E52A3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أصغر جزء</w:t>
            </w:r>
            <w:r w:rsidR="00CF3CB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يحتفظ بجميع خواص العنصر </w:t>
            </w:r>
            <w:r w:rsidR="00966C7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41A70895" w14:textId="77777777" w:rsidTr="00F92691">
        <w:tblPrEx>
          <w:tblW w:w="5000" w:type="pct"/>
          <w:tblLook w:val="0000"/>
        </w:tblPrEx>
        <w:trPr>
          <w:trHeight w:val="512"/>
        </w:trPr>
        <w:tc>
          <w:tcPr>
            <w:tcW w:w="1250" w:type="pct"/>
            <w:tcBorders>
              <w:bottom w:val="single" w:sz="4" w:space="0" w:color="auto"/>
            </w:tcBorders>
          </w:tcPr>
          <w:p w:rsidR="00961CD3" w:rsidRPr="008F2DAB" w:rsidP="008F2DAB" w14:paraId="42A2C788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 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966C72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CF3CB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مركب 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79CD886A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966C72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CF3CB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الكترون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B30B7C" w14:paraId="5CF74CCF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966C72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CF3CB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بروتون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8F2DAB" w:rsidRPr="00687C1A" w:rsidP="00982D22" w14:paraId="164A763F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966C72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F0622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CF3CB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ذرة </w:t>
            </w:r>
          </w:p>
        </w:tc>
      </w:tr>
      <w:tr w14:paraId="03EB65D3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6"/>
          </w:tcPr>
          <w:p w:rsidR="00CD202F" w:rsidRPr="00FF081B" w:rsidP="00982D22" w14:paraId="400110B9" w14:textId="0218AA6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12</w:t>
            </w:r>
            <w:r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BC30F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تعرف كمية المادة التي تحتوي على عدد افوجادرو من أي صنف من الوحدات </w:t>
            </w:r>
            <w:r w:rsidR="00255D1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0C7FF696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B30B7C" w14:paraId="78ADF03E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 أ / </w:t>
            </w: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BC30F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الجزيء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43E67B40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="00BC30F4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="00BC30F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الكتلة المولية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61CD3" w:rsidRPr="00687C1A" w:rsidP="00B30B7C" w14:paraId="7C1322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 / </w:t>
            </w:r>
            <w:r w:rsidR="00BC30F4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  </w:t>
            </w:r>
            <w:r w:rsidR="00BC30F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التركيب النسبي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961CD3" w:rsidRPr="00687C1A" w:rsidP="00B30B7C" w14:paraId="051EDFE5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87C1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="00BC30F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المول </w:t>
            </w:r>
          </w:p>
        </w:tc>
      </w:tr>
    </w:tbl>
    <w:p w:rsidR="00306D4A" w:rsidP="009451B6" w14:paraId="3D619674" w14:textId="487BCA9B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/>
          <w:color w:val="003300"/>
          <w:sz w:val="22"/>
          <w:szCs w:val="22"/>
          <w:rtl/>
          <w:lang w:val="en-US" w:eastAsia="ar-SA" w:bidi="ar-SA"/>
        </w:rPr>
      </w:pPr>
      <w:r w:rsidRPr="005E319F"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5E319F" w:rsidR="00FD445F"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</w:t>
      </w:r>
      <w:r w:rsidR="00FD445F"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  <w:t xml:space="preserve">          </w:t>
      </w:r>
    </w:p>
    <w:p w:rsidR="009451B6" w:rsidP="009451B6" w14:paraId="577D6BB7" w14:textId="6DE2E887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</w:pPr>
      <w:r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  <w:t xml:space="preserve">                              </w:t>
      </w:r>
    </w:p>
    <w:p w:rsidR="009D60CE" w:rsidP="009451B6" w14:paraId="4BC62B33" w14:textId="77777777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</w:pPr>
    </w:p>
    <w:p w:rsidR="009D60CE" w:rsidP="009451B6" w14:paraId="0C74265C" w14:textId="77777777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</w:pPr>
    </w:p>
    <w:p w:rsidR="009D60CE" w:rsidP="009451B6" w14:paraId="5EF0614D" w14:textId="77777777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</w:pPr>
    </w:p>
    <w:p w:rsidR="009D60CE" w:rsidP="009451B6" w14:paraId="46D1A48F" w14:textId="77777777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</w:pPr>
    </w:p>
    <w:p w:rsidR="009D60CE" w:rsidP="009451B6" w14:paraId="73A2D6C4" w14:textId="77777777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</w:pPr>
    </w:p>
    <w:p w:rsidR="009D60CE" w:rsidP="009451B6" w14:paraId="49160EB8" w14:textId="77777777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/>
          <w:color w:val="003300"/>
          <w:sz w:val="22"/>
          <w:szCs w:val="22"/>
          <w:rtl/>
          <w:lang w:val="en-US" w:eastAsia="ar-SA" w:bidi="ar-SA"/>
        </w:rPr>
      </w:pPr>
    </w:p>
    <w:p w:rsidR="00466FFF" w:rsidP="00306D4A" w14:paraId="24239A48" w14:textId="36647F7E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/>
          <w:color w:val="003300"/>
          <w:sz w:val="22"/>
          <w:szCs w:val="22"/>
          <w:rtl/>
          <w:lang w:val="en-US" w:eastAsia="ar-SA" w:bidi="ar-SA"/>
        </w:rPr>
      </w:pPr>
      <w:r w:rsidRPr="005E319F">
        <w:rPr>
          <w:rFonts w:cs="Monotype Koufi" w:hint="cs"/>
          <w:noProof/>
          <w:color w:val="003300"/>
          <w:sz w:val="22"/>
          <w:szCs w:val="22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156845</wp:posOffset>
                </wp:positionV>
                <wp:extent cx="756285" cy="90805"/>
                <wp:effectExtent l="38100" t="19050" r="0" b="23495"/>
                <wp:wrapNone/>
                <wp:docPr id="8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56285" cy="90805"/>
                        </a:xfrm>
                        <a:prstGeom prst="leftArrow">
                          <a:avLst>
                            <a:gd name="adj1" fmla="val 50000"/>
                            <a:gd name="adj2" fmla="val 208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21" o:spid="_x0000_s1039" type="#_x0000_t66" style="width:59.55pt;height:7.15pt;margin-top:12.35pt;margin-left:212.1pt;mso-height-percent:0;mso-height-relative:page;mso-width-percent:0;mso-width-relative:page;mso-wrap-distance-bottom:0;mso-wrap-distance-left:9pt;mso-wrap-distance-right:9pt;mso-wrap-distance-top:0;position:absolute;v-text-anchor:top;z-index:251683840" adj="1297" fillcolor="white" stroked="t" strokecolor="black" strokeweight="0.75pt"/>
            </w:pict>
          </mc:Fallback>
        </mc:AlternateContent>
      </w:r>
      <w:r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  <w:t xml:space="preserve">                                                                                  </w:t>
      </w:r>
      <w:r w:rsidR="00306D4A"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  <w:t xml:space="preserve">  </w:t>
      </w:r>
      <w:r w:rsidR="00FD445F">
        <w:rPr>
          <w:rFonts w:ascii="Times New Roman" w:eastAsia="Times New Roman" w:hAnsi="Times New Roman" w:cs="Monotype Koufi" w:hint="cs"/>
          <w:color w:val="003300"/>
          <w:sz w:val="22"/>
          <w:szCs w:val="22"/>
          <w:rtl/>
          <w:lang w:val="en-US" w:eastAsia="ar-SA" w:bidi="ar-SA"/>
        </w:rPr>
        <w:t xml:space="preserve"> </w:t>
      </w:r>
      <w:r w:rsidRPr="008E7C44" w:rsidR="00FD445F">
        <w:rPr>
          <w:rFonts w:ascii="Times New Roman" w:eastAsia="Times New Roman" w:hAnsi="Times New Roman" w:cs="Monotype Koufi" w:hint="cs"/>
          <w:color w:val="003300"/>
          <w:sz w:val="30"/>
          <w:szCs w:val="30"/>
          <w:rtl/>
          <w:lang w:val="en-US" w:eastAsia="ar-SA" w:bidi="ar-SA"/>
        </w:rPr>
        <w:t xml:space="preserve">يتبع </w:t>
      </w:r>
      <w:r w:rsidR="00306D4A">
        <w:rPr>
          <w:rFonts w:ascii="Times New Roman" w:eastAsia="Times New Roman" w:hAnsi="Times New Roman" w:cs="Monotype Koufi"/>
          <w:color w:val="003300"/>
          <w:sz w:val="22"/>
          <w:szCs w:val="22"/>
          <w:rtl/>
          <w:lang w:val="en-US" w:eastAsia="ar-SA" w:bidi="ar-SA"/>
        </w:rPr>
        <w:tab/>
      </w:r>
    </w:p>
    <w:p w:rsidR="00306D4A" w:rsidP="00306D4A" w14:paraId="025DB0EA" w14:textId="741340E3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/>
          <w:color w:val="003300"/>
          <w:sz w:val="22"/>
          <w:szCs w:val="22"/>
          <w:rtl/>
          <w:lang w:val="en-US" w:eastAsia="ar-SA" w:bidi="ar-SA"/>
        </w:rPr>
      </w:pPr>
    </w:p>
    <w:p w:rsidR="00306D4A" w:rsidP="00306D4A" w14:paraId="749ECFDC" w14:textId="6FCB0F27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/>
          <w:color w:val="003300"/>
          <w:sz w:val="22"/>
          <w:szCs w:val="22"/>
          <w:rtl/>
          <w:lang w:val="en-US" w:eastAsia="ar-SA" w:bidi="ar-SA"/>
        </w:rPr>
      </w:pPr>
    </w:p>
    <w:p w:rsidR="00306D4A" w:rsidRPr="00466FFF" w:rsidP="00306D4A" w14:paraId="0EAAD5DB" w14:textId="77777777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/>
          <w:color w:val="003300"/>
          <w:sz w:val="22"/>
          <w:szCs w:val="22"/>
          <w:rtl/>
          <w:lang w:val="en-US" w:eastAsia="ar-SA" w:bidi="ar-SA"/>
        </w:rPr>
      </w:pP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195"/>
        <w:gridCol w:w="2268"/>
        <w:gridCol w:w="424"/>
        <w:gridCol w:w="2040"/>
        <w:gridCol w:w="229"/>
        <w:gridCol w:w="575"/>
        <w:gridCol w:w="1655"/>
      </w:tblGrid>
      <w:tr w14:paraId="00A48BB7" w14:textId="77777777" w:rsidTr="006B14B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6B14B7" w:rsidP="006B14B7" w14:paraId="04E28211" w14:textId="3B2CCFA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13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احسب عدد ال</w:t>
            </w:r>
            <w:r w:rsidR="00BD7A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جزيئات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في 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11.5 mol 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</w:t>
            </w:r>
            <w:r w:rsidR="009D266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الماء </w:t>
            </w:r>
            <w:r w:rsidR="009D266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H</w:t>
            </w:r>
            <w:r w:rsidR="009D266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="009D266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O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="009D266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65D37E55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6B14B7" w:rsidP="006B14B7" w14:paraId="43908E2C" w14:textId="41268FEF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6.9 x 10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24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6B14B7" w:rsidP="006B14B7" w14:paraId="1BAB0BA6" w14:textId="7F6C96FE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11.5  x 10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10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1366" w:type="pct"/>
            <w:gridSpan w:val="3"/>
            <w:shd w:val="clear" w:color="auto" w:fill="auto"/>
          </w:tcPr>
          <w:p w:rsidR="00466FFF" w:rsidRPr="006B14B7" w:rsidP="006B14B7" w14:paraId="0BEAA032" w14:textId="74121DBE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9.8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466FFF" w:rsidRPr="006B14B7" w:rsidP="006B14B7" w14:paraId="43105D2E" w14:textId="43FDD0FE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د/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13.7 x10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  <w:tr w14:paraId="5B5B3307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6B14B7" w:rsidP="002D5172" w14:paraId="7DA26DCC" w14:textId="5939C33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14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2D517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9D266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ماعدد مولات الكبريت في </w:t>
            </w:r>
            <w:r w:rsidR="009D266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300 g </w:t>
            </w:r>
            <w:r w:rsidR="009D266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منه </w:t>
            </w:r>
            <w:r w:rsidR="009451B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علما ان الكتلة المولية للكبريت هي </w:t>
            </w:r>
            <w:r w:rsidR="009451B6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32.065 g/mol</w:t>
            </w:r>
            <w:r w:rsidR="009451B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5358682B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6B14B7" w:rsidP="002D5172" w14:paraId="54C18090" w14:textId="2BC8E0D2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</w:t>
            </w:r>
            <w:r w:rsidR="009451B6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9.3 mol</w:t>
            </w: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6B14B7" w:rsidP="002D5172" w14:paraId="1E6DF92B" w14:textId="664E9198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="009451B6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8 mol</w:t>
            </w:r>
          </w:p>
        </w:tc>
        <w:tc>
          <w:tcPr>
            <w:tcW w:w="1366" w:type="pct"/>
            <w:gridSpan w:val="3"/>
            <w:shd w:val="clear" w:color="auto" w:fill="auto"/>
          </w:tcPr>
          <w:p w:rsidR="00466FFF" w:rsidRPr="006B14B7" w:rsidP="006B14B7" w14:paraId="7BFCACD3" w14:textId="2D7B76B3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="009451B6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8.4 mol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466FFF" w:rsidRPr="006B14B7" w:rsidP="002D5172" w14:paraId="277F226D" w14:textId="27EC09FB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د /  </w:t>
            </w:r>
            <w:r w:rsidR="009451B6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10 mol</w:t>
            </w:r>
          </w:p>
        </w:tc>
      </w:tr>
      <w:tr w14:paraId="1C407E5C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6B14B7" w:rsidP="006C4394" w14:paraId="01A118C9" w14:textId="4A8D2AA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15</w:t>
            </w:r>
            <w:r w:rsidR="00535B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-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من الرموز الم</w:t>
            </w:r>
            <w:r w:rsidR="006C439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ستخدمة في المعادلات الكيميائية (  </w:t>
            </w:r>
            <w:r w:rsidR="006C439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g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) ويشير الى :</w:t>
            </w:r>
          </w:p>
        </w:tc>
      </w:tr>
      <w:tr w14:paraId="5B18CFB2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6B14B7" w:rsidP="006B14B7" w14:paraId="713C50C2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أ /     الحالة الغازية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6B14B7" w:rsidP="006B14B7" w14:paraId="31F316CE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ب /    الحالة الصلبة</w:t>
            </w:r>
          </w:p>
        </w:tc>
        <w:tc>
          <w:tcPr>
            <w:tcW w:w="1366" w:type="pct"/>
            <w:gridSpan w:val="3"/>
            <w:shd w:val="clear" w:color="auto" w:fill="auto"/>
          </w:tcPr>
          <w:p w:rsidR="00466FFF" w:rsidRPr="006B14B7" w:rsidP="006B14B7" w14:paraId="55BEA37E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ج /   الحالة السائلة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466FFF" w:rsidRPr="006B14B7" w:rsidP="006B14B7" w14:paraId="0D92FDA1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  /   المحلول المائي</w:t>
            </w:r>
          </w:p>
        </w:tc>
      </w:tr>
      <w:tr w14:paraId="3B88C781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6B14B7" w:rsidP="006B14B7" w14:paraId="00EDBD6E" w14:textId="7A229C3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16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CF3CB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العملية التي يتم فيها اعادة ترتيب الذرات في مادة او اكثر لتكوين مواد مختلفة تسمى  :</w:t>
            </w:r>
          </w:p>
        </w:tc>
      </w:tr>
      <w:tr w14:paraId="147652BC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6C4394" w:rsidRPr="006B14B7" w:rsidP="006C4394" w14:paraId="095A6F98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 </w:t>
            </w:r>
            <w:r w:rsidR="00CF3CB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البحث العلمي 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6B14B7" w:rsidP="006B14B7" w14:paraId="6D77BCF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 </w:t>
            </w:r>
            <w:r w:rsidR="00CF3CB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التفاعل الكيميائي </w:t>
            </w: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1366" w:type="pct"/>
            <w:gridSpan w:val="3"/>
            <w:shd w:val="clear" w:color="auto" w:fill="auto"/>
          </w:tcPr>
          <w:p w:rsidR="00466FFF" w:rsidRPr="006B14B7" w:rsidP="00352BA4" w14:paraId="2599F42D" w14:textId="77777777">
            <w:pPr>
              <w:tabs>
                <w:tab w:val="left" w:pos="1727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="00352BA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CF3CB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ميثاق مونتريال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466FFF" w:rsidRPr="006B14B7" w:rsidP="006B14B7" w14:paraId="1E393A1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د/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 </w:t>
            </w:r>
            <w:r w:rsidR="00352BA4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 </w:t>
            </w:r>
            <w:r w:rsidR="00CF3CB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العنصر </w:t>
            </w:r>
          </w:p>
        </w:tc>
      </w:tr>
      <w:tr w14:paraId="238822DD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6B14B7" w:rsidP="00781358" w14:paraId="1A50A9A0" w14:textId="135858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cs="Traditional Arabic" w:hint="cs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91440</wp:posOffset>
                      </wp:positionV>
                      <wp:extent cx="386080" cy="635"/>
                      <wp:effectExtent l="0" t="76200" r="13970" b="94615"/>
                      <wp:wrapNone/>
                      <wp:docPr id="7" name="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3860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2" o:spid="_x0000_s1040" type="#_x0000_t32" style="width:30.4pt;height:0.05pt;margin-top:7.2pt;margin-left:133.95pt;mso-height-percent:0;mso-height-relative:page;mso-width-percent:0;mso-width-relative:page;mso-wrap-distance-bottom:0;mso-wrap-distance-left:9pt;mso-wrap-distance-right:9pt;mso-wrap-distance-top:0;position:absolute;v-text-anchor:top;z-index:251671552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="00306D4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17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ألمعامل 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x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في المعادلة الموزونة تكون قيمته            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: 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N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+ 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xH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          2NH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3</w:t>
            </w:r>
            <w:r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          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</w:t>
            </w:r>
            <w:r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..</w:t>
            </w:r>
          </w:p>
        </w:tc>
      </w:tr>
      <w:tr w14:paraId="4D58FC46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6B14B7" w:rsidP="006B14B7" w14:paraId="38AE338E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cs="Traditional Arabic" w:hint="cs"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85725</wp:posOffset>
                      </wp:positionV>
                      <wp:extent cx="237490" cy="0"/>
                      <wp:effectExtent l="0" t="76200" r="0" b="76200"/>
                      <wp:wrapNone/>
                      <wp:docPr id="6" name="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6" o:spid="_x0000_s1041" type="#_x0000_t32" style="width:18.7pt;height:0;margin-top:6.75pt;margin-left:49.25pt;mso-height-percent:0;mso-height-relative:page;mso-width-percent:0;mso-width-relative:page;mso-wrap-distance-bottom:0;mso-wrap-distance-left:9pt;mso-wrap-distance-right:9pt;mso-wrap-distance-top:0;position:absolute;v-text-anchor:top;z-index:251679744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2H+2Cl           HCI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6B14B7" w:rsidP="006B14B7" w14:paraId="0DFC9C11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cs="Traditional Arabic" w:hint="cs"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85090</wp:posOffset>
                      </wp:positionV>
                      <wp:extent cx="229235" cy="635"/>
                      <wp:effectExtent l="0" t="76200" r="0" b="75565"/>
                      <wp:wrapNone/>
                      <wp:docPr id="5" name="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229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" o:spid="_x0000_s1042" type="#_x0000_t32" style="width:18.05pt;height:0.05pt;margin-top:6.7pt;margin-left:45.05pt;mso-height-percent:0;mso-height-relative:page;mso-width-percent:0;mso-width-relative:page;mso-wrap-distance-bottom:0;mso-wrap-distance-left:9pt;mso-wrap-distance-right:9pt;mso-wrap-distance-top:0;position:absolute;v-text-anchor:top;z-index:251677696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ب/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H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+CI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         H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CI 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6B14B7" w:rsidP="006B14B7" w14:paraId="2EFBE49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cs="Traditional Arabic" w:hint="cs"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85090</wp:posOffset>
                      </wp:positionV>
                      <wp:extent cx="254000" cy="0"/>
                      <wp:effectExtent l="0" t="76200" r="0" b="76200"/>
                      <wp:wrapNone/>
                      <wp:docPr id="4" name="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4" o:spid="_x0000_s1043" type="#_x0000_t32" style="width:20pt;height:0;margin-top:6.7pt;margin-left:42.75pt;mso-height-percent:0;mso-height-relative:page;mso-width-percent:0;mso-width-relative:page;mso-wrap-distance-bottom:0;mso-wrap-distance-left:9pt;mso-wrap-distance-right:9pt;mso-wrap-distance-top:0;position:absolute;v-text-anchor:top;z-index:251675648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H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+CI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 xml:space="preserve">2 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       2HCl</w:t>
            </w:r>
          </w:p>
        </w:tc>
        <w:tc>
          <w:tcPr>
            <w:tcW w:w="1248" w:type="pct"/>
            <w:gridSpan w:val="3"/>
            <w:shd w:val="clear" w:color="auto" w:fill="auto"/>
          </w:tcPr>
          <w:p w:rsidR="00466FFF" w:rsidRPr="006B14B7" w:rsidP="006B14B7" w14:paraId="107E0380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cs="Traditional Arabic" w:hint="cs"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85725</wp:posOffset>
                      </wp:positionV>
                      <wp:extent cx="255270" cy="0"/>
                      <wp:effectExtent l="0" t="76200" r="0" b="76200"/>
                      <wp:wrapNone/>
                      <wp:docPr id="3" name="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3" o:spid="_x0000_s1044" type="#_x0000_t32" style="width:20.1pt;height:0;margin-top:6.75pt;margin-left:45pt;mso-height-percent:0;mso-height-relative:page;mso-width-percent:0;mso-width-relative:page;mso-wrap-distance-bottom:0;mso-wrap-distance-left:9pt;mso-wrap-distance-right:9pt;mso-wrap-distance-top:0;position:absolute;v-text-anchor:top;z-index:251673600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د/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2H+2Cl          H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CI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</w:p>
        </w:tc>
      </w:tr>
      <w:tr w14:paraId="5920CE5A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6B14B7" w:rsidP="00352BA4" w14:paraId="69D2DACD" w14:textId="3225ED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18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 w:rsidR="00352BA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التوزيع الإلكتروني </w:t>
            </w:r>
            <w:r w:rsidR="002D517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لل</w:t>
            </w:r>
            <w:r w:rsidR="008842D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صوديوم </w:t>
            </w:r>
            <w:r w:rsidR="00352BA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="00E52A3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 xml:space="preserve">11 </w:t>
            </w:r>
            <w:r w:rsidR="00E52A3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Na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:</w:t>
            </w:r>
          </w:p>
        </w:tc>
      </w:tr>
      <w:tr w14:paraId="14C3789C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601689" w:rsidP="00BC30F4" w14:paraId="5A993167" w14:textId="755BD5E8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1S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2S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 xml:space="preserve">2 </w:t>
            </w:r>
            <w:r w:rsidR="001E7528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P</w:t>
            </w:r>
            <w:r w:rsidR="00E52A3A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 xml:space="preserve">6 </w:t>
            </w:r>
            <w:r w:rsidR="00E52A3A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3</w:t>
            </w:r>
            <w:r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S</w:t>
            </w:r>
            <w:r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6B14B7" w:rsidP="00352BA4" w14:paraId="42092D09" w14:textId="047606EE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   </w:t>
            </w:r>
            <w:r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3S</w:t>
            </w:r>
            <w:r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</w:t>
            </w: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1S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2S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3</w:t>
            </w:r>
            <w:r w:rsidR="001E7528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P</w:t>
            </w:r>
            <w:r w:rsidR="00352BA4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4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601689" w:rsidP="00352BA4" w14:paraId="75118C55" w14:textId="5D360DD9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ج/    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1S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2S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2P</w:t>
            </w:r>
            <w:r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6</w:t>
            </w:r>
            <w:r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3S</w:t>
            </w:r>
            <w:r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</w:t>
            </w:r>
          </w:p>
        </w:tc>
        <w:tc>
          <w:tcPr>
            <w:tcW w:w="1248" w:type="pct"/>
            <w:gridSpan w:val="3"/>
            <w:shd w:val="clear" w:color="auto" w:fill="auto"/>
          </w:tcPr>
          <w:p w:rsidR="00466FFF" w:rsidRPr="006B14B7" w:rsidP="00BC30F4" w14:paraId="3D417F75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د/    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1S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2P</w:t>
            </w:r>
            <w:r w:rsidR="00BC30F4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6</w:t>
            </w:r>
          </w:p>
        </w:tc>
      </w:tr>
      <w:tr w14:paraId="13638E9F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6B14B7" w:rsidP="006B14B7" w14:paraId="22182581" w14:textId="1826482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cs="Traditional Arabic" w:hint="cs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111760</wp:posOffset>
                      </wp:positionV>
                      <wp:extent cx="386080" cy="635"/>
                      <wp:effectExtent l="0" t="76200" r="13970" b="94615"/>
                      <wp:wrapNone/>
                      <wp:docPr id="2" name="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3860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7" o:spid="_x0000_s1045" type="#_x0000_t32" style="width:30.4pt;height:0.05pt;margin-top:8.8pt;margin-left:173.8pt;mso-height-percent:0;mso-height-relative:page;mso-width-percent:0;mso-width-relative:page;mso-wrap-distance-bottom:0;mso-wrap-distance-left:9pt;mso-wrap-distance-right:9pt;mso-wrap-distance-top:0;position:absolute;v-text-anchor:top;z-index:251681792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="00306D4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19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وضح نوع التفاعل التالي  :  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     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CH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4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+  2O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            CO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+ 2 H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6B14B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O     </w:t>
            </w:r>
          </w:p>
        </w:tc>
      </w:tr>
      <w:tr w14:paraId="2D69D1DE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6B14B7" w:rsidP="006B14B7" w14:paraId="6D632B8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تكوين 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6B14B7" w:rsidP="006B14B7" w14:paraId="108A8622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ب /   احتراق</w:t>
            </w:r>
          </w:p>
        </w:tc>
        <w:tc>
          <w:tcPr>
            <w:tcW w:w="1366" w:type="pct"/>
            <w:gridSpan w:val="3"/>
            <w:shd w:val="clear" w:color="auto" w:fill="auto"/>
          </w:tcPr>
          <w:p w:rsidR="00466FFF" w:rsidRPr="006B14B7" w:rsidP="006B14B7" w14:paraId="2D488BF6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  تفكك 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466FFF" w:rsidRPr="006B14B7" w:rsidP="006B14B7" w14:paraId="532E2C64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 /   تحلل</w:t>
            </w:r>
          </w:p>
        </w:tc>
      </w:tr>
      <w:tr w14:paraId="0A0FA814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7D3150" w:rsidP="006B14B7" w14:paraId="4FA50DCF" w14:textId="749661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20</w:t>
            </w:r>
            <w:r w:rsidRPr="006B14B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 الصيغة الكيمائية لمركب كلوريد المغنسيوم  </w:t>
            </w:r>
            <w:r w:rsidR="00B5797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حيث ان </w:t>
            </w:r>
            <w:r w:rsidR="007D315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Cl</w:t>
            </w:r>
            <w:r w:rsidR="007D315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perscript"/>
                <w:lang w:val="en-US" w:eastAsia="en-US" w:bidi="ar-SA"/>
              </w:rPr>
              <w:t>-1</w:t>
            </w:r>
            <w:r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و </w:t>
            </w:r>
            <w:r w:rsidR="007D315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Mg</w:t>
            </w:r>
            <w:r w:rsidR="007D315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perscript"/>
                <w:lang w:val="en-US" w:eastAsia="en-US" w:bidi="ar-SA"/>
              </w:rPr>
              <w:t>+2</w:t>
            </w:r>
            <w:r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vertAlign w:val="superscript"/>
                <w:rtl/>
                <w:lang w:val="en-US" w:eastAsia="en-US" w:bidi="ar-SA"/>
              </w:rPr>
              <w:t xml:space="preserve"> </w:t>
            </w:r>
            <w:r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07BAFC3F" w14:textId="77777777" w:rsidTr="00306D4A">
        <w:tblPrEx>
          <w:tblW w:w="5000" w:type="pct"/>
          <w:tblLook w:val="04A0"/>
        </w:tblPrEx>
        <w:tc>
          <w:tcPr>
            <w:tcW w:w="1351" w:type="pct"/>
            <w:gridSpan w:val="2"/>
            <w:shd w:val="clear" w:color="auto" w:fill="auto"/>
          </w:tcPr>
          <w:p w:rsidR="00466FFF" w:rsidRPr="006B14B7" w:rsidP="006B14B7" w14:paraId="15AFADA2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أ / </w:t>
            </w:r>
            <w:r w:rsidRPr="006B14B7">
              <w:rPr>
                <w:rFonts w:ascii="Times New Roman" w:eastAsia="Times New Roman" w:hAnsi="Times New Roman" w:cs="Traditional Arabic"/>
                <w:bCs/>
                <w:sz w:val="26"/>
                <w:szCs w:val="26"/>
                <w:lang w:val="en-US" w:eastAsia="en-US" w:bidi="ar-SA"/>
              </w:rPr>
              <w:t xml:space="preserve">CaCl </w:t>
            </w:r>
            <w:r w:rsidRPr="006B14B7">
              <w:rPr>
                <w:rFonts w:ascii="Times New Roman" w:eastAsia="Times New Roman" w:hAnsi="Times New Roman" w:cs="Traditional Arabic" w:hint="cs"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466FFF" w:rsidRPr="006B14B7" w:rsidP="006B14B7" w14:paraId="0FA4D355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0"/>
                <w:szCs w:val="20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MgCl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</w:p>
        </w:tc>
        <w:tc>
          <w:tcPr>
            <w:tcW w:w="1443" w:type="pct"/>
            <w:gridSpan w:val="3"/>
            <w:shd w:val="clear" w:color="auto" w:fill="auto"/>
          </w:tcPr>
          <w:p w:rsidR="00466FFF" w:rsidRPr="006B14B7" w:rsidP="006B14B7" w14:paraId="414C0F30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ج/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CaCl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</w:p>
        </w:tc>
        <w:tc>
          <w:tcPr>
            <w:tcW w:w="840" w:type="pct"/>
            <w:shd w:val="clear" w:color="auto" w:fill="auto"/>
          </w:tcPr>
          <w:p w:rsidR="00466FFF" w:rsidRPr="006B14B7" w:rsidP="006B14B7" w14:paraId="1DEF7DD4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6B14B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د /  </w:t>
            </w:r>
            <w:r w:rsidRPr="006B14B7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MgCl</w:t>
            </w:r>
          </w:p>
        </w:tc>
      </w:tr>
    </w:tbl>
    <w:p w:rsidR="00FD445F" w:rsidRPr="005E319F" w:rsidP="00F92691" w14:paraId="253F1893" w14:textId="0DF36680">
      <w:pPr>
        <w:bidi/>
        <w:spacing w:after="0" w:line="240" w:lineRule="auto"/>
        <w:rPr>
          <w:rFonts w:ascii="Times New Roman" w:eastAsia="Times New Roman" w:hAnsi="Times New Roman" w:cs="Monotype Koufi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19F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</w:t>
      </w:r>
    </w:p>
    <w:p w:rsidR="00F92691" w:rsidRPr="005E319F" w:rsidP="00F92691" w14:paraId="009E8B02" w14:textId="77777777">
      <w:pPr>
        <w:bidi/>
        <w:spacing w:after="0" w:line="240" w:lineRule="auto"/>
        <w:jc w:val="center"/>
        <w:rPr>
          <w:rFonts w:ascii="Times New Roman" w:eastAsia="Times New Roman" w:hAnsi="Times New Roman" w:cs="Monotype Koufi"/>
          <w:color w:val="003300"/>
          <w:sz w:val="28"/>
          <w:szCs w:val="28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19F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ثانيا </w:t>
      </w:r>
      <w:r w:rsidRPr="005E319F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 ضع أمام العبارة الصحيحة عبارة ( صح ) وأمام العبارة الخاطئة عبارة</w:t>
      </w:r>
      <w:r w:rsidRPr="005E319F">
        <w:rPr>
          <w:rFonts w:ascii="Times New Roman" w:eastAsia="Times New Roman" w:hAnsi="Times New Roman" w:cs="Monotype Koufi" w:hint="cs"/>
          <w:color w:val="003300"/>
          <w:sz w:val="28"/>
          <w:szCs w:val="28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319F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خطأ</w:t>
      </w:r>
      <w:r w:rsidRPr="005E319F">
        <w:rPr>
          <w:rFonts w:ascii="Times New Roman" w:eastAsia="Times New Roman" w:hAnsi="Times New Roman" w:cs="Monotype Koufi" w:hint="cs"/>
          <w:color w:val="003300"/>
          <w:sz w:val="28"/>
          <w:szCs w:val="28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3C3DB0FA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  <w:shd w:val="clear" w:color="auto" w:fill="F3F3F3"/>
          </w:tcPr>
          <w:p w:rsidR="00F92691" w:rsidP="00235B85" w14:paraId="5D4789C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العبارة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1C7D0D5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F3F3F3"/>
          </w:tcPr>
          <w:p w:rsidR="00F92691" w:rsidP="00235B85" w14:paraId="04752EC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1E8F506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  <w:shd w:val="clear" w:color="auto" w:fill="F3F3F3"/>
          </w:tcPr>
          <w:p w:rsidR="00F92691" w:rsidP="00235B85" w14:paraId="7B0CFC7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خطأ</w:t>
            </w:r>
          </w:p>
        </w:tc>
      </w:tr>
    </w:tbl>
    <w:p w:rsidR="00F92691" w:rsidRPr="004A27DC" w:rsidP="00F92691" w14:paraId="25BB418F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086BAA9B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D30132" w14:paraId="1BCEE384" w14:textId="1F1DD4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1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–</w:t>
            </w:r>
            <w:r w:rsidRPr="008A64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D042E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042ED" w:rsidR="00306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تسمى ال</w:t>
            </w:r>
            <w:r w:rsidR="00D3013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أعمدة</w:t>
            </w:r>
            <w:r w:rsidRPr="00D042ED" w:rsidR="00306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في الجدول الدوري "المجموعات</w:t>
            </w:r>
            <w:r w:rsidR="00306D4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6AFB0D40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paraId="3C384956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56623019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P="00235B85" w14:paraId="0FDC1058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F92691" w:rsidRPr="002D5172" w:rsidP="00F92691" w14:paraId="257CBD59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28EC5ED5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235B85" w14:paraId="3D78CC49" w14:textId="06980E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2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55589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الذرة متعادلة كهربائياً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5E41D4E6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paraId="1E91673B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4B31F69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P="00235B85" w14:paraId="56CD9C27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F92691" w:rsidRPr="00A42B61" w:rsidP="00F92691" w14:paraId="0EFEE2FB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3302EFBA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235B85" w14:paraId="6356633D" w14:textId="560A359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3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090C0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073C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جسيم بيتا عبارة عن </w:t>
            </w:r>
            <w:r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جسيم</w:t>
            </w:r>
            <w:r w:rsidR="00073C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ذو شحنة </w:t>
            </w:r>
            <w:r w:rsidR="00D3013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موجبة</w:t>
            </w:r>
            <w:r w:rsidR="00073C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042A13E0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paraId="5D491D63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58F954D3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P="00235B85" w14:paraId="70381823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F92691" w:rsidRPr="00A42B61" w:rsidP="00F92691" w14:paraId="12B37389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6114DB38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235B85" w14:paraId="096414C2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4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D042E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يوجد غاز الاوزون في طبقة الميزوسفير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5F7CFC9D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paraId="58F3FE5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2370E0EA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RPr="00E500ED" w:rsidP="00235B85" w14:paraId="3C714946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F92691" w:rsidRPr="00A42B61" w:rsidP="00F92691" w14:paraId="782AD68C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5BE4EC83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235B85" w14:paraId="1E75A59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5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090C0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الادلة على حدوث </w:t>
            </w:r>
            <w:r w:rsidR="0000702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التفاع</w:t>
            </w:r>
            <w:r w:rsidR="00007026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  <w:lang w:val="en-US" w:eastAsia="en-US" w:bidi="ar-SA"/>
              </w:rPr>
              <w:t>ل</w:t>
            </w:r>
            <w:r w:rsidR="00090C0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الكيميائي تغير درجة الحرارة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225E0E30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paraId="0D52FEBD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paraId="44034E16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P="00235B85" w14:paraId="4DD76906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636976" w:rsidRPr="005E319F" w:rsidP="00073CC8" w14:paraId="3502B5BB" w14:textId="77777777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Monotype Koufi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6976" w:rsidRPr="00073CC8" w:rsidP="00073CC8" w14:paraId="7A832E34" w14:textId="33C920E5">
      <w:pPr>
        <w:bidi/>
        <w:spacing w:after="0" w:line="240" w:lineRule="auto"/>
        <w:rPr>
          <w:rFonts w:ascii="Times New Roman" w:eastAsia="Times New Roman" w:hAnsi="Times New Roman" w:cs="Monotype Koufi"/>
          <w:color w:val="003300"/>
          <w:sz w:val="22"/>
          <w:szCs w:val="22"/>
          <w:rtl/>
          <w:lang w:val="en-US" w:eastAsia="ar-SA" w:bidi="ar-SA"/>
        </w:rPr>
      </w:pPr>
      <w:r w:rsidRPr="005E319F">
        <w:rPr>
          <w:rFonts w:ascii="Times New Roman" w:eastAsia="Times New Roman" w:hAnsi="Times New Roman" w:cs="Monotype Koufi" w:hint="cs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ثالثا : اختر من القائمة  ( الثانية ) ما يناسب القائمة ( الاولى ) ثم ظلل في ورقة الاجابة </w:t>
      </w:r>
      <w:r w:rsidRPr="005E319F">
        <w:rPr>
          <w:rFonts w:ascii="Times New Roman" w:eastAsia="Times New Roman" w:hAnsi="Times New Roman" w:cs="Monotype Koufi"/>
          <w:color w:val="003300"/>
          <w:sz w:val="28"/>
          <w:szCs w:val="28"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5313"/>
        <w:gridCol w:w="1057"/>
        <w:gridCol w:w="222"/>
        <w:gridCol w:w="667"/>
        <w:gridCol w:w="1876"/>
      </w:tblGrid>
      <w:tr w14:paraId="5E534D04" w14:textId="77777777" w:rsidTr="00E7043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314" w:type="pct"/>
            <w:shd w:val="clear" w:color="auto" w:fill="F3F3F3"/>
            <w:vAlign w:val="center"/>
          </w:tcPr>
          <w:p w:rsidR="00A24527" w:rsidP="00A24527" w14:paraId="159080D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رقم العبارة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4527" w:rsidP="00A24527" w14:paraId="63ACA7C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</w:t>
            </w:r>
            <w:r w:rsidR="00636976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لقائمة الاولى </w:t>
            </w:r>
          </w:p>
        </w:tc>
        <w:tc>
          <w:tcPr>
            <w:tcW w:w="550" w:type="pct"/>
            <w:shd w:val="clear" w:color="auto" w:fill="F3F3F3"/>
            <w:vAlign w:val="center"/>
          </w:tcPr>
          <w:p w:rsidR="00A24527" w:rsidRPr="00454234" w:rsidP="00A24527" w14:paraId="71AD630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45423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  <w:t>حرف الكلمة المناسبة للعبارة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4527" w:rsidP="00A24527" w14:paraId="23BD907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24527" w:rsidP="00A24527" w14:paraId="3A5BD54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حرف الكلمة</w:t>
            </w:r>
          </w:p>
        </w:tc>
        <w:tc>
          <w:tcPr>
            <w:tcW w:w="972" w:type="pct"/>
            <w:shd w:val="clear" w:color="auto" w:fill="F3F3F3"/>
            <w:vAlign w:val="center"/>
          </w:tcPr>
          <w:p w:rsidR="00A24527" w:rsidP="00A24527" w14:paraId="70112F5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</w:t>
            </w:r>
            <w:r w:rsidR="00636976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قائمة الثانية </w:t>
            </w:r>
          </w:p>
        </w:tc>
      </w:tr>
      <w:tr w14:paraId="670BEF8A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627EAD" w:rsidP="00A24527" w14:paraId="3CBE75E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27EAD" w:rsidP="005F361F" w14:paraId="71BD3A5D" w14:textId="77777777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...............</w:t>
            </w:r>
            <w:r w:rsidR="005B5A3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هو مقياس كمية المادة ولقوة جذب الارض للمادة </w:t>
            </w:r>
            <w:r w:rsidR="00446690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27EAD" w:rsidP="00A24527" w14:paraId="0374E4C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AD" w:rsidP="00A24527" w14:paraId="36790B1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EAD" w:rsidP="002E02DB" w14:paraId="5CAB740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27EAD" w:rsidP="00A24527" w14:paraId="388F285B" w14:textId="46C93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تغير</w:t>
            </w:r>
            <w:r w:rsidR="00CF3CB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كيميائي </w:t>
            </w:r>
          </w:p>
        </w:tc>
      </w:tr>
      <w:tr w14:paraId="38614787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5F6173" w:rsidP="00A24527" w14:paraId="55E6EC0F" w14:textId="65BAFD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5F6173" w:rsidP="00446690" w14:paraId="16FAE866" w14:textId="43F02D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طريقة لفصل المخاليط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F6173" w:rsidP="00A24527" w14:paraId="32B2489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173" w:rsidP="00A24527" w14:paraId="7C97201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73" w:rsidP="002E02DB" w14:paraId="4CB719C0" w14:textId="580B6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5F6173" w:rsidP="00A24527" w14:paraId="2763BD4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قانون حفظ الكتلة</w:t>
            </w:r>
          </w:p>
        </w:tc>
      </w:tr>
      <w:tr w14:paraId="614B79F9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5F6173" w:rsidP="00A24527" w14:paraId="0701CDC1" w14:textId="39D71A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E6A42" w:rsidP="00F92691" w14:paraId="6B3F1211" w14:textId="0A3A9E43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        </w:t>
            </w:r>
            <w:r w:rsidR="00770CE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احتراق الخشب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مثال على ....................... 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F6173" w:rsidP="00A24527" w14:paraId="6DA515C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173" w:rsidP="00A24527" w14:paraId="71415A0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73" w:rsidP="002E02DB" w14:paraId="73274CDA" w14:textId="73DAEE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5F6173" w:rsidP="00A24527" w14:paraId="45BC3BB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</w:t>
            </w:r>
            <w:r w:rsidR="005B5A3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وزن </w:t>
            </w:r>
          </w:p>
        </w:tc>
      </w:tr>
      <w:tr w14:paraId="731C2640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E65E07" w:rsidP="00A24527" w14:paraId="1B0C5D65" w14:textId="371E45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E65E07" w:rsidP="00E43ABD" w14:paraId="4467AC6E" w14:textId="1A0C9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كتلة المواد المتفاعلة تساوي كتلة المواد الناتجة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65E07" w:rsidP="00A24527" w14:paraId="584ECF6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E07" w:rsidP="00A24527" w14:paraId="62777B4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E07" w:rsidP="002E02DB" w14:paraId="1CC16355" w14:textId="64AF4A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5E07" w:rsidP="00A24527" w14:paraId="420C761E" w14:textId="75A8F6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</w:t>
            </w:r>
            <w:r w:rsidR="004547A2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ترشيح</w:t>
            </w:r>
          </w:p>
        </w:tc>
      </w:tr>
      <w:tr w14:paraId="32F8E8A4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E65E07" w:rsidP="00A24527" w14:paraId="19F45EC9" w14:textId="108E9B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E65E07" w:rsidP="00446690" w14:paraId="4EE5107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من الخواص المميزة التي لا تعتمد على كمية المادة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65E07" w:rsidP="00A24527" w14:paraId="44B5C86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E07" w:rsidP="00A24527" w14:paraId="0CD6C89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E07" w:rsidP="002E02DB" w14:paraId="26DA8EF8" w14:textId="27D64D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ه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5E07" w:rsidP="00E65E07" w14:paraId="29AB7D76" w14:textId="0B1A1BBE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   </w:t>
            </w:r>
            <w:r w:rsidR="00E70436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درجة الانصهار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</w:tbl>
    <w:p w:rsidR="00E72C9B" w:rsidP="004547A2" w14:paraId="0CC59FFA" w14:textId="77777777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  <w:t xml:space="preserve">                                 </w:t>
      </w:r>
    </w:p>
    <w:p w:rsidR="00555891" w:rsidP="001E7528" w14:paraId="127E9FC2" w14:textId="77777777">
      <w:pPr>
        <w:tabs>
          <w:tab w:val="left" w:pos="4478"/>
          <w:tab w:val="center" w:pos="6259"/>
        </w:tabs>
        <w:bidi/>
        <w:spacing w:after="0" w:line="240" w:lineRule="auto"/>
        <w:ind w:left="2160" w:firstLine="720"/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</w:pPr>
    </w:p>
    <w:p w:rsidR="00555891" w:rsidP="001E7528" w14:paraId="3BFC49F2" w14:textId="77777777">
      <w:pPr>
        <w:tabs>
          <w:tab w:val="left" w:pos="4478"/>
          <w:tab w:val="center" w:pos="6259"/>
        </w:tabs>
        <w:bidi/>
        <w:spacing w:after="0" w:line="240" w:lineRule="auto"/>
        <w:ind w:left="2160" w:firstLine="720"/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US" w:eastAsia="ar-SA" w:bidi="ar-SA"/>
        </w:rPr>
      </w:pPr>
    </w:p>
    <w:p w:rsidR="00555891" w:rsidRPr="00555891" w:rsidP="00555891" w14:paraId="52D108EF" w14:textId="0E21A67A">
      <w:pPr>
        <w:tabs>
          <w:tab w:val="left" w:pos="4478"/>
          <w:tab w:val="center" w:pos="6259"/>
        </w:tabs>
        <w:bidi/>
        <w:spacing w:after="0" w:line="240" w:lineRule="auto"/>
        <w:ind w:left="2160" w:firstLine="720"/>
        <w:rPr>
          <w:rFonts w:ascii="Times New Roman" w:eastAsia="Times New Roman" w:hAnsi="Times New Roman" w:cs="Monotype Koufi" w:hint="cs"/>
          <w:b/>
          <w:bCs/>
          <w:sz w:val="24"/>
          <w:szCs w:val="24"/>
          <w:rtl/>
          <w:lang w:val="en-US" w:eastAsia="ar-SA" w:bidi="ar-SA"/>
        </w:rPr>
      </w:pPr>
      <w:r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val="en-US" w:eastAsia="ar-SA" w:bidi="ar-SA"/>
        </w:rPr>
        <w:t xml:space="preserve">                                </w:t>
      </w:r>
      <w:r w:rsidRPr="00555891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555891" w:rsidR="001E7528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val="en-US" w:eastAsia="ar-SA" w:bidi="ar-SA"/>
        </w:rPr>
        <w:t>انتهت الأسئلة</w:t>
      </w:r>
      <w:r w:rsidRPr="00555891" w:rsidR="001E7528">
        <w:rPr>
          <w:rFonts w:ascii="Times New Roman" w:eastAsia="Times New Roman" w:hAnsi="Times New Roman" w:cs="Monotype Koufi" w:hint="cs"/>
          <w:sz w:val="24"/>
          <w:szCs w:val="24"/>
          <w:rtl/>
          <w:lang w:val="en-US" w:eastAsia="ar-SA" w:bidi="ar-SA"/>
        </w:rPr>
        <w:t xml:space="preserve"> </w:t>
      </w:r>
    </w:p>
    <w:p w:rsidR="00555891" w:rsidRPr="00555891" w:rsidP="00555891" w14:paraId="1FF8078D" w14:textId="3850A22D">
      <w:pPr>
        <w:tabs>
          <w:tab w:val="left" w:pos="4478"/>
          <w:tab w:val="center" w:pos="6259"/>
        </w:tabs>
        <w:bidi/>
        <w:spacing w:after="0" w:line="240" w:lineRule="auto"/>
        <w:ind w:left="2160" w:firstLine="720"/>
        <w:rPr>
          <w:rFonts w:ascii="Times New Roman" w:eastAsia="Times New Roman" w:hAnsi="Times New Roman" w:cs="Monotype Koufi"/>
          <w:sz w:val="24"/>
          <w:szCs w:val="24"/>
          <w:rtl/>
          <w:lang w:val="en-US" w:eastAsia="ar-SA" w:bidi="ar-SA"/>
        </w:rPr>
      </w:pPr>
      <w:r w:rsidRPr="00555891">
        <w:rPr>
          <w:rFonts w:ascii="Times New Roman" w:eastAsia="Times New Roman" w:hAnsi="Times New Roman" w:cs="Monotype Koufi" w:hint="cs"/>
          <w:b/>
          <w:bCs/>
          <w:sz w:val="24"/>
          <w:szCs w:val="24"/>
          <w:rtl/>
          <w:lang w:val="en-US" w:eastAsia="ar-SA" w:bidi="ar-SA"/>
        </w:rPr>
        <w:t xml:space="preserve">         مع تمنياتي لكم بالتوفيق والنجاح في الدارين</w:t>
      </w:r>
    </w:p>
    <w:p w:rsidR="008F0AD7" w:rsidP="00E315FA" w14:paraId="3D6D5D71" w14:textId="77777777">
      <w:pPr>
        <w:bidi/>
        <w:spacing w:after="0" w:line="240" w:lineRule="auto"/>
        <w:ind w:left="2160" w:firstLine="72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ar-SA" w:bidi="ar-SA"/>
        </w:rPr>
      </w:pPr>
    </w:p>
    <w:p w:rsidR="00555891" w:rsidRPr="00555891" w:rsidP="00555891" w14:paraId="58ADA885" w14:textId="0D3306AF">
      <w:pPr>
        <w:bidi/>
        <w:spacing w:after="0" w:line="240" w:lineRule="auto"/>
        <w:ind w:left="2160" w:firstLine="720"/>
        <w:rPr>
          <w:rFonts w:ascii="Times New Roman" w:eastAsia="Times New Roman" w:hAnsi="Times New Roman" w:cs="Monotype Koufi"/>
          <w:sz w:val="24"/>
          <w:szCs w:val="24"/>
          <w:rtl/>
          <w:lang w:val="en-US" w:eastAsia="ar-SA" w:bidi="ar-SA"/>
        </w:rPr>
        <w:sectPr w:rsidSect="001A2401">
          <w:headerReference w:type="even" r:id="rId10"/>
          <w:footerReference w:type="default" r:id="rId11"/>
          <w:type w:val="nextPage"/>
          <w:pgSz w:w="11906" w:h="16838"/>
          <w:pgMar w:top="1077" w:right="1134" w:bottom="284" w:left="1134" w:header="709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1"/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Monotype Koufi" w:hint="cs"/>
          <w:sz w:val="24"/>
          <w:szCs w:val="24"/>
          <w:rtl/>
          <w:lang w:val="en-US" w:eastAsia="ar-SA" w:bidi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Monotype Koufi" w:hint="cs"/>
          <w:sz w:val="24"/>
          <w:szCs w:val="24"/>
          <w:rtl/>
          <w:lang w:val="en-US" w:eastAsia="ar-SA" w:bidi="ar-SA"/>
        </w:rPr>
        <w:t xml:space="preserve">                           </w:t>
      </w:r>
      <w:r w:rsidRPr="00555891">
        <w:rPr>
          <w:rFonts w:ascii="Times New Roman" w:eastAsia="Times New Roman" w:hAnsi="Times New Roman" w:cs="Monotype Koufi" w:hint="cs"/>
          <w:sz w:val="24"/>
          <w:szCs w:val="24"/>
          <w:rtl/>
          <w:lang w:val="en-US" w:eastAsia="ar-SA" w:bidi="ar-SA"/>
        </w:rPr>
        <w:t>معلم المادة / ا. عبدالله الصعب</w:t>
      </w:r>
    </w:p>
    <w:p w:rsidR="00FD445F" w:rsidP="004548CC" w14:textId="3E0CBCAC">
      <w:pPr>
        <w:bidi/>
        <w:spacing w:after="0" w:line="240" w:lineRule="auto"/>
        <w:rPr>
          <w:rFonts w:ascii="Times New Roman" w:eastAsia="Times New Roman" w:hAnsi="Times New Roman" w:cs="Times New Roman" w:hint="cs"/>
          <w:sz w:val="4"/>
          <w:szCs w:val="4"/>
          <w:rtl/>
          <w:lang w:val="en-US" w:eastAsia="ar-SA" w:bidi="ar-SA"/>
        </w:rPr>
      </w:pPr>
      <w:r w:rsidRPr="007D3150">
        <w:rPr>
          <w:rFonts w:asciiTheme="minorHAnsi" w:eastAsiaTheme="minorEastAsia" w:hAnsiTheme="minorHAnsi" w:cstheme="minorBidi" w:hint="cs"/>
          <w:noProof/>
          <w:kern w:val="2"/>
          <w:sz w:val="4"/>
          <w:szCs w:val="4"/>
          <w:rtl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-160020</wp:posOffset>
                </wp:positionV>
                <wp:extent cx="3589020" cy="834390"/>
                <wp:effectExtent l="0" t="0" r="0" b="3810"/>
                <wp:wrapNone/>
                <wp:docPr id="753408594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50" w:rsidRPr="000D23D6" w:rsidP="007D3150" w14:textId="271DDB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Thuluth"/>
                                <w:sz w:val="36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  <w:p w:rsidR="007D3150" w:rsidRPr="0012424A" w:rsidP="007D3150" w14:textId="0FD777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6" type="#_x0000_t202" style="width:282.6pt;height:65.7pt;margin-top:-12.6pt;margin-left:-44.45pt;mso-height-percent:0;mso-height-relative:page;mso-width-percent:0;mso-width-relative:page;mso-wrap-distance-bottom:0;mso-wrap-distance-left:9pt;mso-wrap-distance-right:9pt;mso-wrap-distance-top:0;position:absolute;v-text-anchor:top;z-index:251702272" filled="f" fillcolor="this" stroked="f">
                <v:textbox>
                  <w:txbxContent>
                    <w:p w:rsidR="007D3150" w:rsidRPr="000D23D6" w:rsidP="007D3150" w14:textId="271DDB75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Thuluth"/>
                          <w:sz w:val="36"/>
                          <w:szCs w:val="32"/>
                          <w:lang w:val="en-US" w:eastAsia="ar-SA" w:bidi="ar-SA"/>
                        </w:rPr>
                      </w:pPr>
                    </w:p>
                    <w:p w:rsidR="007D3150" w:rsidRPr="0012424A" w:rsidP="007D3150" w14:textId="0FD7775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445F" w:rsidP="004548CC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val="en-US" w:eastAsia="ar-SA" w:bidi="ar-SA"/>
        </w:rPr>
      </w:pPr>
    </w:p>
    <w:p w:rsidR="00FD445F" w:rsidP="004548CC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val="en-US" w:eastAsia="ar-SA" w:bidi="ar-SA"/>
        </w:rPr>
      </w:pPr>
    </w:p>
    <w:p w:rsidR="00FD445F" w:rsidP="004548CC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val="en-US" w:eastAsia="ar-SA" w:bidi="ar-SA"/>
        </w:rPr>
      </w:pPr>
    </w:p>
    <w:p w:rsidR="004548CC" w:rsidRPr="004548CC" w:rsidP="004548CC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 w:eastAsia="ar-SA" w:bidi="ar-SA"/>
        </w:rPr>
      </w:pPr>
    </w:p>
    <w:p w:rsidR="00025B8D" w:rsidRPr="00250F83" w:rsidP="004548CC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ar-SA" w:bidi="ar-SA"/>
        </w:rPr>
      </w:pPr>
    </w:p>
    <w:tbl>
      <w:tblPr>
        <w:tblStyle w:val="TableNormal"/>
        <w:tblpPr w:leftFromText="180" w:rightFromText="180" w:vertAnchor="text" w:horzAnchor="margin" w:tblpXSpec="center" w:tblpY="-827"/>
        <w:bidiVisual/>
        <w:tblW w:w="10065" w:type="dxa"/>
        <w:tblInd w:w="-52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10065"/>
      </w:tblGrid>
      <w:tr w14:paraId="4D2DD516" w14:textId="77777777" w:rsidTr="00FE7209">
        <w:tblPrEx>
          <w:tblW w:w="10065" w:type="dxa"/>
          <w:tblInd w:w="-521" w:type="dxa"/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Look w:val="01E0"/>
        </w:tblPrEx>
        <w:trPr>
          <w:trHeight w:val="2581"/>
        </w:trPr>
        <w:tc>
          <w:tcPr>
            <w:tcW w:w="10065" w:type="dxa"/>
          </w:tcPr>
          <w:p w:rsidR="002376A8" w:rsidRPr="00FD445F" w:rsidP="00481008" w14:textId="48D9DD14">
            <w:pPr>
              <w:pStyle w:val="Heading5"/>
              <w:keepNext/>
              <w:bidi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rtl/>
                <w:lang w:val="en-US" w:eastAsia="en-US" w:bidi="ar-SA"/>
              </w:rPr>
            </w:pPr>
            <w:r w:rsidRPr="00FD445F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4446</wp:posOffset>
                      </wp:positionV>
                      <wp:extent cx="1958975" cy="742950"/>
                      <wp:effectExtent l="0" t="0" r="22225" b="19050"/>
                      <wp:wrapNone/>
                      <wp:docPr id="1792026410" name="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9589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22" w:rsidP="00982D22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60"/>
                                      <w:szCs w:val="60"/>
                                      <w:lang w:val="en-US" w:eastAsia="ar-SA" w:bidi="ar-SA"/>
                                    </w:rPr>
                                    <w:t xml:space="preserve"> </w:t>
                                  </w:r>
                                </w:p>
                                <w:p w:rsidR="00982D22" w:rsidP="00982D22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rtl/>
                                      <w:lang w:val="en-US" w:eastAsia="ar-SA" w:bidi="ar-SA"/>
                                    </w:rPr>
                                  </w:pPr>
                                  <w:r w:rsidRPr="00982D22">
                                    <w:rPr>
                                      <w:noProof/>
                                      <w:sz w:val="18"/>
                                      <w:szCs w:val="18"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848485" cy="687705"/>
                                        <wp:effectExtent l="0" t="0" r="0" b="0"/>
                                        <wp:docPr id="1300979340" name="صورة 1" descr="الشعار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0979340" name=" 1" descr="الشعار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8485" cy="687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2D22" w:rsidRPr="00166DBD" w:rsidP="00982D22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60"/>
                                      <w:szCs w:val="60"/>
                                      <w:rtl/>
                                      <w:lang w:val="en-US" w:eastAsia="ar-SA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8" o:spid="_x0000_s1047" type="#_x0000_t202" style="width:154.25pt;height:58.5pt;margin-top:0.35pt;margin-left:188.9pt;mso-height-percent:0;mso-height-relative:page;mso-width-percent:0;mso-width-relative:page;mso-wrap-distance-bottom:0;mso-wrap-distance-left:9pt;mso-wrap-distance-right:9pt;mso-wrap-distance-top:0;position:absolute;v-text-anchor:top;z-index:251687936" fillcolor="white" stroked="t" strokecolor="black" strokeweight="0.75pt">
                      <v:textbox>
                        <w:txbxContent>
                          <w:p w:rsidR="00982D22" w:rsidP="00982D22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  <w:lang w:val="en-US" w:eastAsia="ar-SA" w:bidi="ar-SA"/>
                              </w:rPr>
                              <w:t xml:space="preserve"> </w:t>
                            </w:r>
                          </w:p>
                          <w:p w:rsidR="00982D22" w:rsidP="00982D22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rtl/>
                                <w:lang w:val="en-US" w:eastAsia="ar-SA" w:bidi="ar-SA"/>
                              </w:rPr>
                            </w:pPr>
                            <w:drawing>
                              <wp:inline distT="0" distB="0" distL="0" distR="0">
                                <wp:extent cx="1848485" cy="687705"/>
                                <wp:effectExtent l="0" t="0" r="0" b="0"/>
                                <wp:docPr id="277468641" name="صورة 1" descr="الشعار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7468641" name=" 1" descr="الشعار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8485" cy="687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  <w:p w:rsidR="00982D22" w:rsidRPr="00166DBD" w:rsidP="00982D22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76A8" w:rsidRPr="00FD445F" w:rsidP="00982D22" w14:textId="53E8D8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  <w:p w:rsidR="002376A8" w:rsidP="002376A8" w14:textId="5C3B41C8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المملكة العربية السعودية                                                                                   المادة : كيمياء 1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السنة المشتركة</w:t>
            </w:r>
          </w:p>
          <w:p w:rsidR="00481008" w:rsidP="002376A8" w14:paraId="6FDD13A9" w14:textId="258950B8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 وزارة التعليم</w:t>
            </w:r>
          </w:p>
          <w:p w:rsidR="00481008" w:rsidP="002376A8" w14:paraId="38B990D4" w14:textId="1A4197AF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732A6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104140</wp:posOffset>
                      </wp:positionV>
                      <wp:extent cx="1064260" cy="760730"/>
                      <wp:effectExtent l="76200" t="0" r="21590" b="96520"/>
                      <wp:wrapNone/>
                      <wp:docPr id="33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107763" dir="8100000" sx="100000" sy="100000" kx="0" ky="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2A64" w:rsidP="00732A64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val="en-US" w:eastAsia="ar-SA" w:bidi="ar-SA"/>
                                    </w:rPr>
                                  </w:pPr>
                                </w:p>
                                <w:p w:rsidR="00732A64" w:rsidP="00732A64" w14:textId="6124B92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  <w:t>درجات</w:t>
                                  </w:r>
                                </w:p>
                                <w:p w:rsidR="00732A64" w:rsidP="00732A64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 w:hint="cs"/>
                                      <w:sz w:val="32"/>
                                      <w:szCs w:val="32"/>
                                      <w:rtl/>
                                      <w:lang w:val="en-US" w:eastAsia="ar-SA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7" o:spid="_x0000_s1048" type="#_x0000_t10" style="width:83.8pt;height:59.9pt;margin-top:8.2pt;margin-left:-3.4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      <v:shadow on="t" type="perspective" opacity="32897f" offset="-6pt,6pt"/>
                      <v:textbox>
                        <w:txbxContent>
                          <w:p w:rsidR="00732A64" w:rsidP="00732A64" w14:paraId="72E1B9E4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  <w:p w:rsidR="00732A64" w:rsidP="00732A64" w14:paraId="58A55025" w14:textId="6124B9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درجات</w:t>
                            </w:r>
                          </w:p>
                          <w:p w:rsidR="00732A64" w:rsidP="00732A64" w14:paraId="59008012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00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ادراة التعليم ...........</w:t>
            </w:r>
          </w:p>
          <w:p w:rsidR="00481008" w:rsidRPr="00FD445F" w:rsidP="002376A8" w14:paraId="2A3F22B3" w14:textId="2F1FF8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مدرسة......................</w:t>
            </w:r>
          </w:p>
          <w:p w:rsidR="002376A8" w:rsidRPr="00481008" w:rsidP="00FE7209" w14:textId="257F288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اختبار كيمياء 1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الدور الاول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الفصل </w:t>
            </w:r>
            <w:r w:rsidRPr="00FD445F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الدراسي الثالث</w:t>
            </w:r>
            <w:r w:rsidRPr="00732A64" w:rsidR="00732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7D3150" w:rsidRPr="00FD445F" w:rsidP="00FE7209" w14:textId="48E13083">
            <w:pPr>
              <w:bidi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n-US" w:eastAsia="ar-SA" w:bidi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32385</wp:posOffset>
                      </wp:positionV>
                      <wp:extent cx="1181100" cy="0"/>
                      <wp:effectExtent l="0" t="0" r="19050" b="19050"/>
                      <wp:wrapNone/>
                      <wp:docPr id="24" name="رابط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4" o:spid="_x0000_s1049" style="mso-wrap-distance-bottom:0;mso-wrap-distance-left:9pt;mso-wrap-distance-right:9pt;mso-wrap-distance-top:0;position:absolute;v-text-anchor:top;z-index:251724800" from="-3.1pt,2.55pt" to="89.9pt,2.55pt" fillcolor="this" stroked="t" strokecolor="#4472c4" strokeweight="0.5pt"/>
                  </w:pict>
                </mc:Fallback>
              </mc:AlternateContent>
            </w:r>
          </w:p>
          <w:p w:rsidR="00025B8D" w:rsidRPr="00FD445F" w:rsidP="001D5E5F" w14:textId="3672ED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val="ar-SA" w:eastAsia="ar-SA" w:bidi="ar-SA"/>
              </w:rPr>
            </w:pPr>
            <w:r w:rsidRPr="001D5E5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292100</wp:posOffset>
                      </wp:positionV>
                      <wp:extent cx="1064260" cy="760730"/>
                      <wp:effectExtent l="76200" t="0" r="21590" b="96520"/>
                      <wp:wrapNone/>
                      <wp:docPr id="1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107763" dir="8100000" sx="100000" sy="100000" kx="0" ky="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D5E5F" w:rsidP="001D5E5F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val="en-US" w:eastAsia="ar-SA" w:bidi="ar-SA"/>
                                    </w:rPr>
                                  </w:pPr>
                                </w:p>
                                <w:p w:rsidR="001D5E5F" w:rsidP="001D5E5F" w14:textId="68942F1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  <w:t>درجات</w:t>
                                  </w:r>
                                </w:p>
                                <w:p w:rsidR="001D5E5F" w:rsidP="001D5E5F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 w:hint="cs"/>
                                      <w:sz w:val="32"/>
                                      <w:szCs w:val="32"/>
                                      <w:rtl/>
                                      <w:lang w:val="en-US" w:eastAsia="ar-SA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50" type="#_x0000_t10" style="width:83.8pt;height:59.9pt;margin-top:23pt;margin-left:35.6pt;mso-height-percent:0;mso-height-relative:page;mso-width-percent:0;mso-width-relative:page;mso-wrap-distance-bottom:0;mso-wrap-distance-left:9pt;mso-wrap-distance-right:9pt;mso-wrap-distance-top:0;position:absolute;v-text-anchor:top;z-index:251704320" fillcolor="white" stroked="t" strokecolor="black" strokeweight="0.75pt">
                      <v:shadow on="t" type="perspective" opacity="32897f" offset="-6pt,6pt"/>
                      <v:textbox>
                        <w:txbxContent>
                          <w:p w:rsidR="001D5E5F" w:rsidP="001D5E5F" w14:paraId="2E90F4DA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  <w:p w:rsidR="001D5E5F" w:rsidP="001D5E5F" w14:paraId="0A0E1BDA" w14:textId="68942F1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درجات</w:t>
                            </w:r>
                          </w:p>
                          <w:p w:rsidR="001D5E5F" w:rsidP="001D5E5F" w14:paraId="5A4F26B4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445F" w:rsidR="002376A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48100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 </w:t>
            </w:r>
            <w:r w:rsidRPr="00FD445F" w:rsidR="002376A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48100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اسم الطالب :                </w:t>
            </w:r>
            <w:r w:rsidRPr="00FD445F" w:rsidR="002376A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                                                      رقم الجلوس :                                       </w:t>
            </w:r>
            <w:r w:rsidRPr="00FD445F" w:rsidR="002376A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</w:tr>
    </w:tbl>
    <w:p w:rsidR="00953B74" w:rsidRPr="00ED2B27" w:rsidP="0032016B" w14:textId="3B5BD61F">
      <w:pPr>
        <w:bidi/>
        <w:spacing w:after="0" w:line="240" w:lineRule="auto"/>
        <w:jc w:val="both"/>
        <w:rPr>
          <w:rFonts w:eastAsia="Times New Roman" w:asciiTheme="minorBidi" w:hAnsiTheme="minorBidi" w:cstheme="minorBidi"/>
          <w:bCs/>
          <w:sz w:val="24"/>
          <w:szCs w:val="24"/>
          <w:lang w:val="en-US" w:eastAsia="ar-SA" w:bidi="ar-SA"/>
        </w:rPr>
      </w:pPr>
      <w:r>
        <w:rPr>
          <w:rFonts w:asciiTheme="minorBidi" w:hAnsiTheme="minorBidi" w:cstheme="minorBid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138430</wp:posOffset>
                </wp:positionV>
                <wp:extent cx="914400" cy="19050"/>
                <wp:effectExtent l="0" t="0" r="1905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914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51" style="flip:y;mso-wrap-distance-bottom:0;mso-wrap-distance-left:9pt;mso-wrap-distance-right:9pt;mso-wrap-distance-top:0;position:absolute;v-text-anchor:top;z-index:251718656" from="41.55pt,10.9pt" to="113.55pt,12.4pt" fillcolor="this" stroked="t" strokecolor="#4472c4" strokeweight="0.5pt"/>
            </w:pict>
          </mc:Fallback>
        </mc:AlternateContent>
      </w:r>
    </w:p>
    <w:p w:rsidR="00E10F11" w:rsidRPr="00ED2B27" w:rsidP="0032016B" w14:paraId="66E31D98" w14:textId="48F6BB52">
      <w:pPr>
        <w:bidi/>
        <w:spacing w:after="0" w:line="240" w:lineRule="auto"/>
        <w:jc w:val="both"/>
        <w:rPr>
          <w:rFonts w:eastAsia="Times New Roman" w:asciiTheme="minorBidi" w:hAnsiTheme="minorBidi" w:cstheme="minorBidi"/>
          <w:bCs/>
          <w:vanish/>
          <w:sz w:val="24"/>
          <w:szCs w:val="24"/>
          <w:lang w:val="en-US" w:eastAsia="ar-SA" w:bidi="ar-SA"/>
        </w:rPr>
      </w:pPr>
    </w:p>
    <w:p w:rsidR="00E10F11" w:rsidRPr="00ED2B27" w:rsidP="00E10F11" w14:paraId="126BE469" w14:textId="3E2F44E6">
      <w:pPr>
        <w:bidi/>
        <w:spacing w:after="0" w:line="240" w:lineRule="auto"/>
        <w:jc w:val="both"/>
        <w:rPr>
          <w:rFonts w:eastAsia="Times New Roman" w:asciiTheme="minorBidi" w:hAnsiTheme="minorBidi" w:cstheme="minorBidi" w:hint="cs"/>
          <w:bCs/>
          <w:color w:val="003300"/>
          <w:sz w:val="24"/>
          <w:szCs w:val="24"/>
          <w:rtl/>
          <w:lang w:val="en-US" w:eastAsia="ar-SA" w:bidi="ar-SA"/>
        </w:rPr>
      </w:pPr>
      <w:r w:rsidRPr="00ED2B27">
        <w:rPr>
          <w:rFonts w:eastAsia="Times New Roman" w:asciiTheme="minorBidi" w:hAnsiTheme="minorBidi" w:cstheme="minorBidi"/>
          <w:bCs/>
          <w:vanish/>
          <w:sz w:val="24"/>
          <w:szCs w:val="24"/>
          <w:rtl/>
          <w:lang w:val="en-US" w:eastAsia="ar-SA" w:bidi="ar-SA"/>
        </w:rPr>
        <w:t>السؤال س</w:t>
      </w:r>
      <w:r w:rsidRPr="00ED2B27" w:rsidR="008F0AD7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2B27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س1 </w:t>
      </w:r>
      <w:r w:rsidRPr="00ED2B27">
        <w:rPr>
          <w:rFonts w:eastAsia="Times New Roman" w:asciiTheme="minorBidi" w:hAnsiTheme="minorBidi" w:cstheme="minorBidi"/>
          <w:bCs/>
          <w:color w:val="003300"/>
          <w:sz w:val="24"/>
          <w:szCs w:val="24"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D2B27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 -</w:t>
      </w:r>
      <w:r w:rsidRPr="00ED2B27" w:rsidR="00724735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2B27" w:rsidR="005A705D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اختر الإجابة الصحيحة للعبارات الآتية</w:t>
      </w:r>
      <w:r w:rsidRPr="00ED2B27" w:rsidR="00025B8D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</w:rPr>
        <w:t xml:space="preserve"> :</w:t>
      </w:r>
      <w:r w:rsidRPr="001D5E5F" w:rsidR="001D5E5F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w:t xml:space="preserve"> </w:t>
      </w:r>
    </w:p>
    <w:p w:rsidR="00E10F11" w:rsidRPr="00ED2B27" w:rsidP="0032016B" w14:paraId="502642F2" w14:textId="77777777">
      <w:pPr>
        <w:bidi/>
        <w:spacing w:after="0" w:line="240" w:lineRule="auto"/>
        <w:jc w:val="both"/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</w:rPr>
      </w:pP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5"/>
        <w:gridCol w:w="2464"/>
        <w:gridCol w:w="231"/>
        <w:gridCol w:w="2231"/>
      </w:tblGrid>
      <w:tr w14:paraId="72428B09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CD202F" w:rsidRPr="00FE7209" w:rsidP="00C1610F" w14:textId="1A445111">
            <w:pPr>
              <w:bidi/>
              <w:spacing w:after="0" w:line="240" w:lineRule="auto"/>
              <w:jc w:val="both"/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  <w:r w:rsidRPr="00FE7209"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. </w:t>
            </w:r>
            <w:r w:rsidRPr="00FE7209" w:rsidR="00110BBB"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فرع من فروع علم الكيمياء </w:t>
            </w:r>
            <w:r w:rsidRPr="00FE7209" w:rsidR="00153B9B"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>يدرس المادة والبيئة :</w:t>
            </w:r>
          </w:p>
        </w:tc>
      </w:tr>
      <w:tr w14:paraId="594AEBBA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87C1A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eastAsia="Times New Roman" w:asciiTheme="minorBidi" w:hAnsiTheme="minorBidi" w:cstheme="minorBidi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 xml:space="preserve"> أ / </w:t>
            </w:r>
            <w:r w:rsidRPr="00FE7209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110BBB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>الكيمياء العضوية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687C1A" w:rsidRPr="00FE7209" w:rsidP="00B30B7C" w14:textId="07EEB895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eastAsia="Times New Roman" w:asciiTheme="minorBidi" w:hAnsiTheme="minorBidi" w:cstheme="minorBidi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FE7209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110BBB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>الكيمياء ال</w:t>
            </w:r>
            <w:r w:rsidRPr="00FE7209" w:rsidR="00153B9B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>بيئية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687C1A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FE7209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110BBB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>الكيمياء غير العضوي</w:t>
            </w:r>
            <w:r w:rsidRPr="00FE7209" w:rsidR="008E7C44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>ة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687C1A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eastAsia="Times New Roman" w:asciiTheme="minorBidi" w:hAnsiTheme="minorBidi" w:cstheme="minorBidi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Pr="00FE7209" w:rsidR="004B1F74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Pr="00FE7209" w:rsidR="00110BBB">
              <w:rPr>
                <w:rFonts w:eastAsia="Times New Roman" w:asciiTheme="minorBidi" w:hAnsiTheme="minorBidi" w:cstheme="minorBidi"/>
                <w:bCs/>
                <w:sz w:val="24"/>
                <w:szCs w:val="24"/>
                <w:rtl/>
                <w:lang w:val="en-US" w:eastAsia="en-US" w:bidi="ar-SA"/>
              </w:rPr>
              <w:t xml:space="preserve"> الكيمياء التحليلية</w:t>
            </w:r>
          </w:p>
        </w:tc>
      </w:tr>
      <w:tr w14:paraId="38A828C8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CD202F" w:rsidRPr="00FE7209" w:rsidP="00C1610F" w14:textId="33DE98CB">
            <w:pPr>
              <w:bidi/>
              <w:spacing w:after="0" w:line="240" w:lineRule="auto"/>
              <w:jc w:val="both"/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>2</w:t>
            </w:r>
            <w:r w:rsidRPr="00FE7209" w:rsidR="00574115"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 w:rsidRPr="00FE7209"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0F5AE7"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شحنة الإلكترون  </w:t>
            </w:r>
            <w:r w:rsidRPr="00FE7209" w:rsidR="008D092D">
              <w:rPr>
                <w:rFonts w:eastAsia="Times New Roman" w:asciiTheme="minorBidi" w:hAnsiTheme="minorBid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4B8A2FF7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FE7209" w:rsidP="00B30B7C" w14:textId="04F080DF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0F5AE7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6F7FF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موجبة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61CD3" w:rsidRPr="00FE7209" w:rsidP="00B30B7C" w14:textId="1E6E587B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6F7FF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سالبة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FE7209" w:rsidP="00B30B7C" w14:textId="5259D955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  /  </w:t>
            </w:r>
            <w:r w:rsidRPr="00FE7209" w:rsidR="006F7FF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متعادلة 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FE7209" w:rsidP="00B30B7C" w14:textId="21BCB4D6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Pr="00FE7209"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Pr="00FE7209" w:rsidR="008D092D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6F7FFB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لاشحنة لها</w:t>
            </w:r>
          </w:p>
        </w:tc>
      </w:tr>
      <w:tr w14:paraId="4AC0E5DF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CD202F" w:rsidRPr="00FE7209" w:rsidP="00C1610F" w14:textId="5EB4CE0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3</w:t>
            </w:r>
            <w:r w:rsidRPr="00FE7209"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ED642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...............هي التي لها عدد البروتونات نفسه لكنها تختلف في عدد النيترونات </w:t>
            </w:r>
            <w:r w:rsidRPr="00FE7209" w:rsidR="004B1F7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 </w:t>
            </w:r>
          </w:p>
        </w:tc>
      </w:tr>
      <w:tr w14:paraId="5A7C88F2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أ / ال</w:t>
            </w:r>
            <w:r w:rsidRPr="00FE7209" w:rsidR="00ED642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نظائر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</w:t>
            </w:r>
            <w:r w:rsidRPr="00FE7209"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/ ال</w:t>
            </w:r>
            <w:r w:rsidRPr="00FE7209" w:rsidR="00ED642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املاح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</w:t>
            </w:r>
            <w:r w:rsidRPr="00FE7209"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/ ال</w:t>
            </w:r>
            <w:r w:rsidRPr="00FE7209" w:rsidR="00ED642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جسيمات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Pr="00FE7209" w:rsidR="008D092D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4B1F7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/ </w:t>
            </w:r>
            <w:r w:rsidRPr="00FE7209" w:rsidR="00ED642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العناصر</w:t>
            </w:r>
          </w:p>
        </w:tc>
      </w:tr>
      <w:tr w14:paraId="3D696D29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CD202F" w:rsidRPr="00FE7209" w:rsidP="00C1610F" w14:textId="2C4EFA8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  <w:r w:rsidRPr="00FE7209"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6C439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Pr="00FE7209"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6C439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الحالة .................لها شكل وحجم ثابت وغير قابلة للانضغاط</w:t>
            </w:r>
            <w:r w:rsidRPr="00FE7209" w:rsidR="00C8038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6594BEFD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 /  السائلة 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FE7209" w:rsidR="006C439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الغازية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6C439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الصلبة 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Pr="00FE7209"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Pr="00FE7209" w:rsidR="006C4394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البخارية </w:t>
            </w:r>
          </w:p>
        </w:tc>
      </w:tr>
      <w:tr w14:paraId="5C339E8C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CD202F" w:rsidRPr="00FE7209" w:rsidP="00C1610F" w14:textId="22FB10E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5</w:t>
            </w:r>
            <w:r w:rsidRPr="00FE7209"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C8038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مزيج مكون من مادتين نقيتين أو اكثر تحتفظ كل مادة بخواصها الأصلية  هو :</w:t>
            </w:r>
          </w:p>
        </w:tc>
      </w:tr>
      <w:tr w14:paraId="11231FC1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أ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السائل 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3A225A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المخلوط</w:t>
            </w:r>
            <w:r w:rsidRPr="00FE7209"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Pr="00FE7209" w:rsidR="000D2CA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مركب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FE7209" w:rsidP="00B30B7C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Pr="00FE7209"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Pr="00FE7209"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ال</w:t>
            </w:r>
            <w:r w:rsidRPr="00FE7209" w:rsidR="000D2CA1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ماء</w:t>
            </w:r>
          </w:p>
        </w:tc>
      </w:tr>
      <w:tr w14:paraId="2A6F4B3C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CD202F" w:rsidRPr="00FE7209" w:rsidP="00C1610F" w14:textId="6FFDEE2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6</w:t>
            </w:r>
            <w:r w:rsidRPr="00FE7209"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عند تفاعل 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12gm</w:t>
            </w:r>
            <w:r w:rsidRPr="00FE7209"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مغنيسيوم مع كمية كافية من الأكسجين ونتج 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20gm </w:t>
            </w:r>
            <w:r w:rsidRPr="00FE7209"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أكسيد المغنيسيوم , فإن نسبة الأكسجين </w:t>
            </w:r>
            <w:r w:rsidRPr="00FE7209" w:rsidR="0055589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..</w:t>
            </w:r>
            <w:r w:rsidRPr="00FE7209" w:rsidR="00C8038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6F435A89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FE7209" w:rsidP="00555891" w14:textId="4DA758C1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 أ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555891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60 </w:t>
            </w:r>
            <w:r w:rsidRPr="00FE7209" w:rsidR="00C8038E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%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61CD3" w:rsidRPr="00FE7209" w:rsidP="00B30B7C" w14:textId="7C5F225A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555891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40 </w:t>
            </w:r>
            <w:r w:rsidRPr="00FE7209" w:rsidR="00C8038E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%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</w:tcPr>
          <w:p w:rsidR="00961CD3" w:rsidRPr="00FE7209" w:rsidP="00B30B7C" w14:textId="27B6E75C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075BB6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4 </w:t>
            </w:r>
            <w:r w:rsidRPr="00FE7209" w:rsidR="00C8038E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%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61CD3" w:rsidRPr="00FE7209" w:rsidP="00B30B7C" w14:textId="685768DF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Pr="00FE7209"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Pr="00FE7209" w:rsidR="00C8038E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555891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32 </w:t>
            </w:r>
            <w:r w:rsidRPr="00FE7209" w:rsidR="00C8038E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%</w:t>
            </w:r>
          </w:p>
        </w:tc>
      </w:tr>
      <w:tr w14:paraId="32B6C05E" w14:textId="77777777">
        <w:tblPrEx>
          <w:tblW w:w="5000" w:type="pct"/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CD202F" w:rsidRPr="00FE7209" w:rsidP="00C1610F" w14:textId="0DF7F27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7</w:t>
            </w:r>
            <w:r w:rsidRPr="00FE7209" w:rsidR="00574115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3B08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عنصر عدد بروتوناته </w:t>
            </w:r>
            <w:r w:rsidRPr="00FE7209" w:rsidR="003B080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11</w:t>
            </w:r>
            <w:r w:rsidRPr="00FE7209" w:rsidR="00BD7A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3B08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وعدد نيوتروناته </w:t>
            </w:r>
            <w:r w:rsidRPr="00FE7209" w:rsidR="003B080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12</w:t>
            </w:r>
            <w:r w:rsidRPr="00FE7209" w:rsidR="003B08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, فإن عدده الكتلي ...  </w:t>
            </w:r>
            <w:r w:rsidRPr="00FE7209" w:rsidR="00BD7A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278B257F" w14:textId="77777777" w:rsidTr="00F92691">
        <w:tblPrEx>
          <w:tblW w:w="5000" w:type="pct"/>
          <w:tblLook w:val="0000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961CD3" w:rsidRPr="00FE7209" w:rsidP="003B080D" w14:textId="12BD338D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 أ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3B080D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11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961CD3" w:rsidRPr="00FE7209" w:rsidP="003B080D" w14:textId="71598E73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3B080D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12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61CD3" w:rsidRPr="00FE7209" w:rsidP="003B080D" w14:textId="0166D850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3B080D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22</w:t>
            </w:r>
            <w:r w:rsidRPr="00FE7209" w:rsidR="00BD7AC8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961CD3" w:rsidRPr="00FE7209" w:rsidP="003B080D" w14:textId="4D5F9D12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</w:t>
            </w:r>
            <w:r w:rsidRPr="00FE7209" w:rsidR="00574115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/ </w:t>
            </w:r>
            <w:r w:rsidRPr="00FE7209" w:rsidR="00966C72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3B080D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23</w:t>
            </w:r>
          </w:p>
        </w:tc>
      </w:tr>
    </w:tbl>
    <w:p w:rsidR="00306D4A" w:rsidRPr="00FE7209" w:rsidP="00481008" w14:textId="1C8A4F1E">
      <w:pPr>
        <w:tabs>
          <w:tab w:val="left" w:pos="6194"/>
        </w:tabs>
        <w:bidi/>
        <w:spacing w:after="0" w:line="240" w:lineRule="auto"/>
        <w:rPr>
          <w:rFonts w:ascii="Times New Roman" w:eastAsia="Times New Roman" w:hAnsi="Times New Roman" w:cs="Monotype Koufi"/>
          <w:color w:val="003300"/>
          <w:sz w:val="24"/>
          <w:szCs w:val="24"/>
          <w:rtl/>
          <w:lang w:val="en-US" w:eastAsia="ar-SA" w:bidi="ar-SA"/>
        </w:rPr>
      </w:pP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195"/>
        <w:gridCol w:w="2268"/>
        <w:gridCol w:w="424"/>
        <w:gridCol w:w="2040"/>
        <w:gridCol w:w="229"/>
        <w:gridCol w:w="575"/>
        <w:gridCol w:w="1655"/>
      </w:tblGrid>
      <w:tr w14:paraId="00A48BB7" w14:textId="77777777" w:rsidTr="006B14B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FE7209" w:rsidP="006B14B7" w14:textId="48167C8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8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احسب عدد ال</w:t>
            </w:r>
            <w:r w:rsidRPr="00FE7209" w:rsidR="00BD7A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جزيئات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في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11.5 mol 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</w:t>
            </w:r>
            <w:r w:rsidRPr="00FE7209" w:rsidR="009D266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الماء </w:t>
            </w:r>
            <w:r w:rsidRPr="00FE7209" w:rsidR="009D266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H</w:t>
            </w:r>
            <w:r w:rsidRPr="00FE7209" w:rsidR="009D266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 w:rsidR="009D266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O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Pr="00FE7209" w:rsidR="009D266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65D37E55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FE7209" w:rsidP="006B14B7" w14:textId="41268FEF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6.9 x 10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24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FE7209" w:rsidP="006B14B7" w14:textId="7F6C96FE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11.5  x 10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10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1366" w:type="pct"/>
            <w:gridSpan w:val="3"/>
            <w:shd w:val="clear" w:color="auto" w:fill="auto"/>
          </w:tcPr>
          <w:p w:rsidR="00466FFF" w:rsidRPr="00FE7209" w:rsidP="006B14B7" w14:textId="74121DBE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9.8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466FFF" w:rsidRPr="00FE7209" w:rsidP="006B14B7" w14:textId="43FDD0FE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د/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13.7 x10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  <w:tr w14:paraId="238822DD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FE7209" w:rsidP="00781358" w14:textId="456D51C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cs="Traditional Arabic" w:hint="cs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89535</wp:posOffset>
                      </wp:positionV>
                      <wp:extent cx="500380" cy="0"/>
                      <wp:effectExtent l="0" t="76200" r="13970" b="95250"/>
                      <wp:wrapNone/>
                      <wp:docPr id="1169284109" name="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50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2" o:spid="_x0000_s1052" type="#_x0000_t32" style="width:39.4pt;height:0;margin-top:7.05pt;margin-left:160.8pt;mso-height-percent:0;mso-height-relative:page;mso-width-percent:0;mso-width-relative:page;mso-wrap-distance-bottom:0;mso-wrap-distance-left:9pt;mso-wrap-distance-right:9pt;mso-wrap-distance-top:0;position:absolute;v-text-anchor:top;z-index:251689984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FE7209" w:rsidR="0048100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9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ألمعامل 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x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في المعادلة الموزونة تكون قيمته            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: 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N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+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xH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          2NH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3</w:t>
            </w:r>
            <w:r w:rsidRPr="00FE7209" w:rsidR="0078135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         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</w:t>
            </w:r>
            <w:r w:rsidRPr="00FE7209" w:rsidR="0078135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..</w:t>
            </w:r>
          </w:p>
        </w:tc>
      </w:tr>
      <w:tr w14:paraId="4D58FC46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cs="Traditional Arabic" w:hint="cs"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85725</wp:posOffset>
                      </wp:positionV>
                      <wp:extent cx="237490" cy="0"/>
                      <wp:effectExtent l="0" t="76200" r="0" b="76200"/>
                      <wp:wrapNone/>
                      <wp:docPr id="1868546241" name="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6" o:spid="_x0000_s1053" type="#_x0000_t32" style="width:18.7pt;height:0;margin-top:6.75pt;margin-left:49.25pt;mso-height-percent:0;mso-height-relative:page;mso-width-percent:0;mso-width-relative:page;mso-wrap-distance-bottom:0;mso-wrap-distance-left:9pt;mso-wrap-distance-right:9pt;mso-wrap-distance-top:0;position:absolute;v-text-anchor:top;z-index:251698176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2H+2Cl           HCI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cs="Traditional Arabic" w:hint="cs"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85090</wp:posOffset>
                      </wp:positionV>
                      <wp:extent cx="229235" cy="635"/>
                      <wp:effectExtent l="0" t="76200" r="0" b="75565"/>
                      <wp:wrapNone/>
                      <wp:docPr id="655284629" name="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229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" o:spid="_x0000_s1054" type="#_x0000_t32" style="width:18.05pt;height:0.05pt;margin-top:6.7pt;margin-left:45.05pt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ب/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H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+CI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         H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CI 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cs="Traditional Arabic" w:hint="cs"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85090</wp:posOffset>
                      </wp:positionV>
                      <wp:extent cx="254000" cy="0"/>
                      <wp:effectExtent l="0" t="76200" r="0" b="76200"/>
                      <wp:wrapNone/>
                      <wp:docPr id="525407798" name="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4" o:spid="_x0000_s1055" type="#_x0000_t32" style="width:20pt;height:0;margin-top:6.7pt;margin-left:42.75pt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H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+CI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 xml:space="preserve">2 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        2HCl</w:t>
            </w:r>
          </w:p>
        </w:tc>
        <w:tc>
          <w:tcPr>
            <w:tcW w:w="1248" w:type="pct"/>
            <w:gridSpan w:val="3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cs="Traditional Arabic" w:hint="cs"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85725</wp:posOffset>
                      </wp:positionV>
                      <wp:extent cx="255270" cy="0"/>
                      <wp:effectExtent l="0" t="76200" r="0" b="76200"/>
                      <wp:wrapNone/>
                      <wp:docPr id="1480857707" name="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3" o:spid="_x0000_s1056" type="#_x0000_t32" style="width:20.1pt;height:0;margin-top:6.75pt;margin-left:45pt;mso-height-percent:0;mso-height-relative:page;mso-width-percent:0;mso-width-relative:page;mso-wrap-distance-bottom:0;mso-wrap-distance-left:9pt;mso-wrap-distance-right:9pt;mso-wrap-distance-top:0;position:absolute;v-text-anchor:top;z-index:251692032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د/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2H+2Cl          H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CI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</w:p>
        </w:tc>
      </w:tr>
      <w:tr w14:paraId="5920CE5A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FE7209" w:rsidP="00352BA4" w14:textId="68FD71C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10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 w:rsidRPr="00FE7209" w:rsidR="00352BA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التوزيع الإلكتروني </w:t>
            </w:r>
            <w:r w:rsidRPr="00FE7209" w:rsidR="002D517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لل</w:t>
            </w:r>
            <w:r w:rsidRPr="00FE7209" w:rsidR="008842D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صوديوم </w:t>
            </w:r>
            <w:r w:rsidRPr="00FE7209" w:rsidR="00352BA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Pr="00FE7209" w:rsidR="00E52A3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 xml:space="preserve">11 </w:t>
            </w:r>
            <w:r w:rsidRPr="00FE7209" w:rsidR="00E52A3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Na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:</w:t>
            </w:r>
          </w:p>
        </w:tc>
      </w:tr>
      <w:tr w14:paraId="14C3789C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FE7209" w:rsidP="00BC30F4" w14:textId="755BD5E8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1S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2S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 xml:space="preserve">2 </w:t>
            </w:r>
            <w:r w:rsidRPr="00FE7209" w:rsidR="001E7528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P</w:t>
            </w:r>
            <w:r w:rsidRPr="00FE7209" w:rsidR="00E52A3A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 xml:space="preserve">6 </w:t>
            </w:r>
            <w:r w:rsidRPr="00FE7209" w:rsidR="00E52A3A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3</w:t>
            </w:r>
            <w:r w:rsidRPr="00FE7209"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S</w:t>
            </w:r>
            <w:r w:rsidRPr="00FE7209"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FE7209" w:rsidP="00352BA4" w14:textId="047606EE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   </w:t>
            </w:r>
            <w:r w:rsidRPr="00FE7209"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3S</w:t>
            </w:r>
            <w:r w:rsidRPr="00FE7209"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1S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2S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3</w:t>
            </w:r>
            <w:r w:rsidRPr="00FE7209" w:rsidR="001E7528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P</w:t>
            </w:r>
            <w:r w:rsidRPr="00FE7209" w:rsidR="00352BA4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4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FE7209" w:rsidP="00352BA4" w14:textId="5D360DD9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ج/    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1S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2S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2P</w:t>
            </w:r>
            <w:r w:rsidRPr="00FE7209"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6</w:t>
            </w:r>
            <w:r w:rsidRPr="00FE7209"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3S</w:t>
            </w:r>
            <w:r w:rsidRPr="00FE7209" w:rsidR="0060168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2</w:t>
            </w:r>
          </w:p>
        </w:tc>
        <w:tc>
          <w:tcPr>
            <w:tcW w:w="1248" w:type="pct"/>
            <w:gridSpan w:val="3"/>
            <w:shd w:val="clear" w:color="auto" w:fill="auto"/>
          </w:tcPr>
          <w:p w:rsidR="00466FFF" w:rsidRPr="00FE7209" w:rsidP="00BC30F4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د/    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1S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1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2P</w:t>
            </w:r>
            <w:r w:rsidRPr="00FE7209" w:rsidR="00BC30F4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perscript"/>
                <w:lang w:val="en-US" w:eastAsia="en-US" w:bidi="ar-SA"/>
              </w:rPr>
              <w:t>6</w:t>
            </w:r>
          </w:p>
        </w:tc>
      </w:tr>
      <w:tr w14:paraId="13638E9F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FE7209" w:rsidP="006B14B7" w14:textId="5701B32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cs="Traditional Arabic" w:hint="cs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111760</wp:posOffset>
                      </wp:positionV>
                      <wp:extent cx="386080" cy="635"/>
                      <wp:effectExtent l="0" t="76200" r="13970" b="94615"/>
                      <wp:wrapNone/>
                      <wp:docPr id="380042919" name="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3860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7" o:spid="_x0000_s1057" type="#_x0000_t32" style="width:30.4pt;height:0.05pt;margin-top:8.8pt;margin-left:173.8pt;mso-height-percent:0;mso-height-relative:page;mso-width-percent:0;mso-width-relative:page;mso-wrap-distance-bottom:0;mso-wrap-distance-left:9pt;mso-wrap-distance-right:9pt;mso-wrap-distance-top:0;position:absolute;v-text-anchor:top;z-index:251700224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 w:rsidRPr="00FE7209" w:rsidR="0048100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11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وضح نوع التفاعل التالي  : 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     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CH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4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+  2O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               CO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 + 2 H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  <w:r w:rsidRPr="00FE7209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 xml:space="preserve">O     </w:t>
            </w:r>
          </w:p>
        </w:tc>
      </w:tr>
      <w:tr w14:paraId="2D69D1DE" w14:textId="77777777" w:rsidTr="00306D4A">
        <w:tblPrEx>
          <w:tblW w:w="5000" w:type="pct"/>
          <w:tblLook w:val="04A0"/>
        </w:tblPrEx>
        <w:tc>
          <w:tcPr>
            <w:tcW w:w="1252" w:type="pct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 تكوين 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ب /   احتراق</w:t>
            </w:r>
          </w:p>
        </w:tc>
        <w:tc>
          <w:tcPr>
            <w:tcW w:w="1366" w:type="pct"/>
            <w:gridSpan w:val="3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 /   تفكك 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>د /   تحلل</w:t>
            </w:r>
          </w:p>
        </w:tc>
      </w:tr>
      <w:tr w14:paraId="0A0FA814" w14:textId="77777777" w:rsidTr="006B14B7">
        <w:tblPrEx>
          <w:tblW w:w="5000" w:type="pct"/>
          <w:tblLook w:val="04A0"/>
        </w:tblPrEx>
        <w:tc>
          <w:tcPr>
            <w:tcW w:w="5000" w:type="pct"/>
            <w:gridSpan w:val="8"/>
            <w:shd w:val="clear" w:color="auto" w:fill="auto"/>
          </w:tcPr>
          <w:p w:rsidR="00466FFF" w:rsidRPr="00FE7209" w:rsidP="006B14B7" w14:textId="2C7C8EA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12</w:t>
            </w:r>
            <w:r w:rsidRPr="00FE7209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-  الصيغة الكيمائية لمركب كلوريد المغنسيوم  </w:t>
            </w:r>
            <w:r w:rsidRPr="00FE7209" w:rsidR="00B5797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حيث ان </w:t>
            </w:r>
            <w:r w:rsidRPr="00FE7209" w:rsidR="007D315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Cl</w:t>
            </w:r>
            <w:r w:rsidRPr="00FE7209" w:rsidR="007D315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perscript"/>
                <w:lang w:val="en-US" w:eastAsia="en-US" w:bidi="ar-SA"/>
              </w:rPr>
              <w:t>-1</w:t>
            </w:r>
            <w:r w:rsidRPr="00FE7209"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و </w:t>
            </w:r>
            <w:r w:rsidRPr="00FE7209" w:rsidR="007D315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Mg</w:t>
            </w:r>
            <w:r w:rsidRPr="00FE7209" w:rsidR="007D315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vertAlign w:val="superscript"/>
                <w:lang w:val="en-US" w:eastAsia="en-US" w:bidi="ar-SA"/>
              </w:rPr>
              <w:t>+2</w:t>
            </w:r>
            <w:r w:rsidRPr="00FE7209"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vertAlign w:val="superscript"/>
                <w:rtl/>
                <w:lang w:val="en-US" w:eastAsia="en-US" w:bidi="ar-SA"/>
              </w:rPr>
              <w:t xml:space="preserve"> </w:t>
            </w:r>
            <w:r w:rsidRPr="00FE7209"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07BAFC3F" w14:textId="77777777" w:rsidTr="00306D4A">
        <w:tblPrEx>
          <w:tblW w:w="5000" w:type="pct"/>
          <w:tblLook w:val="04A0"/>
        </w:tblPrEx>
        <w:tc>
          <w:tcPr>
            <w:tcW w:w="1351" w:type="pct"/>
            <w:gridSpan w:val="2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أ /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 xml:space="preserve">CaCl </w:t>
            </w: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ب /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MgCl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</w:p>
        </w:tc>
        <w:tc>
          <w:tcPr>
            <w:tcW w:w="1443" w:type="pct"/>
            <w:gridSpan w:val="3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ج/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CaCl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vertAlign w:val="subscript"/>
                <w:lang w:val="en-US" w:eastAsia="en-US" w:bidi="ar-SA"/>
              </w:rPr>
              <w:t>2</w:t>
            </w:r>
          </w:p>
        </w:tc>
        <w:tc>
          <w:tcPr>
            <w:tcW w:w="840" w:type="pct"/>
            <w:shd w:val="clear" w:color="auto" w:fill="auto"/>
          </w:tcPr>
          <w:p w:rsidR="00466FFF" w:rsidRPr="00FE7209" w:rsidP="006B14B7" w14:textId="77777777">
            <w:pPr>
              <w:tabs>
                <w:tab w:val="center" w:pos="1272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</w:pPr>
            <w:r w:rsidRPr="00FE7209">
              <w:rPr>
                <w:rFonts w:ascii="Times New Roman" w:eastAsia="Times New Roman" w:hAnsi="Times New Roman" w:cs="Traditional Arabic" w:hint="cs"/>
                <w:bCs/>
                <w:sz w:val="24"/>
                <w:szCs w:val="24"/>
                <w:rtl/>
                <w:lang w:val="en-US" w:eastAsia="en-US" w:bidi="ar-SA"/>
              </w:rPr>
              <w:t xml:space="preserve">د /  </w:t>
            </w:r>
            <w:r w:rsidRPr="00FE7209">
              <w:rPr>
                <w:rFonts w:ascii="Times New Roman" w:eastAsia="Times New Roman" w:hAnsi="Times New Roman" w:cs="Traditional Arabic"/>
                <w:bCs/>
                <w:sz w:val="24"/>
                <w:szCs w:val="24"/>
                <w:lang w:val="en-US" w:eastAsia="en-US" w:bidi="ar-SA"/>
              </w:rPr>
              <w:t>MgCl</w:t>
            </w:r>
          </w:p>
        </w:tc>
      </w:tr>
    </w:tbl>
    <w:p w:rsidR="00FD445F" w:rsidRPr="00FE7209" w:rsidP="00FE7209" w14:textId="6FB323DF">
      <w:pPr>
        <w:bidi/>
        <w:spacing w:after="0" w:line="240" w:lineRule="auto"/>
        <w:rPr>
          <w:rFonts w:ascii="Times New Roman" w:eastAsia="Times New Roman" w:hAnsi="Times New Roman" w:cs="Monotype Kouf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Monotype Koufi" w:hint="cs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</w:t>
      </w:r>
    </w:p>
    <w:p w:rsidR="0032016B" w:rsidRPr="00FE7209" w:rsidP="0032016B" w14:paraId="46FF352C" w14:textId="2393A90C">
      <w:pPr>
        <w:tabs>
          <w:tab w:val="center" w:pos="4819"/>
        </w:tabs>
        <w:bidi/>
        <w:spacing w:after="0" w:line="240" w:lineRule="auto"/>
        <w:rPr>
          <w:rFonts w:eastAsia="Times New Roman" w:asciiTheme="minorBidi" w:hAnsiTheme="minorBidi" w:cstheme="minorBidi"/>
          <w:b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209">
        <w:rPr>
          <w:rFonts w:ascii="Times New Roman" w:eastAsia="Times New Roman" w:hAnsi="Times New Roman" w:cs="Monotype Koufi" w:hint="cs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ب </w:t>
      </w:r>
      <w:r w:rsidRPr="00FE7209">
        <w:rPr>
          <w:rFonts w:ascii="Times New Roman" w:eastAsia="Times New Roman" w:hAnsi="Times New Roman" w:cs="Monotype Kouf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FE7209">
        <w:rPr>
          <w:rFonts w:ascii="Times New Roman" w:eastAsia="Times New Roman" w:hAnsi="Times New Roman" w:cs="Monotype Koufi" w:hint="cs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7209">
        <w:rPr>
          <w:rFonts w:eastAsia="Times New Roman" w:asciiTheme="minorBidi" w:hAnsiTheme="minorBidi" w:cstheme="minorBidi"/>
          <w:b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علل : يعتبر جزي الماء</w:t>
      </w:r>
      <w:r w:rsidRPr="00FE7209" w:rsidR="00E10F11">
        <w:rPr>
          <w:rFonts w:eastAsia="Times New Roman" w:asciiTheme="minorBidi" w:hAnsiTheme="minorBidi" w:cstheme="minorBidi"/>
          <w:b/>
          <w:color w:val="003300"/>
          <w:sz w:val="24"/>
          <w:szCs w:val="24"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FE7209" w:rsidR="00E10F11">
        <w:rPr>
          <w:rFonts w:eastAsia="Times New Roman" w:asciiTheme="minorBidi" w:hAnsiTheme="minorBidi" w:cstheme="minorBidi"/>
          <w:b/>
          <w:color w:val="003300"/>
          <w:sz w:val="24"/>
          <w:szCs w:val="24"/>
          <w:vertAlign w:val="subscript"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E7209" w:rsidR="00E10F11">
        <w:rPr>
          <w:rFonts w:eastAsia="Times New Roman" w:asciiTheme="minorBidi" w:hAnsiTheme="minorBidi" w:cstheme="minorBidi"/>
          <w:b/>
          <w:color w:val="003300"/>
          <w:sz w:val="24"/>
          <w:szCs w:val="24"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E7209">
        <w:rPr>
          <w:rFonts w:eastAsia="Times New Roman" w:asciiTheme="minorBidi" w:hAnsiTheme="minorBidi" w:cstheme="minorBidi"/>
          <w:b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المركبات </w:t>
      </w:r>
      <w:r w:rsidRPr="00FE7209">
        <w:rPr>
          <w:rFonts w:eastAsia="Times New Roman" w:asciiTheme="minorBidi" w:hAnsiTheme="minorBidi" w:cstheme="minorBidi"/>
          <w:b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2016B" w:rsidRPr="00FE7209" w:rsidP="0032016B" w14:paraId="067FF612" w14:textId="77777777">
      <w:pPr>
        <w:tabs>
          <w:tab w:val="center" w:pos="4819"/>
        </w:tabs>
        <w:bidi/>
        <w:spacing w:after="0" w:line="240" w:lineRule="auto"/>
        <w:rPr>
          <w:rFonts w:eastAsia="Times New Roman" w:asciiTheme="minorBidi" w:hAnsiTheme="minorBidi" w:cstheme="minorBidi"/>
          <w:b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016B" w:rsidRPr="00FE7209" w:rsidP="00FE7209" w14:paraId="24799794" w14:textId="46742312">
      <w:pPr>
        <w:tabs>
          <w:tab w:val="center" w:pos="4819"/>
        </w:tabs>
        <w:bidi/>
        <w:spacing w:after="0" w:line="240" w:lineRule="auto"/>
        <w:jc w:val="right"/>
        <w:rPr>
          <w:rFonts w:ascii="Times New Roman" w:eastAsia="Times New Roman" w:hAnsi="Times New Roman" w:cs="Monotype Koufi"/>
          <w:bCs/>
          <w:color w:val="003300"/>
          <w:sz w:val="40"/>
          <w:szCs w:val="40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209">
        <w:rPr>
          <w:rFonts w:ascii="Times New Roman" w:eastAsia="Times New Roman" w:hAnsi="Times New Roman" w:cs="Monotype Koufi" w:hint="cs"/>
          <w:bCs/>
          <w:color w:val="003300"/>
          <w:sz w:val="40"/>
          <w:szCs w:val="40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</w:t>
      </w:r>
      <w:r w:rsidRPr="00FE7209">
        <w:rPr>
          <w:rFonts w:ascii="Times New Roman" w:eastAsia="Times New Roman" w:hAnsi="Times New Roman" w:cs="Monotype Koufi" w:hint="cs"/>
          <w:bCs/>
          <w:color w:val="003300"/>
          <w:sz w:val="40"/>
          <w:szCs w:val="40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يتبع </w:t>
      </w:r>
      <w:r w:rsidRPr="00FE7209">
        <w:rPr>
          <w:rFonts w:ascii="Times New Roman" w:eastAsia="Times New Roman" w:hAnsi="Times New Roman" w:cs="Monotype Koufi"/>
          <w:bCs/>
          <w:color w:val="003300"/>
          <w:sz w:val="40"/>
          <w:szCs w:val="40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E7209" w:rsidP="0032016B" w14:paraId="4A6A051B" w14:textId="77777777">
      <w:pPr>
        <w:tabs>
          <w:tab w:val="center" w:pos="4819"/>
        </w:tabs>
        <w:bidi/>
        <w:spacing w:after="0" w:line="240" w:lineRule="auto"/>
        <w:rPr>
          <w:rFonts w:ascii="Times New Roman" w:eastAsia="Times New Roman" w:hAnsi="Times New Roman" w:cs="Monotype Koufi" w:hint="cs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B27" w:rsidRPr="00FE7209" w:rsidP="0032016B" w14:paraId="2DC1E532" w14:textId="77777777">
      <w:pPr>
        <w:tabs>
          <w:tab w:val="center" w:pos="4819"/>
        </w:tabs>
        <w:bidi/>
        <w:spacing w:after="0" w:line="240" w:lineRule="auto"/>
        <w:rPr>
          <w:rFonts w:ascii="Times New Roman" w:eastAsia="Times New Roman" w:hAnsi="Times New Roman" w:cs="Monotype Koufi" w:hint="cs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691" w:rsidRPr="00ED2B27" w:rsidP="0032016B" w14:textId="44907A7A">
      <w:pPr>
        <w:tabs>
          <w:tab w:val="center" w:pos="4819"/>
        </w:tabs>
        <w:bidi/>
        <w:spacing w:after="0" w:line="240" w:lineRule="auto"/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1064260" cy="0"/>
                <wp:effectExtent l="0" t="0" r="2159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" o:spid="_x0000_s1058" style="mso-wrap-distance-bottom:0;mso-wrap-distance-left:9pt;mso-wrap-distance-right:9pt;mso-wrap-distance-top:0;position:absolute;v-text-anchor:top;z-index:251720704" from="-22.95pt,3.15pt" to="60.85pt,3.15pt" fillcolor="this" stroked="t" strokecolor="#4472c4" strokeweight="0.5pt"/>
            </w:pict>
          </mc:Fallback>
        </mc:AlternateContent>
      </w:r>
      <w:r w:rsidRPr="00B61A04" w:rsidR="00B61A0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-360680</wp:posOffset>
                </wp:positionV>
                <wp:extent cx="1064260" cy="760730"/>
                <wp:effectExtent l="76200" t="0" r="21590" b="96520"/>
                <wp:wrapNone/>
                <wp:docPr id="17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76073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81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1A04" w:rsidP="00B61A04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  <w:p w:rsidR="00B61A04" w:rsidP="00B61A04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10درجات</w:t>
                            </w:r>
                          </w:p>
                          <w:p w:rsidR="00B61A04" w:rsidP="00B61A04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59" type="#_x0000_t10" style="width:83.8pt;height:59.9pt;margin-top:-28.4pt;margin-left:-23.25pt;mso-height-percent:0;mso-height-relative:page;mso-width-percent:0;mso-width-relative:page;mso-wrap-distance-bottom:0;mso-wrap-distance-left:9pt;mso-wrap-distance-right:9pt;mso-wrap-distance-top:0;position:absolute;v-text-anchor:top;z-index:251712512" fillcolor="white" stroked="t" strokecolor="black" strokeweight="0.75pt">
                <v:shadow on="t" type="perspective" opacity="32897f" offset="-6pt,6pt"/>
                <v:textbox>
                  <w:txbxContent>
                    <w:p w:rsidR="00B61A04" w:rsidP="00B61A04" w14:paraId="78BBFAA9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 w:eastAsia="ar-SA" w:bidi="ar-SA"/>
                        </w:rPr>
                      </w:pPr>
                    </w:p>
                    <w:p w:rsidR="00B61A04" w:rsidP="00B61A04" w14:paraId="5E8C0B3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ar-SA" w:bidi="ar-SA"/>
                        </w:rPr>
                        <w:t>10درجات</w:t>
                      </w:r>
                    </w:p>
                    <w:p w:rsidR="00B61A04" w:rsidP="00B61A04" w14:paraId="3D975DDA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2B27" w:rsidR="00E10F11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س2 /أ -</w:t>
      </w:r>
      <w:r w:rsidRPr="00ED2B27" w:rsidR="00F92691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ضع أمام العبارة الصحيحة عبارة ( صح ) وأمام العبارة الخاطئة عبارة ( خطأ )</w:t>
      </w:r>
    </w:p>
    <w:p w:rsidR="00E10F11" w:rsidRPr="00ED2B27" w:rsidP="0032016B" w14:paraId="63350C88" w14:textId="68834CAA">
      <w:pPr>
        <w:tabs>
          <w:tab w:val="center" w:pos="4819"/>
        </w:tabs>
        <w:bidi/>
        <w:spacing w:after="0" w:line="240" w:lineRule="auto"/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3C3DB0FA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  <w:shd w:val="clear" w:color="auto" w:fill="F3F3F3"/>
          </w:tcPr>
          <w:p w:rsidR="00F92691" w:rsidP="00235B8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العبارة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F3F3F3"/>
          </w:tcPr>
          <w:p w:rsidR="00F92691" w:rsidP="00235B8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  <w:shd w:val="clear" w:color="auto" w:fill="F3F3F3"/>
          </w:tcPr>
          <w:p w:rsidR="00F92691" w:rsidP="00235B85" w14:textId="630751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خطأ</w:t>
            </w:r>
          </w:p>
        </w:tc>
      </w:tr>
    </w:tbl>
    <w:p w:rsidR="00F92691" w:rsidRPr="004A27DC" w:rsidP="00F92691" w14:textId="4AFE83B7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086BAA9B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D30132" w14:textId="1F1DD4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1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en-US" w:bidi="ar-SA"/>
              </w:rPr>
              <w:t>–</w:t>
            </w:r>
            <w:r w:rsidRPr="008A64B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D042E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042ED" w:rsidR="00306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تسمى ال</w:t>
            </w:r>
            <w:r w:rsidR="00D3013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أعمدة</w:t>
            </w:r>
            <w:r w:rsidRPr="00D042ED" w:rsidR="00306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في الجدول الدوري "المجموعات</w:t>
            </w:r>
            <w:r w:rsidR="00306D4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P="00235B85" w14:textId="3B77F8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F92691" w:rsidRPr="002D5172" w:rsidP="00F92691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28EC5ED5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235B85" w14:textId="06980E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2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55589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الذرة متعادلة كهربائياً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F92691" w:rsidRPr="00A42B61" w:rsidP="00F92691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3302EFBA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235B85" w14:textId="560A359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3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090C0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073C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جسيم بيتا عبارة عن </w:t>
            </w:r>
            <w:r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جسيم</w:t>
            </w:r>
            <w:r w:rsidR="00073C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ذو شحنة </w:t>
            </w:r>
            <w:r w:rsidR="00D3013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موجبة</w:t>
            </w:r>
            <w:r w:rsidR="00073CC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7D315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F92691" w:rsidRPr="00A42B61" w:rsidP="00F92691" w14:textId="17BC1B09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6114DB38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4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D042E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يوجد غاز الاوزون في طبقة الميزوسفير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RPr="00E500ED" w:rsidP="00235B85" w14:textId="2A68672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F92691" w:rsidRPr="00A42B61" w:rsidP="00F92691" w14:textId="6AB48814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ar-SA" w:bidi="ar-SA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  <w:gridCol w:w="236"/>
        <w:gridCol w:w="1008"/>
      </w:tblGrid>
      <w:tr w14:paraId="5BE4EC83" w14:textId="77777777" w:rsidTr="00235B8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5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–</w:t>
            </w:r>
            <w:r w:rsidR="00090C0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الادلة على حدوث </w:t>
            </w:r>
            <w:r w:rsidR="0000702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التفاع</w:t>
            </w:r>
            <w:r w:rsidR="00007026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  <w:lang w:val="en-US" w:eastAsia="en-US" w:bidi="ar-SA"/>
              </w:rPr>
              <w:t>ل</w:t>
            </w:r>
            <w:r w:rsidR="00090C0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الكيميائي تغير درجة الحرارة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4" w:type="dxa"/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2691" w:rsidP="00235B85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08" w:type="dxa"/>
          </w:tcPr>
          <w:p w:rsidR="00F92691" w:rsidP="00235B85" w14:textId="307D0C4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</w:tbl>
    <w:p w:rsidR="00636976" w:rsidRPr="005E319F" w:rsidP="00073CC8" w14:textId="323BE108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Monotype Koufi"/>
          <w:bCs/>
          <w:color w:val="003300"/>
          <w:sz w:val="32"/>
          <w:szCs w:val="32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B27" w:rsidP="00073CC8" w14:paraId="34DEB2AE" w14:textId="376C194F">
      <w:pPr>
        <w:bidi/>
        <w:spacing w:after="0" w:line="240" w:lineRule="auto"/>
        <w:rPr>
          <w:rFonts w:eastAsia="Times New Roman" w:asciiTheme="minorBidi" w:hAnsiTheme="minorBidi" w:cstheme="minorBidi" w:hint="cs"/>
          <w:b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asciiTheme="minorBidi" w:hAnsiTheme="minorBidi" w:cstheme="minorBidi" w:hint="cs"/>
          <w:b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:rsidR="00636976" w:rsidRPr="00ED2B27" w:rsidP="00073CC8" w14:textId="32D84F0C">
      <w:pPr>
        <w:bidi/>
        <w:spacing w:after="0" w:line="240" w:lineRule="auto"/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</w:rPr>
      </w:pPr>
      <w:r w:rsidRPr="00ED2B27">
        <w:rPr>
          <w:rFonts w:eastAsia="Times New Roman" w:asciiTheme="minorBidi" w:hAnsiTheme="minorBidi" w:cstheme="minorBidi" w:hint="cs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ED2B27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 - </w:t>
      </w:r>
      <w:r w:rsidRPr="00ED2B27">
        <w:rPr>
          <w:rFonts w:eastAsia="Times New Roman" w:asciiTheme="minorBidi" w:hAnsiTheme="minorBidi" w:cstheme="minorBidi"/>
          <w:bCs/>
          <w:color w:val="003300"/>
          <w:sz w:val="24"/>
          <w:szCs w:val="24"/>
          <w:rtl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اختر من القائمة  ( الثانية ) ما يناسب القائمة ( الاولى ) ثم ظلل في ورقة الاجابة </w:t>
      </w:r>
      <w:r w:rsidRPr="00ED2B27">
        <w:rPr>
          <w:rFonts w:eastAsia="Times New Roman" w:asciiTheme="minorBidi" w:hAnsiTheme="minorBidi" w:cstheme="minorBidi"/>
          <w:bCs/>
          <w:color w:val="003300"/>
          <w:sz w:val="24"/>
          <w:szCs w:val="24"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5341"/>
        <w:gridCol w:w="1084"/>
        <w:gridCol w:w="236"/>
        <w:gridCol w:w="658"/>
        <w:gridCol w:w="1916"/>
      </w:tblGrid>
      <w:tr w14:paraId="5E534D04" w14:textId="77777777" w:rsidTr="00E7043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314" w:type="pct"/>
            <w:shd w:val="clear" w:color="auto" w:fill="F3F3F3"/>
            <w:vAlign w:val="center"/>
          </w:tcPr>
          <w:p w:rsidR="00A24527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رقم العبارة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4527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</w:t>
            </w:r>
            <w:r w:rsidR="00636976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لقائمة الاولى </w:t>
            </w:r>
          </w:p>
        </w:tc>
        <w:tc>
          <w:tcPr>
            <w:tcW w:w="550" w:type="pct"/>
            <w:shd w:val="clear" w:color="auto" w:fill="F3F3F3"/>
            <w:vAlign w:val="center"/>
          </w:tcPr>
          <w:p w:rsidR="00A24527" w:rsidRPr="00454234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45423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  <w:t>حرف الكلمة المناسبة للعبارة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4527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24527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حرف الكلمة</w:t>
            </w:r>
          </w:p>
        </w:tc>
        <w:tc>
          <w:tcPr>
            <w:tcW w:w="972" w:type="pct"/>
            <w:shd w:val="clear" w:color="auto" w:fill="F3F3F3"/>
            <w:vAlign w:val="center"/>
          </w:tcPr>
          <w:p w:rsidR="00A24527" w:rsidP="00A24527" w14:textId="2F5D59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B61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-5386705</wp:posOffset>
                      </wp:positionH>
                      <wp:positionV relativeFrom="paragraph">
                        <wp:posOffset>-20955</wp:posOffset>
                      </wp:positionV>
                      <wp:extent cx="1064260" cy="760730"/>
                      <wp:effectExtent l="76200" t="0" r="21590" b="96520"/>
                      <wp:wrapNone/>
                      <wp:docPr id="14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107763" dir="8100000" sx="100000" sy="100000" kx="0" ky="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1A04" w:rsidP="00B61A04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val="en-US" w:eastAsia="ar-SA" w:bidi="ar-SA"/>
                                    </w:rPr>
                                  </w:pPr>
                                </w:p>
                                <w:p w:rsidR="00B61A04" w:rsidP="00B61A04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  <w:t>10درجات</w:t>
                                  </w:r>
                                </w:p>
                                <w:p w:rsidR="00B61A04" w:rsidP="00B61A04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 w:hint="cs"/>
                                      <w:sz w:val="32"/>
                                      <w:szCs w:val="32"/>
                                      <w:rtl/>
                                      <w:lang w:val="en-US" w:eastAsia="ar-SA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60" type="#_x0000_t10" style="width:83.8pt;height:59.9pt;margin-top:-1.65pt;margin-left:-424.15pt;mso-height-percent:0;mso-height-relative:page;mso-width-percent:0;mso-width-relative:page;mso-wrap-distance-bottom:0;mso-wrap-distance-left:9pt;mso-wrap-distance-right:9pt;mso-wrap-distance-top:0;position:absolute;v-text-anchor:top;z-index:251706368" fillcolor="white" stroked="t" strokecolor="black" strokeweight="0.75pt">
                      <v:shadow on="t" type="perspective" opacity="32897f" offset="-6pt,6pt"/>
                      <v:textbox>
                        <w:txbxContent>
                          <w:p w:rsidR="00B61A04" w:rsidP="00B61A04" w14:paraId="4B32A527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  <w:p w:rsidR="00B61A04" w:rsidP="00B61A04" w14:paraId="70F6B73C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10درجات</w:t>
                            </w:r>
                          </w:p>
                          <w:p w:rsidR="00B61A04" w:rsidP="00B61A04" w14:paraId="43E0727B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52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</w:t>
            </w:r>
            <w:r w:rsidR="00636976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قائمة الثانية </w:t>
            </w:r>
          </w:p>
        </w:tc>
      </w:tr>
      <w:tr w14:paraId="670BEF8A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627EAD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27EAD" w:rsidP="005F361F" w14:textId="77777777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...............</w:t>
            </w:r>
            <w:r w:rsidR="005B5A3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هو مقياس كمية المادة ولقوة جذب الارض للمادة </w:t>
            </w:r>
            <w:r w:rsidR="00446690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27EAD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EAD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EAD" w:rsidP="002E02D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27EAD" w:rsidP="00A24527" w14:textId="46C93D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تغير</w:t>
            </w:r>
            <w:r w:rsidR="00CF3CB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كيميائي </w:t>
            </w:r>
          </w:p>
        </w:tc>
      </w:tr>
      <w:tr w14:paraId="38614787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5F6173" w:rsidP="00A24527" w14:textId="65BAFD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5F6173" w:rsidP="00446690" w14:textId="43F02D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طريقة لفصل المخاليط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F6173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173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73" w:rsidP="002E02DB" w14:textId="580B6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5F6173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قانون حفظ الكتلة</w:t>
            </w:r>
          </w:p>
        </w:tc>
      </w:tr>
      <w:tr w14:paraId="614B79F9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5F6173" w:rsidP="00A24527" w14:textId="39D71A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E6A42" w:rsidP="00F92691" w14:textId="0A3A9E43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        </w:t>
            </w:r>
            <w:r w:rsidR="00770CE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احتراق الخشب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مثال على ....................... 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F6173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173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73" w:rsidP="002E02DB" w14:textId="73DAEE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5F6173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</w:t>
            </w:r>
            <w:r w:rsidR="005B5A3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وزن </w:t>
            </w:r>
          </w:p>
        </w:tc>
      </w:tr>
      <w:tr w14:paraId="731C2640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E65E07" w:rsidP="00A24527" w14:textId="371E45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E65E07" w:rsidP="00E43ABD" w14:textId="1A0C9A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كتلة المواد المتفاعلة تساوي كتلة المواد الناتجة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65E07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E07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E07" w:rsidP="002E02DB" w14:textId="0BC9CA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5E07" w:rsidP="00A24527" w14:textId="26EE0B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B61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-5162550</wp:posOffset>
                      </wp:positionH>
                      <wp:positionV relativeFrom="paragraph">
                        <wp:posOffset>109855</wp:posOffset>
                      </wp:positionV>
                      <wp:extent cx="1064260" cy="760730"/>
                      <wp:effectExtent l="76200" t="0" r="21590" b="96520"/>
                      <wp:wrapNone/>
                      <wp:docPr id="16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107763" dir="8100000" sx="100000" sy="100000" kx="0" ky="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1A04" w:rsidP="00B61A04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val="en-US" w:eastAsia="ar-SA" w:bidi="ar-SA"/>
                                    </w:rPr>
                                  </w:pPr>
                                </w:p>
                                <w:p w:rsidR="00B61A04" w:rsidP="00B61A04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  <w:t>10درجات</w:t>
                                  </w:r>
                                </w:p>
                                <w:p w:rsidR="00B61A04" w:rsidP="00B61A04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 w:hint="cs"/>
                                      <w:sz w:val="32"/>
                                      <w:szCs w:val="32"/>
                                      <w:rtl/>
                                      <w:lang w:val="en-US" w:eastAsia="ar-SA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61" type="#_x0000_t10" style="width:83.8pt;height:59.9pt;margin-top:8.65pt;margin-left:-406.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black" strokeweight="0.75pt">
                      <v:shadow on="t" type="perspective" opacity="32897f" offset="-6pt,6pt"/>
                      <v:textbox>
                        <w:txbxContent>
                          <w:p w:rsidR="00B61A04" w:rsidP="00B61A04" w14:paraId="0E68C0F6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  <w:p w:rsidR="00B61A04" w:rsidP="00B61A04" w14:paraId="63BF62C0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10درجات</w:t>
                            </w:r>
                          </w:p>
                          <w:p w:rsidR="00B61A04" w:rsidP="00B61A04" w14:paraId="403C413B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E0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</w:t>
            </w:r>
            <w:r w:rsidR="004547A2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ترشيح</w:t>
            </w:r>
          </w:p>
        </w:tc>
      </w:tr>
      <w:tr w14:paraId="32F8E8A4" w14:textId="77777777" w:rsidTr="00E70436">
        <w:tblPrEx>
          <w:tblW w:w="5000" w:type="pct"/>
          <w:tblLook w:val="0000"/>
        </w:tblPrEx>
        <w:trPr>
          <w:cantSplit/>
        </w:trPr>
        <w:tc>
          <w:tcPr>
            <w:tcW w:w="314" w:type="pct"/>
            <w:shd w:val="clear" w:color="auto" w:fill="auto"/>
            <w:vAlign w:val="center"/>
          </w:tcPr>
          <w:p w:rsidR="00E65E07" w:rsidP="00A24527" w14:textId="108E9B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E65E07" w:rsidP="0044669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من الخواص المميزة التي لا تعتمد على كمية المادة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65E07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E07" w:rsidP="00A245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E07" w:rsidP="002E02DB" w14:textId="27D64D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ه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5E07" w:rsidP="00E65E07" w14:textId="088E132D">
            <w:pPr>
              <w:bidi/>
              <w:spacing w:after="0" w:line="240" w:lineRule="auto"/>
              <w:jc w:val="lef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B61A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-5019675</wp:posOffset>
                      </wp:positionH>
                      <wp:positionV relativeFrom="paragraph">
                        <wp:posOffset>24130</wp:posOffset>
                      </wp:positionV>
                      <wp:extent cx="1064260" cy="760730"/>
                      <wp:effectExtent l="76200" t="0" r="21590" b="96520"/>
                      <wp:wrapNone/>
                      <wp:docPr id="15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76073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107763" dir="8100000" sx="100000" sy="100000" kx="0" ky="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1A04" w:rsidP="00B61A04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val="en-US" w:eastAsia="ar-SA" w:bidi="ar-SA"/>
                                    </w:rPr>
                                  </w:pPr>
                                </w:p>
                                <w:p w:rsidR="00B61A04" w:rsidP="00B61A04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sz w:val="28"/>
                                      <w:szCs w:val="28"/>
                                      <w:rtl/>
                                      <w:lang w:val="en-US" w:eastAsia="ar-SA" w:bidi="ar-SA"/>
                                    </w:rPr>
                                    <w:t>10درجات</w:t>
                                  </w:r>
                                </w:p>
                                <w:p w:rsidR="00B61A04" w:rsidP="00B61A04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 w:hint="cs"/>
                                      <w:sz w:val="32"/>
                                      <w:szCs w:val="32"/>
                                      <w:rtl/>
                                      <w:lang w:val="en-US" w:eastAsia="ar-SA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62" type="#_x0000_t10" style="width:83.8pt;height:59.9pt;margin-top:1.9pt;margin-left:-395.25pt;mso-height-percent:0;mso-height-relative:page;mso-width-percent:0;mso-width-relative:page;mso-wrap-distance-bottom:0;mso-wrap-distance-left:9pt;mso-wrap-distance-right:9pt;mso-wrap-distance-top:0;position:absolute;v-text-anchor:top;z-index:251708416" fillcolor="white" stroked="t" strokecolor="black" strokeweight="0.75pt">
                      <v:shadow on="t" type="perspective" opacity="32897f" offset="-6pt,6pt"/>
                      <v:textbox>
                        <w:txbxContent>
                          <w:p w:rsidR="00B61A04" w:rsidP="00B61A04" w14:paraId="5F60093C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  <w:p w:rsidR="00B61A04" w:rsidP="00B61A04" w14:paraId="024F3D7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10درجات</w:t>
                            </w:r>
                          </w:p>
                          <w:p w:rsidR="00B61A04" w:rsidP="00B61A04" w14:paraId="34F5723E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E0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   </w:t>
            </w:r>
            <w:r w:rsidR="00E70436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درجة الانصهار</w:t>
            </w:r>
            <w:r w:rsidR="00E65E0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</w:tbl>
    <w:p w:rsidR="00521464" w:rsidRPr="00FE7209" w:rsidP="00521464" w14:paraId="77D4571E" w14:textId="146E5C73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</w:pPr>
      <w:r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>________________________________________________________________________________</w:t>
      </w:r>
    </w:p>
    <w:p w:rsidR="00555891" w:rsidRPr="00FE7209" w:rsidP="00521464" w14:textId="5771EECC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</w:pPr>
      <w:r w:rsidRPr="00732A6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306705</wp:posOffset>
                </wp:positionV>
                <wp:extent cx="1064260" cy="760730"/>
                <wp:effectExtent l="76200" t="0" r="21590" b="96520"/>
                <wp:wrapNone/>
                <wp:docPr id="18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76073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81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2A64" w:rsidP="00732A64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  <w:p w:rsidR="00732A64" w:rsidP="00732A64" w14:textId="4C68DF2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درجات</w:t>
                            </w:r>
                          </w:p>
                          <w:p w:rsidR="00732A64" w:rsidP="00732A64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63" type="#_x0000_t10" style="width:83.8pt;height:59.9pt;margin-top:24.15pt;margin-left:3.35pt;mso-height-percent:0;mso-height-relative:page;mso-width-percent:0;mso-width-relative:page;mso-wrap-distance-bottom:0;mso-wrap-distance-left:9pt;mso-wrap-distance-right:9pt;mso-wrap-distance-top:0;position:absolute;v-text-anchor:top;z-index:251714560" fillcolor="white" stroked="t" strokecolor="black" strokeweight="0.75pt">
                <v:shadow on="t" type="perspective" opacity="32897f" offset="-6pt,6pt"/>
                <v:textbox>
                  <w:txbxContent>
                    <w:p w:rsidR="00732A64" w:rsidP="00732A64" w14:paraId="4C532B51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 w:eastAsia="ar-SA" w:bidi="ar-SA"/>
                        </w:rPr>
                      </w:pPr>
                    </w:p>
                    <w:p w:rsidR="00732A64" w:rsidP="00732A64" w14:paraId="2DB18DE1" w14:textId="4C68DF2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ar-SA" w:bidi="ar-SA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  <w:lang w:val="en-US" w:eastAsia="ar-SA" w:bidi="ar-SA"/>
                        </w:rPr>
                        <w:t>درجات</w:t>
                      </w:r>
                    </w:p>
                    <w:p w:rsidR="00732A64" w:rsidP="00732A64" w14:paraId="0F9CC735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209" w:rsidR="00521464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س3 / أ </w:t>
      </w:r>
      <w:r w:rsidRPr="00FE7209" w:rsidR="00521464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val="en-US" w:eastAsia="ar-SA" w:bidi="ar-SA"/>
        </w:rPr>
        <w:t>–</w:t>
      </w:r>
      <w:r w:rsidRPr="00FE7209" w:rsidR="00521464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 عند تفاعل محلول حمض الهيدروكلوريك  </w:t>
      </w:r>
      <w:r w:rsidRPr="00FE7209" w:rsidR="00521464">
        <w:rPr>
          <w:rFonts w:ascii="Times New Roman" w:eastAsia="Times New Roman" w:hAnsi="Times New Roman" w:cs="Traditional Arabic"/>
          <w:b/>
          <w:bCs/>
          <w:sz w:val="24"/>
          <w:szCs w:val="24"/>
          <w:lang w:val="en-US" w:eastAsia="ar-SA" w:bidi="ar-SA"/>
        </w:rPr>
        <w:t>HCI</w:t>
      </w:r>
      <w:r w:rsidRPr="00FE7209" w:rsidR="00521464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مع محلول هيدروكسيد الصوديوم </w:t>
      </w:r>
      <w:r w:rsidRPr="00FE7209" w:rsidR="00521464">
        <w:rPr>
          <w:rFonts w:ascii="Times New Roman" w:eastAsia="Times New Roman" w:hAnsi="Times New Roman" w:cs="Traditional Arabic"/>
          <w:b/>
          <w:bCs/>
          <w:sz w:val="24"/>
          <w:szCs w:val="24"/>
          <w:lang w:val="en-US" w:eastAsia="ar-SA" w:bidi="ar-SA"/>
        </w:rPr>
        <w:t>NaOH</w:t>
      </w:r>
      <w:r w:rsidRPr="00FE7209" w:rsidR="00521464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 </w:t>
      </w:r>
      <w:r w:rsidRPr="00FE7209" w:rsidR="00521464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>لانتاج</w:t>
      </w:r>
      <w:r w:rsidRPr="00FE7209" w:rsidR="00521464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 جزي الماء وكلوريد الصوديوم الصلب</w:t>
      </w:r>
      <w:r w:rsidRPr="00FE7209" w:rsidR="00521464">
        <w:rPr>
          <w:rFonts w:ascii="Times New Roman" w:eastAsia="Times New Roman" w:hAnsi="Times New Roman" w:cs="Traditional Arabic"/>
          <w:b/>
          <w:bCs/>
          <w:sz w:val="24"/>
          <w:szCs w:val="24"/>
          <w:lang w:val="en-US" w:eastAsia="ar-SA" w:bidi="ar-SA"/>
        </w:rPr>
        <w:t>NaCI</w:t>
      </w:r>
    </w:p>
    <w:p w:rsidR="00521464" w:rsidRPr="00FE7209" w:rsidP="00521464" w14:paraId="0EB2D20E" w14:textId="002E0EA1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</w:pPr>
      <w:r>
        <w:rPr>
          <w:rFonts w:cs="Traditional Arabic"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196215</wp:posOffset>
                </wp:positionV>
                <wp:extent cx="1064260" cy="28575"/>
                <wp:effectExtent l="0" t="0" r="21590" b="2857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6426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" o:spid="_x0000_s1064" style="mso-wrap-distance-bottom:0;mso-wrap-distance-left:9pt;mso-wrap-distance-right:9pt;mso-wrap-distance-top:0;position:absolute;v-text-anchor:top;z-index:251722752" from="3.3pt,15.45pt" to="87.1pt,17.7pt" fillcolor="this" stroked="t" strokecolor="#4472c4" strokeweight="0.5pt"/>
            </w:pict>
          </mc:Fallback>
        </mc:AlternateContent>
      </w:r>
    </w:p>
    <w:p w:rsidR="00521464" w:rsidRPr="00FE7209" w:rsidP="00521464" w14:paraId="7D312B63" w14:textId="55FDAEF7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</w:pPr>
      <w:r w:rsidRPr="00FE7209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1 -  اكتب المعادلة </w:t>
      </w:r>
      <w:r w:rsidRPr="00FE7209" w:rsidR="00FE7209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>الرمزية</w:t>
      </w:r>
      <w:r w:rsidRPr="00FE7209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 </w:t>
      </w:r>
      <w:r w:rsidRPr="00FE7209" w:rsidR="00FE7209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>الموزونة</w:t>
      </w:r>
      <w:r w:rsidRPr="00FE7209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 محدد الايون المتفرج</w:t>
      </w:r>
    </w:p>
    <w:p w:rsidR="00521464" w:rsidRPr="00FE7209" w:rsidP="00521464" w14:paraId="4A2E3BD8" w14:textId="35C1037A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</w:pPr>
    </w:p>
    <w:p w:rsidR="00521464" w:rsidRPr="00FE7209" w:rsidP="00521464" w14:paraId="181597D4" w14:textId="77777777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</w:pPr>
    </w:p>
    <w:p w:rsidR="00521464" w:rsidP="00521464" w14:paraId="0F6E579E" w14:textId="5954D7F7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</w:pPr>
      <w:r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>2</w:t>
      </w:r>
      <w:r w:rsidRPr="00FE7209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 </w:t>
      </w:r>
      <w:r w:rsidRPr="00FE7209"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val="en-US" w:eastAsia="ar-SA" w:bidi="ar-SA"/>
        </w:rPr>
        <w:t>–</w:t>
      </w:r>
      <w:r w:rsidRPr="00FE7209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  <w:t xml:space="preserve"> بين نوع التفاعل</w:t>
      </w:r>
      <w:r w:rsidRPr="00B61A04" w:rsidR="00B61A04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w:t xml:space="preserve"> </w:t>
      </w:r>
    </w:p>
    <w:p w:rsidR="00FE7209" w:rsidRPr="00FE7209" w:rsidP="00521464" w14:paraId="18D6719B" w14:textId="77777777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val="en-US" w:eastAsia="ar-SA" w:bidi="ar-SA"/>
        </w:rPr>
      </w:pPr>
    </w:p>
    <w:p w:rsidR="00FE7209" w:rsidP="00FE7209" w14:paraId="5836A69E" w14:textId="77777777">
      <w:pPr>
        <w:tabs>
          <w:tab w:val="left" w:pos="4478"/>
          <w:tab w:val="center" w:pos="6259"/>
        </w:tabs>
        <w:bidi/>
        <w:spacing w:after="0" w:line="240" w:lineRule="auto"/>
        <w:ind w:left="424" w:firstLine="720"/>
        <w:jc w:val="both"/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val="en-US" w:eastAsia="ar-SA" w:bidi="ar-SA"/>
        </w:rPr>
      </w:pPr>
    </w:p>
    <w:p w:rsidR="00FE7209" w:rsidRPr="00FE7209" w:rsidP="00FE7209" w14:paraId="7691E571" w14:textId="5E448659">
      <w:pPr>
        <w:tabs>
          <w:tab w:val="left" w:pos="4478"/>
          <w:tab w:val="center" w:pos="6259"/>
        </w:tabs>
        <w:bidi/>
        <w:spacing w:after="0" w:line="240" w:lineRule="auto"/>
        <w:ind w:left="424" w:firstLine="720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  <w:r w:rsidRPr="00FE7209">
        <w:rPr>
          <w:rFonts w:eastAsia="Times New Roman" w:asciiTheme="minorBidi" w:hAnsiTheme="minorBidi" w:cstheme="minorBidi"/>
          <w:b/>
          <w:bCs/>
          <w:sz w:val="24"/>
          <w:szCs w:val="24"/>
          <w:rtl/>
          <w:lang w:val="en-US" w:eastAsia="ar-SA" w:bidi="ar-SA"/>
        </w:rPr>
        <w:t xml:space="preserve">ب- عدد اجزاء الذرة </w:t>
      </w:r>
    </w:p>
    <w:p w:rsidR="00FE7209" w:rsidRPr="00FE7209" w:rsidP="00FE7209" w14:paraId="718AFCEC" w14:textId="60BC9AB8">
      <w:pPr>
        <w:tabs>
          <w:tab w:val="left" w:pos="4478"/>
          <w:tab w:val="center" w:pos="6259"/>
        </w:tabs>
        <w:bidi/>
        <w:spacing w:after="0" w:line="240" w:lineRule="auto"/>
        <w:ind w:left="424" w:firstLine="720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</w:p>
    <w:p w:rsidR="00FE7209" w:rsidP="00FE7209" w14:paraId="7C15D301" w14:textId="77777777">
      <w:pPr>
        <w:tabs>
          <w:tab w:val="left" w:pos="4478"/>
          <w:tab w:val="center" w:pos="6259"/>
        </w:tabs>
        <w:bidi/>
        <w:spacing w:after="0" w:line="240" w:lineRule="auto"/>
        <w:ind w:left="424" w:firstLine="720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</w:p>
    <w:p w:rsidR="00FE7209" w:rsidP="00FE7209" w14:paraId="43A2EA38" w14:textId="77777777">
      <w:pPr>
        <w:tabs>
          <w:tab w:val="left" w:pos="4478"/>
          <w:tab w:val="center" w:pos="6259"/>
        </w:tabs>
        <w:bidi/>
        <w:spacing w:after="0" w:line="240" w:lineRule="auto"/>
        <w:ind w:left="424" w:firstLine="720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</w:p>
    <w:p w:rsidR="00FE7209" w:rsidRPr="00FE7209" w:rsidP="00FE7209" w14:paraId="6C4CD581" w14:textId="0D6AE097">
      <w:pPr>
        <w:tabs>
          <w:tab w:val="left" w:pos="4478"/>
          <w:tab w:val="center" w:pos="6259"/>
        </w:tabs>
        <w:bidi/>
        <w:spacing w:after="0" w:line="240" w:lineRule="auto"/>
        <w:ind w:left="-143" w:hanging="284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  <w:r w:rsidRPr="00FE7209"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  <w:t>________________________________________________________________________</w:t>
      </w:r>
    </w:p>
    <w:p w:rsidR="00FE7209" w:rsidP="00FE7209" w14:paraId="0EA2D428" w14:textId="77777777">
      <w:pPr>
        <w:tabs>
          <w:tab w:val="left" w:pos="4478"/>
          <w:tab w:val="center" w:pos="6259"/>
        </w:tabs>
        <w:bidi/>
        <w:spacing w:after="0" w:line="240" w:lineRule="auto"/>
        <w:ind w:left="424" w:firstLine="720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</w:p>
    <w:p w:rsidR="00FE7209" w:rsidRPr="00FE7209" w:rsidP="00FE7209" w14:paraId="6D3D422C" w14:textId="0AA2E505">
      <w:pPr>
        <w:tabs>
          <w:tab w:val="left" w:pos="4478"/>
          <w:tab w:val="center" w:pos="6259"/>
        </w:tabs>
        <w:bidi/>
        <w:spacing w:after="0" w:line="240" w:lineRule="auto"/>
        <w:ind w:left="424" w:firstLine="720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  <w:r w:rsidRPr="00FE7209"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  <w:t xml:space="preserve">ج </w:t>
      </w:r>
      <w:r w:rsidRPr="00FE7209">
        <w:rPr>
          <w:rFonts w:eastAsia="Times New Roman" w:asciiTheme="minorBidi" w:hAnsiTheme="minorBidi" w:cstheme="minorBidi"/>
          <w:b/>
          <w:bCs/>
          <w:sz w:val="24"/>
          <w:szCs w:val="24"/>
          <w:rtl/>
          <w:lang w:val="en-US" w:eastAsia="ar-SA" w:bidi="ar-SA"/>
        </w:rPr>
        <w:t>–</w:t>
      </w:r>
      <w:r w:rsidRPr="00FE7209"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  <w:t xml:space="preserve"> اذكر فرق واحد  بين المخلوط المتجانس وغير المتجانس</w:t>
      </w:r>
      <w:r w:rsidR="00A84844"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  <w:t xml:space="preserve"> ؟</w:t>
      </w:r>
    </w:p>
    <w:p w:rsidR="00FE7209" w:rsidRPr="00FE7209" w:rsidP="00FE7209" w14:paraId="62208167" w14:textId="77777777">
      <w:pPr>
        <w:tabs>
          <w:tab w:val="left" w:pos="4478"/>
          <w:tab w:val="center" w:pos="6259"/>
        </w:tabs>
        <w:bidi/>
        <w:spacing w:after="0" w:line="240" w:lineRule="auto"/>
        <w:ind w:left="424" w:firstLine="720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</w:p>
    <w:p w:rsidR="00FE7209" w:rsidRPr="00FE7209" w:rsidP="00FE7209" w14:paraId="14112A28" w14:textId="77777777">
      <w:pPr>
        <w:tabs>
          <w:tab w:val="left" w:pos="4478"/>
          <w:tab w:val="center" w:pos="6259"/>
        </w:tabs>
        <w:bidi/>
        <w:spacing w:after="0" w:line="240" w:lineRule="auto"/>
        <w:ind w:left="424" w:firstLine="720"/>
        <w:jc w:val="both"/>
        <w:rPr>
          <w:rFonts w:eastAsia="Times New Roman" w:asciiTheme="minorBidi" w:hAnsiTheme="minorBidi" w:cstheme="minorBidi"/>
          <w:b/>
          <w:bCs/>
          <w:sz w:val="24"/>
          <w:szCs w:val="24"/>
          <w:rtl/>
          <w:lang w:val="en-US" w:eastAsia="ar-SA" w:bidi="ar-SA"/>
        </w:rPr>
      </w:pPr>
    </w:p>
    <w:p w:rsidR="00FE7209" w:rsidRPr="00FE7209" w:rsidP="00FE7209" w14:paraId="413C97F6" w14:textId="77777777">
      <w:pPr>
        <w:tabs>
          <w:tab w:val="left" w:pos="4478"/>
          <w:tab w:val="center" w:pos="6259"/>
        </w:tabs>
        <w:bidi/>
        <w:spacing w:after="0" w:line="240" w:lineRule="auto"/>
        <w:ind w:left="2160" w:firstLine="720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</w:p>
    <w:p w:rsidR="00FE7209" w:rsidRPr="00FE7209" w:rsidP="00FE7209" w14:paraId="4C9E93B4" w14:textId="77777777">
      <w:pPr>
        <w:tabs>
          <w:tab w:val="left" w:pos="4478"/>
          <w:tab w:val="center" w:pos="6259"/>
        </w:tabs>
        <w:bidi/>
        <w:spacing w:after="0" w:line="240" w:lineRule="auto"/>
        <w:ind w:left="2160" w:firstLine="720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</w:p>
    <w:p w:rsidR="00FE7209" w:rsidRPr="00FE7209" w:rsidP="00FE7209" w14:paraId="7A954A56" w14:textId="1A1B7FD2">
      <w:pPr>
        <w:tabs>
          <w:tab w:val="left" w:pos="4478"/>
          <w:tab w:val="center" w:pos="6259"/>
        </w:tabs>
        <w:bidi/>
        <w:spacing w:after="0" w:line="240" w:lineRule="auto"/>
        <w:ind w:left="2160" w:hanging="2445"/>
        <w:jc w:val="both"/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</w:pPr>
      <w:r>
        <w:rPr>
          <w:rFonts w:eastAsia="Times New Roman" w:asciiTheme="minorBidi" w:hAnsiTheme="minorBidi" w:cstheme="minorBidi" w:hint="cs"/>
          <w:b/>
          <w:bCs/>
          <w:sz w:val="24"/>
          <w:szCs w:val="24"/>
          <w:rtl/>
          <w:lang w:val="en-US" w:eastAsia="ar-SA" w:bidi="ar-SA"/>
        </w:rPr>
        <w:t>__________________________________________________________________________</w:t>
      </w:r>
    </w:p>
    <w:p w:rsidR="00555891" w:rsidRPr="00555891" w:rsidP="00A84844" w14:textId="2638AA10">
      <w:pPr>
        <w:tabs>
          <w:tab w:val="left" w:pos="4478"/>
          <w:tab w:val="center" w:pos="6259"/>
        </w:tabs>
        <w:bidi/>
        <w:spacing w:after="0" w:line="240" w:lineRule="auto"/>
        <w:ind w:left="2160" w:firstLine="720"/>
        <w:jc w:val="center"/>
        <w:rPr>
          <w:rFonts w:ascii="Times New Roman" w:eastAsia="Times New Roman" w:hAnsi="Times New Roman" w:cs="Monotype Koufi"/>
          <w:b/>
          <w:bCs/>
          <w:sz w:val="24"/>
          <w:szCs w:val="24"/>
          <w:rtl/>
          <w:lang w:val="en-US" w:eastAsia="ar-SA" w:bidi="ar-SA"/>
        </w:rPr>
      </w:pPr>
      <w:r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val="en-US" w:eastAsia="ar-SA" w:bidi="ar-SA"/>
        </w:rPr>
        <w:t xml:space="preserve">                                                                                                                 </w:t>
      </w:r>
      <w:r w:rsidRPr="00555891" w:rsidR="001E7528">
        <w:rPr>
          <w:rFonts w:ascii="Times New Roman" w:eastAsia="Times New Roman" w:hAnsi="Times New Roman" w:cs="Monotype Koufi" w:hint="cs"/>
          <w:b/>
          <w:bCs/>
          <w:sz w:val="28"/>
          <w:szCs w:val="28"/>
          <w:rtl/>
          <w:lang w:val="en-US" w:eastAsia="ar-SA" w:bidi="ar-SA"/>
        </w:rPr>
        <w:t>انتهت الأسئلة</w:t>
      </w:r>
    </w:p>
    <w:p w:rsidR="00E10F11" w:rsidRPr="00555891" w:rsidP="00FE7209" w14:textId="22BEA0E1">
      <w:pPr>
        <w:tabs>
          <w:tab w:val="left" w:pos="4478"/>
          <w:tab w:val="center" w:pos="6259"/>
        </w:tabs>
        <w:bidi/>
        <w:spacing w:after="0" w:line="240" w:lineRule="auto"/>
        <w:ind w:left="2160" w:firstLine="720"/>
        <w:rPr>
          <w:rFonts w:ascii="Times New Roman" w:eastAsia="Times New Roman" w:hAnsi="Times New Roman" w:cs="Monotype Koufi"/>
          <w:sz w:val="24"/>
          <w:szCs w:val="24"/>
          <w:lang w:val="en-US" w:eastAsia="ar-SA" w:bidi="ar-SA"/>
        </w:rPr>
      </w:pPr>
    </w:p>
    <w:p w:rsidR="00555891" w:rsidRPr="00555891" w:rsidP="00555891" w14:textId="4A87B9E0">
      <w:pPr>
        <w:bidi/>
        <w:spacing w:after="0" w:line="240" w:lineRule="auto"/>
        <w:ind w:left="2160" w:firstLine="720"/>
        <w:rPr>
          <w:rFonts w:ascii="Times New Roman" w:eastAsia="Times New Roman" w:hAnsi="Times New Roman" w:cs="Monotype Koufi"/>
          <w:sz w:val="24"/>
          <w:szCs w:val="24"/>
          <w:rtl/>
          <w:lang w:val="en-US" w:eastAsia="ar-SA" w:bidi="ar-SA"/>
        </w:rPr>
        <w:sectPr w:rsidSect="001A2401">
          <w:headerReference w:type="even" r:id="rId12"/>
          <w:footerReference w:type="default" r:id="rId13"/>
          <w:type w:val="nextPage"/>
          <w:pgSz w:w="11906" w:h="16838"/>
          <w:pgMar w:top="1077" w:right="1134" w:bottom="284" w:left="1134" w:header="709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B02465" w:rsidP="003D1277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US" w:bidi="ar-SA"/>
        </w:rPr>
      </w:pPr>
      <w:r>
        <w:rPr>
          <w:rFonts w:ascii="Arial" w:hAnsi="Arial" w:cs="Arial"/>
          <w:b/>
          <w:bCs/>
          <w:noProof/>
          <w:u w:val="single"/>
        </w:rPr>
        <w:pict>
          <v:shape id="_x0000_s1065" type="#_x0000_t32" style="width:65.25pt;height:0;margin-top:155.55pt;margin-left:7.4pt;position:absolute;z-index:251730944" o:connectortype="straight"/>
        </w:pict>
      </w:r>
      <w:r>
        <w:rPr>
          <w:rFonts w:ascii="Arial" w:hAnsi="Arial" w:cs="Arial"/>
          <w:b/>
          <w:bCs/>
          <w:noProof/>
          <w:u w:val="single"/>
        </w:rPr>
        <w:pict>
          <v:roundrect id="_x0000_s1066" style="width:72.75pt;height:34.5pt;margin-top:138.35pt;margin-left:3.9pt;position:absolute;z-index:251727872" arcsize="10923f">
            <v:textbox>
              <w:txbxContent>
                <w:p w:rsidR="00A605F8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val="en-US" w:eastAsia="en-US" w:bidi="ar-SA"/>
                    </w:rPr>
                  </w:pPr>
                </w:p>
                <w:p w:rsidR="000205A1" w:rsidP="00C56490">
                  <w:pPr>
                    <w:bidi/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     </w:t>
                  </w:r>
                  <w:r w:rsidR="00573C8C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>16</w:t>
                  </w:r>
                  <w:r w:rsidR="007C4A31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67" type="#_x0000_t202" style="width:542.05pt;height:158.75pt;margin-top:-16.75pt;margin-left:-2.95pt;position:absolute;z-index:251726848" strokeweight="0.25pt">
            <v:textbox>
              <w:txbxContent>
                <w:tbl>
                  <w:tblPr>
                    <w:tblStyle w:val="TableNormal"/>
                    <w:bidiVisual/>
                    <w:tblW w:w="11341" w:type="dxa"/>
                    <w:tblInd w:w="-5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06"/>
                    <w:gridCol w:w="1013"/>
                    <w:gridCol w:w="283"/>
                    <w:gridCol w:w="567"/>
                    <w:gridCol w:w="2127"/>
                    <w:gridCol w:w="5245"/>
                  </w:tblGrid>
                  <w:tr w:rsidTr="00706AEE">
                    <w:tblPrEx>
                      <w:tblW w:w="11341" w:type="dxa"/>
                      <w:tblInd w:w="-5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المملكة العربية السعودية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right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right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pict>
                            <v:shape id="_x0000_i1068" type="#_x0000_t75" style="width:78pt;height:37.45pt" stroked="f">
                              <v:imagedata r:id="rId14" o:title=""/>
                            </v:shape>
                          </w:pict>
                        </w: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A0755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اسم الطالب: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A07559" w:rsidR="00D60E73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وزارة </w:t>
                        </w: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التعليم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A0755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رقم الجلوس :</w:t>
                        </w:r>
                        <w:r w:rsidR="009017F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     </w:t>
                        </w:r>
                        <w:r w:rsidR="009017F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             </w:t>
                        </w:r>
                        <w:r w:rsidR="009017F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 </w:t>
                        </w:r>
                        <w:r w:rsidR="005F6F5B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   </w:t>
                        </w:r>
                        <w:r w:rsidR="009017F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         رقم اللجنه :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605F8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</w:pPr>
                        <w:r w:rsidRPr="00A07559" w:rsidR="0036211E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>الإدارة العامة</w:t>
                        </w:r>
                        <w:r w:rsidRPr="00A07559" w:rsidR="0036211E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Pr="00A07559" w:rsidR="00636F5C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>للتعلي</w:t>
                        </w:r>
                        <w:r w:rsidRPr="00A07559" w:rsidR="00636F5C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>م بمحافظة</w:t>
                        </w: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="00BF7402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>.</w:t>
                        </w:r>
                        <w:r w:rsidR="00241843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>...</w:t>
                        </w:r>
                        <w:r w:rsidR="00241843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>.......</w:t>
                        </w:r>
                        <w:r w:rsidR="00D140A1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>بنين</w:t>
                        </w:r>
                        <w:r w:rsidR="00157C06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  <w:lang w:val="en-US" w:eastAsia="en-US" w:bidi="ar-SA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val="en-US" w:eastAsia="en-US" w:bidi="ar-SA"/>
                          </w:rPr>
                        </w:pPr>
                        <w:r w:rsidR="001222C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val="en-US" w:eastAsia="en-US" w:bidi="ar-SA"/>
                          </w:rPr>
                          <w:t>30</w:t>
                        </w: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0176C4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="005F6F5B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الصف  :</w:t>
                        </w:r>
                        <w:r w:rsidR="001C39A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="001222C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الأول</w:t>
                        </w:r>
                        <w:r w:rsidR="009845E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="001222C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الثانوي</w:t>
                        </w:r>
                        <w:r w:rsidR="001222C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- السنه المشتركة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="00D140A1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مدر</w:t>
                        </w:r>
                        <w:r w:rsidR="00D140A1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سة </w:t>
                        </w:r>
                        <w:r w:rsidR="00241843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.....</w:t>
                        </w:r>
                        <w:r w:rsidR="00241843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...........</w:t>
                        </w:r>
                        <w:r w:rsidR="001222C4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035523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="005F6F5B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اختب</w:t>
                        </w:r>
                        <w:r w:rsidR="005F6F5B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ار الف</w:t>
                        </w:r>
                        <w:r w:rsidR="005F6F5B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صل الدراسي </w:t>
                        </w:r>
                        <w:r w:rsidR="00241843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الثالث </w:t>
                        </w:r>
                        <w:r w:rsidR="005F6F5B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Pr="00A07559" w:rsidR="003320D0"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–</w:t>
                        </w:r>
                        <w:r w:rsidRPr="00A07559" w:rsidR="003320D0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الدو</w:t>
                        </w:r>
                        <w:r w:rsidR="006E64E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ر</w:t>
                        </w:r>
                        <w:r w:rsidR="005F6F5B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الأول </w:t>
                        </w:r>
                        <w:r w:rsidR="0089524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- </w:t>
                        </w:r>
                        <w:r w:rsidR="00BF740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1444</w:t>
                        </w:r>
                        <w:r w:rsidR="005F6F5B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ه -</w:t>
                        </w:r>
                        <w:r w:rsidR="00BF740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1445</w:t>
                        </w:r>
                        <w:r w:rsidR="00035523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ه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rPr>
                      <w:trHeight w:val="368"/>
                    </w:trPr>
                    <w:tc>
                      <w:tcPr>
                        <w:tcW w:w="3119" w:type="dxa"/>
                        <w:gridSpan w:val="2"/>
                      </w:tcPr>
                      <w:p w:rsidR="006321FB" w:rsidRPr="001222C4" w:rsidP="00A07559">
                        <w:pPr>
                          <w:tabs>
                            <w:tab w:val="left" w:pos="386"/>
                          </w:tabs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</w:pPr>
                        <w:r w:rsidRPr="001222C4" w:rsidR="0036211E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الدرجة كتابه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6321FB" w:rsidRPr="00897EBE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  <w:lang w:val="en-US" w:eastAsia="en-US" w:bidi="ar-SA"/>
                          </w:rPr>
                        </w:pPr>
                        <w:r w:rsidRPr="00897EBE"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  <w:lang w:val="en-US" w:eastAsia="en-US" w:bidi="ar-SA"/>
                          </w:rPr>
                          <w:t xml:space="preserve">               </w:t>
                        </w:r>
                        <w:r w:rsidRPr="00897EBE"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  <w:lang w:val="en-US" w:eastAsia="en-US" w:bidi="ar-SA"/>
                          </w:rPr>
                          <w:t xml:space="preserve">                </w:t>
                        </w:r>
                        <w:r w:rsidRPr="00897EBE"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  <w:lang w:val="en-US" w:eastAsia="en-US" w:bidi="ar-SA"/>
                          </w:rPr>
                          <w:t xml:space="preserve">         </w:t>
                        </w:r>
                        <w:r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  <w:lang w:val="en-US" w:eastAsia="en-US" w:bidi="ar-SA"/>
                          </w:rPr>
                          <w:t xml:space="preserve">                </w:t>
                        </w:r>
                        <w:r w:rsidRPr="00897EBE"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  <w:lang w:val="en-US" w:eastAsia="en-US" w:bidi="ar-SA"/>
                          </w:rPr>
                          <w:t xml:space="preserve">         فقط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145EAD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A07559" w:rsidR="00867955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زمن الاختبار /</w:t>
                        </w:r>
                        <w:r w:rsidR="000176C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ساعتي</w:t>
                        </w:r>
                        <w:r w:rsidR="000176C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ن</w:t>
                        </w:r>
                        <w:r w:rsidR="001222C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ون</w:t>
                        </w:r>
                        <w:r w:rsidR="001222C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صف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2106" w:type="dxa"/>
                      </w:tcPr>
                      <w:p w:rsidR="00490141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اسم </w:t>
                        </w: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المصحح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</w:tcPr>
                      <w:p w:rsidR="00490141" w:rsidRPr="00A07559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</w:pPr>
                        <w:r w:rsidRPr="00A07559" w:rsidR="00667E76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أ /</w:t>
                        </w:r>
                        <w:r w:rsidRPr="00A07559" w:rsidR="00667E76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="00320FF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="00B02465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...........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490141" w:rsidRPr="00A07559" w:rsidP="00667E76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A0755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توقيعه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490141" w:rsidRPr="00A07559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</w:pPr>
                        <w:r w:rsidRPr="00A07559" w:rsidR="00867955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 xml:space="preserve">المادة / </w:t>
                        </w:r>
                        <w:r w:rsidR="001222C4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 xml:space="preserve">كيمياء 1 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2106" w:type="dxa"/>
                      </w:tcPr>
                      <w:p w:rsidR="00490141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A0755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اسم المراجع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</w:tcPr>
                      <w:p w:rsidR="00490141" w:rsidRPr="00A07559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</w:pPr>
                        <w:r w:rsidRPr="00A07559" w:rsidR="00667E76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أ /</w:t>
                        </w: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490141" w:rsidRPr="00A07559" w:rsidP="00667E76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 w:rsidRPr="00A0755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توقيعه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490141" w:rsidRPr="00A07559" w:rsidP="00DC1F16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</w:pPr>
                        <w:r w:rsidRPr="00A07559" w:rsidR="00DC1F16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المد</w:t>
                        </w:r>
                        <w:r w:rsidRPr="00A07559" w:rsidR="00DC1F16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قق</w:t>
                        </w:r>
                        <w:r w:rsidRPr="00A07559" w:rsidR="00DC1F16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 xml:space="preserve"> وتوقيعه / </w:t>
                        </w:r>
                      </w:p>
                    </w:tc>
                  </w:tr>
                </w:tbl>
                <w:p w:rsidR="00490141" w:rsidRPr="001705C0" w:rsidP="006F7824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1705C0" w:rsidR="001705C0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ا</w:t>
                  </w:r>
                  <w:r w:rsidRPr="001705C0" w:rsidR="001705C0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ختبار الفصل</w:t>
                  </w:r>
                  <w:r w:rsidR="001705C0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 xml:space="preserve"> الدراسي</w:t>
                  </w:r>
                  <w:r w:rsidRPr="001705C0" w:rsidR="001705C0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 xml:space="preserve"> ال</w:t>
                  </w:r>
                  <w:r w:rsidR="009845E4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ثا</w:t>
                  </w:r>
                  <w:r w:rsidR="009845E4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لث</w:t>
                  </w:r>
                  <w:r w:rsidRPr="001705C0" w:rsidR="001705C0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 xml:space="preserve"> </w:t>
                  </w:r>
                  <w:r w:rsidRPr="001705C0" w:rsidR="001705C0">
                    <w:rPr>
                      <w:rFonts w:ascii="Arial Black" w:eastAsia="Times New Roman" w:hAnsi="Arial Black" w:cs="Times New Roman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–</w:t>
                  </w:r>
                  <w:r w:rsidRPr="001705C0" w:rsidR="001705C0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 xml:space="preserve">الدور الاول لعام </w:t>
                  </w:r>
                  <w:r w:rsidR="00CD2139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1444</w:t>
                  </w:r>
                  <w:r w:rsidRPr="001705C0" w:rsidR="001705C0">
                    <w:rPr>
                      <w:rFonts w:ascii="Arial Black" w:eastAsia="Times New Roman" w:hAnsi="Arial Black" w:cs="Times New Roman" w:hint="cs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 xml:space="preserve"> هـ</w:t>
                  </w:r>
                </w:p>
              </w:txbxContent>
            </v:textbox>
            <w10:wrap type="square"/>
          </v:shape>
        </w:pict>
      </w:r>
    </w:p>
    <w:p w:rsidR="006C1B54" w:rsidRPr="00FC1B01" w:rsidP="003D1277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  <w:t>السؤال الاول :</w:t>
      </w:r>
      <w:r w:rsidRPr="007A1CDA" w:rsidR="00A605F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222C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( أ ) </w:t>
      </w:r>
      <w:r w:rsidRPr="007A1CDA" w:rsidR="000176C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ضع علامه (   </w:t>
      </w:r>
      <w:r w:rsidRPr="007A1CDA" w:rsidR="00035523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√</w:t>
      </w:r>
      <w:r w:rsidRPr="007A1CDA" w:rsidR="000176C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) امام  العبارة الصحيحة او علامه (  </w:t>
      </w:r>
      <w:r w:rsidRPr="007A1CDA" w:rsidR="00035523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×</w:t>
      </w:r>
      <w:r w:rsidRPr="007A1CDA" w:rsidR="000176C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) امام العبارة الخاطئه 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8363"/>
        <w:gridCol w:w="1526"/>
      </w:tblGrid>
      <w:tr w:rsidTr="00A44E9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 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 w:rsidR="009C15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                                          </w:t>
            </w:r>
            <w:r w:rsidRPr="007A1CDA" w:rsidR="007C4A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العباره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 w:rsidR="009C15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</w:t>
            </w:r>
            <w:r w:rsidRPr="007A1CDA" w:rsidR="007C4A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العلامه</w:t>
            </w: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B024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حجم الما</w:t>
            </w:r>
            <w:r w:rsidR="00B024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دة في الحالة الغازية غ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ير ثابت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</w:pP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جسيمات الفا تحمل شحن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ة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2418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+1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يط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ل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ق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على الكتلة المولية هي كمية المادة ال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حاوية على عدد أفوجادرو من الذرات او الايونات او الجزيئات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أول من اعتقد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بوجود الذرات بناء على تجارب عملية هو الع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 دالتون وش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اويك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8363" w:type="dxa"/>
          </w:tcPr>
          <w:p w:rsidR="000176C4" w:rsidRPr="007A1CDA" w:rsidP="00750432">
            <w:pPr>
              <w:tabs>
                <w:tab w:val="left" w:pos="5072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lang w:val="en-US" w:eastAsia="en-US" w:bidi="ar-SA"/>
              </w:rPr>
            </w:pPr>
            <w:r w:rsidR="00905E9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العدد الذري المو</w:t>
            </w:r>
            <w:r w:rsidR="00905E9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جود في ذرة 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الماغيسيوم</w:t>
            </w:r>
            <w:r w:rsidR="0075043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عددها الكتلي </w:t>
            </w:r>
            <w:r w:rsidR="002418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24</w:t>
            </w:r>
            <w:r w:rsidR="0075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="0075043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و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العدد الذري </w:t>
            </w:r>
            <w:r w:rsidR="002418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12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فان عدد ال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ل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كترونات </w:t>
            </w:r>
            <w:r w:rsidR="002418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34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6</w:t>
            </w:r>
          </w:p>
        </w:tc>
        <w:tc>
          <w:tcPr>
            <w:tcW w:w="8363" w:type="dxa"/>
          </w:tcPr>
          <w:p w:rsidR="000176C4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اذا كانت الكتلة المولية للعناصر 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Li=6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و 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CI=35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فان الكتلة المولية 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 xml:space="preserve">LiCI=41g  </w:t>
            </w:r>
            <w:r w:rsidR="0016725D">
              <w:rPr>
                <w:rFonts w:ascii="18 Khebrat Musamim" w:eastAsia="Times New Roman" w:hAnsi="18 Khebrat Musamim" w:cs="18 Khebrat Musamim"/>
                <w:b/>
                <w:bCs/>
                <w:sz w:val="24"/>
                <w:szCs w:val="24"/>
                <w:lang w:val="en-US" w:eastAsia="en-US" w:bidi="ar-SA"/>
              </w:rPr>
              <w:t>\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 xml:space="preserve"> moI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7</w:t>
            </w:r>
          </w:p>
        </w:tc>
        <w:tc>
          <w:tcPr>
            <w:tcW w:w="8363" w:type="dxa"/>
          </w:tcPr>
          <w:p w:rsidR="000176C4" w:rsidRPr="00241843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يسمى المركب </w:t>
            </w:r>
            <w:r w:rsidR="002418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FeSO</w:t>
            </w:r>
            <w:r w:rsidR="0024184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4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vertAlign w:val="subscript"/>
                <w:rtl/>
                <w:lang w:val="en-US" w:eastAsia="en-US" w:bidi="ar-SA"/>
              </w:rPr>
              <w:t xml:space="preserve"> 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ك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بريتات الحديد ( </w:t>
            </w:r>
            <w:r w:rsidR="0024184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II</w:t>
            </w:r>
            <w:r w:rsidR="002418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8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في التف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اعل الن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ووي تكون الانوية للعناصر لاتتغير ويحدث تفاعل كيميائي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9</w:t>
            </w:r>
          </w:p>
        </w:tc>
        <w:tc>
          <w:tcPr>
            <w:tcW w:w="8363" w:type="dxa"/>
          </w:tcPr>
          <w:p w:rsidR="00905E97" w:rsidRPr="00905E97" w:rsidP="00905E97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الصيغة الكيميائية لمركب نترات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النحاس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) هي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CUNO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en-US" w:bidi="ar-SA"/>
              </w:rPr>
              <w:t>3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lang w:val="en-US" w:eastAsia="en-US" w:bidi="ar-SA"/>
              </w:rPr>
            </w:pP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عند تفاعل 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34g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ال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ذهب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مع 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45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.4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g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غاز الاكسجين 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فإن كتلة أكسيد الذهب الثلاثي ال</w:t>
            </w:r>
            <w:r w:rsidR="0016725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ناتج 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90.4</w:t>
            </w:r>
            <w:r w:rsid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 w:bidi="ar-SA"/>
              </w:rPr>
              <w:t>g</w:t>
            </w:r>
          </w:p>
        </w:tc>
        <w:tc>
          <w:tcPr>
            <w:tcW w:w="1526" w:type="dxa"/>
          </w:tcPr>
          <w:p w:rsidR="000176C4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  <w:p w:rsidR="0016725D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771F4F" w:rsidP="00A211A2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</w:t>
      </w:r>
      <w:r w:rsidR="001222C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( ب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)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اختر الاج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ابة الصحيحة فيما يلي</w:t>
      </w:r>
      <w:r w:rsidRPr="007A1CDA" w:rsidR="003A0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:-</w:t>
      </w:r>
      <w:r w:rsidRPr="007A1CDA" w:rsidR="00771E2F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ab/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</w:p>
    <w:p w:rsidR="003A0F22" w:rsidRPr="007A1CDA" w:rsidP="00FC1B0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           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                 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  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</w:t>
      </w:r>
    </w:p>
    <w:p w:rsidR="003A0F22" w:rsidP="000205A1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1 </w:t>
      </w:r>
      <w:r w:rsidRPr="007A1CDA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–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A93F5E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24184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لحل </w:t>
      </w:r>
      <w:r w:rsidR="0024184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أي</w:t>
      </w:r>
      <w:r w:rsidR="0024184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24184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مشكلة </w:t>
      </w: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و</w:t>
      </w:r>
      <w:r w:rsidR="0024184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التحقق من عمل العلماء الاخرين نستخدم : -</w:t>
      </w:r>
    </w:p>
    <w:p w:rsidR="00052C92" w:rsidRPr="007A1CDA" w:rsidP="000205A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303CC8" w:rsidRPr="007A1CDA" w:rsidP="000205A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أ )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2E4F0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</w:t>
      </w:r>
      <w:r w:rsidR="002E4F0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لبحث التطبيقي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3D127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ب )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6E513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</w:t>
      </w:r>
      <w:r w:rsidR="006E513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نم</w:t>
      </w:r>
      <w:r w:rsidR="006E513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اذج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ج )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2E4F0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الطري</w:t>
      </w:r>
      <w:r w:rsidR="002E4F0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قة ال</w:t>
      </w:r>
      <w:r w:rsidR="002E4F0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علمية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د )</w:t>
      </w:r>
      <w:r w:rsidR="002E4F0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البحث النظري</w:t>
      </w:r>
    </w:p>
    <w:p w:rsidR="003A0F22" w:rsidRPr="007A1CDA" w:rsidP="000205A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3A0F22" w:rsidP="0016725D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hAnsi="Arial" w:cs="Arial"/>
          <w:b/>
          <w:bCs/>
        </w:rPr>
        <w:pict>
          <v:shape id="رابط كسهم مستقيم 11" o:spid="_x0000_s1069" type="#_x0000_t32" style="width:42.75pt;height:0.75pt;margin-top:7.35pt;margin-left:375.75pt;flip:y;position:absolute;visibility:visible;z-index:251732992" filled="f" stroked="t" strokecolor="#4472c4" strokeweight="0.5pt" insetpen="f">
            <v:stroke joinstyle="miter" endarrow="block"/>
          </v:shape>
        </w:pict>
      </w:r>
      <w:r w:rsidR="002E4F0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2 -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2E4F0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نوع التفاعل :</w:t>
      </w:r>
      <w:r w:rsidR="002E4F0F">
        <w:rPr>
          <w:rFonts w:ascii="Calibri" w:eastAsia="Times New Roman" w:hAnsi="Calibri" w:cs="Arial"/>
          <w:noProof/>
          <w:sz w:val="22"/>
          <w:szCs w:val="22"/>
          <w:lang w:val="en-US" w:eastAsia="en-US" w:bidi="ar-SA"/>
        </w:rPr>
        <w:t xml:space="preserve"> 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H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2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(g)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+    CI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2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(g)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   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          </w:t>
      </w:r>
      <w:r w:rsidR="0016725D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2</w:t>
      </w:r>
      <w:r w:rsidRPr="002E4F0F" w:rsidR="002E4F0F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HCI</w:t>
      </w:r>
    </w:p>
    <w:p w:rsidR="0016725D" w:rsidRPr="007A1CDA" w:rsidP="0016725D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3A0F22" w:rsidRPr="007A1CDA" w:rsidP="003D1277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أ )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احتراق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</w:t>
      </w:r>
      <w:r w:rsidR="003D127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ب )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تكوين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ج )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احلال بسيط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د )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تفكك</w:t>
      </w:r>
    </w:p>
    <w:p w:rsidR="003A0F22" w:rsidP="000205A1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3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7A1CDA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–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نظائر العنصر </w:t>
      </w: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متشابه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ب</w:t>
      </w:r>
    </w:p>
    <w:p w:rsidR="0016725D" w:rsidRPr="007A1CDA" w:rsidP="000205A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AE76F5" w:rsidP="001503B7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أ )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العدد الكتلي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3D127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3D127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3D127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ب )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الخواص الكيميائية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ج )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عدد النيوترونات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د )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الخواص الفيزيائية</w:t>
      </w:r>
    </w:p>
    <w:p w:rsidR="00052C92" w:rsidRPr="007A1CDA" w:rsidP="001503B7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303CC8" w:rsidP="00D807F0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D807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4</w:t>
      </w:r>
      <w:r w:rsidRPr="007A1CDA" w:rsidR="003A0F22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–</w:t>
      </w:r>
      <w:r w:rsidR="006743E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عدد </w:t>
      </w: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المولات الموجودة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في 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6725D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1</w:t>
      </w:r>
      <w:r w:rsidR="0016725D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20</w:t>
      </w:r>
      <w:r w:rsidR="00052C92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g</w:t>
      </w:r>
      <w:r w:rsidR="0016725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من هيدروكسيد الصوديوم اذا كانت الكتلة المولية له </w:t>
      </w:r>
      <w:r w:rsidR="0016725D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40</w:t>
      </w:r>
      <w:r w:rsidR="00052C92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g </w:t>
      </w:r>
      <w:r w:rsidR="00052C92">
        <w:rPr>
          <w:rFonts w:ascii="18 Khebrat Musamim" w:eastAsia="Times New Roman" w:hAnsi="18 Khebrat Musamim" w:cs="18 Khebrat Musamim"/>
          <w:b/>
          <w:bCs/>
          <w:sz w:val="24"/>
          <w:szCs w:val="24"/>
          <w:lang w:val="en-US" w:eastAsia="en-US" w:bidi="ar-SA"/>
        </w:rPr>
        <w:t>\</w:t>
      </w:r>
      <w:r w:rsidR="00052C92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m</w:t>
      </w:r>
      <w:r w:rsidR="00052C92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oI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تسا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و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ي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052C92" w:rsidRPr="007A1CDA" w:rsidP="00D807F0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CF2B75" w:rsidP="00052C92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D807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أ )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6743E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052C92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3</w:t>
      </w:r>
      <w:r w:rsidR="006743E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3D127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1E0E0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1E0E0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3D127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6743E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ب )</w:t>
      </w:r>
      <w:r w:rsidRPr="007A1CDA" w:rsidR="004B16A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052C92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0.5</w:t>
      </w:r>
      <w:r w:rsidRPr="007A1CDA" w:rsidR="004B16A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6743E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ج</w:t>
      </w:r>
      <w:r w:rsidR="00571A31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)</w:t>
      </w:r>
      <w:r w:rsidR="00DC50F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052C92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480</w:t>
      </w:r>
      <w:r w:rsidR="00DC50F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DC50F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</w:t>
      </w:r>
      <w:r w:rsidRPr="007A1CDA" w:rsidR="004B16A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د )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052C92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8</w:t>
      </w:r>
    </w:p>
    <w:p w:rsidR="00052C92" w:rsidP="00052C92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052C92" w:rsidP="00052C92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5 -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طريقة فص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ل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الاصباغ عن بعضها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البعض باستخدا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م طريقة : -</w:t>
      </w:r>
    </w:p>
    <w:p w:rsidR="00052C92" w:rsidRPr="007A1CDA" w:rsidP="00052C92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771F4F" w:rsidRPr="00FA63EC" w:rsidP="00771F4F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Pr="007A1CDA" w:rsidR="004B16A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أ </w:t>
      </w:r>
      <w:r w:rsidRPr="007A1CDA" w:rsidR="004B16A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)</w:t>
      </w:r>
      <w:r w:rsidR="00B73E9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التقطير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ب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)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الترشيح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ج )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البلورة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DF44E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</w:t>
      </w:r>
      <w:r w:rsidR="00B73E94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د)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الكروماتوجرافيا</w:t>
      </w:r>
    </w:p>
    <w:p w:rsidR="00B02465" w:rsidP="00052C92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</w:p>
    <w:p w:rsidR="009A72F0" w:rsidP="00573C8C">
      <w:pPr>
        <w:pBdr>
          <w:bottom w:val="single" w:sz="12" w:space="1" w:color="auto"/>
        </w:pBd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D413C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</w:p>
    <w:p w:rsidR="00A211A2" w:rsidP="00573C8C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D413C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D413C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0C1EA2" w:rsidRPr="00573C8C" w:rsidP="003018C7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</w:t>
      </w:r>
      <w:r w:rsidRPr="00412F22" w:rsidR="00102DC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ج</w:t>
      </w:r>
      <w:r w:rsidRPr="00412F22" w:rsidR="00102DC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)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اكتب التوزيع 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الإلكتروني</w:t>
      </w:r>
      <w:r w:rsidR="00052C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لذرة الالومينيوم</w:t>
      </w:r>
    </w:p>
    <w:p w:rsidR="00BB3CA3" w:rsidP="003018C7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val="en-US" w:eastAsia="en-US" w:bidi="ar-SA"/>
        </w:rPr>
      </w:pPr>
      <w:bookmarkStart w:id="1" w:name="_Hlk136405941"/>
      <w:r w:rsidRPr="009A72F0" w:rsidR="00052C92">
        <w:rPr>
          <w:rFonts w:ascii="Arial" w:eastAsia="Times New Roman" w:hAnsi="Arial" w:cs="Arial"/>
          <w:b/>
          <w:bCs/>
          <w:sz w:val="28"/>
          <w:szCs w:val="28"/>
          <w:vertAlign w:val="subscript"/>
          <w:lang w:val="en-US" w:eastAsia="en-US" w:bidi="ar-SA"/>
        </w:rPr>
        <w:t>13</w:t>
      </w:r>
      <w:r w:rsidRPr="009A72F0" w:rsidR="00052C92"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  <w:t>AI</w:t>
      </w:r>
      <w:r w:rsidRPr="009A72F0" w:rsidR="00052C92"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  <w:t xml:space="preserve"> </w:t>
      </w:r>
      <w:r w:rsidRPr="009A72F0" w:rsidR="00573C8C"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  <w:t xml:space="preserve"> </w:t>
      </w:r>
      <w:r w:rsidRPr="009A72F0" w:rsidR="00573C8C"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  <w:t>:</w:t>
      </w:r>
      <w:bookmarkEnd w:id="1"/>
      <w:r w:rsidR="009A72F0">
        <w:rPr>
          <w:rFonts w:ascii="Arial" w:eastAsia="Times New Roman" w:hAnsi="Arial" w:cs="Arial"/>
          <w:b/>
          <w:bCs/>
          <w:sz w:val="28"/>
          <w:szCs w:val="28"/>
          <w:lang w:val="en-US" w:eastAsia="en-US" w:bidi="ar-SA"/>
        </w:rPr>
        <w:t xml:space="preserve">                                                                </w:t>
      </w:r>
      <w:r w:rsidRPr="009A72F0" w:rsidR="009A72F0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 w:rsidRPr="009A72F0" w:rsidR="009A72F0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اقلب الورقة </w:t>
      </w:r>
      <w:r w:rsidRPr="009A72F0" w:rsidR="009A72F0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       </w:t>
      </w:r>
      <w:r w:rsidRPr="009A72F0" w:rsidR="009A72F0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     </w:t>
      </w:r>
      <w:r w:rsidRPr="003018C7" w:rsidR="003018C7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  <w:t xml:space="preserve">      </w:t>
      </w:r>
    </w:p>
    <w:p w:rsidR="00BB3CA3" w:rsidP="003018C7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3018C7" w:rsidP="00BB3CA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  <w:r w:rsidRPr="009A72F0" w:rsidR="009A72F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  <w:t>الس</w:t>
      </w:r>
      <w:r w:rsidRPr="009A72F0" w:rsidR="009A72F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  <w:t>ؤال</w:t>
      </w: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9A72F0" w:rsidR="009A72F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  <w:t>الثاني</w:t>
      </w: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8822A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( </w:t>
      </w: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أ</w:t>
      </w:r>
      <w:r w:rsidR="008822A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) :</w:t>
      </w:r>
      <w:r w:rsidR="008B47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D413C3" w:rsidR="00B47D6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ضع المصطلح </w:t>
      </w:r>
      <w:r w:rsidRPr="00D413C3" w:rsidR="00B47D68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العلمي المناسب </w:t>
      </w:r>
      <w:r w:rsidRPr="00D413C3" w:rsidR="00870A9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؟.</w:t>
      </w:r>
    </w:p>
    <w:p w:rsidR="00BB3CA3" w:rsidP="00BB3CA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871183" w:rsidRPr="003018C7" w:rsidP="003018C7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b/>
          <w:bCs/>
          <w:noProof/>
          <w:sz w:val="22"/>
          <w:szCs w:val="22"/>
          <w:rtl/>
          <w:lang w:val="ar-SA"/>
        </w:rPr>
        <w:pict>
          <v:shape id="_x0000_s1070" type="#_x0000_t32" style="width:68.25pt;height:0;margin-top:12pt;margin-left:5.4pt;position:absolute;z-index:251735040" o:connectortype="straight"/>
        </w:pict>
      </w:r>
    </w:p>
    <w:p w:rsidR="00BB3CA3" w:rsidP="003018C7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2"/>
          <w:szCs w:val="22"/>
          <w:rtl/>
          <w:lang w:val="en-US" w:eastAsia="en-US" w:bidi="ar-SA"/>
        </w:rPr>
      </w:pPr>
      <w:r w:rsidRPr="00B14D3F" w:rsidR="003018C7"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  <w:lang w:val="en-US" w:eastAsia="en-US" w:bidi="ar-SA"/>
        </w:rPr>
        <w:t>السؤال</w:t>
      </w:r>
      <w:r w:rsidR="003018C7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B14D3F" w:rsidR="003018C7"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  <w:lang w:val="en-US" w:eastAsia="en-US" w:bidi="ar-SA"/>
        </w:rPr>
        <w:t>الثاني</w:t>
      </w:r>
      <w:r w:rsidR="003018C7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: ( أ ) : </w:t>
      </w:r>
      <w:r w:rsidRPr="00871183" w:rsidR="00B73F6E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( 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الكتلة الذرية - </w:t>
      </w:r>
      <w:r w:rsidRPr="00871183" w:rsidR="00BE5E8F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573C8C">
        <w:rPr>
          <w:rFonts w:ascii="Arial" w:eastAsia="Times New Roman" w:hAnsi="Arial" w:cs="Arial"/>
          <w:b/>
          <w:bCs/>
          <w:sz w:val="22"/>
          <w:szCs w:val="22"/>
          <w:lang w:val="en-US" w:eastAsia="en-US" w:bidi="ar-SA"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الوزن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871183" w:rsidR="00BE5E8F">
        <w:rPr>
          <w:rFonts w:ascii="Arial" w:eastAsia="Times New Roman" w:hAnsi="Arial" w:cs="Arial"/>
          <w:b/>
          <w:bCs/>
          <w:sz w:val="22"/>
          <w:szCs w:val="22"/>
          <w:rtl/>
          <w:lang w:val="en-US" w:eastAsia="en-US" w:bidi="ar-SA"/>
        </w:rPr>
        <w:t>–</w:t>
      </w:r>
      <w:r w:rsidRPr="00871183" w:rsidR="00BE5E8F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الراسب - 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>النموذج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8D53B2">
        <w:rPr>
          <w:rFonts w:ascii="Arial" w:eastAsia="Times New Roman" w:hAnsi="Arial" w:cs="Arial"/>
          <w:b/>
          <w:bCs/>
          <w:sz w:val="22"/>
          <w:szCs w:val="22"/>
          <w:rtl/>
          <w:lang w:val="en-US" w:eastAsia="en-US" w:bidi="ar-SA"/>
        </w:rPr>
        <w:t>–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>ال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>بروتون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8D53B2">
        <w:rPr>
          <w:rFonts w:ascii="Arial" w:eastAsia="Times New Roman" w:hAnsi="Arial" w:cs="Arial"/>
          <w:b/>
          <w:bCs/>
          <w:sz w:val="22"/>
          <w:szCs w:val="22"/>
          <w:rtl/>
          <w:lang w:val="en-US" w:eastAsia="en-US" w:bidi="ar-SA"/>
        </w:rPr>
        <w:t>–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>المخلوط المتجانس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871183" w:rsidR="00870A9D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>)</w:t>
      </w:r>
      <w:r w:rsidR="003018C7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</w:t>
      </w:r>
    </w:p>
    <w:p w:rsidR="00870A9D" w:rsidRPr="00871183" w:rsidP="003018C7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</w:pPr>
      <w:r w:rsidR="00BB3CA3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                                                             </w:t>
      </w:r>
      <w:r w:rsidR="00BB3CA3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                                                              </w:t>
      </w:r>
      <w:r w:rsidR="003018C7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              </w:t>
      </w:r>
      <w:r w:rsidR="00B14D3F">
        <w:rPr>
          <w:rFonts w:ascii="Arial" w:eastAsia="Times New Roman" w:hAnsi="Arial" w:cs="Arial" w:hint="cs"/>
          <w:b/>
          <w:bCs/>
          <w:sz w:val="22"/>
          <w:szCs w:val="22"/>
          <w:rtl/>
          <w:lang w:val="en-US" w:eastAsia="en-US" w:bidi="ar-SA"/>
        </w:rPr>
        <w:t xml:space="preserve">                   8</w:t>
      </w:r>
    </w:p>
    <w:p w:rsidR="00624A32" w:rsidRPr="007A1CDA" w:rsidP="00624A3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</w:p>
    <w:p w:rsidR="00870A9D" w:rsidRPr="00412F22" w:rsidP="00870A9D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</w:pP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1 </w:t>
      </w:r>
      <w:r w:rsidRPr="00412F22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–</w:t>
      </w:r>
      <w:r w:rsidR="008D53B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جسيم يوجد داخل نواة الذرة</w:t>
      </w:r>
      <w:r w:rsidR="008D53B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موجب </w:t>
      </w:r>
      <w:r w:rsidR="00905E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الشحنة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</w:t>
      </w:r>
      <w:r w:rsidR="00905E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........................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     </w:t>
      </w:r>
    </w:p>
    <w:p w:rsidR="00EA0865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</w:p>
    <w:p w:rsidR="00870A9D" w:rsidRPr="00412F22" w:rsidP="00870A9D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2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412F22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–</w:t>
      </w:r>
      <w:r w:rsidR="008D53B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8D53B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87118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متوسط كتل ال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نظائر ال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ع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ناصر 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</w:t>
      </w:r>
      <w:r w:rsidR="00905E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...........................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............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</w:t>
      </w:r>
      <w:r w:rsidR="00313C3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</w:t>
      </w:r>
      <w:r w:rsidR="001503B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</w:p>
    <w:p w:rsidR="00870A9D" w:rsidRPr="00412F22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3 </w:t>
      </w:r>
      <w:r w:rsidRPr="00412F22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–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ت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فسير م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رئي او  لفظي او ريا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ضي للبانات التجريبية 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</w:t>
      </w:r>
      <w:r w:rsidR="00905E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...............</w:t>
      </w:r>
      <w:r w:rsidRPr="00412F2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</w:t>
      </w: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</w:p>
    <w:p w:rsidR="00187860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Pr="00412F22" w:rsidR="00870A9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4 </w:t>
      </w:r>
      <w:r w:rsidRPr="00412F22" w:rsidR="00870A9D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–</w:t>
      </w:r>
      <w:r w:rsidRPr="00412F22" w:rsidR="00870A9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ذو تركيب ثابت 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وتمتزج مكوناته بانتظام 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412F22" w:rsidR="00870A9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</w:t>
      </w:r>
      <w:r w:rsidR="00905E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</w:t>
      </w:r>
      <w:r w:rsidR="00905E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...................</w:t>
      </w:r>
      <w:r w:rsidRPr="00412F22" w:rsidR="00870A9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</w:t>
      </w:r>
      <w:r w:rsidRPr="00412F22" w:rsidR="00870A9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</w:t>
      </w:r>
    </w:p>
    <w:p w:rsidR="00573C8C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</w:p>
    <w:p w:rsidR="00573C8C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5 - .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مقياس لقوة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جذب الأرض للمادة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.....................................</w:t>
      </w:r>
    </w:p>
    <w:p w:rsidR="00573C8C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</w:p>
    <w:p w:rsidR="00573C8C" w:rsidRPr="00412F22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6 </w:t>
      </w:r>
      <w:r w:rsidR="00536056"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المادة 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الصلبة التي ت</w:t>
      </w:r>
      <w:r w:rsidR="00536056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نتج خلال تفاعل كيميائي في محلول ما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.................................................</w:t>
      </w:r>
    </w:p>
    <w:p w:rsidR="008B4797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>______________</w:t>
      </w: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>____</w:t>
      </w: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>_____________________________</w:t>
      </w: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>______</w:t>
      </w: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>______________</w:t>
      </w:r>
      <w:r w:rsidRPr="006154DC" w:rsidR="008822A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</w:t>
      </w:r>
    </w:p>
    <w:p w:rsidR="008B4797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="006154D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</w:t>
      </w:r>
    </w:p>
    <w:p w:rsidR="008822A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8B47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</w:t>
      </w:r>
      <w:r w:rsidR="006154D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Pr="006154D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</w:t>
      </w:r>
      <w:r w:rsidRPr="006154D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8822A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( </w:t>
      </w: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ب</w:t>
      </w:r>
      <w:r w:rsidRPr="008822A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) </w:t>
      </w:r>
      <w:r w:rsidRPr="006154D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:</w:t>
      </w:r>
      <w:r w:rsidRPr="006154D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ما عد</w:t>
      </w:r>
      <w:r w:rsidR="00573C8C">
        <w:rPr>
          <w:rFonts w:ascii="Arial" w:eastAsia="Times New Roman" w:hAnsi="Arial" w:cs="Arial" w:hint="eastAsia"/>
          <w:b/>
          <w:bCs/>
          <w:sz w:val="24"/>
          <w:szCs w:val="24"/>
          <w:rtl/>
          <w:lang w:val="en-US" w:eastAsia="en-US" w:bidi="ar-SA"/>
        </w:rPr>
        <w:t>د</w:t>
      </w:r>
      <w:r w:rsidR="00573C8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ال</w:t>
      </w:r>
      <w:r w:rsidR="00573C8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ذرات الموجودة في </w:t>
      </w:r>
      <w:r w:rsidR="00573C8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12.5</w:t>
      </w:r>
      <w:r w:rsidR="00573C8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m</w:t>
      </w:r>
      <w:r w:rsidR="00573C8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oI </w:t>
      </w:r>
      <w:r w:rsidR="00573C8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من الصوديو</w:t>
      </w:r>
      <w:r w:rsidR="00573C8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م </w:t>
      </w:r>
      <w:r w:rsidR="006154D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؟ .</w:t>
      </w: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</w:p>
    <w:p w:rsidR="004B0D63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</w:p>
    <w:p w:rsidR="004B0D63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</w:p>
    <w:p w:rsidR="004B0D63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="003F2E2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3F2E2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3F2E2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____________________________________________________________________________</w:t>
      </w:r>
    </w:p>
    <w:p w:rsidR="00A211A2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4B0D6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</w:p>
    <w:p w:rsidR="009A72F0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u w:val="single"/>
          <w:lang w:val="en-US" w:eastAsia="en-US" w:bidi="ar-SA"/>
        </w:rPr>
      </w:pPr>
    </w:p>
    <w:p w:rsidR="009A72F0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</w:pPr>
      <w:r>
        <w:rPr>
          <w:rFonts w:ascii="Arial" w:hAnsi="Arial" w:cs="Arial"/>
          <w:b/>
          <w:bCs/>
          <w:u w:val="single"/>
        </w:rPr>
        <w:pict>
          <v:shape id="رابط كسهم مستقيم 2" o:spid="_x0000_s1071" type="#_x0000_t32" style="width:37.5pt;height:0.75pt;margin-top:8.4pt;margin-left:134.25pt;flip:y;position:absolute;visibility:visible;z-index:251734016" filled="f" stroked="t" strokecolor="#4472c4" strokeweight="0.5pt" insetpen="f">
            <v:stroke joinstyle="miter" endarrow="block"/>
          </v:shape>
        </w:pict>
      </w:r>
      <w:r w:rsidRPr="009A72F0" w:rsidR="00A211A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  <w:t>ال</w:t>
      </w:r>
      <w:r w:rsidRPr="009A72F0" w:rsidR="00A211A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  <w:t>سؤال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9A72F0" w:rsidR="00A211A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val="en-US" w:eastAsia="en-US" w:bidi="ar-SA"/>
        </w:rPr>
        <w:t>الثالث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3F2E2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( 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أ</w:t>
      </w:r>
      <w:r w:rsidR="003F2E2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) </w:t>
      </w:r>
      <w:r w:rsidR="003F2E2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حدد الايونات المتفرجه من التفاعل :</w:t>
      </w:r>
      <w:r w:rsidR="004B0D63">
        <w:rPr>
          <w:rFonts w:ascii="Calibri" w:eastAsia="Times New Roman" w:hAnsi="Calibri" w:cs="Arial"/>
          <w:noProof/>
          <w:sz w:val="22"/>
          <w:szCs w:val="22"/>
          <w:lang w:val="en-US" w:eastAsia="en-US" w:bidi="ar-SA"/>
        </w:rPr>
        <w:t xml:space="preserve"> </w:t>
      </w:r>
      <w:r w:rsidR="004B0D63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2HF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(aq)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+     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CaCO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3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aq)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     </w:t>
      </w:r>
      <w:r w:rsidR="00A211A2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 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H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2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CO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3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(aq)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 +   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CaF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2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(s</w:t>
      </w:r>
      <w:r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)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</w:t>
      </w: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</w:t>
      </w:r>
    </w:p>
    <w:p w:rsidR="00A211A2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vertAlign w:val="subscript"/>
          <w:rtl/>
          <w:lang w:val="en-US" w:eastAsia="en-US" w:bidi="ar-SA"/>
        </w:rPr>
      </w:pPr>
      <w:r w:rsidRPr="004B0D63" w:rsid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  </w:t>
      </w:r>
    </w:p>
    <w:p w:rsidR="004B0D63" w:rsidRPr="004B0D63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Pr="004B0D63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 </w:t>
      </w:r>
      <w:r w:rsidRPr="004B0D6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</w:p>
    <w:p w:rsidR="003F2E23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313C3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                                                                            </w:t>
      </w:r>
      <w:r w:rsidR="00B14D3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____</w:t>
      </w:r>
      <w:r w:rsidR="00B14D3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____</w:t>
      </w:r>
    </w:p>
    <w:p w:rsidR="00313C3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 w:rsidR="00B14D3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                                                                                           </w:t>
      </w:r>
      <w:r w:rsidR="00B14D3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B14D3F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6</w:t>
      </w: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8B4797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9A72F0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_____________________________________________________________________________</w:t>
      </w: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8B47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( 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ب</w:t>
      </w:r>
      <w:r w:rsidR="008B47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)  :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زن المعادلة :</w:t>
      </w:r>
      <w:r w:rsidR="008B47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8B4797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B25C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</w:p>
    <w:p w:rsidR="00B25CDC" w:rsidRPr="00B25CDC" w:rsidP="00B25CDC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hAnsi="Arial" w:cs="Arial"/>
          <w:b/>
          <w:bCs/>
          <w:noProof/>
        </w:rPr>
        <w:pict>
          <v:shape id="_x0000_s1072" type="#_x0000_t32" style="width:32.25pt;height:0;margin-top:9.65pt;margin-left:221.4pt;position:absolute;z-index:251731968" o:connectortype="straight">
            <v:stroke endarrow="block"/>
          </v:shape>
        </w:pic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Na</w:t>
      </w:r>
      <w:r w:rsidRPr="00B25CDC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(s)</w:t>
      </w:r>
      <w:r w:rsidRPr="00B25CDC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</w: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+</w: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</w: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</w: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>AICI</w:t>
      </w:r>
      <w:r w:rsidRPr="00B25CDC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3</w:t>
      </w:r>
      <w:r w:rsidRPr="00B25CDC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(aq)</w:t>
      </w:r>
      <w:r w:rsidRPr="00B25CDC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 </w: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 </w: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    </w: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    </w: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  NaCI</w:t>
      </w:r>
      <w:r w:rsidRPr="00B25CDC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(aq)</w:t>
      </w:r>
      <w:r w:rsidRPr="00B25CDC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 xml:space="preserve"> </w:t>
      </w:r>
      <w:r w:rsidRPr="00B25CDC">
        <w:rPr>
          <w:rFonts w:ascii="Arial" w:eastAsia="Times New Roman" w:hAnsi="Arial" w:cs="Arial"/>
          <w:b/>
          <w:bCs/>
          <w:sz w:val="24"/>
          <w:szCs w:val="24"/>
          <w:lang w:val="en-US" w:eastAsia="en-US" w:bidi="ar-SA"/>
        </w:rPr>
        <w:t xml:space="preserve">  +    AI</w:t>
      </w:r>
      <w:r w:rsidRPr="00B25CDC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en-US" w:bidi="ar-SA"/>
        </w:rPr>
        <w:t>(s)</w:t>
      </w:r>
    </w:p>
    <w:p w:rsidR="00B25C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B25C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8A4B19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_________________________</w:t>
      </w:r>
      <w:r w:rsidR="008A4B19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___________</w:t>
      </w:r>
      <w:r w:rsidR="008A4B19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________</w:t>
      </w:r>
      <w:r w:rsidR="008A4B19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________________________________</w:t>
      </w:r>
    </w:p>
    <w:p w:rsidR="008A4B19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</w:t>
      </w:r>
    </w:p>
    <w:p w:rsidR="00B25C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8A4B19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</w:t>
      </w:r>
      <w:r w:rsidR="008A4B19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( </w:t>
      </w:r>
      <w:r w:rsidR="00A211A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ج</w:t>
      </w:r>
      <w:r w:rsidR="008A4B19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)  عدد </w:t>
      </w:r>
      <w:r w:rsidR="00573C8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اجزاء الذرة </w:t>
      </w:r>
      <w:r w:rsidR="008A4B19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>.</w:t>
      </w:r>
    </w:p>
    <w:p w:rsidR="009A72F0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</w:p>
    <w:p w:rsidR="008A4B19" w:rsidP="00313C3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1 </w:t>
      </w:r>
      <w:r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  <w:t>–</w:t>
      </w:r>
      <w:r w:rsidR="004B0D6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="00313C3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</w:t>
      </w:r>
      <w:r w:rsidR="00313C3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</w:t>
      </w:r>
      <w:r w:rsidR="00313C3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</w:t>
      </w:r>
      <w:r w:rsidR="00313C3C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2 - </w:t>
      </w:r>
      <w:r w:rsidR="004B0D6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</w:t>
      </w:r>
      <w:r w:rsidR="004B0D6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              </w:t>
      </w:r>
      <w:r w:rsidR="004B0D63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 </w:t>
      </w:r>
    </w:p>
    <w:p w:rsidR="009A72F0" w:rsidP="009A72F0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en-US" w:bidi="ar-SA"/>
        </w:rPr>
        <w:t xml:space="preserve"> </w:t>
      </w:r>
    </w:p>
    <w:p w:rsidR="00313C3C" w:rsidP="009A72F0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</w:p>
    <w:p w:rsidR="003F2E23" w:rsidRPr="00313C3C" w:rsidP="00313C3C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val="en-US" w:eastAsia="en-US" w:bidi="ar-SA"/>
        </w:rPr>
      </w:pPr>
      <w:r w:rsidR="00313C3C"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 xml:space="preserve">                                                                                      </w:t>
      </w:r>
      <w:r w:rsidRPr="009A72F0" w:rsidR="00A211A2"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>انتهت الاسئلة</w:t>
      </w: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787334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787334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787334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787334" w:rsidRPr="007A1CDA" w:rsidP="00EA0865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</w:p>
    <w:p w:rsidR="00787334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</w:p>
    <w:p w:rsidR="00A96419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D66D8F" w:rsidRPr="007A1CDA" w:rsidP="00D66D8F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D66D8F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shape id="_x0000_s1073" type="#_x0000_t32" style="width:51.75pt;height:2.25pt;margin-top:6.3pt;margin-left:41.4pt;position:absolute;z-index:251729920" o:connectortype="straight"/>
        </w:pict>
      </w: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oundrect id="_x0000_s1074" style="width:76.5pt;height:36.75pt;margin-top:-11.7pt;margin-left:33.15pt;position:absolute;z-index:251728896" arcsize="10923f"/>
        </w:pic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      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</w:t>
      </w: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  <w:lang w:val="en-US" w:eastAsia="en-US" w:bidi="ar-SA"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  <w:lang w:val="en-US" w:eastAsia="en-US" w:bidi="ar-SA"/>
        </w:rPr>
      </w:pPr>
    </w:p>
    <w:sectPr w:rsidSect="00A712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nextPage"/>
      <w:pgSz w:w="11906" w:h="16838"/>
      <w:pgMar w:top="284" w:right="707" w:bottom="1440" w:left="567" w:header="708" w:footer="708" w:gutter="0"/>
      <w:pgBorders w:zOrder="front" w:display="allPages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pgNumType w:start="1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teb lotusb22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Helvetica World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18 Khebrat Musamim">
    <w:panose1 w:val="00000000000000000000"/>
    <w:charset w:val="00"/>
    <w:family w:val="auto"/>
    <w:pitch w:val="variable"/>
    <w:sig w:usb0="00002003" w:usb1="10000000" w:usb2="00000008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6734" w:rsidRPr="002C7A10" w:rsidP="002C7A10">
    <w:pPr>
      <w:pStyle w:val="Footer"/>
      <w:ind w:left="0" w:right="0"/>
      <w:jc w:val="center"/>
      <w:rPr>
        <w:rFonts w:hint="cs"/>
        <w:sz w:val="10"/>
        <w:szCs w:val="24"/>
        <w:rtl/>
      </w:rPr>
    </w:pPr>
    <w:r w:rsidRPr="002C7A10">
      <w:rPr>
        <w:sz w:val="10"/>
        <w:szCs w:val="24"/>
      </w:rPr>
      <w:fldChar w:fldCharType="begin"/>
    </w:r>
    <w:r w:rsidRPr="002C7A10">
      <w:rPr>
        <w:sz w:val="10"/>
        <w:szCs w:val="24"/>
      </w:rPr>
      <w:instrText xml:space="preserve"> PAGE   \* MERGEFORMAT </w:instrText>
    </w:r>
    <w:r w:rsidRPr="002C7A10">
      <w:rPr>
        <w:sz w:val="10"/>
        <w:szCs w:val="24"/>
      </w:rPr>
      <w:fldChar w:fldCharType="separate"/>
    </w:r>
    <w:r w:rsidRPr="00194888" w:rsidR="00194888">
      <w:rPr>
        <w:rFonts w:cs="Calibri"/>
        <w:noProof/>
        <w:sz w:val="10"/>
        <w:szCs w:val="24"/>
        <w:rtl/>
        <w:lang w:val="ar-SA"/>
      </w:rPr>
      <w:t>-</w:t>
    </w:r>
    <w:r w:rsidR="00194888">
      <w:rPr>
        <w:noProof/>
        <w:sz w:val="10"/>
        <w:szCs w:val="24"/>
        <w:rtl/>
      </w:rPr>
      <w:t xml:space="preserve"> 2 -</w:t>
    </w:r>
    <w:r w:rsidRPr="002C7A10">
      <w:rPr>
        <w:sz w:val="1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4"/>
        <w:szCs w:val="24"/>
        <w:lang w:val="x-none" w:eastAsia="x-none" w:bidi="ar-S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F58" w:rsidRPr="005E3F58" w:rsidP="00BB5AE3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raditional Arabic" w:eastAsia="Times New Roman" w:hAnsi="Traditional Arabic" w:cs="Traditional Arabic"/>
        <w:sz w:val="40"/>
        <w:szCs w:val="40"/>
        <w:lang w:val="x-none" w:eastAsia="x-none" w:bidi="ar-SA"/>
      </w:rPr>
    </w:pPr>
    <w:r w:rsidR="00BB5AE3">
      <w:rPr>
        <w:rFonts w:ascii="Times New Roman" w:eastAsia="Times New Roman" w:hAnsi="Times New Roman" w:cs="Times New Roman" w:hint="cs"/>
        <w:sz w:val="24"/>
        <w:szCs w:val="24"/>
        <w:rtl/>
        <w:lang w:val="x-none" w:eastAsia="x-none" w:bidi="ar-SA"/>
      </w:rPr>
      <w:t xml:space="preserve">                       </w:t>
    </w:r>
    <w:r w:rsidR="00BB5AE3">
      <w:rPr>
        <w:rFonts w:ascii="Times New Roman" w:eastAsia="Times New Roman" w:hAnsi="Times New Roman" w:cs="Times New Roman" w:hint="cs"/>
        <w:sz w:val="24"/>
        <w:szCs w:val="24"/>
        <w:rtl/>
        <w:lang w:val="x-none" w:eastAsia="x-none" w:bidi="ar-SA"/>
      </w:rPr>
      <w:t xml:space="preserve">           </w:t>
    </w:r>
    <w:r w:rsidR="00BB5AE3">
      <w:rPr>
        <w:rFonts w:ascii="Times New Roman" w:eastAsia="Times New Roman" w:hAnsi="Times New Roman" w:cs="Times New Roman" w:hint="cs"/>
        <w:sz w:val="24"/>
        <w:szCs w:val="24"/>
        <w:rtl/>
        <w:lang w:val="x-none" w:eastAsia="x-none" w:bidi="ar-SA"/>
      </w:rPr>
      <w:t xml:space="preserve">       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4"/>
        <w:szCs w:val="24"/>
        <w:lang w:val="x-none" w:eastAsia="x-none" w:bidi="ar-S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A68" w14:paraId="522ED5B4" w14:textId="77777777">
    <w:pPr>
      <w:framePr w:wrap="around" w:vAnchor="text" w:hAnchor="text" w:xAlign="center" w:y="1"/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raditional Arabic"/>
        <w:sz w:val="20"/>
        <w:szCs w:val="20"/>
        <w:lang w:val="en-US" w:eastAsia="ar-SA" w:bidi="ar-SA"/>
      </w:rPr>
    </w:pPr>
    <w:r>
      <w:rPr>
        <w:rFonts w:ascii="Times New Roman" w:eastAsia="Times New Roman" w:hAnsi="Times New Roman" w:cs="Traditional Arabic"/>
        <w:sz w:val="20"/>
        <w:szCs w:val="20"/>
        <w:rtl/>
        <w:lang w:val="en-US" w:eastAsia="ar-SA" w:bidi="ar-SA"/>
      </w:rPr>
      <w:fldChar w:fldCharType="begin"/>
    </w:r>
    <w:r>
      <w:rPr>
        <w:rFonts w:ascii="Times New Roman" w:eastAsia="Times New Roman" w:hAnsi="Times New Roman" w:cs="Traditional Arabic"/>
        <w:sz w:val="20"/>
        <w:szCs w:val="20"/>
        <w:lang w:val="en-US" w:eastAsia="ar-SA" w:bidi="ar-SA"/>
      </w:rPr>
      <w:instrText xml:space="preserve">PAGE  </w:instrText>
    </w:r>
    <w:r>
      <w:rPr>
        <w:rFonts w:ascii="Times New Roman" w:eastAsia="Times New Roman" w:hAnsi="Times New Roman" w:cs="Traditional Arabic"/>
        <w:sz w:val="20"/>
        <w:szCs w:val="20"/>
        <w:rtl/>
        <w:lang w:val="en-US" w:eastAsia="ar-SA" w:bidi="ar-SA"/>
      </w:rPr>
      <w:fldChar w:fldCharType="separate"/>
    </w:r>
    <w:r>
      <w:rPr>
        <w:rFonts w:ascii="Times New Roman" w:eastAsia="Times New Roman" w:hAnsi="Times New Roman" w:cs="Traditional Arabic"/>
        <w:sz w:val="20"/>
        <w:szCs w:val="20"/>
        <w:rtl/>
        <w:lang w:val="en-US" w:eastAsia="ar-SA" w:bidi="ar-SA"/>
      </w:rPr>
      <w:fldChar w:fldCharType="end"/>
    </w:r>
  </w:p>
  <w:p w:rsidR="00B73A68" w14:paraId="69C932BB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raditional Arabic"/>
        <w:sz w:val="20"/>
        <w:szCs w:val="20"/>
        <w:lang w:val="en-US" w:eastAsia="ar-SA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A68" w14:textId="77777777">
    <w:pPr>
      <w:framePr w:wrap="around" w:vAnchor="text" w:hAnchor="text" w:xAlign="center" w:y="1"/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raditional Arabic"/>
        <w:sz w:val="20"/>
        <w:szCs w:val="20"/>
        <w:lang w:val="en-US" w:eastAsia="ar-SA" w:bidi="ar-SA"/>
      </w:rPr>
    </w:pPr>
    <w:r>
      <w:rPr>
        <w:rFonts w:ascii="Times New Roman" w:eastAsia="Times New Roman" w:hAnsi="Times New Roman" w:cs="Traditional Arabic"/>
        <w:sz w:val="20"/>
        <w:szCs w:val="20"/>
        <w:rtl/>
        <w:lang w:val="en-US" w:eastAsia="ar-SA" w:bidi="ar-SA"/>
      </w:rPr>
      <w:fldChar w:fldCharType="begin"/>
    </w:r>
    <w:r>
      <w:rPr>
        <w:rFonts w:ascii="Times New Roman" w:eastAsia="Times New Roman" w:hAnsi="Times New Roman" w:cs="Traditional Arabic"/>
        <w:sz w:val="20"/>
        <w:szCs w:val="20"/>
        <w:lang w:val="en-US" w:eastAsia="ar-SA" w:bidi="ar-SA"/>
      </w:rPr>
      <w:instrText xml:space="preserve">PAGE  </w:instrText>
    </w:r>
    <w:r>
      <w:rPr>
        <w:rFonts w:ascii="Times New Roman" w:eastAsia="Times New Roman" w:hAnsi="Times New Roman" w:cs="Traditional Arabic"/>
        <w:sz w:val="20"/>
        <w:szCs w:val="20"/>
        <w:rtl/>
        <w:lang w:val="en-US" w:eastAsia="ar-SA" w:bidi="ar-SA"/>
      </w:rPr>
      <w:fldChar w:fldCharType="separate"/>
    </w:r>
    <w:r>
      <w:rPr>
        <w:rFonts w:ascii="Times New Roman" w:eastAsia="Times New Roman" w:hAnsi="Times New Roman" w:cs="Traditional Arabic"/>
        <w:sz w:val="20"/>
        <w:szCs w:val="20"/>
        <w:rtl/>
        <w:lang w:val="en-US" w:eastAsia="ar-SA" w:bidi="ar-SA"/>
      </w:rPr>
      <w:fldChar w:fldCharType="end"/>
    </w:r>
  </w:p>
  <w:p w:rsidR="00B73A68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raditional Arabic"/>
        <w:sz w:val="20"/>
        <w:szCs w:val="20"/>
        <w:lang w:val="en-US" w:eastAsia="ar-SA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4"/>
        <w:szCs w:val="24"/>
        <w:lang w:val="x-none" w:eastAsia="x-none" w:bidi="ar-S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4"/>
        <w:szCs w:val="24"/>
        <w:lang w:val="x-none" w:eastAsia="x-none" w:bidi="ar-S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4"/>
        <w:szCs w:val="24"/>
        <w:lang w:val="x-none" w:eastAsia="x-none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A718B5"/>
    <w:multiLevelType w:val="hybridMultilevel"/>
    <w:tmpl w:val="DE88BCA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47C"/>
    <w:multiLevelType w:val="hybridMultilevel"/>
    <w:tmpl w:val="4E42B42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974CCF"/>
    <w:multiLevelType w:val="hybridMultilevel"/>
    <w:tmpl w:val="FCFA9AD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977"/>
    <w:multiLevelType w:val="hybridMultilevel"/>
    <w:tmpl w:val="CACCA2A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B975C8"/>
    <w:multiLevelType w:val="hybridMultilevel"/>
    <w:tmpl w:val="FCA02AD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717C64"/>
    <w:multiLevelType w:val="hybridMultilevel"/>
    <w:tmpl w:val="2BEA2E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7D10"/>
    <w:multiLevelType w:val="hybridMultilevel"/>
    <w:tmpl w:val="44F25B8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7076F0"/>
    <w:multiLevelType w:val="hybridMultilevel"/>
    <w:tmpl w:val="48CAF39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8F44C4"/>
    <w:multiLevelType w:val="hybridMultilevel"/>
    <w:tmpl w:val="D0306CF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A61E19"/>
    <w:multiLevelType w:val="hybridMultilevel"/>
    <w:tmpl w:val="7286055C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3BF4"/>
    <w:multiLevelType w:val="hybridMultilevel"/>
    <w:tmpl w:val="A914D63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2FC2"/>
    <w:multiLevelType w:val="hybridMultilevel"/>
    <w:tmpl w:val="4746AFC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6259"/>
    <w:multiLevelType w:val="hybridMultilevel"/>
    <w:tmpl w:val="469AF25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DA8"/>
    <w:multiLevelType w:val="hybridMultilevel"/>
    <w:tmpl w:val="5B565A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A1A98"/>
    <w:multiLevelType w:val="hybridMultilevel"/>
    <w:tmpl w:val="D44E5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8271D6"/>
    <w:multiLevelType w:val="hybridMultilevel"/>
    <w:tmpl w:val="77429C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72B"/>
    <w:multiLevelType w:val="hybridMultilevel"/>
    <w:tmpl w:val="B3B83E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A15920"/>
    <w:multiLevelType w:val="hybridMultilevel"/>
    <w:tmpl w:val="BABE9A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987635"/>
    <w:multiLevelType w:val="hybridMultilevel"/>
    <w:tmpl w:val="48AECC1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721202"/>
    <w:multiLevelType w:val="hybridMultilevel"/>
    <w:tmpl w:val="F2A406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647147"/>
    <w:multiLevelType w:val="hybridMultilevel"/>
    <w:tmpl w:val="1FD0DC4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"/>
  </w:num>
  <w:num w:numId="5">
    <w:abstractNumId w:val="1"/>
  </w:num>
  <w:num w:numId="6">
    <w:abstractNumId w:val="18"/>
  </w:num>
  <w:num w:numId="7">
    <w:abstractNumId w:val="19"/>
  </w:num>
  <w:num w:numId="8">
    <w:abstractNumId w:val="20"/>
  </w:num>
  <w:num w:numId="9">
    <w:abstractNumId w:val="16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9"/>
  </w:num>
  <w:num w:numId="18">
    <w:abstractNumId w:val="10"/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D2A"/>
    <w:rsid w:val="00007026"/>
    <w:rsid w:val="000103EC"/>
    <w:rsid w:val="0001222D"/>
    <w:rsid w:val="00013E6A"/>
    <w:rsid w:val="000176C4"/>
    <w:rsid w:val="000205A1"/>
    <w:rsid w:val="0002313D"/>
    <w:rsid w:val="00025B8D"/>
    <w:rsid w:val="00025D60"/>
    <w:rsid w:val="000351EB"/>
    <w:rsid w:val="00035523"/>
    <w:rsid w:val="00040E5D"/>
    <w:rsid w:val="00042436"/>
    <w:rsid w:val="000440A0"/>
    <w:rsid w:val="00045DCE"/>
    <w:rsid w:val="00046323"/>
    <w:rsid w:val="00052C92"/>
    <w:rsid w:val="00062A05"/>
    <w:rsid w:val="000719AC"/>
    <w:rsid w:val="00072D27"/>
    <w:rsid w:val="00073CC8"/>
    <w:rsid w:val="00073FAB"/>
    <w:rsid w:val="000748FC"/>
    <w:rsid w:val="00075BB6"/>
    <w:rsid w:val="00076734"/>
    <w:rsid w:val="00083D96"/>
    <w:rsid w:val="00085FED"/>
    <w:rsid w:val="00090C0F"/>
    <w:rsid w:val="000959EA"/>
    <w:rsid w:val="000A0D90"/>
    <w:rsid w:val="000B5E23"/>
    <w:rsid w:val="000C0123"/>
    <w:rsid w:val="000C1EA2"/>
    <w:rsid w:val="000C5F29"/>
    <w:rsid w:val="000C7AB3"/>
    <w:rsid w:val="000D0D0A"/>
    <w:rsid w:val="000D23D6"/>
    <w:rsid w:val="000D2CA1"/>
    <w:rsid w:val="000D3DDC"/>
    <w:rsid w:val="000E0412"/>
    <w:rsid w:val="000E0AE4"/>
    <w:rsid w:val="000E2EEB"/>
    <w:rsid w:val="000E309C"/>
    <w:rsid w:val="000E5001"/>
    <w:rsid w:val="000F1362"/>
    <w:rsid w:val="000F5AE7"/>
    <w:rsid w:val="00102DCF"/>
    <w:rsid w:val="001042B9"/>
    <w:rsid w:val="00110BBB"/>
    <w:rsid w:val="0011269F"/>
    <w:rsid w:val="001159AB"/>
    <w:rsid w:val="001222C4"/>
    <w:rsid w:val="0012424A"/>
    <w:rsid w:val="001267E9"/>
    <w:rsid w:val="00127C5F"/>
    <w:rsid w:val="00131F88"/>
    <w:rsid w:val="001327D3"/>
    <w:rsid w:val="00140DB1"/>
    <w:rsid w:val="00141E05"/>
    <w:rsid w:val="00145790"/>
    <w:rsid w:val="00145EAD"/>
    <w:rsid w:val="0014678E"/>
    <w:rsid w:val="001503B7"/>
    <w:rsid w:val="00153B9B"/>
    <w:rsid w:val="00154009"/>
    <w:rsid w:val="00157C06"/>
    <w:rsid w:val="00166DBD"/>
    <w:rsid w:val="0016725D"/>
    <w:rsid w:val="00167F78"/>
    <w:rsid w:val="001705C0"/>
    <w:rsid w:val="001707B6"/>
    <w:rsid w:val="00187333"/>
    <w:rsid w:val="00187860"/>
    <w:rsid w:val="00194593"/>
    <w:rsid w:val="00194888"/>
    <w:rsid w:val="001B4F39"/>
    <w:rsid w:val="001B6002"/>
    <w:rsid w:val="001C39A9"/>
    <w:rsid w:val="001C62B5"/>
    <w:rsid w:val="001C72FF"/>
    <w:rsid w:val="001C7B70"/>
    <w:rsid w:val="001D5E5F"/>
    <w:rsid w:val="001D789A"/>
    <w:rsid w:val="001E0E08"/>
    <w:rsid w:val="001E1092"/>
    <w:rsid w:val="001E181C"/>
    <w:rsid w:val="001E4FAC"/>
    <w:rsid w:val="001E7528"/>
    <w:rsid w:val="001F2B6B"/>
    <w:rsid w:val="00201214"/>
    <w:rsid w:val="00203B2B"/>
    <w:rsid w:val="002113ED"/>
    <w:rsid w:val="00214C92"/>
    <w:rsid w:val="00216A95"/>
    <w:rsid w:val="00222F6C"/>
    <w:rsid w:val="00223492"/>
    <w:rsid w:val="00231E81"/>
    <w:rsid w:val="00234CE3"/>
    <w:rsid w:val="00235775"/>
    <w:rsid w:val="00235B85"/>
    <w:rsid w:val="002376A8"/>
    <w:rsid w:val="00241843"/>
    <w:rsid w:val="0024276C"/>
    <w:rsid w:val="00250A43"/>
    <w:rsid w:val="00250F83"/>
    <w:rsid w:val="002513B8"/>
    <w:rsid w:val="002520A7"/>
    <w:rsid w:val="002540B7"/>
    <w:rsid w:val="00254DF4"/>
    <w:rsid w:val="00255D19"/>
    <w:rsid w:val="002561A9"/>
    <w:rsid w:val="00263E41"/>
    <w:rsid w:val="002651B3"/>
    <w:rsid w:val="002726F7"/>
    <w:rsid w:val="00281146"/>
    <w:rsid w:val="00293E77"/>
    <w:rsid w:val="00294A2F"/>
    <w:rsid w:val="00296B68"/>
    <w:rsid w:val="002A6526"/>
    <w:rsid w:val="002C0AE9"/>
    <w:rsid w:val="002C259E"/>
    <w:rsid w:val="002C66C1"/>
    <w:rsid w:val="002C7A10"/>
    <w:rsid w:val="002D5172"/>
    <w:rsid w:val="002D5822"/>
    <w:rsid w:val="002E02DB"/>
    <w:rsid w:val="002E0C73"/>
    <w:rsid w:val="002E4B91"/>
    <w:rsid w:val="002E4F0F"/>
    <w:rsid w:val="002E7101"/>
    <w:rsid w:val="002F008B"/>
    <w:rsid w:val="002F2E3F"/>
    <w:rsid w:val="002F59B8"/>
    <w:rsid w:val="003018C7"/>
    <w:rsid w:val="00303CC8"/>
    <w:rsid w:val="00304808"/>
    <w:rsid w:val="00306D4A"/>
    <w:rsid w:val="00313C3C"/>
    <w:rsid w:val="0031440D"/>
    <w:rsid w:val="003159C0"/>
    <w:rsid w:val="0032016B"/>
    <w:rsid w:val="00320FFE"/>
    <w:rsid w:val="003320D0"/>
    <w:rsid w:val="00335971"/>
    <w:rsid w:val="00337C89"/>
    <w:rsid w:val="003436BC"/>
    <w:rsid w:val="00352BA4"/>
    <w:rsid w:val="00356D4F"/>
    <w:rsid w:val="0036211E"/>
    <w:rsid w:val="0036214F"/>
    <w:rsid w:val="00363EE5"/>
    <w:rsid w:val="003675DB"/>
    <w:rsid w:val="00370B5C"/>
    <w:rsid w:val="003759C9"/>
    <w:rsid w:val="00395F3E"/>
    <w:rsid w:val="003A0F22"/>
    <w:rsid w:val="003A225A"/>
    <w:rsid w:val="003A3681"/>
    <w:rsid w:val="003B080D"/>
    <w:rsid w:val="003B0EBF"/>
    <w:rsid w:val="003B418A"/>
    <w:rsid w:val="003C1FEF"/>
    <w:rsid w:val="003C27EB"/>
    <w:rsid w:val="003C3209"/>
    <w:rsid w:val="003C3B75"/>
    <w:rsid w:val="003D1277"/>
    <w:rsid w:val="003D4A2F"/>
    <w:rsid w:val="003E02FC"/>
    <w:rsid w:val="003F1D58"/>
    <w:rsid w:val="003F271D"/>
    <w:rsid w:val="003F2A06"/>
    <w:rsid w:val="003F2E23"/>
    <w:rsid w:val="003F3158"/>
    <w:rsid w:val="003F3DA0"/>
    <w:rsid w:val="00404585"/>
    <w:rsid w:val="00411B05"/>
    <w:rsid w:val="00412F22"/>
    <w:rsid w:val="0042150B"/>
    <w:rsid w:val="004276BD"/>
    <w:rsid w:val="004402DE"/>
    <w:rsid w:val="0044382C"/>
    <w:rsid w:val="004454EA"/>
    <w:rsid w:val="00446690"/>
    <w:rsid w:val="004515CA"/>
    <w:rsid w:val="00454234"/>
    <w:rsid w:val="004547A2"/>
    <w:rsid w:val="004548CC"/>
    <w:rsid w:val="00460BBB"/>
    <w:rsid w:val="004669D2"/>
    <w:rsid w:val="00466FFF"/>
    <w:rsid w:val="00472E7C"/>
    <w:rsid w:val="00481008"/>
    <w:rsid w:val="00490141"/>
    <w:rsid w:val="004A27DC"/>
    <w:rsid w:val="004A7C07"/>
    <w:rsid w:val="004B0D63"/>
    <w:rsid w:val="004B16A8"/>
    <w:rsid w:val="004B18A7"/>
    <w:rsid w:val="004B1F74"/>
    <w:rsid w:val="004D2636"/>
    <w:rsid w:val="004D44BA"/>
    <w:rsid w:val="004E1A03"/>
    <w:rsid w:val="00505D0C"/>
    <w:rsid w:val="00506488"/>
    <w:rsid w:val="00521464"/>
    <w:rsid w:val="00522FC6"/>
    <w:rsid w:val="00533D74"/>
    <w:rsid w:val="00535BA3"/>
    <w:rsid w:val="00536056"/>
    <w:rsid w:val="0053727D"/>
    <w:rsid w:val="00537A9F"/>
    <w:rsid w:val="00542DCF"/>
    <w:rsid w:val="00545F88"/>
    <w:rsid w:val="0054797C"/>
    <w:rsid w:val="00551827"/>
    <w:rsid w:val="00555891"/>
    <w:rsid w:val="00556473"/>
    <w:rsid w:val="005635E1"/>
    <w:rsid w:val="00571A31"/>
    <w:rsid w:val="00573C8C"/>
    <w:rsid w:val="00574115"/>
    <w:rsid w:val="005760E6"/>
    <w:rsid w:val="00577B2B"/>
    <w:rsid w:val="005822A9"/>
    <w:rsid w:val="00590F0A"/>
    <w:rsid w:val="005A06DA"/>
    <w:rsid w:val="005A6861"/>
    <w:rsid w:val="005A705D"/>
    <w:rsid w:val="005B507E"/>
    <w:rsid w:val="005B552A"/>
    <w:rsid w:val="005B5A34"/>
    <w:rsid w:val="005B72D1"/>
    <w:rsid w:val="005C4E89"/>
    <w:rsid w:val="005D2069"/>
    <w:rsid w:val="005E073E"/>
    <w:rsid w:val="005E319F"/>
    <w:rsid w:val="005E3F58"/>
    <w:rsid w:val="005E702D"/>
    <w:rsid w:val="005F361F"/>
    <w:rsid w:val="005F4351"/>
    <w:rsid w:val="005F4CD0"/>
    <w:rsid w:val="005F5193"/>
    <w:rsid w:val="005F6173"/>
    <w:rsid w:val="005F6F5B"/>
    <w:rsid w:val="00601689"/>
    <w:rsid w:val="00606FB6"/>
    <w:rsid w:val="00610074"/>
    <w:rsid w:val="006154DC"/>
    <w:rsid w:val="00622C8F"/>
    <w:rsid w:val="00624A32"/>
    <w:rsid w:val="00627EAD"/>
    <w:rsid w:val="006321FB"/>
    <w:rsid w:val="00636976"/>
    <w:rsid w:val="00636F5C"/>
    <w:rsid w:val="0064343A"/>
    <w:rsid w:val="00651F7E"/>
    <w:rsid w:val="00656378"/>
    <w:rsid w:val="006621D9"/>
    <w:rsid w:val="00662AB9"/>
    <w:rsid w:val="00667E76"/>
    <w:rsid w:val="00670FA5"/>
    <w:rsid w:val="006743E2"/>
    <w:rsid w:val="006749EB"/>
    <w:rsid w:val="00676E95"/>
    <w:rsid w:val="006862E3"/>
    <w:rsid w:val="00686C25"/>
    <w:rsid w:val="00687C1A"/>
    <w:rsid w:val="006957D2"/>
    <w:rsid w:val="006B14B7"/>
    <w:rsid w:val="006B738A"/>
    <w:rsid w:val="006C1B54"/>
    <w:rsid w:val="006C29A8"/>
    <w:rsid w:val="006C4394"/>
    <w:rsid w:val="006E5134"/>
    <w:rsid w:val="006E64E9"/>
    <w:rsid w:val="006E767F"/>
    <w:rsid w:val="006F28C9"/>
    <w:rsid w:val="006F2D02"/>
    <w:rsid w:val="006F7430"/>
    <w:rsid w:val="006F7824"/>
    <w:rsid w:val="006F7FFB"/>
    <w:rsid w:val="0070103B"/>
    <w:rsid w:val="00724735"/>
    <w:rsid w:val="007259CE"/>
    <w:rsid w:val="00731BC9"/>
    <w:rsid w:val="00732A64"/>
    <w:rsid w:val="0073456F"/>
    <w:rsid w:val="00735704"/>
    <w:rsid w:val="00747C30"/>
    <w:rsid w:val="00750432"/>
    <w:rsid w:val="00754A8F"/>
    <w:rsid w:val="00762053"/>
    <w:rsid w:val="00767E60"/>
    <w:rsid w:val="0077009E"/>
    <w:rsid w:val="00770CED"/>
    <w:rsid w:val="00771E2F"/>
    <w:rsid w:val="00771F4F"/>
    <w:rsid w:val="007769AD"/>
    <w:rsid w:val="00781358"/>
    <w:rsid w:val="0078189E"/>
    <w:rsid w:val="00786198"/>
    <w:rsid w:val="00787334"/>
    <w:rsid w:val="00787D21"/>
    <w:rsid w:val="007A1C7C"/>
    <w:rsid w:val="007A1CDA"/>
    <w:rsid w:val="007B0A9D"/>
    <w:rsid w:val="007B20BD"/>
    <w:rsid w:val="007C4A31"/>
    <w:rsid w:val="007D3150"/>
    <w:rsid w:val="007D49C9"/>
    <w:rsid w:val="007D6671"/>
    <w:rsid w:val="007E6A42"/>
    <w:rsid w:val="007F5EEF"/>
    <w:rsid w:val="00805238"/>
    <w:rsid w:val="00805BF1"/>
    <w:rsid w:val="00823224"/>
    <w:rsid w:val="008311D2"/>
    <w:rsid w:val="00854E8C"/>
    <w:rsid w:val="00867689"/>
    <w:rsid w:val="00867955"/>
    <w:rsid w:val="0087076C"/>
    <w:rsid w:val="00870A9D"/>
    <w:rsid w:val="00871183"/>
    <w:rsid w:val="00874333"/>
    <w:rsid w:val="00876F57"/>
    <w:rsid w:val="008822AC"/>
    <w:rsid w:val="008842D6"/>
    <w:rsid w:val="0089524D"/>
    <w:rsid w:val="00897EBE"/>
    <w:rsid w:val="008A1315"/>
    <w:rsid w:val="008A4B19"/>
    <w:rsid w:val="008A64B3"/>
    <w:rsid w:val="008B11E5"/>
    <w:rsid w:val="008B4797"/>
    <w:rsid w:val="008B4D7B"/>
    <w:rsid w:val="008C0B86"/>
    <w:rsid w:val="008C10BF"/>
    <w:rsid w:val="008C306B"/>
    <w:rsid w:val="008D092D"/>
    <w:rsid w:val="008D3A4F"/>
    <w:rsid w:val="008D53B2"/>
    <w:rsid w:val="008E7C44"/>
    <w:rsid w:val="008F0AD7"/>
    <w:rsid w:val="008F296C"/>
    <w:rsid w:val="008F2DAB"/>
    <w:rsid w:val="008F410C"/>
    <w:rsid w:val="008F7128"/>
    <w:rsid w:val="009017F9"/>
    <w:rsid w:val="00905B90"/>
    <w:rsid w:val="00905E97"/>
    <w:rsid w:val="00914359"/>
    <w:rsid w:val="00937DE0"/>
    <w:rsid w:val="0094109F"/>
    <w:rsid w:val="00943F55"/>
    <w:rsid w:val="009451B6"/>
    <w:rsid w:val="00953B74"/>
    <w:rsid w:val="00961CD3"/>
    <w:rsid w:val="00962250"/>
    <w:rsid w:val="00966C72"/>
    <w:rsid w:val="00972B66"/>
    <w:rsid w:val="0097476F"/>
    <w:rsid w:val="009758A4"/>
    <w:rsid w:val="00977EDC"/>
    <w:rsid w:val="00982D22"/>
    <w:rsid w:val="009845E4"/>
    <w:rsid w:val="009974A0"/>
    <w:rsid w:val="009A32DD"/>
    <w:rsid w:val="009A72F0"/>
    <w:rsid w:val="009B0899"/>
    <w:rsid w:val="009C150D"/>
    <w:rsid w:val="009C1BF8"/>
    <w:rsid w:val="009C22B8"/>
    <w:rsid w:val="009D2668"/>
    <w:rsid w:val="009D361B"/>
    <w:rsid w:val="009D60CE"/>
    <w:rsid w:val="009E1B87"/>
    <w:rsid w:val="009E1E9A"/>
    <w:rsid w:val="009E399B"/>
    <w:rsid w:val="009E7E98"/>
    <w:rsid w:val="009F4219"/>
    <w:rsid w:val="009F5897"/>
    <w:rsid w:val="00A007BA"/>
    <w:rsid w:val="00A07559"/>
    <w:rsid w:val="00A075DF"/>
    <w:rsid w:val="00A16265"/>
    <w:rsid w:val="00A211A2"/>
    <w:rsid w:val="00A24527"/>
    <w:rsid w:val="00A30A99"/>
    <w:rsid w:val="00A3118C"/>
    <w:rsid w:val="00A42B61"/>
    <w:rsid w:val="00A4393C"/>
    <w:rsid w:val="00A4639C"/>
    <w:rsid w:val="00A53F28"/>
    <w:rsid w:val="00A605F8"/>
    <w:rsid w:val="00A60A98"/>
    <w:rsid w:val="00A61788"/>
    <w:rsid w:val="00A64B84"/>
    <w:rsid w:val="00A65DE8"/>
    <w:rsid w:val="00A74DB8"/>
    <w:rsid w:val="00A76FE4"/>
    <w:rsid w:val="00A77CC6"/>
    <w:rsid w:val="00A8296D"/>
    <w:rsid w:val="00A84844"/>
    <w:rsid w:val="00A86459"/>
    <w:rsid w:val="00A87944"/>
    <w:rsid w:val="00A93F5E"/>
    <w:rsid w:val="00A96419"/>
    <w:rsid w:val="00AA5807"/>
    <w:rsid w:val="00AA7FA3"/>
    <w:rsid w:val="00AC11BD"/>
    <w:rsid w:val="00AD0C6B"/>
    <w:rsid w:val="00AD4F6D"/>
    <w:rsid w:val="00AD4FFA"/>
    <w:rsid w:val="00AE188B"/>
    <w:rsid w:val="00AE48A1"/>
    <w:rsid w:val="00AE76F5"/>
    <w:rsid w:val="00AE7BB1"/>
    <w:rsid w:val="00AF2D03"/>
    <w:rsid w:val="00AF3926"/>
    <w:rsid w:val="00AF67AD"/>
    <w:rsid w:val="00B02465"/>
    <w:rsid w:val="00B123B6"/>
    <w:rsid w:val="00B14D3F"/>
    <w:rsid w:val="00B15D54"/>
    <w:rsid w:val="00B25CDC"/>
    <w:rsid w:val="00B26D95"/>
    <w:rsid w:val="00B30B7C"/>
    <w:rsid w:val="00B3498C"/>
    <w:rsid w:val="00B34CBE"/>
    <w:rsid w:val="00B35211"/>
    <w:rsid w:val="00B4070F"/>
    <w:rsid w:val="00B47D68"/>
    <w:rsid w:val="00B56D2A"/>
    <w:rsid w:val="00B57972"/>
    <w:rsid w:val="00B61A04"/>
    <w:rsid w:val="00B733DE"/>
    <w:rsid w:val="00B73A68"/>
    <w:rsid w:val="00B73E94"/>
    <w:rsid w:val="00B73F6E"/>
    <w:rsid w:val="00B76B38"/>
    <w:rsid w:val="00B82D1F"/>
    <w:rsid w:val="00B9366B"/>
    <w:rsid w:val="00BB3CA3"/>
    <w:rsid w:val="00BB5AE3"/>
    <w:rsid w:val="00BB70A7"/>
    <w:rsid w:val="00BC30F4"/>
    <w:rsid w:val="00BC47EB"/>
    <w:rsid w:val="00BC6756"/>
    <w:rsid w:val="00BC67DA"/>
    <w:rsid w:val="00BD2773"/>
    <w:rsid w:val="00BD7AC8"/>
    <w:rsid w:val="00BE41AB"/>
    <w:rsid w:val="00BE5E8F"/>
    <w:rsid w:val="00BF37DB"/>
    <w:rsid w:val="00BF7402"/>
    <w:rsid w:val="00BF7894"/>
    <w:rsid w:val="00C1297A"/>
    <w:rsid w:val="00C12D54"/>
    <w:rsid w:val="00C1610F"/>
    <w:rsid w:val="00C31201"/>
    <w:rsid w:val="00C33812"/>
    <w:rsid w:val="00C34F83"/>
    <w:rsid w:val="00C44008"/>
    <w:rsid w:val="00C44CF5"/>
    <w:rsid w:val="00C53C48"/>
    <w:rsid w:val="00C56490"/>
    <w:rsid w:val="00C750E7"/>
    <w:rsid w:val="00C8038E"/>
    <w:rsid w:val="00C81CDC"/>
    <w:rsid w:val="00C93EC5"/>
    <w:rsid w:val="00C96CDC"/>
    <w:rsid w:val="00CC0E53"/>
    <w:rsid w:val="00CD202F"/>
    <w:rsid w:val="00CD2139"/>
    <w:rsid w:val="00CE3102"/>
    <w:rsid w:val="00CE69E3"/>
    <w:rsid w:val="00CF2516"/>
    <w:rsid w:val="00CF2B75"/>
    <w:rsid w:val="00CF3CB1"/>
    <w:rsid w:val="00CF60E6"/>
    <w:rsid w:val="00D015F6"/>
    <w:rsid w:val="00D042ED"/>
    <w:rsid w:val="00D140A1"/>
    <w:rsid w:val="00D14F81"/>
    <w:rsid w:val="00D165EA"/>
    <w:rsid w:val="00D25F01"/>
    <w:rsid w:val="00D30132"/>
    <w:rsid w:val="00D32D95"/>
    <w:rsid w:val="00D35556"/>
    <w:rsid w:val="00D413C3"/>
    <w:rsid w:val="00D60E73"/>
    <w:rsid w:val="00D63F69"/>
    <w:rsid w:val="00D66D45"/>
    <w:rsid w:val="00D66D8F"/>
    <w:rsid w:val="00D71D31"/>
    <w:rsid w:val="00D807F0"/>
    <w:rsid w:val="00D837E4"/>
    <w:rsid w:val="00D90F10"/>
    <w:rsid w:val="00D979E1"/>
    <w:rsid w:val="00DA5D31"/>
    <w:rsid w:val="00DB767F"/>
    <w:rsid w:val="00DC0EF3"/>
    <w:rsid w:val="00DC1F16"/>
    <w:rsid w:val="00DC50F5"/>
    <w:rsid w:val="00DC7AC1"/>
    <w:rsid w:val="00DD3E71"/>
    <w:rsid w:val="00DD4153"/>
    <w:rsid w:val="00DD76A2"/>
    <w:rsid w:val="00DE25C5"/>
    <w:rsid w:val="00DE5EA2"/>
    <w:rsid w:val="00DE5EA7"/>
    <w:rsid w:val="00DF0F90"/>
    <w:rsid w:val="00DF334D"/>
    <w:rsid w:val="00DF44E8"/>
    <w:rsid w:val="00DF62B6"/>
    <w:rsid w:val="00DF7231"/>
    <w:rsid w:val="00E031F4"/>
    <w:rsid w:val="00E10F11"/>
    <w:rsid w:val="00E119E1"/>
    <w:rsid w:val="00E1262D"/>
    <w:rsid w:val="00E1263F"/>
    <w:rsid w:val="00E12741"/>
    <w:rsid w:val="00E272AB"/>
    <w:rsid w:val="00E27498"/>
    <w:rsid w:val="00E315FA"/>
    <w:rsid w:val="00E34FCB"/>
    <w:rsid w:val="00E43ABD"/>
    <w:rsid w:val="00E4566D"/>
    <w:rsid w:val="00E46DAF"/>
    <w:rsid w:val="00E46F9B"/>
    <w:rsid w:val="00E500ED"/>
    <w:rsid w:val="00E52A3A"/>
    <w:rsid w:val="00E530B9"/>
    <w:rsid w:val="00E53AE4"/>
    <w:rsid w:val="00E5738B"/>
    <w:rsid w:val="00E65E07"/>
    <w:rsid w:val="00E70436"/>
    <w:rsid w:val="00E72C9B"/>
    <w:rsid w:val="00E77EF5"/>
    <w:rsid w:val="00E84C89"/>
    <w:rsid w:val="00E853D4"/>
    <w:rsid w:val="00E86368"/>
    <w:rsid w:val="00E9327E"/>
    <w:rsid w:val="00EA0865"/>
    <w:rsid w:val="00EA570C"/>
    <w:rsid w:val="00EA62E4"/>
    <w:rsid w:val="00EB177A"/>
    <w:rsid w:val="00EB5F43"/>
    <w:rsid w:val="00EB700C"/>
    <w:rsid w:val="00ED1BF7"/>
    <w:rsid w:val="00ED27F3"/>
    <w:rsid w:val="00ED2B27"/>
    <w:rsid w:val="00ED642A"/>
    <w:rsid w:val="00EE0B7F"/>
    <w:rsid w:val="00EE3816"/>
    <w:rsid w:val="00EF28AA"/>
    <w:rsid w:val="00F00921"/>
    <w:rsid w:val="00F01B25"/>
    <w:rsid w:val="00F02210"/>
    <w:rsid w:val="00F04CF7"/>
    <w:rsid w:val="00F06229"/>
    <w:rsid w:val="00F15943"/>
    <w:rsid w:val="00F17BF5"/>
    <w:rsid w:val="00F336F6"/>
    <w:rsid w:val="00F34F57"/>
    <w:rsid w:val="00F44B85"/>
    <w:rsid w:val="00F46ADE"/>
    <w:rsid w:val="00F51BC8"/>
    <w:rsid w:val="00F52D70"/>
    <w:rsid w:val="00F53A73"/>
    <w:rsid w:val="00F548A8"/>
    <w:rsid w:val="00F56165"/>
    <w:rsid w:val="00F56B6E"/>
    <w:rsid w:val="00F622BB"/>
    <w:rsid w:val="00F673B4"/>
    <w:rsid w:val="00F726E4"/>
    <w:rsid w:val="00F75C50"/>
    <w:rsid w:val="00F76151"/>
    <w:rsid w:val="00F80C33"/>
    <w:rsid w:val="00F859BC"/>
    <w:rsid w:val="00F92691"/>
    <w:rsid w:val="00F93E57"/>
    <w:rsid w:val="00FA518D"/>
    <w:rsid w:val="00FA59FC"/>
    <w:rsid w:val="00FA63EC"/>
    <w:rsid w:val="00FC0BA6"/>
    <w:rsid w:val="00FC1B01"/>
    <w:rsid w:val="00FC789B"/>
    <w:rsid w:val="00FD05EA"/>
    <w:rsid w:val="00FD445F"/>
    <w:rsid w:val="00FE0B35"/>
    <w:rsid w:val="00FE7209"/>
    <w:rsid w:val="00FF081B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L-Mohana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6C29A8"/>
    <w:pPr>
      <w:bidi/>
      <w:spacing w:after="200" w:line="120" w:lineRule="exact"/>
    </w:pPr>
    <w:rPr>
      <w:sz w:val="22"/>
      <w:szCs w:val="36"/>
      <w:lang w:val="en-US" w:eastAsia="en-US" w:bidi="ar-SA"/>
    </w:rPr>
  </w:style>
  <w:style w:type="paragraph" w:styleId="Heading5">
    <w:name w:val="heading 5"/>
    <w:basedOn w:val="Normal"/>
    <w:next w:val="Normal"/>
    <w:qFormat/>
    <w:rsid w:val="000D67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b/>
      <w:bCs/>
      <w:color w:val="8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0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BB70A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uiPriority w:val="99"/>
    <w:semiHidden/>
    <w:rsid w:val="00BB70A7"/>
    <w:rPr>
      <w:rFonts w:ascii="Tahoma" w:hAnsi="Tahoma" w:cs="Tahoma"/>
      <w:sz w:val="16"/>
      <w:szCs w:val="16"/>
    </w:rPr>
  </w:style>
  <w:style w:type="paragraph" w:styleId="Header">
    <w:name w:val="header"/>
    <w:aliases w:val="رأس الصفحة"/>
    <w:basedOn w:val="Normal"/>
    <w:link w:val="Char0"/>
    <w:uiPriority w:val="99"/>
    <w:unhideWhenUsed/>
    <w:rsid w:val="00DD3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DD3E71"/>
  </w:style>
  <w:style w:type="paragraph" w:styleId="Footer">
    <w:name w:val="footer"/>
    <w:aliases w:val="تذييل الصفحة"/>
    <w:basedOn w:val="Normal"/>
    <w:link w:val="Char1"/>
    <w:uiPriority w:val="99"/>
    <w:unhideWhenUsed/>
    <w:rsid w:val="00DD3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DD3E71"/>
  </w:style>
  <w:style w:type="table" w:customStyle="1" w:styleId="1">
    <w:name w:val="شبكة جدول1"/>
    <w:basedOn w:val="TableNormal"/>
    <w:next w:val="TableGrid"/>
    <w:rsid w:val="00E853D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3D4"/>
    <w:pPr>
      <w:ind w:left="720"/>
      <w:contextualSpacing/>
    </w:pPr>
  </w:style>
  <w:style w:type="paragraph" w:customStyle="1" w:styleId="Style">
    <w:name w:val="Style"/>
    <w:rsid w:val="006C29A8"/>
    <w:pPr>
      <w:widowControl w:val="0"/>
      <w:autoSpaceDE w:val="0"/>
      <w:autoSpaceDN w:val="0"/>
      <w:adjustRightInd w:val="0"/>
    </w:pPr>
    <w:rPr>
      <w:rFonts w:ascii="TimesNewRomanPSMT" w:eastAsia="Times New Roman" w:hAnsi="TimesNewRomanPSMT" w:cs="TimesNewRomanPSMT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0D6776"/>
  </w:style>
  <w:style w:type="paragraph" w:customStyle="1" w:styleId="11">
    <w:name w:val="عنوان 11"/>
    <w:basedOn w:val="Normal"/>
    <w:next w:val="Normal"/>
    <w:qFormat/>
    <w:rsid w:val="000D6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CS Jeddah S_U normal."/>
      <w:color w:val="800000"/>
      <w:sz w:val="20"/>
      <w:szCs w:val="32"/>
      <w:lang w:eastAsia="ar-SA"/>
    </w:rPr>
  </w:style>
  <w:style w:type="paragraph" w:styleId="BodyText3">
    <w:name w:val="Body Text 3"/>
    <w:basedOn w:val="Normal"/>
    <w:link w:val="3Char"/>
    <w:rsid w:val="000D677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</w:rPr>
  </w:style>
  <w:style w:type="character" w:customStyle="1" w:styleId="3Char">
    <w:name w:val="نص أساسي 3 Char"/>
    <w:link w:val="BodyText3"/>
    <w:rsid w:val="00200F7F"/>
    <w:rPr>
      <w:rFonts w:ascii="Times New Roman" w:eastAsia="Times New Roman" w:hAnsi="Times New Roman" w:cs="Traditional Arabic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image" Target="media/image5.wmf" /><Relationship Id="rId15" Type="http://schemas.openxmlformats.org/officeDocument/2006/relationships/header" Target="header3.xml" /><Relationship Id="rId16" Type="http://schemas.openxmlformats.org/officeDocument/2006/relationships/header" Target="header4.xml" /><Relationship Id="rId17" Type="http://schemas.openxmlformats.org/officeDocument/2006/relationships/footer" Target="footer4.xml" /><Relationship Id="rId18" Type="http://schemas.openxmlformats.org/officeDocument/2006/relationships/footer" Target="footer5.xml" /><Relationship Id="rId19" Type="http://schemas.openxmlformats.org/officeDocument/2006/relationships/header" Target="header5.xml" /><Relationship Id="rId2" Type="http://schemas.openxmlformats.org/officeDocument/2006/relationships/webSettings" Target="webSettings.xml" /><Relationship Id="rId20" Type="http://schemas.openxmlformats.org/officeDocument/2006/relationships/footer" Target="footer6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http://s3-eu-west-1.amazonaws.com/okazmedia/wp-content/uploads/2015/10/14145145/1444823505lnha01401002015ha0016-800x500.jpg" TargetMode="External" /><Relationship Id="rId7" Type="http://schemas.openxmlformats.org/officeDocument/2006/relationships/footer" Target="footer1.xml" /><Relationship Id="rId8" Type="http://schemas.openxmlformats.org/officeDocument/2006/relationships/image" Target="media/image3.jpeg" /><Relationship Id="rId9" Type="http://schemas.openxmlformats.org/officeDocument/2006/relationships/image" Target="media/image4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E:\backup\backup\Documents\&#1575;&#1604;&#1575;&#1582;&#1578;&#1576;&#1575;&#1585;&#1575;&#1578;\&#1602;&#1575;&#1604;&#1576;%20&#1571;&#1587;&#1574;&#1604;&#1577;%20&#1575;&#1604;&#1578;&#1589;&#1581;&#1610;&#1581;%20&#1575;&#1604;&#1570;&#1604;&#1610;%202.dotx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أسئلة التصحيح الآلي 2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TOSHIBA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pc</dc:creator>
  <cp:lastModifiedBy>mmc</cp:lastModifiedBy>
  <cp:revision>2</cp:revision>
  <cp:lastPrinted>2012-12-25T19:40:00Z</cp:lastPrinted>
  <dcterms:created xsi:type="dcterms:W3CDTF">2024-05-10T13:10:00Z</dcterms:created>
  <dcterms:modified xsi:type="dcterms:W3CDTF">2024-05-10T13:10:00Z</dcterms:modified>
</cp:coreProperties>
</file>