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2C5F" w:rsidRPr="00EA2C5F" w:rsidRDefault="00506131" w:rsidP="00EA2C5F">
      <w:pPr>
        <w:ind w:left="142" w:right="142"/>
        <w:rPr>
          <w:sz w:val="2"/>
          <w:szCs w:val="2"/>
          <w:rtl/>
        </w:rPr>
      </w:pPr>
      <w:r>
        <w:rPr>
          <w:rFonts w:eastAsia="Calibri" w:hint="cs"/>
          <w:b/>
          <w:noProof/>
          <w:color w:val="244061"/>
          <w:spacing w:val="10"/>
          <w:sz w:val="64"/>
          <w:szCs w:val="64"/>
          <w:rtl/>
        </w:rPr>
        <w:drawing>
          <wp:anchor distT="0" distB="0" distL="114300" distR="114300" simplePos="0" relativeHeight="251651072" behindDoc="1" locked="0" layoutInCell="1" allowOverlap="1">
            <wp:simplePos x="0" y="0"/>
            <wp:positionH relativeFrom="page">
              <wp:posOffset>7403</wp:posOffset>
            </wp:positionH>
            <wp:positionV relativeFrom="paragraph">
              <wp:posOffset>-450215</wp:posOffset>
            </wp:positionV>
            <wp:extent cx="7552415" cy="10679640"/>
            <wp:effectExtent l="0" t="0" r="0" b="7620"/>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الإرشاد الجمعي.JPG"/>
                    <pic:cNvPicPr/>
                  </pic:nvPicPr>
                  <pic:blipFill>
                    <a:blip r:embed="rId6">
                      <a:extLst>
                        <a:ext uri="{28A0092B-C50C-407E-A947-70E740481C1C}">
                          <a14:useLocalDpi xmlns:a14="http://schemas.microsoft.com/office/drawing/2010/main" val="0"/>
                        </a:ext>
                      </a:extLst>
                    </a:blip>
                    <a:stretch>
                      <a:fillRect/>
                    </a:stretch>
                  </pic:blipFill>
                  <pic:spPr>
                    <a:xfrm>
                      <a:off x="0" y="0"/>
                      <a:ext cx="7552415" cy="10679640"/>
                    </a:xfrm>
                    <a:prstGeom prst="rect">
                      <a:avLst/>
                    </a:prstGeom>
                  </pic:spPr>
                </pic:pic>
              </a:graphicData>
            </a:graphic>
            <wp14:sizeRelH relativeFrom="page">
              <wp14:pctWidth>0</wp14:pctWidth>
            </wp14:sizeRelH>
            <wp14:sizeRelV relativeFrom="page">
              <wp14:pctHeight>0</wp14:pctHeight>
            </wp14:sizeRelV>
          </wp:anchor>
        </w:drawing>
      </w:r>
    </w:p>
    <w:p w:rsidR="009B43E7" w:rsidRDefault="009B43E7" w:rsidP="001473DA">
      <w:pPr>
        <w:ind w:right="142"/>
        <w:jc w:val="center"/>
        <w:rPr>
          <w:rFonts w:eastAsia="Calibri"/>
          <w:b/>
          <w:color w:val="244061"/>
          <w:spacing w:val="10"/>
          <w:sz w:val="64"/>
          <w:szCs w:val="64"/>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pPr>
    </w:p>
    <w:p w:rsidR="009B43E7" w:rsidRDefault="009B43E7" w:rsidP="001473DA">
      <w:pPr>
        <w:ind w:right="142"/>
        <w:jc w:val="center"/>
        <w:rPr>
          <w:rFonts w:eastAsia="Calibri"/>
          <w:b/>
          <w:color w:val="244061"/>
          <w:spacing w:val="10"/>
          <w:sz w:val="64"/>
          <w:szCs w:val="64"/>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pPr>
    </w:p>
    <w:p w:rsidR="009B43E7" w:rsidRDefault="009B43E7" w:rsidP="001473DA">
      <w:pPr>
        <w:ind w:right="142"/>
        <w:jc w:val="center"/>
        <w:rPr>
          <w:rFonts w:eastAsia="Calibri"/>
          <w:b/>
          <w:color w:val="244061"/>
          <w:spacing w:val="10"/>
          <w:sz w:val="64"/>
          <w:szCs w:val="64"/>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pPr>
    </w:p>
    <w:p w:rsidR="009B43E7" w:rsidRDefault="009B43E7" w:rsidP="001473DA">
      <w:pPr>
        <w:ind w:right="142"/>
        <w:jc w:val="center"/>
        <w:rPr>
          <w:rFonts w:eastAsia="Calibri"/>
          <w:b/>
          <w:color w:val="244061"/>
          <w:spacing w:val="10"/>
          <w:sz w:val="64"/>
          <w:szCs w:val="64"/>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pPr>
    </w:p>
    <w:p w:rsidR="009B43E7" w:rsidRDefault="009B43E7" w:rsidP="001473DA">
      <w:pPr>
        <w:ind w:right="142"/>
        <w:jc w:val="center"/>
        <w:rPr>
          <w:rFonts w:eastAsia="Calibri"/>
          <w:b/>
          <w:color w:val="244061"/>
          <w:spacing w:val="10"/>
          <w:sz w:val="64"/>
          <w:szCs w:val="64"/>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pPr>
    </w:p>
    <w:p w:rsidR="009B43E7" w:rsidRDefault="009B43E7" w:rsidP="001473DA">
      <w:pPr>
        <w:ind w:right="142"/>
        <w:jc w:val="center"/>
        <w:rPr>
          <w:rFonts w:eastAsia="Calibri"/>
          <w:b/>
          <w:color w:val="244061"/>
          <w:spacing w:val="10"/>
          <w:sz w:val="64"/>
          <w:szCs w:val="64"/>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pPr>
    </w:p>
    <w:p w:rsidR="009B43E7" w:rsidRDefault="009B43E7" w:rsidP="001473DA">
      <w:pPr>
        <w:ind w:right="142"/>
        <w:jc w:val="center"/>
        <w:rPr>
          <w:rFonts w:eastAsia="Calibri"/>
          <w:b/>
          <w:color w:val="244061"/>
          <w:spacing w:val="10"/>
          <w:sz w:val="64"/>
          <w:szCs w:val="64"/>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pPr>
    </w:p>
    <w:p w:rsidR="00913305" w:rsidRDefault="00913305" w:rsidP="001473DA">
      <w:pPr>
        <w:ind w:right="142"/>
        <w:jc w:val="center"/>
        <w:rPr>
          <w:rFonts w:eastAsia="Calibri"/>
          <w:b/>
          <w:color w:val="244061"/>
          <w:spacing w:val="10"/>
          <w:sz w:val="64"/>
          <w:szCs w:val="64"/>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pPr>
    </w:p>
    <w:p w:rsidR="00913305" w:rsidRDefault="00913305" w:rsidP="001473DA">
      <w:pPr>
        <w:ind w:right="142"/>
        <w:jc w:val="center"/>
        <w:rPr>
          <w:rFonts w:eastAsia="Calibri"/>
          <w:b/>
          <w:color w:val="244061"/>
          <w:spacing w:val="10"/>
          <w:sz w:val="64"/>
          <w:szCs w:val="64"/>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pPr>
    </w:p>
    <w:p w:rsidR="00913305" w:rsidRDefault="00913305" w:rsidP="001473DA">
      <w:pPr>
        <w:ind w:right="142"/>
        <w:jc w:val="center"/>
        <w:rPr>
          <w:rFonts w:eastAsia="Calibri"/>
          <w:b/>
          <w:color w:val="244061"/>
          <w:spacing w:val="10"/>
          <w:sz w:val="64"/>
          <w:szCs w:val="64"/>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pPr>
    </w:p>
    <w:p w:rsidR="00913305" w:rsidRDefault="00913305" w:rsidP="001473DA">
      <w:pPr>
        <w:ind w:right="142"/>
        <w:jc w:val="center"/>
        <w:rPr>
          <w:rFonts w:eastAsia="Calibri"/>
          <w:b/>
          <w:color w:val="244061"/>
          <w:spacing w:val="10"/>
          <w:sz w:val="64"/>
          <w:szCs w:val="64"/>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pPr>
    </w:p>
    <w:p w:rsidR="00913305" w:rsidRDefault="00913305" w:rsidP="001473DA">
      <w:pPr>
        <w:ind w:right="142"/>
        <w:jc w:val="center"/>
        <w:rPr>
          <w:rFonts w:eastAsia="Calibri"/>
          <w:b/>
          <w:color w:val="244061"/>
          <w:spacing w:val="10"/>
          <w:sz w:val="64"/>
          <w:szCs w:val="64"/>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pPr>
    </w:p>
    <w:p w:rsidR="00913305" w:rsidRDefault="00913305" w:rsidP="001473DA">
      <w:pPr>
        <w:ind w:right="142"/>
        <w:jc w:val="center"/>
        <w:rPr>
          <w:rFonts w:eastAsia="Calibri"/>
          <w:b/>
          <w:color w:val="244061"/>
          <w:spacing w:val="10"/>
          <w:sz w:val="64"/>
          <w:szCs w:val="64"/>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pPr>
    </w:p>
    <w:p w:rsidR="006160E6" w:rsidRDefault="0034765A" w:rsidP="001473DA">
      <w:pPr>
        <w:ind w:right="142"/>
        <w:jc w:val="center"/>
        <w:rPr>
          <w:rFonts w:eastAsia="Calibri"/>
          <w:b/>
          <w:color w:val="244061"/>
          <w:spacing w:val="10"/>
          <w:sz w:val="64"/>
          <w:szCs w:val="64"/>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pPr>
      <w:r>
        <w:rPr>
          <w:rFonts w:eastAsia="Calibri"/>
          <w:b/>
          <w:noProof/>
          <w:color w:val="244061"/>
          <w:spacing w:val="10"/>
          <w:sz w:val="64"/>
          <w:szCs w:val="64"/>
          <w:rtl/>
        </w:rPr>
        <w:drawing>
          <wp:anchor distT="0" distB="0" distL="114300" distR="114300" simplePos="0" relativeHeight="251652096" behindDoc="1" locked="0" layoutInCell="1" allowOverlap="1">
            <wp:simplePos x="0" y="0"/>
            <wp:positionH relativeFrom="page">
              <wp:posOffset>0</wp:posOffset>
            </wp:positionH>
            <wp:positionV relativeFrom="paragraph">
              <wp:posOffset>-441423</wp:posOffset>
            </wp:positionV>
            <wp:extent cx="7560000" cy="10690115"/>
            <wp:effectExtent l="0" t="0" r="3175"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شريحة36.JPG"/>
                    <pic:cNvPicPr/>
                  </pic:nvPicPr>
                  <pic:blipFill>
                    <a:blip r:embed="rId7">
                      <a:extLst>
                        <a:ext uri="{28A0092B-C50C-407E-A947-70E740481C1C}">
                          <a14:useLocalDpi xmlns:a14="http://schemas.microsoft.com/office/drawing/2010/main" val="0"/>
                        </a:ext>
                      </a:extLst>
                    </a:blip>
                    <a:stretch>
                      <a:fillRect/>
                    </a:stretch>
                  </pic:blipFill>
                  <pic:spPr>
                    <a:xfrm>
                      <a:off x="0" y="0"/>
                      <a:ext cx="7560000" cy="10690115"/>
                    </a:xfrm>
                    <a:prstGeom prst="rect">
                      <a:avLst/>
                    </a:prstGeom>
                  </pic:spPr>
                </pic:pic>
              </a:graphicData>
            </a:graphic>
            <wp14:sizeRelH relativeFrom="page">
              <wp14:pctWidth>0</wp14:pctWidth>
            </wp14:sizeRelH>
            <wp14:sizeRelV relativeFrom="page">
              <wp14:pctHeight>0</wp14:pctHeight>
            </wp14:sizeRelV>
          </wp:anchor>
        </w:drawing>
      </w:r>
    </w:p>
    <w:p w:rsidR="006160E6" w:rsidRDefault="006160E6" w:rsidP="001473DA">
      <w:pPr>
        <w:ind w:right="142"/>
        <w:jc w:val="center"/>
        <w:rPr>
          <w:rFonts w:eastAsia="Calibri"/>
          <w:b/>
          <w:color w:val="244061"/>
          <w:spacing w:val="10"/>
          <w:sz w:val="64"/>
          <w:szCs w:val="64"/>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pPr>
    </w:p>
    <w:p w:rsidR="006160E6" w:rsidRDefault="006160E6" w:rsidP="001473DA">
      <w:pPr>
        <w:ind w:right="142"/>
        <w:jc w:val="center"/>
        <w:rPr>
          <w:rFonts w:eastAsia="Calibri"/>
          <w:b/>
          <w:color w:val="244061"/>
          <w:spacing w:val="10"/>
          <w:sz w:val="64"/>
          <w:szCs w:val="64"/>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pPr>
    </w:p>
    <w:p w:rsidR="006160E6" w:rsidRDefault="006160E6" w:rsidP="001473DA">
      <w:pPr>
        <w:ind w:right="142"/>
        <w:jc w:val="center"/>
        <w:rPr>
          <w:rFonts w:eastAsia="Calibri"/>
          <w:b/>
          <w:color w:val="244061"/>
          <w:spacing w:val="10"/>
          <w:sz w:val="64"/>
          <w:szCs w:val="64"/>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pPr>
    </w:p>
    <w:p w:rsidR="00E02E3F" w:rsidRDefault="00E02E3F" w:rsidP="00E02E3F">
      <w:pPr>
        <w:ind w:right="142"/>
        <w:jc w:val="both"/>
        <w:rPr>
          <w:rFonts w:eastAsia="Calibri"/>
          <w:b/>
          <w:color w:val="244061"/>
          <w:spacing w:val="10"/>
          <w:sz w:val="64"/>
          <w:szCs w:val="64"/>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pPr>
    </w:p>
    <w:p w:rsidR="00A12FC5" w:rsidRPr="00390D20" w:rsidRDefault="00E503E2" w:rsidP="00E02E3F">
      <w:pPr>
        <w:ind w:right="142"/>
        <w:jc w:val="both"/>
        <w:rPr>
          <w:sz w:val="28"/>
          <w:szCs w:val="28"/>
          <w:rtl/>
        </w:rPr>
      </w:pPr>
      <w:r w:rsidRPr="00390D20">
        <w:rPr>
          <w:rFonts w:eastAsia="Calibri"/>
          <w:b/>
          <w:color w:val="244061"/>
          <w:spacing w:val="10"/>
          <w:sz w:val="56"/>
          <w:szCs w:val="56"/>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 xml:space="preserve">الإعداد </w:t>
      </w:r>
      <w:r w:rsidR="00287B34" w:rsidRPr="00390D20">
        <w:rPr>
          <w:rFonts w:eastAsia="Calibri" w:hint="cs"/>
          <w:b/>
          <w:color w:val="244061"/>
          <w:spacing w:val="10"/>
          <w:sz w:val="56"/>
          <w:szCs w:val="56"/>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لجلسات</w:t>
      </w:r>
      <w:r w:rsidRPr="00390D20">
        <w:rPr>
          <w:rFonts w:eastAsia="Calibri"/>
          <w:b/>
          <w:color w:val="244061"/>
          <w:spacing w:val="10"/>
          <w:sz w:val="56"/>
          <w:szCs w:val="56"/>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 xml:space="preserve"> </w:t>
      </w:r>
      <w:r w:rsidR="00287B34" w:rsidRPr="00390D20">
        <w:rPr>
          <w:rFonts w:eastAsia="Calibri" w:hint="cs"/>
          <w:b/>
          <w:color w:val="244061"/>
          <w:spacing w:val="10"/>
          <w:sz w:val="56"/>
          <w:szCs w:val="56"/>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ا</w:t>
      </w:r>
      <w:r w:rsidRPr="00390D20">
        <w:rPr>
          <w:rFonts w:eastAsia="Calibri"/>
          <w:b/>
          <w:color w:val="244061"/>
          <w:spacing w:val="10"/>
          <w:sz w:val="56"/>
          <w:szCs w:val="56"/>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لإرشاد الجمعي</w:t>
      </w:r>
    </w:p>
    <w:p w:rsidR="009D006D" w:rsidRPr="009D006D" w:rsidRDefault="009D006D" w:rsidP="009D006D">
      <w:pPr>
        <w:ind w:left="142" w:right="142"/>
        <w:rPr>
          <w:sz w:val="32"/>
          <w:rtl/>
        </w:rPr>
      </w:pPr>
      <w:r w:rsidRPr="009D006D">
        <w:rPr>
          <w:sz w:val="32"/>
          <w:rtl/>
        </w:rPr>
        <w:t xml:space="preserve">إن الإرشاد الجمعي عملية تربوية تقوم على علاقة إرشادية مهنية بين المرشد الطلابي ومجموعة من المسترشدين ( الطلاب ) محدودي العدد </w:t>
      </w:r>
      <w:r w:rsidR="008E1108">
        <w:rPr>
          <w:rFonts w:hint="cs"/>
          <w:sz w:val="32"/>
          <w:rtl/>
        </w:rPr>
        <w:t>،</w:t>
      </w:r>
      <w:r w:rsidRPr="009D006D">
        <w:rPr>
          <w:sz w:val="32"/>
          <w:rtl/>
        </w:rPr>
        <w:t xml:space="preserve"> من الذين تتشابه حاجاتهم أو مشكلاتهم أو اضطراباتهم النفسية و الاجتماعية . والميزة الأساسية في الإرشاد الجمعي أنه يمنح المرشد الطلابي مزيداً من الوقت </w:t>
      </w:r>
      <w:r w:rsidR="008E1108">
        <w:rPr>
          <w:rFonts w:hint="cs"/>
          <w:sz w:val="32"/>
          <w:rtl/>
        </w:rPr>
        <w:t>،</w:t>
      </w:r>
      <w:r w:rsidRPr="009D006D">
        <w:rPr>
          <w:sz w:val="32"/>
          <w:rtl/>
        </w:rPr>
        <w:t xml:space="preserve"> حيث أنه لا يستهلك جهده ووقته مقارنة بطرق الإرشاد الأخرى . فضلاً عن قيمته لدى بعض الحالات الطلابية .</w:t>
      </w:r>
    </w:p>
    <w:p w:rsidR="009D006D" w:rsidRPr="009D006D" w:rsidRDefault="009D006D" w:rsidP="009D006D">
      <w:pPr>
        <w:ind w:left="142" w:right="142"/>
        <w:rPr>
          <w:sz w:val="32"/>
          <w:rtl/>
        </w:rPr>
      </w:pPr>
      <w:r w:rsidRPr="009D006D">
        <w:rPr>
          <w:sz w:val="32"/>
          <w:rtl/>
        </w:rPr>
        <w:t xml:space="preserve">وقبل أن يحدد المرشد الطلابي طريقة الإرشاد الجمعي الملائمة والفاعلة للحالات التي سيعمل معها لابد أن يوازن في الاختيار بين طرق الإرشاد والتوجيه النفسي من حيث الفاعلية والقدرة على إحداث التغيير المرغوب فيه </w:t>
      </w:r>
      <w:r w:rsidR="008E1108">
        <w:rPr>
          <w:rFonts w:hint="cs"/>
          <w:sz w:val="32"/>
          <w:rtl/>
        </w:rPr>
        <w:t>،</w:t>
      </w:r>
      <w:r w:rsidRPr="009D006D">
        <w:rPr>
          <w:sz w:val="32"/>
          <w:rtl/>
        </w:rPr>
        <w:t xml:space="preserve"> وفي الأغلب الأعم يتجه للاستعانة بالإرشاد الفردي دوناً عن غيرها من الطرق . ويستخدم بدرجات أقل الإرشاد عن طريق اللعب </w:t>
      </w:r>
      <w:r w:rsidR="008E1108">
        <w:rPr>
          <w:rFonts w:hint="cs"/>
          <w:sz w:val="32"/>
          <w:rtl/>
        </w:rPr>
        <w:t>،</w:t>
      </w:r>
      <w:r w:rsidRPr="009D006D">
        <w:rPr>
          <w:sz w:val="32"/>
          <w:rtl/>
        </w:rPr>
        <w:t xml:space="preserve"> والإرشاد عن طريق التمثيل ( السيكو دراما ) . ويميل لاستخدام طريقة </w:t>
      </w:r>
      <w:r w:rsidR="00631A3C">
        <w:rPr>
          <w:rFonts w:hint="cs"/>
          <w:sz w:val="32"/>
          <w:rtl/>
        </w:rPr>
        <w:t xml:space="preserve"> </w:t>
      </w:r>
      <w:r w:rsidRPr="009D006D">
        <w:rPr>
          <w:sz w:val="32"/>
          <w:rtl/>
        </w:rPr>
        <w:t xml:space="preserve"> الإرشاد الجمعي </w:t>
      </w:r>
      <w:r w:rsidR="00631A3C">
        <w:rPr>
          <w:rFonts w:hint="cs"/>
          <w:sz w:val="32"/>
          <w:rtl/>
        </w:rPr>
        <w:t xml:space="preserve"> </w:t>
      </w:r>
      <w:r w:rsidRPr="009D006D">
        <w:rPr>
          <w:sz w:val="32"/>
          <w:rtl/>
        </w:rPr>
        <w:t xml:space="preserve"> حينما يرى أن هناك فاعلية أكثر في الاستخدام عن الطرق الأخرى . وفي المدرسة يركز تحدي</w:t>
      </w:r>
      <w:r w:rsidR="00681270">
        <w:rPr>
          <w:sz w:val="32"/>
          <w:rtl/>
        </w:rPr>
        <w:t>داً على هذه الطريقة في مجالي</w:t>
      </w:r>
      <w:r w:rsidR="00681270">
        <w:rPr>
          <w:rFonts w:hint="cs"/>
          <w:sz w:val="32"/>
          <w:rtl/>
        </w:rPr>
        <w:t>ن</w:t>
      </w:r>
      <w:r w:rsidR="00681270">
        <w:rPr>
          <w:sz w:val="32"/>
          <w:rtl/>
        </w:rPr>
        <w:t xml:space="preserve"> : </w:t>
      </w:r>
    </w:p>
    <w:p w:rsidR="009D006D" w:rsidRPr="009D006D" w:rsidRDefault="009D006D" w:rsidP="00681270">
      <w:pPr>
        <w:ind w:left="707" w:right="142"/>
        <w:rPr>
          <w:sz w:val="32"/>
          <w:rtl/>
        </w:rPr>
      </w:pPr>
      <w:r w:rsidRPr="009D006D">
        <w:rPr>
          <w:sz w:val="32"/>
          <w:rtl/>
        </w:rPr>
        <w:t xml:space="preserve">1 </w:t>
      </w:r>
      <w:r w:rsidR="00681270">
        <w:rPr>
          <w:rFonts w:hint="cs"/>
          <w:sz w:val="32"/>
          <w:rtl/>
        </w:rPr>
        <w:t xml:space="preserve">- </w:t>
      </w:r>
      <w:r w:rsidRPr="009D006D">
        <w:rPr>
          <w:sz w:val="32"/>
          <w:rtl/>
        </w:rPr>
        <w:t xml:space="preserve"> تعليم المهارات الاجتماعية . </w:t>
      </w:r>
    </w:p>
    <w:p w:rsidR="009D006D" w:rsidRPr="009D006D" w:rsidRDefault="009D006D" w:rsidP="00681270">
      <w:pPr>
        <w:ind w:left="707" w:right="142"/>
        <w:rPr>
          <w:sz w:val="32"/>
          <w:rtl/>
        </w:rPr>
      </w:pPr>
      <w:r w:rsidRPr="009D006D">
        <w:rPr>
          <w:sz w:val="32"/>
          <w:rtl/>
        </w:rPr>
        <w:t xml:space="preserve">2 </w:t>
      </w:r>
      <w:r w:rsidR="00681270">
        <w:rPr>
          <w:rFonts w:hint="cs"/>
          <w:sz w:val="32"/>
          <w:rtl/>
        </w:rPr>
        <w:t xml:space="preserve"> - </w:t>
      </w:r>
      <w:r w:rsidRPr="009D006D">
        <w:rPr>
          <w:sz w:val="32"/>
          <w:rtl/>
        </w:rPr>
        <w:t xml:space="preserve"> توجيه وهداية أعضاء جماعة التوجيه والإرشاد ( الجماعات الطلابية المتجانسة ) .</w:t>
      </w:r>
    </w:p>
    <w:p w:rsidR="002D5B69" w:rsidRDefault="009D006D" w:rsidP="00631A3C">
      <w:pPr>
        <w:ind w:left="142" w:right="142"/>
        <w:rPr>
          <w:sz w:val="32"/>
          <w:rtl/>
        </w:rPr>
      </w:pPr>
      <w:r w:rsidRPr="009D006D">
        <w:rPr>
          <w:sz w:val="32"/>
          <w:rtl/>
        </w:rPr>
        <w:t xml:space="preserve">كما أن الجماعات تعتبر مكاناً مناسباً لتعزيز مهارات البناء الاجتماعي في بيئة تُقرب المواقف الاجتماعية إليهم </w:t>
      </w:r>
      <w:r w:rsidR="008E1108">
        <w:rPr>
          <w:rFonts w:hint="cs"/>
          <w:sz w:val="32"/>
          <w:rtl/>
        </w:rPr>
        <w:t>،</w:t>
      </w:r>
      <w:r w:rsidRPr="009D006D">
        <w:rPr>
          <w:sz w:val="32"/>
          <w:rtl/>
        </w:rPr>
        <w:t xml:space="preserve"> وتمكنهم من بناء شبكة من العلاقات الاجتماعية .</w:t>
      </w:r>
      <w:r w:rsidR="00631A3C">
        <w:rPr>
          <w:rFonts w:hint="cs"/>
          <w:sz w:val="32"/>
          <w:rtl/>
        </w:rPr>
        <w:t xml:space="preserve"> </w:t>
      </w:r>
      <w:r w:rsidRPr="009D006D">
        <w:rPr>
          <w:sz w:val="32"/>
          <w:rtl/>
        </w:rPr>
        <w:t xml:space="preserve">حيث يرى العالم ستيوارت </w:t>
      </w:r>
      <w:proofErr w:type="spellStart"/>
      <w:r w:rsidRPr="009D006D">
        <w:rPr>
          <w:sz w:val="32"/>
          <w:rtl/>
        </w:rPr>
        <w:t>ومكاي</w:t>
      </w:r>
      <w:proofErr w:type="spellEnd"/>
      <w:r w:rsidRPr="009D006D">
        <w:rPr>
          <w:sz w:val="32"/>
          <w:rtl/>
        </w:rPr>
        <w:t xml:space="preserve"> (1995) بأن الإرشاد الجمعي وسيلة فاعلة لتعليم السلوكيات المقبولة اجتماعياً وأنه وسيلة فاعلة لتعليم المهارات الاجتماعية لطلاب المرحلة الابتدائية.</w:t>
      </w:r>
    </w:p>
    <w:p w:rsidR="002D5B69" w:rsidRPr="00390D20" w:rsidRDefault="002D5B69" w:rsidP="00390D20">
      <w:pPr>
        <w:ind w:left="142" w:right="142"/>
        <w:jc w:val="center"/>
        <w:rPr>
          <w:sz w:val="14"/>
          <w:szCs w:val="14"/>
          <w:rtl/>
        </w:rPr>
      </w:pPr>
    </w:p>
    <w:p w:rsidR="00681270" w:rsidRPr="00390D20" w:rsidRDefault="00F025C9" w:rsidP="00681270">
      <w:pPr>
        <w:ind w:left="142" w:right="142"/>
        <w:jc w:val="center"/>
        <w:rPr>
          <w:sz w:val="28"/>
          <w:szCs w:val="28"/>
          <w:rtl/>
        </w:rPr>
      </w:pPr>
      <w:r w:rsidRPr="00390D20">
        <w:rPr>
          <w:rFonts w:eastAsia="Calibri" w:hint="cs"/>
          <w:b/>
          <w:color w:val="244061"/>
          <w:spacing w:val="10"/>
          <w:sz w:val="56"/>
          <w:szCs w:val="56"/>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ضوابط العمل بتقنيات</w:t>
      </w:r>
      <w:r w:rsidR="00681270" w:rsidRPr="00390D20">
        <w:rPr>
          <w:rFonts w:eastAsia="Calibri"/>
          <w:b/>
          <w:color w:val="244061"/>
          <w:spacing w:val="10"/>
          <w:sz w:val="56"/>
          <w:szCs w:val="56"/>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 xml:space="preserve"> </w:t>
      </w:r>
      <w:r w:rsidR="00681270" w:rsidRPr="00390D20">
        <w:rPr>
          <w:rFonts w:eastAsia="Calibri" w:hint="cs"/>
          <w:b/>
          <w:color w:val="244061"/>
          <w:spacing w:val="10"/>
          <w:sz w:val="56"/>
          <w:szCs w:val="56"/>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ا</w:t>
      </w:r>
      <w:r w:rsidR="00681270" w:rsidRPr="00390D20">
        <w:rPr>
          <w:rFonts w:eastAsia="Calibri"/>
          <w:b/>
          <w:color w:val="244061"/>
          <w:spacing w:val="10"/>
          <w:sz w:val="56"/>
          <w:szCs w:val="56"/>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لإرشاد الجمعي</w:t>
      </w:r>
    </w:p>
    <w:p w:rsidR="00F025C9" w:rsidRPr="00F025C9" w:rsidRDefault="00F025C9" w:rsidP="002A6EAF">
      <w:pPr>
        <w:ind w:left="566" w:right="142" w:hanging="284"/>
        <w:rPr>
          <w:sz w:val="32"/>
          <w:rtl/>
        </w:rPr>
      </w:pPr>
      <w:r w:rsidRPr="00F025C9">
        <w:rPr>
          <w:sz w:val="32"/>
          <w:rtl/>
        </w:rPr>
        <w:t>•</w:t>
      </w:r>
      <w:r w:rsidR="000474F4">
        <w:rPr>
          <w:rFonts w:hint="cs"/>
          <w:sz w:val="32"/>
          <w:rtl/>
        </w:rPr>
        <w:t xml:space="preserve">   </w:t>
      </w:r>
      <w:r w:rsidRPr="00F025C9">
        <w:rPr>
          <w:sz w:val="32"/>
          <w:rtl/>
        </w:rPr>
        <w:t>أن يكون محور الاهتمام والمناقشة في الإرشاد الجمعي موضوع مشترك بين جميع المستهدفين .</w:t>
      </w:r>
    </w:p>
    <w:p w:rsidR="00F025C9" w:rsidRPr="00F025C9" w:rsidRDefault="00F025C9" w:rsidP="002A6EAF">
      <w:pPr>
        <w:ind w:left="566" w:right="142" w:hanging="284"/>
        <w:rPr>
          <w:sz w:val="32"/>
          <w:rtl/>
        </w:rPr>
      </w:pPr>
      <w:r w:rsidRPr="00F025C9">
        <w:rPr>
          <w:sz w:val="32"/>
          <w:rtl/>
        </w:rPr>
        <w:t>•</w:t>
      </w:r>
      <w:r w:rsidR="000474F4">
        <w:rPr>
          <w:rFonts w:hint="cs"/>
          <w:sz w:val="32"/>
          <w:rtl/>
        </w:rPr>
        <w:t xml:space="preserve">   </w:t>
      </w:r>
      <w:r w:rsidRPr="00F025C9">
        <w:rPr>
          <w:sz w:val="32"/>
          <w:rtl/>
        </w:rPr>
        <w:t>أن يكون هناك تجانس في القدرات العقلية والمعرفية بين الطلاب المستهدفين في الإرشاد الجمعي .</w:t>
      </w:r>
    </w:p>
    <w:p w:rsidR="00F025C9" w:rsidRPr="00F025C9" w:rsidRDefault="00F025C9" w:rsidP="002A6EAF">
      <w:pPr>
        <w:ind w:left="566" w:right="142" w:hanging="284"/>
        <w:rPr>
          <w:sz w:val="32"/>
          <w:rtl/>
        </w:rPr>
      </w:pPr>
      <w:r w:rsidRPr="00F025C9">
        <w:rPr>
          <w:sz w:val="32"/>
          <w:rtl/>
        </w:rPr>
        <w:t>•</w:t>
      </w:r>
      <w:r w:rsidR="000474F4">
        <w:rPr>
          <w:rFonts w:hint="cs"/>
          <w:sz w:val="32"/>
          <w:rtl/>
        </w:rPr>
        <w:t xml:space="preserve">   </w:t>
      </w:r>
      <w:r w:rsidRPr="00F025C9">
        <w:rPr>
          <w:sz w:val="32"/>
          <w:rtl/>
        </w:rPr>
        <w:t>أن يكون هناك تقارب في الأعمار الزمنية .</w:t>
      </w:r>
    </w:p>
    <w:p w:rsidR="00F025C9" w:rsidRPr="00F025C9" w:rsidRDefault="00F025C9" w:rsidP="002A6EAF">
      <w:pPr>
        <w:ind w:left="566" w:right="142" w:hanging="284"/>
        <w:rPr>
          <w:sz w:val="32"/>
          <w:rtl/>
        </w:rPr>
      </w:pPr>
      <w:r w:rsidRPr="00F025C9">
        <w:rPr>
          <w:sz w:val="32"/>
          <w:rtl/>
        </w:rPr>
        <w:t>•</w:t>
      </w:r>
      <w:r w:rsidR="000474F4">
        <w:rPr>
          <w:rFonts w:hint="cs"/>
          <w:sz w:val="32"/>
          <w:rtl/>
        </w:rPr>
        <w:t xml:space="preserve">   </w:t>
      </w:r>
      <w:r w:rsidRPr="00F025C9">
        <w:rPr>
          <w:sz w:val="32"/>
          <w:rtl/>
        </w:rPr>
        <w:t xml:space="preserve">أن يكون في نهاية الجلسة تلخيص لما دار فيها من حديث وحوار </w:t>
      </w:r>
      <w:r w:rsidR="002A6EAF">
        <w:rPr>
          <w:rFonts w:hint="cs"/>
          <w:sz w:val="32"/>
          <w:rtl/>
        </w:rPr>
        <w:t>،</w:t>
      </w:r>
      <w:r w:rsidRPr="00F025C9">
        <w:rPr>
          <w:sz w:val="32"/>
          <w:rtl/>
        </w:rPr>
        <w:t xml:space="preserve"> ولما أتخذ فيها من قرارات وتعاقدات سلوكية .</w:t>
      </w:r>
    </w:p>
    <w:p w:rsidR="00F025C9" w:rsidRPr="00F025C9" w:rsidRDefault="00F025C9" w:rsidP="002A6EAF">
      <w:pPr>
        <w:ind w:left="566" w:right="142" w:hanging="284"/>
        <w:rPr>
          <w:sz w:val="32"/>
          <w:rtl/>
        </w:rPr>
      </w:pPr>
      <w:r w:rsidRPr="00F025C9">
        <w:rPr>
          <w:sz w:val="32"/>
          <w:rtl/>
        </w:rPr>
        <w:t>•</w:t>
      </w:r>
      <w:r w:rsidR="000474F4">
        <w:rPr>
          <w:rFonts w:hint="cs"/>
          <w:sz w:val="32"/>
          <w:rtl/>
        </w:rPr>
        <w:t xml:space="preserve">   </w:t>
      </w:r>
      <w:r w:rsidRPr="00F025C9">
        <w:rPr>
          <w:sz w:val="32"/>
          <w:rtl/>
        </w:rPr>
        <w:t xml:space="preserve">القدرة على استيعاب المواقف </w:t>
      </w:r>
      <w:r w:rsidR="002A6EAF">
        <w:rPr>
          <w:rFonts w:hint="cs"/>
          <w:sz w:val="32"/>
          <w:rtl/>
        </w:rPr>
        <w:t>،</w:t>
      </w:r>
      <w:r w:rsidRPr="00F025C9">
        <w:rPr>
          <w:sz w:val="32"/>
          <w:rtl/>
        </w:rPr>
        <w:t xml:space="preserve"> والسيطرة عليها وتوجيهها حسب ما يريد .</w:t>
      </w:r>
    </w:p>
    <w:p w:rsidR="00F025C9" w:rsidRPr="00F025C9" w:rsidRDefault="00F025C9" w:rsidP="002A6EAF">
      <w:pPr>
        <w:ind w:left="566" w:right="142" w:hanging="284"/>
        <w:rPr>
          <w:sz w:val="32"/>
          <w:rtl/>
        </w:rPr>
      </w:pPr>
      <w:r w:rsidRPr="00F025C9">
        <w:rPr>
          <w:sz w:val="32"/>
          <w:rtl/>
        </w:rPr>
        <w:t>•</w:t>
      </w:r>
      <w:r w:rsidR="000474F4">
        <w:rPr>
          <w:rFonts w:hint="cs"/>
          <w:sz w:val="32"/>
          <w:rtl/>
        </w:rPr>
        <w:t xml:space="preserve">   </w:t>
      </w:r>
      <w:r w:rsidRPr="00F025C9">
        <w:rPr>
          <w:sz w:val="32"/>
          <w:rtl/>
        </w:rPr>
        <w:t xml:space="preserve">أن تكون المعلومات والتوجيهات ملبية لحاجاتهم </w:t>
      </w:r>
      <w:r w:rsidR="002A6EAF">
        <w:rPr>
          <w:rFonts w:hint="cs"/>
          <w:sz w:val="32"/>
          <w:rtl/>
        </w:rPr>
        <w:t>،</w:t>
      </w:r>
      <w:r w:rsidRPr="00F025C9">
        <w:rPr>
          <w:sz w:val="32"/>
          <w:rtl/>
        </w:rPr>
        <w:t xml:space="preserve"> ومواجهة لمشكلاتهم فعلياً.</w:t>
      </w:r>
    </w:p>
    <w:p w:rsidR="00F025C9" w:rsidRPr="00F025C9" w:rsidRDefault="00F025C9" w:rsidP="002A6EAF">
      <w:pPr>
        <w:ind w:left="566" w:right="142" w:hanging="284"/>
        <w:rPr>
          <w:sz w:val="32"/>
          <w:rtl/>
        </w:rPr>
      </w:pPr>
      <w:r w:rsidRPr="00F025C9">
        <w:rPr>
          <w:sz w:val="32"/>
          <w:rtl/>
        </w:rPr>
        <w:t>•</w:t>
      </w:r>
      <w:r w:rsidR="000474F4">
        <w:rPr>
          <w:rFonts w:hint="cs"/>
          <w:sz w:val="32"/>
          <w:rtl/>
        </w:rPr>
        <w:t xml:space="preserve">   </w:t>
      </w:r>
      <w:r w:rsidRPr="00F025C9">
        <w:rPr>
          <w:sz w:val="32"/>
          <w:rtl/>
        </w:rPr>
        <w:t>لابد من الالتزام بالموضوعية والهدوء الانفعالي .</w:t>
      </w:r>
    </w:p>
    <w:p w:rsidR="002D5B69" w:rsidRDefault="00F025C9" w:rsidP="002A6EAF">
      <w:pPr>
        <w:ind w:left="566" w:right="142" w:hanging="284"/>
        <w:rPr>
          <w:sz w:val="32"/>
          <w:rtl/>
        </w:rPr>
      </w:pPr>
      <w:r w:rsidRPr="00F025C9">
        <w:rPr>
          <w:sz w:val="32"/>
          <w:rtl/>
        </w:rPr>
        <w:t>•</w:t>
      </w:r>
      <w:r w:rsidR="000474F4">
        <w:rPr>
          <w:rFonts w:hint="cs"/>
          <w:sz w:val="32"/>
          <w:rtl/>
        </w:rPr>
        <w:t xml:space="preserve">   </w:t>
      </w:r>
      <w:r w:rsidRPr="00F025C9">
        <w:rPr>
          <w:sz w:val="32"/>
          <w:rtl/>
        </w:rPr>
        <w:t xml:space="preserve">الاستعانة بأساليب التمثيل النفسي المسرحي ( السيكو دراما ) </w:t>
      </w:r>
      <w:r w:rsidR="002A6EAF">
        <w:rPr>
          <w:rFonts w:hint="cs"/>
          <w:sz w:val="32"/>
          <w:rtl/>
        </w:rPr>
        <w:t>،</w:t>
      </w:r>
      <w:r w:rsidRPr="00F025C9">
        <w:rPr>
          <w:sz w:val="32"/>
          <w:rtl/>
        </w:rPr>
        <w:t xml:space="preserve"> وكذلك التدريس المقترن بالصور والمشاهد الحية </w:t>
      </w:r>
      <w:r w:rsidR="002A6EAF">
        <w:rPr>
          <w:rFonts w:hint="cs"/>
          <w:sz w:val="32"/>
          <w:rtl/>
        </w:rPr>
        <w:t xml:space="preserve">    </w:t>
      </w:r>
      <w:r w:rsidRPr="00F025C9">
        <w:rPr>
          <w:sz w:val="32"/>
          <w:rtl/>
        </w:rPr>
        <w:t>والأمثلة التي تقرب إلى ذهنه ما</w:t>
      </w:r>
      <w:r w:rsidR="000474F4">
        <w:rPr>
          <w:rFonts w:hint="cs"/>
          <w:sz w:val="32"/>
          <w:rtl/>
        </w:rPr>
        <w:t xml:space="preserve"> </w:t>
      </w:r>
      <w:r w:rsidRPr="00F025C9">
        <w:rPr>
          <w:sz w:val="32"/>
          <w:rtl/>
        </w:rPr>
        <w:t>يراد تعليمه إياه من معلومات ومعارف وتوجيهات .</w:t>
      </w:r>
    </w:p>
    <w:p w:rsidR="002D5B69" w:rsidRDefault="002D5B69" w:rsidP="002D5B69">
      <w:pPr>
        <w:ind w:left="142" w:right="142"/>
        <w:rPr>
          <w:sz w:val="32"/>
          <w:rtl/>
        </w:rPr>
      </w:pPr>
    </w:p>
    <w:p w:rsidR="002D5B69" w:rsidRDefault="002D5B69" w:rsidP="002D5B69">
      <w:pPr>
        <w:ind w:left="142" w:right="142"/>
        <w:rPr>
          <w:sz w:val="32"/>
          <w:rtl/>
        </w:rPr>
      </w:pPr>
    </w:p>
    <w:p w:rsidR="002D5B69" w:rsidRDefault="002D5B69" w:rsidP="002D5B69">
      <w:pPr>
        <w:ind w:left="142" w:right="142"/>
        <w:rPr>
          <w:sz w:val="32"/>
          <w:rtl/>
        </w:rPr>
      </w:pPr>
    </w:p>
    <w:p w:rsidR="00E02E3F" w:rsidRDefault="00E02E3F" w:rsidP="0049209E">
      <w:pPr>
        <w:ind w:left="142" w:right="142"/>
        <w:jc w:val="center"/>
        <w:rPr>
          <w:rFonts w:eastAsia="Calibri"/>
          <w:b/>
          <w:color w:val="244061"/>
          <w:spacing w:val="10"/>
          <w:sz w:val="48"/>
          <w:szCs w:val="48"/>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pPr>
    </w:p>
    <w:p w:rsidR="00E02E3F" w:rsidRDefault="00E02E3F" w:rsidP="0049209E">
      <w:pPr>
        <w:ind w:left="142" w:right="142"/>
        <w:jc w:val="center"/>
        <w:rPr>
          <w:rFonts w:eastAsia="Calibri"/>
          <w:b/>
          <w:color w:val="244061"/>
          <w:spacing w:val="10"/>
          <w:sz w:val="48"/>
          <w:szCs w:val="48"/>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pPr>
    </w:p>
    <w:p w:rsidR="00E02E3F" w:rsidRDefault="00E02E3F" w:rsidP="0049209E">
      <w:pPr>
        <w:ind w:left="142" w:right="142"/>
        <w:jc w:val="center"/>
        <w:rPr>
          <w:rFonts w:eastAsia="Calibri"/>
          <w:b/>
          <w:color w:val="244061"/>
          <w:spacing w:val="10"/>
          <w:sz w:val="48"/>
          <w:szCs w:val="48"/>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pPr>
    </w:p>
    <w:p w:rsidR="0049209E" w:rsidRPr="00B413D3" w:rsidRDefault="00E60316" w:rsidP="0049209E">
      <w:pPr>
        <w:ind w:left="142" w:right="142"/>
        <w:jc w:val="center"/>
        <w:rPr>
          <w:sz w:val="22"/>
          <w:szCs w:val="22"/>
          <w:rtl/>
        </w:rPr>
      </w:pPr>
      <w:r w:rsidRPr="00B413D3">
        <w:rPr>
          <w:rFonts w:eastAsia="Calibri" w:hint="cs"/>
          <w:b/>
          <w:color w:val="244061"/>
          <w:spacing w:val="10"/>
          <w:sz w:val="48"/>
          <w:szCs w:val="48"/>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نموذج التخطيط لجلسات</w:t>
      </w:r>
      <w:r w:rsidR="0049209E" w:rsidRPr="00B413D3">
        <w:rPr>
          <w:rFonts w:eastAsia="Calibri"/>
          <w:b/>
          <w:color w:val="244061"/>
          <w:spacing w:val="10"/>
          <w:sz w:val="48"/>
          <w:szCs w:val="48"/>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 xml:space="preserve"> </w:t>
      </w:r>
      <w:r w:rsidR="0049209E" w:rsidRPr="00B413D3">
        <w:rPr>
          <w:rFonts w:eastAsia="Calibri" w:hint="cs"/>
          <w:b/>
          <w:color w:val="244061"/>
          <w:spacing w:val="10"/>
          <w:sz w:val="48"/>
          <w:szCs w:val="48"/>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ا</w:t>
      </w:r>
      <w:r w:rsidR="0049209E" w:rsidRPr="00B413D3">
        <w:rPr>
          <w:rFonts w:eastAsia="Calibri"/>
          <w:b/>
          <w:color w:val="244061"/>
          <w:spacing w:val="10"/>
          <w:sz w:val="48"/>
          <w:szCs w:val="48"/>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لإرشاد الجمعي</w:t>
      </w:r>
    </w:p>
    <w:tbl>
      <w:tblPr>
        <w:bidiVisual/>
        <w:tblW w:w="10344"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2128"/>
        <w:gridCol w:w="4592"/>
        <w:gridCol w:w="1690"/>
        <w:gridCol w:w="1934"/>
      </w:tblGrid>
      <w:tr w:rsidR="002016C1" w:rsidRPr="0095547B" w:rsidTr="00E05E86">
        <w:trPr>
          <w:trHeight w:val="587"/>
          <w:jc w:val="center"/>
        </w:trPr>
        <w:tc>
          <w:tcPr>
            <w:tcW w:w="2128" w:type="dxa"/>
            <w:shd w:val="clear" w:color="auto" w:fill="95B3D7" w:themeFill="accent1" w:themeFillTint="99"/>
            <w:vAlign w:val="center"/>
          </w:tcPr>
          <w:p w:rsidR="002016C1" w:rsidRPr="0095547B" w:rsidRDefault="008F4BBA" w:rsidP="005D3C0C">
            <w:pPr>
              <w:jc w:val="center"/>
              <w:rPr>
                <w:rFonts w:ascii="Simplified Arabic" w:hAnsi="Simplified Arabic"/>
                <w:sz w:val="32"/>
                <w:rtl/>
              </w:rPr>
            </w:pPr>
            <w:r>
              <w:rPr>
                <w:rFonts w:ascii="Simplified Arabic" w:hAnsi="Simplified Arabic" w:hint="cs"/>
                <w:sz w:val="32"/>
                <w:rtl/>
              </w:rPr>
              <w:t>موضوع</w:t>
            </w:r>
            <w:r w:rsidR="002016C1" w:rsidRPr="0095547B">
              <w:rPr>
                <w:rFonts w:ascii="Simplified Arabic" w:hAnsi="Simplified Arabic"/>
                <w:sz w:val="32"/>
                <w:rtl/>
              </w:rPr>
              <w:t xml:space="preserve"> الجلس</w:t>
            </w:r>
            <w:r w:rsidR="0095547B" w:rsidRPr="0095547B">
              <w:rPr>
                <w:rFonts w:ascii="Simplified Arabic" w:hAnsi="Simplified Arabic" w:hint="cs"/>
                <w:sz w:val="32"/>
                <w:rtl/>
              </w:rPr>
              <w:t>ات</w:t>
            </w:r>
          </w:p>
        </w:tc>
        <w:tc>
          <w:tcPr>
            <w:tcW w:w="8216" w:type="dxa"/>
            <w:gridSpan w:val="3"/>
            <w:vAlign w:val="center"/>
          </w:tcPr>
          <w:p w:rsidR="002016C1" w:rsidRPr="0095547B" w:rsidRDefault="002016C1" w:rsidP="005D3C0C">
            <w:pPr>
              <w:jc w:val="center"/>
              <w:rPr>
                <w:rFonts w:ascii="Simplified Arabic" w:hAnsi="Simplified Arabic"/>
                <w:color w:val="632423" w:themeColor="accent2" w:themeShade="80"/>
                <w:sz w:val="32"/>
                <w:rtl/>
              </w:rPr>
            </w:pPr>
          </w:p>
        </w:tc>
      </w:tr>
      <w:tr w:rsidR="002016C1" w:rsidRPr="0095547B" w:rsidTr="00E05E86">
        <w:trPr>
          <w:trHeight w:val="587"/>
          <w:jc w:val="center"/>
        </w:trPr>
        <w:tc>
          <w:tcPr>
            <w:tcW w:w="2128" w:type="dxa"/>
            <w:shd w:val="clear" w:color="auto" w:fill="95B3D7" w:themeFill="accent1" w:themeFillTint="99"/>
            <w:vAlign w:val="center"/>
          </w:tcPr>
          <w:p w:rsidR="002016C1" w:rsidRPr="0095547B" w:rsidRDefault="002016C1" w:rsidP="005D3C0C">
            <w:pPr>
              <w:jc w:val="center"/>
              <w:rPr>
                <w:rFonts w:ascii="Simplified Arabic" w:hAnsi="Simplified Arabic"/>
                <w:sz w:val="32"/>
                <w:rtl/>
              </w:rPr>
            </w:pPr>
            <w:r w:rsidRPr="0095547B">
              <w:rPr>
                <w:rFonts w:ascii="Simplified Arabic" w:hAnsi="Simplified Arabic"/>
                <w:sz w:val="32"/>
                <w:rtl/>
              </w:rPr>
              <w:t>الفئة المستهدفة</w:t>
            </w:r>
          </w:p>
        </w:tc>
        <w:tc>
          <w:tcPr>
            <w:tcW w:w="4592" w:type="dxa"/>
            <w:vAlign w:val="center"/>
          </w:tcPr>
          <w:p w:rsidR="002016C1" w:rsidRPr="0095547B" w:rsidRDefault="002016C1" w:rsidP="005D3C0C">
            <w:pPr>
              <w:jc w:val="center"/>
              <w:rPr>
                <w:rFonts w:ascii="Simplified Arabic" w:hAnsi="Simplified Arabic"/>
                <w:sz w:val="32"/>
                <w:rtl/>
              </w:rPr>
            </w:pPr>
          </w:p>
        </w:tc>
        <w:tc>
          <w:tcPr>
            <w:tcW w:w="1690" w:type="dxa"/>
            <w:shd w:val="clear" w:color="auto" w:fill="95B3D7" w:themeFill="accent1" w:themeFillTint="99"/>
            <w:vAlign w:val="center"/>
          </w:tcPr>
          <w:p w:rsidR="002016C1" w:rsidRPr="0095547B" w:rsidRDefault="002016C1" w:rsidP="005D3C0C">
            <w:pPr>
              <w:jc w:val="center"/>
              <w:rPr>
                <w:rFonts w:ascii="Simplified Arabic" w:hAnsi="Simplified Arabic"/>
                <w:sz w:val="32"/>
                <w:rtl/>
              </w:rPr>
            </w:pPr>
            <w:r w:rsidRPr="0095547B">
              <w:rPr>
                <w:rFonts w:ascii="Simplified Arabic" w:hAnsi="Simplified Arabic"/>
                <w:sz w:val="32"/>
                <w:rtl/>
              </w:rPr>
              <w:t>السبب</w:t>
            </w:r>
          </w:p>
        </w:tc>
        <w:tc>
          <w:tcPr>
            <w:tcW w:w="1934" w:type="dxa"/>
            <w:vAlign w:val="center"/>
          </w:tcPr>
          <w:p w:rsidR="002016C1" w:rsidRPr="0095547B" w:rsidRDefault="002016C1" w:rsidP="005D3C0C">
            <w:pPr>
              <w:jc w:val="center"/>
              <w:rPr>
                <w:rFonts w:ascii="Simplified Arabic" w:hAnsi="Simplified Arabic"/>
                <w:sz w:val="32"/>
                <w:rtl/>
              </w:rPr>
            </w:pPr>
          </w:p>
        </w:tc>
      </w:tr>
    </w:tbl>
    <w:p w:rsidR="002D5B69" w:rsidRPr="00AC3669" w:rsidRDefault="002D5B69" w:rsidP="00B413D3">
      <w:pPr>
        <w:ind w:left="142" w:right="142"/>
        <w:jc w:val="center"/>
        <w:rPr>
          <w:sz w:val="6"/>
          <w:szCs w:val="6"/>
          <w:rtl/>
        </w:rPr>
      </w:pPr>
    </w:p>
    <w:tbl>
      <w:tblPr>
        <w:bidiVisual/>
        <w:tblW w:w="10344"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6802"/>
      </w:tblGrid>
      <w:tr w:rsidR="004D0B16" w:rsidRPr="00467920" w:rsidTr="00AE3680">
        <w:trPr>
          <w:trHeight w:val="586"/>
        </w:trPr>
        <w:tc>
          <w:tcPr>
            <w:tcW w:w="3542" w:type="dxa"/>
            <w:tcBorders>
              <w:top w:val="double" w:sz="6" w:space="0" w:color="auto"/>
              <w:left w:val="double" w:sz="6" w:space="0" w:color="auto"/>
              <w:bottom w:val="double" w:sz="6" w:space="0" w:color="auto"/>
              <w:right w:val="double" w:sz="6" w:space="0" w:color="auto"/>
            </w:tcBorders>
            <w:shd w:val="clear" w:color="auto" w:fill="FBD4B4" w:themeFill="accent6" w:themeFillTint="66"/>
            <w:vAlign w:val="center"/>
          </w:tcPr>
          <w:p w:rsidR="00467920" w:rsidRPr="00467920" w:rsidRDefault="001C2ED4" w:rsidP="00467920">
            <w:pPr>
              <w:jc w:val="center"/>
              <w:rPr>
                <w:rFonts w:eastAsia="Calibri"/>
                <w:b/>
                <w:color w:val="002060"/>
                <w:sz w:val="48"/>
                <w:szCs w:val="48"/>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pPr>
            <w:r w:rsidRPr="00AE3680">
              <w:rPr>
                <w:rFonts w:eastAsia="Calibri" w:hint="cs"/>
                <w:b/>
                <w:color w:val="002060"/>
                <w:sz w:val="48"/>
                <w:szCs w:val="48"/>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t>الجلسة الأولى</w:t>
            </w:r>
          </w:p>
        </w:tc>
        <w:tc>
          <w:tcPr>
            <w:tcW w:w="6802" w:type="dxa"/>
            <w:tcBorders>
              <w:top w:val="nil"/>
              <w:left w:val="double" w:sz="6" w:space="0" w:color="auto"/>
              <w:bottom w:val="double" w:sz="6" w:space="0" w:color="auto"/>
              <w:right w:val="nil"/>
            </w:tcBorders>
            <w:shd w:val="clear" w:color="auto" w:fill="auto"/>
            <w:vAlign w:val="center"/>
          </w:tcPr>
          <w:p w:rsidR="00467920" w:rsidRPr="00467920" w:rsidRDefault="00467920" w:rsidP="00467920">
            <w:pPr>
              <w:jc w:val="center"/>
              <w:rPr>
                <w:rFonts w:eastAsia="Calibri" w:cs="AL-Mohanad Bold"/>
                <w:sz w:val="26"/>
                <w:szCs w:val="26"/>
                <w:rtl/>
              </w:rPr>
            </w:pPr>
          </w:p>
        </w:tc>
      </w:tr>
      <w:tr w:rsidR="00467920" w:rsidRPr="00467920" w:rsidTr="00B413D3">
        <w:trPr>
          <w:trHeight w:val="3118"/>
        </w:trPr>
        <w:tc>
          <w:tcPr>
            <w:tcW w:w="10344" w:type="dxa"/>
            <w:gridSpan w:val="2"/>
            <w:tcBorders>
              <w:top w:val="double" w:sz="6" w:space="0" w:color="auto"/>
              <w:left w:val="double" w:sz="6" w:space="0" w:color="auto"/>
              <w:bottom w:val="double" w:sz="6" w:space="0" w:color="auto"/>
              <w:right w:val="double" w:sz="6" w:space="0" w:color="auto"/>
            </w:tcBorders>
            <w:vAlign w:val="center"/>
          </w:tcPr>
          <w:p w:rsidR="00467920" w:rsidRPr="001C2ED4" w:rsidRDefault="00436E16" w:rsidP="008E42E5">
            <w:pPr>
              <w:rPr>
                <w:rFonts w:eastAsia="Calibri" w:cs="Khalid Art bold"/>
                <w:color w:val="000000"/>
                <w:sz w:val="12"/>
                <w:szCs w:val="12"/>
                <w:rtl/>
              </w:rPr>
            </w:pPr>
            <w:r w:rsidRPr="00436E16">
              <w:rPr>
                <w:rFonts w:eastAsia="Calibri" w:cs="Khalid Art bold" w:hint="cs"/>
                <w:color w:val="800000"/>
                <w:szCs w:val="24"/>
                <w:rtl/>
              </w:rPr>
              <w:t xml:space="preserve">النشاط :   </w:t>
            </w:r>
            <w:r w:rsidR="001C2ED4" w:rsidRPr="001C2ED4">
              <w:rPr>
                <w:rFonts w:eastAsia="Calibri" w:cs="Khalid Art bold" w:hint="cs"/>
                <w:color w:val="000000"/>
                <w:sz w:val="12"/>
                <w:szCs w:val="12"/>
                <w:rtl/>
              </w:rPr>
              <w:t>....................</w:t>
            </w:r>
            <w:r w:rsidR="008F4BBA">
              <w:rPr>
                <w:rFonts w:eastAsia="Calibri" w:cs="Khalid Art bold" w:hint="cs"/>
                <w:color w:val="000000"/>
                <w:sz w:val="12"/>
                <w:szCs w:val="12"/>
                <w:rtl/>
              </w:rPr>
              <w:t>..........................................................................................................................................</w:t>
            </w:r>
            <w:r w:rsidR="001C2ED4" w:rsidRPr="001C2ED4">
              <w:rPr>
                <w:rFonts w:eastAsia="Calibri" w:cs="Khalid Art bold" w:hint="cs"/>
                <w:color w:val="000000"/>
                <w:sz w:val="12"/>
                <w:szCs w:val="12"/>
                <w:rtl/>
              </w:rPr>
              <w:t>...............................................................................................................</w:t>
            </w:r>
          </w:p>
          <w:p w:rsidR="001C2ED4" w:rsidRPr="00F14D9D" w:rsidRDefault="001C2ED4" w:rsidP="008E42E5">
            <w:pPr>
              <w:rPr>
                <w:rFonts w:eastAsia="Calibri" w:cs="Khalid Art bold"/>
                <w:color w:val="000000"/>
                <w:sz w:val="20"/>
                <w:szCs w:val="20"/>
                <w:rtl/>
              </w:rPr>
            </w:pPr>
          </w:p>
          <w:p w:rsidR="008F4BBA" w:rsidRPr="001C2ED4" w:rsidRDefault="008F4BBA" w:rsidP="008E42E5">
            <w:pPr>
              <w:rPr>
                <w:rFonts w:eastAsia="Calibri" w:cs="Khalid Art bold"/>
                <w:color w:val="000000"/>
                <w:sz w:val="12"/>
                <w:szCs w:val="12"/>
                <w:rtl/>
              </w:rPr>
            </w:pPr>
            <w:r w:rsidRPr="001C2ED4">
              <w:rPr>
                <w:rFonts w:eastAsia="Calibri" w:cs="Khalid Art bold" w:hint="cs"/>
                <w:color w:val="000000"/>
                <w:sz w:val="12"/>
                <w:szCs w:val="12"/>
                <w:rtl/>
              </w:rPr>
              <w:t>...................................</w:t>
            </w:r>
            <w:r>
              <w:rPr>
                <w:rFonts w:eastAsia="Calibri" w:cs="Khalid Art bold" w:hint="cs"/>
                <w:color w:val="000000"/>
                <w:sz w:val="12"/>
                <w:szCs w:val="12"/>
                <w:rtl/>
              </w:rPr>
              <w:t>.....................................................................................................................................................</w:t>
            </w:r>
            <w:r w:rsidRPr="001C2ED4">
              <w:rPr>
                <w:rFonts w:eastAsia="Calibri" w:cs="Khalid Art bold" w:hint="cs"/>
                <w:color w:val="000000"/>
                <w:sz w:val="12"/>
                <w:szCs w:val="12"/>
                <w:rtl/>
              </w:rPr>
              <w:t>...............................................................................................................</w:t>
            </w:r>
          </w:p>
          <w:p w:rsidR="008F4BBA" w:rsidRDefault="008F4BBA" w:rsidP="008E42E5">
            <w:pPr>
              <w:rPr>
                <w:rFonts w:eastAsia="Calibri" w:cs="Khalid Art bold"/>
                <w:color w:val="000000"/>
                <w:szCs w:val="24"/>
                <w:rtl/>
              </w:rPr>
            </w:pPr>
          </w:p>
          <w:p w:rsidR="008F4BBA" w:rsidRPr="001C2ED4" w:rsidRDefault="008F4BBA" w:rsidP="008E42E5">
            <w:pPr>
              <w:rPr>
                <w:rFonts w:eastAsia="Calibri" w:cs="Khalid Art bold"/>
                <w:color w:val="000000"/>
                <w:sz w:val="12"/>
                <w:szCs w:val="12"/>
                <w:rtl/>
              </w:rPr>
            </w:pPr>
            <w:r w:rsidRPr="001C2ED4">
              <w:rPr>
                <w:rFonts w:eastAsia="Calibri" w:cs="Khalid Art bold" w:hint="cs"/>
                <w:color w:val="000000"/>
                <w:sz w:val="12"/>
                <w:szCs w:val="12"/>
                <w:rtl/>
              </w:rPr>
              <w:t>...................................</w:t>
            </w:r>
            <w:r>
              <w:rPr>
                <w:rFonts w:eastAsia="Calibri" w:cs="Khalid Art bold" w:hint="cs"/>
                <w:color w:val="000000"/>
                <w:sz w:val="12"/>
                <w:szCs w:val="12"/>
                <w:rtl/>
              </w:rPr>
              <w:t>.....................................................................................................................................................</w:t>
            </w:r>
            <w:r w:rsidRPr="001C2ED4">
              <w:rPr>
                <w:rFonts w:eastAsia="Calibri" w:cs="Khalid Art bold" w:hint="cs"/>
                <w:color w:val="000000"/>
                <w:sz w:val="12"/>
                <w:szCs w:val="12"/>
                <w:rtl/>
              </w:rPr>
              <w:t>...............................................................................................................</w:t>
            </w:r>
          </w:p>
          <w:p w:rsidR="008F4BBA" w:rsidRDefault="008F4BBA" w:rsidP="008E42E5">
            <w:pPr>
              <w:rPr>
                <w:rFonts w:eastAsia="Calibri" w:cs="Khalid Art bold"/>
                <w:color w:val="000000"/>
                <w:szCs w:val="24"/>
                <w:rtl/>
              </w:rPr>
            </w:pPr>
          </w:p>
          <w:p w:rsidR="008F4BBA" w:rsidRPr="001C2ED4" w:rsidRDefault="008F4BBA" w:rsidP="008E42E5">
            <w:pPr>
              <w:rPr>
                <w:rFonts w:eastAsia="Calibri" w:cs="Khalid Art bold"/>
                <w:color w:val="000000"/>
                <w:sz w:val="12"/>
                <w:szCs w:val="12"/>
                <w:rtl/>
              </w:rPr>
            </w:pPr>
            <w:r w:rsidRPr="001C2ED4">
              <w:rPr>
                <w:rFonts w:eastAsia="Calibri" w:cs="Khalid Art bold" w:hint="cs"/>
                <w:color w:val="000000"/>
                <w:sz w:val="12"/>
                <w:szCs w:val="12"/>
                <w:rtl/>
              </w:rPr>
              <w:t>...................................</w:t>
            </w:r>
            <w:r>
              <w:rPr>
                <w:rFonts w:eastAsia="Calibri" w:cs="Khalid Art bold" w:hint="cs"/>
                <w:color w:val="000000"/>
                <w:sz w:val="12"/>
                <w:szCs w:val="12"/>
                <w:rtl/>
              </w:rPr>
              <w:t>.....................................................................................................................................................</w:t>
            </w:r>
            <w:r w:rsidRPr="001C2ED4">
              <w:rPr>
                <w:rFonts w:eastAsia="Calibri" w:cs="Khalid Art bold" w:hint="cs"/>
                <w:color w:val="000000"/>
                <w:sz w:val="12"/>
                <w:szCs w:val="12"/>
                <w:rtl/>
              </w:rPr>
              <w:t>...............................................................................................................</w:t>
            </w:r>
          </w:p>
          <w:p w:rsidR="00CC3700" w:rsidRPr="00B34451" w:rsidRDefault="00CC3700" w:rsidP="008E42E5">
            <w:pPr>
              <w:rPr>
                <w:rFonts w:eastAsia="Calibri" w:cs="Khalid Art bold"/>
                <w:color w:val="000000"/>
                <w:sz w:val="16"/>
                <w:szCs w:val="16"/>
                <w:rtl/>
              </w:rPr>
            </w:pPr>
          </w:p>
          <w:p w:rsidR="00CC3700" w:rsidRPr="00467920" w:rsidRDefault="00CC3700" w:rsidP="008E42E5">
            <w:pPr>
              <w:rPr>
                <w:rFonts w:eastAsia="Calibri" w:cs="Khalid Art bold"/>
                <w:color w:val="000000"/>
                <w:sz w:val="12"/>
                <w:szCs w:val="12"/>
                <w:rtl/>
              </w:rPr>
            </w:pPr>
            <w:r>
              <w:rPr>
                <w:rFonts w:eastAsia="Calibri" w:cs="Khalid Art bold" w:hint="cs"/>
                <w:color w:val="800000"/>
                <w:szCs w:val="24"/>
                <w:rtl/>
              </w:rPr>
              <w:t>الواجب المنزلي</w:t>
            </w:r>
            <w:r w:rsidRPr="00436E16">
              <w:rPr>
                <w:rFonts w:eastAsia="Calibri" w:cs="Khalid Art bold" w:hint="cs"/>
                <w:color w:val="800000"/>
                <w:szCs w:val="24"/>
                <w:rtl/>
              </w:rPr>
              <w:t xml:space="preserve"> :   </w:t>
            </w:r>
            <w:r w:rsidRPr="001C2ED4">
              <w:rPr>
                <w:rFonts w:eastAsia="Calibri" w:cs="Khalid Art bold" w:hint="cs"/>
                <w:color w:val="000000"/>
                <w:sz w:val="12"/>
                <w:szCs w:val="12"/>
                <w:rtl/>
              </w:rPr>
              <w:t>....................</w:t>
            </w:r>
            <w:r>
              <w:rPr>
                <w:rFonts w:eastAsia="Calibri" w:cs="Khalid Art bold" w:hint="cs"/>
                <w:color w:val="000000"/>
                <w:sz w:val="12"/>
                <w:szCs w:val="12"/>
                <w:rtl/>
              </w:rPr>
              <w:t>..................................................................................................................</w:t>
            </w:r>
            <w:r w:rsidRPr="001C2ED4">
              <w:rPr>
                <w:rFonts w:eastAsia="Calibri" w:cs="Khalid Art bold" w:hint="cs"/>
                <w:color w:val="000000"/>
                <w:sz w:val="12"/>
                <w:szCs w:val="12"/>
                <w:rtl/>
              </w:rPr>
              <w:t>.............................................................................................</w:t>
            </w:r>
            <w:r w:rsidR="00376CA8">
              <w:rPr>
                <w:rFonts w:eastAsia="Calibri" w:cs="Khalid Art bold" w:hint="cs"/>
                <w:color w:val="000000"/>
                <w:sz w:val="12"/>
                <w:szCs w:val="12"/>
                <w:rtl/>
              </w:rPr>
              <w:t>..................</w:t>
            </w:r>
          </w:p>
        </w:tc>
      </w:tr>
    </w:tbl>
    <w:p w:rsidR="00467920" w:rsidRPr="00AC3669" w:rsidRDefault="00467920" w:rsidP="00185D55">
      <w:pPr>
        <w:ind w:left="142" w:right="142"/>
        <w:jc w:val="center"/>
        <w:rPr>
          <w:sz w:val="10"/>
          <w:szCs w:val="10"/>
          <w:rtl/>
        </w:rPr>
      </w:pPr>
    </w:p>
    <w:tbl>
      <w:tblPr>
        <w:bidiVisual/>
        <w:tblW w:w="10344"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6802"/>
      </w:tblGrid>
      <w:tr w:rsidR="00B413D3" w:rsidRPr="00467920" w:rsidTr="00FF59ED">
        <w:trPr>
          <w:trHeight w:val="586"/>
        </w:trPr>
        <w:tc>
          <w:tcPr>
            <w:tcW w:w="3542" w:type="dxa"/>
            <w:tcBorders>
              <w:top w:val="double" w:sz="6" w:space="0" w:color="auto"/>
              <w:left w:val="double" w:sz="6" w:space="0" w:color="auto"/>
              <w:bottom w:val="double" w:sz="6" w:space="0" w:color="auto"/>
              <w:right w:val="double" w:sz="6" w:space="0" w:color="auto"/>
            </w:tcBorders>
            <w:shd w:val="clear" w:color="auto" w:fill="FBD4B4" w:themeFill="accent6" w:themeFillTint="66"/>
            <w:vAlign w:val="center"/>
          </w:tcPr>
          <w:p w:rsidR="00B413D3" w:rsidRPr="00467920" w:rsidRDefault="00B413D3" w:rsidP="005D3C0C">
            <w:pPr>
              <w:jc w:val="center"/>
              <w:rPr>
                <w:rFonts w:eastAsia="Calibri"/>
                <w:b/>
                <w:color w:val="002060"/>
                <w:sz w:val="48"/>
                <w:szCs w:val="48"/>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pPr>
            <w:r w:rsidRPr="00AE3680">
              <w:rPr>
                <w:rFonts w:eastAsia="Calibri" w:hint="cs"/>
                <w:b/>
                <w:color w:val="002060"/>
                <w:sz w:val="48"/>
                <w:szCs w:val="48"/>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t xml:space="preserve">الجلسة </w:t>
            </w:r>
            <w:r w:rsidR="00185D55" w:rsidRPr="00AE3680">
              <w:rPr>
                <w:rFonts w:eastAsia="Calibri" w:hint="cs"/>
                <w:b/>
                <w:color w:val="002060"/>
                <w:sz w:val="48"/>
                <w:szCs w:val="48"/>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t>الثانية</w:t>
            </w:r>
          </w:p>
        </w:tc>
        <w:tc>
          <w:tcPr>
            <w:tcW w:w="6802" w:type="dxa"/>
            <w:tcBorders>
              <w:top w:val="nil"/>
              <w:left w:val="double" w:sz="6" w:space="0" w:color="auto"/>
              <w:bottom w:val="double" w:sz="6" w:space="0" w:color="auto"/>
              <w:right w:val="nil"/>
            </w:tcBorders>
            <w:shd w:val="clear" w:color="auto" w:fill="auto"/>
            <w:vAlign w:val="center"/>
          </w:tcPr>
          <w:p w:rsidR="00B413D3" w:rsidRPr="00467920" w:rsidRDefault="00B413D3" w:rsidP="005D3C0C">
            <w:pPr>
              <w:jc w:val="center"/>
              <w:rPr>
                <w:rFonts w:eastAsia="Calibri" w:cs="AL-Mohanad Bold"/>
                <w:sz w:val="26"/>
                <w:szCs w:val="26"/>
                <w:rtl/>
              </w:rPr>
            </w:pPr>
          </w:p>
        </w:tc>
      </w:tr>
      <w:tr w:rsidR="00B413D3" w:rsidRPr="00467920" w:rsidTr="005D3C0C">
        <w:trPr>
          <w:trHeight w:val="3118"/>
        </w:trPr>
        <w:tc>
          <w:tcPr>
            <w:tcW w:w="10344" w:type="dxa"/>
            <w:gridSpan w:val="2"/>
            <w:tcBorders>
              <w:top w:val="double" w:sz="6" w:space="0" w:color="auto"/>
              <w:left w:val="double" w:sz="6" w:space="0" w:color="auto"/>
              <w:bottom w:val="double" w:sz="6" w:space="0" w:color="auto"/>
              <w:right w:val="double" w:sz="6" w:space="0" w:color="auto"/>
            </w:tcBorders>
            <w:vAlign w:val="center"/>
          </w:tcPr>
          <w:p w:rsidR="00B413D3" w:rsidRPr="001C2ED4" w:rsidRDefault="00B413D3" w:rsidP="005D3C0C">
            <w:pPr>
              <w:rPr>
                <w:rFonts w:eastAsia="Calibri" w:cs="Khalid Art bold"/>
                <w:color w:val="000000"/>
                <w:sz w:val="12"/>
                <w:szCs w:val="12"/>
                <w:rtl/>
              </w:rPr>
            </w:pPr>
            <w:r w:rsidRPr="00436E16">
              <w:rPr>
                <w:rFonts w:eastAsia="Calibri" w:cs="Khalid Art bold" w:hint="cs"/>
                <w:color w:val="800000"/>
                <w:szCs w:val="24"/>
                <w:rtl/>
              </w:rPr>
              <w:t xml:space="preserve">النشاط :   </w:t>
            </w:r>
            <w:r w:rsidRPr="001C2ED4">
              <w:rPr>
                <w:rFonts w:eastAsia="Calibri" w:cs="Khalid Art bold" w:hint="cs"/>
                <w:color w:val="000000"/>
                <w:sz w:val="12"/>
                <w:szCs w:val="12"/>
                <w:rtl/>
              </w:rPr>
              <w:t>....................</w:t>
            </w:r>
            <w:r>
              <w:rPr>
                <w:rFonts w:eastAsia="Calibri" w:cs="Khalid Art bold" w:hint="cs"/>
                <w:color w:val="000000"/>
                <w:sz w:val="12"/>
                <w:szCs w:val="12"/>
                <w:rtl/>
              </w:rPr>
              <w:t>..........................................................................................................................................</w:t>
            </w:r>
            <w:r w:rsidRPr="001C2ED4">
              <w:rPr>
                <w:rFonts w:eastAsia="Calibri" w:cs="Khalid Art bold" w:hint="cs"/>
                <w:color w:val="000000"/>
                <w:sz w:val="12"/>
                <w:szCs w:val="12"/>
                <w:rtl/>
              </w:rPr>
              <w:t>...............................................................................................................</w:t>
            </w:r>
          </w:p>
          <w:p w:rsidR="00B413D3" w:rsidRPr="00F14D9D" w:rsidRDefault="00B413D3" w:rsidP="005D3C0C">
            <w:pPr>
              <w:rPr>
                <w:rFonts w:eastAsia="Calibri" w:cs="Khalid Art bold"/>
                <w:color w:val="000000"/>
                <w:sz w:val="20"/>
                <w:szCs w:val="20"/>
                <w:rtl/>
              </w:rPr>
            </w:pPr>
          </w:p>
          <w:p w:rsidR="00B413D3" w:rsidRPr="001C2ED4" w:rsidRDefault="00B413D3" w:rsidP="005D3C0C">
            <w:pPr>
              <w:rPr>
                <w:rFonts w:eastAsia="Calibri" w:cs="Khalid Art bold"/>
                <w:color w:val="000000"/>
                <w:sz w:val="12"/>
                <w:szCs w:val="12"/>
                <w:rtl/>
              </w:rPr>
            </w:pPr>
            <w:r w:rsidRPr="001C2ED4">
              <w:rPr>
                <w:rFonts w:eastAsia="Calibri" w:cs="Khalid Art bold" w:hint="cs"/>
                <w:color w:val="000000"/>
                <w:sz w:val="12"/>
                <w:szCs w:val="12"/>
                <w:rtl/>
              </w:rPr>
              <w:t>...................................</w:t>
            </w:r>
            <w:r>
              <w:rPr>
                <w:rFonts w:eastAsia="Calibri" w:cs="Khalid Art bold" w:hint="cs"/>
                <w:color w:val="000000"/>
                <w:sz w:val="12"/>
                <w:szCs w:val="12"/>
                <w:rtl/>
              </w:rPr>
              <w:t>.....................................................................................................................................................</w:t>
            </w:r>
            <w:r w:rsidRPr="001C2ED4">
              <w:rPr>
                <w:rFonts w:eastAsia="Calibri" w:cs="Khalid Art bold" w:hint="cs"/>
                <w:color w:val="000000"/>
                <w:sz w:val="12"/>
                <w:szCs w:val="12"/>
                <w:rtl/>
              </w:rPr>
              <w:t>...............................................................................................................</w:t>
            </w:r>
          </w:p>
          <w:p w:rsidR="00B413D3" w:rsidRDefault="00B413D3" w:rsidP="005D3C0C">
            <w:pPr>
              <w:rPr>
                <w:rFonts w:eastAsia="Calibri" w:cs="Khalid Art bold"/>
                <w:color w:val="000000"/>
                <w:szCs w:val="24"/>
                <w:rtl/>
              </w:rPr>
            </w:pPr>
          </w:p>
          <w:p w:rsidR="00B413D3" w:rsidRPr="001C2ED4" w:rsidRDefault="00B413D3" w:rsidP="005D3C0C">
            <w:pPr>
              <w:rPr>
                <w:rFonts w:eastAsia="Calibri" w:cs="Khalid Art bold"/>
                <w:color w:val="000000"/>
                <w:sz w:val="12"/>
                <w:szCs w:val="12"/>
                <w:rtl/>
              </w:rPr>
            </w:pPr>
            <w:r w:rsidRPr="001C2ED4">
              <w:rPr>
                <w:rFonts w:eastAsia="Calibri" w:cs="Khalid Art bold" w:hint="cs"/>
                <w:color w:val="000000"/>
                <w:sz w:val="12"/>
                <w:szCs w:val="12"/>
                <w:rtl/>
              </w:rPr>
              <w:t>...................................</w:t>
            </w:r>
            <w:r>
              <w:rPr>
                <w:rFonts w:eastAsia="Calibri" w:cs="Khalid Art bold" w:hint="cs"/>
                <w:color w:val="000000"/>
                <w:sz w:val="12"/>
                <w:szCs w:val="12"/>
                <w:rtl/>
              </w:rPr>
              <w:t>.....................................................................................................................................................</w:t>
            </w:r>
            <w:r w:rsidRPr="001C2ED4">
              <w:rPr>
                <w:rFonts w:eastAsia="Calibri" w:cs="Khalid Art bold" w:hint="cs"/>
                <w:color w:val="000000"/>
                <w:sz w:val="12"/>
                <w:szCs w:val="12"/>
                <w:rtl/>
              </w:rPr>
              <w:t>...............................................................................................................</w:t>
            </w:r>
          </w:p>
          <w:p w:rsidR="00B413D3" w:rsidRDefault="00B413D3" w:rsidP="005D3C0C">
            <w:pPr>
              <w:rPr>
                <w:rFonts w:eastAsia="Calibri" w:cs="Khalid Art bold"/>
                <w:color w:val="000000"/>
                <w:szCs w:val="24"/>
                <w:rtl/>
              </w:rPr>
            </w:pPr>
          </w:p>
          <w:p w:rsidR="00B413D3" w:rsidRPr="001C2ED4" w:rsidRDefault="00B413D3" w:rsidP="005D3C0C">
            <w:pPr>
              <w:rPr>
                <w:rFonts w:eastAsia="Calibri" w:cs="Khalid Art bold"/>
                <w:color w:val="000000"/>
                <w:sz w:val="12"/>
                <w:szCs w:val="12"/>
                <w:rtl/>
              </w:rPr>
            </w:pPr>
            <w:r w:rsidRPr="001C2ED4">
              <w:rPr>
                <w:rFonts w:eastAsia="Calibri" w:cs="Khalid Art bold" w:hint="cs"/>
                <w:color w:val="000000"/>
                <w:sz w:val="12"/>
                <w:szCs w:val="12"/>
                <w:rtl/>
              </w:rPr>
              <w:t>...................................</w:t>
            </w:r>
            <w:r>
              <w:rPr>
                <w:rFonts w:eastAsia="Calibri" w:cs="Khalid Art bold" w:hint="cs"/>
                <w:color w:val="000000"/>
                <w:sz w:val="12"/>
                <w:szCs w:val="12"/>
                <w:rtl/>
              </w:rPr>
              <w:t>.....................................................................................................................................................</w:t>
            </w:r>
            <w:r w:rsidRPr="001C2ED4">
              <w:rPr>
                <w:rFonts w:eastAsia="Calibri" w:cs="Khalid Art bold" w:hint="cs"/>
                <w:color w:val="000000"/>
                <w:sz w:val="12"/>
                <w:szCs w:val="12"/>
                <w:rtl/>
              </w:rPr>
              <w:t>...............................................................................................................</w:t>
            </w:r>
          </w:p>
          <w:p w:rsidR="00B413D3" w:rsidRPr="00B34451" w:rsidRDefault="00B413D3" w:rsidP="005D3C0C">
            <w:pPr>
              <w:rPr>
                <w:rFonts w:eastAsia="Calibri" w:cs="Khalid Art bold"/>
                <w:color w:val="000000"/>
                <w:sz w:val="16"/>
                <w:szCs w:val="16"/>
                <w:rtl/>
              </w:rPr>
            </w:pPr>
          </w:p>
          <w:p w:rsidR="00B413D3" w:rsidRPr="00467920" w:rsidRDefault="00B413D3" w:rsidP="005D3C0C">
            <w:pPr>
              <w:rPr>
                <w:rFonts w:eastAsia="Calibri" w:cs="Khalid Art bold"/>
                <w:color w:val="000000"/>
                <w:sz w:val="12"/>
                <w:szCs w:val="12"/>
                <w:rtl/>
              </w:rPr>
            </w:pPr>
            <w:r>
              <w:rPr>
                <w:rFonts w:eastAsia="Calibri" w:cs="Khalid Art bold" w:hint="cs"/>
                <w:color w:val="800000"/>
                <w:szCs w:val="24"/>
                <w:rtl/>
              </w:rPr>
              <w:t>الواجب المنزلي</w:t>
            </w:r>
            <w:r w:rsidRPr="00436E16">
              <w:rPr>
                <w:rFonts w:eastAsia="Calibri" w:cs="Khalid Art bold" w:hint="cs"/>
                <w:color w:val="800000"/>
                <w:szCs w:val="24"/>
                <w:rtl/>
              </w:rPr>
              <w:t xml:space="preserve"> :   </w:t>
            </w:r>
            <w:r w:rsidRPr="001C2ED4">
              <w:rPr>
                <w:rFonts w:eastAsia="Calibri" w:cs="Khalid Art bold" w:hint="cs"/>
                <w:color w:val="000000"/>
                <w:sz w:val="12"/>
                <w:szCs w:val="12"/>
                <w:rtl/>
              </w:rPr>
              <w:t>....................</w:t>
            </w:r>
            <w:r>
              <w:rPr>
                <w:rFonts w:eastAsia="Calibri" w:cs="Khalid Art bold" w:hint="cs"/>
                <w:color w:val="000000"/>
                <w:sz w:val="12"/>
                <w:szCs w:val="12"/>
                <w:rtl/>
              </w:rPr>
              <w:t>..................................................................................................................</w:t>
            </w:r>
            <w:r w:rsidRPr="001C2ED4">
              <w:rPr>
                <w:rFonts w:eastAsia="Calibri" w:cs="Khalid Art bold" w:hint="cs"/>
                <w:color w:val="000000"/>
                <w:sz w:val="12"/>
                <w:szCs w:val="12"/>
                <w:rtl/>
              </w:rPr>
              <w:t>.............................................................................................</w:t>
            </w:r>
            <w:r>
              <w:rPr>
                <w:rFonts w:eastAsia="Calibri" w:cs="Khalid Art bold" w:hint="cs"/>
                <w:color w:val="000000"/>
                <w:sz w:val="12"/>
                <w:szCs w:val="12"/>
                <w:rtl/>
              </w:rPr>
              <w:t>..................</w:t>
            </w:r>
          </w:p>
        </w:tc>
      </w:tr>
    </w:tbl>
    <w:p w:rsidR="00447334" w:rsidRPr="00841B97" w:rsidRDefault="00447334" w:rsidP="00185D55">
      <w:pPr>
        <w:ind w:left="142" w:right="142"/>
        <w:jc w:val="center"/>
        <w:rPr>
          <w:sz w:val="10"/>
          <w:szCs w:val="10"/>
          <w:rtl/>
        </w:rPr>
      </w:pPr>
    </w:p>
    <w:tbl>
      <w:tblPr>
        <w:bidiVisual/>
        <w:tblW w:w="10344"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6802"/>
      </w:tblGrid>
      <w:tr w:rsidR="00B413D3" w:rsidRPr="00467920" w:rsidTr="00AE3680">
        <w:trPr>
          <w:trHeight w:val="586"/>
        </w:trPr>
        <w:tc>
          <w:tcPr>
            <w:tcW w:w="3542" w:type="dxa"/>
            <w:tcBorders>
              <w:top w:val="double" w:sz="6" w:space="0" w:color="auto"/>
              <w:left w:val="double" w:sz="6" w:space="0" w:color="auto"/>
              <w:bottom w:val="double" w:sz="6" w:space="0" w:color="auto"/>
              <w:right w:val="double" w:sz="6" w:space="0" w:color="auto"/>
            </w:tcBorders>
            <w:shd w:val="clear" w:color="auto" w:fill="FBD4B4" w:themeFill="accent6" w:themeFillTint="66"/>
            <w:vAlign w:val="center"/>
          </w:tcPr>
          <w:p w:rsidR="00B413D3" w:rsidRPr="00467920" w:rsidRDefault="00B413D3" w:rsidP="005D3C0C">
            <w:pPr>
              <w:jc w:val="center"/>
              <w:rPr>
                <w:rFonts w:eastAsia="Calibri"/>
                <w:b/>
                <w:color w:val="002060"/>
                <w:sz w:val="48"/>
                <w:szCs w:val="48"/>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pPr>
            <w:r w:rsidRPr="00AE3680">
              <w:rPr>
                <w:rFonts w:eastAsia="Calibri" w:hint="cs"/>
                <w:b/>
                <w:color w:val="002060"/>
                <w:sz w:val="48"/>
                <w:szCs w:val="48"/>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t xml:space="preserve">الجلسة </w:t>
            </w:r>
            <w:r w:rsidR="00185D55" w:rsidRPr="00AE3680">
              <w:rPr>
                <w:rFonts w:eastAsia="Calibri" w:hint="cs"/>
                <w:b/>
                <w:color w:val="002060"/>
                <w:sz w:val="48"/>
                <w:szCs w:val="48"/>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t>الثالثة</w:t>
            </w:r>
          </w:p>
        </w:tc>
        <w:tc>
          <w:tcPr>
            <w:tcW w:w="6802" w:type="dxa"/>
            <w:tcBorders>
              <w:top w:val="nil"/>
              <w:left w:val="double" w:sz="6" w:space="0" w:color="auto"/>
              <w:bottom w:val="double" w:sz="6" w:space="0" w:color="auto"/>
              <w:right w:val="nil"/>
            </w:tcBorders>
            <w:shd w:val="clear" w:color="auto" w:fill="auto"/>
            <w:vAlign w:val="center"/>
          </w:tcPr>
          <w:p w:rsidR="00B413D3" w:rsidRPr="00467920" w:rsidRDefault="00B413D3" w:rsidP="005D3C0C">
            <w:pPr>
              <w:jc w:val="center"/>
              <w:rPr>
                <w:rFonts w:eastAsia="Calibri" w:cs="AL-Mohanad Bold"/>
                <w:sz w:val="26"/>
                <w:szCs w:val="26"/>
                <w:rtl/>
              </w:rPr>
            </w:pPr>
          </w:p>
        </w:tc>
      </w:tr>
      <w:tr w:rsidR="00B413D3" w:rsidRPr="00467920" w:rsidTr="00AC3669">
        <w:trPr>
          <w:trHeight w:val="3685"/>
        </w:trPr>
        <w:tc>
          <w:tcPr>
            <w:tcW w:w="10344" w:type="dxa"/>
            <w:gridSpan w:val="2"/>
            <w:tcBorders>
              <w:top w:val="double" w:sz="6" w:space="0" w:color="auto"/>
              <w:left w:val="double" w:sz="6" w:space="0" w:color="auto"/>
              <w:bottom w:val="double" w:sz="6" w:space="0" w:color="auto"/>
              <w:right w:val="double" w:sz="6" w:space="0" w:color="auto"/>
            </w:tcBorders>
            <w:vAlign w:val="center"/>
          </w:tcPr>
          <w:p w:rsidR="00B413D3" w:rsidRPr="001C2ED4" w:rsidRDefault="00B413D3" w:rsidP="005D3C0C">
            <w:pPr>
              <w:rPr>
                <w:rFonts w:eastAsia="Calibri" w:cs="Khalid Art bold"/>
                <w:color w:val="000000"/>
                <w:sz w:val="12"/>
                <w:szCs w:val="12"/>
                <w:rtl/>
              </w:rPr>
            </w:pPr>
            <w:r w:rsidRPr="00436E16">
              <w:rPr>
                <w:rFonts w:eastAsia="Calibri" w:cs="Khalid Art bold" w:hint="cs"/>
                <w:color w:val="800000"/>
                <w:szCs w:val="24"/>
                <w:rtl/>
              </w:rPr>
              <w:t xml:space="preserve">النشاط :   </w:t>
            </w:r>
            <w:r w:rsidRPr="001C2ED4">
              <w:rPr>
                <w:rFonts w:eastAsia="Calibri" w:cs="Khalid Art bold" w:hint="cs"/>
                <w:color w:val="000000"/>
                <w:sz w:val="12"/>
                <w:szCs w:val="12"/>
                <w:rtl/>
              </w:rPr>
              <w:t>....................</w:t>
            </w:r>
            <w:r>
              <w:rPr>
                <w:rFonts w:eastAsia="Calibri" w:cs="Khalid Art bold" w:hint="cs"/>
                <w:color w:val="000000"/>
                <w:sz w:val="12"/>
                <w:szCs w:val="12"/>
                <w:rtl/>
              </w:rPr>
              <w:t>..........................................................................................................................................</w:t>
            </w:r>
            <w:r w:rsidRPr="001C2ED4">
              <w:rPr>
                <w:rFonts w:eastAsia="Calibri" w:cs="Khalid Art bold" w:hint="cs"/>
                <w:color w:val="000000"/>
                <w:sz w:val="12"/>
                <w:szCs w:val="12"/>
                <w:rtl/>
              </w:rPr>
              <w:t>...............................................................................................................</w:t>
            </w:r>
          </w:p>
          <w:p w:rsidR="00B413D3" w:rsidRDefault="00B413D3" w:rsidP="005D3C0C">
            <w:pPr>
              <w:rPr>
                <w:rFonts w:eastAsia="Calibri" w:cs="Khalid Art bold"/>
                <w:color w:val="000000"/>
                <w:szCs w:val="24"/>
                <w:rtl/>
              </w:rPr>
            </w:pPr>
          </w:p>
          <w:p w:rsidR="00B413D3" w:rsidRPr="001C2ED4" w:rsidRDefault="00B413D3" w:rsidP="005D3C0C">
            <w:pPr>
              <w:rPr>
                <w:rFonts w:eastAsia="Calibri" w:cs="Khalid Art bold"/>
                <w:color w:val="000000"/>
                <w:sz w:val="12"/>
                <w:szCs w:val="12"/>
                <w:rtl/>
              </w:rPr>
            </w:pPr>
            <w:r w:rsidRPr="001C2ED4">
              <w:rPr>
                <w:rFonts w:eastAsia="Calibri" w:cs="Khalid Art bold" w:hint="cs"/>
                <w:color w:val="000000"/>
                <w:sz w:val="12"/>
                <w:szCs w:val="12"/>
                <w:rtl/>
              </w:rPr>
              <w:t>...................................</w:t>
            </w:r>
            <w:r>
              <w:rPr>
                <w:rFonts w:eastAsia="Calibri" w:cs="Khalid Art bold" w:hint="cs"/>
                <w:color w:val="000000"/>
                <w:sz w:val="12"/>
                <w:szCs w:val="12"/>
                <w:rtl/>
              </w:rPr>
              <w:t>.....................................................................................................................................................</w:t>
            </w:r>
            <w:r w:rsidRPr="001C2ED4">
              <w:rPr>
                <w:rFonts w:eastAsia="Calibri" w:cs="Khalid Art bold" w:hint="cs"/>
                <w:color w:val="000000"/>
                <w:sz w:val="12"/>
                <w:szCs w:val="12"/>
                <w:rtl/>
              </w:rPr>
              <w:t>...............................................................................................................</w:t>
            </w:r>
          </w:p>
          <w:p w:rsidR="00B413D3" w:rsidRDefault="00B413D3" w:rsidP="005D3C0C">
            <w:pPr>
              <w:rPr>
                <w:rFonts w:eastAsia="Calibri" w:cs="Khalid Art bold"/>
                <w:color w:val="000000"/>
                <w:szCs w:val="24"/>
                <w:rtl/>
              </w:rPr>
            </w:pPr>
          </w:p>
          <w:p w:rsidR="00B413D3" w:rsidRPr="001C2ED4" w:rsidRDefault="00B413D3" w:rsidP="005D3C0C">
            <w:pPr>
              <w:rPr>
                <w:rFonts w:eastAsia="Calibri" w:cs="Khalid Art bold"/>
                <w:color w:val="000000"/>
                <w:sz w:val="12"/>
                <w:szCs w:val="12"/>
                <w:rtl/>
              </w:rPr>
            </w:pPr>
            <w:r w:rsidRPr="001C2ED4">
              <w:rPr>
                <w:rFonts w:eastAsia="Calibri" w:cs="Khalid Art bold" w:hint="cs"/>
                <w:color w:val="000000"/>
                <w:sz w:val="12"/>
                <w:szCs w:val="12"/>
                <w:rtl/>
              </w:rPr>
              <w:t>...................................</w:t>
            </w:r>
            <w:r>
              <w:rPr>
                <w:rFonts w:eastAsia="Calibri" w:cs="Khalid Art bold" w:hint="cs"/>
                <w:color w:val="000000"/>
                <w:sz w:val="12"/>
                <w:szCs w:val="12"/>
                <w:rtl/>
              </w:rPr>
              <w:t>.....................................................................................................................................................</w:t>
            </w:r>
            <w:r w:rsidRPr="001C2ED4">
              <w:rPr>
                <w:rFonts w:eastAsia="Calibri" w:cs="Khalid Art bold" w:hint="cs"/>
                <w:color w:val="000000"/>
                <w:sz w:val="12"/>
                <w:szCs w:val="12"/>
                <w:rtl/>
              </w:rPr>
              <w:t>...............................................................................................................</w:t>
            </w:r>
          </w:p>
          <w:p w:rsidR="00B413D3" w:rsidRDefault="00B413D3" w:rsidP="005D3C0C">
            <w:pPr>
              <w:rPr>
                <w:rFonts w:eastAsia="Calibri" w:cs="Khalid Art bold"/>
                <w:color w:val="000000"/>
                <w:szCs w:val="24"/>
                <w:rtl/>
              </w:rPr>
            </w:pPr>
          </w:p>
          <w:p w:rsidR="00B413D3" w:rsidRPr="001C2ED4" w:rsidRDefault="00B413D3" w:rsidP="005D3C0C">
            <w:pPr>
              <w:rPr>
                <w:rFonts w:eastAsia="Calibri" w:cs="Khalid Art bold"/>
                <w:color w:val="000000"/>
                <w:sz w:val="12"/>
                <w:szCs w:val="12"/>
                <w:rtl/>
              </w:rPr>
            </w:pPr>
            <w:r w:rsidRPr="001C2ED4">
              <w:rPr>
                <w:rFonts w:eastAsia="Calibri" w:cs="Khalid Art bold" w:hint="cs"/>
                <w:color w:val="000000"/>
                <w:sz w:val="12"/>
                <w:szCs w:val="12"/>
                <w:rtl/>
              </w:rPr>
              <w:t>...................................</w:t>
            </w:r>
            <w:r>
              <w:rPr>
                <w:rFonts w:eastAsia="Calibri" w:cs="Khalid Art bold" w:hint="cs"/>
                <w:color w:val="000000"/>
                <w:sz w:val="12"/>
                <w:szCs w:val="12"/>
                <w:rtl/>
              </w:rPr>
              <w:t>.....................................................................................................................................................</w:t>
            </w:r>
            <w:r w:rsidRPr="001C2ED4">
              <w:rPr>
                <w:rFonts w:eastAsia="Calibri" w:cs="Khalid Art bold" w:hint="cs"/>
                <w:color w:val="000000"/>
                <w:sz w:val="12"/>
                <w:szCs w:val="12"/>
                <w:rtl/>
              </w:rPr>
              <w:t>...............................................................................................................</w:t>
            </w:r>
          </w:p>
          <w:p w:rsidR="00B413D3" w:rsidRDefault="00B413D3" w:rsidP="005D3C0C">
            <w:pPr>
              <w:rPr>
                <w:rFonts w:eastAsia="Calibri" w:cs="Khalid Art bold"/>
                <w:color w:val="000000"/>
                <w:szCs w:val="24"/>
                <w:rtl/>
              </w:rPr>
            </w:pPr>
          </w:p>
          <w:p w:rsidR="00AE3680" w:rsidRPr="001C2ED4" w:rsidRDefault="00AE3680" w:rsidP="00AE3680">
            <w:pPr>
              <w:rPr>
                <w:rFonts w:eastAsia="Calibri" w:cs="Khalid Art bold"/>
                <w:color w:val="000000"/>
                <w:sz w:val="12"/>
                <w:szCs w:val="12"/>
                <w:rtl/>
              </w:rPr>
            </w:pPr>
            <w:r w:rsidRPr="001C2ED4">
              <w:rPr>
                <w:rFonts w:eastAsia="Calibri" w:cs="Khalid Art bold" w:hint="cs"/>
                <w:color w:val="000000"/>
                <w:sz w:val="12"/>
                <w:szCs w:val="12"/>
                <w:rtl/>
              </w:rPr>
              <w:t>...................................</w:t>
            </w:r>
            <w:r>
              <w:rPr>
                <w:rFonts w:eastAsia="Calibri" w:cs="Khalid Art bold" w:hint="cs"/>
                <w:color w:val="000000"/>
                <w:sz w:val="12"/>
                <w:szCs w:val="12"/>
                <w:rtl/>
              </w:rPr>
              <w:t>.....................................................................................................................................................</w:t>
            </w:r>
            <w:r w:rsidRPr="001C2ED4">
              <w:rPr>
                <w:rFonts w:eastAsia="Calibri" w:cs="Khalid Art bold" w:hint="cs"/>
                <w:color w:val="000000"/>
                <w:sz w:val="12"/>
                <w:szCs w:val="12"/>
                <w:rtl/>
              </w:rPr>
              <w:t>...............................................................................................................</w:t>
            </w:r>
          </w:p>
          <w:p w:rsidR="00841B97" w:rsidRPr="00AC3669" w:rsidRDefault="00841B97" w:rsidP="005D3C0C">
            <w:pPr>
              <w:rPr>
                <w:rFonts w:eastAsia="Calibri" w:cs="Khalid Art bold"/>
                <w:color w:val="000000"/>
                <w:szCs w:val="24"/>
                <w:rtl/>
              </w:rPr>
            </w:pPr>
          </w:p>
          <w:p w:rsidR="00841B97" w:rsidRDefault="00841B97" w:rsidP="00B34451">
            <w:pPr>
              <w:rPr>
                <w:rFonts w:eastAsia="Calibri" w:cs="Khalid Art bold"/>
                <w:color w:val="000000"/>
                <w:sz w:val="12"/>
                <w:szCs w:val="12"/>
                <w:rtl/>
              </w:rPr>
            </w:pPr>
            <w:r w:rsidRPr="001C2ED4">
              <w:rPr>
                <w:rFonts w:eastAsia="Calibri" w:cs="Khalid Art bold" w:hint="cs"/>
                <w:color w:val="000000"/>
                <w:sz w:val="12"/>
                <w:szCs w:val="12"/>
                <w:rtl/>
              </w:rPr>
              <w:t>...................................</w:t>
            </w:r>
            <w:r>
              <w:rPr>
                <w:rFonts w:eastAsia="Calibri" w:cs="Khalid Art bold" w:hint="cs"/>
                <w:color w:val="000000"/>
                <w:sz w:val="12"/>
                <w:szCs w:val="12"/>
                <w:rtl/>
              </w:rPr>
              <w:t>.....................................................................................................................................................</w:t>
            </w:r>
            <w:r w:rsidRPr="001C2ED4">
              <w:rPr>
                <w:rFonts w:eastAsia="Calibri" w:cs="Khalid Art bold" w:hint="cs"/>
                <w:color w:val="000000"/>
                <w:sz w:val="12"/>
                <w:szCs w:val="12"/>
                <w:rtl/>
              </w:rPr>
              <w:t>...............................................................................................................</w:t>
            </w:r>
          </w:p>
          <w:p w:rsidR="00B34451" w:rsidRPr="00467920" w:rsidRDefault="00B34451" w:rsidP="00B34451">
            <w:pPr>
              <w:rPr>
                <w:rFonts w:eastAsia="Calibri" w:cs="Khalid Art bold"/>
                <w:color w:val="000000"/>
                <w:sz w:val="8"/>
                <w:szCs w:val="8"/>
                <w:rtl/>
              </w:rPr>
            </w:pPr>
          </w:p>
        </w:tc>
      </w:tr>
    </w:tbl>
    <w:p w:rsidR="00447334" w:rsidRPr="00B34451" w:rsidRDefault="00447334" w:rsidP="00841B97">
      <w:pPr>
        <w:ind w:left="142" w:right="142"/>
        <w:jc w:val="center"/>
        <w:rPr>
          <w:sz w:val="2"/>
          <w:szCs w:val="2"/>
          <w:rtl/>
        </w:rPr>
      </w:pPr>
    </w:p>
    <w:p w:rsidR="00447334" w:rsidRDefault="00447334" w:rsidP="002D5B69">
      <w:pPr>
        <w:ind w:left="142" w:right="142"/>
        <w:rPr>
          <w:sz w:val="32"/>
          <w:rtl/>
        </w:rPr>
      </w:pPr>
    </w:p>
    <w:p w:rsidR="00447334" w:rsidRDefault="00447334" w:rsidP="002D5B69">
      <w:pPr>
        <w:ind w:left="142" w:right="142"/>
        <w:rPr>
          <w:sz w:val="32"/>
          <w:rtl/>
        </w:rPr>
      </w:pPr>
    </w:p>
    <w:p w:rsidR="00E02E3F" w:rsidRDefault="00E02E3F" w:rsidP="002D5B69">
      <w:pPr>
        <w:ind w:left="142" w:right="142"/>
        <w:rPr>
          <w:sz w:val="32"/>
          <w:rtl/>
        </w:rPr>
      </w:pPr>
    </w:p>
    <w:p w:rsidR="00E02E3F" w:rsidRDefault="00E02E3F" w:rsidP="002D5B69">
      <w:pPr>
        <w:ind w:left="142" w:right="142"/>
        <w:rPr>
          <w:sz w:val="32"/>
          <w:rtl/>
        </w:rPr>
      </w:pPr>
    </w:p>
    <w:p w:rsidR="00E02E3F" w:rsidRDefault="00E02E3F" w:rsidP="002D5B69">
      <w:pPr>
        <w:ind w:left="142" w:right="142"/>
        <w:rPr>
          <w:sz w:val="32"/>
          <w:rtl/>
        </w:rPr>
      </w:pPr>
    </w:p>
    <w:p w:rsidR="00E02E3F" w:rsidRDefault="00E02E3F" w:rsidP="002D5B69">
      <w:pPr>
        <w:ind w:left="142" w:right="142"/>
        <w:rPr>
          <w:sz w:val="32"/>
          <w:rtl/>
        </w:rPr>
      </w:pPr>
    </w:p>
    <w:p w:rsidR="00447334" w:rsidRDefault="00447334" w:rsidP="002D5B69">
      <w:pPr>
        <w:ind w:left="142" w:right="142"/>
        <w:rPr>
          <w:sz w:val="32"/>
          <w:rtl/>
        </w:rPr>
      </w:pPr>
    </w:p>
    <w:p w:rsidR="00447334" w:rsidRDefault="00447334" w:rsidP="002D5B69">
      <w:pPr>
        <w:ind w:left="142" w:right="142"/>
        <w:rPr>
          <w:sz w:val="32"/>
          <w:rtl/>
        </w:rPr>
      </w:pPr>
    </w:p>
    <w:p w:rsidR="00AE1EA7" w:rsidRDefault="00AE1EA7" w:rsidP="002D5B69">
      <w:pPr>
        <w:ind w:left="142" w:right="142"/>
        <w:rPr>
          <w:sz w:val="32"/>
          <w:rtl/>
        </w:rPr>
      </w:pPr>
    </w:p>
    <w:p w:rsidR="00447334" w:rsidRDefault="00447334" w:rsidP="002D5B69">
      <w:pPr>
        <w:ind w:left="142" w:right="142"/>
        <w:rPr>
          <w:sz w:val="32"/>
          <w:rtl/>
        </w:rPr>
      </w:pPr>
    </w:p>
    <w:p w:rsidR="00C72D8D" w:rsidRPr="00691EFA" w:rsidRDefault="00C72D8D" w:rsidP="007178E4">
      <w:pPr>
        <w:spacing w:line="276" w:lineRule="auto"/>
        <w:ind w:left="142" w:right="142"/>
        <w:jc w:val="center"/>
        <w:rPr>
          <w:rFonts w:eastAsia="Calibri"/>
          <w:b/>
          <w:color w:val="800000"/>
          <w:spacing w:val="10"/>
          <w:sz w:val="144"/>
          <w:szCs w:val="144"/>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pPr>
      <w:r w:rsidRPr="00691EFA">
        <w:rPr>
          <w:rFonts w:eastAsia="Calibri" w:hint="cs"/>
          <w:b/>
          <w:color w:val="800000"/>
          <w:spacing w:val="10"/>
          <w:sz w:val="144"/>
          <w:szCs w:val="144"/>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الجزء الأول</w:t>
      </w:r>
    </w:p>
    <w:p w:rsidR="0012636E" w:rsidRPr="007178E4" w:rsidRDefault="0012636E" w:rsidP="007178E4">
      <w:pPr>
        <w:spacing w:line="276" w:lineRule="auto"/>
        <w:ind w:left="142" w:right="142"/>
        <w:jc w:val="center"/>
        <w:rPr>
          <w:rFonts w:eastAsia="Calibri"/>
          <w:b/>
          <w:color w:val="244061"/>
          <w:spacing w:val="10"/>
          <w:sz w:val="80"/>
          <w:szCs w:val="80"/>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pPr>
      <w:r w:rsidRPr="007178E4">
        <w:rPr>
          <w:rFonts w:eastAsia="Calibri"/>
          <w:b/>
          <w:color w:val="244061"/>
          <w:spacing w:val="10"/>
          <w:sz w:val="80"/>
          <w:szCs w:val="80"/>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 xml:space="preserve"> </w:t>
      </w:r>
      <w:r w:rsidRPr="007178E4">
        <w:rPr>
          <w:rFonts w:eastAsia="Calibri" w:hint="cs"/>
          <w:b/>
          <w:color w:val="244061"/>
          <w:spacing w:val="10"/>
          <w:sz w:val="80"/>
          <w:szCs w:val="80"/>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جلسات</w:t>
      </w:r>
      <w:r w:rsidRPr="007178E4">
        <w:rPr>
          <w:rFonts w:eastAsia="Calibri"/>
          <w:b/>
          <w:color w:val="244061"/>
          <w:spacing w:val="10"/>
          <w:sz w:val="80"/>
          <w:szCs w:val="80"/>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 xml:space="preserve"> </w:t>
      </w:r>
      <w:r w:rsidRPr="007178E4">
        <w:rPr>
          <w:rFonts w:eastAsia="Calibri" w:hint="cs"/>
          <w:b/>
          <w:color w:val="244061"/>
          <w:spacing w:val="10"/>
          <w:sz w:val="80"/>
          <w:szCs w:val="80"/>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ا</w:t>
      </w:r>
      <w:r w:rsidRPr="007178E4">
        <w:rPr>
          <w:rFonts w:eastAsia="Calibri"/>
          <w:b/>
          <w:color w:val="244061"/>
          <w:spacing w:val="10"/>
          <w:sz w:val="80"/>
          <w:szCs w:val="80"/>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لإرشاد الجمعي</w:t>
      </w:r>
      <w:r w:rsidR="00A534F1" w:rsidRPr="007178E4">
        <w:rPr>
          <w:rFonts w:eastAsia="Calibri" w:hint="cs"/>
          <w:b/>
          <w:color w:val="244061"/>
          <w:spacing w:val="10"/>
          <w:sz w:val="80"/>
          <w:szCs w:val="80"/>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 xml:space="preserve"> لفئة الطلاب</w:t>
      </w:r>
      <w:r w:rsidR="007178E4" w:rsidRPr="007178E4">
        <w:rPr>
          <w:rFonts w:eastAsia="Calibri" w:hint="cs"/>
          <w:b/>
          <w:color w:val="244061"/>
          <w:spacing w:val="10"/>
          <w:sz w:val="80"/>
          <w:szCs w:val="80"/>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 xml:space="preserve"> :</w:t>
      </w:r>
    </w:p>
    <w:p w:rsidR="00A534F1" w:rsidRPr="00AE1EA7" w:rsidRDefault="00A534F1" w:rsidP="00691EFA">
      <w:pPr>
        <w:spacing w:before="240" w:line="276" w:lineRule="auto"/>
        <w:ind w:left="142" w:right="142"/>
        <w:jc w:val="center"/>
        <w:rPr>
          <w:color w:val="800000"/>
          <w:sz w:val="36"/>
          <w:szCs w:val="36"/>
          <w:rtl/>
        </w:rPr>
      </w:pPr>
      <w:r w:rsidRPr="00AE1EA7">
        <w:rPr>
          <w:rFonts w:eastAsia="Calibri" w:hint="cs"/>
          <w:b/>
          <w:color w:val="800000"/>
          <w:spacing w:val="10"/>
          <w:sz w:val="96"/>
          <w:szCs w:val="96"/>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المتأخرين دراسياً</w:t>
      </w:r>
    </w:p>
    <w:p w:rsidR="00447334" w:rsidRDefault="00447334" w:rsidP="002D5B69">
      <w:pPr>
        <w:ind w:left="142" w:right="142"/>
        <w:rPr>
          <w:sz w:val="32"/>
          <w:rtl/>
        </w:rPr>
      </w:pPr>
    </w:p>
    <w:p w:rsidR="00447334" w:rsidRDefault="00447334" w:rsidP="002D5B69">
      <w:pPr>
        <w:ind w:left="142" w:right="142"/>
        <w:rPr>
          <w:sz w:val="32"/>
          <w:rtl/>
        </w:rPr>
      </w:pPr>
    </w:p>
    <w:p w:rsidR="00447334" w:rsidRDefault="00447334" w:rsidP="002D5B69">
      <w:pPr>
        <w:ind w:left="142" w:right="142"/>
        <w:rPr>
          <w:sz w:val="32"/>
          <w:rtl/>
        </w:rPr>
      </w:pPr>
    </w:p>
    <w:p w:rsidR="00447334" w:rsidRDefault="00447334" w:rsidP="002D5B69">
      <w:pPr>
        <w:ind w:left="142" w:right="142"/>
        <w:rPr>
          <w:sz w:val="32"/>
          <w:rtl/>
        </w:rPr>
      </w:pPr>
    </w:p>
    <w:p w:rsidR="00447334" w:rsidRDefault="00447334" w:rsidP="002D5B69">
      <w:pPr>
        <w:ind w:left="142" w:right="142"/>
        <w:rPr>
          <w:sz w:val="32"/>
          <w:rtl/>
        </w:rPr>
      </w:pPr>
    </w:p>
    <w:p w:rsidR="00447334" w:rsidRDefault="00447334" w:rsidP="002D5B69">
      <w:pPr>
        <w:ind w:left="142" w:right="142"/>
        <w:rPr>
          <w:sz w:val="32"/>
          <w:rtl/>
        </w:rPr>
      </w:pPr>
    </w:p>
    <w:p w:rsidR="00E02E3F" w:rsidRDefault="00E02E3F" w:rsidP="002D5B69">
      <w:pPr>
        <w:ind w:left="142" w:right="142"/>
        <w:rPr>
          <w:sz w:val="32"/>
          <w:rtl/>
        </w:rPr>
      </w:pPr>
    </w:p>
    <w:p w:rsidR="00E02E3F" w:rsidRDefault="00E02E3F" w:rsidP="002D5B69">
      <w:pPr>
        <w:ind w:left="142" w:right="142"/>
        <w:rPr>
          <w:sz w:val="32"/>
          <w:rtl/>
        </w:rPr>
      </w:pPr>
    </w:p>
    <w:p w:rsidR="00E02E3F" w:rsidRDefault="00E02E3F" w:rsidP="002D5B69">
      <w:pPr>
        <w:ind w:left="142" w:right="142"/>
        <w:rPr>
          <w:sz w:val="32"/>
          <w:rtl/>
        </w:rPr>
      </w:pPr>
    </w:p>
    <w:p w:rsidR="00E02E3F" w:rsidRDefault="00E02E3F" w:rsidP="002D5B69">
      <w:pPr>
        <w:ind w:left="142" w:right="142"/>
        <w:rPr>
          <w:sz w:val="32"/>
          <w:rtl/>
        </w:rPr>
      </w:pPr>
    </w:p>
    <w:p w:rsidR="00E02E3F" w:rsidRDefault="00E02E3F" w:rsidP="002D5B69">
      <w:pPr>
        <w:ind w:left="142" w:right="142"/>
        <w:rPr>
          <w:sz w:val="32"/>
          <w:rtl/>
        </w:rPr>
      </w:pPr>
    </w:p>
    <w:p w:rsidR="00E02E3F" w:rsidRDefault="00E02E3F" w:rsidP="002D5B69">
      <w:pPr>
        <w:ind w:left="142" w:right="142"/>
        <w:rPr>
          <w:sz w:val="32"/>
          <w:rtl/>
        </w:rPr>
      </w:pPr>
    </w:p>
    <w:p w:rsidR="00E02E3F" w:rsidRDefault="00E02E3F" w:rsidP="002D5B69">
      <w:pPr>
        <w:ind w:left="142" w:right="142"/>
        <w:rPr>
          <w:sz w:val="32"/>
          <w:rtl/>
        </w:rPr>
      </w:pPr>
    </w:p>
    <w:p w:rsidR="00E02E3F" w:rsidRDefault="00E02E3F" w:rsidP="002D5B69">
      <w:pPr>
        <w:ind w:left="142" w:right="142"/>
        <w:rPr>
          <w:sz w:val="32"/>
          <w:rtl/>
        </w:rPr>
      </w:pPr>
    </w:p>
    <w:p w:rsidR="00E02E3F" w:rsidRDefault="00E02E3F" w:rsidP="002D5B69">
      <w:pPr>
        <w:ind w:left="142" w:right="142"/>
        <w:rPr>
          <w:sz w:val="32"/>
          <w:rtl/>
        </w:rPr>
      </w:pPr>
    </w:p>
    <w:p w:rsidR="00447334" w:rsidRDefault="00447334" w:rsidP="002D5B69">
      <w:pPr>
        <w:ind w:left="142" w:right="142"/>
        <w:rPr>
          <w:sz w:val="32"/>
          <w:rtl/>
        </w:rPr>
      </w:pPr>
    </w:p>
    <w:p w:rsidR="00447334" w:rsidRDefault="00447334" w:rsidP="002D5B69">
      <w:pPr>
        <w:ind w:left="142" w:right="142"/>
        <w:rPr>
          <w:sz w:val="32"/>
          <w:rtl/>
        </w:rPr>
      </w:pPr>
    </w:p>
    <w:p w:rsidR="00447334" w:rsidRDefault="00447334" w:rsidP="002D5B69">
      <w:pPr>
        <w:ind w:left="142" w:right="142"/>
        <w:rPr>
          <w:sz w:val="32"/>
          <w:rtl/>
        </w:rPr>
      </w:pPr>
    </w:p>
    <w:p w:rsidR="006F4FF6" w:rsidRPr="00B413D3" w:rsidRDefault="006F4FF6" w:rsidP="006F4FF6">
      <w:pPr>
        <w:ind w:left="142" w:right="142"/>
        <w:jc w:val="center"/>
        <w:rPr>
          <w:sz w:val="22"/>
          <w:szCs w:val="22"/>
          <w:rtl/>
        </w:rPr>
      </w:pPr>
      <w:r w:rsidRPr="00B413D3">
        <w:rPr>
          <w:rFonts w:eastAsia="Calibri" w:hint="cs"/>
          <w:b/>
          <w:color w:val="244061"/>
          <w:spacing w:val="10"/>
          <w:sz w:val="48"/>
          <w:szCs w:val="48"/>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lastRenderedPageBreak/>
        <w:t>نموذج التخطيط لجلسات</w:t>
      </w:r>
      <w:r w:rsidRPr="00B413D3">
        <w:rPr>
          <w:rFonts w:eastAsia="Calibri"/>
          <w:b/>
          <w:color w:val="244061"/>
          <w:spacing w:val="10"/>
          <w:sz w:val="48"/>
          <w:szCs w:val="48"/>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 xml:space="preserve"> </w:t>
      </w:r>
      <w:r w:rsidRPr="00B413D3">
        <w:rPr>
          <w:rFonts w:eastAsia="Calibri" w:hint="cs"/>
          <w:b/>
          <w:color w:val="244061"/>
          <w:spacing w:val="10"/>
          <w:sz w:val="48"/>
          <w:szCs w:val="48"/>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ا</w:t>
      </w:r>
      <w:r w:rsidRPr="00B413D3">
        <w:rPr>
          <w:rFonts w:eastAsia="Calibri"/>
          <w:b/>
          <w:color w:val="244061"/>
          <w:spacing w:val="10"/>
          <w:sz w:val="48"/>
          <w:szCs w:val="48"/>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لإرشاد الجمعي</w:t>
      </w:r>
    </w:p>
    <w:tbl>
      <w:tblPr>
        <w:bidiVisual/>
        <w:tblW w:w="10344"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2128"/>
        <w:gridCol w:w="4592"/>
        <w:gridCol w:w="1363"/>
        <w:gridCol w:w="2261"/>
      </w:tblGrid>
      <w:tr w:rsidR="006F4FF6" w:rsidRPr="0095547B" w:rsidTr="00FB2593">
        <w:trPr>
          <w:trHeight w:val="587"/>
          <w:jc w:val="center"/>
        </w:trPr>
        <w:tc>
          <w:tcPr>
            <w:tcW w:w="2128" w:type="dxa"/>
            <w:shd w:val="clear" w:color="auto" w:fill="8DB3E2" w:themeFill="text2" w:themeFillTint="66"/>
            <w:vAlign w:val="center"/>
          </w:tcPr>
          <w:p w:rsidR="006F4FF6" w:rsidRPr="0095547B" w:rsidRDefault="006F4FF6" w:rsidP="005D3C0C">
            <w:pPr>
              <w:jc w:val="center"/>
              <w:rPr>
                <w:rFonts w:ascii="Simplified Arabic" w:hAnsi="Simplified Arabic"/>
                <w:sz w:val="32"/>
                <w:rtl/>
              </w:rPr>
            </w:pPr>
            <w:r>
              <w:rPr>
                <w:rFonts w:ascii="Simplified Arabic" w:hAnsi="Simplified Arabic" w:hint="cs"/>
                <w:sz w:val="32"/>
                <w:rtl/>
              </w:rPr>
              <w:t>موضوع</w:t>
            </w:r>
            <w:r w:rsidRPr="0095547B">
              <w:rPr>
                <w:rFonts w:ascii="Simplified Arabic" w:hAnsi="Simplified Arabic"/>
                <w:sz w:val="32"/>
                <w:rtl/>
              </w:rPr>
              <w:t xml:space="preserve"> الجلس</w:t>
            </w:r>
            <w:r w:rsidRPr="0095547B">
              <w:rPr>
                <w:rFonts w:ascii="Simplified Arabic" w:hAnsi="Simplified Arabic" w:hint="cs"/>
                <w:sz w:val="32"/>
                <w:rtl/>
              </w:rPr>
              <w:t>ات</w:t>
            </w:r>
          </w:p>
        </w:tc>
        <w:tc>
          <w:tcPr>
            <w:tcW w:w="8216" w:type="dxa"/>
            <w:gridSpan w:val="3"/>
            <w:vAlign w:val="center"/>
          </w:tcPr>
          <w:p w:rsidR="006F4FF6" w:rsidRPr="00CE7F76" w:rsidRDefault="0017400B" w:rsidP="00CE7F76">
            <w:pPr>
              <w:ind w:left="455"/>
              <w:jc w:val="left"/>
              <w:rPr>
                <w:rFonts w:ascii="Simplified Arabic" w:hAnsi="Simplified Arabic" w:cs="Khalid Art bold"/>
                <w:color w:val="800000"/>
                <w:sz w:val="32"/>
                <w:rtl/>
              </w:rPr>
            </w:pPr>
            <w:r w:rsidRPr="00CE7F76">
              <w:rPr>
                <w:rFonts w:ascii="Simplified Arabic" w:hAnsi="Simplified Arabic" w:cs="Khalid Art bold" w:hint="cs"/>
                <w:color w:val="800000"/>
                <w:sz w:val="32"/>
                <w:rtl/>
              </w:rPr>
              <w:t>التأخر الدراسي</w:t>
            </w:r>
          </w:p>
        </w:tc>
      </w:tr>
      <w:tr w:rsidR="006F4FF6" w:rsidRPr="0095547B" w:rsidTr="006D09DB">
        <w:trPr>
          <w:trHeight w:val="587"/>
          <w:jc w:val="center"/>
        </w:trPr>
        <w:tc>
          <w:tcPr>
            <w:tcW w:w="2128" w:type="dxa"/>
            <w:shd w:val="clear" w:color="auto" w:fill="8DB3E2" w:themeFill="text2" w:themeFillTint="66"/>
            <w:vAlign w:val="center"/>
          </w:tcPr>
          <w:p w:rsidR="006F4FF6" w:rsidRPr="0095547B" w:rsidRDefault="006F4FF6" w:rsidP="005D3C0C">
            <w:pPr>
              <w:jc w:val="center"/>
              <w:rPr>
                <w:rFonts w:ascii="Simplified Arabic" w:hAnsi="Simplified Arabic"/>
                <w:sz w:val="32"/>
                <w:rtl/>
              </w:rPr>
            </w:pPr>
            <w:r w:rsidRPr="0095547B">
              <w:rPr>
                <w:rFonts w:ascii="Simplified Arabic" w:hAnsi="Simplified Arabic"/>
                <w:sz w:val="32"/>
                <w:rtl/>
              </w:rPr>
              <w:t>الفئة المستهدفة</w:t>
            </w:r>
          </w:p>
        </w:tc>
        <w:tc>
          <w:tcPr>
            <w:tcW w:w="4592" w:type="dxa"/>
            <w:vAlign w:val="center"/>
          </w:tcPr>
          <w:p w:rsidR="006F4FF6" w:rsidRPr="001255AF" w:rsidRDefault="0017400B" w:rsidP="005D3C0C">
            <w:pPr>
              <w:jc w:val="center"/>
              <w:rPr>
                <w:rFonts w:ascii="Simplified Arabic" w:hAnsi="Simplified Arabic" w:cs="Khalid Art bold"/>
                <w:sz w:val="22"/>
                <w:szCs w:val="22"/>
                <w:rtl/>
              </w:rPr>
            </w:pPr>
            <w:r w:rsidRPr="001255AF">
              <w:rPr>
                <w:rFonts w:ascii="Simplified Arabic" w:hAnsi="Simplified Arabic" w:cs="Khalid Art bold" w:hint="cs"/>
                <w:sz w:val="22"/>
                <w:szCs w:val="22"/>
                <w:rtl/>
              </w:rPr>
              <w:t>الطلاب المتأخرين دراسياً  في المستوى الثالث</w:t>
            </w:r>
          </w:p>
        </w:tc>
        <w:tc>
          <w:tcPr>
            <w:tcW w:w="1363" w:type="dxa"/>
            <w:shd w:val="clear" w:color="auto" w:fill="C2D69B" w:themeFill="accent3" w:themeFillTint="99"/>
            <w:vAlign w:val="center"/>
          </w:tcPr>
          <w:p w:rsidR="006F4FF6" w:rsidRPr="0095547B" w:rsidRDefault="006F4FF6" w:rsidP="005D3C0C">
            <w:pPr>
              <w:jc w:val="center"/>
              <w:rPr>
                <w:rFonts w:ascii="Simplified Arabic" w:hAnsi="Simplified Arabic"/>
                <w:sz w:val="32"/>
                <w:rtl/>
              </w:rPr>
            </w:pPr>
            <w:r w:rsidRPr="0095547B">
              <w:rPr>
                <w:rFonts w:ascii="Simplified Arabic" w:hAnsi="Simplified Arabic"/>
                <w:sz w:val="32"/>
                <w:rtl/>
              </w:rPr>
              <w:t>السبب</w:t>
            </w:r>
          </w:p>
        </w:tc>
        <w:tc>
          <w:tcPr>
            <w:tcW w:w="2261" w:type="dxa"/>
            <w:vAlign w:val="center"/>
          </w:tcPr>
          <w:p w:rsidR="006F4FF6" w:rsidRPr="001255AF" w:rsidRDefault="001255AF" w:rsidP="005D3C0C">
            <w:pPr>
              <w:jc w:val="center"/>
              <w:rPr>
                <w:rFonts w:ascii="Simplified Arabic" w:hAnsi="Simplified Arabic" w:cs="Khalid Art bold"/>
                <w:sz w:val="22"/>
                <w:szCs w:val="22"/>
                <w:rtl/>
              </w:rPr>
            </w:pPr>
            <w:r>
              <w:rPr>
                <w:rFonts w:ascii="Simplified Arabic" w:hAnsi="Simplified Arabic" w:cs="Khalid Art bold" w:hint="cs"/>
                <w:sz w:val="22"/>
                <w:szCs w:val="22"/>
                <w:rtl/>
              </w:rPr>
              <w:t>استمرار تأخرهم</w:t>
            </w:r>
            <w:r w:rsidR="00B76042" w:rsidRPr="001255AF">
              <w:rPr>
                <w:rFonts w:ascii="Simplified Arabic" w:hAnsi="Simplified Arabic" w:cs="Khalid Art bold" w:hint="cs"/>
                <w:sz w:val="22"/>
                <w:szCs w:val="22"/>
                <w:rtl/>
              </w:rPr>
              <w:t xml:space="preserve"> الدراسي</w:t>
            </w:r>
          </w:p>
        </w:tc>
      </w:tr>
    </w:tbl>
    <w:p w:rsidR="006F4FF6" w:rsidRPr="00CA10ED" w:rsidRDefault="006F4FF6" w:rsidP="006F4FF6">
      <w:pPr>
        <w:ind w:left="142" w:right="142"/>
        <w:jc w:val="center"/>
        <w:rPr>
          <w:sz w:val="10"/>
          <w:szCs w:val="10"/>
          <w:rtl/>
        </w:rPr>
      </w:pPr>
    </w:p>
    <w:tbl>
      <w:tblPr>
        <w:bidiVisual/>
        <w:tblW w:w="10344"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4"/>
        <w:gridCol w:w="7790"/>
      </w:tblGrid>
      <w:tr w:rsidR="006F4FF6" w:rsidRPr="00467920" w:rsidTr="000D27EA">
        <w:trPr>
          <w:trHeight w:val="624"/>
        </w:trPr>
        <w:tc>
          <w:tcPr>
            <w:tcW w:w="2554" w:type="dxa"/>
            <w:tcBorders>
              <w:top w:val="double" w:sz="6" w:space="0" w:color="auto"/>
              <w:left w:val="double" w:sz="6" w:space="0" w:color="auto"/>
              <w:bottom w:val="double" w:sz="6" w:space="0" w:color="auto"/>
              <w:right w:val="double" w:sz="6" w:space="0" w:color="auto"/>
            </w:tcBorders>
            <w:shd w:val="clear" w:color="auto" w:fill="C2D69B" w:themeFill="accent3" w:themeFillTint="99"/>
            <w:vAlign w:val="center"/>
          </w:tcPr>
          <w:p w:rsidR="006F4FF6" w:rsidRPr="002F0238" w:rsidRDefault="00BA1433" w:rsidP="005D3C0C">
            <w:pPr>
              <w:jc w:val="center"/>
              <w:rPr>
                <w:sz w:val="28"/>
                <w:szCs w:val="36"/>
                <w:rtl/>
              </w:rPr>
            </w:pPr>
            <w:r w:rsidRPr="002F0238">
              <w:rPr>
                <w:rFonts w:hint="cs"/>
                <w:sz w:val="28"/>
                <w:szCs w:val="36"/>
                <w:rtl/>
              </w:rPr>
              <w:t>الجلسة الأولى</w:t>
            </w:r>
          </w:p>
        </w:tc>
        <w:tc>
          <w:tcPr>
            <w:tcW w:w="7790" w:type="dxa"/>
            <w:tcBorders>
              <w:top w:val="nil"/>
              <w:left w:val="double" w:sz="6" w:space="0" w:color="auto"/>
              <w:bottom w:val="double" w:sz="6" w:space="0" w:color="auto"/>
              <w:right w:val="nil"/>
            </w:tcBorders>
            <w:shd w:val="clear" w:color="auto" w:fill="auto"/>
            <w:vAlign w:val="center"/>
          </w:tcPr>
          <w:p w:rsidR="006F4FF6" w:rsidRPr="00467920" w:rsidRDefault="006F4FF6" w:rsidP="005D3C0C">
            <w:pPr>
              <w:jc w:val="center"/>
              <w:rPr>
                <w:rFonts w:eastAsia="Calibri" w:cs="AL-Mohanad Bold"/>
                <w:sz w:val="26"/>
                <w:szCs w:val="26"/>
                <w:rtl/>
              </w:rPr>
            </w:pPr>
          </w:p>
        </w:tc>
      </w:tr>
      <w:tr w:rsidR="006F4FF6" w:rsidRPr="00467920" w:rsidTr="00AD5033">
        <w:trPr>
          <w:trHeight w:val="2721"/>
        </w:trPr>
        <w:tc>
          <w:tcPr>
            <w:tcW w:w="10344" w:type="dxa"/>
            <w:gridSpan w:val="2"/>
            <w:tcBorders>
              <w:top w:val="double" w:sz="6" w:space="0" w:color="auto"/>
              <w:left w:val="double" w:sz="6" w:space="0" w:color="auto"/>
              <w:bottom w:val="double" w:sz="6" w:space="0" w:color="auto"/>
              <w:right w:val="double" w:sz="6" w:space="0" w:color="auto"/>
            </w:tcBorders>
            <w:vAlign w:val="center"/>
          </w:tcPr>
          <w:p w:rsidR="00E85FD4" w:rsidRPr="00B02EA6" w:rsidRDefault="006F4FF6" w:rsidP="00CE7F76">
            <w:pPr>
              <w:rPr>
                <w:rFonts w:ascii="Simplified Arabic" w:hAnsi="Simplified Arabic"/>
                <w:szCs w:val="24"/>
                <w:rtl/>
              </w:rPr>
            </w:pPr>
            <w:r w:rsidRPr="00B02EA6">
              <w:rPr>
                <w:rFonts w:eastAsia="Calibri" w:hint="cs"/>
                <w:color w:val="800000"/>
                <w:szCs w:val="24"/>
                <w:u w:val="single"/>
                <w:rtl/>
              </w:rPr>
              <w:t>النشاط :</w:t>
            </w:r>
            <w:r w:rsidRPr="00B02EA6">
              <w:rPr>
                <w:rFonts w:eastAsia="Calibri" w:hint="cs"/>
                <w:color w:val="800000"/>
                <w:szCs w:val="24"/>
                <w:rtl/>
              </w:rPr>
              <w:t xml:space="preserve">   </w:t>
            </w:r>
            <w:r w:rsidR="00CE7F76" w:rsidRPr="00B02EA6">
              <w:rPr>
                <w:rFonts w:ascii="Simplified Arabic" w:hAnsi="Simplified Arabic"/>
                <w:szCs w:val="24"/>
                <w:rtl/>
              </w:rPr>
              <w:t xml:space="preserve">تبدأ الجلسة بإتاحة المجال للتعارف بين الأعضاء </w:t>
            </w:r>
            <w:r w:rsidR="00EB1627" w:rsidRPr="00B02EA6">
              <w:rPr>
                <w:rFonts w:ascii="Simplified Arabic" w:hAnsi="Simplified Arabic" w:hint="cs"/>
                <w:szCs w:val="24"/>
                <w:rtl/>
              </w:rPr>
              <w:t>،</w:t>
            </w:r>
            <w:r w:rsidR="00CE7F76" w:rsidRPr="00B02EA6">
              <w:rPr>
                <w:rFonts w:ascii="Simplified Arabic" w:hAnsi="Simplified Arabic"/>
                <w:szCs w:val="24"/>
                <w:rtl/>
              </w:rPr>
              <w:t xml:space="preserve"> </w:t>
            </w:r>
            <w:r w:rsidR="00EB1627" w:rsidRPr="00B02EA6">
              <w:rPr>
                <w:rFonts w:ascii="Simplified Arabic" w:hAnsi="Simplified Arabic" w:hint="cs"/>
                <w:szCs w:val="24"/>
                <w:rtl/>
              </w:rPr>
              <w:t>ثم أقوم</w:t>
            </w:r>
            <w:r w:rsidR="00CE7F76" w:rsidRPr="00B02EA6">
              <w:rPr>
                <w:rFonts w:ascii="Simplified Arabic" w:hAnsi="Simplified Arabic"/>
                <w:szCs w:val="24"/>
                <w:rtl/>
              </w:rPr>
              <w:t xml:space="preserve"> بتقديم </w:t>
            </w:r>
            <w:r w:rsidR="00EB1627" w:rsidRPr="00B02EA6">
              <w:rPr>
                <w:rFonts w:ascii="Simplified Arabic" w:hAnsi="Simplified Arabic" w:hint="cs"/>
                <w:szCs w:val="24"/>
                <w:rtl/>
              </w:rPr>
              <w:t>نفسي ل</w:t>
            </w:r>
            <w:r w:rsidR="0051071C" w:rsidRPr="00B02EA6">
              <w:rPr>
                <w:rFonts w:ascii="Simplified Arabic" w:hAnsi="Simplified Arabic" w:hint="cs"/>
                <w:szCs w:val="24"/>
                <w:rtl/>
              </w:rPr>
              <w:t>لطلاب</w:t>
            </w:r>
            <w:r w:rsidR="00CE7F76" w:rsidRPr="00B02EA6">
              <w:rPr>
                <w:rFonts w:ascii="Simplified Arabic" w:hAnsi="Simplified Arabic"/>
                <w:szCs w:val="24"/>
                <w:rtl/>
              </w:rPr>
              <w:t xml:space="preserve"> وتوضيح طبيعة عمل</w:t>
            </w:r>
            <w:r w:rsidR="0051071C" w:rsidRPr="00B02EA6">
              <w:rPr>
                <w:rFonts w:ascii="Simplified Arabic" w:hAnsi="Simplified Arabic" w:hint="cs"/>
                <w:szCs w:val="24"/>
                <w:rtl/>
              </w:rPr>
              <w:t>ي</w:t>
            </w:r>
            <w:r w:rsidR="0051071C" w:rsidRPr="00B02EA6">
              <w:rPr>
                <w:rFonts w:ascii="Simplified Arabic" w:hAnsi="Simplified Arabic"/>
                <w:szCs w:val="24"/>
                <w:rtl/>
              </w:rPr>
              <w:t xml:space="preserve"> حيث </w:t>
            </w:r>
            <w:r w:rsidR="0051071C" w:rsidRPr="00B02EA6">
              <w:rPr>
                <w:rFonts w:ascii="Simplified Arabic" w:hAnsi="Simplified Arabic" w:hint="cs"/>
                <w:szCs w:val="24"/>
                <w:rtl/>
              </w:rPr>
              <w:t>أ</w:t>
            </w:r>
            <w:r w:rsidR="00CE7F76" w:rsidRPr="00B02EA6">
              <w:rPr>
                <w:rFonts w:ascii="Simplified Arabic" w:hAnsi="Simplified Arabic"/>
                <w:szCs w:val="24"/>
                <w:rtl/>
              </w:rPr>
              <w:t>قول</w:t>
            </w:r>
            <w:r w:rsidR="00AD5033">
              <w:rPr>
                <w:rFonts w:ascii="Simplified Arabic" w:hAnsi="Simplified Arabic" w:hint="cs"/>
                <w:szCs w:val="24"/>
                <w:rtl/>
              </w:rPr>
              <w:t xml:space="preserve"> </w:t>
            </w:r>
            <w:r w:rsidR="00CE7F76" w:rsidRPr="00B02EA6">
              <w:rPr>
                <w:rFonts w:ascii="Simplified Arabic" w:hAnsi="Simplified Arabic"/>
                <w:szCs w:val="24"/>
                <w:rtl/>
              </w:rPr>
              <w:t>:</w:t>
            </w:r>
            <w:r w:rsidR="0051071C" w:rsidRPr="00B02EA6">
              <w:rPr>
                <w:rFonts w:ascii="Simplified Arabic" w:hAnsi="Simplified Arabic" w:hint="cs"/>
                <w:szCs w:val="24"/>
                <w:rtl/>
              </w:rPr>
              <w:t xml:space="preserve"> (</w:t>
            </w:r>
            <w:r w:rsidR="00CE7F76" w:rsidRPr="00B02EA6">
              <w:rPr>
                <w:rFonts w:ascii="Simplified Arabic" w:hAnsi="Simplified Arabic"/>
                <w:szCs w:val="24"/>
                <w:rtl/>
              </w:rPr>
              <w:t xml:space="preserve"> إن الإرشاد الجمعي هو أحد طرق الإرشاد وهو يتضمن مساعدة مجموعة من الأفراد تتشابه مشكلاتهم</w:t>
            </w:r>
            <w:r w:rsidR="00E85FD4" w:rsidRPr="00B02EA6">
              <w:rPr>
                <w:rFonts w:ascii="Simplified Arabic" w:hAnsi="Simplified Arabic" w:hint="cs"/>
                <w:szCs w:val="24"/>
                <w:rtl/>
              </w:rPr>
              <w:t xml:space="preserve"> </w:t>
            </w:r>
            <w:r w:rsidR="00CE7F76" w:rsidRPr="00B02EA6">
              <w:rPr>
                <w:rFonts w:ascii="Simplified Arabic" w:hAnsi="Simplified Arabic"/>
                <w:szCs w:val="24"/>
                <w:rtl/>
              </w:rPr>
              <w:t xml:space="preserve">. ومن خلال حديث كل فرد عن مشكلته ومناقشتها مع الآخرين نستطيع التوصل </w:t>
            </w:r>
            <w:r w:rsidR="00CE7F76" w:rsidRPr="00B02EA6">
              <w:rPr>
                <w:rFonts w:ascii="Simplified Arabic" w:hAnsi="Simplified Arabic" w:hint="cs"/>
                <w:szCs w:val="24"/>
                <w:rtl/>
              </w:rPr>
              <w:t>إلى</w:t>
            </w:r>
            <w:r w:rsidR="00CE7F76" w:rsidRPr="00B02EA6">
              <w:rPr>
                <w:rFonts w:ascii="Simplified Arabic" w:hAnsi="Simplified Arabic"/>
                <w:szCs w:val="24"/>
                <w:rtl/>
              </w:rPr>
              <w:t xml:space="preserve"> طرق وأساليب تساعد كل فرد على مواجهة المشكلة والوصول إلى حلول لها </w:t>
            </w:r>
            <w:r w:rsidR="00E85FD4" w:rsidRPr="00B02EA6">
              <w:rPr>
                <w:rFonts w:ascii="Simplified Arabic" w:hAnsi="Simplified Arabic" w:hint="cs"/>
                <w:szCs w:val="24"/>
                <w:rtl/>
              </w:rPr>
              <w:t>) .</w:t>
            </w:r>
          </w:p>
          <w:p w:rsidR="00813CC7" w:rsidRPr="00B02EA6" w:rsidRDefault="00CE7F76" w:rsidP="00CE7F76">
            <w:pPr>
              <w:rPr>
                <w:rFonts w:ascii="Simplified Arabic" w:hAnsi="Simplified Arabic"/>
                <w:szCs w:val="24"/>
                <w:rtl/>
              </w:rPr>
            </w:pPr>
            <w:r w:rsidRPr="00B02EA6">
              <w:rPr>
                <w:rFonts w:ascii="Simplified Arabic" w:hAnsi="Simplified Arabic"/>
                <w:szCs w:val="24"/>
                <w:rtl/>
              </w:rPr>
              <w:t>ويتم خلال هذه الاجتماع تحديد كيفية اللقاءات</w:t>
            </w:r>
            <w:r w:rsidR="00E85FD4" w:rsidRPr="00B02EA6">
              <w:rPr>
                <w:rFonts w:ascii="Simplified Arabic" w:hAnsi="Simplified Arabic" w:hint="cs"/>
                <w:szCs w:val="24"/>
                <w:rtl/>
              </w:rPr>
              <w:t xml:space="preserve"> ،</w:t>
            </w:r>
            <w:r w:rsidRPr="00B02EA6">
              <w:rPr>
                <w:rFonts w:ascii="Simplified Arabic" w:hAnsi="Simplified Arabic"/>
                <w:szCs w:val="24"/>
                <w:rtl/>
              </w:rPr>
              <w:t xml:space="preserve"> والتأكيد على ضرورة </w:t>
            </w:r>
            <w:r w:rsidRPr="00B02EA6">
              <w:rPr>
                <w:rFonts w:ascii="Simplified Arabic" w:hAnsi="Simplified Arabic" w:hint="cs"/>
                <w:szCs w:val="24"/>
                <w:rtl/>
              </w:rPr>
              <w:t>الالتزام</w:t>
            </w:r>
            <w:r w:rsidRPr="00B02EA6">
              <w:rPr>
                <w:rFonts w:ascii="Simplified Arabic" w:hAnsi="Simplified Arabic"/>
                <w:szCs w:val="24"/>
                <w:rtl/>
              </w:rPr>
              <w:t xml:space="preserve"> بالمواعيد </w:t>
            </w:r>
            <w:r w:rsidR="00813CC7" w:rsidRPr="00B02EA6">
              <w:rPr>
                <w:rFonts w:ascii="Simplified Arabic" w:hAnsi="Simplified Arabic" w:hint="cs"/>
                <w:szCs w:val="24"/>
                <w:rtl/>
              </w:rPr>
              <w:t xml:space="preserve">، </w:t>
            </w:r>
            <w:r w:rsidRPr="00B02EA6">
              <w:rPr>
                <w:rFonts w:ascii="Simplified Arabic" w:hAnsi="Simplified Arabic"/>
                <w:szCs w:val="24"/>
                <w:rtl/>
              </w:rPr>
              <w:t>وضرورة تنفيذ ما يتفق علية أفراد المجموعة من تدريبات تتعلق بالبرنامج</w:t>
            </w:r>
            <w:r w:rsidR="00813CC7" w:rsidRPr="00B02EA6">
              <w:rPr>
                <w:rFonts w:ascii="Simplified Arabic" w:hAnsi="Simplified Arabic" w:hint="cs"/>
                <w:szCs w:val="24"/>
                <w:rtl/>
              </w:rPr>
              <w:t xml:space="preserve"> .</w:t>
            </w:r>
          </w:p>
          <w:p w:rsidR="00CE7F76" w:rsidRPr="00B02EA6" w:rsidRDefault="00CE7F76" w:rsidP="00CE7F76">
            <w:pPr>
              <w:rPr>
                <w:rFonts w:ascii="Simplified Arabic" w:hAnsi="Simplified Arabic"/>
                <w:szCs w:val="24"/>
                <w:rtl/>
              </w:rPr>
            </w:pPr>
            <w:r w:rsidRPr="00B02EA6">
              <w:rPr>
                <w:rFonts w:ascii="Simplified Arabic" w:hAnsi="Simplified Arabic"/>
                <w:szCs w:val="24"/>
                <w:rtl/>
              </w:rPr>
              <w:t xml:space="preserve">بعد ذلك </w:t>
            </w:r>
            <w:r w:rsidR="00813CC7" w:rsidRPr="00B02EA6">
              <w:rPr>
                <w:rFonts w:ascii="Simplified Arabic" w:hAnsi="Simplified Arabic" w:hint="cs"/>
                <w:szCs w:val="24"/>
                <w:rtl/>
              </w:rPr>
              <w:t>أقوم</w:t>
            </w:r>
            <w:r w:rsidRPr="00B02EA6">
              <w:rPr>
                <w:rFonts w:ascii="Simplified Arabic" w:hAnsi="Simplified Arabic"/>
                <w:szCs w:val="24"/>
                <w:rtl/>
              </w:rPr>
              <w:t xml:space="preserve"> بمناقشة أهداف البرنامج </w:t>
            </w:r>
            <w:r w:rsidR="001106CE" w:rsidRPr="00B02EA6">
              <w:rPr>
                <w:rFonts w:ascii="Simplified Arabic" w:hAnsi="Simplified Arabic" w:hint="cs"/>
                <w:szCs w:val="24"/>
                <w:rtl/>
              </w:rPr>
              <w:t>مبيناً</w:t>
            </w:r>
            <w:r w:rsidRPr="00B02EA6">
              <w:rPr>
                <w:rFonts w:ascii="Simplified Arabic" w:hAnsi="Simplified Arabic"/>
                <w:szCs w:val="24"/>
                <w:rtl/>
              </w:rPr>
              <w:t xml:space="preserve"> للطلاب أن الهدف</w:t>
            </w:r>
            <w:r w:rsidR="001106CE" w:rsidRPr="00B02EA6">
              <w:rPr>
                <w:rFonts w:ascii="Simplified Arabic" w:hAnsi="Simplified Arabic" w:hint="cs"/>
                <w:szCs w:val="24"/>
                <w:rtl/>
              </w:rPr>
              <w:t xml:space="preserve"> العام</w:t>
            </w:r>
            <w:r w:rsidRPr="00B02EA6">
              <w:rPr>
                <w:rFonts w:ascii="Simplified Arabic" w:hAnsi="Simplified Arabic"/>
                <w:szCs w:val="24"/>
                <w:rtl/>
              </w:rPr>
              <w:t xml:space="preserve"> هو رفع المستوى الدراسي لهم .</w:t>
            </w:r>
          </w:p>
          <w:p w:rsidR="006F4FF6" w:rsidRPr="00467920" w:rsidRDefault="006F4FF6" w:rsidP="005D3C0C">
            <w:pPr>
              <w:rPr>
                <w:rFonts w:eastAsia="Calibri"/>
                <w:color w:val="000000"/>
                <w:szCs w:val="24"/>
                <w:rtl/>
              </w:rPr>
            </w:pPr>
            <w:r w:rsidRPr="00B02EA6">
              <w:rPr>
                <w:rFonts w:eastAsia="Calibri" w:hint="cs"/>
                <w:color w:val="800000"/>
                <w:szCs w:val="24"/>
                <w:u w:val="single"/>
                <w:rtl/>
              </w:rPr>
              <w:t>الواجب المنزلي :</w:t>
            </w:r>
            <w:r w:rsidRPr="00B02EA6">
              <w:rPr>
                <w:rFonts w:eastAsia="Calibri" w:hint="cs"/>
                <w:color w:val="800000"/>
                <w:szCs w:val="24"/>
                <w:rtl/>
              </w:rPr>
              <w:t xml:space="preserve">   </w:t>
            </w:r>
            <w:r w:rsidR="00B02EA6" w:rsidRPr="00AD5033">
              <w:rPr>
                <w:rFonts w:ascii="Simplified Arabic" w:hAnsi="Simplified Arabic"/>
                <w:color w:val="0000CC"/>
                <w:szCs w:val="24"/>
                <w:rtl/>
              </w:rPr>
              <w:t>يقوم كل طالب بالمجموعة بحصر سبب من أسباب التأخر الدراسي وتفسيره</w:t>
            </w:r>
            <w:r w:rsidR="00B02EA6" w:rsidRPr="00B02EA6">
              <w:rPr>
                <w:rFonts w:ascii="Simplified Arabic" w:hAnsi="Simplified Arabic"/>
                <w:szCs w:val="24"/>
                <w:rtl/>
              </w:rPr>
              <w:t xml:space="preserve"> .</w:t>
            </w:r>
          </w:p>
        </w:tc>
      </w:tr>
    </w:tbl>
    <w:p w:rsidR="006F4FF6" w:rsidRPr="00AC3669" w:rsidRDefault="006F4FF6" w:rsidP="006F4FF6">
      <w:pPr>
        <w:ind w:left="142" w:right="142"/>
        <w:jc w:val="center"/>
        <w:rPr>
          <w:sz w:val="10"/>
          <w:szCs w:val="10"/>
          <w:rtl/>
        </w:rPr>
      </w:pPr>
    </w:p>
    <w:tbl>
      <w:tblPr>
        <w:bidiVisual/>
        <w:tblW w:w="10344"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4"/>
        <w:gridCol w:w="7790"/>
      </w:tblGrid>
      <w:tr w:rsidR="006F4FF6" w:rsidRPr="00411C90" w:rsidTr="00CD4C57">
        <w:trPr>
          <w:trHeight w:val="624"/>
        </w:trPr>
        <w:tc>
          <w:tcPr>
            <w:tcW w:w="2554" w:type="dxa"/>
            <w:tcBorders>
              <w:top w:val="double" w:sz="6" w:space="0" w:color="auto"/>
              <w:left w:val="double" w:sz="6" w:space="0" w:color="auto"/>
              <w:bottom w:val="double" w:sz="6" w:space="0" w:color="auto"/>
              <w:right w:val="double" w:sz="6" w:space="0" w:color="auto"/>
            </w:tcBorders>
            <w:shd w:val="clear" w:color="auto" w:fill="C2D69B" w:themeFill="accent3" w:themeFillTint="99"/>
            <w:vAlign w:val="center"/>
          </w:tcPr>
          <w:p w:rsidR="006F4FF6" w:rsidRPr="002F0238" w:rsidRDefault="006F4FF6" w:rsidP="005D3C0C">
            <w:pPr>
              <w:jc w:val="center"/>
              <w:rPr>
                <w:sz w:val="28"/>
                <w:szCs w:val="36"/>
                <w:rtl/>
              </w:rPr>
            </w:pPr>
            <w:r w:rsidRPr="002F0238">
              <w:rPr>
                <w:rFonts w:hint="cs"/>
                <w:sz w:val="28"/>
                <w:szCs w:val="36"/>
                <w:rtl/>
              </w:rPr>
              <w:t>الجلسة الثانية</w:t>
            </w:r>
          </w:p>
        </w:tc>
        <w:tc>
          <w:tcPr>
            <w:tcW w:w="7790" w:type="dxa"/>
            <w:tcBorders>
              <w:top w:val="nil"/>
              <w:left w:val="double" w:sz="6" w:space="0" w:color="auto"/>
              <w:bottom w:val="double" w:sz="6" w:space="0" w:color="auto"/>
              <w:right w:val="nil"/>
            </w:tcBorders>
            <w:shd w:val="clear" w:color="auto" w:fill="auto"/>
            <w:vAlign w:val="center"/>
          </w:tcPr>
          <w:p w:rsidR="006F4FF6" w:rsidRPr="00467920" w:rsidRDefault="006F4FF6" w:rsidP="005D3C0C">
            <w:pPr>
              <w:jc w:val="center"/>
              <w:rPr>
                <w:rFonts w:eastAsia="Calibri" w:cs="AL-Mohanad Bold"/>
                <w:sz w:val="40"/>
                <w:szCs w:val="40"/>
                <w:rtl/>
              </w:rPr>
            </w:pPr>
          </w:p>
        </w:tc>
      </w:tr>
      <w:tr w:rsidR="00AD5033" w:rsidRPr="00467920" w:rsidTr="00783E72">
        <w:trPr>
          <w:trHeight w:val="1644"/>
        </w:trPr>
        <w:tc>
          <w:tcPr>
            <w:tcW w:w="10344" w:type="dxa"/>
            <w:gridSpan w:val="2"/>
            <w:tcBorders>
              <w:top w:val="double" w:sz="6" w:space="0" w:color="auto"/>
              <w:left w:val="double" w:sz="6" w:space="0" w:color="auto"/>
              <w:bottom w:val="double" w:sz="6" w:space="0" w:color="auto"/>
              <w:right w:val="double" w:sz="6" w:space="0" w:color="auto"/>
            </w:tcBorders>
            <w:vAlign w:val="center"/>
          </w:tcPr>
          <w:p w:rsidR="00AD5033" w:rsidRPr="00B02EA6" w:rsidRDefault="00AD5033" w:rsidP="00AD5033">
            <w:pPr>
              <w:rPr>
                <w:rFonts w:ascii="Simplified Arabic" w:hAnsi="Simplified Arabic"/>
                <w:szCs w:val="24"/>
                <w:rtl/>
              </w:rPr>
            </w:pPr>
            <w:r w:rsidRPr="00B02EA6">
              <w:rPr>
                <w:rFonts w:eastAsia="Calibri" w:hint="cs"/>
                <w:color w:val="800000"/>
                <w:szCs w:val="24"/>
                <w:u w:val="single"/>
                <w:rtl/>
              </w:rPr>
              <w:t>النشاط :</w:t>
            </w:r>
            <w:r w:rsidRPr="00B02EA6">
              <w:rPr>
                <w:rFonts w:eastAsia="Calibri" w:hint="cs"/>
                <w:color w:val="800000"/>
                <w:szCs w:val="24"/>
                <w:rtl/>
              </w:rPr>
              <w:t xml:space="preserve">   </w:t>
            </w:r>
            <w:r w:rsidR="0081114B" w:rsidRPr="003040C9">
              <w:rPr>
                <w:rFonts w:ascii="Simplified Arabic" w:hAnsi="Simplified Arabic"/>
                <w:szCs w:val="24"/>
                <w:rtl/>
              </w:rPr>
              <w:t xml:space="preserve">في بادئ الأمر </w:t>
            </w:r>
            <w:r w:rsidR="0081114B">
              <w:rPr>
                <w:rFonts w:ascii="Simplified Arabic" w:hAnsi="Simplified Arabic" w:hint="cs"/>
                <w:szCs w:val="24"/>
                <w:rtl/>
              </w:rPr>
              <w:t>أقوم ب</w:t>
            </w:r>
            <w:r w:rsidR="0081114B" w:rsidRPr="003040C9">
              <w:rPr>
                <w:rFonts w:ascii="Simplified Arabic" w:hAnsi="Simplified Arabic"/>
                <w:szCs w:val="24"/>
                <w:rtl/>
              </w:rPr>
              <w:t>تحديد المشكلة</w:t>
            </w:r>
            <w:r w:rsidR="0081114B">
              <w:rPr>
                <w:rFonts w:ascii="Simplified Arabic" w:hAnsi="Simplified Arabic" w:hint="cs"/>
                <w:szCs w:val="24"/>
                <w:rtl/>
              </w:rPr>
              <w:t xml:space="preserve"> </w:t>
            </w:r>
            <w:r w:rsidR="00B27EE5">
              <w:rPr>
                <w:rFonts w:ascii="Simplified Arabic" w:hAnsi="Simplified Arabic" w:hint="cs"/>
                <w:szCs w:val="24"/>
                <w:rtl/>
              </w:rPr>
              <w:t xml:space="preserve">وهي ( التأخر الدراسي ) </w:t>
            </w:r>
            <w:r w:rsidR="0081114B">
              <w:rPr>
                <w:rFonts w:ascii="Simplified Arabic" w:hAnsi="Simplified Arabic" w:hint="cs"/>
                <w:szCs w:val="24"/>
                <w:rtl/>
              </w:rPr>
              <w:t xml:space="preserve">ثم </w:t>
            </w:r>
            <w:r w:rsidR="003040C9" w:rsidRPr="003040C9">
              <w:rPr>
                <w:rFonts w:ascii="Simplified Arabic" w:hAnsi="Simplified Arabic"/>
                <w:szCs w:val="24"/>
                <w:rtl/>
              </w:rPr>
              <w:t xml:space="preserve">التعريف </w:t>
            </w:r>
            <w:r w:rsidR="00B27EE5">
              <w:rPr>
                <w:rFonts w:ascii="Simplified Arabic" w:hAnsi="Simplified Arabic" w:hint="cs"/>
                <w:szCs w:val="24"/>
                <w:rtl/>
              </w:rPr>
              <w:t xml:space="preserve">بها </w:t>
            </w:r>
            <w:r w:rsidR="003040C9" w:rsidRPr="003040C9">
              <w:rPr>
                <w:rFonts w:ascii="Simplified Arabic" w:hAnsi="Simplified Arabic"/>
                <w:szCs w:val="24"/>
                <w:rtl/>
              </w:rPr>
              <w:t xml:space="preserve"> </w:t>
            </w:r>
            <w:r w:rsidR="00C45E0C">
              <w:rPr>
                <w:rFonts w:ascii="Simplified Arabic" w:hAnsi="Simplified Arabic" w:hint="cs"/>
                <w:szCs w:val="24"/>
                <w:rtl/>
              </w:rPr>
              <w:t>،</w:t>
            </w:r>
            <w:r w:rsidR="003040C9" w:rsidRPr="003040C9">
              <w:rPr>
                <w:rFonts w:ascii="Simplified Arabic" w:hAnsi="Simplified Arabic"/>
                <w:szCs w:val="24"/>
                <w:rtl/>
              </w:rPr>
              <w:t xml:space="preserve"> </w:t>
            </w:r>
            <w:r w:rsidR="00590F48">
              <w:rPr>
                <w:rFonts w:ascii="Simplified Arabic" w:hAnsi="Simplified Arabic" w:hint="cs"/>
                <w:szCs w:val="24"/>
                <w:rtl/>
              </w:rPr>
              <w:t xml:space="preserve"> ثم أقوم بتحديد </w:t>
            </w:r>
            <w:r w:rsidR="003040C9" w:rsidRPr="003040C9">
              <w:rPr>
                <w:rFonts w:ascii="Simplified Arabic" w:hAnsi="Simplified Arabic"/>
                <w:szCs w:val="24"/>
                <w:rtl/>
              </w:rPr>
              <w:t xml:space="preserve">العوامل التي </w:t>
            </w:r>
            <w:r w:rsidR="00590F48">
              <w:rPr>
                <w:rFonts w:ascii="Simplified Arabic" w:hAnsi="Simplified Arabic" w:hint="cs"/>
                <w:szCs w:val="24"/>
                <w:rtl/>
              </w:rPr>
              <w:t>قد تؤدي</w:t>
            </w:r>
            <w:r w:rsidR="003040C9" w:rsidRPr="003040C9">
              <w:rPr>
                <w:rFonts w:ascii="Simplified Arabic" w:hAnsi="Simplified Arabic"/>
                <w:szCs w:val="24"/>
                <w:rtl/>
              </w:rPr>
              <w:t xml:space="preserve"> لحدوثها والتي قد تكون شخصية أو بيئية أو اجتماعية أو مشتركة </w:t>
            </w:r>
            <w:r w:rsidR="00F1031C">
              <w:rPr>
                <w:rFonts w:ascii="Simplified Arabic" w:hAnsi="Simplified Arabic" w:hint="cs"/>
                <w:szCs w:val="24"/>
                <w:rtl/>
              </w:rPr>
              <w:t>، ثم نتفق على</w:t>
            </w:r>
            <w:r w:rsidR="003040C9" w:rsidRPr="003040C9">
              <w:rPr>
                <w:rFonts w:ascii="Simplified Arabic" w:hAnsi="Simplified Arabic"/>
                <w:szCs w:val="24"/>
                <w:rtl/>
              </w:rPr>
              <w:t xml:space="preserve"> اتخاذ القرارات الصائبة نحوها </w:t>
            </w:r>
            <w:r w:rsidR="00F1031C">
              <w:rPr>
                <w:rFonts w:ascii="Simplified Arabic" w:hAnsi="Simplified Arabic" w:hint="cs"/>
                <w:szCs w:val="24"/>
                <w:rtl/>
              </w:rPr>
              <w:t>،</w:t>
            </w:r>
            <w:r w:rsidR="003F6734">
              <w:rPr>
                <w:rFonts w:ascii="Simplified Arabic" w:hAnsi="Simplified Arabic" w:hint="cs"/>
                <w:szCs w:val="24"/>
                <w:rtl/>
              </w:rPr>
              <w:t>وأبين أن</w:t>
            </w:r>
            <w:r w:rsidR="003040C9" w:rsidRPr="003040C9">
              <w:rPr>
                <w:rFonts w:ascii="Simplified Arabic" w:hAnsi="Simplified Arabic"/>
                <w:szCs w:val="24"/>
                <w:rtl/>
              </w:rPr>
              <w:t xml:space="preserve"> هذه الخطوات سيتم تعلمها في هذا البرنامج </w:t>
            </w:r>
            <w:r w:rsidR="003F6734">
              <w:rPr>
                <w:rFonts w:ascii="Simplified Arabic" w:hAnsi="Simplified Arabic" w:hint="cs"/>
                <w:szCs w:val="24"/>
                <w:rtl/>
              </w:rPr>
              <w:t xml:space="preserve"> ، وأضح لهم أنه </w:t>
            </w:r>
            <w:r w:rsidR="003040C9" w:rsidRPr="003040C9">
              <w:rPr>
                <w:rFonts w:ascii="Simplified Arabic" w:hAnsi="Simplified Arabic"/>
                <w:szCs w:val="24"/>
                <w:rtl/>
              </w:rPr>
              <w:t>في بعض الأحيان تكون عدم قدرتنا على حل المشكلة نابعة من عدم إتباع الأسلوب الصحيح لحلها</w:t>
            </w:r>
            <w:r w:rsidR="00181B7C">
              <w:rPr>
                <w:rFonts w:ascii="Simplified Arabic" w:hAnsi="Simplified Arabic" w:hint="cs"/>
                <w:szCs w:val="24"/>
                <w:rtl/>
              </w:rPr>
              <w:t xml:space="preserve"> </w:t>
            </w:r>
            <w:r w:rsidRPr="00B02EA6">
              <w:rPr>
                <w:rFonts w:ascii="Simplified Arabic" w:hAnsi="Simplified Arabic"/>
                <w:szCs w:val="24"/>
                <w:rtl/>
              </w:rPr>
              <w:t>.</w:t>
            </w:r>
          </w:p>
          <w:p w:rsidR="00AD5033" w:rsidRPr="00467920" w:rsidRDefault="00AD5033" w:rsidP="00AD5033">
            <w:pPr>
              <w:rPr>
                <w:rFonts w:eastAsia="Calibri"/>
                <w:color w:val="000000"/>
                <w:szCs w:val="24"/>
                <w:rtl/>
              </w:rPr>
            </w:pPr>
            <w:r w:rsidRPr="00B02EA6">
              <w:rPr>
                <w:rFonts w:eastAsia="Calibri" w:hint="cs"/>
                <w:color w:val="800000"/>
                <w:szCs w:val="24"/>
                <w:u w:val="single"/>
                <w:rtl/>
              </w:rPr>
              <w:t>الواجب المنزلي :</w:t>
            </w:r>
            <w:r w:rsidRPr="00B02EA6">
              <w:rPr>
                <w:rFonts w:eastAsia="Calibri" w:hint="cs"/>
                <w:color w:val="800000"/>
                <w:szCs w:val="24"/>
                <w:rtl/>
              </w:rPr>
              <w:t xml:space="preserve">   </w:t>
            </w:r>
            <w:r w:rsidR="00181B7C" w:rsidRPr="00181B7C">
              <w:rPr>
                <w:rFonts w:ascii="Simplified Arabic" w:hAnsi="Simplified Arabic"/>
                <w:color w:val="0000CC"/>
                <w:szCs w:val="24"/>
                <w:rtl/>
              </w:rPr>
              <w:t xml:space="preserve">يطلب من المشاركين أن يسجلون ملاحظاتهم على النماذج التي عُرضت من الطلاب في المجموعة ونقدهم  </w:t>
            </w:r>
            <w:r w:rsidRPr="00B02EA6">
              <w:rPr>
                <w:rFonts w:ascii="Simplified Arabic" w:hAnsi="Simplified Arabic"/>
                <w:szCs w:val="24"/>
                <w:rtl/>
              </w:rPr>
              <w:t>.</w:t>
            </w:r>
          </w:p>
        </w:tc>
      </w:tr>
    </w:tbl>
    <w:p w:rsidR="006F4FF6" w:rsidRPr="00841B97" w:rsidRDefault="006F4FF6" w:rsidP="006F4FF6">
      <w:pPr>
        <w:ind w:left="142" w:right="142"/>
        <w:jc w:val="center"/>
        <w:rPr>
          <w:sz w:val="10"/>
          <w:szCs w:val="10"/>
          <w:rtl/>
        </w:rPr>
      </w:pPr>
    </w:p>
    <w:tbl>
      <w:tblPr>
        <w:bidiVisual/>
        <w:tblW w:w="10344"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4"/>
        <w:gridCol w:w="7790"/>
      </w:tblGrid>
      <w:tr w:rsidR="006F4FF6" w:rsidRPr="00411C90" w:rsidTr="00CD4C57">
        <w:trPr>
          <w:trHeight w:val="624"/>
        </w:trPr>
        <w:tc>
          <w:tcPr>
            <w:tcW w:w="2554" w:type="dxa"/>
            <w:tcBorders>
              <w:top w:val="double" w:sz="6" w:space="0" w:color="auto"/>
              <w:left w:val="double" w:sz="6" w:space="0" w:color="auto"/>
              <w:bottom w:val="double" w:sz="6" w:space="0" w:color="auto"/>
              <w:right w:val="double" w:sz="6" w:space="0" w:color="auto"/>
            </w:tcBorders>
            <w:shd w:val="clear" w:color="auto" w:fill="C2D69B" w:themeFill="accent3" w:themeFillTint="99"/>
            <w:vAlign w:val="center"/>
          </w:tcPr>
          <w:p w:rsidR="006F4FF6" w:rsidRPr="002F0238" w:rsidRDefault="006F4FF6" w:rsidP="005D3C0C">
            <w:pPr>
              <w:jc w:val="center"/>
              <w:rPr>
                <w:sz w:val="28"/>
                <w:szCs w:val="36"/>
                <w:rtl/>
              </w:rPr>
            </w:pPr>
            <w:r w:rsidRPr="002F0238">
              <w:rPr>
                <w:rFonts w:hint="cs"/>
                <w:sz w:val="28"/>
                <w:szCs w:val="36"/>
                <w:rtl/>
              </w:rPr>
              <w:t>الجلسة الثالثة</w:t>
            </w:r>
          </w:p>
        </w:tc>
        <w:tc>
          <w:tcPr>
            <w:tcW w:w="7790" w:type="dxa"/>
            <w:tcBorders>
              <w:top w:val="nil"/>
              <w:left w:val="double" w:sz="6" w:space="0" w:color="auto"/>
              <w:bottom w:val="double" w:sz="6" w:space="0" w:color="auto"/>
              <w:right w:val="nil"/>
            </w:tcBorders>
            <w:shd w:val="clear" w:color="auto" w:fill="auto"/>
            <w:vAlign w:val="center"/>
          </w:tcPr>
          <w:p w:rsidR="006F4FF6" w:rsidRPr="00467920" w:rsidRDefault="006F4FF6" w:rsidP="005D3C0C">
            <w:pPr>
              <w:jc w:val="center"/>
              <w:rPr>
                <w:rFonts w:eastAsia="Calibri" w:cs="AL-Mohanad Bold"/>
                <w:sz w:val="40"/>
                <w:szCs w:val="40"/>
                <w:rtl/>
              </w:rPr>
            </w:pPr>
          </w:p>
        </w:tc>
      </w:tr>
      <w:tr w:rsidR="006F4FF6" w:rsidRPr="00467920" w:rsidTr="00783E72">
        <w:trPr>
          <w:trHeight w:val="2381"/>
        </w:trPr>
        <w:tc>
          <w:tcPr>
            <w:tcW w:w="10344" w:type="dxa"/>
            <w:gridSpan w:val="2"/>
            <w:tcBorders>
              <w:top w:val="double" w:sz="6" w:space="0" w:color="auto"/>
              <w:left w:val="double" w:sz="6" w:space="0" w:color="auto"/>
              <w:bottom w:val="double" w:sz="6" w:space="0" w:color="auto"/>
              <w:right w:val="double" w:sz="6" w:space="0" w:color="auto"/>
            </w:tcBorders>
            <w:vAlign w:val="center"/>
          </w:tcPr>
          <w:p w:rsidR="004C5B22" w:rsidRDefault="00A31845" w:rsidP="00A31845">
            <w:pPr>
              <w:rPr>
                <w:rFonts w:ascii="Simplified Arabic" w:hAnsi="Simplified Arabic"/>
                <w:szCs w:val="24"/>
                <w:rtl/>
              </w:rPr>
            </w:pPr>
            <w:r w:rsidRPr="00B02EA6">
              <w:rPr>
                <w:rFonts w:eastAsia="Calibri" w:hint="cs"/>
                <w:color w:val="800000"/>
                <w:szCs w:val="24"/>
                <w:u w:val="single"/>
                <w:rtl/>
              </w:rPr>
              <w:t>النشاط :</w:t>
            </w:r>
            <w:r w:rsidRPr="00B02EA6">
              <w:rPr>
                <w:rFonts w:eastAsia="Calibri" w:hint="cs"/>
                <w:color w:val="800000"/>
                <w:szCs w:val="24"/>
                <w:rtl/>
              </w:rPr>
              <w:t xml:space="preserve">   </w:t>
            </w:r>
            <w:r w:rsidR="00FF419A">
              <w:rPr>
                <w:rFonts w:ascii="Simplified Arabic" w:hAnsi="Simplified Arabic" w:hint="cs"/>
                <w:szCs w:val="24"/>
                <w:rtl/>
              </w:rPr>
              <w:t>أناقش الطلاب</w:t>
            </w:r>
            <w:r w:rsidRPr="00A31845">
              <w:rPr>
                <w:rFonts w:ascii="Simplified Arabic" w:hAnsi="Simplified Arabic"/>
                <w:szCs w:val="24"/>
                <w:rtl/>
              </w:rPr>
              <w:t xml:space="preserve"> بالواجب المعطى</w:t>
            </w:r>
            <w:r w:rsidR="00FF419A">
              <w:rPr>
                <w:rFonts w:ascii="Simplified Arabic" w:hAnsi="Simplified Arabic" w:hint="cs"/>
                <w:szCs w:val="24"/>
                <w:rtl/>
              </w:rPr>
              <w:t xml:space="preserve"> لهم سابقاً .. لنستخلص منه : </w:t>
            </w:r>
            <w:r w:rsidRPr="00A31845">
              <w:rPr>
                <w:rFonts w:ascii="Simplified Arabic" w:hAnsi="Simplified Arabic"/>
                <w:szCs w:val="24"/>
                <w:rtl/>
              </w:rPr>
              <w:t xml:space="preserve"> أن تحديد المشكلة </w:t>
            </w:r>
            <w:r w:rsidR="00A10715" w:rsidRPr="00A31845">
              <w:rPr>
                <w:rFonts w:ascii="Simplified Arabic" w:hAnsi="Simplified Arabic"/>
                <w:szCs w:val="24"/>
                <w:rtl/>
              </w:rPr>
              <w:t>ومعرفة الأسباب والعوامل المؤدية</w:t>
            </w:r>
            <w:r w:rsidR="00A10715">
              <w:rPr>
                <w:rFonts w:ascii="Simplified Arabic" w:hAnsi="Simplified Arabic" w:hint="cs"/>
                <w:szCs w:val="24"/>
                <w:rtl/>
              </w:rPr>
              <w:t xml:space="preserve"> لها</w:t>
            </w:r>
            <w:r w:rsidR="00A10715" w:rsidRPr="00A31845">
              <w:rPr>
                <w:rFonts w:ascii="Simplified Arabic" w:hAnsi="Simplified Arabic"/>
                <w:szCs w:val="24"/>
                <w:rtl/>
              </w:rPr>
              <w:t xml:space="preserve"> </w:t>
            </w:r>
            <w:r w:rsidR="007D6EF9">
              <w:rPr>
                <w:rFonts w:ascii="Simplified Arabic" w:hAnsi="Simplified Arabic" w:hint="cs"/>
                <w:szCs w:val="24"/>
                <w:rtl/>
              </w:rPr>
              <w:t>سيكون</w:t>
            </w:r>
            <w:r w:rsidR="00A10715">
              <w:rPr>
                <w:rFonts w:ascii="Simplified Arabic" w:hAnsi="Simplified Arabic"/>
                <w:szCs w:val="24"/>
                <w:rtl/>
              </w:rPr>
              <w:t xml:space="preserve"> أول خطوة لحل</w:t>
            </w:r>
            <w:r w:rsidR="00A10715">
              <w:rPr>
                <w:rFonts w:ascii="Simplified Arabic" w:hAnsi="Simplified Arabic" w:hint="cs"/>
                <w:szCs w:val="24"/>
                <w:rtl/>
              </w:rPr>
              <w:t xml:space="preserve"> المشكلة</w:t>
            </w:r>
            <w:r w:rsidRPr="00A31845">
              <w:rPr>
                <w:rFonts w:ascii="Simplified Arabic" w:hAnsi="Simplified Arabic"/>
                <w:szCs w:val="24"/>
                <w:rtl/>
              </w:rPr>
              <w:t xml:space="preserve"> </w:t>
            </w:r>
            <w:r w:rsidR="007E1001">
              <w:rPr>
                <w:rFonts w:ascii="Simplified Arabic" w:hAnsi="Simplified Arabic" w:hint="cs"/>
                <w:szCs w:val="24"/>
                <w:rtl/>
              </w:rPr>
              <w:t xml:space="preserve"> </w:t>
            </w:r>
            <w:r w:rsidR="007D6EF9">
              <w:rPr>
                <w:rFonts w:ascii="Simplified Arabic" w:hAnsi="Simplified Arabic" w:hint="cs"/>
                <w:szCs w:val="24"/>
                <w:rtl/>
              </w:rPr>
              <w:t>و</w:t>
            </w:r>
            <w:r w:rsidR="007E1001">
              <w:rPr>
                <w:rFonts w:ascii="Simplified Arabic" w:hAnsi="Simplified Arabic" w:hint="cs"/>
                <w:szCs w:val="24"/>
                <w:rtl/>
              </w:rPr>
              <w:t xml:space="preserve">هو </w:t>
            </w:r>
            <w:r w:rsidRPr="00A31845">
              <w:rPr>
                <w:rFonts w:ascii="Simplified Arabic" w:hAnsi="Simplified Arabic"/>
                <w:szCs w:val="24"/>
                <w:rtl/>
              </w:rPr>
              <w:t xml:space="preserve"> </w:t>
            </w:r>
            <w:r w:rsidR="007D6EF9">
              <w:rPr>
                <w:rFonts w:ascii="Simplified Arabic" w:hAnsi="Simplified Arabic" w:hint="cs"/>
                <w:szCs w:val="24"/>
                <w:rtl/>
              </w:rPr>
              <w:t xml:space="preserve">ما </w:t>
            </w:r>
            <w:r w:rsidRPr="00A31845">
              <w:rPr>
                <w:rFonts w:ascii="Simplified Arabic" w:hAnsi="Simplified Arabic"/>
                <w:szCs w:val="24"/>
                <w:rtl/>
              </w:rPr>
              <w:t>يساعد</w:t>
            </w:r>
            <w:r w:rsidR="007D6EF9">
              <w:rPr>
                <w:rFonts w:ascii="Simplified Arabic" w:hAnsi="Simplified Arabic" w:hint="cs"/>
                <w:szCs w:val="24"/>
                <w:rtl/>
              </w:rPr>
              <w:t>نا</w:t>
            </w:r>
            <w:r w:rsidRPr="00A31845">
              <w:rPr>
                <w:rFonts w:ascii="Simplified Arabic" w:hAnsi="Simplified Arabic"/>
                <w:szCs w:val="24"/>
                <w:rtl/>
              </w:rPr>
              <w:t xml:space="preserve"> </w:t>
            </w:r>
            <w:r w:rsidR="007D6EF9">
              <w:rPr>
                <w:rFonts w:ascii="Simplified Arabic" w:hAnsi="Simplified Arabic" w:hint="cs"/>
                <w:szCs w:val="24"/>
                <w:rtl/>
              </w:rPr>
              <w:t>ل</w:t>
            </w:r>
            <w:r w:rsidRPr="00A31845">
              <w:rPr>
                <w:rFonts w:ascii="Simplified Arabic" w:hAnsi="Simplified Arabic"/>
                <w:szCs w:val="24"/>
                <w:rtl/>
              </w:rPr>
              <w:t>لتعر</w:t>
            </w:r>
            <w:r w:rsidR="004C5B22">
              <w:rPr>
                <w:rFonts w:ascii="Simplified Arabic" w:hAnsi="Simplified Arabic"/>
                <w:szCs w:val="24"/>
                <w:rtl/>
              </w:rPr>
              <w:t xml:space="preserve">ف على الجوانب المختلفة للمشكلة </w:t>
            </w:r>
            <w:r w:rsidR="004C5B22">
              <w:rPr>
                <w:rFonts w:ascii="Simplified Arabic" w:hAnsi="Simplified Arabic" w:hint="cs"/>
                <w:szCs w:val="24"/>
                <w:rtl/>
              </w:rPr>
              <w:t>.</w:t>
            </w:r>
          </w:p>
          <w:p w:rsidR="00CB0206" w:rsidRDefault="00A31845" w:rsidP="001647B3">
            <w:pPr>
              <w:rPr>
                <w:rFonts w:ascii="Simplified Arabic" w:hAnsi="Simplified Arabic"/>
                <w:szCs w:val="24"/>
                <w:rtl/>
              </w:rPr>
            </w:pPr>
            <w:r w:rsidRPr="00A31845">
              <w:rPr>
                <w:rFonts w:ascii="Simplified Arabic" w:hAnsi="Simplified Arabic"/>
                <w:szCs w:val="24"/>
                <w:rtl/>
              </w:rPr>
              <w:t xml:space="preserve"> </w:t>
            </w:r>
            <w:r w:rsidR="004C5B22">
              <w:rPr>
                <w:rFonts w:ascii="Simplified Arabic" w:hAnsi="Simplified Arabic" w:hint="cs"/>
                <w:szCs w:val="24"/>
                <w:rtl/>
              </w:rPr>
              <w:t>ثم أوضح بأن</w:t>
            </w:r>
            <w:r w:rsidRPr="00A31845">
              <w:rPr>
                <w:rFonts w:ascii="Simplified Arabic" w:hAnsi="Simplified Arabic"/>
                <w:szCs w:val="24"/>
                <w:rtl/>
              </w:rPr>
              <w:t xml:space="preserve"> هناك عدد من العوامل التي تساعد على تحديد المشكلة</w:t>
            </w:r>
            <w:r w:rsidR="00286278">
              <w:rPr>
                <w:rFonts w:ascii="Simplified Arabic" w:hAnsi="Simplified Arabic" w:hint="cs"/>
                <w:szCs w:val="24"/>
                <w:rtl/>
              </w:rPr>
              <w:t xml:space="preserve"> ،</w:t>
            </w:r>
            <w:r w:rsidRPr="00A31845">
              <w:rPr>
                <w:rFonts w:ascii="Simplified Arabic" w:hAnsi="Simplified Arabic"/>
                <w:szCs w:val="24"/>
                <w:rtl/>
              </w:rPr>
              <w:t xml:space="preserve"> مثال</w:t>
            </w:r>
            <w:r w:rsidR="00286278">
              <w:rPr>
                <w:rFonts w:ascii="Simplified Arabic" w:hAnsi="Simplified Arabic" w:hint="cs"/>
                <w:szCs w:val="24"/>
                <w:rtl/>
              </w:rPr>
              <w:t xml:space="preserve"> :  (</w:t>
            </w:r>
            <w:r w:rsidRPr="00A31845">
              <w:rPr>
                <w:rFonts w:ascii="Simplified Arabic" w:hAnsi="Simplified Arabic"/>
                <w:szCs w:val="24"/>
                <w:rtl/>
              </w:rPr>
              <w:t xml:space="preserve"> يعاني أحد الطلاب من عدم تنظيم وقته مما أثر على أداءه الدراسي </w:t>
            </w:r>
            <w:r w:rsidR="00286278">
              <w:rPr>
                <w:rFonts w:ascii="Simplified Arabic" w:hAnsi="Simplified Arabic" w:hint="cs"/>
                <w:szCs w:val="24"/>
                <w:rtl/>
              </w:rPr>
              <w:t>) .</w:t>
            </w:r>
            <w:r w:rsidRPr="00A31845">
              <w:rPr>
                <w:rFonts w:ascii="Simplified Arabic" w:hAnsi="Simplified Arabic"/>
                <w:szCs w:val="24"/>
                <w:rtl/>
              </w:rPr>
              <w:t xml:space="preserve"> </w:t>
            </w:r>
            <w:r w:rsidR="003017DC">
              <w:rPr>
                <w:rFonts w:ascii="Simplified Arabic" w:hAnsi="Simplified Arabic" w:hint="cs"/>
                <w:szCs w:val="24"/>
                <w:rtl/>
              </w:rPr>
              <w:t xml:space="preserve">وهنا أطلب </w:t>
            </w:r>
            <w:r w:rsidRPr="00A31845">
              <w:rPr>
                <w:rFonts w:ascii="Simplified Arabic" w:hAnsi="Simplified Arabic"/>
                <w:szCs w:val="24"/>
                <w:rtl/>
              </w:rPr>
              <w:t>من</w:t>
            </w:r>
            <w:r w:rsidR="003017DC">
              <w:rPr>
                <w:rFonts w:ascii="Simplified Arabic" w:hAnsi="Simplified Arabic" w:hint="cs"/>
                <w:szCs w:val="24"/>
                <w:rtl/>
              </w:rPr>
              <w:t xml:space="preserve"> الطلاب</w:t>
            </w:r>
            <w:r w:rsidRPr="00A31845">
              <w:rPr>
                <w:rFonts w:ascii="Simplified Arabic" w:hAnsi="Simplified Arabic"/>
                <w:szCs w:val="24"/>
                <w:rtl/>
              </w:rPr>
              <w:t xml:space="preserve"> تحديد المشكلة</w:t>
            </w:r>
            <w:r w:rsidR="00FB313C">
              <w:rPr>
                <w:rFonts w:ascii="Simplified Arabic" w:hAnsi="Simplified Arabic" w:hint="cs"/>
                <w:szCs w:val="24"/>
                <w:rtl/>
              </w:rPr>
              <w:t xml:space="preserve"> من حيث </w:t>
            </w:r>
            <w:r w:rsidRPr="00A31845">
              <w:rPr>
                <w:rFonts w:ascii="Simplified Arabic" w:hAnsi="Simplified Arabic"/>
                <w:szCs w:val="24"/>
                <w:rtl/>
              </w:rPr>
              <w:t>:</w:t>
            </w:r>
            <w:r w:rsidR="00686548">
              <w:rPr>
                <w:rFonts w:ascii="Simplified Arabic" w:hAnsi="Simplified Arabic" w:hint="cs"/>
                <w:szCs w:val="24"/>
                <w:rtl/>
              </w:rPr>
              <w:t xml:space="preserve">  (  </w:t>
            </w:r>
            <w:r w:rsidR="00FB313C" w:rsidRPr="00FB313C">
              <w:rPr>
                <w:rFonts w:ascii="Simplified Arabic" w:hAnsi="Simplified Arabic"/>
                <w:szCs w:val="24"/>
                <w:rtl/>
              </w:rPr>
              <w:t>1 - العوامل المتعلقة بالفرد .</w:t>
            </w:r>
            <w:r w:rsidR="00686548">
              <w:rPr>
                <w:rFonts w:ascii="Simplified Arabic" w:hAnsi="Simplified Arabic" w:hint="cs"/>
                <w:szCs w:val="24"/>
                <w:rtl/>
              </w:rPr>
              <w:t xml:space="preserve">   </w:t>
            </w:r>
            <w:r w:rsidR="00FB313C" w:rsidRPr="00FB313C">
              <w:rPr>
                <w:rFonts w:ascii="Simplified Arabic" w:hAnsi="Simplified Arabic"/>
                <w:szCs w:val="24"/>
                <w:rtl/>
              </w:rPr>
              <w:t>2 - العوامل المتعلقة بالبيئة .</w:t>
            </w:r>
            <w:r w:rsidR="001647B3">
              <w:rPr>
                <w:rFonts w:ascii="Simplified Arabic" w:hAnsi="Simplified Arabic" w:hint="cs"/>
                <w:szCs w:val="24"/>
                <w:rtl/>
              </w:rPr>
              <w:t xml:space="preserve">   </w:t>
            </w:r>
            <w:r w:rsidR="00686548" w:rsidRPr="00686548">
              <w:rPr>
                <w:rFonts w:ascii="Simplified Arabic" w:hAnsi="Simplified Arabic"/>
                <w:szCs w:val="24"/>
                <w:rtl/>
              </w:rPr>
              <w:t>3 - العوامل المتعلقة بالمشكلة .</w:t>
            </w:r>
            <w:r w:rsidR="001647B3">
              <w:rPr>
                <w:rFonts w:ascii="Simplified Arabic" w:hAnsi="Simplified Arabic" w:hint="cs"/>
                <w:szCs w:val="24"/>
                <w:rtl/>
              </w:rPr>
              <w:t xml:space="preserve">  ) ، </w:t>
            </w:r>
            <w:r w:rsidR="00686548" w:rsidRPr="00686548">
              <w:rPr>
                <w:rFonts w:ascii="Simplified Arabic" w:hAnsi="Simplified Arabic"/>
                <w:szCs w:val="24"/>
                <w:rtl/>
              </w:rPr>
              <w:t xml:space="preserve">بعد ذلك يتم تحديد المشاعر المرافقة للمشكلة </w:t>
            </w:r>
            <w:r w:rsidR="00CB0206">
              <w:rPr>
                <w:rFonts w:ascii="Simplified Arabic" w:hAnsi="Simplified Arabic" w:hint="cs"/>
                <w:szCs w:val="24"/>
                <w:rtl/>
              </w:rPr>
              <w:t>، وأقوم بتوضيح أنه</w:t>
            </w:r>
            <w:r w:rsidR="00686548" w:rsidRPr="00686548">
              <w:rPr>
                <w:rFonts w:ascii="Simplified Arabic" w:hAnsi="Simplified Arabic"/>
                <w:szCs w:val="24"/>
                <w:rtl/>
              </w:rPr>
              <w:t xml:space="preserve"> يجب أن يكون لدى الطالب الرغبة للتغيير حتى تحل مشكلتها </w:t>
            </w:r>
            <w:r w:rsidR="00CB0206">
              <w:rPr>
                <w:rFonts w:ascii="Simplified Arabic" w:hAnsi="Simplified Arabic" w:hint="cs"/>
                <w:szCs w:val="24"/>
                <w:rtl/>
              </w:rPr>
              <w:t>.</w:t>
            </w:r>
          </w:p>
          <w:p w:rsidR="006F4FF6" w:rsidRPr="00467920" w:rsidRDefault="00A31845" w:rsidP="00A31845">
            <w:pPr>
              <w:rPr>
                <w:rFonts w:eastAsia="Calibri" w:cs="Khalid Art bold"/>
                <w:color w:val="000000"/>
                <w:sz w:val="8"/>
                <w:szCs w:val="8"/>
                <w:rtl/>
              </w:rPr>
            </w:pPr>
            <w:r w:rsidRPr="00B02EA6">
              <w:rPr>
                <w:rFonts w:eastAsia="Calibri" w:hint="cs"/>
                <w:color w:val="800000"/>
                <w:szCs w:val="24"/>
                <w:u w:val="single"/>
                <w:rtl/>
              </w:rPr>
              <w:t>الواجب المنزلي :</w:t>
            </w:r>
            <w:r w:rsidRPr="00B02EA6">
              <w:rPr>
                <w:rFonts w:eastAsia="Calibri" w:hint="cs"/>
                <w:color w:val="800000"/>
                <w:szCs w:val="24"/>
                <w:rtl/>
              </w:rPr>
              <w:t xml:space="preserve">   </w:t>
            </w:r>
            <w:r w:rsidR="00035DBE" w:rsidRPr="00035DBE">
              <w:rPr>
                <w:rFonts w:ascii="Simplified Arabic" w:hAnsi="Simplified Arabic"/>
                <w:color w:val="0000CC"/>
                <w:szCs w:val="24"/>
                <w:rtl/>
              </w:rPr>
              <w:t xml:space="preserve">تلخيص ما تم خلال هذه الجلسة </w:t>
            </w:r>
            <w:r w:rsidR="00035DBE">
              <w:rPr>
                <w:rFonts w:ascii="Simplified Arabic" w:hAnsi="Simplified Arabic" w:hint="cs"/>
                <w:color w:val="0000CC"/>
                <w:szCs w:val="24"/>
                <w:rtl/>
              </w:rPr>
              <w:t>، ثم يقوم كل طالب ب</w:t>
            </w:r>
            <w:r w:rsidR="002F0D3C">
              <w:rPr>
                <w:rFonts w:ascii="Simplified Arabic" w:hAnsi="Simplified Arabic" w:hint="cs"/>
                <w:color w:val="0000CC"/>
                <w:szCs w:val="24"/>
                <w:rtl/>
              </w:rPr>
              <w:t>ت</w:t>
            </w:r>
            <w:r w:rsidR="00035DBE" w:rsidRPr="00035DBE">
              <w:rPr>
                <w:rFonts w:ascii="Simplified Arabic" w:hAnsi="Simplified Arabic"/>
                <w:color w:val="0000CC"/>
                <w:szCs w:val="24"/>
                <w:rtl/>
              </w:rPr>
              <w:t>حد</w:t>
            </w:r>
            <w:r w:rsidR="002F0D3C">
              <w:rPr>
                <w:rFonts w:ascii="Simplified Arabic" w:hAnsi="Simplified Arabic" w:hint="cs"/>
                <w:color w:val="0000CC"/>
                <w:szCs w:val="24"/>
                <w:rtl/>
              </w:rPr>
              <w:t>ي</w:t>
            </w:r>
            <w:r w:rsidR="00035DBE" w:rsidRPr="00035DBE">
              <w:rPr>
                <w:rFonts w:ascii="Simplified Arabic" w:hAnsi="Simplified Arabic"/>
                <w:color w:val="0000CC"/>
                <w:szCs w:val="24"/>
                <w:rtl/>
              </w:rPr>
              <w:t>د مشكلته والأسباب والعوامل والعلاج</w:t>
            </w:r>
            <w:r w:rsidR="002F0D3C">
              <w:rPr>
                <w:rFonts w:ascii="Simplified Arabic" w:hAnsi="Simplified Arabic" w:hint="cs"/>
                <w:szCs w:val="24"/>
                <w:rtl/>
              </w:rPr>
              <w:t xml:space="preserve"> </w:t>
            </w:r>
            <w:r w:rsidRPr="00B02EA6">
              <w:rPr>
                <w:rFonts w:ascii="Simplified Arabic" w:hAnsi="Simplified Arabic"/>
                <w:szCs w:val="24"/>
                <w:rtl/>
              </w:rPr>
              <w:t>.</w:t>
            </w:r>
          </w:p>
        </w:tc>
      </w:tr>
    </w:tbl>
    <w:p w:rsidR="006F4FF6" w:rsidRPr="00B34451" w:rsidRDefault="006F4FF6" w:rsidP="006F4FF6">
      <w:pPr>
        <w:ind w:left="142" w:right="142"/>
        <w:jc w:val="center"/>
        <w:rPr>
          <w:sz w:val="2"/>
          <w:szCs w:val="2"/>
          <w:rtl/>
        </w:rPr>
      </w:pPr>
    </w:p>
    <w:p w:rsidR="00783E72" w:rsidRPr="00841B97" w:rsidRDefault="00783E72" w:rsidP="00783E72">
      <w:pPr>
        <w:ind w:left="142" w:right="142"/>
        <w:jc w:val="center"/>
        <w:rPr>
          <w:sz w:val="10"/>
          <w:szCs w:val="10"/>
          <w:rtl/>
        </w:rPr>
      </w:pPr>
    </w:p>
    <w:tbl>
      <w:tblPr>
        <w:bidiVisual/>
        <w:tblW w:w="10344"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4"/>
        <w:gridCol w:w="7790"/>
      </w:tblGrid>
      <w:tr w:rsidR="00783E72" w:rsidRPr="00411C90" w:rsidTr="00CD4C57">
        <w:trPr>
          <w:trHeight w:val="624"/>
        </w:trPr>
        <w:tc>
          <w:tcPr>
            <w:tcW w:w="2554" w:type="dxa"/>
            <w:tcBorders>
              <w:top w:val="double" w:sz="6" w:space="0" w:color="auto"/>
              <w:left w:val="double" w:sz="6" w:space="0" w:color="auto"/>
              <w:bottom w:val="double" w:sz="6" w:space="0" w:color="auto"/>
              <w:right w:val="double" w:sz="6" w:space="0" w:color="auto"/>
            </w:tcBorders>
            <w:shd w:val="clear" w:color="auto" w:fill="C2D69B" w:themeFill="accent3" w:themeFillTint="99"/>
            <w:vAlign w:val="center"/>
          </w:tcPr>
          <w:p w:rsidR="00783E72" w:rsidRPr="00473E7E" w:rsidRDefault="00783E72" w:rsidP="00473E7E">
            <w:pPr>
              <w:jc w:val="center"/>
              <w:rPr>
                <w:sz w:val="28"/>
                <w:szCs w:val="36"/>
                <w:rtl/>
              </w:rPr>
            </w:pPr>
            <w:r w:rsidRPr="00473E7E">
              <w:rPr>
                <w:rFonts w:hint="cs"/>
                <w:sz w:val="28"/>
                <w:szCs w:val="36"/>
                <w:rtl/>
              </w:rPr>
              <w:t>الجلسة الرابعة</w:t>
            </w:r>
          </w:p>
        </w:tc>
        <w:tc>
          <w:tcPr>
            <w:tcW w:w="7790" w:type="dxa"/>
            <w:tcBorders>
              <w:top w:val="nil"/>
              <w:left w:val="double" w:sz="6" w:space="0" w:color="auto"/>
              <w:bottom w:val="double" w:sz="6" w:space="0" w:color="auto"/>
              <w:right w:val="nil"/>
            </w:tcBorders>
            <w:shd w:val="clear" w:color="auto" w:fill="auto"/>
            <w:vAlign w:val="center"/>
          </w:tcPr>
          <w:p w:rsidR="00783E72" w:rsidRPr="00467920" w:rsidRDefault="00783E72" w:rsidP="005D3C0C">
            <w:pPr>
              <w:jc w:val="center"/>
              <w:rPr>
                <w:rFonts w:eastAsia="Calibri" w:cs="AL-Mohanad Bold"/>
                <w:sz w:val="40"/>
                <w:szCs w:val="40"/>
                <w:rtl/>
              </w:rPr>
            </w:pPr>
          </w:p>
        </w:tc>
      </w:tr>
      <w:tr w:rsidR="00783E72" w:rsidRPr="00467920" w:rsidTr="003778BC">
        <w:trPr>
          <w:trHeight w:val="2778"/>
        </w:trPr>
        <w:tc>
          <w:tcPr>
            <w:tcW w:w="10344" w:type="dxa"/>
            <w:gridSpan w:val="2"/>
            <w:tcBorders>
              <w:top w:val="double" w:sz="6" w:space="0" w:color="auto"/>
              <w:left w:val="double" w:sz="6" w:space="0" w:color="auto"/>
              <w:bottom w:val="double" w:sz="6" w:space="0" w:color="auto"/>
              <w:right w:val="double" w:sz="6" w:space="0" w:color="auto"/>
            </w:tcBorders>
            <w:vAlign w:val="center"/>
          </w:tcPr>
          <w:p w:rsidR="003E74E8" w:rsidRPr="003E74E8" w:rsidRDefault="00783E72" w:rsidP="003E74E8">
            <w:pPr>
              <w:rPr>
                <w:rFonts w:ascii="Simplified Arabic" w:hAnsi="Simplified Arabic"/>
                <w:szCs w:val="24"/>
                <w:rtl/>
              </w:rPr>
            </w:pPr>
            <w:r w:rsidRPr="00B02EA6">
              <w:rPr>
                <w:rFonts w:eastAsia="Calibri" w:hint="cs"/>
                <w:color w:val="800000"/>
                <w:szCs w:val="24"/>
                <w:u w:val="single"/>
                <w:rtl/>
              </w:rPr>
              <w:t>النشاط :</w:t>
            </w:r>
            <w:r w:rsidRPr="00B02EA6">
              <w:rPr>
                <w:rFonts w:eastAsia="Calibri" w:hint="cs"/>
                <w:color w:val="800000"/>
                <w:szCs w:val="24"/>
                <w:rtl/>
              </w:rPr>
              <w:t xml:space="preserve">   </w:t>
            </w:r>
            <w:r w:rsidR="00247507">
              <w:rPr>
                <w:rFonts w:ascii="Simplified Arabic" w:hAnsi="Simplified Arabic" w:hint="cs"/>
                <w:szCs w:val="24"/>
                <w:rtl/>
              </w:rPr>
              <w:t>أقوم ب</w:t>
            </w:r>
            <w:r w:rsidR="003E74E8" w:rsidRPr="003E74E8">
              <w:rPr>
                <w:rFonts w:ascii="Simplified Arabic" w:hAnsi="Simplified Arabic"/>
                <w:szCs w:val="24"/>
                <w:rtl/>
              </w:rPr>
              <w:t xml:space="preserve">مراجعة لما تم خلال الجلسات السابقة مع إجابة حول كل استفسار من </w:t>
            </w:r>
            <w:r w:rsidR="0043645C">
              <w:rPr>
                <w:rFonts w:ascii="Simplified Arabic" w:hAnsi="Simplified Arabic" w:hint="cs"/>
                <w:szCs w:val="24"/>
                <w:rtl/>
              </w:rPr>
              <w:t>الطلاب</w:t>
            </w:r>
            <w:r w:rsidR="003E74E8" w:rsidRPr="003E74E8">
              <w:rPr>
                <w:rFonts w:ascii="Simplified Arabic" w:hAnsi="Simplified Arabic"/>
                <w:szCs w:val="24"/>
                <w:rtl/>
              </w:rPr>
              <w:t xml:space="preserve"> ، </w:t>
            </w:r>
            <w:r w:rsidR="00247507">
              <w:rPr>
                <w:rFonts w:ascii="Simplified Arabic" w:hAnsi="Simplified Arabic" w:hint="cs"/>
                <w:szCs w:val="24"/>
                <w:rtl/>
              </w:rPr>
              <w:t>ثم أطلب</w:t>
            </w:r>
            <w:r w:rsidR="003E74E8" w:rsidRPr="003E74E8">
              <w:rPr>
                <w:rFonts w:ascii="Simplified Arabic" w:hAnsi="Simplified Arabic"/>
                <w:szCs w:val="24"/>
                <w:rtl/>
              </w:rPr>
              <w:t xml:space="preserve"> من كل </w:t>
            </w:r>
            <w:r w:rsidR="00247507">
              <w:rPr>
                <w:rFonts w:ascii="Simplified Arabic" w:hAnsi="Simplified Arabic" w:hint="cs"/>
                <w:szCs w:val="24"/>
                <w:rtl/>
              </w:rPr>
              <w:t>طالب</w:t>
            </w:r>
            <w:r w:rsidR="003E74E8" w:rsidRPr="003E74E8">
              <w:rPr>
                <w:rFonts w:ascii="Simplified Arabic" w:hAnsi="Simplified Arabic"/>
                <w:szCs w:val="24"/>
                <w:rtl/>
              </w:rPr>
              <w:t xml:space="preserve"> أن يبين للباقين مدى الفائدة التي حصل عليها من خلال الجلسات</w:t>
            </w:r>
            <w:r w:rsidR="00432D11">
              <w:rPr>
                <w:rFonts w:ascii="Simplified Arabic" w:hAnsi="Simplified Arabic" w:hint="cs"/>
                <w:szCs w:val="24"/>
                <w:rtl/>
              </w:rPr>
              <w:t xml:space="preserve"> (</w:t>
            </w:r>
            <w:r w:rsidR="003E74E8" w:rsidRPr="003E74E8">
              <w:rPr>
                <w:rFonts w:ascii="Simplified Arabic" w:hAnsi="Simplified Arabic"/>
                <w:szCs w:val="24"/>
                <w:rtl/>
              </w:rPr>
              <w:t xml:space="preserve"> وهن</w:t>
            </w:r>
            <w:r w:rsidR="00432D11">
              <w:rPr>
                <w:rFonts w:ascii="Simplified Arabic" w:hAnsi="Simplified Arabic"/>
                <w:szCs w:val="24"/>
                <w:rtl/>
              </w:rPr>
              <w:t xml:space="preserve">ا يجب على الطالب أن يتعلم وأن </w:t>
            </w:r>
            <w:r w:rsidR="00432D11">
              <w:rPr>
                <w:rFonts w:ascii="Simplified Arabic" w:hAnsi="Simplified Arabic" w:hint="cs"/>
                <w:szCs w:val="24"/>
                <w:rtl/>
              </w:rPr>
              <w:t>ي</w:t>
            </w:r>
            <w:r w:rsidR="00432D11">
              <w:rPr>
                <w:rFonts w:ascii="Simplified Arabic" w:hAnsi="Simplified Arabic"/>
                <w:szCs w:val="24"/>
                <w:rtl/>
              </w:rPr>
              <w:t>ت</w:t>
            </w:r>
            <w:r w:rsidR="003E74E8" w:rsidRPr="003E74E8">
              <w:rPr>
                <w:rFonts w:ascii="Simplified Arabic" w:hAnsi="Simplified Arabic"/>
                <w:szCs w:val="24"/>
                <w:rtl/>
              </w:rPr>
              <w:t>خذ القرار لأن هذه المرحلة صعبة</w:t>
            </w:r>
            <w:r w:rsidR="00432D11">
              <w:rPr>
                <w:rFonts w:ascii="Simplified Arabic" w:hAnsi="Simplified Arabic" w:hint="cs"/>
                <w:szCs w:val="24"/>
                <w:rtl/>
              </w:rPr>
              <w:t xml:space="preserve"> )</w:t>
            </w:r>
            <w:r w:rsidR="003E74E8" w:rsidRPr="003E74E8">
              <w:rPr>
                <w:rFonts w:ascii="Simplified Arabic" w:hAnsi="Simplified Arabic"/>
                <w:szCs w:val="24"/>
                <w:rtl/>
              </w:rPr>
              <w:t xml:space="preserve"> . </w:t>
            </w:r>
            <w:r w:rsidR="00F3507C">
              <w:rPr>
                <w:rFonts w:ascii="Simplified Arabic" w:hAnsi="Simplified Arabic" w:hint="cs"/>
                <w:szCs w:val="24"/>
                <w:rtl/>
              </w:rPr>
              <w:t>ف</w:t>
            </w:r>
            <w:r w:rsidR="003E74E8" w:rsidRPr="003E74E8">
              <w:rPr>
                <w:rFonts w:ascii="Simplified Arabic" w:hAnsi="Simplified Arabic"/>
                <w:szCs w:val="24"/>
                <w:rtl/>
              </w:rPr>
              <w:t>على الطالب أن يضع خطة لتنفيذ القرارات تتضمن</w:t>
            </w:r>
            <w:r w:rsidR="00F3507C">
              <w:rPr>
                <w:rFonts w:ascii="Simplified Arabic" w:hAnsi="Simplified Arabic" w:hint="cs"/>
                <w:szCs w:val="24"/>
                <w:rtl/>
              </w:rPr>
              <w:t xml:space="preserve"> </w:t>
            </w:r>
            <w:r w:rsidR="003E74E8" w:rsidRPr="003E74E8">
              <w:rPr>
                <w:rFonts w:ascii="Simplified Arabic" w:hAnsi="Simplified Arabic"/>
                <w:szCs w:val="24"/>
                <w:rtl/>
              </w:rPr>
              <w:t>:</w:t>
            </w:r>
          </w:p>
          <w:p w:rsidR="003E74E8" w:rsidRPr="003E74E8" w:rsidRDefault="003E74E8" w:rsidP="00DC6189">
            <w:pPr>
              <w:ind w:left="461"/>
              <w:rPr>
                <w:rFonts w:ascii="Simplified Arabic" w:hAnsi="Simplified Arabic"/>
                <w:szCs w:val="24"/>
                <w:rtl/>
              </w:rPr>
            </w:pPr>
            <w:r w:rsidRPr="003E74E8">
              <w:rPr>
                <w:rFonts w:ascii="Simplified Arabic" w:hAnsi="Simplified Arabic"/>
                <w:szCs w:val="24"/>
                <w:rtl/>
              </w:rPr>
              <w:t>1 -  كيف يمكن تحقيق الخطة بنجاح .</w:t>
            </w:r>
          </w:p>
          <w:p w:rsidR="003E74E8" w:rsidRPr="003E74E8" w:rsidRDefault="003E74E8" w:rsidP="00DC6189">
            <w:pPr>
              <w:ind w:left="461"/>
              <w:rPr>
                <w:rFonts w:ascii="Simplified Arabic" w:hAnsi="Simplified Arabic"/>
                <w:szCs w:val="24"/>
                <w:rtl/>
              </w:rPr>
            </w:pPr>
            <w:r w:rsidRPr="003E74E8">
              <w:rPr>
                <w:rFonts w:ascii="Simplified Arabic" w:hAnsi="Simplified Arabic"/>
                <w:szCs w:val="24"/>
                <w:rtl/>
              </w:rPr>
              <w:t>2 -  كيف يمكن أن نتعامل مع المشكلات المختلفة .</w:t>
            </w:r>
          </w:p>
          <w:p w:rsidR="003E74E8" w:rsidRPr="003E74E8" w:rsidRDefault="003E74E8" w:rsidP="00DC6189">
            <w:pPr>
              <w:ind w:left="461"/>
              <w:rPr>
                <w:rFonts w:ascii="Simplified Arabic" w:hAnsi="Simplified Arabic"/>
                <w:szCs w:val="24"/>
                <w:rtl/>
              </w:rPr>
            </w:pPr>
            <w:r w:rsidRPr="003E74E8">
              <w:rPr>
                <w:rFonts w:ascii="Simplified Arabic" w:hAnsi="Simplified Arabic"/>
                <w:szCs w:val="24"/>
                <w:rtl/>
              </w:rPr>
              <w:t>3 - مدى شعوره بالتحسن والاستفادة من البرنامج .</w:t>
            </w:r>
          </w:p>
          <w:p w:rsidR="003E74E8" w:rsidRPr="003E74E8" w:rsidRDefault="003E74E8" w:rsidP="00DC6189">
            <w:pPr>
              <w:ind w:left="461"/>
              <w:rPr>
                <w:rFonts w:ascii="Simplified Arabic" w:hAnsi="Simplified Arabic"/>
                <w:szCs w:val="24"/>
                <w:rtl/>
              </w:rPr>
            </w:pPr>
            <w:r w:rsidRPr="003E74E8">
              <w:rPr>
                <w:rFonts w:ascii="Simplified Arabic" w:hAnsi="Simplified Arabic"/>
                <w:szCs w:val="24"/>
                <w:rtl/>
              </w:rPr>
              <w:t>4 - التحسن الفعلي عن طريق تطبيق هذه المهارة في الحياة الواقعية  .</w:t>
            </w:r>
          </w:p>
          <w:p w:rsidR="00783E72" w:rsidRPr="00467920" w:rsidRDefault="00DC6189" w:rsidP="00E63192">
            <w:pPr>
              <w:rPr>
                <w:rFonts w:eastAsia="Calibri" w:cs="Khalid Art bold"/>
                <w:color w:val="000000"/>
                <w:sz w:val="8"/>
                <w:szCs w:val="8"/>
                <w:rtl/>
              </w:rPr>
            </w:pPr>
            <w:r>
              <w:rPr>
                <w:rFonts w:ascii="Simplified Arabic" w:hAnsi="Simplified Arabic" w:hint="cs"/>
                <w:szCs w:val="24"/>
                <w:rtl/>
              </w:rPr>
              <w:t>و</w:t>
            </w:r>
            <w:r w:rsidR="003E74E8" w:rsidRPr="003E74E8">
              <w:rPr>
                <w:rFonts w:ascii="Simplified Arabic" w:hAnsi="Simplified Arabic"/>
                <w:szCs w:val="24"/>
                <w:rtl/>
              </w:rPr>
              <w:t>قبل إنهاء الجلسة</w:t>
            </w:r>
            <w:r w:rsidR="004648C0">
              <w:rPr>
                <w:rFonts w:ascii="Simplified Arabic" w:hAnsi="Simplified Arabic" w:hint="cs"/>
                <w:szCs w:val="24"/>
                <w:rtl/>
              </w:rPr>
              <w:t xml:space="preserve"> أقوم بمناقشة الطلاب حول </w:t>
            </w:r>
            <w:r w:rsidR="008D4484" w:rsidRPr="003E74E8">
              <w:rPr>
                <w:rFonts w:ascii="Simplified Arabic" w:hAnsi="Simplified Arabic"/>
                <w:szCs w:val="24"/>
                <w:rtl/>
              </w:rPr>
              <w:t>إيجابيات وسلبيات البرنامج</w:t>
            </w:r>
            <w:r w:rsidR="008D4484">
              <w:rPr>
                <w:rFonts w:ascii="Simplified Arabic" w:hAnsi="Simplified Arabic" w:hint="cs"/>
                <w:szCs w:val="24"/>
                <w:rtl/>
              </w:rPr>
              <w:t xml:space="preserve"> . ثم أشكرهم وأكلفهم بتطبيق ما تعلموه أثناء الجلسات</w:t>
            </w:r>
            <w:r w:rsidR="00A26446">
              <w:rPr>
                <w:rFonts w:ascii="Simplified Arabic" w:hAnsi="Simplified Arabic" w:hint="cs"/>
                <w:szCs w:val="24"/>
                <w:rtl/>
              </w:rPr>
              <w:t xml:space="preserve"> الإرشادية مع متابع</w:t>
            </w:r>
            <w:r w:rsidR="00E63192">
              <w:rPr>
                <w:rFonts w:ascii="Simplified Arabic" w:hAnsi="Simplified Arabic" w:hint="cs"/>
                <w:szCs w:val="24"/>
                <w:rtl/>
              </w:rPr>
              <w:t>تهم .</w:t>
            </w:r>
          </w:p>
        </w:tc>
      </w:tr>
    </w:tbl>
    <w:p w:rsidR="0010372B" w:rsidRPr="0010372B" w:rsidRDefault="0010372B" w:rsidP="0010372B">
      <w:pPr>
        <w:ind w:right="142"/>
        <w:jc w:val="center"/>
        <w:rPr>
          <w:rFonts w:eastAsia="Calibri"/>
          <w:sz w:val="16"/>
          <w:szCs w:val="22"/>
          <w:rtl/>
        </w:rPr>
      </w:pPr>
      <w:r w:rsidRPr="0010372B">
        <w:rPr>
          <w:rFonts w:eastAsia="Calibri"/>
          <w:b/>
          <w:color w:val="244061"/>
          <w:spacing w:val="10"/>
          <w:sz w:val="48"/>
          <w:szCs w:val="56"/>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lastRenderedPageBreak/>
        <w:t>استمارة</w:t>
      </w:r>
      <w:r w:rsidRPr="0010372B">
        <w:rPr>
          <w:rFonts w:eastAsia="Calibri" w:hint="cs"/>
          <w:b/>
          <w:color w:val="244061"/>
          <w:spacing w:val="10"/>
          <w:sz w:val="48"/>
          <w:szCs w:val="56"/>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 xml:space="preserve"> توثيق جلسات</w:t>
      </w:r>
      <w:r w:rsidRPr="0010372B">
        <w:rPr>
          <w:rFonts w:eastAsia="Calibri"/>
          <w:b/>
          <w:color w:val="244061"/>
          <w:spacing w:val="10"/>
          <w:sz w:val="48"/>
          <w:szCs w:val="56"/>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 xml:space="preserve"> </w:t>
      </w:r>
      <w:r w:rsidRPr="0010372B">
        <w:rPr>
          <w:rFonts w:eastAsia="Calibri" w:hint="cs"/>
          <w:b/>
          <w:color w:val="244061"/>
          <w:spacing w:val="10"/>
          <w:sz w:val="48"/>
          <w:szCs w:val="56"/>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ال</w:t>
      </w:r>
      <w:r w:rsidRPr="0010372B">
        <w:rPr>
          <w:rFonts w:eastAsia="Calibri"/>
          <w:b/>
          <w:color w:val="244061"/>
          <w:spacing w:val="10"/>
          <w:sz w:val="48"/>
          <w:szCs w:val="56"/>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 xml:space="preserve">إرشاد </w:t>
      </w:r>
      <w:r w:rsidRPr="0010372B">
        <w:rPr>
          <w:rFonts w:eastAsia="Calibri" w:hint="cs"/>
          <w:b/>
          <w:color w:val="244061"/>
          <w:spacing w:val="10"/>
          <w:sz w:val="48"/>
          <w:szCs w:val="56"/>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الجمعي</w:t>
      </w:r>
    </w:p>
    <w:tbl>
      <w:tblPr>
        <w:tblStyle w:val="a6"/>
        <w:bidiVisual/>
        <w:tblW w:w="0" w:type="auto"/>
        <w:tblInd w:w="137" w:type="dxa"/>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Look w:val="01E0" w:firstRow="1" w:lastRow="1" w:firstColumn="1" w:lastColumn="1" w:noHBand="0" w:noVBand="0"/>
      </w:tblPr>
      <w:tblGrid>
        <w:gridCol w:w="1276"/>
        <w:gridCol w:w="1989"/>
        <w:gridCol w:w="1417"/>
        <w:gridCol w:w="701"/>
        <w:gridCol w:w="575"/>
        <w:gridCol w:w="1559"/>
        <w:gridCol w:w="414"/>
        <w:gridCol w:w="366"/>
        <w:gridCol w:w="780"/>
        <w:gridCol w:w="1127"/>
      </w:tblGrid>
      <w:tr w:rsidR="0010372B" w:rsidRPr="00ED5B4B" w:rsidTr="00697F47">
        <w:trPr>
          <w:trHeight w:val="397"/>
        </w:trPr>
        <w:tc>
          <w:tcPr>
            <w:tcW w:w="5383" w:type="dxa"/>
            <w:gridSpan w:val="4"/>
            <w:shd w:val="clear" w:color="auto" w:fill="8DB3E2" w:themeFill="text2" w:themeFillTint="66"/>
            <w:vAlign w:val="center"/>
          </w:tcPr>
          <w:p w:rsidR="0010372B" w:rsidRPr="00ED5B4B" w:rsidRDefault="0010372B" w:rsidP="0010372B">
            <w:pPr>
              <w:jc w:val="center"/>
              <w:rPr>
                <w:rFonts w:cs="GE SS TV Bold"/>
                <w:sz w:val="28"/>
                <w:szCs w:val="28"/>
                <w:rtl/>
              </w:rPr>
            </w:pPr>
            <w:r w:rsidRPr="00ED5B4B">
              <w:rPr>
                <w:rFonts w:cs="GE SS TV Bold" w:hint="cs"/>
                <w:sz w:val="28"/>
                <w:szCs w:val="28"/>
                <w:rtl/>
              </w:rPr>
              <w:t>موضوع الجلسة</w:t>
            </w:r>
          </w:p>
        </w:tc>
        <w:tc>
          <w:tcPr>
            <w:tcW w:w="2548" w:type="dxa"/>
            <w:gridSpan w:val="3"/>
            <w:shd w:val="clear" w:color="auto" w:fill="8DB3E2" w:themeFill="text2" w:themeFillTint="66"/>
            <w:vAlign w:val="center"/>
          </w:tcPr>
          <w:p w:rsidR="0010372B" w:rsidRPr="00ED5B4B" w:rsidRDefault="0010372B" w:rsidP="0010372B">
            <w:pPr>
              <w:jc w:val="center"/>
              <w:rPr>
                <w:rFonts w:cs="GE SS TV Bold"/>
                <w:sz w:val="28"/>
                <w:szCs w:val="28"/>
                <w:rtl/>
              </w:rPr>
            </w:pPr>
            <w:r w:rsidRPr="00ED5B4B">
              <w:rPr>
                <w:rFonts w:cs="GE SS TV Bold" w:hint="cs"/>
                <w:sz w:val="28"/>
                <w:szCs w:val="28"/>
                <w:rtl/>
              </w:rPr>
              <w:t>نوع الجلسة</w:t>
            </w:r>
          </w:p>
        </w:tc>
        <w:tc>
          <w:tcPr>
            <w:tcW w:w="2273" w:type="dxa"/>
            <w:gridSpan w:val="3"/>
            <w:shd w:val="clear" w:color="auto" w:fill="8DB3E2" w:themeFill="text2" w:themeFillTint="66"/>
            <w:vAlign w:val="center"/>
          </w:tcPr>
          <w:p w:rsidR="0010372B" w:rsidRPr="00ED5B4B" w:rsidRDefault="0010372B" w:rsidP="0010372B">
            <w:pPr>
              <w:jc w:val="center"/>
              <w:rPr>
                <w:rFonts w:cs="GE SS TV Bold"/>
                <w:sz w:val="28"/>
                <w:szCs w:val="28"/>
                <w:rtl/>
              </w:rPr>
            </w:pPr>
            <w:r w:rsidRPr="00ED5B4B">
              <w:rPr>
                <w:rFonts w:cs="GE SS TV Bold" w:hint="cs"/>
                <w:sz w:val="28"/>
                <w:szCs w:val="28"/>
                <w:rtl/>
              </w:rPr>
              <w:t>الفئة المستهدفة</w:t>
            </w:r>
          </w:p>
        </w:tc>
      </w:tr>
      <w:tr w:rsidR="0010372B" w:rsidRPr="0010372B" w:rsidTr="00697F47">
        <w:trPr>
          <w:trHeight w:val="567"/>
        </w:trPr>
        <w:tc>
          <w:tcPr>
            <w:tcW w:w="5383" w:type="dxa"/>
            <w:gridSpan w:val="4"/>
            <w:vAlign w:val="center"/>
          </w:tcPr>
          <w:p w:rsidR="0010372B" w:rsidRPr="003F0942" w:rsidRDefault="0010372B" w:rsidP="0010372B">
            <w:pPr>
              <w:jc w:val="center"/>
              <w:rPr>
                <w:rFonts w:cs="Khalid Art bold"/>
                <w:color w:val="000099"/>
                <w:szCs w:val="24"/>
                <w:rtl/>
              </w:rPr>
            </w:pPr>
            <w:r w:rsidRPr="003F0942">
              <w:rPr>
                <w:rFonts w:cs="Khalid Art bold" w:hint="cs"/>
                <w:color w:val="000099"/>
                <w:szCs w:val="24"/>
                <w:rtl/>
              </w:rPr>
              <w:t xml:space="preserve">رعاية </w:t>
            </w:r>
            <w:r w:rsidRPr="003F0942">
              <w:rPr>
                <w:rFonts w:cs="Khalid Art bold"/>
                <w:color w:val="000099"/>
                <w:szCs w:val="24"/>
                <w:rtl/>
              </w:rPr>
              <w:t xml:space="preserve">الطلاب </w:t>
            </w:r>
            <w:r w:rsidR="00C37005">
              <w:rPr>
                <w:rFonts w:cs="Khalid Art bold" w:hint="cs"/>
                <w:color w:val="000099"/>
                <w:szCs w:val="24"/>
                <w:rtl/>
              </w:rPr>
              <w:t>المتأخرين دراسيا</w:t>
            </w:r>
          </w:p>
        </w:tc>
        <w:tc>
          <w:tcPr>
            <w:tcW w:w="2548" w:type="dxa"/>
            <w:gridSpan w:val="3"/>
            <w:vAlign w:val="center"/>
          </w:tcPr>
          <w:p w:rsidR="0010372B" w:rsidRPr="0010372B" w:rsidRDefault="005D0CF9" w:rsidP="0010372B">
            <w:pPr>
              <w:jc w:val="center"/>
              <w:rPr>
                <w:rFonts w:cs="Khalid Art bold"/>
                <w:color w:val="000099"/>
                <w:sz w:val="16"/>
                <w:szCs w:val="20"/>
                <w:rtl/>
              </w:rPr>
            </w:pPr>
            <w:r>
              <w:rPr>
                <w:rFonts w:cs="Khalid Art bold" w:hint="cs"/>
                <w:color w:val="000099"/>
                <w:sz w:val="16"/>
                <w:szCs w:val="20"/>
                <w:rtl/>
              </w:rPr>
              <w:t>اف</w:t>
            </w:r>
            <w:r w:rsidR="007578A1">
              <w:rPr>
                <w:rFonts w:cs="Khalid Art bold" w:hint="cs"/>
                <w:color w:val="000099"/>
                <w:sz w:val="16"/>
                <w:szCs w:val="20"/>
                <w:rtl/>
              </w:rPr>
              <w:t>تتاحية ، واستقصاء</w:t>
            </w:r>
          </w:p>
        </w:tc>
        <w:tc>
          <w:tcPr>
            <w:tcW w:w="2273" w:type="dxa"/>
            <w:gridSpan w:val="3"/>
            <w:vAlign w:val="center"/>
          </w:tcPr>
          <w:p w:rsidR="0010372B" w:rsidRPr="0010372B" w:rsidRDefault="0010372B" w:rsidP="0010372B">
            <w:pPr>
              <w:jc w:val="center"/>
              <w:rPr>
                <w:rFonts w:cs="Khalid Art bold"/>
                <w:color w:val="000099"/>
                <w:sz w:val="14"/>
                <w:szCs w:val="22"/>
                <w:rtl/>
              </w:rPr>
            </w:pPr>
            <w:r w:rsidRPr="0010372B">
              <w:rPr>
                <w:rFonts w:cs="Khalid Art bold"/>
                <w:color w:val="000099"/>
                <w:sz w:val="14"/>
                <w:szCs w:val="22"/>
                <w:rtl/>
              </w:rPr>
              <w:t xml:space="preserve">الطلاب </w:t>
            </w:r>
            <w:r w:rsidR="00C37005">
              <w:rPr>
                <w:rFonts w:cs="Khalid Art bold" w:hint="cs"/>
                <w:color w:val="000099"/>
                <w:sz w:val="14"/>
                <w:szCs w:val="22"/>
                <w:rtl/>
              </w:rPr>
              <w:t>المتأخرين دراسيا</w:t>
            </w:r>
          </w:p>
        </w:tc>
      </w:tr>
      <w:tr w:rsidR="00067F61" w:rsidRPr="0010372B" w:rsidTr="00067F61">
        <w:trPr>
          <w:trHeight w:val="417"/>
        </w:trPr>
        <w:tc>
          <w:tcPr>
            <w:tcW w:w="1276" w:type="dxa"/>
            <w:shd w:val="clear" w:color="auto" w:fill="8DB3E2" w:themeFill="text2" w:themeFillTint="66"/>
            <w:vAlign w:val="center"/>
          </w:tcPr>
          <w:p w:rsidR="00067F61" w:rsidRPr="0010372B" w:rsidRDefault="00067F61" w:rsidP="00067F61">
            <w:pPr>
              <w:jc w:val="center"/>
              <w:rPr>
                <w:rFonts w:cs="GE SS TV Bold"/>
                <w:szCs w:val="20"/>
                <w:rtl/>
              </w:rPr>
            </w:pPr>
            <w:r w:rsidRPr="0010372B">
              <w:rPr>
                <w:rFonts w:cs="GE SS TV Bold" w:hint="cs"/>
                <w:szCs w:val="20"/>
                <w:rtl/>
              </w:rPr>
              <w:t>عدد الطلاب</w:t>
            </w:r>
          </w:p>
        </w:tc>
        <w:tc>
          <w:tcPr>
            <w:tcW w:w="1989" w:type="dxa"/>
            <w:shd w:val="clear" w:color="auto" w:fill="8DB3E2" w:themeFill="text2" w:themeFillTint="66"/>
            <w:vAlign w:val="center"/>
          </w:tcPr>
          <w:p w:rsidR="00067F61" w:rsidRPr="0010372B" w:rsidRDefault="00067F61" w:rsidP="00067F61">
            <w:pPr>
              <w:jc w:val="center"/>
              <w:rPr>
                <w:rFonts w:cs="GE SS TV Bold"/>
                <w:szCs w:val="20"/>
                <w:rtl/>
              </w:rPr>
            </w:pPr>
            <w:r w:rsidRPr="0010372B">
              <w:rPr>
                <w:rFonts w:cs="GE SS TV Bold" w:hint="cs"/>
                <w:szCs w:val="20"/>
                <w:rtl/>
              </w:rPr>
              <w:t>مكان الجلسة</w:t>
            </w:r>
          </w:p>
        </w:tc>
        <w:tc>
          <w:tcPr>
            <w:tcW w:w="1417" w:type="dxa"/>
            <w:shd w:val="clear" w:color="auto" w:fill="8DB3E2" w:themeFill="text2" w:themeFillTint="66"/>
            <w:vAlign w:val="center"/>
          </w:tcPr>
          <w:p w:rsidR="00067F61" w:rsidRPr="0010372B" w:rsidRDefault="00067F61" w:rsidP="00067F61">
            <w:pPr>
              <w:jc w:val="center"/>
              <w:rPr>
                <w:rFonts w:cs="GE SS TV Bold"/>
                <w:szCs w:val="20"/>
                <w:rtl/>
              </w:rPr>
            </w:pPr>
            <w:r w:rsidRPr="0010372B">
              <w:rPr>
                <w:rFonts w:cs="GE SS TV Bold" w:hint="cs"/>
                <w:szCs w:val="20"/>
                <w:rtl/>
              </w:rPr>
              <w:t>رقم الجلسة</w:t>
            </w:r>
          </w:p>
        </w:tc>
        <w:tc>
          <w:tcPr>
            <w:tcW w:w="1276" w:type="dxa"/>
            <w:gridSpan w:val="2"/>
            <w:shd w:val="clear" w:color="auto" w:fill="8DB3E2" w:themeFill="text2" w:themeFillTint="66"/>
            <w:vAlign w:val="center"/>
          </w:tcPr>
          <w:p w:rsidR="00067F61" w:rsidRPr="0010372B" w:rsidRDefault="00067F61" w:rsidP="00067F61">
            <w:pPr>
              <w:jc w:val="center"/>
              <w:rPr>
                <w:rFonts w:cs="GE SS TV Bold"/>
                <w:szCs w:val="20"/>
                <w:rtl/>
              </w:rPr>
            </w:pPr>
            <w:r w:rsidRPr="0010372B">
              <w:rPr>
                <w:rFonts w:cs="GE SS TV Bold" w:hint="cs"/>
                <w:szCs w:val="20"/>
                <w:rtl/>
              </w:rPr>
              <w:t>زمن الجلسة</w:t>
            </w:r>
          </w:p>
        </w:tc>
        <w:tc>
          <w:tcPr>
            <w:tcW w:w="1559" w:type="dxa"/>
            <w:shd w:val="clear" w:color="auto" w:fill="8DB3E2" w:themeFill="text2" w:themeFillTint="66"/>
            <w:vAlign w:val="center"/>
          </w:tcPr>
          <w:p w:rsidR="00067F61" w:rsidRPr="0010372B" w:rsidRDefault="00067F61" w:rsidP="00067F61">
            <w:pPr>
              <w:jc w:val="center"/>
              <w:rPr>
                <w:rFonts w:cs="GE SS TV Bold"/>
                <w:szCs w:val="20"/>
                <w:rtl/>
              </w:rPr>
            </w:pPr>
            <w:r w:rsidRPr="0010372B">
              <w:rPr>
                <w:rFonts w:cs="GE SS TV Bold" w:hint="cs"/>
                <w:szCs w:val="20"/>
                <w:rtl/>
              </w:rPr>
              <w:t>اليوم</w:t>
            </w:r>
          </w:p>
        </w:tc>
        <w:tc>
          <w:tcPr>
            <w:tcW w:w="2687" w:type="dxa"/>
            <w:gridSpan w:val="4"/>
            <w:shd w:val="clear" w:color="auto" w:fill="8DB3E2" w:themeFill="text2" w:themeFillTint="66"/>
            <w:vAlign w:val="center"/>
          </w:tcPr>
          <w:p w:rsidR="00067F61" w:rsidRPr="0010372B" w:rsidRDefault="00067F61" w:rsidP="00067F61">
            <w:pPr>
              <w:jc w:val="center"/>
              <w:rPr>
                <w:rFonts w:cs="GE SS TV Bold"/>
                <w:szCs w:val="20"/>
                <w:rtl/>
              </w:rPr>
            </w:pPr>
            <w:r w:rsidRPr="0010372B">
              <w:rPr>
                <w:rFonts w:cs="GE SS TV Bold" w:hint="cs"/>
                <w:szCs w:val="20"/>
                <w:rtl/>
              </w:rPr>
              <w:t>تاريخ الجلسة</w:t>
            </w:r>
          </w:p>
        </w:tc>
      </w:tr>
      <w:tr w:rsidR="00067F61" w:rsidRPr="0010372B" w:rsidTr="00067F61">
        <w:trPr>
          <w:trHeight w:val="567"/>
        </w:trPr>
        <w:tc>
          <w:tcPr>
            <w:tcW w:w="1276" w:type="dxa"/>
            <w:vAlign w:val="center"/>
          </w:tcPr>
          <w:p w:rsidR="00067F61" w:rsidRPr="00855996" w:rsidRDefault="00067F61" w:rsidP="00067F61">
            <w:pPr>
              <w:jc w:val="center"/>
              <w:rPr>
                <w:rFonts w:cs="Khalid Art bold"/>
                <w:color w:val="000099"/>
                <w:sz w:val="18"/>
                <w:szCs w:val="22"/>
                <w:rtl/>
              </w:rPr>
            </w:pPr>
            <w:r>
              <w:rPr>
                <w:rFonts w:cs="Khalid Art bold" w:hint="cs"/>
                <w:color w:val="000099"/>
                <w:sz w:val="18"/>
                <w:szCs w:val="22"/>
                <w:rtl/>
              </w:rPr>
              <w:t>10</w:t>
            </w:r>
          </w:p>
        </w:tc>
        <w:tc>
          <w:tcPr>
            <w:tcW w:w="1989" w:type="dxa"/>
            <w:vAlign w:val="center"/>
          </w:tcPr>
          <w:p w:rsidR="00067F61" w:rsidRPr="00855996" w:rsidRDefault="00067F61" w:rsidP="00067F61">
            <w:pPr>
              <w:jc w:val="center"/>
              <w:rPr>
                <w:rFonts w:cs="Khalid Art bold"/>
                <w:color w:val="000099"/>
                <w:sz w:val="18"/>
                <w:szCs w:val="22"/>
                <w:rtl/>
              </w:rPr>
            </w:pPr>
            <w:r w:rsidRPr="00855996">
              <w:rPr>
                <w:rFonts w:cs="Khalid Art bold" w:hint="cs"/>
                <w:color w:val="000099"/>
                <w:sz w:val="18"/>
                <w:szCs w:val="22"/>
                <w:rtl/>
              </w:rPr>
              <w:t>مكتب المرشد</w:t>
            </w:r>
          </w:p>
        </w:tc>
        <w:tc>
          <w:tcPr>
            <w:tcW w:w="1417" w:type="dxa"/>
            <w:vAlign w:val="center"/>
          </w:tcPr>
          <w:p w:rsidR="00067F61" w:rsidRPr="00855996" w:rsidRDefault="00067F61" w:rsidP="00067F61">
            <w:pPr>
              <w:jc w:val="center"/>
              <w:rPr>
                <w:rFonts w:cs="Khalid Art bold"/>
                <w:color w:val="000099"/>
                <w:szCs w:val="24"/>
                <w:rtl/>
              </w:rPr>
            </w:pPr>
            <w:r w:rsidRPr="00855996">
              <w:rPr>
                <w:rFonts w:cs="Khalid Art bold" w:hint="cs"/>
                <w:color w:val="000099"/>
                <w:szCs w:val="24"/>
                <w:rtl/>
              </w:rPr>
              <w:t>1</w:t>
            </w:r>
          </w:p>
        </w:tc>
        <w:tc>
          <w:tcPr>
            <w:tcW w:w="1276" w:type="dxa"/>
            <w:gridSpan w:val="2"/>
            <w:vAlign w:val="center"/>
          </w:tcPr>
          <w:p w:rsidR="00067F61" w:rsidRPr="00855996" w:rsidRDefault="00067F61" w:rsidP="00067F61">
            <w:pPr>
              <w:jc w:val="center"/>
              <w:rPr>
                <w:rFonts w:cs="Khalid Art bold"/>
                <w:color w:val="000099"/>
                <w:szCs w:val="24"/>
                <w:rtl/>
              </w:rPr>
            </w:pPr>
            <w:r w:rsidRPr="00855996">
              <w:rPr>
                <w:rFonts w:cs="Khalid Art bold" w:hint="cs"/>
                <w:color w:val="000099"/>
                <w:szCs w:val="24"/>
                <w:rtl/>
              </w:rPr>
              <w:t>45 دقيقة</w:t>
            </w:r>
          </w:p>
        </w:tc>
        <w:tc>
          <w:tcPr>
            <w:tcW w:w="1559" w:type="dxa"/>
            <w:vAlign w:val="center"/>
          </w:tcPr>
          <w:p w:rsidR="00067F61" w:rsidRPr="00855996" w:rsidRDefault="00067F61" w:rsidP="00067F61">
            <w:pPr>
              <w:jc w:val="center"/>
              <w:rPr>
                <w:rFonts w:cs="Khalid Art bold"/>
                <w:color w:val="000099"/>
                <w:szCs w:val="24"/>
                <w:rtl/>
              </w:rPr>
            </w:pPr>
            <w:r w:rsidRPr="00855996">
              <w:rPr>
                <w:rFonts w:cs="Khalid Art bold" w:hint="cs"/>
                <w:color w:val="000099"/>
                <w:szCs w:val="24"/>
                <w:rtl/>
              </w:rPr>
              <w:t>الأحد</w:t>
            </w:r>
          </w:p>
        </w:tc>
        <w:tc>
          <w:tcPr>
            <w:tcW w:w="780" w:type="dxa"/>
            <w:gridSpan w:val="2"/>
            <w:vAlign w:val="center"/>
          </w:tcPr>
          <w:p w:rsidR="00067F61" w:rsidRPr="00855996" w:rsidRDefault="00067F61" w:rsidP="00067F61">
            <w:pPr>
              <w:jc w:val="center"/>
              <w:rPr>
                <w:rFonts w:cs="Khalid Art bold"/>
                <w:color w:val="000099"/>
                <w:szCs w:val="24"/>
                <w:rtl/>
              </w:rPr>
            </w:pPr>
            <w:r w:rsidRPr="00855996">
              <w:rPr>
                <w:rFonts w:cs="Khalid Art bold" w:hint="cs"/>
                <w:color w:val="000099"/>
                <w:szCs w:val="24"/>
                <w:rtl/>
              </w:rPr>
              <w:t>22</w:t>
            </w:r>
          </w:p>
        </w:tc>
        <w:tc>
          <w:tcPr>
            <w:tcW w:w="780" w:type="dxa"/>
            <w:vAlign w:val="center"/>
          </w:tcPr>
          <w:p w:rsidR="00067F61" w:rsidRPr="00855996" w:rsidRDefault="00067F61" w:rsidP="00067F61">
            <w:pPr>
              <w:jc w:val="center"/>
              <w:rPr>
                <w:rFonts w:cs="Khalid Art bold"/>
                <w:color w:val="000099"/>
                <w:szCs w:val="24"/>
                <w:rtl/>
              </w:rPr>
            </w:pPr>
            <w:r w:rsidRPr="00855996">
              <w:rPr>
                <w:rFonts w:cs="Khalid Art bold" w:hint="cs"/>
                <w:color w:val="000099"/>
                <w:szCs w:val="24"/>
                <w:rtl/>
              </w:rPr>
              <w:t>1</w:t>
            </w:r>
          </w:p>
        </w:tc>
        <w:tc>
          <w:tcPr>
            <w:tcW w:w="1127" w:type="dxa"/>
            <w:vAlign w:val="center"/>
          </w:tcPr>
          <w:p w:rsidR="00067F61" w:rsidRPr="00855996" w:rsidRDefault="00067F61" w:rsidP="00067F61">
            <w:pPr>
              <w:jc w:val="center"/>
              <w:rPr>
                <w:rFonts w:cs="Khalid Art bold"/>
                <w:color w:val="000099"/>
                <w:szCs w:val="24"/>
                <w:rtl/>
              </w:rPr>
            </w:pPr>
            <w:r w:rsidRPr="00855996">
              <w:rPr>
                <w:rFonts w:cs="Khalid Art bold" w:hint="cs"/>
                <w:color w:val="000099"/>
                <w:szCs w:val="24"/>
                <w:rtl/>
              </w:rPr>
              <w:t>1438 هـ</w:t>
            </w:r>
          </w:p>
        </w:tc>
      </w:tr>
    </w:tbl>
    <w:p w:rsidR="0010372B" w:rsidRPr="0010372B" w:rsidRDefault="0010372B" w:rsidP="0010372B">
      <w:pPr>
        <w:jc w:val="center"/>
        <w:rPr>
          <w:rFonts w:eastAsia="Calibri" w:cs="PT Bold Heading"/>
          <w:sz w:val="6"/>
          <w:szCs w:val="6"/>
        </w:rPr>
      </w:pPr>
    </w:p>
    <w:tbl>
      <w:tblPr>
        <w:tblStyle w:val="a6"/>
        <w:bidiVisual/>
        <w:tblW w:w="10341" w:type="dxa"/>
        <w:tblInd w:w="1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Look w:val="01E0" w:firstRow="1" w:lastRow="1" w:firstColumn="1" w:lastColumn="1" w:noHBand="0" w:noVBand="0"/>
      </w:tblPr>
      <w:tblGrid>
        <w:gridCol w:w="3431"/>
        <w:gridCol w:w="834"/>
        <w:gridCol w:w="835"/>
        <w:gridCol w:w="3572"/>
        <w:gridCol w:w="834"/>
        <w:gridCol w:w="835"/>
      </w:tblGrid>
      <w:tr w:rsidR="0010372B" w:rsidRPr="0010372B" w:rsidTr="00697F47">
        <w:trPr>
          <w:trHeight w:val="567"/>
        </w:trPr>
        <w:tc>
          <w:tcPr>
            <w:tcW w:w="3431" w:type="dxa"/>
            <w:shd w:val="clear" w:color="auto" w:fill="8DB3E2" w:themeFill="text2" w:themeFillTint="66"/>
            <w:vAlign w:val="center"/>
          </w:tcPr>
          <w:p w:rsidR="0010372B" w:rsidRPr="0010372B" w:rsidRDefault="0010372B" w:rsidP="0010372B">
            <w:pPr>
              <w:jc w:val="center"/>
              <w:rPr>
                <w:rFonts w:cs="GE SS TV Bold"/>
                <w:sz w:val="28"/>
                <w:szCs w:val="28"/>
                <w:rtl/>
              </w:rPr>
            </w:pPr>
            <w:r w:rsidRPr="0010372B">
              <w:rPr>
                <w:rFonts w:cs="GE SS TV Bold" w:hint="cs"/>
                <w:sz w:val="28"/>
                <w:szCs w:val="28"/>
                <w:rtl/>
              </w:rPr>
              <w:t>اسم الطالب</w:t>
            </w:r>
          </w:p>
        </w:tc>
        <w:tc>
          <w:tcPr>
            <w:tcW w:w="834" w:type="dxa"/>
            <w:shd w:val="clear" w:color="auto" w:fill="8DB3E2" w:themeFill="text2" w:themeFillTint="66"/>
            <w:vAlign w:val="center"/>
          </w:tcPr>
          <w:p w:rsidR="0010372B" w:rsidRPr="0010372B" w:rsidRDefault="0010372B" w:rsidP="0010372B">
            <w:pPr>
              <w:jc w:val="center"/>
              <w:rPr>
                <w:rFonts w:cs="GE SS TV Bold"/>
                <w:sz w:val="18"/>
                <w:szCs w:val="18"/>
                <w:rtl/>
              </w:rPr>
            </w:pPr>
            <w:r w:rsidRPr="0010372B">
              <w:rPr>
                <w:rFonts w:cs="GE SS TV Bold" w:hint="cs"/>
                <w:sz w:val="18"/>
                <w:szCs w:val="18"/>
                <w:rtl/>
              </w:rPr>
              <w:t xml:space="preserve">المستوى </w:t>
            </w:r>
          </w:p>
        </w:tc>
        <w:tc>
          <w:tcPr>
            <w:tcW w:w="835" w:type="dxa"/>
            <w:shd w:val="clear" w:color="auto" w:fill="8DB3E2" w:themeFill="text2" w:themeFillTint="66"/>
            <w:vAlign w:val="center"/>
          </w:tcPr>
          <w:p w:rsidR="0010372B" w:rsidRPr="0010372B" w:rsidRDefault="0010372B" w:rsidP="0010372B">
            <w:pPr>
              <w:jc w:val="center"/>
              <w:rPr>
                <w:rFonts w:cs="GE SS TV Bold"/>
                <w:sz w:val="18"/>
                <w:szCs w:val="18"/>
                <w:rtl/>
              </w:rPr>
            </w:pPr>
            <w:r w:rsidRPr="0010372B">
              <w:rPr>
                <w:rFonts w:cs="GE SS TV Bold" w:hint="cs"/>
                <w:sz w:val="18"/>
                <w:szCs w:val="18"/>
                <w:rtl/>
              </w:rPr>
              <w:t>الشعبة</w:t>
            </w:r>
          </w:p>
        </w:tc>
        <w:tc>
          <w:tcPr>
            <w:tcW w:w="3572" w:type="dxa"/>
            <w:shd w:val="clear" w:color="auto" w:fill="8DB3E2" w:themeFill="text2" w:themeFillTint="66"/>
            <w:vAlign w:val="center"/>
          </w:tcPr>
          <w:p w:rsidR="0010372B" w:rsidRPr="0010372B" w:rsidRDefault="0010372B" w:rsidP="0010372B">
            <w:pPr>
              <w:jc w:val="center"/>
              <w:rPr>
                <w:rFonts w:cs="GE SS TV Bold"/>
                <w:sz w:val="28"/>
                <w:szCs w:val="28"/>
                <w:rtl/>
              </w:rPr>
            </w:pPr>
            <w:r w:rsidRPr="0010372B">
              <w:rPr>
                <w:rFonts w:cs="GE SS TV Bold" w:hint="cs"/>
                <w:sz w:val="28"/>
                <w:szCs w:val="28"/>
                <w:rtl/>
              </w:rPr>
              <w:t>اسم الطالب</w:t>
            </w:r>
          </w:p>
        </w:tc>
        <w:tc>
          <w:tcPr>
            <w:tcW w:w="834" w:type="dxa"/>
            <w:shd w:val="clear" w:color="auto" w:fill="8DB3E2" w:themeFill="text2" w:themeFillTint="66"/>
            <w:vAlign w:val="center"/>
          </w:tcPr>
          <w:p w:rsidR="0010372B" w:rsidRPr="0010372B" w:rsidRDefault="0010372B" w:rsidP="0010372B">
            <w:pPr>
              <w:jc w:val="center"/>
              <w:rPr>
                <w:rFonts w:cs="GE SS TV Bold"/>
                <w:sz w:val="18"/>
                <w:szCs w:val="18"/>
                <w:rtl/>
              </w:rPr>
            </w:pPr>
            <w:r w:rsidRPr="0010372B">
              <w:rPr>
                <w:rFonts w:cs="GE SS TV Bold" w:hint="cs"/>
                <w:sz w:val="18"/>
                <w:szCs w:val="18"/>
                <w:rtl/>
              </w:rPr>
              <w:t xml:space="preserve">المستوى </w:t>
            </w:r>
          </w:p>
        </w:tc>
        <w:tc>
          <w:tcPr>
            <w:tcW w:w="835" w:type="dxa"/>
            <w:shd w:val="clear" w:color="auto" w:fill="8DB3E2" w:themeFill="text2" w:themeFillTint="66"/>
            <w:vAlign w:val="center"/>
          </w:tcPr>
          <w:p w:rsidR="0010372B" w:rsidRPr="0010372B" w:rsidRDefault="0010372B" w:rsidP="0010372B">
            <w:pPr>
              <w:jc w:val="center"/>
              <w:rPr>
                <w:rFonts w:cs="GE SS TV Bold"/>
                <w:sz w:val="18"/>
                <w:szCs w:val="18"/>
                <w:rtl/>
              </w:rPr>
            </w:pPr>
            <w:r w:rsidRPr="0010372B">
              <w:rPr>
                <w:rFonts w:cs="GE SS TV Bold" w:hint="cs"/>
                <w:sz w:val="18"/>
                <w:szCs w:val="18"/>
                <w:rtl/>
              </w:rPr>
              <w:t>الشعبة</w:t>
            </w:r>
          </w:p>
        </w:tc>
      </w:tr>
      <w:tr w:rsidR="0010372B" w:rsidRPr="0010372B" w:rsidTr="00697F47">
        <w:tblPrEx>
          <w:shd w:val="clear" w:color="auto" w:fill="auto"/>
        </w:tblPrEx>
        <w:trPr>
          <w:trHeight w:val="340"/>
        </w:trPr>
        <w:tc>
          <w:tcPr>
            <w:tcW w:w="3431" w:type="dxa"/>
            <w:vAlign w:val="center"/>
          </w:tcPr>
          <w:p w:rsidR="0010372B" w:rsidRPr="0010372B" w:rsidRDefault="0010372B" w:rsidP="0010372B">
            <w:pPr>
              <w:jc w:val="center"/>
              <w:rPr>
                <w:rFonts w:cs="Khalid Art bold"/>
                <w:szCs w:val="20"/>
              </w:rPr>
            </w:pPr>
          </w:p>
        </w:tc>
        <w:tc>
          <w:tcPr>
            <w:tcW w:w="834" w:type="dxa"/>
            <w:vAlign w:val="center"/>
          </w:tcPr>
          <w:p w:rsidR="0010372B" w:rsidRPr="0010372B" w:rsidRDefault="0010372B" w:rsidP="0010372B">
            <w:pPr>
              <w:jc w:val="center"/>
              <w:rPr>
                <w:rFonts w:cs="Khalid Art bold"/>
                <w:szCs w:val="20"/>
                <w:rtl/>
              </w:rPr>
            </w:pPr>
            <w:r w:rsidRPr="0010372B">
              <w:rPr>
                <w:rFonts w:cs="Khalid Art bold" w:hint="cs"/>
                <w:szCs w:val="20"/>
                <w:rtl/>
              </w:rPr>
              <w:t>5</w:t>
            </w:r>
          </w:p>
        </w:tc>
        <w:tc>
          <w:tcPr>
            <w:tcW w:w="835" w:type="dxa"/>
            <w:vAlign w:val="center"/>
          </w:tcPr>
          <w:p w:rsidR="0010372B" w:rsidRPr="0010372B" w:rsidRDefault="0010372B" w:rsidP="0010372B">
            <w:pPr>
              <w:jc w:val="center"/>
              <w:rPr>
                <w:rFonts w:cs="Khalid Art bold"/>
                <w:szCs w:val="20"/>
                <w:rtl/>
              </w:rPr>
            </w:pPr>
            <w:r w:rsidRPr="0010372B">
              <w:rPr>
                <w:rFonts w:cs="Khalid Art bold"/>
                <w:szCs w:val="20"/>
                <w:rtl/>
              </w:rPr>
              <w:t>1</w:t>
            </w:r>
          </w:p>
        </w:tc>
        <w:tc>
          <w:tcPr>
            <w:tcW w:w="3572" w:type="dxa"/>
            <w:vAlign w:val="center"/>
          </w:tcPr>
          <w:p w:rsidR="0010372B" w:rsidRPr="0010372B" w:rsidRDefault="0010372B" w:rsidP="0010372B">
            <w:pPr>
              <w:jc w:val="center"/>
              <w:rPr>
                <w:rFonts w:cs="Khalid Art bold"/>
                <w:szCs w:val="20"/>
                <w:rtl/>
              </w:rPr>
            </w:pPr>
          </w:p>
        </w:tc>
        <w:tc>
          <w:tcPr>
            <w:tcW w:w="834" w:type="dxa"/>
            <w:vAlign w:val="center"/>
          </w:tcPr>
          <w:p w:rsidR="0010372B" w:rsidRPr="0010372B" w:rsidRDefault="0010372B" w:rsidP="0010372B">
            <w:pPr>
              <w:jc w:val="center"/>
              <w:rPr>
                <w:rFonts w:cs="Khalid Art bold"/>
                <w:szCs w:val="20"/>
                <w:rtl/>
              </w:rPr>
            </w:pPr>
            <w:r w:rsidRPr="0010372B">
              <w:rPr>
                <w:rFonts w:cs="Khalid Art bold" w:hint="cs"/>
                <w:szCs w:val="20"/>
                <w:rtl/>
              </w:rPr>
              <w:t>1</w:t>
            </w:r>
          </w:p>
        </w:tc>
        <w:tc>
          <w:tcPr>
            <w:tcW w:w="835" w:type="dxa"/>
            <w:vAlign w:val="center"/>
          </w:tcPr>
          <w:p w:rsidR="0010372B" w:rsidRPr="0010372B" w:rsidRDefault="0010372B" w:rsidP="0010372B">
            <w:pPr>
              <w:jc w:val="center"/>
              <w:rPr>
                <w:rFonts w:cs="Khalid Art bold"/>
                <w:szCs w:val="20"/>
                <w:rtl/>
              </w:rPr>
            </w:pPr>
            <w:r w:rsidRPr="0010372B">
              <w:rPr>
                <w:rFonts w:cs="Khalid Art bold" w:hint="cs"/>
                <w:szCs w:val="20"/>
                <w:rtl/>
              </w:rPr>
              <w:t>2</w:t>
            </w:r>
          </w:p>
        </w:tc>
      </w:tr>
      <w:tr w:rsidR="0010372B" w:rsidRPr="0010372B" w:rsidTr="00697F47">
        <w:tblPrEx>
          <w:shd w:val="clear" w:color="auto" w:fill="auto"/>
        </w:tblPrEx>
        <w:trPr>
          <w:trHeight w:val="340"/>
        </w:trPr>
        <w:tc>
          <w:tcPr>
            <w:tcW w:w="3431" w:type="dxa"/>
            <w:vAlign w:val="center"/>
          </w:tcPr>
          <w:p w:rsidR="0010372B" w:rsidRPr="0010372B" w:rsidRDefault="0010372B" w:rsidP="0010372B">
            <w:pPr>
              <w:jc w:val="center"/>
              <w:rPr>
                <w:rFonts w:cs="Khalid Art bold"/>
                <w:szCs w:val="20"/>
                <w:rtl/>
              </w:rPr>
            </w:pPr>
          </w:p>
        </w:tc>
        <w:tc>
          <w:tcPr>
            <w:tcW w:w="834" w:type="dxa"/>
            <w:vAlign w:val="center"/>
          </w:tcPr>
          <w:p w:rsidR="0010372B" w:rsidRPr="0010372B" w:rsidRDefault="0010372B" w:rsidP="0010372B">
            <w:pPr>
              <w:jc w:val="center"/>
              <w:rPr>
                <w:rFonts w:cs="Khalid Art bold"/>
                <w:szCs w:val="20"/>
                <w:rtl/>
              </w:rPr>
            </w:pPr>
            <w:r w:rsidRPr="0010372B">
              <w:rPr>
                <w:rFonts w:cs="Khalid Art bold" w:hint="cs"/>
                <w:szCs w:val="20"/>
                <w:rtl/>
              </w:rPr>
              <w:t>3</w:t>
            </w:r>
          </w:p>
        </w:tc>
        <w:tc>
          <w:tcPr>
            <w:tcW w:w="835" w:type="dxa"/>
            <w:vAlign w:val="center"/>
          </w:tcPr>
          <w:p w:rsidR="0010372B" w:rsidRPr="0010372B" w:rsidRDefault="0010372B" w:rsidP="0010372B">
            <w:pPr>
              <w:jc w:val="center"/>
              <w:rPr>
                <w:rFonts w:cs="Khalid Art bold"/>
                <w:szCs w:val="20"/>
                <w:rtl/>
              </w:rPr>
            </w:pPr>
            <w:r w:rsidRPr="0010372B">
              <w:rPr>
                <w:rFonts w:cs="Khalid Art bold" w:hint="cs"/>
                <w:szCs w:val="20"/>
                <w:rtl/>
              </w:rPr>
              <w:t>2</w:t>
            </w:r>
          </w:p>
        </w:tc>
        <w:tc>
          <w:tcPr>
            <w:tcW w:w="3572" w:type="dxa"/>
            <w:vAlign w:val="center"/>
          </w:tcPr>
          <w:p w:rsidR="0010372B" w:rsidRPr="0010372B" w:rsidRDefault="0010372B" w:rsidP="0010372B">
            <w:pPr>
              <w:jc w:val="center"/>
              <w:rPr>
                <w:rFonts w:cs="Khalid Art bold"/>
                <w:szCs w:val="20"/>
                <w:rtl/>
              </w:rPr>
            </w:pPr>
          </w:p>
        </w:tc>
        <w:tc>
          <w:tcPr>
            <w:tcW w:w="834" w:type="dxa"/>
            <w:vAlign w:val="center"/>
          </w:tcPr>
          <w:p w:rsidR="0010372B" w:rsidRPr="0010372B" w:rsidRDefault="0010372B" w:rsidP="0010372B">
            <w:pPr>
              <w:jc w:val="center"/>
              <w:rPr>
                <w:rFonts w:cs="Khalid Art bold"/>
                <w:szCs w:val="20"/>
                <w:rtl/>
              </w:rPr>
            </w:pPr>
            <w:r w:rsidRPr="0010372B">
              <w:rPr>
                <w:rFonts w:cs="Khalid Art bold" w:hint="cs"/>
                <w:szCs w:val="20"/>
                <w:rtl/>
              </w:rPr>
              <w:t>1</w:t>
            </w:r>
          </w:p>
        </w:tc>
        <w:tc>
          <w:tcPr>
            <w:tcW w:w="835" w:type="dxa"/>
            <w:vAlign w:val="center"/>
          </w:tcPr>
          <w:p w:rsidR="0010372B" w:rsidRPr="0010372B" w:rsidRDefault="0010372B" w:rsidP="0010372B">
            <w:pPr>
              <w:jc w:val="center"/>
              <w:rPr>
                <w:rFonts w:cs="Khalid Art bold"/>
                <w:szCs w:val="20"/>
                <w:rtl/>
              </w:rPr>
            </w:pPr>
            <w:r w:rsidRPr="0010372B">
              <w:rPr>
                <w:rFonts w:cs="Khalid Art bold" w:hint="cs"/>
                <w:szCs w:val="20"/>
                <w:rtl/>
              </w:rPr>
              <w:t>2</w:t>
            </w:r>
          </w:p>
        </w:tc>
      </w:tr>
      <w:tr w:rsidR="0010372B" w:rsidRPr="0010372B" w:rsidTr="00697F47">
        <w:tblPrEx>
          <w:shd w:val="clear" w:color="auto" w:fill="auto"/>
        </w:tblPrEx>
        <w:trPr>
          <w:trHeight w:val="340"/>
        </w:trPr>
        <w:tc>
          <w:tcPr>
            <w:tcW w:w="3431" w:type="dxa"/>
            <w:vAlign w:val="center"/>
          </w:tcPr>
          <w:p w:rsidR="0010372B" w:rsidRPr="0010372B" w:rsidRDefault="0010372B" w:rsidP="0010372B">
            <w:pPr>
              <w:jc w:val="center"/>
              <w:rPr>
                <w:rFonts w:cs="Khalid Art bold"/>
                <w:szCs w:val="20"/>
              </w:rPr>
            </w:pPr>
          </w:p>
        </w:tc>
        <w:tc>
          <w:tcPr>
            <w:tcW w:w="834" w:type="dxa"/>
            <w:vAlign w:val="center"/>
          </w:tcPr>
          <w:p w:rsidR="0010372B" w:rsidRPr="0010372B" w:rsidRDefault="0010372B" w:rsidP="0010372B">
            <w:pPr>
              <w:jc w:val="center"/>
              <w:rPr>
                <w:rFonts w:cs="Khalid Art bold"/>
                <w:szCs w:val="20"/>
                <w:rtl/>
              </w:rPr>
            </w:pPr>
            <w:r w:rsidRPr="0010372B">
              <w:rPr>
                <w:rFonts w:cs="Khalid Art bold" w:hint="cs"/>
                <w:szCs w:val="20"/>
                <w:rtl/>
              </w:rPr>
              <w:t>3</w:t>
            </w:r>
          </w:p>
        </w:tc>
        <w:tc>
          <w:tcPr>
            <w:tcW w:w="835" w:type="dxa"/>
            <w:vAlign w:val="center"/>
          </w:tcPr>
          <w:p w:rsidR="0010372B" w:rsidRPr="0010372B" w:rsidRDefault="0010372B" w:rsidP="0010372B">
            <w:pPr>
              <w:jc w:val="center"/>
              <w:rPr>
                <w:rFonts w:cs="Khalid Art bold"/>
                <w:szCs w:val="20"/>
                <w:rtl/>
              </w:rPr>
            </w:pPr>
            <w:r w:rsidRPr="0010372B">
              <w:rPr>
                <w:rFonts w:cs="Khalid Art bold" w:hint="cs"/>
                <w:szCs w:val="20"/>
                <w:rtl/>
              </w:rPr>
              <w:t>1</w:t>
            </w:r>
          </w:p>
        </w:tc>
        <w:tc>
          <w:tcPr>
            <w:tcW w:w="3572" w:type="dxa"/>
            <w:vAlign w:val="center"/>
          </w:tcPr>
          <w:p w:rsidR="0010372B" w:rsidRPr="0010372B" w:rsidRDefault="0010372B" w:rsidP="0010372B">
            <w:pPr>
              <w:jc w:val="center"/>
              <w:rPr>
                <w:rFonts w:cs="Khalid Art bold"/>
                <w:szCs w:val="20"/>
                <w:rtl/>
              </w:rPr>
            </w:pPr>
          </w:p>
        </w:tc>
        <w:tc>
          <w:tcPr>
            <w:tcW w:w="834" w:type="dxa"/>
            <w:vAlign w:val="center"/>
          </w:tcPr>
          <w:p w:rsidR="0010372B" w:rsidRPr="0010372B" w:rsidRDefault="0010372B" w:rsidP="0010372B">
            <w:pPr>
              <w:jc w:val="center"/>
              <w:rPr>
                <w:rFonts w:cs="Khalid Art bold"/>
                <w:szCs w:val="20"/>
                <w:rtl/>
              </w:rPr>
            </w:pPr>
            <w:r w:rsidRPr="0010372B">
              <w:rPr>
                <w:rFonts w:cs="Khalid Art bold" w:hint="cs"/>
                <w:szCs w:val="20"/>
                <w:rtl/>
              </w:rPr>
              <w:t>3</w:t>
            </w:r>
          </w:p>
        </w:tc>
        <w:tc>
          <w:tcPr>
            <w:tcW w:w="835" w:type="dxa"/>
            <w:vAlign w:val="center"/>
          </w:tcPr>
          <w:p w:rsidR="0010372B" w:rsidRPr="0010372B" w:rsidRDefault="0010372B" w:rsidP="0010372B">
            <w:pPr>
              <w:jc w:val="center"/>
              <w:rPr>
                <w:rFonts w:cs="Khalid Art bold"/>
                <w:szCs w:val="20"/>
                <w:rtl/>
              </w:rPr>
            </w:pPr>
            <w:r w:rsidRPr="0010372B">
              <w:rPr>
                <w:rFonts w:cs="Khalid Art bold" w:hint="cs"/>
                <w:szCs w:val="20"/>
                <w:rtl/>
              </w:rPr>
              <w:t>1</w:t>
            </w:r>
          </w:p>
        </w:tc>
      </w:tr>
      <w:tr w:rsidR="0010372B" w:rsidRPr="0010372B" w:rsidTr="00697F47">
        <w:tblPrEx>
          <w:shd w:val="clear" w:color="auto" w:fill="auto"/>
        </w:tblPrEx>
        <w:trPr>
          <w:trHeight w:val="340"/>
        </w:trPr>
        <w:tc>
          <w:tcPr>
            <w:tcW w:w="3431" w:type="dxa"/>
            <w:vAlign w:val="center"/>
          </w:tcPr>
          <w:p w:rsidR="0010372B" w:rsidRPr="0010372B" w:rsidRDefault="0010372B" w:rsidP="0010372B">
            <w:pPr>
              <w:jc w:val="center"/>
              <w:rPr>
                <w:rFonts w:cs="Khalid Art bold"/>
                <w:szCs w:val="20"/>
              </w:rPr>
            </w:pPr>
          </w:p>
        </w:tc>
        <w:tc>
          <w:tcPr>
            <w:tcW w:w="834" w:type="dxa"/>
            <w:vAlign w:val="center"/>
          </w:tcPr>
          <w:p w:rsidR="0010372B" w:rsidRPr="0010372B" w:rsidRDefault="0010372B" w:rsidP="0010372B">
            <w:pPr>
              <w:jc w:val="center"/>
              <w:rPr>
                <w:rFonts w:cs="Khalid Art bold"/>
                <w:szCs w:val="20"/>
                <w:rtl/>
              </w:rPr>
            </w:pPr>
            <w:r w:rsidRPr="0010372B">
              <w:rPr>
                <w:rFonts w:cs="Khalid Art bold" w:hint="cs"/>
                <w:szCs w:val="20"/>
                <w:rtl/>
              </w:rPr>
              <w:t>1</w:t>
            </w:r>
          </w:p>
        </w:tc>
        <w:tc>
          <w:tcPr>
            <w:tcW w:w="835" w:type="dxa"/>
            <w:vAlign w:val="center"/>
          </w:tcPr>
          <w:p w:rsidR="0010372B" w:rsidRPr="0010372B" w:rsidRDefault="0010372B" w:rsidP="0010372B">
            <w:pPr>
              <w:jc w:val="center"/>
              <w:rPr>
                <w:rFonts w:cs="Khalid Art bold"/>
                <w:szCs w:val="20"/>
                <w:rtl/>
              </w:rPr>
            </w:pPr>
            <w:r w:rsidRPr="0010372B">
              <w:rPr>
                <w:rFonts w:cs="Khalid Art bold" w:hint="cs"/>
                <w:szCs w:val="20"/>
                <w:rtl/>
              </w:rPr>
              <w:t>1</w:t>
            </w:r>
          </w:p>
        </w:tc>
        <w:tc>
          <w:tcPr>
            <w:tcW w:w="3572" w:type="dxa"/>
            <w:vAlign w:val="center"/>
          </w:tcPr>
          <w:p w:rsidR="0010372B" w:rsidRPr="0010372B" w:rsidRDefault="0010372B" w:rsidP="0010372B">
            <w:pPr>
              <w:jc w:val="center"/>
              <w:rPr>
                <w:rFonts w:cs="Khalid Art bold"/>
                <w:szCs w:val="20"/>
                <w:rtl/>
              </w:rPr>
            </w:pPr>
          </w:p>
        </w:tc>
        <w:tc>
          <w:tcPr>
            <w:tcW w:w="834" w:type="dxa"/>
            <w:vAlign w:val="center"/>
          </w:tcPr>
          <w:p w:rsidR="0010372B" w:rsidRPr="0010372B" w:rsidRDefault="0010372B" w:rsidP="0010372B">
            <w:pPr>
              <w:jc w:val="center"/>
              <w:rPr>
                <w:rFonts w:cs="Khalid Art bold"/>
                <w:szCs w:val="20"/>
                <w:rtl/>
              </w:rPr>
            </w:pPr>
            <w:r w:rsidRPr="0010372B">
              <w:rPr>
                <w:rFonts w:cs="Khalid Art bold" w:hint="cs"/>
                <w:szCs w:val="20"/>
                <w:rtl/>
              </w:rPr>
              <w:t>5</w:t>
            </w:r>
          </w:p>
        </w:tc>
        <w:tc>
          <w:tcPr>
            <w:tcW w:w="835" w:type="dxa"/>
            <w:vAlign w:val="center"/>
          </w:tcPr>
          <w:p w:rsidR="0010372B" w:rsidRPr="0010372B" w:rsidRDefault="0010372B" w:rsidP="0010372B">
            <w:pPr>
              <w:jc w:val="center"/>
              <w:rPr>
                <w:rFonts w:cs="Khalid Art bold"/>
                <w:szCs w:val="20"/>
                <w:rtl/>
              </w:rPr>
            </w:pPr>
            <w:r w:rsidRPr="0010372B">
              <w:rPr>
                <w:rFonts w:cs="Khalid Art bold" w:hint="cs"/>
                <w:szCs w:val="20"/>
                <w:rtl/>
              </w:rPr>
              <w:t>1</w:t>
            </w:r>
          </w:p>
        </w:tc>
      </w:tr>
      <w:tr w:rsidR="0010372B" w:rsidRPr="0010372B" w:rsidTr="00697F47">
        <w:tblPrEx>
          <w:shd w:val="clear" w:color="auto" w:fill="auto"/>
        </w:tblPrEx>
        <w:trPr>
          <w:trHeight w:val="340"/>
        </w:trPr>
        <w:tc>
          <w:tcPr>
            <w:tcW w:w="3431" w:type="dxa"/>
            <w:vAlign w:val="center"/>
          </w:tcPr>
          <w:p w:rsidR="0010372B" w:rsidRPr="0010372B" w:rsidRDefault="0010372B" w:rsidP="0010372B">
            <w:pPr>
              <w:jc w:val="center"/>
              <w:rPr>
                <w:rFonts w:cs="Khalid Art bold"/>
                <w:szCs w:val="20"/>
                <w:rtl/>
              </w:rPr>
            </w:pPr>
          </w:p>
        </w:tc>
        <w:tc>
          <w:tcPr>
            <w:tcW w:w="834" w:type="dxa"/>
            <w:vAlign w:val="center"/>
          </w:tcPr>
          <w:p w:rsidR="0010372B" w:rsidRPr="0010372B" w:rsidRDefault="0010372B" w:rsidP="0010372B">
            <w:pPr>
              <w:jc w:val="center"/>
              <w:rPr>
                <w:rFonts w:cs="Khalid Art bold"/>
                <w:szCs w:val="20"/>
                <w:rtl/>
              </w:rPr>
            </w:pPr>
            <w:r w:rsidRPr="0010372B">
              <w:rPr>
                <w:rFonts w:cs="Khalid Art bold" w:hint="cs"/>
                <w:szCs w:val="20"/>
                <w:rtl/>
              </w:rPr>
              <w:t>1</w:t>
            </w:r>
          </w:p>
        </w:tc>
        <w:tc>
          <w:tcPr>
            <w:tcW w:w="835" w:type="dxa"/>
            <w:vAlign w:val="center"/>
          </w:tcPr>
          <w:p w:rsidR="0010372B" w:rsidRPr="0010372B" w:rsidRDefault="0010372B" w:rsidP="0010372B">
            <w:pPr>
              <w:jc w:val="center"/>
              <w:rPr>
                <w:rFonts w:cs="Khalid Art bold"/>
                <w:szCs w:val="20"/>
                <w:rtl/>
              </w:rPr>
            </w:pPr>
            <w:r w:rsidRPr="0010372B">
              <w:rPr>
                <w:rFonts w:cs="Khalid Art bold" w:hint="cs"/>
                <w:szCs w:val="20"/>
                <w:rtl/>
              </w:rPr>
              <w:t>1</w:t>
            </w:r>
          </w:p>
        </w:tc>
        <w:tc>
          <w:tcPr>
            <w:tcW w:w="3572" w:type="dxa"/>
            <w:vAlign w:val="center"/>
          </w:tcPr>
          <w:p w:rsidR="0010372B" w:rsidRPr="0010372B" w:rsidRDefault="0010372B" w:rsidP="0010372B">
            <w:pPr>
              <w:jc w:val="center"/>
              <w:rPr>
                <w:rFonts w:cs="Khalid Art bold"/>
                <w:szCs w:val="20"/>
                <w:rtl/>
              </w:rPr>
            </w:pPr>
          </w:p>
        </w:tc>
        <w:tc>
          <w:tcPr>
            <w:tcW w:w="834" w:type="dxa"/>
            <w:vAlign w:val="center"/>
          </w:tcPr>
          <w:p w:rsidR="0010372B" w:rsidRPr="0010372B" w:rsidRDefault="0010372B" w:rsidP="0010372B">
            <w:pPr>
              <w:jc w:val="center"/>
              <w:rPr>
                <w:rFonts w:cs="Khalid Art bold"/>
                <w:szCs w:val="20"/>
                <w:rtl/>
              </w:rPr>
            </w:pPr>
            <w:r w:rsidRPr="0010372B">
              <w:rPr>
                <w:rFonts w:cs="Khalid Art bold" w:hint="cs"/>
                <w:szCs w:val="20"/>
                <w:rtl/>
              </w:rPr>
              <w:t>5</w:t>
            </w:r>
          </w:p>
        </w:tc>
        <w:tc>
          <w:tcPr>
            <w:tcW w:w="835" w:type="dxa"/>
            <w:vAlign w:val="center"/>
          </w:tcPr>
          <w:p w:rsidR="0010372B" w:rsidRPr="0010372B" w:rsidRDefault="0010372B" w:rsidP="0010372B">
            <w:pPr>
              <w:jc w:val="center"/>
              <w:rPr>
                <w:rFonts w:cs="Khalid Art bold"/>
                <w:szCs w:val="20"/>
                <w:rtl/>
              </w:rPr>
            </w:pPr>
            <w:r w:rsidRPr="0010372B">
              <w:rPr>
                <w:rFonts w:cs="Khalid Art bold" w:hint="cs"/>
                <w:szCs w:val="20"/>
                <w:rtl/>
              </w:rPr>
              <w:t>1</w:t>
            </w:r>
          </w:p>
        </w:tc>
      </w:tr>
    </w:tbl>
    <w:p w:rsidR="0010372B" w:rsidRPr="0010372B" w:rsidRDefault="0010372B" w:rsidP="0010372B">
      <w:pPr>
        <w:rPr>
          <w:rFonts w:eastAsia="Calibri" w:cs="PT Bold Heading"/>
          <w:sz w:val="10"/>
          <w:szCs w:val="10"/>
          <w:rtl/>
        </w:rPr>
      </w:pPr>
    </w:p>
    <w:tbl>
      <w:tblPr>
        <w:bidiVisual/>
        <w:tblW w:w="10344"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5812"/>
        <w:gridCol w:w="1839"/>
      </w:tblGrid>
      <w:tr w:rsidR="0010372B" w:rsidRPr="0010372B" w:rsidTr="004D13CC">
        <w:trPr>
          <w:trHeight w:val="586"/>
        </w:trPr>
        <w:tc>
          <w:tcPr>
            <w:tcW w:w="2693" w:type="dxa"/>
            <w:tcBorders>
              <w:top w:val="thickThinLargeGap" w:sz="12" w:space="0" w:color="auto"/>
              <w:left w:val="thinThickLargeGap" w:sz="12" w:space="0" w:color="auto"/>
              <w:bottom w:val="thickThinLargeGap" w:sz="12" w:space="0" w:color="auto"/>
              <w:right w:val="thickThinLargeGap" w:sz="12" w:space="0" w:color="auto"/>
            </w:tcBorders>
            <w:shd w:val="clear" w:color="auto" w:fill="D6E3BC"/>
            <w:vAlign w:val="center"/>
          </w:tcPr>
          <w:p w:rsidR="0010372B" w:rsidRPr="00994457" w:rsidRDefault="0010372B" w:rsidP="0010372B">
            <w:pPr>
              <w:jc w:val="center"/>
              <w:rPr>
                <w:rFonts w:eastAsia="Calibri"/>
                <w:b/>
                <w:color w:val="000099"/>
                <w:sz w:val="44"/>
                <w:szCs w:val="44"/>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pPr>
            <w:r w:rsidRPr="00994457">
              <w:rPr>
                <w:rFonts w:eastAsia="Calibri" w:hint="cs"/>
                <w:b/>
                <w:color w:val="000099"/>
                <w:sz w:val="44"/>
                <w:szCs w:val="44"/>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t>أهداف</w:t>
            </w:r>
            <w:r w:rsidRPr="00994457">
              <w:rPr>
                <w:rFonts w:eastAsia="Calibri"/>
                <w:b/>
                <w:color w:val="000099"/>
                <w:sz w:val="44"/>
                <w:szCs w:val="44"/>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t xml:space="preserve"> </w:t>
            </w:r>
            <w:r w:rsidRPr="00994457">
              <w:rPr>
                <w:rFonts w:eastAsia="Calibri" w:hint="cs"/>
                <w:b/>
                <w:color w:val="000099"/>
                <w:sz w:val="44"/>
                <w:szCs w:val="44"/>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t>ا</w:t>
            </w:r>
            <w:r w:rsidRPr="00994457">
              <w:rPr>
                <w:rFonts w:eastAsia="Calibri"/>
                <w:b/>
                <w:color w:val="000099"/>
                <w:sz w:val="44"/>
                <w:szCs w:val="44"/>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t>لجلسة</w:t>
            </w:r>
          </w:p>
        </w:tc>
        <w:tc>
          <w:tcPr>
            <w:tcW w:w="7651" w:type="dxa"/>
            <w:gridSpan w:val="2"/>
            <w:tcBorders>
              <w:top w:val="nil"/>
              <w:left w:val="thickThinLargeGap" w:sz="12" w:space="0" w:color="auto"/>
              <w:bottom w:val="thickThinLargeGap" w:sz="12" w:space="0" w:color="auto"/>
              <w:right w:val="nil"/>
            </w:tcBorders>
            <w:shd w:val="clear" w:color="auto" w:fill="auto"/>
            <w:vAlign w:val="center"/>
          </w:tcPr>
          <w:p w:rsidR="0010372B" w:rsidRPr="0010372B" w:rsidRDefault="0010372B" w:rsidP="0010372B">
            <w:pPr>
              <w:jc w:val="center"/>
              <w:rPr>
                <w:rFonts w:eastAsia="Calibri" w:cs="AL-Mohanad Bold"/>
                <w:sz w:val="26"/>
                <w:szCs w:val="26"/>
                <w:rtl/>
              </w:rPr>
            </w:pPr>
          </w:p>
        </w:tc>
      </w:tr>
      <w:tr w:rsidR="0030452A" w:rsidRPr="0010372B" w:rsidTr="004D13CC">
        <w:trPr>
          <w:trHeight w:val="1304"/>
        </w:trPr>
        <w:tc>
          <w:tcPr>
            <w:tcW w:w="8505" w:type="dxa"/>
            <w:gridSpan w:val="2"/>
            <w:tcBorders>
              <w:top w:val="thickThinLargeGap" w:sz="12" w:space="0" w:color="auto"/>
              <w:left w:val="thinThickLargeGap" w:sz="12" w:space="0" w:color="auto"/>
              <w:bottom w:val="thinThickLargeGap" w:sz="12" w:space="0" w:color="auto"/>
              <w:right w:val="single" w:sz="4" w:space="0" w:color="auto"/>
            </w:tcBorders>
            <w:vAlign w:val="center"/>
          </w:tcPr>
          <w:p w:rsidR="00994457" w:rsidRPr="00520D53" w:rsidRDefault="001653CE" w:rsidP="00994457">
            <w:pPr>
              <w:spacing w:line="276" w:lineRule="auto"/>
              <w:rPr>
                <w:rFonts w:ascii="ae_AlMohanad" w:eastAsia="Calibri" w:hAnsi="ae_AlMohanad" w:cs="Khalid Art bold"/>
                <w:color w:val="000000"/>
                <w:szCs w:val="24"/>
              </w:rPr>
            </w:pPr>
            <w:r w:rsidRPr="00520D53">
              <w:rPr>
                <w:rFonts w:ascii="ae_AlMohanad" w:eastAsia="Calibri" w:hAnsi="ae_AlMohanad" w:cs="Khalid Art bold" w:hint="cs"/>
                <w:color w:val="000000"/>
                <w:szCs w:val="24"/>
                <w:rtl/>
              </w:rPr>
              <w:t xml:space="preserve"> 1 -  </w:t>
            </w:r>
            <w:r w:rsidR="00994457" w:rsidRPr="00520D53">
              <w:rPr>
                <w:rFonts w:ascii="ae_AlMohanad" w:eastAsia="Calibri" w:hAnsi="ae_AlMohanad" w:cs="Khalid Art bold"/>
                <w:color w:val="000000"/>
                <w:szCs w:val="24"/>
                <w:rtl/>
              </w:rPr>
              <w:t>بناء علاقة إيجابية يسودها جو من الألفة بين أفراد المجموعة</w:t>
            </w:r>
            <w:r w:rsidR="00994457" w:rsidRPr="00520D53">
              <w:rPr>
                <w:rFonts w:ascii="ae_AlMohanad" w:eastAsia="Calibri" w:hAnsi="ae_AlMohanad" w:cs="Khalid Art bold" w:hint="cs"/>
                <w:color w:val="000000"/>
                <w:szCs w:val="24"/>
                <w:rtl/>
              </w:rPr>
              <w:t xml:space="preserve"> </w:t>
            </w:r>
            <w:r w:rsidR="00994457" w:rsidRPr="00520D53">
              <w:rPr>
                <w:rFonts w:ascii="ae_AlMohanad" w:eastAsia="Calibri" w:hAnsi="ae_AlMohanad" w:cs="Khalid Art bold"/>
                <w:color w:val="000000"/>
                <w:szCs w:val="24"/>
                <w:rtl/>
              </w:rPr>
              <w:t xml:space="preserve">. </w:t>
            </w:r>
          </w:p>
          <w:p w:rsidR="00994457" w:rsidRPr="00520D53" w:rsidRDefault="001653CE" w:rsidP="00994457">
            <w:pPr>
              <w:spacing w:line="276" w:lineRule="auto"/>
              <w:rPr>
                <w:rFonts w:ascii="ae_AlMohanad" w:eastAsia="Calibri" w:hAnsi="ae_AlMohanad" w:cs="Khalid Art bold"/>
                <w:color w:val="000000"/>
                <w:szCs w:val="24"/>
              </w:rPr>
            </w:pPr>
            <w:r w:rsidRPr="00520D53">
              <w:rPr>
                <w:rFonts w:ascii="ae_AlMohanad" w:eastAsia="Calibri" w:hAnsi="ae_AlMohanad" w:cs="Khalid Art bold" w:hint="cs"/>
                <w:color w:val="000000"/>
                <w:szCs w:val="24"/>
                <w:rtl/>
              </w:rPr>
              <w:t xml:space="preserve">2 -  </w:t>
            </w:r>
            <w:r w:rsidR="00994457" w:rsidRPr="00520D53">
              <w:rPr>
                <w:rFonts w:ascii="ae_AlMohanad" w:eastAsia="Calibri" w:hAnsi="ae_AlMohanad" w:cs="Khalid Art bold"/>
                <w:color w:val="000000"/>
                <w:szCs w:val="24"/>
                <w:rtl/>
              </w:rPr>
              <w:t>تعريف الطلاب بالإرشاد الجمعي وتصحيح التوقعات الخاطئة</w:t>
            </w:r>
            <w:r w:rsidR="00994457" w:rsidRPr="00520D53">
              <w:rPr>
                <w:rFonts w:ascii="ae_AlMohanad" w:eastAsia="Calibri" w:hAnsi="ae_AlMohanad" w:cs="Khalid Art bold" w:hint="cs"/>
                <w:color w:val="000000"/>
                <w:szCs w:val="24"/>
                <w:rtl/>
              </w:rPr>
              <w:t xml:space="preserve"> .</w:t>
            </w:r>
          </w:p>
          <w:p w:rsidR="0030452A" w:rsidRPr="00520D53" w:rsidRDefault="001653CE" w:rsidP="00994457">
            <w:pPr>
              <w:spacing w:line="276" w:lineRule="auto"/>
              <w:rPr>
                <w:rFonts w:ascii="ae_AlMohanad" w:eastAsia="Calibri" w:hAnsi="ae_AlMohanad" w:cs="Khalid Art bold"/>
                <w:color w:val="000000"/>
                <w:szCs w:val="24"/>
                <w:rtl/>
              </w:rPr>
            </w:pPr>
            <w:r w:rsidRPr="00520D53">
              <w:rPr>
                <w:rFonts w:ascii="ae_AlMohanad" w:eastAsia="Calibri" w:hAnsi="ae_AlMohanad" w:cs="Khalid Art bold" w:hint="cs"/>
                <w:color w:val="000000"/>
                <w:szCs w:val="24"/>
                <w:rtl/>
              </w:rPr>
              <w:t xml:space="preserve">3 -  </w:t>
            </w:r>
            <w:r w:rsidR="00994457" w:rsidRPr="00520D53">
              <w:rPr>
                <w:rFonts w:ascii="ae_AlMohanad" w:eastAsia="Calibri" w:hAnsi="ae_AlMohanad" w:cs="Khalid Art bold"/>
                <w:color w:val="000000"/>
                <w:szCs w:val="24"/>
                <w:rtl/>
              </w:rPr>
              <w:t>تحديد واجبات وحقوق كل فرد من أفراد المجموعة</w:t>
            </w:r>
            <w:r w:rsidR="00994457" w:rsidRPr="00520D53">
              <w:rPr>
                <w:rFonts w:ascii="ae_AlMohanad" w:eastAsia="Calibri" w:hAnsi="ae_AlMohanad" w:cs="Khalid Art bold" w:hint="cs"/>
                <w:color w:val="000000"/>
                <w:szCs w:val="24"/>
                <w:rtl/>
              </w:rPr>
              <w:t xml:space="preserve"> .</w:t>
            </w:r>
          </w:p>
        </w:tc>
        <w:tc>
          <w:tcPr>
            <w:tcW w:w="1839" w:type="dxa"/>
            <w:tcBorders>
              <w:top w:val="thickThinLargeGap" w:sz="12" w:space="0" w:color="auto"/>
              <w:left w:val="single" w:sz="4" w:space="0" w:color="auto"/>
              <w:bottom w:val="thinThickLargeGap" w:sz="12" w:space="0" w:color="auto"/>
              <w:right w:val="thickThinLargeGap" w:sz="12" w:space="0" w:color="auto"/>
            </w:tcBorders>
            <w:vAlign w:val="center"/>
          </w:tcPr>
          <w:p w:rsidR="003D3C2B" w:rsidRPr="00467BCD" w:rsidRDefault="00590853" w:rsidP="00520D53">
            <w:pPr>
              <w:spacing w:line="276" w:lineRule="auto"/>
              <w:jc w:val="center"/>
              <w:rPr>
                <w:rFonts w:ascii="ae_AlMohanad" w:hAnsi="ae_AlMohanad"/>
                <w:szCs w:val="24"/>
                <w:rtl/>
              </w:rPr>
            </w:pPr>
            <w:r w:rsidRPr="00467BCD">
              <w:rPr>
                <w:rFonts w:ascii="ae_AlMohanad" w:hAnsi="ae_AlMohanad"/>
                <w:b/>
                <w:bCs/>
                <w:color w:val="800000"/>
                <w:szCs w:val="24"/>
              </w:rPr>
              <w:sym w:font="Wingdings 2" w:char="F052"/>
            </w:r>
            <w:r w:rsidR="003D3C2B" w:rsidRPr="00467BCD">
              <w:rPr>
                <w:rFonts w:ascii="ae_AlMohanad" w:hAnsi="ae_AlMohanad" w:hint="cs"/>
                <w:szCs w:val="24"/>
                <w:rtl/>
              </w:rPr>
              <w:t xml:space="preserve"> نفذ     </w:t>
            </w:r>
            <w:r w:rsidR="001653CE" w:rsidRPr="00467BCD">
              <w:rPr>
                <w:rFonts w:ascii="ae_AlMohanad" w:hAnsi="ae_AlMohanad" w:hint="cs"/>
                <w:szCs w:val="24"/>
                <w:rtl/>
              </w:rPr>
              <w:t xml:space="preserve"> </w:t>
            </w:r>
            <w:r w:rsidR="007452ED" w:rsidRPr="00467BCD">
              <w:rPr>
                <w:rFonts w:ascii="ae_AlMohanad" w:hAnsi="ae_AlMohanad" w:hint="cs"/>
                <w:szCs w:val="24"/>
                <w:rtl/>
              </w:rPr>
              <w:t xml:space="preserve"> </w:t>
            </w:r>
            <w:r w:rsidR="001653CE" w:rsidRPr="00467BCD">
              <w:rPr>
                <w:rFonts w:ascii="ae_AlMohanad" w:hAnsi="ae_AlMohanad" w:hint="cs"/>
                <w:szCs w:val="24"/>
                <w:rtl/>
              </w:rPr>
              <w:t xml:space="preserve"> </w:t>
            </w:r>
            <w:r w:rsidR="003D3C2B" w:rsidRPr="00467BCD">
              <w:rPr>
                <w:rFonts w:ascii="ae_AlMohanad" w:hAnsi="ae_AlMohanad" w:hint="cs"/>
                <w:szCs w:val="24"/>
                <w:rtl/>
              </w:rPr>
              <w:t xml:space="preserve">  </w:t>
            </w:r>
            <w:r w:rsidR="003D3C2B" w:rsidRPr="00467BCD">
              <w:rPr>
                <w:rFonts w:ascii="ae_AlMohanad" w:hAnsi="ae_AlMohanad"/>
                <w:szCs w:val="24"/>
              </w:rPr>
              <w:sym w:font="Wingdings" w:char="F0A8"/>
            </w:r>
            <w:r w:rsidR="003D3C2B" w:rsidRPr="00467BCD">
              <w:rPr>
                <w:rFonts w:ascii="ae_AlMohanad" w:hAnsi="ae_AlMohanad" w:hint="cs"/>
                <w:szCs w:val="24"/>
                <w:rtl/>
              </w:rPr>
              <w:t xml:space="preserve"> لم تنفذ</w:t>
            </w:r>
          </w:p>
          <w:p w:rsidR="0030452A" w:rsidRPr="00467BCD" w:rsidRDefault="00590853" w:rsidP="00520D53">
            <w:pPr>
              <w:spacing w:line="276" w:lineRule="auto"/>
              <w:jc w:val="center"/>
              <w:rPr>
                <w:rFonts w:ascii="ae_AlMohanad" w:eastAsia="Calibri" w:hAnsi="ae_AlMohanad" w:cs="Khalid Art bold"/>
                <w:color w:val="000000"/>
                <w:szCs w:val="24"/>
                <w:rtl/>
              </w:rPr>
            </w:pPr>
            <w:r w:rsidRPr="00467BCD">
              <w:rPr>
                <w:rFonts w:ascii="ae_AlMohanad" w:hAnsi="ae_AlMohanad"/>
                <w:b/>
                <w:bCs/>
                <w:color w:val="800000"/>
                <w:szCs w:val="24"/>
              </w:rPr>
              <w:sym w:font="Wingdings 2" w:char="F052"/>
            </w:r>
            <w:r w:rsidR="003D3C2B" w:rsidRPr="00467BCD">
              <w:rPr>
                <w:rFonts w:ascii="ae_AlMohanad" w:hAnsi="ae_AlMohanad" w:hint="cs"/>
                <w:szCs w:val="24"/>
                <w:rtl/>
              </w:rPr>
              <w:t xml:space="preserve"> نفذ   </w:t>
            </w:r>
            <w:r w:rsidR="001653CE" w:rsidRPr="00467BCD">
              <w:rPr>
                <w:rFonts w:ascii="ae_AlMohanad" w:hAnsi="ae_AlMohanad" w:hint="cs"/>
                <w:szCs w:val="24"/>
                <w:rtl/>
              </w:rPr>
              <w:t xml:space="preserve">  </w:t>
            </w:r>
            <w:r w:rsidR="007452ED" w:rsidRPr="00467BCD">
              <w:rPr>
                <w:rFonts w:ascii="ae_AlMohanad" w:hAnsi="ae_AlMohanad" w:hint="cs"/>
                <w:szCs w:val="24"/>
                <w:rtl/>
              </w:rPr>
              <w:t xml:space="preserve"> </w:t>
            </w:r>
            <w:r w:rsidR="003D3C2B" w:rsidRPr="00467BCD">
              <w:rPr>
                <w:rFonts w:ascii="ae_AlMohanad" w:hAnsi="ae_AlMohanad" w:hint="cs"/>
                <w:szCs w:val="24"/>
                <w:rtl/>
              </w:rPr>
              <w:t xml:space="preserve">    </w:t>
            </w:r>
            <w:r w:rsidR="003D3C2B" w:rsidRPr="00467BCD">
              <w:rPr>
                <w:rFonts w:ascii="ae_AlMohanad" w:hAnsi="ae_AlMohanad"/>
                <w:szCs w:val="24"/>
              </w:rPr>
              <w:sym w:font="Wingdings" w:char="F0A8"/>
            </w:r>
            <w:r w:rsidR="003D3C2B" w:rsidRPr="00467BCD">
              <w:rPr>
                <w:rFonts w:ascii="ae_AlMohanad" w:hAnsi="ae_AlMohanad" w:hint="cs"/>
                <w:szCs w:val="24"/>
                <w:rtl/>
              </w:rPr>
              <w:t xml:space="preserve"> لم تنفذ</w:t>
            </w:r>
          </w:p>
          <w:p w:rsidR="00843B5A" w:rsidRPr="00467BCD" w:rsidRDefault="00590853" w:rsidP="00520D53">
            <w:pPr>
              <w:spacing w:line="276" w:lineRule="auto"/>
              <w:jc w:val="center"/>
              <w:rPr>
                <w:rFonts w:ascii="ae_AlMohanad" w:eastAsia="Calibri" w:hAnsi="ae_AlMohanad" w:cs="Khalid Art bold"/>
                <w:color w:val="000000"/>
                <w:szCs w:val="24"/>
                <w:rtl/>
              </w:rPr>
            </w:pPr>
            <w:r w:rsidRPr="00467BCD">
              <w:rPr>
                <w:rFonts w:ascii="ae_AlMohanad" w:hAnsi="ae_AlMohanad"/>
                <w:b/>
                <w:bCs/>
                <w:color w:val="800000"/>
                <w:szCs w:val="24"/>
              </w:rPr>
              <w:sym w:font="Wingdings 2" w:char="F052"/>
            </w:r>
            <w:r w:rsidR="00843B5A" w:rsidRPr="00467BCD">
              <w:rPr>
                <w:rFonts w:ascii="ae_AlMohanad" w:hAnsi="ae_AlMohanad" w:hint="cs"/>
                <w:szCs w:val="24"/>
                <w:rtl/>
              </w:rPr>
              <w:t xml:space="preserve"> نفذ          </w:t>
            </w:r>
            <w:r w:rsidR="00843B5A" w:rsidRPr="00467BCD">
              <w:rPr>
                <w:rFonts w:ascii="ae_AlMohanad" w:hAnsi="ae_AlMohanad"/>
                <w:szCs w:val="24"/>
              </w:rPr>
              <w:sym w:font="Wingdings" w:char="F0A8"/>
            </w:r>
            <w:r w:rsidR="00843B5A" w:rsidRPr="00467BCD">
              <w:rPr>
                <w:rFonts w:ascii="ae_AlMohanad" w:hAnsi="ae_AlMohanad" w:hint="cs"/>
                <w:szCs w:val="24"/>
                <w:rtl/>
              </w:rPr>
              <w:t xml:space="preserve"> لم تنفذ</w:t>
            </w:r>
          </w:p>
        </w:tc>
      </w:tr>
    </w:tbl>
    <w:p w:rsidR="0010372B" w:rsidRPr="0010372B" w:rsidRDefault="0010372B" w:rsidP="0010372B">
      <w:pPr>
        <w:jc w:val="center"/>
        <w:rPr>
          <w:rFonts w:eastAsia="Calibri" w:cs="PT Bold Heading"/>
          <w:sz w:val="8"/>
          <w:szCs w:val="8"/>
          <w:rtl/>
        </w:rPr>
      </w:pPr>
    </w:p>
    <w:tbl>
      <w:tblPr>
        <w:bidiVisual/>
        <w:tblW w:w="10344"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2"/>
        <w:gridCol w:w="5243"/>
        <w:gridCol w:w="1839"/>
      </w:tblGrid>
      <w:tr w:rsidR="0010372B" w:rsidRPr="0010372B" w:rsidTr="00E02E3F">
        <w:trPr>
          <w:trHeight w:val="586"/>
        </w:trPr>
        <w:tc>
          <w:tcPr>
            <w:tcW w:w="3262" w:type="dxa"/>
            <w:tcBorders>
              <w:top w:val="thickThinLargeGap" w:sz="12" w:space="0" w:color="auto"/>
              <w:left w:val="thinThickLargeGap" w:sz="12" w:space="0" w:color="auto"/>
              <w:bottom w:val="thickThinLargeGap" w:sz="12" w:space="0" w:color="auto"/>
              <w:right w:val="thickThinLargeGap" w:sz="12" w:space="0" w:color="auto"/>
            </w:tcBorders>
            <w:shd w:val="clear" w:color="auto" w:fill="D6E3BC"/>
            <w:vAlign w:val="center"/>
          </w:tcPr>
          <w:p w:rsidR="0010372B" w:rsidRPr="00E75E5B" w:rsidRDefault="00281801" w:rsidP="0010372B">
            <w:pPr>
              <w:jc w:val="center"/>
              <w:rPr>
                <w:rFonts w:eastAsia="Calibri"/>
                <w:b/>
                <w:color w:val="000099"/>
                <w:sz w:val="44"/>
                <w:szCs w:val="44"/>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pPr>
            <w:r>
              <w:rPr>
                <w:rFonts w:eastAsia="Calibri" w:hint="cs"/>
                <w:b/>
                <w:color w:val="000099"/>
                <w:sz w:val="44"/>
                <w:szCs w:val="44"/>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t>موضوعات النقاش</w:t>
            </w:r>
          </w:p>
        </w:tc>
        <w:tc>
          <w:tcPr>
            <w:tcW w:w="7082" w:type="dxa"/>
            <w:gridSpan w:val="2"/>
            <w:tcBorders>
              <w:top w:val="nil"/>
              <w:left w:val="thickThinLargeGap" w:sz="12" w:space="0" w:color="auto"/>
              <w:bottom w:val="thickThinLargeGap" w:sz="12" w:space="0" w:color="auto"/>
              <w:right w:val="nil"/>
            </w:tcBorders>
            <w:shd w:val="clear" w:color="auto" w:fill="auto"/>
            <w:vAlign w:val="center"/>
          </w:tcPr>
          <w:p w:rsidR="0010372B" w:rsidRPr="0010372B" w:rsidRDefault="0010372B" w:rsidP="0010372B">
            <w:pPr>
              <w:jc w:val="center"/>
              <w:rPr>
                <w:rFonts w:eastAsia="Calibri" w:cs="AL-Mohanad Bold"/>
                <w:sz w:val="26"/>
                <w:szCs w:val="26"/>
                <w:rtl/>
              </w:rPr>
            </w:pPr>
          </w:p>
        </w:tc>
      </w:tr>
      <w:tr w:rsidR="00065296" w:rsidRPr="0010372B" w:rsidTr="004D13CC">
        <w:trPr>
          <w:trHeight w:val="1811"/>
        </w:trPr>
        <w:tc>
          <w:tcPr>
            <w:tcW w:w="8505" w:type="dxa"/>
            <w:gridSpan w:val="2"/>
            <w:tcBorders>
              <w:top w:val="thickThinLargeGap" w:sz="12" w:space="0" w:color="auto"/>
              <w:left w:val="thinThickLargeGap" w:sz="12" w:space="0" w:color="auto"/>
              <w:bottom w:val="thinThickLargeGap" w:sz="12" w:space="0" w:color="auto"/>
              <w:right w:val="single" w:sz="4" w:space="0" w:color="auto"/>
            </w:tcBorders>
            <w:vAlign w:val="center"/>
          </w:tcPr>
          <w:p w:rsidR="00065296" w:rsidRPr="0010372B" w:rsidRDefault="00065296" w:rsidP="0010372B">
            <w:pPr>
              <w:spacing w:line="276" w:lineRule="auto"/>
              <w:rPr>
                <w:rFonts w:eastAsia="Calibri" w:cs="Khalid Art bold"/>
                <w:color w:val="000000"/>
                <w:szCs w:val="24"/>
                <w:rtl/>
              </w:rPr>
            </w:pPr>
            <w:r w:rsidRPr="0010372B">
              <w:rPr>
                <w:rFonts w:eastAsia="Calibri" w:cs="Khalid Art bold" w:hint="cs"/>
                <w:color w:val="000000"/>
                <w:szCs w:val="24"/>
                <w:rtl/>
              </w:rPr>
              <w:t xml:space="preserve">1 -   </w:t>
            </w:r>
            <w:r w:rsidR="00043603">
              <w:rPr>
                <w:rFonts w:eastAsia="Calibri" w:cs="Khalid Art bold" w:hint="cs"/>
                <w:color w:val="000000"/>
                <w:szCs w:val="24"/>
                <w:rtl/>
              </w:rPr>
              <w:t>التعارف فيما بينهم</w:t>
            </w:r>
            <w:r w:rsidRPr="0010372B">
              <w:rPr>
                <w:rFonts w:eastAsia="Calibri" w:cs="Khalid Art bold" w:hint="cs"/>
                <w:color w:val="000000"/>
                <w:szCs w:val="24"/>
                <w:rtl/>
              </w:rPr>
              <w:t xml:space="preserve"> .</w:t>
            </w:r>
          </w:p>
          <w:p w:rsidR="00065296" w:rsidRDefault="00065296" w:rsidP="0010372B">
            <w:pPr>
              <w:spacing w:line="276" w:lineRule="auto"/>
              <w:rPr>
                <w:rFonts w:eastAsia="Calibri" w:cs="Khalid Art bold"/>
                <w:color w:val="000000"/>
                <w:szCs w:val="24"/>
                <w:rtl/>
              </w:rPr>
            </w:pPr>
            <w:r w:rsidRPr="0010372B">
              <w:rPr>
                <w:rFonts w:eastAsia="Calibri" w:cs="Khalid Art bold"/>
                <w:color w:val="000000"/>
                <w:szCs w:val="24"/>
                <w:rtl/>
              </w:rPr>
              <w:t>2</w:t>
            </w:r>
            <w:r w:rsidRPr="0010372B">
              <w:rPr>
                <w:rFonts w:eastAsia="Calibri" w:cs="Khalid Art bold" w:hint="cs"/>
                <w:color w:val="000000"/>
                <w:szCs w:val="24"/>
                <w:rtl/>
              </w:rPr>
              <w:t xml:space="preserve"> </w:t>
            </w:r>
            <w:r w:rsidRPr="0010372B">
              <w:rPr>
                <w:rFonts w:eastAsia="Calibri" w:cs="Khalid Art bold"/>
                <w:color w:val="000000"/>
                <w:szCs w:val="24"/>
                <w:rtl/>
              </w:rPr>
              <w:t xml:space="preserve">- </w:t>
            </w:r>
            <w:r w:rsidRPr="0010372B">
              <w:rPr>
                <w:rFonts w:eastAsia="Calibri" w:cs="Khalid Art bold" w:hint="cs"/>
                <w:color w:val="000000"/>
                <w:szCs w:val="24"/>
                <w:rtl/>
              </w:rPr>
              <w:t xml:space="preserve">  </w:t>
            </w:r>
            <w:r w:rsidR="004A301E">
              <w:rPr>
                <w:rFonts w:eastAsia="Calibri" w:cs="Khalid Art bold" w:hint="cs"/>
                <w:color w:val="000000"/>
                <w:szCs w:val="24"/>
                <w:rtl/>
              </w:rPr>
              <w:t>التعريف مفهوم الإرشاد الجمعي وطرقه وفوائده</w:t>
            </w:r>
            <w:r>
              <w:rPr>
                <w:rFonts w:eastAsia="Calibri" w:cs="Khalid Art bold" w:hint="cs"/>
                <w:color w:val="000000"/>
                <w:szCs w:val="24"/>
                <w:rtl/>
              </w:rPr>
              <w:t xml:space="preserve"> </w:t>
            </w:r>
            <w:r w:rsidRPr="0010372B">
              <w:rPr>
                <w:rFonts w:eastAsia="Calibri" w:cs="Khalid Art bold" w:hint="cs"/>
                <w:color w:val="000000"/>
                <w:szCs w:val="24"/>
                <w:rtl/>
              </w:rPr>
              <w:t>.</w:t>
            </w:r>
          </w:p>
          <w:p w:rsidR="00065296" w:rsidRPr="0010372B" w:rsidRDefault="00065296" w:rsidP="00065296">
            <w:pPr>
              <w:spacing w:line="276" w:lineRule="auto"/>
              <w:rPr>
                <w:rFonts w:eastAsia="Calibri" w:cs="Khalid Art bold"/>
                <w:color w:val="000000"/>
                <w:szCs w:val="24"/>
                <w:rtl/>
              </w:rPr>
            </w:pPr>
            <w:r w:rsidRPr="0010372B">
              <w:rPr>
                <w:rFonts w:eastAsia="Calibri" w:cs="Khalid Art bold"/>
                <w:color w:val="000000"/>
                <w:szCs w:val="24"/>
                <w:rtl/>
              </w:rPr>
              <w:t>3</w:t>
            </w:r>
            <w:r w:rsidRPr="0010372B">
              <w:rPr>
                <w:rFonts w:eastAsia="Calibri" w:cs="Khalid Art bold" w:hint="cs"/>
                <w:color w:val="000000"/>
                <w:szCs w:val="24"/>
                <w:rtl/>
              </w:rPr>
              <w:t xml:space="preserve"> </w:t>
            </w:r>
            <w:r w:rsidRPr="0010372B">
              <w:rPr>
                <w:rFonts w:eastAsia="Calibri" w:cs="Khalid Art bold"/>
                <w:color w:val="000000"/>
                <w:szCs w:val="24"/>
                <w:rtl/>
              </w:rPr>
              <w:t xml:space="preserve">- </w:t>
            </w:r>
            <w:r w:rsidRPr="0010372B">
              <w:rPr>
                <w:rFonts w:eastAsia="Calibri" w:cs="Khalid Art bold" w:hint="cs"/>
                <w:color w:val="000000"/>
                <w:szCs w:val="24"/>
                <w:rtl/>
              </w:rPr>
              <w:t xml:space="preserve">  </w:t>
            </w:r>
            <w:r w:rsidR="0012722C">
              <w:rPr>
                <w:rFonts w:eastAsia="Calibri" w:cs="Khalid Art bold" w:hint="cs"/>
                <w:color w:val="000000"/>
                <w:szCs w:val="24"/>
                <w:rtl/>
              </w:rPr>
              <w:t>حقوق الطالب ومسؤولياته وواجباته</w:t>
            </w:r>
            <w:r w:rsidRPr="0010372B">
              <w:rPr>
                <w:rFonts w:eastAsia="Calibri" w:cs="Khalid Art bold" w:hint="cs"/>
                <w:color w:val="000000"/>
                <w:szCs w:val="24"/>
                <w:rtl/>
              </w:rPr>
              <w:t xml:space="preserve">  .</w:t>
            </w:r>
          </w:p>
          <w:p w:rsidR="00065296" w:rsidRPr="0010372B" w:rsidRDefault="00065296" w:rsidP="00065296">
            <w:pPr>
              <w:spacing w:line="276" w:lineRule="auto"/>
              <w:rPr>
                <w:rFonts w:eastAsia="Calibri" w:cs="Khalid Art bold"/>
                <w:color w:val="000000"/>
                <w:szCs w:val="24"/>
                <w:rtl/>
              </w:rPr>
            </w:pPr>
            <w:r w:rsidRPr="0010372B">
              <w:rPr>
                <w:rFonts w:eastAsia="Calibri" w:cs="Khalid Art bold" w:hint="cs"/>
                <w:color w:val="000000"/>
                <w:szCs w:val="24"/>
                <w:rtl/>
              </w:rPr>
              <w:t xml:space="preserve">4 -   </w:t>
            </w:r>
            <w:r w:rsidR="00CD3F1B">
              <w:rPr>
                <w:rFonts w:cs="Khalid Art bold" w:hint="cs"/>
                <w:color w:val="000000" w:themeColor="text1"/>
                <w:szCs w:val="24"/>
                <w:rtl/>
              </w:rPr>
              <w:t>مناقشة موطن النقص</w:t>
            </w:r>
            <w:r w:rsidR="00D60F40">
              <w:rPr>
                <w:rFonts w:cs="Khalid Art bold" w:hint="cs"/>
                <w:color w:val="000000" w:themeColor="text1"/>
                <w:szCs w:val="24"/>
                <w:rtl/>
              </w:rPr>
              <w:t xml:space="preserve"> والتأخر في كشوف رصد </w:t>
            </w:r>
            <w:r w:rsidR="00CD3F1B">
              <w:rPr>
                <w:rFonts w:cs="Khalid Art bold" w:hint="cs"/>
                <w:color w:val="000000" w:themeColor="text1"/>
                <w:szCs w:val="24"/>
                <w:rtl/>
              </w:rPr>
              <w:t xml:space="preserve">درجات </w:t>
            </w:r>
            <w:r w:rsidR="00D60F40">
              <w:rPr>
                <w:rFonts w:cs="Khalid Art bold" w:hint="cs"/>
                <w:color w:val="000000" w:themeColor="text1"/>
                <w:szCs w:val="24"/>
                <w:rtl/>
              </w:rPr>
              <w:t>المواد</w:t>
            </w:r>
            <w:r w:rsidR="00CD3F1B" w:rsidRPr="00397202">
              <w:rPr>
                <w:rFonts w:cs="Khalid Art bold" w:hint="cs"/>
                <w:color w:val="000000" w:themeColor="text1"/>
                <w:szCs w:val="24"/>
                <w:rtl/>
              </w:rPr>
              <w:t xml:space="preserve"> </w:t>
            </w:r>
            <w:r w:rsidRPr="0010372B">
              <w:rPr>
                <w:rFonts w:eastAsia="Calibri" w:cs="Khalid Art bold" w:hint="cs"/>
                <w:color w:val="000000"/>
                <w:szCs w:val="24"/>
                <w:rtl/>
              </w:rPr>
              <w:t>.</w:t>
            </w:r>
          </w:p>
        </w:tc>
        <w:tc>
          <w:tcPr>
            <w:tcW w:w="1839" w:type="dxa"/>
            <w:tcBorders>
              <w:top w:val="thickThinLargeGap" w:sz="12" w:space="0" w:color="auto"/>
              <w:left w:val="single" w:sz="4" w:space="0" w:color="auto"/>
              <w:bottom w:val="thinThickLargeGap" w:sz="12" w:space="0" w:color="auto"/>
              <w:right w:val="thickThinLargeGap" w:sz="12" w:space="0" w:color="auto"/>
            </w:tcBorders>
            <w:vAlign w:val="center"/>
          </w:tcPr>
          <w:p w:rsidR="00065296" w:rsidRPr="007452ED" w:rsidRDefault="00590853" w:rsidP="00843B5A">
            <w:pPr>
              <w:spacing w:line="276" w:lineRule="auto"/>
              <w:jc w:val="center"/>
              <w:rPr>
                <w:rFonts w:ascii="ae_AlMohanad" w:hAnsi="ae_AlMohanad"/>
                <w:szCs w:val="24"/>
                <w:rtl/>
              </w:rPr>
            </w:pPr>
            <w:r w:rsidRPr="00590853">
              <w:rPr>
                <w:rFonts w:ascii="ae_AlMohanad" w:hAnsi="ae_AlMohanad"/>
                <w:b/>
                <w:bCs/>
                <w:color w:val="800000"/>
                <w:szCs w:val="24"/>
              </w:rPr>
              <w:sym w:font="Wingdings 2" w:char="F052"/>
            </w:r>
            <w:r w:rsidR="004E3319" w:rsidRPr="007452ED">
              <w:rPr>
                <w:rFonts w:ascii="ae_AlMohanad" w:hAnsi="ae_AlMohanad" w:hint="cs"/>
                <w:szCs w:val="24"/>
                <w:rtl/>
              </w:rPr>
              <w:t xml:space="preserve"> نفذ   </w:t>
            </w:r>
            <w:r w:rsidR="007452ED">
              <w:rPr>
                <w:rFonts w:ascii="ae_AlMohanad" w:hAnsi="ae_AlMohanad" w:hint="cs"/>
                <w:szCs w:val="24"/>
                <w:rtl/>
              </w:rPr>
              <w:t xml:space="preserve">   </w:t>
            </w:r>
            <w:r w:rsidR="00035955" w:rsidRPr="007452ED">
              <w:rPr>
                <w:rFonts w:ascii="ae_AlMohanad" w:hAnsi="ae_AlMohanad" w:hint="cs"/>
                <w:szCs w:val="24"/>
                <w:rtl/>
              </w:rPr>
              <w:t xml:space="preserve">  </w:t>
            </w:r>
            <w:r w:rsidR="004E3319" w:rsidRPr="007452ED">
              <w:rPr>
                <w:rFonts w:ascii="ae_AlMohanad" w:hAnsi="ae_AlMohanad" w:hint="cs"/>
                <w:szCs w:val="24"/>
                <w:rtl/>
              </w:rPr>
              <w:t xml:space="preserve">  </w:t>
            </w:r>
            <w:r w:rsidR="004E3319" w:rsidRPr="007452ED">
              <w:rPr>
                <w:rFonts w:ascii="ae_AlMohanad" w:hAnsi="ae_AlMohanad"/>
                <w:szCs w:val="24"/>
              </w:rPr>
              <w:sym w:font="Wingdings" w:char="F0A8"/>
            </w:r>
            <w:r w:rsidR="004E3319" w:rsidRPr="007452ED">
              <w:rPr>
                <w:rFonts w:ascii="ae_AlMohanad" w:hAnsi="ae_AlMohanad" w:hint="cs"/>
                <w:szCs w:val="24"/>
                <w:rtl/>
              </w:rPr>
              <w:t xml:space="preserve"> لم تنفذ</w:t>
            </w:r>
          </w:p>
          <w:p w:rsidR="00035955" w:rsidRPr="007452ED" w:rsidRDefault="00590853" w:rsidP="00843B5A">
            <w:pPr>
              <w:spacing w:line="276" w:lineRule="auto"/>
              <w:jc w:val="center"/>
              <w:rPr>
                <w:rFonts w:eastAsia="Calibri"/>
                <w:color w:val="000000"/>
                <w:szCs w:val="24"/>
                <w:rtl/>
              </w:rPr>
            </w:pPr>
            <w:r w:rsidRPr="00590853">
              <w:rPr>
                <w:rFonts w:ascii="ae_AlMohanad" w:hAnsi="ae_AlMohanad"/>
                <w:b/>
                <w:bCs/>
                <w:color w:val="800000"/>
                <w:szCs w:val="24"/>
              </w:rPr>
              <w:sym w:font="Wingdings 2" w:char="F052"/>
            </w:r>
            <w:r w:rsidR="00035955" w:rsidRPr="007452ED">
              <w:rPr>
                <w:rFonts w:ascii="ae_AlMohanad" w:hAnsi="ae_AlMohanad" w:hint="cs"/>
                <w:szCs w:val="24"/>
                <w:rtl/>
              </w:rPr>
              <w:t xml:space="preserve"> نفذ      </w:t>
            </w:r>
            <w:r w:rsidR="007452ED">
              <w:rPr>
                <w:rFonts w:ascii="ae_AlMohanad" w:hAnsi="ae_AlMohanad" w:hint="cs"/>
                <w:szCs w:val="24"/>
                <w:rtl/>
              </w:rPr>
              <w:t xml:space="preserve">   </w:t>
            </w:r>
            <w:r w:rsidR="00035955" w:rsidRPr="007452ED">
              <w:rPr>
                <w:rFonts w:ascii="ae_AlMohanad" w:hAnsi="ae_AlMohanad" w:hint="cs"/>
                <w:szCs w:val="24"/>
                <w:rtl/>
              </w:rPr>
              <w:t xml:space="preserve"> </w:t>
            </w:r>
            <w:r w:rsidR="00035955" w:rsidRPr="007452ED">
              <w:rPr>
                <w:rFonts w:ascii="ae_AlMohanad" w:hAnsi="ae_AlMohanad"/>
                <w:szCs w:val="24"/>
              </w:rPr>
              <w:sym w:font="Wingdings" w:char="F0A8"/>
            </w:r>
            <w:r w:rsidR="00035955" w:rsidRPr="007452ED">
              <w:rPr>
                <w:rFonts w:ascii="ae_AlMohanad" w:hAnsi="ae_AlMohanad" w:hint="cs"/>
                <w:szCs w:val="24"/>
                <w:rtl/>
              </w:rPr>
              <w:t xml:space="preserve"> لم تنفذ</w:t>
            </w:r>
          </w:p>
          <w:p w:rsidR="00035955" w:rsidRPr="007452ED" w:rsidRDefault="00590853" w:rsidP="00843B5A">
            <w:pPr>
              <w:spacing w:line="276" w:lineRule="auto"/>
              <w:jc w:val="center"/>
              <w:rPr>
                <w:rFonts w:ascii="ae_AlMohanad" w:hAnsi="ae_AlMohanad"/>
                <w:szCs w:val="24"/>
                <w:rtl/>
              </w:rPr>
            </w:pPr>
            <w:r w:rsidRPr="00590853">
              <w:rPr>
                <w:rFonts w:ascii="ae_AlMohanad" w:hAnsi="ae_AlMohanad"/>
                <w:b/>
                <w:bCs/>
                <w:color w:val="800000"/>
                <w:szCs w:val="24"/>
              </w:rPr>
              <w:sym w:font="Wingdings 2" w:char="F052"/>
            </w:r>
            <w:r w:rsidR="00035955" w:rsidRPr="007452ED">
              <w:rPr>
                <w:rFonts w:ascii="ae_AlMohanad" w:hAnsi="ae_AlMohanad" w:hint="cs"/>
                <w:szCs w:val="24"/>
                <w:rtl/>
              </w:rPr>
              <w:t xml:space="preserve"> نفذ   </w:t>
            </w:r>
            <w:r w:rsidR="007452ED">
              <w:rPr>
                <w:rFonts w:ascii="ae_AlMohanad" w:hAnsi="ae_AlMohanad" w:hint="cs"/>
                <w:szCs w:val="24"/>
                <w:rtl/>
              </w:rPr>
              <w:t xml:space="preserve">   </w:t>
            </w:r>
            <w:r w:rsidR="00035955" w:rsidRPr="007452ED">
              <w:rPr>
                <w:rFonts w:ascii="ae_AlMohanad" w:hAnsi="ae_AlMohanad" w:hint="cs"/>
                <w:szCs w:val="24"/>
                <w:rtl/>
              </w:rPr>
              <w:t xml:space="preserve">    </w:t>
            </w:r>
            <w:r w:rsidR="00035955" w:rsidRPr="007452ED">
              <w:rPr>
                <w:rFonts w:ascii="ae_AlMohanad" w:hAnsi="ae_AlMohanad"/>
                <w:szCs w:val="24"/>
              </w:rPr>
              <w:sym w:font="Wingdings" w:char="F0A8"/>
            </w:r>
            <w:r w:rsidR="00035955" w:rsidRPr="007452ED">
              <w:rPr>
                <w:rFonts w:ascii="ae_AlMohanad" w:hAnsi="ae_AlMohanad" w:hint="cs"/>
                <w:szCs w:val="24"/>
                <w:rtl/>
              </w:rPr>
              <w:t xml:space="preserve"> لم تنفذ</w:t>
            </w:r>
          </w:p>
          <w:p w:rsidR="00035955" w:rsidRPr="007452ED" w:rsidRDefault="00590853" w:rsidP="00843B5A">
            <w:pPr>
              <w:spacing w:line="276" w:lineRule="auto"/>
              <w:jc w:val="center"/>
              <w:rPr>
                <w:rFonts w:eastAsia="Calibri"/>
                <w:color w:val="000000"/>
                <w:szCs w:val="24"/>
                <w:rtl/>
              </w:rPr>
            </w:pPr>
            <w:r w:rsidRPr="00590853">
              <w:rPr>
                <w:rFonts w:ascii="ae_AlMohanad" w:hAnsi="ae_AlMohanad"/>
                <w:b/>
                <w:bCs/>
                <w:color w:val="800000"/>
                <w:szCs w:val="24"/>
              </w:rPr>
              <w:sym w:font="Wingdings 2" w:char="F052"/>
            </w:r>
            <w:r w:rsidR="00921128">
              <w:rPr>
                <w:rFonts w:ascii="ae_AlMohanad" w:hAnsi="ae_AlMohanad" w:hint="cs"/>
                <w:szCs w:val="24"/>
                <w:rtl/>
              </w:rPr>
              <w:t xml:space="preserve"> </w:t>
            </w:r>
            <w:r w:rsidR="00035955" w:rsidRPr="007452ED">
              <w:rPr>
                <w:rFonts w:ascii="ae_AlMohanad" w:hAnsi="ae_AlMohanad" w:hint="cs"/>
                <w:szCs w:val="24"/>
                <w:rtl/>
              </w:rPr>
              <w:t xml:space="preserve">نفذ    </w:t>
            </w:r>
            <w:r w:rsidR="007452ED">
              <w:rPr>
                <w:rFonts w:ascii="ae_AlMohanad" w:hAnsi="ae_AlMohanad" w:hint="cs"/>
                <w:szCs w:val="24"/>
                <w:rtl/>
              </w:rPr>
              <w:t xml:space="preserve">   </w:t>
            </w:r>
            <w:r w:rsidR="00035955" w:rsidRPr="007452ED">
              <w:rPr>
                <w:rFonts w:ascii="ae_AlMohanad" w:hAnsi="ae_AlMohanad" w:hint="cs"/>
                <w:szCs w:val="24"/>
                <w:rtl/>
              </w:rPr>
              <w:t xml:space="preserve">   </w:t>
            </w:r>
            <w:r w:rsidR="00035955" w:rsidRPr="007452ED">
              <w:rPr>
                <w:rFonts w:ascii="ae_AlMohanad" w:hAnsi="ae_AlMohanad"/>
                <w:szCs w:val="24"/>
              </w:rPr>
              <w:sym w:font="Wingdings" w:char="F0A8"/>
            </w:r>
            <w:r w:rsidR="00035955" w:rsidRPr="007452ED">
              <w:rPr>
                <w:rFonts w:ascii="ae_AlMohanad" w:hAnsi="ae_AlMohanad" w:hint="cs"/>
                <w:szCs w:val="24"/>
                <w:rtl/>
              </w:rPr>
              <w:t xml:space="preserve"> لم تنفذ</w:t>
            </w:r>
          </w:p>
        </w:tc>
      </w:tr>
    </w:tbl>
    <w:p w:rsidR="0010372B" w:rsidRPr="0010372B" w:rsidRDefault="0010372B" w:rsidP="0010372B">
      <w:pPr>
        <w:jc w:val="center"/>
        <w:rPr>
          <w:rFonts w:eastAsia="Calibri" w:cs="PT Bold Heading"/>
          <w:sz w:val="8"/>
          <w:szCs w:val="8"/>
          <w:rtl/>
        </w:rPr>
      </w:pPr>
    </w:p>
    <w:tbl>
      <w:tblPr>
        <w:bidiVisual/>
        <w:tblW w:w="10344"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3"/>
        <w:gridCol w:w="3542"/>
        <w:gridCol w:w="1839"/>
      </w:tblGrid>
      <w:tr w:rsidR="0010372B" w:rsidRPr="0010372B" w:rsidTr="00E02E3F">
        <w:trPr>
          <w:trHeight w:val="586"/>
        </w:trPr>
        <w:tc>
          <w:tcPr>
            <w:tcW w:w="4963" w:type="dxa"/>
            <w:tcBorders>
              <w:top w:val="thickThinLargeGap" w:sz="12" w:space="0" w:color="auto"/>
              <w:left w:val="thinThickLargeGap" w:sz="12" w:space="0" w:color="auto"/>
              <w:bottom w:val="thickThinLargeGap" w:sz="12" w:space="0" w:color="auto"/>
              <w:right w:val="thickThinLargeGap" w:sz="12" w:space="0" w:color="auto"/>
            </w:tcBorders>
            <w:shd w:val="clear" w:color="auto" w:fill="D6E3BC"/>
            <w:vAlign w:val="center"/>
          </w:tcPr>
          <w:p w:rsidR="0010372B" w:rsidRPr="004C3192" w:rsidRDefault="0010372B" w:rsidP="0010372B">
            <w:pPr>
              <w:jc w:val="center"/>
              <w:rPr>
                <w:rFonts w:eastAsia="Calibri"/>
                <w:b/>
                <w:color w:val="000099"/>
                <w:sz w:val="44"/>
                <w:szCs w:val="44"/>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pPr>
            <w:r w:rsidRPr="004C3192">
              <w:rPr>
                <w:rFonts w:eastAsia="Calibri"/>
                <w:b/>
                <w:color w:val="000099"/>
                <w:sz w:val="44"/>
                <w:szCs w:val="44"/>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t>التوصيات</w:t>
            </w:r>
            <w:r w:rsidR="00F916B5">
              <w:rPr>
                <w:rFonts w:eastAsia="Calibri" w:hint="cs"/>
                <w:b/>
                <w:color w:val="000099"/>
                <w:sz w:val="44"/>
                <w:szCs w:val="44"/>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t xml:space="preserve"> ومخرجات الجلسة</w:t>
            </w:r>
          </w:p>
        </w:tc>
        <w:tc>
          <w:tcPr>
            <w:tcW w:w="5381" w:type="dxa"/>
            <w:gridSpan w:val="2"/>
            <w:tcBorders>
              <w:top w:val="nil"/>
              <w:left w:val="thickThinLargeGap" w:sz="12" w:space="0" w:color="auto"/>
              <w:bottom w:val="thickThinLargeGap" w:sz="12" w:space="0" w:color="auto"/>
              <w:right w:val="nil"/>
            </w:tcBorders>
            <w:shd w:val="clear" w:color="auto" w:fill="auto"/>
            <w:vAlign w:val="center"/>
          </w:tcPr>
          <w:p w:rsidR="0010372B" w:rsidRPr="0010372B" w:rsidRDefault="0010372B" w:rsidP="0010372B">
            <w:pPr>
              <w:jc w:val="center"/>
              <w:rPr>
                <w:rFonts w:eastAsia="Calibri" w:cs="AL-Mohanad Bold"/>
                <w:sz w:val="26"/>
                <w:szCs w:val="26"/>
                <w:rtl/>
              </w:rPr>
            </w:pPr>
          </w:p>
        </w:tc>
      </w:tr>
      <w:tr w:rsidR="003D3C2B" w:rsidRPr="0010372B" w:rsidTr="00A253AE">
        <w:trPr>
          <w:trHeight w:val="2098"/>
        </w:trPr>
        <w:tc>
          <w:tcPr>
            <w:tcW w:w="8505" w:type="dxa"/>
            <w:gridSpan w:val="2"/>
            <w:tcBorders>
              <w:top w:val="thickThinLargeGap" w:sz="12" w:space="0" w:color="auto"/>
              <w:left w:val="thinThickLargeGap" w:sz="12" w:space="0" w:color="auto"/>
              <w:bottom w:val="thinThickLargeGap" w:sz="12" w:space="0" w:color="auto"/>
              <w:right w:val="single" w:sz="4" w:space="0" w:color="auto"/>
            </w:tcBorders>
            <w:vAlign w:val="center"/>
          </w:tcPr>
          <w:p w:rsidR="003D3C2B" w:rsidRPr="0010372B" w:rsidRDefault="003D3C2B" w:rsidP="0010372B">
            <w:pPr>
              <w:spacing w:line="276" w:lineRule="auto"/>
              <w:rPr>
                <w:rFonts w:eastAsia="Calibri" w:cs="Khalid Art bold"/>
                <w:color w:val="000000"/>
                <w:sz w:val="22"/>
                <w:szCs w:val="22"/>
                <w:rtl/>
              </w:rPr>
            </w:pPr>
            <w:r w:rsidRPr="0010372B">
              <w:rPr>
                <w:rFonts w:eastAsia="Calibri" w:cs="Khalid Art bold"/>
                <w:color w:val="000000"/>
                <w:sz w:val="22"/>
                <w:szCs w:val="22"/>
                <w:rtl/>
              </w:rPr>
              <w:t>1</w:t>
            </w:r>
            <w:r w:rsidRPr="0010372B">
              <w:rPr>
                <w:rFonts w:eastAsia="Calibri" w:cs="Khalid Art bold" w:hint="cs"/>
                <w:color w:val="000000"/>
                <w:sz w:val="22"/>
                <w:szCs w:val="22"/>
                <w:rtl/>
              </w:rPr>
              <w:t xml:space="preserve"> </w:t>
            </w:r>
            <w:r w:rsidRPr="0010372B">
              <w:rPr>
                <w:rFonts w:eastAsia="Calibri" w:cs="Khalid Art bold"/>
                <w:color w:val="000000"/>
                <w:sz w:val="22"/>
                <w:szCs w:val="22"/>
                <w:rtl/>
              </w:rPr>
              <w:t>-</w:t>
            </w:r>
            <w:r w:rsidRPr="0010372B">
              <w:rPr>
                <w:rFonts w:eastAsia="Calibri" w:cs="Khalid Art bold" w:hint="cs"/>
                <w:color w:val="000000"/>
                <w:sz w:val="22"/>
                <w:szCs w:val="22"/>
                <w:rtl/>
              </w:rPr>
              <w:t xml:space="preserve">  </w:t>
            </w:r>
            <w:r w:rsidR="004F2B46">
              <w:rPr>
                <w:rFonts w:eastAsia="Calibri" w:cs="Khalid Art bold" w:hint="cs"/>
                <w:color w:val="000000"/>
                <w:sz w:val="22"/>
                <w:szCs w:val="22"/>
                <w:rtl/>
              </w:rPr>
              <w:t>تم تغيير بعض المفاهيم الخاطئة لدى الطلاب</w:t>
            </w:r>
            <w:r w:rsidRPr="0010372B">
              <w:rPr>
                <w:rFonts w:eastAsia="Calibri" w:cs="Khalid Art bold"/>
                <w:color w:val="000000"/>
                <w:sz w:val="22"/>
                <w:szCs w:val="22"/>
                <w:rtl/>
              </w:rPr>
              <w:t xml:space="preserve"> </w:t>
            </w:r>
            <w:r w:rsidRPr="0010372B">
              <w:rPr>
                <w:rFonts w:eastAsia="Calibri" w:cs="Khalid Art bold" w:hint="cs"/>
                <w:color w:val="000000"/>
                <w:sz w:val="22"/>
                <w:szCs w:val="22"/>
                <w:rtl/>
              </w:rPr>
              <w:t>.</w:t>
            </w:r>
            <w:r w:rsidRPr="0010372B">
              <w:rPr>
                <w:rFonts w:eastAsia="Calibri" w:cs="Khalid Art bold"/>
                <w:color w:val="000000"/>
                <w:sz w:val="22"/>
                <w:szCs w:val="22"/>
                <w:rtl/>
              </w:rPr>
              <w:t xml:space="preserve"> </w:t>
            </w:r>
          </w:p>
          <w:p w:rsidR="003D3C2B" w:rsidRPr="0010372B" w:rsidRDefault="003D3C2B" w:rsidP="0010372B">
            <w:pPr>
              <w:spacing w:line="276" w:lineRule="auto"/>
              <w:rPr>
                <w:rFonts w:eastAsia="Calibri" w:cs="Khalid Art bold"/>
                <w:color w:val="000000"/>
                <w:sz w:val="22"/>
                <w:szCs w:val="22"/>
                <w:rtl/>
              </w:rPr>
            </w:pPr>
            <w:r w:rsidRPr="0010372B">
              <w:rPr>
                <w:rFonts w:eastAsia="Calibri" w:cs="Khalid Art bold"/>
                <w:color w:val="000000"/>
                <w:sz w:val="22"/>
                <w:szCs w:val="22"/>
                <w:rtl/>
              </w:rPr>
              <w:t>2</w:t>
            </w:r>
            <w:r w:rsidRPr="0010372B">
              <w:rPr>
                <w:rFonts w:eastAsia="Calibri" w:cs="Khalid Art bold" w:hint="cs"/>
                <w:color w:val="000000"/>
                <w:sz w:val="22"/>
                <w:szCs w:val="22"/>
                <w:rtl/>
              </w:rPr>
              <w:t xml:space="preserve"> </w:t>
            </w:r>
            <w:r w:rsidRPr="0010372B">
              <w:rPr>
                <w:rFonts w:eastAsia="Calibri" w:cs="Khalid Art bold"/>
                <w:color w:val="000000"/>
                <w:sz w:val="22"/>
                <w:szCs w:val="22"/>
                <w:rtl/>
              </w:rPr>
              <w:t>-</w:t>
            </w:r>
            <w:r w:rsidRPr="0010372B">
              <w:rPr>
                <w:rFonts w:eastAsia="Calibri" w:cs="Khalid Art bold" w:hint="cs"/>
                <w:color w:val="000000"/>
                <w:sz w:val="22"/>
                <w:szCs w:val="22"/>
                <w:rtl/>
              </w:rPr>
              <w:t xml:space="preserve">  </w:t>
            </w:r>
            <w:r w:rsidR="00124589">
              <w:rPr>
                <w:rFonts w:eastAsia="Calibri" w:cs="Khalid Art bold" w:hint="cs"/>
                <w:color w:val="000000"/>
                <w:sz w:val="22"/>
                <w:szCs w:val="22"/>
                <w:rtl/>
              </w:rPr>
              <w:t>تم تعريف الطلاب بأهداف البرنامج وغاياته</w:t>
            </w:r>
            <w:r w:rsidRPr="0010372B">
              <w:rPr>
                <w:rFonts w:eastAsia="Calibri" w:cs="Khalid Art bold" w:hint="cs"/>
                <w:color w:val="000000"/>
                <w:sz w:val="22"/>
                <w:szCs w:val="22"/>
                <w:rtl/>
              </w:rPr>
              <w:t xml:space="preserve"> .</w:t>
            </w:r>
          </w:p>
          <w:p w:rsidR="003D3C2B" w:rsidRDefault="003D3C2B" w:rsidP="0010372B">
            <w:pPr>
              <w:spacing w:line="276" w:lineRule="auto"/>
              <w:rPr>
                <w:rFonts w:eastAsia="Calibri" w:cs="Khalid Art bold"/>
                <w:color w:val="000000"/>
                <w:sz w:val="22"/>
                <w:szCs w:val="22"/>
                <w:rtl/>
              </w:rPr>
            </w:pPr>
            <w:r w:rsidRPr="0010372B">
              <w:rPr>
                <w:rFonts w:eastAsia="Calibri" w:cs="Khalid Art bold"/>
                <w:color w:val="000000"/>
                <w:sz w:val="22"/>
                <w:szCs w:val="22"/>
                <w:rtl/>
              </w:rPr>
              <w:t>3</w:t>
            </w:r>
            <w:r w:rsidRPr="0010372B">
              <w:rPr>
                <w:rFonts w:eastAsia="Calibri" w:cs="Khalid Art bold" w:hint="cs"/>
                <w:color w:val="000000"/>
                <w:sz w:val="22"/>
                <w:szCs w:val="22"/>
                <w:rtl/>
              </w:rPr>
              <w:t xml:space="preserve"> </w:t>
            </w:r>
            <w:r w:rsidRPr="0010372B">
              <w:rPr>
                <w:rFonts w:eastAsia="Calibri" w:cs="Khalid Art bold"/>
                <w:color w:val="000000"/>
                <w:sz w:val="22"/>
                <w:szCs w:val="22"/>
                <w:rtl/>
              </w:rPr>
              <w:t>-</w:t>
            </w:r>
            <w:r w:rsidRPr="0010372B">
              <w:rPr>
                <w:rFonts w:eastAsia="Calibri" w:cs="Khalid Art bold" w:hint="cs"/>
                <w:color w:val="000000"/>
                <w:sz w:val="22"/>
                <w:szCs w:val="22"/>
                <w:rtl/>
              </w:rPr>
              <w:t xml:space="preserve">  </w:t>
            </w:r>
            <w:r w:rsidR="008C6DB2">
              <w:rPr>
                <w:rFonts w:eastAsia="Calibri" w:cs="Khalid Art bold" w:hint="cs"/>
                <w:color w:val="000000"/>
                <w:sz w:val="22"/>
                <w:szCs w:val="22"/>
                <w:rtl/>
              </w:rPr>
              <w:t xml:space="preserve">تم التعرف على </w:t>
            </w:r>
            <w:r w:rsidR="005C75F4">
              <w:rPr>
                <w:rFonts w:eastAsia="Calibri" w:cs="Khalid Art bold" w:hint="cs"/>
                <w:color w:val="000000"/>
                <w:sz w:val="22"/>
                <w:szCs w:val="22"/>
                <w:rtl/>
              </w:rPr>
              <w:t>جزئيات النقص والتأخر لدى الطلاب</w:t>
            </w:r>
            <w:r w:rsidRPr="0010372B">
              <w:rPr>
                <w:rFonts w:eastAsia="Calibri" w:cs="Khalid Art bold" w:hint="cs"/>
                <w:color w:val="000000"/>
                <w:sz w:val="22"/>
                <w:szCs w:val="22"/>
                <w:rtl/>
              </w:rPr>
              <w:t xml:space="preserve"> .</w:t>
            </w:r>
          </w:p>
          <w:p w:rsidR="003D3C2B" w:rsidRPr="0010372B" w:rsidRDefault="003D3C2B" w:rsidP="003D3C2B">
            <w:pPr>
              <w:spacing w:line="276" w:lineRule="auto"/>
              <w:rPr>
                <w:rFonts w:eastAsia="Calibri" w:cs="Khalid Art bold"/>
                <w:color w:val="000000"/>
                <w:sz w:val="22"/>
                <w:szCs w:val="22"/>
                <w:rtl/>
              </w:rPr>
            </w:pPr>
            <w:r w:rsidRPr="0010372B">
              <w:rPr>
                <w:rFonts w:eastAsia="Calibri" w:cs="Khalid Art bold"/>
                <w:color w:val="000000"/>
                <w:sz w:val="22"/>
                <w:szCs w:val="22"/>
                <w:rtl/>
              </w:rPr>
              <w:t>4</w:t>
            </w:r>
            <w:r w:rsidRPr="0010372B">
              <w:rPr>
                <w:rFonts w:eastAsia="Calibri" w:cs="Khalid Art bold" w:hint="cs"/>
                <w:color w:val="000000"/>
                <w:sz w:val="22"/>
                <w:szCs w:val="22"/>
                <w:rtl/>
              </w:rPr>
              <w:t xml:space="preserve"> </w:t>
            </w:r>
            <w:r w:rsidRPr="0010372B">
              <w:rPr>
                <w:rFonts w:eastAsia="Calibri" w:cs="Khalid Art bold"/>
                <w:color w:val="000000"/>
                <w:sz w:val="22"/>
                <w:szCs w:val="22"/>
                <w:rtl/>
              </w:rPr>
              <w:t>-</w:t>
            </w:r>
            <w:r w:rsidRPr="0010372B">
              <w:rPr>
                <w:rFonts w:eastAsia="Calibri" w:cs="Khalid Art bold" w:hint="cs"/>
                <w:color w:val="000000"/>
                <w:sz w:val="22"/>
                <w:szCs w:val="22"/>
                <w:rtl/>
              </w:rPr>
              <w:t xml:space="preserve">  </w:t>
            </w:r>
            <w:r w:rsidR="009B1BF7">
              <w:rPr>
                <w:rFonts w:eastAsia="Calibri" w:cs="Khalid Art bold" w:hint="cs"/>
                <w:color w:val="000000"/>
                <w:sz w:val="22"/>
                <w:szCs w:val="22"/>
                <w:rtl/>
              </w:rPr>
              <w:t>تم تكليف</w:t>
            </w:r>
            <w:r w:rsidR="009B1BF7">
              <w:rPr>
                <w:rFonts w:eastAsia="Calibri" w:cs="Khalid Art bold"/>
                <w:color w:val="000000"/>
                <w:sz w:val="22"/>
                <w:szCs w:val="22"/>
                <w:rtl/>
              </w:rPr>
              <w:t xml:space="preserve"> كل طالب </w:t>
            </w:r>
            <w:r w:rsidR="00F426B0">
              <w:rPr>
                <w:rFonts w:eastAsia="Calibri" w:cs="Khalid Art bold" w:hint="cs"/>
                <w:color w:val="000000"/>
                <w:sz w:val="22"/>
                <w:szCs w:val="22"/>
                <w:rtl/>
              </w:rPr>
              <w:t>ب</w:t>
            </w:r>
            <w:r w:rsidR="00630B68">
              <w:rPr>
                <w:rFonts w:eastAsia="Calibri" w:cs="Khalid Art bold" w:hint="cs"/>
                <w:color w:val="000000"/>
                <w:sz w:val="22"/>
                <w:szCs w:val="22"/>
                <w:rtl/>
              </w:rPr>
              <w:t xml:space="preserve">واجب منزلي </w:t>
            </w:r>
            <w:r w:rsidR="00F426B0">
              <w:rPr>
                <w:rFonts w:eastAsia="Calibri" w:cs="Khalid Art bold" w:hint="cs"/>
                <w:color w:val="000000"/>
                <w:sz w:val="22"/>
                <w:szCs w:val="22"/>
                <w:rtl/>
              </w:rPr>
              <w:t>يقوم</w:t>
            </w:r>
            <w:r w:rsidR="008C6DB2">
              <w:rPr>
                <w:rFonts w:eastAsia="Calibri" w:cs="Khalid Art bold" w:hint="cs"/>
                <w:color w:val="000000"/>
                <w:sz w:val="22"/>
                <w:szCs w:val="22"/>
                <w:rtl/>
              </w:rPr>
              <w:t xml:space="preserve"> فيه</w:t>
            </w:r>
            <w:r w:rsidR="00F426B0">
              <w:rPr>
                <w:rFonts w:eastAsia="Calibri" w:cs="Khalid Art bold" w:hint="cs"/>
                <w:color w:val="000000"/>
                <w:sz w:val="22"/>
                <w:szCs w:val="22"/>
                <w:rtl/>
              </w:rPr>
              <w:t xml:space="preserve"> </w:t>
            </w:r>
            <w:r w:rsidR="009B1BF7" w:rsidRPr="009B1BF7">
              <w:rPr>
                <w:rFonts w:eastAsia="Calibri" w:cs="Khalid Art bold"/>
                <w:color w:val="000000"/>
                <w:sz w:val="22"/>
                <w:szCs w:val="22"/>
                <w:rtl/>
              </w:rPr>
              <w:t>بحصر سبب من أسباب التأخر الدراسي وتفسيره</w:t>
            </w:r>
            <w:r w:rsidR="00F426B0">
              <w:rPr>
                <w:rFonts w:eastAsia="Calibri" w:cs="Khalid Art bold" w:hint="cs"/>
                <w:color w:val="000000"/>
                <w:sz w:val="22"/>
                <w:szCs w:val="22"/>
                <w:rtl/>
              </w:rPr>
              <w:t xml:space="preserve"> </w:t>
            </w:r>
            <w:r w:rsidRPr="0010372B">
              <w:rPr>
                <w:rFonts w:eastAsia="Calibri" w:cs="Khalid Art bold" w:hint="cs"/>
                <w:color w:val="000000"/>
                <w:sz w:val="22"/>
                <w:szCs w:val="22"/>
                <w:rtl/>
              </w:rPr>
              <w:t>.</w:t>
            </w:r>
            <w:r w:rsidR="00630B68">
              <w:rPr>
                <w:rFonts w:eastAsia="Calibri" w:cs="Khalid Art bold" w:hint="cs"/>
                <w:color w:val="000000"/>
                <w:sz w:val="22"/>
                <w:szCs w:val="22"/>
                <w:rtl/>
              </w:rPr>
              <w:t xml:space="preserve"> </w:t>
            </w:r>
          </w:p>
          <w:p w:rsidR="003D3C2B" w:rsidRPr="0010372B" w:rsidRDefault="003D3C2B" w:rsidP="003D3C2B">
            <w:pPr>
              <w:spacing w:line="276" w:lineRule="auto"/>
              <w:rPr>
                <w:rFonts w:eastAsia="Calibri" w:cs="Khalid Art bold"/>
                <w:color w:val="000000"/>
                <w:sz w:val="22"/>
                <w:szCs w:val="22"/>
                <w:rtl/>
              </w:rPr>
            </w:pPr>
            <w:r w:rsidRPr="0010372B">
              <w:rPr>
                <w:rFonts w:eastAsia="Calibri" w:cs="Khalid Art bold"/>
                <w:color w:val="000000"/>
                <w:sz w:val="22"/>
                <w:szCs w:val="22"/>
                <w:rtl/>
              </w:rPr>
              <w:t>5</w:t>
            </w:r>
            <w:r w:rsidRPr="0010372B">
              <w:rPr>
                <w:rFonts w:eastAsia="Calibri" w:cs="Khalid Art bold" w:hint="cs"/>
                <w:color w:val="000000"/>
                <w:sz w:val="22"/>
                <w:szCs w:val="22"/>
                <w:rtl/>
              </w:rPr>
              <w:t xml:space="preserve"> </w:t>
            </w:r>
            <w:r w:rsidRPr="0010372B">
              <w:rPr>
                <w:rFonts w:eastAsia="Calibri" w:cs="Khalid Art bold"/>
                <w:color w:val="000000"/>
                <w:sz w:val="22"/>
                <w:szCs w:val="22"/>
                <w:rtl/>
              </w:rPr>
              <w:t>-</w:t>
            </w:r>
            <w:r w:rsidRPr="0010372B">
              <w:rPr>
                <w:rFonts w:eastAsia="Calibri" w:cs="Khalid Art bold" w:hint="cs"/>
                <w:color w:val="000000"/>
                <w:sz w:val="22"/>
                <w:szCs w:val="22"/>
                <w:rtl/>
              </w:rPr>
              <w:t xml:space="preserve">  </w:t>
            </w:r>
            <w:r w:rsidR="00700925">
              <w:rPr>
                <w:rFonts w:eastAsia="Calibri" w:cs="Khalid Art bold" w:hint="cs"/>
                <w:color w:val="000000"/>
                <w:sz w:val="22"/>
                <w:szCs w:val="22"/>
                <w:rtl/>
              </w:rPr>
              <w:t xml:space="preserve">تم </w:t>
            </w:r>
            <w:r w:rsidR="00700925" w:rsidRPr="00700925">
              <w:rPr>
                <w:rFonts w:eastAsia="Calibri" w:cs="Khalid Art bold"/>
                <w:color w:val="000000"/>
                <w:sz w:val="22"/>
                <w:szCs w:val="22"/>
                <w:rtl/>
              </w:rPr>
              <w:t>الاتفاق على مكان وزمان الاجتماعات وتأكيد ضرورة الالتزام</w:t>
            </w:r>
            <w:r w:rsidR="00781035">
              <w:rPr>
                <w:rFonts w:eastAsia="Calibri" w:cs="Khalid Art bold" w:hint="cs"/>
                <w:color w:val="000000"/>
                <w:sz w:val="22"/>
                <w:szCs w:val="22"/>
                <w:rtl/>
              </w:rPr>
              <w:t xml:space="preserve"> </w:t>
            </w:r>
            <w:r w:rsidRPr="0010372B">
              <w:rPr>
                <w:rFonts w:eastAsia="Calibri" w:cs="Khalid Art bold" w:hint="cs"/>
                <w:color w:val="000000"/>
                <w:sz w:val="22"/>
                <w:szCs w:val="22"/>
                <w:rtl/>
              </w:rPr>
              <w:t>.</w:t>
            </w:r>
          </w:p>
        </w:tc>
        <w:tc>
          <w:tcPr>
            <w:tcW w:w="1839" w:type="dxa"/>
            <w:tcBorders>
              <w:top w:val="thickThinLargeGap" w:sz="12" w:space="0" w:color="auto"/>
              <w:left w:val="single" w:sz="4" w:space="0" w:color="auto"/>
              <w:bottom w:val="thinThickLargeGap" w:sz="12" w:space="0" w:color="auto"/>
              <w:right w:val="thickThinLargeGap" w:sz="12" w:space="0" w:color="auto"/>
            </w:tcBorders>
            <w:vAlign w:val="center"/>
          </w:tcPr>
          <w:p w:rsidR="0051187A" w:rsidRPr="007452ED" w:rsidRDefault="001C2CE0" w:rsidP="001C2CE0">
            <w:pPr>
              <w:jc w:val="center"/>
              <w:rPr>
                <w:rFonts w:ascii="ae_AlMohanad" w:hAnsi="ae_AlMohanad"/>
                <w:szCs w:val="24"/>
                <w:rtl/>
              </w:rPr>
            </w:pPr>
            <w:r w:rsidRPr="00921128">
              <w:rPr>
                <w:rFonts w:ascii="ae_AlMohanad" w:hAnsi="ae_AlMohanad"/>
                <w:b/>
                <w:bCs/>
                <w:color w:val="800000"/>
                <w:szCs w:val="24"/>
              </w:rPr>
              <w:sym w:font="Wingdings 2" w:char="F052"/>
            </w:r>
            <w:r w:rsidR="0051187A" w:rsidRPr="007452ED">
              <w:rPr>
                <w:rFonts w:ascii="ae_AlMohanad" w:hAnsi="ae_AlMohanad" w:hint="cs"/>
                <w:szCs w:val="24"/>
                <w:rtl/>
              </w:rPr>
              <w:t xml:space="preserve"> نفذ   </w:t>
            </w:r>
            <w:r w:rsidR="007452ED">
              <w:rPr>
                <w:rFonts w:ascii="ae_AlMohanad" w:hAnsi="ae_AlMohanad" w:hint="cs"/>
                <w:szCs w:val="24"/>
                <w:rtl/>
              </w:rPr>
              <w:t xml:space="preserve">   </w:t>
            </w:r>
            <w:r w:rsidR="0051187A" w:rsidRPr="007452ED">
              <w:rPr>
                <w:rFonts w:ascii="ae_AlMohanad" w:hAnsi="ae_AlMohanad" w:hint="cs"/>
                <w:szCs w:val="24"/>
                <w:rtl/>
              </w:rPr>
              <w:t xml:space="preserve">    </w:t>
            </w:r>
            <w:r w:rsidR="0051187A" w:rsidRPr="007452ED">
              <w:rPr>
                <w:rFonts w:ascii="ae_AlMohanad" w:hAnsi="ae_AlMohanad"/>
                <w:szCs w:val="24"/>
              </w:rPr>
              <w:sym w:font="Wingdings" w:char="F0A8"/>
            </w:r>
            <w:r w:rsidR="0051187A" w:rsidRPr="007452ED">
              <w:rPr>
                <w:rFonts w:ascii="ae_AlMohanad" w:hAnsi="ae_AlMohanad" w:hint="cs"/>
                <w:szCs w:val="24"/>
                <w:rtl/>
              </w:rPr>
              <w:t xml:space="preserve"> لم تنفذ</w:t>
            </w:r>
          </w:p>
          <w:p w:rsidR="0051187A" w:rsidRPr="007452ED" w:rsidRDefault="001C2CE0" w:rsidP="001C2CE0">
            <w:pPr>
              <w:jc w:val="center"/>
              <w:rPr>
                <w:rFonts w:eastAsia="Calibri"/>
                <w:color w:val="000000"/>
                <w:szCs w:val="24"/>
                <w:rtl/>
              </w:rPr>
            </w:pPr>
            <w:r w:rsidRPr="00921128">
              <w:rPr>
                <w:rFonts w:ascii="ae_AlMohanad" w:hAnsi="ae_AlMohanad"/>
                <w:b/>
                <w:bCs/>
                <w:color w:val="800000"/>
                <w:szCs w:val="24"/>
              </w:rPr>
              <w:sym w:font="Wingdings 2" w:char="F052"/>
            </w:r>
            <w:r w:rsidR="0051187A" w:rsidRPr="007452ED">
              <w:rPr>
                <w:rFonts w:ascii="ae_AlMohanad" w:hAnsi="ae_AlMohanad" w:hint="cs"/>
                <w:szCs w:val="24"/>
                <w:rtl/>
              </w:rPr>
              <w:t xml:space="preserve"> نفذ    </w:t>
            </w:r>
            <w:r w:rsidR="007452ED">
              <w:rPr>
                <w:rFonts w:ascii="ae_AlMohanad" w:hAnsi="ae_AlMohanad" w:hint="cs"/>
                <w:szCs w:val="24"/>
                <w:rtl/>
              </w:rPr>
              <w:t xml:space="preserve">   </w:t>
            </w:r>
            <w:r w:rsidR="0051187A" w:rsidRPr="007452ED">
              <w:rPr>
                <w:rFonts w:ascii="ae_AlMohanad" w:hAnsi="ae_AlMohanad" w:hint="cs"/>
                <w:szCs w:val="24"/>
                <w:rtl/>
              </w:rPr>
              <w:t xml:space="preserve">   </w:t>
            </w:r>
            <w:r w:rsidR="0051187A" w:rsidRPr="007452ED">
              <w:rPr>
                <w:rFonts w:ascii="ae_AlMohanad" w:hAnsi="ae_AlMohanad"/>
                <w:szCs w:val="24"/>
              </w:rPr>
              <w:sym w:font="Wingdings" w:char="F0A8"/>
            </w:r>
            <w:r w:rsidR="0051187A" w:rsidRPr="007452ED">
              <w:rPr>
                <w:rFonts w:ascii="ae_AlMohanad" w:hAnsi="ae_AlMohanad" w:hint="cs"/>
                <w:szCs w:val="24"/>
                <w:rtl/>
              </w:rPr>
              <w:t xml:space="preserve"> لم تنفذ</w:t>
            </w:r>
          </w:p>
          <w:p w:rsidR="0051187A" w:rsidRDefault="001C2CE0" w:rsidP="001C2CE0">
            <w:pPr>
              <w:jc w:val="center"/>
              <w:rPr>
                <w:rFonts w:ascii="ae_AlMohanad" w:hAnsi="ae_AlMohanad"/>
                <w:szCs w:val="24"/>
                <w:rtl/>
              </w:rPr>
            </w:pPr>
            <w:r w:rsidRPr="00921128">
              <w:rPr>
                <w:rFonts w:ascii="ae_AlMohanad" w:hAnsi="ae_AlMohanad"/>
                <w:b/>
                <w:bCs/>
                <w:color w:val="800000"/>
                <w:szCs w:val="24"/>
              </w:rPr>
              <w:sym w:font="Wingdings 2" w:char="F052"/>
            </w:r>
            <w:r w:rsidR="0051187A" w:rsidRPr="007452ED">
              <w:rPr>
                <w:rFonts w:ascii="ae_AlMohanad" w:hAnsi="ae_AlMohanad" w:hint="cs"/>
                <w:szCs w:val="24"/>
                <w:rtl/>
              </w:rPr>
              <w:t xml:space="preserve"> نفذ    </w:t>
            </w:r>
            <w:r w:rsidR="007452ED">
              <w:rPr>
                <w:rFonts w:ascii="ae_AlMohanad" w:hAnsi="ae_AlMohanad" w:hint="cs"/>
                <w:szCs w:val="24"/>
                <w:rtl/>
              </w:rPr>
              <w:t xml:space="preserve">   </w:t>
            </w:r>
            <w:r w:rsidR="0051187A" w:rsidRPr="007452ED">
              <w:rPr>
                <w:rFonts w:ascii="ae_AlMohanad" w:hAnsi="ae_AlMohanad" w:hint="cs"/>
                <w:szCs w:val="24"/>
                <w:rtl/>
              </w:rPr>
              <w:t xml:space="preserve">   </w:t>
            </w:r>
            <w:r w:rsidR="0051187A" w:rsidRPr="007452ED">
              <w:rPr>
                <w:rFonts w:ascii="ae_AlMohanad" w:hAnsi="ae_AlMohanad"/>
                <w:szCs w:val="24"/>
              </w:rPr>
              <w:sym w:font="Wingdings" w:char="F0A8"/>
            </w:r>
            <w:r w:rsidR="0051187A" w:rsidRPr="007452ED">
              <w:rPr>
                <w:rFonts w:ascii="ae_AlMohanad" w:hAnsi="ae_AlMohanad" w:hint="cs"/>
                <w:szCs w:val="24"/>
                <w:rtl/>
              </w:rPr>
              <w:t xml:space="preserve"> لم تنفذ</w:t>
            </w:r>
          </w:p>
          <w:p w:rsidR="00700925" w:rsidRPr="007452ED" w:rsidRDefault="001C2CE0" w:rsidP="001C2CE0">
            <w:pPr>
              <w:jc w:val="center"/>
              <w:rPr>
                <w:rFonts w:ascii="ae_AlMohanad" w:hAnsi="ae_AlMohanad"/>
                <w:szCs w:val="24"/>
                <w:rtl/>
              </w:rPr>
            </w:pPr>
            <w:r w:rsidRPr="00921128">
              <w:rPr>
                <w:rFonts w:ascii="ae_AlMohanad" w:hAnsi="ae_AlMohanad"/>
                <w:b/>
                <w:bCs/>
                <w:color w:val="800000"/>
                <w:szCs w:val="24"/>
              </w:rPr>
              <w:sym w:font="Wingdings 2" w:char="F052"/>
            </w:r>
            <w:r w:rsidR="00700925" w:rsidRPr="007452ED">
              <w:rPr>
                <w:rFonts w:ascii="ae_AlMohanad" w:hAnsi="ae_AlMohanad" w:hint="cs"/>
                <w:szCs w:val="24"/>
                <w:rtl/>
              </w:rPr>
              <w:t xml:space="preserve"> نفذ    </w:t>
            </w:r>
            <w:r w:rsidR="00700925">
              <w:rPr>
                <w:rFonts w:ascii="ae_AlMohanad" w:hAnsi="ae_AlMohanad" w:hint="cs"/>
                <w:szCs w:val="24"/>
                <w:rtl/>
              </w:rPr>
              <w:t xml:space="preserve">   </w:t>
            </w:r>
            <w:r w:rsidR="00700925" w:rsidRPr="007452ED">
              <w:rPr>
                <w:rFonts w:ascii="ae_AlMohanad" w:hAnsi="ae_AlMohanad" w:hint="cs"/>
                <w:szCs w:val="24"/>
                <w:rtl/>
              </w:rPr>
              <w:t xml:space="preserve">   </w:t>
            </w:r>
            <w:r w:rsidR="00700925" w:rsidRPr="007452ED">
              <w:rPr>
                <w:rFonts w:ascii="ae_AlMohanad" w:hAnsi="ae_AlMohanad"/>
                <w:szCs w:val="24"/>
              </w:rPr>
              <w:sym w:font="Wingdings" w:char="F0A8"/>
            </w:r>
            <w:r w:rsidR="00700925" w:rsidRPr="007452ED">
              <w:rPr>
                <w:rFonts w:ascii="ae_AlMohanad" w:hAnsi="ae_AlMohanad" w:hint="cs"/>
                <w:szCs w:val="24"/>
                <w:rtl/>
              </w:rPr>
              <w:t xml:space="preserve"> لم تنفذ</w:t>
            </w:r>
          </w:p>
          <w:p w:rsidR="003D3C2B" w:rsidRPr="007452ED" w:rsidRDefault="001C2CE0" w:rsidP="001C2CE0">
            <w:pPr>
              <w:spacing w:line="276" w:lineRule="auto"/>
              <w:jc w:val="center"/>
              <w:rPr>
                <w:rFonts w:eastAsia="Calibri" w:cs="Khalid Art bold"/>
                <w:color w:val="000000"/>
                <w:szCs w:val="24"/>
                <w:rtl/>
              </w:rPr>
            </w:pPr>
            <w:r w:rsidRPr="00921128">
              <w:rPr>
                <w:rFonts w:ascii="ae_AlMohanad" w:hAnsi="ae_AlMohanad"/>
                <w:b/>
                <w:bCs/>
                <w:color w:val="800000"/>
                <w:szCs w:val="24"/>
              </w:rPr>
              <w:lastRenderedPageBreak/>
              <w:sym w:font="Wingdings 2" w:char="F052"/>
            </w:r>
            <w:r w:rsidR="0051187A" w:rsidRPr="007452ED">
              <w:rPr>
                <w:rFonts w:ascii="ae_AlMohanad" w:hAnsi="ae_AlMohanad" w:hint="cs"/>
                <w:szCs w:val="24"/>
                <w:rtl/>
              </w:rPr>
              <w:t xml:space="preserve"> نفذ  </w:t>
            </w:r>
            <w:r w:rsidR="007452ED">
              <w:rPr>
                <w:rFonts w:ascii="ae_AlMohanad" w:hAnsi="ae_AlMohanad" w:hint="cs"/>
                <w:szCs w:val="24"/>
                <w:rtl/>
              </w:rPr>
              <w:t xml:space="preserve">   </w:t>
            </w:r>
            <w:r w:rsidR="0051187A" w:rsidRPr="007452ED">
              <w:rPr>
                <w:rFonts w:ascii="ae_AlMohanad" w:hAnsi="ae_AlMohanad" w:hint="cs"/>
                <w:szCs w:val="24"/>
                <w:rtl/>
              </w:rPr>
              <w:t xml:space="preserve">     </w:t>
            </w:r>
            <w:r w:rsidR="0051187A" w:rsidRPr="007452ED">
              <w:rPr>
                <w:rFonts w:ascii="ae_AlMohanad" w:hAnsi="ae_AlMohanad"/>
                <w:szCs w:val="24"/>
              </w:rPr>
              <w:sym w:font="Wingdings" w:char="F0A8"/>
            </w:r>
            <w:r w:rsidR="0051187A" w:rsidRPr="007452ED">
              <w:rPr>
                <w:rFonts w:ascii="ae_AlMohanad" w:hAnsi="ae_AlMohanad" w:hint="cs"/>
                <w:szCs w:val="24"/>
                <w:rtl/>
              </w:rPr>
              <w:t xml:space="preserve"> لم تنفذ</w:t>
            </w:r>
          </w:p>
        </w:tc>
      </w:tr>
    </w:tbl>
    <w:p w:rsidR="0010372B" w:rsidRPr="0010372B" w:rsidRDefault="0010372B" w:rsidP="0010372B">
      <w:pPr>
        <w:jc w:val="center"/>
        <w:rPr>
          <w:rFonts w:eastAsia="Calibri" w:cs="PT Bold Heading"/>
          <w:sz w:val="2"/>
          <w:szCs w:val="2"/>
          <w:rtl/>
        </w:rPr>
      </w:pPr>
    </w:p>
    <w:p w:rsidR="0010372B" w:rsidRPr="0010372B" w:rsidRDefault="0010372B" w:rsidP="0010372B">
      <w:pPr>
        <w:jc w:val="center"/>
        <w:rPr>
          <w:rFonts w:eastAsia="Calibri" w:cs="PT Bold Heading"/>
          <w:sz w:val="2"/>
          <w:szCs w:val="2"/>
          <w:rtl/>
        </w:rPr>
      </w:pPr>
    </w:p>
    <w:p w:rsidR="0010372B" w:rsidRPr="0010372B" w:rsidRDefault="0010372B" w:rsidP="0010372B">
      <w:pPr>
        <w:jc w:val="center"/>
        <w:rPr>
          <w:rFonts w:eastAsia="Calibri" w:cs="PT Bold Heading"/>
          <w:sz w:val="2"/>
          <w:szCs w:val="2"/>
          <w:rtl/>
        </w:rPr>
      </w:pPr>
    </w:p>
    <w:p w:rsidR="0010372B" w:rsidRPr="0010372B" w:rsidRDefault="0010372B" w:rsidP="0010372B">
      <w:pPr>
        <w:jc w:val="center"/>
        <w:rPr>
          <w:rFonts w:eastAsia="Calibri" w:cs="PT Bold Heading"/>
          <w:sz w:val="2"/>
          <w:szCs w:val="2"/>
          <w:rtl/>
        </w:rPr>
      </w:pPr>
    </w:p>
    <w:p w:rsidR="0010372B" w:rsidRPr="0010372B" w:rsidRDefault="0010372B" w:rsidP="0010372B">
      <w:pPr>
        <w:jc w:val="center"/>
        <w:rPr>
          <w:rFonts w:eastAsia="Calibri" w:cs="PT Bold Heading"/>
          <w:sz w:val="2"/>
          <w:szCs w:val="2"/>
          <w:rtl/>
        </w:rPr>
      </w:pPr>
    </w:p>
    <w:p w:rsidR="0010372B" w:rsidRPr="0010372B" w:rsidRDefault="0010372B" w:rsidP="0010372B">
      <w:pPr>
        <w:jc w:val="center"/>
        <w:rPr>
          <w:rFonts w:eastAsia="Calibri" w:cs="PT Bold Heading"/>
          <w:sz w:val="2"/>
          <w:szCs w:val="2"/>
          <w:rtl/>
        </w:rPr>
      </w:pPr>
    </w:p>
    <w:p w:rsidR="0010372B" w:rsidRPr="0010372B" w:rsidRDefault="0010372B" w:rsidP="0010372B">
      <w:pPr>
        <w:jc w:val="center"/>
        <w:rPr>
          <w:rFonts w:eastAsia="Calibri" w:cs="PT Bold Heading"/>
          <w:sz w:val="2"/>
          <w:szCs w:val="2"/>
          <w:rtl/>
        </w:rPr>
      </w:pPr>
    </w:p>
    <w:p w:rsidR="0010372B" w:rsidRPr="0010372B" w:rsidRDefault="0010372B" w:rsidP="0010372B">
      <w:pPr>
        <w:jc w:val="center"/>
        <w:rPr>
          <w:rFonts w:eastAsia="Calibri" w:cs="PT Bold Heading"/>
          <w:sz w:val="2"/>
          <w:szCs w:val="2"/>
          <w:rtl/>
        </w:rPr>
      </w:pPr>
    </w:p>
    <w:p w:rsidR="0010372B" w:rsidRPr="0010372B" w:rsidRDefault="0010372B" w:rsidP="0010372B">
      <w:pPr>
        <w:jc w:val="center"/>
        <w:rPr>
          <w:rFonts w:eastAsia="Calibri" w:cs="PT Bold Heading"/>
          <w:sz w:val="2"/>
          <w:szCs w:val="2"/>
          <w:rtl/>
        </w:rPr>
      </w:pPr>
    </w:p>
    <w:p w:rsidR="0010372B" w:rsidRPr="0010372B" w:rsidRDefault="0010372B" w:rsidP="0010372B">
      <w:pPr>
        <w:jc w:val="center"/>
        <w:rPr>
          <w:rFonts w:eastAsia="Calibri" w:cs="PT Bold Heading"/>
          <w:sz w:val="2"/>
          <w:szCs w:val="2"/>
          <w:rtl/>
        </w:rPr>
      </w:pPr>
    </w:p>
    <w:p w:rsidR="0010372B" w:rsidRPr="0010372B" w:rsidRDefault="0010372B" w:rsidP="0010372B">
      <w:pPr>
        <w:jc w:val="center"/>
        <w:rPr>
          <w:rFonts w:eastAsia="Calibri" w:cs="PT Bold Heading"/>
          <w:sz w:val="2"/>
          <w:szCs w:val="2"/>
          <w:rtl/>
        </w:rPr>
      </w:pPr>
    </w:p>
    <w:p w:rsidR="0010372B" w:rsidRPr="0010372B" w:rsidRDefault="0010372B" w:rsidP="0010372B">
      <w:pPr>
        <w:jc w:val="center"/>
        <w:rPr>
          <w:rFonts w:eastAsia="Calibri" w:cs="PT Bold Heading"/>
          <w:sz w:val="2"/>
          <w:szCs w:val="2"/>
          <w:rtl/>
        </w:rPr>
      </w:pPr>
    </w:p>
    <w:p w:rsidR="0010372B" w:rsidRPr="0010372B" w:rsidRDefault="0010372B" w:rsidP="0010372B">
      <w:pPr>
        <w:jc w:val="center"/>
        <w:rPr>
          <w:rFonts w:eastAsia="Calibri" w:cs="PT Bold Heading"/>
          <w:sz w:val="2"/>
          <w:szCs w:val="2"/>
          <w:rtl/>
        </w:rPr>
      </w:pPr>
    </w:p>
    <w:p w:rsidR="0010372B" w:rsidRPr="0010372B" w:rsidRDefault="0010372B" w:rsidP="0010372B">
      <w:pPr>
        <w:jc w:val="center"/>
        <w:rPr>
          <w:rFonts w:eastAsia="Calibri" w:cs="PT Bold Heading"/>
          <w:sz w:val="2"/>
          <w:szCs w:val="2"/>
          <w:rtl/>
        </w:rPr>
      </w:pPr>
    </w:p>
    <w:p w:rsidR="0010372B" w:rsidRPr="0010372B" w:rsidRDefault="0010372B" w:rsidP="0010372B">
      <w:pPr>
        <w:jc w:val="center"/>
        <w:rPr>
          <w:rFonts w:eastAsia="Calibri" w:cs="PT Bold Heading"/>
          <w:sz w:val="2"/>
          <w:szCs w:val="2"/>
          <w:rtl/>
        </w:rPr>
      </w:pPr>
    </w:p>
    <w:p w:rsidR="0010372B" w:rsidRPr="0010372B" w:rsidRDefault="0010372B" w:rsidP="0010372B">
      <w:pPr>
        <w:jc w:val="center"/>
        <w:rPr>
          <w:rFonts w:eastAsia="Calibri" w:cs="PT Bold Heading"/>
          <w:sz w:val="2"/>
          <w:szCs w:val="2"/>
          <w:rtl/>
        </w:rPr>
      </w:pPr>
    </w:p>
    <w:p w:rsidR="0010372B" w:rsidRPr="0010372B" w:rsidRDefault="0010372B" w:rsidP="0010372B">
      <w:pPr>
        <w:jc w:val="center"/>
        <w:rPr>
          <w:rFonts w:eastAsia="Calibri" w:cs="PT Bold Heading"/>
          <w:sz w:val="2"/>
          <w:szCs w:val="2"/>
          <w:rtl/>
        </w:rPr>
      </w:pPr>
    </w:p>
    <w:p w:rsidR="0010372B" w:rsidRPr="0010372B" w:rsidRDefault="0010372B" w:rsidP="0010372B">
      <w:pPr>
        <w:jc w:val="center"/>
        <w:rPr>
          <w:rFonts w:eastAsia="Calibri" w:cs="PT Bold Heading"/>
          <w:sz w:val="2"/>
          <w:szCs w:val="2"/>
          <w:rtl/>
        </w:rPr>
      </w:pPr>
    </w:p>
    <w:p w:rsidR="0010372B" w:rsidRPr="0010372B" w:rsidRDefault="0010372B" w:rsidP="0010372B">
      <w:pPr>
        <w:jc w:val="center"/>
        <w:rPr>
          <w:rFonts w:eastAsia="Calibri" w:cs="PT Bold Heading"/>
          <w:sz w:val="2"/>
          <w:szCs w:val="2"/>
          <w:rtl/>
        </w:rPr>
      </w:pPr>
    </w:p>
    <w:p w:rsidR="0010372B" w:rsidRPr="0010372B" w:rsidRDefault="0010372B" w:rsidP="0010372B">
      <w:pPr>
        <w:jc w:val="center"/>
        <w:rPr>
          <w:rFonts w:eastAsia="Calibri" w:cs="PT Bold Heading"/>
          <w:sz w:val="2"/>
          <w:szCs w:val="2"/>
          <w:rtl/>
        </w:rPr>
      </w:pPr>
    </w:p>
    <w:p w:rsidR="0010372B" w:rsidRPr="0010372B" w:rsidRDefault="0010372B" w:rsidP="0010372B">
      <w:pPr>
        <w:jc w:val="center"/>
        <w:rPr>
          <w:rFonts w:eastAsia="Calibri" w:cs="PT Bold Heading"/>
          <w:sz w:val="2"/>
          <w:szCs w:val="2"/>
          <w:rtl/>
        </w:rPr>
      </w:pPr>
    </w:p>
    <w:p w:rsidR="0010372B" w:rsidRPr="0010372B" w:rsidRDefault="0010372B" w:rsidP="0010372B">
      <w:pPr>
        <w:jc w:val="center"/>
        <w:rPr>
          <w:rFonts w:eastAsia="Calibri" w:cs="PT Bold Heading"/>
          <w:sz w:val="2"/>
          <w:szCs w:val="2"/>
          <w:rtl/>
        </w:rPr>
      </w:pPr>
    </w:p>
    <w:p w:rsidR="0010372B" w:rsidRPr="0010372B" w:rsidRDefault="0010372B" w:rsidP="0010372B">
      <w:pPr>
        <w:jc w:val="center"/>
        <w:rPr>
          <w:rFonts w:eastAsia="Calibri" w:cs="PT Bold Heading"/>
          <w:sz w:val="2"/>
          <w:szCs w:val="2"/>
          <w:rtl/>
        </w:rPr>
      </w:pPr>
    </w:p>
    <w:p w:rsidR="0010372B" w:rsidRPr="0010372B" w:rsidRDefault="0010372B" w:rsidP="0010372B">
      <w:pPr>
        <w:jc w:val="center"/>
        <w:rPr>
          <w:rFonts w:eastAsia="Calibri" w:cs="PT Bold Heading"/>
          <w:sz w:val="2"/>
          <w:szCs w:val="2"/>
          <w:rtl/>
        </w:rPr>
      </w:pPr>
    </w:p>
    <w:p w:rsidR="0010372B" w:rsidRPr="0010372B" w:rsidRDefault="0010372B" w:rsidP="0010372B">
      <w:pPr>
        <w:jc w:val="center"/>
        <w:rPr>
          <w:rFonts w:eastAsia="Calibri" w:cs="PT Bold Heading"/>
          <w:sz w:val="2"/>
          <w:szCs w:val="2"/>
          <w:rtl/>
        </w:rPr>
      </w:pPr>
    </w:p>
    <w:p w:rsidR="0010372B" w:rsidRPr="0010372B" w:rsidRDefault="0010372B" w:rsidP="0010372B">
      <w:pPr>
        <w:jc w:val="center"/>
        <w:rPr>
          <w:rFonts w:eastAsia="Calibri" w:cs="PT Bold Heading"/>
          <w:sz w:val="2"/>
          <w:szCs w:val="2"/>
          <w:rtl/>
        </w:rPr>
      </w:pPr>
    </w:p>
    <w:p w:rsidR="0010372B" w:rsidRPr="0010372B" w:rsidRDefault="0010372B" w:rsidP="0010372B">
      <w:pPr>
        <w:jc w:val="center"/>
        <w:rPr>
          <w:rFonts w:eastAsia="Calibri" w:cs="PT Bold Heading"/>
          <w:sz w:val="2"/>
          <w:szCs w:val="2"/>
          <w:rtl/>
        </w:rPr>
      </w:pPr>
    </w:p>
    <w:p w:rsidR="0010372B" w:rsidRPr="0010372B" w:rsidRDefault="0010372B" w:rsidP="0010372B">
      <w:pPr>
        <w:jc w:val="center"/>
        <w:rPr>
          <w:rFonts w:eastAsia="Calibri" w:cs="PT Bold Heading"/>
          <w:sz w:val="2"/>
          <w:szCs w:val="2"/>
          <w:rtl/>
        </w:rPr>
      </w:pPr>
    </w:p>
    <w:p w:rsidR="0010372B" w:rsidRDefault="0010372B" w:rsidP="0010372B">
      <w:pPr>
        <w:jc w:val="center"/>
        <w:rPr>
          <w:rFonts w:eastAsia="Calibri" w:cs="PT Bold Heading"/>
          <w:sz w:val="2"/>
          <w:szCs w:val="2"/>
          <w:rtl/>
        </w:rPr>
      </w:pPr>
    </w:p>
    <w:p w:rsidR="00AD0464" w:rsidRDefault="00AD0464" w:rsidP="0010372B">
      <w:pPr>
        <w:jc w:val="center"/>
        <w:rPr>
          <w:rFonts w:eastAsia="Calibri" w:cs="PT Bold Heading"/>
          <w:sz w:val="2"/>
          <w:szCs w:val="2"/>
          <w:rtl/>
        </w:rPr>
      </w:pPr>
    </w:p>
    <w:p w:rsidR="00AD0464" w:rsidRDefault="00AD0464" w:rsidP="0010372B">
      <w:pPr>
        <w:jc w:val="center"/>
        <w:rPr>
          <w:rFonts w:eastAsia="Calibri" w:cs="PT Bold Heading"/>
          <w:sz w:val="2"/>
          <w:szCs w:val="2"/>
          <w:rtl/>
        </w:rPr>
      </w:pPr>
    </w:p>
    <w:p w:rsidR="00AD0464" w:rsidRPr="0010372B" w:rsidRDefault="00AD0464" w:rsidP="00AD0464">
      <w:pPr>
        <w:ind w:right="142"/>
        <w:jc w:val="center"/>
        <w:rPr>
          <w:rFonts w:eastAsia="Calibri"/>
          <w:sz w:val="16"/>
          <w:szCs w:val="22"/>
          <w:rtl/>
        </w:rPr>
      </w:pPr>
      <w:r w:rsidRPr="0010372B">
        <w:rPr>
          <w:rFonts w:eastAsia="Calibri"/>
          <w:b/>
          <w:color w:val="244061"/>
          <w:spacing w:val="10"/>
          <w:sz w:val="48"/>
          <w:szCs w:val="56"/>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استمارة</w:t>
      </w:r>
      <w:r w:rsidRPr="0010372B">
        <w:rPr>
          <w:rFonts w:eastAsia="Calibri" w:hint="cs"/>
          <w:b/>
          <w:color w:val="244061"/>
          <w:spacing w:val="10"/>
          <w:sz w:val="48"/>
          <w:szCs w:val="56"/>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 xml:space="preserve"> توثيق جلسات</w:t>
      </w:r>
      <w:r w:rsidRPr="0010372B">
        <w:rPr>
          <w:rFonts w:eastAsia="Calibri"/>
          <w:b/>
          <w:color w:val="244061"/>
          <w:spacing w:val="10"/>
          <w:sz w:val="48"/>
          <w:szCs w:val="56"/>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 xml:space="preserve"> </w:t>
      </w:r>
      <w:r w:rsidRPr="0010372B">
        <w:rPr>
          <w:rFonts w:eastAsia="Calibri" w:hint="cs"/>
          <w:b/>
          <w:color w:val="244061"/>
          <w:spacing w:val="10"/>
          <w:sz w:val="48"/>
          <w:szCs w:val="56"/>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ال</w:t>
      </w:r>
      <w:r w:rsidRPr="0010372B">
        <w:rPr>
          <w:rFonts w:eastAsia="Calibri"/>
          <w:b/>
          <w:color w:val="244061"/>
          <w:spacing w:val="10"/>
          <w:sz w:val="48"/>
          <w:szCs w:val="56"/>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 xml:space="preserve">إرشاد </w:t>
      </w:r>
      <w:r w:rsidRPr="0010372B">
        <w:rPr>
          <w:rFonts w:eastAsia="Calibri" w:hint="cs"/>
          <w:b/>
          <w:color w:val="244061"/>
          <w:spacing w:val="10"/>
          <w:sz w:val="48"/>
          <w:szCs w:val="56"/>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الجمعي</w:t>
      </w:r>
    </w:p>
    <w:tbl>
      <w:tblPr>
        <w:tblStyle w:val="a6"/>
        <w:bidiVisual/>
        <w:tblW w:w="0" w:type="auto"/>
        <w:tblInd w:w="137" w:type="dxa"/>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Look w:val="01E0" w:firstRow="1" w:lastRow="1" w:firstColumn="1" w:lastColumn="1" w:noHBand="0" w:noVBand="0"/>
      </w:tblPr>
      <w:tblGrid>
        <w:gridCol w:w="1238"/>
        <w:gridCol w:w="2027"/>
        <w:gridCol w:w="1417"/>
        <w:gridCol w:w="701"/>
        <w:gridCol w:w="575"/>
        <w:gridCol w:w="1559"/>
        <w:gridCol w:w="414"/>
        <w:gridCol w:w="366"/>
        <w:gridCol w:w="780"/>
        <w:gridCol w:w="1127"/>
      </w:tblGrid>
      <w:tr w:rsidR="00AD0464" w:rsidRPr="00ED5B4B" w:rsidTr="00297A94">
        <w:trPr>
          <w:trHeight w:val="397"/>
        </w:trPr>
        <w:tc>
          <w:tcPr>
            <w:tcW w:w="5383" w:type="dxa"/>
            <w:gridSpan w:val="4"/>
            <w:shd w:val="clear" w:color="auto" w:fill="8DB3E2" w:themeFill="text2" w:themeFillTint="66"/>
            <w:vAlign w:val="center"/>
          </w:tcPr>
          <w:p w:rsidR="00AD0464" w:rsidRPr="00ED5B4B" w:rsidRDefault="00AD0464" w:rsidP="009D4894">
            <w:pPr>
              <w:jc w:val="center"/>
              <w:rPr>
                <w:rFonts w:cs="GE SS TV Bold"/>
                <w:sz w:val="28"/>
                <w:szCs w:val="28"/>
                <w:rtl/>
              </w:rPr>
            </w:pPr>
            <w:r w:rsidRPr="00ED5B4B">
              <w:rPr>
                <w:rFonts w:cs="GE SS TV Bold" w:hint="cs"/>
                <w:sz w:val="28"/>
                <w:szCs w:val="28"/>
                <w:rtl/>
              </w:rPr>
              <w:t>موضوع الجلسة</w:t>
            </w:r>
          </w:p>
        </w:tc>
        <w:tc>
          <w:tcPr>
            <w:tcW w:w="2548" w:type="dxa"/>
            <w:gridSpan w:val="3"/>
            <w:shd w:val="clear" w:color="auto" w:fill="8DB3E2" w:themeFill="text2" w:themeFillTint="66"/>
            <w:vAlign w:val="center"/>
          </w:tcPr>
          <w:p w:rsidR="00AD0464" w:rsidRPr="00ED5B4B" w:rsidRDefault="00AD0464" w:rsidP="009D4894">
            <w:pPr>
              <w:jc w:val="center"/>
              <w:rPr>
                <w:rFonts w:cs="GE SS TV Bold"/>
                <w:sz w:val="28"/>
                <w:szCs w:val="28"/>
                <w:rtl/>
              </w:rPr>
            </w:pPr>
            <w:r w:rsidRPr="00ED5B4B">
              <w:rPr>
                <w:rFonts w:cs="GE SS TV Bold" w:hint="cs"/>
                <w:sz w:val="28"/>
                <w:szCs w:val="28"/>
                <w:rtl/>
              </w:rPr>
              <w:t>نوع الجلسة</w:t>
            </w:r>
          </w:p>
        </w:tc>
        <w:tc>
          <w:tcPr>
            <w:tcW w:w="2273" w:type="dxa"/>
            <w:gridSpan w:val="3"/>
            <w:shd w:val="clear" w:color="auto" w:fill="8DB3E2" w:themeFill="text2" w:themeFillTint="66"/>
            <w:vAlign w:val="center"/>
          </w:tcPr>
          <w:p w:rsidR="00AD0464" w:rsidRPr="00ED5B4B" w:rsidRDefault="00AD0464" w:rsidP="009D4894">
            <w:pPr>
              <w:jc w:val="center"/>
              <w:rPr>
                <w:rFonts w:cs="GE SS TV Bold"/>
                <w:sz w:val="28"/>
                <w:szCs w:val="28"/>
                <w:rtl/>
              </w:rPr>
            </w:pPr>
            <w:r w:rsidRPr="00ED5B4B">
              <w:rPr>
                <w:rFonts w:cs="GE SS TV Bold" w:hint="cs"/>
                <w:sz w:val="28"/>
                <w:szCs w:val="28"/>
                <w:rtl/>
              </w:rPr>
              <w:t>الفئة المستهدفة</w:t>
            </w:r>
          </w:p>
        </w:tc>
      </w:tr>
      <w:tr w:rsidR="00AD0464" w:rsidRPr="0010372B" w:rsidTr="00297A94">
        <w:trPr>
          <w:trHeight w:val="567"/>
        </w:trPr>
        <w:tc>
          <w:tcPr>
            <w:tcW w:w="5383" w:type="dxa"/>
            <w:gridSpan w:val="4"/>
            <w:vAlign w:val="center"/>
          </w:tcPr>
          <w:p w:rsidR="00AD0464" w:rsidRPr="003F0942" w:rsidRDefault="00AD0464" w:rsidP="009D4894">
            <w:pPr>
              <w:jc w:val="center"/>
              <w:rPr>
                <w:rFonts w:cs="Khalid Art bold"/>
                <w:color w:val="000099"/>
                <w:szCs w:val="24"/>
                <w:rtl/>
              </w:rPr>
            </w:pPr>
            <w:r w:rsidRPr="003F0942">
              <w:rPr>
                <w:rFonts w:cs="Khalid Art bold" w:hint="cs"/>
                <w:color w:val="000099"/>
                <w:szCs w:val="24"/>
                <w:rtl/>
              </w:rPr>
              <w:t xml:space="preserve">رعاية </w:t>
            </w:r>
            <w:r w:rsidRPr="003F0942">
              <w:rPr>
                <w:rFonts w:cs="Khalid Art bold"/>
                <w:color w:val="000099"/>
                <w:szCs w:val="24"/>
                <w:rtl/>
              </w:rPr>
              <w:t xml:space="preserve">الطلاب </w:t>
            </w:r>
            <w:r w:rsidR="00955F15">
              <w:rPr>
                <w:rFonts w:cs="Khalid Art bold" w:hint="cs"/>
                <w:color w:val="000099"/>
                <w:szCs w:val="24"/>
                <w:rtl/>
              </w:rPr>
              <w:t>المتأخرين دراسيا</w:t>
            </w:r>
          </w:p>
        </w:tc>
        <w:tc>
          <w:tcPr>
            <w:tcW w:w="2548" w:type="dxa"/>
            <w:gridSpan w:val="3"/>
            <w:vAlign w:val="center"/>
          </w:tcPr>
          <w:p w:rsidR="00AD0464" w:rsidRPr="0010372B" w:rsidRDefault="00BC71B2" w:rsidP="009D4894">
            <w:pPr>
              <w:jc w:val="center"/>
              <w:rPr>
                <w:rFonts w:cs="Khalid Art bold"/>
                <w:color w:val="000099"/>
                <w:sz w:val="16"/>
                <w:szCs w:val="20"/>
                <w:rtl/>
              </w:rPr>
            </w:pPr>
            <w:r>
              <w:rPr>
                <w:rFonts w:cs="Khalid Art bold" w:hint="cs"/>
                <w:color w:val="000099"/>
                <w:sz w:val="16"/>
                <w:szCs w:val="20"/>
                <w:rtl/>
              </w:rPr>
              <w:t>تطبيقية</w:t>
            </w:r>
          </w:p>
        </w:tc>
        <w:tc>
          <w:tcPr>
            <w:tcW w:w="2273" w:type="dxa"/>
            <w:gridSpan w:val="3"/>
            <w:vAlign w:val="center"/>
          </w:tcPr>
          <w:p w:rsidR="00AD0464" w:rsidRPr="0010372B" w:rsidRDefault="00AD0464" w:rsidP="009D4894">
            <w:pPr>
              <w:jc w:val="center"/>
              <w:rPr>
                <w:rFonts w:cs="Khalid Art bold"/>
                <w:color w:val="000099"/>
                <w:sz w:val="14"/>
                <w:szCs w:val="22"/>
                <w:rtl/>
              </w:rPr>
            </w:pPr>
            <w:r w:rsidRPr="0010372B">
              <w:rPr>
                <w:rFonts w:cs="Khalid Art bold"/>
                <w:color w:val="000099"/>
                <w:sz w:val="14"/>
                <w:szCs w:val="22"/>
                <w:rtl/>
              </w:rPr>
              <w:t xml:space="preserve">الطلاب </w:t>
            </w:r>
            <w:r w:rsidR="00C37005">
              <w:rPr>
                <w:rFonts w:cs="Khalid Art bold" w:hint="cs"/>
                <w:color w:val="000099"/>
                <w:sz w:val="14"/>
                <w:szCs w:val="22"/>
                <w:rtl/>
              </w:rPr>
              <w:t>المتأخرين دراسيا</w:t>
            </w:r>
          </w:p>
        </w:tc>
      </w:tr>
      <w:tr w:rsidR="00297A94" w:rsidRPr="0010372B" w:rsidTr="00067F61">
        <w:trPr>
          <w:trHeight w:val="417"/>
        </w:trPr>
        <w:tc>
          <w:tcPr>
            <w:tcW w:w="1238" w:type="dxa"/>
            <w:shd w:val="clear" w:color="auto" w:fill="8DB3E2" w:themeFill="text2" w:themeFillTint="66"/>
            <w:vAlign w:val="center"/>
          </w:tcPr>
          <w:p w:rsidR="00297A94" w:rsidRPr="0010372B" w:rsidRDefault="00297A94" w:rsidP="00297A94">
            <w:pPr>
              <w:jc w:val="center"/>
              <w:rPr>
                <w:rFonts w:cs="GE SS TV Bold"/>
                <w:szCs w:val="20"/>
                <w:rtl/>
              </w:rPr>
            </w:pPr>
            <w:r w:rsidRPr="0010372B">
              <w:rPr>
                <w:rFonts w:cs="GE SS TV Bold" w:hint="cs"/>
                <w:szCs w:val="20"/>
                <w:rtl/>
              </w:rPr>
              <w:t>عدد الطلاب</w:t>
            </w:r>
          </w:p>
        </w:tc>
        <w:tc>
          <w:tcPr>
            <w:tcW w:w="2027" w:type="dxa"/>
            <w:shd w:val="clear" w:color="auto" w:fill="8DB3E2" w:themeFill="text2" w:themeFillTint="66"/>
            <w:vAlign w:val="center"/>
          </w:tcPr>
          <w:p w:rsidR="00297A94" w:rsidRPr="0010372B" w:rsidRDefault="00297A94" w:rsidP="00297A94">
            <w:pPr>
              <w:jc w:val="center"/>
              <w:rPr>
                <w:rFonts w:cs="GE SS TV Bold"/>
                <w:szCs w:val="20"/>
                <w:rtl/>
              </w:rPr>
            </w:pPr>
            <w:r w:rsidRPr="0010372B">
              <w:rPr>
                <w:rFonts w:cs="GE SS TV Bold" w:hint="cs"/>
                <w:szCs w:val="20"/>
                <w:rtl/>
              </w:rPr>
              <w:t>مكان الجلسة</w:t>
            </w:r>
          </w:p>
        </w:tc>
        <w:tc>
          <w:tcPr>
            <w:tcW w:w="1417" w:type="dxa"/>
            <w:shd w:val="clear" w:color="auto" w:fill="8DB3E2" w:themeFill="text2" w:themeFillTint="66"/>
            <w:vAlign w:val="center"/>
          </w:tcPr>
          <w:p w:rsidR="00297A94" w:rsidRPr="0010372B" w:rsidRDefault="00297A94" w:rsidP="00297A94">
            <w:pPr>
              <w:jc w:val="center"/>
              <w:rPr>
                <w:rFonts w:cs="GE SS TV Bold"/>
                <w:szCs w:val="20"/>
                <w:rtl/>
              </w:rPr>
            </w:pPr>
            <w:r w:rsidRPr="0010372B">
              <w:rPr>
                <w:rFonts w:cs="GE SS TV Bold" w:hint="cs"/>
                <w:szCs w:val="20"/>
                <w:rtl/>
              </w:rPr>
              <w:t>رقم الجلسة</w:t>
            </w:r>
          </w:p>
        </w:tc>
        <w:tc>
          <w:tcPr>
            <w:tcW w:w="1276" w:type="dxa"/>
            <w:gridSpan w:val="2"/>
            <w:shd w:val="clear" w:color="auto" w:fill="8DB3E2" w:themeFill="text2" w:themeFillTint="66"/>
            <w:vAlign w:val="center"/>
          </w:tcPr>
          <w:p w:rsidR="00297A94" w:rsidRPr="0010372B" w:rsidRDefault="00297A94" w:rsidP="00297A94">
            <w:pPr>
              <w:jc w:val="center"/>
              <w:rPr>
                <w:rFonts w:cs="GE SS TV Bold"/>
                <w:szCs w:val="20"/>
                <w:rtl/>
              </w:rPr>
            </w:pPr>
            <w:r w:rsidRPr="0010372B">
              <w:rPr>
                <w:rFonts w:cs="GE SS TV Bold" w:hint="cs"/>
                <w:szCs w:val="20"/>
                <w:rtl/>
              </w:rPr>
              <w:t>زمن الجلسة</w:t>
            </w:r>
          </w:p>
        </w:tc>
        <w:tc>
          <w:tcPr>
            <w:tcW w:w="1559" w:type="dxa"/>
            <w:shd w:val="clear" w:color="auto" w:fill="8DB3E2" w:themeFill="text2" w:themeFillTint="66"/>
            <w:vAlign w:val="center"/>
          </w:tcPr>
          <w:p w:rsidR="00297A94" w:rsidRPr="0010372B" w:rsidRDefault="00297A94" w:rsidP="00297A94">
            <w:pPr>
              <w:jc w:val="center"/>
              <w:rPr>
                <w:rFonts w:cs="GE SS TV Bold"/>
                <w:szCs w:val="20"/>
                <w:rtl/>
              </w:rPr>
            </w:pPr>
            <w:r w:rsidRPr="0010372B">
              <w:rPr>
                <w:rFonts w:cs="GE SS TV Bold" w:hint="cs"/>
                <w:szCs w:val="20"/>
                <w:rtl/>
              </w:rPr>
              <w:t>اليوم</w:t>
            </w:r>
          </w:p>
        </w:tc>
        <w:tc>
          <w:tcPr>
            <w:tcW w:w="2687" w:type="dxa"/>
            <w:gridSpan w:val="4"/>
            <w:shd w:val="clear" w:color="auto" w:fill="8DB3E2" w:themeFill="text2" w:themeFillTint="66"/>
            <w:vAlign w:val="center"/>
          </w:tcPr>
          <w:p w:rsidR="00297A94" w:rsidRPr="0010372B" w:rsidRDefault="00297A94" w:rsidP="00297A94">
            <w:pPr>
              <w:jc w:val="center"/>
              <w:rPr>
                <w:rFonts w:cs="GE SS TV Bold"/>
                <w:szCs w:val="20"/>
                <w:rtl/>
              </w:rPr>
            </w:pPr>
            <w:r w:rsidRPr="0010372B">
              <w:rPr>
                <w:rFonts w:cs="GE SS TV Bold" w:hint="cs"/>
                <w:szCs w:val="20"/>
                <w:rtl/>
              </w:rPr>
              <w:t>تاريخ الجلسة</w:t>
            </w:r>
          </w:p>
        </w:tc>
      </w:tr>
      <w:tr w:rsidR="00297A94" w:rsidRPr="0010372B" w:rsidTr="00067F61">
        <w:trPr>
          <w:trHeight w:val="567"/>
        </w:trPr>
        <w:tc>
          <w:tcPr>
            <w:tcW w:w="1238" w:type="dxa"/>
            <w:vAlign w:val="center"/>
          </w:tcPr>
          <w:p w:rsidR="00297A94" w:rsidRPr="00855996" w:rsidRDefault="00297A94" w:rsidP="00297A94">
            <w:pPr>
              <w:jc w:val="center"/>
              <w:rPr>
                <w:rFonts w:cs="Khalid Art bold"/>
                <w:color w:val="000099"/>
                <w:sz w:val="18"/>
                <w:szCs w:val="22"/>
                <w:rtl/>
              </w:rPr>
            </w:pPr>
            <w:r>
              <w:rPr>
                <w:rFonts w:cs="Khalid Art bold" w:hint="cs"/>
                <w:color w:val="000099"/>
                <w:sz w:val="18"/>
                <w:szCs w:val="22"/>
                <w:rtl/>
              </w:rPr>
              <w:t>10</w:t>
            </w:r>
          </w:p>
        </w:tc>
        <w:tc>
          <w:tcPr>
            <w:tcW w:w="2027" w:type="dxa"/>
            <w:vAlign w:val="center"/>
          </w:tcPr>
          <w:p w:rsidR="00297A94" w:rsidRPr="00855996" w:rsidRDefault="00297A94" w:rsidP="00297A94">
            <w:pPr>
              <w:jc w:val="center"/>
              <w:rPr>
                <w:rFonts w:cs="Khalid Art bold"/>
                <w:color w:val="000099"/>
                <w:sz w:val="18"/>
                <w:szCs w:val="22"/>
                <w:rtl/>
              </w:rPr>
            </w:pPr>
            <w:r w:rsidRPr="00855996">
              <w:rPr>
                <w:rFonts w:cs="Khalid Art bold" w:hint="cs"/>
                <w:color w:val="000099"/>
                <w:sz w:val="18"/>
                <w:szCs w:val="22"/>
                <w:rtl/>
              </w:rPr>
              <w:t>مكتب المرشد</w:t>
            </w:r>
          </w:p>
        </w:tc>
        <w:tc>
          <w:tcPr>
            <w:tcW w:w="1417" w:type="dxa"/>
            <w:vAlign w:val="center"/>
          </w:tcPr>
          <w:p w:rsidR="00297A94" w:rsidRPr="00855996" w:rsidRDefault="00297A94" w:rsidP="00297A94">
            <w:pPr>
              <w:jc w:val="center"/>
              <w:rPr>
                <w:rFonts w:cs="Khalid Art bold"/>
                <w:color w:val="000099"/>
                <w:szCs w:val="24"/>
                <w:rtl/>
              </w:rPr>
            </w:pPr>
            <w:r>
              <w:rPr>
                <w:rFonts w:cs="Khalid Art bold" w:hint="cs"/>
                <w:color w:val="000099"/>
                <w:szCs w:val="24"/>
                <w:rtl/>
              </w:rPr>
              <w:t>2</w:t>
            </w:r>
          </w:p>
        </w:tc>
        <w:tc>
          <w:tcPr>
            <w:tcW w:w="1276" w:type="dxa"/>
            <w:gridSpan w:val="2"/>
            <w:vAlign w:val="center"/>
          </w:tcPr>
          <w:p w:rsidR="00297A94" w:rsidRPr="00855996" w:rsidRDefault="00297A94" w:rsidP="00297A94">
            <w:pPr>
              <w:jc w:val="center"/>
              <w:rPr>
                <w:rFonts w:cs="Khalid Art bold"/>
                <w:color w:val="000099"/>
                <w:szCs w:val="24"/>
                <w:rtl/>
              </w:rPr>
            </w:pPr>
            <w:r>
              <w:rPr>
                <w:rFonts w:cs="Khalid Art bold" w:hint="cs"/>
                <w:color w:val="000099"/>
                <w:szCs w:val="24"/>
                <w:rtl/>
              </w:rPr>
              <w:t>30</w:t>
            </w:r>
            <w:r w:rsidRPr="00855996">
              <w:rPr>
                <w:rFonts w:cs="Khalid Art bold" w:hint="cs"/>
                <w:color w:val="000099"/>
                <w:szCs w:val="24"/>
                <w:rtl/>
              </w:rPr>
              <w:t xml:space="preserve"> دقيقة</w:t>
            </w:r>
          </w:p>
        </w:tc>
        <w:tc>
          <w:tcPr>
            <w:tcW w:w="1559" w:type="dxa"/>
            <w:vAlign w:val="center"/>
          </w:tcPr>
          <w:p w:rsidR="00297A94" w:rsidRPr="00855996" w:rsidRDefault="00297A94" w:rsidP="00297A94">
            <w:pPr>
              <w:jc w:val="center"/>
              <w:rPr>
                <w:rFonts w:cs="Khalid Art bold"/>
                <w:color w:val="000099"/>
                <w:szCs w:val="24"/>
                <w:rtl/>
              </w:rPr>
            </w:pPr>
            <w:r>
              <w:rPr>
                <w:rFonts w:cs="Khalid Art bold" w:hint="cs"/>
                <w:color w:val="000099"/>
                <w:szCs w:val="24"/>
                <w:rtl/>
              </w:rPr>
              <w:t>الخميس</w:t>
            </w:r>
          </w:p>
        </w:tc>
        <w:tc>
          <w:tcPr>
            <w:tcW w:w="780" w:type="dxa"/>
            <w:gridSpan w:val="2"/>
            <w:vAlign w:val="center"/>
          </w:tcPr>
          <w:p w:rsidR="00297A94" w:rsidRPr="00855996" w:rsidRDefault="00297A94" w:rsidP="00297A94">
            <w:pPr>
              <w:jc w:val="center"/>
              <w:rPr>
                <w:rFonts w:cs="Khalid Art bold"/>
                <w:color w:val="000099"/>
                <w:szCs w:val="24"/>
                <w:rtl/>
              </w:rPr>
            </w:pPr>
            <w:r>
              <w:rPr>
                <w:rFonts w:cs="Khalid Art bold" w:hint="cs"/>
                <w:color w:val="000099"/>
                <w:szCs w:val="24"/>
                <w:rtl/>
              </w:rPr>
              <w:t>26</w:t>
            </w:r>
          </w:p>
        </w:tc>
        <w:tc>
          <w:tcPr>
            <w:tcW w:w="780" w:type="dxa"/>
            <w:vAlign w:val="center"/>
          </w:tcPr>
          <w:p w:rsidR="00297A94" w:rsidRPr="00855996" w:rsidRDefault="00297A94" w:rsidP="00297A94">
            <w:pPr>
              <w:jc w:val="center"/>
              <w:rPr>
                <w:rFonts w:cs="Khalid Art bold"/>
                <w:color w:val="000099"/>
                <w:szCs w:val="24"/>
                <w:rtl/>
              </w:rPr>
            </w:pPr>
            <w:r w:rsidRPr="00855996">
              <w:rPr>
                <w:rFonts w:cs="Khalid Art bold" w:hint="cs"/>
                <w:color w:val="000099"/>
                <w:szCs w:val="24"/>
                <w:rtl/>
              </w:rPr>
              <w:t>1</w:t>
            </w:r>
          </w:p>
        </w:tc>
        <w:tc>
          <w:tcPr>
            <w:tcW w:w="1127" w:type="dxa"/>
            <w:vAlign w:val="center"/>
          </w:tcPr>
          <w:p w:rsidR="00297A94" w:rsidRPr="00855996" w:rsidRDefault="00297A94" w:rsidP="00297A94">
            <w:pPr>
              <w:jc w:val="center"/>
              <w:rPr>
                <w:rFonts w:cs="Khalid Art bold"/>
                <w:color w:val="000099"/>
                <w:szCs w:val="24"/>
                <w:rtl/>
              </w:rPr>
            </w:pPr>
            <w:r w:rsidRPr="00855996">
              <w:rPr>
                <w:rFonts w:cs="Khalid Art bold" w:hint="cs"/>
                <w:color w:val="000099"/>
                <w:szCs w:val="24"/>
                <w:rtl/>
              </w:rPr>
              <w:t>1438 هـ</w:t>
            </w:r>
          </w:p>
        </w:tc>
      </w:tr>
    </w:tbl>
    <w:p w:rsidR="00AD0464" w:rsidRPr="0010372B" w:rsidRDefault="00AD0464" w:rsidP="00AD0464">
      <w:pPr>
        <w:jc w:val="center"/>
        <w:rPr>
          <w:rFonts w:eastAsia="Calibri" w:cs="PT Bold Heading"/>
          <w:sz w:val="6"/>
          <w:szCs w:val="6"/>
        </w:rPr>
      </w:pPr>
    </w:p>
    <w:tbl>
      <w:tblPr>
        <w:tblStyle w:val="a6"/>
        <w:bidiVisual/>
        <w:tblW w:w="10341" w:type="dxa"/>
        <w:tblInd w:w="1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Look w:val="01E0" w:firstRow="1" w:lastRow="1" w:firstColumn="1" w:lastColumn="1" w:noHBand="0" w:noVBand="0"/>
      </w:tblPr>
      <w:tblGrid>
        <w:gridCol w:w="3431"/>
        <w:gridCol w:w="834"/>
        <w:gridCol w:w="835"/>
        <w:gridCol w:w="3572"/>
        <w:gridCol w:w="834"/>
        <w:gridCol w:w="835"/>
      </w:tblGrid>
      <w:tr w:rsidR="00AD0464" w:rsidRPr="0010372B" w:rsidTr="00697F47">
        <w:trPr>
          <w:trHeight w:val="567"/>
        </w:trPr>
        <w:tc>
          <w:tcPr>
            <w:tcW w:w="3431" w:type="dxa"/>
            <w:shd w:val="clear" w:color="auto" w:fill="8DB3E2" w:themeFill="text2" w:themeFillTint="66"/>
            <w:vAlign w:val="center"/>
          </w:tcPr>
          <w:p w:rsidR="00AD0464" w:rsidRPr="0010372B" w:rsidRDefault="00AD0464" w:rsidP="009D4894">
            <w:pPr>
              <w:jc w:val="center"/>
              <w:rPr>
                <w:rFonts w:cs="GE SS TV Bold"/>
                <w:sz w:val="28"/>
                <w:szCs w:val="28"/>
                <w:rtl/>
              </w:rPr>
            </w:pPr>
            <w:r w:rsidRPr="0010372B">
              <w:rPr>
                <w:rFonts w:cs="GE SS TV Bold" w:hint="cs"/>
                <w:sz w:val="28"/>
                <w:szCs w:val="28"/>
                <w:rtl/>
              </w:rPr>
              <w:t>اسم الطالب</w:t>
            </w:r>
          </w:p>
        </w:tc>
        <w:tc>
          <w:tcPr>
            <w:tcW w:w="834" w:type="dxa"/>
            <w:shd w:val="clear" w:color="auto" w:fill="8DB3E2" w:themeFill="text2" w:themeFillTint="66"/>
            <w:vAlign w:val="center"/>
          </w:tcPr>
          <w:p w:rsidR="00AD0464" w:rsidRPr="0010372B" w:rsidRDefault="00AD0464" w:rsidP="009D4894">
            <w:pPr>
              <w:jc w:val="center"/>
              <w:rPr>
                <w:rFonts w:cs="GE SS TV Bold"/>
                <w:sz w:val="18"/>
                <w:szCs w:val="18"/>
                <w:rtl/>
              </w:rPr>
            </w:pPr>
            <w:r w:rsidRPr="0010372B">
              <w:rPr>
                <w:rFonts w:cs="GE SS TV Bold" w:hint="cs"/>
                <w:sz w:val="18"/>
                <w:szCs w:val="18"/>
                <w:rtl/>
              </w:rPr>
              <w:t xml:space="preserve">المستوى </w:t>
            </w:r>
          </w:p>
        </w:tc>
        <w:tc>
          <w:tcPr>
            <w:tcW w:w="835" w:type="dxa"/>
            <w:shd w:val="clear" w:color="auto" w:fill="8DB3E2" w:themeFill="text2" w:themeFillTint="66"/>
            <w:vAlign w:val="center"/>
          </w:tcPr>
          <w:p w:rsidR="00AD0464" w:rsidRPr="0010372B" w:rsidRDefault="00AD0464" w:rsidP="009D4894">
            <w:pPr>
              <w:jc w:val="center"/>
              <w:rPr>
                <w:rFonts w:cs="GE SS TV Bold"/>
                <w:sz w:val="18"/>
                <w:szCs w:val="18"/>
                <w:rtl/>
              </w:rPr>
            </w:pPr>
            <w:r w:rsidRPr="0010372B">
              <w:rPr>
                <w:rFonts w:cs="GE SS TV Bold" w:hint="cs"/>
                <w:sz w:val="18"/>
                <w:szCs w:val="18"/>
                <w:rtl/>
              </w:rPr>
              <w:t>الشعبة</w:t>
            </w:r>
          </w:p>
        </w:tc>
        <w:tc>
          <w:tcPr>
            <w:tcW w:w="3572" w:type="dxa"/>
            <w:shd w:val="clear" w:color="auto" w:fill="8DB3E2" w:themeFill="text2" w:themeFillTint="66"/>
            <w:vAlign w:val="center"/>
          </w:tcPr>
          <w:p w:rsidR="00AD0464" w:rsidRPr="0010372B" w:rsidRDefault="00AD0464" w:rsidP="009D4894">
            <w:pPr>
              <w:jc w:val="center"/>
              <w:rPr>
                <w:rFonts w:cs="GE SS TV Bold"/>
                <w:sz w:val="28"/>
                <w:szCs w:val="28"/>
                <w:rtl/>
              </w:rPr>
            </w:pPr>
            <w:r w:rsidRPr="0010372B">
              <w:rPr>
                <w:rFonts w:cs="GE SS TV Bold" w:hint="cs"/>
                <w:sz w:val="28"/>
                <w:szCs w:val="28"/>
                <w:rtl/>
              </w:rPr>
              <w:t>اسم الطالب</w:t>
            </w:r>
          </w:p>
        </w:tc>
        <w:tc>
          <w:tcPr>
            <w:tcW w:w="834" w:type="dxa"/>
            <w:shd w:val="clear" w:color="auto" w:fill="8DB3E2" w:themeFill="text2" w:themeFillTint="66"/>
            <w:vAlign w:val="center"/>
          </w:tcPr>
          <w:p w:rsidR="00AD0464" w:rsidRPr="0010372B" w:rsidRDefault="00AD0464" w:rsidP="009D4894">
            <w:pPr>
              <w:jc w:val="center"/>
              <w:rPr>
                <w:rFonts w:cs="GE SS TV Bold"/>
                <w:sz w:val="18"/>
                <w:szCs w:val="18"/>
                <w:rtl/>
              </w:rPr>
            </w:pPr>
            <w:r w:rsidRPr="0010372B">
              <w:rPr>
                <w:rFonts w:cs="GE SS TV Bold" w:hint="cs"/>
                <w:sz w:val="18"/>
                <w:szCs w:val="18"/>
                <w:rtl/>
              </w:rPr>
              <w:t xml:space="preserve">المستوى </w:t>
            </w:r>
          </w:p>
        </w:tc>
        <w:tc>
          <w:tcPr>
            <w:tcW w:w="835" w:type="dxa"/>
            <w:shd w:val="clear" w:color="auto" w:fill="8DB3E2" w:themeFill="text2" w:themeFillTint="66"/>
            <w:vAlign w:val="center"/>
          </w:tcPr>
          <w:p w:rsidR="00AD0464" w:rsidRPr="0010372B" w:rsidRDefault="00AD0464" w:rsidP="009D4894">
            <w:pPr>
              <w:jc w:val="center"/>
              <w:rPr>
                <w:rFonts w:cs="GE SS TV Bold"/>
                <w:sz w:val="18"/>
                <w:szCs w:val="18"/>
                <w:rtl/>
              </w:rPr>
            </w:pPr>
            <w:r w:rsidRPr="0010372B">
              <w:rPr>
                <w:rFonts w:cs="GE SS TV Bold" w:hint="cs"/>
                <w:sz w:val="18"/>
                <w:szCs w:val="18"/>
                <w:rtl/>
              </w:rPr>
              <w:t>الشعبة</w:t>
            </w:r>
          </w:p>
        </w:tc>
      </w:tr>
      <w:tr w:rsidR="00AD0464" w:rsidRPr="0010372B" w:rsidTr="00697F47">
        <w:tblPrEx>
          <w:shd w:val="clear" w:color="auto" w:fill="auto"/>
        </w:tblPrEx>
        <w:trPr>
          <w:trHeight w:val="340"/>
        </w:trPr>
        <w:tc>
          <w:tcPr>
            <w:tcW w:w="3431" w:type="dxa"/>
            <w:vAlign w:val="center"/>
          </w:tcPr>
          <w:p w:rsidR="00AD0464" w:rsidRPr="0010372B" w:rsidRDefault="00AD0464" w:rsidP="009D4894">
            <w:pPr>
              <w:jc w:val="center"/>
              <w:rPr>
                <w:rFonts w:cs="Khalid Art bold"/>
                <w:szCs w:val="20"/>
              </w:rPr>
            </w:pPr>
          </w:p>
        </w:tc>
        <w:tc>
          <w:tcPr>
            <w:tcW w:w="834" w:type="dxa"/>
            <w:vAlign w:val="center"/>
          </w:tcPr>
          <w:p w:rsidR="00AD0464" w:rsidRPr="0010372B" w:rsidRDefault="00AD0464" w:rsidP="009D4894">
            <w:pPr>
              <w:jc w:val="center"/>
              <w:rPr>
                <w:rFonts w:cs="Khalid Art bold"/>
                <w:szCs w:val="20"/>
                <w:rtl/>
              </w:rPr>
            </w:pPr>
            <w:r w:rsidRPr="0010372B">
              <w:rPr>
                <w:rFonts w:cs="Khalid Art bold" w:hint="cs"/>
                <w:szCs w:val="20"/>
                <w:rtl/>
              </w:rPr>
              <w:t>5</w:t>
            </w:r>
          </w:p>
        </w:tc>
        <w:tc>
          <w:tcPr>
            <w:tcW w:w="835" w:type="dxa"/>
            <w:vAlign w:val="center"/>
          </w:tcPr>
          <w:p w:rsidR="00AD0464" w:rsidRPr="0010372B" w:rsidRDefault="00AD0464" w:rsidP="009D4894">
            <w:pPr>
              <w:jc w:val="center"/>
              <w:rPr>
                <w:rFonts w:cs="Khalid Art bold"/>
                <w:szCs w:val="20"/>
                <w:rtl/>
              </w:rPr>
            </w:pPr>
            <w:r w:rsidRPr="0010372B">
              <w:rPr>
                <w:rFonts w:cs="Khalid Art bold"/>
                <w:szCs w:val="20"/>
                <w:rtl/>
              </w:rPr>
              <w:t>1</w:t>
            </w:r>
          </w:p>
        </w:tc>
        <w:tc>
          <w:tcPr>
            <w:tcW w:w="3572" w:type="dxa"/>
            <w:vAlign w:val="center"/>
          </w:tcPr>
          <w:p w:rsidR="00AD0464" w:rsidRPr="0010372B" w:rsidRDefault="00AD0464" w:rsidP="009D4894">
            <w:pPr>
              <w:jc w:val="center"/>
              <w:rPr>
                <w:rFonts w:cs="Khalid Art bold"/>
                <w:szCs w:val="20"/>
                <w:rtl/>
              </w:rPr>
            </w:pPr>
          </w:p>
        </w:tc>
        <w:tc>
          <w:tcPr>
            <w:tcW w:w="834" w:type="dxa"/>
            <w:vAlign w:val="center"/>
          </w:tcPr>
          <w:p w:rsidR="00AD0464" w:rsidRPr="0010372B" w:rsidRDefault="00AD0464" w:rsidP="009D4894">
            <w:pPr>
              <w:jc w:val="center"/>
              <w:rPr>
                <w:rFonts w:cs="Khalid Art bold"/>
                <w:szCs w:val="20"/>
                <w:rtl/>
              </w:rPr>
            </w:pPr>
            <w:r w:rsidRPr="0010372B">
              <w:rPr>
                <w:rFonts w:cs="Khalid Art bold" w:hint="cs"/>
                <w:szCs w:val="20"/>
                <w:rtl/>
              </w:rPr>
              <w:t>1</w:t>
            </w:r>
          </w:p>
        </w:tc>
        <w:tc>
          <w:tcPr>
            <w:tcW w:w="835" w:type="dxa"/>
            <w:vAlign w:val="center"/>
          </w:tcPr>
          <w:p w:rsidR="00AD0464" w:rsidRPr="0010372B" w:rsidRDefault="00AD0464" w:rsidP="009D4894">
            <w:pPr>
              <w:jc w:val="center"/>
              <w:rPr>
                <w:rFonts w:cs="Khalid Art bold"/>
                <w:szCs w:val="20"/>
                <w:rtl/>
              </w:rPr>
            </w:pPr>
            <w:r w:rsidRPr="0010372B">
              <w:rPr>
                <w:rFonts w:cs="Khalid Art bold" w:hint="cs"/>
                <w:szCs w:val="20"/>
                <w:rtl/>
              </w:rPr>
              <w:t>2</w:t>
            </w:r>
          </w:p>
        </w:tc>
      </w:tr>
      <w:tr w:rsidR="00AD0464" w:rsidRPr="0010372B" w:rsidTr="00697F47">
        <w:tblPrEx>
          <w:shd w:val="clear" w:color="auto" w:fill="auto"/>
        </w:tblPrEx>
        <w:trPr>
          <w:trHeight w:val="340"/>
        </w:trPr>
        <w:tc>
          <w:tcPr>
            <w:tcW w:w="3431" w:type="dxa"/>
            <w:vAlign w:val="center"/>
          </w:tcPr>
          <w:p w:rsidR="00AD0464" w:rsidRPr="0010372B" w:rsidRDefault="00AD0464" w:rsidP="009D4894">
            <w:pPr>
              <w:jc w:val="center"/>
              <w:rPr>
                <w:rFonts w:cs="Khalid Art bold"/>
                <w:szCs w:val="20"/>
                <w:rtl/>
              </w:rPr>
            </w:pPr>
          </w:p>
        </w:tc>
        <w:tc>
          <w:tcPr>
            <w:tcW w:w="834" w:type="dxa"/>
            <w:vAlign w:val="center"/>
          </w:tcPr>
          <w:p w:rsidR="00AD0464" w:rsidRPr="0010372B" w:rsidRDefault="00AD0464" w:rsidP="009D4894">
            <w:pPr>
              <w:jc w:val="center"/>
              <w:rPr>
                <w:rFonts w:cs="Khalid Art bold"/>
                <w:szCs w:val="20"/>
                <w:rtl/>
              </w:rPr>
            </w:pPr>
            <w:r w:rsidRPr="0010372B">
              <w:rPr>
                <w:rFonts w:cs="Khalid Art bold" w:hint="cs"/>
                <w:szCs w:val="20"/>
                <w:rtl/>
              </w:rPr>
              <w:t>3</w:t>
            </w:r>
          </w:p>
        </w:tc>
        <w:tc>
          <w:tcPr>
            <w:tcW w:w="835" w:type="dxa"/>
            <w:vAlign w:val="center"/>
          </w:tcPr>
          <w:p w:rsidR="00AD0464" w:rsidRPr="0010372B" w:rsidRDefault="00AD0464" w:rsidP="009D4894">
            <w:pPr>
              <w:jc w:val="center"/>
              <w:rPr>
                <w:rFonts w:cs="Khalid Art bold"/>
                <w:szCs w:val="20"/>
                <w:rtl/>
              </w:rPr>
            </w:pPr>
            <w:r w:rsidRPr="0010372B">
              <w:rPr>
                <w:rFonts w:cs="Khalid Art bold" w:hint="cs"/>
                <w:szCs w:val="20"/>
                <w:rtl/>
              </w:rPr>
              <w:t>2</w:t>
            </w:r>
          </w:p>
        </w:tc>
        <w:tc>
          <w:tcPr>
            <w:tcW w:w="3572" w:type="dxa"/>
            <w:vAlign w:val="center"/>
          </w:tcPr>
          <w:p w:rsidR="00AD0464" w:rsidRPr="0010372B" w:rsidRDefault="00AD0464" w:rsidP="009D4894">
            <w:pPr>
              <w:jc w:val="center"/>
              <w:rPr>
                <w:rFonts w:cs="Khalid Art bold"/>
                <w:szCs w:val="20"/>
                <w:rtl/>
              </w:rPr>
            </w:pPr>
          </w:p>
        </w:tc>
        <w:tc>
          <w:tcPr>
            <w:tcW w:w="834" w:type="dxa"/>
            <w:vAlign w:val="center"/>
          </w:tcPr>
          <w:p w:rsidR="00AD0464" w:rsidRPr="0010372B" w:rsidRDefault="00AD0464" w:rsidP="009D4894">
            <w:pPr>
              <w:jc w:val="center"/>
              <w:rPr>
                <w:rFonts w:cs="Khalid Art bold"/>
                <w:szCs w:val="20"/>
                <w:rtl/>
              </w:rPr>
            </w:pPr>
            <w:r w:rsidRPr="0010372B">
              <w:rPr>
                <w:rFonts w:cs="Khalid Art bold" w:hint="cs"/>
                <w:szCs w:val="20"/>
                <w:rtl/>
              </w:rPr>
              <w:t>1</w:t>
            </w:r>
          </w:p>
        </w:tc>
        <w:tc>
          <w:tcPr>
            <w:tcW w:w="835" w:type="dxa"/>
            <w:vAlign w:val="center"/>
          </w:tcPr>
          <w:p w:rsidR="00AD0464" w:rsidRPr="0010372B" w:rsidRDefault="00AD0464" w:rsidP="009D4894">
            <w:pPr>
              <w:jc w:val="center"/>
              <w:rPr>
                <w:rFonts w:cs="Khalid Art bold"/>
                <w:szCs w:val="20"/>
                <w:rtl/>
              </w:rPr>
            </w:pPr>
            <w:r w:rsidRPr="0010372B">
              <w:rPr>
                <w:rFonts w:cs="Khalid Art bold" w:hint="cs"/>
                <w:szCs w:val="20"/>
                <w:rtl/>
              </w:rPr>
              <w:t>2</w:t>
            </w:r>
          </w:p>
        </w:tc>
      </w:tr>
      <w:tr w:rsidR="00AD0464" w:rsidRPr="0010372B" w:rsidTr="00697F47">
        <w:tblPrEx>
          <w:shd w:val="clear" w:color="auto" w:fill="auto"/>
        </w:tblPrEx>
        <w:trPr>
          <w:trHeight w:val="340"/>
        </w:trPr>
        <w:tc>
          <w:tcPr>
            <w:tcW w:w="3431" w:type="dxa"/>
            <w:vAlign w:val="center"/>
          </w:tcPr>
          <w:p w:rsidR="00AD0464" w:rsidRPr="0010372B" w:rsidRDefault="00AD0464" w:rsidP="009D4894">
            <w:pPr>
              <w:jc w:val="center"/>
              <w:rPr>
                <w:rFonts w:cs="Khalid Art bold"/>
                <w:szCs w:val="20"/>
              </w:rPr>
            </w:pPr>
          </w:p>
        </w:tc>
        <w:tc>
          <w:tcPr>
            <w:tcW w:w="834" w:type="dxa"/>
            <w:vAlign w:val="center"/>
          </w:tcPr>
          <w:p w:rsidR="00AD0464" w:rsidRPr="0010372B" w:rsidRDefault="00AD0464" w:rsidP="009D4894">
            <w:pPr>
              <w:jc w:val="center"/>
              <w:rPr>
                <w:rFonts w:cs="Khalid Art bold"/>
                <w:szCs w:val="20"/>
                <w:rtl/>
              </w:rPr>
            </w:pPr>
            <w:r w:rsidRPr="0010372B">
              <w:rPr>
                <w:rFonts w:cs="Khalid Art bold" w:hint="cs"/>
                <w:szCs w:val="20"/>
                <w:rtl/>
              </w:rPr>
              <w:t>3</w:t>
            </w:r>
          </w:p>
        </w:tc>
        <w:tc>
          <w:tcPr>
            <w:tcW w:w="835" w:type="dxa"/>
            <w:vAlign w:val="center"/>
          </w:tcPr>
          <w:p w:rsidR="00AD0464" w:rsidRPr="0010372B" w:rsidRDefault="00AD0464" w:rsidP="009D4894">
            <w:pPr>
              <w:jc w:val="center"/>
              <w:rPr>
                <w:rFonts w:cs="Khalid Art bold"/>
                <w:szCs w:val="20"/>
                <w:rtl/>
              </w:rPr>
            </w:pPr>
            <w:r w:rsidRPr="0010372B">
              <w:rPr>
                <w:rFonts w:cs="Khalid Art bold" w:hint="cs"/>
                <w:szCs w:val="20"/>
                <w:rtl/>
              </w:rPr>
              <w:t>1</w:t>
            </w:r>
          </w:p>
        </w:tc>
        <w:tc>
          <w:tcPr>
            <w:tcW w:w="3572" w:type="dxa"/>
            <w:vAlign w:val="center"/>
          </w:tcPr>
          <w:p w:rsidR="00AD0464" w:rsidRPr="0010372B" w:rsidRDefault="00AD0464" w:rsidP="009D4894">
            <w:pPr>
              <w:jc w:val="center"/>
              <w:rPr>
                <w:rFonts w:cs="Khalid Art bold"/>
                <w:szCs w:val="20"/>
                <w:rtl/>
              </w:rPr>
            </w:pPr>
          </w:p>
        </w:tc>
        <w:tc>
          <w:tcPr>
            <w:tcW w:w="834" w:type="dxa"/>
            <w:vAlign w:val="center"/>
          </w:tcPr>
          <w:p w:rsidR="00AD0464" w:rsidRPr="0010372B" w:rsidRDefault="00AD0464" w:rsidP="009D4894">
            <w:pPr>
              <w:jc w:val="center"/>
              <w:rPr>
                <w:rFonts w:cs="Khalid Art bold"/>
                <w:szCs w:val="20"/>
                <w:rtl/>
              </w:rPr>
            </w:pPr>
            <w:r w:rsidRPr="0010372B">
              <w:rPr>
                <w:rFonts w:cs="Khalid Art bold" w:hint="cs"/>
                <w:szCs w:val="20"/>
                <w:rtl/>
              </w:rPr>
              <w:t>3</w:t>
            </w:r>
          </w:p>
        </w:tc>
        <w:tc>
          <w:tcPr>
            <w:tcW w:w="835" w:type="dxa"/>
            <w:vAlign w:val="center"/>
          </w:tcPr>
          <w:p w:rsidR="00AD0464" w:rsidRPr="0010372B" w:rsidRDefault="00AD0464" w:rsidP="009D4894">
            <w:pPr>
              <w:jc w:val="center"/>
              <w:rPr>
                <w:rFonts w:cs="Khalid Art bold"/>
                <w:szCs w:val="20"/>
                <w:rtl/>
              </w:rPr>
            </w:pPr>
            <w:r w:rsidRPr="0010372B">
              <w:rPr>
                <w:rFonts w:cs="Khalid Art bold" w:hint="cs"/>
                <w:szCs w:val="20"/>
                <w:rtl/>
              </w:rPr>
              <w:t>1</w:t>
            </w:r>
          </w:p>
        </w:tc>
      </w:tr>
      <w:tr w:rsidR="00AD0464" w:rsidRPr="0010372B" w:rsidTr="00697F47">
        <w:tblPrEx>
          <w:shd w:val="clear" w:color="auto" w:fill="auto"/>
        </w:tblPrEx>
        <w:trPr>
          <w:trHeight w:val="340"/>
        </w:trPr>
        <w:tc>
          <w:tcPr>
            <w:tcW w:w="3431" w:type="dxa"/>
            <w:vAlign w:val="center"/>
          </w:tcPr>
          <w:p w:rsidR="00AD0464" w:rsidRPr="0010372B" w:rsidRDefault="00AD0464" w:rsidP="009D4894">
            <w:pPr>
              <w:jc w:val="center"/>
              <w:rPr>
                <w:rFonts w:cs="Khalid Art bold"/>
                <w:szCs w:val="20"/>
              </w:rPr>
            </w:pPr>
          </w:p>
        </w:tc>
        <w:tc>
          <w:tcPr>
            <w:tcW w:w="834" w:type="dxa"/>
            <w:vAlign w:val="center"/>
          </w:tcPr>
          <w:p w:rsidR="00AD0464" w:rsidRPr="0010372B" w:rsidRDefault="00AD0464" w:rsidP="009D4894">
            <w:pPr>
              <w:jc w:val="center"/>
              <w:rPr>
                <w:rFonts w:cs="Khalid Art bold"/>
                <w:szCs w:val="20"/>
                <w:rtl/>
              </w:rPr>
            </w:pPr>
            <w:r w:rsidRPr="0010372B">
              <w:rPr>
                <w:rFonts w:cs="Khalid Art bold" w:hint="cs"/>
                <w:szCs w:val="20"/>
                <w:rtl/>
              </w:rPr>
              <w:t>1</w:t>
            </w:r>
          </w:p>
        </w:tc>
        <w:tc>
          <w:tcPr>
            <w:tcW w:w="835" w:type="dxa"/>
            <w:vAlign w:val="center"/>
          </w:tcPr>
          <w:p w:rsidR="00AD0464" w:rsidRPr="0010372B" w:rsidRDefault="00AD0464" w:rsidP="009D4894">
            <w:pPr>
              <w:jc w:val="center"/>
              <w:rPr>
                <w:rFonts w:cs="Khalid Art bold"/>
                <w:szCs w:val="20"/>
                <w:rtl/>
              </w:rPr>
            </w:pPr>
            <w:r w:rsidRPr="0010372B">
              <w:rPr>
                <w:rFonts w:cs="Khalid Art bold" w:hint="cs"/>
                <w:szCs w:val="20"/>
                <w:rtl/>
              </w:rPr>
              <w:t>1</w:t>
            </w:r>
          </w:p>
        </w:tc>
        <w:tc>
          <w:tcPr>
            <w:tcW w:w="3572" w:type="dxa"/>
            <w:vAlign w:val="center"/>
          </w:tcPr>
          <w:p w:rsidR="00AD0464" w:rsidRPr="0010372B" w:rsidRDefault="00AD0464" w:rsidP="009D4894">
            <w:pPr>
              <w:jc w:val="center"/>
              <w:rPr>
                <w:rFonts w:cs="Khalid Art bold"/>
                <w:szCs w:val="20"/>
                <w:rtl/>
              </w:rPr>
            </w:pPr>
          </w:p>
        </w:tc>
        <w:tc>
          <w:tcPr>
            <w:tcW w:w="834" w:type="dxa"/>
            <w:vAlign w:val="center"/>
          </w:tcPr>
          <w:p w:rsidR="00AD0464" w:rsidRPr="0010372B" w:rsidRDefault="00AD0464" w:rsidP="009D4894">
            <w:pPr>
              <w:jc w:val="center"/>
              <w:rPr>
                <w:rFonts w:cs="Khalid Art bold"/>
                <w:szCs w:val="20"/>
                <w:rtl/>
              </w:rPr>
            </w:pPr>
            <w:r w:rsidRPr="0010372B">
              <w:rPr>
                <w:rFonts w:cs="Khalid Art bold" w:hint="cs"/>
                <w:szCs w:val="20"/>
                <w:rtl/>
              </w:rPr>
              <w:t>5</w:t>
            </w:r>
          </w:p>
        </w:tc>
        <w:tc>
          <w:tcPr>
            <w:tcW w:w="835" w:type="dxa"/>
            <w:vAlign w:val="center"/>
          </w:tcPr>
          <w:p w:rsidR="00AD0464" w:rsidRPr="0010372B" w:rsidRDefault="00AD0464" w:rsidP="009D4894">
            <w:pPr>
              <w:jc w:val="center"/>
              <w:rPr>
                <w:rFonts w:cs="Khalid Art bold"/>
                <w:szCs w:val="20"/>
                <w:rtl/>
              </w:rPr>
            </w:pPr>
            <w:r w:rsidRPr="0010372B">
              <w:rPr>
                <w:rFonts w:cs="Khalid Art bold" w:hint="cs"/>
                <w:szCs w:val="20"/>
                <w:rtl/>
              </w:rPr>
              <w:t>1</w:t>
            </w:r>
          </w:p>
        </w:tc>
      </w:tr>
      <w:tr w:rsidR="00AD0464" w:rsidRPr="0010372B" w:rsidTr="00697F47">
        <w:tblPrEx>
          <w:shd w:val="clear" w:color="auto" w:fill="auto"/>
        </w:tblPrEx>
        <w:trPr>
          <w:trHeight w:val="340"/>
        </w:trPr>
        <w:tc>
          <w:tcPr>
            <w:tcW w:w="3431" w:type="dxa"/>
            <w:vAlign w:val="center"/>
          </w:tcPr>
          <w:p w:rsidR="00AD0464" w:rsidRPr="0010372B" w:rsidRDefault="00AD0464" w:rsidP="009D4894">
            <w:pPr>
              <w:jc w:val="center"/>
              <w:rPr>
                <w:rFonts w:cs="Khalid Art bold"/>
                <w:szCs w:val="20"/>
                <w:rtl/>
              </w:rPr>
            </w:pPr>
          </w:p>
        </w:tc>
        <w:tc>
          <w:tcPr>
            <w:tcW w:w="834" w:type="dxa"/>
            <w:vAlign w:val="center"/>
          </w:tcPr>
          <w:p w:rsidR="00AD0464" w:rsidRPr="0010372B" w:rsidRDefault="00AD0464" w:rsidP="009D4894">
            <w:pPr>
              <w:jc w:val="center"/>
              <w:rPr>
                <w:rFonts w:cs="Khalid Art bold"/>
                <w:szCs w:val="20"/>
                <w:rtl/>
              </w:rPr>
            </w:pPr>
            <w:r w:rsidRPr="0010372B">
              <w:rPr>
                <w:rFonts w:cs="Khalid Art bold" w:hint="cs"/>
                <w:szCs w:val="20"/>
                <w:rtl/>
              </w:rPr>
              <w:t>1</w:t>
            </w:r>
          </w:p>
        </w:tc>
        <w:tc>
          <w:tcPr>
            <w:tcW w:w="835" w:type="dxa"/>
            <w:vAlign w:val="center"/>
          </w:tcPr>
          <w:p w:rsidR="00AD0464" w:rsidRPr="0010372B" w:rsidRDefault="00AD0464" w:rsidP="009D4894">
            <w:pPr>
              <w:jc w:val="center"/>
              <w:rPr>
                <w:rFonts w:cs="Khalid Art bold"/>
                <w:szCs w:val="20"/>
                <w:rtl/>
              </w:rPr>
            </w:pPr>
            <w:r w:rsidRPr="0010372B">
              <w:rPr>
                <w:rFonts w:cs="Khalid Art bold" w:hint="cs"/>
                <w:szCs w:val="20"/>
                <w:rtl/>
              </w:rPr>
              <w:t>1</w:t>
            </w:r>
          </w:p>
        </w:tc>
        <w:tc>
          <w:tcPr>
            <w:tcW w:w="3572" w:type="dxa"/>
            <w:vAlign w:val="center"/>
          </w:tcPr>
          <w:p w:rsidR="00AD0464" w:rsidRPr="0010372B" w:rsidRDefault="00AD0464" w:rsidP="009D4894">
            <w:pPr>
              <w:jc w:val="center"/>
              <w:rPr>
                <w:rFonts w:cs="Khalid Art bold"/>
                <w:szCs w:val="20"/>
                <w:rtl/>
              </w:rPr>
            </w:pPr>
          </w:p>
        </w:tc>
        <w:tc>
          <w:tcPr>
            <w:tcW w:w="834" w:type="dxa"/>
            <w:vAlign w:val="center"/>
          </w:tcPr>
          <w:p w:rsidR="00AD0464" w:rsidRPr="0010372B" w:rsidRDefault="00AD0464" w:rsidP="009D4894">
            <w:pPr>
              <w:jc w:val="center"/>
              <w:rPr>
                <w:rFonts w:cs="Khalid Art bold"/>
                <w:szCs w:val="20"/>
                <w:rtl/>
              </w:rPr>
            </w:pPr>
            <w:r w:rsidRPr="0010372B">
              <w:rPr>
                <w:rFonts w:cs="Khalid Art bold" w:hint="cs"/>
                <w:szCs w:val="20"/>
                <w:rtl/>
              </w:rPr>
              <w:t>5</w:t>
            </w:r>
          </w:p>
        </w:tc>
        <w:tc>
          <w:tcPr>
            <w:tcW w:w="835" w:type="dxa"/>
            <w:vAlign w:val="center"/>
          </w:tcPr>
          <w:p w:rsidR="00AD0464" w:rsidRPr="0010372B" w:rsidRDefault="00AD0464" w:rsidP="009D4894">
            <w:pPr>
              <w:jc w:val="center"/>
              <w:rPr>
                <w:rFonts w:cs="Khalid Art bold"/>
                <w:szCs w:val="20"/>
                <w:rtl/>
              </w:rPr>
            </w:pPr>
            <w:r w:rsidRPr="0010372B">
              <w:rPr>
                <w:rFonts w:cs="Khalid Art bold" w:hint="cs"/>
                <w:szCs w:val="20"/>
                <w:rtl/>
              </w:rPr>
              <w:t>1</w:t>
            </w:r>
          </w:p>
        </w:tc>
      </w:tr>
    </w:tbl>
    <w:p w:rsidR="00AD0464" w:rsidRPr="0010372B" w:rsidRDefault="00AD0464" w:rsidP="00AD0464">
      <w:pPr>
        <w:rPr>
          <w:rFonts w:eastAsia="Calibri" w:cs="PT Bold Heading"/>
          <w:sz w:val="10"/>
          <w:szCs w:val="10"/>
          <w:rtl/>
        </w:rPr>
      </w:pPr>
    </w:p>
    <w:tbl>
      <w:tblPr>
        <w:bidiVisual/>
        <w:tblW w:w="10344"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5812"/>
        <w:gridCol w:w="1839"/>
      </w:tblGrid>
      <w:tr w:rsidR="00AD0464" w:rsidRPr="0010372B" w:rsidTr="004D13CC">
        <w:trPr>
          <w:trHeight w:val="586"/>
        </w:trPr>
        <w:tc>
          <w:tcPr>
            <w:tcW w:w="2693" w:type="dxa"/>
            <w:tcBorders>
              <w:top w:val="thickThinLargeGap" w:sz="12" w:space="0" w:color="auto"/>
              <w:left w:val="thinThickLargeGap" w:sz="12" w:space="0" w:color="auto"/>
              <w:bottom w:val="thickThinLargeGap" w:sz="12" w:space="0" w:color="auto"/>
              <w:right w:val="thickThinLargeGap" w:sz="12" w:space="0" w:color="auto"/>
            </w:tcBorders>
            <w:shd w:val="clear" w:color="auto" w:fill="D6E3BC"/>
            <w:vAlign w:val="center"/>
          </w:tcPr>
          <w:p w:rsidR="00AD0464" w:rsidRPr="00994457" w:rsidRDefault="00AD0464" w:rsidP="009D4894">
            <w:pPr>
              <w:jc w:val="center"/>
              <w:rPr>
                <w:rFonts w:eastAsia="Calibri"/>
                <w:b/>
                <w:color w:val="000099"/>
                <w:sz w:val="44"/>
                <w:szCs w:val="44"/>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pPr>
            <w:r w:rsidRPr="00994457">
              <w:rPr>
                <w:rFonts w:eastAsia="Calibri" w:hint="cs"/>
                <w:b/>
                <w:color w:val="000099"/>
                <w:sz w:val="44"/>
                <w:szCs w:val="44"/>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t>أهداف</w:t>
            </w:r>
            <w:r w:rsidRPr="00994457">
              <w:rPr>
                <w:rFonts w:eastAsia="Calibri"/>
                <w:b/>
                <w:color w:val="000099"/>
                <w:sz w:val="44"/>
                <w:szCs w:val="44"/>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t xml:space="preserve"> </w:t>
            </w:r>
            <w:r w:rsidRPr="00994457">
              <w:rPr>
                <w:rFonts w:eastAsia="Calibri" w:hint="cs"/>
                <w:b/>
                <w:color w:val="000099"/>
                <w:sz w:val="44"/>
                <w:szCs w:val="44"/>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t>ا</w:t>
            </w:r>
            <w:r w:rsidRPr="00994457">
              <w:rPr>
                <w:rFonts w:eastAsia="Calibri"/>
                <w:b/>
                <w:color w:val="000099"/>
                <w:sz w:val="44"/>
                <w:szCs w:val="44"/>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t>لجلسة</w:t>
            </w:r>
          </w:p>
        </w:tc>
        <w:tc>
          <w:tcPr>
            <w:tcW w:w="7651" w:type="dxa"/>
            <w:gridSpan w:val="2"/>
            <w:tcBorders>
              <w:top w:val="nil"/>
              <w:left w:val="thickThinLargeGap" w:sz="12" w:space="0" w:color="auto"/>
              <w:bottom w:val="thickThinLargeGap" w:sz="12" w:space="0" w:color="auto"/>
              <w:right w:val="nil"/>
            </w:tcBorders>
            <w:shd w:val="clear" w:color="auto" w:fill="auto"/>
            <w:vAlign w:val="center"/>
          </w:tcPr>
          <w:p w:rsidR="00AD0464" w:rsidRPr="0010372B" w:rsidRDefault="00AD0464" w:rsidP="009D4894">
            <w:pPr>
              <w:jc w:val="center"/>
              <w:rPr>
                <w:rFonts w:eastAsia="Calibri" w:cs="AL-Mohanad Bold"/>
                <w:sz w:val="26"/>
                <w:szCs w:val="26"/>
                <w:rtl/>
              </w:rPr>
            </w:pPr>
          </w:p>
        </w:tc>
      </w:tr>
      <w:tr w:rsidR="00AD0464" w:rsidRPr="0010372B" w:rsidTr="004D13CC">
        <w:trPr>
          <w:trHeight w:val="1304"/>
        </w:trPr>
        <w:tc>
          <w:tcPr>
            <w:tcW w:w="8505" w:type="dxa"/>
            <w:gridSpan w:val="2"/>
            <w:tcBorders>
              <w:top w:val="thickThinLargeGap" w:sz="12" w:space="0" w:color="auto"/>
              <w:left w:val="thinThickLargeGap" w:sz="12" w:space="0" w:color="auto"/>
              <w:bottom w:val="thinThickLargeGap" w:sz="12" w:space="0" w:color="auto"/>
              <w:right w:val="single" w:sz="4" w:space="0" w:color="auto"/>
            </w:tcBorders>
            <w:vAlign w:val="center"/>
          </w:tcPr>
          <w:p w:rsidR="00AD0464" w:rsidRPr="00520D53" w:rsidRDefault="00AD0464" w:rsidP="009D4894">
            <w:pPr>
              <w:spacing w:line="276" w:lineRule="auto"/>
              <w:rPr>
                <w:rFonts w:ascii="ae_AlMohanad" w:eastAsia="Calibri" w:hAnsi="ae_AlMohanad" w:cs="Khalid Art bold"/>
                <w:color w:val="000000"/>
                <w:szCs w:val="24"/>
              </w:rPr>
            </w:pPr>
            <w:r w:rsidRPr="00520D53">
              <w:rPr>
                <w:rFonts w:ascii="ae_AlMohanad" w:eastAsia="Calibri" w:hAnsi="ae_AlMohanad" w:cs="Khalid Art bold" w:hint="cs"/>
                <w:color w:val="000000"/>
                <w:szCs w:val="24"/>
                <w:rtl/>
              </w:rPr>
              <w:t xml:space="preserve"> 1 -  </w:t>
            </w:r>
            <w:r w:rsidR="00F21A71" w:rsidRPr="00F21A71">
              <w:rPr>
                <w:rFonts w:ascii="ae_AlMohanad" w:eastAsia="Calibri" w:hAnsi="ae_AlMohanad" w:cs="Khalid Art bold"/>
                <w:color w:val="000000"/>
                <w:szCs w:val="24"/>
                <w:rtl/>
              </w:rPr>
              <w:t>مساعدة الطلاب على رفع مستواهم الدراسي</w:t>
            </w:r>
            <w:r w:rsidR="00F21A71">
              <w:rPr>
                <w:rFonts w:ascii="ae_AlMohanad" w:eastAsia="Calibri" w:hAnsi="ae_AlMohanad" w:cs="Khalid Art bold" w:hint="cs"/>
                <w:color w:val="000000"/>
                <w:szCs w:val="24"/>
                <w:rtl/>
              </w:rPr>
              <w:t xml:space="preserve"> </w:t>
            </w:r>
            <w:r w:rsidRPr="00520D53">
              <w:rPr>
                <w:rFonts w:ascii="ae_AlMohanad" w:eastAsia="Calibri" w:hAnsi="ae_AlMohanad" w:cs="Khalid Art bold"/>
                <w:color w:val="000000"/>
                <w:szCs w:val="24"/>
                <w:rtl/>
              </w:rPr>
              <w:t xml:space="preserve">. </w:t>
            </w:r>
          </w:p>
          <w:p w:rsidR="00AD0464" w:rsidRPr="00520D53" w:rsidRDefault="00AD0464" w:rsidP="009D4894">
            <w:pPr>
              <w:spacing w:line="276" w:lineRule="auto"/>
              <w:rPr>
                <w:rFonts w:ascii="ae_AlMohanad" w:eastAsia="Calibri" w:hAnsi="ae_AlMohanad" w:cs="Khalid Art bold"/>
                <w:color w:val="000000"/>
                <w:szCs w:val="24"/>
              </w:rPr>
            </w:pPr>
            <w:r w:rsidRPr="00520D53">
              <w:rPr>
                <w:rFonts w:ascii="ae_AlMohanad" w:eastAsia="Calibri" w:hAnsi="ae_AlMohanad" w:cs="Khalid Art bold" w:hint="cs"/>
                <w:color w:val="000000"/>
                <w:szCs w:val="24"/>
                <w:rtl/>
              </w:rPr>
              <w:t xml:space="preserve">2 -  </w:t>
            </w:r>
            <w:r w:rsidR="00752F9F" w:rsidRPr="00752F9F">
              <w:rPr>
                <w:rFonts w:ascii="ae_AlMohanad" w:eastAsia="Calibri" w:hAnsi="ae_AlMohanad" w:cs="Khalid Art bold"/>
                <w:color w:val="000000"/>
                <w:szCs w:val="24"/>
                <w:rtl/>
              </w:rPr>
              <w:t>التعرف</w:t>
            </w:r>
            <w:r w:rsidR="00752F9F">
              <w:rPr>
                <w:rFonts w:ascii="ae_AlMohanad" w:eastAsia="Calibri" w:hAnsi="ae_AlMohanad" w:cs="Khalid Art bold" w:hint="cs"/>
                <w:color w:val="000000"/>
                <w:szCs w:val="24"/>
                <w:rtl/>
              </w:rPr>
              <w:t xml:space="preserve"> على</w:t>
            </w:r>
            <w:r w:rsidR="00752F9F" w:rsidRPr="00752F9F">
              <w:rPr>
                <w:rFonts w:ascii="ae_AlMohanad" w:eastAsia="Calibri" w:hAnsi="ae_AlMohanad" w:cs="Khalid Art bold"/>
                <w:color w:val="000000"/>
                <w:szCs w:val="24"/>
                <w:rtl/>
              </w:rPr>
              <w:t xml:space="preserve"> أسباب التأخر الدراسي</w:t>
            </w:r>
            <w:r w:rsidR="00752F9F">
              <w:rPr>
                <w:rFonts w:ascii="ae_AlMohanad" w:eastAsia="Calibri" w:hAnsi="ae_AlMohanad" w:cs="Khalid Art bold" w:hint="cs"/>
                <w:color w:val="000000"/>
                <w:szCs w:val="24"/>
                <w:rtl/>
              </w:rPr>
              <w:t xml:space="preserve"> </w:t>
            </w:r>
            <w:r w:rsidRPr="00520D53">
              <w:rPr>
                <w:rFonts w:ascii="ae_AlMohanad" w:eastAsia="Calibri" w:hAnsi="ae_AlMohanad" w:cs="Khalid Art bold" w:hint="cs"/>
                <w:color w:val="000000"/>
                <w:szCs w:val="24"/>
                <w:rtl/>
              </w:rPr>
              <w:t>.</w:t>
            </w:r>
          </w:p>
          <w:p w:rsidR="00AD0464" w:rsidRPr="00520D53" w:rsidRDefault="00AD0464" w:rsidP="009D4894">
            <w:pPr>
              <w:spacing w:line="276" w:lineRule="auto"/>
              <w:rPr>
                <w:rFonts w:ascii="ae_AlMohanad" w:eastAsia="Calibri" w:hAnsi="ae_AlMohanad" w:cs="Khalid Art bold"/>
                <w:color w:val="000000"/>
                <w:szCs w:val="24"/>
                <w:rtl/>
              </w:rPr>
            </w:pPr>
            <w:r w:rsidRPr="00520D53">
              <w:rPr>
                <w:rFonts w:ascii="ae_AlMohanad" w:eastAsia="Calibri" w:hAnsi="ae_AlMohanad" w:cs="Khalid Art bold" w:hint="cs"/>
                <w:color w:val="000000"/>
                <w:szCs w:val="24"/>
                <w:rtl/>
              </w:rPr>
              <w:t xml:space="preserve">3 -  </w:t>
            </w:r>
            <w:r w:rsidR="009A3FB7" w:rsidRPr="009A3FB7">
              <w:rPr>
                <w:rFonts w:ascii="ae_AlMohanad" w:eastAsia="Calibri" w:hAnsi="ae_AlMohanad" w:cs="Khalid Art bold"/>
                <w:color w:val="000000"/>
                <w:szCs w:val="24"/>
                <w:rtl/>
              </w:rPr>
              <w:t xml:space="preserve">تطوير مهارات معرفية حول الطرق التي يفكر </w:t>
            </w:r>
            <w:r w:rsidR="00772E83">
              <w:rPr>
                <w:rFonts w:ascii="ae_AlMohanad" w:eastAsia="Calibri" w:hAnsi="ae_AlMohanad" w:cs="Khalid Art bold" w:hint="cs"/>
                <w:color w:val="000000"/>
                <w:szCs w:val="24"/>
                <w:rtl/>
              </w:rPr>
              <w:t>ب</w:t>
            </w:r>
            <w:r w:rsidR="009A3FB7" w:rsidRPr="009A3FB7">
              <w:rPr>
                <w:rFonts w:ascii="ae_AlMohanad" w:eastAsia="Calibri" w:hAnsi="ae_AlMohanad" w:cs="Khalid Art bold"/>
                <w:color w:val="000000"/>
                <w:szCs w:val="24"/>
                <w:rtl/>
              </w:rPr>
              <w:t xml:space="preserve">ها </w:t>
            </w:r>
            <w:r w:rsidR="009A3FB7">
              <w:rPr>
                <w:rFonts w:ascii="ae_AlMohanad" w:eastAsia="Calibri" w:hAnsi="ae_AlMohanad" w:cs="Khalid Art bold" w:hint="cs"/>
                <w:color w:val="000000"/>
                <w:szCs w:val="24"/>
                <w:rtl/>
              </w:rPr>
              <w:t>الطالب</w:t>
            </w:r>
            <w:r w:rsidR="009A3FB7" w:rsidRPr="009A3FB7">
              <w:rPr>
                <w:rFonts w:ascii="ae_AlMohanad" w:eastAsia="Calibri" w:hAnsi="ae_AlMohanad" w:cs="Khalid Art bold"/>
                <w:color w:val="000000"/>
                <w:szCs w:val="24"/>
                <w:rtl/>
              </w:rPr>
              <w:t xml:space="preserve"> </w:t>
            </w:r>
            <w:r w:rsidR="00772E83">
              <w:rPr>
                <w:rFonts w:ascii="ae_AlMohanad" w:eastAsia="Calibri" w:hAnsi="ae_AlMohanad" w:cs="Khalid Art bold" w:hint="cs"/>
                <w:color w:val="000000"/>
                <w:szCs w:val="24"/>
                <w:rtl/>
              </w:rPr>
              <w:t xml:space="preserve">في </w:t>
            </w:r>
            <w:r w:rsidR="009A3FB7" w:rsidRPr="009A3FB7">
              <w:rPr>
                <w:rFonts w:ascii="ae_AlMohanad" w:eastAsia="Calibri" w:hAnsi="ae_AlMohanad" w:cs="Khalid Art bold"/>
                <w:color w:val="000000"/>
                <w:szCs w:val="24"/>
                <w:rtl/>
              </w:rPr>
              <w:t>المشكلة</w:t>
            </w:r>
            <w:r w:rsidR="009A3FB7">
              <w:rPr>
                <w:rFonts w:ascii="ae_AlMohanad" w:eastAsia="Calibri" w:hAnsi="ae_AlMohanad" w:cs="Khalid Art bold" w:hint="cs"/>
                <w:color w:val="000000"/>
                <w:szCs w:val="24"/>
                <w:rtl/>
              </w:rPr>
              <w:t xml:space="preserve"> </w:t>
            </w:r>
            <w:r w:rsidRPr="00520D53">
              <w:rPr>
                <w:rFonts w:ascii="ae_AlMohanad" w:eastAsia="Calibri" w:hAnsi="ae_AlMohanad" w:cs="Khalid Art bold" w:hint="cs"/>
                <w:color w:val="000000"/>
                <w:szCs w:val="24"/>
                <w:rtl/>
              </w:rPr>
              <w:t>.</w:t>
            </w:r>
          </w:p>
        </w:tc>
        <w:tc>
          <w:tcPr>
            <w:tcW w:w="1839" w:type="dxa"/>
            <w:tcBorders>
              <w:top w:val="thickThinLargeGap" w:sz="12" w:space="0" w:color="auto"/>
              <w:left w:val="single" w:sz="4" w:space="0" w:color="auto"/>
              <w:bottom w:val="thinThickLargeGap" w:sz="12" w:space="0" w:color="auto"/>
              <w:right w:val="thickThinLargeGap" w:sz="12" w:space="0" w:color="auto"/>
            </w:tcBorders>
            <w:vAlign w:val="center"/>
          </w:tcPr>
          <w:p w:rsidR="00AD0464" w:rsidRPr="00467BCD" w:rsidRDefault="00AD0464" w:rsidP="009D4894">
            <w:pPr>
              <w:spacing w:line="276" w:lineRule="auto"/>
              <w:jc w:val="center"/>
              <w:rPr>
                <w:rFonts w:ascii="ae_AlMohanad" w:hAnsi="ae_AlMohanad"/>
                <w:szCs w:val="24"/>
                <w:rtl/>
              </w:rPr>
            </w:pPr>
            <w:r w:rsidRPr="00467BCD">
              <w:rPr>
                <w:rFonts w:ascii="ae_AlMohanad" w:hAnsi="ae_AlMohanad"/>
                <w:b/>
                <w:bCs/>
                <w:color w:val="800000"/>
                <w:szCs w:val="24"/>
              </w:rPr>
              <w:sym w:font="Wingdings 2" w:char="F052"/>
            </w:r>
            <w:r w:rsidRPr="00467BCD">
              <w:rPr>
                <w:rFonts w:ascii="ae_AlMohanad" w:hAnsi="ae_AlMohanad" w:hint="cs"/>
                <w:szCs w:val="24"/>
                <w:rtl/>
              </w:rPr>
              <w:t xml:space="preserve"> نفذ          </w:t>
            </w:r>
            <w:r w:rsidRPr="00467BCD">
              <w:rPr>
                <w:rFonts w:ascii="ae_AlMohanad" w:hAnsi="ae_AlMohanad"/>
                <w:szCs w:val="24"/>
              </w:rPr>
              <w:sym w:font="Wingdings" w:char="F0A8"/>
            </w:r>
            <w:r w:rsidRPr="00467BCD">
              <w:rPr>
                <w:rFonts w:ascii="ae_AlMohanad" w:hAnsi="ae_AlMohanad" w:hint="cs"/>
                <w:szCs w:val="24"/>
                <w:rtl/>
              </w:rPr>
              <w:t xml:space="preserve"> لم تنفذ</w:t>
            </w:r>
          </w:p>
          <w:p w:rsidR="00AD0464" w:rsidRPr="00467BCD" w:rsidRDefault="00AD0464" w:rsidP="009D4894">
            <w:pPr>
              <w:spacing w:line="276" w:lineRule="auto"/>
              <w:jc w:val="center"/>
              <w:rPr>
                <w:rFonts w:ascii="ae_AlMohanad" w:eastAsia="Calibri" w:hAnsi="ae_AlMohanad" w:cs="Khalid Art bold"/>
                <w:color w:val="000000"/>
                <w:szCs w:val="24"/>
                <w:rtl/>
              </w:rPr>
            </w:pPr>
            <w:r w:rsidRPr="00467BCD">
              <w:rPr>
                <w:rFonts w:ascii="ae_AlMohanad" w:hAnsi="ae_AlMohanad"/>
                <w:b/>
                <w:bCs/>
                <w:color w:val="800000"/>
                <w:szCs w:val="24"/>
              </w:rPr>
              <w:sym w:font="Wingdings 2" w:char="F052"/>
            </w:r>
            <w:r w:rsidRPr="00467BCD">
              <w:rPr>
                <w:rFonts w:ascii="ae_AlMohanad" w:hAnsi="ae_AlMohanad" w:hint="cs"/>
                <w:szCs w:val="24"/>
                <w:rtl/>
              </w:rPr>
              <w:t xml:space="preserve"> نفذ          </w:t>
            </w:r>
            <w:r w:rsidRPr="00467BCD">
              <w:rPr>
                <w:rFonts w:ascii="ae_AlMohanad" w:hAnsi="ae_AlMohanad"/>
                <w:szCs w:val="24"/>
              </w:rPr>
              <w:sym w:font="Wingdings" w:char="F0A8"/>
            </w:r>
            <w:r w:rsidRPr="00467BCD">
              <w:rPr>
                <w:rFonts w:ascii="ae_AlMohanad" w:hAnsi="ae_AlMohanad" w:hint="cs"/>
                <w:szCs w:val="24"/>
                <w:rtl/>
              </w:rPr>
              <w:t xml:space="preserve"> لم تنفذ</w:t>
            </w:r>
          </w:p>
          <w:p w:rsidR="00AD0464" w:rsidRPr="00467BCD" w:rsidRDefault="00AD0464" w:rsidP="009D4894">
            <w:pPr>
              <w:spacing w:line="276" w:lineRule="auto"/>
              <w:jc w:val="center"/>
              <w:rPr>
                <w:rFonts w:ascii="ae_AlMohanad" w:eastAsia="Calibri" w:hAnsi="ae_AlMohanad" w:cs="Khalid Art bold"/>
                <w:color w:val="000000"/>
                <w:szCs w:val="24"/>
                <w:rtl/>
              </w:rPr>
            </w:pPr>
            <w:r w:rsidRPr="00467BCD">
              <w:rPr>
                <w:rFonts w:ascii="ae_AlMohanad" w:hAnsi="ae_AlMohanad"/>
                <w:b/>
                <w:bCs/>
                <w:color w:val="800000"/>
                <w:szCs w:val="24"/>
              </w:rPr>
              <w:sym w:font="Wingdings 2" w:char="F052"/>
            </w:r>
            <w:r w:rsidRPr="00467BCD">
              <w:rPr>
                <w:rFonts w:ascii="ae_AlMohanad" w:hAnsi="ae_AlMohanad" w:hint="cs"/>
                <w:szCs w:val="24"/>
                <w:rtl/>
              </w:rPr>
              <w:t xml:space="preserve"> نفذ          </w:t>
            </w:r>
            <w:r w:rsidRPr="00467BCD">
              <w:rPr>
                <w:rFonts w:ascii="ae_AlMohanad" w:hAnsi="ae_AlMohanad"/>
                <w:szCs w:val="24"/>
              </w:rPr>
              <w:sym w:font="Wingdings" w:char="F0A8"/>
            </w:r>
            <w:r w:rsidRPr="00467BCD">
              <w:rPr>
                <w:rFonts w:ascii="ae_AlMohanad" w:hAnsi="ae_AlMohanad" w:hint="cs"/>
                <w:szCs w:val="24"/>
                <w:rtl/>
              </w:rPr>
              <w:t xml:space="preserve"> لم تنفذ</w:t>
            </w:r>
          </w:p>
        </w:tc>
      </w:tr>
    </w:tbl>
    <w:p w:rsidR="00AD0464" w:rsidRPr="0010372B" w:rsidRDefault="00AD0464" w:rsidP="00AD0464">
      <w:pPr>
        <w:jc w:val="center"/>
        <w:rPr>
          <w:rFonts w:eastAsia="Calibri" w:cs="PT Bold Heading"/>
          <w:sz w:val="8"/>
          <w:szCs w:val="8"/>
          <w:rtl/>
        </w:rPr>
      </w:pPr>
    </w:p>
    <w:tbl>
      <w:tblPr>
        <w:bidiVisual/>
        <w:tblW w:w="10344"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7"/>
        <w:gridCol w:w="5668"/>
        <w:gridCol w:w="1839"/>
      </w:tblGrid>
      <w:tr w:rsidR="00AD0464" w:rsidRPr="0010372B" w:rsidTr="00E02E3F">
        <w:trPr>
          <w:trHeight w:val="586"/>
        </w:trPr>
        <w:tc>
          <w:tcPr>
            <w:tcW w:w="2837" w:type="dxa"/>
            <w:tcBorders>
              <w:top w:val="thickThinLargeGap" w:sz="12" w:space="0" w:color="auto"/>
              <w:left w:val="thinThickLargeGap" w:sz="12" w:space="0" w:color="auto"/>
              <w:bottom w:val="thickThinLargeGap" w:sz="12" w:space="0" w:color="auto"/>
              <w:right w:val="thickThinLargeGap" w:sz="12" w:space="0" w:color="auto"/>
            </w:tcBorders>
            <w:shd w:val="clear" w:color="auto" w:fill="D6E3BC"/>
            <w:vAlign w:val="center"/>
          </w:tcPr>
          <w:p w:rsidR="00AD0464" w:rsidRPr="00E75E5B" w:rsidRDefault="00AD0464" w:rsidP="009D4894">
            <w:pPr>
              <w:jc w:val="center"/>
              <w:rPr>
                <w:rFonts w:eastAsia="Calibri"/>
                <w:b/>
                <w:color w:val="000099"/>
                <w:sz w:val="44"/>
                <w:szCs w:val="44"/>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pPr>
            <w:r>
              <w:rPr>
                <w:rFonts w:eastAsia="Calibri" w:hint="cs"/>
                <w:b/>
                <w:color w:val="000099"/>
                <w:sz w:val="44"/>
                <w:szCs w:val="44"/>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t>موضوعات النقاش</w:t>
            </w:r>
          </w:p>
        </w:tc>
        <w:tc>
          <w:tcPr>
            <w:tcW w:w="7507" w:type="dxa"/>
            <w:gridSpan w:val="2"/>
            <w:tcBorders>
              <w:top w:val="nil"/>
              <w:left w:val="thickThinLargeGap" w:sz="12" w:space="0" w:color="auto"/>
              <w:bottom w:val="thickThinLargeGap" w:sz="12" w:space="0" w:color="auto"/>
              <w:right w:val="nil"/>
            </w:tcBorders>
            <w:shd w:val="clear" w:color="auto" w:fill="auto"/>
            <w:vAlign w:val="center"/>
          </w:tcPr>
          <w:p w:rsidR="00AD0464" w:rsidRPr="0010372B" w:rsidRDefault="00AD0464" w:rsidP="009D4894">
            <w:pPr>
              <w:jc w:val="center"/>
              <w:rPr>
                <w:rFonts w:eastAsia="Calibri" w:cs="AL-Mohanad Bold"/>
                <w:sz w:val="26"/>
                <w:szCs w:val="26"/>
                <w:rtl/>
              </w:rPr>
            </w:pPr>
          </w:p>
        </w:tc>
      </w:tr>
      <w:tr w:rsidR="00AD0464" w:rsidRPr="0010372B" w:rsidTr="004D13CC">
        <w:trPr>
          <w:trHeight w:val="1811"/>
        </w:trPr>
        <w:tc>
          <w:tcPr>
            <w:tcW w:w="8505" w:type="dxa"/>
            <w:gridSpan w:val="2"/>
            <w:tcBorders>
              <w:top w:val="thickThinLargeGap" w:sz="12" w:space="0" w:color="auto"/>
              <w:left w:val="thinThickLargeGap" w:sz="12" w:space="0" w:color="auto"/>
              <w:bottom w:val="thinThickLargeGap" w:sz="12" w:space="0" w:color="auto"/>
              <w:right w:val="single" w:sz="4" w:space="0" w:color="auto"/>
            </w:tcBorders>
            <w:vAlign w:val="center"/>
          </w:tcPr>
          <w:p w:rsidR="00AD0464" w:rsidRPr="0010372B" w:rsidRDefault="00AD0464" w:rsidP="009D4894">
            <w:pPr>
              <w:spacing w:line="276" w:lineRule="auto"/>
              <w:rPr>
                <w:rFonts w:eastAsia="Calibri" w:cs="Khalid Art bold"/>
                <w:color w:val="000000"/>
                <w:szCs w:val="24"/>
                <w:rtl/>
              </w:rPr>
            </w:pPr>
            <w:r w:rsidRPr="0010372B">
              <w:rPr>
                <w:rFonts w:eastAsia="Calibri" w:cs="Khalid Art bold" w:hint="cs"/>
                <w:color w:val="000000"/>
                <w:szCs w:val="24"/>
                <w:rtl/>
              </w:rPr>
              <w:t xml:space="preserve">1 -   </w:t>
            </w:r>
            <w:r w:rsidR="00FF110C" w:rsidRPr="00FF110C">
              <w:rPr>
                <w:rFonts w:eastAsia="Calibri" w:cs="Khalid Art bold"/>
                <w:color w:val="000000"/>
                <w:szCs w:val="24"/>
                <w:rtl/>
              </w:rPr>
              <w:t xml:space="preserve">مناقشة </w:t>
            </w:r>
            <w:r w:rsidR="00362922">
              <w:rPr>
                <w:rFonts w:eastAsia="Calibri" w:cs="Khalid Art bold" w:hint="cs"/>
                <w:color w:val="000000"/>
                <w:szCs w:val="24"/>
                <w:rtl/>
              </w:rPr>
              <w:t>الواجب المنزلي</w:t>
            </w:r>
            <w:r w:rsidR="00C21D7E">
              <w:rPr>
                <w:rFonts w:eastAsia="Calibri" w:cs="Khalid Art bold" w:hint="cs"/>
                <w:color w:val="000000"/>
                <w:szCs w:val="24"/>
                <w:rtl/>
              </w:rPr>
              <w:t xml:space="preserve"> </w:t>
            </w:r>
            <w:r w:rsidRPr="0010372B">
              <w:rPr>
                <w:rFonts w:eastAsia="Calibri" w:cs="Khalid Art bold" w:hint="cs"/>
                <w:color w:val="000000"/>
                <w:szCs w:val="24"/>
                <w:rtl/>
              </w:rPr>
              <w:t>.</w:t>
            </w:r>
          </w:p>
          <w:p w:rsidR="00AD0464" w:rsidRDefault="00AD0464" w:rsidP="009D4894">
            <w:pPr>
              <w:spacing w:line="276" w:lineRule="auto"/>
              <w:rPr>
                <w:rFonts w:eastAsia="Calibri" w:cs="Khalid Art bold"/>
                <w:color w:val="000000"/>
                <w:szCs w:val="24"/>
                <w:rtl/>
              </w:rPr>
            </w:pPr>
            <w:r w:rsidRPr="0010372B">
              <w:rPr>
                <w:rFonts w:eastAsia="Calibri" w:cs="Khalid Art bold"/>
                <w:color w:val="000000"/>
                <w:szCs w:val="24"/>
                <w:rtl/>
              </w:rPr>
              <w:t>2</w:t>
            </w:r>
            <w:r w:rsidRPr="0010372B">
              <w:rPr>
                <w:rFonts w:eastAsia="Calibri" w:cs="Khalid Art bold" w:hint="cs"/>
                <w:color w:val="000000"/>
                <w:szCs w:val="24"/>
                <w:rtl/>
              </w:rPr>
              <w:t xml:space="preserve"> </w:t>
            </w:r>
            <w:r w:rsidRPr="0010372B">
              <w:rPr>
                <w:rFonts w:eastAsia="Calibri" w:cs="Khalid Art bold"/>
                <w:color w:val="000000"/>
                <w:szCs w:val="24"/>
                <w:rtl/>
              </w:rPr>
              <w:t xml:space="preserve">- </w:t>
            </w:r>
            <w:r w:rsidRPr="0010372B">
              <w:rPr>
                <w:rFonts w:eastAsia="Calibri" w:cs="Khalid Art bold" w:hint="cs"/>
                <w:color w:val="000000"/>
                <w:szCs w:val="24"/>
                <w:rtl/>
              </w:rPr>
              <w:t xml:space="preserve">  </w:t>
            </w:r>
            <w:r w:rsidR="006C7C9D">
              <w:rPr>
                <w:rFonts w:eastAsia="Calibri" w:cs="Khalid Art bold" w:hint="cs"/>
                <w:color w:val="000000"/>
                <w:szCs w:val="24"/>
                <w:rtl/>
              </w:rPr>
              <w:t xml:space="preserve">مناقشة </w:t>
            </w:r>
            <w:r w:rsidR="00501D3F">
              <w:rPr>
                <w:rFonts w:eastAsia="Calibri" w:cs="Khalid Art bold" w:hint="cs"/>
                <w:color w:val="000000"/>
                <w:szCs w:val="24"/>
                <w:rtl/>
              </w:rPr>
              <w:t>ال</w:t>
            </w:r>
            <w:r w:rsidR="006C7C9D">
              <w:rPr>
                <w:rFonts w:eastAsia="Calibri" w:cs="Khalid Art bold" w:hint="cs"/>
                <w:color w:val="000000"/>
                <w:szCs w:val="24"/>
                <w:rtl/>
              </w:rPr>
              <w:t>عوامل</w:t>
            </w:r>
            <w:r w:rsidR="00046D72">
              <w:rPr>
                <w:rFonts w:eastAsia="Calibri" w:cs="Khalid Art bold" w:hint="cs"/>
                <w:color w:val="000000"/>
                <w:szCs w:val="24"/>
                <w:rtl/>
              </w:rPr>
              <w:t xml:space="preserve"> المختلفة التي تؤدي للتأخر الدراسي </w:t>
            </w:r>
            <w:r w:rsidRPr="0010372B">
              <w:rPr>
                <w:rFonts w:eastAsia="Calibri" w:cs="Khalid Art bold" w:hint="cs"/>
                <w:color w:val="000000"/>
                <w:szCs w:val="24"/>
                <w:rtl/>
              </w:rPr>
              <w:t>.</w:t>
            </w:r>
          </w:p>
          <w:p w:rsidR="00AD0464" w:rsidRPr="0010372B" w:rsidRDefault="00AD0464" w:rsidP="009D4894">
            <w:pPr>
              <w:spacing w:line="276" w:lineRule="auto"/>
              <w:rPr>
                <w:rFonts w:eastAsia="Calibri" w:cs="Khalid Art bold"/>
                <w:color w:val="000000"/>
                <w:szCs w:val="24"/>
                <w:rtl/>
              </w:rPr>
            </w:pPr>
            <w:r w:rsidRPr="0010372B">
              <w:rPr>
                <w:rFonts w:eastAsia="Calibri" w:cs="Khalid Art bold"/>
                <w:color w:val="000000"/>
                <w:szCs w:val="24"/>
                <w:rtl/>
              </w:rPr>
              <w:t>3</w:t>
            </w:r>
            <w:r w:rsidRPr="0010372B">
              <w:rPr>
                <w:rFonts w:eastAsia="Calibri" w:cs="Khalid Art bold" w:hint="cs"/>
                <w:color w:val="000000"/>
                <w:szCs w:val="24"/>
                <w:rtl/>
              </w:rPr>
              <w:t xml:space="preserve"> </w:t>
            </w:r>
            <w:r w:rsidRPr="0010372B">
              <w:rPr>
                <w:rFonts w:eastAsia="Calibri" w:cs="Khalid Art bold"/>
                <w:color w:val="000000"/>
                <w:szCs w:val="24"/>
                <w:rtl/>
              </w:rPr>
              <w:t xml:space="preserve">- </w:t>
            </w:r>
            <w:r w:rsidRPr="0010372B">
              <w:rPr>
                <w:rFonts w:eastAsia="Calibri" w:cs="Khalid Art bold" w:hint="cs"/>
                <w:color w:val="000000"/>
                <w:szCs w:val="24"/>
                <w:rtl/>
              </w:rPr>
              <w:t xml:space="preserve">  </w:t>
            </w:r>
            <w:r w:rsidR="00501D3F">
              <w:rPr>
                <w:rFonts w:eastAsia="Calibri" w:cs="Khalid Art bold" w:hint="cs"/>
                <w:color w:val="000000"/>
                <w:szCs w:val="24"/>
                <w:rtl/>
              </w:rPr>
              <w:t>مناقشة مهارات التفكير في المشكلة</w:t>
            </w:r>
            <w:r w:rsidRPr="0010372B">
              <w:rPr>
                <w:rFonts w:eastAsia="Calibri" w:cs="Khalid Art bold" w:hint="cs"/>
                <w:color w:val="000000"/>
                <w:szCs w:val="24"/>
                <w:rtl/>
              </w:rPr>
              <w:t xml:space="preserve"> .</w:t>
            </w:r>
          </w:p>
          <w:p w:rsidR="00AD0464" w:rsidRPr="0010372B" w:rsidRDefault="00AD0464" w:rsidP="009D4894">
            <w:pPr>
              <w:spacing w:line="276" w:lineRule="auto"/>
              <w:rPr>
                <w:rFonts w:eastAsia="Calibri" w:cs="Khalid Art bold"/>
                <w:color w:val="000000"/>
                <w:szCs w:val="24"/>
                <w:rtl/>
              </w:rPr>
            </w:pPr>
            <w:r w:rsidRPr="0010372B">
              <w:rPr>
                <w:rFonts w:eastAsia="Calibri" w:cs="Khalid Art bold" w:hint="cs"/>
                <w:color w:val="000000"/>
                <w:szCs w:val="24"/>
                <w:rtl/>
              </w:rPr>
              <w:t xml:space="preserve">4 -   </w:t>
            </w:r>
            <w:r>
              <w:rPr>
                <w:rFonts w:cs="Khalid Art bold" w:hint="cs"/>
                <w:color w:val="000000" w:themeColor="text1"/>
                <w:szCs w:val="24"/>
                <w:rtl/>
              </w:rPr>
              <w:t xml:space="preserve">مناقشة </w:t>
            </w:r>
            <w:r w:rsidR="004418C4">
              <w:rPr>
                <w:rFonts w:cs="Khalid Art bold" w:hint="cs"/>
                <w:color w:val="000000" w:themeColor="text1"/>
                <w:szCs w:val="24"/>
                <w:rtl/>
              </w:rPr>
              <w:t>مهارات التغيير</w:t>
            </w:r>
            <w:r w:rsidRPr="00397202">
              <w:rPr>
                <w:rFonts w:cs="Khalid Art bold" w:hint="cs"/>
                <w:color w:val="000000" w:themeColor="text1"/>
                <w:szCs w:val="24"/>
                <w:rtl/>
              </w:rPr>
              <w:t xml:space="preserve"> </w:t>
            </w:r>
            <w:r w:rsidRPr="0010372B">
              <w:rPr>
                <w:rFonts w:eastAsia="Calibri" w:cs="Khalid Art bold" w:hint="cs"/>
                <w:color w:val="000000"/>
                <w:szCs w:val="24"/>
                <w:rtl/>
              </w:rPr>
              <w:t>.</w:t>
            </w:r>
          </w:p>
        </w:tc>
        <w:tc>
          <w:tcPr>
            <w:tcW w:w="1839" w:type="dxa"/>
            <w:tcBorders>
              <w:top w:val="thickThinLargeGap" w:sz="12" w:space="0" w:color="auto"/>
              <w:left w:val="single" w:sz="4" w:space="0" w:color="auto"/>
              <w:bottom w:val="thinThickLargeGap" w:sz="12" w:space="0" w:color="auto"/>
              <w:right w:val="thickThinLargeGap" w:sz="12" w:space="0" w:color="auto"/>
            </w:tcBorders>
            <w:vAlign w:val="center"/>
          </w:tcPr>
          <w:p w:rsidR="00AD0464" w:rsidRPr="007452ED" w:rsidRDefault="00AD0464" w:rsidP="009D4894">
            <w:pPr>
              <w:spacing w:line="276" w:lineRule="auto"/>
              <w:jc w:val="center"/>
              <w:rPr>
                <w:rFonts w:ascii="ae_AlMohanad" w:hAnsi="ae_AlMohanad"/>
                <w:szCs w:val="24"/>
                <w:rtl/>
              </w:rPr>
            </w:pPr>
            <w:r w:rsidRPr="00590853">
              <w:rPr>
                <w:rFonts w:ascii="ae_AlMohanad" w:hAnsi="ae_AlMohanad"/>
                <w:b/>
                <w:bCs/>
                <w:color w:val="800000"/>
                <w:szCs w:val="24"/>
              </w:rPr>
              <w:sym w:font="Wingdings 2" w:char="F052"/>
            </w:r>
            <w:r w:rsidRPr="007452ED">
              <w:rPr>
                <w:rFonts w:ascii="ae_AlMohanad" w:hAnsi="ae_AlMohanad" w:hint="cs"/>
                <w:szCs w:val="24"/>
                <w:rtl/>
              </w:rPr>
              <w:t xml:space="preserve"> نفذ   </w:t>
            </w:r>
            <w:r>
              <w:rPr>
                <w:rFonts w:ascii="ae_AlMohanad" w:hAnsi="ae_AlMohanad" w:hint="cs"/>
                <w:szCs w:val="24"/>
                <w:rtl/>
              </w:rPr>
              <w:t xml:space="preserve">   </w:t>
            </w:r>
            <w:r w:rsidRPr="007452ED">
              <w:rPr>
                <w:rFonts w:ascii="ae_AlMohanad" w:hAnsi="ae_AlMohanad" w:hint="cs"/>
                <w:szCs w:val="24"/>
                <w:rtl/>
              </w:rPr>
              <w:t xml:space="preserve">    </w:t>
            </w:r>
            <w:r w:rsidRPr="007452ED">
              <w:rPr>
                <w:rFonts w:ascii="ae_AlMohanad" w:hAnsi="ae_AlMohanad"/>
                <w:szCs w:val="24"/>
              </w:rPr>
              <w:sym w:font="Wingdings" w:char="F0A8"/>
            </w:r>
            <w:r w:rsidRPr="007452ED">
              <w:rPr>
                <w:rFonts w:ascii="ae_AlMohanad" w:hAnsi="ae_AlMohanad" w:hint="cs"/>
                <w:szCs w:val="24"/>
                <w:rtl/>
              </w:rPr>
              <w:t xml:space="preserve"> لم تنفذ</w:t>
            </w:r>
          </w:p>
          <w:p w:rsidR="00AD0464" w:rsidRPr="007452ED" w:rsidRDefault="00AD0464" w:rsidP="009D4894">
            <w:pPr>
              <w:spacing w:line="276" w:lineRule="auto"/>
              <w:jc w:val="center"/>
              <w:rPr>
                <w:rFonts w:eastAsia="Calibri"/>
                <w:color w:val="000000"/>
                <w:szCs w:val="24"/>
                <w:rtl/>
              </w:rPr>
            </w:pPr>
            <w:r w:rsidRPr="00590853">
              <w:rPr>
                <w:rFonts w:ascii="ae_AlMohanad" w:hAnsi="ae_AlMohanad"/>
                <w:b/>
                <w:bCs/>
                <w:color w:val="800000"/>
                <w:szCs w:val="24"/>
              </w:rPr>
              <w:sym w:font="Wingdings 2" w:char="F052"/>
            </w:r>
            <w:r w:rsidRPr="007452ED">
              <w:rPr>
                <w:rFonts w:ascii="ae_AlMohanad" w:hAnsi="ae_AlMohanad" w:hint="cs"/>
                <w:szCs w:val="24"/>
                <w:rtl/>
              </w:rPr>
              <w:t xml:space="preserve"> نفذ      </w:t>
            </w:r>
            <w:r>
              <w:rPr>
                <w:rFonts w:ascii="ae_AlMohanad" w:hAnsi="ae_AlMohanad" w:hint="cs"/>
                <w:szCs w:val="24"/>
                <w:rtl/>
              </w:rPr>
              <w:t xml:space="preserve">   </w:t>
            </w:r>
            <w:r w:rsidRPr="007452ED">
              <w:rPr>
                <w:rFonts w:ascii="ae_AlMohanad" w:hAnsi="ae_AlMohanad" w:hint="cs"/>
                <w:szCs w:val="24"/>
                <w:rtl/>
              </w:rPr>
              <w:t xml:space="preserve"> </w:t>
            </w:r>
            <w:r w:rsidRPr="007452ED">
              <w:rPr>
                <w:rFonts w:ascii="ae_AlMohanad" w:hAnsi="ae_AlMohanad"/>
                <w:szCs w:val="24"/>
              </w:rPr>
              <w:sym w:font="Wingdings" w:char="F0A8"/>
            </w:r>
            <w:r w:rsidRPr="007452ED">
              <w:rPr>
                <w:rFonts w:ascii="ae_AlMohanad" w:hAnsi="ae_AlMohanad" w:hint="cs"/>
                <w:szCs w:val="24"/>
                <w:rtl/>
              </w:rPr>
              <w:t xml:space="preserve"> لم تنفذ</w:t>
            </w:r>
          </w:p>
          <w:p w:rsidR="00AD0464" w:rsidRPr="007452ED" w:rsidRDefault="00AD0464" w:rsidP="009D4894">
            <w:pPr>
              <w:spacing w:line="276" w:lineRule="auto"/>
              <w:jc w:val="center"/>
              <w:rPr>
                <w:rFonts w:ascii="ae_AlMohanad" w:hAnsi="ae_AlMohanad"/>
                <w:szCs w:val="24"/>
                <w:rtl/>
              </w:rPr>
            </w:pPr>
            <w:r w:rsidRPr="00590853">
              <w:rPr>
                <w:rFonts w:ascii="ae_AlMohanad" w:hAnsi="ae_AlMohanad"/>
                <w:b/>
                <w:bCs/>
                <w:color w:val="800000"/>
                <w:szCs w:val="24"/>
              </w:rPr>
              <w:sym w:font="Wingdings 2" w:char="F052"/>
            </w:r>
            <w:r w:rsidRPr="007452ED">
              <w:rPr>
                <w:rFonts w:ascii="ae_AlMohanad" w:hAnsi="ae_AlMohanad" w:hint="cs"/>
                <w:szCs w:val="24"/>
                <w:rtl/>
              </w:rPr>
              <w:t xml:space="preserve"> نفذ   </w:t>
            </w:r>
            <w:r>
              <w:rPr>
                <w:rFonts w:ascii="ae_AlMohanad" w:hAnsi="ae_AlMohanad" w:hint="cs"/>
                <w:szCs w:val="24"/>
                <w:rtl/>
              </w:rPr>
              <w:t xml:space="preserve">   </w:t>
            </w:r>
            <w:r w:rsidRPr="007452ED">
              <w:rPr>
                <w:rFonts w:ascii="ae_AlMohanad" w:hAnsi="ae_AlMohanad" w:hint="cs"/>
                <w:szCs w:val="24"/>
                <w:rtl/>
              </w:rPr>
              <w:t xml:space="preserve">    </w:t>
            </w:r>
            <w:r w:rsidRPr="007452ED">
              <w:rPr>
                <w:rFonts w:ascii="ae_AlMohanad" w:hAnsi="ae_AlMohanad"/>
                <w:szCs w:val="24"/>
              </w:rPr>
              <w:sym w:font="Wingdings" w:char="F0A8"/>
            </w:r>
            <w:r w:rsidRPr="007452ED">
              <w:rPr>
                <w:rFonts w:ascii="ae_AlMohanad" w:hAnsi="ae_AlMohanad" w:hint="cs"/>
                <w:szCs w:val="24"/>
                <w:rtl/>
              </w:rPr>
              <w:t xml:space="preserve"> لم تنفذ</w:t>
            </w:r>
          </w:p>
          <w:p w:rsidR="00AD0464" w:rsidRPr="007452ED" w:rsidRDefault="00AD0464" w:rsidP="009D4894">
            <w:pPr>
              <w:spacing w:line="276" w:lineRule="auto"/>
              <w:jc w:val="center"/>
              <w:rPr>
                <w:rFonts w:eastAsia="Calibri"/>
                <w:color w:val="000000"/>
                <w:szCs w:val="24"/>
                <w:rtl/>
              </w:rPr>
            </w:pPr>
            <w:r w:rsidRPr="00590853">
              <w:rPr>
                <w:rFonts w:ascii="ae_AlMohanad" w:hAnsi="ae_AlMohanad"/>
                <w:b/>
                <w:bCs/>
                <w:color w:val="800000"/>
                <w:szCs w:val="24"/>
              </w:rPr>
              <w:sym w:font="Wingdings 2" w:char="F052"/>
            </w:r>
            <w:r>
              <w:rPr>
                <w:rFonts w:ascii="ae_AlMohanad" w:hAnsi="ae_AlMohanad" w:hint="cs"/>
                <w:szCs w:val="24"/>
                <w:rtl/>
              </w:rPr>
              <w:t xml:space="preserve"> </w:t>
            </w:r>
            <w:r w:rsidRPr="007452ED">
              <w:rPr>
                <w:rFonts w:ascii="ae_AlMohanad" w:hAnsi="ae_AlMohanad" w:hint="cs"/>
                <w:szCs w:val="24"/>
                <w:rtl/>
              </w:rPr>
              <w:t xml:space="preserve">نفذ    </w:t>
            </w:r>
            <w:r>
              <w:rPr>
                <w:rFonts w:ascii="ae_AlMohanad" w:hAnsi="ae_AlMohanad" w:hint="cs"/>
                <w:szCs w:val="24"/>
                <w:rtl/>
              </w:rPr>
              <w:t xml:space="preserve">   </w:t>
            </w:r>
            <w:r w:rsidRPr="007452ED">
              <w:rPr>
                <w:rFonts w:ascii="ae_AlMohanad" w:hAnsi="ae_AlMohanad" w:hint="cs"/>
                <w:szCs w:val="24"/>
                <w:rtl/>
              </w:rPr>
              <w:t xml:space="preserve">   </w:t>
            </w:r>
            <w:r w:rsidRPr="007452ED">
              <w:rPr>
                <w:rFonts w:ascii="ae_AlMohanad" w:hAnsi="ae_AlMohanad"/>
                <w:szCs w:val="24"/>
              </w:rPr>
              <w:sym w:font="Wingdings" w:char="F0A8"/>
            </w:r>
            <w:r w:rsidRPr="007452ED">
              <w:rPr>
                <w:rFonts w:ascii="ae_AlMohanad" w:hAnsi="ae_AlMohanad" w:hint="cs"/>
                <w:szCs w:val="24"/>
                <w:rtl/>
              </w:rPr>
              <w:t xml:space="preserve"> لم تنفذ</w:t>
            </w:r>
          </w:p>
        </w:tc>
      </w:tr>
    </w:tbl>
    <w:p w:rsidR="00AD0464" w:rsidRPr="00E213C1" w:rsidRDefault="00AD0464" w:rsidP="00AD0464">
      <w:pPr>
        <w:jc w:val="center"/>
        <w:rPr>
          <w:rFonts w:eastAsia="Calibri" w:cs="PT Bold Heading"/>
          <w:sz w:val="8"/>
          <w:szCs w:val="8"/>
          <w:rtl/>
        </w:rPr>
      </w:pPr>
    </w:p>
    <w:tbl>
      <w:tblPr>
        <w:bidiVisual/>
        <w:tblW w:w="10344"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4"/>
        <w:gridCol w:w="4251"/>
        <w:gridCol w:w="1839"/>
      </w:tblGrid>
      <w:tr w:rsidR="00AD0464" w:rsidRPr="0010372B" w:rsidTr="00E02E3F">
        <w:trPr>
          <w:trHeight w:val="586"/>
        </w:trPr>
        <w:tc>
          <w:tcPr>
            <w:tcW w:w="4254" w:type="dxa"/>
            <w:tcBorders>
              <w:top w:val="thickThinLargeGap" w:sz="12" w:space="0" w:color="auto"/>
              <w:left w:val="thinThickLargeGap" w:sz="12" w:space="0" w:color="auto"/>
              <w:bottom w:val="thickThinLargeGap" w:sz="12" w:space="0" w:color="auto"/>
              <w:right w:val="thickThinLargeGap" w:sz="12" w:space="0" w:color="auto"/>
            </w:tcBorders>
            <w:shd w:val="clear" w:color="auto" w:fill="D6E3BC"/>
            <w:vAlign w:val="center"/>
          </w:tcPr>
          <w:p w:rsidR="00AD0464" w:rsidRPr="004C3192" w:rsidRDefault="00AD0464" w:rsidP="009D4894">
            <w:pPr>
              <w:jc w:val="center"/>
              <w:rPr>
                <w:rFonts w:eastAsia="Calibri"/>
                <w:b/>
                <w:color w:val="000099"/>
                <w:sz w:val="44"/>
                <w:szCs w:val="44"/>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pPr>
            <w:r w:rsidRPr="004C3192">
              <w:rPr>
                <w:rFonts w:eastAsia="Calibri"/>
                <w:b/>
                <w:color w:val="000099"/>
                <w:sz w:val="44"/>
                <w:szCs w:val="44"/>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lastRenderedPageBreak/>
              <w:t>التوصيات</w:t>
            </w:r>
            <w:r>
              <w:rPr>
                <w:rFonts w:eastAsia="Calibri" w:hint="cs"/>
                <w:b/>
                <w:color w:val="000099"/>
                <w:sz w:val="44"/>
                <w:szCs w:val="44"/>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t xml:space="preserve"> ومخرجات الجلسة</w:t>
            </w:r>
          </w:p>
        </w:tc>
        <w:tc>
          <w:tcPr>
            <w:tcW w:w="6090" w:type="dxa"/>
            <w:gridSpan w:val="2"/>
            <w:tcBorders>
              <w:top w:val="nil"/>
              <w:left w:val="thickThinLargeGap" w:sz="12" w:space="0" w:color="auto"/>
              <w:bottom w:val="thickThinLargeGap" w:sz="12" w:space="0" w:color="auto"/>
              <w:right w:val="nil"/>
            </w:tcBorders>
            <w:shd w:val="clear" w:color="auto" w:fill="auto"/>
            <w:vAlign w:val="center"/>
          </w:tcPr>
          <w:p w:rsidR="00AD0464" w:rsidRPr="0010372B" w:rsidRDefault="00AD0464" w:rsidP="009D4894">
            <w:pPr>
              <w:jc w:val="center"/>
              <w:rPr>
                <w:rFonts w:eastAsia="Calibri" w:cs="AL-Mohanad Bold"/>
                <w:sz w:val="26"/>
                <w:szCs w:val="26"/>
                <w:rtl/>
              </w:rPr>
            </w:pPr>
          </w:p>
        </w:tc>
      </w:tr>
      <w:tr w:rsidR="00AD0464" w:rsidRPr="0010372B" w:rsidTr="004D13CC">
        <w:trPr>
          <w:trHeight w:val="2098"/>
        </w:trPr>
        <w:tc>
          <w:tcPr>
            <w:tcW w:w="8505" w:type="dxa"/>
            <w:gridSpan w:val="2"/>
            <w:tcBorders>
              <w:top w:val="thickThinLargeGap" w:sz="12" w:space="0" w:color="auto"/>
              <w:left w:val="thinThickLargeGap" w:sz="12" w:space="0" w:color="auto"/>
              <w:bottom w:val="thinThickLargeGap" w:sz="12" w:space="0" w:color="auto"/>
              <w:right w:val="single" w:sz="4" w:space="0" w:color="auto"/>
            </w:tcBorders>
            <w:vAlign w:val="center"/>
          </w:tcPr>
          <w:p w:rsidR="00AD0464" w:rsidRPr="00ED5970" w:rsidRDefault="00AD0464" w:rsidP="009D4894">
            <w:pPr>
              <w:spacing w:line="276" w:lineRule="auto"/>
              <w:rPr>
                <w:rFonts w:eastAsia="Calibri" w:cs="Khalid Art bold"/>
                <w:color w:val="000000"/>
                <w:szCs w:val="24"/>
                <w:rtl/>
              </w:rPr>
            </w:pPr>
            <w:r w:rsidRPr="00ED5970">
              <w:rPr>
                <w:rFonts w:eastAsia="Calibri" w:cs="Khalid Art bold"/>
                <w:color w:val="000000"/>
                <w:szCs w:val="24"/>
                <w:rtl/>
              </w:rPr>
              <w:t>1</w:t>
            </w:r>
            <w:r w:rsidRPr="00ED5970">
              <w:rPr>
                <w:rFonts w:eastAsia="Calibri" w:cs="Khalid Art bold" w:hint="cs"/>
                <w:color w:val="000000"/>
                <w:szCs w:val="24"/>
                <w:rtl/>
              </w:rPr>
              <w:t xml:space="preserve"> </w:t>
            </w:r>
            <w:r w:rsidRPr="00ED5970">
              <w:rPr>
                <w:rFonts w:eastAsia="Calibri" w:cs="Khalid Art bold"/>
                <w:color w:val="000000"/>
                <w:szCs w:val="24"/>
                <w:rtl/>
              </w:rPr>
              <w:t>-</w:t>
            </w:r>
            <w:r w:rsidRPr="00ED5970">
              <w:rPr>
                <w:rFonts w:eastAsia="Calibri" w:cs="Khalid Art bold" w:hint="cs"/>
                <w:color w:val="000000"/>
                <w:szCs w:val="24"/>
                <w:rtl/>
              </w:rPr>
              <w:t xml:space="preserve">  تم </w:t>
            </w:r>
            <w:r w:rsidR="00AD111C" w:rsidRPr="00ED5970">
              <w:rPr>
                <w:rFonts w:eastAsia="Calibri" w:cs="Khalid Art bold" w:hint="cs"/>
                <w:color w:val="000000"/>
                <w:szCs w:val="24"/>
                <w:rtl/>
              </w:rPr>
              <w:t>التعرف على أسباب وعوامل ا</w:t>
            </w:r>
            <w:r w:rsidR="004D3645" w:rsidRPr="00ED5970">
              <w:rPr>
                <w:rFonts w:eastAsia="Calibri" w:cs="Khalid Art bold" w:hint="cs"/>
                <w:color w:val="000000"/>
                <w:szCs w:val="24"/>
                <w:rtl/>
              </w:rPr>
              <w:t>لت</w:t>
            </w:r>
            <w:r w:rsidR="00AD111C" w:rsidRPr="00ED5970">
              <w:rPr>
                <w:rFonts w:eastAsia="Calibri" w:cs="Khalid Art bold" w:hint="cs"/>
                <w:color w:val="000000"/>
                <w:szCs w:val="24"/>
                <w:rtl/>
              </w:rPr>
              <w:t>أخر لدى الطلاب</w:t>
            </w:r>
            <w:r w:rsidRPr="00ED5970">
              <w:rPr>
                <w:rFonts w:eastAsia="Calibri" w:cs="Khalid Art bold"/>
                <w:color w:val="000000"/>
                <w:szCs w:val="24"/>
                <w:rtl/>
              </w:rPr>
              <w:t xml:space="preserve"> </w:t>
            </w:r>
            <w:r w:rsidRPr="00ED5970">
              <w:rPr>
                <w:rFonts w:eastAsia="Calibri" w:cs="Khalid Art bold" w:hint="cs"/>
                <w:color w:val="000000"/>
                <w:szCs w:val="24"/>
                <w:rtl/>
              </w:rPr>
              <w:t>.</w:t>
            </w:r>
            <w:r w:rsidRPr="00ED5970">
              <w:rPr>
                <w:rFonts w:eastAsia="Calibri" w:cs="Khalid Art bold"/>
                <w:color w:val="000000"/>
                <w:szCs w:val="24"/>
                <w:rtl/>
              </w:rPr>
              <w:t xml:space="preserve"> </w:t>
            </w:r>
          </w:p>
          <w:p w:rsidR="00AD0464" w:rsidRPr="00ED5970" w:rsidRDefault="00AD0464" w:rsidP="009D4894">
            <w:pPr>
              <w:spacing w:line="276" w:lineRule="auto"/>
              <w:rPr>
                <w:rFonts w:eastAsia="Calibri" w:cs="Khalid Art bold"/>
                <w:color w:val="000000"/>
                <w:szCs w:val="24"/>
                <w:rtl/>
              </w:rPr>
            </w:pPr>
            <w:r w:rsidRPr="00ED5970">
              <w:rPr>
                <w:rFonts w:eastAsia="Calibri" w:cs="Khalid Art bold"/>
                <w:color w:val="000000"/>
                <w:szCs w:val="24"/>
                <w:rtl/>
              </w:rPr>
              <w:t>2</w:t>
            </w:r>
            <w:r w:rsidRPr="00ED5970">
              <w:rPr>
                <w:rFonts w:eastAsia="Calibri" w:cs="Khalid Art bold" w:hint="cs"/>
                <w:color w:val="000000"/>
                <w:szCs w:val="24"/>
                <w:rtl/>
              </w:rPr>
              <w:t xml:space="preserve"> </w:t>
            </w:r>
            <w:r w:rsidRPr="00ED5970">
              <w:rPr>
                <w:rFonts w:eastAsia="Calibri" w:cs="Khalid Art bold"/>
                <w:color w:val="000000"/>
                <w:szCs w:val="24"/>
                <w:rtl/>
              </w:rPr>
              <w:t>-</w:t>
            </w:r>
            <w:r w:rsidRPr="00ED5970">
              <w:rPr>
                <w:rFonts w:eastAsia="Calibri" w:cs="Khalid Art bold" w:hint="cs"/>
                <w:color w:val="000000"/>
                <w:szCs w:val="24"/>
                <w:rtl/>
              </w:rPr>
              <w:t xml:space="preserve">  </w:t>
            </w:r>
            <w:r w:rsidR="009153BB" w:rsidRPr="00ED5970">
              <w:rPr>
                <w:rFonts w:eastAsia="Calibri" w:cs="Khalid Art bold" w:hint="cs"/>
                <w:color w:val="000000"/>
                <w:szCs w:val="24"/>
                <w:rtl/>
              </w:rPr>
              <w:t>تم تغيير بعض المفاهيم الخاطئة</w:t>
            </w:r>
            <w:r w:rsidR="004D3645" w:rsidRPr="00ED5970">
              <w:rPr>
                <w:rFonts w:eastAsia="Calibri" w:cs="Khalid Art bold" w:hint="cs"/>
                <w:color w:val="000000"/>
                <w:szCs w:val="24"/>
                <w:rtl/>
              </w:rPr>
              <w:t xml:space="preserve"> عن الذات</w:t>
            </w:r>
            <w:r w:rsidR="009153BB" w:rsidRPr="00ED5970">
              <w:rPr>
                <w:rFonts w:eastAsia="Calibri" w:cs="Khalid Art bold" w:hint="cs"/>
                <w:color w:val="000000"/>
                <w:szCs w:val="24"/>
                <w:rtl/>
              </w:rPr>
              <w:t xml:space="preserve"> لدى الطلاب </w:t>
            </w:r>
            <w:r w:rsidRPr="00ED5970">
              <w:rPr>
                <w:rFonts w:eastAsia="Calibri" w:cs="Khalid Art bold" w:hint="cs"/>
                <w:color w:val="000000"/>
                <w:szCs w:val="24"/>
                <w:rtl/>
              </w:rPr>
              <w:t>.</w:t>
            </w:r>
          </w:p>
          <w:p w:rsidR="00AD0464" w:rsidRPr="00ED5970" w:rsidRDefault="00AD0464" w:rsidP="009D4894">
            <w:pPr>
              <w:spacing w:line="276" w:lineRule="auto"/>
              <w:rPr>
                <w:rFonts w:eastAsia="Calibri" w:cs="Khalid Art bold"/>
                <w:color w:val="000000"/>
                <w:szCs w:val="24"/>
                <w:rtl/>
              </w:rPr>
            </w:pPr>
            <w:r w:rsidRPr="00ED5970">
              <w:rPr>
                <w:rFonts w:eastAsia="Calibri" w:cs="Khalid Art bold"/>
                <w:color w:val="000000"/>
                <w:szCs w:val="24"/>
                <w:rtl/>
              </w:rPr>
              <w:t>3</w:t>
            </w:r>
            <w:r w:rsidRPr="00ED5970">
              <w:rPr>
                <w:rFonts w:eastAsia="Calibri" w:cs="Khalid Art bold" w:hint="cs"/>
                <w:color w:val="000000"/>
                <w:szCs w:val="24"/>
                <w:rtl/>
              </w:rPr>
              <w:t xml:space="preserve"> </w:t>
            </w:r>
            <w:r w:rsidRPr="00ED5970">
              <w:rPr>
                <w:rFonts w:eastAsia="Calibri" w:cs="Khalid Art bold"/>
                <w:color w:val="000000"/>
                <w:szCs w:val="24"/>
                <w:rtl/>
              </w:rPr>
              <w:t>-</w:t>
            </w:r>
            <w:r w:rsidRPr="00ED5970">
              <w:rPr>
                <w:rFonts w:eastAsia="Calibri" w:cs="Khalid Art bold" w:hint="cs"/>
                <w:color w:val="000000"/>
                <w:szCs w:val="24"/>
                <w:rtl/>
              </w:rPr>
              <w:t xml:space="preserve">  تم </w:t>
            </w:r>
            <w:r w:rsidR="004D3645" w:rsidRPr="00ED5970">
              <w:rPr>
                <w:rFonts w:eastAsia="Calibri" w:cs="Khalid Art bold" w:hint="cs"/>
                <w:color w:val="000000"/>
                <w:szCs w:val="24"/>
                <w:rtl/>
              </w:rPr>
              <w:t xml:space="preserve">توزيع بعض المنشورات حول </w:t>
            </w:r>
            <w:r w:rsidR="009B52F7" w:rsidRPr="00ED5970">
              <w:rPr>
                <w:rFonts w:eastAsia="Calibri" w:cs="Khalid Art bold" w:hint="cs"/>
                <w:color w:val="000000"/>
                <w:szCs w:val="24"/>
                <w:rtl/>
              </w:rPr>
              <w:t>مهارات</w:t>
            </w:r>
            <w:r w:rsidR="004D3645" w:rsidRPr="00ED5970">
              <w:rPr>
                <w:rFonts w:eastAsia="Calibri" w:cs="Khalid Art bold" w:hint="cs"/>
                <w:color w:val="000000"/>
                <w:szCs w:val="24"/>
                <w:rtl/>
              </w:rPr>
              <w:t xml:space="preserve"> التفكير</w:t>
            </w:r>
            <w:r w:rsidRPr="00ED5970">
              <w:rPr>
                <w:rFonts w:eastAsia="Calibri" w:cs="Khalid Art bold" w:hint="cs"/>
                <w:color w:val="000000"/>
                <w:szCs w:val="24"/>
                <w:rtl/>
              </w:rPr>
              <w:t xml:space="preserve"> .</w:t>
            </w:r>
          </w:p>
          <w:p w:rsidR="00AD0464" w:rsidRPr="00ED5970" w:rsidRDefault="00AD0464" w:rsidP="00594CDE">
            <w:pPr>
              <w:spacing w:line="276" w:lineRule="auto"/>
              <w:ind w:left="318" w:hanging="318"/>
              <w:rPr>
                <w:rFonts w:eastAsia="Calibri" w:cs="Khalid Art bold"/>
                <w:color w:val="000000"/>
                <w:szCs w:val="24"/>
                <w:rtl/>
              </w:rPr>
            </w:pPr>
            <w:r w:rsidRPr="00ED5970">
              <w:rPr>
                <w:rFonts w:eastAsia="Calibri" w:cs="Khalid Art bold"/>
                <w:color w:val="000000"/>
                <w:szCs w:val="24"/>
                <w:rtl/>
              </w:rPr>
              <w:t>4</w:t>
            </w:r>
            <w:r w:rsidRPr="00ED5970">
              <w:rPr>
                <w:rFonts w:eastAsia="Calibri" w:cs="Khalid Art bold" w:hint="cs"/>
                <w:color w:val="000000"/>
                <w:szCs w:val="24"/>
                <w:rtl/>
              </w:rPr>
              <w:t xml:space="preserve"> </w:t>
            </w:r>
            <w:r w:rsidRPr="00ED5970">
              <w:rPr>
                <w:rFonts w:eastAsia="Calibri" w:cs="Khalid Art bold"/>
                <w:color w:val="000000"/>
                <w:szCs w:val="24"/>
                <w:rtl/>
              </w:rPr>
              <w:t>-</w:t>
            </w:r>
            <w:r w:rsidRPr="00ED5970">
              <w:rPr>
                <w:rFonts w:eastAsia="Calibri" w:cs="Khalid Art bold" w:hint="cs"/>
                <w:color w:val="000000"/>
                <w:szCs w:val="24"/>
                <w:rtl/>
              </w:rPr>
              <w:t xml:space="preserve">  تم تكليف</w:t>
            </w:r>
            <w:r w:rsidRPr="00ED5970">
              <w:rPr>
                <w:rFonts w:eastAsia="Calibri" w:cs="Khalid Art bold"/>
                <w:color w:val="000000"/>
                <w:szCs w:val="24"/>
                <w:rtl/>
              </w:rPr>
              <w:t xml:space="preserve"> كل طالب </w:t>
            </w:r>
            <w:r w:rsidRPr="00ED5970">
              <w:rPr>
                <w:rFonts w:eastAsia="Calibri" w:cs="Khalid Art bold" w:hint="cs"/>
                <w:color w:val="000000"/>
                <w:szCs w:val="24"/>
                <w:rtl/>
              </w:rPr>
              <w:t xml:space="preserve">بواجب منزلي يقوم فيه </w:t>
            </w:r>
            <w:r w:rsidR="00F970A3" w:rsidRPr="00ED5970">
              <w:rPr>
                <w:rFonts w:eastAsia="Calibri" w:cs="Khalid Art bold" w:hint="cs"/>
                <w:color w:val="000000"/>
                <w:szCs w:val="24"/>
                <w:rtl/>
              </w:rPr>
              <w:t xml:space="preserve">بتسجيل ملاحظاته </w:t>
            </w:r>
            <w:r w:rsidR="00F970A3" w:rsidRPr="00ED5970">
              <w:rPr>
                <w:rFonts w:eastAsia="Calibri" w:cs="Khalid Art bold"/>
                <w:color w:val="000000"/>
                <w:szCs w:val="24"/>
                <w:rtl/>
              </w:rPr>
              <w:t>على النماذج التي عُرضت من الطلاب</w:t>
            </w:r>
            <w:r w:rsidR="00594CDE" w:rsidRPr="00ED5970">
              <w:rPr>
                <w:rFonts w:eastAsia="Calibri" w:cs="Khalid Art bold" w:hint="cs"/>
                <w:color w:val="000000"/>
                <w:szCs w:val="24"/>
                <w:rtl/>
              </w:rPr>
              <w:t xml:space="preserve"> في هذه الجلسة</w:t>
            </w:r>
            <w:r w:rsidR="00A735E7" w:rsidRPr="00ED5970">
              <w:rPr>
                <w:rFonts w:eastAsia="Calibri" w:cs="Khalid Art bold" w:hint="cs"/>
                <w:color w:val="000000"/>
                <w:szCs w:val="24"/>
                <w:rtl/>
              </w:rPr>
              <w:t xml:space="preserve"> </w:t>
            </w:r>
            <w:r w:rsidRPr="00ED5970">
              <w:rPr>
                <w:rFonts w:eastAsia="Calibri" w:cs="Khalid Art bold" w:hint="cs"/>
                <w:color w:val="000000"/>
                <w:szCs w:val="24"/>
                <w:rtl/>
              </w:rPr>
              <w:t xml:space="preserve">. </w:t>
            </w:r>
          </w:p>
        </w:tc>
        <w:tc>
          <w:tcPr>
            <w:tcW w:w="1839" w:type="dxa"/>
            <w:tcBorders>
              <w:top w:val="thickThinLargeGap" w:sz="12" w:space="0" w:color="auto"/>
              <w:left w:val="single" w:sz="4" w:space="0" w:color="auto"/>
              <w:bottom w:val="thinThickLargeGap" w:sz="12" w:space="0" w:color="auto"/>
              <w:right w:val="thickThinLargeGap" w:sz="12" w:space="0" w:color="auto"/>
            </w:tcBorders>
            <w:vAlign w:val="center"/>
          </w:tcPr>
          <w:p w:rsidR="00AD0464" w:rsidRPr="007452ED" w:rsidRDefault="00AD0464" w:rsidP="0028034A">
            <w:pPr>
              <w:spacing w:line="276" w:lineRule="auto"/>
              <w:jc w:val="center"/>
              <w:rPr>
                <w:rFonts w:ascii="ae_AlMohanad" w:hAnsi="ae_AlMohanad"/>
                <w:szCs w:val="24"/>
                <w:rtl/>
              </w:rPr>
            </w:pPr>
            <w:r w:rsidRPr="00921128">
              <w:rPr>
                <w:rFonts w:ascii="ae_AlMohanad" w:hAnsi="ae_AlMohanad"/>
                <w:b/>
                <w:bCs/>
                <w:color w:val="800000"/>
                <w:szCs w:val="24"/>
              </w:rPr>
              <w:sym w:font="Wingdings 2" w:char="F052"/>
            </w:r>
            <w:r w:rsidRPr="007452ED">
              <w:rPr>
                <w:rFonts w:ascii="ae_AlMohanad" w:hAnsi="ae_AlMohanad" w:hint="cs"/>
                <w:szCs w:val="24"/>
                <w:rtl/>
              </w:rPr>
              <w:t xml:space="preserve"> نفذ   </w:t>
            </w:r>
            <w:r>
              <w:rPr>
                <w:rFonts w:ascii="ae_AlMohanad" w:hAnsi="ae_AlMohanad" w:hint="cs"/>
                <w:szCs w:val="24"/>
                <w:rtl/>
              </w:rPr>
              <w:t xml:space="preserve">   </w:t>
            </w:r>
            <w:r w:rsidRPr="007452ED">
              <w:rPr>
                <w:rFonts w:ascii="ae_AlMohanad" w:hAnsi="ae_AlMohanad" w:hint="cs"/>
                <w:szCs w:val="24"/>
                <w:rtl/>
              </w:rPr>
              <w:t xml:space="preserve">    </w:t>
            </w:r>
            <w:r w:rsidRPr="007452ED">
              <w:rPr>
                <w:rFonts w:ascii="ae_AlMohanad" w:hAnsi="ae_AlMohanad"/>
                <w:szCs w:val="24"/>
              </w:rPr>
              <w:sym w:font="Wingdings" w:char="F0A8"/>
            </w:r>
            <w:r w:rsidRPr="007452ED">
              <w:rPr>
                <w:rFonts w:ascii="ae_AlMohanad" w:hAnsi="ae_AlMohanad" w:hint="cs"/>
                <w:szCs w:val="24"/>
                <w:rtl/>
              </w:rPr>
              <w:t xml:space="preserve"> لم تنفذ</w:t>
            </w:r>
          </w:p>
          <w:p w:rsidR="00AD0464" w:rsidRPr="007452ED" w:rsidRDefault="00AD0464" w:rsidP="0028034A">
            <w:pPr>
              <w:spacing w:line="276" w:lineRule="auto"/>
              <w:jc w:val="center"/>
              <w:rPr>
                <w:rFonts w:eastAsia="Calibri"/>
                <w:color w:val="000000"/>
                <w:szCs w:val="24"/>
                <w:rtl/>
              </w:rPr>
            </w:pPr>
            <w:r w:rsidRPr="00921128">
              <w:rPr>
                <w:rFonts w:ascii="ae_AlMohanad" w:hAnsi="ae_AlMohanad"/>
                <w:b/>
                <w:bCs/>
                <w:color w:val="800000"/>
                <w:szCs w:val="24"/>
              </w:rPr>
              <w:sym w:font="Wingdings 2" w:char="F052"/>
            </w:r>
            <w:r w:rsidRPr="007452ED">
              <w:rPr>
                <w:rFonts w:ascii="ae_AlMohanad" w:hAnsi="ae_AlMohanad" w:hint="cs"/>
                <w:szCs w:val="24"/>
                <w:rtl/>
              </w:rPr>
              <w:t xml:space="preserve"> نفذ    </w:t>
            </w:r>
            <w:r>
              <w:rPr>
                <w:rFonts w:ascii="ae_AlMohanad" w:hAnsi="ae_AlMohanad" w:hint="cs"/>
                <w:szCs w:val="24"/>
                <w:rtl/>
              </w:rPr>
              <w:t xml:space="preserve">   </w:t>
            </w:r>
            <w:r w:rsidRPr="007452ED">
              <w:rPr>
                <w:rFonts w:ascii="ae_AlMohanad" w:hAnsi="ae_AlMohanad" w:hint="cs"/>
                <w:szCs w:val="24"/>
                <w:rtl/>
              </w:rPr>
              <w:t xml:space="preserve">   </w:t>
            </w:r>
            <w:r w:rsidRPr="007452ED">
              <w:rPr>
                <w:rFonts w:ascii="ae_AlMohanad" w:hAnsi="ae_AlMohanad"/>
                <w:szCs w:val="24"/>
              </w:rPr>
              <w:sym w:font="Wingdings" w:char="F0A8"/>
            </w:r>
            <w:r w:rsidRPr="007452ED">
              <w:rPr>
                <w:rFonts w:ascii="ae_AlMohanad" w:hAnsi="ae_AlMohanad" w:hint="cs"/>
                <w:szCs w:val="24"/>
                <w:rtl/>
              </w:rPr>
              <w:t xml:space="preserve"> لم تنفذ</w:t>
            </w:r>
          </w:p>
          <w:p w:rsidR="00AD0464" w:rsidRDefault="00AD0464" w:rsidP="0028034A">
            <w:pPr>
              <w:spacing w:line="276" w:lineRule="auto"/>
              <w:jc w:val="center"/>
              <w:rPr>
                <w:rFonts w:ascii="ae_AlMohanad" w:hAnsi="ae_AlMohanad"/>
                <w:szCs w:val="24"/>
                <w:rtl/>
              </w:rPr>
            </w:pPr>
            <w:r w:rsidRPr="00921128">
              <w:rPr>
                <w:rFonts w:ascii="ae_AlMohanad" w:hAnsi="ae_AlMohanad"/>
                <w:b/>
                <w:bCs/>
                <w:color w:val="800000"/>
                <w:szCs w:val="24"/>
              </w:rPr>
              <w:sym w:font="Wingdings 2" w:char="F052"/>
            </w:r>
            <w:r w:rsidRPr="007452ED">
              <w:rPr>
                <w:rFonts w:ascii="ae_AlMohanad" w:hAnsi="ae_AlMohanad" w:hint="cs"/>
                <w:szCs w:val="24"/>
                <w:rtl/>
              </w:rPr>
              <w:t xml:space="preserve"> نفذ    </w:t>
            </w:r>
            <w:r>
              <w:rPr>
                <w:rFonts w:ascii="ae_AlMohanad" w:hAnsi="ae_AlMohanad" w:hint="cs"/>
                <w:szCs w:val="24"/>
                <w:rtl/>
              </w:rPr>
              <w:t xml:space="preserve">   </w:t>
            </w:r>
            <w:r w:rsidRPr="007452ED">
              <w:rPr>
                <w:rFonts w:ascii="ae_AlMohanad" w:hAnsi="ae_AlMohanad" w:hint="cs"/>
                <w:szCs w:val="24"/>
                <w:rtl/>
              </w:rPr>
              <w:t xml:space="preserve">   </w:t>
            </w:r>
            <w:r w:rsidRPr="007452ED">
              <w:rPr>
                <w:rFonts w:ascii="ae_AlMohanad" w:hAnsi="ae_AlMohanad"/>
                <w:szCs w:val="24"/>
              </w:rPr>
              <w:sym w:font="Wingdings" w:char="F0A8"/>
            </w:r>
            <w:r w:rsidRPr="007452ED">
              <w:rPr>
                <w:rFonts w:ascii="ae_AlMohanad" w:hAnsi="ae_AlMohanad" w:hint="cs"/>
                <w:szCs w:val="24"/>
                <w:rtl/>
              </w:rPr>
              <w:t xml:space="preserve"> لم تنفذ</w:t>
            </w:r>
          </w:p>
          <w:p w:rsidR="00AD0464" w:rsidRDefault="00AD0464" w:rsidP="0028034A">
            <w:pPr>
              <w:spacing w:line="276" w:lineRule="auto"/>
              <w:jc w:val="center"/>
              <w:rPr>
                <w:rFonts w:eastAsia="Calibri" w:cs="Khalid Art bold"/>
                <w:color w:val="000000"/>
                <w:szCs w:val="24"/>
                <w:rtl/>
              </w:rPr>
            </w:pPr>
            <w:r w:rsidRPr="00921128">
              <w:rPr>
                <w:rFonts w:ascii="ae_AlMohanad" w:hAnsi="ae_AlMohanad"/>
                <w:b/>
                <w:bCs/>
                <w:color w:val="800000"/>
                <w:szCs w:val="24"/>
              </w:rPr>
              <w:sym w:font="Wingdings 2" w:char="F052"/>
            </w:r>
            <w:r w:rsidRPr="007452ED">
              <w:rPr>
                <w:rFonts w:ascii="ae_AlMohanad" w:hAnsi="ae_AlMohanad" w:hint="cs"/>
                <w:szCs w:val="24"/>
                <w:rtl/>
              </w:rPr>
              <w:t xml:space="preserve"> نفذ  </w:t>
            </w:r>
            <w:r>
              <w:rPr>
                <w:rFonts w:ascii="ae_AlMohanad" w:hAnsi="ae_AlMohanad" w:hint="cs"/>
                <w:szCs w:val="24"/>
                <w:rtl/>
              </w:rPr>
              <w:t xml:space="preserve">   </w:t>
            </w:r>
            <w:r w:rsidRPr="007452ED">
              <w:rPr>
                <w:rFonts w:ascii="ae_AlMohanad" w:hAnsi="ae_AlMohanad" w:hint="cs"/>
                <w:szCs w:val="24"/>
                <w:rtl/>
              </w:rPr>
              <w:t xml:space="preserve">     </w:t>
            </w:r>
            <w:r w:rsidRPr="007452ED">
              <w:rPr>
                <w:rFonts w:ascii="ae_AlMohanad" w:hAnsi="ae_AlMohanad"/>
                <w:szCs w:val="24"/>
              </w:rPr>
              <w:sym w:font="Wingdings" w:char="F0A8"/>
            </w:r>
            <w:r w:rsidRPr="007452ED">
              <w:rPr>
                <w:rFonts w:ascii="ae_AlMohanad" w:hAnsi="ae_AlMohanad" w:hint="cs"/>
                <w:szCs w:val="24"/>
                <w:rtl/>
              </w:rPr>
              <w:t xml:space="preserve"> لم تنفذ</w:t>
            </w:r>
          </w:p>
          <w:p w:rsidR="00C67034" w:rsidRPr="007452ED" w:rsidRDefault="00C67034" w:rsidP="009D4894">
            <w:pPr>
              <w:spacing w:line="276" w:lineRule="auto"/>
              <w:jc w:val="center"/>
              <w:rPr>
                <w:rFonts w:eastAsia="Calibri" w:cs="Khalid Art bold"/>
                <w:color w:val="000000"/>
                <w:szCs w:val="24"/>
                <w:rtl/>
              </w:rPr>
            </w:pPr>
          </w:p>
        </w:tc>
      </w:tr>
    </w:tbl>
    <w:p w:rsidR="00AD0464" w:rsidRPr="0010372B" w:rsidRDefault="00AD0464" w:rsidP="00AD0464">
      <w:pPr>
        <w:jc w:val="center"/>
        <w:rPr>
          <w:rFonts w:eastAsia="Calibri" w:cs="PT Bold Heading"/>
          <w:sz w:val="2"/>
          <w:szCs w:val="2"/>
          <w:rtl/>
        </w:rPr>
      </w:pPr>
    </w:p>
    <w:p w:rsidR="00AD0464" w:rsidRPr="0010372B" w:rsidRDefault="00AD0464" w:rsidP="00AD0464">
      <w:pPr>
        <w:jc w:val="center"/>
        <w:rPr>
          <w:rFonts w:eastAsia="Calibri" w:cs="PT Bold Heading"/>
          <w:sz w:val="2"/>
          <w:szCs w:val="2"/>
          <w:rtl/>
        </w:rPr>
      </w:pPr>
    </w:p>
    <w:p w:rsidR="00AD0464" w:rsidRPr="0010372B" w:rsidRDefault="00AD0464" w:rsidP="00AD0464">
      <w:pPr>
        <w:jc w:val="center"/>
        <w:rPr>
          <w:rFonts w:eastAsia="Calibri" w:cs="PT Bold Heading"/>
          <w:sz w:val="2"/>
          <w:szCs w:val="2"/>
          <w:rtl/>
        </w:rPr>
      </w:pPr>
    </w:p>
    <w:p w:rsidR="00AD0464" w:rsidRPr="0010372B" w:rsidRDefault="00AD0464" w:rsidP="00AD0464">
      <w:pPr>
        <w:jc w:val="center"/>
        <w:rPr>
          <w:rFonts w:eastAsia="Calibri" w:cs="PT Bold Heading"/>
          <w:sz w:val="2"/>
          <w:szCs w:val="2"/>
          <w:rtl/>
        </w:rPr>
      </w:pPr>
    </w:p>
    <w:p w:rsidR="00AD0464" w:rsidRPr="0010372B" w:rsidRDefault="00AD0464" w:rsidP="00AD0464">
      <w:pPr>
        <w:jc w:val="center"/>
        <w:rPr>
          <w:rFonts w:eastAsia="Calibri" w:cs="PT Bold Heading"/>
          <w:sz w:val="2"/>
          <w:szCs w:val="2"/>
          <w:rtl/>
        </w:rPr>
      </w:pPr>
    </w:p>
    <w:p w:rsidR="00AD0464" w:rsidRPr="0010372B" w:rsidRDefault="00AD0464" w:rsidP="00AD0464">
      <w:pPr>
        <w:jc w:val="center"/>
        <w:rPr>
          <w:rFonts w:eastAsia="Calibri" w:cs="PT Bold Heading"/>
          <w:sz w:val="2"/>
          <w:szCs w:val="2"/>
          <w:rtl/>
        </w:rPr>
      </w:pPr>
    </w:p>
    <w:p w:rsidR="00AD0464" w:rsidRPr="0010372B" w:rsidRDefault="00AD0464" w:rsidP="00AD0464">
      <w:pPr>
        <w:jc w:val="center"/>
        <w:rPr>
          <w:rFonts w:eastAsia="Calibri" w:cs="PT Bold Heading"/>
          <w:sz w:val="2"/>
          <w:szCs w:val="2"/>
          <w:rtl/>
        </w:rPr>
      </w:pPr>
    </w:p>
    <w:p w:rsidR="00AD0464" w:rsidRPr="0010372B" w:rsidRDefault="00AD0464" w:rsidP="00AD0464">
      <w:pPr>
        <w:jc w:val="center"/>
        <w:rPr>
          <w:rFonts w:eastAsia="Calibri" w:cs="PT Bold Heading"/>
          <w:sz w:val="2"/>
          <w:szCs w:val="2"/>
          <w:rtl/>
        </w:rPr>
      </w:pPr>
    </w:p>
    <w:p w:rsidR="00AD0464" w:rsidRPr="0010372B" w:rsidRDefault="00AD0464" w:rsidP="00AD0464">
      <w:pPr>
        <w:jc w:val="center"/>
        <w:rPr>
          <w:rFonts w:eastAsia="Calibri" w:cs="PT Bold Heading"/>
          <w:sz w:val="2"/>
          <w:szCs w:val="2"/>
          <w:rtl/>
        </w:rPr>
      </w:pPr>
    </w:p>
    <w:p w:rsidR="00AD0464" w:rsidRPr="0010372B" w:rsidRDefault="00AD0464" w:rsidP="00AD0464">
      <w:pPr>
        <w:jc w:val="center"/>
        <w:rPr>
          <w:rFonts w:eastAsia="Calibri" w:cs="PT Bold Heading"/>
          <w:sz w:val="2"/>
          <w:szCs w:val="2"/>
          <w:rtl/>
        </w:rPr>
      </w:pPr>
    </w:p>
    <w:p w:rsidR="00AD0464" w:rsidRPr="0010372B" w:rsidRDefault="00AD0464" w:rsidP="00AD0464">
      <w:pPr>
        <w:jc w:val="center"/>
        <w:rPr>
          <w:rFonts w:eastAsia="Calibri" w:cs="PT Bold Heading"/>
          <w:sz w:val="2"/>
          <w:szCs w:val="2"/>
          <w:rtl/>
        </w:rPr>
      </w:pPr>
    </w:p>
    <w:p w:rsidR="00AD0464" w:rsidRPr="0010372B" w:rsidRDefault="00AD0464" w:rsidP="00AD0464">
      <w:pPr>
        <w:jc w:val="center"/>
        <w:rPr>
          <w:rFonts w:eastAsia="Calibri" w:cs="PT Bold Heading"/>
          <w:sz w:val="2"/>
          <w:szCs w:val="2"/>
          <w:rtl/>
        </w:rPr>
      </w:pPr>
    </w:p>
    <w:p w:rsidR="00AD0464" w:rsidRPr="0010372B" w:rsidRDefault="00AD0464" w:rsidP="00AD0464">
      <w:pPr>
        <w:jc w:val="center"/>
        <w:rPr>
          <w:rFonts w:eastAsia="Calibri" w:cs="PT Bold Heading"/>
          <w:sz w:val="2"/>
          <w:szCs w:val="2"/>
          <w:rtl/>
        </w:rPr>
      </w:pPr>
    </w:p>
    <w:p w:rsidR="00AD0464" w:rsidRPr="0010372B" w:rsidRDefault="00AD0464" w:rsidP="00AD0464">
      <w:pPr>
        <w:jc w:val="center"/>
        <w:rPr>
          <w:rFonts w:eastAsia="Calibri" w:cs="PT Bold Heading"/>
          <w:sz w:val="2"/>
          <w:szCs w:val="2"/>
          <w:rtl/>
        </w:rPr>
      </w:pPr>
    </w:p>
    <w:p w:rsidR="00AD0464" w:rsidRPr="0010372B" w:rsidRDefault="00AD0464" w:rsidP="00AD0464">
      <w:pPr>
        <w:jc w:val="center"/>
        <w:rPr>
          <w:rFonts w:eastAsia="Calibri" w:cs="PT Bold Heading"/>
          <w:sz w:val="2"/>
          <w:szCs w:val="2"/>
          <w:rtl/>
        </w:rPr>
      </w:pPr>
    </w:p>
    <w:p w:rsidR="00AD0464" w:rsidRPr="0010372B" w:rsidRDefault="00AD0464" w:rsidP="00AD0464">
      <w:pPr>
        <w:jc w:val="center"/>
        <w:rPr>
          <w:rFonts w:eastAsia="Calibri" w:cs="PT Bold Heading"/>
          <w:sz w:val="2"/>
          <w:szCs w:val="2"/>
          <w:rtl/>
        </w:rPr>
      </w:pPr>
    </w:p>
    <w:p w:rsidR="00AD0464" w:rsidRPr="0010372B" w:rsidRDefault="00AD0464" w:rsidP="00AD0464">
      <w:pPr>
        <w:jc w:val="center"/>
        <w:rPr>
          <w:rFonts w:eastAsia="Calibri" w:cs="PT Bold Heading"/>
          <w:sz w:val="2"/>
          <w:szCs w:val="2"/>
          <w:rtl/>
        </w:rPr>
      </w:pPr>
    </w:p>
    <w:p w:rsidR="00AD0464" w:rsidRPr="0010372B" w:rsidRDefault="00AD0464" w:rsidP="00AD0464">
      <w:pPr>
        <w:jc w:val="center"/>
        <w:rPr>
          <w:rFonts w:eastAsia="Calibri" w:cs="PT Bold Heading"/>
          <w:sz w:val="2"/>
          <w:szCs w:val="2"/>
          <w:rtl/>
        </w:rPr>
      </w:pPr>
    </w:p>
    <w:p w:rsidR="00AD0464" w:rsidRPr="0010372B" w:rsidRDefault="00AD0464" w:rsidP="00AD0464">
      <w:pPr>
        <w:jc w:val="center"/>
        <w:rPr>
          <w:rFonts w:eastAsia="Calibri" w:cs="PT Bold Heading"/>
          <w:sz w:val="2"/>
          <w:szCs w:val="2"/>
          <w:rtl/>
        </w:rPr>
      </w:pPr>
    </w:p>
    <w:p w:rsidR="00AD0464" w:rsidRPr="0010372B" w:rsidRDefault="00AD0464" w:rsidP="00AD0464">
      <w:pPr>
        <w:jc w:val="center"/>
        <w:rPr>
          <w:rFonts w:eastAsia="Calibri" w:cs="PT Bold Heading"/>
          <w:sz w:val="2"/>
          <w:szCs w:val="2"/>
          <w:rtl/>
        </w:rPr>
      </w:pPr>
    </w:p>
    <w:p w:rsidR="00AD0464" w:rsidRPr="0010372B" w:rsidRDefault="00AD0464" w:rsidP="00AD0464">
      <w:pPr>
        <w:jc w:val="center"/>
        <w:rPr>
          <w:rFonts w:eastAsia="Calibri" w:cs="PT Bold Heading"/>
          <w:sz w:val="2"/>
          <w:szCs w:val="2"/>
          <w:rtl/>
        </w:rPr>
      </w:pPr>
    </w:p>
    <w:p w:rsidR="00AD0464" w:rsidRPr="0010372B" w:rsidRDefault="00AD0464" w:rsidP="00AD0464">
      <w:pPr>
        <w:jc w:val="center"/>
        <w:rPr>
          <w:rFonts w:eastAsia="Calibri" w:cs="PT Bold Heading"/>
          <w:sz w:val="2"/>
          <w:szCs w:val="2"/>
          <w:rtl/>
        </w:rPr>
      </w:pPr>
    </w:p>
    <w:p w:rsidR="00AD0464" w:rsidRPr="0010372B" w:rsidRDefault="00AD0464" w:rsidP="00AD0464">
      <w:pPr>
        <w:jc w:val="center"/>
        <w:rPr>
          <w:rFonts w:eastAsia="Calibri" w:cs="PT Bold Heading"/>
          <w:sz w:val="2"/>
          <w:szCs w:val="2"/>
          <w:rtl/>
        </w:rPr>
      </w:pPr>
    </w:p>
    <w:p w:rsidR="00AD0464" w:rsidRPr="0010372B" w:rsidRDefault="00AD0464" w:rsidP="00AD0464">
      <w:pPr>
        <w:jc w:val="center"/>
        <w:rPr>
          <w:rFonts w:eastAsia="Calibri" w:cs="PT Bold Heading"/>
          <w:sz w:val="2"/>
          <w:szCs w:val="2"/>
          <w:rtl/>
        </w:rPr>
      </w:pPr>
    </w:p>
    <w:p w:rsidR="00AD0464" w:rsidRPr="0010372B" w:rsidRDefault="00AD0464" w:rsidP="00AD0464">
      <w:pPr>
        <w:jc w:val="center"/>
        <w:rPr>
          <w:rFonts w:eastAsia="Calibri" w:cs="PT Bold Heading"/>
          <w:sz w:val="2"/>
          <w:szCs w:val="2"/>
          <w:rtl/>
        </w:rPr>
      </w:pPr>
    </w:p>
    <w:p w:rsidR="00AD0464" w:rsidRPr="0010372B" w:rsidRDefault="00AD0464" w:rsidP="00AD0464">
      <w:pPr>
        <w:jc w:val="center"/>
        <w:rPr>
          <w:rFonts w:eastAsia="Calibri" w:cs="PT Bold Heading"/>
          <w:sz w:val="2"/>
          <w:szCs w:val="2"/>
          <w:rtl/>
        </w:rPr>
      </w:pPr>
    </w:p>
    <w:p w:rsidR="00AD0464" w:rsidRPr="0010372B" w:rsidRDefault="00AD0464" w:rsidP="00AD0464">
      <w:pPr>
        <w:jc w:val="center"/>
        <w:rPr>
          <w:rFonts w:eastAsia="Calibri" w:cs="PT Bold Heading"/>
          <w:sz w:val="2"/>
          <w:szCs w:val="2"/>
          <w:rtl/>
        </w:rPr>
      </w:pPr>
    </w:p>
    <w:p w:rsidR="00AD0464" w:rsidRPr="0010372B" w:rsidRDefault="00AD0464" w:rsidP="00AD0464">
      <w:pPr>
        <w:jc w:val="center"/>
        <w:rPr>
          <w:rFonts w:eastAsia="Calibri" w:cs="PT Bold Heading"/>
          <w:sz w:val="2"/>
          <w:szCs w:val="2"/>
          <w:rtl/>
        </w:rPr>
      </w:pPr>
    </w:p>
    <w:p w:rsidR="00AD0464" w:rsidRDefault="00AD0464" w:rsidP="0010372B">
      <w:pPr>
        <w:jc w:val="center"/>
        <w:rPr>
          <w:rFonts w:eastAsia="Calibri" w:cs="PT Bold Heading"/>
          <w:sz w:val="2"/>
          <w:szCs w:val="2"/>
          <w:rtl/>
        </w:rPr>
      </w:pPr>
    </w:p>
    <w:p w:rsidR="0028034A" w:rsidRPr="0010372B" w:rsidRDefault="0028034A" w:rsidP="0028034A">
      <w:pPr>
        <w:ind w:right="142"/>
        <w:jc w:val="center"/>
        <w:rPr>
          <w:rFonts w:eastAsia="Calibri"/>
          <w:sz w:val="16"/>
          <w:szCs w:val="22"/>
          <w:rtl/>
        </w:rPr>
      </w:pPr>
      <w:r w:rsidRPr="0010372B">
        <w:rPr>
          <w:rFonts w:eastAsia="Calibri"/>
          <w:b/>
          <w:color w:val="244061"/>
          <w:spacing w:val="10"/>
          <w:sz w:val="48"/>
          <w:szCs w:val="56"/>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استمارة</w:t>
      </w:r>
      <w:r w:rsidRPr="0010372B">
        <w:rPr>
          <w:rFonts w:eastAsia="Calibri" w:hint="cs"/>
          <w:b/>
          <w:color w:val="244061"/>
          <w:spacing w:val="10"/>
          <w:sz w:val="48"/>
          <w:szCs w:val="56"/>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 xml:space="preserve"> توثيق جلسات</w:t>
      </w:r>
      <w:r w:rsidRPr="0010372B">
        <w:rPr>
          <w:rFonts w:eastAsia="Calibri"/>
          <w:b/>
          <w:color w:val="244061"/>
          <w:spacing w:val="10"/>
          <w:sz w:val="48"/>
          <w:szCs w:val="56"/>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 xml:space="preserve"> </w:t>
      </w:r>
      <w:r w:rsidRPr="0010372B">
        <w:rPr>
          <w:rFonts w:eastAsia="Calibri" w:hint="cs"/>
          <w:b/>
          <w:color w:val="244061"/>
          <w:spacing w:val="10"/>
          <w:sz w:val="48"/>
          <w:szCs w:val="56"/>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ال</w:t>
      </w:r>
      <w:r w:rsidRPr="0010372B">
        <w:rPr>
          <w:rFonts w:eastAsia="Calibri"/>
          <w:b/>
          <w:color w:val="244061"/>
          <w:spacing w:val="10"/>
          <w:sz w:val="48"/>
          <w:szCs w:val="56"/>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 xml:space="preserve">إرشاد </w:t>
      </w:r>
      <w:r w:rsidRPr="0010372B">
        <w:rPr>
          <w:rFonts w:eastAsia="Calibri" w:hint="cs"/>
          <w:b/>
          <w:color w:val="244061"/>
          <w:spacing w:val="10"/>
          <w:sz w:val="48"/>
          <w:szCs w:val="56"/>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الجمعي</w:t>
      </w:r>
    </w:p>
    <w:tbl>
      <w:tblPr>
        <w:tblStyle w:val="a6"/>
        <w:bidiVisual/>
        <w:tblW w:w="0" w:type="auto"/>
        <w:tblInd w:w="137" w:type="dxa"/>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Look w:val="01E0" w:firstRow="1" w:lastRow="1" w:firstColumn="1" w:lastColumn="1" w:noHBand="0" w:noVBand="0"/>
      </w:tblPr>
      <w:tblGrid>
        <w:gridCol w:w="1238"/>
        <w:gridCol w:w="2027"/>
        <w:gridCol w:w="1417"/>
        <w:gridCol w:w="701"/>
        <w:gridCol w:w="575"/>
        <w:gridCol w:w="1559"/>
        <w:gridCol w:w="414"/>
        <w:gridCol w:w="366"/>
        <w:gridCol w:w="780"/>
        <w:gridCol w:w="1127"/>
      </w:tblGrid>
      <w:tr w:rsidR="0028034A" w:rsidRPr="00ED5B4B" w:rsidTr="009D4894">
        <w:trPr>
          <w:trHeight w:val="397"/>
        </w:trPr>
        <w:tc>
          <w:tcPr>
            <w:tcW w:w="5383" w:type="dxa"/>
            <w:gridSpan w:val="4"/>
            <w:shd w:val="clear" w:color="auto" w:fill="8DB3E2" w:themeFill="text2" w:themeFillTint="66"/>
            <w:vAlign w:val="center"/>
          </w:tcPr>
          <w:p w:rsidR="0028034A" w:rsidRPr="00ED5B4B" w:rsidRDefault="0028034A" w:rsidP="009D4894">
            <w:pPr>
              <w:jc w:val="center"/>
              <w:rPr>
                <w:rFonts w:cs="GE SS TV Bold"/>
                <w:sz w:val="28"/>
                <w:szCs w:val="28"/>
                <w:rtl/>
              </w:rPr>
            </w:pPr>
            <w:r w:rsidRPr="00ED5B4B">
              <w:rPr>
                <w:rFonts w:cs="GE SS TV Bold" w:hint="cs"/>
                <w:sz w:val="28"/>
                <w:szCs w:val="28"/>
                <w:rtl/>
              </w:rPr>
              <w:t>موضوع الجلسة</w:t>
            </w:r>
          </w:p>
        </w:tc>
        <w:tc>
          <w:tcPr>
            <w:tcW w:w="2548" w:type="dxa"/>
            <w:gridSpan w:val="3"/>
            <w:shd w:val="clear" w:color="auto" w:fill="8DB3E2" w:themeFill="text2" w:themeFillTint="66"/>
            <w:vAlign w:val="center"/>
          </w:tcPr>
          <w:p w:rsidR="0028034A" w:rsidRPr="00ED5B4B" w:rsidRDefault="0028034A" w:rsidP="009D4894">
            <w:pPr>
              <w:jc w:val="center"/>
              <w:rPr>
                <w:rFonts w:cs="GE SS TV Bold"/>
                <w:sz w:val="28"/>
                <w:szCs w:val="28"/>
                <w:rtl/>
              </w:rPr>
            </w:pPr>
            <w:r w:rsidRPr="00ED5B4B">
              <w:rPr>
                <w:rFonts w:cs="GE SS TV Bold" w:hint="cs"/>
                <w:sz w:val="28"/>
                <w:szCs w:val="28"/>
                <w:rtl/>
              </w:rPr>
              <w:t>نوع الجلسة</w:t>
            </w:r>
          </w:p>
        </w:tc>
        <w:tc>
          <w:tcPr>
            <w:tcW w:w="2273" w:type="dxa"/>
            <w:gridSpan w:val="3"/>
            <w:shd w:val="clear" w:color="auto" w:fill="8DB3E2" w:themeFill="text2" w:themeFillTint="66"/>
            <w:vAlign w:val="center"/>
          </w:tcPr>
          <w:p w:rsidR="0028034A" w:rsidRPr="00ED5B4B" w:rsidRDefault="0028034A" w:rsidP="009D4894">
            <w:pPr>
              <w:jc w:val="center"/>
              <w:rPr>
                <w:rFonts w:cs="GE SS TV Bold"/>
                <w:sz w:val="28"/>
                <w:szCs w:val="28"/>
                <w:rtl/>
              </w:rPr>
            </w:pPr>
            <w:r w:rsidRPr="00ED5B4B">
              <w:rPr>
                <w:rFonts w:cs="GE SS TV Bold" w:hint="cs"/>
                <w:sz w:val="28"/>
                <w:szCs w:val="28"/>
                <w:rtl/>
              </w:rPr>
              <w:t>الفئة المستهدفة</w:t>
            </w:r>
          </w:p>
        </w:tc>
      </w:tr>
      <w:tr w:rsidR="0028034A" w:rsidRPr="0010372B" w:rsidTr="009D4894">
        <w:trPr>
          <w:trHeight w:val="567"/>
        </w:trPr>
        <w:tc>
          <w:tcPr>
            <w:tcW w:w="5383" w:type="dxa"/>
            <w:gridSpan w:val="4"/>
            <w:vAlign w:val="center"/>
          </w:tcPr>
          <w:p w:rsidR="0028034A" w:rsidRPr="003F0942" w:rsidRDefault="0028034A" w:rsidP="009D4894">
            <w:pPr>
              <w:jc w:val="center"/>
              <w:rPr>
                <w:rFonts w:cs="Khalid Art bold"/>
                <w:color w:val="000099"/>
                <w:szCs w:val="24"/>
                <w:rtl/>
              </w:rPr>
            </w:pPr>
            <w:r w:rsidRPr="003F0942">
              <w:rPr>
                <w:rFonts w:cs="Khalid Art bold" w:hint="cs"/>
                <w:color w:val="000099"/>
                <w:szCs w:val="24"/>
                <w:rtl/>
              </w:rPr>
              <w:t xml:space="preserve">رعاية </w:t>
            </w:r>
            <w:r w:rsidRPr="003F0942">
              <w:rPr>
                <w:rFonts w:cs="Khalid Art bold"/>
                <w:color w:val="000099"/>
                <w:szCs w:val="24"/>
                <w:rtl/>
              </w:rPr>
              <w:t xml:space="preserve">الطلاب </w:t>
            </w:r>
            <w:r w:rsidR="00955F15">
              <w:rPr>
                <w:rFonts w:cs="Khalid Art bold" w:hint="cs"/>
                <w:color w:val="000099"/>
                <w:szCs w:val="24"/>
                <w:rtl/>
              </w:rPr>
              <w:t>المتأخرين دراسيا</w:t>
            </w:r>
          </w:p>
        </w:tc>
        <w:tc>
          <w:tcPr>
            <w:tcW w:w="2548" w:type="dxa"/>
            <w:gridSpan w:val="3"/>
            <w:vAlign w:val="center"/>
          </w:tcPr>
          <w:p w:rsidR="0028034A" w:rsidRPr="0010372B" w:rsidRDefault="0028034A" w:rsidP="009D4894">
            <w:pPr>
              <w:jc w:val="center"/>
              <w:rPr>
                <w:rFonts w:cs="Khalid Art bold"/>
                <w:color w:val="000099"/>
                <w:sz w:val="16"/>
                <w:szCs w:val="20"/>
                <w:rtl/>
              </w:rPr>
            </w:pPr>
            <w:r>
              <w:rPr>
                <w:rFonts w:cs="Khalid Art bold" w:hint="cs"/>
                <w:color w:val="000099"/>
                <w:sz w:val="16"/>
                <w:szCs w:val="20"/>
                <w:rtl/>
              </w:rPr>
              <w:t>تطبيقية</w:t>
            </w:r>
          </w:p>
        </w:tc>
        <w:tc>
          <w:tcPr>
            <w:tcW w:w="2273" w:type="dxa"/>
            <w:gridSpan w:val="3"/>
            <w:vAlign w:val="center"/>
          </w:tcPr>
          <w:p w:rsidR="0028034A" w:rsidRPr="0010372B" w:rsidRDefault="0028034A" w:rsidP="009D4894">
            <w:pPr>
              <w:jc w:val="center"/>
              <w:rPr>
                <w:rFonts w:cs="Khalid Art bold"/>
                <w:color w:val="000099"/>
                <w:sz w:val="14"/>
                <w:szCs w:val="22"/>
                <w:rtl/>
              </w:rPr>
            </w:pPr>
            <w:r w:rsidRPr="0010372B">
              <w:rPr>
                <w:rFonts w:cs="Khalid Art bold"/>
                <w:color w:val="000099"/>
                <w:sz w:val="14"/>
                <w:szCs w:val="22"/>
                <w:rtl/>
              </w:rPr>
              <w:t xml:space="preserve">الطلاب </w:t>
            </w:r>
            <w:r w:rsidR="00C37005">
              <w:rPr>
                <w:rFonts w:cs="Khalid Art bold" w:hint="cs"/>
                <w:color w:val="000099"/>
                <w:sz w:val="14"/>
                <w:szCs w:val="22"/>
                <w:rtl/>
              </w:rPr>
              <w:t>المتأخرين دراسيا</w:t>
            </w:r>
          </w:p>
        </w:tc>
      </w:tr>
      <w:tr w:rsidR="0028034A" w:rsidRPr="0010372B" w:rsidTr="009D4894">
        <w:trPr>
          <w:trHeight w:val="417"/>
        </w:trPr>
        <w:tc>
          <w:tcPr>
            <w:tcW w:w="1238" w:type="dxa"/>
            <w:shd w:val="clear" w:color="auto" w:fill="8DB3E2" w:themeFill="text2" w:themeFillTint="66"/>
            <w:vAlign w:val="center"/>
          </w:tcPr>
          <w:p w:rsidR="0028034A" w:rsidRPr="0010372B" w:rsidRDefault="0028034A" w:rsidP="009D4894">
            <w:pPr>
              <w:jc w:val="center"/>
              <w:rPr>
                <w:rFonts w:cs="GE SS TV Bold"/>
                <w:szCs w:val="20"/>
                <w:rtl/>
              </w:rPr>
            </w:pPr>
            <w:r w:rsidRPr="0010372B">
              <w:rPr>
                <w:rFonts w:cs="GE SS TV Bold" w:hint="cs"/>
                <w:szCs w:val="20"/>
                <w:rtl/>
              </w:rPr>
              <w:t>عدد الطلاب</w:t>
            </w:r>
          </w:p>
        </w:tc>
        <w:tc>
          <w:tcPr>
            <w:tcW w:w="2027" w:type="dxa"/>
            <w:shd w:val="clear" w:color="auto" w:fill="8DB3E2" w:themeFill="text2" w:themeFillTint="66"/>
            <w:vAlign w:val="center"/>
          </w:tcPr>
          <w:p w:rsidR="0028034A" w:rsidRPr="0010372B" w:rsidRDefault="0028034A" w:rsidP="009D4894">
            <w:pPr>
              <w:jc w:val="center"/>
              <w:rPr>
                <w:rFonts w:cs="GE SS TV Bold"/>
                <w:szCs w:val="20"/>
                <w:rtl/>
              </w:rPr>
            </w:pPr>
            <w:r w:rsidRPr="0010372B">
              <w:rPr>
                <w:rFonts w:cs="GE SS TV Bold" w:hint="cs"/>
                <w:szCs w:val="20"/>
                <w:rtl/>
              </w:rPr>
              <w:t>مكان الجلسة</w:t>
            </w:r>
          </w:p>
        </w:tc>
        <w:tc>
          <w:tcPr>
            <w:tcW w:w="1417" w:type="dxa"/>
            <w:shd w:val="clear" w:color="auto" w:fill="8DB3E2" w:themeFill="text2" w:themeFillTint="66"/>
            <w:vAlign w:val="center"/>
          </w:tcPr>
          <w:p w:rsidR="0028034A" w:rsidRPr="0010372B" w:rsidRDefault="0028034A" w:rsidP="009D4894">
            <w:pPr>
              <w:jc w:val="center"/>
              <w:rPr>
                <w:rFonts w:cs="GE SS TV Bold"/>
                <w:szCs w:val="20"/>
                <w:rtl/>
              </w:rPr>
            </w:pPr>
            <w:r w:rsidRPr="0010372B">
              <w:rPr>
                <w:rFonts w:cs="GE SS TV Bold" w:hint="cs"/>
                <w:szCs w:val="20"/>
                <w:rtl/>
              </w:rPr>
              <w:t>رقم الجلسة</w:t>
            </w:r>
          </w:p>
        </w:tc>
        <w:tc>
          <w:tcPr>
            <w:tcW w:w="1276" w:type="dxa"/>
            <w:gridSpan w:val="2"/>
            <w:shd w:val="clear" w:color="auto" w:fill="8DB3E2" w:themeFill="text2" w:themeFillTint="66"/>
            <w:vAlign w:val="center"/>
          </w:tcPr>
          <w:p w:rsidR="0028034A" w:rsidRPr="0010372B" w:rsidRDefault="0028034A" w:rsidP="009D4894">
            <w:pPr>
              <w:jc w:val="center"/>
              <w:rPr>
                <w:rFonts w:cs="GE SS TV Bold"/>
                <w:szCs w:val="20"/>
                <w:rtl/>
              </w:rPr>
            </w:pPr>
            <w:r w:rsidRPr="0010372B">
              <w:rPr>
                <w:rFonts w:cs="GE SS TV Bold" w:hint="cs"/>
                <w:szCs w:val="20"/>
                <w:rtl/>
              </w:rPr>
              <w:t>زمن الجلسة</w:t>
            </w:r>
          </w:p>
        </w:tc>
        <w:tc>
          <w:tcPr>
            <w:tcW w:w="1559" w:type="dxa"/>
            <w:shd w:val="clear" w:color="auto" w:fill="8DB3E2" w:themeFill="text2" w:themeFillTint="66"/>
            <w:vAlign w:val="center"/>
          </w:tcPr>
          <w:p w:rsidR="0028034A" w:rsidRPr="0010372B" w:rsidRDefault="0028034A" w:rsidP="009D4894">
            <w:pPr>
              <w:jc w:val="center"/>
              <w:rPr>
                <w:rFonts w:cs="GE SS TV Bold"/>
                <w:szCs w:val="20"/>
                <w:rtl/>
              </w:rPr>
            </w:pPr>
            <w:r w:rsidRPr="0010372B">
              <w:rPr>
                <w:rFonts w:cs="GE SS TV Bold" w:hint="cs"/>
                <w:szCs w:val="20"/>
                <w:rtl/>
              </w:rPr>
              <w:t>اليوم</w:t>
            </w:r>
          </w:p>
        </w:tc>
        <w:tc>
          <w:tcPr>
            <w:tcW w:w="2687" w:type="dxa"/>
            <w:gridSpan w:val="4"/>
            <w:shd w:val="clear" w:color="auto" w:fill="8DB3E2" w:themeFill="text2" w:themeFillTint="66"/>
            <w:vAlign w:val="center"/>
          </w:tcPr>
          <w:p w:rsidR="0028034A" w:rsidRPr="0010372B" w:rsidRDefault="0028034A" w:rsidP="009D4894">
            <w:pPr>
              <w:jc w:val="center"/>
              <w:rPr>
                <w:rFonts w:cs="GE SS TV Bold"/>
                <w:szCs w:val="20"/>
                <w:rtl/>
              </w:rPr>
            </w:pPr>
            <w:r w:rsidRPr="0010372B">
              <w:rPr>
                <w:rFonts w:cs="GE SS TV Bold" w:hint="cs"/>
                <w:szCs w:val="20"/>
                <w:rtl/>
              </w:rPr>
              <w:t>تاريخ الجلسة</w:t>
            </w:r>
          </w:p>
        </w:tc>
      </w:tr>
      <w:tr w:rsidR="0028034A" w:rsidRPr="0010372B" w:rsidTr="009D4894">
        <w:trPr>
          <w:trHeight w:val="567"/>
        </w:trPr>
        <w:tc>
          <w:tcPr>
            <w:tcW w:w="1238" w:type="dxa"/>
            <w:vAlign w:val="center"/>
          </w:tcPr>
          <w:p w:rsidR="0028034A" w:rsidRPr="00855996" w:rsidRDefault="0028034A" w:rsidP="009D4894">
            <w:pPr>
              <w:jc w:val="center"/>
              <w:rPr>
                <w:rFonts w:cs="Khalid Art bold"/>
                <w:color w:val="000099"/>
                <w:sz w:val="18"/>
                <w:szCs w:val="22"/>
                <w:rtl/>
              </w:rPr>
            </w:pPr>
            <w:r>
              <w:rPr>
                <w:rFonts w:cs="Khalid Art bold" w:hint="cs"/>
                <w:color w:val="000099"/>
                <w:sz w:val="18"/>
                <w:szCs w:val="22"/>
                <w:rtl/>
              </w:rPr>
              <w:t>10</w:t>
            </w:r>
          </w:p>
        </w:tc>
        <w:tc>
          <w:tcPr>
            <w:tcW w:w="2027" w:type="dxa"/>
            <w:vAlign w:val="center"/>
          </w:tcPr>
          <w:p w:rsidR="0028034A" w:rsidRPr="00855996" w:rsidRDefault="0028034A" w:rsidP="009D4894">
            <w:pPr>
              <w:jc w:val="center"/>
              <w:rPr>
                <w:rFonts w:cs="Khalid Art bold"/>
                <w:color w:val="000099"/>
                <w:sz w:val="18"/>
                <w:szCs w:val="22"/>
                <w:rtl/>
              </w:rPr>
            </w:pPr>
            <w:r w:rsidRPr="00855996">
              <w:rPr>
                <w:rFonts w:cs="Khalid Art bold" w:hint="cs"/>
                <w:color w:val="000099"/>
                <w:sz w:val="18"/>
                <w:szCs w:val="22"/>
                <w:rtl/>
              </w:rPr>
              <w:t>مكتب المرشد</w:t>
            </w:r>
          </w:p>
        </w:tc>
        <w:tc>
          <w:tcPr>
            <w:tcW w:w="1417" w:type="dxa"/>
            <w:vAlign w:val="center"/>
          </w:tcPr>
          <w:p w:rsidR="0028034A" w:rsidRPr="00855996" w:rsidRDefault="00C37005" w:rsidP="009D4894">
            <w:pPr>
              <w:jc w:val="center"/>
              <w:rPr>
                <w:rFonts w:cs="Khalid Art bold"/>
                <w:color w:val="000099"/>
                <w:szCs w:val="24"/>
                <w:rtl/>
              </w:rPr>
            </w:pPr>
            <w:r>
              <w:rPr>
                <w:rFonts w:cs="Khalid Art bold" w:hint="cs"/>
                <w:color w:val="000099"/>
                <w:szCs w:val="24"/>
                <w:rtl/>
              </w:rPr>
              <w:t>3</w:t>
            </w:r>
          </w:p>
        </w:tc>
        <w:tc>
          <w:tcPr>
            <w:tcW w:w="1276" w:type="dxa"/>
            <w:gridSpan w:val="2"/>
            <w:vAlign w:val="center"/>
          </w:tcPr>
          <w:p w:rsidR="0028034A" w:rsidRPr="00855996" w:rsidRDefault="008324A7" w:rsidP="009D4894">
            <w:pPr>
              <w:jc w:val="center"/>
              <w:rPr>
                <w:rFonts w:cs="Khalid Art bold"/>
                <w:color w:val="000099"/>
                <w:szCs w:val="24"/>
                <w:rtl/>
              </w:rPr>
            </w:pPr>
            <w:r>
              <w:rPr>
                <w:rFonts w:cs="Khalid Art bold" w:hint="cs"/>
                <w:color w:val="000099"/>
                <w:szCs w:val="24"/>
                <w:rtl/>
              </w:rPr>
              <w:t>45</w:t>
            </w:r>
            <w:r w:rsidR="0028034A" w:rsidRPr="00855996">
              <w:rPr>
                <w:rFonts w:cs="Khalid Art bold" w:hint="cs"/>
                <w:color w:val="000099"/>
                <w:szCs w:val="24"/>
                <w:rtl/>
              </w:rPr>
              <w:t xml:space="preserve"> دقيقة</w:t>
            </w:r>
          </w:p>
        </w:tc>
        <w:tc>
          <w:tcPr>
            <w:tcW w:w="1559" w:type="dxa"/>
            <w:vAlign w:val="center"/>
          </w:tcPr>
          <w:p w:rsidR="0028034A" w:rsidRPr="00855996" w:rsidRDefault="008324A7" w:rsidP="009D4894">
            <w:pPr>
              <w:jc w:val="center"/>
              <w:rPr>
                <w:rFonts w:cs="Khalid Art bold"/>
                <w:color w:val="000099"/>
                <w:szCs w:val="24"/>
                <w:rtl/>
              </w:rPr>
            </w:pPr>
            <w:r>
              <w:rPr>
                <w:rFonts w:cs="Khalid Art bold" w:hint="cs"/>
                <w:color w:val="000099"/>
                <w:szCs w:val="24"/>
                <w:rtl/>
              </w:rPr>
              <w:t>الأحد</w:t>
            </w:r>
          </w:p>
        </w:tc>
        <w:tc>
          <w:tcPr>
            <w:tcW w:w="780" w:type="dxa"/>
            <w:gridSpan w:val="2"/>
            <w:vAlign w:val="center"/>
          </w:tcPr>
          <w:p w:rsidR="0028034A" w:rsidRPr="00855996" w:rsidRDefault="008324A7" w:rsidP="009D4894">
            <w:pPr>
              <w:jc w:val="center"/>
              <w:rPr>
                <w:rFonts w:cs="Khalid Art bold"/>
                <w:color w:val="000099"/>
                <w:szCs w:val="24"/>
                <w:rtl/>
              </w:rPr>
            </w:pPr>
            <w:r>
              <w:rPr>
                <w:rFonts w:cs="Khalid Art bold" w:hint="cs"/>
                <w:color w:val="000099"/>
                <w:szCs w:val="24"/>
                <w:rtl/>
              </w:rPr>
              <w:t>29</w:t>
            </w:r>
          </w:p>
        </w:tc>
        <w:tc>
          <w:tcPr>
            <w:tcW w:w="780" w:type="dxa"/>
            <w:vAlign w:val="center"/>
          </w:tcPr>
          <w:p w:rsidR="0028034A" w:rsidRPr="00855996" w:rsidRDefault="0028034A" w:rsidP="009D4894">
            <w:pPr>
              <w:jc w:val="center"/>
              <w:rPr>
                <w:rFonts w:cs="Khalid Art bold"/>
                <w:color w:val="000099"/>
                <w:szCs w:val="24"/>
                <w:rtl/>
              </w:rPr>
            </w:pPr>
            <w:r w:rsidRPr="00855996">
              <w:rPr>
                <w:rFonts w:cs="Khalid Art bold" w:hint="cs"/>
                <w:color w:val="000099"/>
                <w:szCs w:val="24"/>
                <w:rtl/>
              </w:rPr>
              <w:t>1</w:t>
            </w:r>
          </w:p>
        </w:tc>
        <w:tc>
          <w:tcPr>
            <w:tcW w:w="1127" w:type="dxa"/>
            <w:vAlign w:val="center"/>
          </w:tcPr>
          <w:p w:rsidR="0028034A" w:rsidRPr="00855996" w:rsidRDefault="0028034A" w:rsidP="009D4894">
            <w:pPr>
              <w:jc w:val="center"/>
              <w:rPr>
                <w:rFonts w:cs="Khalid Art bold"/>
                <w:color w:val="000099"/>
                <w:szCs w:val="24"/>
                <w:rtl/>
              </w:rPr>
            </w:pPr>
            <w:r w:rsidRPr="00855996">
              <w:rPr>
                <w:rFonts w:cs="Khalid Art bold" w:hint="cs"/>
                <w:color w:val="000099"/>
                <w:szCs w:val="24"/>
                <w:rtl/>
              </w:rPr>
              <w:t>1438 هـ</w:t>
            </w:r>
          </w:p>
        </w:tc>
      </w:tr>
    </w:tbl>
    <w:p w:rsidR="0028034A" w:rsidRPr="0010372B" w:rsidRDefault="0028034A" w:rsidP="0028034A">
      <w:pPr>
        <w:jc w:val="center"/>
        <w:rPr>
          <w:rFonts w:eastAsia="Calibri" w:cs="PT Bold Heading"/>
          <w:sz w:val="6"/>
          <w:szCs w:val="6"/>
        </w:rPr>
      </w:pPr>
    </w:p>
    <w:tbl>
      <w:tblPr>
        <w:tblStyle w:val="a6"/>
        <w:bidiVisual/>
        <w:tblW w:w="10341" w:type="dxa"/>
        <w:tblInd w:w="1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Look w:val="01E0" w:firstRow="1" w:lastRow="1" w:firstColumn="1" w:lastColumn="1" w:noHBand="0" w:noVBand="0"/>
      </w:tblPr>
      <w:tblGrid>
        <w:gridCol w:w="3431"/>
        <w:gridCol w:w="834"/>
        <w:gridCol w:w="835"/>
        <w:gridCol w:w="3572"/>
        <w:gridCol w:w="834"/>
        <w:gridCol w:w="835"/>
      </w:tblGrid>
      <w:tr w:rsidR="0028034A" w:rsidRPr="0010372B" w:rsidTr="009D4894">
        <w:trPr>
          <w:trHeight w:val="567"/>
        </w:trPr>
        <w:tc>
          <w:tcPr>
            <w:tcW w:w="3431" w:type="dxa"/>
            <w:shd w:val="clear" w:color="auto" w:fill="8DB3E2" w:themeFill="text2" w:themeFillTint="66"/>
            <w:vAlign w:val="center"/>
          </w:tcPr>
          <w:p w:rsidR="0028034A" w:rsidRPr="0010372B" w:rsidRDefault="0028034A" w:rsidP="009D4894">
            <w:pPr>
              <w:jc w:val="center"/>
              <w:rPr>
                <w:rFonts w:cs="GE SS TV Bold"/>
                <w:sz w:val="28"/>
                <w:szCs w:val="28"/>
                <w:rtl/>
              </w:rPr>
            </w:pPr>
            <w:r w:rsidRPr="0010372B">
              <w:rPr>
                <w:rFonts w:cs="GE SS TV Bold" w:hint="cs"/>
                <w:sz w:val="28"/>
                <w:szCs w:val="28"/>
                <w:rtl/>
              </w:rPr>
              <w:t>اسم الطالب</w:t>
            </w:r>
          </w:p>
        </w:tc>
        <w:tc>
          <w:tcPr>
            <w:tcW w:w="834" w:type="dxa"/>
            <w:shd w:val="clear" w:color="auto" w:fill="8DB3E2" w:themeFill="text2" w:themeFillTint="66"/>
            <w:vAlign w:val="center"/>
          </w:tcPr>
          <w:p w:rsidR="0028034A" w:rsidRPr="0010372B" w:rsidRDefault="0028034A" w:rsidP="009D4894">
            <w:pPr>
              <w:jc w:val="center"/>
              <w:rPr>
                <w:rFonts w:cs="GE SS TV Bold"/>
                <w:sz w:val="18"/>
                <w:szCs w:val="18"/>
                <w:rtl/>
              </w:rPr>
            </w:pPr>
            <w:r w:rsidRPr="0010372B">
              <w:rPr>
                <w:rFonts w:cs="GE SS TV Bold" w:hint="cs"/>
                <w:sz w:val="18"/>
                <w:szCs w:val="18"/>
                <w:rtl/>
              </w:rPr>
              <w:t xml:space="preserve">المستوى </w:t>
            </w:r>
          </w:p>
        </w:tc>
        <w:tc>
          <w:tcPr>
            <w:tcW w:w="835" w:type="dxa"/>
            <w:shd w:val="clear" w:color="auto" w:fill="8DB3E2" w:themeFill="text2" w:themeFillTint="66"/>
            <w:vAlign w:val="center"/>
          </w:tcPr>
          <w:p w:rsidR="0028034A" w:rsidRPr="0010372B" w:rsidRDefault="0028034A" w:rsidP="009D4894">
            <w:pPr>
              <w:jc w:val="center"/>
              <w:rPr>
                <w:rFonts w:cs="GE SS TV Bold"/>
                <w:sz w:val="18"/>
                <w:szCs w:val="18"/>
                <w:rtl/>
              </w:rPr>
            </w:pPr>
            <w:r w:rsidRPr="0010372B">
              <w:rPr>
                <w:rFonts w:cs="GE SS TV Bold" w:hint="cs"/>
                <w:sz w:val="18"/>
                <w:szCs w:val="18"/>
                <w:rtl/>
              </w:rPr>
              <w:t>الشعبة</w:t>
            </w:r>
          </w:p>
        </w:tc>
        <w:tc>
          <w:tcPr>
            <w:tcW w:w="3572" w:type="dxa"/>
            <w:shd w:val="clear" w:color="auto" w:fill="8DB3E2" w:themeFill="text2" w:themeFillTint="66"/>
            <w:vAlign w:val="center"/>
          </w:tcPr>
          <w:p w:rsidR="0028034A" w:rsidRPr="0010372B" w:rsidRDefault="0028034A" w:rsidP="009D4894">
            <w:pPr>
              <w:jc w:val="center"/>
              <w:rPr>
                <w:rFonts w:cs="GE SS TV Bold"/>
                <w:sz w:val="28"/>
                <w:szCs w:val="28"/>
                <w:rtl/>
              </w:rPr>
            </w:pPr>
            <w:r w:rsidRPr="0010372B">
              <w:rPr>
                <w:rFonts w:cs="GE SS TV Bold" w:hint="cs"/>
                <w:sz w:val="28"/>
                <w:szCs w:val="28"/>
                <w:rtl/>
              </w:rPr>
              <w:t>اسم الطالب</w:t>
            </w:r>
          </w:p>
        </w:tc>
        <w:tc>
          <w:tcPr>
            <w:tcW w:w="834" w:type="dxa"/>
            <w:shd w:val="clear" w:color="auto" w:fill="8DB3E2" w:themeFill="text2" w:themeFillTint="66"/>
            <w:vAlign w:val="center"/>
          </w:tcPr>
          <w:p w:rsidR="0028034A" w:rsidRPr="0010372B" w:rsidRDefault="0028034A" w:rsidP="009D4894">
            <w:pPr>
              <w:jc w:val="center"/>
              <w:rPr>
                <w:rFonts w:cs="GE SS TV Bold"/>
                <w:sz w:val="18"/>
                <w:szCs w:val="18"/>
                <w:rtl/>
              </w:rPr>
            </w:pPr>
            <w:r w:rsidRPr="0010372B">
              <w:rPr>
                <w:rFonts w:cs="GE SS TV Bold" w:hint="cs"/>
                <w:sz w:val="18"/>
                <w:szCs w:val="18"/>
                <w:rtl/>
              </w:rPr>
              <w:t xml:space="preserve">المستوى </w:t>
            </w:r>
          </w:p>
        </w:tc>
        <w:tc>
          <w:tcPr>
            <w:tcW w:w="835" w:type="dxa"/>
            <w:shd w:val="clear" w:color="auto" w:fill="8DB3E2" w:themeFill="text2" w:themeFillTint="66"/>
            <w:vAlign w:val="center"/>
          </w:tcPr>
          <w:p w:rsidR="0028034A" w:rsidRPr="0010372B" w:rsidRDefault="0028034A" w:rsidP="009D4894">
            <w:pPr>
              <w:jc w:val="center"/>
              <w:rPr>
                <w:rFonts w:cs="GE SS TV Bold"/>
                <w:sz w:val="18"/>
                <w:szCs w:val="18"/>
                <w:rtl/>
              </w:rPr>
            </w:pPr>
            <w:r w:rsidRPr="0010372B">
              <w:rPr>
                <w:rFonts w:cs="GE SS TV Bold" w:hint="cs"/>
                <w:sz w:val="18"/>
                <w:szCs w:val="18"/>
                <w:rtl/>
              </w:rPr>
              <w:t>الشعبة</w:t>
            </w:r>
          </w:p>
        </w:tc>
      </w:tr>
      <w:tr w:rsidR="0028034A" w:rsidRPr="0010372B" w:rsidTr="009D4894">
        <w:tblPrEx>
          <w:shd w:val="clear" w:color="auto" w:fill="auto"/>
        </w:tblPrEx>
        <w:trPr>
          <w:trHeight w:val="340"/>
        </w:trPr>
        <w:tc>
          <w:tcPr>
            <w:tcW w:w="3431" w:type="dxa"/>
            <w:vAlign w:val="center"/>
          </w:tcPr>
          <w:p w:rsidR="0028034A" w:rsidRPr="0010372B" w:rsidRDefault="0028034A" w:rsidP="009D4894">
            <w:pPr>
              <w:jc w:val="center"/>
              <w:rPr>
                <w:rFonts w:cs="Khalid Art bold"/>
                <w:szCs w:val="20"/>
              </w:rPr>
            </w:pPr>
          </w:p>
        </w:tc>
        <w:tc>
          <w:tcPr>
            <w:tcW w:w="834" w:type="dxa"/>
            <w:vAlign w:val="center"/>
          </w:tcPr>
          <w:p w:rsidR="0028034A" w:rsidRPr="0010372B" w:rsidRDefault="0028034A" w:rsidP="009D4894">
            <w:pPr>
              <w:jc w:val="center"/>
              <w:rPr>
                <w:rFonts w:cs="Khalid Art bold"/>
                <w:szCs w:val="20"/>
                <w:rtl/>
              </w:rPr>
            </w:pPr>
            <w:r w:rsidRPr="0010372B">
              <w:rPr>
                <w:rFonts w:cs="Khalid Art bold" w:hint="cs"/>
                <w:szCs w:val="20"/>
                <w:rtl/>
              </w:rPr>
              <w:t>5</w:t>
            </w:r>
          </w:p>
        </w:tc>
        <w:tc>
          <w:tcPr>
            <w:tcW w:w="835" w:type="dxa"/>
            <w:vAlign w:val="center"/>
          </w:tcPr>
          <w:p w:rsidR="0028034A" w:rsidRPr="0010372B" w:rsidRDefault="0028034A" w:rsidP="009D4894">
            <w:pPr>
              <w:jc w:val="center"/>
              <w:rPr>
                <w:rFonts w:cs="Khalid Art bold"/>
                <w:szCs w:val="20"/>
                <w:rtl/>
              </w:rPr>
            </w:pPr>
            <w:r w:rsidRPr="0010372B">
              <w:rPr>
                <w:rFonts w:cs="Khalid Art bold"/>
                <w:szCs w:val="20"/>
                <w:rtl/>
              </w:rPr>
              <w:t>1</w:t>
            </w:r>
          </w:p>
        </w:tc>
        <w:tc>
          <w:tcPr>
            <w:tcW w:w="3572" w:type="dxa"/>
            <w:vAlign w:val="center"/>
          </w:tcPr>
          <w:p w:rsidR="0028034A" w:rsidRPr="0010372B" w:rsidRDefault="0028034A" w:rsidP="009D4894">
            <w:pPr>
              <w:jc w:val="center"/>
              <w:rPr>
                <w:rFonts w:cs="Khalid Art bold"/>
                <w:szCs w:val="20"/>
                <w:rtl/>
              </w:rPr>
            </w:pPr>
          </w:p>
        </w:tc>
        <w:tc>
          <w:tcPr>
            <w:tcW w:w="834" w:type="dxa"/>
            <w:vAlign w:val="center"/>
          </w:tcPr>
          <w:p w:rsidR="0028034A" w:rsidRPr="0010372B" w:rsidRDefault="0028034A" w:rsidP="009D4894">
            <w:pPr>
              <w:jc w:val="center"/>
              <w:rPr>
                <w:rFonts w:cs="Khalid Art bold"/>
                <w:szCs w:val="20"/>
                <w:rtl/>
              </w:rPr>
            </w:pPr>
            <w:r w:rsidRPr="0010372B">
              <w:rPr>
                <w:rFonts w:cs="Khalid Art bold" w:hint="cs"/>
                <w:szCs w:val="20"/>
                <w:rtl/>
              </w:rPr>
              <w:t>1</w:t>
            </w:r>
          </w:p>
        </w:tc>
        <w:tc>
          <w:tcPr>
            <w:tcW w:w="835" w:type="dxa"/>
            <w:vAlign w:val="center"/>
          </w:tcPr>
          <w:p w:rsidR="0028034A" w:rsidRPr="0010372B" w:rsidRDefault="0028034A" w:rsidP="009D4894">
            <w:pPr>
              <w:jc w:val="center"/>
              <w:rPr>
                <w:rFonts w:cs="Khalid Art bold"/>
                <w:szCs w:val="20"/>
                <w:rtl/>
              </w:rPr>
            </w:pPr>
            <w:r w:rsidRPr="0010372B">
              <w:rPr>
                <w:rFonts w:cs="Khalid Art bold" w:hint="cs"/>
                <w:szCs w:val="20"/>
                <w:rtl/>
              </w:rPr>
              <w:t>2</w:t>
            </w:r>
          </w:p>
        </w:tc>
      </w:tr>
      <w:tr w:rsidR="0028034A" w:rsidRPr="0010372B" w:rsidTr="009D4894">
        <w:tblPrEx>
          <w:shd w:val="clear" w:color="auto" w:fill="auto"/>
        </w:tblPrEx>
        <w:trPr>
          <w:trHeight w:val="340"/>
        </w:trPr>
        <w:tc>
          <w:tcPr>
            <w:tcW w:w="3431" w:type="dxa"/>
            <w:vAlign w:val="center"/>
          </w:tcPr>
          <w:p w:rsidR="0028034A" w:rsidRPr="0010372B" w:rsidRDefault="0028034A" w:rsidP="009D4894">
            <w:pPr>
              <w:jc w:val="center"/>
              <w:rPr>
                <w:rFonts w:cs="Khalid Art bold"/>
                <w:szCs w:val="20"/>
                <w:rtl/>
              </w:rPr>
            </w:pPr>
          </w:p>
        </w:tc>
        <w:tc>
          <w:tcPr>
            <w:tcW w:w="834" w:type="dxa"/>
            <w:vAlign w:val="center"/>
          </w:tcPr>
          <w:p w:rsidR="0028034A" w:rsidRPr="0010372B" w:rsidRDefault="0028034A" w:rsidP="009D4894">
            <w:pPr>
              <w:jc w:val="center"/>
              <w:rPr>
                <w:rFonts w:cs="Khalid Art bold"/>
                <w:szCs w:val="20"/>
                <w:rtl/>
              </w:rPr>
            </w:pPr>
            <w:r w:rsidRPr="0010372B">
              <w:rPr>
                <w:rFonts w:cs="Khalid Art bold" w:hint="cs"/>
                <w:szCs w:val="20"/>
                <w:rtl/>
              </w:rPr>
              <w:t>3</w:t>
            </w:r>
          </w:p>
        </w:tc>
        <w:tc>
          <w:tcPr>
            <w:tcW w:w="835" w:type="dxa"/>
            <w:vAlign w:val="center"/>
          </w:tcPr>
          <w:p w:rsidR="0028034A" w:rsidRPr="0010372B" w:rsidRDefault="0028034A" w:rsidP="009D4894">
            <w:pPr>
              <w:jc w:val="center"/>
              <w:rPr>
                <w:rFonts w:cs="Khalid Art bold"/>
                <w:szCs w:val="20"/>
                <w:rtl/>
              </w:rPr>
            </w:pPr>
            <w:r w:rsidRPr="0010372B">
              <w:rPr>
                <w:rFonts w:cs="Khalid Art bold" w:hint="cs"/>
                <w:szCs w:val="20"/>
                <w:rtl/>
              </w:rPr>
              <w:t>2</w:t>
            </w:r>
          </w:p>
        </w:tc>
        <w:tc>
          <w:tcPr>
            <w:tcW w:w="3572" w:type="dxa"/>
            <w:vAlign w:val="center"/>
          </w:tcPr>
          <w:p w:rsidR="0028034A" w:rsidRPr="0010372B" w:rsidRDefault="0028034A" w:rsidP="009D4894">
            <w:pPr>
              <w:jc w:val="center"/>
              <w:rPr>
                <w:rFonts w:cs="Khalid Art bold"/>
                <w:szCs w:val="20"/>
                <w:rtl/>
              </w:rPr>
            </w:pPr>
          </w:p>
        </w:tc>
        <w:tc>
          <w:tcPr>
            <w:tcW w:w="834" w:type="dxa"/>
            <w:vAlign w:val="center"/>
          </w:tcPr>
          <w:p w:rsidR="0028034A" w:rsidRPr="0010372B" w:rsidRDefault="0028034A" w:rsidP="009D4894">
            <w:pPr>
              <w:jc w:val="center"/>
              <w:rPr>
                <w:rFonts w:cs="Khalid Art bold"/>
                <w:szCs w:val="20"/>
                <w:rtl/>
              </w:rPr>
            </w:pPr>
            <w:r w:rsidRPr="0010372B">
              <w:rPr>
                <w:rFonts w:cs="Khalid Art bold" w:hint="cs"/>
                <w:szCs w:val="20"/>
                <w:rtl/>
              </w:rPr>
              <w:t>1</w:t>
            </w:r>
          </w:p>
        </w:tc>
        <w:tc>
          <w:tcPr>
            <w:tcW w:w="835" w:type="dxa"/>
            <w:vAlign w:val="center"/>
          </w:tcPr>
          <w:p w:rsidR="0028034A" w:rsidRPr="0010372B" w:rsidRDefault="0028034A" w:rsidP="009D4894">
            <w:pPr>
              <w:jc w:val="center"/>
              <w:rPr>
                <w:rFonts w:cs="Khalid Art bold"/>
                <w:szCs w:val="20"/>
                <w:rtl/>
              </w:rPr>
            </w:pPr>
            <w:r w:rsidRPr="0010372B">
              <w:rPr>
                <w:rFonts w:cs="Khalid Art bold" w:hint="cs"/>
                <w:szCs w:val="20"/>
                <w:rtl/>
              </w:rPr>
              <w:t>2</w:t>
            </w:r>
          </w:p>
        </w:tc>
      </w:tr>
      <w:tr w:rsidR="0028034A" w:rsidRPr="0010372B" w:rsidTr="009D4894">
        <w:tblPrEx>
          <w:shd w:val="clear" w:color="auto" w:fill="auto"/>
        </w:tblPrEx>
        <w:trPr>
          <w:trHeight w:val="340"/>
        </w:trPr>
        <w:tc>
          <w:tcPr>
            <w:tcW w:w="3431" w:type="dxa"/>
            <w:vAlign w:val="center"/>
          </w:tcPr>
          <w:p w:rsidR="0028034A" w:rsidRPr="0010372B" w:rsidRDefault="0028034A" w:rsidP="009D4894">
            <w:pPr>
              <w:jc w:val="center"/>
              <w:rPr>
                <w:rFonts w:cs="Khalid Art bold"/>
                <w:szCs w:val="20"/>
              </w:rPr>
            </w:pPr>
          </w:p>
        </w:tc>
        <w:tc>
          <w:tcPr>
            <w:tcW w:w="834" w:type="dxa"/>
            <w:vAlign w:val="center"/>
          </w:tcPr>
          <w:p w:rsidR="0028034A" w:rsidRPr="0010372B" w:rsidRDefault="0028034A" w:rsidP="009D4894">
            <w:pPr>
              <w:jc w:val="center"/>
              <w:rPr>
                <w:rFonts w:cs="Khalid Art bold"/>
                <w:szCs w:val="20"/>
                <w:rtl/>
              </w:rPr>
            </w:pPr>
            <w:r w:rsidRPr="0010372B">
              <w:rPr>
                <w:rFonts w:cs="Khalid Art bold" w:hint="cs"/>
                <w:szCs w:val="20"/>
                <w:rtl/>
              </w:rPr>
              <w:t>3</w:t>
            </w:r>
          </w:p>
        </w:tc>
        <w:tc>
          <w:tcPr>
            <w:tcW w:w="835" w:type="dxa"/>
            <w:vAlign w:val="center"/>
          </w:tcPr>
          <w:p w:rsidR="0028034A" w:rsidRPr="0010372B" w:rsidRDefault="0028034A" w:rsidP="009D4894">
            <w:pPr>
              <w:jc w:val="center"/>
              <w:rPr>
                <w:rFonts w:cs="Khalid Art bold"/>
                <w:szCs w:val="20"/>
                <w:rtl/>
              </w:rPr>
            </w:pPr>
            <w:r w:rsidRPr="0010372B">
              <w:rPr>
                <w:rFonts w:cs="Khalid Art bold" w:hint="cs"/>
                <w:szCs w:val="20"/>
                <w:rtl/>
              </w:rPr>
              <w:t>1</w:t>
            </w:r>
          </w:p>
        </w:tc>
        <w:tc>
          <w:tcPr>
            <w:tcW w:w="3572" w:type="dxa"/>
            <w:vAlign w:val="center"/>
          </w:tcPr>
          <w:p w:rsidR="0028034A" w:rsidRPr="0010372B" w:rsidRDefault="0028034A" w:rsidP="009D4894">
            <w:pPr>
              <w:jc w:val="center"/>
              <w:rPr>
                <w:rFonts w:cs="Khalid Art bold"/>
                <w:szCs w:val="20"/>
                <w:rtl/>
              </w:rPr>
            </w:pPr>
          </w:p>
        </w:tc>
        <w:tc>
          <w:tcPr>
            <w:tcW w:w="834" w:type="dxa"/>
            <w:vAlign w:val="center"/>
          </w:tcPr>
          <w:p w:rsidR="0028034A" w:rsidRPr="0010372B" w:rsidRDefault="0028034A" w:rsidP="009D4894">
            <w:pPr>
              <w:jc w:val="center"/>
              <w:rPr>
                <w:rFonts w:cs="Khalid Art bold"/>
                <w:szCs w:val="20"/>
                <w:rtl/>
              </w:rPr>
            </w:pPr>
            <w:r w:rsidRPr="0010372B">
              <w:rPr>
                <w:rFonts w:cs="Khalid Art bold" w:hint="cs"/>
                <w:szCs w:val="20"/>
                <w:rtl/>
              </w:rPr>
              <w:t>3</w:t>
            </w:r>
          </w:p>
        </w:tc>
        <w:tc>
          <w:tcPr>
            <w:tcW w:w="835" w:type="dxa"/>
            <w:vAlign w:val="center"/>
          </w:tcPr>
          <w:p w:rsidR="0028034A" w:rsidRPr="0010372B" w:rsidRDefault="0028034A" w:rsidP="009D4894">
            <w:pPr>
              <w:jc w:val="center"/>
              <w:rPr>
                <w:rFonts w:cs="Khalid Art bold"/>
                <w:szCs w:val="20"/>
                <w:rtl/>
              </w:rPr>
            </w:pPr>
            <w:r w:rsidRPr="0010372B">
              <w:rPr>
                <w:rFonts w:cs="Khalid Art bold" w:hint="cs"/>
                <w:szCs w:val="20"/>
                <w:rtl/>
              </w:rPr>
              <w:t>1</w:t>
            </w:r>
          </w:p>
        </w:tc>
      </w:tr>
      <w:tr w:rsidR="0028034A" w:rsidRPr="0010372B" w:rsidTr="009D4894">
        <w:tblPrEx>
          <w:shd w:val="clear" w:color="auto" w:fill="auto"/>
        </w:tblPrEx>
        <w:trPr>
          <w:trHeight w:val="340"/>
        </w:trPr>
        <w:tc>
          <w:tcPr>
            <w:tcW w:w="3431" w:type="dxa"/>
            <w:vAlign w:val="center"/>
          </w:tcPr>
          <w:p w:rsidR="0028034A" w:rsidRPr="0010372B" w:rsidRDefault="0028034A" w:rsidP="009D4894">
            <w:pPr>
              <w:jc w:val="center"/>
              <w:rPr>
                <w:rFonts w:cs="Khalid Art bold"/>
                <w:szCs w:val="20"/>
              </w:rPr>
            </w:pPr>
          </w:p>
        </w:tc>
        <w:tc>
          <w:tcPr>
            <w:tcW w:w="834" w:type="dxa"/>
            <w:vAlign w:val="center"/>
          </w:tcPr>
          <w:p w:rsidR="0028034A" w:rsidRPr="0010372B" w:rsidRDefault="0028034A" w:rsidP="009D4894">
            <w:pPr>
              <w:jc w:val="center"/>
              <w:rPr>
                <w:rFonts w:cs="Khalid Art bold"/>
                <w:szCs w:val="20"/>
                <w:rtl/>
              </w:rPr>
            </w:pPr>
            <w:r w:rsidRPr="0010372B">
              <w:rPr>
                <w:rFonts w:cs="Khalid Art bold" w:hint="cs"/>
                <w:szCs w:val="20"/>
                <w:rtl/>
              </w:rPr>
              <w:t>1</w:t>
            </w:r>
          </w:p>
        </w:tc>
        <w:tc>
          <w:tcPr>
            <w:tcW w:w="835" w:type="dxa"/>
            <w:vAlign w:val="center"/>
          </w:tcPr>
          <w:p w:rsidR="0028034A" w:rsidRPr="0010372B" w:rsidRDefault="0028034A" w:rsidP="009D4894">
            <w:pPr>
              <w:jc w:val="center"/>
              <w:rPr>
                <w:rFonts w:cs="Khalid Art bold"/>
                <w:szCs w:val="20"/>
                <w:rtl/>
              </w:rPr>
            </w:pPr>
            <w:r w:rsidRPr="0010372B">
              <w:rPr>
                <w:rFonts w:cs="Khalid Art bold" w:hint="cs"/>
                <w:szCs w:val="20"/>
                <w:rtl/>
              </w:rPr>
              <w:t>1</w:t>
            </w:r>
          </w:p>
        </w:tc>
        <w:tc>
          <w:tcPr>
            <w:tcW w:w="3572" w:type="dxa"/>
            <w:vAlign w:val="center"/>
          </w:tcPr>
          <w:p w:rsidR="0028034A" w:rsidRPr="0010372B" w:rsidRDefault="0028034A" w:rsidP="009D4894">
            <w:pPr>
              <w:jc w:val="center"/>
              <w:rPr>
                <w:rFonts w:cs="Khalid Art bold"/>
                <w:szCs w:val="20"/>
                <w:rtl/>
              </w:rPr>
            </w:pPr>
          </w:p>
        </w:tc>
        <w:tc>
          <w:tcPr>
            <w:tcW w:w="834" w:type="dxa"/>
            <w:vAlign w:val="center"/>
          </w:tcPr>
          <w:p w:rsidR="0028034A" w:rsidRPr="0010372B" w:rsidRDefault="0028034A" w:rsidP="009D4894">
            <w:pPr>
              <w:jc w:val="center"/>
              <w:rPr>
                <w:rFonts w:cs="Khalid Art bold"/>
                <w:szCs w:val="20"/>
                <w:rtl/>
              </w:rPr>
            </w:pPr>
            <w:r w:rsidRPr="0010372B">
              <w:rPr>
                <w:rFonts w:cs="Khalid Art bold" w:hint="cs"/>
                <w:szCs w:val="20"/>
                <w:rtl/>
              </w:rPr>
              <w:t>5</w:t>
            </w:r>
          </w:p>
        </w:tc>
        <w:tc>
          <w:tcPr>
            <w:tcW w:w="835" w:type="dxa"/>
            <w:vAlign w:val="center"/>
          </w:tcPr>
          <w:p w:rsidR="0028034A" w:rsidRPr="0010372B" w:rsidRDefault="0028034A" w:rsidP="009D4894">
            <w:pPr>
              <w:jc w:val="center"/>
              <w:rPr>
                <w:rFonts w:cs="Khalid Art bold"/>
                <w:szCs w:val="20"/>
                <w:rtl/>
              </w:rPr>
            </w:pPr>
            <w:r w:rsidRPr="0010372B">
              <w:rPr>
                <w:rFonts w:cs="Khalid Art bold" w:hint="cs"/>
                <w:szCs w:val="20"/>
                <w:rtl/>
              </w:rPr>
              <w:t>1</w:t>
            </w:r>
          </w:p>
        </w:tc>
      </w:tr>
      <w:tr w:rsidR="0028034A" w:rsidRPr="0010372B" w:rsidTr="009D4894">
        <w:tblPrEx>
          <w:shd w:val="clear" w:color="auto" w:fill="auto"/>
        </w:tblPrEx>
        <w:trPr>
          <w:trHeight w:val="340"/>
        </w:trPr>
        <w:tc>
          <w:tcPr>
            <w:tcW w:w="3431" w:type="dxa"/>
            <w:vAlign w:val="center"/>
          </w:tcPr>
          <w:p w:rsidR="0028034A" w:rsidRPr="0010372B" w:rsidRDefault="0028034A" w:rsidP="009D4894">
            <w:pPr>
              <w:jc w:val="center"/>
              <w:rPr>
                <w:rFonts w:cs="Khalid Art bold"/>
                <w:szCs w:val="20"/>
                <w:rtl/>
              </w:rPr>
            </w:pPr>
          </w:p>
        </w:tc>
        <w:tc>
          <w:tcPr>
            <w:tcW w:w="834" w:type="dxa"/>
            <w:vAlign w:val="center"/>
          </w:tcPr>
          <w:p w:rsidR="0028034A" w:rsidRPr="0010372B" w:rsidRDefault="0028034A" w:rsidP="009D4894">
            <w:pPr>
              <w:jc w:val="center"/>
              <w:rPr>
                <w:rFonts w:cs="Khalid Art bold"/>
                <w:szCs w:val="20"/>
                <w:rtl/>
              </w:rPr>
            </w:pPr>
            <w:r w:rsidRPr="0010372B">
              <w:rPr>
                <w:rFonts w:cs="Khalid Art bold" w:hint="cs"/>
                <w:szCs w:val="20"/>
                <w:rtl/>
              </w:rPr>
              <w:t>1</w:t>
            </w:r>
          </w:p>
        </w:tc>
        <w:tc>
          <w:tcPr>
            <w:tcW w:w="835" w:type="dxa"/>
            <w:vAlign w:val="center"/>
          </w:tcPr>
          <w:p w:rsidR="0028034A" w:rsidRPr="0010372B" w:rsidRDefault="0028034A" w:rsidP="009D4894">
            <w:pPr>
              <w:jc w:val="center"/>
              <w:rPr>
                <w:rFonts w:cs="Khalid Art bold"/>
                <w:szCs w:val="20"/>
                <w:rtl/>
              </w:rPr>
            </w:pPr>
            <w:r w:rsidRPr="0010372B">
              <w:rPr>
                <w:rFonts w:cs="Khalid Art bold" w:hint="cs"/>
                <w:szCs w:val="20"/>
                <w:rtl/>
              </w:rPr>
              <w:t>1</w:t>
            </w:r>
          </w:p>
        </w:tc>
        <w:tc>
          <w:tcPr>
            <w:tcW w:w="3572" w:type="dxa"/>
            <w:vAlign w:val="center"/>
          </w:tcPr>
          <w:p w:rsidR="0028034A" w:rsidRPr="0010372B" w:rsidRDefault="0028034A" w:rsidP="009D4894">
            <w:pPr>
              <w:jc w:val="center"/>
              <w:rPr>
                <w:rFonts w:cs="Khalid Art bold"/>
                <w:szCs w:val="20"/>
                <w:rtl/>
              </w:rPr>
            </w:pPr>
          </w:p>
        </w:tc>
        <w:tc>
          <w:tcPr>
            <w:tcW w:w="834" w:type="dxa"/>
            <w:vAlign w:val="center"/>
          </w:tcPr>
          <w:p w:rsidR="0028034A" w:rsidRPr="0010372B" w:rsidRDefault="0028034A" w:rsidP="009D4894">
            <w:pPr>
              <w:jc w:val="center"/>
              <w:rPr>
                <w:rFonts w:cs="Khalid Art bold"/>
                <w:szCs w:val="20"/>
                <w:rtl/>
              </w:rPr>
            </w:pPr>
            <w:r w:rsidRPr="0010372B">
              <w:rPr>
                <w:rFonts w:cs="Khalid Art bold" w:hint="cs"/>
                <w:szCs w:val="20"/>
                <w:rtl/>
              </w:rPr>
              <w:t>5</w:t>
            </w:r>
          </w:p>
        </w:tc>
        <w:tc>
          <w:tcPr>
            <w:tcW w:w="835" w:type="dxa"/>
            <w:vAlign w:val="center"/>
          </w:tcPr>
          <w:p w:rsidR="0028034A" w:rsidRPr="0010372B" w:rsidRDefault="0028034A" w:rsidP="009D4894">
            <w:pPr>
              <w:jc w:val="center"/>
              <w:rPr>
                <w:rFonts w:cs="Khalid Art bold"/>
                <w:szCs w:val="20"/>
                <w:rtl/>
              </w:rPr>
            </w:pPr>
            <w:r w:rsidRPr="0010372B">
              <w:rPr>
                <w:rFonts w:cs="Khalid Art bold" w:hint="cs"/>
                <w:szCs w:val="20"/>
                <w:rtl/>
              </w:rPr>
              <w:t>1</w:t>
            </w:r>
          </w:p>
        </w:tc>
      </w:tr>
    </w:tbl>
    <w:p w:rsidR="0028034A" w:rsidRPr="0010372B" w:rsidRDefault="0028034A" w:rsidP="0028034A">
      <w:pPr>
        <w:rPr>
          <w:rFonts w:eastAsia="Calibri" w:cs="PT Bold Heading"/>
          <w:sz w:val="10"/>
          <w:szCs w:val="10"/>
          <w:rtl/>
        </w:rPr>
      </w:pPr>
    </w:p>
    <w:tbl>
      <w:tblPr>
        <w:bidiVisual/>
        <w:tblW w:w="10344"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5812"/>
        <w:gridCol w:w="1839"/>
      </w:tblGrid>
      <w:tr w:rsidR="0028034A" w:rsidRPr="0010372B" w:rsidTr="009D4894">
        <w:trPr>
          <w:trHeight w:val="586"/>
        </w:trPr>
        <w:tc>
          <w:tcPr>
            <w:tcW w:w="2693" w:type="dxa"/>
            <w:tcBorders>
              <w:top w:val="thickThinLargeGap" w:sz="12" w:space="0" w:color="auto"/>
              <w:left w:val="thinThickLargeGap" w:sz="12" w:space="0" w:color="auto"/>
              <w:bottom w:val="thickThinLargeGap" w:sz="12" w:space="0" w:color="auto"/>
              <w:right w:val="thickThinLargeGap" w:sz="12" w:space="0" w:color="auto"/>
            </w:tcBorders>
            <w:shd w:val="clear" w:color="auto" w:fill="D6E3BC"/>
            <w:vAlign w:val="center"/>
          </w:tcPr>
          <w:p w:rsidR="0028034A" w:rsidRPr="00994457" w:rsidRDefault="0028034A" w:rsidP="009D4894">
            <w:pPr>
              <w:jc w:val="center"/>
              <w:rPr>
                <w:rFonts w:eastAsia="Calibri"/>
                <w:b/>
                <w:color w:val="000099"/>
                <w:sz w:val="44"/>
                <w:szCs w:val="44"/>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pPr>
            <w:r w:rsidRPr="00994457">
              <w:rPr>
                <w:rFonts w:eastAsia="Calibri" w:hint="cs"/>
                <w:b/>
                <w:color w:val="000099"/>
                <w:sz w:val="44"/>
                <w:szCs w:val="44"/>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t>أهداف</w:t>
            </w:r>
            <w:r w:rsidRPr="00994457">
              <w:rPr>
                <w:rFonts w:eastAsia="Calibri"/>
                <w:b/>
                <w:color w:val="000099"/>
                <w:sz w:val="44"/>
                <w:szCs w:val="44"/>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t xml:space="preserve"> </w:t>
            </w:r>
            <w:r w:rsidRPr="00994457">
              <w:rPr>
                <w:rFonts w:eastAsia="Calibri" w:hint="cs"/>
                <w:b/>
                <w:color w:val="000099"/>
                <w:sz w:val="44"/>
                <w:szCs w:val="44"/>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t>ا</w:t>
            </w:r>
            <w:r w:rsidRPr="00994457">
              <w:rPr>
                <w:rFonts w:eastAsia="Calibri"/>
                <w:b/>
                <w:color w:val="000099"/>
                <w:sz w:val="44"/>
                <w:szCs w:val="44"/>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t>لجلسة</w:t>
            </w:r>
          </w:p>
        </w:tc>
        <w:tc>
          <w:tcPr>
            <w:tcW w:w="7651" w:type="dxa"/>
            <w:gridSpan w:val="2"/>
            <w:tcBorders>
              <w:top w:val="nil"/>
              <w:left w:val="thickThinLargeGap" w:sz="12" w:space="0" w:color="auto"/>
              <w:bottom w:val="thickThinLargeGap" w:sz="12" w:space="0" w:color="auto"/>
              <w:right w:val="nil"/>
            </w:tcBorders>
            <w:shd w:val="clear" w:color="auto" w:fill="auto"/>
            <w:vAlign w:val="center"/>
          </w:tcPr>
          <w:p w:rsidR="0028034A" w:rsidRPr="0010372B" w:rsidRDefault="0028034A" w:rsidP="009D4894">
            <w:pPr>
              <w:jc w:val="center"/>
              <w:rPr>
                <w:rFonts w:eastAsia="Calibri" w:cs="AL-Mohanad Bold"/>
                <w:sz w:val="26"/>
                <w:szCs w:val="26"/>
                <w:rtl/>
              </w:rPr>
            </w:pPr>
          </w:p>
        </w:tc>
      </w:tr>
      <w:tr w:rsidR="0028034A" w:rsidRPr="0010372B" w:rsidTr="009D4894">
        <w:trPr>
          <w:trHeight w:val="1304"/>
        </w:trPr>
        <w:tc>
          <w:tcPr>
            <w:tcW w:w="8505" w:type="dxa"/>
            <w:gridSpan w:val="2"/>
            <w:tcBorders>
              <w:top w:val="thickThinLargeGap" w:sz="12" w:space="0" w:color="auto"/>
              <w:left w:val="thinThickLargeGap" w:sz="12" w:space="0" w:color="auto"/>
              <w:bottom w:val="thinThickLargeGap" w:sz="12" w:space="0" w:color="auto"/>
              <w:right w:val="single" w:sz="4" w:space="0" w:color="auto"/>
            </w:tcBorders>
            <w:vAlign w:val="center"/>
          </w:tcPr>
          <w:p w:rsidR="0028034A" w:rsidRPr="00520D53" w:rsidRDefault="0028034A" w:rsidP="009D4894">
            <w:pPr>
              <w:spacing w:line="276" w:lineRule="auto"/>
              <w:rPr>
                <w:rFonts w:ascii="ae_AlMohanad" w:eastAsia="Calibri" w:hAnsi="ae_AlMohanad" w:cs="Khalid Art bold"/>
                <w:color w:val="000000"/>
                <w:szCs w:val="24"/>
              </w:rPr>
            </w:pPr>
            <w:r w:rsidRPr="00520D53">
              <w:rPr>
                <w:rFonts w:ascii="ae_AlMohanad" w:eastAsia="Calibri" w:hAnsi="ae_AlMohanad" w:cs="Khalid Art bold" w:hint="cs"/>
                <w:color w:val="000000"/>
                <w:szCs w:val="24"/>
                <w:rtl/>
              </w:rPr>
              <w:t xml:space="preserve"> 1 -  </w:t>
            </w:r>
            <w:r w:rsidRPr="00F21A71">
              <w:rPr>
                <w:rFonts w:ascii="ae_AlMohanad" w:eastAsia="Calibri" w:hAnsi="ae_AlMohanad" w:cs="Khalid Art bold"/>
                <w:color w:val="000000"/>
                <w:szCs w:val="24"/>
                <w:rtl/>
              </w:rPr>
              <w:t>مساعدة الطلاب على رفع مستواهم الدراسي</w:t>
            </w:r>
            <w:r>
              <w:rPr>
                <w:rFonts w:ascii="ae_AlMohanad" w:eastAsia="Calibri" w:hAnsi="ae_AlMohanad" w:cs="Khalid Art bold" w:hint="cs"/>
                <w:color w:val="000000"/>
                <w:szCs w:val="24"/>
                <w:rtl/>
              </w:rPr>
              <w:t xml:space="preserve"> </w:t>
            </w:r>
            <w:r w:rsidRPr="00520D53">
              <w:rPr>
                <w:rFonts w:ascii="ae_AlMohanad" w:eastAsia="Calibri" w:hAnsi="ae_AlMohanad" w:cs="Khalid Art bold"/>
                <w:color w:val="000000"/>
                <w:szCs w:val="24"/>
                <w:rtl/>
              </w:rPr>
              <w:t xml:space="preserve">. </w:t>
            </w:r>
          </w:p>
          <w:p w:rsidR="0028034A" w:rsidRPr="00520D53" w:rsidRDefault="007B252B" w:rsidP="009D4894">
            <w:pPr>
              <w:spacing w:line="276" w:lineRule="auto"/>
              <w:rPr>
                <w:rFonts w:ascii="ae_AlMohanad" w:eastAsia="Calibri" w:hAnsi="ae_AlMohanad" w:cs="Khalid Art bold"/>
                <w:color w:val="000000"/>
                <w:szCs w:val="24"/>
                <w:rtl/>
              </w:rPr>
            </w:pPr>
            <w:r>
              <w:rPr>
                <w:rFonts w:ascii="ae_AlMohanad" w:eastAsia="Calibri" w:hAnsi="ae_AlMohanad" w:cs="Khalid Art bold" w:hint="cs"/>
                <w:color w:val="000000"/>
                <w:szCs w:val="24"/>
                <w:rtl/>
              </w:rPr>
              <w:t>2</w:t>
            </w:r>
            <w:r w:rsidR="0028034A" w:rsidRPr="00520D53">
              <w:rPr>
                <w:rFonts w:ascii="ae_AlMohanad" w:eastAsia="Calibri" w:hAnsi="ae_AlMohanad" w:cs="Khalid Art bold" w:hint="cs"/>
                <w:color w:val="000000"/>
                <w:szCs w:val="24"/>
                <w:rtl/>
              </w:rPr>
              <w:t xml:space="preserve"> -  </w:t>
            </w:r>
            <w:r w:rsidR="0028034A" w:rsidRPr="009A3FB7">
              <w:rPr>
                <w:rFonts w:ascii="ae_AlMohanad" w:eastAsia="Calibri" w:hAnsi="ae_AlMohanad" w:cs="Khalid Art bold"/>
                <w:color w:val="000000"/>
                <w:szCs w:val="24"/>
                <w:rtl/>
              </w:rPr>
              <w:t xml:space="preserve">تطوير مهارات معرفية حول الطرق التي يفكر </w:t>
            </w:r>
            <w:r w:rsidR="0028034A">
              <w:rPr>
                <w:rFonts w:ascii="ae_AlMohanad" w:eastAsia="Calibri" w:hAnsi="ae_AlMohanad" w:cs="Khalid Art bold" w:hint="cs"/>
                <w:color w:val="000000"/>
                <w:szCs w:val="24"/>
                <w:rtl/>
              </w:rPr>
              <w:t>ب</w:t>
            </w:r>
            <w:r w:rsidR="0028034A" w:rsidRPr="009A3FB7">
              <w:rPr>
                <w:rFonts w:ascii="ae_AlMohanad" w:eastAsia="Calibri" w:hAnsi="ae_AlMohanad" w:cs="Khalid Art bold"/>
                <w:color w:val="000000"/>
                <w:szCs w:val="24"/>
                <w:rtl/>
              </w:rPr>
              <w:t xml:space="preserve">ها </w:t>
            </w:r>
            <w:r w:rsidR="0028034A">
              <w:rPr>
                <w:rFonts w:ascii="ae_AlMohanad" w:eastAsia="Calibri" w:hAnsi="ae_AlMohanad" w:cs="Khalid Art bold" w:hint="cs"/>
                <w:color w:val="000000"/>
                <w:szCs w:val="24"/>
                <w:rtl/>
              </w:rPr>
              <w:t>الطالب</w:t>
            </w:r>
            <w:r w:rsidR="0028034A" w:rsidRPr="009A3FB7">
              <w:rPr>
                <w:rFonts w:ascii="ae_AlMohanad" w:eastAsia="Calibri" w:hAnsi="ae_AlMohanad" w:cs="Khalid Art bold"/>
                <w:color w:val="000000"/>
                <w:szCs w:val="24"/>
                <w:rtl/>
              </w:rPr>
              <w:t xml:space="preserve"> </w:t>
            </w:r>
            <w:r w:rsidR="0028034A">
              <w:rPr>
                <w:rFonts w:ascii="ae_AlMohanad" w:eastAsia="Calibri" w:hAnsi="ae_AlMohanad" w:cs="Khalid Art bold" w:hint="cs"/>
                <w:color w:val="000000"/>
                <w:szCs w:val="24"/>
                <w:rtl/>
              </w:rPr>
              <w:t xml:space="preserve">في </w:t>
            </w:r>
            <w:r w:rsidR="0028034A" w:rsidRPr="009A3FB7">
              <w:rPr>
                <w:rFonts w:ascii="ae_AlMohanad" w:eastAsia="Calibri" w:hAnsi="ae_AlMohanad" w:cs="Khalid Art bold"/>
                <w:color w:val="000000"/>
                <w:szCs w:val="24"/>
                <w:rtl/>
              </w:rPr>
              <w:t>المشكلة</w:t>
            </w:r>
            <w:r w:rsidR="0028034A">
              <w:rPr>
                <w:rFonts w:ascii="ae_AlMohanad" w:eastAsia="Calibri" w:hAnsi="ae_AlMohanad" w:cs="Khalid Art bold" w:hint="cs"/>
                <w:color w:val="000000"/>
                <w:szCs w:val="24"/>
                <w:rtl/>
              </w:rPr>
              <w:t xml:space="preserve"> </w:t>
            </w:r>
            <w:r w:rsidR="0028034A" w:rsidRPr="00520D53">
              <w:rPr>
                <w:rFonts w:ascii="ae_AlMohanad" w:eastAsia="Calibri" w:hAnsi="ae_AlMohanad" w:cs="Khalid Art bold" w:hint="cs"/>
                <w:color w:val="000000"/>
                <w:szCs w:val="24"/>
                <w:rtl/>
              </w:rPr>
              <w:t>.</w:t>
            </w:r>
          </w:p>
        </w:tc>
        <w:tc>
          <w:tcPr>
            <w:tcW w:w="1839" w:type="dxa"/>
            <w:tcBorders>
              <w:top w:val="thickThinLargeGap" w:sz="12" w:space="0" w:color="auto"/>
              <w:left w:val="single" w:sz="4" w:space="0" w:color="auto"/>
              <w:bottom w:val="thinThickLargeGap" w:sz="12" w:space="0" w:color="auto"/>
              <w:right w:val="thickThinLargeGap" w:sz="12" w:space="0" w:color="auto"/>
            </w:tcBorders>
            <w:vAlign w:val="center"/>
          </w:tcPr>
          <w:p w:rsidR="0028034A" w:rsidRPr="00467BCD" w:rsidRDefault="0028034A" w:rsidP="009D4894">
            <w:pPr>
              <w:spacing w:line="276" w:lineRule="auto"/>
              <w:jc w:val="center"/>
              <w:rPr>
                <w:rFonts w:ascii="ae_AlMohanad" w:hAnsi="ae_AlMohanad"/>
                <w:szCs w:val="24"/>
                <w:rtl/>
              </w:rPr>
            </w:pPr>
            <w:r w:rsidRPr="00467BCD">
              <w:rPr>
                <w:rFonts w:ascii="ae_AlMohanad" w:hAnsi="ae_AlMohanad"/>
                <w:b/>
                <w:bCs/>
                <w:color w:val="800000"/>
                <w:szCs w:val="24"/>
              </w:rPr>
              <w:sym w:font="Wingdings 2" w:char="F052"/>
            </w:r>
            <w:r w:rsidRPr="00467BCD">
              <w:rPr>
                <w:rFonts w:ascii="ae_AlMohanad" w:hAnsi="ae_AlMohanad" w:hint="cs"/>
                <w:szCs w:val="24"/>
                <w:rtl/>
              </w:rPr>
              <w:t xml:space="preserve"> نفذ          </w:t>
            </w:r>
            <w:r w:rsidRPr="00467BCD">
              <w:rPr>
                <w:rFonts w:ascii="ae_AlMohanad" w:hAnsi="ae_AlMohanad"/>
                <w:szCs w:val="24"/>
              </w:rPr>
              <w:sym w:font="Wingdings" w:char="F0A8"/>
            </w:r>
            <w:r w:rsidRPr="00467BCD">
              <w:rPr>
                <w:rFonts w:ascii="ae_AlMohanad" w:hAnsi="ae_AlMohanad" w:hint="cs"/>
                <w:szCs w:val="24"/>
                <w:rtl/>
              </w:rPr>
              <w:t xml:space="preserve"> لم تنفذ</w:t>
            </w:r>
          </w:p>
          <w:p w:rsidR="0028034A" w:rsidRPr="00467BCD" w:rsidRDefault="0028034A" w:rsidP="009D4894">
            <w:pPr>
              <w:spacing w:line="276" w:lineRule="auto"/>
              <w:jc w:val="center"/>
              <w:rPr>
                <w:rFonts w:ascii="ae_AlMohanad" w:eastAsia="Calibri" w:hAnsi="ae_AlMohanad" w:cs="Khalid Art bold"/>
                <w:color w:val="000000"/>
                <w:szCs w:val="24"/>
                <w:rtl/>
              </w:rPr>
            </w:pPr>
            <w:r w:rsidRPr="00467BCD">
              <w:rPr>
                <w:rFonts w:ascii="ae_AlMohanad" w:hAnsi="ae_AlMohanad"/>
                <w:b/>
                <w:bCs/>
                <w:color w:val="800000"/>
                <w:szCs w:val="24"/>
              </w:rPr>
              <w:sym w:font="Wingdings 2" w:char="F052"/>
            </w:r>
            <w:r w:rsidRPr="00467BCD">
              <w:rPr>
                <w:rFonts w:ascii="ae_AlMohanad" w:hAnsi="ae_AlMohanad" w:hint="cs"/>
                <w:szCs w:val="24"/>
                <w:rtl/>
              </w:rPr>
              <w:t xml:space="preserve"> نفذ          </w:t>
            </w:r>
            <w:r w:rsidRPr="00467BCD">
              <w:rPr>
                <w:rFonts w:ascii="ae_AlMohanad" w:hAnsi="ae_AlMohanad"/>
                <w:szCs w:val="24"/>
              </w:rPr>
              <w:sym w:font="Wingdings" w:char="F0A8"/>
            </w:r>
            <w:r w:rsidRPr="00467BCD">
              <w:rPr>
                <w:rFonts w:ascii="ae_AlMohanad" w:hAnsi="ae_AlMohanad" w:hint="cs"/>
                <w:szCs w:val="24"/>
                <w:rtl/>
              </w:rPr>
              <w:t xml:space="preserve"> لم تنفذ</w:t>
            </w:r>
          </w:p>
        </w:tc>
      </w:tr>
    </w:tbl>
    <w:p w:rsidR="0028034A" w:rsidRPr="0010372B" w:rsidRDefault="0028034A" w:rsidP="0028034A">
      <w:pPr>
        <w:jc w:val="center"/>
        <w:rPr>
          <w:rFonts w:eastAsia="Calibri" w:cs="PT Bold Heading"/>
          <w:sz w:val="8"/>
          <w:szCs w:val="8"/>
          <w:rtl/>
        </w:rPr>
      </w:pPr>
    </w:p>
    <w:tbl>
      <w:tblPr>
        <w:bidiVisual/>
        <w:tblW w:w="10344"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5385"/>
        <w:gridCol w:w="1839"/>
      </w:tblGrid>
      <w:tr w:rsidR="0028034A" w:rsidRPr="0010372B" w:rsidTr="00E02E3F">
        <w:trPr>
          <w:trHeight w:val="586"/>
        </w:trPr>
        <w:tc>
          <w:tcPr>
            <w:tcW w:w="3120" w:type="dxa"/>
            <w:tcBorders>
              <w:top w:val="thickThinLargeGap" w:sz="12" w:space="0" w:color="auto"/>
              <w:left w:val="thinThickLargeGap" w:sz="12" w:space="0" w:color="auto"/>
              <w:bottom w:val="thickThinLargeGap" w:sz="12" w:space="0" w:color="auto"/>
              <w:right w:val="thickThinLargeGap" w:sz="12" w:space="0" w:color="auto"/>
            </w:tcBorders>
            <w:shd w:val="clear" w:color="auto" w:fill="D6E3BC"/>
            <w:vAlign w:val="center"/>
          </w:tcPr>
          <w:p w:rsidR="0028034A" w:rsidRPr="00E75E5B" w:rsidRDefault="0028034A" w:rsidP="009D4894">
            <w:pPr>
              <w:jc w:val="center"/>
              <w:rPr>
                <w:rFonts w:eastAsia="Calibri"/>
                <w:b/>
                <w:color w:val="000099"/>
                <w:sz w:val="44"/>
                <w:szCs w:val="44"/>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pPr>
            <w:r>
              <w:rPr>
                <w:rFonts w:eastAsia="Calibri" w:hint="cs"/>
                <w:b/>
                <w:color w:val="000099"/>
                <w:sz w:val="44"/>
                <w:szCs w:val="44"/>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t>موضوعات النقاش</w:t>
            </w:r>
          </w:p>
        </w:tc>
        <w:tc>
          <w:tcPr>
            <w:tcW w:w="7224" w:type="dxa"/>
            <w:gridSpan w:val="2"/>
            <w:tcBorders>
              <w:top w:val="nil"/>
              <w:left w:val="thickThinLargeGap" w:sz="12" w:space="0" w:color="auto"/>
              <w:bottom w:val="thickThinLargeGap" w:sz="12" w:space="0" w:color="auto"/>
              <w:right w:val="nil"/>
            </w:tcBorders>
            <w:shd w:val="clear" w:color="auto" w:fill="auto"/>
            <w:vAlign w:val="center"/>
          </w:tcPr>
          <w:p w:rsidR="0028034A" w:rsidRPr="0010372B" w:rsidRDefault="0028034A" w:rsidP="009D4894">
            <w:pPr>
              <w:jc w:val="center"/>
              <w:rPr>
                <w:rFonts w:eastAsia="Calibri" w:cs="AL-Mohanad Bold"/>
                <w:sz w:val="26"/>
                <w:szCs w:val="26"/>
                <w:rtl/>
              </w:rPr>
            </w:pPr>
          </w:p>
        </w:tc>
      </w:tr>
      <w:tr w:rsidR="0028034A" w:rsidRPr="0010372B" w:rsidTr="009D4894">
        <w:trPr>
          <w:trHeight w:val="1811"/>
        </w:trPr>
        <w:tc>
          <w:tcPr>
            <w:tcW w:w="8505" w:type="dxa"/>
            <w:gridSpan w:val="2"/>
            <w:tcBorders>
              <w:top w:val="thickThinLargeGap" w:sz="12" w:space="0" w:color="auto"/>
              <w:left w:val="thinThickLargeGap" w:sz="12" w:space="0" w:color="auto"/>
              <w:bottom w:val="thinThickLargeGap" w:sz="12" w:space="0" w:color="auto"/>
              <w:right w:val="single" w:sz="4" w:space="0" w:color="auto"/>
            </w:tcBorders>
            <w:vAlign w:val="center"/>
          </w:tcPr>
          <w:p w:rsidR="0028034A" w:rsidRPr="0010372B" w:rsidRDefault="0028034A" w:rsidP="009D4894">
            <w:pPr>
              <w:spacing w:line="276" w:lineRule="auto"/>
              <w:rPr>
                <w:rFonts w:eastAsia="Calibri" w:cs="Khalid Art bold"/>
                <w:color w:val="000000"/>
                <w:szCs w:val="24"/>
                <w:rtl/>
              </w:rPr>
            </w:pPr>
            <w:r w:rsidRPr="0010372B">
              <w:rPr>
                <w:rFonts w:eastAsia="Calibri" w:cs="Khalid Art bold" w:hint="cs"/>
                <w:color w:val="000000"/>
                <w:szCs w:val="24"/>
                <w:rtl/>
              </w:rPr>
              <w:t xml:space="preserve">1 -   </w:t>
            </w:r>
            <w:r w:rsidRPr="00FF110C">
              <w:rPr>
                <w:rFonts w:eastAsia="Calibri" w:cs="Khalid Art bold"/>
                <w:color w:val="000000"/>
                <w:szCs w:val="24"/>
                <w:rtl/>
              </w:rPr>
              <w:t xml:space="preserve">مناقشة </w:t>
            </w:r>
            <w:r>
              <w:rPr>
                <w:rFonts w:eastAsia="Calibri" w:cs="Khalid Art bold" w:hint="cs"/>
                <w:color w:val="000000"/>
                <w:szCs w:val="24"/>
                <w:rtl/>
              </w:rPr>
              <w:t xml:space="preserve">الواجب المنزلي </w:t>
            </w:r>
            <w:r w:rsidRPr="0010372B">
              <w:rPr>
                <w:rFonts w:eastAsia="Calibri" w:cs="Khalid Art bold" w:hint="cs"/>
                <w:color w:val="000000"/>
                <w:szCs w:val="24"/>
                <w:rtl/>
              </w:rPr>
              <w:t>.</w:t>
            </w:r>
          </w:p>
          <w:p w:rsidR="0028034A" w:rsidRDefault="0028034A" w:rsidP="009D4894">
            <w:pPr>
              <w:spacing w:line="276" w:lineRule="auto"/>
              <w:rPr>
                <w:rFonts w:eastAsia="Calibri" w:cs="Khalid Art bold"/>
                <w:color w:val="000000"/>
                <w:szCs w:val="24"/>
                <w:rtl/>
              </w:rPr>
            </w:pPr>
            <w:r w:rsidRPr="0010372B">
              <w:rPr>
                <w:rFonts w:eastAsia="Calibri" w:cs="Khalid Art bold"/>
                <w:color w:val="000000"/>
                <w:szCs w:val="24"/>
                <w:rtl/>
              </w:rPr>
              <w:t>2</w:t>
            </w:r>
            <w:r w:rsidRPr="0010372B">
              <w:rPr>
                <w:rFonts w:eastAsia="Calibri" w:cs="Khalid Art bold" w:hint="cs"/>
                <w:color w:val="000000"/>
                <w:szCs w:val="24"/>
                <w:rtl/>
              </w:rPr>
              <w:t xml:space="preserve"> </w:t>
            </w:r>
            <w:r w:rsidRPr="0010372B">
              <w:rPr>
                <w:rFonts w:eastAsia="Calibri" w:cs="Khalid Art bold"/>
                <w:color w:val="000000"/>
                <w:szCs w:val="24"/>
                <w:rtl/>
              </w:rPr>
              <w:t xml:space="preserve">- </w:t>
            </w:r>
            <w:r w:rsidR="00927010">
              <w:rPr>
                <w:rFonts w:eastAsia="Calibri" w:cs="Khalid Art bold" w:hint="cs"/>
                <w:color w:val="000000"/>
                <w:szCs w:val="24"/>
                <w:rtl/>
              </w:rPr>
              <w:t xml:space="preserve"> تطبيق مهارات </w:t>
            </w:r>
            <w:r w:rsidR="00233B6B">
              <w:rPr>
                <w:rFonts w:eastAsia="Calibri" w:cs="Khalid Art bold" w:hint="cs"/>
                <w:color w:val="000000"/>
                <w:szCs w:val="24"/>
                <w:rtl/>
              </w:rPr>
              <w:t>حل المشكلات</w:t>
            </w:r>
            <w:r>
              <w:rPr>
                <w:rFonts w:eastAsia="Calibri" w:cs="Khalid Art bold" w:hint="cs"/>
                <w:color w:val="000000"/>
                <w:szCs w:val="24"/>
                <w:rtl/>
              </w:rPr>
              <w:t xml:space="preserve"> </w:t>
            </w:r>
            <w:r w:rsidRPr="0010372B">
              <w:rPr>
                <w:rFonts w:eastAsia="Calibri" w:cs="Khalid Art bold" w:hint="cs"/>
                <w:color w:val="000000"/>
                <w:szCs w:val="24"/>
                <w:rtl/>
              </w:rPr>
              <w:t>.</w:t>
            </w:r>
          </w:p>
          <w:p w:rsidR="0028034A" w:rsidRPr="0010372B" w:rsidRDefault="0028034A" w:rsidP="009D4894">
            <w:pPr>
              <w:spacing w:line="276" w:lineRule="auto"/>
              <w:rPr>
                <w:rFonts w:eastAsia="Calibri" w:cs="Khalid Art bold"/>
                <w:color w:val="000000"/>
                <w:szCs w:val="24"/>
                <w:rtl/>
              </w:rPr>
            </w:pPr>
            <w:r w:rsidRPr="0010372B">
              <w:rPr>
                <w:rFonts w:eastAsia="Calibri" w:cs="Khalid Art bold"/>
                <w:color w:val="000000"/>
                <w:szCs w:val="24"/>
                <w:rtl/>
              </w:rPr>
              <w:t>3</w:t>
            </w:r>
            <w:r w:rsidRPr="0010372B">
              <w:rPr>
                <w:rFonts w:eastAsia="Calibri" w:cs="Khalid Art bold" w:hint="cs"/>
                <w:color w:val="000000"/>
                <w:szCs w:val="24"/>
                <w:rtl/>
              </w:rPr>
              <w:t xml:space="preserve"> </w:t>
            </w:r>
            <w:r w:rsidRPr="0010372B">
              <w:rPr>
                <w:rFonts w:eastAsia="Calibri" w:cs="Khalid Art bold"/>
                <w:color w:val="000000"/>
                <w:szCs w:val="24"/>
                <w:rtl/>
              </w:rPr>
              <w:t xml:space="preserve">- </w:t>
            </w:r>
            <w:r w:rsidRPr="0010372B">
              <w:rPr>
                <w:rFonts w:eastAsia="Calibri" w:cs="Khalid Art bold" w:hint="cs"/>
                <w:color w:val="000000"/>
                <w:szCs w:val="24"/>
                <w:rtl/>
              </w:rPr>
              <w:t xml:space="preserve">  </w:t>
            </w:r>
            <w:r w:rsidR="008F1D4B">
              <w:rPr>
                <w:rFonts w:eastAsia="Calibri" w:cs="Khalid Art bold" w:hint="cs"/>
                <w:color w:val="000000"/>
                <w:szCs w:val="24"/>
                <w:rtl/>
              </w:rPr>
              <w:t>تطبيق</w:t>
            </w:r>
            <w:r w:rsidR="005A4C3E">
              <w:rPr>
                <w:rFonts w:eastAsia="Calibri" w:cs="Khalid Art bold" w:hint="cs"/>
                <w:color w:val="000000"/>
                <w:szCs w:val="24"/>
                <w:rtl/>
              </w:rPr>
              <w:t xml:space="preserve"> مهارات الاسترخاء للتعرف على المشاعر المصاحبة</w:t>
            </w:r>
            <w:r w:rsidRPr="0010372B">
              <w:rPr>
                <w:rFonts w:eastAsia="Calibri" w:cs="Khalid Art bold" w:hint="cs"/>
                <w:color w:val="000000"/>
                <w:szCs w:val="24"/>
                <w:rtl/>
              </w:rPr>
              <w:t xml:space="preserve"> .</w:t>
            </w:r>
          </w:p>
          <w:p w:rsidR="0028034A" w:rsidRPr="0010372B" w:rsidRDefault="0028034A" w:rsidP="009D4894">
            <w:pPr>
              <w:spacing w:line="276" w:lineRule="auto"/>
              <w:rPr>
                <w:rFonts w:eastAsia="Calibri" w:cs="Khalid Art bold"/>
                <w:color w:val="000000"/>
                <w:szCs w:val="24"/>
                <w:rtl/>
              </w:rPr>
            </w:pPr>
            <w:r w:rsidRPr="0010372B">
              <w:rPr>
                <w:rFonts w:eastAsia="Calibri" w:cs="Khalid Art bold" w:hint="cs"/>
                <w:color w:val="000000"/>
                <w:szCs w:val="24"/>
                <w:rtl/>
              </w:rPr>
              <w:t xml:space="preserve">4 -   </w:t>
            </w:r>
            <w:r w:rsidR="009860CD">
              <w:rPr>
                <w:rFonts w:cs="Khalid Art bold" w:hint="cs"/>
                <w:color w:val="000000" w:themeColor="text1"/>
                <w:szCs w:val="24"/>
                <w:rtl/>
              </w:rPr>
              <w:t>مناقشة أهمية رفع مستوى الطموح والمعايير الذاتية</w:t>
            </w:r>
            <w:r w:rsidRPr="00397202">
              <w:rPr>
                <w:rFonts w:cs="Khalid Art bold" w:hint="cs"/>
                <w:color w:val="000000" w:themeColor="text1"/>
                <w:szCs w:val="24"/>
                <w:rtl/>
              </w:rPr>
              <w:t xml:space="preserve"> </w:t>
            </w:r>
            <w:r w:rsidRPr="0010372B">
              <w:rPr>
                <w:rFonts w:eastAsia="Calibri" w:cs="Khalid Art bold" w:hint="cs"/>
                <w:color w:val="000000"/>
                <w:szCs w:val="24"/>
                <w:rtl/>
              </w:rPr>
              <w:t>.</w:t>
            </w:r>
          </w:p>
        </w:tc>
        <w:tc>
          <w:tcPr>
            <w:tcW w:w="1839" w:type="dxa"/>
            <w:tcBorders>
              <w:top w:val="thickThinLargeGap" w:sz="12" w:space="0" w:color="auto"/>
              <w:left w:val="single" w:sz="4" w:space="0" w:color="auto"/>
              <w:bottom w:val="thinThickLargeGap" w:sz="12" w:space="0" w:color="auto"/>
              <w:right w:val="thickThinLargeGap" w:sz="12" w:space="0" w:color="auto"/>
            </w:tcBorders>
            <w:vAlign w:val="center"/>
          </w:tcPr>
          <w:p w:rsidR="0028034A" w:rsidRPr="007452ED" w:rsidRDefault="0028034A" w:rsidP="009D4894">
            <w:pPr>
              <w:spacing w:line="276" w:lineRule="auto"/>
              <w:jc w:val="center"/>
              <w:rPr>
                <w:rFonts w:ascii="ae_AlMohanad" w:hAnsi="ae_AlMohanad"/>
                <w:szCs w:val="24"/>
                <w:rtl/>
              </w:rPr>
            </w:pPr>
            <w:r w:rsidRPr="00590853">
              <w:rPr>
                <w:rFonts w:ascii="ae_AlMohanad" w:hAnsi="ae_AlMohanad"/>
                <w:b/>
                <w:bCs/>
                <w:color w:val="800000"/>
                <w:szCs w:val="24"/>
              </w:rPr>
              <w:sym w:font="Wingdings 2" w:char="F052"/>
            </w:r>
            <w:r w:rsidRPr="007452ED">
              <w:rPr>
                <w:rFonts w:ascii="ae_AlMohanad" w:hAnsi="ae_AlMohanad" w:hint="cs"/>
                <w:szCs w:val="24"/>
                <w:rtl/>
              </w:rPr>
              <w:t xml:space="preserve"> نفذ   </w:t>
            </w:r>
            <w:r>
              <w:rPr>
                <w:rFonts w:ascii="ae_AlMohanad" w:hAnsi="ae_AlMohanad" w:hint="cs"/>
                <w:szCs w:val="24"/>
                <w:rtl/>
              </w:rPr>
              <w:t xml:space="preserve">   </w:t>
            </w:r>
            <w:r w:rsidRPr="007452ED">
              <w:rPr>
                <w:rFonts w:ascii="ae_AlMohanad" w:hAnsi="ae_AlMohanad" w:hint="cs"/>
                <w:szCs w:val="24"/>
                <w:rtl/>
              </w:rPr>
              <w:t xml:space="preserve">    </w:t>
            </w:r>
            <w:r w:rsidRPr="007452ED">
              <w:rPr>
                <w:rFonts w:ascii="ae_AlMohanad" w:hAnsi="ae_AlMohanad"/>
                <w:szCs w:val="24"/>
              </w:rPr>
              <w:sym w:font="Wingdings" w:char="F0A8"/>
            </w:r>
            <w:r w:rsidRPr="007452ED">
              <w:rPr>
                <w:rFonts w:ascii="ae_AlMohanad" w:hAnsi="ae_AlMohanad" w:hint="cs"/>
                <w:szCs w:val="24"/>
                <w:rtl/>
              </w:rPr>
              <w:t xml:space="preserve"> لم تنفذ</w:t>
            </w:r>
          </w:p>
          <w:p w:rsidR="0028034A" w:rsidRPr="007452ED" w:rsidRDefault="0028034A" w:rsidP="009D4894">
            <w:pPr>
              <w:spacing w:line="276" w:lineRule="auto"/>
              <w:jc w:val="center"/>
              <w:rPr>
                <w:rFonts w:eastAsia="Calibri"/>
                <w:color w:val="000000"/>
                <w:szCs w:val="24"/>
                <w:rtl/>
              </w:rPr>
            </w:pPr>
            <w:r w:rsidRPr="00590853">
              <w:rPr>
                <w:rFonts w:ascii="ae_AlMohanad" w:hAnsi="ae_AlMohanad"/>
                <w:b/>
                <w:bCs/>
                <w:color w:val="800000"/>
                <w:szCs w:val="24"/>
              </w:rPr>
              <w:sym w:font="Wingdings 2" w:char="F052"/>
            </w:r>
            <w:r w:rsidRPr="007452ED">
              <w:rPr>
                <w:rFonts w:ascii="ae_AlMohanad" w:hAnsi="ae_AlMohanad" w:hint="cs"/>
                <w:szCs w:val="24"/>
                <w:rtl/>
              </w:rPr>
              <w:t xml:space="preserve"> نفذ      </w:t>
            </w:r>
            <w:r>
              <w:rPr>
                <w:rFonts w:ascii="ae_AlMohanad" w:hAnsi="ae_AlMohanad" w:hint="cs"/>
                <w:szCs w:val="24"/>
                <w:rtl/>
              </w:rPr>
              <w:t xml:space="preserve">   </w:t>
            </w:r>
            <w:r w:rsidRPr="007452ED">
              <w:rPr>
                <w:rFonts w:ascii="ae_AlMohanad" w:hAnsi="ae_AlMohanad" w:hint="cs"/>
                <w:szCs w:val="24"/>
                <w:rtl/>
              </w:rPr>
              <w:t xml:space="preserve"> </w:t>
            </w:r>
            <w:r w:rsidRPr="007452ED">
              <w:rPr>
                <w:rFonts w:ascii="ae_AlMohanad" w:hAnsi="ae_AlMohanad"/>
                <w:szCs w:val="24"/>
              </w:rPr>
              <w:sym w:font="Wingdings" w:char="F0A8"/>
            </w:r>
            <w:r w:rsidRPr="007452ED">
              <w:rPr>
                <w:rFonts w:ascii="ae_AlMohanad" w:hAnsi="ae_AlMohanad" w:hint="cs"/>
                <w:szCs w:val="24"/>
                <w:rtl/>
              </w:rPr>
              <w:t xml:space="preserve"> لم تنفذ</w:t>
            </w:r>
          </w:p>
          <w:p w:rsidR="0028034A" w:rsidRPr="007452ED" w:rsidRDefault="0028034A" w:rsidP="009D4894">
            <w:pPr>
              <w:spacing w:line="276" w:lineRule="auto"/>
              <w:jc w:val="center"/>
              <w:rPr>
                <w:rFonts w:ascii="ae_AlMohanad" w:hAnsi="ae_AlMohanad"/>
                <w:szCs w:val="24"/>
                <w:rtl/>
              </w:rPr>
            </w:pPr>
            <w:r w:rsidRPr="00590853">
              <w:rPr>
                <w:rFonts w:ascii="ae_AlMohanad" w:hAnsi="ae_AlMohanad"/>
                <w:b/>
                <w:bCs/>
                <w:color w:val="800000"/>
                <w:szCs w:val="24"/>
              </w:rPr>
              <w:sym w:font="Wingdings 2" w:char="F052"/>
            </w:r>
            <w:r w:rsidRPr="007452ED">
              <w:rPr>
                <w:rFonts w:ascii="ae_AlMohanad" w:hAnsi="ae_AlMohanad" w:hint="cs"/>
                <w:szCs w:val="24"/>
                <w:rtl/>
              </w:rPr>
              <w:t xml:space="preserve"> نفذ   </w:t>
            </w:r>
            <w:r>
              <w:rPr>
                <w:rFonts w:ascii="ae_AlMohanad" w:hAnsi="ae_AlMohanad" w:hint="cs"/>
                <w:szCs w:val="24"/>
                <w:rtl/>
              </w:rPr>
              <w:t xml:space="preserve">   </w:t>
            </w:r>
            <w:r w:rsidRPr="007452ED">
              <w:rPr>
                <w:rFonts w:ascii="ae_AlMohanad" w:hAnsi="ae_AlMohanad" w:hint="cs"/>
                <w:szCs w:val="24"/>
                <w:rtl/>
              </w:rPr>
              <w:t xml:space="preserve">    </w:t>
            </w:r>
            <w:r w:rsidRPr="007452ED">
              <w:rPr>
                <w:rFonts w:ascii="ae_AlMohanad" w:hAnsi="ae_AlMohanad"/>
                <w:szCs w:val="24"/>
              </w:rPr>
              <w:sym w:font="Wingdings" w:char="F0A8"/>
            </w:r>
            <w:r w:rsidRPr="007452ED">
              <w:rPr>
                <w:rFonts w:ascii="ae_AlMohanad" w:hAnsi="ae_AlMohanad" w:hint="cs"/>
                <w:szCs w:val="24"/>
                <w:rtl/>
              </w:rPr>
              <w:t xml:space="preserve"> لم تنفذ</w:t>
            </w:r>
          </w:p>
          <w:p w:rsidR="0028034A" w:rsidRPr="007452ED" w:rsidRDefault="0028034A" w:rsidP="009D4894">
            <w:pPr>
              <w:spacing w:line="276" w:lineRule="auto"/>
              <w:jc w:val="center"/>
              <w:rPr>
                <w:rFonts w:eastAsia="Calibri"/>
                <w:color w:val="000000"/>
                <w:szCs w:val="24"/>
                <w:rtl/>
              </w:rPr>
            </w:pPr>
            <w:r w:rsidRPr="00590853">
              <w:rPr>
                <w:rFonts w:ascii="ae_AlMohanad" w:hAnsi="ae_AlMohanad"/>
                <w:b/>
                <w:bCs/>
                <w:color w:val="800000"/>
                <w:szCs w:val="24"/>
              </w:rPr>
              <w:lastRenderedPageBreak/>
              <w:sym w:font="Wingdings 2" w:char="F052"/>
            </w:r>
            <w:r>
              <w:rPr>
                <w:rFonts w:ascii="ae_AlMohanad" w:hAnsi="ae_AlMohanad" w:hint="cs"/>
                <w:szCs w:val="24"/>
                <w:rtl/>
              </w:rPr>
              <w:t xml:space="preserve"> </w:t>
            </w:r>
            <w:r w:rsidRPr="007452ED">
              <w:rPr>
                <w:rFonts w:ascii="ae_AlMohanad" w:hAnsi="ae_AlMohanad" w:hint="cs"/>
                <w:szCs w:val="24"/>
                <w:rtl/>
              </w:rPr>
              <w:t xml:space="preserve">نفذ    </w:t>
            </w:r>
            <w:r>
              <w:rPr>
                <w:rFonts w:ascii="ae_AlMohanad" w:hAnsi="ae_AlMohanad" w:hint="cs"/>
                <w:szCs w:val="24"/>
                <w:rtl/>
              </w:rPr>
              <w:t xml:space="preserve">   </w:t>
            </w:r>
            <w:r w:rsidRPr="007452ED">
              <w:rPr>
                <w:rFonts w:ascii="ae_AlMohanad" w:hAnsi="ae_AlMohanad" w:hint="cs"/>
                <w:szCs w:val="24"/>
                <w:rtl/>
              </w:rPr>
              <w:t xml:space="preserve">   </w:t>
            </w:r>
            <w:r w:rsidRPr="007452ED">
              <w:rPr>
                <w:rFonts w:ascii="ae_AlMohanad" w:hAnsi="ae_AlMohanad"/>
                <w:szCs w:val="24"/>
              </w:rPr>
              <w:sym w:font="Wingdings" w:char="F0A8"/>
            </w:r>
            <w:r w:rsidRPr="007452ED">
              <w:rPr>
                <w:rFonts w:ascii="ae_AlMohanad" w:hAnsi="ae_AlMohanad" w:hint="cs"/>
                <w:szCs w:val="24"/>
                <w:rtl/>
              </w:rPr>
              <w:t xml:space="preserve"> لم تنفذ</w:t>
            </w:r>
          </w:p>
        </w:tc>
      </w:tr>
    </w:tbl>
    <w:p w:rsidR="0028034A" w:rsidRPr="0010372B" w:rsidRDefault="0028034A" w:rsidP="0028034A">
      <w:pPr>
        <w:jc w:val="center"/>
        <w:rPr>
          <w:rFonts w:eastAsia="Calibri" w:cs="PT Bold Heading"/>
          <w:sz w:val="8"/>
          <w:szCs w:val="8"/>
          <w:rtl/>
        </w:rPr>
      </w:pPr>
    </w:p>
    <w:tbl>
      <w:tblPr>
        <w:bidiVisual/>
        <w:tblW w:w="10344"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5"/>
        <w:gridCol w:w="3400"/>
        <w:gridCol w:w="1839"/>
      </w:tblGrid>
      <w:tr w:rsidR="0028034A" w:rsidRPr="0010372B" w:rsidTr="00661F87">
        <w:trPr>
          <w:trHeight w:val="586"/>
        </w:trPr>
        <w:tc>
          <w:tcPr>
            <w:tcW w:w="5105" w:type="dxa"/>
            <w:tcBorders>
              <w:top w:val="thickThinLargeGap" w:sz="12" w:space="0" w:color="auto"/>
              <w:left w:val="thinThickLargeGap" w:sz="12" w:space="0" w:color="auto"/>
              <w:bottom w:val="thickThinLargeGap" w:sz="12" w:space="0" w:color="auto"/>
              <w:right w:val="thickThinLargeGap" w:sz="12" w:space="0" w:color="auto"/>
            </w:tcBorders>
            <w:shd w:val="clear" w:color="auto" w:fill="D6E3BC"/>
            <w:vAlign w:val="center"/>
          </w:tcPr>
          <w:p w:rsidR="0028034A" w:rsidRPr="004C3192" w:rsidRDefault="0028034A" w:rsidP="009D4894">
            <w:pPr>
              <w:jc w:val="center"/>
              <w:rPr>
                <w:rFonts w:eastAsia="Calibri"/>
                <w:b/>
                <w:color w:val="000099"/>
                <w:sz w:val="44"/>
                <w:szCs w:val="44"/>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pPr>
            <w:r w:rsidRPr="004C3192">
              <w:rPr>
                <w:rFonts w:eastAsia="Calibri"/>
                <w:b/>
                <w:color w:val="000099"/>
                <w:sz w:val="44"/>
                <w:szCs w:val="44"/>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t>التوصيات</w:t>
            </w:r>
            <w:r>
              <w:rPr>
                <w:rFonts w:eastAsia="Calibri" w:hint="cs"/>
                <w:b/>
                <w:color w:val="000099"/>
                <w:sz w:val="44"/>
                <w:szCs w:val="44"/>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t xml:space="preserve"> ومخرجات الجلسة</w:t>
            </w:r>
          </w:p>
        </w:tc>
        <w:tc>
          <w:tcPr>
            <w:tcW w:w="5239" w:type="dxa"/>
            <w:gridSpan w:val="2"/>
            <w:tcBorders>
              <w:top w:val="nil"/>
              <w:left w:val="thickThinLargeGap" w:sz="12" w:space="0" w:color="auto"/>
              <w:bottom w:val="thickThinLargeGap" w:sz="12" w:space="0" w:color="auto"/>
              <w:right w:val="nil"/>
            </w:tcBorders>
            <w:shd w:val="clear" w:color="auto" w:fill="auto"/>
            <w:vAlign w:val="center"/>
          </w:tcPr>
          <w:p w:rsidR="0028034A" w:rsidRPr="0010372B" w:rsidRDefault="0028034A" w:rsidP="009D4894">
            <w:pPr>
              <w:jc w:val="center"/>
              <w:rPr>
                <w:rFonts w:eastAsia="Calibri" w:cs="AL-Mohanad Bold"/>
                <w:sz w:val="26"/>
                <w:szCs w:val="26"/>
                <w:rtl/>
              </w:rPr>
            </w:pPr>
          </w:p>
        </w:tc>
      </w:tr>
      <w:tr w:rsidR="0028034A" w:rsidRPr="0010372B" w:rsidTr="009D4894">
        <w:trPr>
          <w:trHeight w:val="2098"/>
        </w:trPr>
        <w:tc>
          <w:tcPr>
            <w:tcW w:w="8505" w:type="dxa"/>
            <w:gridSpan w:val="2"/>
            <w:tcBorders>
              <w:top w:val="thickThinLargeGap" w:sz="12" w:space="0" w:color="auto"/>
              <w:left w:val="thinThickLargeGap" w:sz="12" w:space="0" w:color="auto"/>
              <w:bottom w:val="thinThickLargeGap" w:sz="12" w:space="0" w:color="auto"/>
              <w:right w:val="single" w:sz="4" w:space="0" w:color="auto"/>
            </w:tcBorders>
            <w:vAlign w:val="center"/>
          </w:tcPr>
          <w:p w:rsidR="0028034A" w:rsidRPr="00ED5970" w:rsidRDefault="0028034A" w:rsidP="009D4894">
            <w:pPr>
              <w:spacing w:line="276" w:lineRule="auto"/>
              <w:rPr>
                <w:rFonts w:eastAsia="Calibri" w:cs="Khalid Art bold"/>
                <w:color w:val="000000"/>
                <w:szCs w:val="24"/>
                <w:rtl/>
              </w:rPr>
            </w:pPr>
            <w:r w:rsidRPr="00ED5970">
              <w:rPr>
                <w:rFonts w:eastAsia="Calibri" w:cs="Khalid Art bold"/>
                <w:color w:val="000000"/>
                <w:szCs w:val="24"/>
                <w:rtl/>
              </w:rPr>
              <w:t>1</w:t>
            </w:r>
            <w:r w:rsidRPr="00ED5970">
              <w:rPr>
                <w:rFonts w:eastAsia="Calibri" w:cs="Khalid Art bold" w:hint="cs"/>
                <w:color w:val="000000"/>
                <w:szCs w:val="24"/>
                <w:rtl/>
              </w:rPr>
              <w:t xml:space="preserve"> </w:t>
            </w:r>
            <w:r w:rsidRPr="00ED5970">
              <w:rPr>
                <w:rFonts w:eastAsia="Calibri" w:cs="Khalid Art bold"/>
                <w:color w:val="000000"/>
                <w:szCs w:val="24"/>
                <w:rtl/>
              </w:rPr>
              <w:t>-</w:t>
            </w:r>
            <w:r w:rsidRPr="00ED5970">
              <w:rPr>
                <w:rFonts w:eastAsia="Calibri" w:cs="Khalid Art bold" w:hint="cs"/>
                <w:color w:val="000000"/>
                <w:szCs w:val="24"/>
                <w:rtl/>
              </w:rPr>
              <w:t xml:space="preserve">  تم </w:t>
            </w:r>
            <w:r w:rsidR="003453E4">
              <w:rPr>
                <w:rFonts w:eastAsia="Calibri" w:cs="Khalid Art bold" w:hint="cs"/>
                <w:color w:val="000000"/>
                <w:szCs w:val="24"/>
                <w:rtl/>
              </w:rPr>
              <w:t xml:space="preserve">عمل </w:t>
            </w:r>
            <w:r w:rsidR="006A19E2">
              <w:rPr>
                <w:rFonts w:eastAsia="Calibri" w:cs="Khalid Art bold" w:hint="cs"/>
                <w:color w:val="000000"/>
                <w:szCs w:val="24"/>
                <w:rtl/>
              </w:rPr>
              <w:t>بعض ال</w:t>
            </w:r>
            <w:r w:rsidR="003453E4">
              <w:rPr>
                <w:rFonts w:eastAsia="Calibri" w:cs="Khalid Art bold" w:hint="cs"/>
                <w:color w:val="000000"/>
                <w:szCs w:val="24"/>
                <w:rtl/>
              </w:rPr>
              <w:t xml:space="preserve">تطبيقات </w:t>
            </w:r>
            <w:r w:rsidR="006A19E2">
              <w:rPr>
                <w:rFonts w:eastAsia="Calibri" w:cs="Khalid Art bold" w:hint="cs"/>
                <w:color w:val="000000"/>
                <w:szCs w:val="24"/>
                <w:rtl/>
              </w:rPr>
              <w:t>ال</w:t>
            </w:r>
            <w:r w:rsidR="003453E4">
              <w:rPr>
                <w:rFonts w:eastAsia="Calibri" w:cs="Khalid Art bold" w:hint="cs"/>
                <w:color w:val="000000"/>
                <w:szCs w:val="24"/>
                <w:rtl/>
              </w:rPr>
              <w:t>عملية</w:t>
            </w:r>
            <w:r w:rsidR="006A19E2">
              <w:rPr>
                <w:rFonts w:eastAsia="Calibri" w:cs="Khalid Art bold" w:hint="cs"/>
                <w:color w:val="000000"/>
                <w:szCs w:val="24"/>
                <w:rtl/>
              </w:rPr>
              <w:t xml:space="preserve"> لمهارات حل المشكلة</w:t>
            </w:r>
            <w:r w:rsidR="003453E4">
              <w:rPr>
                <w:rFonts w:eastAsia="Calibri" w:cs="Khalid Art bold" w:hint="cs"/>
                <w:color w:val="000000"/>
                <w:szCs w:val="24"/>
                <w:rtl/>
              </w:rPr>
              <w:t xml:space="preserve"> على</w:t>
            </w:r>
            <w:r w:rsidR="00D6736D">
              <w:rPr>
                <w:rFonts w:eastAsia="Calibri" w:cs="Khalid Art bold" w:hint="cs"/>
                <w:color w:val="000000"/>
                <w:szCs w:val="24"/>
                <w:rtl/>
              </w:rPr>
              <w:t xml:space="preserve"> الأمثلة</w:t>
            </w:r>
            <w:r w:rsidR="006A19E2">
              <w:rPr>
                <w:rFonts w:eastAsia="Calibri" w:cs="Khalid Art bold" w:hint="cs"/>
                <w:color w:val="000000"/>
                <w:szCs w:val="24"/>
                <w:rtl/>
              </w:rPr>
              <w:t xml:space="preserve"> المعروضة</w:t>
            </w:r>
            <w:r w:rsidR="003453E4">
              <w:rPr>
                <w:rFonts w:eastAsia="Calibri" w:cs="Khalid Art bold" w:hint="cs"/>
                <w:color w:val="000000"/>
                <w:szCs w:val="24"/>
                <w:rtl/>
              </w:rPr>
              <w:t xml:space="preserve"> </w:t>
            </w:r>
            <w:r w:rsidRPr="00ED5970">
              <w:rPr>
                <w:rFonts w:eastAsia="Calibri" w:cs="Khalid Art bold" w:hint="cs"/>
                <w:color w:val="000000"/>
                <w:szCs w:val="24"/>
                <w:rtl/>
              </w:rPr>
              <w:t>.</w:t>
            </w:r>
            <w:r w:rsidRPr="00ED5970">
              <w:rPr>
                <w:rFonts w:eastAsia="Calibri" w:cs="Khalid Art bold"/>
                <w:color w:val="000000"/>
                <w:szCs w:val="24"/>
                <w:rtl/>
              </w:rPr>
              <w:t xml:space="preserve"> </w:t>
            </w:r>
          </w:p>
          <w:p w:rsidR="0028034A" w:rsidRPr="00ED5970" w:rsidRDefault="0028034A" w:rsidP="009D4894">
            <w:pPr>
              <w:spacing w:line="276" w:lineRule="auto"/>
              <w:rPr>
                <w:rFonts w:eastAsia="Calibri" w:cs="Khalid Art bold"/>
                <w:color w:val="000000"/>
                <w:szCs w:val="24"/>
                <w:rtl/>
              </w:rPr>
            </w:pPr>
            <w:r w:rsidRPr="00ED5970">
              <w:rPr>
                <w:rFonts w:eastAsia="Calibri" w:cs="Khalid Art bold"/>
                <w:color w:val="000000"/>
                <w:szCs w:val="24"/>
                <w:rtl/>
              </w:rPr>
              <w:t>2</w:t>
            </w:r>
            <w:r w:rsidRPr="00ED5970">
              <w:rPr>
                <w:rFonts w:eastAsia="Calibri" w:cs="Khalid Art bold" w:hint="cs"/>
                <w:color w:val="000000"/>
                <w:szCs w:val="24"/>
                <w:rtl/>
              </w:rPr>
              <w:t xml:space="preserve"> </w:t>
            </w:r>
            <w:r w:rsidRPr="00ED5970">
              <w:rPr>
                <w:rFonts w:eastAsia="Calibri" w:cs="Khalid Art bold"/>
                <w:color w:val="000000"/>
                <w:szCs w:val="24"/>
                <w:rtl/>
              </w:rPr>
              <w:t>-</w:t>
            </w:r>
            <w:r w:rsidRPr="00ED5970">
              <w:rPr>
                <w:rFonts w:eastAsia="Calibri" w:cs="Khalid Art bold" w:hint="cs"/>
                <w:color w:val="000000"/>
                <w:szCs w:val="24"/>
                <w:rtl/>
              </w:rPr>
              <w:t xml:space="preserve">  تم</w:t>
            </w:r>
            <w:r w:rsidR="000C1531">
              <w:rPr>
                <w:rFonts w:eastAsia="Calibri" w:cs="Khalid Art bold" w:hint="cs"/>
                <w:color w:val="000000"/>
                <w:szCs w:val="24"/>
                <w:rtl/>
              </w:rPr>
              <w:t xml:space="preserve"> عرض </w:t>
            </w:r>
            <w:r w:rsidR="00351D30">
              <w:rPr>
                <w:rFonts w:eastAsia="Calibri" w:cs="Khalid Art bold" w:hint="cs"/>
                <w:color w:val="000000"/>
                <w:szCs w:val="24"/>
                <w:rtl/>
              </w:rPr>
              <w:t xml:space="preserve">فيلم </w:t>
            </w:r>
            <w:r w:rsidR="00897087">
              <w:rPr>
                <w:rFonts w:eastAsia="Calibri" w:cs="Khalid Art bold" w:hint="cs"/>
                <w:color w:val="000000"/>
                <w:szCs w:val="24"/>
                <w:rtl/>
              </w:rPr>
              <w:t>قصير</w:t>
            </w:r>
            <w:r w:rsidR="00897087" w:rsidRPr="00ED5970">
              <w:rPr>
                <w:rFonts w:eastAsia="Calibri" w:cs="Khalid Art bold" w:hint="cs"/>
                <w:color w:val="000000"/>
                <w:szCs w:val="24"/>
                <w:rtl/>
              </w:rPr>
              <w:t xml:space="preserve"> </w:t>
            </w:r>
            <w:r w:rsidR="00351D30">
              <w:rPr>
                <w:rFonts w:eastAsia="Calibri" w:cs="Khalid Art bold" w:hint="cs"/>
                <w:color w:val="000000"/>
                <w:szCs w:val="24"/>
                <w:rtl/>
              </w:rPr>
              <w:t>تحفيزي</w:t>
            </w:r>
            <w:r w:rsidR="00897087">
              <w:rPr>
                <w:rFonts w:eastAsia="Calibri" w:cs="Khalid Art bold" w:hint="cs"/>
                <w:color w:val="000000"/>
                <w:szCs w:val="24"/>
                <w:rtl/>
              </w:rPr>
              <w:t xml:space="preserve"> </w:t>
            </w:r>
            <w:r w:rsidR="000C1531" w:rsidRPr="00ED5970">
              <w:rPr>
                <w:rFonts w:eastAsia="Calibri" w:cs="Khalid Art bold" w:hint="cs"/>
                <w:color w:val="000000"/>
                <w:szCs w:val="24"/>
                <w:rtl/>
              </w:rPr>
              <w:t xml:space="preserve">حول </w:t>
            </w:r>
            <w:r w:rsidR="000C1531">
              <w:rPr>
                <w:rFonts w:eastAsia="Calibri" w:cs="Khalid Art bold" w:hint="cs"/>
                <w:color w:val="000000"/>
                <w:szCs w:val="24"/>
                <w:rtl/>
              </w:rPr>
              <w:t>التغيير</w:t>
            </w:r>
            <w:r w:rsidR="00897087">
              <w:rPr>
                <w:rFonts w:eastAsia="Calibri" w:cs="Khalid Art bold" w:hint="cs"/>
                <w:color w:val="000000"/>
                <w:szCs w:val="24"/>
                <w:rtl/>
              </w:rPr>
              <w:t xml:space="preserve"> </w:t>
            </w:r>
            <w:r w:rsidRPr="00ED5970">
              <w:rPr>
                <w:rFonts w:eastAsia="Calibri" w:cs="Khalid Art bold" w:hint="cs"/>
                <w:color w:val="000000"/>
                <w:szCs w:val="24"/>
                <w:rtl/>
              </w:rPr>
              <w:t>.</w:t>
            </w:r>
          </w:p>
          <w:p w:rsidR="0028034A" w:rsidRPr="00ED5970" w:rsidRDefault="0028034A" w:rsidP="009D4894">
            <w:pPr>
              <w:spacing w:line="276" w:lineRule="auto"/>
              <w:rPr>
                <w:rFonts w:eastAsia="Calibri" w:cs="Khalid Art bold"/>
                <w:color w:val="000000"/>
                <w:szCs w:val="24"/>
                <w:rtl/>
              </w:rPr>
            </w:pPr>
            <w:r w:rsidRPr="00ED5970">
              <w:rPr>
                <w:rFonts w:eastAsia="Calibri" w:cs="Khalid Art bold"/>
                <w:color w:val="000000"/>
                <w:szCs w:val="24"/>
                <w:rtl/>
              </w:rPr>
              <w:t>3</w:t>
            </w:r>
            <w:r w:rsidRPr="00ED5970">
              <w:rPr>
                <w:rFonts w:eastAsia="Calibri" w:cs="Khalid Art bold" w:hint="cs"/>
                <w:color w:val="000000"/>
                <w:szCs w:val="24"/>
                <w:rtl/>
              </w:rPr>
              <w:t xml:space="preserve"> </w:t>
            </w:r>
            <w:r w:rsidRPr="00ED5970">
              <w:rPr>
                <w:rFonts w:eastAsia="Calibri" w:cs="Khalid Art bold"/>
                <w:color w:val="000000"/>
                <w:szCs w:val="24"/>
                <w:rtl/>
              </w:rPr>
              <w:t>-</w:t>
            </w:r>
            <w:r w:rsidRPr="00ED5970">
              <w:rPr>
                <w:rFonts w:eastAsia="Calibri" w:cs="Khalid Art bold" w:hint="cs"/>
                <w:color w:val="000000"/>
                <w:szCs w:val="24"/>
                <w:rtl/>
              </w:rPr>
              <w:t xml:space="preserve">  تم </w:t>
            </w:r>
            <w:r w:rsidR="00B01272" w:rsidRPr="00B01272">
              <w:rPr>
                <w:rFonts w:eastAsia="Calibri" w:cs="Khalid Art bold"/>
                <w:color w:val="000000"/>
                <w:szCs w:val="24"/>
                <w:rtl/>
              </w:rPr>
              <w:t>توزيع نشرات عن طرق الاستذكار الجيد</w:t>
            </w:r>
            <w:r w:rsidR="00C21B64">
              <w:rPr>
                <w:rFonts w:eastAsia="Calibri" w:cs="Khalid Art bold" w:hint="cs"/>
                <w:color w:val="000000"/>
                <w:szCs w:val="24"/>
                <w:rtl/>
              </w:rPr>
              <w:t xml:space="preserve"> </w:t>
            </w:r>
            <w:r w:rsidRPr="00ED5970">
              <w:rPr>
                <w:rFonts w:eastAsia="Calibri" w:cs="Khalid Art bold" w:hint="cs"/>
                <w:color w:val="000000"/>
                <w:szCs w:val="24"/>
                <w:rtl/>
              </w:rPr>
              <w:t>.</w:t>
            </w:r>
          </w:p>
          <w:p w:rsidR="0028034A" w:rsidRPr="00ED5970" w:rsidRDefault="0028034A" w:rsidP="009D4894">
            <w:pPr>
              <w:spacing w:line="276" w:lineRule="auto"/>
              <w:ind w:left="318" w:hanging="318"/>
              <w:rPr>
                <w:rFonts w:eastAsia="Calibri" w:cs="Khalid Art bold"/>
                <w:color w:val="000000"/>
                <w:szCs w:val="24"/>
                <w:rtl/>
              </w:rPr>
            </w:pPr>
            <w:r w:rsidRPr="00ED5970">
              <w:rPr>
                <w:rFonts w:eastAsia="Calibri" w:cs="Khalid Art bold"/>
                <w:color w:val="000000"/>
                <w:szCs w:val="24"/>
                <w:rtl/>
              </w:rPr>
              <w:t>4</w:t>
            </w:r>
            <w:r w:rsidRPr="00ED5970">
              <w:rPr>
                <w:rFonts w:eastAsia="Calibri" w:cs="Khalid Art bold" w:hint="cs"/>
                <w:color w:val="000000"/>
                <w:szCs w:val="24"/>
                <w:rtl/>
              </w:rPr>
              <w:t xml:space="preserve"> </w:t>
            </w:r>
            <w:r w:rsidRPr="00ED5970">
              <w:rPr>
                <w:rFonts w:eastAsia="Calibri" w:cs="Khalid Art bold"/>
                <w:color w:val="000000"/>
                <w:szCs w:val="24"/>
                <w:rtl/>
              </w:rPr>
              <w:t>-</w:t>
            </w:r>
            <w:r w:rsidRPr="00ED5970">
              <w:rPr>
                <w:rFonts w:eastAsia="Calibri" w:cs="Khalid Art bold" w:hint="cs"/>
                <w:color w:val="000000"/>
                <w:szCs w:val="24"/>
                <w:rtl/>
              </w:rPr>
              <w:t xml:space="preserve">  تم تكليف</w:t>
            </w:r>
            <w:r w:rsidRPr="00ED5970">
              <w:rPr>
                <w:rFonts w:eastAsia="Calibri" w:cs="Khalid Art bold"/>
                <w:color w:val="000000"/>
                <w:szCs w:val="24"/>
                <w:rtl/>
              </w:rPr>
              <w:t xml:space="preserve"> كل طالب </w:t>
            </w:r>
            <w:r w:rsidRPr="00ED5970">
              <w:rPr>
                <w:rFonts w:eastAsia="Calibri" w:cs="Khalid Art bold" w:hint="cs"/>
                <w:color w:val="000000"/>
                <w:szCs w:val="24"/>
                <w:rtl/>
              </w:rPr>
              <w:t xml:space="preserve">بواجب منزلي يقوم فيه </w:t>
            </w:r>
            <w:r w:rsidR="00BB183F">
              <w:rPr>
                <w:rFonts w:eastAsia="Calibri" w:cs="Khalid Art bold" w:hint="cs"/>
                <w:color w:val="000000"/>
                <w:szCs w:val="24"/>
                <w:rtl/>
              </w:rPr>
              <w:t>ب</w:t>
            </w:r>
            <w:r w:rsidR="00B44CBF" w:rsidRPr="00B44CBF">
              <w:rPr>
                <w:rFonts w:eastAsia="Calibri" w:cs="Khalid Art bold"/>
                <w:color w:val="000000"/>
                <w:szCs w:val="24"/>
                <w:rtl/>
              </w:rPr>
              <w:t>تلخيص ما تم خلال هذه الجلسة ، ثم يقوم بتحديد مشكلته والأسباب والعوامل والعلاج</w:t>
            </w:r>
            <w:r w:rsidRPr="00ED5970">
              <w:rPr>
                <w:rFonts w:eastAsia="Calibri" w:cs="Khalid Art bold" w:hint="cs"/>
                <w:color w:val="000000"/>
                <w:szCs w:val="24"/>
                <w:rtl/>
              </w:rPr>
              <w:t xml:space="preserve"> . </w:t>
            </w:r>
          </w:p>
        </w:tc>
        <w:tc>
          <w:tcPr>
            <w:tcW w:w="1839" w:type="dxa"/>
            <w:tcBorders>
              <w:top w:val="thickThinLargeGap" w:sz="12" w:space="0" w:color="auto"/>
              <w:left w:val="single" w:sz="4" w:space="0" w:color="auto"/>
              <w:bottom w:val="thinThickLargeGap" w:sz="12" w:space="0" w:color="auto"/>
              <w:right w:val="thickThinLargeGap" w:sz="12" w:space="0" w:color="auto"/>
            </w:tcBorders>
            <w:vAlign w:val="center"/>
          </w:tcPr>
          <w:p w:rsidR="0028034A" w:rsidRPr="007452ED" w:rsidRDefault="0028034A" w:rsidP="009D4894">
            <w:pPr>
              <w:spacing w:line="276" w:lineRule="auto"/>
              <w:jc w:val="center"/>
              <w:rPr>
                <w:rFonts w:ascii="ae_AlMohanad" w:hAnsi="ae_AlMohanad"/>
                <w:szCs w:val="24"/>
                <w:rtl/>
              </w:rPr>
            </w:pPr>
            <w:r w:rsidRPr="00921128">
              <w:rPr>
                <w:rFonts w:ascii="ae_AlMohanad" w:hAnsi="ae_AlMohanad"/>
                <w:b/>
                <w:bCs/>
                <w:color w:val="800000"/>
                <w:szCs w:val="24"/>
              </w:rPr>
              <w:sym w:font="Wingdings 2" w:char="F052"/>
            </w:r>
            <w:r w:rsidRPr="007452ED">
              <w:rPr>
                <w:rFonts w:ascii="ae_AlMohanad" w:hAnsi="ae_AlMohanad" w:hint="cs"/>
                <w:szCs w:val="24"/>
                <w:rtl/>
              </w:rPr>
              <w:t xml:space="preserve"> نفذ   </w:t>
            </w:r>
            <w:r>
              <w:rPr>
                <w:rFonts w:ascii="ae_AlMohanad" w:hAnsi="ae_AlMohanad" w:hint="cs"/>
                <w:szCs w:val="24"/>
                <w:rtl/>
              </w:rPr>
              <w:t xml:space="preserve">   </w:t>
            </w:r>
            <w:r w:rsidRPr="007452ED">
              <w:rPr>
                <w:rFonts w:ascii="ae_AlMohanad" w:hAnsi="ae_AlMohanad" w:hint="cs"/>
                <w:szCs w:val="24"/>
                <w:rtl/>
              </w:rPr>
              <w:t xml:space="preserve">    </w:t>
            </w:r>
            <w:r w:rsidRPr="007452ED">
              <w:rPr>
                <w:rFonts w:ascii="ae_AlMohanad" w:hAnsi="ae_AlMohanad"/>
                <w:szCs w:val="24"/>
              </w:rPr>
              <w:sym w:font="Wingdings" w:char="F0A8"/>
            </w:r>
            <w:r w:rsidRPr="007452ED">
              <w:rPr>
                <w:rFonts w:ascii="ae_AlMohanad" w:hAnsi="ae_AlMohanad" w:hint="cs"/>
                <w:szCs w:val="24"/>
                <w:rtl/>
              </w:rPr>
              <w:t xml:space="preserve"> لم تنفذ</w:t>
            </w:r>
          </w:p>
          <w:p w:rsidR="0028034A" w:rsidRPr="007452ED" w:rsidRDefault="0028034A" w:rsidP="009D4894">
            <w:pPr>
              <w:spacing w:line="276" w:lineRule="auto"/>
              <w:jc w:val="center"/>
              <w:rPr>
                <w:rFonts w:eastAsia="Calibri"/>
                <w:color w:val="000000"/>
                <w:szCs w:val="24"/>
                <w:rtl/>
              </w:rPr>
            </w:pPr>
            <w:r w:rsidRPr="00921128">
              <w:rPr>
                <w:rFonts w:ascii="ae_AlMohanad" w:hAnsi="ae_AlMohanad"/>
                <w:b/>
                <w:bCs/>
                <w:color w:val="800000"/>
                <w:szCs w:val="24"/>
              </w:rPr>
              <w:sym w:font="Wingdings 2" w:char="F052"/>
            </w:r>
            <w:r w:rsidRPr="007452ED">
              <w:rPr>
                <w:rFonts w:ascii="ae_AlMohanad" w:hAnsi="ae_AlMohanad" w:hint="cs"/>
                <w:szCs w:val="24"/>
                <w:rtl/>
              </w:rPr>
              <w:t xml:space="preserve"> نفذ    </w:t>
            </w:r>
            <w:r>
              <w:rPr>
                <w:rFonts w:ascii="ae_AlMohanad" w:hAnsi="ae_AlMohanad" w:hint="cs"/>
                <w:szCs w:val="24"/>
                <w:rtl/>
              </w:rPr>
              <w:t xml:space="preserve">   </w:t>
            </w:r>
            <w:r w:rsidRPr="007452ED">
              <w:rPr>
                <w:rFonts w:ascii="ae_AlMohanad" w:hAnsi="ae_AlMohanad" w:hint="cs"/>
                <w:szCs w:val="24"/>
                <w:rtl/>
              </w:rPr>
              <w:t xml:space="preserve">   </w:t>
            </w:r>
            <w:r w:rsidRPr="007452ED">
              <w:rPr>
                <w:rFonts w:ascii="ae_AlMohanad" w:hAnsi="ae_AlMohanad"/>
                <w:szCs w:val="24"/>
              </w:rPr>
              <w:sym w:font="Wingdings" w:char="F0A8"/>
            </w:r>
            <w:r w:rsidRPr="007452ED">
              <w:rPr>
                <w:rFonts w:ascii="ae_AlMohanad" w:hAnsi="ae_AlMohanad" w:hint="cs"/>
                <w:szCs w:val="24"/>
                <w:rtl/>
              </w:rPr>
              <w:t xml:space="preserve"> لم تنفذ</w:t>
            </w:r>
          </w:p>
          <w:p w:rsidR="0028034A" w:rsidRDefault="0028034A" w:rsidP="009D4894">
            <w:pPr>
              <w:spacing w:line="276" w:lineRule="auto"/>
              <w:jc w:val="center"/>
              <w:rPr>
                <w:rFonts w:ascii="ae_AlMohanad" w:hAnsi="ae_AlMohanad"/>
                <w:szCs w:val="24"/>
                <w:rtl/>
              </w:rPr>
            </w:pPr>
            <w:r w:rsidRPr="00921128">
              <w:rPr>
                <w:rFonts w:ascii="ae_AlMohanad" w:hAnsi="ae_AlMohanad"/>
                <w:b/>
                <w:bCs/>
                <w:color w:val="800000"/>
                <w:szCs w:val="24"/>
              </w:rPr>
              <w:sym w:font="Wingdings 2" w:char="F052"/>
            </w:r>
            <w:r w:rsidRPr="007452ED">
              <w:rPr>
                <w:rFonts w:ascii="ae_AlMohanad" w:hAnsi="ae_AlMohanad" w:hint="cs"/>
                <w:szCs w:val="24"/>
                <w:rtl/>
              </w:rPr>
              <w:t xml:space="preserve"> نفذ    </w:t>
            </w:r>
            <w:r>
              <w:rPr>
                <w:rFonts w:ascii="ae_AlMohanad" w:hAnsi="ae_AlMohanad" w:hint="cs"/>
                <w:szCs w:val="24"/>
                <w:rtl/>
              </w:rPr>
              <w:t xml:space="preserve">   </w:t>
            </w:r>
            <w:r w:rsidRPr="007452ED">
              <w:rPr>
                <w:rFonts w:ascii="ae_AlMohanad" w:hAnsi="ae_AlMohanad" w:hint="cs"/>
                <w:szCs w:val="24"/>
                <w:rtl/>
              </w:rPr>
              <w:t xml:space="preserve">   </w:t>
            </w:r>
            <w:r w:rsidRPr="007452ED">
              <w:rPr>
                <w:rFonts w:ascii="ae_AlMohanad" w:hAnsi="ae_AlMohanad"/>
                <w:szCs w:val="24"/>
              </w:rPr>
              <w:sym w:font="Wingdings" w:char="F0A8"/>
            </w:r>
            <w:r w:rsidRPr="007452ED">
              <w:rPr>
                <w:rFonts w:ascii="ae_AlMohanad" w:hAnsi="ae_AlMohanad" w:hint="cs"/>
                <w:szCs w:val="24"/>
                <w:rtl/>
              </w:rPr>
              <w:t xml:space="preserve"> لم تنفذ</w:t>
            </w:r>
          </w:p>
          <w:p w:rsidR="0028034A" w:rsidRDefault="0028034A" w:rsidP="009D4894">
            <w:pPr>
              <w:spacing w:line="276" w:lineRule="auto"/>
              <w:jc w:val="center"/>
              <w:rPr>
                <w:rFonts w:eastAsia="Calibri" w:cs="Khalid Art bold"/>
                <w:color w:val="000000"/>
                <w:szCs w:val="24"/>
                <w:rtl/>
              </w:rPr>
            </w:pPr>
            <w:r w:rsidRPr="00921128">
              <w:rPr>
                <w:rFonts w:ascii="ae_AlMohanad" w:hAnsi="ae_AlMohanad"/>
                <w:b/>
                <w:bCs/>
                <w:color w:val="800000"/>
                <w:szCs w:val="24"/>
              </w:rPr>
              <w:sym w:font="Wingdings 2" w:char="F052"/>
            </w:r>
            <w:r w:rsidRPr="007452ED">
              <w:rPr>
                <w:rFonts w:ascii="ae_AlMohanad" w:hAnsi="ae_AlMohanad" w:hint="cs"/>
                <w:szCs w:val="24"/>
                <w:rtl/>
              </w:rPr>
              <w:t xml:space="preserve"> نفذ  </w:t>
            </w:r>
            <w:r>
              <w:rPr>
                <w:rFonts w:ascii="ae_AlMohanad" w:hAnsi="ae_AlMohanad" w:hint="cs"/>
                <w:szCs w:val="24"/>
                <w:rtl/>
              </w:rPr>
              <w:t xml:space="preserve">   </w:t>
            </w:r>
            <w:r w:rsidRPr="007452ED">
              <w:rPr>
                <w:rFonts w:ascii="ae_AlMohanad" w:hAnsi="ae_AlMohanad" w:hint="cs"/>
                <w:szCs w:val="24"/>
                <w:rtl/>
              </w:rPr>
              <w:t xml:space="preserve">     </w:t>
            </w:r>
            <w:r w:rsidRPr="007452ED">
              <w:rPr>
                <w:rFonts w:ascii="ae_AlMohanad" w:hAnsi="ae_AlMohanad"/>
                <w:szCs w:val="24"/>
              </w:rPr>
              <w:sym w:font="Wingdings" w:char="F0A8"/>
            </w:r>
            <w:r w:rsidRPr="007452ED">
              <w:rPr>
                <w:rFonts w:ascii="ae_AlMohanad" w:hAnsi="ae_AlMohanad" w:hint="cs"/>
                <w:szCs w:val="24"/>
                <w:rtl/>
              </w:rPr>
              <w:t xml:space="preserve"> لم تنفذ</w:t>
            </w:r>
          </w:p>
          <w:p w:rsidR="0028034A" w:rsidRPr="007452ED" w:rsidRDefault="0028034A" w:rsidP="009D4894">
            <w:pPr>
              <w:spacing w:line="276" w:lineRule="auto"/>
              <w:jc w:val="center"/>
              <w:rPr>
                <w:rFonts w:eastAsia="Calibri" w:cs="Khalid Art bold"/>
                <w:color w:val="000000"/>
                <w:szCs w:val="24"/>
                <w:rtl/>
              </w:rPr>
            </w:pPr>
          </w:p>
        </w:tc>
      </w:tr>
    </w:tbl>
    <w:p w:rsidR="0028034A" w:rsidRPr="0010372B" w:rsidRDefault="0028034A" w:rsidP="0028034A">
      <w:pPr>
        <w:jc w:val="center"/>
        <w:rPr>
          <w:rFonts w:eastAsia="Calibri" w:cs="PT Bold Heading"/>
          <w:sz w:val="2"/>
          <w:szCs w:val="2"/>
          <w:rtl/>
        </w:rPr>
      </w:pPr>
    </w:p>
    <w:p w:rsidR="0028034A" w:rsidRPr="0010372B" w:rsidRDefault="0028034A" w:rsidP="0028034A">
      <w:pPr>
        <w:jc w:val="center"/>
        <w:rPr>
          <w:rFonts w:eastAsia="Calibri" w:cs="PT Bold Heading"/>
          <w:sz w:val="2"/>
          <w:szCs w:val="2"/>
          <w:rtl/>
        </w:rPr>
      </w:pPr>
    </w:p>
    <w:p w:rsidR="0028034A" w:rsidRPr="0010372B" w:rsidRDefault="0028034A" w:rsidP="0028034A">
      <w:pPr>
        <w:jc w:val="center"/>
        <w:rPr>
          <w:rFonts w:eastAsia="Calibri" w:cs="PT Bold Heading"/>
          <w:sz w:val="2"/>
          <w:szCs w:val="2"/>
          <w:rtl/>
        </w:rPr>
      </w:pPr>
    </w:p>
    <w:p w:rsidR="0028034A" w:rsidRPr="0010372B" w:rsidRDefault="0028034A" w:rsidP="0028034A">
      <w:pPr>
        <w:jc w:val="center"/>
        <w:rPr>
          <w:rFonts w:eastAsia="Calibri" w:cs="PT Bold Heading"/>
          <w:sz w:val="2"/>
          <w:szCs w:val="2"/>
          <w:rtl/>
        </w:rPr>
      </w:pPr>
    </w:p>
    <w:p w:rsidR="0028034A" w:rsidRPr="0010372B" w:rsidRDefault="0028034A" w:rsidP="0028034A">
      <w:pPr>
        <w:jc w:val="center"/>
        <w:rPr>
          <w:rFonts w:eastAsia="Calibri" w:cs="PT Bold Heading"/>
          <w:sz w:val="2"/>
          <w:szCs w:val="2"/>
          <w:rtl/>
        </w:rPr>
      </w:pPr>
    </w:p>
    <w:p w:rsidR="0028034A" w:rsidRPr="0010372B" w:rsidRDefault="0028034A" w:rsidP="0028034A">
      <w:pPr>
        <w:jc w:val="center"/>
        <w:rPr>
          <w:rFonts w:eastAsia="Calibri" w:cs="PT Bold Heading"/>
          <w:sz w:val="2"/>
          <w:szCs w:val="2"/>
          <w:rtl/>
        </w:rPr>
      </w:pPr>
    </w:p>
    <w:p w:rsidR="0028034A" w:rsidRPr="0010372B" w:rsidRDefault="0028034A" w:rsidP="0028034A">
      <w:pPr>
        <w:jc w:val="center"/>
        <w:rPr>
          <w:rFonts w:eastAsia="Calibri" w:cs="PT Bold Heading"/>
          <w:sz w:val="2"/>
          <w:szCs w:val="2"/>
          <w:rtl/>
        </w:rPr>
      </w:pPr>
    </w:p>
    <w:p w:rsidR="0028034A" w:rsidRPr="0010372B" w:rsidRDefault="0028034A" w:rsidP="0028034A">
      <w:pPr>
        <w:jc w:val="center"/>
        <w:rPr>
          <w:rFonts w:eastAsia="Calibri" w:cs="PT Bold Heading"/>
          <w:sz w:val="2"/>
          <w:szCs w:val="2"/>
          <w:rtl/>
        </w:rPr>
      </w:pPr>
    </w:p>
    <w:p w:rsidR="0028034A" w:rsidRPr="0010372B" w:rsidRDefault="0028034A" w:rsidP="0028034A">
      <w:pPr>
        <w:jc w:val="center"/>
        <w:rPr>
          <w:rFonts w:eastAsia="Calibri" w:cs="PT Bold Heading"/>
          <w:sz w:val="2"/>
          <w:szCs w:val="2"/>
          <w:rtl/>
        </w:rPr>
      </w:pPr>
    </w:p>
    <w:p w:rsidR="0028034A" w:rsidRPr="0010372B" w:rsidRDefault="0028034A" w:rsidP="0028034A">
      <w:pPr>
        <w:jc w:val="center"/>
        <w:rPr>
          <w:rFonts w:eastAsia="Calibri" w:cs="PT Bold Heading"/>
          <w:sz w:val="2"/>
          <w:szCs w:val="2"/>
          <w:rtl/>
        </w:rPr>
      </w:pPr>
    </w:p>
    <w:p w:rsidR="0028034A" w:rsidRPr="0010372B" w:rsidRDefault="0028034A" w:rsidP="0028034A">
      <w:pPr>
        <w:jc w:val="center"/>
        <w:rPr>
          <w:rFonts w:eastAsia="Calibri" w:cs="PT Bold Heading"/>
          <w:sz w:val="2"/>
          <w:szCs w:val="2"/>
          <w:rtl/>
        </w:rPr>
      </w:pPr>
    </w:p>
    <w:p w:rsidR="0028034A" w:rsidRPr="0010372B" w:rsidRDefault="0028034A" w:rsidP="0028034A">
      <w:pPr>
        <w:jc w:val="center"/>
        <w:rPr>
          <w:rFonts w:eastAsia="Calibri" w:cs="PT Bold Heading"/>
          <w:sz w:val="2"/>
          <w:szCs w:val="2"/>
          <w:rtl/>
        </w:rPr>
      </w:pPr>
    </w:p>
    <w:p w:rsidR="0028034A" w:rsidRPr="0010372B" w:rsidRDefault="0028034A" w:rsidP="0028034A">
      <w:pPr>
        <w:jc w:val="center"/>
        <w:rPr>
          <w:rFonts w:eastAsia="Calibri" w:cs="PT Bold Heading"/>
          <w:sz w:val="2"/>
          <w:szCs w:val="2"/>
          <w:rtl/>
        </w:rPr>
      </w:pPr>
    </w:p>
    <w:p w:rsidR="0028034A" w:rsidRPr="0010372B" w:rsidRDefault="0028034A" w:rsidP="0028034A">
      <w:pPr>
        <w:jc w:val="center"/>
        <w:rPr>
          <w:rFonts w:eastAsia="Calibri" w:cs="PT Bold Heading"/>
          <w:sz w:val="2"/>
          <w:szCs w:val="2"/>
          <w:rtl/>
        </w:rPr>
      </w:pPr>
    </w:p>
    <w:p w:rsidR="0028034A" w:rsidRPr="0010372B" w:rsidRDefault="0028034A" w:rsidP="0028034A">
      <w:pPr>
        <w:jc w:val="center"/>
        <w:rPr>
          <w:rFonts w:eastAsia="Calibri" w:cs="PT Bold Heading"/>
          <w:sz w:val="2"/>
          <w:szCs w:val="2"/>
          <w:rtl/>
        </w:rPr>
      </w:pPr>
    </w:p>
    <w:p w:rsidR="0028034A" w:rsidRPr="0010372B" w:rsidRDefault="0028034A" w:rsidP="0028034A">
      <w:pPr>
        <w:jc w:val="center"/>
        <w:rPr>
          <w:rFonts w:eastAsia="Calibri" w:cs="PT Bold Heading"/>
          <w:sz w:val="2"/>
          <w:szCs w:val="2"/>
          <w:rtl/>
        </w:rPr>
      </w:pPr>
    </w:p>
    <w:p w:rsidR="0028034A" w:rsidRPr="0010372B" w:rsidRDefault="0028034A" w:rsidP="0028034A">
      <w:pPr>
        <w:jc w:val="center"/>
        <w:rPr>
          <w:rFonts w:eastAsia="Calibri" w:cs="PT Bold Heading"/>
          <w:sz w:val="2"/>
          <w:szCs w:val="2"/>
          <w:rtl/>
        </w:rPr>
      </w:pPr>
    </w:p>
    <w:p w:rsidR="0028034A" w:rsidRPr="0010372B" w:rsidRDefault="0028034A" w:rsidP="0028034A">
      <w:pPr>
        <w:jc w:val="center"/>
        <w:rPr>
          <w:rFonts w:eastAsia="Calibri" w:cs="PT Bold Heading"/>
          <w:sz w:val="2"/>
          <w:szCs w:val="2"/>
          <w:rtl/>
        </w:rPr>
      </w:pPr>
    </w:p>
    <w:p w:rsidR="0028034A" w:rsidRPr="0010372B" w:rsidRDefault="0028034A" w:rsidP="0028034A">
      <w:pPr>
        <w:jc w:val="center"/>
        <w:rPr>
          <w:rFonts w:eastAsia="Calibri" w:cs="PT Bold Heading"/>
          <w:sz w:val="2"/>
          <w:szCs w:val="2"/>
          <w:rtl/>
        </w:rPr>
      </w:pPr>
    </w:p>
    <w:p w:rsidR="0028034A" w:rsidRPr="0010372B" w:rsidRDefault="0028034A" w:rsidP="0028034A">
      <w:pPr>
        <w:jc w:val="center"/>
        <w:rPr>
          <w:rFonts w:eastAsia="Calibri" w:cs="PT Bold Heading"/>
          <w:sz w:val="2"/>
          <w:szCs w:val="2"/>
          <w:rtl/>
        </w:rPr>
      </w:pPr>
    </w:p>
    <w:p w:rsidR="0028034A" w:rsidRPr="0010372B" w:rsidRDefault="0028034A" w:rsidP="0028034A">
      <w:pPr>
        <w:jc w:val="center"/>
        <w:rPr>
          <w:rFonts w:eastAsia="Calibri" w:cs="PT Bold Heading"/>
          <w:sz w:val="2"/>
          <w:szCs w:val="2"/>
          <w:rtl/>
        </w:rPr>
      </w:pPr>
    </w:p>
    <w:p w:rsidR="0028034A" w:rsidRPr="0010372B" w:rsidRDefault="0028034A" w:rsidP="0028034A">
      <w:pPr>
        <w:jc w:val="center"/>
        <w:rPr>
          <w:rFonts w:eastAsia="Calibri" w:cs="PT Bold Heading"/>
          <w:sz w:val="2"/>
          <w:szCs w:val="2"/>
          <w:rtl/>
        </w:rPr>
      </w:pPr>
    </w:p>
    <w:p w:rsidR="0028034A" w:rsidRPr="0010372B" w:rsidRDefault="0028034A" w:rsidP="0028034A">
      <w:pPr>
        <w:jc w:val="center"/>
        <w:rPr>
          <w:rFonts w:eastAsia="Calibri" w:cs="PT Bold Heading"/>
          <w:sz w:val="2"/>
          <w:szCs w:val="2"/>
          <w:rtl/>
        </w:rPr>
      </w:pPr>
    </w:p>
    <w:p w:rsidR="0028034A" w:rsidRPr="0010372B" w:rsidRDefault="0028034A" w:rsidP="0028034A">
      <w:pPr>
        <w:jc w:val="center"/>
        <w:rPr>
          <w:rFonts w:eastAsia="Calibri" w:cs="PT Bold Heading"/>
          <w:sz w:val="2"/>
          <w:szCs w:val="2"/>
          <w:rtl/>
        </w:rPr>
      </w:pPr>
    </w:p>
    <w:p w:rsidR="0028034A" w:rsidRPr="0010372B" w:rsidRDefault="0028034A" w:rsidP="0028034A">
      <w:pPr>
        <w:jc w:val="center"/>
        <w:rPr>
          <w:rFonts w:eastAsia="Calibri" w:cs="PT Bold Heading"/>
          <w:sz w:val="2"/>
          <w:szCs w:val="2"/>
          <w:rtl/>
        </w:rPr>
      </w:pPr>
    </w:p>
    <w:p w:rsidR="0028034A" w:rsidRPr="0010372B" w:rsidRDefault="0028034A" w:rsidP="0028034A">
      <w:pPr>
        <w:jc w:val="center"/>
        <w:rPr>
          <w:rFonts w:eastAsia="Calibri" w:cs="PT Bold Heading"/>
          <w:sz w:val="2"/>
          <w:szCs w:val="2"/>
          <w:rtl/>
        </w:rPr>
      </w:pPr>
    </w:p>
    <w:p w:rsidR="0028034A" w:rsidRPr="0010372B" w:rsidRDefault="0028034A" w:rsidP="0028034A">
      <w:pPr>
        <w:jc w:val="center"/>
        <w:rPr>
          <w:rFonts w:eastAsia="Calibri" w:cs="PT Bold Heading"/>
          <w:sz w:val="2"/>
          <w:szCs w:val="2"/>
          <w:rtl/>
        </w:rPr>
      </w:pPr>
    </w:p>
    <w:p w:rsidR="0028034A" w:rsidRPr="0010372B" w:rsidRDefault="0028034A" w:rsidP="0028034A">
      <w:pPr>
        <w:jc w:val="center"/>
        <w:rPr>
          <w:rFonts w:eastAsia="Calibri" w:cs="PT Bold Heading"/>
          <w:sz w:val="2"/>
          <w:szCs w:val="2"/>
          <w:rtl/>
        </w:rPr>
      </w:pPr>
    </w:p>
    <w:p w:rsidR="0028034A" w:rsidRPr="0010372B" w:rsidRDefault="0028034A" w:rsidP="0028034A">
      <w:pPr>
        <w:jc w:val="center"/>
        <w:rPr>
          <w:rFonts w:eastAsia="Calibri" w:cs="PT Bold Heading"/>
          <w:sz w:val="2"/>
          <w:szCs w:val="2"/>
          <w:rtl/>
        </w:rPr>
      </w:pPr>
    </w:p>
    <w:p w:rsidR="0028034A" w:rsidRPr="0010372B" w:rsidRDefault="0028034A" w:rsidP="0028034A">
      <w:pPr>
        <w:jc w:val="center"/>
        <w:rPr>
          <w:rFonts w:eastAsia="Calibri" w:cs="PT Bold Heading"/>
          <w:sz w:val="2"/>
          <w:szCs w:val="2"/>
          <w:rtl/>
        </w:rPr>
      </w:pPr>
    </w:p>
    <w:p w:rsidR="0028034A" w:rsidRDefault="0028034A" w:rsidP="0010372B">
      <w:pPr>
        <w:jc w:val="center"/>
        <w:rPr>
          <w:rFonts w:eastAsia="Calibri" w:cs="PT Bold Heading"/>
          <w:sz w:val="2"/>
          <w:szCs w:val="2"/>
          <w:rtl/>
        </w:rPr>
      </w:pPr>
    </w:p>
    <w:p w:rsidR="00A24C73" w:rsidRPr="0010372B" w:rsidRDefault="00A24C73" w:rsidP="00A24C73">
      <w:pPr>
        <w:ind w:right="142"/>
        <w:jc w:val="center"/>
        <w:rPr>
          <w:rFonts w:eastAsia="Calibri"/>
          <w:sz w:val="16"/>
          <w:szCs w:val="22"/>
          <w:rtl/>
        </w:rPr>
      </w:pPr>
      <w:r w:rsidRPr="0010372B">
        <w:rPr>
          <w:rFonts w:eastAsia="Calibri"/>
          <w:b/>
          <w:color w:val="244061"/>
          <w:spacing w:val="10"/>
          <w:sz w:val="48"/>
          <w:szCs w:val="56"/>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استمارة</w:t>
      </w:r>
      <w:r w:rsidRPr="0010372B">
        <w:rPr>
          <w:rFonts w:eastAsia="Calibri" w:hint="cs"/>
          <w:b/>
          <w:color w:val="244061"/>
          <w:spacing w:val="10"/>
          <w:sz w:val="48"/>
          <w:szCs w:val="56"/>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 xml:space="preserve"> توثيق جلسات</w:t>
      </w:r>
      <w:r w:rsidRPr="0010372B">
        <w:rPr>
          <w:rFonts w:eastAsia="Calibri"/>
          <w:b/>
          <w:color w:val="244061"/>
          <w:spacing w:val="10"/>
          <w:sz w:val="48"/>
          <w:szCs w:val="56"/>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 xml:space="preserve"> </w:t>
      </w:r>
      <w:r w:rsidRPr="0010372B">
        <w:rPr>
          <w:rFonts w:eastAsia="Calibri" w:hint="cs"/>
          <w:b/>
          <w:color w:val="244061"/>
          <w:spacing w:val="10"/>
          <w:sz w:val="48"/>
          <w:szCs w:val="56"/>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ال</w:t>
      </w:r>
      <w:r w:rsidRPr="0010372B">
        <w:rPr>
          <w:rFonts w:eastAsia="Calibri"/>
          <w:b/>
          <w:color w:val="244061"/>
          <w:spacing w:val="10"/>
          <w:sz w:val="48"/>
          <w:szCs w:val="56"/>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 xml:space="preserve">إرشاد </w:t>
      </w:r>
      <w:r w:rsidRPr="0010372B">
        <w:rPr>
          <w:rFonts w:eastAsia="Calibri" w:hint="cs"/>
          <w:b/>
          <w:color w:val="244061"/>
          <w:spacing w:val="10"/>
          <w:sz w:val="48"/>
          <w:szCs w:val="56"/>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الجمعي</w:t>
      </w:r>
    </w:p>
    <w:tbl>
      <w:tblPr>
        <w:tblStyle w:val="a6"/>
        <w:bidiVisual/>
        <w:tblW w:w="0" w:type="auto"/>
        <w:tblInd w:w="137" w:type="dxa"/>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Look w:val="01E0" w:firstRow="1" w:lastRow="1" w:firstColumn="1" w:lastColumn="1" w:noHBand="0" w:noVBand="0"/>
      </w:tblPr>
      <w:tblGrid>
        <w:gridCol w:w="1238"/>
        <w:gridCol w:w="2027"/>
        <w:gridCol w:w="1417"/>
        <w:gridCol w:w="701"/>
        <w:gridCol w:w="575"/>
        <w:gridCol w:w="1559"/>
        <w:gridCol w:w="414"/>
        <w:gridCol w:w="366"/>
        <w:gridCol w:w="780"/>
        <w:gridCol w:w="1127"/>
      </w:tblGrid>
      <w:tr w:rsidR="00A24C73" w:rsidRPr="00ED5B4B" w:rsidTr="009D4894">
        <w:trPr>
          <w:trHeight w:val="397"/>
        </w:trPr>
        <w:tc>
          <w:tcPr>
            <w:tcW w:w="5383" w:type="dxa"/>
            <w:gridSpan w:val="4"/>
            <w:shd w:val="clear" w:color="auto" w:fill="8DB3E2" w:themeFill="text2" w:themeFillTint="66"/>
            <w:vAlign w:val="center"/>
          </w:tcPr>
          <w:p w:rsidR="00A24C73" w:rsidRPr="00ED5B4B" w:rsidRDefault="00A24C73" w:rsidP="009D4894">
            <w:pPr>
              <w:jc w:val="center"/>
              <w:rPr>
                <w:rFonts w:cs="GE SS TV Bold"/>
                <w:sz w:val="28"/>
                <w:szCs w:val="28"/>
                <w:rtl/>
              </w:rPr>
            </w:pPr>
            <w:r w:rsidRPr="00ED5B4B">
              <w:rPr>
                <w:rFonts w:cs="GE SS TV Bold" w:hint="cs"/>
                <w:sz w:val="28"/>
                <w:szCs w:val="28"/>
                <w:rtl/>
              </w:rPr>
              <w:t>موضوع الجلسة</w:t>
            </w:r>
          </w:p>
        </w:tc>
        <w:tc>
          <w:tcPr>
            <w:tcW w:w="2548" w:type="dxa"/>
            <w:gridSpan w:val="3"/>
            <w:shd w:val="clear" w:color="auto" w:fill="8DB3E2" w:themeFill="text2" w:themeFillTint="66"/>
            <w:vAlign w:val="center"/>
          </w:tcPr>
          <w:p w:rsidR="00A24C73" w:rsidRPr="00ED5B4B" w:rsidRDefault="00A24C73" w:rsidP="009D4894">
            <w:pPr>
              <w:jc w:val="center"/>
              <w:rPr>
                <w:rFonts w:cs="GE SS TV Bold"/>
                <w:sz w:val="28"/>
                <w:szCs w:val="28"/>
                <w:rtl/>
              </w:rPr>
            </w:pPr>
            <w:r w:rsidRPr="00ED5B4B">
              <w:rPr>
                <w:rFonts w:cs="GE SS TV Bold" w:hint="cs"/>
                <w:sz w:val="28"/>
                <w:szCs w:val="28"/>
                <w:rtl/>
              </w:rPr>
              <w:t>نوع الجلسة</w:t>
            </w:r>
          </w:p>
        </w:tc>
        <w:tc>
          <w:tcPr>
            <w:tcW w:w="2273" w:type="dxa"/>
            <w:gridSpan w:val="3"/>
            <w:shd w:val="clear" w:color="auto" w:fill="8DB3E2" w:themeFill="text2" w:themeFillTint="66"/>
            <w:vAlign w:val="center"/>
          </w:tcPr>
          <w:p w:rsidR="00A24C73" w:rsidRPr="00ED5B4B" w:rsidRDefault="00A24C73" w:rsidP="009D4894">
            <w:pPr>
              <w:jc w:val="center"/>
              <w:rPr>
                <w:rFonts w:cs="GE SS TV Bold"/>
                <w:sz w:val="28"/>
                <w:szCs w:val="28"/>
                <w:rtl/>
              </w:rPr>
            </w:pPr>
            <w:r w:rsidRPr="00ED5B4B">
              <w:rPr>
                <w:rFonts w:cs="GE SS TV Bold" w:hint="cs"/>
                <w:sz w:val="28"/>
                <w:szCs w:val="28"/>
                <w:rtl/>
              </w:rPr>
              <w:t>الفئة المستهدفة</w:t>
            </w:r>
          </w:p>
        </w:tc>
      </w:tr>
      <w:tr w:rsidR="00A24C73" w:rsidRPr="0010372B" w:rsidTr="009D4894">
        <w:trPr>
          <w:trHeight w:val="567"/>
        </w:trPr>
        <w:tc>
          <w:tcPr>
            <w:tcW w:w="5383" w:type="dxa"/>
            <w:gridSpan w:val="4"/>
            <w:vAlign w:val="center"/>
          </w:tcPr>
          <w:p w:rsidR="00A24C73" w:rsidRPr="003F0942" w:rsidRDefault="00A24C73" w:rsidP="009D4894">
            <w:pPr>
              <w:jc w:val="center"/>
              <w:rPr>
                <w:rFonts w:cs="Khalid Art bold"/>
                <w:color w:val="000099"/>
                <w:szCs w:val="24"/>
                <w:rtl/>
              </w:rPr>
            </w:pPr>
            <w:r w:rsidRPr="003F0942">
              <w:rPr>
                <w:rFonts w:cs="Khalid Art bold" w:hint="cs"/>
                <w:color w:val="000099"/>
                <w:szCs w:val="24"/>
                <w:rtl/>
              </w:rPr>
              <w:t xml:space="preserve">رعاية </w:t>
            </w:r>
            <w:r w:rsidRPr="003F0942">
              <w:rPr>
                <w:rFonts w:cs="Khalid Art bold"/>
                <w:color w:val="000099"/>
                <w:szCs w:val="24"/>
                <w:rtl/>
              </w:rPr>
              <w:t xml:space="preserve">الطلاب </w:t>
            </w:r>
            <w:r>
              <w:rPr>
                <w:rFonts w:cs="Khalid Art bold" w:hint="cs"/>
                <w:color w:val="000099"/>
                <w:szCs w:val="24"/>
                <w:rtl/>
              </w:rPr>
              <w:t>المتأخرين دراسيا</w:t>
            </w:r>
          </w:p>
        </w:tc>
        <w:tc>
          <w:tcPr>
            <w:tcW w:w="2548" w:type="dxa"/>
            <w:gridSpan w:val="3"/>
            <w:vAlign w:val="center"/>
          </w:tcPr>
          <w:p w:rsidR="00A24C73" w:rsidRPr="0010372B" w:rsidRDefault="00A24C73" w:rsidP="009D4894">
            <w:pPr>
              <w:jc w:val="center"/>
              <w:rPr>
                <w:rFonts w:cs="Khalid Art bold"/>
                <w:color w:val="000099"/>
                <w:sz w:val="16"/>
                <w:szCs w:val="20"/>
                <w:rtl/>
              </w:rPr>
            </w:pPr>
            <w:r>
              <w:rPr>
                <w:rFonts w:cs="Khalid Art bold" w:hint="cs"/>
                <w:color w:val="000099"/>
                <w:sz w:val="16"/>
                <w:szCs w:val="20"/>
                <w:rtl/>
              </w:rPr>
              <w:t>ختامية</w:t>
            </w:r>
          </w:p>
        </w:tc>
        <w:tc>
          <w:tcPr>
            <w:tcW w:w="2273" w:type="dxa"/>
            <w:gridSpan w:val="3"/>
            <w:vAlign w:val="center"/>
          </w:tcPr>
          <w:p w:rsidR="00A24C73" w:rsidRPr="0010372B" w:rsidRDefault="00A24C73" w:rsidP="009D4894">
            <w:pPr>
              <w:jc w:val="center"/>
              <w:rPr>
                <w:rFonts w:cs="Khalid Art bold"/>
                <w:color w:val="000099"/>
                <w:sz w:val="14"/>
                <w:szCs w:val="22"/>
                <w:rtl/>
              </w:rPr>
            </w:pPr>
            <w:r w:rsidRPr="0010372B">
              <w:rPr>
                <w:rFonts w:cs="Khalid Art bold"/>
                <w:color w:val="000099"/>
                <w:sz w:val="14"/>
                <w:szCs w:val="22"/>
                <w:rtl/>
              </w:rPr>
              <w:t xml:space="preserve">الطلاب </w:t>
            </w:r>
            <w:r>
              <w:rPr>
                <w:rFonts w:cs="Khalid Art bold" w:hint="cs"/>
                <w:color w:val="000099"/>
                <w:sz w:val="14"/>
                <w:szCs w:val="22"/>
                <w:rtl/>
              </w:rPr>
              <w:t>المتأخرين دراسيا</w:t>
            </w:r>
          </w:p>
        </w:tc>
      </w:tr>
      <w:tr w:rsidR="00A24C73" w:rsidRPr="0010372B" w:rsidTr="009D4894">
        <w:trPr>
          <w:trHeight w:val="417"/>
        </w:trPr>
        <w:tc>
          <w:tcPr>
            <w:tcW w:w="1238" w:type="dxa"/>
            <w:shd w:val="clear" w:color="auto" w:fill="8DB3E2" w:themeFill="text2" w:themeFillTint="66"/>
            <w:vAlign w:val="center"/>
          </w:tcPr>
          <w:p w:rsidR="00A24C73" w:rsidRPr="0010372B" w:rsidRDefault="00A24C73" w:rsidP="009D4894">
            <w:pPr>
              <w:jc w:val="center"/>
              <w:rPr>
                <w:rFonts w:cs="GE SS TV Bold"/>
                <w:szCs w:val="20"/>
                <w:rtl/>
              </w:rPr>
            </w:pPr>
            <w:r w:rsidRPr="0010372B">
              <w:rPr>
                <w:rFonts w:cs="GE SS TV Bold" w:hint="cs"/>
                <w:szCs w:val="20"/>
                <w:rtl/>
              </w:rPr>
              <w:t>عدد الطلاب</w:t>
            </w:r>
          </w:p>
        </w:tc>
        <w:tc>
          <w:tcPr>
            <w:tcW w:w="2027" w:type="dxa"/>
            <w:shd w:val="clear" w:color="auto" w:fill="8DB3E2" w:themeFill="text2" w:themeFillTint="66"/>
            <w:vAlign w:val="center"/>
          </w:tcPr>
          <w:p w:rsidR="00A24C73" w:rsidRPr="0010372B" w:rsidRDefault="00A24C73" w:rsidP="009D4894">
            <w:pPr>
              <w:jc w:val="center"/>
              <w:rPr>
                <w:rFonts w:cs="GE SS TV Bold"/>
                <w:szCs w:val="20"/>
                <w:rtl/>
              </w:rPr>
            </w:pPr>
            <w:r w:rsidRPr="0010372B">
              <w:rPr>
                <w:rFonts w:cs="GE SS TV Bold" w:hint="cs"/>
                <w:szCs w:val="20"/>
                <w:rtl/>
              </w:rPr>
              <w:t>مكان الجلسة</w:t>
            </w:r>
          </w:p>
        </w:tc>
        <w:tc>
          <w:tcPr>
            <w:tcW w:w="1417" w:type="dxa"/>
            <w:shd w:val="clear" w:color="auto" w:fill="8DB3E2" w:themeFill="text2" w:themeFillTint="66"/>
            <w:vAlign w:val="center"/>
          </w:tcPr>
          <w:p w:rsidR="00A24C73" w:rsidRPr="0010372B" w:rsidRDefault="00A24C73" w:rsidP="009D4894">
            <w:pPr>
              <w:jc w:val="center"/>
              <w:rPr>
                <w:rFonts w:cs="GE SS TV Bold"/>
                <w:szCs w:val="20"/>
                <w:rtl/>
              </w:rPr>
            </w:pPr>
            <w:r w:rsidRPr="0010372B">
              <w:rPr>
                <w:rFonts w:cs="GE SS TV Bold" w:hint="cs"/>
                <w:szCs w:val="20"/>
                <w:rtl/>
              </w:rPr>
              <w:t>رقم الجلسة</w:t>
            </w:r>
          </w:p>
        </w:tc>
        <w:tc>
          <w:tcPr>
            <w:tcW w:w="1276" w:type="dxa"/>
            <w:gridSpan w:val="2"/>
            <w:shd w:val="clear" w:color="auto" w:fill="8DB3E2" w:themeFill="text2" w:themeFillTint="66"/>
            <w:vAlign w:val="center"/>
          </w:tcPr>
          <w:p w:rsidR="00A24C73" w:rsidRPr="0010372B" w:rsidRDefault="00A24C73" w:rsidP="009D4894">
            <w:pPr>
              <w:jc w:val="center"/>
              <w:rPr>
                <w:rFonts w:cs="GE SS TV Bold"/>
                <w:szCs w:val="20"/>
                <w:rtl/>
              </w:rPr>
            </w:pPr>
            <w:r w:rsidRPr="0010372B">
              <w:rPr>
                <w:rFonts w:cs="GE SS TV Bold" w:hint="cs"/>
                <w:szCs w:val="20"/>
                <w:rtl/>
              </w:rPr>
              <w:t>زمن الجلسة</w:t>
            </w:r>
          </w:p>
        </w:tc>
        <w:tc>
          <w:tcPr>
            <w:tcW w:w="1559" w:type="dxa"/>
            <w:shd w:val="clear" w:color="auto" w:fill="8DB3E2" w:themeFill="text2" w:themeFillTint="66"/>
            <w:vAlign w:val="center"/>
          </w:tcPr>
          <w:p w:rsidR="00A24C73" w:rsidRPr="0010372B" w:rsidRDefault="00A24C73" w:rsidP="009D4894">
            <w:pPr>
              <w:jc w:val="center"/>
              <w:rPr>
                <w:rFonts w:cs="GE SS TV Bold"/>
                <w:szCs w:val="20"/>
                <w:rtl/>
              </w:rPr>
            </w:pPr>
            <w:r w:rsidRPr="0010372B">
              <w:rPr>
                <w:rFonts w:cs="GE SS TV Bold" w:hint="cs"/>
                <w:szCs w:val="20"/>
                <w:rtl/>
              </w:rPr>
              <w:t>اليوم</w:t>
            </w:r>
          </w:p>
        </w:tc>
        <w:tc>
          <w:tcPr>
            <w:tcW w:w="2687" w:type="dxa"/>
            <w:gridSpan w:val="4"/>
            <w:shd w:val="clear" w:color="auto" w:fill="8DB3E2" w:themeFill="text2" w:themeFillTint="66"/>
            <w:vAlign w:val="center"/>
          </w:tcPr>
          <w:p w:rsidR="00A24C73" w:rsidRPr="0010372B" w:rsidRDefault="00A24C73" w:rsidP="009D4894">
            <w:pPr>
              <w:jc w:val="center"/>
              <w:rPr>
                <w:rFonts w:cs="GE SS TV Bold"/>
                <w:szCs w:val="20"/>
                <w:rtl/>
              </w:rPr>
            </w:pPr>
            <w:r w:rsidRPr="0010372B">
              <w:rPr>
                <w:rFonts w:cs="GE SS TV Bold" w:hint="cs"/>
                <w:szCs w:val="20"/>
                <w:rtl/>
              </w:rPr>
              <w:t>تاريخ الجلسة</w:t>
            </w:r>
          </w:p>
        </w:tc>
      </w:tr>
      <w:tr w:rsidR="00A24C73" w:rsidRPr="0010372B" w:rsidTr="009D4894">
        <w:trPr>
          <w:trHeight w:val="567"/>
        </w:trPr>
        <w:tc>
          <w:tcPr>
            <w:tcW w:w="1238" w:type="dxa"/>
            <w:vAlign w:val="center"/>
          </w:tcPr>
          <w:p w:rsidR="00A24C73" w:rsidRPr="00855996" w:rsidRDefault="00A24C73" w:rsidP="009D4894">
            <w:pPr>
              <w:jc w:val="center"/>
              <w:rPr>
                <w:rFonts w:cs="Khalid Art bold"/>
                <w:color w:val="000099"/>
                <w:sz w:val="18"/>
                <w:szCs w:val="22"/>
                <w:rtl/>
              </w:rPr>
            </w:pPr>
            <w:r>
              <w:rPr>
                <w:rFonts w:cs="Khalid Art bold" w:hint="cs"/>
                <w:color w:val="000099"/>
                <w:sz w:val="18"/>
                <w:szCs w:val="22"/>
                <w:rtl/>
              </w:rPr>
              <w:t>10</w:t>
            </w:r>
          </w:p>
        </w:tc>
        <w:tc>
          <w:tcPr>
            <w:tcW w:w="2027" w:type="dxa"/>
            <w:vAlign w:val="center"/>
          </w:tcPr>
          <w:p w:rsidR="00A24C73" w:rsidRPr="00855996" w:rsidRDefault="00A24C73" w:rsidP="009D4894">
            <w:pPr>
              <w:jc w:val="center"/>
              <w:rPr>
                <w:rFonts w:cs="Khalid Art bold"/>
                <w:color w:val="000099"/>
                <w:sz w:val="18"/>
                <w:szCs w:val="22"/>
                <w:rtl/>
              </w:rPr>
            </w:pPr>
            <w:r w:rsidRPr="00855996">
              <w:rPr>
                <w:rFonts w:cs="Khalid Art bold" w:hint="cs"/>
                <w:color w:val="000099"/>
                <w:sz w:val="18"/>
                <w:szCs w:val="22"/>
                <w:rtl/>
              </w:rPr>
              <w:t>مكتب المرشد</w:t>
            </w:r>
          </w:p>
        </w:tc>
        <w:tc>
          <w:tcPr>
            <w:tcW w:w="1417" w:type="dxa"/>
            <w:vAlign w:val="center"/>
          </w:tcPr>
          <w:p w:rsidR="00A24C73" w:rsidRPr="00855996" w:rsidRDefault="00A24C73" w:rsidP="009D4894">
            <w:pPr>
              <w:jc w:val="center"/>
              <w:rPr>
                <w:rFonts w:cs="Khalid Art bold"/>
                <w:color w:val="000099"/>
                <w:szCs w:val="24"/>
                <w:rtl/>
              </w:rPr>
            </w:pPr>
            <w:r>
              <w:rPr>
                <w:rFonts w:cs="Khalid Art bold" w:hint="cs"/>
                <w:color w:val="000099"/>
                <w:szCs w:val="24"/>
                <w:rtl/>
              </w:rPr>
              <w:t>4</w:t>
            </w:r>
          </w:p>
        </w:tc>
        <w:tc>
          <w:tcPr>
            <w:tcW w:w="1276" w:type="dxa"/>
            <w:gridSpan w:val="2"/>
            <w:vAlign w:val="center"/>
          </w:tcPr>
          <w:p w:rsidR="00A24C73" w:rsidRPr="00855996" w:rsidRDefault="00A24C73" w:rsidP="009D4894">
            <w:pPr>
              <w:jc w:val="center"/>
              <w:rPr>
                <w:rFonts w:cs="Khalid Art bold"/>
                <w:color w:val="000099"/>
                <w:szCs w:val="24"/>
                <w:rtl/>
              </w:rPr>
            </w:pPr>
            <w:r>
              <w:rPr>
                <w:rFonts w:cs="Khalid Art bold" w:hint="cs"/>
                <w:color w:val="000099"/>
                <w:szCs w:val="24"/>
                <w:rtl/>
              </w:rPr>
              <w:t>45</w:t>
            </w:r>
            <w:r w:rsidRPr="00855996">
              <w:rPr>
                <w:rFonts w:cs="Khalid Art bold" w:hint="cs"/>
                <w:color w:val="000099"/>
                <w:szCs w:val="24"/>
                <w:rtl/>
              </w:rPr>
              <w:t xml:space="preserve"> دقيقة</w:t>
            </w:r>
          </w:p>
        </w:tc>
        <w:tc>
          <w:tcPr>
            <w:tcW w:w="1559" w:type="dxa"/>
            <w:vAlign w:val="center"/>
          </w:tcPr>
          <w:p w:rsidR="00A24C73" w:rsidRPr="00855996" w:rsidRDefault="002C2601" w:rsidP="009D4894">
            <w:pPr>
              <w:jc w:val="center"/>
              <w:rPr>
                <w:rFonts w:cs="Khalid Art bold"/>
                <w:color w:val="000099"/>
                <w:szCs w:val="24"/>
                <w:rtl/>
              </w:rPr>
            </w:pPr>
            <w:r>
              <w:rPr>
                <w:rFonts w:cs="Khalid Art bold" w:hint="cs"/>
                <w:color w:val="000099"/>
                <w:szCs w:val="24"/>
                <w:rtl/>
              </w:rPr>
              <w:t>الاثنين</w:t>
            </w:r>
          </w:p>
        </w:tc>
        <w:tc>
          <w:tcPr>
            <w:tcW w:w="780" w:type="dxa"/>
            <w:gridSpan w:val="2"/>
            <w:vAlign w:val="center"/>
          </w:tcPr>
          <w:p w:rsidR="00A24C73" w:rsidRPr="00855996" w:rsidRDefault="002C2601" w:rsidP="009D4894">
            <w:pPr>
              <w:jc w:val="center"/>
              <w:rPr>
                <w:rFonts w:cs="Khalid Art bold"/>
                <w:color w:val="000099"/>
                <w:szCs w:val="24"/>
                <w:rtl/>
              </w:rPr>
            </w:pPr>
            <w:r>
              <w:rPr>
                <w:rFonts w:cs="Khalid Art bold" w:hint="cs"/>
                <w:color w:val="000099"/>
                <w:szCs w:val="24"/>
                <w:rtl/>
              </w:rPr>
              <w:t>30</w:t>
            </w:r>
          </w:p>
        </w:tc>
        <w:tc>
          <w:tcPr>
            <w:tcW w:w="780" w:type="dxa"/>
            <w:vAlign w:val="center"/>
          </w:tcPr>
          <w:p w:rsidR="00A24C73" w:rsidRPr="00855996" w:rsidRDefault="00A24C73" w:rsidP="009D4894">
            <w:pPr>
              <w:jc w:val="center"/>
              <w:rPr>
                <w:rFonts w:cs="Khalid Art bold"/>
                <w:color w:val="000099"/>
                <w:szCs w:val="24"/>
                <w:rtl/>
              </w:rPr>
            </w:pPr>
            <w:r w:rsidRPr="00855996">
              <w:rPr>
                <w:rFonts w:cs="Khalid Art bold" w:hint="cs"/>
                <w:color w:val="000099"/>
                <w:szCs w:val="24"/>
                <w:rtl/>
              </w:rPr>
              <w:t>1</w:t>
            </w:r>
          </w:p>
        </w:tc>
        <w:tc>
          <w:tcPr>
            <w:tcW w:w="1127" w:type="dxa"/>
            <w:vAlign w:val="center"/>
          </w:tcPr>
          <w:p w:rsidR="00A24C73" w:rsidRPr="00855996" w:rsidRDefault="00A24C73" w:rsidP="009D4894">
            <w:pPr>
              <w:jc w:val="center"/>
              <w:rPr>
                <w:rFonts w:cs="Khalid Art bold"/>
                <w:color w:val="000099"/>
                <w:szCs w:val="24"/>
                <w:rtl/>
              </w:rPr>
            </w:pPr>
            <w:r w:rsidRPr="00855996">
              <w:rPr>
                <w:rFonts w:cs="Khalid Art bold" w:hint="cs"/>
                <w:color w:val="000099"/>
                <w:szCs w:val="24"/>
                <w:rtl/>
              </w:rPr>
              <w:t>1438 هـ</w:t>
            </w:r>
          </w:p>
        </w:tc>
      </w:tr>
    </w:tbl>
    <w:p w:rsidR="00A24C73" w:rsidRPr="0010372B" w:rsidRDefault="00A24C73" w:rsidP="00A24C73">
      <w:pPr>
        <w:jc w:val="center"/>
        <w:rPr>
          <w:rFonts w:eastAsia="Calibri" w:cs="PT Bold Heading"/>
          <w:sz w:val="6"/>
          <w:szCs w:val="6"/>
        </w:rPr>
      </w:pPr>
    </w:p>
    <w:tbl>
      <w:tblPr>
        <w:tblStyle w:val="a6"/>
        <w:bidiVisual/>
        <w:tblW w:w="10341" w:type="dxa"/>
        <w:tblInd w:w="1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Look w:val="01E0" w:firstRow="1" w:lastRow="1" w:firstColumn="1" w:lastColumn="1" w:noHBand="0" w:noVBand="0"/>
      </w:tblPr>
      <w:tblGrid>
        <w:gridCol w:w="3431"/>
        <w:gridCol w:w="834"/>
        <w:gridCol w:w="835"/>
        <w:gridCol w:w="3572"/>
        <w:gridCol w:w="834"/>
        <w:gridCol w:w="835"/>
      </w:tblGrid>
      <w:tr w:rsidR="00A24C73" w:rsidRPr="0010372B" w:rsidTr="009D4894">
        <w:trPr>
          <w:trHeight w:val="567"/>
        </w:trPr>
        <w:tc>
          <w:tcPr>
            <w:tcW w:w="3431" w:type="dxa"/>
            <w:shd w:val="clear" w:color="auto" w:fill="8DB3E2" w:themeFill="text2" w:themeFillTint="66"/>
            <w:vAlign w:val="center"/>
          </w:tcPr>
          <w:p w:rsidR="00A24C73" w:rsidRPr="0010372B" w:rsidRDefault="00A24C73" w:rsidP="009D4894">
            <w:pPr>
              <w:jc w:val="center"/>
              <w:rPr>
                <w:rFonts w:cs="GE SS TV Bold"/>
                <w:sz w:val="28"/>
                <w:szCs w:val="28"/>
                <w:rtl/>
              </w:rPr>
            </w:pPr>
            <w:r w:rsidRPr="0010372B">
              <w:rPr>
                <w:rFonts w:cs="GE SS TV Bold" w:hint="cs"/>
                <w:sz w:val="28"/>
                <w:szCs w:val="28"/>
                <w:rtl/>
              </w:rPr>
              <w:t>اسم الطالب</w:t>
            </w:r>
          </w:p>
        </w:tc>
        <w:tc>
          <w:tcPr>
            <w:tcW w:w="834" w:type="dxa"/>
            <w:shd w:val="clear" w:color="auto" w:fill="8DB3E2" w:themeFill="text2" w:themeFillTint="66"/>
            <w:vAlign w:val="center"/>
          </w:tcPr>
          <w:p w:rsidR="00A24C73" w:rsidRPr="0010372B" w:rsidRDefault="00A24C73" w:rsidP="009D4894">
            <w:pPr>
              <w:jc w:val="center"/>
              <w:rPr>
                <w:rFonts w:cs="GE SS TV Bold"/>
                <w:sz w:val="18"/>
                <w:szCs w:val="18"/>
                <w:rtl/>
              </w:rPr>
            </w:pPr>
            <w:r w:rsidRPr="0010372B">
              <w:rPr>
                <w:rFonts w:cs="GE SS TV Bold" w:hint="cs"/>
                <w:sz w:val="18"/>
                <w:szCs w:val="18"/>
                <w:rtl/>
              </w:rPr>
              <w:t xml:space="preserve">المستوى </w:t>
            </w:r>
          </w:p>
        </w:tc>
        <w:tc>
          <w:tcPr>
            <w:tcW w:w="835" w:type="dxa"/>
            <w:shd w:val="clear" w:color="auto" w:fill="8DB3E2" w:themeFill="text2" w:themeFillTint="66"/>
            <w:vAlign w:val="center"/>
          </w:tcPr>
          <w:p w:rsidR="00A24C73" w:rsidRPr="0010372B" w:rsidRDefault="00A24C73" w:rsidP="009D4894">
            <w:pPr>
              <w:jc w:val="center"/>
              <w:rPr>
                <w:rFonts w:cs="GE SS TV Bold"/>
                <w:sz w:val="18"/>
                <w:szCs w:val="18"/>
                <w:rtl/>
              </w:rPr>
            </w:pPr>
            <w:r w:rsidRPr="0010372B">
              <w:rPr>
                <w:rFonts w:cs="GE SS TV Bold" w:hint="cs"/>
                <w:sz w:val="18"/>
                <w:szCs w:val="18"/>
                <w:rtl/>
              </w:rPr>
              <w:t>الشعبة</w:t>
            </w:r>
          </w:p>
        </w:tc>
        <w:tc>
          <w:tcPr>
            <w:tcW w:w="3572" w:type="dxa"/>
            <w:shd w:val="clear" w:color="auto" w:fill="8DB3E2" w:themeFill="text2" w:themeFillTint="66"/>
            <w:vAlign w:val="center"/>
          </w:tcPr>
          <w:p w:rsidR="00A24C73" w:rsidRPr="0010372B" w:rsidRDefault="00A24C73" w:rsidP="009D4894">
            <w:pPr>
              <w:jc w:val="center"/>
              <w:rPr>
                <w:rFonts w:cs="GE SS TV Bold"/>
                <w:sz w:val="28"/>
                <w:szCs w:val="28"/>
                <w:rtl/>
              </w:rPr>
            </w:pPr>
            <w:r w:rsidRPr="0010372B">
              <w:rPr>
                <w:rFonts w:cs="GE SS TV Bold" w:hint="cs"/>
                <w:sz w:val="28"/>
                <w:szCs w:val="28"/>
                <w:rtl/>
              </w:rPr>
              <w:t>اسم الطالب</w:t>
            </w:r>
          </w:p>
        </w:tc>
        <w:tc>
          <w:tcPr>
            <w:tcW w:w="834" w:type="dxa"/>
            <w:shd w:val="clear" w:color="auto" w:fill="8DB3E2" w:themeFill="text2" w:themeFillTint="66"/>
            <w:vAlign w:val="center"/>
          </w:tcPr>
          <w:p w:rsidR="00A24C73" w:rsidRPr="0010372B" w:rsidRDefault="00A24C73" w:rsidP="009D4894">
            <w:pPr>
              <w:jc w:val="center"/>
              <w:rPr>
                <w:rFonts w:cs="GE SS TV Bold"/>
                <w:sz w:val="18"/>
                <w:szCs w:val="18"/>
                <w:rtl/>
              </w:rPr>
            </w:pPr>
            <w:r w:rsidRPr="0010372B">
              <w:rPr>
                <w:rFonts w:cs="GE SS TV Bold" w:hint="cs"/>
                <w:sz w:val="18"/>
                <w:szCs w:val="18"/>
                <w:rtl/>
              </w:rPr>
              <w:t xml:space="preserve">المستوى </w:t>
            </w:r>
          </w:p>
        </w:tc>
        <w:tc>
          <w:tcPr>
            <w:tcW w:w="835" w:type="dxa"/>
            <w:shd w:val="clear" w:color="auto" w:fill="8DB3E2" w:themeFill="text2" w:themeFillTint="66"/>
            <w:vAlign w:val="center"/>
          </w:tcPr>
          <w:p w:rsidR="00A24C73" w:rsidRPr="0010372B" w:rsidRDefault="00A24C73" w:rsidP="009D4894">
            <w:pPr>
              <w:jc w:val="center"/>
              <w:rPr>
                <w:rFonts w:cs="GE SS TV Bold"/>
                <w:sz w:val="18"/>
                <w:szCs w:val="18"/>
                <w:rtl/>
              </w:rPr>
            </w:pPr>
            <w:r w:rsidRPr="0010372B">
              <w:rPr>
                <w:rFonts w:cs="GE SS TV Bold" w:hint="cs"/>
                <w:sz w:val="18"/>
                <w:szCs w:val="18"/>
                <w:rtl/>
              </w:rPr>
              <w:t>الشعبة</w:t>
            </w:r>
          </w:p>
        </w:tc>
      </w:tr>
      <w:tr w:rsidR="00A24C73" w:rsidRPr="0010372B" w:rsidTr="009D4894">
        <w:tblPrEx>
          <w:shd w:val="clear" w:color="auto" w:fill="auto"/>
        </w:tblPrEx>
        <w:trPr>
          <w:trHeight w:val="340"/>
        </w:trPr>
        <w:tc>
          <w:tcPr>
            <w:tcW w:w="3431" w:type="dxa"/>
            <w:vAlign w:val="center"/>
          </w:tcPr>
          <w:p w:rsidR="00A24C73" w:rsidRPr="0010372B" w:rsidRDefault="00A24C73" w:rsidP="009D4894">
            <w:pPr>
              <w:jc w:val="center"/>
              <w:rPr>
                <w:rFonts w:cs="Khalid Art bold"/>
                <w:szCs w:val="20"/>
              </w:rPr>
            </w:pPr>
          </w:p>
        </w:tc>
        <w:tc>
          <w:tcPr>
            <w:tcW w:w="834" w:type="dxa"/>
            <w:vAlign w:val="center"/>
          </w:tcPr>
          <w:p w:rsidR="00A24C73" w:rsidRPr="0010372B" w:rsidRDefault="00A24C73" w:rsidP="009D4894">
            <w:pPr>
              <w:jc w:val="center"/>
              <w:rPr>
                <w:rFonts w:cs="Khalid Art bold"/>
                <w:szCs w:val="20"/>
                <w:rtl/>
              </w:rPr>
            </w:pPr>
            <w:r w:rsidRPr="0010372B">
              <w:rPr>
                <w:rFonts w:cs="Khalid Art bold" w:hint="cs"/>
                <w:szCs w:val="20"/>
                <w:rtl/>
              </w:rPr>
              <w:t>5</w:t>
            </w:r>
          </w:p>
        </w:tc>
        <w:tc>
          <w:tcPr>
            <w:tcW w:w="835" w:type="dxa"/>
            <w:vAlign w:val="center"/>
          </w:tcPr>
          <w:p w:rsidR="00A24C73" w:rsidRPr="0010372B" w:rsidRDefault="00A24C73" w:rsidP="009D4894">
            <w:pPr>
              <w:jc w:val="center"/>
              <w:rPr>
                <w:rFonts w:cs="Khalid Art bold"/>
                <w:szCs w:val="20"/>
                <w:rtl/>
              </w:rPr>
            </w:pPr>
            <w:r w:rsidRPr="0010372B">
              <w:rPr>
                <w:rFonts w:cs="Khalid Art bold"/>
                <w:szCs w:val="20"/>
                <w:rtl/>
              </w:rPr>
              <w:t>1</w:t>
            </w:r>
          </w:p>
        </w:tc>
        <w:tc>
          <w:tcPr>
            <w:tcW w:w="3572" w:type="dxa"/>
            <w:vAlign w:val="center"/>
          </w:tcPr>
          <w:p w:rsidR="00A24C73" w:rsidRPr="0010372B" w:rsidRDefault="00A24C73" w:rsidP="009D4894">
            <w:pPr>
              <w:jc w:val="center"/>
              <w:rPr>
                <w:rFonts w:cs="Khalid Art bold"/>
                <w:szCs w:val="20"/>
                <w:rtl/>
              </w:rPr>
            </w:pPr>
          </w:p>
        </w:tc>
        <w:tc>
          <w:tcPr>
            <w:tcW w:w="834" w:type="dxa"/>
            <w:vAlign w:val="center"/>
          </w:tcPr>
          <w:p w:rsidR="00A24C73" w:rsidRPr="0010372B" w:rsidRDefault="00A24C73" w:rsidP="009D4894">
            <w:pPr>
              <w:jc w:val="center"/>
              <w:rPr>
                <w:rFonts w:cs="Khalid Art bold"/>
                <w:szCs w:val="20"/>
                <w:rtl/>
              </w:rPr>
            </w:pPr>
            <w:r w:rsidRPr="0010372B">
              <w:rPr>
                <w:rFonts w:cs="Khalid Art bold" w:hint="cs"/>
                <w:szCs w:val="20"/>
                <w:rtl/>
              </w:rPr>
              <w:t>1</w:t>
            </w:r>
          </w:p>
        </w:tc>
        <w:tc>
          <w:tcPr>
            <w:tcW w:w="835" w:type="dxa"/>
            <w:vAlign w:val="center"/>
          </w:tcPr>
          <w:p w:rsidR="00A24C73" w:rsidRPr="0010372B" w:rsidRDefault="00A24C73" w:rsidP="009D4894">
            <w:pPr>
              <w:jc w:val="center"/>
              <w:rPr>
                <w:rFonts w:cs="Khalid Art bold"/>
                <w:szCs w:val="20"/>
                <w:rtl/>
              </w:rPr>
            </w:pPr>
            <w:r w:rsidRPr="0010372B">
              <w:rPr>
                <w:rFonts w:cs="Khalid Art bold" w:hint="cs"/>
                <w:szCs w:val="20"/>
                <w:rtl/>
              </w:rPr>
              <w:t>2</w:t>
            </w:r>
          </w:p>
        </w:tc>
      </w:tr>
      <w:tr w:rsidR="00A24C73" w:rsidRPr="0010372B" w:rsidTr="009D4894">
        <w:tblPrEx>
          <w:shd w:val="clear" w:color="auto" w:fill="auto"/>
        </w:tblPrEx>
        <w:trPr>
          <w:trHeight w:val="340"/>
        </w:trPr>
        <w:tc>
          <w:tcPr>
            <w:tcW w:w="3431" w:type="dxa"/>
            <w:vAlign w:val="center"/>
          </w:tcPr>
          <w:p w:rsidR="00A24C73" w:rsidRPr="0010372B" w:rsidRDefault="00A24C73" w:rsidP="009D4894">
            <w:pPr>
              <w:jc w:val="center"/>
              <w:rPr>
                <w:rFonts w:cs="Khalid Art bold"/>
                <w:szCs w:val="20"/>
                <w:rtl/>
              </w:rPr>
            </w:pPr>
          </w:p>
        </w:tc>
        <w:tc>
          <w:tcPr>
            <w:tcW w:w="834" w:type="dxa"/>
            <w:vAlign w:val="center"/>
          </w:tcPr>
          <w:p w:rsidR="00A24C73" w:rsidRPr="0010372B" w:rsidRDefault="00A24C73" w:rsidP="009D4894">
            <w:pPr>
              <w:jc w:val="center"/>
              <w:rPr>
                <w:rFonts w:cs="Khalid Art bold"/>
                <w:szCs w:val="20"/>
                <w:rtl/>
              </w:rPr>
            </w:pPr>
            <w:r w:rsidRPr="0010372B">
              <w:rPr>
                <w:rFonts w:cs="Khalid Art bold" w:hint="cs"/>
                <w:szCs w:val="20"/>
                <w:rtl/>
              </w:rPr>
              <w:t>3</w:t>
            </w:r>
          </w:p>
        </w:tc>
        <w:tc>
          <w:tcPr>
            <w:tcW w:w="835" w:type="dxa"/>
            <w:vAlign w:val="center"/>
          </w:tcPr>
          <w:p w:rsidR="00A24C73" w:rsidRPr="0010372B" w:rsidRDefault="00A24C73" w:rsidP="009D4894">
            <w:pPr>
              <w:jc w:val="center"/>
              <w:rPr>
                <w:rFonts w:cs="Khalid Art bold"/>
                <w:szCs w:val="20"/>
                <w:rtl/>
              </w:rPr>
            </w:pPr>
            <w:r w:rsidRPr="0010372B">
              <w:rPr>
                <w:rFonts w:cs="Khalid Art bold" w:hint="cs"/>
                <w:szCs w:val="20"/>
                <w:rtl/>
              </w:rPr>
              <w:t>2</w:t>
            </w:r>
          </w:p>
        </w:tc>
        <w:tc>
          <w:tcPr>
            <w:tcW w:w="3572" w:type="dxa"/>
            <w:vAlign w:val="center"/>
          </w:tcPr>
          <w:p w:rsidR="00A24C73" w:rsidRPr="0010372B" w:rsidRDefault="00A24C73" w:rsidP="009D4894">
            <w:pPr>
              <w:jc w:val="center"/>
              <w:rPr>
                <w:rFonts w:cs="Khalid Art bold"/>
                <w:szCs w:val="20"/>
                <w:rtl/>
              </w:rPr>
            </w:pPr>
          </w:p>
        </w:tc>
        <w:tc>
          <w:tcPr>
            <w:tcW w:w="834" w:type="dxa"/>
            <w:vAlign w:val="center"/>
          </w:tcPr>
          <w:p w:rsidR="00A24C73" w:rsidRPr="0010372B" w:rsidRDefault="00A24C73" w:rsidP="009D4894">
            <w:pPr>
              <w:jc w:val="center"/>
              <w:rPr>
                <w:rFonts w:cs="Khalid Art bold"/>
                <w:szCs w:val="20"/>
                <w:rtl/>
              </w:rPr>
            </w:pPr>
            <w:r w:rsidRPr="0010372B">
              <w:rPr>
                <w:rFonts w:cs="Khalid Art bold" w:hint="cs"/>
                <w:szCs w:val="20"/>
                <w:rtl/>
              </w:rPr>
              <w:t>1</w:t>
            </w:r>
          </w:p>
        </w:tc>
        <w:tc>
          <w:tcPr>
            <w:tcW w:w="835" w:type="dxa"/>
            <w:vAlign w:val="center"/>
          </w:tcPr>
          <w:p w:rsidR="00A24C73" w:rsidRPr="0010372B" w:rsidRDefault="00A24C73" w:rsidP="009D4894">
            <w:pPr>
              <w:jc w:val="center"/>
              <w:rPr>
                <w:rFonts w:cs="Khalid Art bold"/>
                <w:szCs w:val="20"/>
                <w:rtl/>
              </w:rPr>
            </w:pPr>
            <w:r w:rsidRPr="0010372B">
              <w:rPr>
                <w:rFonts w:cs="Khalid Art bold" w:hint="cs"/>
                <w:szCs w:val="20"/>
                <w:rtl/>
              </w:rPr>
              <w:t>2</w:t>
            </w:r>
          </w:p>
        </w:tc>
      </w:tr>
      <w:tr w:rsidR="00A24C73" w:rsidRPr="0010372B" w:rsidTr="009D4894">
        <w:tblPrEx>
          <w:shd w:val="clear" w:color="auto" w:fill="auto"/>
        </w:tblPrEx>
        <w:trPr>
          <w:trHeight w:val="340"/>
        </w:trPr>
        <w:tc>
          <w:tcPr>
            <w:tcW w:w="3431" w:type="dxa"/>
            <w:vAlign w:val="center"/>
          </w:tcPr>
          <w:p w:rsidR="00A24C73" w:rsidRPr="0010372B" w:rsidRDefault="00A24C73" w:rsidP="009D4894">
            <w:pPr>
              <w:jc w:val="center"/>
              <w:rPr>
                <w:rFonts w:cs="Khalid Art bold"/>
                <w:szCs w:val="20"/>
              </w:rPr>
            </w:pPr>
          </w:p>
        </w:tc>
        <w:tc>
          <w:tcPr>
            <w:tcW w:w="834" w:type="dxa"/>
            <w:vAlign w:val="center"/>
          </w:tcPr>
          <w:p w:rsidR="00A24C73" w:rsidRPr="0010372B" w:rsidRDefault="00A24C73" w:rsidP="009D4894">
            <w:pPr>
              <w:jc w:val="center"/>
              <w:rPr>
                <w:rFonts w:cs="Khalid Art bold"/>
                <w:szCs w:val="20"/>
                <w:rtl/>
              </w:rPr>
            </w:pPr>
            <w:r w:rsidRPr="0010372B">
              <w:rPr>
                <w:rFonts w:cs="Khalid Art bold" w:hint="cs"/>
                <w:szCs w:val="20"/>
                <w:rtl/>
              </w:rPr>
              <w:t>3</w:t>
            </w:r>
          </w:p>
        </w:tc>
        <w:tc>
          <w:tcPr>
            <w:tcW w:w="835" w:type="dxa"/>
            <w:vAlign w:val="center"/>
          </w:tcPr>
          <w:p w:rsidR="00A24C73" w:rsidRPr="0010372B" w:rsidRDefault="00A24C73" w:rsidP="009D4894">
            <w:pPr>
              <w:jc w:val="center"/>
              <w:rPr>
                <w:rFonts w:cs="Khalid Art bold"/>
                <w:szCs w:val="20"/>
                <w:rtl/>
              </w:rPr>
            </w:pPr>
            <w:r w:rsidRPr="0010372B">
              <w:rPr>
                <w:rFonts w:cs="Khalid Art bold" w:hint="cs"/>
                <w:szCs w:val="20"/>
                <w:rtl/>
              </w:rPr>
              <w:t>1</w:t>
            </w:r>
          </w:p>
        </w:tc>
        <w:tc>
          <w:tcPr>
            <w:tcW w:w="3572" w:type="dxa"/>
            <w:vAlign w:val="center"/>
          </w:tcPr>
          <w:p w:rsidR="00A24C73" w:rsidRPr="0010372B" w:rsidRDefault="00A24C73" w:rsidP="009D4894">
            <w:pPr>
              <w:jc w:val="center"/>
              <w:rPr>
                <w:rFonts w:cs="Khalid Art bold"/>
                <w:szCs w:val="20"/>
                <w:rtl/>
              </w:rPr>
            </w:pPr>
          </w:p>
        </w:tc>
        <w:tc>
          <w:tcPr>
            <w:tcW w:w="834" w:type="dxa"/>
            <w:vAlign w:val="center"/>
          </w:tcPr>
          <w:p w:rsidR="00A24C73" w:rsidRPr="0010372B" w:rsidRDefault="00A24C73" w:rsidP="009D4894">
            <w:pPr>
              <w:jc w:val="center"/>
              <w:rPr>
                <w:rFonts w:cs="Khalid Art bold"/>
                <w:szCs w:val="20"/>
                <w:rtl/>
              </w:rPr>
            </w:pPr>
            <w:r w:rsidRPr="0010372B">
              <w:rPr>
                <w:rFonts w:cs="Khalid Art bold" w:hint="cs"/>
                <w:szCs w:val="20"/>
                <w:rtl/>
              </w:rPr>
              <w:t>3</w:t>
            </w:r>
          </w:p>
        </w:tc>
        <w:tc>
          <w:tcPr>
            <w:tcW w:w="835" w:type="dxa"/>
            <w:vAlign w:val="center"/>
          </w:tcPr>
          <w:p w:rsidR="00A24C73" w:rsidRPr="0010372B" w:rsidRDefault="00A24C73" w:rsidP="009D4894">
            <w:pPr>
              <w:jc w:val="center"/>
              <w:rPr>
                <w:rFonts w:cs="Khalid Art bold"/>
                <w:szCs w:val="20"/>
                <w:rtl/>
              </w:rPr>
            </w:pPr>
            <w:r w:rsidRPr="0010372B">
              <w:rPr>
                <w:rFonts w:cs="Khalid Art bold" w:hint="cs"/>
                <w:szCs w:val="20"/>
                <w:rtl/>
              </w:rPr>
              <w:t>1</w:t>
            </w:r>
          </w:p>
        </w:tc>
      </w:tr>
      <w:tr w:rsidR="00A24C73" w:rsidRPr="0010372B" w:rsidTr="009D4894">
        <w:tblPrEx>
          <w:shd w:val="clear" w:color="auto" w:fill="auto"/>
        </w:tblPrEx>
        <w:trPr>
          <w:trHeight w:val="340"/>
        </w:trPr>
        <w:tc>
          <w:tcPr>
            <w:tcW w:w="3431" w:type="dxa"/>
            <w:vAlign w:val="center"/>
          </w:tcPr>
          <w:p w:rsidR="00A24C73" w:rsidRPr="0010372B" w:rsidRDefault="00A24C73" w:rsidP="009D4894">
            <w:pPr>
              <w:jc w:val="center"/>
              <w:rPr>
                <w:rFonts w:cs="Khalid Art bold"/>
                <w:szCs w:val="20"/>
              </w:rPr>
            </w:pPr>
          </w:p>
        </w:tc>
        <w:tc>
          <w:tcPr>
            <w:tcW w:w="834" w:type="dxa"/>
            <w:vAlign w:val="center"/>
          </w:tcPr>
          <w:p w:rsidR="00A24C73" w:rsidRPr="0010372B" w:rsidRDefault="00A24C73" w:rsidP="009D4894">
            <w:pPr>
              <w:jc w:val="center"/>
              <w:rPr>
                <w:rFonts w:cs="Khalid Art bold"/>
                <w:szCs w:val="20"/>
                <w:rtl/>
              </w:rPr>
            </w:pPr>
            <w:r w:rsidRPr="0010372B">
              <w:rPr>
                <w:rFonts w:cs="Khalid Art bold" w:hint="cs"/>
                <w:szCs w:val="20"/>
                <w:rtl/>
              </w:rPr>
              <w:t>1</w:t>
            </w:r>
          </w:p>
        </w:tc>
        <w:tc>
          <w:tcPr>
            <w:tcW w:w="835" w:type="dxa"/>
            <w:vAlign w:val="center"/>
          </w:tcPr>
          <w:p w:rsidR="00A24C73" w:rsidRPr="0010372B" w:rsidRDefault="00A24C73" w:rsidP="009D4894">
            <w:pPr>
              <w:jc w:val="center"/>
              <w:rPr>
                <w:rFonts w:cs="Khalid Art bold"/>
                <w:szCs w:val="20"/>
                <w:rtl/>
              </w:rPr>
            </w:pPr>
            <w:r w:rsidRPr="0010372B">
              <w:rPr>
                <w:rFonts w:cs="Khalid Art bold" w:hint="cs"/>
                <w:szCs w:val="20"/>
                <w:rtl/>
              </w:rPr>
              <w:t>1</w:t>
            </w:r>
          </w:p>
        </w:tc>
        <w:tc>
          <w:tcPr>
            <w:tcW w:w="3572" w:type="dxa"/>
            <w:vAlign w:val="center"/>
          </w:tcPr>
          <w:p w:rsidR="00A24C73" w:rsidRPr="0010372B" w:rsidRDefault="00A24C73" w:rsidP="009D4894">
            <w:pPr>
              <w:jc w:val="center"/>
              <w:rPr>
                <w:rFonts w:cs="Khalid Art bold"/>
                <w:szCs w:val="20"/>
                <w:rtl/>
              </w:rPr>
            </w:pPr>
          </w:p>
        </w:tc>
        <w:tc>
          <w:tcPr>
            <w:tcW w:w="834" w:type="dxa"/>
            <w:vAlign w:val="center"/>
          </w:tcPr>
          <w:p w:rsidR="00A24C73" w:rsidRPr="0010372B" w:rsidRDefault="00A24C73" w:rsidP="009D4894">
            <w:pPr>
              <w:jc w:val="center"/>
              <w:rPr>
                <w:rFonts w:cs="Khalid Art bold"/>
                <w:szCs w:val="20"/>
                <w:rtl/>
              </w:rPr>
            </w:pPr>
            <w:r w:rsidRPr="0010372B">
              <w:rPr>
                <w:rFonts w:cs="Khalid Art bold" w:hint="cs"/>
                <w:szCs w:val="20"/>
                <w:rtl/>
              </w:rPr>
              <w:t>5</w:t>
            </w:r>
          </w:p>
        </w:tc>
        <w:tc>
          <w:tcPr>
            <w:tcW w:w="835" w:type="dxa"/>
            <w:vAlign w:val="center"/>
          </w:tcPr>
          <w:p w:rsidR="00A24C73" w:rsidRPr="0010372B" w:rsidRDefault="00A24C73" w:rsidP="009D4894">
            <w:pPr>
              <w:jc w:val="center"/>
              <w:rPr>
                <w:rFonts w:cs="Khalid Art bold"/>
                <w:szCs w:val="20"/>
                <w:rtl/>
              </w:rPr>
            </w:pPr>
            <w:r w:rsidRPr="0010372B">
              <w:rPr>
                <w:rFonts w:cs="Khalid Art bold" w:hint="cs"/>
                <w:szCs w:val="20"/>
                <w:rtl/>
              </w:rPr>
              <w:t>1</w:t>
            </w:r>
          </w:p>
        </w:tc>
      </w:tr>
      <w:tr w:rsidR="00A24C73" w:rsidRPr="0010372B" w:rsidTr="009D4894">
        <w:tblPrEx>
          <w:shd w:val="clear" w:color="auto" w:fill="auto"/>
        </w:tblPrEx>
        <w:trPr>
          <w:trHeight w:val="340"/>
        </w:trPr>
        <w:tc>
          <w:tcPr>
            <w:tcW w:w="3431" w:type="dxa"/>
            <w:vAlign w:val="center"/>
          </w:tcPr>
          <w:p w:rsidR="00A24C73" w:rsidRPr="0010372B" w:rsidRDefault="00A24C73" w:rsidP="009D4894">
            <w:pPr>
              <w:jc w:val="center"/>
              <w:rPr>
                <w:rFonts w:cs="Khalid Art bold"/>
                <w:szCs w:val="20"/>
                <w:rtl/>
              </w:rPr>
            </w:pPr>
          </w:p>
        </w:tc>
        <w:tc>
          <w:tcPr>
            <w:tcW w:w="834" w:type="dxa"/>
            <w:vAlign w:val="center"/>
          </w:tcPr>
          <w:p w:rsidR="00A24C73" w:rsidRPr="0010372B" w:rsidRDefault="00A24C73" w:rsidP="009D4894">
            <w:pPr>
              <w:jc w:val="center"/>
              <w:rPr>
                <w:rFonts w:cs="Khalid Art bold"/>
                <w:szCs w:val="20"/>
                <w:rtl/>
              </w:rPr>
            </w:pPr>
            <w:r w:rsidRPr="0010372B">
              <w:rPr>
                <w:rFonts w:cs="Khalid Art bold" w:hint="cs"/>
                <w:szCs w:val="20"/>
                <w:rtl/>
              </w:rPr>
              <w:t>1</w:t>
            </w:r>
          </w:p>
        </w:tc>
        <w:tc>
          <w:tcPr>
            <w:tcW w:w="835" w:type="dxa"/>
            <w:vAlign w:val="center"/>
          </w:tcPr>
          <w:p w:rsidR="00A24C73" w:rsidRPr="0010372B" w:rsidRDefault="00A24C73" w:rsidP="009D4894">
            <w:pPr>
              <w:jc w:val="center"/>
              <w:rPr>
                <w:rFonts w:cs="Khalid Art bold"/>
                <w:szCs w:val="20"/>
                <w:rtl/>
              </w:rPr>
            </w:pPr>
            <w:r w:rsidRPr="0010372B">
              <w:rPr>
                <w:rFonts w:cs="Khalid Art bold" w:hint="cs"/>
                <w:szCs w:val="20"/>
                <w:rtl/>
              </w:rPr>
              <w:t>1</w:t>
            </w:r>
          </w:p>
        </w:tc>
        <w:tc>
          <w:tcPr>
            <w:tcW w:w="3572" w:type="dxa"/>
            <w:vAlign w:val="center"/>
          </w:tcPr>
          <w:p w:rsidR="00A24C73" w:rsidRPr="0010372B" w:rsidRDefault="00A24C73" w:rsidP="009D4894">
            <w:pPr>
              <w:jc w:val="center"/>
              <w:rPr>
                <w:rFonts w:cs="Khalid Art bold"/>
                <w:szCs w:val="20"/>
                <w:rtl/>
              </w:rPr>
            </w:pPr>
          </w:p>
        </w:tc>
        <w:tc>
          <w:tcPr>
            <w:tcW w:w="834" w:type="dxa"/>
            <w:vAlign w:val="center"/>
          </w:tcPr>
          <w:p w:rsidR="00A24C73" w:rsidRPr="0010372B" w:rsidRDefault="00A24C73" w:rsidP="009D4894">
            <w:pPr>
              <w:jc w:val="center"/>
              <w:rPr>
                <w:rFonts w:cs="Khalid Art bold"/>
                <w:szCs w:val="20"/>
                <w:rtl/>
              </w:rPr>
            </w:pPr>
            <w:r w:rsidRPr="0010372B">
              <w:rPr>
                <w:rFonts w:cs="Khalid Art bold" w:hint="cs"/>
                <w:szCs w:val="20"/>
                <w:rtl/>
              </w:rPr>
              <w:t>5</w:t>
            </w:r>
          </w:p>
        </w:tc>
        <w:tc>
          <w:tcPr>
            <w:tcW w:w="835" w:type="dxa"/>
            <w:vAlign w:val="center"/>
          </w:tcPr>
          <w:p w:rsidR="00A24C73" w:rsidRPr="0010372B" w:rsidRDefault="00A24C73" w:rsidP="009D4894">
            <w:pPr>
              <w:jc w:val="center"/>
              <w:rPr>
                <w:rFonts w:cs="Khalid Art bold"/>
                <w:szCs w:val="20"/>
                <w:rtl/>
              </w:rPr>
            </w:pPr>
            <w:r w:rsidRPr="0010372B">
              <w:rPr>
                <w:rFonts w:cs="Khalid Art bold" w:hint="cs"/>
                <w:szCs w:val="20"/>
                <w:rtl/>
              </w:rPr>
              <w:t>1</w:t>
            </w:r>
          </w:p>
        </w:tc>
      </w:tr>
    </w:tbl>
    <w:p w:rsidR="00A24C73" w:rsidRPr="0010372B" w:rsidRDefault="00A24C73" w:rsidP="00A24C73">
      <w:pPr>
        <w:rPr>
          <w:rFonts w:eastAsia="Calibri" w:cs="PT Bold Heading"/>
          <w:sz w:val="10"/>
          <w:szCs w:val="10"/>
          <w:rtl/>
        </w:rPr>
      </w:pPr>
    </w:p>
    <w:tbl>
      <w:tblPr>
        <w:bidiVisual/>
        <w:tblW w:w="10344"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5812"/>
        <w:gridCol w:w="1839"/>
      </w:tblGrid>
      <w:tr w:rsidR="00A24C73" w:rsidRPr="0010372B" w:rsidTr="009D4894">
        <w:trPr>
          <w:trHeight w:val="586"/>
        </w:trPr>
        <w:tc>
          <w:tcPr>
            <w:tcW w:w="2693" w:type="dxa"/>
            <w:tcBorders>
              <w:top w:val="thickThinLargeGap" w:sz="12" w:space="0" w:color="auto"/>
              <w:left w:val="thinThickLargeGap" w:sz="12" w:space="0" w:color="auto"/>
              <w:bottom w:val="thickThinLargeGap" w:sz="12" w:space="0" w:color="auto"/>
              <w:right w:val="thickThinLargeGap" w:sz="12" w:space="0" w:color="auto"/>
            </w:tcBorders>
            <w:shd w:val="clear" w:color="auto" w:fill="D6E3BC"/>
            <w:vAlign w:val="center"/>
          </w:tcPr>
          <w:p w:rsidR="00A24C73" w:rsidRPr="00994457" w:rsidRDefault="00A24C73" w:rsidP="009D4894">
            <w:pPr>
              <w:jc w:val="center"/>
              <w:rPr>
                <w:rFonts w:eastAsia="Calibri"/>
                <w:b/>
                <w:color w:val="000099"/>
                <w:sz w:val="44"/>
                <w:szCs w:val="44"/>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pPr>
            <w:r w:rsidRPr="00994457">
              <w:rPr>
                <w:rFonts w:eastAsia="Calibri" w:hint="cs"/>
                <w:b/>
                <w:color w:val="000099"/>
                <w:sz w:val="44"/>
                <w:szCs w:val="44"/>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t>أهداف</w:t>
            </w:r>
            <w:r w:rsidRPr="00994457">
              <w:rPr>
                <w:rFonts w:eastAsia="Calibri"/>
                <w:b/>
                <w:color w:val="000099"/>
                <w:sz w:val="44"/>
                <w:szCs w:val="44"/>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t xml:space="preserve"> </w:t>
            </w:r>
            <w:r w:rsidRPr="00994457">
              <w:rPr>
                <w:rFonts w:eastAsia="Calibri" w:hint="cs"/>
                <w:b/>
                <w:color w:val="000099"/>
                <w:sz w:val="44"/>
                <w:szCs w:val="44"/>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t>ا</w:t>
            </w:r>
            <w:r w:rsidRPr="00994457">
              <w:rPr>
                <w:rFonts w:eastAsia="Calibri"/>
                <w:b/>
                <w:color w:val="000099"/>
                <w:sz w:val="44"/>
                <w:szCs w:val="44"/>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t>لجلسة</w:t>
            </w:r>
          </w:p>
        </w:tc>
        <w:tc>
          <w:tcPr>
            <w:tcW w:w="7651" w:type="dxa"/>
            <w:gridSpan w:val="2"/>
            <w:tcBorders>
              <w:top w:val="nil"/>
              <w:left w:val="thickThinLargeGap" w:sz="12" w:space="0" w:color="auto"/>
              <w:bottom w:val="thickThinLargeGap" w:sz="12" w:space="0" w:color="auto"/>
              <w:right w:val="nil"/>
            </w:tcBorders>
            <w:shd w:val="clear" w:color="auto" w:fill="auto"/>
            <w:vAlign w:val="center"/>
          </w:tcPr>
          <w:p w:rsidR="00A24C73" w:rsidRPr="0010372B" w:rsidRDefault="00A24C73" w:rsidP="009D4894">
            <w:pPr>
              <w:jc w:val="center"/>
              <w:rPr>
                <w:rFonts w:eastAsia="Calibri" w:cs="AL-Mohanad Bold"/>
                <w:sz w:val="26"/>
                <w:szCs w:val="26"/>
                <w:rtl/>
              </w:rPr>
            </w:pPr>
          </w:p>
        </w:tc>
      </w:tr>
      <w:tr w:rsidR="00A24C73" w:rsidRPr="0010372B" w:rsidTr="009D4894">
        <w:trPr>
          <w:trHeight w:val="1304"/>
        </w:trPr>
        <w:tc>
          <w:tcPr>
            <w:tcW w:w="8505" w:type="dxa"/>
            <w:gridSpan w:val="2"/>
            <w:tcBorders>
              <w:top w:val="thickThinLargeGap" w:sz="12" w:space="0" w:color="auto"/>
              <w:left w:val="thinThickLargeGap" w:sz="12" w:space="0" w:color="auto"/>
              <w:bottom w:val="thinThickLargeGap" w:sz="12" w:space="0" w:color="auto"/>
              <w:right w:val="single" w:sz="4" w:space="0" w:color="auto"/>
            </w:tcBorders>
            <w:vAlign w:val="center"/>
          </w:tcPr>
          <w:p w:rsidR="00A24C73" w:rsidRPr="00520D53" w:rsidRDefault="00A24C73" w:rsidP="009D4894">
            <w:pPr>
              <w:spacing w:line="276" w:lineRule="auto"/>
              <w:rPr>
                <w:rFonts w:ascii="ae_AlMohanad" w:eastAsia="Calibri" w:hAnsi="ae_AlMohanad" w:cs="Khalid Art bold"/>
                <w:color w:val="000000"/>
                <w:szCs w:val="24"/>
              </w:rPr>
            </w:pPr>
            <w:r w:rsidRPr="00520D53">
              <w:rPr>
                <w:rFonts w:ascii="ae_AlMohanad" w:eastAsia="Calibri" w:hAnsi="ae_AlMohanad" w:cs="Khalid Art bold" w:hint="cs"/>
                <w:color w:val="000000"/>
                <w:szCs w:val="24"/>
                <w:rtl/>
              </w:rPr>
              <w:t xml:space="preserve"> 1 -  </w:t>
            </w:r>
            <w:r w:rsidRPr="00F21A71">
              <w:rPr>
                <w:rFonts w:ascii="ae_AlMohanad" w:eastAsia="Calibri" w:hAnsi="ae_AlMohanad" w:cs="Khalid Art bold"/>
                <w:color w:val="000000"/>
                <w:szCs w:val="24"/>
                <w:rtl/>
              </w:rPr>
              <w:t>مساعدة الطلاب على رفع مستواهم الدراسي</w:t>
            </w:r>
            <w:r>
              <w:rPr>
                <w:rFonts w:ascii="ae_AlMohanad" w:eastAsia="Calibri" w:hAnsi="ae_AlMohanad" w:cs="Khalid Art bold" w:hint="cs"/>
                <w:color w:val="000000"/>
                <w:szCs w:val="24"/>
                <w:rtl/>
              </w:rPr>
              <w:t xml:space="preserve"> </w:t>
            </w:r>
            <w:r w:rsidRPr="00520D53">
              <w:rPr>
                <w:rFonts w:ascii="ae_AlMohanad" w:eastAsia="Calibri" w:hAnsi="ae_AlMohanad" w:cs="Khalid Art bold"/>
                <w:color w:val="000000"/>
                <w:szCs w:val="24"/>
                <w:rtl/>
              </w:rPr>
              <w:t xml:space="preserve">. </w:t>
            </w:r>
          </w:p>
          <w:p w:rsidR="00A24C73" w:rsidRPr="00520D53" w:rsidRDefault="00A24C73" w:rsidP="009D4894">
            <w:pPr>
              <w:spacing w:line="276" w:lineRule="auto"/>
              <w:rPr>
                <w:rFonts w:ascii="ae_AlMohanad" w:eastAsia="Calibri" w:hAnsi="ae_AlMohanad" w:cs="Khalid Art bold"/>
                <w:color w:val="000000"/>
                <w:szCs w:val="24"/>
                <w:rtl/>
              </w:rPr>
            </w:pPr>
            <w:r>
              <w:rPr>
                <w:rFonts w:ascii="ae_AlMohanad" w:eastAsia="Calibri" w:hAnsi="ae_AlMohanad" w:cs="Khalid Art bold" w:hint="cs"/>
                <w:color w:val="000000"/>
                <w:szCs w:val="24"/>
                <w:rtl/>
              </w:rPr>
              <w:t>2</w:t>
            </w:r>
            <w:r w:rsidRPr="00520D53">
              <w:rPr>
                <w:rFonts w:ascii="ae_AlMohanad" w:eastAsia="Calibri" w:hAnsi="ae_AlMohanad" w:cs="Khalid Art bold" w:hint="cs"/>
                <w:color w:val="000000"/>
                <w:szCs w:val="24"/>
                <w:rtl/>
              </w:rPr>
              <w:t xml:space="preserve"> -  </w:t>
            </w:r>
            <w:r w:rsidRPr="009A3FB7">
              <w:rPr>
                <w:rFonts w:ascii="ae_AlMohanad" w:eastAsia="Calibri" w:hAnsi="ae_AlMohanad" w:cs="Khalid Art bold"/>
                <w:color w:val="000000"/>
                <w:szCs w:val="24"/>
                <w:rtl/>
              </w:rPr>
              <w:t xml:space="preserve">تطوير مهارات معرفية حول الطرق التي يفكر </w:t>
            </w:r>
            <w:r>
              <w:rPr>
                <w:rFonts w:ascii="ae_AlMohanad" w:eastAsia="Calibri" w:hAnsi="ae_AlMohanad" w:cs="Khalid Art bold" w:hint="cs"/>
                <w:color w:val="000000"/>
                <w:szCs w:val="24"/>
                <w:rtl/>
              </w:rPr>
              <w:t>ب</w:t>
            </w:r>
            <w:r w:rsidRPr="009A3FB7">
              <w:rPr>
                <w:rFonts w:ascii="ae_AlMohanad" w:eastAsia="Calibri" w:hAnsi="ae_AlMohanad" w:cs="Khalid Art bold"/>
                <w:color w:val="000000"/>
                <w:szCs w:val="24"/>
                <w:rtl/>
              </w:rPr>
              <w:t xml:space="preserve">ها </w:t>
            </w:r>
            <w:r>
              <w:rPr>
                <w:rFonts w:ascii="ae_AlMohanad" w:eastAsia="Calibri" w:hAnsi="ae_AlMohanad" w:cs="Khalid Art bold" w:hint="cs"/>
                <w:color w:val="000000"/>
                <w:szCs w:val="24"/>
                <w:rtl/>
              </w:rPr>
              <w:t>الطالب</w:t>
            </w:r>
            <w:r w:rsidRPr="009A3FB7">
              <w:rPr>
                <w:rFonts w:ascii="ae_AlMohanad" w:eastAsia="Calibri" w:hAnsi="ae_AlMohanad" w:cs="Khalid Art bold"/>
                <w:color w:val="000000"/>
                <w:szCs w:val="24"/>
                <w:rtl/>
              </w:rPr>
              <w:t xml:space="preserve"> </w:t>
            </w:r>
            <w:r>
              <w:rPr>
                <w:rFonts w:ascii="ae_AlMohanad" w:eastAsia="Calibri" w:hAnsi="ae_AlMohanad" w:cs="Khalid Art bold" w:hint="cs"/>
                <w:color w:val="000000"/>
                <w:szCs w:val="24"/>
                <w:rtl/>
              </w:rPr>
              <w:t xml:space="preserve">في </w:t>
            </w:r>
            <w:r w:rsidRPr="009A3FB7">
              <w:rPr>
                <w:rFonts w:ascii="ae_AlMohanad" w:eastAsia="Calibri" w:hAnsi="ae_AlMohanad" w:cs="Khalid Art bold"/>
                <w:color w:val="000000"/>
                <w:szCs w:val="24"/>
                <w:rtl/>
              </w:rPr>
              <w:t>المشكلة</w:t>
            </w:r>
            <w:r>
              <w:rPr>
                <w:rFonts w:ascii="ae_AlMohanad" w:eastAsia="Calibri" w:hAnsi="ae_AlMohanad" w:cs="Khalid Art bold" w:hint="cs"/>
                <w:color w:val="000000"/>
                <w:szCs w:val="24"/>
                <w:rtl/>
              </w:rPr>
              <w:t xml:space="preserve"> </w:t>
            </w:r>
            <w:r w:rsidRPr="00520D53">
              <w:rPr>
                <w:rFonts w:ascii="ae_AlMohanad" w:eastAsia="Calibri" w:hAnsi="ae_AlMohanad" w:cs="Khalid Art bold" w:hint="cs"/>
                <w:color w:val="000000"/>
                <w:szCs w:val="24"/>
                <w:rtl/>
              </w:rPr>
              <w:t>.</w:t>
            </w:r>
          </w:p>
        </w:tc>
        <w:tc>
          <w:tcPr>
            <w:tcW w:w="1839" w:type="dxa"/>
            <w:tcBorders>
              <w:top w:val="thickThinLargeGap" w:sz="12" w:space="0" w:color="auto"/>
              <w:left w:val="single" w:sz="4" w:space="0" w:color="auto"/>
              <w:bottom w:val="thinThickLargeGap" w:sz="12" w:space="0" w:color="auto"/>
              <w:right w:val="thickThinLargeGap" w:sz="12" w:space="0" w:color="auto"/>
            </w:tcBorders>
            <w:vAlign w:val="center"/>
          </w:tcPr>
          <w:p w:rsidR="00A24C73" w:rsidRPr="00467BCD" w:rsidRDefault="00A24C73" w:rsidP="009D4894">
            <w:pPr>
              <w:spacing w:line="276" w:lineRule="auto"/>
              <w:jc w:val="center"/>
              <w:rPr>
                <w:rFonts w:ascii="ae_AlMohanad" w:hAnsi="ae_AlMohanad"/>
                <w:szCs w:val="24"/>
                <w:rtl/>
              </w:rPr>
            </w:pPr>
            <w:r w:rsidRPr="00467BCD">
              <w:rPr>
                <w:rFonts w:ascii="ae_AlMohanad" w:hAnsi="ae_AlMohanad"/>
                <w:b/>
                <w:bCs/>
                <w:color w:val="800000"/>
                <w:szCs w:val="24"/>
              </w:rPr>
              <w:sym w:font="Wingdings 2" w:char="F052"/>
            </w:r>
            <w:r w:rsidRPr="00467BCD">
              <w:rPr>
                <w:rFonts w:ascii="ae_AlMohanad" w:hAnsi="ae_AlMohanad" w:hint="cs"/>
                <w:szCs w:val="24"/>
                <w:rtl/>
              </w:rPr>
              <w:t xml:space="preserve"> نفذ          </w:t>
            </w:r>
            <w:r w:rsidRPr="00467BCD">
              <w:rPr>
                <w:rFonts w:ascii="ae_AlMohanad" w:hAnsi="ae_AlMohanad"/>
                <w:szCs w:val="24"/>
              </w:rPr>
              <w:sym w:font="Wingdings" w:char="F0A8"/>
            </w:r>
            <w:r w:rsidRPr="00467BCD">
              <w:rPr>
                <w:rFonts w:ascii="ae_AlMohanad" w:hAnsi="ae_AlMohanad" w:hint="cs"/>
                <w:szCs w:val="24"/>
                <w:rtl/>
              </w:rPr>
              <w:t xml:space="preserve"> لم تنفذ</w:t>
            </w:r>
          </w:p>
          <w:p w:rsidR="00A24C73" w:rsidRPr="00467BCD" w:rsidRDefault="00A24C73" w:rsidP="009D4894">
            <w:pPr>
              <w:spacing w:line="276" w:lineRule="auto"/>
              <w:jc w:val="center"/>
              <w:rPr>
                <w:rFonts w:ascii="ae_AlMohanad" w:eastAsia="Calibri" w:hAnsi="ae_AlMohanad" w:cs="Khalid Art bold"/>
                <w:color w:val="000000"/>
                <w:szCs w:val="24"/>
                <w:rtl/>
              </w:rPr>
            </w:pPr>
            <w:r w:rsidRPr="00467BCD">
              <w:rPr>
                <w:rFonts w:ascii="ae_AlMohanad" w:hAnsi="ae_AlMohanad"/>
                <w:b/>
                <w:bCs/>
                <w:color w:val="800000"/>
                <w:szCs w:val="24"/>
              </w:rPr>
              <w:sym w:font="Wingdings 2" w:char="F052"/>
            </w:r>
            <w:r w:rsidRPr="00467BCD">
              <w:rPr>
                <w:rFonts w:ascii="ae_AlMohanad" w:hAnsi="ae_AlMohanad" w:hint="cs"/>
                <w:szCs w:val="24"/>
                <w:rtl/>
              </w:rPr>
              <w:t xml:space="preserve"> نفذ          </w:t>
            </w:r>
            <w:r w:rsidRPr="00467BCD">
              <w:rPr>
                <w:rFonts w:ascii="ae_AlMohanad" w:hAnsi="ae_AlMohanad"/>
                <w:szCs w:val="24"/>
              </w:rPr>
              <w:sym w:font="Wingdings" w:char="F0A8"/>
            </w:r>
            <w:r w:rsidRPr="00467BCD">
              <w:rPr>
                <w:rFonts w:ascii="ae_AlMohanad" w:hAnsi="ae_AlMohanad" w:hint="cs"/>
                <w:szCs w:val="24"/>
                <w:rtl/>
              </w:rPr>
              <w:t xml:space="preserve"> لم تنفذ</w:t>
            </w:r>
          </w:p>
        </w:tc>
      </w:tr>
    </w:tbl>
    <w:p w:rsidR="00A24C73" w:rsidRPr="0010372B" w:rsidRDefault="00A24C73" w:rsidP="00A24C73">
      <w:pPr>
        <w:jc w:val="center"/>
        <w:rPr>
          <w:rFonts w:eastAsia="Calibri" w:cs="PT Bold Heading"/>
          <w:sz w:val="8"/>
          <w:szCs w:val="8"/>
          <w:rtl/>
        </w:rPr>
      </w:pPr>
    </w:p>
    <w:tbl>
      <w:tblPr>
        <w:bidiVisual/>
        <w:tblW w:w="10344"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6"/>
        <w:gridCol w:w="4959"/>
        <w:gridCol w:w="1839"/>
      </w:tblGrid>
      <w:tr w:rsidR="00A24C73" w:rsidRPr="0010372B" w:rsidTr="00E02E3F">
        <w:trPr>
          <w:trHeight w:val="586"/>
        </w:trPr>
        <w:tc>
          <w:tcPr>
            <w:tcW w:w="3546" w:type="dxa"/>
            <w:tcBorders>
              <w:top w:val="thickThinLargeGap" w:sz="12" w:space="0" w:color="auto"/>
              <w:left w:val="thinThickLargeGap" w:sz="12" w:space="0" w:color="auto"/>
              <w:bottom w:val="thickThinLargeGap" w:sz="12" w:space="0" w:color="auto"/>
              <w:right w:val="thickThinLargeGap" w:sz="12" w:space="0" w:color="auto"/>
            </w:tcBorders>
            <w:shd w:val="clear" w:color="auto" w:fill="D6E3BC"/>
            <w:vAlign w:val="center"/>
          </w:tcPr>
          <w:p w:rsidR="00A24C73" w:rsidRPr="00E75E5B" w:rsidRDefault="00A24C73" w:rsidP="009D4894">
            <w:pPr>
              <w:jc w:val="center"/>
              <w:rPr>
                <w:rFonts w:eastAsia="Calibri"/>
                <w:b/>
                <w:color w:val="000099"/>
                <w:sz w:val="44"/>
                <w:szCs w:val="44"/>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pPr>
            <w:r>
              <w:rPr>
                <w:rFonts w:eastAsia="Calibri" w:hint="cs"/>
                <w:b/>
                <w:color w:val="000099"/>
                <w:sz w:val="44"/>
                <w:szCs w:val="44"/>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t>موضوعات النقاش</w:t>
            </w:r>
          </w:p>
        </w:tc>
        <w:tc>
          <w:tcPr>
            <w:tcW w:w="6798" w:type="dxa"/>
            <w:gridSpan w:val="2"/>
            <w:tcBorders>
              <w:top w:val="nil"/>
              <w:left w:val="thickThinLargeGap" w:sz="12" w:space="0" w:color="auto"/>
              <w:bottom w:val="thickThinLargeGap" w:sz="12" w:space="0" w:color="auto"/>
              <w:right w:val="nil"/>
            </w:tcBorders>
            <w:shd w:val="clear" w:color="auto" w:fill="auto"/>
            <w:vAlign w:val="center"/>
          </w:tcPr>
          <w:p w:rsidR="00A24C73" w:rsidRPr="0010372B" w:rsidRDefault="00A24C73" w:rsidP="009D4894">
            <w:pPr>
              <w:jc w:val="center"/>
              <w:rPr>
                <w:rFonts w:eastAsia="Calibri" w:cs="AL-Mohanad Bold"/>
                <w:sz w:val="26"/>
                <w:szCs w:val="26"/>
                <w:rtl/>
              </w:rPr>
            </w:pPr>
          </w:p>
        </w:tc>
      </w:tr>
      <w:tr w:rsidR="00A24C73" w:rsidRPr="0010372B" w:rsidTr="009D4894">
        <w:trPr>
          <w:trHeight w:val="1811"/>
        </w:trPr>
        <w:tc>
          <w:tcPr>
            <w:tcW w:w="8505" w:type="dxa"/>
            <w:gridSpan w:val="2"/>
            <w:tcBorders>
              <w:top w:val="thickThinLargeGap" w:sz="12" w:space="0" w:color="auto"/>
              <w:left w:val="thinThickLargeGap" w:sz="12" w:space="0" w:color="auto"/>
              <w:bottom w:val="thinThickLargeGap" w:sz="12" w:space="0" w:color="auto"/>
              <w:right w:val="single" w:sz="4" w:space="0" w:color="auto"/>
            </w:tcBorders>
            <w:vAlign w:val="center"/>
          </w:tcPr>
          <w:p w:rsidR="00A24C73" w:rsidRPr="0010372B" w:rsidRDefault="00A24C73" w:rsidP="009D4894">
            <w:pPr>
              <w:spacing w:line="276" w:lineRule="auto"/>
              <w:rPr>
                <w:rFonts w:eastAsia="Calibri" w:cs="Khalid Art bold"/>
                <w:color w:val="000000"/>
                <w:szCs w:val="24"/>
                <w:rtl/>
              </w:rPr>
            </w:pPr>
            <w:r w:rsidRPr="0010372B">
              <w:rPr>
                <w:rFonts w:eastAsia="Calibri" w:cs="Khalid Art bold" w:hint="cs"/>
                <w:color w:val="000000"/>
                <w:szCs w:val="24"/>
                <w:rtl/>
              </w:rPr>
              <w:lastRenderedPageBreak/>
              <w:t xml:space="preserve">1 -   </w:t>
            </w:r>
            <w:r w:rsidRPr="00FF110C">
              <w:rPr>
                <w:rFonts w:eastAsia="Calibri" w:cs="Khalid Art bold"/>
                <w:color w:val="000000"/>
                <w:szCs w:val="24"/>
                <w:rtl/>
              </w:rPr>
              <w:t xml:space="preserve">مناقشة </w:t>
            </w:r>
            <w:r>
              <w:rPr>
                <w:rFonts w:eastAsia="Calibri" w:cs="Khalid Art bold" w:hint="cs"/>
                <w:color w:val="000000"/>
                <w:szCs w:val="24"/>
                <w:rtl/>
              </w:rPr>
              <w:t xml:space="preserve">الواجب المنزلي </w:t>
            </w:r>
            <w:r w:rsidRPr="0010372B">
              <w:rPr>
                <w:rFonts w:eastAsia="Calibri" w:cs="Khalid Art bold" w:hint="cs"/>
                <w:color w:val="000000"/>
                <w:szCs w:val="24"/>
                <w:rtl/>
              </w:rPr>
              <w:t>.</w:t>
            </w:r>
          </w:p>
          <w:p w:rsidR="00A24C73" w:rsidRDefault="00A24C73" w:rsidP="009D4894">
            <w:pPr>
              <w:spacing w:line="276" w:lineRule="auto"/>
              <w:rPr>
                <w:rFonts w:eastAsia="Calibri" w:cs="Khalid Art bold"/>
                <w:color w:val="000000"/>
                <w:szCs w:val="24"/>
                <w:rtl/>
              </w:rPr>
            </w:pPr>
            <w:r w:rsidRPr="0010372B">
              <w:rPr>
                <w:rFonts w:eastAsia="Calibri" w:cs="Khalid Art bold"/>
                <w:color w:val="000000"/>
                <w:szCs w:val="24"/>
                <w:rtl/>
              </w:rPr>
              <w:t>2</w:t>
            </w:r>
            <w:r w:rsidRPr="0010372B">
              <w:rPr>
                <w:rFonts w:eastAsia="Calibri" w:cs="Khalid Art bold" w:hint="cs"/>
                <w:color w:val="000000"/>
                <w:szCs w:val="24"/>
                <w:rtl/>
              </w:rPr>
              <w:t xml:space="preserve"> </w:t>
            </w:r>
            <w:r w:rsidRPr="0010372B">
              <w:rPr>
                <w:rFonts w:eastAsia="Calibri" w:cs="Khalid Art bold"/>
                <w:color w:val="000000"/>
                <w:szCs w:val="24"/>
                <w:rtl/>
              </w:rPr>
              <w:t xml:space="preserve">- </w:t>
            </w:r>
            <w:r>
              <w:rPr>
                <w:rFonts w:eastAsia="Calibri" w:cs="Khalid Art bold" w:hint="cs"/>
                <w:color w:val="000000"/>
                <w:szCs w:val="24"/>
                <w:rtl/>
              </w:rPr>
              <w:t xml:space="preserve"> </w:t>
            </w:r>
            <w:r w:rsidR="00FC7526">
              <w:rPr>
                <w:rFonts w:eastAsia="Calibri" w:cs="Khalid Art bold" w:hint="cs"/>
                <w:color w:val="000000"/>
                <w:szCs w:val="24"/>
                <w:rtl/>
              </w:rPr>
              <w:t xml:space="preserve">مراجعة </w:t>
            </w:r>
            <w:r w:rsidR="008152A5">
              <w:rPr>
                <w:rFonts w:eastAsia="Calibri" w:cs="Khalid Art bold" w:hint="cs"/>
                <w:color w:val="000000"/>
                <w:szCs w:val="24"/>
                <w:rtl/>
              </w:rPr>
              <w:t>لمواضيع الجلسات السابقة</w:t>
            </w:r>
            <w:r>
              <w:rPr>
                <w:rFonts w:eastAsia="Calibri" w:cs="Khalid Art bold" w:hint="cs"/>
                <w:color w:val="000000"/>
                <w:szCs w:val="24"/>
                <w:rtl/>
              </w:rPr>
              <w:t xml:space="preserve"> </w:t>
            </w:r>
            <w:r w:rsidRPr="0010372B">
              <w:rPr>
                <w:rFonts w:eastAsia="Calibri" w:cs="Khalid Art bold" w:hint="cs"/>
                <w:color w:val="000000"/>
                <w:szCs w:val="24"/>
                <w:rtl/>
              </w:rPr>
              <w:t>.</w:t>
            </w:r>
          </w:p>
          <w:p w:rsidR="00A24C73" w:rsidRPr="0010372B" w:rsidRDefault="00A24C73" w:rsidP="009D4894">
            <w:pPr>
              <w:spacing w:line="276" w:lineRule="auto"/>
              <w:rPr>
                <w:rFonts w:eastAsia="Calibri" w:cs="Khalid Art bold"/>
                <w:color w:val="000000"/>
                <w:szCs w:val="24"/>
                <w:rtl/>
              </w:rPr>
            </w:pPr>
            <w:r w:rsidRPr="0010372B">
              <w:rPr>
                <w:rFonts w:eastAsia="Calibri" w:cs="Khalid Art bold"/>
                <w:color w:val="000000"/>
                <w:szCs w:val="24"/>
                <w:rtl/>
              </w:rPr>
              <w:t>3</w:t>
            </w:r>
            <w:r w:rsidRPr="0010372B">
              <w:rPr>
                <w:rFonts w:eastAsia="Calibri" w:cs="Khalid Art bold" w:hint="cs"/>
                <w:color w:val="000000"/>
                <w:szCs w:val="24"/>
                <w:rtl/>
              </w:rPr>
              <w:t xml:space="preserve"> </w:t>
            </w:r>
            <w:r w:rsidRPr="0010372B">
              <w:rPr>
                <w:rFonts w:eastAsia="Calibri" w:cs="Khalid Art bold"/>
                <w:color w:val="000000"/>
                <w:szCs w:val="24"/>
                <w:rtl/>
              </w:rPr>
              <w:t xml:space="preserve">- </w:t>
            </w:r>
            <w:r w:rsidRPr="0010372B">
              <w:rPr>
                <w:rFonts w:eastAsia="Calibri" w:cs="Khalid Art bold" w:hint="cs"/>
                <w:color w:val="000000"/>
                <w:szCs w:val="24"/>
                <w:rtl/>
              </w:rPr>
              <w:t xml:space="preserve">  </w:t>
            </w:r>
            <w:r w:rsidR="008152A5" w:rsidRPr="008152A5">
              <w:rPr>
                <w:rFonts w:eastAsia="Calibri" w:cs="Khalid Art bold"/>
                <w:color w:val="000000"/>
                <w:szCs w:val="24"/>
                <w:rtl/>
              </w:rPr>
              <w:t>مناقشة لإيجابيات وسلبيات البرنامج</w:t>
            </w:r>
            <w:r w:rsidR="008152A5">
              <w:rPr>
                <w:rFonts w:eastAsia="Calibri" w:cs="Khalid Art bold" w:hint="cs"/>
                <w:color w:val="000000"/>
                <w:szCs w:val="24"/>
                <w:rtl/>
              </w:rPr>
              <w:t xml:space="preserve"> </w:t>
            </w:r>
            <w:r w:rsidRPr="0010372B">
              <w:rPr>
                <w:rFonts w:eastAsia="Calibri" w:cs="Khalid Art bold" w:hint="cs"/>
                <w:color w:val="000000"/>
                <w:szCs w:val="24"/>
                <w:rtl/>
              </w:rPr>
              <w:t>.</w:t>
            </w:r>
          </w:p>
          <w:p w:rsidR="00A24C73" w:rsidRPr="0010372B" w:rsidRDefault="00A24C73" w:rsidP="009D4894">
            <w:pPr>
              <w:spacing w:line="276" w:lineRule="auto"/>
              <w:rPr>
                <w:rFonts w:eastAsia="Calibri" w:cs="Khalid Art bold"/>
                <w:color w:val="000000"/>
                <w:szCs w:val="24"/>
                <w:rtl/>
              </w:rPr>
            </w:pPr>
            <w:r w:rsidRPr="0010372B">
              <w:rPr>
                <w:rFonts w:eastAsia="Calibri" w:cs="Khalid Art bold" w:hint="cs"/>
                <w:color w:val="000000"/>
                <w:szCs w:val="24"/>
                <w:rtl/>
              </w:rPr>
              <w:t xml:space="preserve">4 -   </w:t>
            </w:r>
            <w:r>
              <w:rPr>
                <w:rFonts w:cs="Khalid Art bold" w:hint="cs"/>
                <w:color w:val="000000" w:themeColor="text1"/>
                <w:szCs w:val="24"/>
                <w:rtl/>
              </w:rPr>
              <w:t xml:space="preserve">مناقشة أهمية </w:t>
            </w:r>
            <w:r w:rsidR="00BE29DC">
              <w:rPr>
                <w:rFonts w:cs="Khalid Art bold" w:hint="cs"/>
                <w:color w:val="000000" w:themeColor="text1"/>
                <w:szCs w:val="24"/>
                <w:rtl/>
              </w:rPr>
              <w:t>الاستقلالية في اتخاذ القرارات</w:t>
            </w:r>
            <w:r w:rsidRPr="00397202">
              <w:rPr>
                <w:rFonts w:cs="Khalid Art bold" w:hint="cs"/>
                <w:color w:val="000000" w:themeColor="text1"/>
                <w:szCs w:val="24"/>
                <w:rtl/>
              </w:rPr>
              <w:t xml:space="preserve"> </w:t>
            </w:r>
            <w:r w:rsidRPr="0010372B">
              <w:rPr>
                <w:rFonts w:eastAsia="Calibri" w:cs="Khalid Art bold" w:hint="cs"/>
                <w:color w:val="000000"/>
                <w:szCs w:val="24"/>
                <w:rtl/>
              </w:rPr>
              <w:t>.</w:t>
            </w:r>
          </w:p>
        </w:tc>
        <w:tc>
          <w:tcPr>
            <w:tcW w:w="1839" w:type="dxa"/>
            <w:tcBorders>
              <w:top w:val="thickThinLargeGap" w:sz="12" w:space="0" w:color="auto"/>
              <w:left w:val="single" w:sz="4" w:space="0" w:color="auto"/>
              <w:bottom w:val="thinThickLargeGap" w:sz="12" w:space="0" w:color="auto"/>
              <w:right w:val="thickThinLargeGap" w:sz="12" w:space="0" w:color="auto"/>
            </w:tcBorders>
            <w:vAlign w:val="center"/>
          </w:tcPr>
          <w:p w:rsidR="00A24C73" w:rsidRPr="007452ED" w:rsidRDefault="00A24C73" w:rsidP="009D4894">
            <w:pPr>
              <w:spacing w:line="276" w:lineRule="auto"/>
              <w:jc w:val="center"/>
              <w:rPr>
                <w:rFonts w:ascii="ae_AlMohanad" w:hAnsi="ae_AlMohanad"/>
                <w:szCs w:val="24"/>
                <w:rtl/>
              </w:rPr>
            </w:pPr>
            <w:r w:rsidRPr="00590853">
              <w:rPr>
                <w:rFonts w:ascii="ae_AlMohanad" w:hAnsi="ae_AlMohanad"/>
                <w:b/>
                <w:bCs/>
                <w:color w:val="800000"/>
                <w:szCs w:val="24"/>
              </w:rPr>
              <w:sym w:font="Wingdings 2" w:char="F052"/>
            </w:r>
            <w:r w:rsidRPr="007452ED">
              <w:rPr>
                <w:rFonts w:ascii="ae_AlMohanad" w:hAnsi="ae_AlMohanad" w:hint="cs"/>
                <w:szCs w:val="24"/>
                <w:rtl/>
              </w:rPr>
              <w:t xml:space="preserve"> نفذ   </w:t>
            </w:r>
            <w:r>
              <w:rPr>
                <w:rFonts w:ascii="ae_AlMohanad" w:hAnsi="ae_AlMohanad" w:hint="cs"/>
                <w:szCs w:val="24"/>
                <w:rtl/>
              </w:rPr>
              <w:t xml:space="preserve">   </w:t>
            </w:r>
            <w:r w:rsidRPr="007452ED">
              <w:rPr>
                <w:rFonts w:ascii="ae_AlMohanad" w:hAnsi="ae_AlMohanad" w:hint="cs"/>
                <w:szCs w:val="24"/>
                <w:rtl/>
              </w:rPr>
              <w:t xml:space="preserve">    </w:t>
            </w:r>
            <w:r w:rsidRPr="007452ED">
              <w:rPr>
                <w:rFonts w:ascii="ae_AlMohanad" w:hAnsi="ae_AlMohanad"/>
                <w:szCs w:val="24"/>
              </w:rPr>
              <w:sym w:font="Wingdings" w:char="F0A8"/>
            </w:r>
            <w:r w:rsidRPr="007452ED">
              <w:rPr>
                <w:rFonts w:ascii="ae_AlMohanad" w:hAnsi="ae_AlMohanad" w:hint="cs"/>
                <w:szCs w:val="24"/>
                <w:rtl/>
              </w:rPr>
              <w:t xml:space="preserve"> لم تنفذ</w:t>
            </w:r>
          </w:p>
          <w:p w:rsidR="00A24C73" w:rsidRPr="007452ED" w:rsidRDefault="00A24C73" w:rsidP="009D4894">
            <w:pPr>
              <w:spacing w:line="276" w:lineRule="auto"/>
              <w:jc w:val="center"/>
              <w:rPr>
                <w:rFonts w:eastAsia="Calibri"/>
                <w:color w:val="000000"/>
                <w:szCs w:val="24"/>
                <w:rtl/>
              </w:rPr>
            </w:pPr>
            <w:r w:rsidRPr="00590853">
              <w:rPr>
                <w:rFonts w:ascii="ae_AlMohanad" w:hAnsi="ae_AlMohanad"/>
                <w:b/>
                <w:bCs/>
                <w:color w:val="800000"/>
                <w:szCs w:val="24"/>
              </w:rPr>
              <w:sym w:font="Wingdings 2" w:char="F052"/>
            </w:r>
            <w:r w:rsidRPr="007452ED">
              <w:rPr>
                <w:rFonts w:ascii="ae_AlMohanad" w:hAnsi="ae_AlMohanad" w:hint="cs"/>
                <w:szCs w:val="24"/>
                <w:rtl/>
              </w:rPr>
              <w:t xml:space="preserve"> نفذ      </w:t>
            </w:r>
            <w:r>
              <w:rPr>
                <w:rFonts w:ascii="ae_AlMohanad" w:hAnsi="ae_AlMohanad" w:hint="cs"/>
                <w:szCs w:val="24"/>
                <w:rtl/>
              </w:rPr>
              <w:t xml:space="preserve">   </w:t>
            </w:r>
            <w:r w:rsidRPr="007452ED">
              <w:rPr>
                <w:rFonts w:ascii="ae_AlMohanad" w:hAnsi="ae_AlMohanad" w:hint="cs"/>
                <w:szCs w:val="24"/>
                <w:rtl/>
              </w:rPr>
              <w:t xml:space="preserve"> </w:t>
            </w:r>
            <w:r w:rsidRPr="007452ED">
              <w:rPr>
                <w:rFonts w:ascii="ae_AlMohanad" w:hAnsi="ae_AlMohanad"/>
                <w:szCs w:val="24"/>
              </w:rPr>
              <w:sym w:font="Wingdings" w:char="F0A8"/>
            </w:r>
            <w:r w:rsidRPr="007452ED">
              <w:rPr>
                <w:rFonts w:ascii="ae_AlMohanad" w:hAnsi="ae_AlMohanad" w:hint="cs"/>
                <w:szCs w:val="24"/>
                <w:rtl/>
              </w:rPr>
              <w:t xml:space="preserve"> لم تنفذ</w:t>
            </w:r>
          </w:p>
          <w:p w:rsidR="00A24C73" w:rsidRPr="007452ED" w:rsidRDefault="00A24C73" w:rsidP="009D4894">
            <w:pPr>
              <w:spacing w:line="276" w:lineRule="auto"/>
              <w:jc w:val="center"/>
              <w:rPr>
                <w:rFonts w:ascii="ae_AlMohanad" w:hAnsi="ae_AlMohanad"/>
                <w:szCs w:val="24"/>
                <w:rtl/>
              </w:rPr>
            </w:pPr>
            <w:r w:rsidRPr="00590853">
              <w:rPr>
                <w:rFonts w:ascii="ae_AlMohanad" w:hAnsi="ae_AlMohanad"/>
                <w:b/>
                <w:bCs/>
                <w:color w:val="800000"/>
                <w:szCs w:val="24"/>
              </w:rPr>
              <w:sym w:font="Wingdings 2" w:char="F052"/>
            </w:r>
            <w:r w:rsidRPr="007452ED">
              <w:rPr>
                <w:rFonts w:ascii="ae_AlMohanad" w:hAnsi="ae_AlMohanad" w:hint="cs"/>
                <w:szCs w:val="24"/>
                <w:rtl/>
              </w:rPr>
              <w:t xml:space="preserve"> نفذ   </w:t>
            </w:r>
            <w:r>
              <w:rPr>
                <w:rFonts w:ascii="ae_AlMohanad" w:hAnsi="ae_AlMohanad" w:hint="cs"/>
                <w:szCs w:val="24"/>
                <w:rtl/>
              </w:rPr>
              <w:t xml:space="preserve">   </w:t>
            </w:r>
            <w:r w:rsidRPr="007452ED">
              <w:rPr>
                <w:rFonts w:ascii="ae_AlMohanad" w:hAnsi="ae_AlMohanad" w:hint="cs"/>
                <w:szCs w:val="24"/>
                <w:rtl/>
              </w:rPr>
              <w:t xml:space="preserve">    </w:t>
            </w:r>
            <w:r w:rsidRPr="007452ED">
              <w:rPr>
                <w:rFonts w:ascii="ae_AlMohanad" w:hAnsi="ae_AlMohanad"/>
                <w:szCs w:val="24"/>
              </w:rPr>
              <w:sym w:font="Wingdings" w:char="F0A8"/>
            </w:r>
            <w:r w:rsidRPr="007452ED">
              <w:rPr>
                <w:rFonts w:ascii="ae_AlMohanad" w:hAnsi="ae_AlMohanad" w:hint="cs"/>
                <w:szCs w:val="24"/>
                <w:rtl/>
              </w:rPr>
              <w:t xml:space="preserve"> لم تنفذ</w:t>
            </w:r>
          </w:p>
          <w:p w:rsidR="00A24C73" w:rsidRPr="007452ED" w:rsidRDefault="00A24C73" w:rsidP="009D4894">
            <w:pPr>
              <w:spacing w:line="276" w:lineRule="auto"/>
              <w:jc w:val="center"/>
              <w:rPr>
                <w:rFonts w:eastAsia="Calibri"/>
                <w:color w:val="000000"/>
                <w:szCs w:val="24"/>
                <w:rtl/>
              </w:rPr>
            </w:pPr>
            <w:r w:rsidRPr="00590853">
              <w:rPr>
                <w:rFonts w:ascii="ae_AlMohanad" w:hAnsi="ae_AlMohanad"/>
                <w:b/>
                <w:bCs/>
                <w:color w:val="800000"/>
                <w:szCs w:val="24"/>
              </w:rPr>
              <w:sym w:font="Wingdings 2" w:char="F052"/>
            </w:r>
            <w:r>
              <w:rPr>
                <w:rFonts w:ascii="ae_AlMohanad" w:hAnsi="ae_AlMohanad" w:hint="cs"/>
                <w:szCs w:val="24"/>
                <w:rtl/>
              </w:rPr>
              <w:t xml:space="preserve"> </w:t>
            </w:r>
            <w:r w:rsidRPr="007452ED">
              <w:rPr>
                <w:rFonts w:ascii="ae_AlMohanad" w:hAnsi="ae_AlMohanad" w:hint="cs"/>
                <w:szCs w:val="24"/>
                <w:rtl/>
              </w:rPr>
              <w:t xml:space="preserve">نفذ    </w:t>
            </w:r>
            <w:r>
              <w:rPr>
                <w:rFonts w:ascii="ae_AlMohanad" w:hAnsi="ae_AlMohanad" w:hint="cs"/>
                <w:szCs w:val="24"/>
                <w:rtl/>
              </w:rPr>
              <w:t xml:space="preserve">   </w:t>
            </w:r>
            <w:r w:rsidRPr="007452ED">
              <w:rPr>
                <w:rFonts w:ascii="ae_AlMohanad" w:hAnsi="ae_AlMohanad" w:hint="cs"/>
                <w:szCs w:val="24"/>
                <w:rtl/>
              </w:rPr>
              <w:t xml:space="preserve">   </w:t>
            </w:r>
            <w:r w:rsidRPr="007452ED">
              <w:rPr>
                <w:rFonts w:ascii="ae_AlMohanad" w:hAnsi="ae_AlMohanad"/>
                <w:szCs w:val="24"/>
              </w:rPr>
              <w:sym w:font="Wingdings" w:char="F0A8"/>
            </w:r>
            <w:r w:rsidRPr="007452ED">
              <w:rPr>
                <w:rFonts w:ascii="ae_AlMohanad" w:hAnsi="ae_AlMohanad" w:hint="cs"/>
                <w:szCs w:val="24"/>
                <w:rtl/>
              </w:rPr>
              <w:t xml:space="preserve"> لم تنفذ</w:t>
            </w:r>
          </w:p>
        </w:tc>
      </w:tr>
    </w:tbl>
    <w:p w:rsidR="00A24C73" w:rsidRPr="0010372B" w:rsidRDefault="00A24C73" w:rsidP="00A24C73">
      <w:pPr>
        <w:jc w:val="center"/>
        <w:rPr>
          <w:rFonts w:eastAsia="Calibri" w:cs="PT Bold Heading"/>
          <w:sz w:val="8"/>
          <w:szCs w:val="8"/>
          <w:rtl/>
        </w:rPr>
      </w:pPr>
    </w:p>
    <w:tbl>
      <w:tblPr>
        <w:bidiVisual/>
        <w:tblW w:w="10344"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8"/>
        <w:gridCol w:w="3967"/>
        <w:gridCol w:w="1839"/>
      </w:tblGrid>
      <w:tr w:rsidR="00A24C73" w:rsidRPr="0010372B" w:rsidTr="00E02E3F">
        <w:trPr>
          <w:trHeight w:val="586"/>
        </w:trPr>
        <w:tc>
          <w:tcPr>
            <w:tcW w:w="4538" w:type="dxa"/>
            <w:tcBorders>
              <w:top w:val="thickThinLargeGap" w:sz="12" w:space="0" w:color="auto"/>
              <w:left w:val="thinThickLargeGap" w:sz="12" w:space="0" w:color="auto"/>
              <w:bottom w:val="thickThinLargeGap" w:sz="12" w:space="0" w:color="auto"/>
              <w:right w:val="thickThinLargeGap" w:sz="12" w:space="0" w:color="auto"/>
            </w:tcBorders>
            <w:shd w:val="clear" w:color="auto" w:fill="D6E3BC"/>
            <w:vAlign w:val="center"/>
          </w:tcPr>
          <w:p w:rsidR="00A24C73" w:rsidRPr="004C3192" w:rsidRDefault="00A24C73" w:rsidP="009D4894">
            <w:pPr>
              <w:jc w:val="center"/>
              <w:rPr>
                <w:rFonts w:eastAsia="Calibri"/>
                <w:b/>
                <w:color w:val="000099"/>
                <w:sz w:val="44"/>
                <w:szCs w:val="44"/>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pPr>
            <w:r w:rsidRPr="004C3192">
              <w:rPr>
                <w:rFonts w:eastAsia="Calibri"/>
                <w:b/>
                <w:color w:val="000099"/>
                <w:sz w:val="44"/>
                <w:szCs w:val="44"/>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t>التوصيات</w:t>
            </w:r>
            <w:r>
              <w:rPr>
                <w:rFonts w:eastAsia="Calibri" w:hint="cs"/>
                <w:b/>
                <w:color w:val="000099"/>
                <w:sz w:val="44"/>
                <w:szCs w:val="44"/>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t xml:space="preserve"> ومخرجات الجلسة</w:t>
            </w:r>
          </w:p>
        </w:tc>
        <w:tc>
          <w:tcPr>
            <w:tcW w:w="5806" w:type="dxa"/>
            <w:gridSpan w:val="2"/>
            <w:tcBorders>
              <w:top w:val="nil"/>
              <w:left w:val="thickThinLargeGap" w:sz="12" w:space="0" w:color="auto"/>
              <w:bottom w:val="thickThinLargeGap" w:sz="12" w:space="0" w:color="auto"/>
              <w:right w:val="nil"/>
            </w:tcBorders>
            <w:shd w:val="clear" w:color="auto" w:fill="auto"/>
            <w:vAlign w:val="center"/>
          </w:tcPr>
          <w:p w:rsidR="00A24C73" w:rsidRPr="0010372B" w:rsidRDefault="00A24C73" w:rsidP="009D4894">
            <w:pPr>
              <w:jc w:val="center"/>
              <w:rPr>
                <w:rFonts w:eastAsia="Calibri" w:cs="AL-Mohanad Bold"/>
                <w:sz w:val="26"/>
                <w:szCs w:val="26"/>
                <w:rtl/>
              </w:rPr>
            </w:pPr>
          </w:p>
        </w:tc>
      </w:tr>
      <w:tr w:rsidR="00A24C73" w:rsidRPr="0010372B" w:rsidTr="009D4894">
        <w:trPr>
          <w:trHeight w:val="2098"/>
        </w:trPr>
        <w:tc>
          <w:tcPr>
            <w:tcW w:w="8505" w:type="dxa"/>
            <w:gridSpan w:val="2"/>
            <w:tcBorders>
              <w:top w:val="thickThinLargeGap" w:sz="12" w:space="0" w:color="auto"/>
              <w:left w:val="thinThickLargeGap" w:sz="12" w:space="0" w:color="auto"/>
              <w:bottom w:val="thinThickLargeGap" w:sz="12" w:space="0" w:color="auto"/>
              <w:right w:val="single" w:sz="4" w:space="0" w:color="auto"/>
            </w:tcBorders>
            <w:vAlign w:val="center"/>
          </w:tcPr>
          <w:p w:rsidR="00A24C73" w:rsidRPr="00ED5970" w:rsidRDefault="00A24C73" w:rsidP="009D4894">
            <w:pPr>
              <w:spacing w:line="276" w:lineRule="auto"/>
              <w:rPr>
                <w:rFonts w:eastAsia="Calibri" w:cs="Khalid Art bold"/>
                <w:color w:val="000000"/>
                <w:szCs w:val="24"/>
                <w:rtl/>
              </w:rPr>
            </w:pPr>
            <w:r w:rsidRPr="00ED5970">
              <w:rPr>
                <w:rFonts w:eastAsia="Calibri" w:cs="Khalid Art bold"/>
                <w:color w:val="000000"/>
                <w:szCs w:val="24"/>
                <w:rtl/>
              </w:rPr>
              <w:t>1</w:t>
            </w:r>
            <w:r w:rsidRPr="00ED5970">
              <w:rPr>
                <w:rFonts w:eastAsia="Calibri" w:cs="Khalid Art bold" w:hint="cs"/>
                <w:color w:val="000000"/>
                <w:szCs w:val="24"/>
                <w:rtl/>
              </w:rPr>
              <w:t xml:space="preserve"> </w:t>
            </w:r>
            <w:r w:rsidRPr="00ED5970">
              <w:rPr>
                <w:rFonts w:eastAsia="Calibri" w:cs="Khalid Art bold"/>
                <w:color w:val="000000"/>
                <w:szCs w:val="24"/>
                <w:rtl/>
              </w:rPr>
              <w:t>-</w:t>
            </w:r>
            <w:r w:rsidRPr="00ED5970">
              <w:rPr>
                <w:rFonts w:eastAsia="Calibri" w:cs="Khalid Art bold" w:hint="cs"/>
                <w:color w:val="000000"/>
                <w:szCs w:val="24"/>
                <w:rtl/>
              </w:rPr>
              <w:t xml:space="preserve">  تم </w:t>
            </w:r>
            <w:r w:rsidR="0041418A" w:rsidRPr="0041418A">
              <w:rPr>
                <w:rFonts w:eastAsia="Calibri" w:cs="Khalid Art bold"/>
                <w:color w:val="000000"/>
                <w:szCs w:val="24"/>
                <w:rtl/>
              </w:rPr>
              <w:t>توزيع نشر</w:t>
            </w:r>
            <w:r w:rsidR="0041418A">
              <w:rPr>
                <w:rFonts w:eastAsia="Calibri" w:cs="Khalid Art bold" w:hint="cs"/>
                <w:color w:val="000000"/>
                <w:szCs w:val="24"/>
                <w:rtl/>
              </w:rPr>
              <w:t>ة</w:t>
            </w:r>
            <w:r w:rsidR="0041418A">
              <w:rPr>
                <w:rFonts w:eastAsia="Calibri" w:cs="Khalid Art bold"/>
                <w:color w:val="000000"/>
                <w:szCs w:val="24"/>
                <w:rtl/>
              </w:rPr>
              <w:t xml:space="preserve"> عن طرق الاستذكار الجيد</w:t>
            </w:r>
            <w:r w:rsidR="0041418A">
              <w:rPr>
                <w:rFonts w:eastAsia="Calibri" w:cs="Khalid Art bold" w:hint="cs"/>
                <w:color w:val="000000"/>
                <w:szCs w:val="24"/>
                <w:rtl/>
              </w:rPr>
              <w:t xml:space="preserve"> </w:t>
            </w:r>
            <w:r w:rsidRPr="00ED5970">
              <w:rPr>
                <w:rFonts w:eastAsia="Calibri" w:cs="Khalid Art bold" w:hint="cs"/>
                <w:color w:val="000000"/>
                <w:szCs w:val="24"/>
                <w:rtl/>
              </w:rPr>
              <w:t>.</w:t>
            </w:r>
            <w:r w:rsidRPr="00ED5970">
              <w:rPr>
                <w:rFonts w:eastAsia="Calibri" w:cs="Khalid Art bold"/>
                <w:color w:val="000000"/>
                <w:szCs w:val="24"/>
                <w:rtl/>
              </w:rPr>
              <w:t xml:space="preserve"> </w:t>
            </w:r>
          </w:p>
          <w:p w:rsidR="00A24C73" w:rsidRPr="00ED5970" w:rsidRDefault="00A24C73" w:rsidP="009D4894">
            <w:pPr>
              <w:spacing w:line="276" w:lineRule="auto"/>
              <w:rPr>
                <w:rFonts w:eastAsia="Calibri" w:cs="Khalid Art bold"/>
                <w:color w:val="000000"/>
                <w:szCs w:val="24"/>
                <w:rtl/>
              </w:rPr>
            </w:pPr>
            <w:r w:rsidRPr="00ED5970">
              <w:rPr>
                <w:rFonts w:eastAsia="Calibri" w:cs="Khalid Art bold"/>
                <w:color w:val="000000"/>
                <w:szCs w:val="24"/>
                <w:rtl/>
              </w:rPr>
              <w:t>2</w:t>
            </w:r>
            <w:r w:rsidRPr="00ED5970">
              <w:rPr>
                <w:rFonts w:eastAsia="Calibri" w:cs="Khalid Art bold" w:hint="cs"/>
                <w:color w:val="000000"/>
                <w:szCs w:val="24"/>
                <w:rtl/>
              </w:rPr>
              <w:t xml:space="preserve"> </w:t>
            </w:r>
            <w:r w:rsidRPr="00ED5970">
              <w:rPr>
                <w:rFonts w:eastAsia="Calibri" w:cs="Khalid Art bold"/>
                <w:color w:val="000000"/>
                <w:szCs w:val="24"/>
                <w:rtl/>
              </w:rPr>
              <w:t>-</w:t>
            </w:r>
            <w:r w:rsidRPr="00ED5970">
              <w:rPr>
                <w:rFonts w:eastAsia="Calibri" w:cs="Khalid Art bold" w:hint="cs"/>
                <w:color w:val="000000"/>
                <w:szCs w:val="24"/>
                <w:rtl/>
              </w:rPr>
              <w:t xml:space="preserve">  تم</w:t>
            </w:r>
            <w:r>
              <w:rPr>
                <w:rFonts w:eastAsia="Calibri" w:cs="Khalid Art bold" w:hint="cs"/>
                <w:color w:val="000000"/>
                <w:szCs w:val="24"/>
                <w:rtl/>
              </w:rPr>
              <w:t xml:space="preserve"> </w:t>
            </w:r>
            <w:r w:rsidR="00F0640A">
              <w:rPr>
                <w:rFonts w:eastAsia="Calibri" w:cs="Khalid Art bold" w:hint="cs"/>
                <w:color w:val="000000"/>
                <w:szCs w:val="24"/>
                <w:rtl/>
              </w:rPr>
              <w:t xml:space="preserve">توزيع </w:t>
            </w:r>
            <w:r w:rsidR="0041418A" w:rsidRPr="0041418A">
              <w:rPr>
                <w:rFonts w:eastAsia="Calibri" w:cs="Khalid Art bold"/>
                <w:color w:val="000000"/>
                <w:szCs w:val="24"/>
                <w:rtl/>
              </w:rPr>
              <w:t>جداول</w:t>
            </w:r>
            <w:r w:rsidR="00F0640A">
              <w:rPr>
                <w:rFonts w:eastAsia="Calibri" w:cs="Khalid Art bold" w:hint="cs"/>
                <w:color w:val="000000"/>
                <w:szCs w:val="24"/>
                <w:rtl/>
              </w:rPr>
              <w:t xml:space="preserve"> مقترحة</w:t>
            </w:r>
            <w:r w:rsidR="0041418A" w:rsidRPr="0041418A">
              <w:rPr>
                <w:rFonts w:eastAsia="Calibri" w:cs="Khalid Art bold"/>
                <w:color w:val="000000"/>
                <w:szCs w:val="24"/>
                <w:rtl/>
              </w:rPr>
              <w:t xml:space="preserve"> </w:t>
            </w:r>
            <w:r w:rsidR="00F0640A">
              <w:rPr>
                <w:rFonts w:eastAsia="Calibri" w:cs="Khalid Art bold" w:hint="cs"/>
                <w:color w:val="000000"/>
                <w:szCs w:val="24"/>
                <w:rtl/>
              </w:rPr>
              <w:t>ل</w:t>
            </w:r>
            <w:r w:rsidR="0041418A" w:rsidRPr="0041418A">
              <w:rPr>
                <w:rFonts w:eastAsia="Calibri" w:cs="Khalid Art bold"/>
                <w:color w:val="000000"/>
                <w:szCs w:val="24"/>
                <w:rtl/>
              </w:rPr>
              <w:t>تنظيم الوقت</w:t>
            </w:r>
            <w:r w:rsidR="0041418A">
              <w:rPr>
                <w:rFonts w:eastAsia="Calibri" w:cs="Khalid Art bold" w:hint="cs"/>
                <w:color w:val="000000"/>
                <w:szCs w:val="24"/>
                <w:rtl/>
              </w:rPr>
              <w:t xml:space="preserve"> </w:t>
            </w:r>
            <w:r w:rsidRPr="00ED5970">
              <w:rPr>
                <w:rFonts w:eastAsia="Calibri" w:cs="Khalid Art bold" w:hint="cs"/>
                <w:color w:val="000000"/>
                <w:szCs w:val="24"/>
                <w:rtl/>
              </w:rPr>
              <w:t>.</w:t>
            </w:r>
          </w:p>
          <w:p w:rsidR="00A24C73" w:rsidRPr="00ED5970" w:rsidRDefault="00A24C73" w:rsidP="009D4894">
            <w:pPr>
              <w:spacing w:line="276" w:lineRule="auto"/>
              <w:rPr>
                <w:rFonts w:eastAsia="Calibri" w:cs="Khalid Art bold"/>
                <w:color w:val="000000"/>
                <w:szCs w:val="24"/>
                <w:rtl/>
              </w:rPr>
            </w:pPr>
            <w:r w:rsidRPr="00ED5970">
              <w:rPr>
                <w:rFonts w:eastAsia="Calibri" w:cs="Khalid Art bold"/>
                <w:color w:val="000000"/>
                <w:szCs w:val="24"/>
                <w:rtl/>
              </w:rPr>
              <w:t>3</w:t>
            </w:r>
            <w:r w:rsidRPr="00ED5970">
              <w:rPr>
                <w:rFonts w:eastAsia="Calibri" w:cs="Khalid Art bold" w:hint="cs"/>
                <w:color w:val="000000"/>
                <w:szCs w:val="24"/>
                <w:rtl/>
              </w:rPr>
              <w:t xml:space="preserve"> </w:t>
            </w:r>
            <w:r w:rsidRPr="00ED5970">
              <w:rPr>
                <w:rFonts w:eastAsia="Calibri" w:cs="Khalid Art bold"/>
                <w:color w:val="000000"/>
                <w:szCs w:val="24"/>
                <w:rtl/>
              </w:rPr>
              <w:t>-</w:t>
            </w:r>
            <w:r w:rsidRPr="00ED5970">
              <w:rPr>
                <w:rFonts w:eastAsia="Calibri" w:cs="Khalid Art bold" w:hint="cs"/>
                <w:color w:val="000000"/>
                <w:szCs w:val="24"/>
                <w:rtl/>
              </w:rPr>
              <w:t xml:space="preserve">  تم </w:t>
            </w:r>
            <w:r>
              <w:rPr>
                <w:rFonts w:eastAsia="Calibri" w:cs="Khalid Art bold" w:hint="cs"/>
                <w:color w:val="000000"/>
                <w:szCs w:val="24"/>
                <w:rtl/>
              </w:rPr>
              <w:t>تطبيق جلسة استرخاء</w:t>
            </w:r>
            <w:r w:rsidR="00607779">
              <w:rPr>
                <w:rFonts w:eastAsia="Calibri" w:cs="Khalid Art bold" w:hint="cs"/>
                <w:color w:val="000000"/>
                <w:szCs w:val="24"/>
                <w:rtl/>
              </w:rPr>
              <w:t xml:space="preserve"> إيحائي</w:t>
            </w:r>
            <w:r w:rsidRPr="00ED5970">
              <w:rPr>
                <w:rFonts w:eastAsia="Calibri" w:cs="Khalid Art bold" w:hint="cs"/>
                <w:color w:val="000000"/>
                <w:szCs w:val="24"/>
                <w:rtl/>
              </w:rPr>
              <w:t xml:space="preserve"> </w:t>
            </w:r>
            <w:r>
              <w:rPr>
                <w:rFonts w:eastAsia="Calibri" w:cs="Khalid Art bold" w:hint="cs"/>
                <w:color w:val="000000"/>
                <w:szCs w:val="24"/>
                <w:rtl/>
              </w:rPr>
              <w:t>ل</w:t>
            </w:r>
            <w:r w:rsidRPr="00ED5970">
              <w:rPr>
                <w:rFonts w:eastAsia="Calibri" w:cs="Khalid Art bold" w:hint="cs"/>
                <w:color w:val="000000"/>
                <w:szCs w:val="24"/>
                <w:rtl/>
              </w:rPr>
              <w:t>لطلاب</w:t>
            </w:r>
            <w:r>
              <w:rPr>
                <w:rFonts w:eastAsia="Calibri" w:cs="Khalid Art bold" w:hint="cs"/>
                <w:color w:val="000000"/>
                <w:szCs w:val="24"/>
                <w:rtl/>
              </w:rPr>
              <w:t xml:space="preserve"> </w:t>
            </w:r>
            <w:r w:rsidRPr="00ED5970">
              <w:rPr>
                <w:rFonts w:eastAsia="Calibri" w:cs="Khalid Art bold" w:hint="cs"/>
                <w:color w:val="000000"/>
                <w:szCs w:val="24"/>
                <w:rtl/>
              </w:rPr>
              <w:t>.</w:t>
            </w:r>
          </w:p>
          <w:p w:rsidR="00A24C73" w:rsidRDefault="00A24C73" w:rsidP="009D4894">
            <w:pPr>
              <w:spacing w:line="276" w:lineRule="auto"/>
              <w:ind w:left="318" w:hanging="318"/>
              <w:rPr>
                <w:rFonts w:eastAsia="Calibri" w:cs="Khalid Art bold"/>
                <w:color w:val="000000"/>
                <w:szCs w:val="24"/>
                <w:rtl/>
              </w:rPr>
            </w:pPr>
            <w:r w:rsidRPr="00ED5970">
              <w:rPr>
                <w:rFonts w:eastAsia="Calibri" w:cs="Khalid Art bold"/>
                <w:color w:val="000000"/>
                <w:szCs w:val="24"/>
                <w:rtl/>
              </w:rPr>
              <w:t>4</w:t>
            </w:r>
            <w:r w:rsidRPr="00ED5970">
              <w:rPr>
                <w:rFonts w:eastAsia="Calibri" w:cs="Khalid Art bold" w:hint="cs"/>
                <w:color w:val="000000"/>
                <w:szCs w:val="24"/>
                <w:rtl/>
              </w:rPr>
              <w:t xml:space="preserve"> </w:t>
            </w:r>
            <w:r w:rsidRPr="00ED5970">
              <w:rPr>
                <w:rFonts w:eastAsia="Calibri" w:cs="Khalid Art bold"/>
                <w:color w:val="000000"/>
                <w:szCs w:val="24"/>
                <w:rtl/>
              </w:rPr>
              <w:t>-</w:t>
            </w:r>
            <w:r w:rsidRPr="00ED5970">
              <w:rPr>
                <w:rFonts w:eastAsia="Calibri" w:cs="Khalid Art bold" w:hint="cs"/>
                <w:color w:val="000000"/>
                <w:szCs w:val="24"/>
                <w:rtl/>
              </w:rPr>
              <w:t xml:space="preserve">  </w:t>
            </w:r>
            <w:r w:rsidR="00B351C9">
              <w:rPr>
                <w:rFonts w:eastAsia="Calibri" w:cs="Khalid Art bold" w:hint="cs"/>
                <w:color w:val="000000"/>
                <w:szCs w:val="24"/>
                <w:rtl/>
              </w:rPr>
              <w:t xml:space="preserve">حث الطلاب على </w:t>
            </w:r>
            <w:r w:rsidR="00B351C9" w:rsidRPr="00B351C9">
              <w:rPr>
                <w:rFonts w:eastAsia="Calibri" w:cs="Khalid Art bold"/>
                <w:color w:val="000000"/>
                <w:szCs w:val="24"/>
                <w:rtl/>
              </w:rPr>
              <w:t>تطبيق هذه المهار</w:t>
            </w:r>
            <w:r w:rsidR="00AF5D1A">
              <w:rPr>
                <w:rFonts w:eastAsia="Calibri" w:cs="Khalid Art bold" w:hint="cs"/>
                <w:color w:val="000000"/>
                <w:szCs w:val="24"/>
                <w:rtl/>
              </w:rPr>
              <w:t>ات</w:t>
            </w:r>
            <w:r w:rsidR="00B351C9" w:rsidRPr="00B351C9">
              <w:rPr>
                <w:rFonts w:eastAsia="Calibri" w:cs="Khalid Art bold"/>
                <w:color w:val="000000"/>
                <w:szCs w:val="24"/>
                <w:rtl/>
              </w:rPr>
              <w:t xml:space="preserve"> في الحياة الواقعية</w:t>
            </w:r>
            <w:r w:rsidRPr="00ED5970">
              <w:rPr>
                <w:rFonts w:eastAsia="Calibri" w:cs="Khalid Art bold" w:hint="cs"/>
                <w:color w:val="000000"/>
                <w:szCs w:val="24"/>
                <w:rtl/>
              </w:rPr>
              <w:t xml:space="preserve"> . </w:t>
            </w:r>
          </w:p>
          <w:p w:rsidR="00AF5D1A" w:rsidRPr="00ED5970" w:rsidRDefault="00AF5D1A" w:rsidP="009D4894">
            <w:pPr>
              <w:spacing w:line="276" w:lineRule="auto"/>
              <w:ind w:left="318" w:hanging="318"/>
              <w:rPr>
                <w:rFonts w:eastAsia="Calibri" w:cs="Khalid Art bold"/>
                <w:color w:val="000000"/>
                <w:szCs w:val="24"/>
                <w:rtl/>
              </w:rPr>
            </w:pPr>
            <w:r>
              <w:rPr>
                <w:rFonts w:eastAsia="Calibri" w:cs="Khalid Art bold" w:hint="cs"/>
                <w:color w:val="000000"/>
                <w:szCs w:val="24"/>
                <w:rtl/>
              </w:rPr>
              <w:t xml:space="preserve">5 </w:t>
            </w:r>
            <w:r>
              <w:rPr>
                <w:rFonts w:eastAsia="Calibri" w:cs="Khalid Art bold"/>
                <w:color w:val="000000"/>
                <w:szCs w:val="24"/>
                <w:rtl/>
              </w:rPr>
              <w:t>-</w:t>
            </w:r>
            <w:r>
              <w:rPr>
                <w:rFonts w:eastAsia="Calibri" w:cs="Khalid Art bold" w:hint="cs"/>
                <w:color w:val="000000"/>
                <w:szCs w:val="24"/>
                <w:rtl/>
              </w:rPr>
              <w:t xml:space="preserve">  </w:t>
            </w:r>
            <w:r w:rsidR="00AF2084">
              <w:rPr>
                <w:rFonts w:eastAsia="Calibri" w:cs="Khalid Art bold" w:hint="cs"/>
                <w:color w:val="000000"/>
                <w:szCs w:val="24"/>
                <w:rtl/>
              </w:rPr>
              <w:t xml:space="preserve">حث </w:t>
            </w:r>
            <w:r w:rsidR="003622BB">
              <w:rPr>
                <w:rFonts w:eastAsia="Calibri" w:cs="Khalid Art bold" w:hint="cs"/>
                <w:color w:val="000000"/>
                <w:szCs w:val="24"/>
                <w:rtl/>
              </w:rPr>
              <w:t>الطلاب</w:t>
            </w:r>
            <w:r>
              <w:rPr>
                <w:rFonts w:eastAsia="Calibri" w:cs="Khalid Art bold" w:hint="cs"/>
                <w:color w:val="000000"/>
                <w:szCs w:val="24"/>
                <w:rtl/>
              </w:rPr>
              <w:t xml:space="preserve"> </w:t>
            </w:r>
            <w:r w:rsidR="00AF2084">
              <w:rPr>
                <w:rFonts w:eastAsia="Calibri" w:cs="Khalid Art bold" w:hint="cs"/>
                <w:color w:val="000000"/>
                <w:szCs w:val="24"/>
                <w:rtl/>
              </w:rPr>
              <w:t>على متابعة ا</w:t>
            </w:r>
            <w:r w:rsidR="00865CF0">
              <w:rPr>
                <w:rFonts w:eastAsia="Calibri" w:cs="Khalid Art bold" w:hint="cs"/>
                <w:color w:val="000000"/>
                <w:szCs w:val="24"/>
                <w:rtl/>
              </w:rPr>
              <w:t>لتواصل مع</w:t>
            </w:r>
            <w:r w:rsidR="003622BB">
              <w:rPr>
                <w:rFonts w:eastAsia="Calibri" w:cs="Khalid Art bold" w:hint="cs"/>
                <w:color w:val="000000"/>
                <w:szCs w:val="24"/>
                <w:rtl/>
              </w:rPr>
              <w:t xml:space="preserve"> المرشد خلال وبعد نتائج </w:t>
            </w:r>
            <w:r w:rsidR="001F6003">
              <w:rPr>
                <w:rFonts w:eastAsia="Calibri" w:cs="Khalid Art bold" w:hint="cs"/>
                <w:color w:val="000000"/>
                <w:szCs w:val="24"/>
                <w:rtl/>
              </w:rPr>
              <w:t>منتصف</w:t>
            </w:r>
            <w:r w:rsidR="003622BB">
              <w:rPr>
                <w:rFonts w:eastAsia="Calibri" w:cs="Khalid Art bold" w:hint="cs"/>
                <w:color w:val="000000"/>
                <w:szCs w:val="24"/>
                <w:rtl/>
              </w:rPr>
              <w:t xml:space="preserve"> هذا الفصل</w:t>
            </w:r>
            <w:r w:rsidR="001F6003">
              <w:rPr>
                <w:rFonts w:eastAsia="Calibri" w:cs="Khalid Art bold" w:hint="cs"/>
                <w:color w:val="000000"/>
                <w:szCs w:val="24"/>
                <w:rtl/>
              </w:rPr>
              <w:t xml:space="preserve"> .</w:t>
            </w:r>
            <w:r w:rsidR="00865CF0">
              <w:rPr>
                <w:rFonts w:eastAsia="Calibri" w:cs="Khalid Art bold" w:hint="cs"/>
                <w:color w:val="000000"/>
                <w:szCs w:val="24"/>
                <w:rtl/>
              </w:rPr>
              <w:t xml:space="preserve">  </w:t>
            </w:r>
          </w:p>
        </w:tc>
        <w:tc>
          <w:tcPr>
            <w:tcW w:w="1839" w:type="dxa"/>
            <w:tcBorders>
              <w:top w:val="thickThinLargeGap" w:sz="12" w:space="0" w:color="auto"/>
              <w:left w:val="single" w:sz="4" w:space="0" w:color="auto"/>
              <w:bottom w:val="thinThickLargeGap" w:sz="12" w:space="0" w:color="auto"/>
              <w:right w:val="thickThinLargeGap" w:sz="12" w:space="0" w:color="auto"/>
            </w:tcBorders>
            <w:vAlign w:val="center"/>
          </w:tcPr>
          <w:p w:rsidR="00A24C73" w:rsidRPr="007452ED" w:rsidRDefault="00A24C73" w:rsidP="009D4894">
            <w:pPr>
              <w:spacing w:line="276" w:lineRule="auto"/>
              <w:jc w:val="center"/>
              <w:rPr>
                <w:rFonts w:ascii="ae_AlMohanad" w:hAnsi="ae_AlMohanad"/>
                <w:szCs w:val="24"/>
                <w:rtl/>
              </w:rPr>
            </w:pPr>
            <w:r w:rsidRPr="00921128">
              <w:rPr>
                <w:rFonts w:ascii="ae_AlMohanad" w:hAnsi="ae_AlMohanad"/>
                <w:b/>
                <w:bCs/>
                <w:color w:val="800000"/>
                <w:szCs w:val="24"/>
              </w:rPr>
              <w:sym w:font="Wingdings 2" w:char="F052"/>
            </w:r>
            <w:r w:rsidRPr="007452ED">
              <w:rPr>
                <w:rFonts w:ascii="ae_AlMohanad" w:hAnsi="ae_AlMohanad" w:hint="cs"/>
                <w:szCs w:val="24"/>
                <w:rtl/>
              </w:rPr>
              <w:t xml:space="preserve"> نفذ   </w:t>
            </w:r>
            <w:r>
              <w:rPr>
                <w:rFonts w:ascii="ae_AlMohanad" w:hAnsi="ae_AlMohanad" w:hint="cs"/>
                <w:szCs w:val="24"/>
                <w:rtl/>
              </w:rPr>
              <w:t xml:space="preserve">   </w:t>
            </w:r>
            <w:r w:rsidRPr="007452ED">
              <w:rPr>
                <w:rFonts w:ascii="ae_AlMohanad" w:hAnsi="ae_AlMohanad" w:hint="cs"/>
                <w:szCs w:val="24"/>
                <w:rtl/>
              </w:rPr>
              <w:t xml:space="preserve">    </w:t>
            </w:r>
            <w:r w:rsidRPr="007452ED">
              <w:rPr>
                <w:rFonts w:ascii="ae_AlMohanad" w:hAnsi="ae_AlMohanad"/>
                <w:szCs w:val="24"/>
              </w:rPr>
              <w:sym w:font="Wingdings" w:char="F0A8"/>
            </w:r>
            <w:r w:rsidRPr="007452ED">
              <w:rPr>
                <w:rFonts w:ascii="ae_AlMohanad" w:hAnsi="ae_AlMohanad" w:hint="cs"/>
                <w:szCs w:val="24"/>
                <w:rtl/>
              </w:rPr>
              <w:t xml:space="preserve"> لم تنفذ</w:t>
            </w:r>
          </w:p>
          <w:p w:rsidR="00A24C73" w:rsidRPr="007452ED" w:rsidRDefault="00A24C73" w:rsidP="009D4894">
            <w:pPr>
              <w:spacing w:line="276" w:lineRule="auto"/>
              <w:jc w:val="center"/>
              <w:rPr>
                <w:rFonts w:eastAsia="Calibri"/>
                <w:color w:val="000000"/>
                <w:szCs w:val="24"/>
                <w:rtl/>
              </w:rPr>
            </w:pPr>
            <w:r w:rsidRPr="00921128">
              <w:rPr>
                <w:rFonts w:ascii="ae_AlMohanad" w:hAnsi="ae_AlMohanad"/>
                <w:b/>
                <w:bCs/>
                <w:color w:val="800000"/>
                <w:szCs w:val="24"/>
              </w:rPr>
              <w:sym w:font="Wingdings 2" w:char="F052"/>
            </w:r>
            <w:r w:rsidRPr="007452ED">
              <w:rPr>
                <w:rFonts w:ascii="ae_AlMohanad" w:hAnsi="ae_AlMohanad" w:hint="cs"/>
                <w:szCs w:val="24"/>
                <w:rtl/>
              </w:rPr>
              <w:t xml:space="preserve"> نفذ    </w:t>
            </w:r>
            <w:r>
              <w:rPr>
                <w:rFonts w:ascii="ae_AlMohanad" w:hAnsi="ae_AlMohanad" w:hint="cs"/>
                <w:szCs w:val="24"/>
                <w:rtl/>
              </w:rPr>
              <w:t xml:space="preserve">   </w:t>
            </w:r>
            <w:r w:rsidRPr="007452ED">
              <w:rPr>
                <w:rFonts w:ascii="ae_AlMohanad" w:hAnsi="ae_AlMohanad" w:hint="cs"/>
                <w:szCs w:val="24"/>
                <w:rtl/>
              </w:rPr>
              <w:t xml:space="preserve">   </w:t>
            </w:r>
            <w:r w:rsidRPr="007452ED">
              <w:rPr>
                <w:rFonts w:ascii="ae_AlMohanad" w:hAnsi="ae_AlMohanad"/>
                <w:szCs w:val="24"/>
              </w:rPr>
              <w:sym w:font="Wingdings" w:char="F0A8"/>
            </w:r>
            <w:r w:rsidRPr="007452ED">
              <w:rPr>
                <w:rFonts w:ascii="ae_AlMohanad" w:hAnsi="ae_AlMohanad" w:hint="cs"/>
                <w:szCs w:val="24"/>
                <w:rtl/>
              </w:rPr>
              <w:t xml:space="preserve"> لم تنفذ</w:t>
            </w:r>
          </w:p>
          <w:p w:rsidR="00A24C73" w:rsidRDefault="00A24C73" w:rsidP="009D4894">
            <w:pPr>
              <w:spacing w:line="276" w:lineRule="auto"/>
              <w:jc w:val="center"/>
              <w:rPr>
                <w:rFonts w:ascii="ae_AlMohanad" w:hAnsi="ae_AlMohanad"/>
                <w:szCs w:val="24"/>
                <w:rtl/>
              </w:rPr>
            </w:pPr>
            <w:r w:rsidRPr="00921128">
              <w:rPr>
                <w:rFonts w:ascii="ae_AlMohanad" w:hAnsi="ae_AlMohanad"/>
                <w:b/>
                <w:bCs/>
                <w:color w:val="800000"/>
                <w:szCs w:val="24"/>
              </w:rPr>
              <w:sym w:font="Wingdings 2" w:char="F052"/>
            </w:r>
            <w:r w:rsidRPr="007452ED">
              <w:rPr>
                <w:rFonts w:ascii="ae_AlMohanad" w:hAnsi="ae_AlMohanad" w:hint="cs"/>
                <w:szCs w:val="24"/>
                <w:rtl/>
              </w:rPr>
              <w:t xml:space="preserve"> نفذ    </w:t>
            </w:r>
            <w:r>
              <w:rPr>
                <w:rFonts w:ascii="ae_AlMohanad" w:hAnsi="ae_AlMohanad" w:hint="cs"/>
                <w:szCs w:val="24"/>
                <w:rtl/>
              </w:rPr>
              <w:t xml:space="preserve">   </w:t>
            </w:r>
            <w:r w:rsidRPr="007452ED">
              <w:rPr>
                <w:rFonts w:ascii="ae_AlMohanad" w:hAnsi="ae_AlMohanad" w:hint="cs"/>
                <w:szCs w:val="24"/>
                <w:rtl/>
              </w:rPr>
              <w:t xml:space="preserve">   </w:t>
            </w:r>
            <w:r w:rsidRPr="007452ED">
              <w:rPr>
                <w:rFonts w:ascii="ae_AlMohanad" w:hAnsi="ae_AlMohanad"/>
                <w:szCs w:val="24"/>
              </w:rPr>
              <w:sym w:font="Wingdings" w:char="F0A8"/>
            </w:r>
            <w:r w:rsidRPr="007452ED">
              <w:rPr>
                <w:rFonts w:ascii="ae_AlMohanad" w:hAnsi="ae_AlMohanad" w:hint="cs"/>
                <w:szCs w:val="24"/>
                <w:rtl/>
              </w:rPr>
              <w:t xml:space="preserve"> لم تنفذ</w:t>
            </w:r>
          </w:p>
          <w:p w:rsidR="00A24C73" w:rsidRDefault="00A24C73" w:rsidP="009D4894">
            <w:pPr>
              <w:spacing w:line="276" w:lineRule="auto"/>
              <w:jc w:val="center"/>
              <w:rPr>
                <w:rFonts w:eastAsia="Calibri" w:cs="Khalid Art bold"/>
                <w:color w:val="000000"/>
                <w:szCs w:val="24"/>
                <w:rtl/>
              </w:rPr>
            </w:pPr>
            <w:r w:rsidRPr="00921128">
              <w:rPr>
                <w:rFonts w:ascii="ae_AlMohanad" w:hAnsi="ae_AlMohanad"/>
                <w:b/>
                <w:bCs/>
                <w:color w:val="800000"/>
                <w:szCs w:val="24"/>
              </w:rPr>
              <w:sym w:font="Wingdings 2" w:char="F052"/>
            </w:r>
            <w:r w:rsidRPr="007452ED">
              <w:rPr>
                <w:rFonts w:ascii="ae_AlMohanad" w:hAnsi="ae_AlMohanad" w:hint="cs"/>
                <w:szCs w:val="24"/>
                <w:rtl/>
              </w:rPr>
              <w:t xml:space="preserve"> نفذ  </w:t>
            </w:r>
            <w:r>
              <w:rPr>
                <w:rFonts w:ascii="ae_AlMohanad" w:hAnsi="ae_AlMohanad" w:hint="cs"/>
                <w:szCs w:val="24"/>
                <w:rtl/>
              </w:rPr>
              <w:t xml:space="preserve">   </w:t>
            </w:r>
            <w:r w:rsidRPr="007452ED">
              <w:rPr>
                <w:rFonts w:ascii="ae_AlMohanad" w:hAnsi="ae_AlMohanad" w:hint="cs"/>
                <w:szCs w:val="24"/>
                <w:rtl/>
              </w:rPr>
              <w:t xml:space="preserve">     </w:t>
            </w:r>
            <w:r w:rsidRPr="007452ED">
              <w:rPr>
                <w:rFonts w:ascii="ae_AlMohanad" w:hAnsi="ae_AlMohanad"/>
                <w:szCs w:val="24"/>
              </w:rPr>
              <w:sym w:font="Wingdings" w:char="F0A8"/>
            </w:r>
            <w:r w:rsidRPr="007452ED">
              <w:rPr>
                <w:rFonts w:ascii="ae_AlMohanad" w:hAnsi="ae_AlMohanad" w:hint="cs"/>
                <w:szCs w:val="24"/>
                <w:rtl/>
              </w:rPr>
              <w:t xml:space="preserve"> لم تنفذ</w:t>
            </w:r>
          </w:p>
          <w:p w:rsidR="00A24C73" w:rsidRPr="007452ED" w:rsidRDefault="00F06DF5" w:rsidP="00F06DF5">
            <w:pPr>
              <w:spacing w:line="276" w:lineRule="auto"/>
              <w:jc w:val="center"/>
              <w:rPr>
                <w:rFonts w:eastAsia="Calibri" w:cs="Khalid Art bold"/>
                <w:color w:val="000000"/>
                <w:szCs w:val="24"/>
                <w:rtl/>
              </w:rPr>
            </w:pPr>
            <w:r w:rsidRPr="00921128">
              <w:rPr>
                <w:rFonts w:ascii="ae_AlMohanad" w:hAnsi="ae_AlMohanad"/>
                <w:b/>
                <w:bCs/>
                <w:color w:val="800000"/>
                <w:szCs w:val="24"/>
              </w:rPr>
              <w:sym w:font="Wingdings 2" w:char="F052"/>
            </w:r>
            <w:r w:rsidRPr="007452ED">
              <w:rPr>
                <w:rFonts w:ascii="ae_AlMohanad" w:hAnsi="ae_AlMohanad" w:hint="cs"/>
                <w:szCs w:val="24"/>
                <w:rtl/>
              </w:rPr>
              <w:t xml:space="preserve"> نفذ    </w:t>
            </w:r>
            <w:r>
              <w:rPr>
                <w:rFonts w:ascii="ae_AlMohanad" w:hAnsi="ae_AlMohanad" w:hint="cs"/>
                <w:szCs w:val="24"/>
                <w:rtl/>
              </w:rPr>
              <w:t xml:space="preserve">   </w:t>
            </w:r>
            <w:r w:rsidRPr="007452ED">
              <w:rPr>
                <w:rFonts w:ascii="ae_AlMohanad" w:hAnsi="ae_AlMohanad" w:hint="cs"/>
                <w:szCs w:val="24"/>
                <w:rtl/>
              </w:rPr>
              <w:t xml:space="preserve">   </w:t>
            </w:r>
            <w:r w:rsidRPr="007452ED">
              <w:rPr>
                <w:rFonts w:ascii="ae_AlMohanad" w:hAnsi="ae_AlMohanad"/>
                <w:szCs w:val="24"/>
              </w:rPr>
              <w:sym w:font="Wingdings" w:char="F0A8"/>
            </w:r>
            <w:r w:rsidRPr="007452ED">
              <w:rPr>
                <w:rFonts w:ascii="ae_AlMohanad" w:hAnsi="ae_AlMohanad" w:hint="cs"/>
                <w:szCs w:val="24"/>
                <w:rtl/>
              </w:rPr>
              <w:t xml:space="preserve"> لم تنفذ</w:t>
            </w:r>
          </w:p>
        </w:tc>
      </w:tr>
    </w:tbl>
    <w:p w:rsidR="00A24C73" w:rsidRPr="0010372B" w:rsidRDefault="00A24C73" w:rsidP="00A24C73">
      <w:pPr>
        <w:jc w:val="center"/>
        <w:rPr>
          <w:rFonts w:eastAsia="Calibri" w:cs="PT Bold Heading"/>
          <w:sz w:val="2"/>
          <w:szCs w:val="2"/>
          <w:rtl/>
        </w:rPr>
      </w:pPr>
    </w:p>
    <w:p w:rsidR="00A24C73" w:rsidRPr="0010372B" w:rsidRDefault="00A24C73" w:rsidP="00A24C73">
      <w:pPr>
        <w:jc w:val="center"/>
        <w:rPr>
          <w:rFonts w:eastAsia="Calibri" w:cs="PT Bold Heading"/>
          <w:sz w:val="2"/>
          <w:szCs w:val="2"/>
          <w:rtl/>
        </w:rPr>
      </w:pPr>
    </w:p>
    <w:p w:rsidR="00A24C73" w:rsidRPr="0010372B" w:rsidRDefault="00A24C73" w:rsidP="00A24C73">
      <w:pPr>
        <w:jc w:val="center"/>
        <w:rPr>
          <w:rFonts w:eastAsia="Calibri" w:cs="PT Bold Heading"/>
          <w:sz w:val="2"/>
          <w:szCs w:val="2"/>
          <w:rtl/>
        </w:rPr>
      </w:pPr>
    </w:p>
    <w:p w:rsidR="00A24C73" w:rsidRPr="0010372B" w:rsidRDefault="00A24C73" w:rsidP="00A24C73">
      <w:pPr>
        <w:jc w:val="center"/>
        <w:rPr>
          <w:rFonts w:eastAsia="Calibri" w:cs="PT Bold Heading"/>
          <w:sz w:val="2"/>
          <w:szCs w:val="2"/>
          <w:rtl/>
        </w:rPr>
      </w:pPr>
    </w:p>
    <w:p w:rsidR="00A24C73" w:rsidRPr="0010372B" w:rsidRDefault="00A24C73" w:rsidP="00A24C73">
      <w:pPr>
        <w:jc w:val="center"/>
        <w:rPr>
          <w:rFonts w:eastAsia="Calibri" w:cs="PT Bold Heading"/>
          <w:sz w:val="2"/>
          <w:szCs w:val="2"/>
          <w:rtl/>
        </w:rPr>
      </w:pPr>
    </w:p>
    <w:p w:rsidR="00A24C73" w:rsidRPr="0010372B" w:rsidRDefault="00A24C73" w:rsidP="00A24C73">
      <w:pPr>
        <w:jc w:val="center"/>
        <w:rPr>
          <w:rFonts w:eastAsia="Calibri" w:cs="PT Bold Heading"/>
          <w:sz w:val="2"/>
          <w:szCs w:val="2"/>
          <w:rtl/>
        </w:rPr>
      </w:pPr>
    </w:p>
    <w:p w:rsidR="00A24C73" w:rsidRPr="0010372B" w:rsidRDefault="00A24C73" w:rsidP="00A24C73">
      <w:pPr>
        <w:jc w:val="center"/>
        <w:rPr>
          <w:rFonts w:eastAsia="Calibri" w:cs="PT Bold Heading"/>
          <w:sz w:val="2"/>
          <w:szCs w:val="2"/>
          <w:rtl/>
        </w:rPr>
      </w:pPr>
    </w:p>
    <w:p w:rsidR="00A24C73" w:rsidRPr="0010372B" w:rsidRDefault="00A24C73" w:rsidP="00A24C73">
      <w:pPr>
        <w:jc w:val="center"/>
        <w:rPr>
          <w:rFonts w:eastAsia="Calibri" w:cs="PT Bold Heading"/>
          <w:sz w:val="2"/>
          <w:szCs w:val="2"/>
          <w:rtl/>
        </w:rPr>
      </w:pPr>
    </w:p>
    <w:p w:rsidR="00A24C73" w:rsidRPr="0010372B" w:rsidRDefault="00A24C73" w:rsidP="00A24C73">
      <w:pPr>
        <w:jc w:val="center"/>
        <w:rPr>
          <w:rFonts w:eastAsia="Calibri" w:cs="PT Bold Heading"/>
          <w:sz w:val="2"/>
          <w:szCs w:val="2"/>
          <w:rtl/>
        </w:rPr>
      </w:pPr>
    </w:p>
    <w:p w:rsidR="00A24C73" w:rsidRPr="0010372B" w:rsidRDefault="00A24C73" w:rsidP="00A24C73">
      <w:pPr>
        <w:jc w:val="center"/>
        <w:rPr>
          <w:rFonts w:eastAsia="Calibri" w:cs="PT Bold Heading"/>
          <w:sz w:val="2"/>
          <w:szCs w:val="2"/>
          <w:rtl/>
        </w:rPr>
      </w:pPr>
    </w:p>
    <w:p w:rsidR="00A24C73" w:rsidRPr="0010372B" w:rsidRDefault="00A24C73" w:rsidP="00A24C73">
      <w:pPr>
        <w:jc w:val="center"/>
        <w:rPr>
          <w:rFonts w:eastAsia="Calibri" w:cs="PT Bold Heading"/>
          <w:sz w:val="2"/>
          <w:szCs w:val="2"/>
          <w:rtl/>
        </w:rPr>
      </w:pPr>
    </w:p>
    <w:p w:rsidR="00A24C73" w:rsidRPr="0010372B" w:rsidRDefault="00A24C73" w:rsidP="00A24C73">
      <w:pPr>
        <w:jc w:val="center"/>
        <w:rPr>
          <w:rFonts w:eastAsia="Calibri" w:cs="PT Bold Heading"/>
          <w:sz w:val="2"/>
          <w:szCs w:val="2"/>
          <w:rtl/>
        </w:rPr>
      </w:pPr>
    </w:p>
    <w:p w:rsidR="00A24C73" w:rsidRPr="0010372B" w:rsidRDefault="00A24C73" w:rsidP="00A24C73">
      <w:pPr>
        <w:jc w:val="center"/>
        <w:rPr>
          <w:rFonts w:eastAsia="Calibri" w:cs="PT Bold Heading"/>
          <w:sz w:val="2"/>
          <w:szCs w:val="2"/>
          <w:rtl/>
        </w:rPr>
      </w:pPr>
    </w:p>
    <w:p w:rsidR="00A24C73" w:rsidRPr="0010372B" w:rsidRDefault="00A24C73" w:rsidP="00A24C73">
      <w:pPr>
        <w:jc w:val="center"/>
        <w:rPr>
          <w:rFonts w:eastAsia="Calibri" w:cs="PT Bold Heading"/>
          <w:sz w:val="2"/>
          <w:szCs w:val="2"/>
          <w:rtl/>
        </w:rPr>
      </w:pPr>
    </w:p>
    <w:p w:rsidR="00A24C73" w:rsidRPr="0010372B" w:rsidRDefault="00A24C73" w:rsidP="00A24C73">
      <w:pPr>
        <w:jc w:val="center"/>
        <w:rPr>
          <w:rFonts w:eastAsia="Calibri" w:cs="PT Bold Heading"/>
          <w:sz w:val="2"/>
          <w:szCs w:val="2"/>
          <w:rtl/>
        </w:rPr>
      </w:pPr>
    </w:p>
    <w:p w:rsidR="00A24C73" w:rsidRPr="0010372B" w:rsidRDefault="00A24C73" w:rsidP="00A24C73">
      <w:pPr>
        <w:jc w:val="center"/>
        <w:rPr>
          <w:rFonts w:eastAsia="Calibri" w:cs="PT Bold Heading"/>
          <w:sz w:val="2"/>
          <w:szCs w:val="2"/>
          <w:rtl/>
        </w:rPr>
      </w:pPr>
    </w:p>
    <w:p w:rsidR="00A24C73" w:rsidRPr="0010372B" w:rsidRDefault="00A24C73" w:rsidP="00A24C73">
      <w:pPr>
        <w:jc w:val="center"/>
        <w:rPr>
          <w:rFonts w:eastAsia="Calibri" w:cs="PT Bold Heading"/>
          <w:sz w:val="2"/>
          <w:szCs w:val="2"/>
          <w:rtl/>
        </w:rPr>
      </w:pPr>
    </w:p>
    <w:p w:rsidR="00A24C73" w:rsidRPr="0010372B" w:rsidRDefault="00A24C73" w:rsidP="00A24C73">
      <w:pPr>
        <w:jc w:val="center"/>
        <w:rPr>
          <w:rFonts w:eastAsia="Calibri" w:cs="PT Bold Heading"/>
          <w:sz w:val="2"/>
          <w:szCs w:val="2"/>
          <w:rtl/>
        </w:rPr>
      </w:pPr>
    </w:p>
    <w:p w:rsidR="00A24C73" w:rsidRPr="0010372B" w:rsidRDefault="00A24C73" w:rsidP="00A24C73">
      <w:pPr>
        <w:jc w:val="center"/>
        <w:rPr>
          <w:rFonts w:eastAsia="Calibri" w:cs="PT Bold Heading"/>
          <w:sz w:val="2"/>
          <w:szCs w:val="2"/>
          <w:rtl/>
        </w:rPr>
      </w:pPr>
    </w:p>
    <w:p w:rsidR="00A24C73" w:rsidRPr="0010372B" w:rsidRDefault="00A24C73" w:rsidP="00A24C73">
      <w:pPr>
        <w:jc w:val="center"/>
        <w:rPr>
          <w:rFonts w:eastAsia="Calibri" w:cs="PT Bold Heading"/>
          <w:sz w:val="2"/>
          <w:szCs w:val="2"/>
          <w:rtl/>
        </w:rPr>
      </w:pPr>
    </w:p>
    <w:p w:rsidR="00A24C73" w:rsidRPr="0010372B" w:rsidRDefault="00A24C73" w:rsidP="00A24C73">
      <w:pPr>
        <w:jc w:val="center"/>
        <w:rPr>
          <w:rFonts w:eastAsia="Calibri" w:cs="PT Bold Heading"/>
          <w:sz w:val="2"/>
          <w:szCs w:val="2"/>
          <w:rtl/>
        </w:rPr>
      </w:pPr>
    </w:p>
    <w:p w:rsidR="00A24C73" w:rsidRPr="0010372B" w:rsidRDefault="00A24C73" w:rsidP="00A24C73">
      <w:pPr>
        <w:jc w:val="center"/>
        <w:rPr>
          <w:rFonts w:eastAsia="Calibri" w:cs="PT Bold Heading"/>
          <w:sz w:val="2"/>
          <w:szCs w:val="2"/>
          <w:rtl/>
        </w:rPr>
      </w:pPr>
    </w:p>
    <w:p w:rsidR="00A24C73" w:rsidRPr="0010372B" w:rsidRDefault="00A24C73" w:rsidP="00A24C73">
      <w:pPr>
        <w:jc w:val="center"/>
        <w:rPr>
          <w:rFonts w:eastAsia="Calibri" w:cs="PT Bold Heading"/>
          <w:sz w:val="2"/>
          <w:szCs w:val="2"/>
          <w:rtl/>
        </w:rPr>
      </w:pPr>
    </w:p>
    <w:p w:rsidR="00A24C73" w:rsidRPr="0010372B" w:rsidRDefault="00A24C73" w:rsidP="00A24C73">
      <w:pPr>
        <w:jc w:val="center"/>
        <w:rPr>
          <w:rFonts w:eastAsia="Calibri" w:cs="PT Bold Heading"/>
          <w:sz w:val="2"/>
          <w:szCs w:val="2"/>
          <w:rtl/>
        </w:rPr>
      </w:pPr>
    </w:p>
    <w:p w:rsidR="00A24C73" w:rsidRPr="0010372B" w:rsidRDefault="00A24C73" w:rsidP="00A24C73">
      <w:pPr>
        <w:jc w:val="center"/>
        <w:rPr>
          <w:rFonts w:eastAsia="Calibri" w:cs="PT Bold Heading"/>
          <w:sz w:val="2"/>
          <w:szCs w:val="2"/>
          <w:rtl/>
        </w:rPr>
      </w:pPr>
    </w:p>
    <w:p w:rsidR="00A24C73" w:rsidRPr="0010372B" w:rsidRDefault="00A24C73" w:rsidP="00A24C73">
      <w:pPr>
        <w:jc w:val="center"/>
        <w:rPr>
          <w:rFonts w:eastAsia="Calibri" w:cs="PT Bold Heading"/>
          <w:sz w:val="2"/>
          <w:szCs w:val="2"/>
          <w:rtl/>
        </w:rPr>
      </w:pPr>
    </w:p>
    <w:p w:rsidR="00A24C73" w:rsidRPr="0010372B" w:rsidRDefault="00A24C73" w:rsidP="00A24C73">
      <w:pPr>
        <w:jc w:val="center"/>
        <w:rPr>
          <w:rFonts w:eastAsia="Calibri" w:cs="PT Bold Heading"/>
          <w:sz w:val="2"/>
          <w:szCs w:val="2"/>
          <w:rtl/>
        </w:rPr>
      </w:pPr>
    </w:p>
    <w:p w:rsidR="00A24C73" w:rsidRPr="0010372B" w:rsidRDefault="00A24C73" w:rsidP="00A24C73">
      <w:pPr>
        <w:jc w:val="center"/>
        <w:rPr>
          <w:rFonts w:eastAsia="Calibri" w:cs="PT Bold Heading"/>
          <w:sz w:val="2"/>
          <w:szCs w:val="2"/>
          <w:rtl/>
        </w:rPr>
      </w:pPr>
    </w:p>
    <w:p w:rsidR="00A24C73" w:rsidRDefault="00A24C73" w:rsidP="00A24C73">
      <w:pPr>
        <w:jc w:val="center"/>
        <w:rPr>
          <w:rFonts w:eastAsia="Calibri" w:cs="PT Bold Heading"/>
          <w:sz w:val="2"/>
          <w:szCs w:val="2"/>
          <w:rtl/>
        </w:rPr>
      </w:pPr>
    </w:p>
    <w:p w:rsidR="000D1192" w:rsidRDefault="000D1192" w:rsidP="000D1192">
      <w:pPr>
        <w:ind w:left="142" w:right="142"/>
        <w:rPr>
          <w:sz w:val="32"/>
          <w:rtl/>
        </w:rPr>
      </w:pPr>
    </w:p>
    <w:p w:rsidR="000D1192" w:rsidRDefault="000D1192" w:rsidP="000D1192">
      <w:pPr>
        <w:ind w:left="142" w:right="142"/>
        <w:rPr>
          <w:sz w:val="32"/>
          <w:rtl/>
        </w:rPr>
      </w:pPr>
    </w:p>
    <w:p w:rsidR="000D1192" w:rsidRDefault="000D1192" w:rsidP="000D1192">
      <w:pPr>
        <w:ind w:left="142" w:right="142"/>
        <w:rPr>
          <w:sz w:val="32"/>
          <w:rtl/>
        </w:rPr>
      </w:pPr>
    </w:p>
    <w:p w:rsidR="000D1192" w:rsidRDefault="000D1192" w:rsidP="000D1192">
      <w:pPr>
        <w:ind w:left="142" w:right="142"/>
        <w:rPr>
          <w:sz w:val="32"/>
          <w:rtl/>
        </w:rPr>
      </w:pPr>
    </w:p>
    <w:p w:rsidR="000D1192" w:rsidRDefault="000D1192" w:rsidP="000D1192">
      <w:pPr>
        <w:ind w:left="142" w:right="142"/>
        <w:rPr>
          <w:sz w:val="32"/>
          <w:rtl/>
        </w:rPr>
      </w:pPr>
    </w:p>
    <w:p w:rsidR="000D1192" w:rsidRDefault="000D1192" w:rsidP="000D1192">
      <w:pPr>
        <w:ind w:left="142" w:right="142"/>
        <w:rPr>
          <w:sz w:val="32"/>
          <w:rtl/>
        </w:rPr>
      </w:pPr>
    </w:p>
    <w:p w:rsidR="00E02E3F" w:rsidRDefault="00E02E3F" w:rsidP="000D1192">
      <w:pPr>
        <w:ind w:left="142" w:right="142"/>
        <w:rPr>
          <w:sz w:val="32"/>
          <w:rtl/>
        </w:rPr>
      </w:pPr>
    </w:p>
    <w:p w:rsidR="00E02E3F" w:rsidRDefault="00E02E3F" w:rsidP="000D1192">
      <w:pPr>
        <w:ind w:left="142" w:right="142"/>
        <w:rPr>
          <w:sz w:val="32"/>
          <w:rtl/>
        </w:rPr>
      </w:pPr>
    </w:p>
    <w:p w:rsidR="000D1192" w:rsidRDefault="000D1192" w:rsidP="000D1192">
      <w:pPr>
        <w:ind w:left="142" w:right="142"/>
        <w:rPr>
          <w:sz w:val="32"/>
          <w:rtl/>
        </w:rPr>
      </w:pPr>
    </w:p>
    <w:p w:rsidR="000D1192" w:rsidRDefault="000D1192" w:rsidP="000D1192">
      <w:pPr>
        <w:ind w:left="142" w:right="142"/>
        <w:rPr>
          <w:sz w:val="32"/>
          <w:rtl/>
        </w:rPr>
      </w:pPr>
    </w:p>
    <w:p w:rsidR="000D1192" w:rsidRPr="00691EFA" w:rsidRDefault="000D1192" w:rsidP="000D1192">
      <w:pPr>
        <w:spacing w:line="276" w:lineRule="auto"/>
        <w:ind w:left="142" w:right="142"/>
        <w:jc w:val="center"/>
        <w:rPr>
          <w:rFonts w:eastAsia="Calibri"/>
          <w:b/>
          <w:color w:val="800000"/>
          <w:spacing w:val="10"/>
          <w:sz w:val="144"/>
          <w:szCs w:val="144"/>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pPr>
      <w:r w:rsidRPr="00691EFA">
        <w:rPr>
          <w:rFonts w:eastAsia="Calibri" w:hint="cs"/>
          <w:b/>
          <w:color w:val="800000"/>
          <w:spacing w:val="10"/>
          <w:sz w:val="144"/>
          <w:szCs w:val="144"/>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 xml:space="preserve">الجزء </w:t>
      </w:r>
      <w:r w:rsidR="00E82539">
        <w:rPr>
          <w:rFonts w:eastAsia="Calibri" w:hint="cs"/>
          <w:b/>
          <w:color w:val="800000"/>
          <w:spacing w:val="10"/>
          <w:sz w:val="144"/>
          <w:szCs w:val="144"/>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الثاني</w:t>
      </w:r>
    </w:p>
    <w:p w:rsidR="000D1192" w:rsidRPr="007178E4" w:rsidRDefault="000D1192" w:rsidP="000D1192">
      <w:pPr>
        <w:spacing w:line="276" w:lineRule="auto"/>
        <w:ind w:left="142" w:right="142"/>
        <w:jc w:val="center"/>
        <w:rPr>
          <w:rFonts w:eastAsia="Calibri"/>
          <w:b/>
          <w:color w:val="244061"/>
          <w:spacing w:val="10"/>
          <w:sz w:val="80"/>
          <w:szCs w:val="80"/>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pPr>
      <w:r w:rsidRPr="007178E4">
        <w:rPr>
          <w:rFonts w:eastAsia="Calibri"/>
          <w:b/>
          <w:color w:val="244061"/>
          <w:spacing w:val="10"/>
          <w:sz w:val="80"/>
          <w:szCs w:val="80"/>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 xml:space="preserve"> </w:t>
      </w:r>
      <w:r w:rsidRPr="007178E4">
        <w:rPr>
          <w:rFonts w:eastAsia="Calibri" w:hint="cs"/>
          <w:b/>
          <w:color w:val="244061"/>
          <w:spacing w:val="10"/>
          <w:sz w:val="80"/>
          <w:szCs w:val="80"/>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جلسات</w:t>
      </w:r>
      <w:r w:rsidRPr="007178E4">
        <w:rPr>
          <w:rFonts w:eastAsia="Calibri"/>
          <w:b/>
          <w:color w:val="244061"/>
          <w:spacing w:val="10"/>
          <w:sz w:val="80"/>
          <w:szCs w:val="80"/>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 xml:space="preserve"> </w:t>
      </w:r>
      <w:r w:rsidRPr="007178E4">
        <w:rPr>
          <w:rFonts w:eastAsia="Calibri" w:hint="cs"/>
          <w:b/>
          <w:color w:val="244061"/>
          <w:spacing w:val="10"/>
          <w:sz w:val="80"/>
          <w:szCs w:val="80"/>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ا</w:t>
      </w:r>
      <w:r w:rsidRPr="007178E4">
        <w:rPr>
          <w:rFonts w:eastAsia="Calibri"/>
          <w:b/>
          <w:color w:val="244061"/>
          <w:spacing w:val="10"/>
          <w:sz w:val="80"/>
          <w:szCs w:val="80"/>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لإرشاد الجمعي</w:t>
      </w:r>
      <w:r w:rsidRPr="007178E4">
        <w:rPr>
          <w:rFonts w:eastAsia="Calibri" w:hint="cs"/>
          <w:b/>
          <w:color w:val="244061"/>
          <w:spacing w:val="10"/>
          <w:sz w:val="80"/>
          <w:szCs w:val="80"/>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 xml:space="preserve"> لفئة الطلاب :</w:t>
      </w:r>
    </w:p>
    <w:p w:rsidR="000D1192" w:rsidRPr="00AE1EA7" w:rsidRDefault="00E82539" w:rsidP="000D1192">
      <w:pPr>
        <w:spacing w:before="240" w:line="276" w:lineRule="auto"/>
        <w:ind w:left="142" w:right="142"/>
        <w:jc w:val="center"/>
        <w:rPr>
          <w:color w:val="800000"/>
          <w:sz w:val="36"/>
          <w:szCs w:val="36"/>
          <w:rtl/>
        </w:rPr>
      </w:pPr>
      <w:r>
        <w:rPr>
          <w:rFonts w:eastAsia="Calibri" w:hint="cs"/>
          <w:b/>
          <w:color w:val="800000"/>
          <w:spacing w:val="10"/>
          <w:sz w:val="96"/>
          <w:szCs w:val="96"/>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lastRenderedPageBreak/>
        <w:t>المتفوقين</w:t>
      </w:r>
      <w:r w:rsidR="000D1192" w:rsidRPr="00AE1EA7">
        <w:rPr>
          <w:rFonts w:eastAsia="Calibri" w:hint="cs"/>
          <w:b/>
          <w:color w:val="800000"/>
          <w:spacing w:val="10"/>
          <w:sz w:val="96"/>
          <w:szCs w:val="96"/>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 xml:space="preserve"> دراسياً</w:t>
      </w:r>
    </w:p>
    <w:p w:rsidR="000D1192" w:rsidRDefault="000D1192" w:rsidP="000D1192">
      <w:pPr>
        <w:ind w:left="142" w:right="142"/>
        <w:rPr>
          <w:sz w:val="32"/>
          <w:rtl/>
        </w:rPr>
      </w:pPr>
    </w:p>
    <w:p w:rsidR="000D1192" w:rsidRDefault="000D1192" w:rsidP="000D1192">
      <w:pPr>
        <w:ind w:left="142" w:right="142"/>
        <w:rPr>
          <w:sz w:val="32"/>
          <w:rtl/>
        </w:rPr>
      </w:pPr>
    </w:p>
    <w:p w:rsidR="000D1192" w:rsidRDefault="000D1192" w:rsidP="000D1192">
      <w:pPr>
        <w:ind w:left="142" w:right="142"/>
        <w:rPr>
          <w:sz w:val="32"/>
          <w:rtl/>
        </w:rPr>
      </w:pPr>
    </w:p>
    <w:p w:rsidR="000D1192" w:rsidRDefault="000D1192" w:rsidP="000D1192">
      <w:pPr>
        <w:ind w:left="142" w:right="142"/>
        <w:rPr>
          <w:sz w:val="32"/>
          <w:rtl/>
        </w:rPr>
      </w:pPr>
    </w:p>
    <w:p w:rsidR="000D1192" w:rsidRDefault="000D1192" w:rsidP="000D1192">
      <w:pPr>
        <w:ind w:left="142" w:right="142"/>
        <w:rPr>
          <w:sz w:val="32"/>
          <w:rtl/>
        </w:rPr>
      </w:pPr>
    </w:p>
    <w:p w:rsidR="000D1192" w:rsidRDefault="000D1192" w:rsidP="000D1192">
      <w:pPr>
        <w:ind w:left="142" w:right="142"/>
        <w:rPr>
          <w:sz w:val="32"/>
          <w:rtl/>
        </w:rPr>
      </w:pPr>
    </w:p>
    <w:p w:rsidR="000D1192" w:rsidRDefault="000D1192" w:rsidP="000D1192">
      <w:pPr>
        <w:ind w:left="142" w:right="142"/>
        <w:rPr>
          <w:sz w:val="32"/>
          <w:rtl/>
        </w:rPr>
      </w:pPr>
    </w:p>
    <w:p w:rsidR="000D1192" w:rsidRDefault="000D1192" w:rsidP="000D1192">
      <w:pPr>
        <w:ind w:left="142" w:right="142"/>
        <w:rPr>
          <w:sz w:val="32"/>
          <w:rtl/>
        </w:rPr>
      </w:pPr>
    </w:p>
    <w:p w:rsidR="000D1192" w:rsidRDefault="000D1192" w:rsidP="000D1192">
      <w:pPr>
        <w:ind w:left="142" w:right="142"/>
        <w:rPr>
          <w:sz w:val="32"/>
          <w:rtl/>
        </w:rPr>
      </w:pPr>
    </w:p>
    <w:p w:rsidR="000D1192" w:rsidRPr="0010372B" w:rsidRDefault="000D1192" w:rsidP="00A24C73">
      <w:pPr>
        <w:jc w:val="center"/>
        <w:rPr>
          <w:rFonts w:eastAsia="Calibri" w:cs="PT Bold Heading"/>
          <w:sz w:val="2"/>
          <w:szCs w:val="2"/>
          <w:rtl/>
        </w:rPr>
      </w:pPr>
    </w:p>
    <w:p w:rsidR="00A24C73" w:rsidRPr="0010372B" w:rsidRDefault="00A24C73" w:rsidP="00A24C73">
      <w:pPr>
        <w:jc w:val="center"/>
        <w:rPr>
          <w:rFonts w:eastAsia="Calibri" w:cs="PT Bold Heading"/>
          <w:sz w:val="2"/>
          <w:szCs w:val="2"/>
          <w:rtl/>
        </w:rPr>
      </w:pPr>
    </w:p>
    <w:p w:rsidR="00A24C73" w:rsidRPr="0010372B" w:rsidRDefault="00A24C73" w:rsidP="0010372B">
      <w:pPr>
        <w:jc w:val="center"/>
        <w:rPr>
          <w:rFonts w:eastAsia="Calibri" w:cs="PT Bold Heading"/>
          <w:sz w:val="2"/>
          <w:szCs w:val="2"/>
          <w:rtl/>
        </w:rPr>
      </w:pPr>
    </w:p>
    <w:p w:rsidR="009D4894" w:rsidRDefault="009D4894" w:rsidP="009D4894">
      <w:pPr>
        <w:jc w:val="center"/>
        <w:rPr>
          <w:rFonts w:eastAsia="Calibri" w:cs="PT Bold Heading"/>
          <w:sz w:val="2"/>
          <w:szCs w:val="2"/>
          <w:rtl/>
        </w:rPr>
      </w:pPr>
    </w:p>
    <w:p w:rsidR="009D4894" w:rsidRPr="0010372B" w:rsidRDefault="009D4894" w:rsidP="009D4894">
      <w:pPr>
        <w:ind w:right="142"/>
        <w:jc w:val="center"/>
        <w:rPr>
          <w:rFonts w:eastAsia="Calibri"/>
          <w:sz w:val="16"/>
          <w:szCs w:val="22"/>
          <w:rtl/>
        </w:rPr>
      </w:pPr>
      <w:r w:rsidRPr="0010372B">
        <w:rPr>
          <w:rFonts w:eastAsia="Calibri"/>
          <w:b/>
          <w:color w:val="244061"/>
          <w:spacing w:val="10"/>
          <w:sz w:val="48"/>
          <w:szCs w:val="56"/>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استمارة</w:t>
      </w:r>
      <w:r w:rsidRPr="0010372B">
        <w:rPr>
          <w:rFonts w:eastAsia="Calibri" w:hint="cs"/>
          <w:b/>
          <w:color w:val="244061"/>
          <w:spacing w:val="10"/>
          <w:sz w:val="48"/>
          <w:szCs w:val="56"/>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 xml:space="preserve"> توثيق جلسات</w:t>
      </w:r>
      <w:r w:rsidRPr="0010372B">
        <w:rPr>
          <w:rFonts w:eastAsia="Calibri"/>
          <w:b/>
          <w:color w:val="244061"/>
          <w:spacing w:val="10"/>
          <w:sz w:val="48"/>
          <w:szCs w:val="56"/>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 xml:space="preserve"> </w:t>
      </w:r>
      <w:r w:rsidRPr="0010372B">
        <w:rPr>
          <w:rFonts w:eastAsia="Calibri" w:hint="cs"/>
          <w:b/>
          <w:color w:val="244061"/>
          <w:spacing w:val="10"/>
          <w:sz w:val="48"/>
          <w:szCs w:val="56"/>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ال</w:t>
      </w:r>
      <w:r w:rsidRPr="0010372B">
        <w:rPr>
          <w:rFonts w:eastAsia="Calibri"/>
          <w:b/>
          <w:color w:val="244061"/>
          <w:spacing w:val="10"/>
          <w:sz w:val="48"/>
          <w:szCs w:val="56"/>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 xml:space="preserve">إرشاد </w:t>
      </w:r>
      <w:r w:rsidRPr="0010372B">
        <w:rPr>
          <w:rFonts w:eastAsia="Calibri" w:hint="cs"/>
          <w:b/>
          <w:color w:val="244061"/>
          <w:spacing w:val="10"/>
          <w:sz w:val="48"/>
          <w:szCs w:val="56"/>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الجمعي</w:t>
      </w:r>
    </w:p>
    <w:tbl>
      <w:tblPr>
        <w:tblStyle w:val="a6"/>
        <w:bidiVisual/>
        <w:tblW w:w="0" w:type="auto"/>
        <w:tblInd w:w="137"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238"/>
        <w:gridCol w:w="2027"/>
        <w:gridCol w:w="1417"/>
        <w:gridCol w:w="701"/>
        <w:gridCol w:w="575"/>
        <w:gridCol w:w="1559"/>
        <w:gridCol w:w="414"/>
        <w:gridCol w:w="366"/>
        <w:gridCol w:w="780"/>
        <w:gridCol w:w="1278"/>
      </w:tblGrid>
      <w:tr w:rsidR="009D4894" w:rsidRPr="00ED5B4B" w:rsidTr="006430FA">
        <w:trPr>
          <w:trHeight w:val="397"/>
        </w:trPr>
        <w:tc>
          <w:tcPr>
            <w:tcW w:w="5383" w:type="dxa"/>
            <w:gridSpan w:val="4"/>
            <w:shd w:val="clear" w:color="auto" w:fill="8DB3E2" w:themeFill="text2" w:themeFillTint="66"/>
            <w:vAlign w:val="center"/>
          </w:tcPr>
          <w:p w:rsidR="009D4894" w:rsidRPr="00ED5B4B" w:rsidRDefault="009D4894" w:rsidP="009D4894">
            <w:pPr>
              <w:jc w:val="center"/>
              <w:rPr>
                <w:rFonts w:cs="GE SS TV Bold"/>
                <w:sz w:val="28"/>
                <w:szCs w:val="28"/>
                <w:rtl/>
              </w:rPr>
            </w:pPr>
            <w:r w:rsidRPr="00ED5B4B">
              <w:rPr>
                <w:rFonts w:cs="GE SS TV Bold" w:hint="cs"/>
                <w:sz w:val="28"/>
                <w:szCs w:val="28"/>
                <w:rtl/>
              </w:rPr>
              <w:t>موضوع الجلسة</w:t>
            </w:r>
          </w:p>
        </w:tc>
        <w:tc>
          <w:tcPr>
            <w:tcW w:w="2548" w:type="dxa"/>
            <w:gridSpan w:val="3"/>
            <w:shd w:val="clear" w:color="auto" w:fill="8DB3E2" w:themeFill="text2" w:themeFillTint="66"/>
            <w:vAlign w:val="center"/>
          </w:tcPr>
          <w:p w:rsidR="009D4894" w:rsidRPr="00ED5B4B" w:rsidRDefault="009D4894" w:rsidP="009D4894">
            <w:pPr>
              <w:jc w:val="center"/>
              <w:rPr>
                <w:rFonts w:cs="GE SS TV Bold"/>
                <w:sz w:val="28"/>
                <w:szCs w:val="28"/>
                <w:rtl/>
              </w:rPr>
            </w:pPr>
            <w:r w:rsidRPr="00ED5B4B">
              <w:rPr>
                <w:rFonts w:cs="GE SS TV Bold" w:hint="cs"/>
                <w:sz w:val="28"/>
                <w:szCs w:val="28"/>
                <w:rtl/>
              </w:rPr>
              <w:t>نوع الجلسة</w:t>
            </w:r>
          </w:p>
        </w:tc>
        <w:tc>
          <w:tcPr>
            <w:tcW w:w="2424" w:type="dxa"/>
            <w:gridSpan w:val="3"/>
            <w:shd w:val="clear" w:color="auto" w:fill="8DB3E2" w:themeFill="text2" w:themeFillTint="66"/>
            <w:vAlign w:val="center"/>
          </w:tcPr>
          <w:p w:rsidR="009D4894" w:rsidRPr="00ED5B4B" w:rsidRDefault="009D4894" w:rsidP="009D4894">
            <w:pPr>
              <w:jc w:val="center"/>
              <w:rPr>
                <w:rFonts w:cs="GE SS TV Bold"/>
                <w:sz w:val="28"/>
                <w:szCs w:val="28"/>
                <w:rtl/>
              </w:rPr>
            </w:pPr>
            <w:r w:rsidRPr="00ED5B4B">
              <w:rPr>
                <w:rFonts w:cs="GE SS TV Bold" w:hint="cs"/>
                <w:sz w:val="28"/>
                <w:szCs w:val="28"/>
                <w:rtl/>
              </w:rPr>
              <w:t>الفئة المستهدفة</w:t>
            </w:r>
          </w:p>
        </w:tc>
      </w:tr>
      <w:tr w:rsidR="00F651A1" w:rsidRPr="0010372B" w:rsidTr="006430FA">
        <w:trPr>
          <w:trHeight w:val="567"/>
        </w:trPr>
        <w:tc>
          <w:tcPr>
            <w:tcW w:w="5383" w:type="dxa"/>
            <w:gridSpan w:val="4"/>
            <w:vAlign w:val="center"/>
          </w:tcPr>
          <w:p w:rsidR="00F651A1" w:rsidRPr="007B2A51" w:rsidRDefault="00F651A1" w:rsidP="00F651A1">
            <w:pPr>
              <w:ind w:right="142"/>
              <w:jc w:val="center"/>
              <w:rPr>
                <w:rFonts w:cs="Khalid Art bold"/>
                <w:color w:val="000099"/>
                <w:sz w:val="16"/>
                <w:szCs w:val="24"/>
                <w:rtl/>
              </w:rPr>
            </w:pPr>
            <w:r>
              <w:rPr>
                <w:rFonts w:cs="Khalid Art bold" w:hint="cs"/>
                <w:color w:val="000099"/>
                <w:sz w:val="16"/>
                <w:szCs w:val="24"/>
                <w:rtl/>
              </w:rPr>
              <w:t>رعاية</w:t>
            </w:r>
            <w:r w:rsidRPr="001C29AC">
              <w:rPr>
                <w:rFonts w:cs="Khalid Art bold"/>
                <w:color w:val="000099"/>
                <w:sz w:val="16"/>
                <w:szCs w:val="24"/>
                <w:rtl/>
              </w:rPr>
              <w:t xml:space="preserve"> الطلاب المتفوقين</w:t>
            </w:r>
            <w:r>
              <w:rPr>
                <w:rFonts w:cs="Khalid Art bold" w:hint="cs"/>
                <w:color w:val="000099"/>
                <w:sz w:val="16"/>
                <w:szCs w:val="24"/>
                <w:rtl/>
              </w:rPr>
              <w:t xml:space="preserve"> وتشجيعهم</w:t>
            </w:r>
          </w:p>
        </w:tc>
        <w:tc>
          <w:tcPr>
            <w:tcW w:w="2548" w:type="dxa"/>
            <w:gridSpan w:val="3"/>
            <w:vAlign w:val="center"/>
          </w:tcPr>
          <w:p w:rsidR="00F651A1" w:rsidRPr="007B2A51" w:rsidRDefault="00F651A1" w:rsidP="00F651A1">
            <w:pPr>
              <w:ind w:right="142"/>
              <w:jc w:val="center"/>
              <w:rPr>
                <w:rFonts w:cs="Khalid Art bold"/>
                <w:color w:val="000099"/>
                <w:sz w:val="16"/>
                <w:szCs w:val="24"/>
                <w:rtl/>
              </w:rPr>
            </w:pPr>
            <w:r>
              <w:rPr>
                <w:rFonts w:cs="Khalid Art bold" w:hint="cs"/>
                <w:color w:val="000099"/>
                <w:sz w:val="16"/>
                <w:szCs w:val="24"/>
                <w:rtl/>
              </w:rPr>
              <w:t>افتتاحية</w:t>
            </w:r>
          </w:p>
        </w:tc>
        <w:tc>
          <w:tcPr>
            <w:tcW w:w="2424" w:type="dxa"/>
            <w:gridSpan w:val="3"/>
            <w:vAlign w:val="center"/>
          </w:tcPr>
          <w:p w:rsidR="00F651A1" w:rsidRPr="00855036" w:rsidRDefault="00F651A1" w:rsidP="00F651A1">
            <w:pPr>
              <w:ind w:right="142"/>
              <w:jc w:val="center"/>
              <w:rPr>
                <w:rFonts w:cs="Khalid Art bold"/>
                <w:color w:val="000099"/>
                <w:sz w:val="12"/>
                <w:szCs w:val="20"/>
                <w:rtl/>
              </w:rPr>
            </w:pPr>
            <w:r w:rsidRPr="00855036">
              <w:rPr>
                <w:rFonts w:cs="Khalid Art bold" w:hint="cs"/>
                <w:color w:val="000099"/>
                <w:sz w:val="12"/>
                <w:szCs w:val="20"/>
                <w:rtl/>
              </w:rPr>
              <w:t xml:space="preserve">بعض </w:t>
            </w:r>
            <w:r w:rsidRPr="00855036">
              <w:rPr>
                <w:rFonts w:cs="Khalid Art bold"/>
                <w:color w:val="000099"/>
                <w:sz w:val="12"/>
                <w:szCs w:val="20"/>
                <w:rtl/>
              </w:rPr>
              <w:t>متفوقي</w:t>
            </w:r>
            <w:r w:rsidRPr="00855036">
              <w:rPr>
                <w:rFonts w:cs="Khalid Art bold" w:hint="cs"/>
                <w:color w:val="000099"/>
                <w:sz w:val="12"/>
                <w:szCs w:val="20"/>
                <w:rtl/>
              </w:rPr>
              <w:t xml:space="preserve"> المستوى 3</w:t>
            </w:r>
          </w:p>
        </w:tc>
      </w:tr>
      <w:tr w:rsidR="009D4894" w:rsidRPr="0010372B" w:rsidTr="006430FA">
        <w:trPr>
          <w:trHeight w:val="417"/>
        </w:trPr>
        <w:tc>
          <w:tcPr>
            <w:tcW w:w="1238" w:type="dxa"/>
            <w:shd w:val="clear" w:color="auto" w:fill="8DB3E2" w:themeFill="text2" w:themeFillTint="66"/>
            <w:vAlign w:val="center"/>
          </w:tcPr>
          <w:p w:rsidR="009D4894" w:rsidRPr="0010372B" w:rsidRDefault="009D4894" w:rsidP="009D4894">
            <w:pPr>
              <w:jc w:val="center"/>
              <w:rPr>
                <w:rFonts w:cs="GE SS TV Bold"/>
                <w:szCs w:val="20"/>
                <w:rtl/>
              </w:rPr>
            </w:pPr>
            <w:r w:rsidRPr="0010372B">
              <w:rPr>
                <w:rFonts w:cs="GE SS TV Bold" w:hint="cs"/>
                <w:szCs w:val="20"/>
                <w:rtl/>
              </w:rPr>
              <w:t>عدد الطلاب</w:t>
            </w:r>
          </w:p>
        </w:tc>
        <w:tc>
          <w:tcPr>
            <w:tcW w:w="2027" w:type="dxa"/>
            <w:shd w:val="clear" w:color="auto" w:fill="8DB3E2" w:themeFill="text2" w:themeFillTint="66"/>
            <w:vAlign w:val="center"/>
          </w:tcPr>
          <w:p w:rsidR="009D4894" w:rsidRPr="0010372B" w:rsidRDefault="009D4894" w:rsidP="009D4894">
            <w:pPr>
              <w:jc w:val="center"/>
              <w:rPr>
                <w:rFonts w:cs="GE SS TV Bold"/>
                <w:szCs w:val="20"/>
                <w:rtl/>
              </w:rPr>
            </w:pPr>
            <w:r w:rsidRPr="0010372B">
              <w:rPr>
                <w:rFonts w:cs="GE SS TV Bold" w:hint="cs"/>
                <w:szCs w:val="20"/>
                <w:rtl/>
              </w:rPr>
              <w:t>مكان الجلسة</w:t>
            </w:r>
          </w:p>
        </w:tc>
        <w:tc>
          <w:tcPr>
            <w:tcW w:w="1417" w:type="dxa"/>
            <w:shd w:val="clear" w:color="auto" w:fill="8DB3E2" w:themeFill="text2" w:themeFillTint="66"/>
            <w:vAlign w:val="center"/>
          </w:tcPr>
          <w:p w:rsidR="009D4894" w:rsidRPr="0010372B" w:rsidRDefault="009D4894" w:rsidP="009D4894">
            <w:pPr>
              <w:jc w:val="center"/>
              <w:rPr>
                <w:rFonts w:cs="GE SS TV Bold"/>
                <w:szCs w:val="20"/>
                <w:rtl/>
              </w:rPr>
            </w:pPr>
            <w:r w:rsidRPr="0010372B">
              <w:rPr>
                <w:rFonts w:cs="GE SS TV Bold" w:hint="cs"/>
                <w:szCs w:val="20"/>
                <w:rtl/>
              </w:rPr>
              <w:t>رقم الجلسة</w:t>
            </w:r>
          </w:p>
        </w:tc>
        <w:tc>
          <w:tcPr>
            <w:tcW w:w="1276" w:type="dxa"/>
            <w:gridSpan w:val="2"/>
            <w:shd w:val="clear" w:color="auto" w:fill="8DB3E2" w:themeFill="text2" w:themeFillTint="66"/>
            <w:vAlign w:val="center"/>
          </w:tcPr>
          <w:p w:rsidR="009D4894" w:rsidRPr="0010372B" w:rsidRDefault="009D4894" w:rsidP="009D4894">
            <w:pPr>
              <w:jc w:val="center"/>
              <w:rPr>
                <w:rFonts w:cs="GE SS TV Bold"/>
                <w:szCs w:val="20"/>
                <w:rtl/>
              </w:rPr>
            </w:pPr>
            <w:r w:rsidRPr="0010372B">
              <w:rPr>
                <w:rFonts w:cs="GE SS TV Bold" w:hint="cs"/>
                <w:szCs w:val="20"/>
                <w:rtl/>
              </w:rPr>
              <w:t>زمن الجلسة</w:t>
            </w:r>
          </w:p>
        </w:tc>
        <w:tc>
          <w:tcPr>
            <w:tcW w:w="1559" w:type="dxa"/>
            <w:shd w:val="clear" w:color="auto" w:fill="8DB3E2" w:themeFill="text2" w:themeFillTint="66"/>
            <w:vAlign w:val="center"/>
          </w:tcPr>
          <w:p w:rsidR="009D4894" w:rsidRPr="0010372B" w:rsidRDefault="009D4894" w:rsidP="009D4894">
            <w:pPr>
              <w:jc w:val="center"/>
              <w:rPr>
                <w:rFonts w:cs="GE SS TV Bold"/>
                <w:szCs w:val="20"/>
                <w:rtl/>
              </w:rPr>
            </w:pPr>
            <w:r w:rsidRPr="0010372B">
              <w:rPr>
                <w:rFonts w:cs="GE SS TV Bold" w:hint="cs"/>
                <w:szCs w:val="20"/>
                <w:rtl/>
              </w:rPr>
              <w:t>اليوم</w:t>
            </w:r>
          </w:p>
        </w:tc>
        <w:tc>
          <w:tcPr>
            <w:tcW w:w="2838" w:type="dxa"/>
            <w:gridSpan w:val="4"/>
            <w:shd w:val="clear" w:color="auto" w:fill="8DB3E2" w:themeFill="text2" w:themeFillTint="66"/>
            <w:vAlign w:val="center"/>
          </w:tcPr>
          <w:p w:rsidR="009D4894" w:rsidRPr="0010372B" w:rsidRDefault="009D4894" w:rsidP="009D4894">
            <w:pPr>
              <w:jc w:val="center"/>
              <w:rPr>
                <w:rFonts w:cs="GE SS TV Bold"/>
                <w:szCs w:val="20"/>
                <w:rtl/>
              </w:rPr>
            </w:pPr>
            <w:r w:rsidRPr="0010372B">
              <w:rPr>
                <w:rFonts w:cs="GE SS TV Bold" w:hint="cs"/>
                <w:szCs w:val="20"/>
                <w:rtl/>
              </w:rPr>
              <w:t>تاريخ الجلسة</w:t>
            </w:r>
          </w:p>
        </w:tc>
      </w:tr>
      <w:tr w:rsidR="009D4894" w:rsidRPr="0010372B" w:rsidTr="006430FA">
        <w:trPr>
          <w:trHeight w:val="567"/>
        </w:trPr>
        <w:tc>
          <w:tcPr>
            <w:tcW w:w="1238" w:type="dxa"/>
            <w:vAlign w:val="center"/>
          </w:tcPr>
          <w:p w:rsidR="009D4894" w:rsidRPr="00855996" w:rsidRDefault="00F651A1" w:rsidP="009D4894">
            <w:pPr>
              <w:jc w:val="center"/>
              <w:rPr>
                <w:rFonts w:cs="Khalid Art bold"/>
                <w:color w:val="000099"/>
                <w:sz w:val="18"/>
                <w:szCs w:val="22"/>
                <w:rtl/>
              </w:rPr>
            </w:pPr>
            <w:r>
              <w:rPr>
                <w:rFonts w:cs="Khalid Art bold" w:hint="cs"/>
                <w:color w:val="000099"/>
                <w:sz w:val="18"/>
                <w:szCs w:val="22"/>
                <w:rtl/>
              </w:rPr>
              <w:t>14</w:t>
            </w:r>
          </w:p>
        </w:tc>
        <w:tc>
          <w:tcPr>
            <w:tcW w:w="2027" w:type="dxa"/>
            <w:vAlign w:val="center"/>
          </w:tcPr>
          <w:p w:rsidR="009D4894" w:rsidRPr="00855996" w:rsidRDefault="009D4894" w:rsidP="009D4894">
            <w:pPr>
              <w:jc w:val="center"/>
              <w:rPr>
                <w:rFonts w:cs="Khalid Art bold"/>
                <w:color w:val="000099"/>
                <w:sz w:val="18"/>
                <w:szCs w:val="22"/>
                <w:rtl/>
              </w:rPr>
            </w:pPr>
            <w:r w:rsidRPr="00855996">
              <w:rPr>
                <w:rFonts w:cs="Khalid Art bold" w:hint="cs"/>
                <w:color w:val="000099"/>
                <w:sz w:val="18"/>
                <w:szCs w:val="22"/>
                <w:rtl/>
              </w:rPr>
              <w:t>مكتب المرشد</w:t>
            </w:r>
          </w:p>
        </w:tc>
        <w:tc>
          <w:tcPr>
            <w:tcW w:w="1417" w:type="dxa"/>
            <w:vAlign w:val="center"/>
          </w:tcPr>
          <w:p w:rsidR="009D4894" w:rsidRPr="00855996" w:rsidRDefault="006430FA" w:rsidP="009D4894">
            <w:pPr>
              <w:jc w:val="center"/>
              <w:rPr>
                <w:rFonts w:cs="Khalid Art bold"/>
                <w:color w:val="000099"/>
                <w:szCs w:val="24"/>
                <w:rtl/>
              </w:rPr>
            </w:pPr>
            <w:r>
              <w:rPr>
                <w:rFonts w:cs="Khalid Art bold" w:hint="cs"/>
                <w:color w:val="000099"/>
                <w:szCs w:val="24"/>
                <w:rtl/>
              </w:rPr>
              <w:t>1</w:t>
            </w:r>
          </w:p>
        </w:tc>
        <w:tc>
          <w:tcPr>
            <w:tcW w:w="1276" w:type="dxa"/>
            <w:gridSpan w:val="2"/>
            <w:vAlign w:val="center"/>
          </w:tcPr>
          <w:p w:rsidR="009D4894" w:rsidRPr="00855996" w:rsidRDefault="009D4894" w:rsidP="009D4894">
            <w:pPr>
              <w:jc w:val="center"/>
              <w:rPr>
                <w:rFonts w:cs="Khalid Art bold"/>
                <w:color w:val="000099"/>
                <w:szCs w:val="24"/>
                <w:rtl/>
              </w:rPr>
            </w:pPr>
            <w:r>
              <w:rPr>
                <w:rFonts w:cs="Khalid Art bold" w:hint="cs"/>
                <w:color w:val="000099"/>
                <w:szCs w:val="24"/>
                <w:rtl/>
              </w:rPr>
              <w:t>45</w:t>
            </w:r>
            <w:r w:rsidRPr="00855996">
              <w:rPr>
                <w:rFonts w:cs="Khalid Art bold" w:hint="cs"/>
                <w:color w:val="000099"/>
                <w:szCs w:val="24"/>
                <w:rtl/>
              </w:rPr>
              <w:t xml:space="preserve"> دقيقة</w:t>
            </w:r>
          </w:p>
        </w:tc>
        <w:tc>
          <w:tcPr>
            <w:tcW w:w="1559" w:type="dxa"/>
            <w:vAlign w:val="center"/>
          </w:tcPr>
          <w:p w:rsidR="009D4894" w:rsidRPr="00855996" w:rsidRDefault="009D4894" w:rsidP="009D4894">
            <w:pPr>
              <w:jc w:val="center"/>
              <w:rPr>
                <w:rFonts w:cs="Khalid Art bold"/>
                <w:color w:val="000099"/>
                <w:szCs w:val="24"/>
                <w:rtl/>
              </w:rPr>
            </w:pPr>
            <w:r>
              <w:rPr>
                <w:rFonts w:cs="Khalid Art bold" w:hint="cs"/>
                <w:color w:val="000099"/>
                <w:szCs w:val="24"/>
                <w:rtl/>
              </w:rPr>
              <w:t>الاثنين</w:t>
            </w:r>
          </w:p>
        </w:tc>
        <w:tc>
          <w:tcPr>
            <w:tcW w:w="780" w:type="dxa"/>
            <w:gridSpan w:val="2"/>
            <w:vAlign w:val="center"/>
          </w:tcPr>
          <w:p w:rsidR="009D4894" w:rsidRPr="00855996" w:rsidRDefault="009D4894" w:rsidP="009D4894">
            <w:pPr>
              <w:jc w:val="center"/>
              <w:rPr>
                <w:rFonts w:cs="Khalid Art bold"/>
                <w:color w:val="000099"/>
                <w:szCs w:val="24"/>
                <w:rtl/>
              </w:rPr>
            </w:pPr>
            <w:r>
              <w:rPr>
                <w:rFonts w:cs="Khalid Art bold" w:hint="cs"/>
                <w:color w:val="000099"/>
                <w:szCs w:val="24"/>
                <w:rtl/>
              </w:rPr>
              <w:t>30</w:t>
            </w:r>
          </w:p>
        </w:tc>
        <w:tc>
          <w:tcPr>
            <w:tcW w:w="780" w:type="dxa"/>
            <w:vAlign w:val="center"/>
          </w:tcPr>
          <w:p w:rsidR="009D4894" w:rsidRPr="00855996" w:rsidRDefault="009D4894" w:rsidP="009D4894">
            <w:pPr>
              <w:jc w:val="center"/>
              <w:rPr>
                <w:rFonts w:cs="Khalid Art bold"/>
                <w:color w:val="000099"/>
                <w:szCs w:val="24"/>
                <w:rtl/>
              </w:rPr>
            </w:pPr>
            <w:r w:rsidRPr="00855996">
              <w:rPr>
                <w:rFonts w:cs="Khalid Art bold" w:hint="cs"/>
                <w:color w:val="000099"/>
                <w:szCs w:val="24"/>
                <w:rtl/>
              </w:rPr>
              <w:t>1</w:t>
            </w:r>
          </w:p>
        </w:tc>
        <w:tc>
          <w:tcPr>
            <w:tcW w:w="1278" w:type="dxa"/>
            <w:vAlign w:val="center"/>
          </w:tcPr>
          <w:p w:rsidR="009D4894" w:rsidRPr="00855996" w:rsidRDefault="009D4894" w:rsidP="009D4894">
            <w:pPr>
              <w:jc w:val="center"/>
              <w:rPr>
                <w:rFonts w:cs="Khalid Art bold"/>
                <w:color w:val="000099"/>
                <w:szCs w:val="24"/>
                <w:rtl/>
              </w:rPr>
            </w:pPr>
          </w:p>
        </w:tc>
      </w:tr>
    </w:tbl>
    <w:p w:rsidR="00922586" w:rsidRPr="00921C79" w:rsidRDefault="00922586" w:rsidP="00922586">
      <w:pPr>
        <w:ind w:right="142"/>
        <w:jc w:val="center"/>
        <w:rPr>
          <w:rFonts w:cs="PT Bold Heading"/>
          <w:sz w:val="6"/>
          <w:szCs w:val="6"/>
        </w:rPr>
      </w:pPr>
    </w:p>
    <w:tbl>
      <w:tblPr>
        <w:tblStyle w:val="a6"/>
        <w:bidiVisual/>
        <w:tblW w:w="10341" w:type="dxa"/>
        <w:tblInd w:w="14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D9D9D9"/>
        <w:tblLayout w:type="fixed"/>
        <w:tblLook w:val="01E0" w:firstRow="1" w:lastRow="1" w:firstColumn="1" w:lastColumn="1" w:noHBand="0" w:noVBand="0"/>
      </w:tblPr>
      <w:tblGrid>
        <w:gridCol w:w="3431"/>
        <w:gridCol w:w="834"/>
        <w:gridCol w:w="835"/>
        <w:gridCol w:w="3572"/>
        <w:gridCol w:w="834"/>
        <w:gridCol w:w="835"/>
      </w:tblGrid>
      <w:tr w:rsidR="00922586" w:rsidRPr="005427F4" w:rsidTr="00922586">
        <w:trPr>
          <w:trHeight w:val="567"/>
        </w:trPr>
        <w:tc>
          <w:tcPr>
            <w:tcW w:w="3431" w:type="dxa"/>
            <w:shd w:val="clear" w:color="auto" w:fill="8DB3E2" w:themeFill="text2" w:themeFillTint="66"/>
            <w:vAlign w:val="center"/>
          </w:tcPr>
          <w:p w:rsidR="00922586" w:rsidRPr="005427F4" w:rsidRDefault="00922586" w:rsidP="00F21B18">
            <w:pPr>
              <w:jc w:val="center"/>
              <w:rPr>
                <w:rFonts w:cs="GE SS TV Bold"/>
                <w:sz w:val="28"/>
                <w:szCs w:val="28"/>
                <w:rtl/>
              </w:rPr>
            </w:pPr>
            <w:r w:rsidRPr="005427F4">
              <w:rPr>
                <w:rFonts w:cs="GE SS TV Bold" w:hint="cs"/>
                <w:sz w:val="28"/>
                <w:szCs w:val="28"/>
                <w:rtl/>
              </w:rPr>
              <w:t>اسم الطالب</w:t>
            </w:r>
          </w:p>
        </w:tc>
        <w:tc>
          <w:tcPr>
            <w:tcW w:w="834" w:type="dxa"/>
            <w:shd w:val="clear" w:color="auto" w:fill="8DB3E2" w:themeFill="text2" w:themeFillTint="66"/>
            <w:vAlign w:val="center"/>
          </w:tcPr>
          <w:p w:rsidR="00922586" w:rsidRPr="0077637A" w:rsidRDefault="00922586" w:rsidP="00F21B18">
            <w:pPr>
              <w:jc w:val="center"/>
              <w:rPr>
                <w:rFonts w:cs="GE SS TV Bold"/>
                <w:sz w:val="18"/>
                <w:szCs w:val="18"/>
                <w:rtl/>
              </w:rPr>
            </w:pPr>
            <w:r w:rsidRPr="0077637A">
              <w:rPr>
                <w:rFonts w:cs="GE SS TV Bold" w:hint="cs"/>
                <w:sz w:val="18"/>
                <w:szCs w:val="18"/>
                <w:rtl/>
              </w:rPr>
              <w:t xml:space="preserve">المستوى </w:t>
            </w:r>
          </w:p>
        </w:tc>
        <w:tc>
          <w:tcPr>
            <w:tcW w:w="835" w:type="dxa"/>
            <w:shd w:val="clear" w:color="auto" w:fill="8DB3E2" w:themeFill="text2" w:themeFillTint="66"/>
            <w:vAlign w:val="center"/>
          </w:tcPr>
          <w:p w:rsidR="00922586" w:rsidRPr="0077637A" w:rsidRDefault="00922586" w:rsidP="00F21B18">
            <w:pPr>
              <w:jc w:val="center"/>
              <w:rPr>
                <w:rFonts w:cs="GE SS TV Bold"/>
                <w:sz w:val="18"/>
                <w:szCs w:val="18"/>
                <w:rtl/>
              </w:rPr>
            </w:pPr>
            <w:r w:rsidRPr="0077637A">
              <w:rPr>
                <w:rFonts w:cs="GE SS TV Bold" w:hint="cs"/>
                <w:sz w:val="18"/>
                <w:szCs w:val="18"/>
                <w:rtl/>
              </w:rPr>
              <w:t>الشعبة</w:t>
            </w:r>
          </w:p>
        </w:tc>
        <w:tc>
          <w:tcPr>
            <w:tcW w:w="3572" w:type="dxa"/>
            <w:shd w:val="clear" w:color="auto" w:fill="8DB3E2" w:themeFill="text2" w:themeFillTint="66"/>
            <w:vAlign w:val="center"/>
          </w:tcPr>
          <w:p w:rsidR="00922586" w:rsidRPr="005427F4" w:rsidRDefault="00922586" w:rsidP="00F21B18">
            <w:pPr>
              <w:jc w:val="center"/>
              <w:rPr>
                <w:rFonts w:cs="GE SS TV Bold"/>
                <w:sz w:val="28"/>
                <w:szCs w:val="28"/>
                <w:rtl/>
              </w:rPr>
            </w:pPr>
            <w:r w:rsidRPr="005427F4">
              <w:rPr>
                <w:rFonts w:cs="GE SS TV Bold" w:hint="cs"/>
                <w:sz w:val="28"/>
                <w:szCs w:val="28"/>
                <w:rtl/>
              </w:rPr>
              <w:t>اسم الطالب</w:t>
            </w:r>
          </w:p>
        </w:tc>
        <w:tc>
          <w:tcPr>
            <w:tcW w:w="834" w:type="dxa"/>
            <w:shd w:val="clear" w:color="auto" w:fill="8DB3E2" w:themeFill="text2" w:themeFillTint="66"/>
            <w:vAlign w:val="center"/>
          </w:tcPr>
          <w:p w:rsidR="00922586" w:rsidRPr="005427F4" w:rsidRDefault="00922586" w:rsidP="00F21B18">
            <w:pPr>
              <w:jc w:val="center"/>
              <w:rPr>
                <w:rFonts w:cs="GE SS TV Bold"/>
                <w:sz w:val="18"/>
                <w:szCs w:val="18"/>
                <w:rtl/>
              </w:rPr>
            </w:pPr>
            <w:r w:rsidRPr="005427F4">
              <w:rPr>
                <w:rFonts w:cs="GE SS TV Bold" w:hint="cs"/>
                <w:sz w:val="18"/>
                <w:szCs w:val="18"/>
                <w:rtl/>
              </w:rPr>
              <w:t xml:space="preserve">المستوى </w:t>
            </w:r>
          </w:p>
        </w:tc>
        <w:tc>
          <w:tcPr>
            <w:tcW w:w="835" w:type="dxa"/>
            <w:shd w:val="clear" w:color="auto" w:fill="8DB3E2" w:themeFill="text2" w:themeFillTint="66"/>
            <w:vAlign w:val="center"/>
          </w:tcPr>
          <w:p w:rsidR="00922586" w:rsidRPr="005427F4" w:rsidRDefault="00922586" w:rsidP="00F21B18">
            <w:pPr>
              <w:jc w:val="center"/>
              <w:rPr>
                <w:rFonts w:cs="GE SS TV Bold"/>
                <w:sz w:val="18"/>
                <w:szCs w:val="18"/>
                <w:rtl/>
              </w:rPr>
            </w:pPr>
            <w:r w:rsidRPr="005427F4">
              <w:rPr>
                <w:rFonts w:cs="GE SS TV Bold" w:hint="cs"/>
                <w:sz w:val="18"/>
                <w:szCs w:val="18"/>
                <w:rtl/>
              </w:rPr>
              <w:t>الشعبة</w:t>
            </w:r>
          </w:p>
        </w:tc>
      </w:tr>
      <w:tr w:rsidR="00922586" w:rsidRPr="00EF208B" w:rsidTr="00922586">
        <w:tblPrEx>
          <w:shd w:val="clear" w:color="auto" w:fill="auto"/>
        </w:tblPrEx>
        <w:trPr>
          <w:trHeight w:val="340"/>
        </w:trPr>
        <w:tc>
          <w:tcPr>
            <w:tcW w:w="3431" w:type="dxa"/>
            <w:vAlign w:val="center"/>
          </w:tcPr>
          <w:p w:rsidR="00922586" w:rsidRPr="000F1074" w:rsidRDefault="00922586" w:rsidP="00F21B18">
            <w:pPr>
              <w:jc w:val="left"/>
              <w:rPr>
                <w:rFonts w:cs="Khalid Art bold"/>
                <w:szCs w:val="20"/>
                <w:rtl/>
              </w:rPr>
            </w:pPr>
          </w:p>
        </w:tc>
        <w:tc>
          <w:tcPr>
            <w:tcW w:w="834" w:type="dxa"/>
            <w:vAlign w:val="center"/>
          </w:tcPr>
          <w:p w:rsidR="00922586" w:rsidRPr="00EF208B" w:rsidRDefault="00922586" w:rsidP="00F21B18">
            <w:pPr>
              <w:jc w:val="center"/>
              <w:rPr>
                <w:rFonts w:cs="Khalid Art bold"/>
                <w:szCs w:val="20"/>
                <w:rtl/>
              </w:rPr>
            </w:pPr>
          </w:p>
        </w:tc>
        <w:tc>
          <w:tcPr>
            <w:tcW w:w="835" w:type="dxa"/>
            <w:vAlign w:val="center"/>
          </w:tcPr>
          <w:p w:rsidR="00922586" w:rsidRPr="00EF208B" w:rsidRDefault="00922586" w:rsidP="00F21B18">
            <w:pPr>
              <w:jc w:val="center"/>
              <w:rPr>
                <w:rFonts w:cs="Khalid Art bold"/>
                <w:szCs w:val="20"/>
                <w:rtl/>
              </w:rPr>
            </w:pPr>
          </w:p>
        </w:tc>
        <w:tc>
          <w:tcPr>
            <w:tcW w:w="3572" w:type="dxa"/>
            <w:vAlign w:val="center"/>
          </w:tcPr>
          <w:p w:rsidR="00922586" w:rsidRPr="007F1018" w:rsidRDefault="00922586" w:rsidP="00F21B18">
            <w:pPr>
              <w:jc w:val="left"/>
              <w:rPr>
                <w:rFonts w:cs="Khalid Art bold"/>
                <w:szCs w:val="20"/>
                <w:rtl/>
              </w:rPr>
            </w:pPr>
          </w:p>
        </w:tc>
        <w:tc>
          <w:tcPr>
            <w:tcW w:w="834" w:type="dxa"/>
            <w:vAlign w:val="center"/>
          </w:tcPr>
          <w:p w:rsidR="00922586" w:rsidRPr="00EF208B" w:rsidRDefault="00922586" w:rsidP="00F21B18">
            <w:pPr>
              <w:jc w:val="center"/>
              <w:rPr>
                <w:rFonts w:cs="Khalid Art bold"/>
                <w:szCs w:val="20"/>
                <w:rtl/>
              </w:rPr>
            </w:pPr>
          </w:p>
        </w:tc>
        <w:tc>
          <w:tcPr>
            <w:tcW w:w="835" w:type="dxa"/>
            <w:vAlign w:val="center"/>
          </w:tcPr>
          <w:p w:rsidR="00922586" w:rsidRPr="00EF208B" w:rsidRDefault="00922586" w:rsidP="00F21B18">
            <w:pPr>
              <w:jc w:val="center"/>
              <w:rPr>
                <w:rFonts w:cs="Khalid Art bold"/>
                <w:szCs w:val="20"/>
                <w:rtl/>
              </w:rPr>
            </w:pPr>
          </w:p>
        </w:tc>
      </w:tr>
      <w:tr w:rsidR="00922586" w:rsidRPr="00EF208B" w:rsidTr="00922586">
        <w:tblPrEx>
          <w:shd w:val="clear" w:color="auto" w:fill="auto"/>
        </w:tblPrEx>
        <w:trPr>
          <w:trHeight w:val="340"/>
        </w:trPr>
        <w:tc>
          <w:tcPr>
            <w:tcW w:w="3431" w:type="dxa"/>
            <w:vAlign w:val="center"/>
          </w:tcPr>
          <w:p w:rsidR="00922586" w:rsidRPr="000F1074" w:rsidRDefault="00922586" w:rsidP="00F21B18">
            <w:pPr>
              <w:jc w:val="left"/>
              <w:rPr>
                <w:rFonts w:cs="Khalid Art bold"/>
                <w:szCs w:val="20"/>
                <w:rtl/>
              </w:rPr>
            </w:pPr>
          </w:p>
        </w:tc>
        <w:tc>
          <w:tcPr>
            <w:tcW w:w="834" w:type="dxa"/>
            <w:vAlign w:val="center"/>
          </w:tcPr>
          <w:p w:rsidR="00922586" w:rsidRPr="00EF208B" w:rsidRDefault="00922586" w:rsidP="00F21B18">
            <w:pPr>
              <w:jc w:val="center"/>
              <w:rPr>
                <w:rFonts w:cs="Khalid Art bold"/>
                <w:szCs w:val="20"/>
                <w:rtl/>
              </w:rPr>
            </w:pPr>
          </w:p>
        </w:tc>
        <w:tc>
          <w:tcPr>
            <w:tcW w:w="835" w:type="dxa"/>
            <w:vAlign w:val="center"/>
          </w:tcPr>
          <w:p w:rsidR="00922586" w:rsidRPr="00EF208B" w:rsidRDefault="00922586" w:rsidP="00F21B18">
            <w:pPr>
              <w:jc w:val="center"/>
              <w:rPr>
                <w:rFonts w:cs="Khalid Art bold"/>
                <w:szCs w:val="20"/>
                <w:rtl/>
              </w:rPr>
            </w:pPr>
          </w:p>
        </w:tc>
        <w:tc>
          <w:tcPr>
            <w:tcW w:w="3572" w:type="dxa"/>
            <w:vAlign w:val="center"/>
          </w:tcPr>
          <w:p w:rsidR="00922586" w:rsidRPr="007F1018" w:rsidRDefault="00922586" w:rsidP="00F21B18">
            <w:pPr>
              <w:jc w:val="left"/>
              <w:rPr>
                <w:rFonts w:cs="Khalid Art bold"/>
                <w:szCs w:val="20"/>
                <w:rtl/>
              </w:rPr>
            </w:pPr>
          </w:p>
        </w:tc>
        <w:tc>
          <w:tcPr>
            <w:tcW w:w="834" w:type="dxa"/>
            <w:vAlign w:val="center"/>
          </w:tcPr>
          <w:p w:rsidR="00922586" w:rsidRPr="00EF208B" w:rsidRDefault="00922586" w:rsidP="00F21B18">
            <w:pPr>
              <w:jc w:val="center"/>
              <w:rPr>
                <w:rFonts w:cs="Khalid Art bold"/>
                <w:szCs w:val="20"/>
                <w:rtl/>
              </w:rPr>
            </w:pPr>
          </w:p>
        </w:tc>
        <w:tc>
          <w:tcPr>
            <w:tcW w:w="835" w:type="dxa"/>
            <w:vAlign w:val="center"/>
          </w:tcPr>
          <w:p w:rsidR="00922586" w:rsidRPr="00EF208B" w:rsidRDefault="00922586" w:rsidP="00F21B18">
            <w:pPr>
              <w:jc w:val="center"/>
              <w:rPr>
                <w:rFonts w:cs="Khalid Art bold"/>
                <w:szCs w:val="20"/>
                <w:rtl/>
              </w:rPr>
            </w:pPr>
          </w:p>
        </w:tc>
      </w:tr>
      <w:tr w:rsidR="00922586" w:rsidRPr="00EF208B" w:rsidTr="00922586">
        <w:tblPrEx>
          <w:shd w:val="clear" w:color="auto" w:fill="auto"/>
        </w:tblPrEx>
        <w:trPr>
          <w:trHeight w:val="340"/>
        </w:trPr>
        <w:tc>
          <w:tcPr>
            <w:tcW w:w="3431" w:type="dxa"/>
            <w:vAlign w:val="center"/>
          </w:tcPr>
          <w:p w:rsidR="00922586" w:rsidRPr="000F1074" w:rsidRDefault="00922586" w:rsidP="00F21B18">
            <w:pPr>
              <w:jc w:val="left"/>
              <w:rPr>
                <w:rFonts w:cs="Khalid Art bold"/>
                <w:szCs w:val="20"/>
                <w:rtl/>
              </w:rPr>
            </w:pPr>
          </w:p>
        </w:tc>
        <w:tc>
          <w:tcPr>
            <w:tcW w:w="834" w:type="dxa"/>
            <w:vAlign w:val="center"/>
          </w:tcPr>
          <w:p w:rsidR="00922586" w:rsidRPr="00EF208B" w:rsidRDefault="00922586" w:rsidP="00F21B18">
            <w:pPr>
              <w:jc w:val="center"/>
              <w:rPr>
                <w:rFonts w:cs="Khalid Art bold"/>
                <w:szCs w:val="20"/>
                <w:rtl/>
              </w:rPr>
            </w:pPr>
          </w:p>
        </w:tc>
        <w:tc>
          <w:tcPr>
            <w:tcW w:w="835" w:type="dxa"/>
            <w:vAlign w:val="center"/>
          </w:tcPr>
          <w:p w:rsidR="00922586" w:rsidRPr="00EF208B" w:rsidRDefault="00922586" w:rsidP="00F21B18">
            <w:pPr>
              <w:jc w:val="center"/>
              <w:rPr>
                <w:rFonts w:cs="Khalid Art bold"/>
                <w:szCs w:val="20"/>
                <w:rtl/>
              </w:rPr>
            </w:pPr>
          </w:p>
        </w:tc>
        <w:tc>
          <w:tcPr>
            <w:tcW w:w="3572" w:type="dxa"/>
            <w:vAlign w:val="center"/>
          </w:tcPr>
          <w:p w:rsidR="00922586" w:rsidRPr="007F1018" w:rsidRDefault="00922586" w:rsidP="00F21B18">
            <w:pPr>
              <w:jc w:val="left"/>
              <w:rPr>
                <w:rFonts w:cs="Khalid Art bold"/>
                <w:szCs w:val="20"/>
                <w:rtl/>
              </w:rPr>
            </w:pPr>
          </w:p>
        </w:tc>
        <w:tc>
          <w:tcPr>
            <w:tcW w:w="834" w:type="dxa"/>
            <w:vAlign w:val="center"/>
          </w:tcPr>
          <w:p w:rsidR="00922586" w:rsidRPr="00EF208B" w:rsidRDefault="00922586" w:rsidP="00F21B18">
            <w:pPr>
              <w:jc w:val="center"/>
              <w:rPr>
                <w:rFonts w:cs="Khalid Art bold"/>
                <w:szCs w:val="20"/>
                <w:rtl/>
              </w:rPr>
            </w:pPr>
          </w:p>
        </w:tc>
        <w:tc>
          <w:tcPr>
            <w:tcW w:w="835" w:type="dxa"/>
            <w:vAlign w:val="center"/>
          </w:tcPr>
          <w:p w:rsidR="00922586" w:rsidRPr="00EF208B" w:rsidRDefault="00922586" w:rsidP="00F21B18">
            <w:pPr>
              <w:jc w:val="center"/>
              <w:rPr>
                <w:rFonts w:cs="Khalid Art bold"/>
                <w:szCs w:val="20"/>
                <w:rtl/>
              </w:rPr>
            </w:pPr>
          </w:p>
        </w:tc>
      </w:tr>
      <w:tr w:rsidR="00922586" w:rsidRPr="00EF208B" w:rsidTr="00922586">
        <w:tblPrEx>
          <w:shd w:val="clear" w:color="auto" w:fill="auto"/>
        </w:tblPrEx>
        <w:trPr>
          <w:trHeight w:val="340"/>
        </w:trPr>
        <w:tc>
          <w:tcPr>
            <w:tcW w:w="3431" w:type="dxa"/>
            <w:vAlign w:val="center"/>
          </w:tcPr>
          <w:p w:rsidR="00922586" w:rsidRPr="000F1074" w:rsidRDefault="00922586" w:rsidP="00F21B18">
            <w:pPr>
              <w:jc w:val="left"/>
              <w:rPr>
                <w:rFonts w:cs="Khalid Art bold"/>
                <w:szCs w:val="20"/>
                <w:rtl/>
              </w:rPr>
            </w:pPr>
          </w:p>
        </w:tc>
        <w:tc>
          <w:tcPr>
            <w:tcW w:w="834" w:type="dxa"/>
            <w:vAlign w:val="center"/>
          </w:tcPr>
          <w:p w:rsidR="00922586" w:rsidRPr="00EF208B" w:rsidRDefault="00922586" w:rsidP="00F21B18">
            <w:pPr>
              <w:jc w:val="center"/>
              <w:rPr>
                <w:rFonts w:cs="Khalid Art bold"/>
                <w:szCs w:val="20"/>
                <w:rtl/>
              </w:rPr>
            </w:pPr>
          </w:p>
        </w:tc>
        <w:tc>
          <w:tcPr>
            <w:tcW w:w="835" w:type="dxa"/>
            <w:vAlign w:val="center"/>
          </w:tcPr>
          <w:p w:rsidR="00922586" w:rsidRPr="00EF208B" w:rsidRDefault="00922586" w:rsidP="00F21B18">
            <w:pPr>
              <w:jc w:val="center"/>
              <w:rPr>
                <w:rFonts w:cs="Khalid Art bold"/>
                <w:szCs w:val="20"/>
                <w:rtl/>
              </w:rPr>
            </w:pPr>
          </w:p>
        </w:tc>
        <w:tc>
          <w:tcPr>
            <w:tcW w:w="3572" w:type="dxa"/>
            <w:vAlign w:val="center"/>
          </w:tcPr>
          <w:p w:rsidR="00922586" w:rsidRPr="007F1018" w:rsidRDefault="00922586" w:rsidP="00F21B18">
            <w:pPr>
              <w:jc w:val="left"/>
              <w:rPr>
                <w:rFonts w:cs="Khalid Art bold"/>
                <w:szCs w:val="20"/>
                <w:rtl/>
              </w:rPr>
            </w:pPr>
          </w:p>
        </w:tc>
        <w:tc>
          <w:tcPr>
            <w:tcW w:w="834" w:type="dxa"/>
            <w:vAlign w:val="center"/>
          </w:tcPr>
          <w:p w:rsidR="00922586" w:rsidRPr="00EF208B" w:rsidRDefault="00922586" w:rsidP="00F21B18">
            <w:pPr>
              <w:jc w:val="center"/>
              <w:rPr>
                <w:rFonts w:cs="Khalid Art bold"/>
                <w:szCs w:val="20"/>
                <w:rtl/>
              </w:rPr>
            </w:pPr>
          </w:p>
        </w:tc>
        <w:tc>
          <w:tcPr>
            <w:tcW w:w="835" w:type="dxa"/>
            <w:vAlign w:val="center"/>
          </w:tcPr>
          <w:p w:rsidR="00922586" w:rsidRPr="00EF208B" w:rsidRDefault="00922586" w:rsidP="00F21B18">
            <w:pPr>
              <w:jc w:val="center"/>
              <w:rPr>
                <w:rFonts w:cs="Khalid Art bold"/>
                <w:szCs w:val="20"/>
                <w:rtl/>
              </w:rPr>
            </w:pPr>
          </w:p>
        </w:tc>
      </w:tr>
      <w:tr w:rsidR="00922586" w:rsidRPr="00EF208B" w:rsidTr="00922586">
        <w:tblPrEx>
          <w:shd w:val="clear" w:color="auto" w:fill="auto"/>
        </w:tblPrEx>
        <w:trPr>
          <w:trHeight w:val="340"/>
        </w:trPr>
        <w:tc>
          <w:tcPr>
            <w:tcW w:w="3431" w:type="dxa"/>
            <w:vAlign w:val="center"/>
          </w:tcPr>
          <w:p w:rsidR="00922586" w:rsidRPr="000F1074" w:rsidRDefault="00922586" w:rsidP="00F21B18">
            <w:pPr>
              <w:jc w:val="left"/>
              <w:rPr>
                <w:rFonts w:cs="Khalid Art bold"/>
                <w:szCs w:val="20"/>
                <w:rtl/>
              </w:rPr>
            </w:pPr>
          </w:p>
        </w:tc>
        <w:tc>
          <w:tcPr>
            <w:tcW w:w="834" w:type="dxa"/>
            <w:vAlign w:val="center"/>
          </w:tcPr>
          <w:p w:rsidR="00922586" w:rsidRPr="00EF208B" w:rsidRDefault="00922586" w:rsidP="00F21B18">
            <w:pPr>
              <w:jc w:val="center"/>
              <w:rPr>
                <w:rFonts w:cs="Khalid Art bold"/>
                <w:szCs w:val="20"/>
                <w:rtl/>
              </w:rPr>
            </w:pPr>
          </w:p>
        </w:tc>
        <w:tc>
          <w:tcPr>
            <w:tcW w:w="835" w:type="dxa"/>
            <w:vAlign w:val="center"/>
          </w:tcPr>
          <w:p w:rsidR="00922586" w:rsidRPr="00EF208B" w:rsidRDefault="00922586" w:rsidP="00F21B18">
            <w:pPr>
              <w:jc w:val="center"/>
              <w:rPr>
                <w:rFonts w:cs="Khalid Art bold"/>
                <w:szCs w:val="20"/>
                <w:rtl/>
              </w:rPr>
            </w:pPr>
          </w:p>
        </w:tc>
        <w:tc>
          <w:tcPr>
            <w:tcW w:w="3572" w:type="dxa"/>
            <w:vAlign w:val="center"/>
          </w:tcPr>
          <w:p w:rsidR="00922586" w:rsidRPr="007F1018" w:rsidRDefault="00922586" w:rsidP="00F21B18">
            <w:pPr>
              <w:jc w:val="left"/>
              <w:rPr>
                <w:rFonts w:cs="Khalid Art bold"/>
                <w:szCs w:val="20"/>
                <w:rtl/>
              </w:rPr>
            </w:pPr>
          </w:p>
        </w:tc>
        <w:tc>
          <w:tcPr>
            <w:tcW w:w="834" w:type="dxa"/>
            <w:vAlign w:val="center"/>
          </w:tcPr>
          <w:p w:rsidR="00922586" w:rsidRPr="00EF208B" w:rsidRDefault="00922586" w:rsidP="00F21B18">
            <w:pPr>
              <w:jc w:val="center"/>
              <w:rPr>
                <w:rFonts w:cs="Khalid Art bold"/>
                <w:szCs w:val="20"/>
                <w:rtl/>
              </w:rPr>
            </w:pPr>
          </w:p>
        </w:tc>
        <w:tc>
          <w:tcPr>
            <w:tcW w:w="835" w:type="dxa"/>
            <w:vAlign w:val="center"/>
          </w:tcPr>
          <w:p w:rsidR="00922586" w:rsidRPr="00EF208B" w:rsidRDefault="00922586" w:rsidP="00F21B18">
            <w:pPr>
              <w:jc w:val="center"/>
              <w:rPr>
                <w:rFonts w:cs="Khalid Art bold"/>
                <w:szCs w:val="20"/>
                <w:rtl/>
              </w:rPr>
            </w:pPr>
          </w:p>
        </w:tc>
      </w:tr>
      <w:tr w:rsidR="00922586" w:rsidRPr="00EF208B" w:rsidTr="00922586">
        <w:tblPrEx>
          <w:shd w:val="clear" w:color="auto" w:fill="auto"/>
        </w:tblPrEx>
        <w:trPr>
          <w:trHeight w:val="340"/>
        </w:trPr>
        <w:tc>
          <w:tcPr>
            <w:tcW w:w="3431" w:type="dxa"/>
            <w:vAlign w:val="center"/>
          </w:tcPr>
          <w:p w:rsidR="00922586" w:rsidRPr="000F1074" w:rsidRDefault="00922586" w:rsidP="00F21B18">
            <w:pPr>
              <w:jc w:val="left"/>
              <w:rPr>
                <w:rFonts w:cs="Khalid Art bold"/>
                <w:szCs w:val="20"/>
                <w:rtl/>
              </w:rPr>
            </w:pPr>
          </w:p>
        </w:tc>
        <w:tc>
          <w:tcPr>
            <w:tcW w:w="834" w:type="dxa"/>
            <w:vAlign w:val="center"/>
          </w:tcPr>
          <w:p w:rsidR="00922586" w:rsidRPr="00EF208B" w:rsidRDefault="00922586" w:rsidP="00F21B18">
            <w:pPr>
              <w:jc w:val="center"/>
              <w:rPr>
                <w:rFonts w:cs="Khalid Art bold"/>
                <w:szCs w:val="20"/>
                <w:rtl/>
              </w:rPr>
            </w:pPr>
          </w:p>
        </w:tc>
        <w:tc>
          <w:tcPr>
            <w:tcW w:w="835" w:type="dxa"/>
            <w:vAlign w:val="center"/>
          </w:tcPr>
          <w:p w:rsidR="00922586" w:rsidRPr="00EF208B" w:rsidRDefault="00922586" w:rsidP="00F21B18">
            <w:pPr>
              <w:jc w:val="center"/>
              <w:rPr>
                <w:rFonts w:cs="Khalid Art bold"/>
                <w:szCs w:val="20"/>
                <w:rtl/>
              </w:rPr>
            </w:pPr>
          </w:p>
        </w:tc>
        <w:tc>
          <w:tcPr>
            <w:tcW w:w="3572" w:type="dxa"/>
            <w:vAlign w:val="center"/>
          </w:tcPr>
          <w:p w:rsidR="00922586" w:rsidRPr="007F1018" w:rsidRDefault="00922586" w:rsidP="00F21B18">
            <w:pPr>
              <w:jc w:val="left"/>
              <w:rPr>
                <w:rFonts w:cs="Khalid Art bold"/>
                <w:szCs w:val="20"/>
                <w:rtl/>
              </w:rPr>
            </w:pPr>
          </w:p>
        </w:tc>
        <w:tc>
          <w:tcPr>
            <w:tcW w:w="834" w:type="dxa"/>
            <w:vAlign w:val="center"/>
          </w:tcPr>
          <w:p w:rsidR="00922586" w:rsidRPr="00EF208B" w:rsidRDefault="00922586" w:rsidP="00F21B18">
            <w:pPr>
              <w:jc w:val="center"/>
              <w:rPr>
                <w:rFonts w:cs="Khalid Art bold"/>
                <w:szCs w:val="20"/>
                <w:rtl/>
              </w:rPr>
            </w:pPr>
          </w:p>
        </w:tc>
        <w:tc>
          <w:tcPr>
            <w:tcW w:w="835" w:type="dxa"/>
            <w:vAlign w:val="center"/>
          </w:tcPr>
          <w:p w:rsidR="00922586" w:rsidRPr="00EF208B" w:rsidRDefault="00922586" w:rsidP="00F21B18">
            <w:pPr>
              <w:jc w:val="center"/>
              <w:rPr>
                <w:rFonts w:cs="Khalid Art bold"/>
                <w:szCs w:val="20"/>
                <w:rtl/>
              </w:rPr>
            </w:pPr>
          </w:p>
        </w:tc>
      </w:tr>
    </w:tbl>
    <w:p w:rsidR="009D4894" w:rsidRPr="0010372B" w:rsidRDefault="009D4894" w:rsidP="009D4894">
      <w:pPr>
        <w:rPr>
          <w:rFonts w:eastAsia="Calibri" w:cs="PT Bold Heading"/>
          <w:sz w:val="10"/>
          <w:szCs w:val="10"/>
          <w:rtl/>
        </w:rPr>
      </w:pPr>
    </w:p>
    <w:tbl>
      <w:tblPr>
        <w:bidiVisual/>
        <w:tblW w:w="10344"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5812"/>
        <w:gridCol w:w="1839"/>
      </w:tblGrid>
      <w:tr w:rsidR="009D4894" w:rsidRPr="0010372B" w:rsidTr="009D4894">
        <w:trPr>
          <w:trHeight w:val="586"/>
        </w:trPr>
        <w:tc>
          <w:tcPr>
            <w:tcW w:w="2693" w:type="dxa"/>
            <w:tcBorders>
              <w:top w:val="thickThinLargeGap" w:sz="12" w:space="0" w:color="auto"/>
              <w:left w:val="thinThickLargeGap" w:sz="12" w:space="0" w:color="auto"/>
              <w:bottom w:val="thickThinLargeGap" w:sz="12" w:space="0" w:color="auto"/>
              <w:right w:val="thickThinLargeGap" w:sz="12" w:space="0" w:color="auto"/>
            </w:tcBorders>
            <w:shd w:val="clear" w:color="auto" w:fill="D6E3BC"/>
            <w:vAlign w:val="center"/>
          </w:tcPr>
          <w:p w:rsidR="009D4894" w:rsidRPr="00994457" w:rsidRDefault="009D4894" w:rsidP="009D4894">
            <w:pPr>
              <w:jc w:val="center"/>
              <w:rPr>
                <w:rFonts w:eastAsia="Calibri"/>
                <w:b/>
                <w:color w:val="000099"/>
                <w:sz w:val="44"/>
                <w:szCs w:val="44"/>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pPr>
            <w:r w:rsidRPr="00994457">
              <w:rPr>
                <w:rFonts w:eastAsia="Calibri" w:hint="cs"/>
                <w:b/>
                <w:color w:val="000099"/>
                <w:sz w:val="44"/>
                <w:szCs w:val="44"/>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t>أهداف</w:t>
            </w:r>
            <w:r w:rsidRPr="00994457">
              <w:rPr>
                <w:rFonts w:eastAsia="Calibri"/>
                <w:b/>
                <w:color w:val="000099"/>
                <w:sz w:val="44"/>
                <w:szCs w:val="44"/>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t xml:space="preserve"> </w:t>
            </w:r>
            <w:r w:rsidRPr="00994457">
              <w:rPr>
                <w:rFonts w:eastAsia="Calibri" w:hint="cs"/>
                <w:b/>
                <w:color w:val="000099"/>
                <w:sz w:val="44"/>
                <w:szCs w:val="44"/>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t>ا</w:t>
            </w:r>
            <w:r w:rsidRPr="00994457">
              <w:rPr>
                <w:rFonts w:eastAsia="Calibri"/>
                <w:b/>
                <w:color w:val="000099"/>
                <w:sz w:val="44"/>
                <w:szCs w:val="44"/>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t>لجلسة</w:t>
            </w:r>
          </w:p>
        </w:tc>
        <w:tc>
          <w:tcPr>
            <w:tcW w:w="7651" w:type="dxa"/>
            <w:gridSpan w:val="2"/>
            <w:tcBorders>
              <w:top w:val="nil"/>
              <w:left w:val="thickThinLargeGap" w:sz="12" w:space="0" w:color="auto"/>
              <w:bottom w:val="thickThinLargeGap" w:sz="12" w:space="0" w:color="auto"/>
              <w:right w:val="nil"/>
            </w:tcBorders>
            <w:shd w:val="clear" w:color="auto" w:fill="auto"/>
            <w:vAlign w:val="center"/>
          </w:tcPr>
          <w:p w:rsidR="009D4894" w:rsidRPr="0010372B" w:rsidRDefault="009D4894" w:rsidP="009D4894">
            <w:pPr>
              <w:jc w:val="center"/>
              <w:rPr>
                <w:rFonts w:eastAsia="Calibri" w:cs="AL-Mohanad Bold"/>
                <w:sz w:val="26"/>
                <w:szCs w:val="26"/>
                <w:rtl/>
              </w:rPr>
            </w:pPr>
          </w:p>
        </w:tc>
      </w:tr>
      <w:tr w:rsidR="00D35A46" w:rsidRPr="0010372B" w:rsidTr="00205A9E">
        <w:trPr>
          <w:trHeight w:val="964"/>
        </w:trPr>
        <w:tc>
          <w:tcPr>
            <w:tcW w:w="8505" w:type="dxa"/>
            <w:gridSpan w:val="2"/>
            <w:tcBorders>
              <w:top w:val="thickThinLargeGap" w:sz="12" w:space="0" w:color="auto"/>
              <w:left w:val="thinThickLargeGap" w:sz="12" w:space="0" w:color="auto"/>
              <w:bottom w:val="thinThickLargeGap" w:sz="12" w:space="0" w:color="auto"/>
              <w:right w:val="single" w:sz="4" w:space="0" w:color="auto"/>
            </w:tcBorders>
            <w:vAlign w:val="center"/>
          </w:tcPr>
          <w:p w:rsidR="00D35A46" w:rsidRPr="00BF319F" w:rsidRDefault="00D35A46" w:rsidP="00D35A46">
            <w:pPr>
              <w:spacing w:line="276" w:lineRule="auto"/>
              <w:rPr>
                <w:rFonts w:ascii="ae_AlMohanad" w:hAnsi="ae_AlMohanad" w:cs="Khalid Art bold"/>
                <w:color w:val="000000" w:themeColor="text1"/>
                <w:szCs w:val="24"/>
                <w:rtl/>
              </w:rPr>
            </w:pPr>
            <w:r w:rsidRPr="00397202">
              <w:rPr>
                <w:rFonts w:ascii="ae_AlMohanad" w:hAnsi="ae_AlMohanad" w:cs="Khalid Art bold"/>
                <w:color w:val="000000" w:themeColor="text1"/>
                <w:szCs w:val="24"/>
                <w:rtl/>
              </w:rPr>
              <w:t xml:space="preserve">1 -   </w:t>
            </w:r>
            <w:r w:rsidRPr="00BF319F">
              <w:rPr>
                <w:rFonts w:ascii="ae_AlMohanad" w:hAnsi="ae_AlMohanad" w:cs="Khalid Art bold"/>
                <w:color w:val="000000" w:themeColor="text1"/>
                <w:szCs w:val="24"/>
                <w:rtl/>
              </w:rPr>
              <w:t xml:space="preserve">التعرف على </w:t>
            </w:r>
            <w:r>
              <w:rPr>
                <w:rFonts w:ascii="ae_AlMohanad" w:hAnsi="ae_AlMohanad" w:cs="Khalid Art bold" w:hint="cs"/>
                <w:color w:val="000000" w:themeColor="text1"/>
                <w:szCs w:val="24"/>
                <w:rtl/>
              </w:rPr>
              <w:t>الطلاب ، والتعارف فيما بينهم .</w:t>
            </w:r>
            <w:r w:rsidRPr="00BF319F">
              <w:rPr>
                <w:rFonts w:ascii="ae_AlMohanad" w:hAnsi="ae_AlMohanad" w:cs="Khalid Art bold"/>
                <w:color w:val="000000" w:themeColor="text1"/>
                <w:szCs w:val="24"/>
                <w:rtl/>
              </w:rPr>
              <w:t xml:space="preserve"> </w:t>
            </w:r>
          </w:p>
          <w:p w:rsidR="00D35A46" w:rsidRPr="00397202" w:rsidRDefault="00D35A46" w:rsidP="00D35A46">
            <w:pPr>
              <w:spacing w:line="276" w:lineRule="auto"/>
              <w:rPr>
                <w:rFonts w:ascii="ae_AlMohanad" w:hAnsi="ae_AlMohanad" w:cs="Khalid Art bold"/>
                <w:color w:val="000000" w:themeColor="text1"/>
                <w:szCs w:val="24"/>
                <w:rtl/>
              </w:rPr>
            </w:pPr>
            <w:r>
              <w:rPr>
                <w:rFonts w:ascii="ae_AlMohanad" w:hAnsi="ae_AlMohanad" w:cs="Khalid Art bold" w:hint="cs"/>
                <w:color w:val="000000" w:themeColor="text1"/>
                <w:szCs w:val="24"/>
                <w:rtl/>
              </w:rPr>
              <w:t>2</w:t>
            </w:r>
            <w:r w:rsidRPr="00397202">
              <w:rPr>
                <w:rFonts w:ascii="ae_AlMohanad" w:hAnsi="ae_AlMohanad" w:cs="Khalid Art bold"/>
                <w:color w:val="000000" w:themeColor="text1"/>
                <w:szCs w:val="24"/>
                <w:rtl/>
              </w:rPr>
              <w:t xml:space="preserve"> - </w:t>
            </w:r>
            <w:r w:rsidRPr="00397202">
              <w:rPr>
                <w:rFonts w:ascii="ae_AlMohanad" w:hAnsi="ae_AlMohanad" w:cs="Khalid Art bold" w:hint="cs"/>
                <w:color w:val="000000" w:themeColor="text1"/>
                <w:szCs w:val="24"/>
                <w:rtl/>
              </w:rPr>
              <w:t xml:space="preserve"> </w:t>
            </w:r>
            <w:r>
              <w:rPr>
                <w:rFonts w:ascii="ae_AlMohanad" w:hAnsi="ae_AlMohanad" w:cs="Khalid Art bold"/>
                <w:color w:val="000000" w:themeColor="text1"/>
                <w:szCs w:val="24"/>
                <w:rtl/>
              </w:rPr>
              <w:t xml:space="preserve"> </w:t>
            </w:r>
            <w:r>
              <w:rPr>
                <w:rFonts w:ascii="ae_AlMohanad" w:hAnsi="ae_AlMohanad" w:cs="Khalid Art bold" w:hint="cs"/>
                <w:color w:val="000000" w:themeColor="text1"/>
                <w:szCs w:val="24"/>
                <w:rtl/>
              </w:rPr>
              <w:t xml:space="preserve">تبصير الطلاب بالفرص التعليمية والمهنية المتاحة للمتفوقين </w:t>
            </w:r>
            <w:r w:rsidRPr="00397202">
              <w:rPr>
                <w:rFonts w:ascii="ae_AlMohanad" w:hAnsi="ae_AlMohanad" w:cs="Khalid Art bold"/>
                <w:color w:val="000000" w:themeColor="text1"/>
                <w:szCs w:val="24"/>
                <w:rtl/>
              </w:rPr>
              <w:t>.</w:t>
            </w:r>
          </w:p>
        </w:tc>
        <w:tc>
          <w:tcPr>
            <w:tcW w:w="1839" w:type="dxa"/>
            <w:tcBorders>
              <w:top w:val="thickThinLargeGap" w:sz="12" w:space="0" w:color="auto"/>
              <w:left w:val="single" w:sz="4" w:space="0" w:color="auto"/>
              <w:bottom w:val="thinThickLargeGap" w:sz="12" w:space="0" w:color="auto"/>
              <w:right w:val="thickThinLargeGap" w:sz="12" w:space="0" w:color="auto"/>
            </w:tcBorders>
            <w:vAlign w:val="center"/>
          </w:tcPr>
          <w:p w:rsidR="00D35A46" w:rsidRPr="00467BCD" w:rsidRDefault="00D35A46" w:rsidP="00D35A46">
            <w:pPr>
              <w:spacing w:line="276" w:lineRule="auto"/>
              <w:jc w:val="center"/>
              <w:rPr>
                <w:rFonts w:ascii="ae_AlMohanad" w:hAnsi="ae_AlMohanad"/>
                <w:szCs w:val="24"/>
                <w:rtl/>
              </w:rPr>
            </w:pPr>
            <w:r w:rsidRPr="00467BCD">
              <w:rPr>
                <w:rFonts w:ascii="ae_AlMohanad" w:hAnsi="ae_AlMohanad"/>
                <w:b/>
                <w:bCs/>
                <w:color w:val="800000"/>
                <w:szCs w:val="24"/>
              </w:rPr>
              <w:sym w:font="Wingdings 2" w:char="F052"/>
            </w:r>
            <w:r w:rsidRPr="00467BCD">
              <w:rPr>
                <w:rFonts w:ascii="ae_AlMohanad" w:hAnsi="ae_AlMohanad" w:hint="cs"/>
                <w:szCs w:val="24"/>
                <w:rtl/>
              </w:rPr>
              <w:t xml:space="preserve"> نفذ          </w:t>
            </w:r>
            <w:r w:rsidRPr="00467BCD">
              <w:rPr>
                <w:rFonts w:ascii="ae_AlMohanad" w:hAnsi="ae_AlMohanad"/>
                <w:szCs w:val="24"/>
              </w:rPr>
              <w:sym w:font="Wingdings" w:char="F0A8"/>
            </w:r>
            <w:r w:rsidRPr="00467BCD">
              <w:rPr>
                <w:rFonts w:ascii="ae_AlMohanad" w:hAnsi="ae_AlMohanad" w:hint="cs"/>
                <w:szCs w:val="24"/>
                <w:rtl/>
              </w:rPr>
              <w:t xml:space="preserve"> لم تنفذ</w:t>
            </w:r>
          </w:p>
          <w:p w:rsidR="00D35A46" w:rsidRPr="00467BCD" w:rsidRDefault="00D35A46" w:rsidP="00D35A46">
            <w:pPr>
              <w:spacing w:line="276" w:lineRule="auto"/>
              <w:jc w:val="center"/>
              <w:rPr>
                <w:rFonts w:ascii="ae_AlMohanad" w:eastAsia="Calibri" w:hAnsi="ae_AlMohanad" w:cs="Khalid Art bold"/>
                <w:color w:val="000000"/>
                <w:szCs w:val="24"/>
                <w:rtl/>
              </w:rPr>
            </w:pPr>
            <w:r w:rsidRPr="00467BCD">
              <w:rPr>
                <w:rFonts w:ascii="ae_AlMohanad" w:hAnsi="ae_AlMohanad"/>
                <w:b/>
                <w:bCs/>
                <w:color w:val="800000"/>
                <w:szCs w:val="24"/>
              </w:rPr>
              <w:sym w:font="Wingdings 2" w:char="F052"/>
            </w:r>
            <w:r w:rsidRPr="00467BCD">
              <w:rPr>
                <w:rFonts w:ascii="ae_AlMohanad" w:hAnsi="ae_AlMohanad" w:hint="cs"/>
                <w:szCs w:val="24"/>
                <w:rtl/>
              </w:rPr>
              <w:t xml:space="preserve"> نفذ          </w:t>
            </w:r>
            <w:r w:rsidRPr="00467BCD">
              <w:rPr>
                <w:rFonts w:ascii="ae_AlMohanad" w:hAnsi="ae_AlMohanad"/>
                <w:szCs w:val="24"/>
              </w:rPr>
              <w:sym w:font="Wingdings" w:char="F0A8"/>
            </w:r>
            <w:r w:rsidRPr="00467BCD">
              <w:rPr>
                <w:rFonts w:ascii="ae_AlMohanad" w:hAnsi="ae_AlMohanad" w:hint="cs"/>
                <w:szCs w:val="24"/>
                <w:rtl/>
              </w:rPr>
              <w:t xml:space="preserve"> لم تنفذ</w:t>
            </w:r>
          </w:p>
        </w:tc>
      </w:tr>
    </w:tbl>
    <w:p w:rsidR="009D4894" w:rsidRPr="0010372B" w:rsidRDefault="009D4894" w:rsidP="009D4894">
      <w:pPr>
        <w:jc w:val="center"/>
        <w:rPr>
          <w:rFonts w:eastAsia="Calibri" w:cs="PT Bold Heading"/>
          <w:sz w:val="8"/>
          <w:szCs w:val="8"/>
          <w:rtl/>
        </w:rPr>
      </w:pPr>
    </w:p>
    <w:tbl>
      <w:tblPr>
        <w:bidiVisual/>
        <w:tblW w:w="10344"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4"/>
        <w:gridCol w:w="5101"/>
        <w:gridCol w:w="1839"/>
      </w:tblGrid>
      <w:tr w:rsidR="009D4894" w:rsidRPr="0010372B" w:rsidTr="00661F87">
        <w:trPr>
          <w:trHeight w:val="586"/>
        </w:trPr>
        <w:tc>
          <w:tcPr>
            <w:tcW w:w="3404" w:type="dxa"/>
            <w:tcBorders>
              <w:top w:val="thickThinLargeGap" w:sz="12" w:space="0" w:color="auto"/>
              <w:left w:val="thinThickLargeGap" w:sz="12" w:space="0" w:color="auto"/>
              <w:bottom w:val="thickThinLargeGap" w:sz="12" w:space="0" w:color="auto"/>
              <w:right w:val="thickThinLargeGap" w:sz="12" w:space="0" w:color="auto"/>
            </w:tcBorders>
            <w:shd w:val="clear" w:color="auto" w:fill="D6E3BC"/>
            <w:vAlign w:val="center"/>
          </w:tcPr>
          <w:p w:rsidR="009D4894" w:rsidRPr="00E75E5B" w:rsidRDefault="009D4894" w:rsidP="009D4894">
            <w:pPr>
              <w:jc w:val="center"/>
              <w:rPr>
                <w:rFonts w:eastAsia="Calibri"/>
                <w:b/>
                <w:color w:val="000099"/>
                <w:sz w:val="44"/>
                <w:szCs w:val="44"/>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pPr>
            <w:r>
              <w:rPr>
                <w:rFonts w:eastAsia="Calibri" w:hint="cs"/>
                <w:b/>
                <w:color w:val="000099"/>
                <w:sz w:val="44"/>
                <w:szCs w:val="44"/>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t>موضوعات النقاش</w:t>
            </w:r>
          </w:p>
        </w:tc>
        <w:tc>
          <w:tcPr>
            <w:tcW w:w="6940" w:type="dxa"/>
            <w:gridSpan w:val="2"/>
            <w:tcBorders>
              <w:top w:val="nil"/>
              <w:left w:val="thickThinLargeGap" w:sz="12" w:space="0" w:color="auto"/>
              <w:bottom w:val="thickThinLargeGap" w:sz="12" w:space="0" w:color="auto"/>
              <w:right w:val="nil"/>
            </w:tcBorders>
            <w:shd w:val="clear" w:color="auto" w:fill="auto"/>
            <w:vAlign w:val="center"/>
          </w:tcPr>
          <w:p w:rsidR="009D4894" w:rsidRPr="0010372B" w:rsidRDefault="009D4894" w:rsidP="009D4894">
            <w:pPr>
              <w:jc w:val="center"/>
              <w:rPr>
                <w:rFonts w:eastAsia="Calibri" w:cs="AL-Mohanad Bold"/>
                <w:sz w:val="26"/>
                <w:szCs w:val="26"/>
                <w:rtl/>
              </w:rPr>
            </w:pPr>
          </w:p>
        </w:tc>
      </w:tr>
      <w:tr w:rsidR="009D4894" w:rsidRPr="0010372B" w:rsidTr="009D4894">
        <w:trPr>
          <w:trHeight w:val="1811"/>
        </w:trPr>
        <w:tc>
          <w:tcPr>
            <w:tcW w:w="8505" w:type="dxa"/>
            <w:gridSpan w:val="2"/>
            <w:tcBorders>
              <w:top w:val="thickThinLargeGap" w:sz="12" w:space="0" w:color="auto"/>
              <w:left w:val="thinThickLargeGap" w:sz="12" w:space="0" w:color="auto"/>
              <w:bottom w:val="thinThickLargeGap" w:sz="12" w:space="0" w:color="auto"/>
              <w:right w:val="single" w:sz="4" w:space="0" w:color="auto"/>
            </w:tcBorders>
            <w:vAlign w:val="center"/>
          </w:tcPr>
          <w:p w:rsidR="0042097F" w:rsidRPr="00BF319F" w:rsidRDefault="0042097F" w:rsidP="0042097F">
            <w:pPr>
              <w:spacing w:line="276" w:lineRule="auto"/>
              <w:rPr>
                <w:rFonts w:cs="Khalid Art bold"/>
                <w:color w:val="000000" w:themeColor="text1"/>
                <w:szCs w:val="24"/>
                <w:rtl/>
              </w:rPr>
            </w:pPr>
            <w:r w:rsidRPr="00397202">
              <w:rPr>
                <w:rFonts w:cs="Khalid Art bold" w:hint="cs"/>
                <w:color w:val="000000" w:themeColor="text1"/>
                <w:szCs w:val="24"/>
                <w:rtl/>
              </w:rPr>
              <w:lastRenderedPageBreak/>
              <w:t xml:space="preserve">1 -   </w:t>
            </w:r>
            <w:r>
              <w:rPr>
                <w:rFonts w:cs="Khalid Art bold" w:hint="cs"/>
                <w:color w:val="000000" w:themeColor="text1"/>
                <w:szCs w:val="24"/>
                <w:rtl/>
              </w:rPr>
              <w:t>التعرف على الطلاب والتعريف بهم بين بعضهم البعض .</w:t>
            </w:r>
          </w:p>
          <w:p w:rsidR="0042097F" w:rsidRPr="00BF319F" w:rsidRDefault="0042097F" w:rsidP="0042097F">
            <w:pPr>
              <w:spacing w:line="276" w:lineRule="auto"/>
              <w:rPr>
                <w:rFonts w:cs="Khalid Art bold"/>
                <w:color w:val="000000" w:themeColor="text1"/>
                <w:szCs w:val="24"/>
                <w:rtl/>
              </w:rPr>
            </w:pPr>
            <w:r w:rsidRPr="00BF319F">
              <w:rPr>
                <w:rFonts w:cs="Khalid Art bold"/>
                <w:color w:val="000000" w:themeColor="text1"/>
                <w:szCs w:val="24"/>
                <w:rtl/>
              </w:rPr>
              <w:t>2</w:t>
            </w:r>
            <w:r>
              <w:rPr>
                <w:rFonts w:cs="Khalid Art bold" w:hint="cs"/>
                <w:color w:val="000000" w:themeColor="text1"/>
                <w:szCs w:val="24"/>
                <w:rtl/>
              </w:rPr>
              <w:t xml:space="preserve"> </w:t>
            </w:r>
            <w:r w:rsidRPr="00BF319F">
              <w:rPr>
                <w:rFonts w:cs="Khalid Art bold"/>
                <w:color w:val="000000" w:themeColor="text1"/>
                <w:szCs w:val="24"/>
                <w:rtl/>
              </w:rPr>
              <w:t xml:space="preserve">- </w:t>
            </w:r>
            <w:r>
              <w:rPr>
                <w:rFonts w:cs="Khalid Art bold" w:hint="cs"/>
                <w:color w:val="000000" w:themeColor="text1"/>
                <w:szCs w:val="24"/>
                <w:rtl/>
              </w:rPr>
              <w:t xml:space="preserve">  </w:t>
            </w:r>
            <w:r w:rsidRPr="004E52E4">
              <w:rPr>
                <w:rFonts w:cs="Khalid Art bold"/>
                <w:color w:val="000000" w:themeColor="text1"/>
                <w:szCs w:val="24"/>
                <w:rtl/>
              </w:rPr>
              <w:t xml:space="preserve">تعزيز اتجاهات الطلاب نحو </w:t>
            </w:r>
            <w:r>
              <w:rPr>
                <w:rFonts w:cs="Khalid Art bold" w:hint="cs"/>
                <w:color w:val="000000" w:themeColor="text1"/>
                <w:szCs w:val="24"/>
                <w:rtl/>
              </w:rPr>
              <w:t>التعلم .</w:t>
            </w:r>
          </w:p>
          <w:p w:rsidR="0042097F" w:rsidRPr="00397202" w:rsidRDefault="0042097F" w:rsidP="0042097F">
            <w:pPr>
              <w:spacing w:line="276" w:lineRule="auto"/>
              <w:rPr>
                <w:rFonts w:cs="Khalid Art bold"/>
                <w:color w:val="000000" w:themeColor="text1"/>
                <w:szCs w:val="24"/>
                <w:rtl/>
              </w:rPr>
            </w:pPr>
            <w:r w:rsidRPr="00BF319F">
              <w:rPr>
                <w:rFonts w:cs="Khalid Art bold"/>
                <w:color w:val="000000" w:themeColor="text1"/>
                <w:szCs w:val="24"/>
                <w:rtl/>
              </w:rPr>
              <w:t>3</w:t>
            </w:r>
            <w:r>
              <w:rPr>
                <w:rFonts w:cs="Khalid Art bold" w:hint="cs"/>
                <w:color w:val="000000" w:themeColor="text1"/>
                <w:szCs w:val="24"/>
                <w:rtl/>
              </w:rPr>
              <w:t xml:space="preserve"> </w:t>
            </w:r>
            <w:r w:rsidRPr="00BF319F">
              <w:rPr>
                <w:rFonts w:cs="Khalid Art bold"/>
                <w:color w:val="000000" w:themeColor="text1"/>
                <w:szCs w:val="24"/>
                <w:rtl/>
              </w:rPr>
              <w:t xml:space="preserve">- </w:t>
            </w:r>
            <w:r>
              <w:rPr>
                <w:rFonts w:cs="Khalid Art bold" w:hint="cs"/>
                <w:color w:val="000000" w:themeColor="text1"/>
                <w:szCs w:val="24"/>
                <w:rtl/>
              </w:rPr>
              <w:t xml:space="preserve">  استخدام أسلوب </w:t>
            </w:r>
            <w:proofErr w:type="spellStart"/>
            <w:r>
              <w:rPr>
                <w:rFonts w:cs="Khalid Art bold" w:hint="cs"/>
                <w:color w:val="000000" w:themeColor="text1"/>
                <w:szCs w:val="24"/>
                <w:rtl/>
              </w:rPr>
              <w:t>النمذجة</w:t>
            </w:r>
            <w:proofErr w:type="spellEnd"/>
            <w:r>
              <w:rPr>
                <w:rFonts w:cs="Khalid Art bold" w:hint="cs"/>
                <w:color w:val="000000" w:themeColor="text1"/>
                <w:szCs w:val="24"/>
                <w:rtl/>
              </w:rPr>
              <w:t xml:space="preserve"> في عرض الفرص التعليمية والمهنية المستقبلية</w:t>
            </w:r>
            <w:r w:rsidRPr="00397202">
              <w:rPr>
                <w:rFonts w:cs="Khalid Art bold" w:hint="cs"/>
                <w:color w:val="000000" w:themeColor="text1"/>
                <w:szCs w:val="24"/>
                <w:rtl/>
              </w:rPr>
              <w:t xml:space="preserve"> .</w:t>
            </w:r>
          </w:p>
          <w:p w:rsidR="009D4894" w:rsidRPr="0010372B" w:rsidRDefault="0042097F" w:rsidP="0042097F">
            <w:pPr>
              <w:spacing w:line="276" w:lineRule="auto"/>
              <w:rPr>
                <w:rFonts w:eastAsia="Calibri" w:cs="Khalid Art bold"/>
                <w:color w:val="000000"/>
                <w:szCs w:val="24"/>
                <w:rtl/>
              </w:rPr>
            </w:pPr>
            <w:r>
              <w:rPr>
                <w:rFonts w:cs="Khalid Art bold" w:hint="cs"/>
                <w:color w:val="000000" w:themeColor="text1"/>
                <w:szCs w:val="24"/>
                <w:rtl/>
              </w:rPr>
              <w:t>4</w:t>
            </w:r>
            <w:r w:rsidRPr="00397202">
              <w:rPr>
                <w:rFonts w:cs="Khalid Art bold" w:hint="cs"/>
                <w:color w:val="000000" w:themeColor="text1"/>
                <w:szCs w:val="24"/>
                <w:rtl/>
              </w:rPr>
              <w:t xml:space="preserve"> -   </w:t>
            </w:r>
            <w:r w:rsidRPr="00A4296E">
              <w:rPr>
                <w:rFonts w:cs="Khalid Art bold"/>
                <w:color w:val="000000" w:themeColor="text1"/>
                <w:szCs w:val="24"/>
                <w:rtl/>
              </w:rPr>
              <w:t xml:space="preserve">مناقشة </w:t>
            </w:r>
            <w:r>
              <w:rPr>
                <w:rFonts w:cs="Khalid Art bold" w:hint="cs"/>
                <w:color w:val="000000" w:themeColor="text1"/>
                <w:szCs w:val="24"/>
                <w:rtl/>
              </w:rPr>
              <w:t>معززات التفوق و</w:t>
            </w:r>
            <w:r w:rsidRPr="00A4296E">
              <w:rPr>
                <w:rFonts w:cs="Khalid Art bold"/>
                <w:color w:val="000000" w:themeColor="text1"/>
                <w:szCs w:val="24"/>
                <w:rtl/>
              </w:rPr>
              <w:t>معوقات</w:t>
            </w:r>
            <w:r>
              <w:rPr>
                <w:rFonts w:cs="Khalid Art bold" w:hint="cs"/>
                <w:color w:val="000000" w:themeColor="text1"/>
                <w:szCs w:val="24"/>
                <w:rtl/>
              </w:rPr>
              <w:t xml:space="preserve">ه </w:t>
            </w:r>
            <w:r w:rsidRPr="00397202">
              <w:rPr>
                <w:rFonts w:cs="Khalid Art bold" w:hint="cs"/>
                <w:color w:val="000000" w:themeColor="text1"/>
                <w:szCs w:val="24"/>
                <w:rtl/>
              </w:rPr>
              <w:t>.</w:t>
            </w:r>
          </w:p>
        </w:tc>
        <w:tc>
          <w:tcPr>
            <w:tcW w:w="1839" w:type="dxa"/>
            <w:tcBorders>
              <w:top w:val="thickThinLargeGap" w:sz="12" w:space="0" w:color="auto"/>
              <w:left w:val="single" w:sz="4" w:space="0" w:color="auto"/>
              <w:bottom w:val="thinThickLargeGap" w:sz="12" w:space="0" w:color="auto"/>
              <w:right w:val="thickThinLargeGap" w:sz="12" w:space="0" w:color="auto"/>
            </w:tcBorders>
            <w:vAlign w:val="center"/>
          </w:tcPr>
          <w:p w:rsidR="009D4894" w:rsidRPr="007452ED" w:rsidRDefault="009D4894" w:rsidP="009D4894">
            <w:pPr>
              <w:spacing w:line="276" w:lineRule="auto"/>
              <w:jc w:val="center"/>
              <w:rPr>
                <w:rFonts w:ascii="ae_AlMohanad" w:hAnsi="ae_AlMohanad"/>
                <w:szCs w:val="24"/>
                <w:rtl/>
              </w:rPr>
            </w:pPr>
            <w:r w:rsidRPr="00590853">
              <w:rPr>
                <w:rFonts w:ascii="ae_AlMohanad" w:hAnsi="ae_AlMohanad"/>
                <w:b/>
                <w:bCs/>
                <w:color w:val="800000"/>
                <w:szCs w:val="24"/>
              </w:rPr>
              <w:sym w:font="Wingdings 2" w:char="F052"/>
            </w:r>
            <w:r w:rsidRPr="007452ED">
              <w:rPr>
                <w:rFonts w:ascii="ae_AlMohanad" w:hAnsi="ae_AlMohanad" w:hint="cs"/>
                <w:szCs w:val="24"/>
                <w:rtl/>
              </w:rPr>
              <w:t xml:space="preserve"> نفذ   </w:t>
            </w:r>
            <w:r>
              <w:rPr>
                <w:rFonts w:ascii="ae_AlMohanad" w:hAnsi="ae_AlMohanad" w:hint="cs"/>
                <w:szCs w:val="24"/>
                <w:rtl/>
              </w:rPr>
              <w:t xml:space="preserve">   </w:t>
            </w:r>
            <w:r w:rsidRPr="007452ED">
              <w:rPr>
                <w:rFonts w:ascii="ae_AlMohanad" w:hAnsi="ae_AlMohanad" w:hint="cs"/>
                <w:szCs w:val="24"/>
                <w:rtl/>
              </w:rPr>
              <w:t xml:space="preserve">    </w:t>
            </w:r>
            <w:r w:rsidRPr="007452ED">
              <w:rPr>
                <w:rFonts w:ascii="ae_AlMohanad" w:hAnsi="ae_AlMohanad"/>
                <w:szCs w:val="24"/>
              </w:rPr>
              <w:sym w:font="Wingdings" w:char="F0A8"/>
            </w:r>
            <w:r w:rsidRPr="007452ED">
              <w:rPr>
                <w:rFonts w:ascii="ae_AlMohanad" w:hAnsi="ae_AlMohanad" w:hint="cs"/>
                <w:szCs w:val="24"/>
                <w:rtl/>
              </w:rPr>
              <w:t xml:space="preserve"> لم تنفذ</w:t>
            </w:r>
          </w:p>
          <w:p w:rsidR="009D4894" w:rsidRPr="007452ED" w:rsidRDefault="009D4894" w:rsidP="009D4894">
            <w:pPr>
              <w:spacing w:line="276" w:lineRule="auto"/>
              <w:jc w:val="center"/>
              <w:rPr>
                <w:rFonts w:eastAsia="Calibri"/>
                <w:color w:val="000000"/>
                <w:szCs w:val="24"/>
                <w:rtl/>
              </w:rPr>
            </w:pPr>
            <w:r w:rsidRPr="00590853">
              <w:rPr>
                <w:rFonts w:ascii="ae_AlMohanad" w:hAnsi="ae_AlMohanad"/>
                <w:b/>
                <w:bCs/>
                <w:color w:val="800000"/>
                <w:szCs w:val="24"/>
              </w:rPr>
              <w:sym w:font="Wingdings 2" w:char="F052"/>
            </w:r>
            <w:r w:rsidRPr="007452ED">
              <w:rPr>
                <w:rFonts w:ascii="ae_AlMohanad" w:hAnsi="ae_AlMohanad" w:hint="cs"/>
                <w:szCs w:val="24"/>
                <w:rtl/>
              </w:rPr>
              <w:t xml:space="preserve"> نفذ      </w:t>
            </w:r>
            <w:r>
              <w:rPr>
                <w:rFonts w:ascii="ae_AlMohanad" w:hAnsi="ae_AlMohanad" w:hint="cs"/>
                <w:szCs w:val="24"/>
                <w:rtl/>
              </w:rPr>
              <w:t xml:space="preserve">   </w:t>
            </w:r>
            <w:r w:rsidRPr="007452ED">
              <w:rPr>
                <w:rFonts w:ascii="ae_AlMohanad" w:hAnsi="ae_AlMohanad" w:hint="cs"/>
                <w:szCs w:val="24"/>
                <w:rtl/>
              </w:rPr>
              <w:t xml:space="preserve"> </w:t>
            </w:r>
            <w:r w:rsidRPr="007452ED">
              <w:rPr>
                <w:rFonts w:ascii="ae_AlMohanad" w:hAnsi="ae_AlMohanad"/>
                <w:szCs w:val="24"/>
              </w:rPr>
              <w:sym w:font="Wingdings" w:char="F0A8"/>
            </w:r>
            <w:r w:rsidRPr="007452ED">
              <w:rPr>
                <w:rFonts w:ascii="ae_AlMohanad" w:hAnsi="ae_AlMohanad" w:hint="cs"/>
                <w:szCs w:val="24"/>
                <w:rtl/>
              </w:rPr>
              <w:t xml:space="preserve"> لم تنفذ</w:t>
            </w:r>
          </w:p>
          <w:p w:rsidR="009D4894" w:rsidRPr="007452ED" w:rsidRDefault="009D4894" w:rsidP="009D4894">
            <w:pPr>
              <w:spacing w:line="276" w:lineRule="auto"/>
              <w:jc w:val="center"/>
              <w:rPr>
                <w:rFonts w:ascii="ae_AlMohanad" w:hAnsi="ae_AlMohanad"/>
                <w:szCs w:val="24"/>
                <w:rtl/>
              </w:rPr>
            </w:pPr>
            <w:r w:rsidRPr="00590853">
              <w:rPr>
                <w:rFonts w:ascii="ae_AlMohanad" w:hAnsi="ae_AlMohanad"/>
                <w:b/>
                <w:bCs/>
                <w:color w:val="800000"/>
                <w:szCs w:val="24"/>
              </w:rPr>
              <w:sym w:font="Wingdings 2" w:char="F052"/>
            </w:r>
            <w:r w:rsidRPr="007452ED">
              <w:rPr>
                <w:rFonts w:ascii="ae_AlMohanad" w:hAnsi="ae_AlMohanad" w:hint="cs"/>
                <w:szCs w:val="24"/>
                <w:rtl/>
              </w:rPr>
              <w:t xml:space="preserve"> نفذ   </w:t>
            </w:r>
            <w:r>
              <w:rPr>
                <w:rFonts w:ascii="ae_AlMohanad" w:hAnsi="ae_AlMohanad" w:hint="cs"/>
                <w:szCs w:val="24"/>
                <w:rtl/>
              </w:rPr>
              <w:t xml:space="preserve">   </w:t>
            </w:r>
            <w:r w:rsidRPr="007452ED">
              <w:rPr>
                <w:rFonts w:ascii="ae_AlMohanad" w:hAnsi="ae_AlMohanad" w:hint="cs"/>
                <w:szCs w:val="24"/>
                <w:rtl/>
              </w:rPr>
              <w:t xml:space="preserve">    </w:t>
            </w:r>
            <w:r w:rsidRPr="007452ED">
              <w:rPr>
                <w:rFonts w:ascii="ae_AlMohanad" w:hAnsi="ae_AlMohanad"/>
                <w:szCs w:val="24"/>
              </w:rPr>
              <w:sym w:font="Wingdings" w:char="F0A8"/>
            </w:r>
            <w:r w:rsidRPr="007452ED">
              <w:rPr>
                <w:rFonts w:ascii="ae_AlMohanad" w:hAnsi="ae_AlMohanad" w:hint="cs"/>
                <w:szCs w:val="24"/>
                <w:rtl/>
              </w:rPr>
              <w:t xml:space="preserve"> لم تنفذ</w:t>
            </w:r>
          </w:p>
          <w:p w:rsidR="009D4894" w:rsidRPr="007452ED" w:rsidRDefault="009D4894" w:rsidP="009D4894">
            <w:pPr>
              <w:spacing w:line="276" w:lineRule="auto"/>
              <w:jc w:val="center"/>
              <w:rPr>
                <w:rFonts w:eastAsia="Calibri"/>
                <w:color w:val="000000"/>
                <w:szCs w:val="24"/>
                <w:rtl/>
              </w:rPr>
            </w:pPr>
            <w:r w:rsidRPr="00590853">
              <w:rPr>
                <w:rFonts w:ascii="ae_AlMohanad" w:hAnsi="ae_AlMohanad"/>
                <w:b/>
                <w:bCs/>
                <w:color w:val="800000"/>
                <w:szCs w:val="24"/>
              </w:rPr>
              <w:sym w:font="Wingdings 2" w:char="F052"/>
            </w:r>
            <w:r>
              <w:rPr>
                <w:rFonts w:ascii="ae_AlMohanad" w:hAnsi="ae_AlMohanad" w:hint="cs"/>
                <w:szCs w:val="24"/>
                <w:rtl/>
              </w:rPr>
              <w:t xml:space="preserve"> </w:t>
            </w:r>
            <w:r w:rsidRPr="007452ED">
              <w:rPr>
                <w:rFonts w:ascii="ae_AlMohanad" w:hAnsi="ae_AlMohanad" w:hint="cs"/>
                <w:szCs w:val="24"/>
                <w:rtl/>
              </w:rPr>
              <w:t xml:space="preserve">نفذ    </w:t>
            </w:r>
            <w:r>
              <w:rPr>
                <w:rFonts w:ascii="ae_AlMohanad" w:hAnsi="ae_AlMohanad" w:hint="cs"/>
                <w:szCs w:val="24"/>
                <w:rtl/>
              </w:rPr>
              <w:t xml:space="preserve">   </w:t>
            </w:r>
            <w:r w:rsidRPr="007452ED">
              <w:rPr>
                <w:rFonts w:ascii="ae_AlMohanad" w:hAnsi="ae_AlMohanad" w:hint="cs"/>
                <w:szCs w:val="24"/>
                <w:rtl/>
              </w:rPr>
              <w:t xml:space="preserve">   </w:t>
            </w:r>
            <w:r w:rsidRPr="007452ED">
              <w:rPr>
                <w:rFonts w:ascii="ae_AlMohanad" w:hAnsi="ae_AlMohanad"/>
                <w:szCs w:val="24"/>
              </w:rPr>
              <w:sym w:font="Wingdings" w:char="F0A8"/>
            </w:r>
            <w:r w:rsidRPr="007452ED">
              <w:rPr>
                <w:rFonts w:ascii="ae_AlMohanad" w:hAnsi="ae_AlMohanad" w:hint="cs"/>
                <w:szCs w:val="24"/>
                <w:rtl/>
              </w:rPr>
              <w:t xml:space="preserve"> لم تنفذ</w:t>
            </w:r>
          </w:p>
        </w:tc>
      </w:tr>
    </w:tbl>
    <w:p w:rsidR="009D4894" w:rsidRPr="0010372B" w:rsidRDefault="009D4894" w:rsidP="009D4894">
      <w:pPr>
        <w:jc w:val="center"/>
        <w:rPr>
          <w:rFonts w:eastAsia="Calibri" w:cs="PT Bold Heading"/>
          <w:sz w:val="8"/>
          <w:szCs w:val="8"/>
          <w:rtl/>
        </w:rPr>
      </w:pPr>
    </w:p>
    <w:tbl>
      <w:tblPr>
        <w:bidiVisual/>
        <w:tblW w:w="10344"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4"/>
        <w:gridCol w:w="4251"/>
        <w:gridCol w:w="1839"/>
      </w:tblGrid>
      <w:tr w:rsidR="009D4894" w:rsidRPr="0010372B" w:rsidTr="00661F87">
        <w:trPr>
          <w:trHeight w:val="586"/>
        </w:trPr>
        <w:tc>
          <w:tcPr>
            <w:tcW w:w="4254" w:type="dxa"/>
            <w:tcBorders>
              <w:top w:val="thickThinLargeGap" w:sz="12" w:space="0" w:color="auto"/>
              <w:left w:val="thinThickLargeGap" w:sz="12" w:space="0" w:color="auto"/>
              <w:bottom w:val="thickThinLargeGap" w:sz="12" w:space="0" w:color="auto"/>
              <w:right w:val="thickThinLargeGap" w:sz="12" w:space="0" w:color="auto"/>
            </w:tcBorders>
            <w:shd w:val="clear" w:color="auto" w:fill="D6E3BC"/>
            <w:vAlign w:val="center"/>
          </w:tcPr>
          <w:p w:rsidR="009D4894" w:rsidRPr="004C3192" w:rsidRDefault="009D4894" w:rsidP="009D4894">
            <w:pPr>
              <w:jc w:val="center"/>
              <w:rPr>
                <w:rFonts w:eastAsia="Calibri"/>
                <w:b/>
                <w:color w:val="000099"/>
                <w:sz w:val="44"/>
                <w:szCs w:val="44"/>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pPr>
            <w:r w:rsidRPr="004C3192">
              <w:rPr>
                <w:rFonts w:eastAsia="Calibri"/>
                <w:b/>
                <w:color w:val="000099"/>
                <w:sz w:val="44"/>
                <w:szCs w:val="44"/>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t>التوصيات</w:t>
            </w:r>
            <w:r>
              <w:rPr>
                <w:rFonts w:eastAsia="Calibri" w:hint="cs"/>
                <w:b/>
                <w:color w:val="000099"/>
                <w:sz w:val="44"/>
                <w:szCs w:val="44"/>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t xml:space="preserve"> ومخرجات الجلسة</w:t>
            </w:r>
          </w:p>
        </w:tc>
        <w:tc>
          <w:tcPr>
            <w:tcW w:w="6090" w:type="dxa"/>
            <w:gridSpan w:val="2"/>
            <w:tcBorders>
              <w:top w:val="nil"/>
              <w:left w:val="thickThinLargeGap" w:sz="12" w:space="0" w:color="auto"/>
              <w:bottom w:val="thickThinLargeGap" w:sz="12" w:space="0" w:color="auto"/>
              <w:right w:val="nil"/>
            </w:tcBorders>
            <w:shd w:val="clear" w:color="auto" w:fill="auto"/>
            <w:vAlign w:val="center"/>
          </w:tcPr>
          <w:p w:rsidR="009D4894" w:rsidRPr="0010372B" w:rsidRDefault="009D4894" w:rsidP="009D4894">
            <w:pPr>
              <w:jc w:val="center"/>
              <w:rPr>
                <w:rFonts w:eastAsia="Calibri" w:cs="AL-Mohanad Bold"/>
                <w:sz w:val="26"/>
                <w:szCs w:val="26"/>
                <w:rtl/>
              </w:rPr>
            </w:pPr>
          </w:p>
        </w:tc>
      </w:tr>
      <w:tr w:rsidR="009D4894" w:rsidRPr="0010372B" w:rsidTr="009D4894">
        <w:trPr>
          <w:trHeight w:val="2098"/>
        </w:trPr>
        <w:tc>
          <w:tcPr>
            <w:tcW w:w="8505" w:type="dxa"/>
            <w:gridSpan w:val="2"/>
            <w:tcBorders>
              <w:top w:val="thickThinLargeGap" w:sz="12" w:space="0" w:color="auto"/>
              <w:left w:val="thinThickLargeGap" w:sz="12" w:space="0" w:color="auto"/>
              <w:bottom w:val="thinThickLargeGap" w:sz="12" w:space="0" w:color="auto"/>
              <w:right w:val="single" w:sz="4" w:space="0" w:color="auto"/>
            </w:tcBorders>
            <w:vAlign w:val="center"/>
          </w:tcPr>
          <w:p w:rsidR="00632C77" w:rsidRPr="00632C77" w:rsidRDefault="00632C77" w:rsidP="00632C77">
            <w:pPr>
              <w:spacing w:line="276" w:lineRule="auto"/>
              <w:rPr>
                <w:rFonts w:cs="Khalid Art bold"/>
                <w:color w:val="000000" w:themeColor="text1"/>
                <w:sz w:val="28"/>
                <w:szCs w:val="24"/>
                <w:rtl/>
              </w:rPr>
            </w:pPr>
            <w:r w:rsidRPr="00632C77">
              <w:rPr>
                <w:rFonts w:cs="Khalid Art bold"/>
                <w:color w:val="000000" w:themeColor="text1"/>
                <w:sz w:val="28"/>
                <w:szCs w:val="24"/>
                <w:rtl/>
              </w:rPr>
              <w:t>1</w:t>
            </w:r>
            <w:r w:rsidRPr="00632C77">
              <w:rPr>
                <w:rFonts w:cs="Khalid Art bold" w:hint="cs"/>
                <w:color w:val="000000" w:themeColor="text1"/>
                <w:sz w:val="28"/>
                <w:szCs w:val="24"/>
                <w:rtl/>
              </w:rPr>
              <w:t xml:space="preserve"> </w:t>
            </w:r>
            <w:r w:rsidRPr="00632C77">
              <w:rPr>
                <w:rFonts w:cs="Khalid Art bold"/>
                <w:color w:val="000000" w:themeColor="text1"/>
                <w:sz w:val="28"/>
                <w:szCs w:val="24"/>
                <w:rtl/>
              </w:rPr>
              <w:t>-</w:t>
            </w:r>
            <w:r w:rsidRPr="00632C77">
              <w:rPr>
                <w:rFonts w:cs="Khalid Art bold" w:hint="cs"/>
                <w:color w:val="000000" w:themeColor="text1"/>
                <w:sz w:val="28"/>
                <w:szCs w:val="24"/>
                <w:rtl/>
              </w:rPr>
              <w:t xml:space="preserve">  متابعة العمل على رعاية هذه الفئة</w:t>
            </w:r>
            <w:r w:rsidRPr="00632C77">
              <w:rPr>
                <w:rFonts w:cs="Khalid Art bold"/>
                <w:color w:val="000000" w:themeColor="text1"/>
                <w:sz w:val="28"/>
                <w:szCs w:val="24"/>
                <w:rtl/>
              </w:rPr>
              <w:t xml:space="preserve"> </w:t>
            </w:r>
            <w:r w:rsidRPr="00632C77">
              <w:rPr>
                <w:rFonts w:cs="Khalid Art bold" w:hint="cs"/>
                <w:color w:val="000000" w:themeColor="text1"/>
                <w:sz w:val="28"/>
                <w:szCs w:val="24"/>
                <w:rtl/>
              </w:rPr>
              <w:t>.</w:t>
            </w:r>
            <w:r w:rsidRPr="00632C77">
              <w:rPr>
                <w:rFonts w:cs="Khalid Art bold"/>
                <w:color w:val="000000" w:themeColor="text1"/>
                <w:sz w:val="28"/>
                <w:szCs w:val="24"/>
                <w:rtl/>
              </w:rPr>
              <w:t xml:space="preserve"> </w:t>
            </w:r>
          </w:p>
          <w:p w:rsidR="00632C77" w:rsidRPr="00632C77" w:rsidRDefault="00632C77" w:rsidP="00632C77">
            <w:pPr>
              <w:spacing w:line="276" w:lineRule="auto"/>
              <w:rPr>
                <w:rFonts w:cs="Khalid Art bold"/>
                <w:color w:val="000000" w:themeColor="text1"/>
                <w:sz w:val="28"/>
                <w:szCs w:val="24"/>
                <w:rtl/>
              </w:rPr>
            </w:pPr>
            <w:r w:rsidRPr="00632C77">
              <w:rPr>
                <w:rFonts w:cs="Khalid Art bold"/>
                <w:color w:val="000000" w:themeColor="text1"/>
                <w:sz w:val="28"/>
                <w:szCs w:val="24"/>
                <w:rtl/>
              </w:rPr>
              <w:t>2</w:t>
            </w:r>
            <w:r w:rsidRPr="00632C77">
              <w:rPr>
                <w:rFonts w:cs="Khalid Art bold" w:hint="cs"/>
                <w:color w:val="000000" w:themeColor="text1"/>
                <w:sz w:val="28"/>
                <w:szCs w:val="24"/>
                <w:rtl/>
              </w:rPr>
              <w:t xml:space="preserve"> </w:t>
            </w:r>
            <w:r w:rsidRPr="00632C77">
              <w:rPr>
                <w:rFonts w:cs="Khalid Art bold"/>
                <w:color w:val="000000" w:themeColor="text1"/>
                <w:sz w:val="28"/>
                <w:szCs w:val="24"/>
                <w:rtl/>
              </w:rPr>
              <w:t>-</w:t>
            </w:r>
            <w:r w:rsidRPr="00632C77">
              <w:rPr>
                <w:rFonts w:cs="Khalid Art bold" w:hint="cs"/>
                <w:color w:val="000000" w:themeColor="text1"/>
                <w:sz w:val="28"/>
                <w:szCs w:val="24"/>
                <w:rtl/>
              </w:rPr>
              <w:t xml:space="preserve">  تحديد موعد حفل تكريم المتفوقين .</w:t>
            </w:r>
          </w:p>
          <w:p w:rsidR="00632C77" w:rsidRPr="00632C77" w:rsidRDefault="00632C77" w:rsidP="00632C77">
            <w:pPr>
              <w:spacing w:line="276" w:lineRule="auto"/>
              <w:rPr>
                <w:rFonts w:cs="Khalid Art bold"/>
                <w:color w:val="000000" w:themeColor="text1"/>
                <w:sz w:val="28"/>
                <w:szCs w:val="24"/>
                <w:rtl/>
              </w:rPr>
            </w:pPr>
            <w:r w:rsidRPr="00632C77">
              <w:rPr>
                <w:rFonts w:cs="Khalid Art bold"/>
                <w:color w:val="000000" w:themeColor="text1"/>
                <w:sz w:val="28"/>
                <w:szCs w:val="24"/>
                <w:rtl/>
              </w:rPr>
              <w:t>3</w:t>
            </w:r>
            <w:r w:rsidRPr="00632C77">
              <w:rPr>
                <w:rFonts w:cs="Khalid Art bold" w:hint="cs"/>
                <w:color w:val="000000" w:themeColor="text1"/>
                <w:sz w:val="28"/>
                <w:szCs w:val="24"/>
                <w:rtl/>
              </w:rPr>
              <w:t xml:space="preserve"> </w:t>
            </w:r>
            <w:r w:rsidRPr="00632C77">
              <w:rPr>
                <w:rFonts w:cs="Khalid Art bold"/>
                <w:color w:val="000000" w:themeColor="text1"/>
                <w:sz w:val="28"/>
                <w:szCs w:val="24"/>
                <w:rtl/>
              </w:rPr>
              <w:t>-</w:t>
            </w:r>
            <w:r w:rsidRPr="00632C77">
              <w:rPr>
                <w:rFonts w:cs="Khalid Art bold" w:hint="cs"/>
                <w:color w:val="000000" w:themeColor="text1"/>
                <w:sz w:val="28"/>
                <w:szCs w:val="24"/>
                <w:rtl/>
              </w:rPr>
              <w:t xml:space="preserve">  معالجة الأسباب التي من الممكن أن تعترض طريق الطلاب للاستمرار في تفوقهم .</w:t>
            </w:r>
          </w:p>
          <w:p w:rsidR="00C531AD" w:rsidRDefault="00632C77" w:rsidP="00632C77">
            <w:pPr>
              <w:spacing w:line="276" w:lineRule="auto"/>
              <w:rPr>
                <w:rFonts w:cs="Khalid Art bold"/>
                <w:color w:val="000000" w:themeColor="text1"/>
                <w:sz w:val="28"/>
                <w:szCs w:val="24"/>
                <w:rtl/>
              </w:rPr>
            </w:pPr>
            <w:r w:rsidRPr="00632C77">
              <w:rPr>
                <w:rFonts w:cs="Khalid Art bold"/>
                <w:color w:val="000000" w:themeColor="text1"/>
                <w:sz w:val="28"/>
                <w:szCs w:val="24"/>
                <w:rtl/>
              </w:rPr>
              <w:t>4</w:t>
            </w:r>
            <w:r w:rsidRPr="00632C77">
              <w:rPr>
                <w:rFonts w:cs="Khalid Art bold" w:hint="cs"/>
                <w:color w:val="000000" w:themeColor="text1"/>
                <w:sz w:val="28"/>
                <w:szCs w:val="24"/>
                <w:rtl/>
              </w:rPr>
              <w:t xml:space="preserve"> </w:t>
            </w:r>
            <w:r w:rsidRPr="00632C77">
              <w:rPr>
                <w:rFonts w:cs="Khalid Art bold"/>
                <w:color w:val="000000" w:themeColor="text1"/>
                <w:sz w:val="28"/>
                <w:szCs w:val="24"/>
                <w:rtl/>
              </w:rPr>
              <w:t>-</w:t>
            </w:r>
            <w:r w:rsidRPr="00632C77">
              <w:rPr>
                <w:rFonts w:cs="Khalid Art bold" w:hint="cs"/>
                <w:color w:val="000000" w:themeColor="text1"/>
                <w:sz w:val="28"/>
                <w:szCs w:val="24"/>
                <w:rtl/>
              </w:rPr>
              <w:t xml:space="preserve">  </w:t>
            </w:r>
            <w:r w:rsidR="00C531AD" w:rsidRPr="00C531AD">
              <w:rPr>
                <w:rFonts w:cs="Khalid Art bold"/>
                <w:color w:val="000000" w:themeColor="text1"/>
                <w:sz w:val="28"/>
                <w:szCs w:val="24"/>
                <w:rtl/>
              </w:rPr>
              <w:t>تم الاتفاق على مكان وزمان الاجتماعات وتأكيد ضرورة الالتزام</w:t>
            </w:r>
            <w:r w:rsidR="00C531AD">
              <w:rPr>
                <w:rFonts w:cs="Khalid Art bold" w:hint="cs"/>
                <w:color w:val="000000" w:themeColor="text1"/>
                <w:sz w:val="28"/>
                <w:szCs w:val="24"/>
                <w:rtl/>
              </w:rPr>
              <w:t xml:space="preserve"> .</w:t>
            </w:r>
          </w:p>
          <w:p w:rsidR="009D4894" w:rsidRPr="00632C77" w:rsidRDefault="00632C77" w:rsidP="00632C77">
            <w:pPr>
              <w:spacing w:line="276" w:lineRule="auto"/>
              <w:ind w:left="318" w:hanging="318"/>
              <w:rPr>
                <w:rFonts w:eastAsia="Calibri" w:cs="Khalid Art bold"/>
                <w:color w:val="000000"/>
                <w:sz w:val="28"/>
                <w:szCs w:val="24"/>
                <w:rtl/>
              </w:rPr>
            </w:pPr>
            <w:r w:rsidRPr="00632C77">
              <w:rPr>
                <w:rFonts w:cs="Khalid Art bold"/>
                <w:color w:val="000000" w:themeColor="text1"/>
                <w:sz w:val="28"/>
                <w:szCs w:val="24"/>
                <w:rtl/>
              </w:rPr>
              <w:t>5</w:t>
            </w:r>
            <w:r w:rsidRPr="00632C77">
              <w:rPr>
                <w:rFonts w:cs="Khalid Art bold" w:hint="cs"/>
                <w:color w:val="000000" w:themeColor="text1"/>
                <w:sz w:val="28"/>
                <w:szCs w:val="24"/>
                <w:rtl/>
              </w:rPr>
              <w:t xml:space="preserve"> </w:t>
            </w:r>
            <w:r w:rsidRPr="00632C77">
              <w:rPr>
                <w:rFonts w:cs="Khalid Art bold"/>
                <w:color w:val="000000" w:themeColor="text1"/>
                <w:sz w:val="28"/>
                <w:szCs w:val="24"/>
                <w:rtl/>
              </w:rPr>
              <w:t>-</w:t>
            </w:r>
            <w:r w:rsidRPr="00632C77">
              <w:rPr>
                <w:rFonts w:cs="Khalid Art bold" w:hint="cs"/>
                <w:color w:val="000000" w:themeColor="text1"/>
                <w:sz w:val="28"/>
                <w:szCs w:val="24"/>
                <w:rtl/>
              </w:rPr>
              <w:t xml:space="preserve">  </w:t>
            </w:r>
            <w:r w:rsidR="00BD5032">
              <w:rPr>
                <w:rFonts w:cs="Khalid Art bold" w:hint="cs"/>
                <w:color w:val="000000" w:themeColor="text1"/>
                <w:sz w:val="28"/>
                <w:szCs w:val="24"/>
                <w:rtl/>
              </w:rPr>
              <w:t>بعد الجلسة تم الاتصال</w:t>
            </w:r>
            <w:r w:rsidR="00BD5032" w:rsidRPr="00632C77">
              <w:rPr>
                <w:rFonts w:cs="Khalid Art bold"/>
                <w:color w:val="000000" w:themeColor="text1"/>
                <w:sz w:val="28"/>
                <w:szCs w:val="24"/>
                <w:rtl/>
              </w:rPr>
              <w:t xml:space="preserve"> </w:t>
            </w:r>
            <w:r w:rsidR="00BD5032">
              <w:rPr>
                <w:rFonts w:cs="Khalid Art bold" w:hint="cs"/>
                <w:color w:val="000000" w:themeColor="text1"/>
                <w:sz w:val="28"/>
                <w:szCs w:val="24"/>
                <w:rtl/>
              </w:rPr>
              <w:t>ب</w:t>
            </w:r>
            <w:r w:rsidR="00BD5032" w:rsidRPr="00632C77">
              <w:rPr>
                <w:rFonts w:cs="Khalid Art bold"/>
                <w:color w:val="000000" w:themeColor="text1"/>
                <w:sz w:val="28"/>
                <w:szCs w:val="24"/>
                <w:rtl/>
              </w:rPr>
              <w:t xml:space="preserve">أولياء </w:t>
            </w:r>
            <w:r w:rsidR="00BD5032" w:rsidRPr="00632C77">
              <w:rPr>
                <w:rFonts w:cs="Khalid Art bold" w:hint="cs"/>
                <w:color w:val="000000" w:themeColor="text1"/>
                <w:sz w:val="28"/>
                <w:szCs w:val="24"/>
                <w:rtl/>
              </w:rPr>
              <w:t>الأمور</w:t>
            </w:r>
            <w:r w:rsidR="00BD5032" w:rsidRPr="00632C77">
              <w:rPr>
                <w:rFonts w:cs="Khalid Art bold"/>
                <w:color w:val="000000" w:themeColor="text1"/>
                <w:sz w:val="28"/>
                <w:szCs w:val="24"/>
                <w:rtl/>
              </w:rPr>
              <w:t xml:space="preserve"> </w:t>
            </w:r>
            <w:r w:rsidR="00BD5032">
              <w:rPr>
                <w:rFonts w:cs="Khalid Art bold" w:hint="cs"/>
                <w:color w:val="000000" w:themeColor="text1"/>
                <w:sz w:val="28"/>
                <w:szCs w:val="24"/>
                <w:rtl/>
              </w:rPr>
              <w:t>ل</w:t>
            </w:r>
            <w:r w:rsidR="00BD5032" w:rsidRPr="00632C77">
              <w:rPr>
                <w:rFonts w:cs="Khalid Art bold" w:hint="cs"/>
                <w:color w:val="000000" w:themeColor="text1"/>
                <w:sz w:val="28"/>
                <w:szCs w:val="24"/>
                <w:rtl/>
              </w:rPr>
              <w:t>حثهم على تشجيع و</w:t>
            </w:r>
            <w:r w:rsidR="00BD5032" w:rsidRPr="00632C77">
              <w:rPr>
                <w:rFonts w:cs="Khalid Art bold"/>
                <w:color w:val="000000" w:themeColor="text1"/>
                <w:sz w:val="28"/>
                <w:szCs w:val="24"/>
                <w:rtl/>
              </w:rPr>
              <w:t>متابعة أبنائهم</w:t>
            </w:r>
            <w:r w:rsidR="00BD5032" w:rsidRPr="00632C77">
              <w:rPr>
                <w:rFonts w:cs="Khalid Art bold" w:hint="cs"/>
                <w:color w:val="000000" w:themeColor="text1"/>
                <w:sz w:val="28"/>
                <w:szCs w:val="24"/>
                <w:rtl/>
              </w:rPr>
              <w:t xml:space="preserve"> المتفوقين</w:t>
            </w:r>
            <w:r w:rsidRPr="00632C77">
              <w:rPr>
                <w:rFonts w:cs="Khalid Art bold" w:hint="cs"/>
                <w:color w:val="000000" w:themeColor="text1"/>
                <w:sz w:val="28"/>
                <w:szCs w:val="24"/>
                <w:rtl/>
              </w:rPr>
              <w:t xml:space="preserve"> .</w:t>
            </w:r>
          </w:p>
        </w:tc>
        <w:tc>
          <w:tcPr>
            <w:tcW w:w="1839" w:type="dxa"/>
            <w:tcBorders>
              <w:top w:val="thickThinLargeGap" w:sz="12" w:space="0" w:color="auto"/>
              <w:left w:val="single" w:sz="4" w:space="0" w:color="auto"/>
              <w:bottom w:val="thinThickLargeGap" w:sz="12" w:space="0" w:color="auto"/>
              <w:right w:val="thickThinLargeGap" w:sz="12" w:space="0" w:color="auto"/>
            </w:tcBorders>
            <w:vAlign w:val="center"/>
          </w:tcPr>
          <w:p w:rsidR="009D4894" w:rsidRPr="007452ED" w:rsidRDefault="009D4894" w:rsidP="009D4894">
            <w:pPr>
              <w:spacing w:line="276" w:lineRule="auto"/>
              <w:jc w:val="center"/>
              <w:rPr>
                <w:rFonts w:ascii="ae_AlMohanad" w:hAnsi="ae_AlMohanad"/>
                <w:szCs w:val="24"/>
                <w:rtl/>
              </w:rPr>
            </w:pPr>
            <w:r w:rsidRPr="00921128">
              <w:rPr>
                <w:rFonts w:ascii="ae_AlMohanad" w:hAnsi="ae_AlMohanad"/>
                <w:b/>
                <w:bCs/>
                <w:color w:val="800000"/>
                <w:szCs w:val="24"/>
              </w:rPr>
              <w:sym w:font="Wingdings 2" w:char="F052"/>
            </w:r>
            <w:r w:rsidRPr="007452ED">
              <w:rPr>
                <w:rFonts w:ascii="ae_AlMohanad" w:hAnsi="ae_AlMohanad" w:hint="cs"/>
                <w:szCs w:val="24"/>
                <w:rtl/>
              </w:rPr>
              <w:t xml:space="preserve"> نفذ   </w:t>
            </w:r>
            <w:r>
              <w:rPr>
                <w:rFonts w:ascii="ae_AlMohanad" w:hAnsi="ae_AlMohanad" w:hint="cs"/>
                <w:szCs w:val="24"/>
                <w:rtl/>
              </w:rPr>
              <w:t xml:space="preserve">   </w:t>
            </w:r>
            <w:r w:rsidRPr="007452ED">
              <w:rPr>
                <w:rFonts w:ascii="ae_AlMohanad" w:hAnsi="ae_AlMohanad" w:hint="cs"/>
                <w:szCs w:val="24"/>
                <w:rtl/>
              </w:rPr>
              <w:t xml:space="preserve">    </w:t>
            </w:r>
            <w:r w:rsidRPr="007452ED">
              <w:rPr>
                <w:rFonts w:ascii="ae_AlMohanad" w:hAnsi="ae_AlMohanad"/>
                <w:szCs w:val="24"/>
              </w:rPr>
              <w:sym w:font="Wingdings" w:char="F0A8"/>
            </w:r>
            <w:r w:rsidRPr="007452ED">
              <w:rPr>
                <w:rFonts w:ascii="ae_AlMohanad" w:hAnsi="ae_AlMohanad" w:hint="cs"/>
                <w:szCs w:val="24"/>
                <w:rtl/>
              </w:rPr>
              <w:t xml:space="preserve"> لم تنفذ</w:t>
            </w:r>
          </w:p>
          <w:p w:rsidR="009D4894" w:rsidRPr="007452ED" w:rsidRDefault="009D4894" w:rsidP="009D4894">
            <w:pPr>
              <w:spacing w:line="276" w:lineRule="auto"/>
              <w:jc w:val="center"/>
              <w:rPr>
                <w:rFonts w:eastAsia="Calibri"/>
                <w:color w:val="000000"/>
                <w:szCs w:val="24"/>
                <w:rtl/>
              </w:rPr>
            </w:pPr>
            <w:r w:rsidRPr="00921128">
              <w:rPr>
                <w:rFonts w:ascii="ae_AlMohanad" w:hAnsi="ae_AlMohanad"/>
                <w:b/>
                <w:bCs/>
                <w:color w:val="800000"/>
                <w:szCs w:val="24"/>
              </w:rPr>
              <w:sym w:font="Wingdings 2" w:char="F052"/>
            </w:r>
            <w:r w:rsidRPr="007452ED">
              <w:rPr>
                <w:rFonts w:ascii="ae_AlMohanad" w:hAnsi="ae_AlMohanad" w:hint="cs"/>
                <w:szCs w:val="24"/>
                <w:rtl/>
              </w:rPr>
              <w:t xml:space="preserve"> نفذ    </w:t>
            </w:r>
            <w:r>
              <w:rPr>
                <w:rFonts w:ascii="ae_AlMohanad" w:hAnsi="ae_AlMohanad" w:hint="cs"/>
                <w:szCs w:val="24"/>
                <w:rtl/>
              </w:rPr>
              <w:t xml:space="preserve">   </w:t>
            </w:r>
            <w:r w:rsidRPr="007452ED">
              <w:rPr>
                <w:rFonts w:ascii="ae_AlMohanad" w:hAnsi="ae_AlMohanad" w:hint="cs"/>
                <w:szCs w:val="24"/>
                <w:rtl/>
              </w:rPr>
              <w:t xml:space="preserve">   </w:t>
            </w:r>
            <w:r w:rsidRPr="007452ED">
              <w:rPr>
                <w:rFonts w:ascii="ae_AlMohanad" w:hAnsi="ae_AlMohanad"/>
                <w:szCs w:val="24"/>
              </w:rPr>
              <w:sym w:font="Wingdings" w:char="F0A8"/>
            </w:r>
            <w:r w:rsidRPr="007452ED">
              <w:rPr>
                <w:rFonts w:ascii="ae_AlMohanad" w:hAnsi="ae_AlMohanad" w:hint="cs"/>
                <w:szCs w:val="24"/>
                <w:rtl/>
              </w:rPr>
              <w:t xml:space="preserve"> لم تنفذ</w:t>
            </w:r>
          </w:p>
          <w:p w:rsidR="009D4894" w:rsidRDefault="009D4894" w:rsidP="009D4894">
            <w:pPr>
              <w:spacing w:line="276" w:lineRule="auto"/>
              <w:jc w:val="center"/>
              <w:rPr>
                <w:rFonts w:ascii="ae_AlMohanad" w:hAnsi="ae_AlMohanad"/>
                <w:szCs w:val="24"/>
                <w:rtl/>
              </w:rPr>
            </w:pPr>
            <w:r w:rsidRPr="00921128">
              <w:rPr>
                <w:rFonts w:ascii="ae_AlMohanad" w:hAnsi="ae_AlMohanad"/>
                <w:b/>
                <w:bCs/>
                <w:color w:val="800000"/>
                <w:szCs w:val="24"/>
              </w:rPr>
              <w:sym w:font="Wingdings 2" w:char="F052"/>
            </w:r>
            <w:r w:rsidRPr="007452ED">
              <w:rPr>
                <w:rFonts w:ascii="ae_AlMohanad" w:hAnsi="ae_AlMohanad" w:hint="cs"/>
                <w:szCs w:val="24"/>
                <w:rtl/>
              </w:rPr>
              <w:t xml:space="preserve"> نفذ    </w:t>
            </w:r>
            <w:r>
              <w:rPr>
                <w:rFonts w:ascii="ae_AlMohanad" w:hAnsi="ae_AlMohanad" w:hint="cs"/>
                <w:szCs w:val="24"/>
                <w:rtl/>
              </w:rPr>
              <w:t xml:space="preserve">   </w:t>
            </w:r>
            <w:r w:rsidRPr="007452ED">
              <w:rPr>
                <w:rFonts w:ascii="ae_AlMohanad" w:hAnsi="ae_AlMohanad" w:hint="cs"/>
                <w:szCs w:val="24"/>
                <w:rtl/>
              </w:rPr>
              <w:t xml:space="preserve">   </w:t>
            </w:r>
            <w:r w:rsidRPr="007452ED">
              <w:rPr>
                <w:rFonts w:ascii="ae_AlMohanad" w:hAnsi="ae_AlMohanad"/>
                <w:szCs w:val="24"/>
              </w:rPr>
              <w:sym w:font="Wingdings" w:char="F0A8"/>
            </w:r>
            <w:r w:rsidRPr="007452ED">
              <w:rPr>
                <w:rFonts w:ascii="ae_AlMohanad" w:hAnsi="ae_AlMohanad" w:hint="cs"/>
                <w:szCs w:val="24"/>
                <w:rtl/>
              </w:rPr>
              <w:t xml:space="preserve"> لم تنفذ</w:t>
            </w:r>
          </w:p>
          <w:p w:rsidR="009D4894" w:rsidRDefault="009D4894" w:rsidP="009D4894">
            <w:pPr>
              <w:spacing w:line="276" w:lineRule="auto"/>
              <w:jc w:val="center"/>
              <w:rPr>
                <w:rFonts w:eastAsia="Calibri" w:cs="Khalid Art bold"/>
                <w:color w:val="000000"/>
                <w:szCs w:val="24"/>
                <w:rtl/>
              </w:rPr>
            </w:pPr>
            <w:r w:rsidRPr="00921128">
              <w:rPr>
                <w:rFonts w:ascii="ae_AlMohanad" w:hAnsi="ae_AlMohanad"/>
                <w:b/>
                <w:bCs/>
                <w:color w:val="800000"/>
                <w:szCs w:val="24"/>
              </w:rPr>
              <w:sym w:font="Wingdings 2" w:char="F052"/>
            </w:r>
            <w:r w:rsidRPr="007452ED">
              <w:rPr>
                <w:rFonts w:ascii="ae_AlMohanad" w:hAnsi="ae_AlMohanad" w:hint="cs"/>
                <w:szCs w:val="24"/>
                <w:rtl/>
              </w:rPr>
              <w:t xml:space="preserve"> نفذ  </w:t>
            </w:r>
            <w:r>
              <w:rPr>
                <w:rFonts w:ascii="ae_AlMohanad" w:hAnsi="ae_AlMohanad" w:hint="cs"/>
                <w:szCs w:val="24"/>
                <w:rtl/>
              </w:rPr>
              <w:t xml:space="preserve">   </w:t>
            </w:r>
            <w:r w:rsidRPr="007452ED">
              <w:rPr>
                <w:rFonts w:ascii="ae_AlMohanad" w:hAnsi="ae_AlMohanad" w:hint="cs"/>
                <w:szCs w:val="24"/>
                <w:rtl/>
              </w:rPr>
              <w:t xml:space="preserve">     </w:t>
            </w:r>
            <w:r w:rsidRPr="007452ED">
              <w:rPr>
                <w:rFonts w:ascii="ae_AlMohanad" w:hAnsi="ae_AlMohanad"/>
                <w:szCs w:val="24"/>
              </w:rPr>
              <w:sym w:font="Wingdings" w:char="F0A8"/>
            </w:r>
            <w:r w:rsidRPr="007452ED">
              <w:rPr>
                <w:rFonts w:ascii="ae_AlMohanad" w:hAnsi="ae_AlMohanad" w:hint="cs"/>
                <w:szCs w:val="24"/>
                <w:rtl/>
              </w:rPr>
              <w:t xml:space="preserve"> لم تنفذ</w:t>
            </w:r>
          </w:p>
          <w:p w:rsidR="009D4894" w:rsidRPr="007452ED" w:rsidRDefault="009D4894" w:rsidP="009D4894">
            <w:pPr>
              <w:spacing w:line="276" w:lineRule="auto"/>
              <w:jc w:val="center"/>
              <w:rPr>
                <w:rFonts w:eastAsia="Calibri" w:cs="Khalid Art bold"/>
                <w:color w:val="000000"/>
                <w:szCs w:val="24"/>
                <w:rtl/>
              </w:rPr>
            </w:pPr>
            <w:r w:rsidRPr="00921128">
              <w:rPr>
                <w:rFonts w:ascii="ae_AlMohanad" w:hAnsi="ae_AlMohanad"/>
                <w:b/>
                <w:bCs/>
                <w:color w:val="800000"/>
                <w:szCs w:val="24"/>
              </w:rPr>
              <w:sym w:font="Wingdings 2" w:char="F052"/>
            </w:r>
            <w:r w:rsidRPr="007452ED">
              <w:rPr>
                <w:rFonts w:ascii="ae_AlMohanad" w:hAnsi="ae_AlMohanad" w:hint="cs"/>
                <w:szCs w:val="24"/>
                <w:rtl/>
              </w:rPr>
              <w:t xml:space="preserve"> نفذ    </w:t>
            </w:r>
            <w:r>
              <w:rPr>
                <w:rFonts w:ascii="ae_AlMohanad" w:hAnsi="ae_AlMohanad" w:hint="cs"/>
                <w:szCs w:val="24"/>
                <w:rtl/>
              </w:rPr>
              <w:t xml:space="preserve">   </w:t>
            </w:r>
            <w:r w:rsidRPr="007452ED">
              <w:rPr>
                <w:rFonts w:ascii="ae_AlMohanad" w:hAnsi="ae_AlMohanad" w:hint="cs"/>
                <w:szCs w:val="24"/>
                <w:rtl/>
              </w:rPr>
              <w:t xml:space="preserve">   </w:t>
            </w:r>
            <w:r w:rsidRPr="007452ED">
              <w:rPr>
                <w:rFonts w:ascii="ae_AlMohanad" w:hAnsi="ae_AlMohanad"/>
                <w:szCs w:val="24"/>
              </w:rPr>
              <w:sym w:font="Wingdings" w:char="F0A8"/>
            </w:r>
            <w:r w:rsidRPr="007452ED">
              <w:rPr>
                <w:rFonts w:ascii="ae_AlMohanad" w:hAnsi="ae_AlMohanad" w:hint="cs"/>
                <w:szCs w:val="24"/>
                <w:rtl/>
              </w:rPr>
              <w:t xml:space="preserve"> لم تنفذ</w:t>
            </w:r>
          </w:p>
        </w:tc>
      </w:tr>
    </w:tbl>
    <w:p w:rsidR="009D4894" w:rsidRPr="0010372B" w:rsidRDefault="009D4894" w:rsidP="009D4894">
      <w:pPr>
        <w:jc w:val="center"/>
        <w:rPr>
          <w:rFonts w:eastAsia="Calibri" w:cs="PT Bold Heading"/>
          <w:sz w:val="2"/>
          <w:szCs w:val="2"/>
          <w:rtl/>
        </w:rPr>
      </w:pPr>
    </w:p>
    <w:p w:rsidR="009D4894" w:rsidRPr="0010372B" w:rsidRDefault="009D4894" w:rsidP="009D4894">
      <w:pPr>
        <w:jc w:val="center"/>
        <w:rPr>
          <w:rFonts w:eastAsia="Calibri" w:cs="PT Bold Heading"/>
          <w:sz w:val="2"/>
          <w:szCs w:val="2"/>
          <w:rtl/>
        </w:rPr>
      </w:pPr>
    </w:p>
    <w:p w:rsidR="009D4894" w:rsidRPr="0010372B" w:rsidRDefault="009D4894" w:rsidP="009D4894">
      <w:pPr>
        <w:jc w:val="center"/>
        <w:rPr>
          <w:rFonts w:eastAsia="Calibri" w:cs="PT Bold Heading"/>
          <w:sz w:val="2"/>
          <w:szCs w:val="2"/>
          <w:rtl/>
        </w:rPr>
      </w:pPr>
    </w:p>
    <w:p w:rsidR="009D4894" w:rsidRPr="0010372B" w:rsidRDefault="009D4894" w:rsidP="009D4894">
      <w:pPr>
        <w:jc w:val="center"/>
        <w:rPr>
          <w:rFonts w:eastAsia="Calibri" w:cs="PT Bold Heading"/>
          <w:sz w:val="2"/>
          <w:szCs w:val="2"/>
          <w:rtl/>
        </w:rPr>
      </w:pPr>
    </w:p>
    <w:p w:rsidR="009D4894" w:rsidRPr="0010372B" w:rsidRDefault="009D4894" w:rsidP="009D4894">
      <w:pPr>
        <w:jc w:val="center"/>
        <w:rPr>
          <w:rFonts w:eastAsia="Calibri" w:cs="PT Bold Heading"/>
          <w:sz w:val="2"/>
          <w:szCs w:val="2"/>
          <w:rtl/>
        </w:rPr>
      </w:pPr>
    </w:p>
    <w:p w:rsidR="009D4894" w:rsidRPr="0010372B" w:rsidRDefault="009D4894" w:rsidP="009D4894">
      <w:pPr>
        <w:jc w:val="center"/>
        <w:rPr>
          <w:rFonts w:eastAsia="Calibri" w:cs="PT Bold Heading"/>
          <w:sz w:val="2"/>
          <w:szCs w:val="2"/>
          <w:rtl/>
        </w:rPr>
      </w:pPr>
    </w:p>
    <w:p w:rsidR="009D4894" w:rsidRPr="0010372B" w:rsidRDefault="009D4894" w:rsidP="009D4894">
      <w:pPr>
        <w:jc w:val="center"/>
        <w:rPr>
          <w:rFonts w:eastAsia="Calibri" w:cs="PT Bold Heading"/>
          <w:sz w:val="2"/>
          <w:szCs w:val="2"/>
          <w:rtl/>
        </w:rPr>
      </w:pPr>
    </w:p>
    <w:p w:rsidR="009D4894" w:rsidRPr="0010372B" w:rsidRDefault="009D4894" w:rsidP="009D4894">
      <w:pPr>
        <w:jc w:val="center"/>
        <w:rPr>
          <w:rFonts w:eastAsia="Calibri" w:cs="PT Bold Heading"/>
          <w:sz w:val="2"/>
          <w:szCs w:val="2"/>
          <w:rtl/>
        </w:rPr>
      </w:pPr>
    </w:p>
    <w:p w:rsidR="009D4894" w:rsidRPr="0010372B" w:rsidRDefault="009D4894" w:rsidP="009D4894">
      <w:pPr>
        <w:jc w:val="center"/>
        <w:rPr>
          <w:rFonts w:eastAsia="Calibri" w:cs="PT Bold Heading"/>
          <w:sz w:val="2"/>
          <w:szCs w:val="2"/>
          <w:rtl/>
        </w:rPr>
      </w:pPr>
    </w:p>
    <w:p w:rsidR="009D4894" w:rsidRPr="0010372B" w:rsidRDefault="009D4894" w:rsidP="009D4894">
      <w:pPr>
        <w:jc w:val="center"/>
        <w:rPr>
          <w:rFonts w:eastAsia="Calibri" w:cs="PT Bold Heading"/>
          <w:sz w:val="2"/>
          <w:szCs w:val="2"/>
          <w:rtl/>
        </w:rPr>
      </w:pPr>
    </w:p>
    <w:p w:rsidR="009D4894" w:rsidRPr="0010372B" w:rsidRDefault="009D4894" w:rsidP="009D4894">
      <w:pPr>
        <w:jc w:val="center"/>
        <w:rPr>
          <w:rFonts w:eastAsia="Calibri" w:cs="PT Bold Heading"/>
          <w:sz w:val="2"/>
          <w:szCs w:val="2"/>
          <w:rtl/>
        </w:rPr>
      </w:pPr>
    </w:p>
    <w:p w:rsidR="009D4894" w:rsidRPr="0010372B" w:rsidRDefault="009D4894" w:rsidP="009D4894">
      <w:pPr>
        <w:jc w:val="center"/>
        <w:rPr>
          <w:rFonts w:eastAsia="Calibri" w:cs="PT Bold Heading"/>
          <w:sz w:val="2"/>
          <w:szCs w:val="2"/>
          <w:rtl/>
        </w:rPr>
      </w:pPr>
    </w:p>
    <w:p w:rsidR="009D4894" w:rsidRPr="0010372B" w:rsidRDefault="009D4894" w:rsidP="009D4894">
      <w:pPr>
        <w:jc w:val="center"/>
        <w:rPr>
          <w:rFonts w:eastAsia="Calibri" w:cs="PT Bold Heading"/>
          <w:sz w:val="2"/>
          <w:szCs w:val="2"/>
          <w:rtl/>
        </w:rPr>
      </w:pPr>
    </w:p>
    <w:p w:rsidR="009D4894" w:rsidRPr="0010372B" w:rsidRDefault="009D4894" w:rsidP="009D4894">
      <w:pPr>
        <w:jc w:val="center"/>
        <w:rPr>
          <w:rFonts w:eastAsia="Calibri" w:cs="PT Bold Heading"/>
          <w:sz w:val="2"/>
          <w:szCs w:val="2"/>
          <w:rtl/>
        </w:rPr>
      </w:pPr>
    </w:p>
    <w:p w:rsidR="009D4894" w:rsidRPr="0010372B" w:rsidRDefault="009D4894" w:rsidP="009D4894">
      <w:pPr>
        <w:jc w:val="center"/>
        <w:rPr>
          <w:rFonts w:eastAsia="Calibri" w:cs="PT Bold Heading"/>
          <w:sz w:val="2"/>
          <w:szCs w:val="2"/>
          <w:rtl/>
        </w:rPr>
      </w:pPr>
    </w:p>
    <w:p w:rsidR="009D4894" w:rsidRPr="0010372B" w:rsidRDefault="009D4894" w:rsidP="009D4894">
      <w:pPr>
        <w:jc w:val="center"/>
        <w:rPr>
          <w:rFonts w:eastAsia="Calibri" w:cs="PT Bold Heading"/>
          <w:sz w:val="2"/>
          <w:szCs w:val="2"/>
          <w:rtl/>
        </w:rPr>
      </w:pPr>
    </w:p>
    <w:p w:rsidR="009D4894" w:rsidRPr="0010372B" w:rsidRDefault="009D4894" w:rsidP="009D4894">
      <w:pPr>
        <w:jc w:val="center"/>
        <w:rPr>
          <w:rFonts w:eastAsia="Calibri" w:cs="PT Bold Heading"/>
          <w:sz w:val="2"/>
          <w:szCs w:val="2"/>
          <w:rtl/>
        </w:rPr>
      </w:pPr>
    </w:p>
    <w:p w:rsidR="009D4894" w:rsidRPr="0010372B" w:rsidRDefault="009D4894" w:rsidP="009D4894">
      <w:pPr>
        <w:jc w:val="center"/>
        <w:rPr>
          <w:rFonts w:eastAsia="Calibri" w:cs="PT Bold Heading"/>
          <w:sz w:val="2"/>
          <w:szCs w:val="2"/>
          <w:rtl/>
        </w:rPr>
      </w:pPr>
    </w:p>
    <w:p w:rsidR="009D4894" w:rsidRPr="0010372B" w:rsidRDefault="009D4894" w:rsidP="009D4894">
      <w:pPr>
        <w:jc w:val="center"/>
        <w:rPr>
          <w:rFonts w:eastAsia="Calibri" w:cs="PT Bold Heading"/>
          <w:sz w:val="2"/>
          <w:szCs w:val="2"/>
          <w:rtl/>
        </w:rPr>
      </w:pPr>
    </w:p>
    <w:p w:rsidR="009D4894" w:rsidRPr="0010372B" w:rsidRDefault="009D4894" w:rsidP="009D4894">
      <w:pPr>
        <w:jc w:val="center"/>
        <w:rPr>
          <w:rFonts w:eastAsia="Calibri" w:cs="PT Bold Heading"/>
          <w:sz w:val="2"/>
          <w:szCs w:val="2"/>
          <w:rtl/>
        </w:rPr>
      </w:pPr>
    </w:p>
    <w:p w:rsidR="009D4894" w:rsidRPr="0010372B" w:rsidRDefault="009D4894" w:rsidP="009D4894">
      <w:pPr>
        <w:jc w:val="center"/>
        <w:rPr>
          <w:rFonts w:eastAsia="Calibri" w:cs="PT Bold Heading"/>
          <w:sz w:val="2"/>
          <w:szCs w:val="2"/>
          <w:rtl/>
        </w:rPr>
      </w:pPr>
    </w:p>
    <w:p w:rsidR="009D4894" w:rsidRPr="0010372B" w:rsidRDefault="009D4894" w:rsidP="009D4894">
      <w:pPr>
        <w:jc w:val="center"/>
        <w:rPr>
          <w:rFonts w:eastAsia="Calibri" w:cs="PT Bold Heading"/>
          <w:sz w:val="2"/>
          <w:szCs w:val="2"/>
          <w:rtl/>
        </w:rPr>
      </w:pPr>
    </w:p>
    <w:p w:rsidR="009D4894" w:rsidRPr="0010372B" w:rsidRDefault="009D4894" w:rsidP="009D4894">
      <w:pPr>
        <w:jc w:val="center"/>
        <w:rPr>
          <w:rFonts w:eastAsia="Calibri" w:cs="PT Bold Heading"/>
          <w:sz w:val="2"/>
          <w:szCs w:val="2"/>
          <w:rtl/>
        </w:rPr>
      </w:pPr>
    </w:p>
    <w:p w:rsidR="009D4894" w:rsidRPr="0010372B" w:rsidRDefault="009D4894" w:rsidP="009D4894">
      <w:pPr>
        <w:jc w:val="center"/>
        <w:rPr>
          <w:rFonts w:eastAsia="Calibri" w:cs="PT Bold Heading"/>
          <w:sz w:val="2"/>
          <w:szCs w:val="2"/>
          <w:rtl/>
        </w:rPr>
      </w:pPr>
    </w:p>
    <w:p w:rsidR="009D4894" w:rsidRPr="0010372B" w:rsidRDefault="009D4894" w:rsidP="009D4894">
      <w:pPr>
        <w:jc w:val="center"/>
        <w:rPr>
          <w:rFonts w:eastAsia="Calibri" w:cs="PT Bold Heading"/>
          <w:sz w:val="2"/>
          <w:szCs w:val="2"/>
          <w:rtl/>
        </w:rPr>
      </w:pPr>
    </w:p>
    <w:p w:rsidR="009D4894" w:rsidRPr="0010372B" w:rsidRDefault="009D4894" w:rsidP="009D4894">
      <w:pPr>
        <w:jc w:val="center"/>
        <w:rPr>
          <w:rFonts w:eastAsia="Calibri" w:cs="PT Bold Heading"/>
          <w:sz w:val="2"/>
          <w:szCs w:val="2"/>
          <w:rtl/>
        </w:rPr>
      </w:pPr>
    </w:p>
    <w:p w:rsidR="009D4894" w:rsidRPr="0010372B" w:rsidRDefault="009D4894" w:rsidP="009D4894">
      <w:pPr>
        <w:jc w:val="center"/>
        <w:rPr>
          <w:rFonts w:eastAsia="Calibri" w:cs="PT Bold Heading"/>
          <w:sz w:val="2"/>
          <w:szCs w:val="2"/>
          <w:rtl/>
        </w:rPr>
      </w:pPr>
    </w:p>
    <w:p w:rsidR="009D4894" w:rsidRPr="0010372B" w:rsidRDefault="009D4894" w:rsidP="009D4894">
      <w:pPr>
        <w:jc w:val="center"/>
        <w:rPr>
          <w:rFonts w:eastAsia="Calibri" w:cs="PT Bold Heading"/>
          <w:sz w:val="2"/>
          <w:szCs w:val="2"/>
          <w:rtl/>
        </w:rPr>
      </w:pPr>
    </w:p>
    <w:p w:rsidR="009D4894" w:rsidRDefault="009D4894" w:rsidP="009D4894">
      <w:pPr>
        <w:jc w:val="center"/>
        <w:rPr>
          <w:rFonts w:eastAsia="Calibri" w:cs="PT Bold Heading"/>
          <w:sz w:val="2"/>
          <w:szCs w:val="2"/>
          <w:rtl/>
        </w:rPr>
      </w:pPr>
    </w:p>
    <w:p w:rsidR="007A444B" w:rsidRDefault="007A444B" w:rsidP="007A444B">
      <w:pPr>
        <w:ind w:left="142" w:right="142"/>
        <w:rPr>
          <w:sz w:val="32"/>
          <w:rtl/>
        </w:rPr>
      </w:pPr>
    </w:p>
    <w:p w:rsidR="007A444B" w:rsidRDefault="007A444B" w:rsidP="007A444B">
      <w:pPr>
        <w:ind w:left="142" w:right="142"/>
        <w:rPr>
          <w:sz w:val="32"/>
          <w:rtl/>
        </w:rPr>
      </w:pPr>
    </w:p>
    <w:p w:rsidR="007A444B" w:rsidRDefault="007A444B" w:rsidP="007A444B">
      <w:pPr>
        <w:ind w:left="142" w:right="142"/>
        <w:rPr>
          <w:sz w:val="32"/>
          <w:rtl/>
        </w:rPr>
      </w:pPr>
    </w:p>
    <w:p w:rsidR="007A444B" w:rsidRDefault="007A444B" w:rsidP="007A444B">
      <w:pPr>
        <w:ind w:left="142" w:right="142"/>
        <w:rPr>
          <w:sz w:val="32"/>
          <w:rtl/>
        </w:rPr>
      </w:pPr>
    </w:p>
    <w:p w:rsidR="007A444B" w:rsidRDefault="007A444B" w:rsidP="007A444B">
      <w:pPr>
        <w:ind w:left="142" w:right="142"/>
        <w:rPr>
          <w:sz w:val="32"/>
          <w:rtl/>
        </w:rPr>
      </w:pPr>
    </w:p>
    <w:p w:rsidR="007A444B" w:rsidRDefault="007A444B" w:rsidP="007A444B">
      <w:pPr>
        <w:ind w:left="142" w:right="142"/>
        <w:rPr>
          <w:sz w:val="32"/>
          <w:rtl/>
        </w:rPr>
      </w:pPr>
    </w:p>
    <w:p w:rsidR="007A444B" w:rsidRDefault="007A444B" w:rsidP="007A444B">
      <w:pPr>
        <w:ind w:left="142" w:right="142"/>
        <w:rPr>
          <w:sz w:val="32"/>
          <w:rtl/>
        </w:rPr>
      </w:pPr>
    </w:p>
    <w:p w:rsidR="007A444B" w:rsidRDefault="007A444B" w:rsidP="007A444B">
      <w:pPr>
        <w:ind w:left="142" w:right="142"/>
        <w:rPr>
          <w:sz w:val="32"/>
          <w:rtl/>
        </w:rPr>
      </w:pPr>
    </w:p>
    <w:p w:rsidR="007A444B" w:rsidRPr="007A444B" w:rsidRDefault="007A444B" w:rsidP="007A444B">
      <w:pPr>
        <w:spacing w:line="276" w:lineRule="auto"/>
        <w:ind w:left="142" w:right="142"/>
        <w:jc w:val="center"/>
        <w:rPr>
          <w:rFonts w:eastAsia="Calibri"/>
          <w:b/>
          <w:color w:val="800000"/>
          <w:spacing w:val="10"/>
          <w:sz w:val="144"/>
          <w:szCs w:val="144"/>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pPr>
      <w:r w:rsidRPr="007A444B">
        <w:rPr>
          <w:rFonts w:eastAsia="Calibri" w:hint="cs"/>
          <w:b/>
          <w:color w:val="800000"/>
          <w:spacing w:val="10"/>
          <w:sz w:val="144"/>
          <w:szCs w:val="144"/>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 xml:space="preserve">الجزء </w:t>
      </w:r>
      <w:r>
        <w:rPr>
          <w:rFonts w:eastAsia="Calibri" w:hint="cs"/>
          <w:b/>
          <w:color w:val="800000"/>
          <w:spacing w:val="10"/>
          <w:sz w:val="144"/>
          <w:szCs w:val="144"/>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 xml:space="preserve">الثالث </w:t>
      </w:r>
    </w:p>
    <w:p w:rsidR="007A444B" w:rsidRPr="007178E4" w:rsidRDefault="007A444B" w:rsidP="007A444B">
      <w:pPr>
        <w:spacing w:line="276" w:lineRule="auto"/>
        <w:ind w:left="142" w:right="142"/>
        <w:jc w:val="center"/>
        <w:rPr>
          <w:rFonts w:eastAsia="Calibri"/>
          <w:b/>
          <w:color w:val="244061"/>
          <w:spacing w:val="10"/>
          <w:sz w:val="80"/>
          <w:szCs w:val="80"/>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pPr>
      <w:r w:rsidRPr="007178E4">
        <w:rPr>
          <w:rFonts w:eastAsia="Calibri"/>
          <w:b/>
          <w:color w:val="244061"/>
          <w:spacing w:val="10"/>
          <w:sz w:val="80"/>
          <w:szCs w:val="80"/>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 xml:space="preserve"> </w:t>
      </w:r>
      <w:r w:rsidRPr="007178E4">
        <w:rPr>
          <w:rFonts w:eastAsia="Calibri" w:hint="cs"/>
          <w:b/>
          <w:color w:val="244061"/>
          <w:spacing w:val="10"/>
          <w:sz w:val="80"/>
          <w:szCs w:val="80"/>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جلسات</w:t>
      </w:r>
      <w:r w:rsidRPr="007178E4">
        <w:rPr>
          <w:rFonts w:eastAsia="Calibri"/>
          <w:b/>
          <w:color w:val="244061"/>
          <w:spacing w:val="10"/>
          <w:sz w:val="80"/>
          <w:szCs w:val="80"/>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 xml:space="preserve"> </w:t>
      </w:r>
      <w:r w:rsidRPr="007178E4">
        <w:rPr>
          <w:rFonts w:eastAsia="Calibri" w:hint="cs"/>
          <w:b/>
          <w:color w:val="244061"/>
          <w:spacing w:val="10"/>
          <w:sz w:val="80"/>
          <w:szCs w:val="80"/>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ا</w:t>
      </w:r>
      <w:r w:rsidRPr="007178E4">
        <w:rPr>
          <w:rFonts w:eastAsia="Calibri"/>
          <w:b/>
          <w:color w:val="244061"/>
          <w:spacing w:val="10"/>
          <w:sz w:val="80"/>
          <w:szCs w:val="80"/>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لإرشاد الجمعي</w:t>
      </w:r>
      <w:r w:rsidRPr="007178E4">
        <w:rPr>
          <w:rFonts w:eastAsia="Calibri" w:hint="cs"/>
          <w:b/>
          <w:color w:val="244061"/>
          <w:spacing w:val="10"/>
          <w:sz w:val="80"/>
          <w:szCs w:val="80"/>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 xml:space="preserve"> لفئة الطلاب :</w:t>
      </w:r>
    </w:p>
    <w:p w:rsidR="007A444B" w:rsidRPr="00A87FAC" w:rsidRDefault="00A87FAC" w:rsidP="007A444B">
      <w:pPr>
        <w:spacing w:before="240" w:line="276" w:lineRule="auto"/>
        <w:ind w:left="142" w:right="142"/>
        <w:jc w:val="center"/>
        <w:rPr>
          <w:color w:val="800000"/>
          <w:sz w:val="36"/>
          <w:szCs w:val="36"/>
          <w:rtl/>
        </w:rPr>
      </w:pPr>
      <w:r>
        <w:rPr>
          <w:rFonts w:eastAsia="Calibri" w:hint="cs"/>
          <w:b/>
          <w:color w:val="800000"/>
          <w:spacing w:val="10"/>
          <w:sz w:val="96"/>
          <w:szCs w:val="96"/>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 xml:space="preserve">المتعثرين </w:t>
      </w:r>
    </w:p>
    <w:p w:rsidR="007A444B" w:rsidRDefault="007A444B" w:rsidP="007A444B">
      <w:pPr>
        <w:ind w:left="142" w:right="142"/>
        <w:rPr>
          <w:sz w:val="32"/>
          <w:rtl/>
        </w:rPr>
      </w:pPr>
    </w:p>
    <w:p w:rsidR="007A444B" w:rsidRDefault="007A444B" w:rsidP="007A444B">
      <w:pPr>
        <w:ind w:left="142" w:right="142"/>
        <w:rPr>
          <w:sz w:val="32"/>
          <w:rtl/>
        </w:rPr>
      </w:pPr>
    </w:p>
    <w:p w:rsidR="007A444B" w:rsidRDefault="007A444B" w:rsidP="007A444B">
      <w:pPr>
        <w:ind w:left="142" w:right="142"/>
        <w:rPr>
          <w:sz w:val="32"/>
          <w:rtl/>
        </w:rPr>
      </w:pPr>
    </w:p>
    <w:p w:rsidR="007A444B" w:rsidRDefault="007A444B" w:rsidP="007A444B">
      <w:pPr>
        <w:ind w:left="142" w:right="142"/>
        <w:rPr>
          <w:sz w:val="32"/>
          <w:rtl/>
        </w:rPr>
      </w:pPr>
    </w:p>
    <w:p w:rsidR="007A444B" w:rsidRDefault="007A444B" w:rsidP="007A444B">
      <w:pPr>
        <w:ind w:left="142" w:right="142"/>
        <w:rPr>
          <w:sz w:val="32"/>
          <w:rtl/>
        </w:rPr>
      </w:pPr>
    </w:p>
    <w:p w:rsidR="007A444B" w:rsidRDefault="007A444B" w:rsidP="007A444B">
      <w:pPr>
        <w:ind w:left="142" w:right="142"/>
        <w:rPr>
          <w:sz w:val="32"/>
          <w:rtl/>
        </w:rPr>
      </w:pPr>
    </w:p>
    <w:p w:rsidR="007A444B" w:rsidRDefault="007A444B" w:rsidP="007A444B">
      <w:pPr>
        <w:ind w:left="142" w:right="142"/>
        <w:rPr>
          <w:sz w:val="32"/>
          <w:rtl/>
        </w:rPr>
      </w:pPr>
    </w:p>
    <w:p w:rsidR="007A444B" w:rsidRDefault="007A444B" w:rsidP="007A444B">
      <w:pPr>
        <w:ind w:left="142" w:right="142"/>
        <w:rPr>
          <w:sz w:val="32"/>
          <w:rtl/>
        </w:rPr>
      </w:pPr>
    </w:p>
    <w:p w:rsidR="007A444B" w:rsidRDefault="007A444B" w:rsidP="007A444B">
      <w:pPr>
        <w:ind w:left="142" w:right="142"/>
        <w:rPr>
          <w:sz w:val="32"/>
          <w:rtl/>
        </w:rPr>
      </w:pPr>
    </w:p>
    <w:p w:rsidR="007A444B" w:rsidRPr="0010372B" w:rsidRDefault="007A444B" w:rsidP="007A444B">
      <w:pPr>
        <w:jc w:val="center"/>
        <w:rPr>
          <w:rFonts w:eastAsia="Calibri" w:cs="PT Bold Heading"/>
          <w:sz w:val="2"/>
          <w:szCs w:val="2"/>
          <w:rtl/>
        </w:rPr>
      </w:pPr>
    </w:p>
    <w:p w:rsidR="007A444B" w:rsidRPr="0010372B" w:rsidRDefault="007A444B" w:rsidP="007A444B">
      <w:pPr>
        <w:jc w:val="center"/>
        <w:rPr>
          <w:rFonts w:eastAsia="Calibri" w:cs="PT Bold Heading"/>
          <w:sz w:val="2"/>
          <w:szCs w:val="2"/>
          <w:rtl/>
        </w:rPr>
      </w:pPr>
    </w:p>
    <w:p w:rsidR="007A444B" w:rsidRPr="0010372B" w:rsidRDefault="007A444B" w:rsidP="007A444B">
      <w:pPr>
        <w:jc w:val="center"/>
        <w:rPr>
          <w:rFonts w:eastAsia="Calibri" w:cs="PT Bold Heading"/>
          <w:sz w:val="2"/>
          <w:szCs w:val="2"/>
          <w:rtl/>
        </w:rPr>
      </w:pPr>
    </w:p>
    <w:p w:rsidR="003156BD" w:rsidRDefault="003156BD" w:rsidP="009D4894">
      <w:pPr>
        <w:jc w:val="center"/>
        <w:rPr>
          <w:rFonts w:eastAsia="Calibri" w:cs="PT Bold Heading"/>
          <w:sz w:val="2"/>
          <w:szCs w:val="2"/>
          <w:rtl/>
        </w:rPr>
      </w:pPr>
    </w:p>
    <w:p w:rsidR="00E6116B" w:rsidRPr="0010372B" w:rsidRDefault="00E6116B" w:rsidP="00E6116B">
      <w:pPr>
        <w:ind w:right="142"/>
        <w:jc w:val="center"/>
        <w:rPr>
          <w:rFonts w:eastAsia="Calibri"/>
          <w:sz w:val="16"/>
          <w:szCs w:val="22"/>
          <w:rtl/>
        </w:rPr>
      </w:pPr>
      <w:r w:rsidRPr="0010372B">
        <w:rPr>
          <w:rFonts w:eastAsia="Calibri"/>
          <w:b/>
          <w:color w:val="244061"/>
          <w:spacing w:val="10"/>
          <w:sz w:val="48"/>
          <w:szCs w:val="56"/>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استمارة</w:t>
      </w:r>
      <w:r w:rsidRPr="0010372B">
        <w:rPr>
          <w:rFonts w:eastAsia="Calibri" w:hint="cs"/>
          <w:b/>
          <w:color w:val="244061"/>
          <w:spacing w:val="10"/>
          <w:sz w:val="48"/>
          <w:szCs w:val="56"/>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 xml:space="preserve"> توثيق جلسات</w:t>
      </w:r>
      <w:r w:rsidRPr="0010372B">
        <w:rPr>
          <w:rFonts w:eastAsia="Calibri"/>
          <w:b/>
          <w:color w:val="244061"/>
          <w:spacing w:val="10"/>
          <w:sz w:val="48"/>
          <w:szCs w:val="56"/>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 xml:space="preserve"> </w:t>
      </w:r>
      <w:r w:rsidRPr="0010372B">
        <w:rPr>
          <w:rFonts w:eastAsia="Calibri" w:hint="cs"/>
          <w:b/>
          <w:color w:val="244061"/>
          <w:spacing w:val="10"/>
          <w:sz w:val="48"/>
          <w:szCs w:val="56"/>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ال</w:t>
      </w:r>
      <w:r w:rsidRPr="0010372B">
        <w:rPr>
          <w:rFonts w:eastAsia="Calibri"/>
          <w:b/>
          <w:color w:val="244061"/>
          <w:spacing w:val="10"/>
          <w:sz w:val="48"/>
          <w:szCs w:val="56"/>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 xml:space="preserve">إرشاد </w:t>
      </w:r>
      <w:r w:rsidRPr="0010372B">
        <w:rPr>
          <w:rFonts w:eastAsia="Calibri" w:hint="cs"/>
          <w:b/>
          <w:color w:val="244061"/>
          <w:spacing w:val="10"/>
          <w:sz w:val="48"/>
          <w:szCs w:val="56"/>
          <w:rtl/>
          <w14:glow w14:rad="38100">
            <w14:srgbClr w14:val="F79646">
              <w14:alpha w14:val="40000"/>
              <w14:satMod w14:val="180000"/>
            </w14:srgbClr>
          </w14:glow>
          <w14:shadow w14:blurRad="50800" w14:dist="38100" w14:dir="2700000" w14:sx="100000" w14:sy="100000" w14:kx="0" w14:ky="0" w14:algn="tl">
            <w14:srgbClr w14:val="000000"/>
          </w14:shadow>
          <w14:textOutline w14:w="0" w14:cap="rnd" w14:cmpd="sng" w14:algn="ctr">
            <w14:solidFill>
              <w14:srgbClr w14:val="FFFFFF"/>
            </w14:solidFill>
            <w14:prstDash w14:val="solid"/>
            <w14:bevel/>
          </w14:textOutline>
          <w14:props3d w14:extrusionH="57150" w14:contourW="19050" w14:prstMaterial="warmMatte">
            <w14:bevelT w14:w="38100" w14:h="38100" w14:prst="circle"/>
            <w14:extrusionClr>
              <w14:srgbClr w14:val="FFFFFF"/>
            </w14:extrusionClr>
            <w14:contourClr>
              <w14:srgbClr w14:val="FFFFFF"/>
            </w14:contourClr>
          </w14:props3d>
        </w:rPr>
        <w:t>الجمعي</w:t>
      </w:r>
    </w:p>
    <w:tbl>
      <w:tblPr>
        <w:tblStyle w:val="a6"/>
        <w:bidiVisual/>
        <w:tblW w:w="0" w:type="auto"/>
        <w:tblInd w:w="137"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238"/>
        <w:gridCol w:w="2027"/>
        <w:gridCol w:w="1417"/>
        <w:gridCol w:w="701"/>
        <w:gridCol w:w="575"/>
        <w:gridCol w:w="1559"/>
        <w:gridCol w:w="414"/>
        <w:gridCol w:w="366"/>
        <w:gridCol w:w="780"/>
        <w:gridCol w:w="1278"/>
      </w:tblGrid>
      <w:tr w:rsidR="00E6116B" w:rsidRPr="00ED5B4B" w:rsidTr="007A444B">
        <w:trPr>
          <w:trHeight w:val="397"/>
        </w:trPr>
        <w:tc>
          <w:tcPr>
            <w:tcW w:w="5383" w:type="dxa"/>
            <w:gridSpan w:val="4"/>
            <w:shd w:val="clear" w:color="auto" w:fill="8DB3E2" w:themeFill="text2" w:themeFillTint="66"/>
            <w:vAlign w:val="center"/>
          </w:tcPr>
          <w:p w:rsidR="00E6116B" w:rsidRPr="00ED5B4B" w:rsidRDefault="00E6116B" w:rsidP="007A444B">
            <w:pPr>
              <w:jc w:val="center"/>
              <w:rPr>
                <w:rFonts w:cs="GE SS TV Bold"/>
                <w:sz w:val="28"/>
                <w:szCs w:val="28"/>
                <w:rtl/>
              </w:rPr>
            </w:pPr>
            <w:r w:rsidRPr="00ED5B4B">
              <w:rPr>
                <w:rFonts w:cs="GE SS TV Bold" w:hint="cs"/>
                <w:sz w:val="28"/>
                <w:szCs w:val="28"/>
                <w:rtl/>
              </w:rPr>
              <w:t>موضوع الجلسة</w:t>
            </w:r>
          </w:p>
        </w:tc>
        <w:tc>
          <w:tcPr>
            <w:tcW w:w="2548" w:type="dxa"/>
            <w:gridSpan w:val="3"/>
            <w:shd w:val="clear" w:color="auto" w:fill="8DB3E2" w:themeFill="text2" w:themeFillTint="66"/>
            <w:vAlign w:val="center"/>
          </w:tcPr>
          <w:p w:rsidR="00E6116B" w:rsidRPr="00ED5B4B" w:rsidRDefault="00E6116B" w:rsidP="007A444B">
            <w:pPr>
              <w:jc w:val="center"/>
              <w:rPr>
                <w:rFonts w:cs="GE SS TV Bold"/>
                <w:sz w:val="28"/>
                <w:szCs w:val="28"/>
                <w:rtl/>
              </w:rPr>
            </w:pPr>
            <w:r w:rsidRPr="00ED5B4B">
              <w:rPr>
                <w:rFonts w:cs="GE SS TV Bold" w:hint="cs"/>
                <w:sz w:val="28"/>
                <w:szCs w:val="28"/>
                <w:rtl/>
              </w:rPr>
              <w:t>نوع الجلسة</w:t>
            </w:r>
          </w:p>
        </w:tc>
        <w:tc>
          <w:tcPr>
            <w:tcW w:w="2424" w:type="dxa"/>
            <w:gridSpan w:val="3"/>
            <w:shd w:val="clear" w:color="auto" w:fill="8DB3E2" w:themeFill="text2" w:themeFillTint="66"/>
            <w:vAlign w:val="center"/>
          </w:tcPr>
          <w:p w:rsidR="00E6116B" w:rsidRPr="00ED5B4B" w:rsidRDefault="00E6116B" w:rsidP="007A444B">
            <w:pPr>
              <w:jc w:val="center"/>
              <w:rPr>
                <w:rFonts w:cs="GE SS TV Bold"/>
                <w:sz w:val="28"/>
                <w:szCs w:val="28"/>
                <w:rtl/>
              </w:rPr>
            </w:pPr>
            <w:r w:rsidRPr="00ED5B4B">
              <w:rPr>
                <w:rFonts w:cs="GE SS TV Bold" w:hint="cs"/>
                <w:sz w:val="28"/>
                <w:szCs w:val="28"/>
                <w:rtl/>
              </w:rPr>
              <w:t>الفئة المستهدفة</w:t>
            </w:r>
          </w:p>
        </w:tc>
      </w:tr>
      <w:tr w:rsidR="00E6116B" w:rsidRPr="0010372B" w:rsidTr="007A444B">
        <w:trPr>
          <w:trHeight w:val="567"/>
        </w:trPr>
        <w:tc>
          <w:tcPr>
            <w:tcW w:w="5383" w:type="dxa"/>
            <w:gridSpan w:val="4"/>
            <w:vAlign w:val="center"/>
          </w:tcPr>
          <w:p w:rsidR="00E6116B" w:rsidRPr="007B2A51" w:rsidRDefault="00E6116B" w:rsidP="00E6116B">
            <w:pPr>
              <w:jc w:val="center"/>
              <w:rPr>
                <w:rFonts w:cs="Khalid Art bold"/>
                <w:color w:val="000099"/>
                <w:sz w:val="16"/>
                <w:szCs w:val="24"/>
                <w:rtl/>
              </w:rPr>
            </w:pPr>
            <w:r>
              <w:rPr>
                <w:rFonts w:cs="Khalid Art bold" w:hint="cs"/>
                <w:color w:val="000099"/>
                <w:sz w:val="16"/>
                <w:szCs w:val="24"/>
                <w:rtl/>
              </w:rPr>
              <w:t xml:space="preserve">رعاية </w:t>
            </w:r>
            <w:r w:rsidRPr="007B2A51">
              <w:rPr>
                <w:rFonts w:cs="Khalid Art bold" w:hint="cs"/>
                <w:color w:val="000099"/>
                <w:sz w:val="16"/>
                <w:szCs w:val="24"/>
                <w:rtl/>
              </w:rPr>
              <w:t>الطلاب المتعثرين</w:t>
            </w:r>
          </w:p>
        </w:tc>
        <w:tc>
          <w:tcPr>
            <w:tcW w:w="2548" w:type="dxa"/>
            <w:gridSpan w:val="3"/>
            <w:vAlign w:val="center"/>
          </w:tcPr>
          <w:p w:rsidR="00E6116B" w:rsidRPr="007B2A51" w:rsidRDefault="00E6116B" w:rsidP="00E6116B">
            <w:pPr>
              <w:jc w:val="center"/>
              <w:rPr>
                <w:rFonts w:cs="Khalid Art bold"/>
                <w:color w:val="000099"/>
                <w:sz w:val="16"/>
                <w:szCs w:val="24"/>
                <w:rtl/>
              </w:rPr>
            </w:pPr>
            <w:r w:rsidRPr="007B2A51">
              <w:rPr>
                <w:rFonts w:cs="Khalid Art bold" w:hint="cs"/>
                <w:color w:val="000099"/>
                <w:sz w:val="16"/>
                <w:szCs w:val="24"/>
                <w:rtl/>
              </w:rPr>
              <w:t>متابعة وتعزيز</w:t>
            </w:r>
          </w:p>
        </w:tc>
        <w:tc>
          <w:tcPr>
            <w:tcW w:w="2424" w:type="dxa"/>
            <w:gridSpan w:val="3"/>
            <w:vAlign w:val="center"/>
          </w:tcPr>
          <w:p w:rsidR="00E6116B" w:rsidRPr="007B2A51" w:rsidRDefault="00E6116B" w:rsidP="00E6116B">
            <w:pPr>
              <w:jc w:val="center"/>
              <w:rPr>
                <w:rFonts w:cs="Khalid Art bold"/>
                <w:color w:val="000099"/>
                <w:sz w:val="16"/>
                <w:szCs w:val="24"/>
                <w:rtl/>
              </w:rPr>
            </w:pPr>
            <w:r w:rsidRPr="007B2A51">
              <w:rPr>
                <w:rFonts w:cs="Khalid Art bold" w:hint="cs"/>
                <w:color w:val="000099"/>
                <w:sz w:val="16"/>
                <w:szCs w:val="24"/>
                <w:rtl/>
              </w:rPr>
              <w:t>الطلاب المتعثرين</w:t>
            </w:r>
          </w:p>
        </w:tc>
      </w:tr>
      <w:tr w:rsidR="00E6116B" w:rsidRPr="0010372B" w:rsidTr="007A444B">
        <w:trPr>
          <w:trHeight w:val="417"/>
        </w:trPr>
        <w:tc>
          <w:tcPr>
            <w:tcW w:w="1238" w:type="dxa"/>
            <w:shd w:val="clear" w:color="auto" w:fill="8DB3E2" w:themeFill="text2" w:themeFillTint="66"/>
            <w:vAlign w:val="center"/>
          </w:tcPr>
          <w:p w:rsidR="00E6116B" w:rsidRPr="0010372B" w:rsidRDefault="00E6116B" w:rsidP="007A444B">
            <w:pPr>
              <w:jc w:val="center"/>
              <w:rPr>
                <w:rFonts w:cs="GE SS TV Bold"/>
                <w:szCs w:val="20"/>
                <w:rtl/>
              </w:rPr>
            </w:pPr>
            <w:r w:rsidRPr="0010372B">
              <w:rPr>
                <w:rFonts w:cs="GE SS TV Bold" w:hint="cs"/>
                <w:szCs w:val="20"/>
                <w:rtl/>
              </w:rPr>
              <w:t>عدد الطلاب</w:t>
            </w:r>
          </w:p>
        </w:tc>
        <w:tc>
          <w:tcPr>
            <w:tcW w:w="2027" w:type="dxa"/>
            <w:shd w:val="clear" w:color="auto" w:fill="8DB3E2" w:themeFill="text2" w:themeFillTint="66"/>
            <w:vAlign w:val="center"/>
          </w:tcPr>
          <w:p w:rsidR="00E6116B" w:rsidRPr="0010372B" w:rsidRDefault="00E6116B" w:rsidP="007A444B">
            <w:pPr>
              <w:jc w:val="center"/>
              <w:rPr>
                <w:rFonts w:cs="GE SS TV Bold"/>
                <w:szCs w:val="20"/>
                <w:rtl/>
              </w:rPr>
            </w:pPr>
            <w:r w:rsidRPr="0010372B">
              <w:rPr>
                <w:rFonts w:cs="GE SS TV Bold" w:hint="cs"/>
                <w:szCs w:val="20"/>
                <w:rtl/>
              </w:rPr>
              <w:t>مكان الجلسة</w:t>
            </w:r>
          </w:p>
        </w:tc>
        <w:tc>
          <w:tcPr>
            <w:tcW w:w="1417" w:type="dxa"/>
            <w:shd w:val="clear" w:color="auto" w:fill="8DB3E2" w:themeFill="text2" w:themeFillTint="66"/>
            <w:vAlign w:val="center"/>
          </w:tcPr>
          <w:p w:rsidR="00E6116B" w:rsidRPr="0010372B" w:rsidRDefault="00E6116B" w:rsidP="007A444B">
            <w:pPr>
              <w:jc w:val="center"/>
              <w:rPr>
                <w:rFonts w:cs="GE SS TV Bold"/>
                <w:szCs w:val="20"/>
                <w:rtl/>
              </w:rPr>
            </w:pPr>
            <w:r w:rsidRPr="0010372B">
              <w:rPr>
                <w:rFonts w:cs="GE SS TV Bold" w:hint="cs"/>
                <w:szCs w:val="20"/>
                <w:rtl/>
              </w:rPr>
              <w:t>رقم الجلسة</w:t>
            </w:r>
          </w:p>
        </w:tc>
        <w:tc>
          <w:tcPr>
            <w:tcW w:w="1276" w:type="dxa"/>
            <w:gridSpan w:val="2"/>
            <w:shd w:val="clear" w:color="auto" w:fill="8DB3E2" w:themeFill="text2" w:themeFillTint="66"/>
            <w:vAlign w:val="center"/>
          </w:tcPr>
          <w:p w:rsidR="00E6116B" w:rsidRPr="0010372B" w:rsidRDefault="00E6116B" w:rsidP="007A444B">
            <w:pPr>
              <w:jc w:val="center"/>
              <w:rPr>
                <w:rFonts w:cs="GE SS TV Bold"/>
                <w:szCs w:val="20"/>
                <w:rtl/>
              </w:rPr>
            </w:pPr>
            <w:r w:rsidRPr="0010372B">
              <w:rPr>
                <w:rFonts w:cs="GE SS TV Bold" w:hint="cs"/>
                <w:szCs w:val="20"/>
                <w:rtl/>
              </w:rPr>
              <w:t>زمن الجلسة</w:t>
            </w:r>
          </w:p>
        </w:tc>
        <w:tc>
          <w:tcPr>
            <w:tcW w:w="1559" w:type="dxa"/>
            <w:shd w:val="clear" w:color="auto" w:fill="8DB3E2" w:themeFill="text2" w:themeFillTint="66"/>
            <w:vAlign w:val="center"/>
          </w:tcPr>
          <w:p w:rsidR="00E6116B" w:rsidRPr="0010372B" w:rsidRDefault="00E6116B" w:rsidP="007A444B">
            <w:pPr>
              <w:jc w:val="center"/>
              <w:rPr>
                <w:rFonts w:cs="GE SS TV Bold"/>
                <w:szCs w:val="20"/>
                <w:rtl/>
              </w:rPr>
            </w:pPr>
            <w:r w:rsidRPr="0010372B">
              <w:rPr>
                <w:rFonts w:cs="GE SS TV Bold" w:hint="cs"/>
                <w:szCs w:val="20"/>
                <w:rtl/>
              </w:rPr>
              <w:t>اليوم</w:t>
            </w:r>
          </w:p>
        </w:tc>
        <w:tc>
          <w:tcPr>
            <w:tcW w:w="2838" w:type="dxa"/>
            <w:gridSpan w:val="4"/>
            <w:shd w:val="clear" w:color="auto" w:fill="8DB3E2" w:themeFill="text2" w:themeFillTint="66"/>
            <w:vAlign w:val="center"/>
          </w:tcPr>
          <w:p w:rsidR="00E6116B" w:rsidRPr="0010372B" w:rsidRDefault="00E6116B" w:rsidP="007A444B">
            <w:pPr>
              <w:jc w:val="center"/>
              <w:rPr>
                <w:rFonts w:cs="GE SS TV Bold"/>
                <w:szCs w:val="20"/>
                <w:rtl/>
              </w:rPr>
            </w:pPr>
            <w:r w:rsidRPr="0010372B">
              <w:rPr>
                <w:rFonts w:cs="GE SS TV Bold" w:hint="cs"/>
                <w:szCs w:val="20"/>
                <w:rtl/>
              </w:rPr>
              <w:t>تاريخ الجلسة</w:t>
            </w:r>
          </w:p>
        </w:tc>
      </w:tr>
      <w:tr w:rsidR="00E6116B" w:rsidRPr="0010372B" w:rsidTr="007A444B">
        <w:trPr>
          <w:trHeight w:val="567"/>
        </w:trPr>
        <w:tc>
          <w:tcPr>
            <w:tcW w:w="1238" w:type="dxa"/>
            <w:vAlign w:val="center"/>
          </w:tcPr>
          <w:p w:rsidR="00E6116B" w:rsidRPr="00855996" w:rsidRDefault="003D5BBA" w:rsidP="007A444B">
            <w:pPr>
              <w:jc w:val="center"/>
              <w:rPr>
                <w:rFonts w:cs="Khalid Art bold"/>
                <w:color w:val="000099"/>
                <w:sz w:val="18"/>
                <w:szCs w:val="22"/>
                <w:rtl/>
              </w:rPr>
            </w:pPr>
            <w:r>
              <w:rPr>
                <w:rFonts w:cs="Khalid Art bold" w:hint="cs"/>
                <w:color w:val="000099"/>
                <w:sz w:val="18"/>
                <w:szCs w:val="22"/>
                <w:rtl/>
              </w:rPr>
              <w:t>3</w:t>
            </w:r>
          </w:p>
        </w:tc>
        <w:tc>
          <w:tcPr>
            <w:tcW w:w="2027" w:type="dxa"/>
            <w:vAlign w:val="center"/>
          </w:tcPr>
          <w:p w:rsidR="00E6116B" w:rsidRPr="00855996" w:rsidRDefault="00E6116B" w:rsidP="007A444B">
            <w:pPr>
              <w:jc w:val="center"/>
              <w:rPr>
                <w:rFonts w:cs="Khalid Art bold"/>
                <w:color w:val="000099"/>
                <w:sz w:val="18"/>
                <w:szCs w:val="22"/>
                <w:rtl/>
              </w:rPr>
            </w:pPr>
            <w:r w:rsidRPr="00855996">
              <w:rPr>
                <w:rFonts w:cs="Khalid Art bold" w:hint="cs"/>
                <w:color w:val="000099"/>
                <w:sz w:val="18"/>
                <w:szCs w:val="22"/>
                <w:rtl/>
              </w:rPr>
              <w:t>مكتب المرشد</w:t>
            </w:r>
          </w:p>
        </w:tc>
        <w:tc>
          <w:tcPr>
            <w:tcW w:w="1417" w:type="dxa"/>
            <w:vAlign w:val="center"/>
          </w:tcPr>
          <w:p w:rsidR="00E6116B" w:rsidRPr="00855996" w:rsidRDefault="003D5BBA" w:rsidP="007A444B">
            <w:pPr>
              <w:jc w:val="center"/>
              <w:rPr>
                <w:rFonts w:cs="Khalid Art bold"/>
                <w:color w:val="000099"/>
                <w:szCs w:val="24"/>
                <w:rtl/>
              </w:rPr>
            </w:pPr>
            <w:r>
              <w:rPr>
                <w:rFonts w:cs="Khalid Art bold" w:hint="cs"/>
                <w:color w:val="000099"/>
                <w:szCs w:val="24"/>
                <w:rtl/>
              </w:rPr>
              <w:t>2</w:t>
            </w:r>
          </w:p>
        </w:tc>
        <w:tc>
          <w:tcPr>
            <w:tcW w:w="1276" w:type="dxa"/>
            <w:gridSpan w:val="2"/>
            <w:vAlign w:val="center"/>
          </w:tcPr>
          <w:p w:rsidR="00E6116B" w:rsidRPr="00855996" w:rsidRDefault="00E6116B" w:rsidP="007A444B">
            <w:pPr>
              <w:jc w:val="center"/>
              <w:rPr>
                <w:rFonts w:cs="Khalid Art bold"/>
                <w:color w:val="000099"/>
                <w:szCs w:val="24"/>
                <w:rtl/>
              </w:rPr>
            </w:pPr>
            <w:r>
              <w:rPr>
                <w:rFonts w:cs="Khalid Art bold" w:hint="cs"/>
                <w:color w:val="000099"/>
                <w:szCs w:val="24"/>
                <w:rtl/>
              </w:rPr>
              <w:t>45</w:t>
            </w:r>
            <w:r w:rsidRPr="00855996">
              <w:rPr>
                <w:rFonts w:cs="Khalid Art bold" w:hint="cs"/>
                <w:color w:val="000099"/>
                <w:szCs w:val="24"/>
                <w:rtl/>
              </w:rPr>
              <w:t xml:space="preserve"> دقيقة</w:t>
            </w:r>
          </w:p>
        </w:tc>
        <w:tc>
          <w:tcPr>
            <w:tcW w:w="1559" w:type="dxa"/>
            <w:vAlign w:val="center"/>
          </w:tcPr>
          <w:p w:rsidR="00E6116B" w:rsidRPr="00855996" w:rsidRDefault="00E6116B" w:rsidP="007A444B">
            <w:pPr>
              <w:jc w:val="center"/>
              <w:rPr>
                <w:rFonts w:cs="Khalid Art bold"/>
                <w:color w:val="000099"/>
                <w:szCs w:val="24"/>
                <w:rtl/>
              </w:rPr>
            </w:pPr>
            <w:r>
              <w:rPr>
                <w:rFonts w:cs="Khalid Art bold" w:hint="cs"/>
                <w:color w:val="000099"/>
                <w:szCs w:val="24"/>
                <w:rtl/>
              </w:rPr>
              <w:t>الاثنين</w:t>
            </w:r>
          </w:p>
        </w:tc>
        <w:tc>
          <w:tcPr>
            <w:tcW w:w="780" w:type="dxa"/>
            <w:gridSpan w:val="2"/>
            <w:vAlign w:val="center"/>
          </w:tcPr>
          <w:p w:rsidR="00E6116B" w:rsidRPr="00855996" w:rsidRDefault="00164720" w:rsidP="007A444B">
            <w:pPr>
              <w:jc w:val="center"/>
              <w:rPr>
                <w:rFonts w:cs="Khalid Art bold"/>
                <w:color w:val="000099"/>
                <w:szCs w:val="24"/>
                <w:rtl/>
              </w:rPr>
            </w:pPr>
            <w:r>
              <w:rPr>
                <w:rFonts w:cs="Khalid Art bold" w:hint="cs"/>
                <w:color w:val="000099"/>
                <w:szCs w:val="24"/>
                <w:rtl/>
              </w:rPr>
              <w:t>16</w:t>
            </w:r>
          </w:p>
        </w:tc>
        <w:tc>
          <w:tcPr>
            <w:tcW w:w="780" w:type="dxa"/>
            <w:vAlign w:val="center"/>
          </w:tcPr>
          <w:p w:rsidR="00E6116B" w:rsidRPr="00855996" w:rsidRDefault="00E6116B" w:rsidP="007A444B">
            <w:pPr>
              <w:jc w:val="center"/>
              <w:rPr>
                <w:rFonts w:cs="Khalid Art bold"/>
                <w:color w:val="000099"/>
                <w:szCs w:val="24"/>
                <w:rtl/>
              </w:rPr>
            </w:pPr>
            <w:r w:rsidRPr="00855996">
              <w:rPr>
                <w:rFonts w:cs="Khalid Art bold" w:hint="cs"/>
                <w:color w:val="000099"/>
                <w:szCs w:val="24"/>
                <w:rtl/>
              </w:rPr>
              <w:t>1</w:t>
            </w:r>
          </w:p>
        </w:tc>
        <w:tc>
          <w:tcPr>
            <w:tcW w:w="1278" w:type="dxa"/>
            <w:vAlign w:val="center"/>
          </w:tcPr>
          <w:p w:rsidR="00E6116B" w:rsidRPr="00855996" w:rsidRDefault="00E6116B" w:rsidP="007A444B">
            <w:pPr>
              <w:jc w:val="center"/>
              <w:rPr>
                <w:rFonts w:cs="Khalid Art bold"/>
                <w:color w:val="000099"/>
                <w:szCs w:val="24"/>
                <w:rtl/>
              </w:rPr>
            </w:pPr>
            <w:r w:rsidRPr="00855996">
              <w:rPr>
                <w:rFonts w:cs="Khalid Art bold" w:hint="cs"/>
                <w:color w:val="000099"/>
                <w:szCs w:val="24"/>
                <w:rtl/>
              </w:rPr>
              <w:t>1438 هـ</w:t>
            </w:r>
          </w:p>
        </w:tc>
      </w:tr>
    </w:tbl>
    <w:p w:rsidR="00E6116B" w:rsidRPr="00921C79" w:rsidRDefault="00E6116B" w:rsidP="00E6116B">
      <w:pPr>
        <w:ind w:right="142"/>
        <w:jc w:val="center"/>
        <w:rPr>
          <w:rFonts w:cs="PT Bold Heading"/>
          <w:sz w:val="6"/>
          <w:szCs w:val="6"/>
        </w:rPr>
      </w:pPr>
    </w:p>
    <w:tbl>
      <w:tblPr>
        <w:tblStyle w:val="a6"/>
        <w:bidiVisual/>
        <w:tblW w:w="10341" w:type="dxa"/>
        <w:tblInd w:w="14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D9D9D9"/>
        <w:tblLayout w:type="fixed"/>
        <w:tblLook w:val="01E0" w:firstRow="1" w:lastRow="1" w:firstColumn="1" w:lastColumn="1" w:noHBand="0" w:noVBand="0"/>
      </w:tblPr>
      <w:tblGrid>
        <w:gridCol w:w="3431"/>
        <w:gridCol w:w="834"/>
        <w:gridCol w:w="835"/>
        <w:gridCol w:w="3572"/>
        <w:gridCol w:w="834"/>
        <w:gridCol w:w="835"/>
      </w:tblGrid>
      <w:tr w:rsidR="00E6116B" w:rsidRPr="005427F4" w:rsidTr="007A444B">
        <w:trPr>
          <w:trHeight w:val="567"/>
        </w:trPr>
        <w:tc>
          <w:tcPr>
            <w:tcW w:w="3431" w:type="dxa"/>
            <w:shd w:val="clear" w:color="auto" w:fill="8DB3E2" w:themeFill="text2" w:themeFillTint="66"/>
            <w:vAlign w:val="center"/>
          </w:tcPr>
          <w:p w:rsidR="00E6116B" w:rsidRPr="005427F4" w:rsidRDefault="00E6116B" w:rsidP="007A444B">
            <w:pPr>
              <w:jc w:val="center"/>
              <w:rPr>
                <w:rFonts w:cs="GE SS TV Bold"/>
                <w:sz w:val="28"/>
                <w:szCs w:val="28"/>
                <w:rtl/>
              </w:rPr>
            </w:pPr>
            <w:r w:rsidRPr="005427F4">
              <w:rPr>
                <w:rFonts w:cs="GE SS TV Bold" w:hint="cs"/>
                <w:sz w:val="28"/>
                <w:szCs w:val="28"/>
                <w:rtl/>
              </w:rPr>
              <w:t>اسم الطالب</w:t>
            </w:r>
          </w:p>
        </w:tc>
        <w:tc>
          <w:tcPr>
            <w:tcW w:w="834" w:type="dxa"/>
            <w:shd w:val="clear" w:color="auto" w:fill="8DB3E2" w:themeFill="text2" w:themeFillTint="66"/>
            <w:vAlign w:val="center"/>
          </w:tcPr>
          <w:p w:rsidR="00E6116B" w:rsidRPr="0077637A" w:rsidRDefault="00E6116B" w:rsidP="007A444B">
            <w:pPr>
              <w:jc w:val="center"/>
              <w:rPr>
                <w:rFonts w:cs="GE SS TV Bold"/>
                <w:sz w:val="18"/>
                <w:szCs w:val="18"/>
                <w:rtl/>
              </w:rPr>
            </w:pPr>
            <w:r w:rsidRPr="0077637A">
              <w:rPr>
                <w:rFonts w:cs="GE SS TV Bold" w:hint="cs"/>
                <w:sz w:val="18"/>
                <w:szCs w:val="18"/>
                <w:rtl/>
              </w:rPr>
              <w:t xml:space="preserve">المستوى </w:t>
            </w:r>
          </w:p>
        </w:tc>
        <w:tc>
          <w:tcPr>
            <w:tcW w:w="835" w:type="dxa"/>
            <w:shd w:val="clear" w:color="auto" w:fill="8DB3E2" w:themeFill="text2" w:themeFillTint="66"/>
            <w:vAlign w:val="center"/>
          </w:tcPr>
          <w:p w:rsidR="00E6116B" w:rsidRPr="0077637A" w:rsidRDefault="00E6116B" w:rsidP="007A444B">
            <w:pPr>
              <w:jc w:val="center"/>
              <w:rPr>
                <w:rFonts w:cs="GE SS TV Bold"/>
                <w:sz w:val="18"/>
                <w:szCs w:val="18"/>
                <w:rtl/>
              </w:rPr>
            </w:pPr>
            <w:r w:rsidRPr="0077637A">
              <w:rPr>
                <w:rFonts w:cs="GE SS TV Bold" w:hint="cs"/>
                <w:sz w:val="18"/>
                <w:szCs w:val="18"/>
                <w:rtl/>
              </w:rPr>
              <w:t>الشعبة</w:t>
            </w:r>
          </w:p>
        </w:tc>
        <w:tc>
          <w:tcPr>
            <w:tcW w:w="3572" w:type="dxa"/>
            <w:shd w:val="clear" w:color="auto" w:fill="8DB3E2" w:themeFill="text2" w:themeFillTint="66"/>
            <w:vAlign w:val="center"/>
          </w:tcPr>
          <w:p w:rsidR="00E6116B" w:rsidRPr="005427F4" w:rsidRDefault="00E6116B" w:rsidP="007A444B">
            <w:pPr>
              <w:jc w:val="center"/>
              <w:rPr>
                <w:rFonts w:cs="GE SS TV Bold"/>
                <w:sz w:val="28"/>
                <w:szCs w:val="28"/>
                <w:rtl/>
              </w:rPr>
            </w:pPr>
            <w:r w:rsidRPr="005427F4">
              <w:rPr>
                <w:rFonts w:cs="GE SS TV Bold" w:hint="cs"/>
                <w:sz w:val="28"/>
                <w:szCs w:val="28"/>
                <w:rtl/>
              </w:rPr>
              <w:t>اسم الطالب</w:t>
            </w:r>
          </w:p>
        </w:tc>
        <w:tc>
          <w:tcPr>
            <w:tcW w:w="834" w:type="dxa"/>
            <w:shd w:val="clear" w:color="auto" w:fill="8DB3E2" w:themeFill="text2" w:themeFillTint="66"/>
            <w:vAlign w:val="center"/>
          </w:tcPr>
          <w:p w:rsidR="00E6116B" w:rsidRPr="005427F4" w:rsidRDefault="00E6116B" w:rsidP="007A444B">
            <w:pPr>
              <w:jc w:val="center"/>
              <w:rPr>
                <w:rFonts w:cs="GE SS TV Bold"/>
                <w:sz w:val="18"/>
                <w:szCs w:val="18"/>
                <w:rtl/>
              </w:rPr>
            </w:pPr>
            <w:r w:rsidRPr="005427F4">
              <w:rPr>
                <w:rFonts w:cs="GE SS TV Bold" w:hint="cs"/>
                <w:sz w:val="18"/>
                <w:szCs w:val="18"/>
                <w:rtl/>
              </w:rPr>
              <w:t xml:space="preserve">المستوى </w:t>
            </w:r>
          </w:p>
        </w:tc>
        <w:tc>
          <w:tcPr>
            <w:tcW w:w="835" w:type="dxa"/>
            <w:shd w:val="clear" w:color="auto" w:fill="8DB3E2" w:themeFill="text2" w:themeFillTint="66"/>
            <w:vAlign w:val="center"/>
          </w:tcPr>
          <w:p w:rsidR="00E6116B" w:rsidRPr="005427F4" w:rsidRDefault="00E6116B" w:rsidP="007A444B">
            <w:pPr>
              <w:jc w:val="center"/>
              <w:rPr>
                <w:rFonts w:cs="GE SS TV Bold"/>
                <w:sz w:val="18"/>
                <w:szCs w:val="18"/>
                <w:rtl/>
              </w:rPr>
            </w:pPr>
            <w:r w:rsidRPr="005427F4">
              <w:rPr>
                <w:rFonts w:cs="GE SS TV Bold" w:hint="cs"/>
                <w:sz w:val="18"/>
                <w:szCs w:val="18"/>
                <w:rtl/>
              </w:rPr>
              <w:t>الشعبة</w:t>
            </w:r>
          </w:p>
        </w:tc>
      </w:tr>
      <w:tr w:rsidR="00BA3F1E" w:rsidRPr="00EF208B" w:rsidTr="007A444B">
        <w:tblPrEx>
          <w:shd w:val="clear" w:color="auto" w:fill="auto"/>
        </w:tblPrEx>
        <w:trPr>
          <w:trHeight w:val="340"/>
        </w:trPr>
        <w:tc>
          <w:tcPr>
            <w:tcW w:w="3431" w:type="dxa"/>
            <w:vAlign w:val="center"/>
          </w:tcPr>
          <w:p w:rsidR="00BA3F1E" w:rsidRPr="00BA3F1E" w:rsidRDefault="00BA3F1E" w:rsidP="00BA3F1E">
            <w:pPr>
              <w:jc w:val="left"/>
              <w:rPr>
                <w:rFonts w:cs="Khalid Art bold"/>
                <w:szCs w:val="20"/>
                <w:rtl/>
              </w:rPr>
            </w:pPr>
          </w:p>
        </w:tc>
        <w:tc>
          <w:tcPr>
            <w:tcW w:w="834" w:type="dxa"/>
            <w:vAlign w:val="center"/>
          </w:tcPr>
          <w:p w:rsidR="00BA3F1E" w:rsidRPr="00BF319F" w:rsidRDefault="00BA3F1E" w:rsidP="00BA3F1E">
            <w:pPr>
              <w:jc w:val="center"/>
              <w:rPr>
                <w:rFonts w:cs="Times New Roman"/>
                <w:sz w:val="28"/>
                <w:szCs w:val="28"/>
                <w:rtl/>
              </w:rPr>
            </w:pPr>
          </w:p>
        </w:tc>
        <w:tc>
          <w:tcPr>
            <w:tcW w:w="835" w:type="dxa"/>
            <w:vAlign w:val="center"/>
          </w:tcPr>
          <w:p w:rsidR="00BA3F1E" w:rsidRPr="00BF319F" w:rsidRDefault="00BA3F1E" w:rsidP="00BA3F1E">
            <w:pPr>
              <w:jc w:val="center"/>
              <w:rPr>
                <w:rFonts w:cs="Times New Roman"/>
                <w:sz w:val="28"/>
                <w:szCs w:val="28"/>
                <w:rtl/>
              </w:rPr>
            </w:pPr>
          </w:p>
        </w:tc>
        <w:tc>
          <w:tcPr>
            <w:tcW w:w="3572" w:type="dxa"/>
            <w:vAlign w:val="center"/>
          </w:tcPr>
          <w:p w:rsidR="00BA3F1E" w:rsidRPr="007F1018" w:rsidRDefault="00BA3F1E" w:rsidP="00BA3F1E">
            <w:pPr>
              <w:jc w:val="left"/>
              <w:rPr>
                <w:rFonts w:cs="Khalid Art bold"/>
                <w:szCs w:val="20"/>
                <w:rtl/>
              </w:rPr>
            </w:pPr>
          </w:p>
        </w:tc>
        <w:tc>
          <w:tcPr>
            <w:tcW w:w="834" w:type="dxa"/>
            <w:vAlign w:val="center"/>
          </w:tcPr>
          <w:p w:rsidR="00BA3F1E" w:rsidRPr="00EF208B" w:rsidRDefault="00BA3F1E" w:rsidP="00BA3F1E">
            <w:pPr>
              <w:jc w:val="center"/>
              <w:rPr>
                <w:rFonts w:cs="Khalid Art bold"/>
                <w:szCs w:val="20"/>
                <w:rtl/>
              </w:rPr>
            </w:pPr>
          </w:p>
        </w:tc>
        <w:tc>
          <w:tcPr>
            <w:tcW w:w="835" w:type="dxa"/>
            <w:vAlign w:val="center"/>
          </w:tcPr>
          <w:p w:rsidR="00BA3F1E" w:rsidRPr="00EF208B" w:rsidRDefault="00BA3F1E" w:rsidP="00BA3F1E">
            <w:pPr>
              <w:jc w:val="center"/>
              <w:rPr>
                <w:rFonts w:cs="Khalid Art bold"/>
                <w:szCs w:val="20"/>
                <w:rtl/>
              </w:rPr>
            </w:pPr>
          </w:p>
        </w:tc>
      </w:tr>
      <w:tr w:rsidR="00BA3F1E" w:rsidRPr="00EF208B" w:rsidTr="007A444B">
        <w:tblPrEx>
          <w:shd w:val="clear" w:color="auto" w:fill="auto"/>
        </w:tblPrEx>
        <w:trPr>
          <w:trHeight w:val="340"/>
        </w:trPr>
        <w:tc>
          <w:tcPr>
            <w:tcW w:w="3431" w:type="dxa"/>
            <w:vAlign w:val="center"/>
          </w:tcPr>
          <w:p w:rsidR="00BA3F1E" w:rsidRPr="00BA3F1E" w:rsidRDefault="00BA3F1E" w:rsidP="00BA3F1E">
            <w:pPr>
              <w:jc w:val="left"/>
              <w:rPr>
                <w:rFonts w:cs="Khalid Art bold"/>
                <w:szCs w:val="20"/>
              </w:rPr>
            </w:pPr>
          </w:p>
        </w:tc>
        <w:tc>
          <w:tcPr>
            <w:tcW w:w="834" w:type="dxa"/>
            <w:vAlign w:val="center"/>
          </w:tcPr>
          <w:p w:rsidR="00BA3F1E" w:rsidRPr="00BF319F" w:rsidRDefault="00BA3F1E" w:rsidP="00BA3F1E">
            <w:pPr>
              <w:jc w:val="center"/>
              <w:rPr>
                <w:rFonts w:cs="Times New Roman"/>
                <w:sz w:val="28"/>
                <w:szCs w:val="28"/>
                <w:rtl/>
              </w:rPr>
            </w:pPr>
          </w:p>
        </w:tc>
        <w:tc>
          <w:tcPr>
            <w:tcW w:w="835" w:type="dxa"/>
            <w:vAlign w:val="center"/>
          </w:tcPr>
          <w:p w:rsidR="00BA3F1E" w:rsidRPr="00BF319F" w:rsidRDefault="00BA3F1E" w:rsidP="00BA3F1E">
            <w:pPr>
              <w:jc w:val="center"/>
              <w:rPr>
                <w:rFonts w:cs="Times New Roman"/>
                <w:sz w:val="28"/>
                <w:szCs w:val="28"/>
                <w:rtl/>
              </w:rPr>
            </w:pPr>
          </w:p>
        </w:tc>
        <w:tc>
          <w:tcPr>
            <w:tcW w:w="3572" w:type="dxa"/>
            <w:vAlign w:val="center"/>
          </w:tcPr>
          <w:p w:rsidR="00BA3F1E" w:rsidRPr="007F1018" w:rsidRDefault="00BA3F1E" w:rsidP="00BA3F1E">
            <w:pPr>
              <w:jc w:val="left"/>
              <w:rPr>
                <w:rFonts w:cs="Khalid Art bold"/>
                <w:szCs w:val="20"/>
                <w:rtl/>
              </w:rPr>
            </w:pPr>
          </w:p>
        </w:tc>
        <w:tc>
          <w:tcPr>
            <w:tcW w:w="834" w:type="dxa"/>
            <w:vAlign w:val="center"/>
          </w:tcPr>
          <w:p w:rsidR="00BA3F1E" w:rsidRPr="00EF208B" w:rsidRDefault="00BA3F1E" w:rsidP="00BA3F1E">
            <w:pPr>
              <w:jc w:val="center"/>
              <w:rPr>
                <w:rFonts w:cs="Khalid Art bold"/>
                <w:szCs w:val="20"/>
                <w:rtl/>
              </w:rPr>
            </w:pPr>
          </w:p>
        </w:tc>
        <w:tc>
          <w:tcPr>
            <w:tcW w:w="835" w:type="dxa"/>
            <w:vAlign w:val="center"/>
          </w:tcPr>
          <w:p w:rsidR="00BA3F1E" w:rsidRPr="00EF208B" w:rsidRDefault="00BA3F1E" w:rsidP="00BA3F1E">
            <w:pPr>
              <w:jc w:val="center"/>
              <w:rPr>
                <w:rFonts w:cs="Khalid Art bold"/>
                <w:szCs w:val="20"/>
                <w:rtl/>
              </w:rPr>
            </w:pPr>
          </w:p>
        </w:tc>
      </w:tr>
      <w:tr w:rsidR="00BA3F1E" w:rsidRPr="00EF208B" w:rsidTr="007A444B">
        <w:tblPrEx>
          <w:shd w:val="clear" w:color="auto" w:fill="auto"/>
        </w:tblPrEx>
        <w:trPr>
          <w:trHeight w:val="340"/>
        </w:trPr>
        <w:tc>
          <w:tcPr>
            <w:tcW w:w="3431" w:type="dxa"/>
            <w:vAlign w:val="center"/>
          </w:tcPr>
          <w:p w:rsidR="00BA3F1E" w:rsidRPr="00BA3F1E" w:rsidRDefault="00BA3F1E" w:rsidP="00BA3F1E">
            <w:pPr>
              <w:jc w:val="left"/>
              <w:rPr>
                <w:rFonts w:cs="Khalid Art bold"/>
                <w:szCs w:val="20"/>
              </w:rPr>
            </w:pPr>
          </w:p>
        </w:tc>
        <w:tc>
          <w:tcPr>
            <w:tcW w:w="834" w:type="dxa"/>
            <w:vAlign w:val="center"/>
          </w:tcPr>
          <w:p w:rsidR="00BA3F1E" w:rsidRPr="00BF319F" w:rsidRDefault="00BA3F1E" w:rsidP="00BA3F1E">
            <w:pPr>
              <w:jc w:val="center"/>
              <w:rPr>
                <w:rFonts w:cs="Times New Roman"/>
                <w:sz w:val="28"/>
                <w:szCs w:val="28"/>
                <w:rtl/>
              </w:rPr>
            </w:pPr>
          </w:p>
        </w:tc>
        <w:tc>
          <w:tcPr>
            <w:tcW w:w="835" w:type="dxa"/>
            <w:vAlign w:val="center"/>
          </w:tcPr>
          <w:p w:rsidR="00BA3F1E" w:rsidRPr="00BF319F" w:rsidRDefault="00BA3F1E" w:rsidP="00BA3F1E">
            <w:pPr>
              <w:jc w:val="center"/>
              <w:rPr>
                <w:rFonts w:cs="Times New Roman"/>
                <w:sz w:val="28"/>
                <w:szCs w:val="28"/>
                <w:rtl/>
              </w:rPr>
            </w:pPr>
          </w:p>
        </w:tc>
        <w:tc>
          <w:tcPr>
            <w:tcW w:w="3572" w:type="dxa"/>
            <w:vAlign w:val="center"/>
          </w:tcPr>
          <w:p w:rsidR="00BA3F1E" w:rsidRPr="007F1018" w:rsidRDefault="00BA3F1E" w:rsidP="00BA3F1E">
            <w:pPr>
              <w:jc w:val="left"/>
              <w:rPr>
                <w:rFonts w:cs="Khalid Art bold"/>
                <w:szCs w:val="20"/>
                <w:rtl/>
              </w:rPr>
            </w:pPr>
          </w:p>
        </w:tc>
        <w:tc>
          <w:tcPr>
            <w:tcW w:w="834" w:type="dxa"/>
            <w:vAlign w:val="center"/>
          </w:tcPr>
          <w:p w:rsidR="00BA3F1E" w:rsidRPr="00EF208B" w:rsidRDefault="00BA3F1E" w:rsidP="00BA3F1E">
            <w:pPr>
              <w:jc w:val="center"/>
              <w:rPr>
                <w:rFonts w:cs="Khalid Art bold"/>
                <w:szCs w:val="20"/>
                <w:rtl/>
              </w:rPr>
            </w:pPr>
          </w:p>
        </w:tc>
        <w:tc>
          <w:tcPr>
            <w:tcW w:w="835" w:type="dxa"/>
            <w:vAlign w:val="center"/>
          </w:tcPr>
          <w:p w:rsidR="00BA3F1E" w:rsidRPr="00EF208B" w:rsidRDefault="00BA3F1E" w:rsidP="00BA3F1E">
            <w:pPr>
              <w:jc w:val="center"/>
              <w:rPr>
                <w:rFonts w:cs="Khalid Art bold"/>
                <w:szCs w:val="20"/>
                <w:rtl/>
              </w:rPr>
            </w:pPr>
          </w:p>
        </w:tc>
      </w:tr>
      <w:tr w:rsidR="00BA3F1E" w:rsidRPr="00EF208B" w:rsidTr="007A444B">
        <w:tblPrEx>
          <w:shd w:val="clear" w:color="auto" w:fill="auto"/>
        </w:tblPrEx>
        <w:trPr>
          <w:trHeight w:val="340"/>
        </w:trPr>
        <w:tc>
          <w:tcPr>
            <w:tcW w:w="3431" w:type="dxa"/>
            <w:vAlign w:val="center"/>
          </w:tcPr>
          <w:p w:rsidR="00BA3F1E" w:rsidRPr="00BA3F1E" w:rsidRDefault="00BA3F1E" w:rsidP="00BA3F1E">
            <w:pPr>
              <w:jc w:val="left"/>
              <w:rPr>
                <w:rFonts w:cs="Khalid Art bold"/>
                <w:szCs w:val="20"/>
                <w:rtl/>
              </w:rPr>
            </w:pPr>
          </w:p>
        </w:tc>
        <w:tc>
          <w:tcPr>
            <w:tcW w:w="834" w:type="dxa"/>
            <w:vAlign w:val="center"/>
          </w:tcPr>
          <w:p w:rsidR="00BA3F1E" w:rsidRPr="00EF208B" w:rsidRDefault="00BA3F1E" w:rsidP="00BA3F1E">
            <w:pPr>
              <w:jc w:val="center"/>
              <w:rPr>
                <w:rFonts w:cs="Khalid Art bold"/>
                <w:szCs w:val="20"/>
                <w:rtl/>
              </w:rPr>
            </w:pPr>
          </w:p>
        </w:tc>
        <w:tc>
          <w:tcPr>
            <w:tcW w:w="835" w:type="dxa"/>
            <w:vAlign w:val="center"/>
          </w:tcPr>
          <w:p w:rsidR="00BA3F1E" w:rsidRPr="00EF208B" w:rsidRDefault="00BA3F1E" w:rsidP="00BA3F1E">
            <w:pPr>
              <w:jc w:val="center"/>
              <w:rPr>
                <w:rFonts w:cs="Khalid Art bold"/>
                <w:szCs w:val="20"/>
                <w:rtl/>
              </w:rPr>
            </w:pPr>
          </w:p>
        </w:tc>
        <w:tc>
          <w:tcPr>
            <w:tcW w:w="3572" w:type="dxa"/>
            <w:vAlign w:val="center"/>
          </w:tcPr>
          <w:p w:rsidR="00BA3F1E" w:rsidRPr="007F1018" w:rsidRDefault="00BA3F1E" w:rsidP="00BA3F1E">
            <w:pPr>
              <w:jc w:val="left"/>
              <w:rPr>
                <w:rFonts w:cs="Khalid Art bold"/>
                <w:szCs w:val="20"/>
                <w:rtl/>
              </w:rPr>
            </w:pPr>
          </w:p>
        </w:tc>
        <w:tc>
          <w:tcPr>
            <w:tcW w:w="834" w:type="dxa"/>
            <w:vAlign w:val="center"/>
          </w:tcPr>
          <w:p w:rsidR="00BA3F1E" w:rsidRPr="00EF208B" w:rsidRDefault="00BA3F1E" w:rsidP="00BA3F1E">
            <w:pPr>
              <w:jc w:val="center"/>
              <w:rPr>
                <w:rFonts w:cs="Khalid Art bold"/>
                <w:szCs w:val="20"/>
                <w:rtl/>
              </w:rPr>
            </w:pPr>
          </w:p>
        </w:tc>
        <w:tc>
          <w:tcPr>
            <w:tcW w:w="835" w:type="dxa"/>
            <w:vAlign w:val="center"/>
          </w:tcPr>
          <w:p w:rsidR="00BA3F1E" w:rsidRPr="00EF208B" w:rsidRDefault="00BA3F1E" w:rsidP="00BA3F1E">
            <w:pPr>
              <w:jc w:val="center"/>
              <w:rPr>
                <w:rFonts w:cs="Khalid Art bold"/>
                <w:szCs w:val="20"/>
                <w:rtl/>
              </w:rPr>
            </w:pPr>
          </w:p>
        </w:tc>
      </w:tr>
      <w:tr w:rsidR="00E6116B" w:rsidRPr="00EF208B" w:rsidTr="007A444B">
        <w:tblPrEx>
          <w:shd w:val="clear" w:color="auto" w:fill="auto"/>
        </w:tblPrEx>
        <w:trPr>
          <w:trHeight w:val="340"/>
        </w:trPr>
        <w:tc>
          <w:tcPr>
            <w:tcW w:w="3431" w:type="dxa"/>
            <w:vAlign w:val="center"/>
          </w:tcPr>
          <w:p w:rsidR="00E6116B" w:rsidRPr="000F1074" w:rsidRDefault="00E6116B" w:rsidP="007A444B">
            <w:pPr>
              <w:jc w:val="left"/>
              <w:rPr>
                <w:rFonts w:cs="Khalid Art bold"/>
                <w:szCs w:val="20"/>
                <w:rtl/>
              </w:rPr>
            </w:pPr>
          </w:p>
        </w:tc>
        <w:tc>
          <w:tcPr>
            <w:tcW w:w="834" w:type="dxa"/>
            <w:vAlign w:val="center"/>
          </w:tcPr>
          <w:p w:rsidR="00E6116B" w:rsidRPr="00EF208B" w:rsidRDefault="00E6116B" w:rsidP="007A444B">
            <w:pPr>
              <w:jc w:val="center"/>
              <w:rPr>
                <w:rFonts w:cs="Khalid Art bold"/>
                <w:szCs w:val="20"/>
                <w:rtl/>
              </w:rPr>
            </w:pPr>
          </w:p>
        </w:tc>
        <w:tc>
          <w:tcPr>
            <w:tcW w:w="835" w:type="dxa"/>
            <w:vAlign w:val="center"/>
          </w:tcPr>
          <w:p w:rsidR="00E6116B" w:rsidRPr="00EF208B" w:rsidRDefault="00E6116B" w:rsidP="007A444B">
            <w:pPr>
              <w:jc w:val="center"/>
              <w:rPr>
                <w:rFonts w:cs="Khalid Art bold"/>
                <w:szCs w:val="20"/>
                <w:rtl/>
              </w:rPr>
            </w:pPr>
          </w:p>
        </w:tc>
        <w:tc>
          <w:tcPr>
            <w:tcW w:w="3572" w:type="dxa"/>
            <w:vAlign w:val="center"/>
          </w:tcPr>
          <w:p w:rsidR="00E6116B" w:rsidRPr="007F1018" w:rsidRDefault="00E6116B" w:rsidP="007A444B">
            <w:pPr>
              <w:jc w:val="left"/>
              <w:rPr>
                <w:rFonts w:cs="Khalid Art bold"/>
                <w:szCs w:val="20"/>
                <w:rtl/>
              </w:rPr>
            </w:pPr>
          </w:p>
        </w:tc>
        <w:tc>
          <w:tcPr>
            <w:tcW w:w="834" w:type="dxa"/>
            <w:vAlign w:val="center"/>
          </w:tcPr>
          <w:p w:rsidR="00E6116B" w:rsidRPr="00EF208B" w:rsidRDefault="00E6116B" w:rsidP="007A444B">
            <w:pPr>
              <w:jc w:val="center"/>
              <w:rPr>
                <w:rFonts w:cs="Khalid Art bold"/>
                <w:szCs w:val="20"/>
                <w:rtl/>
              </w:rPr>
            </w:pPr>
          </w:p>
        </w:tc>
        <w:tc>
          <w:tcPr>
            <w:tcW w:w="835" w:type="dxa"/>
            <w:vAlign w:val="center"/>
          </w:tcPr>
          <w:p w:rsidR="00E6116B" w:rsidRPr="00EF208B" w:rsidRDefault="00E6116B" w:rsidP="007A444B">
            <w:pPr>
              <w:jc w:val="center"/>
              <w:rPr>
                <w:rFonts w:cs="Khalid Art bold"/>
                <w:szCs w:val="20"/>
                <w:rtl/>
              </w:rPr>
            </w:pPr>
          </w:p>
        </w:tc>
      </w:tr>
      <w:tr w:rsidR="00E6116B" w:rsidRPr="00EF208B" w:rsidTr="007A444B">
        <w:tblPrEx>
          <w:shd w:val="clear" w:color="auto" w:fill="auto"/>
        </w:tblPrEx>
        <w:trPr>
          <w:trHeight w:val="340"/>
        </w:trPr>
        <w:tc>
          <w:tcPr>
            <w:tcW w:w="3431" w:type="dxa"/>
            <w:vAlign w:val="center"/>
          </w:tcPr>
          <w:p w:rsidR="00E6116B" w:rsidRPr="000F1074" w:rsidRDefault="00E6116B" w:rsidP="007A444B">
            <w:pPr>
              <w:jc w:val="left"/>
              <w:rPr>
                <w:rFonts w:cs="Khalid Art bold"/>
                <w:szCs w:val="20"/>
                <w:rtl/>
              </w:rPr>
            </w:pPr>
          </w:p>
        </w:tc>
        <w:tc>
          <w:tcPr>
            <w:tcW w:w="834" w:type="dxa"/>
            <w:vAlign w:val="center"/>
          </w:tcPr>
          <w:p w:rsidR="00E6116B" w:rsidRPr="00EF208B" w:rsidRDefault="00E6116B" w:rsidP="007A444B">
            <w:pPr>
              <w:jc w:val="center"/>
              <w:rPr>
                <w:rFonts w:cs="Khalid Art bold"/>
                <w:szCs w:val="20"/>
                <w:rtl/>
              </w:rPr>
            </w:pPr>
          </w:p>
        </w:tc>
        <w:tc>
          <w:tcPr>
            <w:tcW w:w="835" w:type="dxa"/>
            <w:vAlign w:val="center"/>
          </w:tcPr>
          <w:p w:rsidR="00E6116B" w:rsidRPr="00EF208B" w:rsidRDefault="00E6116B" w:rsidP="007A444B">
            <w:pPr>
              <w:jc w:val="center"/>
              <w:rPr>
                <w:rFonts w:cs="Khalid Art bold"/>
                <w:szCs w:val="20"/>
                <w:rtl/>
              </w:rPr>
            </w:pPr>
          </w:p>
        </w:tc>
        <w:tc>
          <w:tcPr>
            <w:tcW w:w="3572" w:type="dxa"/>
            <w:vAlign w:val="center"/>
          </w:tcPr>
          <w:p w:rsidR="00E6116B" w:rsidRPr="007F1018" w:rsidRDefault="00E6116B" w:rsidP="007A444B">
            <w:pPr>
              <w:jc w:val="left"/>
              <w:rPr>
                <w:rFonts w:cs="Khalid Art bold"/>
                <w:szCs w:val="20"/>
                <w:rtl/>
              </w:rPr>
            </w:pPr>
          </w:p>
        </w:tc>
        <w:tc>
          <w:tcPr>
            <w:tcW w:w="834" w:type="dxa"/>
            <w:vAlign w:val="center"/>
          </w:tcPr>
          <w:p w:rsidR="00E6116B" w:rsidRPr="00EF208B" w:rsidRDefault="00E6116B" w:rsidP="007A444B">
            <w:pPr>
              <w:jc w:val="center"/>
              <w:rPr>
                <w:rFonts w:cs="Khalid Art bold"/>
                <w:szCs w:val="20"/>
                <w:rtl/>
              </w:rPr>
            </w:pPr>
          </w:p>
        </w:tc>
        <w:tc>
          <w:tcPr>
            <w:tcW w:w="835" w:type="dxa"/>
            <w:vAlign w:val="center"/>
          </w:tcPr>
          <w:p w:rsidR="00E6116B" w:rsidRPr="00EF208B" w:rsidRDefault="00E6116B" w:rsidP="007A444B">
            <w:pPr>
              <w:jc w:val="center"/>
              <w:rPr>
                <w:rFonts w:cs="Khalid Art bold"/>
                <w:szCs w:val="20"/>
                <w:rtl/>
              </w:rPr>
            </w:pPr>
          </w:p>
        </w:tc>
      </w:tr>
    </w:tbl>
    <w:p w:rsidR="00E6116B" w:rsidRPr="0010372B" w:rsidRDefault="00E6116B" w:rsidP="00E6116B">
      <w:pPr>
        <w:rPr>
          <w:rFonts w:eastAsia="Calibri" w:cs="PT Bold Heading"/>
          <w:sz w:val="10"/>
          <w:szCs w:val="10"/>
          <w:rtl/>
        </w:rPr>
      </w:pPr>
    </w:p>
    <w:tbl>
      <w:tblPr>
        <w:bidiVisual/>
        <w:tblW w:w="10344"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5812"/>
        <w:gridCol w:w="1839"/>
      </w:tblGrid>
      <w:tr w:rsidR="00E6116B" w:rsidRPr="0010372B" w:rsidTr="007A444B">
        <w:trPr>
          <w:trHeight w:val="586"/>
        </w:trPr>
        <w:tc>
          <w:tcPr>
            <w:tcW w:w="2693" w:type="dxa"/>
            <w:tcBorders>
              <w:top w:val="thickThinLargeGap" w:sz="12" w:space="0" w:color="auto"/>
              <w:left w:val="thinThickLargeGap" w:sz="12" w:space="0" w:color="auto"/>
              <w:bottom w:val="thickThinLargeGap" w:sz="12" w:space="0" w:color="auto"/>
              <w:right w:val="thickThinLargeGap" w:sz="12" w:space="0" w:color="auto"/>
            </w:tcBorders>
            <w:shd w:val="clear" w:color="auto" w:fill="D6E3BC"/>
            <w:vAlign w:val="center"/>
          </w:tcPr>
          <w:p w:rsidR="00E6116B" w:rsidRPr="00994457" w:rsidRDefault="00E6116B" w:rsidP="007A444B">
            <w:pPr>
              <w:jc w:val="center"/>
              <w:rPr>
                <w:rFonts w:eastAsia="Calibri"/>
                <w:b/>
                <w:color w:val="000099"/>
                <w:sz w:val="44"/>
                <w:szCs w:val="44"/>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pPr>
            <w:r w:rsidRPr="00994457">
              <w:rPr>
                <w:rFonts w:eastAsia="Calibri" w:hint="cs"/>
                <w:b/>
                <w:color w:val="000099"/>
                <w:sz w:val="44"/>
                <w:szCs w:val="44"/>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t>أهداف</w:t>
            </w:r>
            <w:r w:rsidRPr="00994457">
              <w:rPr>
                <w:rFonts w:eastAsia="Calibri"/>
                <w:b/>
                <w:color w:val="000099"/>
                <w:sz w:val="44"/>
                <w:szCs w:val="44"/>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t xml:space="preserve"> </w:t>
            </w:r>
            <w:r w:rsidRPr="00994457">
              <w:rPr>
                <w:rFonts w:eastAsia="Calibri" w:hint="cs"/>
                <w:b/>
                <w:color w:val="000099"/>
                <w:sz w:val="44"/>
                <w:szCs w:val="44"/>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t>ا</w:t>
            </w:r>
            <w:r w:rsidRPr="00994457">
              <w:rPr>
                <w:rFonts w:eastAsia="Calibri"/>
                <w:b/>
                <w:color w:val="000099"/>
                <w:sz w:val="44"/>
                <w:szCs w:val="44"/>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t>لجلسة</w:t>
            </w:r>
          </w:p>
        </w:tc>
        <w:tc>
          <w:tcPr>
            <w:tcW w:w="7651" w:type="dxa"/>
            <w:gridSpan w:val="2"/>
            <w:tcBorders>
              <w:top w:val="nil"/>
              <w:left w:val="thickThinLargeGap" w:sz="12" w:space="0" w:color="auto"/>
              <w:bottom w:val="thickThinLargeGap" w:sz="12" w:space="0" w:color="auto"/>
              <w:right w:val="nil"/>
            </w:tcBorders>
            <w:shd w:val="clear" w:color="auto" w:fill="auto"/>
            <w:vAlign w:val="center"/>
          </w:tcPr>
          <w:p w:rsidR="00E6116B" w:rsidRPr="0010372B" w:rsidRDefault="00E6116B" w:rsidP="007A444B">
            <w:pPr>
              <w:jc w:val="center"/>
              <w:rPr>
                <w:rFonts w:eastAsia="Calibri" w:cs="AL-Mohanad Bold"/>
                <w:sz w:val="26"/>
                <w:szCs w:val="26"/>
                <w:rtl/>
              </w:rPr>
            </w:pPr>
          </w:p>
        </w:tc>
      </w:tr>
      <w:tr w:rsidR="00E6116B" w:rsidRPr="0010372B" w:rsidTr="007A444B">
        <w:trPr>
          <w:trHeight w:val="964"/>
        </w:trPr>
        <w:tc>
          <w:tcPr>
            <w:tcW w:w="8505" w:type="dxa"/>
            <w:gridSpan w:val="2"/>
            <w:tcBorders>
              <w:top w:val="thickThinLargeGap" w:sz="12" w:space="0" w:color="auto"/>
              <w:left w:val="thinThickLargeGap" w:sz="12" w:space="0" w:color="auto"/>
              <w:bottom w:val="thinThickLargeGap" w:sz="12" w:space="0" w:color="auto"/>
              <w:right w:val="single" w:sz="4" w:space="0" w:color="auto"/>
            </w:tcBorders>
            <w:vAlign w:val="center"/>
          </w:tcPr>
          <w:p w:rsidR="00164720" w:rsidRPr="00164720" w:rsidRDefault="00164720" w:rsidP="00164720">
            <w:pPr>
              <w:spacing w:line="276" w:lineRule="auto"/>
              <w:rPr>
                <w:rFonts w:ascii="ae_AlMohanad" w:hAnsi="ae_AlMohanad" w:cs="Khalid Art bold"/>
                <w:color w:val="000000" w:themeColor="text1"/>
                <w:szCs w:val="24"/>
                <w:rtl/>
              </w:rPr>
            </w:pPr>
            <w:r w:rsidRPr="00164720">
              <w:rPr>
                <w:rFonts w:ascii="ae_AlMohanad" w:hAnsi="ae_AlMohanad" w:cs="Khalid Art bold"/>
                <w:color w:val="000000" w:themeColor="text1"/>
                <w:szCs w:val="24"/>
                <w:rtl/>
              </w:rPr>
              <w:t xml:space="preserve">1 -   قياس مستوى التحسن والأداء . </w:t>
            </w:r>
          </w:p>
          <w:p w:rsidR="00E6116B" w:rsidRPr="00397202" w:rsidRDefault="00164720" w:rsidP="00164720">
            <w:pPr>
              <w:spacing w:line="276" w:lineRule="auto"/>
              <w:rPr>
                <w:rFonts w:ascii="ae_AlMohanad" w:hAnsi="ae_AlMohanad" w:cs="Khalid Art bold"/>
                <w:color w:val="000000" w:themeColor="text1"/>
                <w:szCs w:val="24"/>
                <w:rtl/>
              </w:rPr>
            </w:pPr>
            <w:r w:rsidRPr="00164720">
              <w:rPr>
                <w:rFonts w:ascii="ae_AlMohanad" w:hAnsi="ae_AlMohanad" w:cs="Khalid Art bold"/>
                <w:color w:val="000000" w:themeColor="text1"/>
                <w:szCs w:val="24"/>
                <w:rtl/>
              </w:rPr>
              <w:t>2 -   تشجيع الطلاب على ضرورة تجاوز مواد التعثر .</w:t>
            </w:r>
          </w:p>
        </w:tc>
        <w:tc>
          <w:tcPr>
            <w:tcW w:w="1839" w:type="dxa"/>
            <w:tcBorders>
              <w:top w:val="thickThinLargeGap" w:sz="12" w:space="0" w:color="auto"/>
              <w:left w:val="single" w:sz="4" w:space="0" w:color="auto"/>
              <w:bottom w:val="thinThickLargeGap" w:sz="12" w:space="0" w:color="auto"/>
              <w:right w:val="thickThinLargeGap" w:sz="12" w:space="0" w:color="auto"/>
            </w:tcBorders>
            <w:vAlign w:val="center"/>
          </w:tcPr>
          <w:p w:rsidR="00E6116B" w:rsidRPr="00467BCD" w:rsidRDefault="00E6116B" w:rsidP="007A444B">
            <w:pPr>
              <w:spacing w:line="276" w:lineRule="auto"/>
              <w:jc w:val="center"/>
              <w:rPr>
                <w:rFonts w:ascii="ae_AlMohanad" w:hAnsi="ae_AlMohanad"/>
                <w:szCs w:val="24"/>
                <w:rtl/>
              </w:rPr>
            </w:pPr>
            <w:r w:rsidRPr="00467BCD">
              <w:rPr>
                <w:rFonts w:ascii="ae_AlMohanad" w:hAnsi="ae_AlMohanad"/>
                <w:b/>
                <w:bCs/>
                <w:color w:val="800000"/>
                <w:szCs w:val="24"/>
              </w:rPr>
              <w:sym w:font="Wingdings 2" w:char="F052"/>
            </w:r>
            <w:r w:rsidRPr="00467BCD">
              <w:rPr>
                <w:rFonts w:ascii="ae_AlMohanad" w:hAnsi="ae_AlMohanad" w:hint="cs"/>
                <w:szCs w:val="24"/>
                <w:rtl/>
              </w:rPr>
              <w:t xml:space="preserve"> نفذ          </w:t>
            </w:r>
            <w:r w:rsidRPr="00467BCD">
              <w:rPr>
                <w:rFonts w:ascii="ae_AlMohanad" w:hAnsi="ae_AlMohanad"/>
                <w:szCs w:val="24"/>
              </w:rPr>
              <w:sym w:font="Wingdings" w:char="F0A8"/>
            </w:r>
            <w:r w:rsidRPr="00467BCD">
              <w:rPr>
                <w:rFonts w:ascii="ae_AlMohanad" w:hAnsi="ae_AlMohanad" w:hint="cs"/>
                <w:szCs w:val="24"/>
                <w:rtl/>
              </w:rPr>
              <w:t xml:space="preserve"> لم تنفذ</w:t>
            </w:r>
          </w:p>
          <w:p w:rsidR="00E6116B" w:rsidRPr="00467BCD" w:rsidRDefault="00E6116B" w:rsidP="007A444B">
            <w:pPr>
              <w:spacing w:line="276" w:lineRule="auto"/>
              <w:jc w:val="center"/>
              <w:rPr>
                <w:rFonts w:ascii="ae_AlMohanad" w:eastAsia="Calibri" w:hAnsi="ae_AlMohanad" w:cs="Khalid Art bold"/>
                <w:color w:val="000000"/>
                <w:szCs w:val="24"/>
                <w:rtl/>
              </w:rPr>
            </w:pPr>
            <w:r w:rsidRPr="00467BCD">
              <w:rPr>
                <w:rFonts w:ascii="ae_AlMohanad" w:hAnsi="ae_AlMohanad"/>
                <w:b/>
                <w:bCs/>
                <w:color w:val="800000"/>
                <w:szCs w:val="24"/>
              </w:rPr>
              <w:sym w:font="Wingdings 2" w:char="F052"/>
            </w:r>
            <w:r w:rsidRPr="00467BCD">
              <w:rPr>
                <w:rFonts w:ascii="ae_AlMohanad" w:hAnsi="ae_AlMohanad" w:hint="cs"/>
                <w:szCs w:val="24"/>
                <w:rtl/>
              </w:rPr>
              <w:t xml:space="preserve"> نفذ          </w:t>
            </w:r>
            <w:r w:rsidRPr="00467BCD">
              <w:rPr>
                <w:rFonts w:ascii="ae_AlMohanad" w:hAnsi="ae_AlMohanad"/>
                <w:szCs w:val="24"/>
              </w:rPr>
              <w:sym w:font="Wingdings" w:char="F0A8"/>
            </w:r>
            <w:r w:rsidRPr="00467BCD">
              <w:rPr>
                <w:rFonts w:ascii="ae_AlMohanad" w:hAnsi="ae_AlMohanad" w:hint="cs"/>
                <w:szCs w:val="24"/>
                <w:rtl/>
              </w:rPr>
              <w:t xml:space="preserve"> لم تنفذ</w:t>
            </w:r>
          </w:p>
        </w:tc>
      </w:tr>
    </w:tbl>
    <w:p w:rsidR="00E6116B" w:rsidRPr="0010372B" w:rsidRDefault="00E6116B" w:rsidP="00E6116B">
      <w:pPr>
        <w:jc w:val="center"/>
        <w:rPr>
          <w:rFonts w:eastAsia="Calibri" w:cs="PT Bold Heading"/>
          <w:sz w:val="8"/>
          <w:szCs w:val="8"/>
          <w:rtl/>
        </w:rPr>
      </w:pPr>
    </w:p>
    <w:tbl>
      <w:tblPr>
        <w:bidiVisual/>
        <w:tblW w:w="10344"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7"/>
        <w:gridCol w:w="4818"/>
        <w:gridCol w:w="1839"/>
      </w:tblGrid>
      <w:tr w:rsidR="00E6116B" w:rsidRPr="0010372B" w:rsidTr="00661F87">
        <w:trPr>
          <w:trHeight w:val="586"/>
        </w:trPr>
        <w:tc>
          <w:tcPr>
            <w:tcW w:w="3687" w:type="dxa"/>
            <w:tcBorders>
              <w:top w:val="thickThinLargeGap" w:sz="12" w:space="0" w:color="auto"/>
              <w:left w:val="thinThickLargeGap" w:sz="12" w:space="0" w:color="auto"/>
              <w:bottom w:val="thickThinLargeGap" w:sz="12" w:space="0" w:color="auto"/>
              <w:right w:val="thickThinLargeGap" w:sz="12" w:space="0" w:color="auto"/>
            </w:tcBorders>
            <w:shd w:val="clear" w:color="auto" w:fill="D6E3BC"/>
            <w:vAlign w:val="center"/>
          </w:tcPr>
          <w:p w:rsidR="00E6116B" w:rsidRPr="00E75E5B" w:rsidRDefault="00E6116B" w:rsidP="007A444B">
            <w:pPr>
              <w:jc w:val="center"/>
              <w:rPr>
                <w:rFonts w:eastAsia="Calibri"/>
                <w:b/>
                <w:color w:val="000099"/>
                <w:sz w:val="44"/>
                <w:szCs w:val="44"/>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pPr>
            <w:r>
              <w:rPr>
                <w:rFonts w:eastAsia="Calibri" w:hint="cs"/>
                <w:b/>
                <w:color w:val="000099"/>
                <w:sz w:val="44"/>
                <w:szCs w:val="44"/>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t>موضوعات النقاش</w:t>
            </w:r>
          </w:p>
        </w:tc>
        <w:tc>
          <w:tcPr>
            <w:tcW w:w="6657" w:type="dxa"/>
            <w:gridSpan w:val="2"/>
            <w:tcBorders>
              <w:top w:val="nil"/>
              <w:left w:val="thickThinLargeGap" w:sz="12" w:space="0" w:color="auto"/>
              <w:bottom w:val="thickThinLargeGap" w:sz="12" w:space="0" w:color="auto"/>
              <w:right w:val="nil"/>
            </w:tcBorders>
            <w:shd w:val="clear" w:color="auto" w:fill="auto"/>
            <w:vAlign w:val="center"/>
          </w:tcPr>
          <w:p w:rsidR="00E6116B" w:rsidRPr="0010372B" w:rsidRDefault="00E6116B" w:rsidP="007A444B">
            <w:pPr>
              <w:jc w:val="center"/>
              <w:rPr>
                <w:rFonts w:eastAsia="Calibri" w:cs="AL-Mohanad Bold"/>
                <w:sz w:val="26"/>
                <w:szCs w:val="26"/>
                <w:rtl/>
              </w:rPr>
            </w:pPr>
          </w:p>
        </w:tc>
      </w:tr>
      <w:tr w:rsidR="00E6116B" w:rsidRPr="0010372B" w:rsidTr="007A444B">
        <w:trPr>
          <w:trHeight w:val="1811"/>
        </w:trPr>
        <w:tc>
          <w:tcPr>
            <w:tcW w:w="8505" w:type="dxa"/>
            <w:gridSpan w:val="2"/>
            <w:tcBorders>
              <w:top w:val="thickThinLargeGap" w:sz="12" w:space="0" w:color="auto"/>
              <w:left w:val="thinThickLargeGap" w:sz="12" w:space="0" w:color="auto"/>
              <w:bottom w:val="thinThickLargeGap" w:sz="12" w:space="0" w:color="auto"/>
              <w:right w:val="single" w:sz="4" w:space="0" w:color="auto"/>
            </w:tcBorders>
            <w:vAlign w:val="center"/>
          </w:tcPr>
          <w:p w:rsidR="00164720" w:rsidRPr="00164720" w:rsidRDefault="00164720" w:rsidP="00164720">
            <w:pPr>
              <w:spacing w:line="276" w:lineRule="auto"/>
              <w:rPr>
                <w:rFonts w:cs="Khalid Art bold"/>
                <w:color w:val="000000" w:themeColor="text1"/>
                <w:szCs w:val="24"/>
                <w:rtl/>
              </w:rPr>
            </w:pPr>
            <w:r w:rsidRPr="00164720">
              <w:rPr>
                <w:rFonts w:cs="Khalid Art bold"/>
                <w:color w:val="000000" w:themeColor="text1"/>
                <w:szCs w:val="24"/>
                <w:rtl/>
              </w:rPr>
              <w:t>1 -   مقارنة المستويات التحصيلية للطلاب الحالية بمستوياتهم السابقة .</w:t>
            </w:r>
          </w:p>
          <w:p w:rsidR="00164720" w:rsidRPr="00164720" w:rsidRDefault="00164720" w:rsidP="00164720">
            <w:pPr>
              <w:spacing w:line="276" w:lineRule="auto"/>
              <w:rPr>
                <w:rFonts w:cs="Khalid Art bold"/>
                <w:color w:val="000000" w:themeColor="text1"/>
                <w:szCs w:val="24"/>
                <w:rtl/>
              </w:rPr>
            </w:pPr>
            <w:r w:rsidRPr="00164720">
              <w:rPr>
                <w:rFonts w:cs="Khalid Art bold"/>
                <w:color w:val="000000" w:themeColor="text1"/>
                <w:szCs w:val="24"/>
                <w:rtl/>
              </w:rPr>
              <w:t>2 -   تعزيز اتجاهات الطلاب نحو مواد التعثر ، وخصوصاً الطلاب الذين تسن مستواهم .</w:t>
            </w:r>
          </w:p>
          <w:p w:rsidR="00164720" w:rsidRPr="00164720" w:rsidRDefault="00164720" w:rsidP="00164720">
            <w:pPr>
              <w:spacing w:line="276" w:lineRule="auto"/>
              <w:rPr>
                <w:rFonts w:cs="Khalid Art bold"/>
                <w:color w:val="000000" w:themeColor="text1"/>
                <w:szCs w:val="24"/>
                <w:rtl/>
              </w:rPr>
            </w:pPr>
            <w:r w:rsidRPr="00164720">
              <w:rPr>
                <w:rFonts w:cs="Khalid Art bold"/>
                <w:color w:val="000000" w:themeColor="text1"/>
                <w:szCs w:val="24"/>
                <w:rtl/>
              </w:rPr>
              <w:t>3 -   مناقشة أسباب عدم التقدم لبعض الطلاب .</w:t>
            </w:r>
          </w:p>
          <w:p w:rsidR="00E6116B" w:rsidRPr="0010372B" w:rsidRDefault="00164720" w:rsidP="00164720">
            <w:pPr>
              <w:spacing w:line="276" w:lineRule="auto"/>
              <w:rPr>
                <w:rFonts w:eastAsia="Calibri" w:cs="Khalid Art bold"/>
                <w:color w:val="000000"/>
                <w:szCs w:val="24"/>
                <w:rtl/>
              </w:rPr>
            </w:pPr>
            <w:r w:rsidRPr="00164720">
              <w:rPr>
                <w:rFonts w:cs="Khalid Art bold"/>
                <w:color w:val="000000" w:themeColor="text1"/>
                <w:szCs w:val="24"/>
                <w:rtl/>
              </w:rPr>
              <w:t>4 -   مراجعة كشوف الدرجات للتعرف على مواقع النقص التي يجب على الطلاب استكمالها .</w:t>
            </w:r>
          </w:p>
        </w:tc>
        <w:tc>
          <w:tcPr>
            <w:tcW w:w="1839" w:type="dxa"/>
            <w:tcBorders>
              <w:top w:val="thickThinLargeGap" w:sz="12" w:space="0" w:color="auto"/>
              <w:left w:val="single" w:sz="4" w:space="0" w:color="auto"/>
              <w:bottom w:val="thinThickLargeGap" w:sz="12" w:space="0" w:color="auto"/>
              <w:right w:val="thickThinLargeGap" w:sz="12" w:space="0" w:color="auto"/>
            </w:tcBorders>
            <w:vAlign w:val="center"/>
          </w:tcPr>
          <w:p w:rsidR="00E6116B" w:rsidRPr="007452ED" w:rsidRDefault="00E6116B" w:rsidP="007A444B">
            <w:pPr>
              <w:spacing w:line="276" w:lineRule="auto"/>
              <w:jc w:val="center"/>
              <w:rPr>
                <w:rFonts w:ascii="ae_AlMohanad" w:hAnsi="ae_AlMohanad"/>
                <w:szCs w:val="24"/>
                <w:rtl/>
              </w:rPr>
            </w:pPr>
            <w:r w:rsidRPr="00590853">
              <w:rPr>
                <w:rFonts w:ascii="ae_AlMohanad" w:hAnsi="ae_AlMohanad"/>
                <w:b/>
                <w:bCs/>
                <w:color w:val="800000"/>
                <w:szCs w:val="24"/>
              </w:rPr>
              <w:sym w:font="Wingdings 2" w:char="F052"/>
            </w:r>
            <w:r w:rsidRPr="007452ED">
              <w:rPr>
                <w:rFonts w:ascii="ae_AlMohanad" w:hAnsi="ae_AlMohanad" w:hint="cs"/>
                <w:szCs w:val="24"/>
                <w:rtl/>
              </w:rPr>
              <w:t xml:space="preserve"> نفذ   </w:t>
            </w:r>
            <w:r>
              <w:rPr>
                <w:rFonts w:ascii="ae_AlMohanad" w:hAnsi="ae_AlMohanad" w:hint="cs"/>
                <w:szCs w:val="24"/>
                <w:rtl/>
              </w:rPr>
              <w:t xml:space="preserve">   </w:t>
            </w:r>
            <w:r w:rsidRPr="007452ED">
              <w:rPr>
                <w:rFonts w:ascii="ae_AlMohanad" w:hAnsi="ae_AlMohanad" w:hint="cs"/>
                <w:szCs w:val="24"/>
                <w:rtl/>
              </w:rPr>
              <w:t xml:space="preserve">    </w:t>
            </w:r>
            <w:r w:rsidRPr="007452ED">
              <w:rPr>
                <w:rFonts w:ascii="ae_AlMohanad" w:hAnsi="ae_AlMohanad"/>
                <w:szCs w:val="24"/>
              </w:rPr>
              <w:sym w:font="Wingdings" w:char="F0A8"/>
            </w:r>
            <w:r w:rsidRPr="007452ED">
              <w:rPr>
                <w:rFonts w:ascii="ae_AlMohanad" w:hAnsi="ae_AlMohanad" w:hint="cs"/>
                <w:szCs w:val="24"/>
                <w:rtl/>
              </w:rPr>
              <w:t xml:space="preserve"> لم تنفذ</w:t>
            </w:r>
          </w:p>
          <w:p w:rsidR="00E6116B" w:rsidRPr="007452ED" w:rsidRDefault="00E6116B" w:rsidP="007A444B">
            <w:pPr>
              <w:spacing w:line="276" w:lineRule="auto"/>
              <w:jc w:val="center"/>
              <w:rPr>
                <w:rFonts w:eastAsia="Calibri"/>
                <w:color w:val="000000"/>
                <w:szCs w:val="24"/>
                <w:rtl/>
              </w:rPr>
            </w:pPr>
            <w:r w:rsidRPr="00590853">
              <w:rPr>
                <w:rFonts w:ascii="ae_AlMohanad" w:hAnsi="ae_AlMohanad"/>
                <w:b/>
                <w:bCs/>
                <w:color w:val="800000"/>
                <w:szCs w:val="24"/>
              </w:rPr>
              <w:sym w:font="Wingdings 2" w:char="F052"/>
            </w:r>
            <w:r w:rsidRPr="007452ED">
              <w:rPr>
                <w:rFonts w:ascii="ae_AlMohanad" w:hAnsi="ae_AlMohanad" w:hint="cs"/>
                <w:szCs w:val="24"/>
                <w:rtl/>
              </w:rPr>
              <w:t xml:space="preserve"> نفذ      </w:t>
            </w:r>
            <w:r>
              <w:rPr>
                <w:rFonts w:ascii="ae_AlMohanad" w:hAnsi="ae_AlMohanad" w:hint="cs"/>
                <w:szCs w:val="24"/>
                <w:rtl/>
              </w:rPr>
              <w:t xml:space="preserve">   </w:t>
            </w:r>
            <w:r w:rsidRPr="007452ED">
              <w:rPr>
                <w:rFonts w:ascii="ae_AlMohanad" w:hAnsi="ae_AlMohanad" w:hint="cs"/>
                <w:szCs w:val="24"/>
                <w:rtl/>
              </w:rPr>
              <w:t xml:space="preserve"> </w:t>
            </w:r>
            <w:r w:rsidRPr="007452ED">
              <w:rPr>
                <w:rFonts w:ascii="ae_AlMohanad" w:hAnsi="ae_AlMohanad"/>
                <w:szCs w:val="24"/>
              </w:rPr>
              <w:sym w:font="Wingdings" w:char="F0A8"/>
            </w:r>
            <w:r w:rsidRPr="007452ED">
              <w:rPr>
                <w:rFonts w:ascii="ae_AlMohanad" w:hAnsi="ae_AlMohanad" w:hint="cs"/>
                <w:szCs w:val="24"/>
                <w:rtl/>
              </w:rPr>
              <w:t xml:space="preserve"> لم تنفذ</w:t>
            </w:r>
          </w:p>
          <w:p w:rsidR="00E6116B" w:rsidRPr="007452ED" w:rsidRDefault="00E6116B" w:rsidP="007A444B">
            <w:pPr>
              <w:spacing w:line="276" w:lineRule="auto"/>
              <w:jc w:val="center"/>
              <w:rPr>
                <w:rFonts w:ascii="ae_AlMohanad" w:hAnsi="ae_AlMohanad"/>
                <w:szCs w:val="24"/>
                <w:rtl/>
              </w:rPr>
            </w:pPr>
            <w:r w:rsidRPr="00590853">
              <w:rPr>
                <w:rFonts w:ascii="ae_AlMohanad" w:hAnsi="ae_AlMohanad"/>
                <w:b/>
                <w:bCs/>
                <w:color w:val="800000"/>
                <w:szCs w:val="24"/>
              </w:rPr>
              <w:sym w:font="Wingdings 2" w:char="F052"/>
            </w:r>
            <w:r w:rsidRPr="007452ED">
              <w:rPr>
                <w:rFonts w:ascii="ae_AlMohanad" w:hAnsi="ae_AlMohanad" w:hint="cs"/>
                <w:szCs w:val="24"/>
                <w:rtl/>
              </w:rPr>
              <w:t xml:space="preserve"> نفذ   </w:t>
            </w:r>
            <w:r>
              <w:rPr>
                <w:rFonts w:ascii="ae_AlMohanad" w:hAnsi="ae_AlMohanad" w:hint="cs"/>
                <w:szCs w:val="24"/>
                <w:rtl/>
              </w:rPr>
              <w:t xml:space="preserve">   </w:t>
            </w:r>
            <w:r w:rsidRPr="007452ED">
              <w:rPr>
                <w:rFonts w:ascii="ae_AlMohanad" w:hAnsi="ae_AlMohanad" w:hint="cs"/>
                <w:szCs w:val="24"/>
                <w:rtl/>
              </w:rPr>
              <w:t xml:space="preserve">    </w:t>
            </w:r>
            <w:r w:rsidRPr="007452ED">
              <w:rPr>
                <w:rFonts w:ascii="ae_AlMohanad" w:hAnsi="ae_AlMohanad"/>
                <w:szCs w:val="24"/>
              </w:rPr>
              <w:sym w:font="Wingdings" w:char="F0A8"/>
            </w:r>
            <w:r w:rsidRPr="007452ED">
              <w:rPr>
                <w:rFonts w:ascii="ae_AlMohanad" w:hAnsi="ae_AlMohanad" w:hint="cs"/>
                <w:szCs w:val="24"/>
                <w:rtl/>
              </w:rPr>
              <w:t xml:space="preserve"> لم تنفذ</w:t>
            </w:r>
          </w:p>
          <w:p w:rsidR="00E6116B" w:rsidRPr="007452ED" w:rsidRDefault="00E6116B" w:rsidP="007A444B">
            <w:pPr>
              <w:spacing w:line="276" w:lineRule="auto"/>
              <w:jc w:val="center"/>
              <w:rPr>
                <w:rFonts w:eastAsia="Calibri"/>
                <w:color w:val="000000"/>
                <w:szCs w:val="24"/>
                <w:rtl/>
              </w:rPr>
            </w:pPr>
            <w:r w:rsidRPr="00590853">
              <w:rPr>
                <w:rFonts w:ascii="ae_AlMohanad" w:hAnsi="ae_AlMohanad"/>
                <w:b/>
                <w:bCs/>
                <w:color w:val="800000"/>
                <w:szCs w:val="24"/>
              </w:rPr>
              <w:sym w:font="Wingdings 2" w:char="F052"/>
            </w:r>
            <w:r>
              <w:rPr>
                <w:rFonts w:ascii="ae_AlMohanad" w:hAnsi="ae_AlMohanad" w:hint="cs"/>
                <w:szCs w:val="24"/>
                <w:rtl/>
              </w:rPr>
              <w:t xml:space="preserve"> </w:t>
            </w:r>
            <w:r w:rsidRPr="007452ED">
              <w:rPr>
                <w:rFonts w:ascii="ae_AlMohanad" w:hAnsi="ae_AlMohanad" w:hint="cs"/>
                <w:szCs w:val="24"/>
                <w:rtl/>
              </w:rPr>
              <w:t xml:space="preserve">نفذ    </w:t>
            </w:r>
            <w:r>
              <w:rPr>
                <w:rFonts w:ascii="ae_AlMohanad" w:hAnsi="ae_AlMohanad" w:hint="cs"/>
                <w:szCs w:val="24"/>
                <w:rtl/>
              </w:rPr>
              <w:t xml:space="preserve">   </w:t>
            </w:r>
            <w:r w:rsidRPr="007452ED">
              <w:rPr>
                <w:rFonts w:ascii="ae_AlMohanad" w:hAnsi="ae_AlMohanad" w:hint="cs"/>
                <w:szCs w:val="24"/>
                <w:rtl/>
              </w:rPr>
              <w:t xml:space="preserve">   </w:t>
            </w:r>
            <w:r w:rsidRPr="007452ED">
              <w:rPr>
                <w:rFonts w:ascii="ae_AlMohanad" w:hAnsi="ae_AlMohanad"/>
                <w:szCs w:val="24"/>
              </w:rPr>
              <w:sym w:font="Wingdings" w:char="F0A8"/>
            </w:r>
            <w:r w:rsidRPr="007452ED">
              <w:rPr>
                <w:rFonts w:ascii="ae_AlMohanad" w:hAnsi="ae_AlMohanad" w:hint="cs"/>
                <w:szCs w:val="24"/>
                <w:rtl/>
              </w:rPr>
              <w:t xml:space="preserve"> لم تنفذ</w:t>
            </w:r>
          </w:p>
        </w:tc>
      </w:tr>
    </w:tbl>
    <w:p w:rsidR="00E6116B" w:rsidRPr="0010372B" w:rsidRDefault="00E6116B" w:rsidP="00E6116B">
      <w:pPr>
        <w:jc w:val="center"/>
        <w:rPr>
          <w:rFonts w:eastAsia="Calibri" w:cs="PT Bold Heading"/>
          <w:sz w:val="8"/>
          <w:szCs w:val="8"/>
          <w:rtl/>
        </w:rPr>
      </w:pPr>
    </w:p>
    <w:tbl>
      <w:tblPr>
        <w:bidiVisual/>
        <w:tblW w:w="10344"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4"/>
        <w:gridCol w:w="4251"/>
        <w:gridCol w:w="1839"/>
      </w:tblGrid>
      <w:tr w:rsidR="00E6116B" w:rsidRPr="0010372B" w:rsidTr="00661F87">
        <w:trPr>
          <w:trHeight w:val="586"/>
        </w:trPr>
        <w:tc>
          <w:tcPr>
            <w:tcW w:w="4254" w:type="dxa"/>
            <w:tcBorders>
              <w:top w:val="thickThinLargeGap" w:sz="12" w:space="0" w:color="auto"/>
              <w:left w:val="thinThickLargeGap" w:sz="12" w:space="0" w:color="auto"/>
              <w:bottom w:val="thickThinLargeGap" w:sz="12" w:space="0" w:color="auto"/>
              <w:right w:val="thickThinLargeGap" w:sz="12" w:space="0" w:color="auto"/>
            </w:tcBorders>
            <w:shd w:val="clear" w:color="auto" w:fill="D6E3BC"/>
            <w:vAlign w:val="center"/>
          </w:tcPr>
          <w:p w:rsidR="00E6116B" w:rsidRPr="004C3192" w:rsidRDefault="00E6116B" w:rsidP="007A444B">
            <w:pPr>
              <w:jc w:val="center"/>
              <w:rPr>
                <w:rFonts w:eastAsia="Calibri"/>
                <w:b/>
                <w:color w:val="000099"/>
                <w:sz w:val="44"/>
                <w:szCs w:val="44"/>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pPr>
            <w:r w:rsidRPr="004C3192">
              <w:rPr>
                <w:rFonts w:eastAsia="Calibri"/>
                <w:b/>
                <w:color w:val="000099"/>
                <w:sz w:val="44"/>
                <w:szCs w:val="44"/>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lastRenderedPageBreak/>
              <w:t>التوصيات</w:t>
            </w:r>
            <w:r>
              <w:rPr>
                <w:rFonts w:eastAsia="Calibri" w:hint="cs"/>
                <w:b/>
                <w:color w:val="000099"/>
                <w:sz w:val="44"/>
                <w:szCs w:val="44"/>
                <w:rtl/>
                <w14:shadow w14:blurRad="12700" w14:dist="25400" w14:dir="2700000" w14:sx="100000" w14:sy="100000" w14:kx="0" w14:ky="0" w14:algn="tl">
                  <w14:srgbClr w14:val="000000"/>
                </w14:shadow>
                <w14:textOutline w14:w="9525" w14:cap="flat" w14:cmpd="sng" w14:algn="ctr">
                  <w14:solidFill>
                    <w14:srgbClr w14:val="FFFFFF"/>
                  </w14:solidFill>
                  <w14:prstDash w14:val="solid"/>
                  <w14:round/>
                </w14:textOutline>
              </w:rPr>
              <w:t xml:space="preserve"> ومخرجات الجلسة</w:t>
            </w:r>
          </w:p>
        </w:tc>
        <w:tc>
          <w:tcPr>
            <w:tcW w:w="6090" w:type="dxa"/>
            <w:gridSpan w:val="2"/>
            <w:tcBorders>
              <w:top w:val="nil"/>
              <w:left w:val="thickThinLargeGap" w:sz="12" w:space="0" w:color="auto"/>
              <w:bottom w:val="thickThinLargeGap" w:sz="12" w:space="0" w:color="auto"/>
              <w:right w:val="nil"/>
            </w:tcBorders>
            <w:shd w:val="clear" w:color="auto" w:fill="auto"/>
            <w:vAlign w:val="center"/>
          </w:tcPr>
          <w:p w:rsidR="00E6116B" w:rsidRPr="0010372B" w:rsidRDefault="00E6116B" w:rsidP="007A444B">
            <w:pPr>
              <w:jc w:val="center"/>
              <w:rPr>
                <w:rFonts w:eastAsia="Calibri" w:cs="AL-Mohanad Bold"/>
                <w:sz w:val="26"/>
                <w:szCs w:val="26"/>
                <w:rtl/>
              </w:rPr>
            </w:pPr>
          </w:p>
        </w:tc>
      </w:tr>
      <w:tr w:rsidR="00E6116B" w:rsidRPr="0010372B" w:rsidTr="007A444B">
        <w:trPr>
          <w:trHeight w:val="2098"/>
        </w:trPr>
        <w:tc>
          <w:tcPr>
            <w:tcW w:w="8505" w:type="dxa"/>
            <w:gridSpan w:val="2"/>
            <w:tcBorders>
              <w:top w:val="thickThinLargeGap" w:sz="12" w:space="0" w:color="auto"/>
              <w:left w:val="thinThickLargeGap" w:sz="12" w:space="0" w:color="auto"/>
              <w:bottom w:val="thinThickLargeGap" w:sz="12" w:space="0" w:color="auto"/>
              <w:right w:val="single" w:sz="4" w:space="0" w:color="auto"/>
            </w:tcBorders>
            <w:vAlign w:val="center"/>
          </w:tcPr>
          <w:p w:rsidR="00286B12" w:rsidRPr="00286B12" w:rsidRDefault="00286B12" w:rsidP="00286B12">
            <w:pPr>
              <w:spacing w:line="276" w:lineRule="auto"/>
              <w:rPr>
                <w:rFonts w:cs="Khalid Art bold"/>
                <w:color w:val="000000" w:themeColor="text1"/>
                <w:sz w:val="28"/>
                <w:szCs w:val="24"/>
                <w:rtl/>
              </w:rPr>
            </w:pPr>
            <w:r w:rsidRPr="00286B12">
              <w:rPr>
                <w:rFonts w:cs="Khalid Art bold"/>
                <w:color w:val="000000" w:themeColor="text1"/>
                <w:sz w:val="28"/>
                <w:szCs w:val="24"/>
                <w:rtl/>
              </w:rPr>
              <w:t xml:space="preserve">1 -  توزيع نشرة عن طرق الاستذكار الجيد . </w:t>
            </w:r>
          </w:p>
          <w:p w:rsidR="00286B12" w:rsidRPr="00286B12" w:rsidRDefault="00286B12" w:rsidP="00286B12">
            <w:pPr>
              <w:spacing w:line="276" w:lineRule="auto"/>
              <w:rPr>
                <w:rFonts w:cs="Khalid Art bold"/>
                <w:color w:val="000000" w:themeColor="text1"/>
                <w:sz w:val="28"/>
                <w:szCs w:val="24"/>
                <w:rtl/>
              </w:rPr>
            </w:pPr>
            <w:r w:rsidRPr="00286B12">
              <w:rPr>
                <w:rFonts w:cs="Khalid Art bold"/>
                <w:color w:val="000000" w:themeColor="text1"/>
                <w:sz w:val="28"/>
                <w:szCs w:val="24"/>
                <w:rtl/>
              </w:rPr>
              <w:t>2 -  شكر الطلاب الذين تسن مستواهم والرفع بأسمائهم إلى قائد المدرسة .</w:t>
            </w:r>
          </w:p>
          <w:p w:rsidR="00286B12" w:rsidRPr="00286B12" w:rsidRDefault="00286B12" w:rsidP="00286B12">
            <w:pPr>
              <w:spacing w:line="276" w:lineRule="auto"/>
              <w:rPr>
                <w:rFonts w:cs="Khalid Art bold"/>
                <w:color w:val="000000" w:themeColor="text1"/>
                <w:sz w:val="28"/>
                <w:szCs w:val="24"/>
                <w:rtl/>
              </w:rPr>
            </w:pPr>
            <w:r w:rsidRPr="00286B12">
              <w:rPr>
                <w:rFonts w:cs="Khalid Art bold"/>
                <w:color w:val="000000" w:themeColor="text1"/>
                <w:sz w:val="28"/>
                <w:szCs w:val="24"/>
                <w:rtl/>
              </w:rPr>
              <w:t>3 -  التواصل مع أولياء الأمور لأجل متابعة أبنائهم في الغياب وتحصيلهم الدراسي .</w:t>
            </w:r>
          </w:p>
          <w:p w:rsidR="00286B12" w:rsidRPr="00286B12" w:rsidRDefault="00286B12" w:rsidP="00286B12">
            <w:pPr>
              <w:spacing w:line="276" w:lineRule="auto"/>
              <w:rPr>
                <w:rFonts w:cs="Khalid Art bold"/>
                <w:color w:val="000000" w:themeColor="text1"/>
                <w:sz w:val="28"/>
                <w:szCs w:val="24"/>
                <w:rtl/>
              </w:rPr>
            </w:pPr>
            <w:r w:rsidRPr="00286B12">
              <w:rPr>
                <w:rFonts w:cs="Khalid Art bold"/>
                <w:color w:val="000000" w:themeColor="text1"/>
                <w:sz w:val="28"/>
                <w:szCs w:val="24"/>
                <w:rtl/>
              </w:rPr>
              <w:t>4 -  التأكيد على الالتزام بالحضور وعدم الغياب في الفترة القادمة .</w:t>
            </w:r>
          </w:p>
          <w:p w:rsidR="00E6116B" w:rsidRPr="00632C77" w:rsidRDefault="00286B12" w:rsidP="00286B12">
            <w:pPr>
              <w:spacing w:line="276" w:lineRule="auto"/>
              <w:ind w:left="318" w:hanging="318"/>
              <w:rPr>
                <w:rFonts w:eastAsia="Calibri" w:cs="Khalid Art bold"/>
                <w:color w:val="000000"/>
                <w:sz w:val="28"/>
                <w:szCs w:val="24"/>
                <w:rtl/>
              </w:rPr>
            </w:pPr>
            <w:r w:rsidRPr="00286B12">
              <w:rPr>
                <w:rFonts w:cs="Khalid Art bold"/>
                <w:color w:val="000000" w:themeColor="text1"/>
                <w:sz w:val="28"/>
                <w:szCs w:val="24"/>
                <w:rtl/>
              </w:rPr>
              <w:t>5 -  التنسيق مع المعلمين لرفع مستوى رعاية الطلاب ومساعدتهم في تحسين مستوى التحصيل .</w:t>
            </w:r>
          </w:p>
        </w:tc>
        <w:tc>
          <w:tcPr>
            <w:tcW w:w="1839" w:type="dxa"/>
            <w:tcBorders>
              <w:top w:val="thickThinLargeGap" w:sz="12" w:space="0" w:color="auto"/>
              <w:left w:val="single" w:sz="4" w:space="0" w:color="auto"/>
              <w:bottom w:val="thinThickLargeGap" w:sz="12" w:space="0" w:color="auto"/>
              <w:right w:val="thickThinLargeGap" w:sz="12" w:space="0" w:color="auto"/>
            </w:tcBorders>
            <w:vAlign w:val="center"/>
          </w:tcPr>
          <w:p w:rsidR="00E6116B" w:rsidRPr="007452ED" w:rsidRDefault="00E6116B" w:rsidP="007A444B">
            <w:pPr>
              <w:spacing w:line="276" w:lineRule="auto"/>
              <w:jc w:val="center"/>
              <w:rPr>
                <w:rFonts w:ascii="ae_AlMohanad" w:hAnsi="ae_AlMohanad"/>
                <w:szCs w:val="24"/>
                <w:rtl/>
              </w:rPr>
            </w:pPr>
            <w:r w:rsidRPr="00921128">
              <w:rPr>
                <w:rFonts w:ascii="ae_AlMohanad" w:hAnsi="ae_AlMohanad"/>
                <w:b/>
                <w:bCs/>
                <w:color w:val="800000"/>
                <w:szCs w:val="24"/>
              </w:rPr>
              <w:sym w:font="Wingdings 2" w:char="F052"/>
            </w:r>
            <w:r w:rsidRPr="007452ED">
              <w:rPr>
                <w:rFonts w:ascii="ae_AlMohanad" w:hAnsi="ae_AlMohanad" w:hint="cs"/>
                <w:szCs w:val="24"/>
                <w:rtl/>
              </w:rPr>
              <w:t xml:space="preserve"> نفذ   </w:t>
            </w:r>
            <w:r>
              <w:rPr>
                <w:rFonts w:ascii="ae_AlMohanad" w:hAnsi="ae_AlMohanad" w:hint="cs"/>
                <w:szCs w:val="24"/>
                <w:rtl/>
              </w:rPr>
              <w:t xml:space="preserve">   </w:t>
            </w:r>
            <w:r w:rsidRPr="007452ED">
              <w:rPr>
                <w:rFonts w:ascii="ae_AlMohanad" w:hAnsi="ae_AlMohanad" w:hint="cs"/>
                <w:szCs w:val="24"/>
                <w:rtl/>
              </w:rPr>
              <w:t xml:space="preserve">    </w:t>
            </w:r>
            <w:r w:rsidRPr="007452ED">
              <w:rPr>
                <w:rFonts w:ascii="ae_AlMohanad" w:hAnsi="ae_AlMohanad"/>
                <w:szCs w:val="24"/>
              </w:rPr>
              <w:sym w:font="Wingdings" w:char="F0A8"/>
            </w:r>
            <w:r w:rsidRPr="007452ED">
              <w:rPr>
                <w:rFonts w:ascii="ae_AlMohanad" w:hAnsi="ae_AlMohanad" w:hint="cs"/>
                <w:szCs w:val="24"/>
                <w:rtl/>
              </w:rPr>
              <w:t xml:space="preserve"> لم تنفذ</w:t>
            </w:r>
          </w:p>
          <w:p w:rsidR="00E6116B" w:rsidRPr="007452ED" w:rsidRDefault="00E6116B" w:rsidP="007A444B">
            <w:pPr>
              <w:spacing w:line="276" w:lineRule="auto"/>
              <w:jc w:val="center"/>
              <w:rPr>
                <w:rFonts w:eastAsia="Calibri"/>
                <w:color w:val="000000"/>
                <w:szCs w:val="24"/>
                <w:rtl/>
              </w:rPr>
            </w:pPr>
            <w:r w:rsidRPr="00921128">
              <w:rPr>
                <w:rFonts w:ascii="ae_AlMohanad" w:hAnsi="ae_AlMohanad"/>
                <w:b/>
                <w:bCs/>
                <w:color w:val="800000"/>
                <w:szCs w:val="24"/>
              </w:rPr>
              <w:sym w:font="Wingdings 2" w:char="F052"/>
            </w:r>
            <w:r w:rsidRPr="007452ED">
              <w:rPr>
                <w:rFonts w:ascii="ae_AlMohanad" w:hAnsi="ae_AlMohanad" w:hint="cs"/>
                <w:szCs w:val="24"/>
                <w:rtl/>
              </w:rPr>
              <w:t xml:space="preserve"> نفذ    </w:t>
            </w:r>
            <w:r>
              <w:rPr>
                <w:rFonts w:ascii="ae_AlMohanad" w:hAnsi="ae_AlMohanad" w:hint="cs"/>
                <w:szCs w:val="24"/>
                <w:rtl/>
              </w:rPr>
              <w:t xml:space="preserve">   </w:t>
            </w:r>
            <w:r w:rsidRPr="007452ED">
              <w:rPr>
                <w:rFonts w:ascii="ae_AlMohanad" w:hAnsi="ae_AlMohanad" w:hint="cs"/>
                <w:szCs w:val="24"/>
                <w:rtl/>
              </w:rPr>
              <w:t xml:space="preserve">   </w:t>
            </w:r>
            <w:r w:rsidRPr="007452ED">
              <w:rPr>
                <w:rFonts w:ascii="ae_AlMohanad" w:hAnsi="ae_AlMohanad"/>
                <w:szCs w:val="24"/>
              </w:rPr>
              <w:sym w:font="Wingdings" w:char="F0A8"/>
            </w:r>
            <w:r w:rsidRPr="007452ED">
              <w:rPr>
                <w:rFonts w:ascii="ae_AlMohanad" w:hAnsi="ae_AlMohanad" w:hint="cs"/>
                <w:szCs w:val="24"/>
                <w:rtl/>
              </w:rPr>
              <w:t xml:space="preserve"> لم تنفذ</w:t>
            </w:r>
          </w:p>
          <w:p w:rsidR="00E6116B" w:rsidRDefault="00E6116B" w:rsidP="007A444B">
            <w:pPr>
              <w:spacing w:line="276" w:lineRule="auto"/>
              <w:jc w:val="center"/>
              <w:rPr>
                <w:rFonts w:ascii="ae_AlMohanad" w:hAnsi="ae_AlMohanad"/>
                <w:szCs w:val="24"/>
                <w:rtl/>
              </w:rPr>
            </w:pPr>
            <w:r w:rsidRPr="00921128">
              <w:rPr>
                <w:rFonts w:ascii="ae_AlMohanad" w:hAnsi="ae_AlMohanad"/>
                <w:b/>
                <w:bCs/>
                <w:color w:val="800000"/>
                <w:szCs w:val="24"/>
              </w:rPr>
              <w:sym w:font="Wingdings 2" w:char="F052"/>
            </w:r>
            <w:r w:rsidRPr="007452ED">
              <w:rPr>
                <w:rFonts w:ascii="ae_AlMohanad" w:hAnsi="ae_AlMohanad" w:hint="cs"/>
                <w:szCs w:val="24"/>
                <w:rtl/>
              </w:rPr>
              <w:t xml:space="preserve"> نفذ    </w:t>
            </w:r>
            <w:r>
              <w:rPr>
                <w:rFonts w:ascii="ae_AlMohanad" w:hAnsi="ae_AlMohanad" w:hint="cs"/>
                <w:szCs w:val="24"/>
                <w:rtl/>
              </w:rPr>
              <w:t xml:space="preserve">   </w:t>
            </w:r>
            <w:r w:rsidRPr="007452ED">
              <w:rPr>
                <w:rFonts w:ascii="ae_AlMohanad" w:hAnsi="ae_AlMohanad" w:hint="cs"/>
                <w:szCs w:val="24"/>
                <w:rtl/>
              </w:rPr>
              <w:t xml:space="preserve">   </w:t>
            </w:r>
            <w:r w:rsidRPr="007452ED">
              <w:rPr>
                <w:rFonts w:ascii="ae_AlMohanad" w:hAnsi="ae_AlMohanad"/>
                <w:szCs w:val="24"/>
              </w:rPr>
              <w:sym w:font="Wingdings" w:char="F0A8"/>
            </w:r>
            <w:r w:rsidRPr="007452ED">
              <w:rPr>
                <w:rFonts w:ascii="ae_AlMohanad" w:hAnsi="ae_AlMohanad" w:hint="cs"/>
                <w:szCs w:val="24"/>
                <w:rtl/>
              </w:rPr>
              <w:t xml:space="preserve"> لم تنفذ</w:t>
            </w:r>
          </w:p>
          <w:p w:rsidR="00E6116B" w:rsidRDefault="00E6116B" w:rsidP="007A444B">
            <w:pPr>
              <w:spacing w:line="276" w:lineRule="auto"/>
              <w:jc w:val="center"/>
              <w:rPr>
                <w:rFonts w:eastAsia="Calibri" w:cs="Khalid Art bold"/>
                <w:color w:val="000000"/>
                <w:szCs w:val="24"/>
                <w:rtl/>
              </w:rPr>
            </w:pPr>
            <w:r w:rsidRPr="00921128">
              <w:rPr>
                <w:rFonts w:ascii="ae_AlMohanad" w:hAnsi="ae_AlMohanad"/>
                <w:b/>
                <w:bCs/>
                <w:color w:val="800000"/>
                <w:szCs w:val="24"/>
              </w:rPr>
              <w:sym w:font="Wingdings 2" w:char="F052"/>
            </w:r>
            <w:r w:rsidRPr="007452ED">
              <w:rPr>
                <w:rFonts w:ascii="ae_AlMohanad" w:hAnsi="ae_AlMohanad" w:hint="cs"/>
                <w:szCs w:val="24"/>
                <w:rtl/>
              </w:rPr>
              <w:t xml:space="preserve"> نفذ  </w:t>
            </w:r>
            <w:r>
              <w:rPr>
                <w:rFonts w:ascii="ae_AlMohanad" w:hAnsi="ae_AlMohanad" w:hint="cs"/>
                <w:szCs w:val="24"/>
                <w:rtl/>
              </w:rPr>
              <w:t xml:space="preserve">   </w:t>
            </w:r>
            <w:r w:rsidRPr="007452ED">
              <w:rPr>
                <w:rFonts w:ascii="ae_AlMohanad" w:hAnsi="ae_AlMohanad" w:hint="cs"/>
                <w:szCs w:val="24"/>
                <w:rtl/>
              </w:rPr>
              <w:t xml:space="preserve">     </w:t>
            </w:r>
            <w:r w:rsidRPr="007452ED">
              <w:rPr>
                <w:rFonts w:ascii="ae_AlMohanad" w:hAnsi="ae_AlMohanad"/>
                <w:szCs w:val="24"/>
              </w:rPr>
              <w:sym w:font="Wingdings" w:char="F0A8"/>
            </w:r>
            <w:r w:rsidRPr="007452ED">
              <w:rPr>
                <w:rFonts w:ascii="ae_AlMohanad" w:hAnsi="ae_AlMohanad" w:hint="cs"/>
                <w:szCs w:val="24"/>
                <w:rtl/>
              </w:rPr>
              <w:t xml:space="preserve"> لم تنفذ</w:t>
            </w:r>
          </w:p>
          <w:p w:rsidR="00E6116B" w:rsidRPr="007452ED" w:rsidRDefault="00E6116B" w:rsidP="007A444B">
            <w:pPr>
              <w:spacing w:line="276" w:lineRule="auto"/>
              <w:jc w:val="center"/>
              <w:rPr>
                <w:rFonts w:eastAsia="Calibri" w:cs="Khalid Art bold"/>
                <w:color w:val="000000"/>
                <w:szCs w:val="24"/>
                <w:rtl/>
              </w:rPr>
            </w:pPr>
            <w:r w:rsidRPr="00921128">
              <w:rPr>
                <w:rFonts w:ascii="ae_AlMohanad" w:hAnsi="ae_AlMohanad"/>
                <w:b/>
                <w:bCs/>
                <w:color w:val="800000"/>
                <w:szCs w:val="24"/>
              </w:rPr>
              <w:sym w:font="Wingdings 2" w:char="F052"/>
            </w:r>
            <w:r w:rsidRPr="007452ED">
              <w:rPr>
                <w:rFonts w:ascii="ae_AlMohanad" w:hAnsi="ae_AlMohanad" w:hint="cs"/>
                <w:szCs w:val="24"/>
                <w:rtl/>
              </w:rPr>
              <w:t xml:space="preserve"> نفذ    </w:t>
            </w:r>
            <w:r>
              <w:rPr>
                <w:rFonts w:ascii="ae_AlMohanad" w:hAnsi="ae_AlMohanad" w:hint="cs"/>
                <w:szCs w:val="24"/>
                <w:rtl/>
              </w:rPr>
              <w:t xml:space="preserve">   </w:t>
            </w:r>
            <w:r w:rsidRPr="007452ED">
              <w:rPr>
                <w:rFonts w:ascii="ae_AlMohanad" w:hAnsi="ae_AlMohanad" w:hint="cs"/>
                <w:szCs w:val="24"/>
                <w:rtl/>
              </w:rPr>
              <w:t xml:space="preserve">   </w:t>
            </w:r>
            <w:r w:rsidRPr="007452ED">
              <w:rPr>
                <w:rFonts w:ascii="ae_AlMohanad" w:hAnsi="ae_AlMohanad"/>
                <w:szCs w:val="24"/>
              </w:rPr>
              <w:sym w:font="Wingdings" w:char="F0A8"/>
            </w:r>
            <w:r w:rsidRPr="007452ED">
              <w:rPr>
                <w:rFonts w:ascii="ae_AlMohanad" w:hAnsi="ae_AlMohanad" w:hint="cs"/>
                <w:szCs w:val="24"/>
                <w:rtl/>
              </w:rPr>
              <w:t xml:space="preserve"> لم تنفذ</w:t>
            </w:r>
          </w:p>
        </w:tc>
      </w:tr>
    </w:tbl>
    <w:p w:rsidR="00E6116B" w:rsidRPr="0010372B" w:rsidRDefault="00E6116B" w:rsidP="00E6116B">
      <w:pPr>
        <w:jc w:val="center"/>
        <w:rPr>
          <w:rFonts w:eastAsia="Calibri" w:cs="PT Bold Heading"/>
          <w:sz w:val="2"/>
          <w:szCs w:val="2"/>
          <w:rtl/>
        </w:rPr>
      </w:pPr>
    </w:p>
    <w:p w:rsidR="00E6116B" w:rsidRPr="0010372B" w:rsidRDefault="00E6116B" w:rsidP="00E6116B">
      <w:pPr>
        <w:jc w:val="center"/>
        <w:rPr>
          <w:rFonts w:eastAsia="Calibri" w:cs="PT Bold Heading"/>
          <w:sz w:val="2"/>
          <w:szCs w:val="2"/>
          <w:rtl/>
        </w:rPr>
      </w:pPr>
    </w:p>
    <w:p w:rsidR="00E6116B" w:rsidRPr="0010372B" w:rsidRDefault="00E6116B" w:rsidP="00E6116B">
      <w:pPr>
        <w:jc w:val="center"/>
        <w:rPr>
          <w:rFonts w:eastAsia="Calibri" w:cs="PT Bold Heading"/>
          <w:sz w:val="2"/>
          <w:szCs w:val="2"/>
          <w:rtl/>
        </w:rPr>
      </w:pPr>
    </w:p>
    <w:p w:rsidR="00E6116B" w:rsidRPr="0010372B" w:rsidRDefault="00E6116B" w:rsidP="00E6116B">
      <w:pPr>
        <w:jc w:val="center"/>
        <w:rPr>
          <w:rFonts w:eastAsia="Calibri" w:cs="PT Bold Heading"/>
          <w:sz w:val="2"/>
          <w:szCs w:val="2"/>
          <w:rtl/>
        </w:rPr>
      </w:pPr>
    </w:p>
    <w:p w:rsidR="00E6116B" w:rsidRPr="0010372B" w:rsidRDefault="00E6116B" w:rsidP="00E6116B">
      <w:pPr>
        <w:jc w:val="center"/>
        <w:rPr>
          <w:rFonts w:eastAsia="Calibri" w:cs="PT Bold Heading"/>
          <w:sz w:val="2"/>
          <w:szCs w:val="2"/>
          <w:rtl/>
        </w:rPr>
      </w:pPr>
    </w:p>
    <w:p w:rsidR="00E6116B" w:rsidRPr="0010372B" w:rsidRDefault="00E6116B" w:rsidP="00E6116B">
      <w:pPr>
        <w:jc w:val="center"/>
        <w:rPr>
          <w:rFonts w:eastAsia="Calibri" w:cs="PT Bold Heading"/>
          <w:sz w:val="2"/>
          <w:szCs w:val="2"/>
          <w:rtl/>
        </w:rPr>
      </w:pPr>
    </w:p>
    <w:p w:rsidR="00E6116B" w:rsidRPr="0010372B" w:rsidRDefault="00E6116B" w:rsidP="00E6116B">
      <w:pPr>
        <w:jc w:val="center"/>
        <w:rPr>
          <w:rFonts w:eastAsia="Calibri" w:cs="PT Bold Heading"/>
          <w:sz w:val="2"/>
          <w:szCs w:val="2"/>
          <w:rtl/>
        </w:rPr>
      </w:pPr>
    </w:p>
    <w:p w:rsidR="00E6116B" w:rsidRPr="0010372B" w:rsidRDefault="00E6116B" w:rsidP="00E6116B">
      <w:pPr>
        <w:jc w:val="center"/>
        <w:rPr>
          <w:rFonts w:eastAsia="Calibri" w:cs="PT Bold Heading"/>
          <w:sz w:val="2"/>
          <w:szCs w:val="2"/>
          <w:rtl/>
        </w:rPr>
      </w:pPr>
    </w:p>
    <w:p w:rsidR="00E6116B" w:rsidRPr="0010372B" w:rsidRDefault="00E6116B" w:rsidP="00E6116B">
      <w:pPr>
        <w:jc w:val="center"/>
        <w:rPr>
          <w:rFonts w:eastAsia="Calibri" w:cs="PT Bold Heading"/>
          <w:sz w:val="2"/>
          <w:szCs w:val="2"/>
          <w:rtl/>
        </w:rPr>
      </w:pPr>
    </w:p>
    <w:p w:rsidR="00E6116B" w:rsidRPr="0010372B" w:rsidRDefault="00E6116B" w:rsidP="00E6116B">
      <w:pPr>
        <w:jc w:val="center"/>
        <w:rPr>
          <w:rFonts w:eastAsia="Calibri" w:cs="PT Bold Heading"/>
          <w:sz w:val="2"/>
          <w:szCs w:val="2"/>
          <w:rtl/>
        </w:rPr>
      </w:pPr>
    </w:p>
    <w:p w:rsidR="00E6116B" w:rsidRPr="0010372B" w:rsidRDefault="00E6116B" w:rsidP="00E6116B">
      <w:pPr>
        <w:jc w:val="center"/>
        <w:rPr>
          <w:rFonts w:eastAsia="Calibri" w:cs="PT Bold Heading"/>
          <w:sz w:val="2"/>
          <w:szCs w:val="2"/>
          <w:rtl/>
        </w:rPr>
      </w:pPr>
    </w:p>
    <w:p w:rsidR="00E6116B" w:rsidRPr="0010372B" w:rsidRDefault="00E6116B" w:rsidP="00E6116B">
      <w:pPr>
        <w:jc w:val="center"/>
        <w:rPr>
          <w:rFonts w:eastAsia="Calibri" w:cs="PT Bold Heading"/>
          <w:sz w:val="2"/>
          <w:szCs w:val="2"/>
          <w:rtl/>
        </w:rPr>
      </w:pPr>
    </w:p>
    <w:p w:rsidR="00E6116B" w:rsidRPr="0010372B" w:rsidRDefault="00E6116B" w:rsidP="00E6116B">
      <w:pPr>
        <w:jc w:val="center"/>
        <w:rPr>
          <w:rFonts w:eastAsia="Calibri" w:cs="PT Bold Heading"/>
          <w:sz w:val="2"/>
          <w:szCs w:val="2"/>
          <w:rtl/>
        </w:rPr>
      </w:pPr>
    </w:p>
    <w:p w:rsidR="00E6116B" w:rsidRPr="0010372B" w:rsidRDefault="00E6116B" w:rsidP="00E6116B">
      <w:pPr>
        <w:jc w:val="center"/>
        <w:rPr>
          <w:rFonts w:eastAsia="Calibri" w:cs="PT Bold Heading"/>
          <w:sz w:val="2"/>
          <w:szCs w:val="2"/>
          <w:rtl/>
        </w:rPr>
      </w:pPr>
    </w:p>
    <w:p w:rsidR="00E6116B" w:rsidRPr="0010372B" w:rsidRDefault="00E6116B" w:rsidP="00E6116B">
      <w:pPr>
        <w:jc w:val="center"/>
        <w:rPr>
          <w:rFonts w:eastAsia="Calibri" w:cs="PT Bold Heading"/>
          <w:sz w:val="2"/>
          <w:szCs w:val="2"/>
          <w:rtl/>
        </w:rPr>
      </w:pPr>
    </w:p>
    <w:p w:rsidR="00E6116B" w:rsidRPr="0010372B" w:rsidRDefault="00E6116B" w:rsidP="00E6116B">
      <w:pPr>
        <w:jc w:val="center"/>
        <w:rPr>
          <w:rFonts w:eastAsia="Calibri" w:cs="PT Bold Heading"/>
          <w:sz w:val="2"/>
          <w:szCs w:val="2"/>
          <w:rtl/>
        </w:rPr>
      </w:pPr>
    </w:p>
    <w:p w:rsidR="00E6116B" w:rsidRPr="0010372B" w:rsidRDefault="00E6116B" w:rsidP="00E6116B">
      <w:pPr>
        <w:jc w:val="center"/>
        <w:rPr>
          <w:rFonts w:eastAsia="Calibri" w:cs="PT Bold Heading"/>
          <w:sz w:val="2"/>
          <w:szCs w:val="2"/>
          <w:rtl/>
        </w:rPr>
      </w:pPr>
    </w:p>
    <w:p w:rsidR="00E6116B" w:rsidRPr="0010372B" w:rsidRDefault="00E6116B" w:rsidP="00E6116B">
      <w:pPr>
        <w:jc w:val="center"/>
        <w:rPr>
          <w:rFonts w:eastAsia="Calibri" w:cs="PT Bold Heading"/>
          <w:sz w:val="2"/>
          <w:szCs w:val="2"/>
          <w:rtl/>
        </w:rPr>
      </w:pPr>
    </w:p>
    <w:p w:rsidR="00E6116B" w:rsidRPr="0010372B" w:rsidRDefault="00E6116B" w:rsidP="00E6116B">
      <w:pPr>
        <w:jc w:val="center"/>
        <w:rPr>
          <w:rFonts w:eastAsia="Calibri" w:cs="PT Bold Heading"/>
          <w:sz w:val="2"/>
          <w:szCs w:val="2"/>
          <w:rtl/>
        </w:rPr>
      </w:pPr>
    </w:p>
    <w:p w:rsidR="00E6116B" w:rsidRPr="0010372B" w:rsidRDefault="00E6116B" w:rsidP="00E6116B">
      <w:pPr>
        <w:jc w:val="center"/>
        <w:rPr>
          <w:rFonts w:eastAsia="Calibri" w:cs="PT Bold Heading"/>
          <w:sz w:val="2"/>
          <w:szCs w:val="2"/>
          <w:rtl/>
        </w:rPr>
      </w:pPr>
    </w:p>
    <w:p w:rsidR="00E6116B" w:rsidRPr="0010372B" w:rsidRDefault="00E6116B" w:rsidP="00E6116B">
      <w:pPr>
        <w:jc w:val="center"/>
        <w:rPr>
          <w:rFonts w:eastAsia="Calibri" w:cs="PT Bold Heading"/>
          <w:sz w:val="2"/>
          <w:szCs w:val="2"/>
          <w:rtl/>
        </w:rPr>
      </w:pPr>
    </w:p>
    <w:p w:rsidR="00E6116B" w:rsidRPr="0010372B" w:rsidRDefault="00E6116B" w:rsidP="00E6116B">
      <w:pPr>
        <w:jc w:val="center"/>
        <w:rPr>
          <w:rFonts w:eastAsia="Calibri" w:cs="PT Bold Heading"/>
          <w:sz w:val="2"/>
          <w:szCs w:val="2"/>
          <w:rtl/>
        </w:rPr>
      </w:pPr>
    </w:p>
    <w:p w:rsidR="00E6116B" w:rsidRPr="0010372B" w:rsidRDefault="00E6116B" w:rsidP="00E6116B">
      <w:pPr>
        <w:jc w:val="center"/>
        <w:rPr>
          <w:rFonts w:eastAsia="Calibri" w:cs="PT Bold Heading"/>
          <w:sz w:val="2"/>
          <w:szCs w:val="2"/>
          <w:rtl/>
        </w:rPr>
      </w:pPr>
    </w:p>
    <w:p w:rsidR="00E6116B" w:rsidRPr="0010372B" w:rsidRDefault="00E6116B" w:rsidP="00E6116B">
      <w:pPr>
        <w:jc w:val="center"/>
        <w:rPr>
          <w:rFonts w:eastAsia="Calibri" w:cs="PT Bold Heading"/>
          <w:sz w:val="2"/>
          <w:szCs w:val="2"/>
          <w:rtl/>
        </w:rPr>
      </w:pPr>
    </w:p>
    <w:p w:rsidR="00E6116B" w:rsidRPr="0010372B" w:rsidRDefault="00E6116B" w:rsidP="00E6116B">
      <w:pPr>
        <w:jc w:val="center"/>
        <w:rPr>
          <w:rFonts w:eastAsia="Calibri" w:cs="PT Bold Heading"/>
          <w:sz w:val="2"/>
          <w:szCs w:val="2"/>
          <w:rtl/>
        </w:rPr>
      </w:pPr>
    </w:p>
    <w:p w:rsidR="00E6116B" w:rsidRPr="0010372B" w:rsidRDefault="00E6116B" w:rsidP="00E6116B">
      <w:pPr>
        <w:jc w:val="center"/>
        <w:rPr>
          <w:rFonts w:eastAsia="Calibri" w:cs="PT Bold Heading"/>
          <w:sz w:val="2"/>
          <w:szCs w:val="2"/>
          <w:rtl/>
        </w:rPr>
      </w:pPr>
    </w:p>
    <w:p w:rsidR="00E6116B" w:rsidRPr="0010372B" w:rsidRDefault="00E6116B" w:rsidP="00E6116B">
      <w:pPr>
        <w:jc w:val="center"/>
        <w:rPr>
          <w:rFonts w:eastAsia="Calibri" w:cs="PT Bold Heading"/>
          <w:sz w:val="2"/>
          <w:szCs w:val="2"/>
          <w:rtl/>
        </w:rPr>
      </w:pPr>
    </w:p>
    <w:p w:rsidR="00E6116B" w:rsidRPr="0010372B" w:rsidRDefault="00E6116B" w:rsidP="00E6116B">
      <w:pPr>
        <w:jc w:val="center"/>
        <w:rPr>
          <w:rFonts w:eastAsia="Calibri" w:cs="PT Bold Heading"/>
          <w:sz w:val="2"/>
          <w:szCs w:val="2"/>
          <w:rtl/>
        </w:rPr>
      </w:pPr>
    </w:p>
    <w:p w:rsidR="00E6116B" w:rsidRDefault="00E6116B" w:rsidP="00E6116B">
      <w:pPr>
        <w:jc w:val="center"/>
        <w:rPr>
          <w:rFonts w:eastAsia="Calibri" w:cs="PT Bold Heading"/>
          <w:sz w:val="2"/>
          <w:szCs w:val="2"/>
          <w:rtl/>
        </w:rPr>
      </w:pPr>
    </w:p>
    <w:sectPr w:rsidR="00E6116B" w:rsidSect="00E02E3F">
      <w:headerReference w:type="default" r:id="rId8"/>
      <w:footerReference w:type="default" r:id="rId9"/>
      <w:pgSz w:w="11906" w:h="16838"/>
      <w:pgMar w:top="709" w:right="567" w:bottom="284" w:left="567" w:header="421" w:footer="36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60CD" w:rsidRDefault="009660CD" w:rsidP="00686D3F">
      <w:r>
        <w:separator/>
      </w:r>
    </w:p>
  </w:endnote>
  <w:endnote w:type="continuationSeparator" w:id="0">
    <w:p w:rsidR="009660CD" w:rsidRDefault="009660CD" w:rsidP="00686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KR HEAD1">
    <w:altName w:val="Ari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L-Mateen">
    <w:charset w:val="B2"/>
    <w:family w:val="auto"/>
    <w:pitch w:val="variable"/>
    <w:sig w:usb0="00002001" w:usb1="00000000" w:usb2="00000000" w:usb3="00000000" w:csb0="00000040" w:csb1="00000000"/>
  </w:font>
  <w:font w:name="Simplified Arabic">
    <w:panose1 w:val="02020603050405020304"/>
    <w:charset w:val="B2"/>
    <w:family w:val="roman"/>
    <w:pitch w:val="variable"/>
    <w:sig w:usb0="00002003" w:usb1="80000000" w:usb2="00000008" w:usb3="00000000" w:csb0="00000041" w:csb1="00000000"/>
  </w:font>
  <w:font w:name="AL-Mohanad Bold">
    <w:altName w:val="Arial"/>
    <w:charset w:val="B2"/>
    <w:family w:val="auto"/>
    <w:pitch w:val="variable"/>
    <w:sig w:usb0="00002001" w:usb1="00000000" w:usb2="00000000" w:usb3="00000000" w:csb0="00000040" w:csb1="00000000"/>
  </w:font>
  <w:font w:name="Khalid Art bold">
    <w:altName w:val="Arial"/>
    <w:charset w:val="B2"/>
    <w:family w:val="auto"/>
    <w:pitch w:val="variable"/>
    <w:sig w:usb0="00002001" w:usb1="00000000" w:usb2="00000000" w:usb3="00000000" w:csb0="00000040" w:csb1="00000000"/>
  </w:font>
  <w:font w:name="GE SS TV Bold">
    <w:altName w:val="Sakkal Majalla"/>
    <w:charset w:val="B2"/>
    <w:family w:val="roman"/>
    <w:notTrueType/>
    <w:pitch w:val="variable"/>
    <w:sig w:usb0="80002003" w:usb1="80000100" w:usb2="00000028" w:usb3="00000000" w:csb0="00000040" w:csb1="00000000"/>
  </w:font>
  <w:font w:name="PT Bold Heading">
    <w:altName w:val="Arial"/>
    <w:charset w:val="B2"/>
    <w:family w:val="auto"/>
    <w:pitch w:val="variable"/>
    <w:sig w:usb0="00002001" w:usb1="80000000" w:usb2="00000008" w:usb3="00000000" w:csb0="00000040" w:csb1="00000000"/>
  </w:font>
  <w:font w:name="ae_AlMohanad">
    <w:altName w:val="Times New Roman"/>
    <w:charset w:val="00"/>
    <w:family w:val="roman"/>
    <w:pitch w:val="variable"/>
    <w:sig w:usb0="00000000" w:usb1="C000204A" w:usb2="00000008" w:usb3="00000000" w:csb0="00000041" w:csb1="00000000"/>
  </w:font>
  <w:font w:name="Wingdings 2">
    <w:panose1 w:val="050201020105070707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444B" w:rsidRPr="003B7949" w:rsidRDefault="007A444B">
    <w:pPr>
      <w:rPr>
        <w:rFonts w:asciiTheme="majorHAnsi" w:eastAsiaTheme="majorEastAsia" w:hAnsiTheme="majorHAnsi" w:cstheme="majorBidi"/>
        <w:sz w:val="6"/>
        <w:szCs w:val="10"/>
      </w:rPr>
    </w:pPr>
    <w:r w:rsidRPr="003B7949">
      <w:rPr>
        <w:rFonts w:asciiTheme="majorHAnsi" w:eastAsiaTheme="majorEastAsia" w:hAnsiTheme="majorHAnsi" w:cstheme="majorBidi"/>
        <w:noProof/>
        <w:sz w:val="6"/>
        <w:szCs w:val="10"/>
      </w:rPr>
      <mc:AlternateContent>
        <mc:Choice Requires="wps">
          <w:drawing>
            <wp:anchor distT="0" distB="0" distL="114300" distR="114300" simplePos="0" relativeHeight="251660288" behindDoc="0" locked="0" layoutInCell="1" allowOverlap="1">
              <wp:simplePos x="0" y="0"/>
              <wp:positionH relativeFrom="margin">
                <wp:posOffset>3169920</wp:posOffset>
              </wp:positionH>
              <wp:positionV relativeFrom="page">
                <wp:posOffset>10164543</wp:posOffset>
              </wp:positionV>
              <wp:extent cx="501162" cy="501162"/>
              <wp:effectExtent l="0" t="0" r="0" b="0"/>
              <wp:wrapNone/>
              <wp:docPr id="5" name="شكل بيضاوي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501162" cy="501162"/>
                      </a:xfrm>
                      <a:prstGeom prst="ellipse">
                        <a:avLst/>
                      </a:prstGeom>
                      <a:solidFill>
                        <a:schemeClr val="bg1"/>
                      </a:solidFill>
                      <a:ln w="9525">
                        <a:noFill/>
                        <a:round/>
                        <a:headEnd/>
                        <a:tailEnd/>
                      </a:ln>
                      <a:effectLst>
                        <a:softEdge rad="63500"/>
                      </a:effectLst>
                    </wps:spPr>
                    <wps:txbx>
                      <w:txbxContent>
                        <w:p w:rsidR="007A444B" w:rsidRPr="00AC767E" w:rsidRDefault="007A444B">
                          <w:pPr>
                            <w:pStyle w:val="a4"/>
                            <w:jc w:val="center"/>
                            <w:rPr>
                              <w:b/>
                              <w:bCs/>
                              <w:color w:val="000000" w:themeColor="text1"/>
                              <w:sz w:val="22"/>
                              <w:szCs w:val="22"/>
                            </w:rPr>
                          </w:pPr>
                          <w:r w:rsidRPr="00AC767E">
                            <w:rPr>
                              <w:color w:val="000000" w:themeColor="text1"/>
                              <w:sz w:val="16"/>
                              <w:szCs w:val="16"/>
                            </w:rPr>
                            <w:fldChar w:fldCharType="begin"/>
                          </w:r>
                          <w:r w:rsidRPr="00AC767E">
                            <w:rPr>
                              <w:color w:val="000000" w:themeColor="text1"/>
                              <w:sz w:val="18"/>
                              <w:szCs w:val="22"/>
                            </w:rPr>
                            <w:instrText>PAGE    \* MERGEFORMAT</w:instrText>
                          </w:r>
                          <w:r w:rsidRPr="00AC767E">
                            <w:rPr>
                              <w:color w:val="000000" w:themeColor="text1"/>
                              <w:sz w:val="16"/>
                              <w:szCs w:val="16"/>
                            </w:rPr>
                            <w:fldChar w:fldCharType="separate"/>
                          </w:r>
                          <w:r w:rsidR="00661F87" w:rsidRPr="00661F87">
                            <w:rPr>
                              <w:b/>
                              <w:bCs/>
                              <w:noProof/>
                              <w:color w:val="000000" w:themeColor="text1"/>
                              <w:sz w:val="22"/>
                              <w:szCs w:val="22"/>
                              <w:rtl/>
                              <w:lang w:val="ar-SA"/>
                            </w:rPr>
                            <w:t>14</w:t>
                          </w:r>
                          <w:r w:rsidRPr="00AC767E">
                            <w:rPr>
                              <w:b/>
                              <w:bCs/>
                              <w:color w:val="000000" w:themeColor="text1"/>
                              <w:sz w:val="22"/>
                              <w:szCs w:val="2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249.6pt;margin-top:800.35pt;width:39.45pt;height:39.45pt;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" fillcolor="white [3212]" stroked="f">
              <o:lock v:ext="edit" aspectratio="t"/>
              <v:textbox>
                <w:txbxContent>
                  <w:p w:rsidR="007A444B" w:rsidRPr="00AC767E" w:rsidRDefault="007A444B">
                    <w:pPr>
                      <w:pStyle w:val="a4"/>
                      <w:jc w:val="center"/>
                      <w:rPr>
                        <w:b/>
                        <w:bCs/>
                        <w:color w:val="000000" w:themeColor="text1"/>
                        <w:sz w:val="22"/>
                        <w:szCs w:val="22"/>
                      </w:rPr>
                    </w:pPr>
                    <w:r w:rsidRPr="00AC767E">
                      <w:rPr>
                        <w:color w:val="000000" w:themeColor="text1"/>
                        <w:sz w:val="16"/>
                        <w:szCs w:val="16"/>
                      </w:rPr>
                      <w:fldChar w:fldCharType="begin"/>
                    </w:r>
                    <w:r w:rsidRPr="00AC767E">
                      <w:rPr>
                        <w:color w:val="000000" w:themeColor="text1"/>
                        <w:sz w:val="18"/>
                        <w:szCs w:val="22"/>
                      </w:rPr>
                      <w:instrText>PAGE    \* MERGEFORMAT</w:instrText>
                    </w:r>
                    <w:r w:rsidRPr="00AC767E">
                      <w:rPr>
                        <w:color w:val="000000" w:themeColor="text1"/>
                        <w:sz w:val="16"/>
                        <w:szCs w:val="16"/>
                      </w:rPr>
                      <w:fldChar w:fldCharType="separate"/>
                    </w:r>
                    <w:r w:rsidR="00661F87" w:rsidRPr="00661F87">
                      <w:rPr>
                        <w:b/>
                        <w:bCs/>
                        <w:noProof/>
                        <w:color w:val="000000" w:themeColor="text1"/>
                        <w:sz w:val="22"/>
                        <w:szCs w:val="22"/>
                        <w:rtl/>
                        <w:lang w:val="ar-SA"/>
                      </w:rPr>
                      <w:t>14</w:t>
                    </w:r>
                    <w:r w:rsidRPr="00AC767E">
                      <w:rPr>
                        <w:b/>
                        <w:bCs/>
                        <w:color w:val="000000" w:themeColor="text1"/>
                        <w:sz w:val="22"/>
                        <w:szCs w:val="22"/>
                      </w:rPr>
                      <w:fldChar w:fldCharType="end"/>
                    </w:r>
                  </w:p>
                </w:txbxContent>
              </v:textbox>
              <w10:wrap anchorx="margin" anchory="page"/>
            </v:oval>
          </w:pict>
        </mc:Fallback>
      </mc:AlternateContent>
    </w:r>
  </w:p>
  <w:p w:rsidR="007A444B" w:rsidRPr="003778BC" w:rsidRDefault="007A444B">
    <w:pPr>
      <w:pStyle w:val="a4"/>
      <w:rPr>
        <w:sz w:val="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60CD" w:rsidRDefault="009660CD" w:rsidP="00686D3F">
      <w:r>
        <w:separator/>
      </w:r>
    </w:p>
  </w:footnote>
  <w:footnote w:type="continuationSeparator" w:id="0">
    <w:p w:rsidR="009660CD" w:rsidRDefault="009660CD" w:rsidP="00686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444B" w:rsidRPr="0085500C" w:rsidRDefault="00E02E3F" w:rsidP="00E02E3F">
    <w:pPr>
      <w:pStyle w:val="a3"/>
      <w:rPr>
        <w:sz w:val="2"/>
        <w:szCs w:val="2"/>
        <w:rtl/>
      </w:rPr>
    </w:pPr>
    <w:r>
      <w:rPr>
        <w:noProof/>
        <w:sz w:val="2"/>
        <w:szCs w:val="2"/>
      </w:rPr>
      <w:t>gdgddgdf</w:t>
    </w:r>
    <w:r>
      <w:rPr>
        <w:sz w:val="2"/>
        <w:szCs w:val="2"/>
      </w:rPr>
      <w:t>dfgdf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34F"/>
    <w:rsid w:val="00035955"/>
    <w:rsid w:val="00035DBE"/>
    <w:rsid w:val="00040058"/>
    <w:rsid w:val="00040333"/>
    <w:rsid w:val="0004057C"/>
    <w:rsid w:val="00043603"/>
    <w:rsid w:val="00046D72"/>
    <w:rsid w:val="000474F4"/>
    <w:rsid w:val="000503FC"/>
    <w:rsid w:val="00065296"/>
    <w:rsid w:val="00067F61"/>
    <w:rsid w:val="000719A9"/>
    <w:rsid w:val="00084AEF"/>
    <w:rsid w:val="000C1531"/>
    <w:rsid w:val="000D1192"/>
    <w:rsid w:val="000D27EA"/>
    <w:rsid w:val="00100C82"/>
    <w:rsid w:val="0010372B"/>
    <w:rsid w:val="001106CE"/>
    <w:rsid w:val="00122093"/>
    <w:rsid w:val="00124589"/>
    <w:rsid w:val="001255AF"/>
    <w:rsid w:val="0012636E"/>
    <w:rsid w:val="0012722C"/>
    <w:rsid w:val="001430BA"/>
    <w:rsid w:val="00144EF2"/>
    <w:rsid w:val="001473DA"/>
    <w:rsid w:val="0015482A"/>
    <w:rsid w:val="00164720"/>
    <w:rsid w:val="001647B3"/>
    <w:rsid w:val="001653CE"/>
    <w:rsid w:val="00167127"/>
    <w:rsid w:val="001705C3"/>
    <w:rsid w:val="0017400B"/>
    <w:rsid w:val="00181B7C"/>
    <w:rsid w:val="00183F0C"/>
    <w:rsid w:val="00185D55"/>
    <w:rsid w:val="0019583A"/>
    <w:rsid w:val="001C2CE0"/>
    <w:rsid w:val="001C2ED4"/>
    <w:rsid w:val="001D234F"/>
    <w:rsid w:val="001D349B"/>
    <w:rsid w:val="001D63D1"/>
    <w:rsid w:val="001D6930"/>
    <w:rsid w:val="001E42C4"/>
    <w:rsid w:val="001F6003"/>
    <w:rsid w:val="002016C1"/>
    <w:rsid w:val="00205A9E"/>
    <w:rsid w:val="00206F68"/>
    <w:rsid w:val="00223987"/>
    <w:rsid w:val="00233B6B"/>
    <w:rsid w:val="00242AF0"/>
    <w:rsid w:val="00247507"/>
    <w:rsid w:val="00255E27"/>
    <w:rsid w:val="0028034A"/>
    <w:rsid w:val="00281801"/>
    <w:rsid w:val="00286278"/>
    <w:rsid w:val="00286B12"/>
    <w:rsid w:val="00287B34"/>
    <w:rsid w:val="00297A94"/>
    <w:rsid w:val="002A6EAF"/>
    <w:rsid w:val="002B5DE6"/>
    <w:rsid w:val="002C2601"/>
    <w:rsid w:val="002C44CC"/>
    <w:rsid w:val="002D5B69"/>
    <w:rsid w:val="002F0238"/>
    <w:rsid w:val="002F0D3C"/>
    <w:rsid w:val="002F4892"/>
    <w:rsid w:val="002F5330"/>
    <w:rsid w:val="003017DC"/>
    <w:rsid w:val="003040C9"/>
    <w:rsid w:val="0030452A"/>
    <w:rsid w:val="003156BD"/>
    <w:rsid w:val="003453E4"/>
    <w:rsid w:val="0034765A"/>
    <w:rsid w:val="00351D30"/>
    <w:rsid w:val="0035419B"/>
    <w:rsid w:val="003614B3"/>
    <w:rsid w:val="003622BB"/>
    <w:rsid w:val="00362922"/>
    <w:rsid w:val="00375EBD"/>
    <w:rsid w:val="00376CA8"/>
    <w:rsid w:val="003778BC"/>
    <w:rsid w:val="00390D20"/>
    <w:rsid w:val="003974C4"/>
    <w:rsid w:val="00397575"/>
    <w:rsid w:val="003A4639"/>
    <w:rsid w:val="003B7949"/>
    <w:rsid w:val="003D3C2B"/>
    <w:rsid w:val="003D5BBA"/>
    <w:rsid w:val="003E621A"/>
    <w:rsid w:val="003E74E8"/>
    <w:rsid w:val="003F0942"/>
    <w:rsid w:val="003F6734"/>
    <w:rsid w:val="0040399A"/>
    <w:rsid w:val="00411C90"/>
    <w:rsid w:val="0041418A"/>
    <w:rsid w:val="0042097F"/>
    <w:rsid w:val="00432D11"/>
    <w:rsid w:val="00432DD3"/>
    <w:rsid w:val="0043375A"/>
    <w:rsid w:val="0043645C"/>
    <w:rsid w:val="00436E16"/>
    <w:rsid w:val="004418C4"/>
    <w:rsid w:val="00447334"/>
    <w:rsid w:val="004648C0"/>
    <w:rsid w:val="00467920"/>
    <w:rsid w:val="00467BCD"/>
    <w:rsid w:val="00473E7E"/>
    <w:rsid w:val="0049209E"/>
    <w:rsid w:val="004A301E"/>
    <w:rsid w:val="004A4584"/>
    <w:rsid w:val="004A5437"/>
    <w:rsid w:val="004C29F1"/>
    <w:rsid w:val="004C3064"/>
    <w:rsid w:val="004C3192"/>
    <w:rsid w:val="004C5B22"/>
    <w:rsid w:val="004D0B16"/>
    <w:rsid w:val="004D13CC"/>
    <w:rsid w:val="004D3645"/>
    <w:rsid w:val="004E2DB2"/>
    <w:rsid w:val="004E3319"/>
    <w:rsid w:val="004F2B46"/>
    <w:rsid w:val="00501D3F"/>
    <w:rsid w:val="00506131"/>
    <w:rsid w:val="0051071C"/>
    <w:rsid w:val="0051187A"/>
    <w:rsid w:val="00520D53"/>
    <w:rsid w:val="00564FB9"/>
    <w:rsid w:val="00566ABA"/>
    <w:rsid w:val="00590853"/>
    <w:rsid w:val="00590F48"/>
    <w:rsid w:val="00593C7A"/>
    <w:rsid w:val="00594CDE"/>
    <w:rsid w:val="00596959"/>
    <w:rsid w:val="005A4C3E"/>
    <w:rsid w:val="005C221D"/>
    <w:rsid w:val="005C75F4"/>
    <w:rsid w:val="005D0CF9"/>
    <w:rsid w:val="005D3C0C"/>
    <w:rsid w:val="005E0C57"/>
    <w:rsid w:val="00607779"/>
    <w:rsid w:val="006160E6"/>
    <w:rsid w:val="00630B68"/>
    <w:rsid w:val="00631A3C"/>
    <w:rsid w:val="00632C77"/>
    <w:rsid w:val="006430FA"/>
    <w:rsid w:val="00661F87"/>
    <w:rsid w:val="00666157"/>
    <w:rsid w:val="0066687F"/>
    <w:rsid w:val="0067793D"/>
    <w:rsid w:val="00681270"/>
    <w:rsid w:val="00686548"/>
    <w:rsid w:val="00686D3F"/>
    <w:rsid w:val="00691EFA"/>
    <w:rsid w:val="0069561B"/>
    <w:rsid w:val="00697F47"/>
    <w:rsid w:val="006A08FD"/>
    <w:rsid w:val="006A19E2"/>
    <w:rsid w:val="006C337B"/>
    <w:rsid w:val="006C7C9D"/>
    <w:rsid w:val="006D09DB"/>
    <w:rsid w:val="006F4FF6"/>
    <w:rsid w:val="006F5867"/>
    <w:rsid w:val="006F6608"/>
    <w:rsid w:val="006F6FB0"/>
    <w:rsid w:val="00700925"/>
    <w:rsid w:val="007178E4"/>
    <w:rsid w:val="00731D78"/>
    <w:rsid w:val="007434AB"/>
    <w:rsid w:val="007452ED"/>
    <w:rsid w:val="00752F9F"/>
    <w:rsid w:val="007578A1"/>
    <w:rsid w:val="00772E83"/>
    <w:rsid w:val="00772E8B"/>
    <w:rsid w:val="00781035"/>
    <w:rsid w:val="00783E72"/>
    <w:rsid w:val="007A444B"/>
    <w:rsid w:val="007A7289"/>
    <w:rsid w:val="007B21F5"/>
    <w:rsid w:val="007B252B"/>
    <w:rsid w:val="007D6EF9"/>
    <w:rsid w:val="007E1001"/>
    <w:rsid w:val="007E62FE"/>
    <w:rsid w:val="008041B7"/>
    <w:rsid w:val="0081114B"/>
    <w:rsid w:val="00813CC7"/>
    <w:rsid w:val="008152A5"/>
    <w:rsid w:val="00820654"/>
    <w:rsid w:val="008324A7"/>
    <w:rsid w:val="00841B97"/>
    <w:rsid w:val="00843B5A"/>
    <w:rsid w:val="00846636"/>
    <w:rsid w:val="00853DC6"/>
    <w:rsid w:val="0085500C"/>
    <w:rsid w:val="00855996"/>
    <w:rsid w:val="00865CF0"/>
    <w:rsid w:val="00886FD0"/>
    <w:rsid w:val="00897087"/>
    <w:rsid w:val="008C64A3"/>
    <w:rsid w:val="008C6DB2"/>
    <w:rsid w:val="008D4484"/>
    <w:rsid w:val="008E1108"/>
    <w:rsid w:val="008E42E5"/>
    <w:rsid w:val="008F1D4B"/>
    <w:rsid w:val="008F4BBA"/>
    <w:rsid w:val="008F6A8B"/>
    <w:rsid w:val="00905AFA"/>
    <w:rsid w:val="00913305"/>
    <w:rsid w:val="00914E97"/>
    <w:rsid w:val="009153BB"/>
    <w:rsid w:val="00921128"/>
    <w:rsid w:val="00922586"/>
    <w:rsid w:val="00922782"/>
    <w:rsid w:val="00927010"/>
    <w:rsid w:val="00934B5D"/>
    <w:rsid w:val="009507FA"/>
    <w:rsid w:val="0095547B"/>
    <w:rsid w:val="00955F15"/>
    <w:rsid w:val="009660CD"/>
    <w:rsid w:val="009734A7"/>
    <w:rsid w:val="00982067"/>
    <w:rsid w:val="009838EE"/>
    <w:rsid w:val="009860CD"/>
    <w:rsid w:val="00994457"/>
    <w:rsid w:val="009A3FB7"/>
    <w:rsid w:val="009B1BF7"/>
    <w:rsid w:val="009B43E7"/>
    <w:rsid w:val="009B52F7"/>
    <w:rsid w:val="009D006D"/>
    <w:rsid w:val="009D3C3F"/>
    <w:rsid w:val="009D4894"/>
    <w:rsid w:val="00A10715"/>
    <w:rsid w:val="00A12FC5"/>
    <w:rsid w:val="00A24C73"/>
    <w:rsid w:val="00A253AE"/>
    <w:rsid w:val="00A26446"/>
    <w:rsid w:val="00A31845"/>
    <w:rsid w:val="00A534F1"/>
    <w:rsid w:val="00A55AEE"/>
    <w:rsid w:val="00A735E7"/>
    <w:rsid w:val="00A87FAC"/>
    <w:rsid w:val="00AA01E6"/>
    <w:rsid w:val="00AA3B73"/>
    <w:rsid w:val="00AC3669"/>
    <w:rsid w:val="00AC767E"/>
    <w:rsid w:val="00AD0464"/>
    <w:rsid w:val="00AD111C"/>
    <w:rsid w:val="00AD5033"/>
    <w:rsid w:val="00AE1EA7"/>
    <w:rsid w:val="00AE3680"/>
    <w:rsid w:val="00AF2084"/>
    <w:rsid w:val="00AF5D1A"/>
    <w:rsid w:val="00B01272"/>
    <w:rsid w:val="00B01A08"/>
    <w:rsid w:val="00B02EA6"/>
    <w:rsid w:val="00B27EE5"/>
    <w:rsid w:val="00B34451"/>
    <w:rsid w:val="00B351C9"/>
    <w:rsid w:val="00B413D3"/>
    <w:rsid w:val="00B44CBF"/>
    <w:rsid w:val="00B56DF1"/>
    <w:rsid w:val="00B76042"/>
    <w:rsid w:val="00BA1433"/>
    <w:rsid w:val="00BA1AD5"/>
    <w:rsid w:val="00BA3F1E"/>
    <w:rsid w:val="00BB183F"/>
    <w:rsid w:val="00BC71B2"/>
    <w:rsid w:val="00BD5032"/>
    <w:rsid w:val="00BE29DC"/>
    <w:rsid w:val="00BE7523"/>
    <w:rsid w:val="00C14FDC"/>
    <w:rsid w:val="00C21B64"/>
    <w:rsid w:val="00C21D7E"/>
    <w:rsid w:val="00C34766"/>
    <w:rsid w:val="00C37005"/>
    <w:rsid w:val="00C45E0C"/>
    <w:rsid w:val="00C5302E"/>
    <w:rsid w:val="00C531AD"/>
    <w:rsid w:val="00C67034"/>
    <w:rsid w:val="00C711C1"/>
    <w:rsid w:val="00C72D8D"/>
    <w:rsid w:val="00C80744"/>
    <w:rsid w:val="00CA10ED"/>
    <w:rsid w:val="00CB0206"/>
    <w:rsid w:val="00CB714E"/>
    <w:rsid w:val="00CC3700"/>
    <w:rsid w:val="00CD03D4"/>
    <w:rsid w:val="00CD1479"/>
    <w:rsid w:val="00CD3F1B"/>
    <w:rsid w:val="00CD4C57"/>
    <w:rsid w:val="00CE7F76"/>
    <w:rsid w:val="00D104A0"/>
    <w:rsid w:val="00D35A46"/>
    <w:rsid w:val="00D478DB"/>
    <w:rsid w:val="00D60F40"/>
    <w:rsid w:val="00D6736D"/>
    <w:rsid w:val="00D71071"/>
    <w:rsid w:val="00DA3577"/>
    <w:rsid w:val="00DB58F8"/>
    <w:rsid w:val="00DC600D"/>
    <w:rsid w:val="00DC6189"/>
    <w:rsid w:val="00DF5E5C"/>
    <w:rsid w:val="00E02E3F"/>
    <w:rsid w:val="00E05E86"/>
    <w:rsid w:val="00E17B39"/>
    <w:rsid w:val="00E213C1"/>
    <w:rsid w:val="00E503E2"/>
    <w:rsid w:val="00E57707"/>
    <w:rsid w:val="00E60316"/>
    <w:rsid w:val="00E6116B"/>
    <w:rsid w:val="00E63192"/>
    <w:rsid w:val="00E63D99"/>
    <w:rsid w:val="00E75E5B"/>
    <w:rsid w:val="00E76850"/>
    <w:rsid w:val="00E82539"/>
    <w:rsid w:val="00E85FD4"/>
    <w:rsid w:val="00EA0745"/>
    <w:rsid w:val="00EA2C5F"/>
    <w:rsid w:val="00EB1627"/>
    <w:rsid w:val="00EC30B3"/>
    <w:rsid w:val="00ED5970"/>
    <w:rsid w:val="00ED5B4B"/>
    <w:rsid w:val="00F025C9"/>
    <w:rsid w:val="00F0640A"/>
    <w:rsid w:val="00F06DF5"/>
    <w:rsid w:val="00F1031C"/>
    <w:rsid w:val="00F14D9D"/>
    <w:rsid w:val="00F21A71"/>
    <w:rsid w:val="00F21B18"/>
    <w:rsid w:val="00F3507C"/>
    <w:rsid w:val="00F426B0"/>
    <w:rsid w:val="00F4280E"/>
    <w:rsid w:val="00F62282"/>
    <w:rsid w:val="00F651A1"/>
    <w:rsid w:val="00F65247"/>
    <w:rsid w:val="00F916B5"/>
    <w:rsid w:val="00F970A3"/>
    <w:rsid w:val="00FB2593"/>
    <w:rsid w:val="00FB313C"/>
    <w:rsid w:val="00FC7526"/>
    <w:rsid w:val="00FF110C"/>
    <w:rsid w:val="00FF419A"/>
    <w:rsid w:val="00FF59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CE27950-719D-4448-B7DC-C1B64396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SKR HEAD1"/>
        <w:sz w:val="24"/>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4B5D"/>
    <w:pPr>
      <w:bidi/>
      <w:spacing w:after="0" w:line="240" w:lineRule="auto"/>
      <w:jc w:val="lowKashida"/>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6D3F"/>
    <w:pPr>
      <w:tabs>
        <w:tab w:val="center" w:pos="4153"/>
        <w:tab w:val="right" w:pos="8306"/>
      </w:tabs>
    </w:pPr>
  </w:style>
  <w:style w:type="character" w:customStyle="1" w:styleId="Char">
    <w:name w:val="رأس الصفحة Char"/>
    <w:basedOn w:val="a0"/>
    <w:link w:val="a3"/>
    <w:uiPriority w:val="99"/>
    <w:rsid w:val="00686D3F"/>
  </w:style>
  <w:style w:type="paragraph" w:styleId="a4">
    <w:name w:val="footer"/>
    <w:basedOn w:val="a"/>
    <w:link w:val="Char0"/>
    <w:uiPriority w:val="99"/>
    <w:unhideWhenUsed/>
    <w:rsid w:val="00686D3F"/>
    <w:pPr>
      <w:tabs>
        <w:tab w:val="center" w:pos="4153"/>
        <w:tab w:val="right" w:pos="8306"/>
      </w:tabs>
    </w:pPr>
  </w:style>
  <w:style w:type="character" w:customStyle="1" w:styleId="Char0">
    <w:name w:val="تذييل الصفحة Char"/>
    <w:basedOn w:val="a0"/>
    <w:link w:val="a4"/>
    <w:uiPriority w:val="99"/>
    <w:rsid w:val="00686D3F"/>
  </w:style>
  <w:style w:type="paragraph" w:styleId="a5">
    <w:name w:val="Balloon Text"/>
    <w:basedOn w:val="a"/>
    <w:link w:val="Char1"/>
    <w:uiPriority w:val="99"/>
    <w:semiHidden/>
    <w:unhideWhenUsed/>
    <w:rsid w:val="001705C3"/>
    <w:rPr>
      <w:rFonts w:ascii="Tahoma" w:hAnsi="Tahoma" w:cs="Tahoma"/>
      <w:sz w:val="18"/>
      <w:szCs w:val="18"/>
    </w:rPr>
  </w:style>
  <w:style w:type="character" w:customStyle="1" w:styleId="Char1">
    <w:name w:val="نص في بالون Char"/>
    <w:basedOn w:val="a0"/>
    <w:link w:val="a5"/>
    <w:uiPriority w:val="99"/>
    <w:semiHidden/>
    <w:rsid w:val="001705C3"/>
    <w:rPr>
      <w:rFonts w:ascii="Tahoma" w:hAnsi="Tahoma" w:cs="Tahoma"/>
      <w:sz w:val="18"/>
      <w:szCs w:val="18"/>
    </w:rPr>
  </w:style>
  <w:style w:type="table" w:styleId="a6">
    <w:name w:val="Table Grid"/>
    <w:basedOn w:val="a1"/>
    <w:rsid w:val="0010372B"/>
    <w:pPr>
      <w:spacing w:after="0" w:line="240" w:lineRule="auto"/>
    </w:pPr>
    <w:rPr>
      <w:rFonts w:eastAsia="Times New Roman" w:cs="AL-Matee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webSettings" Target="webSettings.xml" /><Relationship Id="rId7" Type="http://schemas.openxmlformats.org/officeDocument/2006/relationships/image" Target="media/image2.JP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G" /><Relationship Id="rId11" Type="http://schemas.openxmlformats.org/officeDocument/2006/relationships/theme" Target="theme/theme1.xml" /><Relationship Id="rId5" Type="http://schemas.openxmlformats.org/officeDocument/2006/relationships/endnotes" Target="endnotes.xml" /><Relationship Id="rId10" Type="http://schemas.openxmlformats.org/officeDocument/2006/relationships/fontTable" Target="fontTable.xml" /><Relationship Id="rId4" Type="http://schemas.openxmlformats.org/officeDocument/2006/relationships/footnotes" Target="footnotes.xml" /><Relationship Id="rId9" Type="http://schemas.openxmlformats.org/officeDocument/2006/relationships/footer" Target="footer1.xml" /></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604;&#1605;&#1583;&#1585;&#1587;&#1577;\1%20&#1602;&#1608;&#1575;&#1604;&#1576;%20&#1575;&#1604;&#1578;&#1585;&#1608;&#1610;&#1587;&#1575;&#1578;\&#1602;&#1575;&#1604;&#1576;%20&#1605;&#1604;&#1601;&#1575;&#1578;%20&#1575;&#1604;&#1573;&#1585;&#1588;&#1575;&#1583;.dotx" TargetMode="External" /></Relationships>
</file>

<file path=word/theme/theme1.xml><?xml version="1.0" encoding="utf-8"?>
<a:theme xmlns:a="http://schemas.openxmlformats.org/drawingml/2006/main" name="نسق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قالب%20ملفات%20الإرشاد.dotx</Template>
  <TotalTime>1</TotalTime>
  <Pages>14</Pages>
  <Words>2685</Words>
  <Characters>15307</Characters>
  <Application>Microsoft Office Word</Application>
  <DocSecurity>0</DocSecurity>
  <Lines>127</Lines>
  <Paragraphs>35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صديق الكلمة :::...</dc:creator>
  <cp:keywords/>
  <dc:description/>
  <cp:lastModifiedBy>عبدالله النويصر</cp:lastModifiedBy>
  <cp:revision>2</cp:revision>
  <cp:lastPrinted>2017-01-10T00:32:00Z</cp:lastPrinted>
  <dcterms:created xsi:type="dcterms:W3CDTF">2022-02-07T07:13:00Z</dcterms:created>
  <dcterms:modified xsi:type="dcterms:W3CDTF">2022-02-07T07:13:00Z</dcterms:modified>
</cp:coreProperties>
</file>