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37654E" w14:textId="0EA57A1D" w:rsidR="002F1DFA" w:rsidRPr="00BF1DBB" w:rsidRDefault="00C7122D" w:rsidP="003D6C1C">
      <w:pPr>
        <w:tabs>
          <w:tab w:val="left" w:pos="10221"/>
        </w:tabs>
        <w:bidi/>
        <w:spacing w:after="120"/>
        <w:ind w:left="-235" w:firstLine="235"/>
        <w:rPr>
          <w:b/>
          <w:bCs/>
          <w:color w:val="0D0D0D" w:themeColor="text1" w:themeTint="F2"/>
          <w:sz w:val="18"/>
          <w:szCs w:val="18"/>
          <w:highlight w:val="yellow"/>
          <w:rtl/>
        </w:rPr>
      </w:pP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51E0D8" wp14:editId="012C105B">
                <wp:simplePos x="0" y="0"/>
                <wp:positionH relativeFrom="column">
                  <wp:posOffset>1478280</wp:posOffset>
                </wp:positionH>
                <wp:positionV relativeFrom="paragraph">
                  <wp:posOffset>150495</wp:posOffset>
                </wp:positionV>
                <wp:extent cx="4572000" cy="800100"/>
                <wp:effectExtent l="0" t="0" r="0" b="0"/>
                <wp:wrapNone/>
                <wp:docPr id="32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001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31750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6E72C7" w14:textId="77777777" w:rsidR="00D75F09" w:rsidRPr="007215C1" w:rsidRDefault="00D75F09" w:rsidP="00D75F09">
                            <w:pPr>
                              <w:pStyle w:val="a3"/>
                              <w:bidi/>
                              <w:rPr>
                                <w:rFonts w:ascii="Amiri" w:hAnsi="Amiri" w:cs="Amir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20BFA72" w14:textId="08C8C0D7" w:rsidR="00C75577" w:rsidRPr="003E37B1" w:rsidRDefault="00D75F09" w:rsidP="00E80D46">
                            <w:pPr>
                              <w:pStyle w:val="a3"/>
                              <w:bidi/>
                              <w:jc w:val="center"/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5B35A2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اجابة الاختبار 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5B35A2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0F48F3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قصير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="00E80D46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الوحدة </w:t>
                            </w:r>
                            <w:proofErr w:type="gramStart"/>
                            <w:r w:rsidR="00E80D46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الاولى </w:t>
                            </w:r>
                            <w:r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proofErr w:type="gramEnd"/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الدراسي</w:t>
                            </w:r>
                            <w:r w:rsidR="00E80D46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الاول</w:t>
                            </w:r>
                            <w:r w:rsidR="0033384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63CB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="00BF1DBB">
                              <w:rPr>
                                <w:rFonts w:ascii="Amiri" w:hAnsi="Amiri" w:cs="Amiri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="00163CB2" w:rsidRPr="003E37B1">
                              <w:rPr>
                                <w:rFonts w:ascii="Amiri" w:hAnsi="Amiri" w:cs="Amir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1E0D8" id="AutoShape 426" o:spid="_x0000_s1026" style="position:absolute;left:0;text-align:left;margin-left:116.4pt;margin-top:11.85pt;width:5in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" stroked="f" strokeweight="2.5pt">
                <v:shadow color="#868686"/>
                <v:textbox>
                  <w:txbxContent>
                    <w:p w14:paraId="316E72C7" w14:textId="77777777" w:rsidR="00D75F09" w:rsidRPr="007215C1" w:rsidRDefault="00D75F09" w:rsidP="00D75F09">
                      <w:pPr>
                        <w:pStyle w:val="a3"/>
                        <w:bidi/>
                        <w:rPr>
                          <w:rFonts w:ascii="Amiri" w:hAnsi="Amiri" w:cs="Amiri"/>
                          <w:color w:val="000000"/>
                          <w:sz w:val="24"/>
                          <w:szCs w:val="24"/>
                          <w:rtl/>
                        </w:rPr>
                      </w:pPr>
                    </w:p>
                    <w:p w14:paraId="020BFA72" w14:textId="08C8C0D7" w:rsidR="00C75577" w:rsidRPr="003E37B1" w:rsidRDefault="00D75F09" w:rsidP="00E80D46">
                      <w:pPr>
                        <w:pStyle w:val="a3"/>
                        <w:bidi/>
                        <w:jc w:val="center"/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5B35A2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اجابة الاختبار 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(</w:t>
                      </w:r>
                      <w:r w:rsidR="005B35A2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</w:t>
                      </w:r>
                      <w:r w:rsidR="000F48F3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قصير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)</w:t>
                      </w:r>
                      <w:r w:rsidR="00E80D46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الوحدة </w:t>
                      </w:r>
                      <w:proofErr w:type="gramStart"/>
                      <w:r w:rsidR="00E80D46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الاولى </w:t>
                      </w:r>
                      <w:r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الفصل</w:t>
                      </w:r>
                      <w:proofErr w:type="gramEnd"/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الدراسي</w:t>
                      </w:r>
                      <w:r w:rsidR="00E80D46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الاول</w:t>
                      </w:r>
                      <w:r w:rsidR="0033384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63CB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144</w:t>
                      </w:r>
                      <w:r w:rsidR="00BF1DBB">
                        <w:rPr>
                          <w:rFonts w:ascii="Amiri" w:hAnsi="Amiri" w:cs="Amiri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4</w:t>
                      </w:r>
                      <w:r w:rsidR="00163CB2" w:rsidRPr="003E37B1">
                        <w:rPr>
                          <w:rFonts w:ascii="Amiri" w:hAnsi="Amiri" w:cs="Amiri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هـ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36199B" w14:textId="7D4A75C2" w:rsidR="002F1DFA" w:rsidRPr="001177CF" w:rsidRDefault="00C7122D" w:rsidP="002F1DFA">
      <w:pPr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CAF94" wp14:editId="137F8690">
                <wp:simplePos x="0" y="0"/>
                <wp:positionH relativeFrom="column">
                  <wp:posOffset>-483137</wp:posOffset>
                </wp:positionH>
                <wp:positionV relativeFrom="paragraph">
                  <wp:posOffset>80402</wp:posOffset>
                </wp:positionV>
                <wp:extent cx="1962150" cy="641838"/>
                <wp:effectExtent l="0" t="0" r="0" b="6350"/>
                <wp:wrapNone/>
                <wp:docPr id="33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41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2C9CA" w14:textId="586EAB02" w:rsidR="00C75577" w:rsidRPr="007215C1" w:rsidRDefault="00D75F09" w:rsidP="000234CF">
                            <w:pPr>
                              <w:pStyle w:val="a3"/>
                              <w:jc w:val="right"/>
                              <w:rPr>
                                <w:rFonts w:ascii="Amiri" w:hAnsi="Amiri" w:cs="Amiri"/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المادة </w:t>
                            </w:r>
                            <w:r w:rsidR="00C75577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>:</w:t>
                            </w:r>
                            <w:proofErr w:type="gramEnd"/>
                            <w:r w:rsidR="0087249D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 </w:t>
                            </w:r>
                            <w:r w:rsidR="000234CF">
                              <w:rPr>
                                <w:rFonts w:ascii="Amiri" w:hAnsi="Amiri" w:cs="Amiri" w:hint="cs"/>
                                <w:color w:val="0D0D0D" w:themeColor="text1" w:themeTint="F2"/>
                                <w:rtl/>
                              </w:rPr>
                              <w:t xml:space="preserve">الجغرافيا </w:t>
                            </w:r>
                          </w:p>
                          <w:p w14:paraId="3D140B1F" w14:textId="0C75DB0F" w:rsidR="00C75577" w:rsidRPr="007215C1" w:rsidRDefault="00333842" w:rsidP="000234CF">
                            <w:pPr>
                              <w:pStyle w:val="a3"/>
                              <w:jc w:val="right"/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</w:pPr>
                            <w:proofErr w:type="gramStart"/>
                            <w:r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>الصف</w:t>
                            </w:r>
                            <w:r w:rsidR="00D75F09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D75F09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0234CF">
                              <w:rPr>
                                <w:rFonts w:ascii="Amiri" w:hAnsi="Amiri" w:cs="Amiri" w:hint="cs"/>
                                <w:color w:val="0D0D0D" w:themeColor="text1" w:themeTint="F2"/>
                                <w:rtl/>
                              </w:rPr>
                              <w:t>الثالث</w:t>
                            </w:r>
                            <w:r w:rsidR="00CB6453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163CB2" w:rsidRPr="007215C1">
                              <w:rPr>
                                <w:rFonts w:ascii="Amiri" w:hAnsi="Amiri" w:cs="Amiri"/>
                                <w:color w:val="0D0D0D" w:themeColor="text1" w:themeTint="F2"/>
                                <w:rtl/>
                              </w:rPr>
                              <w:t xml:space="preserve"> الثانوي</w:t>
                            </w:r>
                          </w:p>
                          <w:p w14:paraId="44FB7BB5" w14:textId="08399765" w:rsidR="00C75577" w:rsidRPr="00333842" w:rsidRDefault="00C75577" w:rsidP="00333842">
                            <w:pPr>
                              <w:pStyle w:val="a3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CAF94" id="_x0000_t202" coordsize="21600,21600" o:spt="202" path="m,l,21600r21600,l21600,xe">
                <v:stroke joinstyle="miter"/>
                <v:path gradientshapeok="t" o:connecttype="rect"/>
              </v:shapetype>
              <v:shape id="Text Box 429" o:spid="_x0000_s1027" type="#_x0000_t202" style="position:absolute;left:0;text-align:left;margin-left:-38.05pt;margin-top:6.35pt;width:154.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" filled="f" stroked="f">
                <v:textbox>
                  <w:txbxContent>
                    <w:p w14:paraId="0252C9CA" w14:textId="586EAB02" w:rsidR="00C75577" w:rsidRPr="007215C1" w:rsidRDefault="00D75F09" w:rsidP="000234CF">
                      <w:pPr>
                        <w:pStyle w:val="a3"/>
                        <w:jc w:val="right"/>
                        <w:rPr>
                          <w:rFonts w:ascii="Amiri" w:hAnsi="Amiri" w:cs="Amiri"/>
                          <w:color w:val="0D0D0D" w:themeColor="text1" w:themeTint="F2"/>
                        </w:rPr>
                      </w:pPr>
                      <w:proofErr w:type="gramStart"/>
                      <w:r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المادة </w:t>
                      </w:r>
                      <w:r w:rsidR="00C75577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>:</w:t>
                      </w:r>
                      <w:proofErr w:type="gramEnd"/>
                      <w:r w:rsidR="0087249D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 </w:t>
                      </w:r>
                      <w:r w:rsidR="000234CF">
                        <w:rPr>
                          <w:rFonts w:ascii="Amiri" w:hAnsi="Amiri" w:cs="Amiri" w:hint="cs"/>
                          <w:color w:val="0D0D0D" w:themeColor="text1" w:themeTint="F2"/>
                          <w:rtl/>
                        </w:rPr>
                        <w:t xml:space="preserve">الجغرافيا </w:t>
                      </w:r>
                    </w:p>
                    <w:p w14:paraId="3D140B1F" w14:textId="0C75DB0F" w:rsidR="00C75577" w:rsidRPr="007215C1" w:rsidRDefault="00333842" w:rsidP="000234CF">
                      <w:pPr>
                        <w:pStyle w:val="a3"/>
                        <w:jc w:val="right"/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</w:pPr>
                      <w:proofErr w:type="gramStart"/>
                      <w:r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>الصف</w:t>
                      </w:r>
                      <w:r w:rsidR="00D75F09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:</w:t>
                      </w:r>
                      <w:proofErr w:type="gramEnd"/>
                      <w:r w:rsidR="00D75F09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0234CF">
                        <w:rPr>
                          <w:rFonts w:ascii="Amiri" w:hAnsi="Amiri" w:cs="Amiri" w:hint="cs"/>
                          <w:color w:val="0D0D0D" w:themeColor="text1" w:themeTint="F2"/>
                          <w:rtl/>
                        </w:rPr>
                        <w:t>الثالث</w:t>
                      </w:r>
                      <w:r w:rsidR="00CB6453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163CB2" w:rsidRPr="007215C1">
                        <w:rPr>
                          <w:rFonts w:ascii="Amiri" w:hAnsi="Amiri" w:cs="Amiri"/>
                          <w:color w:val="0D0D0D" w:themeColor="text1" w:themeTint="F2"/>
                          <w:rtl/>
                        </w:rPr>
                        <w:t xml:space="preserve"> الثانوي</w:t>
                      </w:r>
                    </w:p>
                    <w:p w14:paraId="44FB7BB5" w14:textId="08399765" w:rsidR="00C75577" w:rsidRPr="00333842" w:rsidRDefault="00C75577" w:rsidP="00333842">
                      <w:pPr>
                        <w:pStyle w:val="a3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91515" wp14:editId="49E674B6">
                <wp:simplePos x="0" y="0"/>
                <wp:positionH relativeFrom="column">
                  <wp:posOffset>5113655</wp:posOffset>
                </wp:positionH>
                <wp:positionV relativeFrom="paragraph">
                  <wp:posOffset>84455</wp:posOffset>
                </wp:positionV>
                <wp:extent cx="1962150" cy="942975"/>
                <wp:effectExtent l="0" t="0" r="0" b="0"/>
                <wp:wrapNone/>
                <wp:docPr id="1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ADF21" w14:textId="77777777" w:rsidR="003E37B1" w:rsidRPr="007215C1" w:rsidRDefault="003E37B1" w:rsidP="003E37B1">
                            <w:pPr>
                              <w:pStyle w:val="a3"/>
                              <w:bidi/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E4EACF5" w14:textId="77777777" w:rsidR="003E37B1" w:rsidRPr="007215C1" w:rsidRDefault="003E37B1" w:rsidP="003E37B1">
                            <w:pPr>
                              <w:pStyle w:val="a3"/>
                              <w:bidi/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7215C1">
                              <w:rPr>
                                <w:rFonts w:ascii="Amiri" w:hAnsi="Amiri" w:cs="Amiri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66C13A02" w14:textId="63BDD4F1" w:rsidR="003E37B1" w:rsidRPr="00333842" w:rsidRDefault="001177CF" w:rsidP="003E37B1">
                            <w:pPr>
                              <w:pStyle w:val="a3"/>
                              <w:jc w:val="right"/>
                              <w:rPr>
                                <w:rFonts w:ascii="Aref Ruqaa" w:hAnsi="Aref Ruqaa" w:cs="Aref Ruqa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iri" w:hAnsi="Amiri" w:cs="Amiri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الثانوية الاولى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1515" id="_x0000_s1028" type="#_x0000_t202" style="position:absolute;left:0;text-align:left;margin-left:402.65pt;margin-top:6.65pt;width:154.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" filled="f" stroked="f">
                <v:textbox>
                  <w:txbxContent>
                    <w:p w14:paraId="27FADF21" w14:textId="77777777" w:rsidR="003E37B1" w:rsidRPr="007215C1" w:rsidRDefault="003E37B1" w:rsidP="003E37B1">
                      <w:pPr>
                        <w:pStyle w:val="a3"/>
                        <w:bidi/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215C1"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5E4EACF5" w14:textId="77777777" w:rsidR="003E37B1" w:rsidRPr="007215C1" w:rsidRDefault="003E37B1" w:rsidP="003E37B1">
                      <w:pPr>
                        <w:pStyle w:val="a3"/>
                        <w:bidi/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7215C1">
                        <w:rPr>
                          <w:rFonts w:ascii="Amiri" w:hAnsi="Amiri" w:cs="Amiri"/>
                          <w:color w:val="00000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66C13A02" w14:textId="63BDD4F1" w:rsidR="003E37B1" w:rsidRPr="00333842" w:rsidRDefault="001177CF" w:rsidP="003E37B1">
                      <w:pPr>
                        <w:pStyle w:val="a3"/>
                        <w:jc w:val="right"/>
                        <w:rPr>
                          <w:rFonts w:ascii="Aref Ruqaa" w:hAnsi="Aref Ruqaa" w:cs="Aref Ruqaa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miri" w:hAnsi="Amiri" w:cs="Amiri" w:hint="cs"/>
                          <w:color w:val="000000"/>
                          <w:sz w:val="20"/>
                          <w:szCs w:val="20"/>
                          <w:rtl/>
                        </w:rPr>
                        <w:t>الثانوية الاولى</w:t>
                      </w:r>
                    </w:p>
                  </w:txbxContent>
                </v:textbox>
              </v:shape>
            </w:pict>
          </mc:Fallback>
        </mc:AlternateContent>
      </w:r>
      <w:r w:rsidR="006C0B2B" w:rsidRPr="00BF1DBB">
        <w:rPr>
          <w:b/>
          <w:bCs/>
          <w:noProof/>
          <w:color w:val="0D0D0D" w:themeColor="text1" w:themeTint="F2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C45FCC" wp14:editId="0C9BF279">
                <wp:simplePos x="0" y="0"/>
                <wp:positionH relativeFrom="column">
                  <wp:posOffset>-3513455</wp:posOffset>
                </wp:positionH>
                <wp:positionV relativeFrom="paragraph">
                  <wp:posOffset>80645</wp:posOffset>
                </wp:positionV>
                <wp:extent cx="1522095" cy="1228090"/>
                <wp:effectExtent l="0" t="0" r="20955" b="10160"/>
                <wp:wrapNone/>
                <wp:docPr id="3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7421404" algn="ctr" rotWithShape="0">
                                  <a:srgbClr val="27272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AA1A03" w14:textId="77777777" w:rsidR="008F04FF" w:rsidRPr="003729FF" w:rsidRDefault="008F04FF" w:rsidP="008F7ED4">
                            <w:pPr>
                              <w:pStyle w:val="a3"/>
                              <w:bidi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مكتب التربية والتعليم بالنسيم</w:t>
                            </w:r>
                          </w:p>
                          <w:p w14:paraId="10B4C4A0" w14:textId="77777777" w:rsidR="008F04FF" w:rsidRPr="003729FF" w:rsidRDefault="008F04FF" w:rsidP="00725B8C">
                            <w:pPr>
                              <w:pStyle w:val="a3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 xml:space="preserve">ثانـوية أحمـد بن حنبل </w:t>
                            </w:r>
                          </w:p>
                          <w:p w14:paraId="01E7F84F" w14:textId="77777777" w:rsidR="008F04FF" w:rsidRPr="003729FF" w:rsidRDefault="008F04FF" w:rsidP="00725B8C">
                            <w:pPr>
                              <w:pStyle w:val="a3"/>
                              <w:bidi/>
                              <w:spacing w:line="192" w:lineRule="auto"/>
                              <w:jc w:val="center"/>
                              <w:rPr>
                                <w:rFonts w:ascii="Times New Roman" w:hAnsi="Times New Roman" w:cs="SKR HEAD1"/>
                                <w:sz w:val="24"/>
                                <w:szCs w:val="24"/>
                                <w:rtl/>
                              </w:rPr>
                            </w:pPr>
                            <w:r w:rsidRPr="003729FF">
                              <w:rPr>
                                <w:rFonts w:ascii="Times New Roman" w:hAnsi="Times New Roman" w:cs="SKR HEAD1" w:hint="cs"/>
                                <w:sz w:val="24"/>
                                <w:szCs w:val="24"/>
                                <w:rtl/>
                              </w:rPr>
                              <w:t>قـســم العـلـــوم</w:t>
                            </w:r>
                          </w:p>
                          <w:p w14:paraId="3B2D9B6F" w14:textId="77777777" w:rsidR="008F04FF" w:rsidRPr="00302A9D" w:rsidRDefault="008F04FF" w:rsidP="008F7ED4">
                            <w:pPr>
                              <w:pStyle w:val="a3"/>
                              <w:bidi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45FCC" id="Rectangle 156" o:spid="_x0000_s1029" style="position:absolute;left:0;text-align:left;margin-left:-276.65pt;margin-top:6.35pt;width:119.85pt;height:96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" fillcolor="#bfbfbf">
                <v:fill color2="#ddd8c2" focus="50%" type="gradient"/>
                <v:shadow color="#272727" opacity=".5" offset="-2pt,3pt"/>
                <v:textbox>
                  <w:txbxContent>
                    <w:p w14:paraId="58AA1A03" w14:textId="77777777" w:rsidR="008F04FF" w:rsidRPr="003729FF" w:rsidRDefault="008F04FF" w:rsidP="008F7ED4">
                      <w:pPr>
                        <w:pStyle w:val="a3"/>
                        <w:bidi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مكتب التربية والتعليم بالنسيم</w:t>
                      </w:r>
                    </w:p>
                    <w:p w14:paraId="10B4C4A0" w14:textId="77777777" w:rsidR="008F04FF" w:rsidRPr="003729FF" w:rsidRDefault="008F04FF" w:rsidP="00725B8C">
                      <w:pPr>
                        <w:pStyle w:val="a3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 xml:space="preserve">ثانـوية أحمـد بن حنبل </w:t>
                      </w:r>
                    </w:p>
                    <w:p w14:paraId="01E7F84F" w14:textId="77777777" w:rsidR="008F04FF" w:rsidRPr="003729FF" w:rsidRDefault="008F04FF" w:rsidP="00725B8C">
                      <w:pPr>
                        <w:pStyle w:val="a3"/>
                        <w:bidi/>
                        <w:spacing w:line="192" w:lineRule="auto"/>
                        <w:jc w:val="center"/>
                        <w:rPr>
                          <w:rFonts w:ascii="Times New Roman" w:hAnsi="Times New Roman" w:cs="SKR HEAD1"/>
                          <w:sz w:val="24"/>
                          <w:szCs w:val="24"/>
                          <w:rtl/>
                        </w:rPr>
                      </w:pPr>
                      <w:r w:rsidRPr="003729FF">
                        <w:rPr>
                          <w:rFonts w:ascii="Times New Roman" w:hAnsi="Times New Roman" w:cs="SKR HEAD1" w:hint="cs"/>
                          <w:sz w:val="24"/>
                          <w:szCs w:val="24"/>
                          <w:rtl/>
                        </w:rPr>
                        <w:t>قـســم العـلـــوم</w:t>
                      </w:r>
                    </w:p>
                    <w:p w14:paraId="3B2D9B6F" w14:textId="77777777" w:rsidR="008F04FF" w:rsidRPr="00302A9D" w:rsidRDefault="008F04FF" w:rsidP="008F7ED4">
                      <w:pPr>
                        <w:pStyle w:val="a3"/>
                        <w:bidi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8138F6" w14:textId="72518DB2" w:rsidR="002F1DFA" w:rsidRPr="001177CF" w:rsidRDefault="00870208" w:rsidP="003E37B1">
      <w:pPr>
        <w:tabs>
          <w:tab w:val="left" w:pos="4037"/>
        </w:tabs>
        <w:bidi/>
        <w:spacing w:after="120"/>
        <w:ind w:left="-235" w:firstLine="235"/>
        <w:rPr>
          <w:b/>
          <w:bCs/>
          <w:color w:val="0D0D0D" w:themeColor="text1" w:themeTint="F2"/>
          <w:rtl/>
        </w:rPr>
      </w:pPr>
      <w:r w:rsidRPr="001177CF">
        <w:rPr>
          <w:b/>
          <w:bCs/>
          <w:color w:val="0D0D0D" w:themeColor="text1" w:themeTint="F2"/>
          <w:rtl/>
        </w:rPr>
        <w:tab/>
      </w:r>
    </w:p>
    <w:p w14:paraId="27DC8947" w14:textId="6230DAEB" w:rsidR="00D75F09" w:rsidRPr="001177CF" w:rsidRDefault="00B25883" w:rsidP="003E37B1">
      <w:pPr>
        <w:tabs>
          <w:tab w:val="left" w:pos="7770"/>
          <w:tab w:val="left" w:pos="9458"/>
        </w:tabs>
        <w:bidi/>
        <w:spacing w:after="120" w:line="240" w:lineRule="auto"/>
        <w:rPr>
          <w:b/>
          <w:bCs/>
          <w:color w:val="0D0D0D" w:themeColor="text1" w:themeTint="F2"/>
          <w:sz w:val="16"/>
          <w:szCs w:val="16"/>
          <w:rtl/>
        </w:rPr>
      </w:pPr>
      <w:r w:rsidRPr="001177CF">
        <w:rPr>
          <w:b/>
          <w:bCs/>
          <w:color w:val="0D0D0D" w:themeColor="text1" w:themeTint="F2"/>
          <w:sz w:val="24"/>
          <w:szCs w:val="24"/>
          <w:rtl/>
        </w:rPr>
        <w:tab/>
      </w:r>
      <w:r w:rsidRPr="001177CF">
        <w:rPr>
          <w:b/>
          <w:bCs/>
          <w:color w:val="0D0D0D" w:themeColor="text1" w:themeTint="F2"/>
          <w:sz w:val="24"/>
          <w:szCs w:val="24"/>
          <w:rtl/>
        </w:rPr>
        <w:tab/>
      </w:r>
    </w:p>
    <w:p w14:paraId="4AE999D9" w14:textId="318F9038" w:rsidR="00BF1DBB" w:rsidRPr="000234CF" w:rsidRDefault="00C7122D" w:rsidP="000234CF">
      <w:pPr>
        <w:bidi/>
        <w:spacing w:after="120"/>
        <w:ind w:left="-235" w:firstLine="235"/>
        <w:jc w:val="center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 w:rsidRPr="001177CF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277E0" wp14:editId="6E7224FA">
                <wp:simplePos x="0" y="0"/>
                <wp:positionH relativeFrom="column">
                  <wp:posOffset>-228509</wp:posOffset>
                </wp:positionH>
                <wp:positionV relativeFrom="paragraph">
                  <wp:posOffset>301443</wp:posOffset>
                </wp:positionV>
                <wp:extent cx="723900" cy="671195"/>
                <wp:effectExtent l="0" t="0" r="19050" b="14605"/>
                <wp:wrapNone/>
                <wp:docPr id="11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711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  <a:gs pos="50000">
                                    <a:srgbClr val="DDD8C2"/>
                                  </a:gs>
                                  <a:gs pos="10000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74FC6FC0" w14:textId="77777777" w:rsidR="00D75F09" w:rsidRDefault="00D75F09" w:rsidP="00D75F09">
                            <w:pPr>
                              <w:pStyle w:val="a3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3EBF364" w14:textId="77777777" w:rsidR="00D75F09" w:rsidRPr="00D75F09" w:rsidRDefault="00D75F09" w:rsidP="00D75F09">
                            <w:pPr>
                              <w:pStyle w:val="a3"/>
                              <w:pBdr>
                                <w:bottom w:val="single" w:sz="6" w:space="1" w:color="auto"/>
                              </w:pBd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eastAsia="ar-SA"/>
                              </w:rPr>
                            </w:pPr>
                          </w:p>
                          <w:p w14:paraId="51DACD55" w14:textId="23B128CA" w:rsidR="008F04FF" w:rsidRPr="00D75F09" w:rsidRDefault="00E80D46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  <w:lang w:eastAsia="ar-SA"/>
                              </w:rPr>
                              <w:t>10</w:t>
                            </w:r>
                          </w:p>
                          <w:p w14:paraId="52042705" w14:textId="77777777" w:rsidR="008F04FF" w:rsidRPr="00C9261F" w:rsidRDefault="008F04FF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eastAsia="ar-SA"/>
                              </w:rPr>
                            </w:pPr>
                          </w:p>
                          <w:p w14:paraId="0459CF4D" w14:textId="77777777" w:rsidR="008F04FF" w:rsidRPr="00C9261F" w:rsidRDefault="008F04FF" w:rsidP="00C9261F">
                            <w:pPr>
                              <w:pStyle w:val="a3"/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</w:rPr>
                            </w:pPr>
                          </w:p>
                          <w:p w14:paraId="04726058" w14:textId="77777777" w:rsidR="008F04FF" w:rsidRDefault="008F04FF" w:rsidP="009137D4">
                            <w:pPr>
                              <w:pStyle w:val="a3"/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277E0" id="AutoShape 326" o:spid="_x0000_s1030" style="position:absolute;left:0;text-align:left;margin-left:-18pt;margin-top:23.75pt;width:57pt;height:5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" filled="f" fillcolor="#dfdac6" strokeweight="1.5pt">
                <v:fill color2="#ddd8c2" rotate="t" focus="50%" type="gradient"/>
                <v:textbox>
                  <w:txbxContent>
                    <w:p w14:paraId="74FC6FC0" w14:textId="77777777" w:rsidR="00D75F09" w:rsidRDefault="00D75F09" w:rsidP="00D75F09">
                      <w:pPr>
                        <w:pStyle w:val="a3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</w:pPr>
                    </w:p>
                    <w:p w14:paraId="03EBF364" w14:textId="77777777" w:rsidR="00D75F09" w:rsidRPr="00D75F09" w:rsidRDefault="00D75F09" w:rsidP="00D75F09">
                      <w:pPr>
                        <w:pStyle w:val="a3"/>
                        <w:pBdr>
                          <w:bottom w:val="single" w:sz="6" w:space="1" w:color="auto"/>
                        </w:pBd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eastAsia="ar-SA"/>
                        </w:rPr>
                      </w:pPr>
                    </w:p>
                    <w:p w14:paraId="51DACD55" w14:textId="23B128CA" w:rsidR="008F04FF" w:rsidRPr="00D75F09" w:rsidRDefault="00E80D46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  <w:lang w:eastAsia="ar-S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  <w:lang w:eastAsia="ar-SA"/>
                        </w:rPr>
                        <w:t>10</w:t>
                      </w:r>
                    </w:p>
                    <w:p w14:paraId="52042705" w14:textId="77777777" w:rsidR="008F04FF" w:rsidRPr="00C9261F" w:rsidRDefault="008F04FF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  <w:sz w:val="24"/>
                          <w:szCs w:val="24"/>
                          <w:u w:val="single"/>
                          <w:rtl/>
                          <w:lang w:eastAsia="ar-SA"/>
                        </w:rPr>
                      </w:pPr>
                    </w:p>
                    <w:p w14:paraId="0459CF4D" w14:textId="77777777" w:rsidR="008F04FF" w:rsidRPr="00C9261F" w:rsidRDefault="008F04FF" w:rsidP="00C9261F">
                      <w:pPr>
                        <w:pStyle w:val="a3"/>
                        <w:bidi/>
                        <w:jc w:val="center"/>
                        <w:rPr>
                          <w:rFonts w:ascii="Traditional Arabic" w:hAnsi="Traditional Arabic" w:cs="Traditional Arabic"/>
                        </w:rPr>
                      </w:pPr>
                    </w:p>
                    <w:p w14:paraId="04726058" w14:textId="77777777" w:rsidR="008F04FF" w:rsidRDefault="008F04FF" w:rsidP="009137D4">
                      <w:pPr>
                        <w:pStyle w:val="a3"/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  <w:r w:rsidR="007C7C2B" w:rsidRPr="001177C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>ا</w:t>
      </w:r>
      <w:r w:rsidR="00D75F09" w:rsidRPr="001177C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 xml:space="preserve">سم </w:t>
      </w:r>
      <w:proofErr w:type="gramStart"/>
      <w:r w:rsidR="00D75F09" w:rsidRPr="001177C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>الطالب</w:t>
      </w:r>
      <w:r w:rsidR="003E37B1" w:rsidRPr="001177CF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>ة</w:t>
      </w:r>
      <w:r w:rsidR="00D75F09" w:rsidRPr="001177CF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76019F" w:rsidRPr="001177CF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 xml:space="preserve"> /</w:t>
      </w:r>
      <w:proofErr w:type="gramEnd"/>
      <w:r w:rsidR="0076019F" w:rsidRPr="001177CF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..................................................</w:t>
      </w:r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.......</w:t>
      </w:r>
      <w:r w:rsidR="0076019F" w:rsidRPr="001177CF"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  <w:t>.........</w:t>
      </w:r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 xml:space="preserve">       الشعبة </w:t>
      </w:r>
      <w:proofErr w:type="gramStart"/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/ .</w:t>
      </w:r>
      <w:proofErr w:type="gramEnd"/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.</w:t>
      </w:r>
      <w:r w:rsidR="00623B92" w:rsidRPr="001177CF">
        <w:rPr>
          <w:b/>
          <w:bCs/>
          <w:noProof/>
          <w:color w:val="0D0D0D" w:themeColor="text1" w:themeTint="F2"/>
          <w:rtl/>
        </w:rPr>
        <w:t xml:space="preserve"> </w:t>
      </w:r>
      <w:r w:rsidR="00623B92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...........</w:t>
      </w:r>
      <w:r w:rsidR="00D75F09" w:rsidRPr="001177CF">
        <w:rPr>
          <w:rFonts w:ascii="Sakkal Majalla" w:hAnsi="Sakkal Majalla" w:cs="Sakkal Majalla" w:hint="cs"/>
          <w:color w:val="0D0D0D" w:themeColor="text1" w:themeTint="F2"/>
          <w:sz w:val="28"/>
          <w:szCs w:val="28"/>
          <w:rtl/>
        </w:rPr>
        <w:t>.................</w:t>
      </w:r>
    </w:p>
    <w:p w14:paraId="349C88F3" w14:textId="2EB5762D" w:rsidR="00D75F09" w:rsidRDefault="003E37B1" w:rsidP="00BF1DBB">
      <w:pPr>
        <w:tabs>
          <w:tab w:val="left" w:pos="2938"/>
        </w:tabs>
        <w:bidi/>
        <w:spacing w:after="120" w:line="240" w:lineRule="auto"/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1177CF"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السؤال </w:t>
      </w:r>
      <w:proofErr w:type="gramStart"/>
      <w:r w:rsidRPr="001177CF"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>ال</w:t>
      </w:r>
      <w:r w:rsidRPr="001177CF">
        <w:rPr>
          <w:rFonts w:ascii="Amiri" w:hAnsi="Amiri" w:cs="Amiri" w:hint="cs"/>
          <w:b/>
          <w:bCs/>
          <w:color w:val="0D0D0D" w:themeColor="text1" w:themeTint="F2"/>
          <w:sz w:val="28"/>
          <w:szCs w:val="28"/>
          <w:u w:val="single"/>
          <w:rtl/>
        </w:rPr>
        <w:t>أول</w:t>
      </w:r>
      <w:r w:rsidRPr="001177CF"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 :</w:t>
      </w:r>
      <w:proofErr w:type="gramEnd"/>
      <w:r w:rsidRPr="001177CF"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  <w:t xml:space="preserve"> ضع علامة  (صح ) أمام العبارة الصحيحة  , وعلامة ( خطأ ) امام العبارة الخاطئة فيما يأتي :</w:t>
      </w:r>
    </w:p>
    <w:p w14:paraId="5E768EF2" w14:textId="738D6CA0" w:rsidR="00E80D46" w:rsidRDefault="00E80D46" w:rsidP="00E80D46">
      <w:pPr>
        <w:tabs>
          <w:tab w:val="left" w:pos="2938"/>
        </w:tabs>
        <w:bidi/>
        <w:spacing w:after="120" w:line="240" w:lineRule="auto"/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</w:pPr>
    </w:p>
    <w:p w14:paraId="0556B149" w14:textId="371200F8" w:rsidR="00E80D46" w:rsidRPr="001177CF" w:rsidRDefault="00E80D46" w:rsidP="00E80D46">
      <w:pPr>
        <w:tabs>
          <w:tab w:val="left" w:pos="2938"/>
        </w:tabs>
        <w:bidi/>
        <w:spacing w:after="120" w:line="240" w:lineRule="auto"/>
        <w:rPr>
          <w:rFonts w:ascii="Amiri" w:hAnsi="Amiri" w:cs="Amiri"/>
          <w:b/>
          <w:bCs/>
          <w:color w:val="0D0D0D" w:themeColor="text1" w:themeTint="F2"/>
          <w:sz w:val="28"/>
          <w:szCs w:val="28"/>
          <w:u w:val="single"/>
          <w:rtl/>
        </w:rPr>
      </w:pPr>
    </w:p>
    <w:tbl>
      <w:tblPr>
        <w:tblStyle w:val="a8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8789"/>
        <w:gridCol w:w="582"/>
        <w:gridCol w:w="552"/>
      </w:tblGrid>
      <w:tr w:rsidR="003E37B1" w:rsidRPr="001177CF" w14:paraId="0E749331" w14:textId="47A43B62" w:rsidTr="003E37B1">
        <w:tc>
          <w:tcPr>
            <w:tcW w:w="850" w:type="dxa"/>
          </w:tcPr>
          <w:p w14:paraId="4832AE16" w14:textId="321ABD2E" w:rsidR="003E37B1" w:rsidRPr="001177CF" w:rsidRDefault="003E37B1" w:rsidP="007E097C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م</w:t>
            </w:r>
          </w:p>
        </w:tc>
        <w:tc>
          <w:tcPr>
            <w:tcW w:w="8789" w:type="dxa"/>
          </w:tcPr>
          <w:p w14:paraId="5B4D559C" w14:textId="1852FC93" w:rsidR="003E37B1" w:rsidRPr="001177CF" w:rsidRDefault="00E868EC" w:rsidP="00E868EC">
            <w:pPr>
              <w:tabs>
                <w:tab w:val="left" w:pos="2938"/>
              </w:tabs>
              <w:bidi/>
              <w:spacing w:after="120" w:line="240" w:lineRule="auto"/>
              <w:jc w:val="center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الاسـ</w:t>
            </w:r>
            <w:r w:rsidR="003E37B1"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ئلة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40DA36C9" w14:textId="765725E9" w:rsidR="003E37B1" w:rsidRPr="001177CF" w:rsidRDefault="003E37B1" w:rsidP="007E097C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ص </w:t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0286F90B" w14:textId="4FDA6F5E" w:rsidR="003E37B1" w:rsidRPr="001177CF" w:rsidRDefault="003E37B1" w:rsidP="003E37B1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خ</w:t>
            </w:r>
          </w:p>
        </w:tc>
      </w:tr>
      <w:tr w:rsidR="00BF1DBB" w:rsidRPr="001177CF" w14:paraId="64958C12" w14:textId="77777777" w:rsidTr="00680F96">
        <w:tc>
          <w:tcPr>
            <w:tcW w:w="850" w:type="dxa"/>
          </w:tcPr>
          <w:p w14:paraId="7BA812A1" w14:textId="480F26A7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8789" w:type="dxa"/>
            <w:vAlign w:val="center"/>
          </w:tcPr>
          <w:p w14:paraId="79DF9675" w14:textId="31D34F15" w:rsidR="00BF1DBB" w:rsidRPr="00E80D46" w:rsidRDefault="000234CF" w:rsidP="00867750">
            <w:pPr>
              <w:tabs>
                <w:tab w:val="left" w:pos="2938"/>
              </w:tabs>
              <w:bidi/>
              <w:spacing w:after="120" w:line="240" w:lineRule="auto"/>
              <w:rPr>
                <w:rFonts w:ascii="Amiri" w:hAnsi="Amiri" w:cs="Amiri"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Amiri" w:hAnsi="Amiri" w:cs="Amiri"/>
                <w:color w:val="0D0D0D" w:themeColor="text1" w:themeTint="F2"/>
                <w:sz w:val="24"/>
                <w:szCs w:val="24"/>
                <w:rtl/>
              </w:rPr>
              <w:t>ندرس الجغرافيا لفهـــم النظم الطبيعية الأساســـية التي تؤثـــر في حياتنا اليوميـــة.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119BFCF8" w14:textId="189A9C26" w:rsidR="00BF1DBB" w:rsidRPr="001177CF" w:rsidRDefault="005B35A2" w:rsidP="00867750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sym w:font="Wingdings 2" w:char="F050"/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28447051" w14:textId="77777777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BF1DBB" w:rsidRPr="001177CF" w14:paraId="10575380" w14:textId="6236E52C" w:rsidTr="00776FA6">
        <w:tc>
          <w:tcPr>
            <w:tcW w:w="850" w:type="dxa"/>
          </w:tcPr>
          <w:p w14:paraId="68418057" w14:textId="084AA5AB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8789" w:type="dxa"/>
          </w:tcPr>
          <w:p w14:paraId="33E56CF6" w14:textId="6F8BA56B" w:rsidR="00BF1DBB" w:rsidRPr="00E80D46" w:rsidRDefault="000234CF" w:rsidP="000234CF">
            <w:pPr>
              <w:tabs>
                <w:tab w:val="left" w:pos="2938"/>
              </w:tabs>
              <w:bidi/>
              <w:spacing w:after="120" w:line="240" w:lineRule="auto"/>
              <w:rPr>
                <w:rFonts w:ascii="Amiri" w:hAnsi="Amiri" w:cs="Amiri"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Amiri" w:hAnsi="Amiri" w:cs="Amiri"/>
                <w:sz w:val="24"/>
                <w:szCs w:val="24"/>
                <w:rtl/>
              </w:rPr>
              <w:t xml:space="preserve">تتحدد فلســـفة الجغرافيا بنـــاءً على ذلك </w:t>
            </w:r>
            <w:proofErr w:type="gramStart"/>
            <w:r w:rsidRPr="00E80D46">
              <w:rPr>
                <w:rFonts w:ascii="Amiri" w:hAnsi="Amiri" w:cs="Amiri"/>
                <w:sz w:val="24"/>
                <w:szCs w:val="24"/>
                <w:rtl/>
              </w:rPr>
              <w:t>في  شرح</w:t>
            </w:r>
            <w:proofErr w:type="gramEnd"/>
            <w:r w:rsidRPr="00E80D46">
              <w:rPr>
                <w:rFonts w:ascii="Amiri" w:hAnsi="Amiri" w:cs="Amiri"/>
                <w:sz w:val="24"/>
                <w:szCs w:val="24"/>
                <w:rtl/>
              </w:rPr>
              <w:t xml:space="preserve"> الأنماط المكانية، واستكشـــاف العلاقـــات بينها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0391EDAA" w14:textId="7E651F70" w:rsidR="00BF1DBB" w:rsidRPr="001177CF" w:rsidRDefault="005B35A2" w:rsidP="00867750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sym w:font="Wingdings 2" w:char="F050"/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6F02C028" w14:textId="77777777" w:rsidR="00BF1DBB" w:rsidRPr="001177CF" w:rsidRDefault="00BF1DBB" w:rsidP="00867750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BF1DBB" w:rsidRPr="001177CF" w14:paraId="7AECC339" w14:textId="0C7D63E7" w:rsidTr="00776FA6">
        <w:tc>
          <w:tcPr>
            <w:tcW w:w="850" w:type="dxa"/>
          </w:tcPr>
          <w:p w14:paraId="293F6DEF" w14:textId="32C25229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8789" w:type="dxa"/>
          </w:tcPr>
          <w:p w14:paraId="016926F8" w14:textId="7513B88B" w:rsidR="00BF1DBB" w:rsidRPr="00E80D46" w:rsidRDefault="000234CF" w:rsidP="000234CF">
            <w:pPr>
              <w:tabs>
                <w:tab w:val="left" w:pos="2938"/>
              </w:tabs>
              <w:bidi/>
              <w:spacing w:after="120" w:line="240" w:lineRule="auto"/>
              <w:rPr>
                <w:rFonts w:ascii="Amiri" w:hAnsi="Amiri" w:cs="Amiri"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Amiri" w:hAnsi="Amiri" w:cs="Amiri"/>
                <w:sz w:val="24"/>
                <w:szCs w:val="24"/>
                <w:rtl/>
              </w:rPr>
              <w:t xml:space="preserve">اول </w:t>
            </w:r>
            <w:proofErr w:type="gramStart"/>
            <w:r w:rsidRPr="00E80D46">
              <w:rPr>
                <w:rFonts w:ascii="Amiri" w:hAnsi="Amiri" w:cs="Amiri"/>
                <w:sz w:val="24"/>
                <w:szCs w:val="24"/>
                <w:rtl/>
              </w:rPr>
              <w:t>من  اســـتعمل</w:t>
            </w:r>
            <w:proofErr w:type="gramEnd"/>
            <w:r w:rsidRPr="00E80D46">
              <w:rPr>
                <w:rFonts w:ascii="Amiri" w:hAnsi="Amiri" w:cs="Amiri"/>
                <w:sz w:val="24"/>
                <w:szCs w:val="24"/>
                <w:rtl/>
              </w:rPr>
              <w:t xml:space="preserve"> مصطلح علم الجغرافيا  هو العالم الإغريقي </w:t>
            </w:r>
            <w:proofErr w:type="spellStart"/>
            <w:r w:rsidRPr="00E80D46">
              <w:rPr>
                <w:rFonts w:ascii="Amiri" w:hAnsi="Amiri" w:cs="Amiri"/>
                <w:sz w:val="24"/>
                <w:szCs w:val="24"/>
                <w:rtl/>
              </w:rPr>
              <w:t>إيراتوســـتنيز</w:t>
            </w:r>
            <w:proofErr w:type="spellEnd"/>
            <w:r w:rsidRPr="00E80D46">
              <w:rPr>
                <w:rFonts w:ascii="Amiri" w:hAnsi="Amiri" w:cs="Amiri"/>
                <w:sz w:val="24"/>
                <w:szCs w:val="24"/>
                <w:rtl/>
              </w:rPr>
              <w:t xml:space="preserve"> عـــام 240 قبل الميـــلاد 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3A08B3F6" w14:textId="08741064" w:rsidR="00BF1DBB" w:rsidRPr="001177CF" w:rsidRDefault="005B35A2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sym w:font="Wingdings 2" w:char="F050"/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416E5CC6" w14:textId="77777777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BF1DBB" w:rsidRPr="001177CF" w14:paraId="26840BA5" w14:textId="33EC3D10" w:rsidTr="00680F96">
        <w:tc>
          <w:tcPr>
            <w:tcW w:w="850" w:type="dxa"/>
          </w:tcPr>
          <w:p w14:paraId="680A6BB9" w14:textId="63D6BBD8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8789" w:type="dxa"/>
            <w:vAlign w:val="center"/>
          </w:tcPr>
          <w:p w14:paraId="72D38886" w14:textId="135CBB08" w:rsidR="00BF1DBB" w:rsidRPr="00E80D46" w:rsidRDefault="000234CF" w:rsidP="00D6040D">
            <w:pPr>
              <w:tabs>
                <w:tab w:val="left" w:pos="2938"/>
              </w:tabs>
              <w:bidi/>
              <w:spacing w:after="120" w:line="240" w:lineRule="auto"/>
              <w:rPr>
                <w:rFonts w:ascii="Amiri" w:hAnsi="Amiri" w:cs="Amiri"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Amiri" w:hAnsi="Amiri" w:cs="Amiri"/>
                <w:sz w:val="24"/>
                <w:szCs w:val="24"/>
                <w:rtl/>
              </w:rPr>
              <w:t>أدرك الإغريق أن شـــكل الأرض كروي بيضوي.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3829613C" w14:textId="67A573D0" w:rsidR="00BF1DBB" w:rsidRPr="001177CF" w:rsidRDefault="005B35A2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sym w:font="Wingdings 2" w:char="F050"/>
            </w: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08EF5420" w14:textId="77777777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BF1DBB" w:rsidRPr="001177CF" w14:paraId="48F1C87E" w14:textId="7EE8DF3E" w:rsidTr="00680F96">
        <w:tc>
          <w:tcPr>
            <w:tcW w:w="850" w:type="dxa"/>
          </w:tcPr>
          <w:p w14:paraId="32BF9268" w14:textId="3FF13C37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5</w:t>
            </w:r>
          </w:p>
        </w:tc>
        <w:tc>
          <w:tcPr>
            <w:tcW w:w="8789" w:type="dxa"/>
            <w:vAlign w:val="center"/>
          </w:tcPr>
          <w:p w14:paraId="7A6074F9" w14:textId="0E8AF719" w:rsidR="00BF1DBB" w:rsidRPr="00E80D46" w:rsidRDefault="000234CF" w:rsidP="000234CF">
            <w:pPr>
              <w:tabs>
                <w:tab w:val="left" w:pos="2938"/>
              </w:tabs>
              <w:bidi/>
              <w:spacing w:after="120" w:line="240" w:lineRule="auto"/>
              <w:rPr>
                <w:rFonts w:ascii="Amiri" w:hAnsi="Amiri" w:cs="Amiri"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Amiri" w:hAnsi="Amiri" w:cs="Amiri"/>
                <w:sz w:val="24"/>
                <w:szCs w:val="24"/>
                <w:rtl/>
              </w:rPr>
              <w:t xml:space="preserve">ودخـــل البرتغاليون المحيط الهندي تحـــت </w:t>
            </w:r>
            <w:proofErr w:type="gramStart"/>
            <w:r w:rsidRPr="00E80D46">
              <w:rPr>
                <w:rFonts w:ascii="Amiri" w:hAnsi="Amiri" w:cs="Amiri"/>
                <w:sz w:val="24"/>
                <w:szCs w:val="24"/>
                <w:rtl/>
              </w:rPr>
              <w:t>قيادة  كولمبس</w:t>
            </w:r>
            <w:proofErr w:type="gramEnd"/>
            <w:r w:rsidRPr="00E80D46">
              <w:rPr>
                <w:rFonts w:ascii="Amiri" w:hAnsi="Amiri" w:cs="Amiri"/>
                <w:sz w:val="24"/>
                <w:szCs w:val="24"/>
                <w:rtl/>
              </w:rPr>
              <w:t xml:space="preserve"> عـــام 1497</w:t>
            </w:r>
            <w:r w:rsidRPr="00E80D46">
              <w:rPr>
                <w:rFonts w:ascii="Amiri" w:hAnsi="Amiri" w:cs="Amiri"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14:paraId="61746273" w14:textId="789D97AA" w:rsidR="00BF1DBB" w:rsidRPr="001177CF" w:rsidRDefault="00BF1DBB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52" w:type="dxa"/>
            <w:tcBorders>
              <w:left w:val="single" w:sz="4" w:space="0" w:color="auto"/>
            </w:tcBorders>
          </w:tcPr>
          <w:p w14:paraId="46C9463C" w14:textId="5158E833" w:rsidR="00BF1DBB" w:rsidRPr="001177CF" w:rsidRDefault="005B35A2" w:rsidP="00D6040D">
            <w:pPr>
              <w:tabs>
                <w:tab w:val="left" w:pos="2938"/>
              </w:tabs>
              <w:bidi/>
              <w:spacing w:after="120" w:line="240" w:lineRule="auto"/>
              <w:rPr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sym w:font="Wingdings 2" w:char="F04F"/>
            </w:r>
          </w:p>
        </w:tc>
      </w:tr>
    </w:tbl>
    <w:p w14:paraId="68449B8A" w14:textId="77777777" w:rsidR="00E80D46" w:rsidRDefault="00E80D46" w:rsidP="00D6040D">
      <w:pPr>
        <w:pStyle w:val="a3"/>
        <w:jc w:val="right"/>
        <w:rPr>
          <w:rFonts w:ascii="Amiri" w:hAnsi="Amiri" w:cs="Amiri"/>
          <w:color w:val="0D0D0D"/>
          <w:sz w:val="28"/>
          <w:szCs w:val="28"/>
          <w:u w:val="single"/>
          <w:rtl/>
        </w:rPr>
      </w:pPr>
    </w:p>
    <w:p w14:paraId="1B14EDCC" w14:textId="4F4AC890" w:rsidR="00D6040D" w:rsidRPr="001177CF" w:rsidRDefault="004665AA" w:rsidP="00D6040D">
      <w:pPr>
        <w:pStyle w:val="a3"/>
        <w:jc w:val="right"/>
        <w:rPr>
          <w:rFonts w:ascii="Amiri" w:hAnsi="Amiri" w:cs="Amiri"/>
          <w:sz w:val="28"/>
          <w:szCs w:val="28"/>
          <w:u w:val="single"/>
        </w:rPr>
      </w:pPr>
      <w:r w:rsidRPr="001177CF">
        <w:rPr>
          <w:rFonts w:ascii="Amiri" w:hAnsi="Amiri" w:cs="Amiri"/>
          <w:color w:val="0D0D0D"/>
          <w:sz w:val="28"/>
          <w:szCs w:val="28"/>
          <w:u w:val="single"/>
          <w:rtl/>
        </w:rPr>
        <w:t xml:space="preserve">السؤال </w:t>
      </w:r>
      <w:proofErr w:type="gramStart"/>
      <w:r w:rsidRPr="001177CF">
        <w:rPr>
          <w:rFonts w:ascii="Amiri" w:hAnsi="Amiri" w:cs="Amiri"/>
          <w:color w:val="0D0D0D"/>
          <w:sz w:val="28"/>
          <w:szCs w:val="28"/>
          <w:u w:val="single"/>
          <w:rtl/>
        </w:rPr>
        <w:t>الثاني :</w:t>
      </w:r>
      <w:proofErr w:type="gramEnd"/>
      <w:r w:rsidRPr="001177CF">
        <w:rPr>
          <w:rFonts w:ascii="Amiri" w:hAnsi="Amiri" w:cs="Amiri"/>
          <w:sz w:val="28"/>
          <w:szCs w:val="28"/>
          <w:u w:val="single"/>
          <w:rtl/>
        </w:rPr>
        <w:t xml:space="preserve"> أختر الإجابة الصحيحة لما يأتي :</w:t>
      </w:r>
    </w:p>
    <w:tbl>
      <w:tblPr>
        <w:tblpPr w:leftFromText="180" w:rightFromText="180" w:vertAnchor="text" w:horzAnchor="margin" w:tblpXSpec="center" w:tblpY="369"/>
        <w:bidiVisual/>
        <w:tblW w:w="100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7"/>
        <w:gridCol w:w="590"/>
        <w:gridCol w:w="13"/>
        <w:gridCol w:w="14"/>
        <w:gridCol w:w="3760"/>
        <w:gridCol w:w="850"/>
        <w:gridCol w:w="4017"/>
        <w:gridCol w:w="236"/>
      </w:tblGrid>
      <w:tr w:rsidR="00E80D46" w:rsidRPr="001177CF" w14:paraId="502EEE6D" w14:textId="77777777" w:rsidTr="00E80D46">
        <w:trPr>
          <w:trHeight w:val="139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57414F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1</w:t>
            </w:r>
          </w:p>
        </w:tc>
        <w:tc>
          <w:tcPr>
            <w:tcW w:w="9244" w:type="dxa"/>
            <w:gridSpan w:val="6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2715675" w14:textId="636D7B7C" w:rsidR="00E80D46" w:rsidRPr="00E80D46" w:rsidRDefault="00E80D46" w:rsidP="00E80D46">
            <w:pPr>
              <w:pStyle w:val="a3"/>
              <w:bidi/>
              <w:jc w:val="both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E80D46">
              <w:rPr>
                <w:rtl/>
              </w:rPr>
              <w:t xml:space="preserve">انتقلت الجغرافيـــا </w:t>
            </w:r>
            <w:r w:rsidRPr="00E80D46">
              <w:rPr>
                <w:rFonts w:hint="cs"/>
                <w:rtl/>
              </w:rPr>
              <w:t>الى</w:t>
            </w:r>
            <w:r w:rsidRPr="00E80D46">
              <w:rPr>
                <w:rtl/>
              </w:rPr>
              <w:t xml:space="preserve"> مرحلة جديدة هدفهـــا بلورة ا</w:t>
            </w:r>
            <w:r w:rsidRPr="00E80D46">
              <w:rPr>
                <w:rFonts w:hint="cs"/>
                <w:rtl/>
              </w:rPr>
              <w:t>ل</w:t>
            </w:r>
            <w:r w:rsidRPr="00E80D46">
              <w:rPr>
                <w:rtl/>
              </w:rPr>
              <w:t xml:space="preserve">أفكار الجغرافيـــة </w:t>
            </w:r>
            <w:r w:rsidRPr="00E80D46">
              <w:rPr>
                <w:rFonts w:hint="cs"/>
                <w:rtl/>
              </w:rPr>
              <w:t xml:space="preserve">في </w:t>
            </w:r>
            <w:r w:rsidRPr="00E80D46">
              <w:rPr>
                <w:rtl/>
              </w:rPr>
              <w:t>شـــكل نظريات علمية</w:t>
            </w:r>
            <w:r w:rsidRPr="00E80D4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في منتصف القرن: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0E896A" w14:textId="77777777" w:rsidR="00E80D46" w:rsidRPr="001177CF" w:rsidRDefault="00E80D46" w:rsidP="00E80D46">
            <w:pPr>
              <w:pStyle w:val="a3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E80D46" w:rsidRPr="001177CF" w14:paraId="635505EC" w14:textId="77777777" w:rsidTr="00E80D46">
        <w:trPr>
          <w:trHeight w:val="329"/>
          <w:jc w:val="center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7DB792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1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F82C0F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6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BF3B5A" w14:textId="58CCB6BC" w:rsidR="00E80D46" w:rsidRPr="00E80D46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5B35A2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التاسع عشر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54C7EF" w14:textId="77777777" w:rsidR="00E80D46" w:rsidRPr="00E80D46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86E64D" w14:textId="408B2B1B" w:rsidR="00E80D46" w:rsidRPr="00E80D46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الثاني عشر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6D5EA7B7" w14:textId="1CE1A935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1177CF" w14:paraId="6103769D" w14:textId="77777777" w:rsidTr="00E80D46">
        <w:trPr>
          <w:trHeight w:val="223"/>
          <w:jc w:val="center"/>
        </w:trPr>
        <w:tc>
          <w:tcPr>
            <w:tcW w:w="53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D1250C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1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870FEF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6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7AFDBE" w14:textId="3601785C" w:rsidR="00E80D46" w:rsidRPr="00E80D46" w:rsidRDefault="00E80D46" w:rsidP="00E80D46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E80D4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الرابع عشر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654B87" w14:textId="77777777" w:rsidR="00E80D46" w:rsidRPr="00E80D46" w:rsidRDefault="00E80D46" w:rsidP="00E80D46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E80D46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0F23ED" w14:textId="71733B2F" w:rsidR="00E80D46" w:rsidRPr="00E80D46" w:rsidRDefault="00E80D46" w:rsidP="00E80D46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E80D46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الثالث عشر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1B511D" w14:textId="77A01858" w:rsidR="00E80D46" w:rsidRPr="001177CF" w:rsidRDefault="00E80D46" w:rsidP="00E80D46">
            <w:pPr>
              <w:pStyle w:val="a3"/>
              <w:jc w:val="right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E80D46" w:rsidRPr="001177CF" w14:paraId="4F9F6357" w14:textId="77777777" w:rsidTr="00E80D46">
        <w:trPr>
          <w:gridAfter w:val="1"/>
          <w:wAfter w:w="236" w:type="dxa"/>
          <w:trHeight w:val="217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EA3DE6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2</w:t>
            </w:r>
          </w:p>
        </w:tc>
        <w:tc>
          <w:tcPr>
            <w:tcW w:w="9244" w:type="dxa"/>
            <w:gridSpan w:val="6"/>
            <w:tcBorders>
              <w:top w:val="nil"/>
              <w:left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1558ABB" w14:textId="17FF27FB" w:rsidR="00E80D46" w:rsidRPr="001177CF" w:rsidRDefault="00E80D46" w:rsidP="00E80D46">
            <w:pPr>
              <w:pStyle w:val="a3"/>
              <w:bidi/>
              <w:jc w:val="both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tl/>
              </w:rPr>
              <w:t>نظـــرة جغرافيـــة فلســـفية تؤمـــن بحريـــة البـ</w:t>
            </w:r>
            <w:r>
              <w:rPr>
                <w:rFonts w:hint="cs"/>
                <w:rtl/>
              </w:rPr>
              <w:t>ش</w:t>
            </w:r>
            <w:r>
              <w:rPr>
                <w:rtl/>
              </w:rPr>
              <w:t xml:space="preserve">ــر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ا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ختيـــار</w:t>
            </w:r>
            <w:r>
              <w:rPr>
                <w:rFonts w:hint="cs"/>
                <w:rtl/>
              </w:rPr>
              <w:t>:</w:t>
            </w:r>
          </w:p>
        </w:tc>
      </w:tr>
      <w:tr w:rsidR="00E80D46" w:rsidRPr="001177CF" w14:paraId="2746C813" w14:textId="77777777" w:rsidTr="00E80D46">
        <w:trPr>
          <w:trHeight w:val="132"/>
          <w:jc w:val="center"/>
        </w:trPr>
        <w:tc>
          <w:tcPr>
            <w:tcW w:w="537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B2D3C7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734498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8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1B6A1C" w14:textId="4459B4F9" w:rsidR="00E80D46" w:rsidRPr="005B35A2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5B35A2">
              <w:rPr>
                <w:rFonts w:hint="cs"/>
                <w:color w:val="FF0000"/>
                <w:rtl/>
              </w:rPr>
              <w:t>الا</w:t>
            </w:r>
            <w:r w:rsidRPr="005B35A2">
              <w:rPr>
                <w:color w:val="FF0000"/>
                <w:rtl/>
              </w:rPr>
              <w:t>مكانيـــة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C2ADC8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جـ</w:t>
            </w:r>
          </w:p>
        </w:tc>
        <w:tc>
          <w:tcPr>
            <w:tcW w:w="401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191A401" w14:textId="20792AAC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السياسية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1288DB03" w14:textId="435ADCC3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1177CF" w14:paraId="15968573" w14:textId="77777777" w:rsidTr="00E80D46">
        <w:trPr>
          <w:trHeight w:val="275"/>
          <w:jc w:val="center"/>
        </w:trPr>
        <w:tc>
          <w:tcPr>
            <w:tcW w:w="53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764D67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59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8453B8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8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8C7183" w14:textId="3FF15F16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الحتمية البيئية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EBAD39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B611649" w14:textId="77B2D91F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الافتصادية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6BCCA3" w14:textId="57DD6244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1177CF" w14:paraId="71A66F48" w14:textId="77777777" w:rsidTr="00E80D46">
        <w:trPr>
          <w:gridAfter w:val="1"/>
          <w:wAfter w:w="236" w:type="dxa"/>
          <w:trHeight w:val="223"/>
          <w:jc w:val="center"/>
        </w:trPr>
        <w:tc>
          <w:tcPr>
            <w:tcW w:w="537" w:type="dxa"/>
            <w:tcBorders>
              <w:top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4C36C8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9244" w:type="dxa"/>
            <w:gridSpan w:val="6"/>
            <w:tcBorders>
              <w:top w:val="nil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DDE5EE3" w14:textId="243CDEAB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وضع </w:t>
            </w:r>
            <w:r>
              <w:rPr>
                <w:rtl/>
              </w:rPr>
              <w:t xml:space="preserve">جــــداول رياضية ســـاعدت </w:t>
            </w:r>
            <w:proofErr w:type="spellStart"/>
            <w:r>
              <w:rPr>
                <w:rtl/>
              </w:rPr>
              <w:t>عىل</w:t>
            </w:r>
            <w:proofErr w:type="spellEnd"/>
            <w:r>
              <w:rPr>
                <w:rtl/>
              </w:rPr>
              <w:t xml:space="preserve"> إجراء </w:t>
            </w:r>
            <w:r>
              <w:rPr>
                <w:rFonts w:hint="cs"/>
                <w:rtl/>
              </w:rPr>
              <w:t xml:space="preserve">ات </w:t>
            </w:r>
            <w:r>
              <w:rPr>
                <w:rtl/>
              </w:rPr>
              <w:t xml:space="preserve">الحســـابات </w:t>
            </w:r>
            <w:proofErr w:type="gramStart"/>
            <w:r>
              <w:rPr>
                <w:rtl/>
              </w:rPr>
              <w:t xml:space="preserve">الفلكية 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:</w:t>
            </w:r>
            <w:proofErr w:type="gramEnd"/>
          </w:p>
        </w:tc>
      </w:tr>
      <w:tr w:rsidR="00E80D46" w:rsidRPr="001177CF" w14:paraId="3E377C0F" w14:textId="77777777" w:rsidTr="00E80D46">
        <w:trPr>
          <w:trHeight w:val="223"/>
          <w:jc w:val="center"/>
        </w:trPr>
        <w:tc>
          <w:tcPr>
            <w:tcW w:w="53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08066F" w14:textId="6EFADE38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3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EB8BBE" w14:textId="4CD79F2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</w:tcPr>
          <w:p w14:paraId="5E5CD36F" w14:textId="7D84A6D7" w:rsidR="00E80D46" w:rsidRPr="005B35A2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5B35A2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الخوارزمي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283A3E" w14:textId="17E79B2B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</w:tcPr>
          <w:p w14:paraId="644F2C18" w14:textId="2A05B27E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الاسطرلابي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381CA6CB" w14:textId="683641BD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1177CF" w14:paraId="12FEC4F2" w14:textId="77777777" w:rsidTr="00E80D46">
        <w:trPr>
          <w:trHeight w:val="223"/>
          <w:jc w:val="center"/>
        </w:trPr>
        <w:tc>
          <w:tcPr>
            <w:tcW w:w="5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9F1BC5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F949FA" w14:textId="68CCBBF5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97EDF0" w14:textId="05F4DD2D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الادريسي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8FDC3D" w14:textId="1AE59CEC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4E00F803" w14:textId="28F49061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الفرغاني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01253F" w14:textId="67E08814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</w:tr>
      <w:tr w:rsidR="00E80D46" w:rsidRPr="001177CF" w14:paraId="539104E7" w14:textId="77777777" w:rsidTr="00E80D46">
        <w:trPr>
          <w:trHeight w:val="223"/>
          <w:jc w:val="center"/>
        </w:trPr>
        <w:tc>
          <w:tcPr>
            <w:tcW w:w="9781" w:type="dxa"/>
            <w:gridSpan w:val="7"/>
            <w:tcBorders>
              <w:top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E092476" w14:textId="5E3EA495" w:rsidR="00E80D46" w:rsidRPr="001177CF" w:rsidRDefault="00E80D46" w:rsidP="005B35A2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كتاب </w:t>
            </w:r>
            <w:r>
              <w:rPr>
                <w:rtl/>
              </w:rPr>
              <w:t>صـــورة ا</w:t>
            </w:r>
            <w:r>
              <w:rPr>
                <w:rFonts w:hint="cs"/>
                <w:rtl/>
              </w:rPr>
              <w:t>لا</w:t>
            </w:r>
            <w:r>
              <w:rPr>
                <w:rtl/>
              </w:rPr>
              <w:t>رض</w:t>
            </w:r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مؤلفه :</w:t>
            </w:r>
            <w:proofErr w:type="gramEnd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35AE204" w14:textId="77777777" w:rsidR="00E80D46" w:rsidRPr="001177CF" w:rsidRDefault="00E80D46" w:rsidP="00E80D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80D46" w:rsidRPr="001177CF" w14:paraId="6E5F28B1" w14:textId="77777777" w:rsidTr="00E80D46">
        <w:trPr>
          <w:trHeight w:val="223"/>
          <w:jc w:val="center"/>
        </w:trPr>
        <w:tc>
          <w:tcPr>
            <w:tcW w:w="537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75EFE0" w14:textId="19A60E4C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4</w:t>
            </w: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805C09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أ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57A241" w14:textId="5C1EE3C0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177CF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البكري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F8816A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ج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3898544" w14:textId="3BD4B85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177CF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 xml:space="preserve">محمد </w:t>
            </w:r>
            <w:proofErr w:type="spellStart"/>
            <w:r w:rsidRPr="001177CF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الادريسيس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14:paraId="18CC3D7A" w14:textId="660155EA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E80D46" w:rsidRPr="001177CF" w14:paraId="1D27CDEF" w14:textId="77777777" w:rsidTr="00E80D46">
        <w:trPr>
          <w:trHeight w:val="223"/>
          <w:jc w:val="center"/>
        </w:trPr>
        <w:tc>
          <w:tcPr>
            <w:tcW w:w="5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A8F10E" w14:textId="77777777" w:rsidR="00E80D46" w:rsidRPr="001177CF" w:rsidRDefault="00E80D46" w:rsidP="00E80D46">
            <w:pPr>
              <w:pStyle w:val="a3"/>
              <w:bidi/>
              <w:jc w:val="center"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348F83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ب</w:t>
            </w:r>
          </w:p>
        </w:tc>
        <w:tc>
          <w:tcPr>
            <w:tcW w:w="3774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725DDE" w14:textId="29E0C06B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  <w:r w:rsidRPr="001177CF">
              <w:rPr>
                <w:rFonts w:ascii="Sakkal Majalla" w:hAnsi="Sakkal Majalla" w:cs="Sakkal Majalla" w:hint="cs"/>
                <w:b/>
                <w:bCs/>
                <w:color w:val="0D0D0D" w:themeColor="text1" w:themeTint="F2"/>
                <w:sz w:val="24"/>
                <w:szCs w:val="24"/>
                <w:rtl/>
              </w:rPr>
              <w:t>المقدسي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880036" w14:textId="77777777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</w:pPr>
            <w:r w:rsidRPr="001177CF"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  <w:rtl/>
              </w:rPr>
              <w:t>د</w:t>
            </w:r>
          </w:p>
        </w:tc>
        <w:tc>
          <w:tcPr>
            <w:tcW w:w="401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47D0D67" w14:textId="301D5CB8" w:rsidR="00E80D46" w:rsidRPr="005B35A2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</w:rPr>
            </w:pPr>
            <w:r w:rsidRPr="005B35A2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ابن حوقل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71A085" w14:textId="30179BF5" w:rsidR="00E80D46" w:rsidRPr="001177CF" w:rsidRDefault="00E80D46" w:rsidP="00E80D46">
            <w:pPr>
              <w:pStyle w:val="a3"/>
              <w:bidi/>
              <w:rPr>
                <w:rFonts w:ascii="Sakkal Majalla" w:hAnsi="Sakkal Majalla" w:cs="Sakkal Majalla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1F65A40B" w14:textId="77777777" w:rsidR="00777C15" w:rsidRPr="001177CF" w:rsidRDefault="00777C15" w:rsidP="00E80D46">
      <w:pPr>
        <w:pStyle w:val="a3"/>
        <w:jc w:val="center"/>
        <w:rPr>
          <w:rFonts w:ascii="Amiri" w:hAnsi="Amiri" w:cs="Amiri"/>
          <w:sz w:val="28"/>
          <w:szCs w:val="28"/>
          <w:u w:val="single"/>
          <w:rtl/>
        </w:rPr>
      </w:pPr>
    </w:p>
    <w:p w14:paraId="7B6E0864" w14:textId="77777777" w:rsidR="00E80D46" w:rsidRDefault="00E80D46" w:rsidP="00E80D46">
      <w:pPr>
        <w:bidi/>
        <w:spacing w:after="0" w:line="240" w:lineRule="auto"/>
        <w:jc w:val="center"/>
        <w:rPr>
          <w:rtl/>
        </w:rPr>
      </w:pPr>
    </w:p>
    <w:p w14:paraId="7AAA09C5" w14:textId="77777777" w:rsidR="00BF1DBB" w:rsidRPr="001177CF" w:rsidRDefault="004665AA" w:rsidP="00E80D46">
      <w:pPr>
        <w:bidi/>
        <w:spacing w:after="0" w:line="240" w:lineRule="auto"/>
        <w:jc w:val="center"/>
        <w:rPr>
          <w:rFonts w:ascii="Amiri" w:hAnsi="Amiri" w:cs="Amiri"/>
          <w:b/>
          <w:bCs/>
          <w:sz w:val="24"/>
          <w:szCs w:val="24"/>
          <w:rtl/>
        </w:rPr>
      </w:pPr>
      <w:r w:rsidRPr="001177CF">
        <w:rPr>
          <w:rFonts w:ascii="Amiri" w:hAnsi="Amiri" w:cs="Amiri"/>
          <w:b/>
          <w:bCs/>
          <w:sz w:val="24"/>
          <w:szCs w:val="24"/>
          <w:rtl/>
        </w:rPr>
        <w:t xml:space="preserve">مع تمنياتي لكم بالتوفيق </w:t>
      </w:r>
      <w:proofErr w:type="gramStart"/>
      <w:r w:rsidRPr="001177CF">
        <w:rPr>
          <w:rFonts w:ascii="Amiri" w:hAnsi="Amiri" w:cs="Amiri"/>
          <w:b/>
          <w:bCs/>
          <w:sz w:val="24"/>
          <w:szCs w:val="24"/>
          <w:rtl/>
        </w:rPr>
        <w:t>والنجاح  ,</w:t>
      </w:r>
      <w:proofErr w:type="gramEnd"/>
      <w:r w:rsidRPr="001177CF">
        <w:rPr>
          <w:rFonts w:ascii="Amiri" w:hAnsi="Amiri" w:cs="Amiri"/>
          <w:b/>
          <w:bCs/>
          <w:sz w:val="24"/>
          <w:szCs w:val="24"/>
          <w:rtl/>
        </w:rPr>
        <w:t xml:space="preserve"> </w:t>
      </w:r>
    </w:p>
    <w:p w14:paraId="59B16B9A" w14:textId="77777777" w:rsidR="00BF1DBB" w:rsidRPr="001177CF" w:rsidRDefault="00BF1DBB" w:rsidP="00BF1DBB">
      <w:pPr>
        <w:bidi/>
        <w:spacing w:after="0" w:line="240" w:lineRule="auto"/>
        <w:jc w:val="center"/>
        <w:rPr>
          <w:rFonts w:ascii="Amiri" w:hAnsi="Amiri" w:cs="Amiri"/>
          <w:b/>
          <w:bCs/>
          <w:sz w:val="24"/>
          <w:szCs w:val="24"/>
          <w:rtl/>
        </w:rPr>
      </w:pPr>
    </w:p>
    <w:p w14:paraId="0EE74A42" w14:textId="5CE13103" w:rsidR="00BF1DBB" w:rsidRDefault="004665AA" w:rsidP="000234CF">
      <w:pPr>
        <w:bidi/>
        <w:spacing w:after="0" w:line="240" w:lineRule="auto"/>
        <w:jc w:val="center"/>
        <w:rPr>
          <w:rFonts w:ascii="Amiri" w:hAnsi="Amiri" w:cs="Amiri"/>
          <w:b/>
          <w:bCs/>
          <w:rtl/>
        </w:rPr>
      </w:pPr>
      <w:r w:rsidRPr="001177CF">
        <w:rPr>
          <w:rFonts w:ascii="Amiri" w:hAnsi="Amiri" w:cs="Amiri"/>
          <w:b/>
          <w:bCs/>
          <w:sz w:val="24"/>
          <w:szCs w:val="24"/>
          <w:rtl/>
        </w:rPr>
        <w:t>معلمة</w:t>
      </w:r>
      <w:r w:rsidR="000234CF">
        <w:rPr>
          <w:rFonts w:ascii="Amiri" w:hAnsi="Amiri" w:cs="Amiri" w:hint="cs"/>
          <w:b/>
          <w:bCs/>
          <w:sz w:val="24"/>
          <w:szCs w:val="24"/>
          <w:rtl/>
        </w:rPr>
        <w:t xml:space="preserve"> /م</w:t>
      </w:r>
      <w:r w:rsidR="00C7122D" w:rsidRPr="001177CF">
        <w:rPr>
          <w:rFonts w:ascii="Amiri" w:hAnsi="Amiri" w:cs="Amiri"/>
          <w:b/>
          <w:bCs/>
          <w:sz w:val="24"/>
          <w:szCs w:val="24"/>
          <w:rtl/>
        </w:rPr>
        <w:t xml:space="preserve"> المادة </w:t>
      </w:r>
      <w:r w:rsidR="00C7122D" w:rsidRPr="001177CF">
        <w:rPr>
          <w:rFonts w:ascii="Amiri" w:hAnsi="Amiri" w:cs="Amiri" w:hint="cs"/>
          <w:b/>
          <w:bCs/>
          <w:sz w:val="24"/>
          <w:szCs w:val="24"/>
          <w:rtl/>
        </w:rPr>
        <w:t>/</w:t>
      </w:r>
      <w:r w:rsidR="00BF1DBB" w:rsidRPr="001177CF">
        <w:rPr>
          <w:rFonts w:ascii="Amiri" w:hAnsi="Amiri" w:cs="Amiri" w:hint="cs"/>
          <w:b/>
          <w:bCs/>
          <w:rtl/>
        </w:rPr>
        <w:t xml:space="preserve"> </w:t>
      </w:r>
    </w:p>
    <w:p w14:paraId="13037DC8" w14:textId="5A188B6F" w:rsidR="00F36A8B" w:rsidRDefault="00F36A8B" w:rsidP="00BF1DBB">
      <w:pPr>
        <w:bidi/>
        <w:spacing w:after="0" w:line="240" w:lineRule="auto"/>
        <w:jc w:val="center"/>
        <w:rPr>
          <w:rFonts w:ascii="Amiri" w:hAnsi="Amiri" w:cs="Amiri"/>
          <w:b/>
          <w:bCs/>
          <w:rtl/>
        </w:rPr>
      </w:pPr>
      <w:r w:rsidRPr="00F36A8B">
        <w:rPr>
          <w:rFonts w:ascii="Amiri" w:hAnsi="Amiri" w:cs="Amiri"/>
          <w:b/>
          <w:bCs/>
          <w:rtl/>
        </w:rPr>
        <w:t xml:space="preserve"> </w:t>
      </w:r>
    </w:p>
    <w:p w14:paraId="71634A37" w14:textId="77777777" w:rsidR="007A0206" w:rsidRDefault="007A0206" w:rsidP="007A0206">
      <w:pPr>
        <w:bidi/>
        <w:spacing w:after="0" w:line="240" w:lineRule="auto"/>
        <w:jc w:val="center"/>
        <w:rPr>
          <w:rFonts w:ascii="Amiri" w:hAnsi="Amiri" w:cs="Amiri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AB29F" wp14:editId="2CD35222">
                <wp:simplePos x="0" y="0"/>
                <wp:positionH relativeFrom="column">
                  <wp:posOffset>773430</wp:posOffset>
                </wp:positionH>
                <wp:positionV relativeFrom="paragraph">
                  <wp:posOffset>99695</wp:posOffset>
                </wp:positionV>
                <wp:extent cx="1432560" cy="1095375"/>
                <wp:effectExtent l="0" t="0" r="0" b="0"/>
                <wp:wrapNone/>
                <wp:docPr id="6" name="Google Shape;1573;p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1F164C-0B86-120D-3F6C-2CA5DC5B032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256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679D5F" w14:textId="77777777" w:rsidR="007A0206" w:rsidRDefault="007A0206" w:rsidP="007A0206">
                            <w:pPr>
                              <w:jc w:val="center"/>
                              <w:rPr>
                                <w:rFonts w:ascii="Aref Ruqaa" w:eastAsia="Arial"/>
                                <w:color w:val="7F7F7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ef Ruqaa" w:eastAsia="Arial"/>
                                <w:color w:val="7F7F7F"/>
                                <w:sz w:val="40"/>
                                <w:szCs w:val="40"/>
                                <w:rtl/>
                              </w:rPr>
                              <w:t>اعداد فتون</w:t>
                            </w:r>
                          </w:p>
                          <w:p w14:paraId="510D3A53" w14:textId="77777777" w:rsidR="007A0206" w:rsidRDefault="007A0206" w:rsidP="007A0206">
                            <w:pPr>
                              <w:jc w:val="center"/>
                              <w:rPr>
                                <w:rFonts w:ascii="Garamond" w:eastAsia="Arial" w:hAnsi="Garamond"/>
                                <w:color w:val="00000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Garamond" w:eastAsia="Arial" w:hAnsi="Garamond"/>
                                <w:color w:val="000000"/>
                                <w:sz w:val="40"/>
                                <w:szCs w:val="40"/>
                              </w:rPr>
                              <w:t>faanal3 </w:t>
                            </w:r>
                            <w:r>
                              <w:rPr>
                                <w:rFonts w:ascii="Garamond" w:eastAsia="Arial" w:hAnsi="Garamond"/>
                                <w:color w:val="7F7F7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B29F" id="Google Shape;1573;p34" o:spid="_x0000_s1031" type="#_x0000_t202" style="position:absolute;left:0;text-align:left;margin-left:60.9pt;margin-top:7.85pt;width:112.8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" filled="f" stroked="f">
                <v:textbox inset="2.53958mm,2.53958mm,2.53958mm,2.53958mm">
                  <w:txbxContent>
                    <w:p w14:paraId="7B679D5F" w14:textId="77777777" w:rsidR="007A0206" w:rsidRDefault="007A0206" w:rsidP="007A0206">
                      <w:pPr>
                        <w:jc w:val="center"/>
                        <w:rPr>
                          <w:rFonts w:ascii="Aref Ruqaa" w:eastAsia="Arial"/>
                          <w:color w:val="7F7F7F"/>
                          <w:sz w:val="40"/>
                          <w:szCs w:val="40"/>
                        </w:rPr>
                      </w:pPr>
                      <w:r>
                        <w:rPr>
                          <w:rFonts w:ascii="Aref Ruqaa" w:eastAsia="Arial"/>
                          <w:color w:val="7F7F7F"/>
                          <w:sz w:val="40"/>
                          <w:szCs w:val="40"/>
                          <w:rtl/>
                        </w:rPr>
                        <w:t>اعداد فتون</w:t>
                      </w:r>
                    </w:p>
                    <w:p w14:paraId="510D3A53" w14:textId="77777777" w:rsidR="007A0206" w:rsidRDefault="007A0206" w:rsidP="007A0206">
                      <w:pPr>
                        <w:jc w:val="center"/>
                        <w:rPr>
                          <w:rFonts w:ascii="Garamond" w:eastAsia="Arial" w:hAnsi="Garamond"/>
                          <w:color w:val="00000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Garamond" w:eastAsia="Arial" w:hAnsi="Garamond"/>
                          <w:color w:val="000000"/>
                          <w:sz w:val="40"/>
                          <w:szCs w:val="40"/>
                        </w:rPr>
                        <w:t>faanal3 </w:t>
                      </w:r>
                      <w:r>
                        <w:rPr>
                          <w:rFonts w:ascii="Garamond" w:eastAsia="Arial" w:hAnsi="Garamond"/>
                          <w:color w:val="7F7F7F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36A8B">
        <w:rPr>
          <w:rFonts w:ascii="Amiri" w:hAnsi="Amiri" w:cs="Amiri"/>
          <w:b/>
          <w:bCs/>
          <w:rtl/>
        </w:rPr>
        <w:t xml:space="preserve"> </w:t>
      </w:r>
    </w:p>
    <w:p w14:paraId="09230104" w14:textId="77777777" w:rsidR="007A0206" w:rsidRDefault="007A0206" w:rsidP="007A0206">
      <w:pPr>
        <w:bidi/>
        <w:spacing w:after="0" w:line="240" w:lineRule="auto"/>
        <w:jc w:val="center"/>
        <w:rPr>
          <w:rFonts w:ascii="Amiri" w:hAnsi="Amiri" w:cs="Amiri" w:hint="cs"/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202AA0F" wp14:editId="7B42D4C4">
            <wp:simplePos x="0" y="0"/>
            <wp:positionH relativeFrom="column">
              <wp:posOffset>2185670</wp:posOffset>
            </wp:positionH>
            <wp:positionV relativeFrom="paragraph">
              <wp:posOffset>534670</wp:posOffset>
            </wp:positionV>
            <wp:extent cx="345421" cy="345421"/>
            <wp:effectExtent l="0" t="0" r="0" b="0"/>
            <wp:wrapNone/>
            <wp:docPr id="9" name="صورة 8">
              <a:extLst xmlns:a="http://schemas.openxmlformats.org/drawingml/2006/main">
                <a:ext uri="{FF2B5EF4-FFF2-40B4-BE49-F238E27FC236}">
                  <a16:creationId xmlns:a16="http://schemas.microsoft.com/office/drawing/2014/main" id="{CDBA77BF-52FD-1AD6-6FBF-5C6F565D94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8">
                      <a:extLst>
                        <a:ext uri="{FF2B5EF4-FFF2-40B4-BE49-F238E27FC236}">
                          <a16:creationId xmlns:a16="http://schemas.microsoft.com/office/drawing/2014/main" id="{CDBA77BF-52FD-1AD6-6FBF-5C6F565D94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421" cy="345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CD715C" w14:textId="77777777" w:rsidR="00BF1DBB" w:rsidRDefault="00BF1DBB" w:rsidP="00BF1DBB">
      <w:pPr>
        <w:bidi/>
        <w:spacing w:after="0" w:line="240" w:lineRule="auto"/>
        <w:jc w:val="center"/>
        <w:rPr>
          <w:rFonts w:ascii="Amiri" w:hAnsi="Amiri" w:cs="Amiri"/>
          <w:b/>
          <w:bCs/>
          <w:rtl/>
        </w:rPr>
      </w:pPr>
    </w:p>
    <w:sectPr w:rsidR="00BF1DBB" w:rsidSect="00C7122D">
      <w:pgSz w:w="12240" w:h="15840"/>
      <w:pgMar w:top="0" w:right="758" w:bottom="284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0FC5" w14:textId="77777777" w:rsidR="00747774" w:rsidRDefault="00747774" w:rsidP="00142343">
      <w:pPr>
        <w:spacing w:after="0" w:line="240" w:lineRule="auto"/>
      </w:pPr>
      <w:r>
        <w:separator/>
      </w:r>
    </w:p>
  </w:endnote>
  <w:endnote w:type="continuationSeparator" w:id="0">
    <w:p w14:paraId="28AB259D" w14:textId="77777777" w:rsidR="00747774" w:rsidRDefault="00747774" w:rsidP="0014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Arial"/>
    <w:charset w:val="00"/>
    <w:family w:val="auto"/>
    <w:pitch w:val="variable"/>
    <w:sig w:usb0="A000206F" w:usb1="80002043" w:usb2="00000008" w:usb3="00000000" w:csb0="000000D3" w:csb1="00000000"/>
  </w:font>
  <w:font w:name="Aref Ruqaa">
    <w:altName w:val="Times New Roman"/>
    <w:panose1 w:val="02000503000000000000"/>
    <w:charset w:val="00"/>
    <w:family w:val="auto"/>
    <w:pitch w:val="variable"/>
    <w:sig w:usb0="8000206F" w:usb1="8000004B" w:usb2="00000000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6C42" w14:textId="77777777" w:rsidR="00747774" w:rsidRDefault="00747774" w:rsidP="00142343">
      <w:pPr>
        <w:spacing w:after="0" w:line="240" w:lineRule="auto"/>
      </w:pPr>
      <w:r>
        <w:separator/>
      </w:r>
    </w:p>
  </w:footnote>
  <w:footnote w:type="continuationSeparator" w:id="0">
    <w:p w14:paraId="75220376" w14:textId="77777777" w:rsidR="00747774" w:rsidRDefault="00747774" w:rsidP="00142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1DA"/>
    <w:multiLevelType w:val="hybridMultilevel"/>
    <w:tmpl w:val="A718DAEA"/>
    <w:lvl w:ilvl="0" w:tplc="50183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F0708"/>
    <w:multiLevelType w:val="hybridMultilevel"/>
    <w:tmpl w:val="E4A6595A"/>
    <w:lvl w:ilvl="0" w:tplc="1D3AABF2">
      <w:start w:val="1"/>
      <w:numFmt w:val="decimal"/>
      <w:lvlText w:val="%1-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" w15:restartNumberingAfterBreak="0">
    <w:nsid w:val="2B1E6959"/>
    <w:multiLevelType w:val="hybridMultilevel"/>
    <w:tmpl w:val="85A6C9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E5FAB"/>
    <w:multiLevelType w:val="hybridMultilevel"/>
    <w:tmpl w:val="ACD6FBF4"/>
    <w:lvl w:ilvl="0" w:tplc="09E4A9DA">
      <w:start w:val="1"/>
      <w:numFmt w:val="decimal"/>
      <w:lvlText w:val="%1-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4" w15:restartNumberingAfterBreak="0">
    <w:nsid w:val="6E086D87"/>
    <w:multiLevelType w:val="hybridMultilevel"/>
    <w:tmpl w:val="C23E5030"/>
    <w:lvl w:ilvl="0" w:tplc="76B0BBB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B31FE"/>
    <w:multiLevelType w:val="hybridMultilevel"/>
    <w:tmpl w:val="5F34A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B05756"/>
    <w:multiLevelType w:val="hybridMultilevel"/>
    <w:tmpl w:val="D4CC29BE"/>
    <w:lvl w:ilvl="0" w:tplc="842E673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2043554">
    <w:abstractNumId w:val="5"/>
  </w:num>
  <w:num w:numId="2" w16cid:durableId="1286962726">
    <w:abstractNumId w:val="0"/>
  </w:num>
  <w:num w:numId="3" w16cid:durableId="1436049561">
    <w:abstractNumId w:val="2"/>
  </w:num>
  <w:num w:numId="4" w16cid:durableId="1594316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7162902">
    <w:abstractNumId w:val="1"/>
  </w:num>
  <w:num w:numId="6" w16cid:durableId="505025308">
    <w:abstractNumId w:val="3"/>
  </w:num>
  <w:num w:numId="7" w16cid:durableId="2039547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47A"/>
    <w:rsid w:val="00002CB9"/>
    <w:rsid w:val="00002E71"/>
    <w:rsid w:val="00005815"/>
    <w:rsid w:val="00007F3C"/>
    <w:rsid w:val="00013D1D"/>
    <w:rsid w:val="000150D3"/>
    <w:rsid w:val="00016C06"/>
    <w:rsid w:val="00016C9E"/>
    <w:rsid w:val="00017FE7"/>
    <w:rsid w:val="00022435"/>
    <w:rsid w:val="000234CF"/>
    <w:rsid w:val="0002780B"/>
    <w:rsid w:val="0003097A"/>
    <w:rsid w:val="00031DEA"/>
    <w:rsid w:val="00033630"/>
    <w:rsid w:val="00034A20"/>
    <w:rsid w:val="000358AD"/>
    <w:rsid w:val="0003657F"/>
    <w:rsid w:val="0004151F"/>
    <w:rsid w:val="00043B42"/>
    <w:rsid w:val="00045938"/>
    <w:rsid w:val="00052BB4"/>
    <w:rsid w:val="000536A3"/>
    <w:rsid w:val="000539A1"/>
    <w:rsid w:val="0005437E"/>
    <w:rsid w:val="000567BF"/>
    <w:rsid w:val="00060376"/>
    <w:rsid w:val="00072D24"/>
    <w:rsid w:val="00073A03"/>
    <w:rsid w:val="00073C84"/>
    <w:rsid w:val="00075C48"/>
    <w:rsid w:val="0007602C"/>
    <w:rsid w:val="00077B9E"/>
    <w:rsid w:val="00081F79"/>
    <w:rsid w:val="00082749"/>
    <w:rsid w:val="00086033"/>
    <w:rsid w:val="00087B6D"/>
    <w:rsid w:val="00091C60"/>
    <w:rsid w:val="00094873"/>
    <w:rsid w:val="00096BA2"/>
    <w:rsid w:val="000A0CAB"/>
    <w:rsid w:val="000A3DAA"/>
    <w:rsid w:val="000A4ECC"/>
    <w:rsid w:val="000A5DB0"/>
    <w:rsid w:val="000B2F01"/>
    <w:rsid w:val="000B41D8"/>
    <w:rsid w:val="000B4D2C"/>
    <w:rsid w:val="000C00AE"/>
    <w:rsid w:val="000C07DC"/>
    <w:rsid w:val="000C4023"/>
    <w:rsid w:val="000C4469"/>
    <w:rsid w:val="000C6D07"/>
    <w:rsid w:val="000E2803"/>
    <w:rsid w:val="000E4A6B"/>
    <w:rsid w:val="000E4E65"/>
    <w:rsid w:val="000F0717"/>
    <w:rsid w:val="000F2DF4"/>
    <w:rsid w:val="000F48F3"/>
    <w:rsid w:val="000F5386"/>
    <w:rsid w:val="000F55AC"/>
    <w:rsid w:val="000F6DF7"/>
    <w:rsid w:val="000F7E36"/>
    <w:rsid w:val="001105BA"/>
    <w:rsid w:val="001109FC"/>
    <w:rsid w:val="001177CF"/>
    <w:rsid w:val="001178F8"/>
    <w:rsid w:val="00121DBB"/>
    <w:rsid w:val="001221E0"/>
    <w:rsid w:val="0012323D"/>
    <w:rsid w:val="00124980"/>
    <w:rsid w:val="00127056"/>
    <w:rsid w:val="00132C1C"/>
    <w:rsid w:val="0013337A"/>
    <w:rsid w:val="00137D36"/>
    <w:rsid w:val="0014208E"/>
    <w:rsid w:val="00142343"/>
    <w:rsid w:val="001427CC"/>
    <w:rsid w:val="00145F24"/>
    <w:rsid w:val="00153298"/>
    <w:rsid w:val="00155040"/>
    <w:rsid w:val="00155E5C"/>
    <w:rsid w:val="0015641F"/>
    <w:rsid w:val="00156E61"/>
    <w:rsid w:val="00160704"/>
    <w:rsid w:val="00162EEB"/>
    <w:rsid w:val="0016361D"/>
    <w:rsid w:val="00163CB2"/>
    <w:rsid w:val="00166A19"/>
    <w:rsid w:val="00173E87"/>
    <w:rsid w:val="00174522"/>
    <w:rsid w:val="00180380"/>
    <w:rsid w:val="00186FCD"/>
    <w:rsid w:val="00187F78"/>
    <w:rsid w:val="00190B7D"/>
    <w:rsid w:val="00191DAF"/>
    <w:rsid w:val="00192052"/>
    <w:rsid w:val="00193873"/>
    <w:rsid w:val="001A308F"/>
    <w:rsid w:val="001A67C5"/>
    <w:rsid w:val="001A6B1F"/>
    <w:rsid w:val="001A6C21"/>
    <w:rsid w:val="001A78D7"/>
    <w:rsid w:val="001B6C0D"/>
    <w:rsid w:val="001C1FD2"/>
    <w:rsid w:val="001C3B63"/>
    <w:rsid w:val="001C3ECB"/>
    <w:rsid w:val="001C7090"/>
    <w:rsid w:val="001D179A"/>
    <w:rsid w:val="001D20E7"/>
    <w:rsid w:val="001D4FBF"/>
    <w:rsid w:val="001D549F"/>
    <w:rsid w:val="001D7893"/>
    <w:rsid w:val="001E0465"/>
    <w:rsid w:val="001E30F9"/>
    <w:rsid w:val="001E4D03"/>
    <w:rsid w:val="001E6FC2"/>
    <w:rsid w:val="001F0A41"/>
    <w:rsid w:val="001F15DB"/>
    <w:rsid w:val="001F49D1"/>
    <w:rsid w:val="001F5FB1"/>
    <w:rsid w:val="001F7B0D"/>
    <w:rsid w:val="00201C63"/>
    <w:rsid w:val="0020283B"/>
    <w:rsid w:val="002030A4"/>
    <w:rsid w:val="00203687"/>
    <w:rsid w:val="0020647A"/>
    <w:rsid w:val="00207150"/>
    <w:rsid w:val="00211249"/>
    <w:rsid w:val="00211D9C"/>
    <w:rsid w:val="0021256C"/>
    <w:rsid w:val="00215E17"/>
    <w:rsid w:val="00217291"/>
    <w:rsid w:val="002212C0"/>
    <w:rsid w:val="002216B4"/>
    <w:rsid w:val="00222C08"/>
    <w:rsid w:val="002260EC"/>
    <w:rsid w:val="0023139A"/>
    <w:rsid w:val="002321BF"/>
    <w:rsid w:val="00233C84"/>
    <w:rsid w:val="0023617B"/>
    <w:rsid w:val="002401D0"/>
    <w:rsid w:val="00241133"/>
    <w:rsid w:val="00243E34"/>
    <w:rsid w:val="00243EF5"/>
    <w:rsid w:val="00246C43"/>
    <w:rsid w:val="00247B3C"/>
    <w:rsid w:val="00247BA9"/>
    <w:rsid w:val="00254055"/>
    <w:rsid w:val="0025516D"/>
    <w:rsid w:val="00255BEA"/>
    <w:rsid w:val="0025651E"/>
    <w:rsid w:val="00262EC1"/>
    <w:rsid w:val="00263C4C"/>
    <w:rsid w:val="00266798"/>
    <w:rsid w:val="00267735"/>
    <w:rsid w:val="002677A2"/>
    <w:rsid w:val="00272841"/>
    <w:rsid w:val="00272D00"/>
    <w:rsid w:val="002733C8"/>
    <w:rsid w:val="002814AE"/>
    <w:rsid w:val="00282CCA"/>
    <w:rsid w:val="002837D6"/>
    <w:rsid w:val="0028536E"/>
    <w:rsid w:val="00290EFD"/>
    <w:rsid w:val="0029218C"/>
    <w:rsid w:val="0029798B"/>
    <w:rsid w:val="002A4D57"/>
    <w:rsid w:val="002A5AE3"/>
    <w:rsid w:val="002B22FD"/>
    <w:rsid w:val="002B23B0"/>
    <w:rsid w:val="002B3B78"/>
    <w:rsid w:val="002B3DED"/>
    <w:rsid w:val="002B5537"/>
    <w:rsid w:val="002C5E3E"/>
    <w:rsid w:val="002C7D36"/>
    <w:rsid w:val="002D1226"/>
    <w:rsid w:val="002D27C6"/>
    <w:rsid w:val="002D574F"/>
    <w:rsid w:val="002E04F6"/>
    <w:rsid w:val="002E2BB8"/>
    <w:rsid w:val="002E332E"/>
    <w:rsid w:val="002F1DFA"/>
    <w:rsid w:val="002F72E2"/>
    <w:rsid w:val="00300BAD"/>
    <w:rsid w:val="00300E19"/>
    <w:rsid w:val="003011A0"/>
    <w:rsid w:val="00301F48"/>
    <w:rsid w:val="00305A83"/>
    <w:rsid w:val="0031119D"/>
    <w:rsid w:val="00313B5F"/>
    <w:rsid w:val="00315E93"/>
    <w:rsid w:val="003227AE"/>
    <w:rsid w:val="00325D7C"/>
    <w:rsid w:val="00326FE8"/>
    <w:rsid w:val="00330CD5"/>
    <w:rsid w:val="00332A50"/>
    <w:rsid w:val="00333842"/>
    <w:rsid w:val="00335028"/>
    <w:rsid w:val="0033582B"/>
    <w:rsid w:val="00336E80"/>
    <w:rsid w:val="003406EB"/>
    <w:rsid w:val="00342A53"/>
    <w:rsid w:val="00343F99"/>
    <w:rsid w:val="00345A22"/>
    <w:rsid w:val="00350196"/>
    <w:rsid w:val="00352667"/>
    <w:rsid w:val="0035392D"/>
    <w:rsid w:val="00354A43"/>
    <w:rsid w:val="00355DBA"/>
    <w:rsid w:val="00360BFE"/>
    <w:rsid w:val="00360C69"/>
    <w:rsid w:val="00361B43"/>
    <w:rsid w:val="00366D9C"/>
    <w:rsid w:val="00366FD2"/>
    <w:rsid w:val="00370D85"/>
    <w:rsid w:val="003713CF"/>
    <w:rsid w:val="003729FF"/>
    <w:rsid w:val="003801C8"/>
    <w:rsid w:val="00380EAD"/>
    <w:rsid w:val="003864A3"/>
    <w:rsid w:val="00387FA7"/>
    <w:rsid w:val="00390024"/>
    <w:rsid w:val="00391FBF"/>
    <w:rsid w:val="0039398A"/>
    <w:rsid w:val="00393E1A"/>
    <w:rsid w:val="00394A88"/>
    <w:rsid w:val="00395C02"/>
    <w:rsid w:val="003A0692"/>
    <w:rsid w:val="003A1947"/>
    <w:rsid w:val="003A4DE4"/>
    <w:rsid w:val="003A6AA9"/>
    <w:rsid w:val="003A732A"/>
    <w:rsid w:val="003B1221"/>
    <w:rsid w:val="003B2C4D"/>
    <w:rsid w:val="003B2F1E"/>
    <w:rsid w:val="003B3150"/>
    <w:rsid w:val="003B4777"/>
    <w:rsid w:val="003B662E"/>
    <w:rsid w:val="003B6896"/>
    <w:rsid w:val="003B6CD4"/>
    <w:rsid w:val="003C1275"/>
    <w:rsid w:val="003C3ED3"/>
    <w:rsid w:val="003D061E"/>
    <w:rsid w:val="003D3439"/>
    <w:rsid w:val="003D46E5"/>
    <w:rsid w:val="003D514A"/>
    <w:rsid w:val="003D5D7F"/>
    <w:rsid w:val="003D6C1C"/>
    <w:rsid w:val="003E0FA3"/>
    <w:rsid w:val="003E1548"/>
    <w:rsid w:val="003E1772"/>
    <w:rsid w:val="003E37B1"/>
    <w:rsid w:val="003F115B"/>
    <w:rsid w:val="003F134F"/>
    <w:rsid w:val="003F4132"/>
    <w:rsid w:val="0040188A"/>
    <w:rsid w:val="00401C19"/>
    <w:rsid w:val="00402844"/>
    <w:rsid w:val="004114E1"/>
    <w:rsid w:val="00411770"/>
    <w:rsid w:val="00414E3F"/>
    <w:rsid w:val="004176A9"/>
    <w:rsid w:val="004215CE"/>
    <w:rsid w:val="00421BE9"/>
    <w:rsid w:val="0042298B"/>
    <w:rsid w:val="00424089"/>
    <w:rsid w:val="00425B8C"/>
    <w:rsid w:val="004268B9"/>
    <w:rsid w:val="00430533"/>
    <w:rsid w:val="004316D3"/>
    <w:rsid w:val="004356A5"/>
    <w:rsid w:val="00436914"/>
    <w:rsid w:val="00436FA9"/>
    <w:rsid w:val="00437F23"/>
    <w:rsid w:val="004415D4"/>
    <w:rsid w:val="004477CA"/>
    <w:rsid w:val="00450275"/>
    <w:rsid w:val="00451740"/>
    <w:rsid w:val="004547AD"/>
    <w:rsid w:val="0046176C"/>
    <w:rsid w:val="0046336B"/>
    <w:rsid w:val="004665AA"/>
    <w:rsid w:val="004672FE"/>
    <w:rsid w:val="00467E8B"/>
    <w:rsid w:val="00470714"/>
    <w:rsid w:val="00474620"/>
    <w:rsid w:val="00482F8F"/>
    <w:rsid w:val="00485C97"/>
    <w:rsid w:val="0049194B"/>
    <w:rsid w:val="00491DD1"/>
    <w:rsid w:val="0049348F"/>
    <w:rsid w:val="004A0485"/>
    <w:rsid w:val="004A1F11"/>
    <w:rsid w:val="004A3272"/>
    <w:rsid w:val="004A40F7"/>
    <w:rsid w:val="004A544D"/>
    <w:rsid w:val="004B5749"/>
    <w:rsid w:val="004B76A9"/>
    <w:rsid w:val="004B772F"/>
    <w:rsid w:val="004C6CF7"/>
    <w:rsid w:val="004C6F5E"/>
    <w:rsid w:val="004D1CA6"/>
    <w:rsid w:val="004D1D6D"/>
    <w:rsid w:val="004D25BE"/>
    <w:rsid w:val="004D37E1"/>
    <w:rsid w:val="004D71D5"/>
    <w:rsid w:val="004E2559"/>
    <w:rsid w:val="004E4E6A"/>
    <w:rsid w:val="004E6DE3"/>
    <w:rsid w:val="004E7A72"/>
    <w:rsid w:val="004F30CB"/>
    <w:rsid w:val="004F7E23"/>
    <w:rsid w:val="00502634"/>
    <w:rsid w:val="00504DCC"/>
    <w:rsid w:val="00507083"/>
    <w:rsid w:val="00510956"/>
    <w:rsid w:val="00510E7C"/>
    <w:rsid w:val="00517BBB"/>
    <w:rsid w:val="0052556B"/>
    <w:rsid w:val="005302FF"/>
    <w:rsid w:val="005322D1"/>
    <w:rsid w:val="00534858"/>
    <w:rsid w:val="00537034"/>
    <w:rsid w:val="005374CD"/>
    <w:rsid w:val="00540EF1"/>
    <w:rsid w:val="005424B2"/>
    <w:rsid w:val="00542871"/>
    <w:rsid w:val="00544468"/>
    <w:rsid w:val="005444CB"/>
    <w:rsid w:val="00546A36"/>
    <w:rsid w:val="005500E3"/>
    <w:rsid w:val="00550B80"/>
    <w:rsid w:val="00550E68"/>
    <w:rsid w:val="00551514"/>
    <w:rsid w:val="00554BDC"/>
    <w:rsid w:val="00555069"/>
    <w:rsid w:val="0056635E"/>
    <w:rsid w:val="00573A9A"/>
    <w:rsid w:val="005800E7"/>
    <w:rsid w:val="00580216"/>
    <w:rsid w:val="0058759E"/>
    <w:rsid w:val="005A1341"/>
    <w:rsid w:val="005A5B3C"/>
    <w:rsid w:val="005A6B6B"/>
    <w:rsid w:val="005A7B57"/>
    <w:rsid w:val="005B08D1"/>
    <w:rsid w:val="005B108D"/>
    <w:rsid w:val="005B2A3F"/>
    <w:rsid w:val="005B35A2"/>
    <w:rsid w:val="005B3AB7"/>
    <w:rsid w:val="005B4458"/>
    <w:rsid w:val="005C234E"/>
    <w:rsid w:val="005C2EC5"/>
    <w:rsid w:val="005D188A"/>
    <w:rsid w:val="005D28FF"/>
    <w:rsid w:val="005D4BCC"/>
    <w:rsid w:val="005E2037"/>
    <w:rsid w:val="005E6F4C"/>
    <w:rsid w:val="005F0F0C"/>
    <w:rsid w:val="005F2D38"/>
    <w:rsid w:val="005F690D"/>
    <w:rsid w:val="005F799B"/>
    <w:rsid w:val="00602CB1"/>
    <w:rsid w:val="0060351A"/>
    <w:rsid w:val="0060536A"/>
    <w:rsid w:val="00612684"/>
    <w:rsid w:val="006126AF"/>
    <w:rsid w:val="006147AE"/>
    <w:rsid w:val="00615B2B"/>
    <w:rsid w:val="00622680"/>
    <w:rsid w:val="00623B92"/>
    <w:rsid w:val="006244B7"/>
    <w:rsid w:val="006267F7"/>
    <w:rsid w:val="00626C67"/>
    <w:rsid w:val="006277C5"/>
    <w:rsid w:val="00631A1E"/>
    <w:rsid w:val="00631C11"/>
    <w:rsid w:val="006327F7"/>
    <w:rsid w:val="006412BF"/>
    <w:rsid w:val="00643F4C"/>
    <w:rsid w:val="00645E05"/>
    <w:rsid w:val="00647D95"/>
    <w:rsid w:val="0065345A"/>
    <w:rsid w:val="00653E60"/>
    <w:rsid w:val="006542D7"/>
    <w:rsid w:val="00655578"/>
    <w:rsid w:val="00655AAB"/>
    <w:rsid w:val="006562B5"/>
    <w:rsid w:val="00656C9D"/>
    <w:rsid w:val="00660291"/>
    <w:rsid w:val="00661A8F"/>
    <w:rsid w:val="00662C21"/>
    <w:rsid w:val="00670AB9"/>
    <w:rsid w:val="006858F9"/>
    <w:rsid w:val="0069316B"/>
    <w:rsid w:val="00694D1B"/>
    <w:rsid w:val="00697F68"/>
    <w:rsid w:val="006A1D8B"/>
    <w:rsid w:val="006A3B23"/>
    <w:rsid w:val="006A44D6"/>
    <w:rsid w:val="006A50CB"/>
    <w:rsid w:val="006A5E43"/>
    <w:rsid w:val="006B03A1"/>
    <w:rsid w:val="006B1186"/>
    <w:rsid w:val="006B1BCC"/>
    <w:rsid w:val="006B45C7"/>
    <w:rsid w:val="006C02B0"/>
    <w:rsid w:val="006C0B2B"/>
    <w:rsid w:val="006C1027"/>
    <w:rsid w:val="006C67C2"/>
    <w:rsid w:val="006C6DF7"/>
    <w:rsid w:val="006C7AC6"/>
    <w:rsid w:val="006D444D"/>
    <w:rsid w:val="006D629B"/>
    <w:rsid w:val="006D716D"/>
    <w:rsid w:val="006E094D"/>
    <w:rsid w:val="006E35AD"/>
    <w:rsid w:val="006E600E"/>
    <w:rsid w:val="006F131F"/>
    <w:rsid w:val="006F36E7"/>
    <w:rsid w:val="006F36EB"/>
    <w:rsid w:val="006F39E7"/>
    <w:rsid w:val="006F7D93"/>
    <w:rsid w:val="0070082A"/>
    <w:rsid w:val="007018D2"/>
    <w:rsid w:val="007019D1"/>
    <w:rsid w:val="00701FE5"/>
    <w:rsid w:val="00702857"/>
    <w:rsid w:val="007040F0"/>
    <w:rsid w:val="00706B3D"/>
    <w:rsid w:val="0070743F"/>
    <w:rsid w:val="007101C2"/>
    <w:rsid w:val="00711169"/>
    <w:rsid w:val="007127DC"/>
    <w:rsid w:val="00717F99"/>
    <w:rsid w:val="00720430"/>
    <w:rsid w:val="007215C1"/>
    <w:rsid w:val="0072484C"/>
    <w:rsid w:val="00725B8C"/>
    <w:rsid w:val="00725CD5"/>
    <w:rsid w:val="007307B7"/>
    <w:rsid w:val="007325A5"/>
    <w:rsid w:val="007334F8"/>
    <w:rsid w:val="007357E1"/>
    <w:rsid w:val="00737E30"/>
    <w:rsid w:val="0074286C"/>
    <w:rsid w:val="007467F3"/>
    <w:rsid w:val="00747774"/>
    <w:rsid w:val="00747CBE"/>
    <w:rsid w:val="0075058C"/>
    <w:rsid w:val="0075257F"/>
    <w:rsid w:val="00754C74"/>
    <w:rsid w:val="00756158"/>
    <w:rsid w:val="00757083"/>
    <w:rsid w:val="0076019F"/>
    <w:rsid w:val="00760560"/>
    <w:rsid w:val="00762574"/>
    <w:rsid w:val="00762BC6"/>
    <w:rsid w:val="007645A4"/>
    <w:rsid w:val="00766000"/>
    <w:rsid w:val="00766A78"/>
    <w:rsid w:val="0076780D"/>
    <w:rsid w:val="00771E9F"/>
    <w:rsid w:val="007733AC"/>
    <w:rsid w:val="0077362D"/>
    <w:rsid w:val="00774A58"/>
    <w:rsid w:val="0077756E"/>
    <w:rsid w:val="00777C15"/>
    <w:rsid w:val="0078282B"/>
    <w:rsid w:val="0078286A"/>
    <w:rsid w:val="00784BE0"/>
    <w:rsid w:val="007873BD"/>
    <w:rsid w:val="0079123A"/>
    <w:rsid w:val="007914E9"/>
    <w:rsid w:val="007915BE"/>
    <w:rsid w:val="00792E62"/>
    <w:rsid w:val="00797A83"/>
    <w:rsid w:val="00797D1E"/>
    <w:rsid w:val="007A0206"/>
    <w:rsid w:val="007A10BC"/>
    <w:rsid w:val="007A14D5"/>
    <w:rsid w:val="007A381B"/>
    <w:rsid w:val="007A38D3"/>
    <w:rsid w:val="007B0ACE"/>
    <w:rsid w:val="007C206C"/>
    <w:rsid w:val="007C25A0"/>
    <w:rsid w:val="007C299B"/>
    <w:rsid w:val="007C5F3A"/>
    <w:rsid w:val="007C7C2B"/>
    <w:rsid w:val="007D06C4"/>
    <w:rsid w:val="007D1F1C"/>
    <w:rsid w:val="007D262A"/>
    <w:rsid w:val="007D31B0"/>
    <w:rsid w:val="007D5102"/>
    <w:rsid w:val="007E013D"/>
    <w:rsid w:val="007E097C"/>
    <w:rsid w:val="007E0D2F"/>
    <w:rsid w:val="007E0D72"/>
    <w:rsid w:val="007E102E"/>
    <w:rsid w:val="007E199A"/>
    <w:rsid w:val="007E3570"/>
    <w:rsid w:val="007E3FAC"/>
    <w:rsid w:val="007F0EEF"/>
    <w:rsid w:val="007F2504"/>
    <w:rsid w:val="007F26B1"/>
    <w:rsid w:val="007F6CDE"/>
    <w:rsid w:val="007F6F8F"/>
    <w:rsid w:val="00804F8F"/>
    <w:rsid w:val="008148BB"/>
    <w:rsid w:val="00814E73"/>
    <w:rsid w:val="00817B82"/>
    <w:rsid w:val="00822730"/>
    <w:rsid w:val="00825D87"/>
    <w:rsid w:val="008268A0"/>
    <w:rsid w:val="008279E5"/>
    <w:rsid w:val="008313D3"/>
    <w:rsid w:val="00842E1C"/>
    <w:rsid w:val="00844468"/>
    <w:rsid w:val="008506EC"/>
    <w:rsid w:val="00850D57"/>
    <w:rsid w:val="00853B8F"/>
    <w:rsid w:val="0085673A"/>
    <w:rsid w:val="0085759A"/>
    <w:rsid w:val="00857665"/>
    <w:rsid w:val="008621D4"/>
    <w:rsid w:val="0086223D"/>
    <w:rsid w:val="008652F7"/>
    <w:rsid w:val="00867750"/>
    <w:rsid w:val="00870208"/>
    <w:rsid w:val="0087249D"/>
    <w:rsid w:val="00876057"/>
    <w:rsid w:val="00883568"/>
    <w:rsid w:val="0088357E"/>
    <w:rsid w:val="00884AA1"/>
    <w:rsid w:val="00895328"/>
    <w:rsid w:val="008953A9"/>
    <w:rsid w:val="00897836"/>
    <w:rsid w:val="008A0B94"/>
    <w:rsid w:val="008A3449"/>
    <w:rsid w:val="008A6A83"/>
    <w:rsid w:val="008A6B86"/>
    <w:rsid w:val="008B469D"/>
    <w:rsid w:val="008B520C"/>
    <w:rsid w:val="008B7043"/>
    <w:rsid w:val="008B72BD"/>
    <w:rsid w:val="008C1F06"/>
    <w:rsid w:val="008C317D"/>
    <w:rsid w:val="008C565A"/>
    <w:rsid w:val="008D12E3"/>
    <w:rsid w:val="008D289E"/>
    <w:rsid w:val="008D5865"/>
    <w:rsid w:val="008D5941"/>
    <w:rsid w:val="008D5C1A"/>
    <w:rsid w:val="008D6DCB"/>
    <w:rsid w:val="008E1961"/>
    <w:rsid w:val="008E3BB5"/>
    <w:rsid w:val="008E3F1C"/>
    <w:rsid w:val="008E7456"/>
    <w:rsid w:val="008E7CB8"/>
    <w:rsid w:val="008F04FF"/>
    <w:rsid w:val="008F2FD0"/>
    <w:rsid w:val="008F7ED4"/>
    <w:rsid w:val="009002C2"/>
    <w:rsid w:val="00900332"/>
    <w:rsid w:val="00900EA3"/>
    <w:rsid w:val="00903245"/>
    <w:rsid w:val="00903DC5"/>
    <w:rsid w:val="0090498F"/>
    <w:rsid w:val="009057D9"/>
    <w:rsid w:val="009064A5"/>
    <w:rsid w:val="00912232"/>
    <w:rsid w:val="00912926"/>
    <w:rsid w:val="009137D4"/>
    <w:rsid w:val="00913F1E"/>
    <w:rsid w:val="00914F2C"/>
    <w:rsid w:val="00915577"/>
    <w:rsid w:val="0091681E"/>
    <w:rsid w:val="00921504"/>
    <w:rsid w:val="00921920"/>
    <w:rsid w:val="00924C6E"/>
    <w:rsid w:val="00934BE7"/>
    <w:rsid w:val="00936F4A"/>
    <w:rsid w:val="00940B84"/>
    <w:rsid w:val="009437DB"/>
    <w:rsid w:val="00943883"/>
    <w:rsid w:val="009457A4"/>
    <w:rsid w:val="00965C7B"/>
    <w:rsid w:val="009668DE"/>
    <w:rsid w:val="00970714"/>
    <w:rsid w:val="0098333B"/>
    <w:rsid w:val="00986A55"/>
    <w:rsid w:val="009909B8"/>
    <w:rsid w:val="009922DF"/>
    <w:rsid w:val="00995020"/>
    <w:rsid w:val="00996D53"/>
    <w:rsid w:val="00996EE7"/>
    <w:rsid w:val="009A2667"/>
    <w:rsid w:val="009A285B"/>
    <w:rsid w:val="009A3686"/>
    <w:rsid w:val="009A4137"/>
    <w:rsid w:val="009A4478"/>
    <w:rsid w:val="009A6994"/>
    <w:rsid w:val="009B1834"/>
    <w:rsid w:val="009B410E"/>
    <w:rsid w:val="009B7FF5"/>
    <w:rsid w:val="009C1393"/>
    <w:rsid w:val="009C19B0"/>
    <w:rsid w:val="009E28D4"/>
    <w:rsid w:val="009E5FB3"/>
    <w:rsid w:val="009F0A07"/>
    <w:rsid w:val="009F3E77"/>
    <w:rsid w:val="00A00A36"/>
    <w:rsid w:val="00A046DE"/>
    <w:rsid w:val="00A04C7D"/>
    <w:rsid w:val="00A06286"/>
    <w:rsid w:val="00A100E4"/>
    <w:rsid w:val="00A12FCD"/>
    <w:rsid w:val="00A173E3"/>
    <w:rsid w:val="00A2097E"/>
    <w:rsid w:val="00A22774"/>
    <w:rsid w:val="00A277C2"/>
    <w:rsid w:val="00A31922"/>
    <w:rsid w:val="00A31EF2"/>
    <w:rsid w:val="00A327F1"/>
    <w:rsid w:val="00A3502D"/>
    <w:rsid w:val="00A3648C"/>
    <w:rsid w:val="00A36E99"/>
    <w:rsid w:val="00A3723D"/>
    <w:rsid w:val="00A4168A"/>
    <w:rsid w:val="00A43B9D"/>
    <w:rsid w:val="00A46CD3"/>
    <w:rsid w:val="00A500AF"/>
    <w:rsid w:val="00A50896"/>
    <w:rsid w:val="00A5236A"/>
    <w:rsid w:val="00A54378"/>
    <w:rsid w:val="00A54877"/>
    <w:rsid w:val="00A6035D"/>
    <w:rsid w:val="00A63738"/>
    <w:rsid w:val="00A66DB9"/>
    <w:rsid w:val="00A70EBA"/>
    <w:rsid w:val="00A70F4A"/>
    <w:rsid w:val="00A7533B"/>
    <w:rsid w:val="00A76476"/>
    <w:rsid w:val="00A77652"/>
    <w:rsid w:val="00A81BA5"/>
    <w:rsid w:val="00A82C44"/>
    <w:rsid w:val="00A847A6"/>
    <w:rsid w:val="00A85067"/>
    <w:rsid w:val="00A90482"/>
    <w:rsid w:val="00A904A6"/>
    <w:rsid w:val="00A91E51"/>
    <w:rsid w:val="00A94D8C"/>
    <w:rsid w:val="00A97795"/>
    <w:rsid w:val="00AA2AE0"/>
    <w:rsid w:val="00AA5E81"/>
    <w:rsid w:val="00AB1953"/>
    <w:rsid w:val="00AB4D0B"/>
    <w:rsid w:val="00AB6BB3"/>
    <w:rsid w:val="00AC0534"/>
    <w:rsid w:val="00AC1423"/>
    <w:rsid w:val="00AD2D21"/>
    <w:rsid w:val="00AD373A"/>
    <w:rsid w:val="00AD3DD2"/>
    <w:rsid w:val="00AD4392"/>
    <w:rsid w:val="00AE1CAE"/>
    <w:rsid w:val="00AE200E"/>
    <w:rsid w:val="00AE2D88"/>
    <w:rsid w:val="00AE59A9"/>
    <w:rsid w:val="00AE5C52"/>
    <w:rsid w:val="00AE7080"/>
    <w:rsid w:val="00AE73F2"/>
    <w:rsid w:val="00AF25EE"/>
    <w:rsid w:val="00B00891"/>
    <w:rsid w:val="00B00B3A"/>
    <w:rsid w:val="00B044F1"/>
    <w:rsid w:val="00B053CF"/>
    <w:rsid w:val="00B13D0F"/>
    <w:rsid w:val="00B21781"/>
    <w:rsid w:val="00B220AF"/>
    <w:rsid w:val="00B25111"/>
    <w:rsid w:val="00B25883"/>
    <w:rsid w:val="00B31AF0"/>
    <w:rsid w:val="00B32963"/>
    <w:rsid w:val="00B33FE7"/>
    <w:rsid w:val="00B36EE1"/>
    <w:rsid w:val="00B404A7"/>
    <w:rsid w:val="00B41254"/>
    <w:rsid w:val="00B416F7"/>
    <w:rsid w:val="00B460AE"/>
    <w:rsid w:val="00B5236A"/>
    <w:rsid w:val="00B52A0F"/>
    <w:rsid w:val="00B5460E"/>
    <w:rsid w:val="00B57E0C"/>
    <w:rsid w:val="00B64DF7"/>
    <w:rsid w:val="00B66394"/>
    <w:rsid w:val="00B74788"/>
    <w:rsid w:val="00B74B54"/>
    <w:rsid w:val="00B77103"/>
    <w:rsid w:val="00B86FD3"/>
    <w:rsid w:val="00B909F6"/>
    <w:rsid w:val="00B92C74"/>
    <w:rsid w:val="00B93E11"/>
    <w:rsid w:val="00B95780"/>
    <w:rsid w:val="00B97AF3"/>
    <w:rsid w:val="00BA16B9"/>
    <w:rsid w:val="00BA1CBE"/>
    <w:rsid w:val="00BA3083"/>
    <w:rsid w:val="00BA32A3"/>
    <w:rsid w:val="00BA4E95"/>
    <w:rsid w:val="00BB0FEF"/>
    <w:rsid w:val="00BB2A20"/>
    <w:rsid w:val="00BB2E6E"/>
    <w:rsid w:val="00BB4626"/>
    <w:rsid w:val="00BB4D99"/>
    <w:rsid w:val="00BB654A"/>
    <w:rsid w:val="00BB7C6B"/>
    <w:rsid w:val="00BC2361"/>
    <w:rsid w:val="00BC2627"/>
    <w:rsid w:val="00BC326B"/>
    <w:rsid w:val="00BC445D"/>
    <w:rsid w:val="00BC4702"/>
    <w:rsid w:val="00BC7C84"/>
    <w:rsid w:val="00BD40C5"/>
    <w:rsid w:val="00BD7F3F"/>
    <w:rsid w:val="00BF18EE"/>
    <w:rsid w:val="00BF1DBB"/>
    <w:rsid w:val="00BF6BEC"/>
    <w:rsid w:val="00C0408C"/>
    <w:rsid w:val="00C0586F"/>
    <w:rsid w:val="00C07012"/>
    <w:rsid w:val="00C10088"/>
    <w:rsid w:val="00C1139F"/>
    <w:rsid w:val="00C122CD"/>
    <w:rsid w:val="00C16A1A"/>
    <w:rsid w:val="00C17331"/>
    <w:rsid w:val="00C2165C"/>
    <w:rsid w:val="00C23EF2"/>
    <w:rsid w:val="00C240C3"/>
    <w:rsid w:val="00C30BB4"/>
    <w:rsid w:val="00C31B79"/>
    <w:rsid w:val="00C33FEF"/>
    <w:rsid w:val="00C34190"/>
    <w:rsid w:val="00C3785A"/>
    <w:rsid w:val="00C37921"/>
    <w:rsid w:val="00C42C34"/>
    <w:rsid w:val="00C5468F"/>
    <w:rsid w:val="00C5483D"/>
    <w:rsid w:val="00C56095"/>
    <w:rsid w:val="00C564CA"/>
    <w:rsid w:val="00C60F11"/>
    <w:rsid w:val="00C61056"/>
    <w:rsid w:val="00C617C0"/>
    <w:rsid w:val="00C7122D"/>
    <w:rsid w:val="00C75577"/>
    <w:rsid w:val="00C763DC"/>
    <w:rsid w:val="00C77AEE"/>
    <w:rsid w:val="00C807B4"/>
    <w:rsid w:val="00C80EE6"/>
    <w:rsid w:val="00C81992"/>
    <w:rsid w:val="00C8272F"/>
    <w:rsid w:val="00C835F0"/>
    <w:rsid w:val="00C86C48"/>
    <w:rsid w:val="00C87698"/>
    <w:rsid w:val="00C900AE"/>
    <w:rsid w:val="00C905D0"/>
    <w:rsid w:val="00C9261F"/>
    <w:rsid w:val="00C930E6"/>
    <w:rsid w:val="00C94E07"/>
    <w:rsid w:val="00CA09C4"/>
    <w:rsid w:val="00CA37E3"/>
    <w:rsid w:val="00CA4CD7"/>
    <w:rsid w:val="00CA5959"/>
    <w:rsid w:val="00CA70C8"/>
    <w:rsid w:val="00CB1DD7"/>
    <w:rsid w:val="00CB397D"/>
    <w:rsid w:val="00CB6453"/>
    <w:rsid w:val="00CB6FB6"/>
    <w:rsid w:val="00CC269E"/>
    <w:rsid w:val="00CC7AB2"/>
    <w:rsid w:val="00CD1EBC"/>
    <w:rsid w:val="00CD1F64"/>
    <w:rsid w:val="00CD3B50"/>
    <w:rsid w:val="00CD4F46"/>
    <w:rsid w:val="00CD66E3"/>
    <w:rsid w:val="00CE3BAC"/>
    <w:rsid w:val="00CE6432"/>
    <w:rsid w:val="00CF2A68"/>
    <w:rsid w:val="00CF59DE"/>
    <w:rsid w:val="00CF68C1"/>
    <w:rsid w:val="00CF7FCA"/>
    <w:rsid w:val="00D03426"/>
    <w:rsid w:val="00D0407C"/>
    <w:rsid w:val="00D06CE5"/>
    <w:rsid w:val="00D11ED3"/>
    <w:rsid w:val="00D12F40"/>
    <w:rsid w:val="00D14358"/>
    <w:rsid w:val="00D15C38"/>
    <w:rsid w:val="00D1607C"/>
    <w:rsid w:val="00D17A3E"/>
    <w:rsid w:val="00D20E45"/>
    <w:rsid w:val="00D2285D"/>
    <w:rsid w:val="00D23817"/>
    <w:rsid w:val="00D25096"/>
    <w:rsid w:val="00D26339"/>
    <w:rsid w:val="00D2732B"/>
    <w:rsid w:val="00D311B4"/>
    <w:rsid w:val="00D33283"/>
    <w:rsid w:val="00D37DEC"/>
    <w:rsid w:val="00D400CC"/>
    <w:rsid w:val="00D418A0"/>
    <w:rsid w:val="00D45C0B"/>
    <w:rsid w:val="00D47F87"/>
    <w:rsid w:val="00D5188A"/>
    <w:rsid w:val="00D53137"/>
    <w:rsid w:val="00D6040D"/>
    <w:rsid w:val="00D70595"/>
    <w:rsid w:val="00D72CA5"/>
    <w:rsid w:val="00D74558"/>
    <w:rsid w:val="00D75F09"/>
    <w:rsid w:val="00D7681B"/>
    <w:rsid w:val="00D77FF4"/>
    <w:rsid w:val="00D80ADE"/>
    <w:rsid w:val="00D852AF"/>
    <w:rsid w:val="00D874D0"/>
    <w:rsid w:val="00D902EF"/>
    <w:rsid w:val="00D904A9"/>
    <w:rsid w:val="00DA2240"/>
    <w:rsid w:val="00DA7B89"/>
    <w:rsid w:val="00DB436A"/>
    <w:rsid w:val="00DB4660"/>
    <w:rsid w:val="00DB46EE"/>
    <w:rsid w:val="00DB48D7"/>
    <w:rsid w:val="00DB49DD"/>
    <w:rsid w:val="00DB597B"/>
    <w:rsid w:val="00DB6F9D"/>
    <w:rsid w:val="00DC07C1"/>
    <w:rsid w:val="00DC0F83"/>
    <w:rsid w:val="00DC13D0"/>
    <w:rsid w:val="00DC4924"/>
    <w:rsid w:val="00DC50B2"/>
    <w:rsid w:val="00DC5F33"/>
    <w:rsid w:val="00DC6A70"/>
    <w:rsid w:val="00DD0D66"/>
    <w:rsid w:val="00DD2EEB"/>
    <w:rsid w:val="00DD5D38"/>
    <w:rsid w:val="00DE696E"/>
    <w:rsid w:val="00DF315E"/>
    <w:rsid w:val="00DF7C7C"/>
    <w:rsid w:val="00E00B4B"/>
    <w:rsid w:val="00E02DC1"/>
    <w:rsid w:val="00E03BF1"/>
    <w:rsid w:val="00E056D7"/>
    <w:rsid w:val="00E163B8"/>
    <w:rsid w:val="00E16827"/>
    <w:rsid w:val="00E20C6F"/>
    <w:rsid w:val="00E219B0"/>
    <w:rsid w:val="00E23150"/>
    <w:rsid w:val="00E24F0A"/>
    <w:rsid w:val="00E31815"/>
    <w:rsid w:val="00E33152"/>
    <w:rsid w:val="00E403E8"/>
    <w:rsid w:val="00E406F4"/>
    <w:rsid w:val="00E5023E"/>
    <w:rsid w:val="00E5328A"/>
    <w:rsid w:val="00E608FC"/>
    <w:rsid w:val="00E61A7B"/>
    <w:rsid w:val="00E61B33"/>
    <w:rsid w:val="00E625EA"/>
    <w:rsid w:val="00E640A7"/>
    <w:rsid w:val="00E72E8D"/>
    <w:rsid w:val="00E77821"/>
    <w:rsid w:val="00E80D46"/>
    <w:rsid w:val="00E8319C"/>
    <w:rsid w:val="00E855B4"/>
    <w:rsid w:val="00E868EC"/>
    <w:rsid w:val="00E936B1"/>
    <w:rsid w:val="00E93FAC"/>
    <w:rsid w:val="00E96A86"/>
    <w:rsid w:val="00EA0008"/>
    <w:rsid w:val="00EA14BF"/>
    <w:rsid w:val="00EB2A43"/>
    <w:rsid w:val="00EB49E1"/>
    <w:rsid w:val="00EC3F85"/>
    <w:rsid w:val="00ED06C0"/>
    <w:rsid w:val="00ED0A3C"/>
    <w:rsid w:val="00ED3F21"/>
    <w:rsid w:val="00ED442C"/>
    <w:rsid w:val="00ED544B"/>
    <w:rsid w:val="00ED7549"/>
    <w:rsid w:val="00EE00E0"/>
    <w:rsid w:val="00EE01C9"/>
    <w:rsid w:val="00EE24A4"/>
    <w:rsid w:val="00EE6147"/>
    <w:rsid w:val="00EE6D5F"/>
    <w:rsid w:val="00EE7E19"/>
    <w:rsid w:val="00EF0883"/>
    <w:rsid w:val="00EF3154"/>
    <w:rsid w:val="00F0027B"/>
    <w:rsid w:val="00F0086E"/>
    <w:rsid w:val="00F06D63"/>
    <w:rsid w:val="00F12DB6"/>
    <w:rsid w:val="00F15D54"/>
    <w:rsid w:val="00F16869"/>
    <w:rsid w:val="00F222F9"/>
    <w:rsid w:val="00F2313B"/>
    <w:rsid w:val="00F23C38"/>
    <w:rsid w:val="00F274F7"/>
    <w:rsid w:val="00F27760"/>
    <w:rsid w:val="00F31B4E"/>
    <w:rsid w:val="00F336A6"/>
    <w:rsid w:val="00F36A8B"/>
    <w:rsid w:val="00F36FDE"/>
    <w:rsid w:val="00F37185"/>
    <w:rsid w:val="00F44B8C"/>
    <w:rsid w:val="00F479C4"/>
    <w:rsid w:val="00F47AA9"/>
    <w:rsid w:val="00F5018D"/>
    <w:rsid w:val="00F559E5"/>
    <w:rsid w:val="00F57B24"/>
    <w:rsid w:val="00F61B07"/>
    <w:rsid w:val="00F62B0E"/>
    <w:rsid w:val="00F82C4D"/>
    <w:rsid w:val="00F8446C"/>
    <w:rsid w:val="00F85899"/>
    <w:rsid w:val="00F870E6"/>
    <w:rsid w:val="00F91502"/>
    <w:rsid w:val="00F96734"/>
    <w:rsid w:val="00FA023B"/>
    <w:rsid w:val="00FA435A"/>
    <w:rsid w:val="00FB197D"/>
    <w:rsid w:val="00FB7780"/>
    <w:rsid w:val="00FC3E3E"/>
    <w:rsid w:val="00FC46DF"/>
    <w:rsid w:val="00FC4762"/>
    <w:rsid w:val="00FC69CA"/>
    <w:rsid w:val="00FD09BE"/>
    <w:rsid w:val="00FD0AA5"/>
    <w:rsid w:val="00FD3513"/>
    <w:rsid w:val="00FD6782"/>
    <w:rsid w:val="00FE1C31"/>
    <w:rsid w:val="00FE2BBC"/>
    <w:rsid w:val="00FE32F9"/>
    <w:rsid w:val="00FE34E7"/>
    <w:rsid w:val="00FE58D0"/>
    <w:rsid w:val="00FE6843"/>
    <w:rsid w:val="00FF5986"/>
    <w:rsid w:val="00FF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A8637"/>
  <w15:docId w15:val="{825239BC-8E76-4F56-AF89-A7CDDB78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DF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DFA"/>
    <w:rPr>
      <w:rFonts w:eastAsia="Times New Roman"/>
      <w:sz w:val="22"/>
      <w:szCs w:val="22"/>
    </w:rPr>
  </w:style>
  <w:style w:type="character" w:styleId="a4">
    <w:name w:val="Intense Emphasis"/>
    <w:basedOn w:val="a0"/>
    <w:uiPriority w:val="21"/>
    <w:qFormat/>
    <w:rsid w:val="002F1DFA"/>
    <w:rPr>
      <w:b/>
      <w:bCs/>
      <w:i/>
      <w:iCs/>
      <w:color w:val="4F81BD"/>
    </w:rPr>
  </w:style>
  <w:style w:type="paragraph" w:styleId="a5">
    <w:name w:val="Normal (Web)"/>
    <w:basedOn w:val="a"/>
    <w:uiPriority w:val="99"/>
    <w:rsid w:val="009A36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44F1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72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725CD5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4517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Char0"/>
    <w:uiPriority w:val="99"/>
    <w:unhideWhenUsed/>
    <w:rsid w:val="00142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9"/>
    <w:uiPriority w:val="99"/>
    <w:rsid w:val="00142343"/>
    <w:rPr>
      <w:rFonts w:eastAsia="Times New Roman"/>
      <w:sz w:val="22"/>
      <w:szCs w:val="22"/>
    </w:rPr>
  </w:style>
  <w:style w:type="paragraph" w:styleId="aa">
    <w:name w:val="footer"/>
    <w:basedOn w:val="a"/>
    <w:link w:val="Char1"/>
    <w:uiPriority w:val="99"/>
    <w:unhideWhenUsed/>
    <w:rsid w:val="001423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a"/>
    <w:uiPriority w:val="99"/>
    <w:rsid w:val="0014234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603;&#1604;&#1610;&#1588;&#1577;%20&#1608;&#1585;&#1602;&#1577;%20&#1575;&#1582;&#1578;&#1576;&#1575;&#1585;%20&#1604;&#1604;&#1606;&#1589;&#1581;&#1581;%20&#1575;&#1604;&#1575;&#1604;&#1610;%20&#1605;&#1601;&#1585;&#1594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0501-6EBB-49C8-9A64-66DFCCF0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كليشة ورقة اختبار للنصحح الالي مفرغة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Saudi Arabia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2023-05-12T08:07:00Z</cp:lastPrinted>
  <dcterms:created xsi:type="dcterms:W3CDTF">2023-08-26T11:06:00Z</dcterms:created>
  <dcterms:modified xsi:type="dcterms:W3CDTF">2023-08-26T11:25:00Z</dcterms:modified>
</cp:coreProperties>
</file>