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BC31" w14:textId="77777777" w:rsidR="00BC0C2E" w:rsidRPr="00BC0C2E" w:rsidRDefault="00BC0C2E" w:rsidP="00BC0C2E">
      <w:pPr>
        <w:tabs>
          <w:tab w:val="left" w:pos="10090"/>
        </w:tabs>
        <w:rPr>
          <w:rFonts w:cs="Mudir MT"/>
          <w:color w:val="000000"/>
          <w:rtl/>
        </w:rPr>
      </w:pPr>
      <w:r w:rsidRPr="00BC0C2E">
        <w:rPr>
          <w:rFonts w:cs="Mudir MT" w:hint="cs"/>
          <w:color w:val="000000"/>
          <w:rtl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cs="Mudir MT" w:hint="cs"/>
          <w:color w:val="000000"/>
          <w:rtl/>
        </w:rPr>
        <w:t xml:space="preserve">                </w:t>
      </w:r>
      <w:r w:rsidRPr="00BC0C2E">
        <w:rPr>
          <w:rFonts w:cs="Mudir MT" w:hint="cs"/>
          <w:color w:val="000000"/>
          <w:rtl/>
        </w:rPr>
        <w:t xml:space="preserve"> </w:t>
      </w:r>
      <w:r>
        <w:rPr>
          <w:rFonts w:cs="Mudir MT" w:hint="cs"/>
          <w:color w:val="000000"/>
          <w:rtl/>
        </w:rPr>
        <w:t xml:space="preserve">    </w:t>
      </w:r>
      <w:r w:rsidRPr="00BC0C2E">
        <w:rPr>
          <w:rFonts w:cs="Mudir MT" w:hint="cs"/>
          <w:color w:val="000000"/>
          <w:rtl/>
        </w:rPr>
        <w:t xml:space="preserve">   </w:t>
      </w:r>
      <w:r w:rsidRPr="00BC0C2E">
        <w:rPr>
          <w:rFonts w:cs="Mudir MT" w:hint="cs"/>
          <w:rtl/>
        </w:rPr>
        <w:t>شعبة مهارات البحث ومصادر المعلومات</w:t>
      </w:r>
    </w:p>
    <w:p w14:paraId="669D7329" w14:textId="29F687A9" w:rsidR="00BC0C2E" w:rsidRPr="00BC0C2E" w:rsidRDefault="00BC0C2E" w:rsidP="00EB43BA">
      <w:pPr>
        <w:tabs>
          <w:tab w:val="left" w:pos="10090"/>
        </w:tabs>
        <w:rPr>
          <w:rFonts w:cs="Mudir MT"/>
          <w:color w:val="000000"/>
          <w:rtl/>
        </w:rPr>
      </w:pPr>
      <w:r w:rsidRPr="00BC0C2E">
        <w:rPr>
          <w:rFonts w:cs="Mudir MT" w:hint="cs"/>
          <w:color w:val="000000"/>
          <w:rtl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cs="Mudir MT" w:hint="cs"/>
          <w:color w:val="000000"/>
          <w:rtl/>
        </w:rPr>
        <w:t xml:space="preserve">                            </w:t>
      </w:r>
      <w:r w:rsidRPr="00BC0C2E">
        <w:rPr>
          <w:rFonts w:cs="Mudir MT" w:hint="cs"/>
          <w:color w:val="000000"/>
          <w:rtl/>
        </w:rPr>
        <w:t>المرحلة</w:t>
      </w:r>
      <w:r>
        <w:rPr>
          <w:rFonts w:cs="Mudir MT" w:hint="cs"/>
          <w:color w:val="000000"/>
          <w:rtl/>
        </w:rPr>
        <w:t xml:space="preserve"> الثانوية </w:t>
      </w:r>
      <w:r w:rsidRPr="00BC0C2E">
        <w:rPr>
          <w:rFonts w:cs="Mudir MT" w:hint="cs"/>
          <w:color w:val="000000"/>
          <w:rtl/>
        </w:rPr>
        <w:t xml:space="preserve"> ( </w:t>
      </w:r>
      <w:r>
        <w:rPr>
          <w:rFonts w:cs="Mudir MT" w:hint="cs"/>
          <w:color w:val="000000"/>
          <w:rtl/>
        </w:rPr>
        <w:t xml:space="preserve"> </w:t>
      </w:r>
      <w:r w:rsidR="00EB43BA">
        <w:rPr>
          <w:rFonts w:cs="Mudir MT" w:hint="cs"/>
          <w:color w:val="000000"/>
          <w:rtl/>
        </w:rPr>
        <w:t xml:space="preserve">نظام المسارات  </w:t>
      </w:r>
      <w:r w:rsidRPr="00BC0C2E">
        <w:rPr>
          <w:rFonts w:cs="Mudir MT" w:hint="cs"/>
          <w:color w:val="000000"/>
          <w:rtl/>
        </w:rPr>
        <w:t>)</w:t>
      </w:r>
    </w:p>
    <w:p w14:paraId="4C5D5868" w14:textId="77777777" w:rsidR="00BC0C2E" w:rsidRDefault="00BC0C2E" w:rsidP="0024593C">
      <w:pPr>
        <w:tabs>
          <w:tab w:val="left" w:pos="10090"/>
        </w:tabs>
        <w:rPr>
          <w:rFonts w:cs="Mudir MT"/>
          <w:color w:val="000000"/>
          <w:rtl/>
        </w:rPr>
      </w:pPr>
      <w:r w:rsidRPr="00BC0C2E">
        <w:rPr>
          <w:rFonts w:cs="Mudir MT" w:hint="cs"/>
          <w:color w:val="000000"/>
          <w:rtl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Mudir MT" w:hint="cs"/>
          <w:color w:val="000000"/>
          <w:rtl/>
        </w:rPr>
        <w:t xml:space="preserve">                            </w:t>
      </w:r>
      <w:r w:rsidRPr="00BC0C2E">
        <w:rPr>
          <w:rFonts w:cs="Mudir MT" w:hint="cs"/>
          <w:color w:val="000000"/>
          <w:rtl/>
        </w:rPr>
        <w:t xml:space="preserve"> الوحدة : </w:t>
      </w:r>
      <w:r>
        <w:rPr>
          <w:rFonts w:cs="Mudir MT" w:hint="cs"/>
          <w:color w:val="000000"/>
          <w:rtl/>
        </w:rPr>
        <w:t xml:space="preserve"> </w:t>
      </w:r>
      <w:r w:rsidR="009D7D22">
        <w:rPr>
          <w:rFonts w:cs="Mudir MT" w:hint="cs"/>
          <w:color w:val="000000"/>
          <w:rtl/>
        </w:rPr>
        <w:t>الخامسة</w:t>
      </w:r>
    </w:p>
    <w:p w14:paraId="672A6659" w14:textId="77777777" w:rsidR="00706453" w:rsidRDefault="00706453" w:rsidP="0024593C">
      <w:pPr>
        <w:tabs>
          <w:tab w:val="left" w:pos="10090"/>
        </w:tabs>
        <w:rPr>
          <w:rFonts w:cs="Mudir MT"/>
          <w:color w:val="000000"/>
          <w:rtl/>
        </w:rPr>
      </w:pPr>
    </w:p>
    <w:p w14:paraId="0A37501D" w14:textId="77777777" w:rsidR="00706453" w:rsidRDefault="00706453" w:rsidP="0024593C">
      <w:pPr>
        <w:tabs>
          <w:tab w:val="left" w:pos="10090"/>
        </w:tabs>
        <w:rPr>
          <w:rFonts w:cs="Mudir MT"/>
          <w:color w:val="000000"/>
          <w:rtl/>
        </w:rPr>
      </w:pPr>
    </w:p>
    <w:p w14:paraId="5DAB6C7B" w14:textId="77777777" w:rsidR="00706453" w:rsidRPr="00BC0C2E" w:rsidRDefault="00706453" w:rsidP="0024593C">
      <w:pPr>
        <w:tabs>
          <w:tab w:val="left" w:pos="10090"/>
        </w:tabs>
        <w:rPr>
          <w:rFonts w:cs="Mudir MT"/>
          <w:color w:val="000000"/>
          <w:rtl/>
        </w:rPr>
      </w:pPr>
    </w:p>
    <w:p w14:paraId="627C468F" w14:textId="77777777" w:rsidR="007F70E1" w:rsidRDefault="00BC0C2E" w:rsidP="00706453">
      <w:pPr>
        <w:tabs>
          <w:tab w:val="left" w:pos="10090"/>
        </w:tabs>
        <w:rPr>
          <w:rFonts w:cs="Mudir MT"/>
          <w:color w:val="000000"/>
          <w:rtl/>
        </w:rPr>
      </w:pPr>
      <w:r w:rsidRPr="00BC0C2E">
        <w:rPr>
          <w:rFonts w:cs="Mudir MT" w:hint="cs"/>
          <w:color w:val="000000"/>
          <w:rtl/>
        </w:rPr>
        <w:t xml:space="preserve">                                                                                           </w:t>
      </w:r>
    </w:p>
    <w:tbl>
      <w:tblPr>
        <w:bidiVisual/>
        <w:tblW w:w="10737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2"/>
        <w:gridCol w:w="4816"/>
        <w:gridCol w:w="420"/>
        <w:gridCol w:w="4563"/>
      </w:tblGrid>
      <w:tr w:rsidR="007F70E1" w:rsidRPr="00E60D12" w14:paraId="48745E82" w14:textId="77777777" w:rsidTr="3D88A186">
        <w:trPr>
          <w:trHeight w:val="368"/>
        </w:trPr>
        <w:tc>
          <w:tcPr>
            <w:tcW w:w="10737" w:type="dxa"/>
            <w:gridSpan w:val="5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23B4A90F" w14:textId="77777777" w:rsidR="007F70E1" w:rsidRPr="00E60D12" w:rsidRDefault="007F70E1" w:rsidP="00076C42">
            <w:pPr>
              <w:ind w:left="288" w:right="360"/>
              <w:jc w:val="center"/>
              <w:rPr>
                <w:rFonts w:cs="Mudir MT"/>
                <w:rtl/>
              </w:rPr>
            </w:pPr>
            <w:r w:rsidRPr="00E60D12">
              <w:rPr>
                <w:rFonts w:cs="Mudir MT" w:hint="cs"/>
                <w:color w:val="000000"/>
                <w:rtl/>
              </w:rPr>
              <w:t>أسئلة الاختيار من متعدد</w:t>
            </w:r>
          </w:p>
        </w:tc>
      </w:tr>
      <w:tr w:rsidR="007F70E1" w:rsidRPr="00E60D12" w14:paraId="353765ED" w14:textId="77777777" w:rsidTr="3D88A186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  <w:vAlign w:val="center"/>
          </w:tcPr>
          <w:p w14:paraId="649841BE" w14:textId="77777777" w:rsidR="007F70E1" w:rsidRPr="00E60D12" w:rsidRDefault="007F70E1" w:rsidP="00076C42">
            <w:pPr>
              <w:jc w:val="center"/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1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144F9C04" w14:textId="05EA318E" w:rsidR="007F70E1" w:rsidRPr="00E60D12" w:rsidRDefault="3D88A186" w:rsidP="00076C42">
            <w:pPr>
              <w:jc w:val="lowKashida"/>
              <w:rPr>
                <w:rFonts w:cs="Mudir MT"/>
                <w:b/>
                <w:bCs/>
                <w:rtl/>
              </w:rPr>
            </w:pPr>
            <w:r w:rsidRPr="3D88A186">
              <w:rPr>
                <w:rFonts w:ascii="Calibri" w:hAnsi="Calibri" w:cs="Mudir MT"/>
                <w:b/>
                <w:bCs/>
                <w:rtl/>
              </w:rPr>
              <w:t>مواقع مجانية متوفرة على شبكة الإنترنت تتيح للمستخدم البحث عن المعلومات ضمن مصادرالإنترنت المختلفة</w:t>
            </w:r>
            <w:r w:rsidRPr="3D88A186">
              <w:rPr>
                <w:rFonts w:cs="Mudir MT"/>
                <w:b/>
                <w:bCs/>
              </w:rPr>
              <w:t xml:space="preserve"> :</w:t>
            </w:r>
          </w:p>
        </w:tc>
      </w:tr>
      <w:tr w:rsidR="007F70E1" w:rsidRPr="00E60D12" w14:paraId="232AE467" w14:textId="77777777" w:rsidTr="3D88A186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02EB378F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23294" w14:textId="77777777" w:rsidR="007F70E1" w:rsidRPr="00E60D12" w:rsidRDefault="007F70E1" w:rsidP="00076C42">
            <w:pPr>
              <w:jc w:val="center"/>
              <w:rPr>
                <w:rFonts w:cs="Mudir MT"/>
                <w:color w:val="000000"/>
                <w:rtl/>
              </w:rPr>
            </w:pPr>
            <w:r w:rsidRPr="00E60D12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98CA5" w14:textId="77777777" w:rsidR="007F70E1" w:rsidRPr="00E60D12" w:rsidRDefault="007F70E1" w:rsidP="00076C42">
            <w:pPr>
              <w:jc w:val="lowKashida"/>
              <w:rPr>
                <w:rFonts w:cs="Mudir MT"/>
                <w:color w:val="000000"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محركات البحث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42763" w14:textId="77777777" w:rsidR="007F70E1" w:rsidRPr="00E60D12" w:rsidRDefault="007F70E1" w:rsidP="00076C42">
            <w:pPr>
              <w:jc w:val="center"/>
              <w:rPr>
                <w:rFonts w:cs="Mudir MT"/>
                <w:color w:val="000000"/>
                <w:rtl/>
              </w:rPr>
            </w:pPr>
            <w:r w:rsidRPr="00E60D12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577A922E" w14:textId="77777777" w:rsidR="007F70E1" w:rsidRPr="00E60D12" w:rsidRDefault="007F70E1" w:rsidP="00076C42">
            <w:pPr>
              <w:rPr>
                <w:rFonts w:cs="Mudir MT"/>
                <w:color w:val="000000"/>
                <w:rtl/>
              </w:rPr>
            </w:pPr>
            <w:r>
              <w:rPr>
                <w:rFonts w:ascii="Calibri" w:hAnsi="Calibri" w:cs="Mudir MT" w:hint="cs"/>
                <w:b/>
                <w:bCs/>
                <w:rtl/>
              </w:rPr>
              <w:t>الم</w:t>
            </w:r>
            <w:r w:rsidR="009825E3">
              <w:rPr>
                <w:rFonts w:ascii="Calibri" w:hAnsi="Calibri" w:cs="Mudir MT" w:hint="cs"/>
                <w:b/>
                <w:bCs/>
                <w:rtl/>
              </w:rPr>
              <w:t>نتديات</w:t>
            </w:r>
          </w:p>
        </w:tc>
      </w:tr>
      <w:tr w:rsidR="007F70E1" w:rsidRPr="00E60D12" w14:paraId="018C9F6C" w14:textId="77777777" w:rsidTr="3D88A186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6A05A809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757FD83F" w14:textId="77777777" w:rsidR="007F70E1" w:rsidRPr="00E60D12" w:rsidRDefault="007F70E1" w:rsidP="00076C42">
            <w:pPr>
              <w:jc w:val="center"/>
              <w:rPr>
                <w:rFonts w:cs="Mudir MT"/>
                <w:rtl/>
              </w:rPr>
            </w:pPr>
            <w:r w:rsidRPr="00E60D12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49B3C442" w14:textId="7C1DE83D" w:rsidR="007F70E1" w:rsidRPr="00E60D12" w:rsidRDefault="3D88A186" w:rsidP="00076C42">
            <w:pPr>
              <w:rPr>
                <w:rFonts w:cs="Mudir MT"/>
                <w:b/>
                <w:bCs/>
                <w:rtl/>
              </w:rPr>
            </w:pPr>
            <w:r w:rsidRPr="3D88A186">
              <w:rPr>
                <w:rFonts w:ascii="Calibri" w:hAnsi="Calibri" w:cs="Mudir MT"/>
                <w:b/>
                <w:bCs/>
                <w:rtl/>
              </w:rPr>
              <w:t>الخرائط</w:t>
            </w:r>
            <w:r w:rsidRPr="3D88A186">
              <w:rPr>
                <w:rFonts w:cs="Mudir MT"/>
                <w:b/>
                <w:bCs/>
                <w:rtl/>
              </w:rPr>
              <w:t xml:space="preserve"> الإلكترونية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0764211B" w14:textId="77777777" w:rsidR="007F70E1" w:rsidRPr="00E60D12" w:rsidRDefault="007F70E1" w:rsidP="00076C42">
            <w:pPr>
              <w:jc w:val="center"/>
              <w:rPr>
                <w:rFonts w:cs="Mudir MT"/>
                <w:rtl/>
              </w:rPr>
            </w:pPr>
            <w:r w:rsidRPr="00E60D12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24C40FFE" w14:textId="3FCE8A46" w:rsidR="007F70E1" w:rsidRPr="00E60D12" w:rsidRDefault="3D88A186" w:rsidP="00076C42">
            <w:pPr>
              <w:rPr>
                <w:rFonts w:ascii="Calibri" w:hAnsi="Calibri" w:cs="Mudir MT"/>
                <w:b/>
                <w:bCs/>
                <w:rtl/>
              </w:rPr>
            </w:pPr>
            <w:r w:rsidRPr="3D88A186">
              <w:rPr>
                <w:rFonts w:ascii="Calibri" w:hAnsi="Calibri" w:cs="Mudir MT"/>
                <w:b/>
                <w:bCs/>
                <w:rtl/>
              </w:rPr>
              <w:t>المكتبات الإلكترونية</w:t>
            </w:r>
          </w:p>
        </w:tc>
      </w:tr>
      <w:tr w:rsidR="007F70E1" w:rsidRPr="00E60D12" w14:paraId="5CA69060" w14:textId="77777777" w:rsidTr="3D88A186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18F999B5" w14:textId="77777777" w:rsidR="007F70E1" w:rsidRPr="00E60D12" w:rsidRDefault="007F70E1" w:rsidP="00076C42">
            <w:pPr>
              <w:jc w:val="center"/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2</w:t>
            </w:r>
          </w:p>
        </w:tc>
        <w:tc>
          <w:tcPr>
            <w:tcW w:w="10121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48AEE3E1" w14:textId="6A410798" w:rsidR="007F70E1" w:rsidRPr="00E60D12" w:rsidRDefault="3D88A186" w:rsidP="00076C42">
            <w:pPr>
              <w:rPr>
                <w:rFonts w:ascii="Calibri" w:hAnsi="Calibri" w:cs="Mudir MT"/>
                <w:b/>
                <w:bCs/>
                <w:rtl/>
              </w:rPr>
            </w:pPr>
            <w:r w:rsidRPr="3D88A186">
              <w:rPr>
                <w:rFonts w:ascii="Calibri" w:hAnsi="Calibri" w:cs="Mudir MT"/>
                <w:b/>
                <w:bCs/>
                <w:rtl/>
              </w:rPr>
              <w:t>ما هو محرك البحث الأكثر استخداماً ويعتبر المحرك الأول عند المستفيدين</w:t>
            </w:r>
            <w:r w:rsidRPr="3D88A186">
              <w:rPr>
                <w:rFonts w:ascii="Calibri" w:hAnsi="Calibri" w:cs="Mudir MT"/>
                <w:b/>
                <w:bCs/>
              </w:rPr>
              <w:t xml:space="preserve"> :</w:t>
            </w:r>
          </w:p>
        </w:tc>
      </w:tr>
      <w:tr w:rsidR="007F70E1" w:rsidRPr="00E60D12" w14:paraId="0EABEA6E" w14:textId="77777777" w:rsidTr="3D88A186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5A39BBE3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D7716" w14:textId="77777777" w:rsidR="007F70E1" w:rsidRPr="00E60D12" w:rsidRDefault="007F70E1" w:rsidP="00076C42">
            <w:pPr>
              <w:jc w:val="lowKashida"/>
              <w:rPr>
                <w:rFonts w:cs="Mudir MT"/>
                <w:color w:val="000000"/>
                <w:rtl/>
              </w:rPr>
            </w:pPr>
            <w:r w:rsidRPr="00E60D12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643B7" w14:textId="77777777" w:rsidR="007F70E1" w:rsidRPr="00E60D12" w:rsidRDefault="007F70E1" w:rsidP="00076C42">
            <w:pPr>
              <w:jc w:val="lowKashida"/>
              <w:rPr>
                <w:rFonts w:cs="Mudir MT"/>
                <w:color w:val="000000"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جوجل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F4D64" w14:textId="77777777" w:rsidR="007F70E1" w:rsidRPr="00E60D12" w:rsidRDefault="007F70E1" w:rsidP="00076C42">
            <w:pPr>
              <w:jc w:val="center"/>
              <w:rPr>
                <w:rFonts w:cs="Mudir MT"/>
                <w:color w:val="000000"/>
                <w:rtl/>
              </w:rPr>
            </w:pPr>
            <w:r w:rsidRPr="00E60D12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1DF44DAE" w14:textId="3766D9BA" w:rsidR="007F70E1" w:rsidRPr="00E60D12" w:rsidRDefault="3D88A186" w:rsidP="00076C42">
            <w:pPr>
              <w:rPr>
                <w:rFonts w:cs="Mudir MT"/>
                <w:color w:val="000000"/>
                <w:rtl/>
              </w:rPr>
            </w:pPr>
            <w:r w:rsidRPr="3D88A186">
              <w:rPr>
                <w:rFonts w:ascii="Calibri" w:hAnsi="Calibri" w:cs="Mudir MT"/>
                <w:b/>
                <w:bCs/>
                <w:rtl/>
              </w:rPr>
              <w:t>ياهوو</w:t>
            </w:r>
          </w:p>
        </w:tc>
      </w:tr>
      <w:tr w:rsidR="007F70E1" w:rsidRPr="00E60D12" w14:paraId="5E5F74A9" w14:textId="77777777" w:rsidTr="3D88A186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41C8F396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7B88C8C1" w14:textId="77777777" w:rsidR="007F70E1" w:rsidRPr="00E60D12" w:rsidRDefault="007F70E1" w:rsidP="00076C42">
            <w:pPr>
              <w:rPr>
                <w:rFonts w:cs="Mudir MT"/>
                <w:rtl/>
              </w:rPr>
            </w:pPr>
            <w:r w:rsidRPr="00E60D12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0944CAF5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بينج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338BA1EA" w14:textId="77777777" w:rsidR="007F70E1" w:rsidRPr="00E60D12" w:rsidRDefault="007F70E1" w:rsidP="00076C42">
            <w:pPr>
              <w:jc w:val="center"/>
              <w:rPr>
                <w:rFonts w:cs="Mudir MT"/>
                <w:rtl/>
              </w:rPr>
            </w:pPr>
            <w:r w:rsidRPr="00E60D12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7ECA7D14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  <w:r>
              <w:rPr>
                <w:rFonts w:ascii="Calibri" w:hAnsi="Calibri" w:cs="Mudir MT" w:hint="cs"/>
                <w:b/>
                <w:bCs/>
                <w:rtl/>
              </w:rPr>
              <w:t>أين</w:t>
            </w:r>
          </w:p>
        </w:tc>
      </w:tr>
      <w:tr w:rsidR="007F70E1" w:rsidRPr="00E60D12" w14:paraId="32B5ADB3" w14:textId="77777777" w:rsidTr="3D88A186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5FCD5EC4" w14:textId="77777777" w:rsidR="007F70E1" w:rsidRPr="00E60D12" w:rsidRDefault="007F70E1" w:rsidP="00076C42">
            <w:pPr>
              <w:jc w:val="center"/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3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4A4F8F8D" w14:textId="5CE1E206" w:rsidR="007F70E1" w:rsidRPr="00E60D12" w:rsidRDefault="3D88A186" w:rsidP="00076C42">
            <w:pPr>
              <w:rPr>
                <w:rFonts w:ascii="Calibri" w:hAnsi="Calibri" w:cs="Mudir MT"/>
                <w:b/>
                <w:bCs/>
                <w:rtl/>
              </w:rPr>
            </w:pPr>
            <w:r w:rsidRPr="3D88A186">
              <w:rPr>
                <w:rFonts w:ascii="Calibri" w:hAnsi="Calibri" w:cs="Mudir MT"/>
                <w:b/>
                <w:bCs/>
                <w:rtl/>
              </w:rPr>
              <w:t>من اكثر استخدام  طرق البحث في جوجل</w:t>
            </w:r>
            <w:r w:rsidRPr="3D88A186">
              <w:rPr>
                <w:rFonts w:ascii="Calibri" w:hAnsi="Calibri" w:cs="Mudir MT"/>
                <w:b/>
                <w:bCs/>
              </w:rPr>
              <w:t xml:space="preserve"> :</w:t>
            </w:r>
          </w:p>
        </w:tc>
      </w:tr>
      <w:tr w:rsidR="007F70E1" w:rsidRPr="00E60D12" w14:paraId="7D6ED1CB" w14:textId="77777777" w:rsidTr="3D88A186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72A3D3EC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A99DE" w14:textId="77777777" w:rsidR="007F70E1" w:rsidRPr="00E60D12" w:rsidRDefault="007F70E1" w:rsidP="00076C42">
            <w:pPr>
              <w:jc w:val="lowKashida"/>
              <w:rPr>
                <w:rFonts w:cs="Mudir MT"/>
                <w:color w:val="000000"/>
                <w:rtl/>
              </w:rPr>
            </w:pPr>
            <w:r w:rsidRPr="00E60D12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BE031" w14:textId="77777777" w:rsidR="007F70E1" w:rsidRPr="00E60D12" w:rsidRDefault="007F70E1" w:rsidP="00076C42">
            <w:pPr>
              <w:jc w:val="lowKashida"/>
              <w:rPr>
                <w:rFonts w:cs="Mudir MT"/>
                <w:color w:val="000000"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البسيط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90D9B" w14:textId="77777777" w:rsidR="007F70E1" w:rsidRPr="00E60D12" w:rsidRDefault="007F70E1" w:rsidP="00076C42">
            <w:pPr>
              <w:jc w:val="center"/>
              <w:rPr>
                <w:rFonts w:cs="Mudir MT"/>
                <w:color w:val="000000"/>
                <w:rtl/>
              </w:rPr>
            </w:pPr>
            <w:r w:rsidRPr="00E60D12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3940F756" w14:textId="77777777" w:rsidR="007F70E1" w:rsidRPr="00E60D12" w:rsidRDefault="007F70E1" w:rsidP="00076C42">
            <w:pPr>
              <w:rPr>
                <w:rFonts w:cs="Mudir MT"/>
                <w:color w:val="000000"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ضربة حظ</w:t>
            </w:r>
          </w:p>
        </w:tc>
      </w:tr>
      <w:tr w:rsidR="007F70E1" w:rsidRPr="00E60D12" w14:paraId="38B20B0A" w14:textId="77777777" w:rsidTr="3D88A186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0D0B940D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5E557C1A" w14:textId="77777777" w:rsidR="007F70E1" w:rsidRPr="00E60D12" w:rsidRDefault="007F70E1" w:rsidP="00076C42">
            <w:pPr>
              <w:rPr>
                <w:rFonts w:cs="Mudir MT"/>
                <w:rtl/>
              </w:rPr>
            </w:pPr>
            <w:r w:rsidRPr="00E60D12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022C8728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المتقدم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44725617" w14:textId="77777777" w:rsidR="007F70E1" w:rsidRPr="00E60D12" w:rsidRDefault="007F70E1" w:rsidP="00076C42">
            <w:pPr>
              <w:jc w:val="center"/>
              <w:rPr>
                <w:rFonts w:cs="Mudir MT"/>
                <w:rtl/>
              </w:rPr>
            </w:pPr>
            <w:r w:rsidRPr="00E60D12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1A85BA93" w14:textId="62A04E21" w:rsidR="007F70E1" w:rsidRPr="00E60D12" w:rsidRDefault="3D88A186" w:rsidP="00076C42">
            <w:pPr>
              <w:rPr>
                <w:rFonts w:cs="Mudir MT"/>
                <w:b/>
                <w:bCs/>
                <w:rtl/>
              </w:rPr>
            </w:pPr>
            <w:r w:rsidRPr="3D88A186">
              <w:rPr>
                <w:rFonts w:ascii="Calibri" w:hAnsi="Calibri" w:cs="Mudir MT"/>
                <w:b/>
                <w:bCs/>
                <w:rtl/>
              </w:rPr>
              <w:t>الإحترافي</w:t>
            </w:r>
          </w:p>
        </w:tc>
      </w:tr>
      <w:tr w:rsidR="007F70E1" w:rsidRPr="00E60D12" w14:paraId="4C85818F" w14:textId="77777777" w:rsidTr="3D88A186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2598DEE6" w14:textId="77777777" w:rsidR="007F70E1" w:rsidRPr="00E60D12" w:rsidRDefault="007F70E1" w:rsidP="00076C42">
            <w:pPr>
              <w:jc w:val="center"/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4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1D4DACB0" w14:textId="77777777" w:rsidR="007F70E1" w:rsidRPr="00E60D12" w:rsidRDefault="007F70E1" w:rsidP="00076C42">
            <w:pPr>
              <w:rPr>
                <w:rFonts w:ascii="Calibri" w:hAnsi="Calibri" w:cs="Mudir MT"/>
                <w:b/>
                <w:bCs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هو البحث الذي يستخدم فيه مجموعة من الإجراءات المتبعة وفق نموذج محدد والتي تؤدي الى تقليل نتائج البحث  :</w:t>
            </w:r>
          </w:p>
        </w:tc>
      </w:tr>
      <w:tr w:rsidR="007F70E1" w:rsidRPr="00E60D12" w14:paraId="50E6697C" w14:textId="77777777" w:rsidTr="3D88A186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0E27B00A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A648D" w14:textId="77777777" w:rsidR="007F70E1" w:rsidRPr="00E60D12" w:rsidRDefault="007F70E1" w:rsidP="00076C42">
            <w:pPr>
              <w:jc w:val="lowKashida"/>
              <w:rPr>
                <w:rFonts w:cs="Mudir MT"/>
                <w:color w:val="000000"/>
                <w:rtl/>
              </w:rPr>
            </w:pPr>
            <w:r w:rsidRPr="00E60D12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61668" w14:textId="77777777" w:rsidR="007F70E1" w:rsidRPr="00E60D12" w:rsidRDefault="007F70E1" w:rsidP="00076C42">
            <w:pPr>
              <w:jc w:val="lowKashida"/>
              <w:rPr>
                <w:rFonts w:cs="Mudir MT"/>
                <w:color w:val="000000"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البسيط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413AE" w14:textId="77777777" w:rsidR="007F70E1" w:rsidRPr="00E60D12" w:rsidRDefault="007F70E1" w:rsidP="00076C42">
            <w:pPr>
              <w:jc w:val="center"/>
              <w:rPr>
                <w:rFonts w:cs="Mudir MT"/>
                <w:color w:val="000000"/>
                <w:rtl/>
              </w:rPr>
            </w:pPr>
            <w:r w:rsidRPr="00E60D12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5A85E4E6" w14:textId="77777777" w:rsidR="007F70E1" w:rsidRPr="00E60D12" w:rsidRDefault="007F70E1" w:rsidP="00076C42">
            <w:pPr>
              <w:rPr>
                <w:rFonts w:cs="Mudir MT"/>
                <w:color w:val="000000"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ضربة حظ</w:t>
            </w:r>
          </w:p>
        </w:tc>
      </w:tr>
      <w:tr w:rsidR="007F70E1" w:rsidRPr="00E60D12" w14:paraId="5A55358C" w14:textId="77777777" w:rsidTr="3D88A186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60061E4C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623C09C3" w14:textId="77777777" w:rsidR="007F70E1" w:rsidRPr="00E60D12" w:rsidRDefault="007F70E1" w:rsidP="00076C42">
            <w:pPr>
              <w:rPr>
                <w:rFonts w:cs="Mudir MT"/>
                <w:rtl/>
              </w:rPr>
            </w:pPr>
            <w:r w:rsidRPr="00E60D12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57B6EDC7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المتقدم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5E0C6F7E" w14:textId="77777777" w:rsidR="007F70E1" w:rsidRPr="00E60D12" w:rsidRDefault="007F70E1" w:rsidP="00076C42">
            <w:pPr>
              <w:jc w:val="center"/>
              <w:rPr>
                <w:rFonts w:cs="Mudir MT"/>
                <w:rtl/>
              </w:rPr>
            </w:pPr>
            <w:r w:rsidRPr="00E60D12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14:paraId="5B6B522D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الاحترافي</w:t>
            </w:r>
          </w:p>
        </w:tc>
      </w:tr>
      <w:tr w:rsidR="007F70E1" w:rsidRPr="00E60D12" w14:paraId="0F0A41AE" w14:textId="77777777" w:rsidTr="3D88A186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78941E47" w14:textId="77777777" w:rsidR="007F70E1" w:rsidRPr="00E60D12" w:rsidRDefault="007F70E1" w:rsidP="00076C42">
            <w:pPr>
              <w:jc w:val="center"/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5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2EB816E4" w14:textId="3BA6986A" w:rsidR="007F70E1" w:rsidRPr="00E60D12" w:rsidRDefault="3D88A186" w:rsidP="00076C42">
            <w:pPr>
              <w:rPr>
                <w:rFonts w:ascii="Calibri" w:hAnsi="Calibri" w:cs="Mudir MT"/>
                <w:b/>
                <w:bCs/>
              </w:rPr>
            </w:pPr>
            <w:r w:rsidRPr="3D88A186">
              <w:rPr>
                <w:rFonts w:ascii="Calibri" w:hAnsi="Calibri" w:cs="Mudir MT"/>
                <w:b/>
                <w:bCs/>
                <w:rtl/>
              </w:rPr>
              <w:t>للبحث عن جميع المواقع التي تحوي ما بداخلها بالكامل وبنفس الترتيب نستخدم الأمر</w:t>
            </w:r>
            <w:r w:rsidRPr="3D88A186">
              <w:rPr>
                <w:rFonts w:ascii="Calibri" w:hAnsi="Calibri" w:cs="Mudir MT"/>
                <w:b/>
                <w:bCs/>
              </w:rPr>
              <w:t xml:space="preserve"> :</w:t>
            </w:r>
          </w:p>
        </w:tc>
      </w:tr>
      <w:tr w:rsidR="007F70E1" w:rsidRPr="00E60D12" w14:paraId="4179A576" w14:textId="77777777" w:rsidTr="3D88A186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44EAFD9C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327AE" w14:textId="77777777" w:rsidR="007F70E1" w:rsidRPr="00E60D12" w:rsidRDefault="007F70E1" w:rsidP="00076C42">
            <w:pPr>
              <w:jc w:val="lowKashida"/>
              <w:rPr>
                <w:rFonts w:cs="Mudir MT"/>
                <w:color w:val="000000"/>
                <w:rtl/>
              </w:rPr>
            </w:pPr>
            <w:r w:rsidRPr="00E60D12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3D002" w14:textId="77777777" w:rsidR="007F70E1" w:rsidRPr="00E60D12" w:rsidRDefault="007F70E1" w:rsidP="00076C42">
            <w:pPr>
              <w:rPr>
                <w:rFonts w:ascii="Calibri" w:hAnsi="Calibri" w:cs="Mudir MT"/>
                <w:b/>
                <w:bCs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علامة التنصيص ,,      ,,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81768" w14:textId="77777777" w:rsidR="007F70E1" w:rsidRPr="00E60D12" w:rsidRDefault="007F70E1" w:rsidP="00076C42">
            <w:pPr>
              <w:jc w:val="center"/>
              <w:rPr>
                <w:rFonts w:cs="Mudir MT"/>
                <w:color w:val="000000"/>
                <w:rtl/>
              </w:rPr>
            </w:pPr>
            <w:r w:rsidRPr="00E60D12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4223498F" w14:textId="77777777" w:rsidR="007F70E1" w:rsidRPr="00E60D12" w:rsidRDefault="007F70E1" w:rsidP="00076C42">
            <w:pPr>
              <w:rPr>
                <w:rFonts w:cs="Mudir MT"/>
                <w:color w:val="000000"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العلامة (  -  )</w:t>
            </w:r>
          </w:p>
        </w:tc>
      </w:tr>
      <w:tr w:rsidR="007F70E1" w:rsidRPr="00E60D12" w14:paraId="562672F0" w14:textId="77777777" w:rsidTr="3D88A186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4B94D5A5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76CE3B27" w14:textId="77777777" w:rsidR="007F70E1" w:rsidRPr="00E60D12" w:rsidRDefault="007F70E1" w:rsidP="00076C42">
            <w:pPr>
              <w:rPr>
                <w:rFonts w:cs="Mudir MT"/>
                <w:rtl/>
              </w:rPr>
            </w:pPr>
            <w:r w:rsidRPr="00E60D12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7BB7DBBB" w14:textId="77777777" w:rsidR="007F70E1" w:rsidRPr="00E60D12" w:rsidRDefault="007F70E1" w:rsidP="00076C42">
            <w:pPr>
              <w:rPr>
                <w:rFonts w:ascii="Calibri" w:hAnsi="Calibri" w:cs="Mudir MT"/>
                <w:b/>
                <w:bCs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 xml:space="preserve">الرابط ( </w:t>
            </w:r>
            <w:r w:rsidRPr="00E60D12">
              <w:rPr>
                <w:rFonts w:ascii="Calibri" w:hAnsi="Calibri" w:cs="Mudir MT"/>
                <w:b/>
                <w:bCs/>
              </w:rPr>
              <w:t xml:space="preserve">OR </w:t>
            </w:r>
            <w:r w:rsidRPr="00E60D12">
              <w:rPr>
                <w:rFonts w:ascii="Calibri" w:hAnsi="Calibri" w:cs="Mudir MT" w:hint="cs"/>
                <w:b/>
                <w:bCs/>
                <w:rtl/>
              </w:rPr>
              <w:t xml:space="preserve"> )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1BC3380C" w14:textId="77777777" w:rsidR="007F70E1" w:rsidRPr="00E60D12" w:rsidRDefault="007F70E1" w:rsidP="00076C42">
            <w:pPr>
              <w:jc w:val="center"/>
              <w:rPr>
                <w:rFonts w:cs="Mudir MT"/>
                <w:rtl/>
              </w:rPr>
            </w:pPr>
            <w:r w:rsidRPr="00E60D12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591F4503" w14:textId="77777777" w:rsidR="007F70E1" w:rsidRPr="00E60D12" w:rsidRDefault="007F70E1" w:rsidP="00076C42">
            <w:pPr>
              <w:rPr>
                <w:rFonts w:ascii="Calibri" w:hAnsi="Calibri" w:cs="Mudir MT"/>
                <w:b/>
                <w:bCs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 xml:space="preserve">الرابط ( </w:t>
            </w:r>
            <w:r w:rsidRPr="00E60D12">
              <w:rPr>
                <w:rFonts w:ascii="Calibri" w:hAnsi="Calibri" w:cs="Mudir MT"/>
                <w:b/>
                <w:bCs/>
              </w:rPr>
              <w:t>AND</w:t>
            </w:r>
            <w:r w:rsidRPr="00E60D12">
              <w:rPr>
                <w:rFonts w:ascii="Calibri" w:hAnsi="Calibri" w:cs="Mudir MT" w:hint="cs"/>
                <w:b/>
                <w:bCs/>
                <w:rtl/>
              </w:rPr>
              <w:t xml:space="preserve"> )</w:t>
            </w:r>
          </w:p>
        </w:tc>
      </w:tr>
      <w:tr w:rsidR="007F70E1" w:rsidRPr="00E60D12" w14:paraId="545BFC9E" w14:textId="77777777" w:rsidTr="3D88A186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29B4EA11" w14:textId="77777777" w:rsidR="007F70E1" w:rsidRPr="00E60D12" w:rsidRDefault="007F70E1" w:rsidP="00076C42">
            <w:pPr>
              <w:jc w:val="center"/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6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4DC70214" w14:textId="33094C12" w:rsidR="007F70E1" w:rsidRPr="00E60D12" w:rsidRDefault="3D88A186" w:rsidP="00076C42">
            <w:pPr>
              <w:rPr>
                <w:rFonts w:ascii="Calibri" w:hAnsi="Calibri" w:cs="Mudir MT"/>
                <w:b/>
                <w:bCs/>
                <w:rtl/>
              </w:rPr>
            </w:pPr>
            <w:r w:rsidRPr="3D88A186">
              <w:rPr>
                <w:rFonts w:ascii="Calibri" w:hAnsi="Calibri" w:cs="Mudir MT"/>
                <w:b/>
                <w:bCs/>
                <w:rtl/>
              </w:rPr>
              <w:t xml:space="preserve">للبحث عن جميع المواقع التي تحوي كلمة ولا تحوي كلمة أخرى نستخدم الأمر </w:t>
            </w:r>
            <w:r w:rsidRPr="3D88A186">
              <w:rPr>
                <w:rFonts w:ascii="Calibri" w:hAnsi="Calibri" w:cs="Mudir MT"/>
                <w:b/>
                <w:bCs/>
              </w:rPr>
              <w:t xml:space="preserve"> :</w:t>
            </w:r>
          </w:p>
        </w:tc>
      </w:tr>
      <w:tr w:rsidR="007F70E1" w:rsidRPr="00E60D12" w14:paraId="494E0B08" w14:textId="77777777" w:rsidTr="3D88A186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3DEEC669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F661B" w14:textId="77777777" w:rsidR="007F70E1" w:rsidRPr="00E60D12" w:rsidRDefault="007F70E1" w:rsidP="00076C42">
            <w:pPr>
              <w:jc w:val="lowKashida"/>
              <w:rPr>
                <w:rFonts w:cs="Mudir MT"/>
                <w:color w:val="000000"/>
                <w:rtl/>
              </w:rPr>
            </w:pPr>
            <w:r w:rsidRPr="00E60D12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D276E" w14:textId="77777777" w:rsidR="007F70E1" w:rsidRPr="00E60D12" w:rsidRDefault="007F70E1" w:rsidP="00076C42">
            <w:pPr>
              <w:rPr>
                <w:rFonts w:ascii="Calibri" w:hAnsi="Calibri" w:cs="Mudir MT"/>
                <w:b/>
                <w:bCs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علامة التنصيص ,,      ,,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23FF2" w14:textId="77777777" w:rsidR="007F70E1" w:rsidRPr="00E60D12" w:rsidRDefault="007F70E1" w:rsidP="00076C42">
            <w:pPr>
              <w:jc w:val="center"/>
              <w:rPr>
                <w:rFonts w:cs="Mudir MT"/>
                <w:color w:val="000000"/>
                <w:rtl/>
              </w:rPr>
            </w:pPr>
            <w:r w:rsidRPr="00E60D12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78EC1BC0" w14:textId="77777777" w:rsidR="007F70E1" w:rsidRPr="00E60D12" w:rsidRDefault="007F70E1" w:rsidP="00076C42">
            <w:pPr>
              <w:rPr>
                <w:rFonts w:cs="Mudir MT"/>
                <w:color w:val="000000"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العلامة (  -  )</w:t>
            </w:r>
          </w:p>
        </w:tc>
      </w:tr>
      <w:tr w:rsidR="007F70E1" w:rsidRPr="00E60D12" w14:paraId="20CA3AFE" w14:textId="77777777" w:rsidTr="3D88A186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3656B9AB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60308C95" w14:textId="77777777" w:rsidR="007F70E1" w:rsidRPr="00E60D12" w:rsidRDefault="007F70E1" w:rsidP="00076C42">
            <w:pPr>
              <w:rPr>
                <w:rFonts w:cs="Mudir MT"/>
                <w:rtl/>
              </w:rPr>
            </w:pPr>
            <w:r w:rsidRPr="00E60D12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7E1E4909" w14:textId="77777777" w:rsidR="007F70E1" w:rsidRPr="00E60D12" w:rsidRDefault="007F70E1" w:rsidP="00076C42">
            <w:pPr>
              <w:rPr>
                <w:rFonts w:ascii="Calibri" w:hAnsi="Calibri" w:cs="Mudir MT"/>
                <w:b/>
                <w:bCs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 xml:space="preserve">الرابط ( </w:t>
            </w:r>
            <w:r w:rsidRPr="00E60D12">
              <w:rPr>
                <w:rFonts w:ascii="Calibri" w:hAnsi="Calibri" w:cs="Mudir MT"/>
                <w:b/>
                <w:bCs/>
              </w:rPr>
              <w:t xml:space="preserve">OR </w:t>
            </w:r>
            <w:r w:rsidRPr="00E60D12">
              <w:rPr>
                <w:rFonts w:ascii="Calibri" w:hAnsi="Calibri" w:cs="Mudir MT" w:hint="cs"/>
                <w:b/>
                <w:bCs/>
                <w:rtl/>
              </w:rPr>
              <w:t xml:space="preserve"> )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61829EE2" w14:textId="77777777" w:rsidR="007F70E1" w:rsidRPr="00E60D12" w:rsidRDefault="007F70E1" w:rsidP="00076C42">
            <w:pPr>
              <w:jc w:val="center"/>
              <w:rPr>
                <w:rFonts w:cs="Mudir MT"/>
                <w:rtl/>
              </w:rPr>
            </w:pPr>
            <w:r w:rsidRPr="00E60D12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73D1E0C8" w14:textId="77777777" w:rsidR="007F70E1" w:rsidRPr="00E60D12" w:rsidRDefault="007F70E1" w:rsidP="00076C42">
            <w:pPr>
              <w:rPr>
                <w:rFonts w:ascii="Calibri" w:hAnsi="Calibri" w:cs="Mudir MT"/>
                <w:b/>
                <w:bCs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 xml:space="preserve">الرابط ( </w:t>
            </w:r>
            <w:r w:rsidRPr="00E60D12">
              <w:rPr>
                <w:rFonts w:ascii="Calibri" w:hAnsi="Calibri" w:cs="Mudir MT"/>
                <w:b/>
                <w:bCs/>
              </w:rPr>
              <w:t>AND</w:t>
            </w:r>
            <w:r w:rsidRPr="00E60D12">
              <w:rPr>
                <w:rFonts w:ascii="Calibri" w:hAnsi="Calibri" w:cs="Mudir MT" w:hint="cs"/>
                <w:b/>
                <w:bCs/>
                <w:rtl/>
              </w:rPr>
              <w:t xml:space="preserve"> )</w:t>
            </w:r>
          </w:p>
        </w:tc>
      </w:tr>
      <w:tr w:rsidR="007F70E1" w:rsidRPr="00E60D12" w14:paraId="0311B750" w14:textId="77777777" w:rsidTr="3D88A186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75697EEC" w14:textId="77777777" w:rsidR="007F70E1" w:rsidRPr="00E60D12" w:rsidRDefault="007F70E1" w:rsidP="00076C42">
            <w:pPr>
              <w:jc w:val="center"/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7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2D4DAB5E" w14:textId="5BF3B90D" w:rsidR="007F70E1" w:rsidRPr="00E60D12" w:rsidRDefault="3D88A186" w:rsidP="00076C42">
            <w:pPr>
              <w:jc w:val="lowKashida"/>
              <w:rPr>
                <w:rFonts w:cs="Mudir MT"/>
                <w:b/>
                <w:bCs/>
                <w:rtl/>
              </w:rPr>
            </w:pPr>
            <w:r w:rsidRPr="3D88A186">
              <w:rPr>
                <w:rFonts w:ascii="Calibri" w:hAnsi="Calibri" w:cs="Mudir MT"/>
                <w:b/>
                <w:bCs/>
                <w:rtl/>
              </w:rPr>
              <w:t xml:space="preserve">للبحث عن جميع المواقع التي تحوي إحدى الكلمات أو جميعها نستخدم الأمر </w:t>
            </w:r>
            <w:r w:rsidRPr="3D88A186">
              <w:rPr>
                <w:rFonts w:ascii="Calibri" w:hAnsi="Calibri" w:cs="Mudir MT"/>
                <w:b/>
                <w:bCs/>
              </w:rPr>
              <w:t xml:space="preserve"> :</w:t>
            </w:r>
          </w:p>
        </w:tc>
      </w:tr>
      <w:tr w:rsidR="007F70E1" w:rsidRPr="00E60D12" w14:paraId="1A168A5B" w14:textId="77777777" w:rsidTr="3D88A186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45FB0818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BBB5B" w14:textId="77777777" w:rsidR="007F70E1" w:rsidRPr="00E60D12" w:rsidRDefault="007F70E1" w:rsidP="00076C42">
            <w:pPr>
              <w:jc w:val="lowKashida"/>
              <w:rPr>
                <w:rFonts w:cs="Mudir MT"/>
                <w:color w:val="000000"/>
                <w:rtl/>
              </w:rPr>
            </w:pPr>
            <w:r w:rsidRPr="00E60D12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15BBF" w14:textId="77777777" w:rsidR="007F70E1" w:rsidRPr="00E60D12" w:rsidRDefault="007F70E1" w:rsidP="00076C42">
            <w:pPr>
              <w:rPr>
                <w:rFonts w:ascii="Calibri" w:hAnsi="Calibri" w:cs="Mudir MT"/>
                <w:b/>
                <w:bCs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علامة التنصيص ,,      ,,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0CA3A" w14:textId="77777777" w:rsidR="007F70E1" w:rsidRPr="00E60D12" w:rsidRDefault="007F70E1" w:rsidP="00076C42">
            <w:pPr>
              <w:jc w:val="center"/>
              <w:rPr>
                <w:rFonts w:cs="Mudir MT"/>
                <w:color w:val="000000"/>
                <w:rtl/>
              </w:rPr>
            </w:pPr>
            <w:r w:rsidRPr="00E60D12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509B3395" w14:textId="77777777" w:rsidR="007F70E1" w:rsidRPr="00E60D12" w:rsidRDefault="007F70E1" w:rsidP="00076C42">
            <w:pPr>
              <w:rPr>
                <w:rFonts w:cs="Mudir MT"/>
                <w:color w:val="000000"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العلامة (  -  )</w:t>
            </w:r>
          </w:p>
        </w:tc>
      </w:tr>
      <w:tr w:rsidR="007F70E1" w:rsidRPr="00E60D12" w14:paraId="1E72F1D6" w14:textId="77777777" w:rsidTr="3D88A186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049F31CB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646DCB31" w14:textId="77777777" w:rsidR="007F70E1" w:rsidRPr="00E60D12" w:rsidRDefault="007F70E1" w:rsidP="00076C42">
            <w:pPr>
              <w:rPr>
                <w:rFonts w:cs="Mudir MT"/>
                <w:rtl/>
              </w:rPr>
            </w:pPr>
            <w:r w:rsidRPr="00E60D12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52C8F2F7" w14:textId="77777777" w:rsidR="007F70E1" w:rsidRPr="00E60D12" w:rsidRDefault="007F70E1" w:rsidP="00076C42">
            <w:pPr>
              <w:rPr>
                <w:rFonts w:ascii="Calibri" w:hAnsi="Calibri" w:cs="Mudir MT"/>
                <w:b/>
                <w:bCs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 xml:space="preserve">الرابط ( </w:t>
            </w:r>
            <w:r w:rsidRPr="00E60D12">
              <w:rPr>
                <w:rFonts w:ascii="Calibri" w:hAnsi="Calibri" w:cs="Mudir MT"/>
                <w:b/>
                <w:bCs/>
              </w:rPr>
              <w:t xml:space="preserve">OR </w:t>
            </w:r>
            <w:r w:rsidRPr="00E60D12">
              <w:rPr>
                <w:rFonts w:ascii="Calibri" w:hAnsi="Calibri" w:cs="Mudir MT" w:hint="cs"/>
                <w:b/>
                <w:bCs/>
                <w:rtl/>
              </w:rPr>
              <w:t xml:space="preserve"> )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2B427F1F" w14:textId="77777777" w:rsidR="007F70E1" w:rsidRPr="00E60D12" w:rsidRDefault="007F70E1" w:rsidP="00076C42">
            <w:pPr>
              <w:jc w:val="center"/>
              <w:rPr>
                <w:rFonts w:cs="Mudir MT"/>
                <w:rtl/>
              </w:rPr>
            </w:pPr>
            <w:r w:rsidRPr="00E60D12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3DEE6C64" w14:textId="77777777" w:rsidR="007F70E1" w:rsidRPr="00E60D12" w:rsidRDefault="007F70E1" w:rsidP="00076C42">
            <w:pPr>
              <w:rPr>
                <w:rFonts w:ascii="Calibri" w:hAnsi="Calibri" w:cs="Mudir MT"/>
                <w:b/>
                <w:bCs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 xml:space="preserve">الرابط ( </w:t>
            </w:r>
            <w:r w:rsidRPr="00E60D12">
              <w:rPr>
                <w:rFonts w:ascii="Calibri" w:hAnsi="Calibri" w:cs="Mudir MT"/>
                <w:b/>
                <w:bCs/>
              </w:rPr>
              <w:t>AND</w:t>
            </w:r>
            <w:r w:rsidRPr="00E60D12">
              <w:rPr>
                <w:rFonts w:ascii="Calibri" w:hAnsi="Calibri" w:cs="Mudir MT" w:hint="cs"/>
                <w:b/>
                <w:bCs/>
                <w:rtl/>
              </w:rPr>
              <w:t xml:space="preserve"> )</w:t>
            </w:r>
          </w:p>
        </w:tc>
      </w:tr>
      <w:tr w:rsidR="007F70E1" w:rsidRPr="00E60D12" w14:paraId="3CEC4197" w14:textId="77777777" w:rsidTr="3D88A186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44B0A208" w14:textId="77777777" w:rsidR="007F70E1" w:rsidRPr="00E60D12" w:rsidRDefault="007F70E1" w:rsidP="00076C42">
            <w:pPr>
              <w:jc w:val="center"/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8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39729C70" w14:textId="77777777" w:rsidR="007F70E1" w:rsidRPr="00E60D12" w:rsidRDefault="007F70E1" w:rsidP="00076C42">
            <w:pPr>
              <w:rPr>
                <w:rFonts w:ascii="Calibri" w:hAnsi="Calibri" w:cs="Mudir MT"/>
                <w:b/>
                <w:bCs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الخدمة التي تستطيع تصفح ملايين الكتب والبحث فيها هي خدمة  :</w:t>
            </w:r>
          </w:p>
        </w:tc>
      </w:tr>
      <w:tr w:rsidR="007F70E1" w:rsidRPr="00E60D12" w14:paraId="03297C1D" w14:textId="77777777" w:rsidTr="3D88A186">
        <w:trPr>
          <w:trHeight w:val="464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53128261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BAF21" w14:textId="77777777" w:rsidR="007F70E1" w:rsidRPr="00E60D12" w:rsidRDefault="007F70E1" w:rsidP="00076C42">
            <w:pPr>
              <w:jc w:val="lowKashida"/>
              <w:rPr>
                <w:rFonts w:cs="Mudir MT"/>
                <w:color w:val="000000"/>
                <w:rtl/>
              </w:rPr>
            </w:pPr>
            <w:r w:rsidRPr="00E60D12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6BED3" w14:textId="77777777" w:rsidR="007F70E1" w:rsidRPr="00E60D12" w:rsidRDefault="007F70E1" w:rsidP="00076C42">
            <w:pPr>
              <w:rPr>
                <w:rFonts w:ascii="Calibri" w:hAnsi="Calibri" w:cs="Mudir MT"/>
                <w:b/>
                <w:bCs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 xml:space="preserve">الباحث العلمي 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246CB" w14:textId="77777777" w:rsidR="007F70E1" w:rsidRPr="00E60D12" w:rsidRDefault="007F70E1" w:rsidP="00076C42">
            <w:pPr>
              <w:jc w:val="center"/>
              <w:rPr>
                <w:rFonts w:cs="Mudir MT"/>
                <w:color w:val="000000"/>
                <w:rtl/>
              </w:rPr>
            </w:pPr>
            <w:r w:rsidRPr="00E60D12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1250B7BE" w14:textId="77777777" w:rsidR="007F70E1" w:rsidRPr="00E60D12" w:rsidRDefault="007F70E1" w:rsidP="00076C42">
            <w:pPr>
              <w:rPr>
                <w:rFonts w:cs="Mudir MT"/>
                <w:color w:val="000000"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 xml:space="preserve"> الترجمة</w:t>
            </w:r>
          </w:p>
        </w:tc>
      </w:tr>
      <w:tr w:rsidR="007F70E1" w:rsidRPr="00E60D12" w14:paraId="5B712F10" w14:textId="77777777" w:rsidTr="3D88A186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62486C05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2C1A6A3A" w14:textId="77777777" w:rsidR="007F70E1" w:rsidRPr="00E60D12" w:rsidRDefault="007F70E1" w:rsidP="00076C42">
            <w:pPr>
              <w:rPr>
                <w:rFonts w:cs="Mudir MT"/>
                <w:rtl/>
              </w:rPr>
            </w:pPr>
            <w:r w:rsidRPr="00E60D12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00CB9A77" w14:textId="77777777" w:rsidR="007F70E1" w:rsidRPr="00E60D12" w:rsidRDefault="007F70E1" w:rsidP="00076C42">
            <w:pPr>
              <w:rPr>
                <w:rFonts w:ascii="Calibri" w:hAnsi="Calibri" w:cs="Mudir MT"/>
                <w:b/>
                <w:bCs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البحث في الكتب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0CBE774A" w14:textId="77777777" w:rsidR="007F70E1" w:rsidRPr="00E60D12" w:rsidRDefault="007F70E1" w:rsidP="00076C42">
            <w:pPr>
              <w:jc w:val="center"/>
              <w:rPr>
                <w:rFonts w:cs="Mudir MT"/>
                <w:rtl/>
              </w:rPr>
            </w:pPr>
            <w:r w:rsidRPr="00E60D12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6D61FBE5" w14:textId="77777777" w:rsidR="007F70E1" w:rsidRPr="00E60D12" w:rsidRDefault="007F70E1" w:rsidP="00076C42">
            <w:pPr>
              <w:rPr>
                <w:rFonts w:ascii="Calibri" w:hAnsi="Calibri" w:cs="Mudir MT"/>
                <w:b/>
                <w:bCs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تخزين الملفات</w:t>
            </w:r>
          </w:p>
        </w:tc>
      </w:tr>
      <w:tr w:rsidR="007F70E1" w:rsidRPr="00E60D12" w14:paraId="78F7452B" w14:textId="77777777" w:rsidTr="3D88A186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2B2B7304" w14:textId="77777777" w:rsidR="007F70E1" w:rsidRPr="00E60D12" w:rsidRDefault="007F70E1" w:rsidP="00076C42">
            <w:pPr>
              <w:jc w:val="center"/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9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2D32FC63" w14:textId="5BD93B9F" w:rsidR="007F70E1" w:rsidRPr="00E60D12" w:rsidRDefault="3D88A186" w:rsidP="00076C42">
            <w:pPr>
              <w:jc w:val="lowKashida"/>
              <w:rPr>
                <w:rFonts w:cs="Mudir MT"/>
                <w:b/>
                <w:bCs/>
                <w:rtl/>
              </w:rPr>
            </w:pPr>
            <w:r w:rsidRPr="3D88A186">
              <w:rPr>
                <w:rFonts w:ascii="Calibri" w:hAnsi="Calibri" w:cs="Mudir MT"/>
                <w:b/>
                <w:bCs/>
                <w:rtl/>
              </w:rPr>
              <w:t>خدمة مجانية للإطلاع على الأبحاث العلمية المنشورة في أوعية نشر مختلفة هي خدمة</w:t>
            </w:r>
            <w:r w:rsidRPr="3D88A186">
              <w:rPr>
                <w:rFonts w:cs="Mudir MT"/>
                <w:b/>
                <w:bCs/>
              </w:rPr>
              <w:t xml:space="preserve"> :</w:t>
            </w:r>
          </w:p>
        </w:tc>
      </w:tr>
      <w:tr w:rsidR="007F70E1" w:rsidRPr="00E60D12" w14:paraId="11CB2225" w14:textId="77777777" w:rsidTr="3D88A186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4101652C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39CF2" w14:textId="77777777" w:rsidR="007F70E1" w:rsidRPr="00E60D12" w:rsidRDefault="007F70E1" w:rsidP="00076C42">
            <w:pPr>
              <w:jc w:val="lowKashida"/>
              <w:rPr>
                <w:rFonts w:cs="Mudir MT"/>
                <w:color w:val="000000"/>
                <w:rtl/>
              </w:rPr>
            </w:pPr>
            <w:r w:rsidRPr="00E60D12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43C07" w14:textId="77777777" w:rsidR="007F70E1" w:rsidRPr="00E60D12" w:rsidRDefault="007F70E1" w:rsidP="00076C42">
            <w:pPr>
              <w:rPr>
                <w:rFonts w:ascii="Calibri" w:hAnsi="Calibri" w:cs="Mudir MT"/>
                <w:b/>
                <w:bCs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 xml:space="preserve">الباحث العلمي 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48723" w14:textId="77777777" w:rsidR="007F70E1" w:rsidRPr="00E60D12" w:rsidRDefault="007F70E1" w:rsidP="00076C42">
            <w:pPr>
              <w:jc w:val="center"/>
              <w:rPr>
                <w:rFonts w:cs="Mudir MT"/>
                <w:color w:val="000000"/>
                <w:rtl/>
              </w:rPr>
            </w:pPr>
            <w:r w:rsidRPr="00E60D12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14:paraId="54F6AFB4" w14:textId="77777777" w:rsidR="007F70E1" w:rsidRPr="00E60D12" w:rsidRDefault="007F70E1" w:rsidP="00076C42">
            <w:pPr>
              <w:rPr>
                <w:rFonts w:cs="Mudir MT"/>
                <w:color w:val="000000"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 xml:space="preserve"> الترجمة</w:t>
            </w:r>
          </w:p>
        </w:tc>
      </w:tr>
      <w:tr w:rsidR="007F70E1" w:rsidRPr="00E60D12" w14:paraId="1D853EB6" w14:textId="77777777" w:rsidTr="3D88A186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4B99056E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4E6ECA64" w14:textId="77777777" w:rsidR="007F70E1" w:rsidRPr="00E60D12" w:rsidRDefault="007F70E1" w:rsidP="00076C42">
            <w:pPr>
              <w:rPr>
                <w:rFonts w:cs="Mudir MT"/>
                <w:rtl/>
              </w:rPr>
            </w:pPr>
            <w:r w:rsidRPr="00E60D12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0F71F776" w14:textId="77777777" w:rsidR="007F70E1" w:rsidRPr="00E60D12" w:rsidRDefault="007F70E1" w:rsidP="00076C42">
            <w:pPr>
              <w:rPr>
                <w:rFonts w:ascii="Calibri" w:hAnsi="Calibri" w:cs="Mudir MT"/>
                <w:b/>
                <w:bCs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البحث في الكتب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5F82ED02" w14:textId="77777777" w:rsidR="007F70E1" w:rsidRPr="00E60D12" w:rsidRDefault="007F70E1" w:rsidP="00076C42">
            <w:pPr>
              <w:jc w:val="center"/>
              <w:rPr>
                <w:rFonts w:cs="Mudir MT"/>
                <w:rtl/>
              </w:rPr>
            </w:pPr>
            <w:r w:rsidRPr="00E60D12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3E4E9628" w14:textId="77777777" w:rsidR="007F70E1" w:rsidRPr="00E60D12" w:rsidRDefault="007F70E1" w:rsidP="00076C42">
            <w:pPr>
              <w:rPr>
                <w:rFonts w:ascii="Calibri" w:hAnsi="Calibri" w:cs="Mudir MT"/>
                <w:b/>
                <w:bCs/>
                <w:rtl/>
              </w:rPr>
            </w:pPr>
            <w:r w:rsidRPr="00E60D12">
              <w:rPr>
                <w:rFonts w:ascii="Calibri" w:hAnsi="Calibri" w:cs="Mudir MT" w:hint="cs"/>
                <w:b/>
                <w:bCs/>
                <w:rtl/>
              </w:rPr>
              <w:t>تخزين الملفات</w:t>
            </w:r>
          </w:p>
        </w:tc>
      </w:tr>
    </w:tbl>
    <w:p w14:paraId="30EC5994" w14:textId="77777777" w:rsidR="00504BC7" w:rsidRPr="00706453" w:rsidRDefault="00BC0C2E" w:rsidP="00706453">
      <w:pPr>
        <w:tabs>
          <w:tab w:val="left" w:pos="10090"/>
        </w:tabs>
        <w:rPr>
          <w:rFonts w:cs="Mudir MT"/>
          <w:color w:val="000000"/>
          <w:rtl/>
        </w:rPr>
      </w:pPr>
      <w:r w:rsidRPr="00BC0C2E">
        <w:rPr>
          <w:rFonts w:cs="Mudir MT" w:hint="cs"/>
          <w:color w:val="000000"/>
          <w:rtl/>
        </w:rPr>
        <w:t xml:space="preserve">  </w:t>
      </w:r>
      <w:r w:rsidR="00706453">
        <w:rPr>
          <w:rFonts w:cs="Mudir MT" w:hint="cs"/>
          <w:color w:val="000000"/>
          <w:rtl/>
        </w:rPr>
        <w:t xml:space="preserve">          </w:t>
      </w:r>
      <w:r w:rsidR="00E33AB0" w:rsidRPr="00BC0C2E">
        <w:rPr>
          <w:rFonts w:cs="Mudir MT"/>
          <w:color w:val="000000"/>
          <w:rtl/>
          <w:lang w:eastAsia="en-US"/>
        </w:rPr>
        <w:drawing>
          <wp:anchor distT="0" distB="0" distL="114300" distR="114300" simplePos="0" relativeHeight="251657728" behindDoc="1" locked="0" layoutInCell="1" allowOverlap="1" wp14:anchorId="70121D18" wp14:editId="07777777">
            <wp:simplePos x="0" y="0"/>
            <wp:positionH relativeFrom="page">
              <wp:posOffset>205740</wp:posOffset>
            </wp:positionH>
            <wp:positionV relativeFrom="page">
              <wp:posOffset>194310</wp:posOffset>
            </wp:positionV>
            <wp:extent cx="7124700" cy="1352550"/>
            <wp:effectExtent l="19050" t="19050" r="0" b="0"/>
            <wp:wrapNone/>
            <wp:docPr id="3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" b="82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35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BEF00" w14:textId="77777777" w:rsidR="00BC0C2E" w:rsidRDefault="00BC0C2E">
      <w:pPr>
        <w:rPr>
          <w:rFonts w:cs="Mudir MT"/>
          <w:rtl/>
        </w:rPr>
      </w:pPr>
    </w:p>
    <w:p w14:paraId="3461D779" w14:textId="77777777" w:rsidR="007F70E1" w:rsidRDefault="007F70E1">
      <w:pPr>
        <w:rPr>
          <w:rFonts w:cs="Mudir MT"/>
          <w:rtl/>
        </w:rPr>
      </w:pPr>
    </w:p>
    <w:p w14:paraId="3CF2D8B6" w14:textId="77777777" w:rsidR="007F70E1" w:rsidRDefault="007F70E1">
      <w:pPr>
        <w:rPr>
          <w:rFonts w:cs="Mudir MT"/>
          <w:rtl/>
        </w:rPr>
      </w:pPr>
    </w:p>
    <w:tbl>
      <w:tblPr>
        <w:bidiVisual/>
        <w:tblW w:w="10737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71"/>
        <w:gridCol w:w="850"/>
        <w:gridCol w:w="5245"/>
        <w:gridCol w:w="655"/>
      </w:tblGrid>
      <w:tr w:rsidR="007F70E1" w:rsidRPr="00E60D12" w14:paraId="3B1FB553" w14:textId="77777777" w:rsidTr="3D88A186">
        <w:trPr>
          <w:trHeight w:val="576"/>
        </w:trPr>
        <w:tc>
          <w:tcPr>
            <w:tcW w:w="10737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1FFB2D0" w14:textId="77777777" w:rsidR="007F70E1" w:rsidRPr="00E60D12" w:rsidRDefault="007F70E1" w:rsidP="00076C42">
            <w:pPr>
              <w:ind w:left="288" w:right="360"/>
              <w:jc w:val="center"/>
              <w:rPr>
                <w:rFonts w:cs="Mudir MT"/>
                <w:color w:val="000000"/>
                <w:rtl/>
              </w:rPr>
            </w:pPr>
            <w:r w:rsidRPr="00E60D12">
              <w:rPr>
                <w:rFonts w:cs="Mudir MT" w:hint="cs"/>
                <w:color w:val="000000"/>
                <w:rtl/>
              </w:rPr>
              <w:lastRenderedPageBreak/>
              <w:t xml:space="preserve">أسئلة الصواب والخطأ </w:t>
            </w:r>
          </w:p>
        </w:tc>
      </w:tr>
      <w:tr w:rsidR="007F70E1" w:rsidRPr="00E60D12" w14:paraId="3D102859" w14:textId="77777777" w:rsidTr="3D88A186">
        <w:trPr>
          <w:trHeight w:val="346"/>
        </w:trPr>
        <w:tc>
          <w:tcPr>
            <w:tcW w:w="10737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31959D" w14:textId="5A7D79E0" w:rsidR="007F70E1" w:rsidRPr="00E60D12" w:rsidRDefault="3D88A186" w:rsidP="00076C42">
            <w:pPr>
              <w:ind w:left="288" w:right="360"/>
              <w:jc w:val="center"/>
              <w:rPr>
                <w:rFonts w:cs="Mudir MT"/>
                <w:b/>
                <w:bCs/>
                <w:rtl/>
              </w:rPr>
            </w:pPr>
            <w:r w:rsidRPr="3D88A186">
              <w:rPr>
                <w:rFonts w:cs="Mudir MT"/>
                <w:b/>
                <w:bCs/>
                <w:rtl/>
              </w:rPr>
              <w:t>ضع علامة (</w:t>
            </w:r>
            <w:r w:rsidRPr="3D88A186">
              <w:rPr>
                <w:rFonts w:ascii="Segoe UI Emoji" w:eastAsia="Segoe UI Emoji" w:hAnsi="Segoe UI Emoji" w:cs="Segoe UI Emoji"/>
                <w:b/>
                <w:bCs/>
                <w:rtl/>
              </w:rPr>
              <w:t>✅</w:t>
            </w:r>
            <w:r w:rsidRPr="3D88A186">
              <w:rPr>
                <w:rFonts w:cs="Mudir MT"/>
                <w:b/>
                <w:bCs/>
                <w:rtl/>
              </w:rPr>
              <w:t>) أمام العبارة الصحيحة وعلامة (</w:t>
            </w:r>
            <w:r w:rsidRPr="3D88A186">
              <w:rPr>
                <w:rFonts w:ascii="Segoe UI Emoji" w:eastAsia="Segoe UI Emoji" w:hAnsi="Segoe UI Emoji" w:cs="Segoe UI Emoji"/>
                <w:b/>
                <w:bCs/>
                <w:rtl/>
              </w:rPr>
              <w:t>❎</w:t>
            </w:r>
            <w:r w:rsidRPr="3D88A186">
              <w:rPr>
                <w:rFonts w:cs="Mudir MT"/>
                <w:b/>
                <w:bCs/>
                <w:rtl/>
              </w:rPr>
              <w:t>) أمام العبارة الخاطئة ثم ظلل الحل في نموذج الإجابة</w:t>
            </w:r>
          </w:p>
        </w:tc>
      </w:tr>
      <w:tr w:rsidR="007F70E1" w:rsidRPr="00E60D12" w14:paraId="114F49BC" w14:textId="77777777" w:rsidTr="3D88A186">
        <w:trPr>
          <w:trHeight w:val="576"/>
        </w:trPr>
        <w:tc>
          <w:tcPr>
            <w:tcW w:w="616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6B20A0C" w14:textId="77777777" w:rsidR="007F70E1" w:rsidRPr="00E60D12" w:rsidRDefault="007F70E1" w:rsidP="00076C42">
            <w:pPr>
              <w:tabs>
                <w:tab w:val="left" w:pos="10201"/>
              </w:tabs>
              <w:ind w:right="269"/>
              <w:jc w:val="center"/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1</w:t>
            </w:r>
          </w:p>
        </w:tc>
        <w:tc>
          <w:tcPr>
            <w:tcW w:w="946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F98BE54" w14:textId="5214683F" w:rsidR="007F70E1" w:rsidRPr="00E60D12" w:rsidRDefault="3D88A186" w:rsidP="00076C42">
            <w:pPr>
              <w:tabs>
                <w:tab w:val="right" w:pos="8306"/>
              </w:tabs>
              <w:rPr>
                <w:rFonts w:cs="Mudir MT"/>
                <w:b/>
                <w:bCs/>
                <w:rtl/>
              </w:rPr>
            </w:pPr>
            <w:r w:rsidRPr="3D88A186">
              <w:rPr>
                <w:rFonts w:cs="Mudir MT"/>
                <w:b/>
                <w:bCs/>
                <w:rtl/>
              </w:rPr>
              <w:t>من فوائد استخدام محركات البحث، الوصول إلى كم كبير وشامل من المعلومات</w:t>
            </w:r>
            <w:r w:rsidRPr="3D88A186">
              <w:rPr>
                <w:rFonts w:cs="Mudir MT"/>
                <w:b/>
                <w:bCs/>
              </w:rPr>
              <w:t xml:space="preserve"> .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FFFFFF" w:themeColor="background1"/>
              <w:right w:val="double" w:sz="4" w:space="0" w:color="auto"/>
            </w:tcBorders>
          </w:tcPr>
          <w:p w14:paraId="0FB78278" w14:textId="77777777" w:rsidR="007F70E1" w:rsidRPr="00E60D12" w:rsidRDefault="007F70E1" w:rsidP="00076C42">
            <w:pPr>
              <w:tabs>
                <w:tab w:val="left" w:pos="10201"/>
              </w:tabs>
              <w:ind w:right="269"/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7F70E1" w:rsidRPr="00E60D12" w14:paraId="7F82FC5C" w14:textId="77777777" w:rsidTr="3D88A186">
        <w:trPr>
          <w:trHeight w:val="567"/>
        </w:trPr>
        <w:tc>
          <w:tcPr>
            <w:tcW w:w="616" w:type="dxa"/>
            <w:tcBorders>
              <w:top w:val="single" w:sz="4" w:space="0" w:color="000000" w:themeColor="text1"/>
              <w:left w:val="double" w:sz="4" w:space="0" w:color="auto"/>
              <w:right w:val="inset" w:sz="2" w:space="0" w:color="auto"/>
            </w:tcBorders>
          </w:tcPr>
          <w:p w14:paraId="7144751B" w14:textId="77777777" w:rsidR="007F70E1" w:rsidRPr="00E60D12" w:rsidRDefault="007F70E1" w:rsidP="00076C42">
            <w:pPr>
              <w:tabs>
                <w:tab w:val="left" w:pos="10091"/>
                <w:tab w:val="left" w:pos="10291"/>
              </w:tabs>
              <w:jc w:val="center"/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2</w:t>
            </w:r>
          </w:p>
        </w:tc>
        <w:tc>
          <w:tcPr>
            <w:tcW w:w="946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right w:val="inset" w:sz="2" w:space="0" w:color="auto"/>
            </w:tcBorders>
          </w:tcPr>
          <w:p w14:paraId="28C69799" w14:textId="77777777" w:rsidR="007F70E1" w:rsidRPr="00E60D12" w:rsidRDefault="007F70E1" w:rsidP="00076C42">
            <w:pPr>
              <w:tabs>
                <w:tab w:val="right" w:pos="8306"/>
              </w:tabs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من فوائد استخدام محركات البحث الحصول على معلومات حديثة .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FFFFFF" w:themeColor="background1"/>
              <w:right w:val="double" w:sz="4" w:space="0" w:color="auto"/>
            </w:tcBorders>
          </w:tcPr>
          <w:p w14:paraId="1FC39945" w14:textId="77777777" w:rsidR="007F70E1" w:rsidRPr="00E60D12" w:rsidRDefault="007F70E1" w:rsidP="00076C42">
            <w:pPr>
              <w:tabs>
                <w:tab w:val="left" w:pos="10091"/>
                <w:tab w:val="left" w:pos="10291"/>
              </w:tabs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7F70E1" w:rsidRPr="00E60D12" w14:paraId="0AD37063" w14:textId="77777777" w:rsidTr="3D88A186">
        <w:trPr>
          <w:trHeight w:val="514"/>
        </w:trPr>
        <w:tc>
          <w:tcPr>
            <w:tcW w:w="6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</w:tcPr>
          <w:p w14:paraId="0B778152" w14:textId="77777777" w:rsidR="007F70E1" w:rsidRPr="00E60D12" w:rsidRDefault="007F70E1" w:rsidP="00076C42">
            <w:pPr>
              <w:jc w:val="center"/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3</w:t>
            </w:r>
          </w:p>
        </w:tc>
        <w:tc>
          <w:tcPr>
            <w:tcW w:w="946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</w:tcPr>
          <w:p w14:paraId="5374E8FD" w14:textId="77777777" w:rsidR="007F70E1" w:rsidRPr="00E60D12" w:rsidRDefault="007F70E1" w:rsidP="00076C42">
            <w:pPr>
              <w:tabs>
                <w:tab w:val="right" w:pos="8306"/>
              </w:tabs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يستطيع الباحث تصفح وتحميل أي كتاب في خدمة البحث عن الكتب في جوجل دون الرجوع لأي جهة مسؤولة .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14:paraId="0562CB0E" w14:textId="77777777" w:rsidR="007F70E1" w:rsidRPr="00E60D12" w:rsidRDefault="007F70E1" w:rsidP="00076C42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7F70E1" w:rsidRPr="00E60D12" w14:paraId="65CED82E" w14:textId="77777777" w:rsidTr="3D88A186">
        <w:trPr>
          <w:trHeight w:val="521"/>
        </w:trPr>
        <w:tc>
          <w:tcPr>
            <w:tcW w:w="6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279935FF" w14:textId="77777777" w:rsidR="007F70E1" w:rsidRPr="00E60D12" w:rsidRDefault="007F70E1" w:rsidP="00076C42">
            <w:pPr>
              <w:jc w:val="center"/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4</w:t>
            </w:r>
          </w:p>
        </w:tc>
        <w:tc>
          <w:tcPr>
            <w:tcW w:w="946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0E555CCC" w14:textId="6F8B4F4F" w:rsidR="007F70E1" w:rsidRPr="00E60D12" w:rsidRDefault="3D88A186" w:rsidP="00076C42">
            <w:pPr>
              <w:tabs>
                <w:tab w:val="right" w:pos="8306"/>
              </w:tabs>
              <w:rPr>
                <w:rFonts w:cs="Mudir MT"/>
                <w:b/>
                <w:bCs/>
                <w:rtl/>
              </w:rPr>
            </w:pPr>
            <w:r w:rsidRPr="3D88A186">
              <w:rPr>
                <w:rFonts w:cs="Mudir MT"/>
                <w:b/>
                <w:bCs/>
                <w:rtl/>
              </w:rPr>
              <w:t>من اشهر خدمات تخزين الملفات على شبكة الإنترنت خدمة جوجل درايف</w:t>
            </w:r>
            <w:r w:rsidRPr="3D88A186">
              <w:rPr>
                <w:rFonts w:cs="Mudir MT"/>
                <w:b/>
                <w:bCs/>
              </w:rPr>
              <w:t xml:space="preserve"> .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</w:tcPr>
          <w:p w14:paraId="34CE0A41" w14:textId="77777777" w:rsidR="007F70E1" w:rsidRPr="00E60D12" w:rsidRDefault="007F70E1" w:rsidP="00076C42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7F70E1" w:rsidRPr="00E60D12" w14:paraId="3845CB1A" w14:textId="77777777" w:rsidTr="3D88A186">
        <w:trPr>
          <w:trHeight w:val="247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44240AAE" w14:textId="77777777" w:rsidR="007F70E1" w:rsidRPr="00E60D12" w:rsidRDefault="007F70E1" w:rsidP="00076C42">
            <w:pPr>
              <w:jc w:val="center"/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5</w:t>
            </w:r>
          </w:p>
        </w:tc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2D75296E" w14:textId="77777777" w:rsidR="007F70E1" w:rsidRPr="00E60D12" w:rsidRDefault="007F70E1" w:rsidP="00076C42">
            <w:pPr>
              <w:tabs>
                <w:tab w:val="right" w:pos="8306"/>
              </w:tabs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من مزايا خدمة الباحث العلمي يتيح لك البحث في مصادر متنوعة من مكان واحد 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</w:tcPr>
          <w:p w14:paraId="62EBF3C5" w14:textId="77777777" w:rsidR="007F70E1" w:rsidRPr="00E60D12" w:rsidRDefault="007F70E1" w:rsidP="00076C42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7F70E1" w:rsidRPr="00E60D12" w14:paraId="01D02FA4" w14:textId="77777777" w:rsidTr="3D88A186">
        <w:trPr>
          <w:trHeight w:val="247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1B87E3DE" w14:textId="77777777" w:rsidR="007F70E1" w:rsidRPr="00E60D12" w:rsidRDefault="007F70E1" w:rsidP="00076C42">
            <w:pPr>
              <w:jc w:val="center"/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6</w:t>
            </w:r>
          </w:p>
        </w:tc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75065E10" w14:textId="77777777" w:rsidR="007F70E1" w:rsidRPr="00E60D12" w:rsidRDefault="007F70E1" w:rsidP="00076C42">
            <w:pPr>
              <w:tabs>
                <w:tab w:val="right" w:pos="8306"/>
              </w:tabs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من مزايا خدمة الباحث العلمي العثور على أبحاث وملخصات ومعلومات 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</w:tcPr>
          <w:p w14:paraId="6D98A12B" w14:textId="77777777" w:rsidR="007F70E1" w:rsidRPr="00E60D12" w:rsidRDefault="007F70E1" w:rsidP="00076C42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7F70E1" w:rsidRPr="00E60D12" w14:paraId="7ADD049F" w14:textId="77777777" w:rsidTr="3D88A186">
        <w:trPr>
          <w:trHeight w:val="247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109B8484" w14:textId="77777777" w:rsidR="007F70E1" w:rsidRPr="00E60D12" w:rsidRDefault="007F70E1" w:rsidP="00076C42">
            <w:pPr>
              <w:jc w:val="center"/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7</w:t>
            </w:r>
          </w:p>
        </w:tc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270C2582" w14:textId="77777777" w:rsidR="007F70E1" w:rsidRPr="00E60D12" w:rsidRDefault="007F70E1" w:rsidP="00076C42">
            <w:pPr>
              <w:tabs>
                <w:tab w:val="right" w:pos="8306"/>
              </w:tabs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يمكن للباحث استخدام البحث البسيط فقط للبحث في خدمة الباحث العلمي 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</w:tcPr>
          <w:p w14:paraId="2946DB82" w14:textId="77777777" w:rsidR="007F70E1" w:rsidRPr="00E60D12" w:rsidRDefault="007F70E1" w:rsidP="00076C42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7F70E1" w:rsidRPr="00E60D12" w14:paraId="50626428" w14:textId="77777777" w:rsidTr="3D88A186">
        <w:trPr>
          <w:trHeight w:val="481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03853697" w14:textId="77777777" w:rsidR="007F70E1" w:rsidRPr="00E60D12" w:rsidRDefault="007F70E1" w:rsidP="00076C42">
            <w:pPr>
              <w:jc w:val="center"/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8</w:t>
            </w:r>
          </w:p>
        </w:tc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1B46827A" w14:textId="77777777" w:rsidR="007F70E1" w:rsidRPr="00E60D12" w:rsidRDefault="007F70E1" w:rsidP="00076C42">
            <w:pPr>
              <w:tabs>
                <w:tab w:val="right" w:pos="8306"/>
              </w:tabs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يمكن لخدمة جوجل ترجمة نصوص ومقالات فقط 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</w:tcPr>
          <w:p w14:paraId="5997CC1D" w14:textId="77777777" w:rsidR="007F70E1" w:rsidRPr="00E60D12" w:rsidRDefault="007F70E1" w:rsidP="00076C42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7F70E1" w:rsidRPr="00E60D12" w14:paraId="141E221E" w14:textId="77777777" w:rsidTr="3D88A18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inset" w:sz="2" w:space="0" w:color="auto"/>
            </w:tcBorders>
            <w:vAlign w:val="center"/>
          </w:tcPr>
          <w:p w14:paraId="089009E4" w14:textId="77777777" w:rsidR="007F70E1" w:rsidRPr="00E60D12" w:rsidRDefault="007F70E1" w:rsidP="00076C42">
            <w:pPr>
              <w:jc w:val="center"/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9</w:t>
            </w:r>
          </w:p>
        </w:tc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inset" w:sz="2" w:space="0" w:color="auto"/>
            </w:tcBorders>
          </w:tcPr>
          <w:p w14:paraId="4980B25E" w14:textId="60ACB26B" w:rsidR="007F70E1" w:rsidRPr="00E60D12" w:rsidRDefault="3D88A186" w:rsidP="00076C42">
            <w:pPr>
              <w:tabs>
                <w:tab w:val="right" w:pos="8306"/>
              </w:tabs>
              <w:rPr>
                <w:rFonts w:cs="Mudir MT"/>
                <w:b/>
                <w:bCs/>
                <w:rtl/>
              </w:rPr>
            </w:pPr>
            <w:r w:rsidRPr="3D88A186">
              <w:rPr>
                <w:rFonts w:cs="Mudir MT"/>
                <w:b/>
                <w:bCs/>
                <w:rtl/>
              </w:rPr>
              <w:t>تعد خدمة البريد الإلكتروني من أقل الخدمات أهمية مع باقي خدمات جوجل المعلوماتية</w:t>
            </w:r>
            <w:r w:rsidRPr="3D88A186">
              <w:rPr>
                <w:rFonts w:cs="Mudir MT"/>
                <w:b/>
                <w:bCs/>
              </w:rPr>
              <w:t xml:space="preserve"> 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14:paraId="110FFD37" w14:textId="77777777" w:rsidR="007F70E1" w:rsidRPr="00E60D12" w:rsidRDefault="007F70E1" w:rsidP="00076C42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7F70E1" w:rsidRPr="00E60D12" w14:paraId="50EF74A5" w14:textId="77777777" w:rsidTr="3D88A18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inset" w:sz="2" w:space="0" w:color="auto"/>
            </w:tcBorders>
            <w:vAlign w:val="center"/>
          </w:tcPr>
          <w:p w14:paraId="5D369756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10</w:t>
            </w:r>
          </w:p>
        </w:tc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inset" w:sz="2" w:space="0" w:color="auto"/>
            </w:tcBorders>
          </w:tcPr>
          <w:p w14:paraId="0654E39B" w14:textId="34E640CF" w:rsidR="007F70E1" w:rsidRPr="00E60D12" w:rsidRDefault="3D88A186" w:rsidP="00076C42">
            <w:pPr>
              <w:tabs>
                <w:tab w:val="right" w:pos="8306"/>
              </w:tabs>
              <w:rPr>
                <w:rFonts w:cs="Mudir MT"/>
                <w:b/>
                <w:bCs/>
                <w:rtl/>
              </w:rPr>
            </w:pPr>
            <w:r w:rsidRPr="3D88A186">
              <w:rPr>
                <w:rFonts w:cs="Mudir MT"/>
                <w:b/>
                <w:bCs/>
                <w:rtl/>
              </w:rPr>
              <w:t>يشترط  في خدمة جوجل درايف حساب بريد إلكتروني على جوجل</w:t>
            </w:r>
            <w:r w:rsidRPr="3D88A186">
              <w:rPr>
                <w:rFonts w:cs="Mudir MT"/>
                <w:b/>
                <w:bCs/>
              </w:rPr>
              <w:t xml:space="preserve"> 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center"/>
          </w:tcPr>
          <w:p w14:paraId="6B699379" w14:textId="77777777" w:rsidR="007F70E1" w:rsidRPr="00E60D12" w:rsidRDefault="007F70E1" w:rsidP="00076C42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7F70E1" w:rsidRPr="00E60D12" w14:paraId="25164534" w14:textId="77777777" w:rsidTr="3D88A186">
        <w:trPr>
          <w:trHeight w:val="530"/>
        </w:trPr>
        <w:tc>
          <w:tcPr>
            <w:tcW w:w="10737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FE9F23F" w14:textId="77777777" w:rsidR="007F70E1" w:rsidRPr="00E60D12" w:rsidRDefault="007F70E1" w:rsidP="007F70E1">
            <w:pPr>
              <w:rPr>
                <w:rFonts w:cs="Mudir MT"/>
                <w:rtl/>
              </w:rPr>
            </w:pPr>
          </w:p>
          <w:p w14:paraId="7E441A1A" w14:textId="77777777" w:rsidR="007F70E1" w:rsidRPr="00E60D12" w:rsidRDefault="007F70E1" w:rsidP="007F70E1">
            <w:pPr>
              <w:jc w:val="center"/>
              <w:rPr>
                <w:rFonts w:cs="Mudir MT"/>
                <w:rtl/>
              </w:rPr>
            </w:pPr>
            <w:r w:rsidRPr="00E60D12">
              <w:rPr>
                <w:rFonts w:cs="Mudir MT" w:hint="cs"/>
                <w:rtl/>
              </w:rPr>
              <w:t xml:space="preserve">أسئلة الـمزاوجة </w:t>
            </w:r>
          </w:p>
        </w:tc>
      </w:tr>
      <w:tr w:rsidR="007F70E1" w:rsidRPr="00E60D12" w14:paraId="1A8DF93C" w14:textId="77777777" w:rsidTr="3D88A186">
        <w:trPr>
          <w:trHeight w:val="530"/>
        </w:trPr>
        <w:tc>
          <w:tcPr>
            <w:tcW w:w="107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C798CB" w14:textId="77777777" w:rsidR="007F70E1" w:rsidRPr="00E60D12" w:rsidRDefault="007F70E1" w:rsidP="00076C42">
            <w:pPr>
              <w:jc w:val="center"/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اختر من القائمة ( الثانية ) ما يناسب القائمة (  الأولى )  ثم ظلل في ورقة الإجابة :</w:t>
            </w:r>
          </w:p>
        </w:tc>
      </w:tr>
      <w:tr w:rsidR="007F70E1" w:rsidRPr="00E60D12" w14:paraId="7A1BB894" w14:textId="77777777" w:rsidTr="3D88A186">
        <w:trPr>
          <w:trHeight w:val="530"/>
        </w:trPr>
        <w:tc>
          <w:tcPr>
            <w:tcW w:w="39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D03A38" w14:textId="77777777" w:rsidR="007F70E1" w:rsidRPr="00E60D12" w:rsidRDefault="007F70E1" w:rsidP="00076C42">
            <w:pPr>
              <w:jc w:val="center"/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القائمة الأولى</w:t>
            </w:r>
          </w:p>
        </w:tc>
        <w:tc>
          <w:tcPr>
            <w:tcW w:w="675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3044ED" w14:textId="77777777" w:rsidR="007F70E1" w:rsidRPr="00E60D12" w:rsidRDefault="007F70E1" w:rsidP="00076C42">
            <w:pPr>
              <w:jc w:val="center"/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القائمة الثانية</w:t>
            </w:r>
          </w:p>
        </w:tc>
      </w:tr>
      <w:tr w:rsidR="007F70E1" w:rsidRPr="00E60D12" w14:paraId="29DCBA89" w14:textId="77777777" w:rsidTr="3D88A18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7F70E1" w:rsidRPr="00E60D12" w:rsidRDefault="007F70E1" w:rsidP="00076C42">
            <w:pPr>
              <w:jc w:val="right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E60D12">
              <w:rPr>
                <w:rFonts w:ascii="Arial" w:hAnsi="Arial" w:cs="Mudir MT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6CD738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 xml:space="preserve">خدمة الباحث العلمي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0C9C74" w14:textId="77777777" w:rsidR="007F70E1" w:rsidRPr="00E60D12" w:rsidRDefault="007F70E1" w:rsidP="00076C42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E60D12">
              <w:rPr>
                <w:rFonts w:cs="Mudir MT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688038" w14:textId="77777777" w:rsidR="007F70E1" w:rsidRPr="00E60D12" w:rsidRDefault="007F70E1" w:rsidP="00076C42">
            <w:pPr>
              <w:rPr>
                <w:rFonts w:ascii="Arial" w:hAnsi="Arial" w:cs="Mudir MT"/>
                <w:color w:val="000000"/>
                <w:rtl/>
              </w:rPr>
            </w:pPr>
            <w:r w:rsidRPr="00E60D12">
              <w:rPr>
                <w:rFonts w:ascii="Arial" w:hAnsi="Arial" w:cs="Mudir MT" w:hint="cs"/>
                <w:color w:val="000000"/>
                <w:rtl/>
              </w:rPr>
              <w:t>تتيح الاطلاع على الابحاث العلمية المنشورة .</w:t>
            </w:r>
          </w:p>
        </w:tc>
      </w:tr>
      <w:tr w:rsidR="007F70E1" w:rsidRPr="00E60D12" w14:paraId="0729EFAB" w14:textId="77777777" w:rsidTr="3D88A18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7F70E1" w:rsidRPr="00E60D12" w:rsidRDefault="007F70E1" w:rsidP="00076C42">
            <w:pPr>
              <w:jc w:val="right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E60D12">
              <w:rPr>
                <w:rFonts w:ascii="Arial" w:hAnsi="Arial" w:cs="Mudir MT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2F449A" w14:textId="77777777" w:rsidR="007F70E1" w:rsidRPr="00E60D12" w:rsidRDefault="007F70E1" w:rsidP="00076C42">
            <w:pPr>
              <w:rPr>
                <w:rFonts w:cs="Mudir MT"/>
                <w:b/>
                <w:bCs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 xml:space="preserve">خدمة تخزين الملفات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41CA7F" w14:textId="77777777" w:rsidR="007F70E1" w:rsidRPr="00E60D12" w:rsidRDefault="007F70E1" w:rsidP="00076C42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E60D12">
              <w:rPr>
                <w:rFonts w:ascii="Arial" w:hAnsi="Arial" w:cs="Mudir MT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6BDAAA" w14:textId="615A2416" w:rsidR="007F70E1" w:rsidRPr="00E60D12" w:rsidRDefault="3D88A186" w:rsidP="00076C42">
            <w:pPr>
              <w:rPr>
                <w:rFonts w:ascii="Arial" w:hAnsi="Arial" w:cs="Mudir MT"/>
                <w:color w:val="000000"/>
                <w:rtl/>
              </w:rPr>
            </w:pPr>
            <w:r w:rsidRPr="3D88A186">
              <w:rPr>
                <w:rFonts w:ascii="Arial" w:hAnsi="Arial" w:cs="Mudir MT"/>
                <w:color w:val="000000" w:themeColor="text1"/>
                <w:rtl/>
              </w:rPr>
              <w:t>مساحات مجانية اوجدتها بعض محركات البحث لتخزين الملفات على شبكة الإنترنت</w:t>
            </w:r>
            <w:r w:rsidRPr="3D88A186">
              <w:rPr>
                <w:rFonts w:ascii="Arial" w:hAnsi="Arial" w:cs="Mudir MT"/>
                <w:color w:val="000000" w:themeColor="text1"/>
              </w:rPr>
              <w:t xml:space="preserve"> .</w:t>
            </w:r>
          </w:p>
        </w:tc>
      </w:tr>
      <w:tr w:rsidR="007F70E1" w:rsidRPr="00E60D12" w14:paraId="6235888B" w14:textId="77777777" w:rsidTr="3D88A18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6E3D" w14:textId="77777777" w:rsidR="007F70E1" w:rsidRPr="00E60D12" w:rsidRDefault="007F70E1" w:rsidP="00076C42">
            <w:pPr>
              <w:jc w:val="right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E60D12">
              <w:rPr>
                <w:rFonts w:ascii="Arial" w:hAnsi="Arial" w:cs="Mudir MT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480943" w14:textId="77777777" w:rsidR="007F70E1" w:rsidRPr="00E60D12" w:rsidRDefault="007F70E1" w:rsidP="00076C42">
            <w:pPr>
              <w:jc w:val="lowKashida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E60D12">
              <w:rPr>
                <w:rFonts w:ascii="Arial" w:hAnsi="Arial" w:cs="Mudir MT" w:hint="cs"/>
                <w:b/>
                <w:bCs/>
                <w:color w:val="000000"/>
                <w:rtl/>
              </w:rPr>
              <w:t xml:space="preserve">البحث المتقدم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04DB7F" w14:textId="77777777" w:rsidR="007F70E1" w:rsidRPr="00E60D12" w:rsidRDefault="007F70E1" w:rsidP="00076C42">
            <w:pPr>
              <w:jc w:val="center"/>
              <w:rPr>
                <w:rFonts w:cs="Mudir MT"/>
                <w:b/>
                <w:bCs/>
                <w:color w:val="000000"/>
                <w:rtl/>
              </w:rPr>
            </w:pPr>
            <w:r w:rsidRPr="00E60D12">
              <w:rPr>
                <w:rFonts w:cs="Mudir MT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182BEA" w14:textId="017CB582" w:rsidR="007F70E1" w:rsidRPr="00E60D12" w:rsidRDefault="3D88A186" w:rsidP="00076C42">
            <w:pPr>
              <w:rPr>
                <w:rFonts w:cs="Mudir MT"/>
                <w:color w:val="000000"/>
                <w:rtl/>
              </w:rPr>
            </w:pPr>
            <w:r w:rsidRPr="3D88A186">
              <w:rPr>
                <w:rFonts w:cs="Mudir MT"/>
                <w:color w:val="000000" w:themeColor="text1"/>
                <w:rtl/>
              </w:rPr>
              <w:t>مجموعة من الإجراءات المتبعة وفق نموذج محدد</w:t>
            </w:r>
            <w:r w:rsidRPr="3D88A186">
              <w:rPr>
                <w:rFonts w:cs="Mudir MT"/>
                <w:color w:val="000000" w:themeColor="text1"/>
              </w:rPr>
              <w:t xml:space="preserve"> .</w:t>
            </w:r>
          </w:p>
        </w:tc>
      </w:tr>
      <w:tr w:rsidR="007F70E1" w:rsidRPr="00E60D12" w14:paraId="6D7A66D2" w14:textId="77777777" w:rsidTr="3D88A18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7F70E1" w:rsidRPr="00E60D12" w:rsidRDefault="007F70E1" w:rsidP="00076C42">
            <w:pPr>
              <w:jc w:val="right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E60D12">
              <w:rPr>
                <w:rFonts w:ascii="Arial" w:hAnsi="Arial" w:cs="Mudir MT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C46C7" w14:textId="77777777" w:rsidR="007F70E1" w:rsidRPr="00E60D12" w:rsidRDefault="007F70E1" w:rsidP="00076C42">
            <w:pPr>
              <w:rPr>
                <w:rFonts w:ascii="Arial" w:hAnsi="Arial" w:cs="Mudir MT"/>
                <w:color w:val="000000"/>
                <w:rtl/>
              </w:rPr>
            </w:pPr>
            <w:r w:rsidRPr="00E60D12">
              <w:rPr>
                <w:rFonts w:cs="Mudir MT" w:hint="cs"/>
                <w:b/>
                <w:bCs/>
                <w:rtl/>
              </w:rPr>
              <w:t>محرك البحث جوجل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6B624A" w14:textId="77777777" w:rsidR="007F70E1" w:rsidRPr="00E60D12" w:rsidRDefault="007F70E1" w:rsidP="00076C42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E60D12">
              <w:rPr>
                <w:rFonts w:cs="Mudir MT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30C943" w14:textId="3CC04622" w:rsidR="007F70E1" w:rsidRPr="00E60D12" w:rsidRDefault="3D88A186" w:rsidP="00076C42">
            <w:pPr>
              <w:rPr>
                <w:rFonts w:ascii="Arial" w:hAnsi="Arial" w:cs="Mudir MT"/>
                <w:color w:val="000000"/>
                <w:rtl/>
              </w:rPr>
            </w:pPr>
            <w:r w:rsidRPr="3D88A186">
              <w:rPr>
                <w:rFonts w:ascii="Arial" w:hAnsi="Arial" w:cs="Mudir MT"/>
                <w:color w:val="000000" w:themeColor="text1"/>
                <w:rtl/>
              </w:rPr>
              <w:t>هذا النوع من البحث شائع الاستخدام ويقوم به معظم الناس وخاصة المبتدئين</w:t>
            </w:r>
            <w:r w:rsidRPr="3D88A186">
              <w:rPr>
                <w:rFonts w:ascii="Arial" w:hAnsi="Arial" w:cs="Mudir MT"/>
                <w:color w:val="000000" w:themeColor="text1"/>
              </w:rPr>
              <w:t xml:space="preserve">. </w:t>
            </w:r>
          </w:p>
        </w:tc>
      </w:tr>
      <w:tr w:rsidR="007F70E1" w:rsidRPr="00E60D12" w14:paraId="48E82CCC" w14:textId="77777777" w:rsidTr="3D88A18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90EB" w14:textId="77777777" w:rsidR="007F70E1" w:rsidRPr="00E60D12" w:rsidRDefault="007F70E1" w:rsidP="00076C42">
            <w:pPr>
              <w:jc w:val="right"/>
              <w:rPr>
                <w:rFonts w:cs="Mudir MT"/>
                <w:b/>
                <w:bCs/>
                <w:color w:val="000000"/>
                <w:rtl/>
              </w:rPr>
            </w:pPr>
            <w:r w:rsidRPr="00E60D12">
              <w:rPr>
                <w:rFonts w:cs="Mudir MT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1A5FD" w14:textId="0A8C1FF0" w:rsidR="007F70E1" w:rsidRPr="00E60D12" w:rsidRDefault="3D88A186" w:rsidP="00076C42">
            <w:pPr>
              <w:jc w:val="lowKashida"/>
              <w:rPr>
                <w:rFonts w:cs="Mudir MT"/>
                <w:b/>
                <w:bCs/>
                <w:rtl/>
              </w:rPr>
            </w:pPr>
            <w:r w:rsidRPr="3D88A186">
              <w:rPr>
                <w:rFonts w:cs="Mudir MT"/>
                <w:b/>
                <w:bCs/>
                <w:rtl/>
              </w:rPr>
              <w:t>من أدوات البحث المتقدم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5227A3" w14:textId="77777777" w:rsidR="007F70E1" w:rsidRPr="00E60D12" w:rsidRDefault="007F70E1" w:rsidP="00076C42">
            <w:pPr>
              <w:jc w:val="center"/>
              <w:rPr>
                <w:rFonts w:cs="Mudir MT"/>
                <w:b/>
                <w:bCs/>
                <w:color w:val="000000"/>
                <w:rtl/>
              </w:rPr>
            </w:pPr>
            <w:r w:rsidRPr="00E60D12">
              <w:rPr>
                <w:rFonts w:ascii="Arial" w:hAnsi="Arial" w:cs="Mudir MT" w:hint="cs"/>
                <w:b/>
                <w:bCs/>
                <w:color w:val="000000"/>
                <w:rtl/>
              </w:rPr>
              <w:t>هـ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A2EE0E" w14:textId="1AEFC433" w:rsidR="007F70E1" w:rsidRPr="00E60D12" w:rsidRDefault="3D88A186" w:rsidP="00076C42">
            <w:pPr>
              <w:rPr>
                <w:rFonts w:cs="Mudir MT"/>
                <w:color w:val="000000"/>
                <w:rtl/>
              </w:rPr>
            </w:pPr>
            <w:r w:rsidRPr="3D88A186">
              <w:rPr>
                <w:rFonts w:cs="Mudir MT"/>
                <w:color w:val="000000" w:themeColor="text1"/>
                <w:rtl/>
              </w:rPr>
              <w:t>يحتل المرتبة الأولى بين مستخدمين محركات البحث</w:t>
            </w:r>
            <w:r w:rsidRPr="3D88A186">
              <w:rPr>
                <w:rFonts w:cs="Mudir MT"/>
                <w:color w:val="000000" w:themeColor="text1"/>
              </w:rPr>
              <w:t>.</w:t>
            </w:r>
          </w:p>
        </w:tc>
      </w:tr>
      <w:tr w:rsidR="007F70E1" w:rsidRPr="00E60D12" w14:paraId="5997E05E" w14:textId="77777777" w:rsidTr="3D88A186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7F70E1" w:rsidRPr="00E60D12" w:rsidRDefault="007F70E1" w:rsidP="00076C42">
            <w:pPr>
              <w:jc w:val="right"/>
              <w:rPr>
                <w:rFonts w:cs="Mudir MT"/>
                <w:b/>
                <w:bCs/>
                <w:color w:val="000000"/>
                <w:rtl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CE6F91" w14:textId="77777777" w:rsidR="007F70E1" w:rsidRPr="00E60D12" w:rsidRDefault="007F70E1" w:rsidP="00076C42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CF9334" w14:textId="77777777" w:rsidR="007F70E1" w:rsidRPr="00E60D12" w:rsidRDefault="007F70E1" w:rsidP="00076C42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E60D12">
              <w:rPr>
                <w:rFonts w:ascii="Arial" w:hAnsi="Arial" w:cs="Mudir MT" w:hint="cs"/>
                <w:b/>
                <w:bCs/>
                <w:color w:val="000000"/>
                <w:rtl/>
              </w:rPr>
              <w:t>و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BED0F9" w14:textId="77777777" w:rsidR="007F70E1" w:rsidRPr="00E60D12" w:rsidRDefault="007F70E1" w:rsidP="00076C42">
            <w:pPr>
              <w:rPr>
                <w:rFonts w:cs="Mudir MT"/>
                <w:color w:val="000000"/>
                <w:rtl/>
              </w:rPr>
            </w:pPr>
            <w:r w:rsidRPr="00E60D12">
              <w:rPr>
                <w:rFonts w:cs="Mudir MT" w:hint="cs"/>
                <w:color w:val="000000"/>
                <w:rtl/>
              </w:rPr>
              <w:t xml:space="preserve">الرابط ( </w:t>
            </w:r>
            <w:r w:rsidRPr="00E60D12">
              <w:rPr>
                <w:rFonts w:cs="Mudir MT"/>
                <w:color w:val="000000"/>
              </w:rPr>
              <w:t xml:space="preserve">OR </w:t>
            </w:r>
            <w:r w:rsidRPr="00E60D12">
              <w:rPr>
                <w:rFonts w:cs="Mudir MT" w:hint="cs"/>
                <w:color w:val="000000"/>
                <w:rtl/>
              </w:rPr>
              <w:t xml:space="preserve">  )</w:t>
            </w:r>
          </w:p>
        </w:tc>
      </w:tr>
      <w:tr w:rsidR="007F70E1" w:rsidRPr="00E60D12" w14:paraId="266F08C1" w14:textId="77777777" w:rsidTr="3D88A186">
        <w:trPr>
          <w:trHeight w:val="1304"/>
        </w:trPr>
        <w:tc>
          <w:tcPr>
            <w:tcW w:w="1073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7F70E1" w:rsidRDefault="007F70E1" w:rsidP="00076C42">
            <w:pPr>
              <w:jc w:val="center"/>
              <w:rPr>
                <w:rFonts w:ascii="Arial" w:hAnsi="Arial" w:cs="Mudir MT"/>
                <w:color w:val="000000"/>
                <w:u w:val="single"/>
                <w:rtl/>
              </w:rPr>
            </w:pPr>
          </w:p>
          <w:p w14:paraId="749F82C8" w14:textId="77777777" w:rsidR="007F70E1" w:rsidRPr="007F70E1" w:rsidRDefault="007F70E1" w:rsidP="007F70E1">
            <w:pPr>
              <w:jc w:val="center"/>
              <w:rPr>
                <w:rFonts w:ascii="Arial" w:hAnsi="Arial" w:cs="Mudir MT"/>
                <w:color w:val="000000"/>
                <w:sz w:val="22"/>
                <w:szCs w:val="22"/>
                <w:u w:val="single"/>
                <w:rtl/>
              </w:rPr>
            </w:pPr>
            <w:r w:rsidRPr="007F70E1">
              <w:rPr>
                <w:rFonts w:ascii="Arial" w:hAnsi="Arial" w:cs="Mudir MT" w:hint="cs"/>
                <w:color w:val="000000"/>
                <w:sz w:val="22"/>
                <w:szCs w:val="22"/>
                <w:u w:val="single"/>
                <w:rtl/>
              </w:rPr>
              <w:t>السؤال المقالي:</w:t>
            </w:r>
          </w:p>
          <w:p w14:paraId="26C97DA6" w14:textId="1A577128" w:rsidR="007F70E1" w:rsidRPr="007F70E1" w:rsidRDefault="3D88A186" w:rsidP="007F70E1">
            <w:pPr>
              <w:pStyle w:val="ac"/>
              <w:numPr>
                <w:ilvl w:val="0"/>
                <w:numId w:val="2"/>
              </w:numPr>
              <w:rPr>
                <w:rFonts w:ascii="Arial" w:hAnsi="Arial" w:cs="Mudir MT"/>
                <w:color w:val="000000"/>
                <w:sz w:val="22"/>
                <w:szCs w:val="22"/>
              </w:rPr>
            </w:pPr>
            <w:r w:rsidRPr="3D88A186">
              <w:rPr>
                <w:rFonts w:ascii="Arial" w:hAnsi="Arial" w:cs="Mudir MT"/>
                <w:color w:val="000000" w:themeColor="text1"/>
                <w:sz w:val="22"/>
                <w:szCs w:val="22"/>
                <w:rtl/>
              </w:rPr>
              <w:t>عرّف  محركات البحث الإلكترونية ؟</w:t>
            </w:r>
          </w:p>
          <w:p w14:paraId="54524D2E" w14:textId="7804B7F6" w:rsidR="007F70E1" w:rsidRPr="007F70E1" w:rsidRDefault="3D88A186" w:rsidP="007F70E1">
            <w:pPr>
              <w:pStyle w:val="ac"/>
              <w:numPr>
                <w:ilvl w:val="0"/>
                <w:numId w:val="2"/>
              </w:numPr>
              <w:rPr>
                <w:rFonts w:ascii="Arial" w:hAnsi="Arial" w:cs="Mudir MT"/>
                <w:color w:val="000000"/>
                <w:sz w:val="22"/>
                <w:szCs w:val="22"/>
              </w:rPr>
            </w:pPr>
            <w:r w:rsidRPr="3D88A186">
              <w:rPr>
                <w:rFonts w:ascii="Arial" w:hAnsi="Arial" w:cs="Mudir MT"/>
                <w:color w:val="000000" w:themeColor="text1"/>
                <w:sz w:val="22"/>
                <w:szCs w:val="22"/>
                <w:rtl/>
              </w:rPr>
              <w:t>اذكر اشهر محركات البحث الإلكترونية ؟</w:t>
            </w:r>
          </w:p>
          <w:p w14:paraId="474353C3" w14:textId="4B53EC74" w:rsidR="007F70E1" w:rsidRPr="007F70E1" w:rsidRDefault="3D88A186" w:rsidP="007F70E1">
            <w:pPr>
              <w:pStyle w:val="ac"/>
              <w:numPr>
                <w:ilvl w:val="0"/>
                <w:numId w:val="2"/>
              </w:numPr>
              <w:rPr>
                <w:rFonts w:ascii="Arial" w:hAnsi="Arial" w:cs="Mudir MT"/>
                <w:color w:val="000000"/>
                <w:sz w:val="22"/>
                <w:szCs w:val="22"/>
              </w:rPr>
            </w:pPr>
            <w:r w:rsidRPr="3D88A186">
              <w:rPr>
                <w:rFonts w:ascii="Arial" w:hAnsi="Arial" w:cs="Mudir MT"/>
                <w:color w:val="000000" w:themeColor="text1"/>
                <w:sz w:val="22"/>
                <w:szCs w:val="22"/>
                <w:rtl/>
              </w:rPr>
              <w:t>ماهي فوائد محركات البحث الإلكترونية ؟</w:t>
            </w:r>
          </w:p>
          <w:p w14:paraId="445F75AC" w14:textId="77777777" w:rsidR="007F70E1" w:rsidRPr="007F70E1" w:rsidRDefault="007F70E1" w:rsidP="007F70E1">
            <w:pPr>
              <w:pStyle w:val="ac"/>
              <w:numPr>
                <w:ilvl w:val="0"/>
                <w:numId w:val="2"/>
              </w:numPr>
              <w:rPr>
                <w:rFonts w:ascii="Arial" w:hAnsi="Arial" w:cs="Mudir MT"/>
                <w:color w:val="000000"/>
                <w:sz w:val="22"/>
                <w:szCs w:val="22"/>
              </w:rPr>
            </w:pPr>
            <w:r w:rsidRPr="007F70E1">
              <w:rPr>
                <w:rFonts w:ascii="Arial" w:hAnsi="Arial" w:cs="Mudir MT" w:hint="cs"/>
                <w:color w:val="000000"/>
                <w:sz w:val="22"/>
                <w:szCs w:val="22"/>
                <w:rtl/>
              </w:rPr>
              <w:t>اذكر اهم طرق البحث في جوجل ؟</w:t>
            </w:r>
          </w:p>
          <w:p w14:paraId="34BBA89F" w14:textId="77777777" w:rsidR="007F70E1" w:rsidRPr="007F70E1" w:rsidRDefault="007F70E1" w:rsidP="007F70E1">
            <w:pPr>
              <w:pStyle w:val="ac"/>
              <w:numPr>
                <w:ilvl w:val="0"/>
                <w:numId w:val="2"/>
              </w:numPr>
              <w:rPr>
                <w:rFonts w:ascii="Arial" w:hAnsi="Arial" w:cs="Mudir MT"/>
                <w:color w:val="000000"/>
                <w:sz w:val="22"/>
                <w:szCs w:val="22"/>
              </w:rPr>
            </w:pPr>
            <w:r w:rsidRPr="007F70E1">
              <w:rPr>
                <w:rFonts w:ascii="Calibri" w:hAnsi="Calibri" w:cs="Mudir MT"/>
                <w:sz w:val="22"/>
                <w:szCs w:val="22"/>
                <w:rtl/>
              </w:rPr>
              <w:t>ماهي خدمات محرك البحث جوجل</w:t>
            </w:r>
            <w:r w:rsidRPr="007F70E1">
              <w:rPr>
                <w:rFonts w:ascii="Calibri" w:hAnsi="Calibri" w:cs="Mudir MT" w:hint="cs"/>
                <w:sz w:val="22"/>
                <w:szCs w:val="22"/>
                <w:rtl/>
              </w:rPr>
              <w:t xml:space="preserve"> التي درستها </w:t>
            </w:r>
            <w:r w:rsidRPr="007F70E1">
              <w:rPr>
                <w:rFonts w:ascii="Calibri" w:hAnsi="Calibri" w:cs="Mudir MT"/>
                <w:sz w:val="22"/>
                <w:szCs w:val="22"/>
                <w:rtl/>
              </w:rPr>
              <w:t xml:space="preserve"> ؟</w:t>
            </w:r>
          </w:p>
          <w:p w14:paraId="4856547E" w14:textId="4D272A20" w:rsidR="007F70E1" w:rsidRPr="007F70E1" w:rsidRDefault="3D88A186" w:rsidP="007F70E1">
            <w:pPr>
              <w:pStyle w:val="ac"/>
              <w:numPr>
                <w:ilvl w:val="0"/>
                <w:numId w:val="2"/>
              </w:numPr>
              <w:rPr>
                <w:rFonts w:ascii="Arial" w:hAnsi="Arial" w:cs="Mudir MT"/>
                <w:color w:val="000000"/>
                <w:sz w:val="22"/>
                <w:szCs w:val="22"/>
              </w:rPr>
            </w:pPr>
            <w:r w:rsidRPr="3D88A186">
              <w:rPr>
                <w:rFonts w:ascii="Arial" w:hAnsi="Arial" w:cs="Mudir MT"/>
                <w:color w:val="000000" w:themeColor="text1"/>
                <w:sz w:val="22"/>
                <w:szCs w:val="22"/>
                <w:rtl/>
              </w:rPr>
              <w:t>عرّف خدمة الباحث العلمي ؟</w:t>
            </w:r>
          </w:p>
          <w:p w14:paraId="6AB89ED1" w14:textId="77777777" w:rsidR="007F70E1" w:rsidRPr="007F70E1" w:rsidRDefault="007F70E1" w:rsidP="007F70E1">
            <w:pPr>
              <w:pStyle w:val="ac"/>
              <w:numPr>
                <w:ilvl w:val="0"/>
                <w:numId w:val="2"/>
              </w:numPr>
              <w:rPr>
                <w:rFonts w:ascii="Arial" w:hAnsi="Arial" w:cs="Mudir MT"/>
                <w:color w:val="000000"/>
                <w:sz w:val="22"/>
                <w:szCs w:val="22"/>
              </w:rPr>
            </w:pPr>
            <w:r w:rsidRPr="007F70E1">
              <w:rPr>
                <w:rFonts w:ascii="Arial" w:hAnsi="Arial" w:cs="Mudir MT" w:hint="cs"/>
                <w:color w:val="000000"/>
                <w:sz w:val="22"/>
                <w:szCs w:val="22"/>
                <w:rtl/>
              </w:rPr>
              <w:t>اذكر مميزات الباحث العلمي ؟</w:t>
            </w:r>
          </w:p>
          <w:p w14:paraId="600AD541" w14:textId="1268FBB1" w:rsidR="007F70E1" w:rsidRPr="007F70E1" w:rsidRDefault="3D88A186" w:rsidP="007F70E1">
            <w:pPr>
              <w:pStyle w:val="ac"/>
              <w:numPr>
                <w:ilvl w:val="0"/>
                <w:numId w:val="2"/>
              </w:numPr>
              <w:rPr>
                <w:rFonts w:ascii="Arial" w:hAnsi="Arial" w:cs="Mudir MT"/>
                <w:color w:val="000000"/>
                <w:sz w:val="22"/>
                <w:szCs w:val="22"/>
                <w:rtl/>
              </w:rPr>
            </w:pPr>
            <w:r w:rsidRPr="3D88A186">
              <w:rPr>
                <w:rFonts w:ascii="Arial" w:hAnsi="Arial" w:cs="Mudir MT"/>
                <w:color w:val="000000" w:themeColor="text1"/>
                <w:sz w:val="22"/>
                <w:szCs w:val="22"/>
                <w:rtl/>
              </w:rPr>
              <w:t>عرّف خدمة تخزين الملفات   ؟</w:t>
            </w:r>
          </w:p>
          <w:p w14:paraId="6BB9E253" w14:textId="77777777" w:rsidR="007F70E1" w:rsidRPr="00E60D12" w:rsidRDefault="007F70E1" w:rsidP="007F70E1">
            <w:pPr>
              <w:rPr>
                <w:rFonts w:ascii="Arial" w:hAnsi="Arial" w:cs="Mudir MT"/>
                <w:rtl/>
              </w:rPr>
            </w:pPr>
          </w:p>
        </w:tc>
      </w:tr>
    </w:tbl>
    <w:p w14:paraId="23DE523C" w14:textId="71BF1E02" w:rsidR="007F70E1" w:rsidRPr="00BC0C2E" w:rsidRDefault="007F70E1" w:rsidP="00EB43BA">
      <w:pPr>
        <w:rPr>
          <w:rFonts w:cs="Mudir MT"/>
        </w:rPr>
      </w:pPr>
      <w:bookmarkStart w:id="0" w:name="_GoBack"/>
      <w:bookmarkEnd w:id="0"/>
    </w:p>
    <w:sectPr w:rsidR="007F70E1" w:rsidRPr="00BC0C2E" w:rsidSect="00531704">
      <w:footerReference w:type="even" r:id="rId8"/>
      <w:headerReference w:type="first" r:id="rId9"/>
      <w:endnotePr>
        <w:numFmt w:val="lowerLetter"/>
      </w:endnotePr>
      <w:pgSz w:w="11906" w:h="16838" w:code="9"/>
      <w:pgMar w:top="361" w:right="720" w:bottom="0" w:left="340" w:header="170" w:footer="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1FAFB" w14:textId="77777777" w:rsidR="00A765FC" w:rsidRDefault="00A765FC">
      <w:r>
        <w:separator/>
      </w:r>
    </w:p>
  </w:endnote>
  <w:endnote w:type="continuationSeparator" w:id="0">
    <w:p w14:paraId="2D849C26" w14:textId="77777777" w:rsidR="00A765FC" w:rsidRDefault="00A7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Emoji">
    <w:altName w:val="Times New Roman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372268" w:rsidRDefault="00372268" w:rsidP="00470696">
    <w:pPr>
      <w:pStyle w:val="a4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52E56223" w14:textId="77777777" w:rsidR="00372268" w:rsidRDefault="00372268" w:rsidP="004706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BE33E" w14:textId="77777777" w:rsidR="00A765FC" w:rsidRDefault="00A765FC">
      <w:r>
        <w:separator/>
      </w:r>
    </w:p>
  </w:footnote>
  <w:footnote w:type="continuationSeparator" w:id="0">
    <w:p w14:paraId="2EF2DB95" w14:textId="77777777" w:rsidR="00A765FC" w:rsidRDefault="00A7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B9E20" w14:textId="77777777" w:rsidR="00372268" w:rsidRPr="00E65460" w:rsidRDefault="00372268">
    <w:pPr>
      <w:pStyle w:val="a3"/>
      <w:ind w:right="-426"/>
      <w:rPr>
        <w:rFonts w:cs="Simplified Arabic"/>
        <w:b/>
        <w:bCs/>
        <w:sz w:val="2"/>
        <w:szCs w:val="2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7955"/>
    <w:multiLevelType w:val="hybridMultilevel"/>
    <w:tmpl w:val="1DE2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D3F28"/>
    <w:multiLevelType w:val="hybridMultilevel"/>
    <w:tmpl w:val="F02ED224"/>
    <w:lvl w:ilvl="0" w:tplc="04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AB"/>
    <w:rsid w:val="0000109E"/>
    <w:rsid w:val="0000112C"/>
    <w:rsid w:val="00002F6F"/>
    <w:rsid w:val="0000375C"/>
    <w:rsid w:val="00004800"/>
    <w:rsid w:val="000048D3"/>
    <w:rsid w:val="00004E76"/>
    <w:rsid w:val="00005454"/>
    <w:rsid w:val="000066AC"/>
    <w:rsid w:val="00007111"/>
    <w:rsid w:val="0000722C"/>
    <w:rsid w:val="000120F5"/>
    <w:rsid w:val="000121B0"/>
    <w:rsid w:val="00012741"/>
    <w:rsid w:val="0001308A"/>
    <w:rsid w:val="000133AE"/>
    <w:rsid w:val="00014759"/>
    <w:rsid w:val="00015008"/>
    <w:rsid w:val="00015D03"/>
    <w:rsid w:val="0001694E"/>
    <w:rsid w:val="0001706F"/>
    <w:rsid w:val="0001739D"/>
    <w:rsid w:val="0002162F"/>
    <w:rsid w:val="00021CD7"/>
    <w:rsid w:val="000232A7"/>
    <w:rsid w:val="0002335F"/>
    <w:rsid w:val="00024FE4"/>
    <w:rsid w:val="00025E57"/>
    <w:rsid w:val="000274A0"/>
    <w:rsid w:val="000279E8"/>
    <w:rsid w:val="0003050F"/>
    <w:rsid w:val="000314D0"/>
    <w:rsid w:val="000320AA"/>
    <w:rsid w:val="0003251D"/>
    <w:rsid w:val="000327F5"/>
    <w:rsid w:val="00032BA1"/>
    <w:rsid w:val="000348E9"/>
    <w:rsid w:val="00034D7D"/>
    <w:rsid w:val="00037716"/>
    <w:rsid w:val="00037C72"/>
    <w:rsid w:val="00037F38"/>
    <w:rsid w:val="00041BD2"/>
    <w:rsid w:val="00041F9B"/>
    <w:rsid w:val="00042926"/>
    <w:rsid w:val="00044A21"/>
    <w:rsid w:val="000453BE"/>
    <w:rsid w:val="000454DA"/>
    <w:rsid w:val="000504DF"/>
    <w:rsid w:val="00051C8E"/>
    <w:rsid w:val="00051EC1"/>
    <w:rsid w:val="0005222E"/>
    <w:rsid w:val="000527CB"/>
    <w:rsid w:val="00053ACD"/>
    <w:rsid w:val="000541FD"/>
    <w:rsid w:val="000556FC"/>
    <w:rsid w:val="00055856"/>
    <w:rsid w:val="00056AF2"/>
    <w:rsid w:val="0005730A"/>
    <w:rsid w:val="00060AEE"/>
    <w:rsid w:val="000613EC"/>
    <w:rsid w:val="000623E4"/>
    <w:rsid w:val="000626FD"/>
    <w:rsid w:val="00064C8E"/>
    <w:rsid w:val="00064F98"/>
    <w:rsid w:val="0006548D"/>
    <w:rsid w:val="000668E2"/>
    <w:rsid w:val="00067292"/>
    <w:rsid w:val="00070272"/>
    <w:rsid w:val="00070436"/>
    <w:rsid w:val="00070576"/>
    <w:rsid w:val="00071022"/>
    <w:rsid w:val="0007210A"/>
    <w:rsid w:val="00073414"/>
    <w:rsid w:val="000747F7"/>
    <w:rsid w:val="00076C42"/>
    <w:rsid w:val="0007719B"/>
    <w:rsid w:val="00081159"/>
    <w:rsid w:val="00081850"/>
    <w:rsid w:val="00082307"/>
    <w:rsid w:val="00083118"/>
    <w:rsid w:val="00085D46"/>
    <w:rsid w:val="00086728"/>
    <w:rsid w:val="00087047"/>
    <w:rsid w:val="00090A4D"/>
    <w:rsid w:val="0009229A"/>
    <w:rsid w:val="000927DC"/>
    <w:rsid w:val="00092FCB"/>
    <w:rsid w:val="00093035"/>
    <w:rsid w:val="00093293"/>
    <w:rsid w:val="00097111"/>
    <w:rsid w:val="000A0864"/>
    <w:rsid w:val="000A1324"/>
    <w:rsid w:val="000A158A"/>
    <w:rsid w:val="000A4FE2"/>
    <w:rsid w:val="000A53E8"/>
    <w:rsid w:val="000A54C3"/>
    <w:rsid w:val="000A7345"/>
    <w:rsid w:val="000B0B95"/>
    <w:rsid w:val="000B267C"/>
    <w:rsid w:val="000B27BE"/>
    <w:rsid w:val="000B37EA"/>
    <w:rsid w:val="000B3A2B"/>
    <w:rsid w:val="000B42DA"/>
    <w:rsid w:val="000B458C"/>
    <w:rsid w:val="000B563D"/>
    <w:rsid w:val="000B7FFE"/>
    <w:rsid w:val="000C0950"/>
    <w:rsid w:val="000C0B8C"/>
    <w:rsid w:val="000C1531"/>
    <w:rsid w:val="000C23B0"/>
    <w:rsid w:val="000C2D1A"/>
    <w:rsid w:val="000C3940"/>
    <w:rsid w:val="000C5B1F"/>
    <w:rsid w:val="000C62C7"/>
    <w:rsid w:val="000C7398"/>
    <w:rsid w:val="000C776C"/>
    <w:rsid w:val="000D019F"/>
    <w:rsid w:val="000D01AA"/>
    <w:rsid w:val="000D0898"/>
    <w:rsid w:val="000D0A0E"/>
    <w:rsid w:val="000D0B23"/>
    <w:rsid w:val="000D0BF5"/>
    <w:rsid w:val="000D2394"/>
    <w:rsid w:val="000D2DFB"/>
    <w:rsid w:val="000D3C68"/>
    <w:rsid w:val="000D45DD"/>
    <w:rsid w:val="000D4885"/>
    <w:rsid w:val="000D5065"/>
    <w:rsid w:val="000D54E5"/>
    <w:rsid w:val="000D6CBF"/>
    <w:rsid w:val="000D7650"/>
    <w:rsid w:val="000D765E"/>
    <w:rsid w:val="000D77CD"/>
    <w:rsid w:val="000D79B9"/>
    <w:rsid w:val="000E20D6"/>
    <w:rsid w:val="000E2142"/>
    <w:rsid w:val="000E218C"/>
    <w:rsid w:val="000E39A6"/>
    <w:rsid w:val="000E3E7C"/>
    <w:rsid w:val="000E3ECA"/>
    <w:rsid w:val="000E3F79"/>
    <w:rsid w:val="000E4DDB"/>
    <w:rsid w:val="000E4FA8"/>
    <w:rsid w:val="000E6B0F"/>
    <w:rsid w:val="000E728B"/>
    <w:rsid w:val="000E7542"/>
    <w:rsid w:val="000E782C"/>
    <w:rsid w:val="000E786C"/>
    <w:rsid w:val="000F224C"/>
    <w:rsid w:val="000F23A2"/>
    <w:rsid w:val="000F305E"/>
    <w:rsid w:val="000F33E8"/>
    <w:rsid w:val="000F51B1"/>
    <w:rsid w:val="000F5347"/>
    <w:rsid w:val="000F594D"/>
    <w:rsid w:val="000F5DE1"/>
    <w:rsid w:val="000F656F"/>
    <w:rsid w:val="000F6710"/>
    <w:rsid w:val="000F7891"/>
    <w:rsid w:val="00100401"/>
    <w:rsid w:val="00100F8F"/>
    <w:rsid w:val="001012F5"/>
    <w:rsid w:val="001016C6"/>
    <w:rsid w:val="00102412"/>
    <w:rsid w:val="001034ED"/>
    <w:rsid w:val="00103A38"/>
    <w:rsid w:val="001050F7"/>
    <w:rsid w:val="001052B9"/>
    <w:rsid w:val="0010627E"/>
    <w:rsid w:val="00106438"/>
    <w:rsid w:val="00106747"/>
    <w:rsid w:val="00106E2F"/>
    <w:rsid w:val="00107184"/>
    <w:rsid w:val="00110F94"/>
    <w:rsid w:val="001110B5"/>
    <w:rsid w:val="001116FF"/>
    <w:rsid w:val="00112B93"/>
    <w:rsid w:val="001138B0"/>
    <w:rsid w:val="001152C0"/>
    <w:rsid w:val="00116A48"/>
    <w:rsid w:val="00117D8E"/>
    <w:rsid w:val="00121428"/>
    <w:rsid w:val="0012165B"/>
    <w:rsid w:val="0012202A"/>
    <w:rsid w:val="00122D80"/>
    <w:rsid w:val="001231F5"/>
    <w:rsid w:val="00124C51"/>
    <w:rsid w:val="00125009"/>
    <w:rsid w:val="00125B69"/>
    <w:rsid w:val="001268FB"/>
    <w:rsid w:val="0012788B"/>
    <w:rsid w:val="00127A4A"/>
    <w:rsid w:val="00130E3D"/>
    <w:rsid w:val="00130F61"/>
    <w:rsid w:val="0013193E"/>
    <w:rsid w:val="00132D9C"/>
    <w:rsid w:val="00133257"/>
    <w:rsid w:val="001336D0"/>
    <w:rsid w:val="0013389F"/>
    <w:rsid w:val="0013777D"/>
    <w:rsid w:val="001403AA"/>
    <w:rsid w:val="00140CCE"/>
    <w:rsid w:val="001413A8"/>
    <w:rsid w:val="00141E0D"/>
    <w:rsid w:val="00142927"/>
    <w:rsid w:val="00142C65"/>
    <w:rsid w:val="00142E84"/>
    <w:rsid w:val="00143531"/>
    <w:rsid w:val="00143F0C"/>
    <w:rsid w:val="00144135"/>
    <w:rsid w:val="00144EC4"/>
    <w:rsid w:val="00145CFE"/>
    <w:rsid w:val="00146CC4"/>
    <w:rsid w:val="00146F69"/>
    <w:rsid w:val="00147695"/>
    <w:rsid w:val="00147813"/>
    <w:rsid w:val="00147A04"/>
    <w:rsid w:val="0015074C"/>
    <w:rsid w:val="00152183"/>
    <w:rsid w:val="0015305C"/>
    <w:rsid w:val="00153307"/>
    <w:rsid w:val="0015340A"/>
    <w:rsid w:val="0015386E"/>
    <w:rsid w:val="00154F23"/>
    <w:rsid w:val="00155283"/>
    <w:rsid w:val="001559BA"/>
    <w:rsid w:val="00155EED"/>
    <w:rsid w:val="001560AE"/>
    <w:rsid w:val="001563AD"/>
    <w:rsid w:val="00156B7C"/>
    <w:rsid w:val="00157541"/>
    <w:rsid w:val="00157C0D"/>
    <w:rsid w:val="001624E8"/>
    <w:rsid w:val="001630CF"/>
    <w:rsid w:val="001645F8"/>
    <w:rsid w:val="00164773"/>
    <w:rsid w:val="00164A24"/>
    <w:rsid w:val="00165DEC"/>
    <w:rsid w:val="001661BA"/>
    <w:rsid w:val="0016666E"/>
    <w:rsid w:val="00167152"/>
    <w:rsid w:val="001702EF"/>
    <w:rsid w:val="00170F34"/>
    <w:rsid w:val="00171493"/>
    <w:rsid w:val="00171B22"/>
    <w:rsid w:val="00172BCC"/>
    <w:rsid w:val="00172EDA"/>
    <w:rsid w:val="00172F0E"/>
    <w:rsid w:val="00173B95"/>
    <w:rsid w:val="00174AFD"/>
    <w:rsid w:val="00176B8F"/>
    <w:rsid w:val="00177551"/>
    <w:rsid w:val="00180DFA"/>
    <w:rsid w:val="00181533"/>
    <w:rsid w:val="0018184C"/>
    <w:rsid w:val="00181BA6"/>
    <w:rsid w:val="00182A33"/>
    <w:rsid w:val="00182C57"/>
    <w:rsid w:val="00183114"/>
    <w:rsid w:val="00184FB1"/>
    <w:rsid w:val="001853F5"/>
    <w:rsid w:val="00187C3B"/>
    <w:rsid w:val="001914F2"/>
    <w:rsid w:val="00191BBD"/>
    <w:rsid w:val="00191EE8"/>
    <w:rsid w:val="001921E4"/>
    <w:rsid w:val="001926BF"/>
    <w:rsid w:val="0019275E"/>
    <w:rsid w:val="00192A2F"/>
    <w:rsid w:val="00193670"/>
    <w:rsid w:val="00193CA5"/>
    <w:rsid w:val="00194DFC"/>
    <w:rsid w:val="00196ACE"/>
    <w:rsid w:val="001A1448"/>
    <w:rsid w:val="001A14B6"/>
    <w:rsid w:val="001A2E45"/>
    <w:rsid w:val="001A3450"/>
    <w:rsid w:val="001A457C"/>
    <w:rsid w:val="001A467C"/>
    <w:rsid w:val="001A4995"/>
    <w:rsid w:val="001A4DCE"/>
    <w:rsid w:val="001A57F5"/>
    <w:rsid w:val="001A7836"/>
    <w:rsid w:val="001B08D2"/>
    <w:rsid w:val="001B0E9A"/>
    <w:rsid w:val="001B103E"/>
    <w:rsid w:val="001B1A1C"/>
    <w:rsid w:val="001B2541"/>
    <w:rsid w:val="001B2680"/>
    <w:rsid w:val="001B5671"/>
    <w:rsid w:val="001B5DA9"/>
    <w:rsid w:val="001B6688"/>
    <w:rsid w:val="001B6CBA"/>
    <w:rsid w:val="001B6D0D"/>
    <w:rsid w:val="001B7327"/>
    <w:rsid w:val="001C0D05"/>
    <w:rsid w:val="001C0DD3"/>
    <w:rsid w:val="001C0E1F"/>
    <w:rsid w:val="001C1722"/>
    <w:rsid w:val="001C1B0E"/>
    <w:rsid w:val="001C2233"/>
    <w:rsid w:val="001C23D9"/>
    <w:rsid w:val="001C3BCF"/>
    <w:rsid w:val="001C3BD7"/>
    <w:rsid w:val="001C4393"/>
    <w:rsid w:val="001C44D2"/>
    <w:rsid w:val="001C54A3"/>
    <w:rsid w:val="001C6F6A"/>
    <w:rsid w:val="001D1466"/>
    <w:rsid w:val="001D2131"/>
    <w:rsid w:val="001D3C59"/>
    <w:rsid w:val="001D4ABA"/>
    <w:rsid w:val="001D515B"/>
    <w:rsid w:val="001D6902"/>
    <w:rsid w:val="001D6B70"/>
    <w:rsid w:val="001E05CA"/>
    <w:rsid w:val="001E092B"/>
    <w:rsid w:val="001E0AC3"/>
    <w:rsid w:val="001E2FE9"/>
    <w:rsid w:val="001E4740"/>
    <w:rsid w:val="001E6040"/>
    <w:rsid w:val="001E65AB"/>
    <w:rsid w:val="001E6743"/>
    <w:rsid w:val="001E7DB2"/>
    <w:rsid w:val="001F025F"/>
    <w:rsid w:val="001F030E"/>
    <w:rsid w:val="001F06AA"/>
    <w:rsid w:val="001F07F4"/>
    <w:rsid w:val="001F166D"/>
    <w:rsid w:val="001F18C6"/>
    <w:rsid w:val="001F19BE"/>
    <w:rsid w:val="001F1E10"/>
    <w:rsid w:val="001F1E8F"/>
    <w:rsid w:val="001F26BA"/>
    <w:rsid w:val="001F2BE1"/>
    <w:rsid w:val="001F2EB1"/>
    <w:rsid w:val="001F5279"/>
    <w:rsid w:val="001F5773"/>
    <w:rsid w:val="001F64D8"/>
    <w:rsid w:val="001F7AED"/>
    <w:rsid w:val="001F7F2A"/>
    <w:rsid w:val="002010D7"/>
    <w:rsid w:val="002012D5"/>
    <w:rsid w:val="00204087"/>
    <w:rsid w:val="002052A1"/>
    <w:rsid w:val="00205441"/>
    <w:rsid w:val="0020549C"/>
    <w:rsid w:val="00210200"/>
    <w:rsid w:val="002104C1"/>
    <w:rsid w:val="00212011"/>
    <w:rsid w:val="00212D51"/>
    <w:rsid w:val="00213013"/>
    <w:rsid w:val="00213C78"/>
    <w:rsid w:val="00214738"/>
    <w:rsid w:val="002149AD"/>
    <w:rsid w:val="002149B3"/>
    <w:rsid w:val="00214CAF"/>
    <w:rsid w:val="00215094"/>
    <w:rsid w:val="002150F1"/>
    <w:rsid w:val="002152D9"/>
    <w:rsid w:val="00215A8C"/>
    <w:rsid w:val="00216CF3"/>
    <w:rsid w:val="00217C2E"/>
    <w:rsid w:val="00220B77"/>
    <w:rsid w:val="00221151"/>
    <w:rsid w:val="00221DD4"/>
    <w:rsid w:val="00223B43"/>
    <w:rsid w:val="00224B75"/>
    <w:rsid w:val="002259C4"/>
    <w:rsid w:val="00225EFB"/>
    <w:rsid w:val="002270FC"/>
    <w:rsid w:val="00227343"/>
    <w:rsid w:val="00227F7B"/>
    <w:rsid w:val="00232109"/>
    <w:rsid w:val="002327AD"/>
    <w:rsid w:val="00232A6C"/>
    <w:rsid w:val="0023313C"/>
    <w:rsid w:val="002353D0"/>
    <w:rsid w:val="00236BE2"/>
    <w:rsid w:val="00236C8D"/>
    <w:rsid w:val="00237EAE"/>
    <w:rsid w:val="00240DAA"/>
    <w:rsid w:val="00241303"/>
    <w:rsid w:val="0024199C"/>
    <w:rsid w:val="002423C6"/>
    <w:rsid w:val="002433DC"/>
    <w:rsid w:val="00245902"/>
    <w:rsid w:val="0024593C"/>
    <w:rsid w:val="00247EC2"/>
    <w:rsid w:val="00250F6F"/>
    <w:rsid w:val="0025189D"/>
    <w:rsid w:val="00251AEB"/>
    <w:rsid w:val="00251D3D"/>
    <w:rsid w:val="0025238D"/>
    <w:rsid w:val="00252649"/>
    <w:rsid w:val="002529BD"/>
    <w:rsid w:val="00252F8E"/>
    <w:rsid w:val="00254066"/>
    <w:rsid w:val="00255B7B"/>
    <w:rsid w:val="00255BD3"/>
    <w:rsid w:val="00255D76"/>
    <w:rsid w:val="00255F37"/>
    <w:rsid w:val="00255F74"/>
    <w:rsid w:val="002562C9"/>
    <w:rsid w:val="002564BC"/>
    <w:rsid w:val="00256D19"/>
    <w:rsid w:val="002605E5"/>
    <w:rsid w:val="00260F8A"/>
    <w:rsid w:val="00262F16"/>
    <w:rsid w:val="00263A5E"/>
    <w:rsid w:val="00264153"/>
    <w:rsid w:val="00264178"/>
    <w:rsid w:val="00264833"/>
    <w:rsid w:val="00265430"/>
    <w:rsid w:val="002655B5"/>
    <w:rsid w:val="0026604A"/>
    <w:rsid w:val="00266076"/>
    <w:rsid w:val="00267361"/>
    <w:rsid w:val="0026759A"/>
    <w:rsid w:val="00272431"/>
    <w:rsid w:val="00272B5E"/>
    <w:rsid w:val="00274CDF"/>
    <w:rsid w:val="00274E07"/>
    <w:rsid w:val="0027692E"/>
    <w:rsid w:val="00277385"/>
    <w:rsid w:val="00277743"/>
    <w:rsid w:val="00277FBF"/>
    <w:rsid w:val="0028042A"/>
    <w:rsid w:val="0028052E"/>
    <w:rsid w:val="00281913"/>
    <w:rsid w:val="00282B1A"/>
    <w:rsid w:val="00282D1A"/>
    <w:rsid w:val="00285CD9"/>
    <w:rsid w:val="00286307"/>
    <w:rsid w:val="002869AC"/>
    <w:rsid w:val="00286AE0"/>
    <w:rsid w:val="002871A7"/>
    <w:rsid w:val="002873CF"/>
    <w:rsid w:val="002874FC"/>
    <w:rsid w:val="002904EF"/>
    <w:rsid w:val="00290C49"/>
    <w:rsid w:val="00290DE5"/>
    <w:rsid w:val="002915B1"/>
    <w:rsid w:val="0029246B"/>
    <w:rsid w:val="002934CC"/>
    <w:rsid w:val="002936BB"/>
    <w:rsid w:val="0029388F"/>
    <w:rsid w:val="0029520A"/>
    <w:rsid w:val="00295851"/>
    <w:rsid w:val="00295F60"/>
    <w:rsid w:val="002964E2"/>
    <w:rsid w:val="00296A18"/>
    <w:rsid w:val="00296C7F"/>
    <w:rsid w:val="002972C5"/>
    <w:rsid w:val="002979E4"/>
    <w:rsid w:val="002A1F98"/>
    <w:rsid w:val="002A2DF6"/>
    <w:rsid w:val="002A439E"/>
    <w:rsid w:val="002A61B8"/>
    <w:rsid w:val="002B00CC"/>
    <w:rsid w:val="002B1BF1"/>
    <w:rsid w:val="002B218F"/>
    <w:rsid w:val="002B233B"/>
    <w:rsid w:val="002B237B"/>
    <w:rsid w:val="002B2452"/>
    <w:rsid w:val="002B3A64"/>
    <w:rsid w:val="002B4AAB"/>
    <w:rsid w:val="002B6512"/>
    <w:rsid w:val="002B671D"/>
    <w:rsid w:val="002B6917"/>
    <w:rsid w:val="002B6C22"/>
    <w:rsid w:val="002C00AF"/>
    <w:rsid w:val="002C1A48"/>
    <w:rsid w:val="002C246D"/>
    <w:rsid w:val="002C2A4A"/>
    <w:rsid w:val="002C2C95"/>
    <w:rsid w:val="002C2DE2"/>
    <w:rsid w:val="002C34AB"/>
    <w:rsid w:val="002C4D0B"/>
    <w:rsid w:val="002C5BFB"/>
    <w:rsid w:val="002C654B"/>
    <w:rsid w:val="002C6713"/>
    <w:rsid w:val="002C72AB"/>
    <w:rsid w:val="002C767D"/>
    <w:rsid w:val="002D044B"/>
    <w:rsid w:val="002D067E"/>
    <w:rsid w:val="002D076A"/>
    <w:rsid w:val="002D0927"/>
    <w:rsid w:val="002D16D9"/>
    <w:rsid w:val="002D2618"/>
    <w:rsid w:val="002D3801"/>
    <w:rsid w:val="002D4455"/>
    <w:rsid w:val="002D4A47"/>
    <w:rsid w:val="002D5124"/>
    <w:rsid w:val="002D7846"/>
    <w:rsid w:val="002D7D1E"/>
    <w:rsid w:val="002D7E0A"/>
    <w:rsid w:val="002E0687"/>
    <w:rsid w:val="002E15F9"/>
    <w:rsid w:val="002E197A"/>
    <w:rsid w:val="002E39CF"/>
    <w:rsid w:val="002E3D43"/>
    <w:rsid w:val="002E44AC"/>
    <w:rsid w:val="002E56C2"/>
    <w:rsid w:val="002E5D48"/>
    <w:rsid w:val="002E629E"/>
    <w:rsid w:val="002E7AE0"/>
    <w:rsid w:val="002F1915"/>
    <w:rsid w:val="002F1CCF"/>
    <w:rsid w:val="002F2223"/>
    <w:rsid w:val="002F28F9"/>
    <w:rsid w:val="002F2EA1"/>
    <w:rsid w:val="002F32A4"/>
    <w:rsid w:val="002F39F7"/>
    <w:rsid w:val="002F43B9"/>
    <w:rsid w:val="002F4731"/>
    <w:rsid w:val="002F5067"/>
    <w:rsid w:val="002F5286"/>
    <w:rsid w:val="002F59F3"/>
    <w:rsid w:val="002F5C84"/>
    <w:rsid w:val="002F5CBC"/>
    <w:rsid w:val="002F5F24"/>
    <w:rsid w:val="002F62C6"/>
    <w:rsid w:val="002F68BA"/>
    <w:rsid w:val="002F6DE6"/>
    <w:rsid w:val="002F7C48"/>
    <w:rsid w:val="00300B00"/>
    <w:rsid w:val="003016B5"/>
    <w:rsid w:val="00301792"/>
    <w:rsid w:val="00301F1F"/>
    <w:rsid w:val="00303E7F"/>
    <w:rsid w:val="003066B9"/>
    <w:rsid w:val="00307433"/>
    <w:rsid w:val="0031025A"/>
    <w:rsid w:val="00310819"/>
    <w:rsid w:val="003108AD"/>
    <w:rsid w:val="00311DF0"/>
    <w:rsid w:val="0031226E"/>
    <w:rsid w:val="003122A1"/>
    <w:rsid w:val="003125BE"/>
    <w:rsid w:val="00312CF2"/>
    <w:rsid w:val="00312F9C"/>
    <w:rsid w:val="00314CD8"/>
    <w:rsid w:val="003157C6"/>
    <w:rsid w:val="00315951"/>
    <w:rsid w:val="003169F1"/>
    <w:rsid w:val="00316F6B"/>
    <w:rsid w:val="00317204"/>
    <w:rsid w:val="0031723A"/>
    <w:rsid w:val="003172D0"/>
    <w:rsid w:val="00317323"/>
    <w:rsid w:val="003175AC"/>
    <w:rsid w:val="00321996"/>
    <w:rsid w:val="00321F28"/>
    <w:rsid w:val="00321F2F"/>
    <w:rsid w:val="003241B6"/>
    <w:rsid w:val="0032491E"/>
    <w:rsid w:val="003252BF"/>
    <w:rsid w:val="00326A78"/>
    <w:rsid w:val="00326A92"/>
    <w:rsid w:val="00326AA8"/>
    <w:rsid w:val="00326BD6"/>
    <w:rsid w:val="00327829"/>
    <w:rsid w:val="00327A16"/>
    <w:rsid w:val="00327D99"/>
    <w:rsid w:val="00327EE0"/>
    <w:rsid w:val="00331FEA"/>
    <w:rsid w:val="0033209C"/>
    <w:rsid w:val="0033287A"/>
    <w:rsid w:val="003337E5"/>
    <w:rsid w:val="00334038"/>
    <w:rsid w:val="0033461C"/>
    <w:rsid w:val="00335957"/>
    <w:rsid w:val="00337C7B"/>
    <w:rsid w:val="00340338"/>
    <w:rsid w:val="0034038C"/>
    <w:rsid w:val="00340633"/>
    <w:rsid w:val="00340C9A"/>
    <w:rsid w:val="003415AE"/>
    <w:rsid w:val="00342DE4"/>
    <w:rsid w:val="00344A1F"/>
    <w:rsid w:val="00344DB4"/>
    <w:rsid w:val="00345B80"/>
    <w:rsid w:val="00345C42"/>
    <w:rsid w:val="00345CC5"/>
    <w:rsid w:val="00350ED9"/>
    <w:rsid w:val="0035171C"/>
    <w:rsid w:val="003528C5"/>
    <w:rsid w:val="00352E9B"/>
    <w:rsid w:val="003543C5"/>
    <w:rsid w:val="003543E7"/>
    <w:rsid w:val="0035482B"/>
    <w:rsid w:val="003549EC"/>
    <w:rsid w:val="0035501F"/>
    <w:rsid w:val="00357F77"/>
    <w:rsid w:val="00360292"/>
    <w:rsid w:val="0036122D"/>
    <w:rsid w:val="00361929"/>
    <w:rsid w:val="00362058"/>
    <w:rsid w:val="00362FEF"/>
    <w:rsid w:val="00363201"/>
    <w:rsid w:val="00363FC8"/>
    <w:rsid w:val="00364568"/>
    <w:rsid w:val="00364FCE"/>
    <w:rsid w:val="00365EF0"/>
    <w:rsid w:val="0036714E"/>
    <w:rsid w:val="00370990"/>
    <w:rsid w:val="00370C27"/>
    <w:rsid w:val="00370CEB"/>
    <w:rsid w:val="00370D2C"/>
    <w:rsid w:val="00371996"/>
    <w:rsid w:val="00372268"/>
    <w:rsid w:val="003722DE"/>
    <w:rsid w:val="00372709"/>
    <w:rsid w:val="00372762"/>
    <w:rsid w:val="00372A09"/>
    <w:rsid w:val="0037300A"/>
    <w:rsid w:val="003737C5"/>
    <w:rsid w:val="00374359"/>
    <w:rsid w:val="00374A83"/>
    <w:rsid w:val="003756CE"/>
    <w:rsid w:val="00375B8E"/>
    <w:rsid w:val="00375DD4"/>
    <w:rsid w:val="00375DEE"/>
    <w:rsid w:val="00376840"/>
    <w:rsid w:val="00376D18"/>
    <w:rsid w:val="003801A5"/>
    <w:rsid w:val="00381129"/>
    <w:rsid w:val="00382AB6"/>
    <w:rsid w:val="00384406"/>
    <w:rsid w:val="00384ADC"/>
    <w:rsid w:val="00385705"/>
    <w:rsid w:val="00385DAF"/>
    <w:rsid w:val="00385FDD"/>
    <w:rsid w:val="00386F8C"/>
    <w:rsid w:val="00387626"/>
    <w:rsid w:val="003910D2"/>
    <w:rsid w:val="003915DE"/>
    <w:rsid w:val="00392812"/>
    <w:rsid w:val="0039296A"/>
    <w:rsid w:val="00393ED1"/>
    <w:rsid w:val="00395410"/>
    <w:rsid w:val="00395D1C"/>
    <w:rsid w:val="00395D23"/>
    <w:rsid w:val="00395FB7"/>
    <w:rsid w:val="00396D16"/>
    <w:rsid w:val="00397CD1"/>
    <w:rsid w:val="003A0982"/>
    <w:rsid w:val="003A0F05"/>
    <w:rsid w:val="003A169C"/>
    <w:rsid w:val="003A36FB"/>
    <w:rsid w:val="003A48A2"/>
    <w:rsid w:val="003A4E39"/>
    <w:rsid w:val="003A615C"/>
    <w:rsid w:val="003A6560"/>
    <w:rsid w:val="003A7438"/>
    <w:rsid w:val="003A7500"/>
    <w:rsid w:val="003A775F"/>
    <w:rsid w:val="003B063D"/>
    <w:rsid w:val="003B0659"/>
    <w:rsid w:val="003B10BA"/>
    <w:rsid w:val="003B2AA7"/>
    <w:rsid w:val="003B377B"/>
    <w:rsid w:val="003B5B2D"/>
    <w:rsid w:val="003B649B"/>
    <w:rsid w:val="003B6A32"/>
    <w:rsid w:val="003B7BFA"/>
    <w:rsid w:val="003C062C"/>
    <w:rsid w:val="003C114E"/>
    <w:rsid w:val="003C13CB"/>
    <w:rsid w:val="003C229D"/>
    <w:rsid w:val="003C3D75"/>
    <w:rsid w:val="003C4A5B"/>
    <w:rsid w:val="003C5FBD"/>
    <w:rsid w:val="003C63B2"/>
    <w:rsid w:val="003C6EE0"/>
    <w:rsid w:val="003C7410"/>
    <w:rsid w:val="003C7C77"/>
    <w:rsid w:val="003D04FC"/>
    <w:rsid w:val="003D097B"/>
    <w:rsid w:val="003D1D55"/>
    <w:rsid w:val="003D3062"/>
    <w:rsid w:val="003D324A"/>
    <w:rsid w:val="003D3EEA"/>
    <w:rsid w:val="003D4998"/>
    <w:rsid w:val="003D6423"/>
    <w:rsid w:val="003D6D76"/>
    <w:rsid w:val="003D6DC1"/>
    <w:rsid w:val="003D788A"/>
    <w:rsid w:val="003E06FD"/>
    <w:rsid w:val="003E14F4"/>
    <w:rsid w:val="003E17A9"/>
    <w:rsid w:val="003E22C3"/>
    <w:rsid w:val="003E33A3"/>
    <w:rsid w:val="003E34F4"/>
    <w:rsid w:val="003E44F4"/>
    <w:rsid w:val="003E4C58"/>
    <w:rsid w:val="003E7146"/>
    <w:rsid w:val="003E77C5"/>
    <w:rsid w:val="003E7D37"/>
    <w:rsid w:val="003F088B"/>
    <w:rsid w:val="003F1BFC"/>
    <w:rsid w:val="003F50F3"/>
    <w:rsid w:val="003F674F"/>
    <w:rsid w:val="003F7C1C"/>
    <w:rsid w:val="00400023"/>
    <w:rsid w:val="00400658"/>
    <w:rsid w:val="004006BC"/>
    <w:rsid w:val="0040151F"/>
    <w:rsid w:val="004016B1"/>
    <w:rsid w:val="00401781"/>
    <w:rsid w:val="004029C8"/>
    <w:rsid w:val="00404411"/>
    <w:rsid w:val="00405EF7"/>
    <w:rsid w:val="004071B6"/>
    <w:rsid w:val="00410123"/>
    <w:rsid w:val="004110B4"/>
    <w:rsid w:val="004128D8"/>
    <w:rsid w:val="00412A58"/>
    <w:rsid w:val="00412A9E"/>
    <w:rsid w:val="00412D6D"/>
    <w:rsid w:val="00413CF1"/>
    <w:rsid w:val="00413F32"/>
    <w:rsid w:val="00413F4E"/>
    <w:rsid w:val="0041687B"/>
    <w:rsid w:val="00416FE8"/>
    <w:rsid w:val="00417102"/>
    <w:rsid w:val="0041736B"/>
    <w:rsid w:val="00417AD6"/>
    <w:rsid w:val="00420AFF"/>
    <w:rsid w:val="00420DFF"/>
    <w:rsid w:val="00421617"/>
    <w:rsid w:val="00422172"/>
    <w:rsid w:val="004222F4"/>
    <w:rsid w:val="004231C7"/>
    <w:rsid w:val="004235BC"/>
    <w:rsid w:val="0042504C"/>
    <w:rsid w:val="004258F2"/>
    <w:rsid w:val="00425D84"/>
    <w:rsid w:val="00426C1B"/>
    <w:rsid w:val="004272A9"/>
    <w:rsid w:val="004278D3"/>
    <w:rsid w:val="0043088C"/>
    <w:rsid w:val="00432548"/>
    <w:rsid w:val="00432F3E"/>
    <w:rsid w:val="00433931"/>
    <w:rsid w:val="004341E8"/>
    <w:rsid w:val="00435A77"/>
    <w:rsid w:val="00435ED7"/>
    <w:rsid w:val="00436341"/>
    <w:rsid w:val="0043672F"/>
    <w:rsid w:val="00442BAB"/>
    <w:rsid w:val="00444CBA"/>
    <w:rsid w:val="00444EAA"/>
    <w:rsid w:val="00445E3C"/>
    <w:rsid w:val="004468EE"/>
    <w:rsid w:val="00446F60"/>
    <w:rsid w:val="00447900"/>
    <w:rsid w:val="0045062C"/>
    <w:rsid w:val="00451697"/>
    <w:rsid w:val="00453030"/>
    <w:rsid w:val="00453292"/>
    <w:rsid w:val="00454469"/>
    <w:rsid w:val="004547E0"/>
    <w:rsid w:val="00455F49"/>
    <w:rsid w:val="004560F7"/>
    <w:rsid w:val="004564E2"/>
    <w:rsid w:val="00456A05"/>
    <w:rsid w:val="00456A06"/>
    <w:rsid w:val="00456A79"/>
    <w:rsid w:val="00457522"/>
    <w:rsid w:val="00457F56"/>
    <w:rsid w:val="004603FF"/>
    <w:rsid w:val="004605C9"/>
    <w:rsid w:val="00465241"/>
    <w:rsid w:val="004666A2"/>
    <w:rsid w:val="0046672B"/>
    <w:rsid w:val="00466730"/>
    <w:rsid w:val="00470302"/>
    <w:rsid w:val="00470696"/>
    <w:rsid w:val="00471853"/>
    <w:rsid w:val="004718B8"/>
    <w:rsid w:val="004731AC"/>
    <w:rsid w:val="004735CD"/>
    <w:rsid w:val="0047570F"/>
    <w:rsid w:val="004772A7"/>
    <w:rsid w:val="00480552"/>
    <w:rsid w:val="00480D86"/>
    <w:rsid w:val="0048280B"/>
    <w:rsid w:val="00482C78"/>
    <w:rsid w:val="004833CC"/>
    <w:rsid w:val="00483AA8"/>
    <w:rsid w:val="00483B03"/>
    <w:rsid w:val="00485610"/>
    <w:rsid w:val="0048614E"/>
    <w:rsid w:val="00487930"/>
    <w:rsid w:val="00490AA7"/>
    <w:rsid w:val="00490E88"/>
    <w:rsid w:val="0049115C"/>
    <w:rsid w:val="00491C18"/>
    <w:rsid w:val="00494592"/>
    <w:rsid w:val="00495D35"/>
    <w:rsid w:val="004966F7"/>
    <w:rsid w:val="00497DE7"/>
    <w:rsid w:val="004A021B"/>
    <w:rsid w:val="004A02C7"/>
    <w:rsid w:val="004A046D"/>
    <w:rsid w:val="004A0773"/>
    <w:rsid w:val="004A0ADB"/>
    <w:rsid w:val="004A19EA"/>
    <w:rsid w:val="004A2715"/>
    <w:rsid w:val="004A39CF"/>
    <w:rsid w:val="004A3E46"/>
    <w:rsid w:val="004A4639"/>
    <w:rsid w:val="004A4EE3"/>
    <w:rsid w:val="004A4F2C"/>
    <w:rsid w:val="004B08A5"/>
    <w:rsid w:val="004B166F"/>
    <w:rsid w:val="004B1A2F"/>
    <w:rsid w:val="004B2FFC"/>
    <w:rsid w:val="004B4271"/>
    <w:rsid w:val="004B52C9"/>
    <w:rsid w:val="004B52EA"/>
    <w:rsid w:val="004B57EE"/>
    <w:rsid w:val="004B5E77"/>
    <w:rsid w:val="004B778D"/>
    <w:rsid w:val="004C140A"/>
    <w:rsid w:val="004C259D"/>
    <w:rsid w:val="004C32BE"/>
    <w:rsid w:val="004C44E5"/>
    <w:rsid w:val="004C590C"/>
    <w:rsid w:val="004C6675"/>
    <w:rsid w:val="004C678F"/>
    <w:rsid w:val="004C715F"/>
    <w:rsid w:val="004C7752"/>
    <w:rsid w:val="004D17B7"/>
    <w:rsid w:val="004D1AD3"/>
    <w:rsid w:val="004D1E47"/>
    <w:rsid w:val="004D33BB"/>
    <w:rsid w:val="004D36C2"/>
    <w:rsid w:val="004D3B20"/>
    <w:rsid w:val="004D3F61"/>
    <w:rsid w:val="004D3FE6"/>
    <w:rsid w:val="004D4D25"/>
    <w:rsid w:val="004D52A6"/>
    <w:rsid w:val="004D589F"/>
    <w:rsid w:val="004D6670"/>
    <w:rsid w:val="004D71B1"/>
    <w:rsid w:val="004D7DE8"/>
    <w:rsid w:val="004E054A"/>
    <w:rsid w:val="004E19B4"/>
    <w:rsid w:val="004E1C19"/>
    <w:rsid w:val="004E28EB"/>
    <w:rsid w:val="004E3B27"/>
    <w:rsid w:val="004E72D8"/>
    <w:rsid w:val="004E7453"/>
    <w:rsid w:val="004E74FA"/>
    <w:rsid w:val="004E7F3F"/>
    <w:rsid w:val="004F1513"/>
    <w:rsid w:val="004F3B9F"/>
    <w:rsid w:val="004F587D"/>
    <w:rsid w:val="004F610C"/>
    <w:rsid w:val="0050013A"/>
    <w:rsid w:val="00500202"/>
    <w:rsid w:val="005031D1"/>
    <w:rsid w:val="00503661"/>
    <w:rsid w:val="00503EB9"/>
    <w:rsid w:val="00504BC7"/>
    <w:rsid w:val="005054E7"/>
    <w:rsid w:val="00505BEA"/>
    <w:rsid w:val="0050668E"/>
    <w:rsid w:val="00507526"/>
    <w:rsid w:val="00507D3E"/>
    <w:rsid w:val="00507FA3"/>
    <w:rsid w:val="00511A6F"/>
    <w:rsid w:val="00511D7C"/>
    <w:rsid w:val="00512334"/>
    <w:rsid w:val="00513B30"/>
    <w:rsid w:val="00513FAE"/>
    <w:rsid w:val="005143B1"/>
    <w:rsid w:val="00515259"/>
    <w:rsid w:val="0051578E"/>
    <w:rsid w:val="0051629A"/>
    <w:rsid w:val="005162D1"/>
    <w:rsid w:val="00516BA6"/>
    <w:rsid w:val="00517A0D"/>
    <w:rsid w:val="00520934"/>
    <w:rsid w:val="00521157"/>
    <w:rsid w:val="00521A37"/>
    <w:rsid w:val="00521A6C"/>
    <w:rsid w:val="005222D7"/>
    <w:rsid w:val="005234F6"/>
    <w:rsid w:val="005239CA"/>
    <w:rsid w:val="00523E9D"/>
    <w:rsid w:val="0052502D"/>
    <w:rsid w:val="005257BA"/>
    <w:rsid w:val="00526652"/>
    <w:rsid w:val="005300E1"/>
    <w:rsid w:val="00530210"/>
    <w:rsid w:val="00531704"/>
    <w:rsid w:val="0053189E"/>
    <w:rsid w:val="00531BA5"/>
    <w:rsid w:val="00531EF2"/>
    <w:rsid w:val="0053252C"/>
    <w:rsid w:val="00532D64"/>
    <w:rsid w:val="00533581"/>
    <w:rsid w:val="00533C9D"/>
    <w:rsid w:val="00533E7D"/>
    <w:rsid w:val="005353A0"/>
    <w:rsid w:val="0053553A"/>
    <w:rsid w:val="00536171"/>
    <w:rsid w:val="005363C9"/>
    <w:rsid w:val="005368F1"/>
    <w:rsid w:val="00536FD9"/>
    <w:rsid w:val="005413A5"/>
    <w:rsid w:val="005418F1"/>
    <w:rsid w:val="00542A47"/>
    <w:rsid w:val="00542AA9"/>
    <w:rsid w:val="00543765"/>
    <w:rsid w:val="00544215"/>
    <w:rsid w:val="0054432E"/>
    <w:rsid w:val="0054439C"/>
    <w:rsid w:val="00544D13"/>
    <w:rsid w:val="005459DB"/>
    <w:rsid w:val="00545E2D"/>
    <w:rsid w:val="00546C81"/>
    <w:rsid w:val="005502DB"/>
    <w:rsid w:val="00552ABA"/>
    <w:rsid w:val="00552B6F"/>
    <w:rsid w:val="00553D42"/>
    <w:rsid w:val="00554609"/>
    <w:rsid w:val="00554681"/>
    <w:rsid w:val="005547AB"/>
    <w:rsid w:val="00556B42"/>
    <w:rsid w:val="0055772D"/>
    <w:rsid w:val="00557DFC"/>
    <w:rsid w:val="005616F6"/>
    <w:rsid w:val="00562648"/>
    <w:rsid w:val="00563019"/>
    <w:rsid w:val="0056505C"/>
    <w:rsid w:val="00566557"/>
    <w:rsid w:val="00566939"/>
    <w:rsid w:val="00567597"/>
    <w:rsid w:val="005677F5"/>
    <w:rsid w:val="00570515"/>
    <w:rsid w:val="005710A0"/>
    <w:rsid w:val="005712B4"/>
    <w:rsid w:val="0057147A"/>
    <w:rsid w:val="00572C03"/>
    <w:rsid w:val="005732F3"/>
    <w:rsid w:val="00574401"/>
    <w:rsid w:val="00574AFF"/>
    <w:rsid w:val="00574CA2"/>
    <w:rsid w:val="0057560C"/>
    <w:rsid w:val="00576079"/>
    <w:rsid w:val="0057631B"/>
    <w:rsid w:val="00576469"/>
    <w:rsid w:val="00576E04"/>
    <w:rsid w:val="00577083"/>
    <w:rsid w:val="0057719A"/>
    <w:rsid w:val="005772C3"/>
    <w:rsid w:val="00580C7C"/>
    <w:rsid w:val="005812B9"/>
    <w:rsid w:val="00584177"/>
    <w:rsid w:val="00584CEA"/>
    <w:rsid w:val="00584E9B"/>
    <w:rsid w:val="00585A1D"/>
    <w:rsid w:val="00587EDA"/>
    <w:rsid w:val="0059260C"/>
    <w:rsid w:val="0059321A"/>
    <w:rsid w:val="005938F9"/>
    <w:rsid w:val="00593AF2"/>
    <w:rsid w:val="00593EDA"/>
    <w:rsid w:val="00595078"/>
    <w:rsid w:val="0059684C"/>
    <w:rsid w:val="00596D40"/>
    <w:rsid w:val="00596E28"/>
    <w:rsid w:val="00597164"/>
    <w:rsid w:val="005A00EF"/>
    <w:rsid w:val="005A19CA"/>
    <w:rsid w:val="005A4505"/>
    <w:rsid w:val="005A4D0D"/>
    <w:rsid w:val="005A5879"/>
    <w:rsid w:val="005A5A2F"/>
    <w:rsid w:val="005A70F1"/>
    <w:rsid w:val="005A7DAD"/>
    <w:rsid w:val="005B0358"/>
    <w:rsid w:val="005B07D4"/>
    <w:rsid w:val="005B09A2"/>
    <w:rsid w:val="005B0BCC"/>
    <w:rsid w:val="005B2953"/>
    <w:rsid w:val="005B29AC"/>
    <w:rsid w:val="005B34E0"/>
    <w:rsid w:val="005B4724"/>
    <w:rsid w:val="005B495E"/>
    <w:rsid w:val="005B737B"/>
    <w:rsid w:val="005C1417"/>
    <w:rsid w:val="005C183F"/>
    <w:rsid w:val="005C303E"/>
    <w:rsid w:val="005C4C6C"/>
    <w:rsid w:val="005C59D1"/>
    <w:rsid w:val="005C7796"/>
    <w:rsid w:val="005D089E"/>
    <w:rsid w:val="005D504D"/>
    <w:rsid w:val="005D51DE"/>
    <w:rsid w:val="005D5EF6"/>
    <w:rsid w:val="005D6731"/>
    <w:rsid w:val="005D6D2C"/>
    <w:rsid w:val="005D7D3D"/>
    <w:rsid w:val="005E06E1"/>
    <w:rsid w:val="005E260D"/>
    <w:rsid w:val="005E3301"/>
    <w:rsid w:val="005E3F26"/>
    <w:rsid w:val="005E4723"/>
    <w:rsid w:val="005E4D96"/>
    <w:rsid w:val="005E5DD2"/>
    <w:rsid w:val="005E7935"/>
    <w:rsid w:val="005E7947"/>
    <w:rsid w:val="005E7CA4"/>
    <w:rsid w:val="005E7F61"/>
    <w:rsid w:val="005F0955"/>
    <w:rsid w:val="005F0F6C"/>
    <w:rsid w:val="005F1345"/>
    <w:rsid w:val="005F1AE8"/>
    <w:rsid w:val="005F2AE9"/>
    <w:rsid w:val="005F2CDB"/>
    <w:rsid w:val="005F33D5"/>
    <w:rsid w:val="005F40F6"/>
    <w:rsid w:val="005F4F05"/>
    <w:rsid w:val="005F51F1"/>
    <w:rsid w:val="005F59C8"/>
    <w:rsid w:val="005F5A20"/>
    <w:rsid w:val="005F6037"/>
    <w:rsid w:val="005F7252"/>
    <w:rsid w:val="00600EAF"/>
    <w:rsid w:val="006013D0"/>
    <w:rsid w:val="0060173E"/>
    <w:rsid w:val="0060292C"/>
    <w:rsid w:val="00603017"/>
    <w:rsid w:val="006038C5"/>
    <w:rsid w:val="00603F86"/>
    <w:rsid w:val="00604F9A"/>
    <w:rsid w:val="0060565A"/>
    <w:rsid w:val="00606B87"/>
    <w:rsid w:val="00607E93"/>
    <w:rsid w:val="00607F53"/>
    <w:rsid w:val="0061083A"/>
    <w:rsid w:val="00612510"/>
    <w:rsid w:val="00612606"/>
    <w:rsid w:val="00613111"/>
    <w:rsid w:val="006133C4"/>
    <w:rsid w:val="0061360A"/>
    <w:rsid w:val="0061428D"/>
    <w:rsid w:val="00614788"/>
    <w:rsid w:val="006151FD"/>
    <w:rsid w:val="00616032"/>
    <w:rsid w:val="006161F2"/>
    <w:rsid w:val="006162DF"/>
    <w:rsid w:val="00616971"/>
    <w:rsid w:val="00616F69"/>
    <w:rsid w:val="00621279"/>
    <w:rsid w:val="00621380"/>
    <w:rsid w:val="0062248C"/>
    <w:rsid w:val="00623AD7"/>
    <w:rsid w:val="00624286"/>
    <w:rsid w:val="00624319"/>
    <w:rsid w:val="00624AE4"/>
    <w:rsid w:val="00624C82"/>
    <w:rsid w:val="00626099"/>
    <w:rsid w:val="006261F4"/>
    <w:rsid w:val="0062758F"/>
    <w:rsid w:val="006279C7"/>
    <w:rsid w:val="0063004F"/>
    <w:rsid w:val="0063036F"/>
    <w:rsid w:val="0063043A"/>
    <w:rsid w:val="0063093B"/>
    <w:rsid w:val="0063259E"/>
    <w:rsid w:val="00632614"/>
    <w:rsid w:val="00632C34"/>
    <w:rsid w:val="00633507"/>
    <w:rsid w:val="00633A1A"/>
    <w:rsid w:val="00634031"/>
    <w:rsid w:val="006345C0"/>
    <w:rsid w:val="00635861"/>
    <w:rsid w:val="00636562"/>
    <w:rsid w:val="00636815"/>
    <w:rsid w:val="00636994"/>
    <w:rsid w:val="00636CC0"/>
    <w:rsid w:val="00636CD9"/>
    <w:rsid w:val="00636FDD"/>
    <w:rsid w:val="00637332"/>
    <w:rsid w:val="00640B90"/>
    <w:rsid w:val="006413FB"/>
    <w:rsid w:val="0064169C"/>
    <w:rsid w:val="00642CB4"/>
    <w:rsid w:val="006432B1"/>
    <w:rsid w:val="00643DA3"/>
    <w:rsid w:val="00644035"/>
    <w:rsid w:val="00645137"/>
    <w:rsid w:val="0064646F"/>
    <w:rsid w:val="00646506"/>
    <w:rsid w:val="00646D8B"/>
    <w:rsid w:val="00650026"/>
    <w:rsid w:val="006503BD"/>
    <w:rsid w:val="00650FEB"/>
    <w:rsid w:val="00651848"/>
    <w:rsid w:val="00651F6E"/>
    <w:rsid w:val="00651F7C"/>
    <w:rsid w:val="006541AD"/>
    <w:rsid w:val="00655C18"/>
    <w:rsid w:val="00656254"/>
    <w:rsid w:val="00656790"/>
    <w:rsid w:val="0065695C"/>
    <w:rsid w:val="00662ED2"/>
    <w:rsid w:val="006635BB"/>
    <w:rsid w:val="006638CD"/>
    <w:rsid w:val="00663909"/>
    <w:rsid w:val="00663B13"/>
    <w:rsid w:val="00663D01"/>
    <w:rsid w:val="006645AC"/>
    <w:rsid w:val="006647C2"/>
    <w:rsid w:val="00665395"/>
    <w:rsid w:val="006661A9"/>
    <w:rsid w:val="00667A82"/>
    <w:rsid w:val="0067028A"/>
    <w:rsid w:val="006708E5"/>
    <w:rsid w:val="00670C35"/>
    <w:rsid w:val="00670D20"/>
    <w:rsid w:val="00671050"/>
    <w:rsid w:val="00671EB9"/>
    <w:rsid w:val="0067240B"/>
    <w:rsid w:val="00672BFF"/>
    <w:rsid w:val="00673FB7"/>
    <w:rsid w:val="006743EA"/>
    <w:rsid w:val="00675DAE"/>
    <w:rsid w:val="006776A5"/>
    <w:rsid w:val="006776F9"/>
    <w:rsid w:val="006806D2"/>
    <w:rsid w:val="0068232B"/>
    <w:rsid w:val="00682CFE"/>
    <w:rsid w:val="00683669"/>
    <w:rsid w:val="00683EBC"/>
    <w:rsid w:val="00684532"/>
    <w:rsid w:val="00685596"/>
    <w:rsid w:val="00686C55"/>
    <w:rsid w:val="0068784C"/>
    <w:rsid w:val="00687875"/>
    <w:rsid w:val="00690E97"/>
    <w:rsid w:val="00692639"/>
    <w:rsid w:val="00693173"/>
    <w:rsid w:val="00693331"/>
    <w:rsid w:val="006935F5"/>
    <w:rsid w:val="00693856"/>
    <w:rsid w:val="006952AA"/>
    <w:rsid w:val="0069759C"/>
    <w:rsid w:val="006977C9"/>
    <w:rsid w:val="006A0032"/>
    <w:rsid w:val="006A1571"/>
    <w:rsid w:val="006A1B00"/>
    <w:rsid w:val="006A3530"/>
    <w:rsid w:val="006A3869"/>
    <w:rsid w:val="006A387B"/>
    <w:rsid w:val="006A3FFA"/>
    <w:rsid w:val="006A4AF2"/>
    <w:rsid w:val="006A57C4"/>
    <w:rsid w:val="006A5E85"/>
    <w:rsid w:val="006A7321"/>
    <w:rsid w:val="006A738F"/>
    <w:rsid w:val="006A7FDF"/>
    <w:rsid w:val="006B09AA"/>
    <w:rsid w:val="006B0BE3"/>
    <w:rsid w:val="006B0CBB"/>
    <w:rsid w:val="006B1430"/>
    <w:rsid w:val="006B1DCD"/>
    <w:rsid w:val="006B260E"/>
    <w:rsid w:val="006B36FB"/>
    <w:rsid w:val="006B3810"/>
    <w:rsid w:val="006B3D2F"/>
    <w:rsid w:val="006B4721"/>
    <w:rsid w:val="006B4D52"/>
    <w:rsid w:val="006B5E58"/>
    <w:rsid w:val="006B7F4E"/>
    <w:rsid w:val="006C221A"/>
    <w:rsid w:val="006C24EE"/>
    <w:rsid w:val="006C2C14"/>
    <w:rsid w:val="006C3759"/>
    <w:rsid w:val="006C3B31"/>
    <w:rsid w:val="006C6AA4"/>
    <w:rsid w:val="006C6E54"/>
    <w:rsid w:val="006C7163"/>
    <w:rsid w:val="006C7C1D"/>
    <w:rsid w:val="006D0136"/>
    <w:rsid w:val="006D07ED"/>
    <w:rsid w:val="006D0F92"/>
    <w:rsid w:val="006D17D4"/>
    <w:rsid w:val="006D25AA"/>
    <w:rsid w:val="006D32CC"/>
    <w:rsid w:val="006D4565"/>
    <w:rsid w:val="006D4C54"/>
    <w:rsid w:val="006D5B35"/>
    <w:rsid w:val="006D60A5"/>
    <w:rsid w:val="006D6B5D"/>
    <w:rsid w:val="006E0093"/>
    <w:rsid w:val="006E0805"/>
    <w:rsid w:val="006E1331"/>
    <w:rsid w:val="006E1D3B"/>
    <w:rsid w:val="006E26E1"/>
    <w:rsid w:val="006E2FF1"/>
    <w:rsid w:val="006E384C"/>
    <w:rsid w:val="006E46C3"/>
    <w:rsid w:val="006E497A"/>
    <w:rsid w:val="006E4EA2"/>
    <w:rsid w:val="006E64FB"/>
    <w:rsid w:val="006E6991"/>
    <w:rsid w:val="006E6D28"/>
    <w:rsid w:val="006E7C9C"/>
    <w:rsid w:val="006F1098"/>
    <w:rsid w:val="006F1505"/>
    <w:rsid w:val="006F1C19"/>
    <w:rsid w:val="006F1E34"/>
    <w:rsid w:val="006F2483"/>
    <w:rsid w:val="006F3273"/>
    <w:rsid w:val="006F3862"/>
    <w:rsid w:val="006F3D5D"/>
    <w:rsid w:val="006F4456"/>
    <w:rsid w:val="006F5E57"/>
    <w:rsid w:val="006F6F7A"/>
    <w:rsid w:val="00700BD7"/>
    <w:rsid w:val="00702165"/>
    <w:rsid w:val="007026E3"/>
    <w:rsid w:val="00702BB4"/>
    <w:rsid w:val="00702E10"/>
    <w:rsid w:val="00705F17"/>
    <w:rsid w:val="007063CF"/>
    <w:rsid w:val="00706453"/>
    <w:rsid w:val="00706632"/>
    <w:rsid w:val="00710E22"/>
    <w:rsid w:val="00710E4F"/>
    <w:rsid w:val="00711B0F"/>
    <w:rsid w:val="0071316C"/>
    <w:rsid w:val="00713F19"/>
    <w:rsid w:val="007148A9"/>
    <w:rsid w:val="007156D1"/>
    <w:rsid w:val="007157D4"/>
    <w:rsid w:val="00715991"/>
    <w:rsid w:val="00716D7B"/>
    <w:rsid w:val="00716F49"/>
    <w:rsid w:val="007175F8"/>
    <w:rsid w:val="00721519"/>
    <w:rsid w:val="00721918"/>
    <w:rsid w:val="00724402"/>
    <w:rsid w:val="00724E5B"/>
    <w:rsid w:val="007251D3"/>
    <w:rsid w:val="007260A5"/>
    <w:rsid w:val="00726E03"/>
    <w:rsid w:val="007270F4"/>
    <w:rsid w:val="0073083E"/>
    <w:rsid w:val="00731175"/>
    <w:rsid w:val="00733557"/>
    <w:rsid w:val="00734F96"/>
    <w:rsid w:val="00735131"/>
    <w:rsid w:val="00736391"/>
    <w:rsid w:val="007366A0"/>
    <w:rsid w:val="00736862"/>
    <w:rsid w:val="00736AD0"/>
    <w:rsid w:val="0073770A"/>
    <w:rsid w:val="007403F9"/>
    <w:rsid w:val="00741413"/>
    <w:rsid w:val="0074193A"/>
    <w:rsid w:val="00743834"/>
    <w:rsid w:val="0074384F"/>
    <w:rsid w:val="007451E7"/>
    <w:rsid w:val="00745D80"/>
    <w:rsid w:val="00750530"/>
    <w:rsid w:val="00750533"/>
    <w:rsid w:val="00750BAC"/>
    <w:rsid w:val="00752023"/>
    <w:rsid w:val="007523DA"/>
    <w:rsid w:val="007528D4"/>
    <w:rsid w:val="00752FBF"/>
    <w:rsid w:val="0075370E"/>
    <w:rsid w:val="00754098"/>
    <w:rsid w:val="00754440"/>
    <w:rsid w:val="00754810"/>
    <w:rsid w:val="007602B2"/>
    <w:rsid w:val="00760344"/>
    <w:rsid w:val="00760AEC"/>
    <w:rsid w:val="0076231E"/>
    <w:rsid w:val="007631EA"/>
    <w:rsid w:val="00763CB8"/>
    <w:rsid w:val="007641DB"/>
    <w:rsid w:val="007645DB"/>
    <w:rsid w:val="007648D6"/>
    <w:rsid w:val="007666D8"/>
    <w:rsid w:val="007670D6"/>
    <w:rsid w:val="00767D09"/>
    <w:rsid w:val="00770D9B"/>
    <w:rsid w:val="00771DFC"/>
    <w:rsid w:val="00773463"/>
    <w:rsid w:val="00773510"/>
    <w:rsid w:val="00773545"/>
    <w:rsid w:val="00776319"/>
    <w:rsid w:val="0077712C"/>
    <w:rsid w:val="007771E9"/>
    <w:rsid w:val="007806C0"/>
    <w:rsid w:val="00781D1A"/>
    <w:rsid w:val="007824E3"/>
    <w:rsid w:val="007840C9"/>
    <w:rsid w:val="007844E5"/>
    <w:rsid w:val="00784A8C"/>
    <w:rsid w:val="007852B6"/>
    <w:rsid w:val="007854A9"/>
    <w:rsid w:val="00790240"/>
    <w:rsid w:val="00790F71"/>
    <w:rsid w:val="0079291F"/>
    <w:rsid w:val="007931D3"/>
    <w:rsid w:val="007935F7"/>
    <w:rsid w:val="00793DE6"/>
    <w:rsid w:val="0079422D"/>
    <w:rsid w:val="00794401"/>
    <w:rsid w:val="007947DE"/>
    <w:rsid w:val="00797C3B"/>
    <w:rsid w:val="007A0C8A"/>
    <w:rsid w:val="007A0CAB"/>
    <w:rsid w:val="007A0D57"/>
    <w:rsid w:val="007A0E40"/>
    <w:rsid w:val="007A1503"/>
    <w:rsid w:val="007A2EB6"/>
    <w:rsid w:val="007A407A"/>
    <w:rsid w:val="007A4971"/>
    <w:rsid w:val="007A4F3F"/>
    <w:rsid w:val="007A5B40"/>
    <w:rsid w:val="007A6C76"/>
    <w:rsid w:val="007A70DE"/>
    <w:rsid w:val="007A7B99"/>
    <w:rsid w:val="007A7D7A"/>
    <w:rsid w:val="007B2C95"/>
    <w:rsid w:val="007B2E3F"/>
    <w:rsid w:val="007B3047"/>
    <w:rsid w:val="007B40CB"/>
    <w:rsid w:val="007B48A6"/>
    <w:rsid w:val="007B4C9C"/>
    <w:rsid w:val="007B60D7"/>
    <w:rsid w:val="007B71F0"/>
    <w:rsid w:val="007B7625"/>
    <w:rsid w:val="007B7747"/>
    <w:rsid w:val="007B7FDC"/>
    <w:rsid w:val="007C019F"/>
    <w:rsid w:val="007C01D6"/>
    <w:rsid w:val="007C0517"/>
    <w:rsid w:val="007C0B02"/>
    <w:rsid w:val="007C0F3E"/>
    <w:rsid w:val="007C15D1"/>
    <w:rsid w:val="007C17FE"/>
    <w:rsid w:val="007C1A91"/>
    <w:rsid w:val="007C1C0E"/>
    <w:rsid w:val="007C2242"/>
    <w:rsid w:val="007C2CC6"/>
    <w:rsid w:val="007C3293"/>
    <w:rsid w:val="007C3BE4"/>
    <w:rsid w:val="007C3BF1"/>
    <w:rsid w:val="007C3C1A"/>
    <w:rsid w:val="007C3D69"/>
    <w:rsid w:val="007C57C4"/>
    <w:rsid w:val="007C5BFC"/>
    <w:rsid w:val="007C6890"/>
    <w:rsid w:val="007C72CA"/>
    <w:rsid w:val="007C73C7"/>
    <w:rsid w:val="007C7623"/>
    <w:rsid w:val="007C7B8C"/>
    <w:rsid w:val="007D1731"/>
    <w:rsid w:val="007D1BB4"/>
    <w:rsid w:val="007D1CBB"/>
    <w:rsid w:val="007D224F"/>
    <w:rsid w:val="007D28C9"/>
    <w:rsid w:val="007D37DD"/>
    <w:rsid w:val="007D39C5"/>
    <w:rsid w:val="007D47B6"/>
    <w:rsid w:val="007D5548"/>
    <w:rsid w:val="007D66E9"/>
    <w:rsid w:val="007D6EE2"/>
    <w:rsid w:val="007D71F6"/>
    <w:rsid w:val="007D7EC4"/>
    <w:rsid w:val="007E05FE"/>
    <w:rsid w:val="007E157F"/>
    <w:rsid w:val="007E15E5"/>
    <w:rsid w:val="007E3786"/>
    <w:rsid w:val="007E3C2F"/>
    <w:rsid w:val="007E53FF"/>
    <w:rsid w:val="007E5BB8"/>
    <w:rsid w:val="007E608B"/>
    <w:rsid w:val="007F1503"/>
    <w:rsid w:val="007F2625"/>
    <w:rsid w:val="007F351C"/>
    <w:rsid w:val="007F3BA6"/>
    <w:rsid w:val="007F4DB1"/>
    <w:rsid w:val="007F5CAB"/>
    <w:rsid w:val="007F5F64"/>
    <w:rsid w:val="007F6AEE"/>
    <w:rsid w:val="007F70E1"/>
    <w:rsid w:val="00800C8A"/>
    <w:rsid w:val="0080293C"/>
    <w:rsid w:val="00802D05"/>
    <w:rsid w:val="008041E3"/>
    <w:rsid w:val="00804859"/>
    <w:rsid w:val="00805128"/>
    <w:rsid w:val="008055CF"/>
    <w:rsid w:val="00805884"/>
    <w:rsid w:val="008066E7"/>
    <w:rsid w:val="008074F2"/>
    <w:rsid w:val="00807DE9"/>
    <w:rsid w:val="00807FB1"/>
    <w:rsid w:val="00810783"/>
    <w:rsid w:val="00812E05"/>
    <w:rsid w:val="00812FB0"/>
    <w:rsid w:val="00812FEF"/>
    <w:rsid w:val="008134D7"/>
    <w:rsid w:val="0081416F"/>
    <w:rsid w:val="00820AB2"/>
    <w:rsid w:val="00821224"/>
    <w:rsid w:val="0082158F"/>
    <w:rsid w:val="008218DF"/>
    <w:rsid w:val="00821D39"/>
    <w:rsid w:val="00821E94"/>
    <w:rsid w:val="008222C9"/>
    <w:rsid w:val="00822706"/>
    <w:rsid w:val="008235C2"/>
    <w:rsid w:val="00823A80"/>
    <w:rsid w:val="00823B74"/>
    <w:rsid w:val="00824423"/>
    <w:rsid w:val="00826B3E"/>
    <w:rsid w:val="0082718F"/>
    <w:rsid w:val="008301E5"/>
    <w:rsid w:val="00830408"/>
    <w:rsid w:val="0083073D"/>
    <w:rsid w:val="00830C59"/>
    <w:rsid w:val="00831322"/>
    <w:rsid w:val="00835461"/>
    <w:rsid w:val="00835779"/>
    <w:rsid w:val="00835E5E"/>
    <w:rsid w:val="00836EAC"/>
    <w:rsid w:val="0083729F"/>
    <w:rsid w:val="00837887"/>
    <w:rsid w:val="008419FF"/>
    <w:rsid w:val="0084385C"/>
    <w:rsid w:val="00843935"/>
    <w:rsid w:val="00843D44"/>
    <w:rsid w:val="00844350"/>
    <w:rsid w:val="0084713B"/>
    <w:rsid w:val="008471CA"/>
    <w:rsid w:val="00847A28"/>
    <w:rsid w:val="0085038B"/>
    <w:rsid w:val="008508C4"/>
    <w:rsid w:val="00850E60"/>
    <w:rsid w:val="00852C77"/>
    <w:rsid w:val="00854583"/>
    <w:rsid w:val="0085476C"/>
    <w:rsid w:val="00855175"/>
    <w:rsid w:val="00855EFC"/>
    <w:rsid w:val="0085656F"/>
    <w:rsid w:val="008578CE"/>
    <w:rsid w:val="00857D64"/>
    <w:rsid w:val="0086092C"/>
    <w:rsid w:val="00861FA8"/>
    <w:rsid w:val="00864509"/>
    <w:rsid w:val="00865E19"/>
    <w:rsid w:val="008668B9"/>
    <w:rsid w:val="008676FE"/>
    <w:rsid w:val="00870554"/>
    <w:rsid w:val="00870F34"/>
    <w:rsid w:val="0087194D"/>
    <w:rsid w:val="00872D4E"/>
    <w:rsid w:val="0087312E"/>
    <w:rsid w:val="00873F2C"/>
    <w:rsid w:val="008744A7"/>
    <w:rsid w:val="00874A8A"/>
    <w:rsid w:val="008752A1"/>
    <w:rsid w:val="00877602"/>
    <w:rsid w:val="0087785A"/>
    <w:rsid w:val="0087786F"/>
    <w:rsid w:val="0088098A"/>
    <w:rsid w:val="00881BF0"/>
    <w:rsid w:val="0088489B"/>
    <w:rsid w:val="008854AC"/>
    <w:rsid w:val="0088678A"/>
    <w:rsid w:val="008872F8"/>
    <w:rsid w:val="00887DA3"/>
    <w:rsid w:val="00890CA9"/>
    <w:rsid w:val="008914A2"/>
    <w:rsid w:val="00891C93"/>
    <w:rsid w:val="00891DAE"/>
    <w:rsid w:val="008924B4"/>
    <w:rsid w:val="00892687"/>
    <w:rsid w:val="0089375B"/>
    <w:rsid w:val="008944F0"/>
    <w:rsid w:val="00895334"/>
    <w:rsid w:val="00896676"/>
    <w:rsid w:val="00896B05"/>
    <w:rsid w:val="008976EF"/>
    <w:rsid w:val="0089784F"/>
    <w:rsid w:val="00897ABD"/>
    <w:rsid w:val="008A07D8"/>
    <w:rsid w:val="008A23DB"/>
    <w:rsid w:val="008A2C91"/>
    <w:rsid w:val="008A4742"/>
    <w:rsid w:val="008A4CBF"/>
    <w:rsid w:val="008A50CF"/>
    <w:rsid w:val="008A544B"/>
    <w:rsid w:val="008A5610"/>
    <w:rsid w:val="008A72E3"/>
    <w:rsid w:val="008A79A1"/>
    <w:rsid w:val="008B0468"/>
    <w:rsid w:val="008B0626"/>
    <w:rsid w:val="008B0A6C"/>
    <w:rsid w:val="008B196D"/>
    <w:rsid w:val="008B2CEE"/>
    <w:rsid w:val="008B2CF0"/>
    <w:rsid w:val="008B2FB6"/>
    <w:rsid w:val="008B3E08"/>
    <w:rsid w:val="008B47C5"/>
    <w:rsid w:val="008B57D2"/>
    <w:rsid w:val="008B58ED"/>
    <w:rsid w:val="008B5D2E"/>
    <w:rsid w:val="008B5E1E"/>
    <w:rsid w:val="008B6FDE"/>
    <w:rsid w:val="008B7290"/>
    <w:rsid w:val="008B787A"/>
    <w:rsid w:val="008C05C7"/>
    <w:rsid w:val="008C05C9"/>
    <w:rsid w:val="008C06B1"/>
    <w:rsid w:val="008C0B94"/>
    <w:rsid w:val="008C1865"/>
    <w:rsid w:val="008C1E4D"/>
    <w:rsid w:val="008C468C"/>
    <w:rsid w:val="008C51CD"/>
    <w:rsid w:val="008C77EA"/>
    <w:rsid w:val="008C7B4D"/>
    <w:rsid w:val="008D18C3"/>
    <w:rsid w:val="008D2BE3"/>
    <w:rsid w:val="008D33CD"/>
    <w:rsid w:val="008D35FD"/>
    <w:rsid w:val="008D396E"/>
    <w:rsid w:val="008D695A"/>
    <w:rsid w:val="008D708A"/>
    <w:rsid w:val="008E06C2"/>
    <w:rsid w:val="008E232A"/>
    <w:rsid w:val="008E28C4"/>
    <w:rsid w:val="008E2C4F"/>
    <w:rsid w:val="008E5BF6"/>
    <w:rsid w:val="008E72C3"/>
    <w:rsid w:val="008E785E"/>
    <w:rsid w:val="008F035E"/>
    <w:rsid w:val="008F0939"/>
    <w:rsid w:val="008F0ABC"/>
    <w:rsid w:val="008F1CAD"/>
    <w:rsid w:val="008F2096"/>
    <w:rsid w:val="008F28D6"/>
    <w:rsid w:val="008F458F"/>
    <w:rsid w:val="008F4746"/>
    <w:rsid w:val="008F4DE0"/>
    <w:rsid w:val="008F5575"/>
    <w:rsid w:val="008F5EC7"/>
    <w:rsid w:val="008F6503"/>
    <w:rsid w:val="008F75AB"/>
    <w:rsid w:val="008F795F"/>
    <w:rsid w:val="008F7A60"/>
    <w:rsid w:val="008F7E41"/>
    <w:rsid w:val="009037EC"/>
    <w:rsid w:val="00903949"/>
    <w:rsid w:val="0090431A"/>
    <w:rsid w:val="0090468C"/>
    <w:rsid w:val="0090509F"/>
    <w:rsid w:val="0090518E"/>
    <w:rsid w:val="00906227"/>
    <w:rsid w:val="009074E3"/>
    <w:rsid w:val="009079F4"/>
    <w:rsid w:val="00910088"/>
    <w:rsid w:val="009102C5"/>
    <w:rsid w:val="00910857"/>
    <w:rsid w:val="0091093B"/>
    <w:rsid w:val="009109E8"/>
    <w:rsid w:val="009116E8"/>
    <w:rsid w:val="009122ED"/>
    <w:rsid w:val="009123B3"/>
    <w:rsid w:val="00912921"/>
    <w:rsid w:val="0091431E"/>
    <w:rsid w:val="009156D1"/>
    <w:rsid w:val="00915B51"/>
    <w:rsid w:val="009204BA"/>
    <w:rsid w:val="00920B9A"/>
    <w:rsid w:val="00923150"/>
    <w:rsid w:val="009243F4"/>
    <w:rsid w:val="00924B88"/>
    <w:rsid w:val="00924F34"/>
    <w:rsid w:val="00925C0D"/>
    <w:rsid w:val="00926EAC"/>
    <w:rsid w:val="00927F25"/>
    <w:rsid w:val="0093045D"/>
    <w:rsid w:val="00930EB4"/>
    <w:rsid w:val="009316DB"/>
    <w:rsid w:val="009317F9"/>
    <w:rsid w:val="00931D84"/>
    <w:rsid w:val="009332B6"/>
    <w:rsid w:val="00936E2E"/>
    <w:rsid w:val="00937D0A"/>
    <w:rsid w:val="00937DE2"/>
    <w:rsid w:val="009400C6"/>
    <w:rsid w:val="00940690"/>
    <w:rsid w:val="009409D6"/>
    <w:rsid w:val="00942DBD"/>
    <w:rsid w:val="00943787"/>
    <w:rsid w:val="009439F7"/>
    <w:rsid w:val="009442D2"/>
    <w:rsid w:val="0094484A"/>
    <w:rsid w:val="009449F4"/>
    <w:rsid w:val="00944C10"/>
    <w:rsid w:val="0094543B"/>
    <w:rsid w:val="0094663A"/>
    <w:rsid w:val="00946D86"/>
    <w:rsid w:val="00950F30"/>
    <w:rsid w:val="009510A7"/>
    <w:rsid w:val="009514ED"/>
    <w:rsid w:val="009519FC"/>
    <w:rsid w:val="00951D2D"/>
    <w:rsid w:val="00952689"/>
    <w:rsid w:val="00953387"/>
    <w:rsid w:val="009536BB"/>
    <w:rsid w:val="009547BA"/>
    <w:rsid w:val="00954AC0"/>
    <w:rsid w:val="00954C95"/>
    <w:rsid w:val="00956494"/>
    <w:rsid w:val="00960814"/>
    <w:rsid w:val="0096148F"/>
    <w:rsid w:val="009621A8"/>
    <w:rsid w:val="00963A40"/>
    <w:rsid w:val="0096435C"/>
    <w:rsid w:val="009643BA"/>
    <w:rsid w:val="0096443F"/>
    <w:rsid w:val="00964D75"/>
    <w:rsid w:val="00964EA1"/>
    <w:rsid w:val="0096505E"/>
    <w:rsid w:val="00966771"/>
    <w:rsid w:val="00966915"/>
    <w:rsid w:val="00966EB4"/>
    <w:rsid w:val="0096753D"/>
    <w:rsid w:val="00967B7B"/>
    <w:rsid w:val="0097065D"/>
    <w:rsid w:val="0097092C"/>
    <w:rsid w:val="009710C6"/>
    <w:rsid w:val="0097192A"/>
    <w:rsid w:val="00971D64"/>
    <w:rsid w:val="009721D0"/>
    <w:rsid w:val="00972393"/>
    <w:rsid w:val="009725C6"/>
    <w:rsid w:val="0097424F"/>
    <w:rsid w:val="00974748"/>
    <w:rsid w:val="009754B8"/>
    <w:rsid w:val="0097604F"/>
    <w:rsid w:val="0097608A"/>
    <w:rsid w:val="00976AC4"/>
    <w:rsid w:val="00976DC6"/>
    <w:rsid w:val="00980B5F"/>
    <w:rsid w:val="00980EFC"/>
    <w:rsid w:val="00981CEC"/>
    <w:rsid w:val="00982021"/>
    <w:rsid w:val="009825E3"/>
    <w:rsid w:val="00984DB6"/>
    <w:rsid w:val="009850E7"/>
    <w:rsid w:val="009853BE"/>
    <w:rsid w:val="0098565E"/>
    <w:rsid w:val="00986D6D"/>
    <w:rsid w:val="009903D9"/>
    <w:rsid w:val="009904B7"/>
    <w:rsid w:val="00990A8B"/>
    <w:rsid w:val="009910B3"/>
    <w:rsid w:val="0099242E"/>
    <w:rsid w:val="00992E52"/>
    <w:rsid w:val="00993349"/>
    <w:rsid w:val="00993618"/>
    <w:rsid w:val="00993662"/>
    <w:rsid w:val="0099484E"/>
    <w:rsid w:val="00995A74"/>
    <w:rsid w:val="00995FF5"/>
    <w:rsid w:val="009963B3"/>
    <w:rsid w:val="00997C63"/>
    <w:rsid w:val="009A07A8"/>
    <w:rsid w:val="009A2380"/>
    <w:rsid w:val="009A33D3"/>
    <w:rsid w:val="009A3B3A"/>
    <w:rsid w:val="009A513F"/>
    <w:rsid w:val="009A5154"/>
    <w:rsid w:val="009A5361"/>
    <w:rsid w:val="009A53E6"/>
    <w:rsid w:val="009A599C"/>
    <w:rsid w:val="009A6DE5"/>
    <w:rsid w:val="009A75E9"/>
    <w:rsid w:val="009A79FD"/>
    <w:rsid w:val="009A7C32"/>
    <w:rsid w:val="009A7C80"/>
    <w:rsid w:val="009A7D4C"/>
    <w:rsid w:val="009B117F"/>
    <w:rsid w:val="009B1CB6"/>
    <w:rsid w:val="009B2C59"/>
    <w:rsid w:val="009B3325"/>
    <w:rsid w:val="009B40B9"/>
    <w:rsid w:val="009B441D"/>
    <w:rsid w:val="009B5F97"/>
    <w:rsid w:val="009B7CEC"/>
    <w:rsid w:val="009C0469"/>
    <w:rsid w:val="009C11DB"/>
    <w:rsid w:val="009C368C"/>
    <w:rsid w:val="009C3B39"/>
    <w:rsid w:val="009C4173"/>
    <w:rsid w:val="009C4E35"/>
    <w:rsid w:val="009C6455"/>
    <w:rsid w:val="009C6ABB"/>
    <w:rsid w:val="009C6E73"/>
    <w:rsid w:val="009C7E7B"/>
    <w:rsid w:val="009D0AAB"/>
    <w:rsid w:val="009D0AB8"/>
    <w:rsid w:val="009D0CBD"/>
    <w:rsid w:val="009D0D17"/>
    <w:rsid w:val="009D180D"/>
    <w:rsid w:val="009D2408"/>
    <w:rsid w:val="009D312F"/>
    <w:rsid w:val="009D37B8"/>
    <w:rsid w:val="009D3AF5"/>
    <w:rsid w:val="009D505C"/>
    <w:rsid w:val="009D5504"/>
    <w:rsid w:val="009D55B2"/>
    <w:rsid w:val="009D5B04"/>
    <w:rsid w:val="009D5BF0"/>
    <w:rsid w:val="009D5CB6"/>
    <w:rsid w:val="009D69B7"/>
    <w:rsid w:val="009D70AF"/>
    <w:rsid w:val="009D7761"/>
    <w:rsid w:val="009D7D22"/>
    <w:rsid w:val="009E0298"/>
    <w:rsid w:val="009E1B5D"/>
    <w:rsid w:val="009E1F0C"/>
    <w:rsid w:val="009E2483"/>
    <w:rsid w:val="009E258C"/>
    <w:rsid w:val="009E2C75"/>
    <w:rsid w:val="009E36F4"/>
    <w:rsid w:val="009E461E"/>
    <w:rsid w:val="009E5370"/>
    <w:rsid w:val="009E5B6A"/>
    <w:rsid w:val="009E6102"/>
    <w:rsid w:val="009E66D6"/>
    <w:rsid w:val="009E77A7"/>
    <w:rsid w:val="009E7939"/>
    <w:rsid w:val="009E7C9B"/>
    <w:rsid w:val="009F0413"/>
    <w:rsid w:val="009F18E8"/>
    <w:rsid w:val="009F1E83"/>
    <w:rsid w:val="009F2C1D"/>
    <w:rsid w:val="009F5888"/>
    <w:rsid w:val="009F59FB"/>
    <w:rsid w:val="009F5F5B"/>
    <w:rsid w:val="009F6A43"/>
    <w:rsid w:val="009F71AD"/>
    <w:rsid w:val="009F7871"/>
    <w:rsid w:val="00A00660"/>
    <w:rsid w:val="00A013E0"/>
    <w:rsid w:val="00A0260B"/>
    <w:rsid w:val="00A02934"/>
    <w:rsid w:val="00A02F34"/>
    <w:rsid w:val="00A03517"/>
    <w:rsid w:val="00A0353F"/>
    <w:rsid w:val="00A041B7"/>
    <w:rsid w:val="00A04F38"/>
    <w:rsid w:val="00A056E0"/>
    <w:rsid w:val="00A06055"/>
    <w:rsid w:val="00A068B2"/>
    <w:rsid w:val="00A06A7B"/>
    <w:rsid w:val="00A06B82"/>
    <w:rsid w:val="00A074B3"/>
    <w:rsid w:val="00A07A7F"/>
    <w:rsid w:val="00A07F58"/>
    <w:rsid w:val="00A1402B"/>
    <w:rsid w:val="00A14F14"/>
    <w:rsid w:val="00A16DAC"/>
    <w:rsid w:val="00A200ED"/>
    <w:rsid w:val="00A20D19"/>
    <w:rsid w:val="00A21C2E"/>
    <w:rsid w:val="00A22298"/>
    <w:rsid w:val="00A222F1"/>
    <w:rsid w:val="00A2235A"/>
    <w:rsid w:val="00A22BF4"/>
    <w:rsid w:val="00A22C24"/>
    <w:rsid w:val="00A232CF"/>
    <w:rsid w:val="00A23961"/>
    <w:rsid w:val="00A23F62"/>
    <w:rsid w:val="00A240FA"/>
    <w:rsid w:val="00A24474"/>
    <w:rsid w:val="00A2454D"/>
    <w:rsid w:val="00A248D0"/>
    <w:rsid w:val="00A25A03"/>
    <w:rsid w:val="00A2744E"/>
    <w:rsid w:val="00A27878"/>
    <w:rsid w:val="00A27FAB"/>
    <w:rsid w:val="00A30209"/>
    <w:rsid w:val="00A3065E"/>
    <w:rsid w:val="00A32580"/>
    <w:rsid w:val="00A32589"/>
    <w:rsid w:val="00A32CA5"/>
    <w:rsid w:val="00A345BB"/>
    <w:rsid w:val="00A34E66"/>
    <w:rsid w:val="00A368DE"/>
    <w:rsid w:val="00A36BDC"/>
    <w:rsid w:val="00A3715D"/>
    <w:rsid w:val="00A37AB7"/>
    <w:rsid w:val="00A408F6"/>
    <w:rsid w:val="00A41270"/>
    <w:rsid w:val="00A419C3"/>
    <w:rsid w:val="00A4274B"/>
    <w:rsid w:val="00A4293B"/>
    <w:rsid w:val="00A46136"/>
    <w:rsid w:val="00A46370"/>
    <w:rsid w:val="00A465E5"/>
    <w:rsid w:val="00A46A12"/>
    <w:rsid w:val="00A47B2A"/>
    <w:rsid w:val="00A50A91"/>
    <w:rsid w:val="00A50FAB"/>
    <w:rsid w:val="00A51064"/>
    <w:rsid w:val="00A51F21"/>
    <w:rsid w:val="00A51F97"/>
    <w:rsid w:val="00A52257"/>
    <w:rsid w:val="00A52D33"/>
    <w:rsid w:val="00A536FE"/>
    <w:rsid w:val="00A5376F"/>
    <w:rsid w:val="00A53BDE"/>
    <w:rsid w:val="00A5473A"/>
    <w:rsid w:val="00A54886"/>
    <w:rsid w:val="00A54E14"/>
    <w:rsid w:val="00A55E83"/>
    <w:rsid w:val="00A57369"/>
    <w:rsid w:val="00A57C2D"/>
    <w:rsid w:val="00A57C4A"/>
    <w:rsid w:val="00A620D6"/>
    <w:rsid w:val="00A627C1"/>
    <w:rsid w:val="00A62E90"/>
    <w:rsid w:val="00A63887"/>
    <w:rsid w:val="00A641A7"/>
    <w:rsid w:val="00A64493"/>
    <w:rsid w:val="00A64A7C"/>
    <w:rsid w:val="00A64F8D"/>
    <w:rsid w:val="00A667F7"/>
    <w:rsid w:val="00A66C2C"/>
    <w:rsid w:val="00A66E88"/>
    <w:rsid w:val="00A67478"/>
    <w:rsid w:val="00A7058F"/>
    <w:rsid w:val="00A70848"/>
    <w:rsid w:val="00A71096"/>
    <w:rsid w:val="00A716F8"/>
    <w:rsid w:val="00A72130"/>
    <w:rsid w:val="00A72B7F"/>
    <w:rsid w:val="00A75591"/>
    <w:rsid w:val="00A75F03"/>
    <w:rsid w:val="00A765FC"/>
    <w:rsid w:val="00A77E1D"/>
    <w:rsid w:val="00A77FD5"/>
    <w:rsid w:val="00A8151D"/>
    <w:rsid w:val="00A81750"/>
    <w:rsid w:val="00A82082"/>
    <w:rsid w:val="00A82957"/>
    <w:rsid w:val="00A82B17"/>
    <w:rsid w:val="00A83C03"/>
    <w:rsid w:val="00A84288"/>
    <w:rsid w:val="00A85BD9"/>
    <w:rsid w:val="00A865AE"/>
    <w:rsid w:val="00A87107"/>
    <w:rsid w:val="00A872F1"/>
    <w:rsid w:val="00A873D6"/>
    <w:rsid w:val="00A87953"/>
    <w:rsid w:val="00A87BF4"/>
    <w:rsid w:val="00A905A7"/>
    <w:rsid w:val="00A928AB"/>
    <w:rsid w:val="00A92A7B"/>
    <w:rsid w:val="00A940CA"/>
    <w:rsid w:val="00A94A14"/>
    <w:rsid w:val="00A95990"/>
    <w:rsid w:val="00A95B64"/>
    <w:rsid w:val="00A95F2E"/>
    <w:rsid w:val="00A96E49"/>
    <w:rsid w:val="00A97498"/>
    <w:rsid w:val="00A97699"/>
    <w:rsid w:val="00AA0F76"/>
    <w:rsid w:val="00AA1117"/>
    <w:rsid w:val="00AA1CF8"/>
    <w:rsid w:val="00AA2703"/>
    <w:rsid w:val="00AA3057"/>
    <w:rsid w:val="00AA4EB9"/>
    <w:rsid w:val="00AA5076"/>
    <w:rsid w:val="00AA54B2"/>
    <w:rsid w:val="00AB0466"/>
    <w:rsid w:val="00AB0D9D"/>
    <w:rsid w:val="00AB0E60"/>
    <w:rsid w:val="00AB2227"/>
    <w:rsid w:val="00AB2357"/>
    <w:rsid w:val="00AB2E4B"/>
    <w:rsid w:val="00AB351B"/>
    <w:rsid w:val="00AB4188"/>
    <w:rsid w:val="00AB44A6"/>
    <w:rsid w:val="00AB4891"/>
    <w:rsid w:val="00AB4A4B"/>
    <w:rsid w:val="00AB5680"/>
    <w:rsid w:val="00AB5E41"/>
    <w:rsid w:val="00AB7598"/>
    <w:rsid w:val="00AC090D"/>
    <w:rsid w:val="00AC16B1"/>
    <w:rsid w:val="00AC1F53"/>
    <w:rsid w:val="00AC27C0"/>
    <w:rsid w:val="00AC2DBF"/>
    <w:rsid w:val="00AC2F25"/>
    <w:rsid w:val="00AC3ADC"/>
    <w:rsid w:val="00AC3C3A"/>
    <w:rsid w:val="00AC43FF"/>
    <w:rsid w:val="00AC4840"/>
    <w:rsid w:val="00AC6DFD"/>
    <w:rsid w:val="00AD051A"/>
    <w:rsid w:val="00AD0655"/>
    <w:rsid w:val="00AD0C7B"/>
    <w:rsid w:val="00AD1BCC"/>
    <w:rsid w:val="00AD32BB"/>
    <w:rsid w:val="00AD45D4"/>
    <w:rsid w:val="00AD5989"/>
    <w:rsid w:val="00AD60AA"/>
    <w:rsid w:val="00AD62A1"/>
    <w:rsid w:val="00AD7FC9"/>
    <w:rsid w:val="00AE03E5"/>
    <w:rsid w:val="00AE0EDE"/>
    <w:rsid w:val="00AE2234"/>
    <w:rsid w:val="00AE4432"/>
    <w:rsid w:val="00AE4948"/>
    <w:rsid w:val="00AE4F37"/>
    <w:rsid w:val="00AE53EC"/>
    <w:rsid w:val="00AE692D"/>
    <w:rsid w:val="00AE6AC2"/>
    <w:rsid w:val="00AE6D32"/>
    <w:rsid w:val="00AE75FB"/>
    <w:rsid w:val="00AF039D"/>
    <w:rsid w:val="00AF08FE"/>
    <w:rsid w:val="00AF1B3D"/>
    <w:rsid w:val="00AF3025"/>
    <w:rsid w:val="00AF3183"/>
    <w:rsid w:val="00AF47AD"/>
    <w:rsid w:val="00AF4D29"/>
    <w:rsid w:val="00AF6557"/>
    <w:rsid w:val="00AF6C4C"/>
    <w:rsid w:val="00AF78CE"/>
    <w:rsid w:val="00B00139"/>
    <w:rsid w:val="00B00E15"/>
    <w:rsid w:val="00B010A6"/>
    <w:rsid w:val="00B0185B"/>
    <w:rsid w:val="00B0238B"/>
    <w:rsid w:val="00B029BA"/>
    <w:rsid w:val="00B048DD"/>
    <w:rsid w:val="00B0611B"/>
    <w:rsid w:val="00B06F94"/>
    <w:rsid w:val="00B074DC"/>
    <w:rsid w:val="00B07582"/>
    <w:rsid w:val="00B10375"/>
    <w:rsid w:val="00B10DEA"/>
    <w:rsid w:val="00B12768"/>
    <w:rsid w:val="00B14249"/>
    <w:rsid w:val="00B15AD3"/>
    <w:rsid w:val="00B15E2A"/>
    <w:rsid w:val="00B16B28"/>
    <w:rsid w:val="00B16BAE"/>
    <w:rsid w:val="00B16ECD"/>
    <w:rsid w:val="00B17C17"/>
    <w:rsid w:val="00B2087E"/>
    <w:rsid w:val="00B21354"/>
    <w:rsid w:val="00B21702"/>
    <w:rsid w:val="00B21997"/>
    <w:rsid w:val="00B21C88"/>
    <w:rsid w:val="00B23935"/>
    <w:rsid w:val="00B23989"/>
    <w:rsid w:val="00B24880"/>
    <w:rsid w:val="00B25D12"/>
    <w:rsid w:val="00B25DB5"/>
    <w:rsid w:val="00B25F06"/>
    <w:rsid w:val="00B26A2B"/>
    <w:rsid w:val="00B279B0"/>
    <w:rsid w:val="00B310CC"/>
    <w:rsid w:val="00B317F9"/>
    <w:rsid w:val="00B31948"/>
    <w:rsid w:val="00B31D3F"/>
    <w:rsid w:val="00B32429"/>
    <w:rsid w:val="00B33CCF"/>
    <w:rsid w:val="00B341EE"/>
    <w:rsid w:val="00B374CA"/>
    <w:rsid w:val="00B414BE"/>
    <w:rsid w:val="00B41757"/>
    <w:rsid w:val="00B41AD9"/>
    <w:rsid w:val="00B42720"/>
    <w:rsid w:val="00B42DDA"/>
    <w:rsid w:val="00B432C1"/>
    <w:rsid w:val="00B437A6"/>
    <w:rsid w:val="00B45782"/>
    <w:rsid w:val="00B463EF"/>
    <w:rsid w:val="00B4690A"/>
    <w:rsid w:val="00B50CC6"/>
    <w:rsid w:val="00B50EC4"/>
    <w:rsid w:val="00B514B9"/>
    <w:rsid w:val="00B51610"/>
    <w:rsid w:val="00B528C6"/>
    <w:rsid w:val="00B52EB1"/>
    <w:rsid w:val="00B5446B"/>
    <w:rsid w:val="00B56F9A"/>
    <w:rsid w:val="00B577AE"/>
    <w:rsid w:val="00B6113D"/>
    <w:rsid w:val="00B62174"/>
    <w:rsid w:val="00B6260F"/>
    <w:rsid w:val="00B626F7"/>
    <w:rsid w:val="00B6283E"/>
    <w:rsid w:val="00B62C47"/>
    <w:rsid w:val="00B63DF1"/>
    <w:rsid w:val="00B643AB"/>
    <w:rsid w:val="00B6594C"/>
    <w:rsid w:val="00B65B2D"/>
    <w:rsid w:val="00B65BC2"/>
    <w:rsid w:val="00B6682F"/>
    <w:rsid w:val="00B67468"/>
    <w:rsid w:val="00B676B3"/>
    <w:rsid w:val="00B67E39"/>
    <w:rsid w:val="00B70D53"/>
    <w:rsid w:val="00B72630"/>
    <w:rsid w:val="00B72660"/>
    <w:rsid w:val="00B73A72"/>
    <w:rsid w:val="00B75419"/>
    <w:rsid w:val="00B75F61"/>
    <w:rsid w:val="00B77A4E"/>
    <w:rsid w:val="00B800BD"/>
    <w:rsid w:val="00B80242"/>
    <w:rsid w:val="00B80DBC"/>
    <w:rsid w:val="00B810D6"/>
    <w:rsid w:val="00B8134F"/>
    <w:rsid w:val="00B82B7F"/>
    <w:rsid w:val="00B830D1"/>
    <w:rsid w:val="00B84BE7"/>
    <w:rsid w:val="00B85A38"/>
    <w:rsid w:val="00B91C2A"/>
    <w:rsid w:val="00B920F1"/>
    <w:rsid w:val="00B92A7C"/>
    <w:rsid w:val="00B92E3A"/>
    <w:rsid w:val="00B93A89"/>
    <w:rsid w:val="00B95A29"/>
    <w:rsid w:val="00B967C3"/>
    <w:rsid w:val="00BA045F"/>
    <w:rsid w:val="00BA04E2"/>
    <w:rsid w:val="00BA0834"/>
    <w:rsid w:val="00BA2494"/>
    <w:rsid w:val="00BA3006"/>
    <w:rsid w:val="00BA3E46"/>
    <w:rsid w:val="00BA520E"/>
    <w:rsid w:val="00BA5302"/>
    <w:rsid w:val="00BA5413"/>
    <w:rsid w:val="00BA5934"/>
    <w:rsid w:val="00BA595F"/>
    <w:rsid w:val="00BA60DF"/>
    <w:rsid w:val="00BA6317"/>
    <w:rsid w:val="00BA68FA"/>
    <w:rsid w:val="00BA6CBB"/>
    <w:rsid w:val="00BA7E3B"/>
    <w:rsid w:val="00BB026D"/>
    <w:rsid w:val="00BB0315"/>
    <w:rsid w:val="00BB03B7"/>
    <w:rsid w:val="00BB0EF0"/>
    <w:rsid w:val="00BB1B25"/>
    <w:rsid w:val="00BB2E16"/>
    <w:rsid w:val="00BB2EB5"/>
    <w:rsid w:val="00BB364D"/>
    <w:rsid w:val="00BB57CD"/>
    <w:rsid w:val="00BB63A8"/>
    <w:rsid w:val="00BB6929"/>
    <w:rsid w:val="00BB7532"/>
    <w:rsid w:val="00BB78F4"/>
    <w:rsid w:val="00BB7E8A"/>
    <w:rsid w:val="00BC0C2E"/>
    <w:rsid w:val="00BC1E7A"/>
    <w:rsid w:val="00BC331A"/>
    <w:rsid w:val="00BC35F8"/>
    <w:rsid w:val="00BC369B"/>
    <w:rsid w:val="00BC3A55"/>
    <w:rsid w:val="00BC543A"/>
    <w:rsid w:val="00BC7C6C"/>
    <w:rsid w:val="00BD003D"/>
    <w:rsid w:val="00BD2B89"/>
    <w:rsid w:val="00BD3D66"/>
    <w:rsid w:val="00BD7230"/>
    <w:rsid w:val="00BD74A3"/>
    <w:rsid w:val="00BE0842"/>
    <w:rsid w:val="00BE0E7E"/>
    <w:rsid w:val="00BE0ECA"/>
    <w:rsid w:val="00BE25E3"/>
    <w:rsid w:val="00BE55E2"/>
    <w:rsid w:val="00BF09B6"/>
    <w:rsid w:val="00BF1104"/>
    <w:rsid w:val="00BF20FF"/>
    <w:rsid w:val="00BF26AE"/>
    <w:rsid w:val="00BF2E52"/>
    <w:rsid w:val="00BF3EDE"/>
    <w:rsid w:val="00BF44DC"/>
    <w:rsid w:val="00BF477B"/>
    <w:rsid w:val="00BF5A40"/>
    <w:rsid w:val="00BF5A6A"/>
    <w:rsid w:val="00BF5B7B"/>
    <w:rsid w:val="00BF6152"/>
    <w:rsid w:val="00BF631A"/>
    <w:rsid w:val="00BF73FA"/>
    <w:rsid w:val="00C00CAD"/>
    <w:rsid w:val="00C0157F"/>
    <w:rsid w:val="00C01646"/>
    <w:rsid w:val="00C01B2A"/>
    <w:rsid w:val="00C02001"/>
    <w:rsid w:val="00C030ED"/>
    <w:rsid w:val="00C03490"/>
    <w:rsid w:val="00C05047"/>
    <w:rsid w:val="00C052E1"/>
    <w:rsid w:val="00C077C4"/>
    <w:rsid w:val="00C100CE"/>
    <w:rsid w:val="00C10D0A"/>
    <w:rsid w:val="00C1131C"/>
    <w:rsid w:val="00C1250E"/>
    <w:rsid w:val="00C130F3"/>
    <w:rsid w:val="00C13A61"/>
    <w:rsid w:val="00C13A8B"/>
    <w:rsid w:val="00C13AF1"/>
    <w:rsid w:val="00C13BA9"/>
    <w:rsid w:val="00C13C11"/>
    <w:rsid w:val="00C13CFB"/>
    <w:rsid w:val="00C15427"/>
    <w:rsid w:val="00C16757"/>
    <w:rsid w:val="00C20B6E"/>
    <w:rsid w:val="00C20C54"/>
    <w:rsid w:val="00C20D64"/>
    <w:rsid w:val="00C21656"/>
    <w:rsid w:val="00C21AA0"/>
    <w:rsid w:val="00C21CA4"/>
    <w:rsid w:val="00C22ADA"/>
    <w:rsid w:val="00C22BCB"/>
    <w:rsid w:val="00C23CEA"/>
    <w:rsid w:val="00C242C0"/>
    <w:rsid w:val="00C2431D"/>
    <w:rsid w:val="00C24E0A"/>
    <w:rsid w:val="00C25E14"/>
    <w:rsid w:val="00C25E9F"/>
    <w:rsid w:val="00C26E31"/>
    <w:rsid w:val="00C26E3E"/>
    <w:rsid w:val="00C276C8"/>
    <w:rsid w:val="00C27A09"/>
    <w:rsid w:val="00C300D2"/>
    <w:rsid w:val="00C32545"/>
    <w:rsid w:val="00C331E6"/>
    <w:rsid w:val="00C3466F"/>
    <w:rsid w:val="00C3477D"/>
    <w:rsid w:val="00C35C2D"/>
    <w:rsid w:val="00C35F3D"/>
    <w:rsid w:val="00C3620D"/>
    <w:rsid w:val="00C371EA"/>
    <w:rsid w:val="00C37882"/>
    <w:rsid w:val="00C37921"/>
    <w:rsid w:val="00C40043"/>
    <w:rsid w:val="00C40F58"/>
    <w:rsid w:val="00C40F60"/>
    <w:rsid w:val="00C410B5"/>
    <w:rsid w:val="00C4205C"/>
    <w:rsid w:val="00C42D65"/>
    <w:rsid w:val="00C43508"/>
    <w:rsid w:val="00C438C9"/>
    <w:rsid w:val="00C43DCA"/>
    <w:rsid w:val="00C43F7A"/>
    <w:rsid w:val="00C44735"/>
    <w:rsid w:val="00C4487F"/>
    <w:rsid w:val="00C45645"/>
    <w:rsid w:val="00C457A3"/>
    <w:rsid w:val="00C461F5"/>
    <w:rsid w:val="00C47B5F"/>
    <w:rsid w:val="00C47DB5"/>
    <w:rsid w:val="00C47DDB"/>
    <w:rsid w:val="00C5038F"/>
    <w:rsid w:val="00C51F7F"/>
    <w:rsid w:val="00C52740"/>
    <w:rsid w:val="00C52C0C"/>
    <w:rsid w:val="00C540A6"/>
    <w:rsid w:val="00C54979"/>
    <w:rsid w:val="00C5532E"/>
    <w:rsid w:val="00C55C41"/>
    <w:rsid w:val="00C57BBF"/>
    <w:rsid w:val="00C607BB"/>
    <w:rsid w:val="00C61231"/>
    <w:rsid w:val="00C613AF"/>
    <w:rsid w:val="00C61B0A"/>
    <w:rsid w:val="00C62E8F"/>
    <w:rsid w:val="00C62EEB"/>
    <w:rsid w:val="00C63CA1"/>
    <w:rsid w:val="00C63D3B"/>
    <w:rsid w:val="00C64BC2"/>
    <w:rsid w:val="00C65291"/>
    <w:rsid w:val="00C656D7"/>
    <w:rsid w:val="00C667DD"/>
    <w:rsid w:val="00C66D55"/>
    <w:rsid w:val="00C701BD"/>
    <w:rsid w:val="00C71847"/>
    <w:rsid w:val="00C729E8"/>
    <w:rsid w:val="00C7376E"/>
    <w:rsid w:val="00C73E14"/>
    <w:rsid w:val="00C74553"/>
    <w:rsid w:val="00C74838"/>
    <w:rsid w:val="00C75B59"/>
    <w:rsid w:val="00C764B7"/>
    <w:rsid w:val="00C768EC"/>
    <w:rsid w:val="00C76FD3"/>
    <w:rsid w:val="00C77246"/>
    <w:rsid w:val="00C77531"/>
    <w:rsid w:val="00C77EF6"/>
    <w:rsid w:val="00C80E89"/>
    <w:rsid w:val="00C811CD"/>
    <w:rsid w:val="00C81267"/>
    <w:rsid w:val="00C8197E"/>
    <w:rsid w:val="00C824ED"/>
    <w:rsid w:val="00C82FCD"/>
    <w:rsid w:val="00C836CF"/>
    <w:rsid w:val="00C83B26"/>
    <w:rsid w:val="00C8421A"/>
    <w:rsid w:val="00C86A06"/>
    <w:rsid w:val="00C87D4C"/>
    <w:rsid w:val="00C87EB2"/>
    <w:rsid w:val="00C9029A"/>
    <w:rsid w:val="00C90A5B"/>
    <w:rsid w:val="00C9232C"/>
    <w:rsid w:val="00C92DC3"/>
    <w:rsid w:val="00C93596"/>
    <w:rsid w:val="00C943D1"/>
    <w:rsid w:val="00C94B36"/>
    <w:rsid w:val="00C94B40"/>
    <w:rsid w:val="00C94E72"/>
    <w:rsid w:val="00C95978"/>
    <w:rsid w:val="00C96871"/>
    <w:rsid w:val="00C96F08"/>
    <w:rsid w:val="00CA0839"/>
    <w:rsid w:val="00CA12CB"/>
    <w:rsid w:val="00CA14BD"/>
    <w:rsid w:val="00CA18FB"/>
    <w:rsid w:val="00CA2403"/>
    <w:rsid w:val="00CA2E13"/>
    <w:rsid w:val="00CA2F17"/>
    <w:rsid w:val="00CA36AE"/>
    <w:rsid w:val="00CA3DBE"/>
    <w:rsid w:val="00CA3F00"/>
    <w:rsid w:val="00CA6030"/>
    <w:rsid w:val="00CA694B"/>
    <w:rsid w:val="00CA7214"/>
    <w:rsid w:val="00CA73E1"/>
    <w:rsid w:val="00CB0390"/>
    <w:rsid w:val="00CB2175"/>
    <w:rsid w:val="00CB242A"/>
    <w:rsid w:val="00CB33E8"/>
    <w:rsid w:val="00CB396C"/>
    <w:rsid w:val="00CB4192"/>
    <w:rsid w:val="00CB7926"/>
    <w:rsid w:val="00CC0D3C"/>
    <w:rsid w:val="00CC19C5"/>
    <w:rsid w:val="00CC1F9B"/>
    <w:rsid w:val="00CC27DC"/>
    <w:rsid w:val="00CC2ADF"/>
    <w:rsid w:val="00CC372D"/>
    <w:rsid w:val="00CC59D4"/>
    <w:rsid w:val="00CC6104"/>
    <w:rsid w:val="00CC6EC0"/>
    <w:rsid w:val="00CC7E61"/>
    <w:rsid w:val="00CD0280"/>
    <w:rsid w:val="00CD32E0"/>
    <w:rsid w:val="00CD3E12"/>
    <w:rsid w:val="00CD3E5A"/>
    <w:rsid w:val="00CD45E6"/>
    <w:rsid w:val="00CD50AF"/>
    <w:rsid w:val="00CD5B8D"/>
    <w:rsid w:val="00CD748B"/>
    <w:rsid w:val="00CD77D7"/>
    <w:rsid w:val="00CD789F"/>
    <w:rsid w:val="00CD79B3"/>
    <w:rsid w:val="00CD7EC1"/>
    <w:rsid w:val="00CE017E"/>
    <w:rsid w:val="00CE0C05"/>
    <w:rsid w:val="00CE1525"/>
    <w:rsid w:val="00CE2479"/>
    <w:rsid w:val="00CE2B3A"/>
    <w:rsid w:val="00CE2EFF"/>
    <w:rsid w:val="00CE39FC"/>
    <w:rsid w:val="00CE3BF6"/>
    <w:rsid w:val="00CE7248"/>
    <w:rsid w:val="00CE78EF"/>
    <w:rsid w:val="00CE79AC"/>
    <w:rsid w:val="00CF0594"/>
    <w:rsid w:val="00CF0F0D"/>
    <w:rsid w:val="00CF155C"/>
    <w:rsid w:val="00CF1B8D"/>
    <w:rsid w:val="00CF3076"/>
    <w:rsid w:val="00CF364C"/>
    <w:rsid w:val="00CF4E8B"/>
    <w:rsid w:val="00CF583E"/>
    <w:rsid w:val="00CF6898"/>
    <w:rsid w:val="00CF6F93"/>
    <w:rsid w:val="00D00594"/>
    <w:rsid w:val="00D00B79"/>
    <w:rsid w:val="00D01295"/>
    <w:rsid w:val="00D0189C"/>
    <w:rsid w:val="00D0316E"/>
    <w:rsid w:val="00D03FDE"/>
    <w:rsid w:val="00D044AA"/>
    <w:rsid w:val="00D0457C"/>
    <w:rsid w:val="00D058F5"/>
    <w:rsid w:val="00D05CEC"/>
    <w:rsid w:val="00D066A1"/>
    <w:rsid w:val="00D070ED"/>
    <w:rsid w:val="00D07511"/>
    <w:rsid w:val="00D07D9B"/>
    <w:rsid w:val="00D10035"/>
    <w:rsid w:val="00D11DE9"/>
    <w:rsid w:val="00D11E64"/>
    <w:rsid w:val="00D1260D"/>
    <w:rsid w:val="00D12940"/>
    <w:rsid w:val="00D140A4"/>
    <w:rsid w:val="00D14EAA"/>
    <w:rsid w:val="00D157EC"/>
    <w:rsid w:val="00D162C8"/>
    <w:rsid w:val="00D16BEB"/>
    <w:rsid w:val="00D170FA"/>
    <w:rsid w:val="00D17688"/>
    <w:rsid w:val="00D20CE8"/>
    <w:rsid w:val="00D2100A"/>
    <w:rsid w:val="00D217FB"/>
    <w:rsid w:val="00D218A2"/>
    <w:rsid w:val="00D21BBD"/>
    <w:rsid w:val="00D21E31"/>
    <w:rsid w:val="00D22622"/>
    <w:rsid w:val="00D227C3"/>
    <w:rsid w:val="00D22E03"/>
    <w:rsid w:val="00D23BC5"/>
    <w:rsid w:val="00D256D4"/>
    <w:rsid w:val="00D26CF1"/>
    <w:rsid w:val="00D270E9"/>
    <w:rsid w:val="00D2754C"/>
    <w:rsid w:val="00D27B55"/>
    <w:rsid w:val="00D30B55"/>
    <w:rsid w:val="00D312F1"/>
    <w:rsid w:val="00D31BD5"/>
    <w:rsid w:val="00D325F4"/>
    <w:rsid w:val="00D344C7"/>
    <w:rsid w:val="00D347BB"/>
    <w:rsid w:val="00D34B8D"/>
    <w:rsid w:val="00D354A6"/>
    <w:rsid w:val="00D35DDC"/>
    <w:rsid w:val="00D35E96"/>
    <w:rsid w:val="00D3643D"/>
    <w:rsid w:val="00D403F9"/>
    <w:rsid w:val="00D4140B"/>
    <w:rsid w:val="00D42DB1"/>
    <w:rsid w:val="00D43DAD"/>
    <w:rsid w:val="00D43EEB"/>
    <w:rsid w:val="00D44B64"/>
    <w:rsid w:val="00D457FB"/>
    <w:rsid w:val="00D470DF"/>
    <w:rsid w:val="00D4785D"/>
    <w:rsid w:val="00D51D08"/>
    <w:rsid w:val="00D52089"/>
    <w:rsid w:val="00D52B76"/>
    <w:rsid w:val="00D52C6E"/>
    <w:rsid w:val="00D535AD"/>
    <w:rsid w:val="00D539E2"/>
    <w:rsid w:val="00D53CF0"/>
    <w:rsid w:val="00D53E28"/>
    <w:rsid w:val="00D5605D"/>
    <w:rsid w:val="00D56DC5"/>
    <w:rsid w:val="00D57DC0"/>
    <w:rsid w:val="00D61355"/>
    <w:rsid w:val="00D61520"/>
    <w:rsid w:val="00D61F48"/>
    <w:rsid w:val="00D62B5E"/>
    <w:rsid w:val="00D630F9"/>
    <w:rsid w:val="00D631AC"/>
    <w:rsid w:val="00D63BD0"/>
    <w:rsid w:val="00D64163"/>
    <w:rsid w:val="00D645FE"/>
    <w:rsid w:val="00D67769"/>
    <w:rsid w:val="00D70835"/>
    <w:rsid w:val="00D715E0"/>
    <w:rsid w:val="00D7207C"/>
    <w:rsid w:val="00D72462"/>
    <w:rsid w:val="00D73886"/>
    <w:rsid w:val="00D74515"/>
    <w:rsid w:val="00D74600"/>
    <w:rsid w:val="00D74E14"/>
    <w:rsid w:val="00D75782"/>
    <w:rsid w:val="00D75823"/>
    <w:rsid w:val="00D76431"/>
    <w:rsid w:val="00D776F8"/>
    <w:rsid w:val="00D80229"/>
    <w:rsid w:val="00D803B7"/>
    <w:rsid w:val="00D81D2D"/>
    <w:rsid w:val="00D81E28"/>
    <w:rsid w:val="00D828A0"/>
    <w:rsid w:val="00D82916"/>
    <w:rsid w:val="00D82E01"/>
    <w:rsid w:val="00D83F25"/>
    <w:rsid w:val="00D86C11"/>
    <w:rsid w:val="00D87500"/>
    <w:rsid w:val="00D87900"/>
    <w:rsid w:val="00D90CFB"/>
    <w:rsid w:val="00D914CE"/>
    <w:rsid w:val="00D933E0"/>
    <w:rsid w:val="00D93AD3"/>
    <w:rsid w:val="00D943CA"/>
    <w:rsid w:val="00D959C9"/>
    <w:rsid w:val="00D959E9"/>
    <w:rsid w:val="00D9603E"/>
    <w:rsid w:val="00D979CA"/>
    <w:rsid w:val="00DA01E3"/>
    <w:rsid w:val="00DA064B"/>
    <w:rsid w:val="00DA20F8"/>
    <w:rsid w:val="00DA2323"/>
    <w:rsid w:val="00DA467D"/>
    <w:rsid w:val="00DA4A00"/>
    <w:rsid w:val="00DA4F9A"/>
    <w:rsid w:val="00DA5239"/>
    <w:rsid w:val="00DA52A9"/>
    <w:rsid w:val="00DA5DBA"/>
    <w:rsid w:val="00DA6592"/>
    <w:rsid w:val="00DA6BE2"/>
    <w:rsid w:val="00DA70FB"/>
    <w:rsid w:val="00DB0924"/>
    <w:rsid w:val="00DB0FDE"/>
    <w:rsid w:val="00DB18AE"/>
    <w:rsid w:val="00DB494E"/>
    <w:rsid w:val="00DB5567"/>
    <w:rsid w:val="00DB5E8B"/>
    <w:rsid w:val="00DB6F92"/>
    <w:rsid w:val="00DC39F7"/>
    <w:rsid w:val="00DC3A06"/>
    <w:rsid w:val="00DC3D97"/>
    <w:rsid w:val="00DC5D42"/>
    <w:rsid w:val="00DC7305"/>
    <w:rsid w:val="00DD0462"/>
    <w:rsid w:val="00DD0ACA"/>
    <w:rsid w:val="00DD134F"/>
    <w:rsid w:val="00DD212F"/>
    <w:rsid w:val="00DD253D"/>
    <w:rsid w:val="00DD35DB"/>
    <w:rsid w:val="00DD37AF"/>
    <w:rsid w:val="00DD39B5"/>
    <w:rsid w:val="00DD524D"/>
    <w:rsid w:val="00DD5650"/>
    <w:rsid w:val="00DD5982"/>
    <w:rsid w:val="00DD6A44"/>
    <w:rsid w:val="00DD6C3A"/>
    <w:rsid w:val="00DD6FB7"/>
    <w:rsid w:val="00DE0467"/>
    <w:rsid w:val="00DE15B7"/>
    <w:rsid w:val="00DE1712"/>
    <w:rsid w:val="00DE3628"/>
    <w:rsid w:val="00DE3B91"/>
    <w:rsid w:val="00DE3F8F"/>
    <w:rsid w:val="00DE44A8"/>
    <w:rsid w:val="00DE4D4F"/>
    <w:rsid w:val="00DE5447"/>
    <w:rsid w:val="00DE6C12"/>
    <w:rsid w:val="00DE7197"/>
    <w:rsid w:val="00DF0CDB"/>
    <w:rsid w:val="00DF11B3"/>
    <w:rsid w:val="00DF1CED"/>
    <w:rsid w:val="00DF2065"/>
    <w:rsid w:val="00DF2541"/>
    <w:rsid w:val="00DF540C"/>
    <w:rsid w:val="00DF5CA4"/>
    <w:rsid w:val="00DF5DCD"/>
    <w:rsid w:val="00DF749C"/>
    <w:rsid w:val="00DF79BC"/>
    <w:rsid w:val="00DF79CA"/>
    <w:rsid w:val="00DF7B61"/>
    <w:rsid w:val="00E00975"/>
    <w:rsid w:val="00E00DAD"/>
    <w:rsid w:val="00E014DE"/>
    <w:rsid w:val="00E01EFC"/>
    <w:rsid w:val="00E01F25"/>
    <w:rsid w:val="00E02B6A"/>
    <w:rsid w:val="00E02C28"/>
    <w:rsid w:val="00E041C8"/>
    <w:rsid w:val="00E04925"/>
    <w:rsid w:val="00E04AA0"/>
    <w:rsid w:val="00E04DB9"/>
    <w:rsid w:val="00E0528E"/>
    <w:rsid w:val="00E061DF"/>
    <w:rsid w:val="00E06752"/>
    <w:rsid w:val="00E07504"/>
    <w:rsid w:val="00E103CD"/>
    <w:rsid w:val="00E12819"/>
    <w:rsid w:val="00E14B0B"/>
    <w:rsid w:val="00E14F08"/>
    <w:rsid w:val="00E15B8F"/>
    <w:rsid w:val="00E16277"/>
    <w:rsid w:val="00E16769"/>
    <w:rsid w:val="00E16C6D"/>
    <w:rsid w:val="00E17ACA"/>
    <w:rsid w:val="00E20473"/>
    <w:rsid w:val="00E20D9B"/>
    <w:rsid w:val="00E20F5E"/>
    <w:rsid w:val="00E2127C"/>
    <w:rsid w:val="00E212A1"/>
    <w:rsid w:val="00E22808"/>
    <w:rsid w:val="00E22A07"/>
    <w:rsid w:val="00E23715"/>
    <w:rsid w:val="00E2479F"/>
    <w:rsid w:val="00E24B93"/>
    <w:rsid w:val="00E2643B"/>
    <w:rsid w:val="00E265E3"/>
    <w:rsid w:val="00E26672"/>
    <w:rsid w:val="00E277A0"/>
    <w:rsid w:val="00E27D97"/>
    <w:rsid w:val="00E31045"/>
    <w:rsid w:val="00E3218B"/>
    <w:rsid w:val="00E33321"/>
    <w:rsid w:val="00E33AB0"/>
    <w:rsid w:val="00E33DC0"/>
    <w:rsid w:val="00E3413B"/>
    <w:rsid w:val="00E34670"/>
    <w:rsid w:val="00E34AF7"/>
    <w:rsid w:val="00E35434"/>
    <w:rsid w:val="00E37EA7"/>
    <w:rsid w:val="00E40732"/>
    <w:rsid w:val="00E4223A"/>
    <w:rsid w:val="00E429D9"/>
    <w:rsid w:val="00E43189"/>
    <w:rsid w:val="00E431AA"/>
    <w:rsid w:val="00E43856"/>
    <w:rsid w:val="00E452D9"/>
    <w:rsid w:val="00E456B5"/>
    <w:rsid w:val="00E4590D"/>
    <w:rsid w:val="00E459FA"/>
    <w:rsid w:val="00E46875"/>
    <w:rsid w:val="00E46952"/>
    <w:rsid w:val="00E47ED7"/>
    <w:rsid w:val="00E47F25"/>
    <w:rsid w:val="00E5026A"/>
    <w:rsid w:val="00E506CA"/>
    <w:rsid w:val="00E50C27"/>
    <w:rsid w:val="00E519D3"/>
    <w:rsid w:val="00E534B6"/>
    <w:rsid w:val="00E53591"/>
    <w:rsid w:val="00E53E98"/>
    <w:rsid w:val="00E53EC7"/>
    <w:rsid w:val="00E55199"/>
    <w:rsid w:val="00E552F6"/>
    <w:rsid w:val="00E55F68"/>
    <w:rsid w:val="00E562C7"/>
    <w:rsid w:val="00E56B24"/>
    <w:rsid w:val="00E56D78"/>
    <w:rsid w:val="00E57736"/>
    <w:rsid w:val="00E60852"/>
    <w:rsid w:val="00E60969"/>
    <w:rsid w:val="00E62CE6"/>
    <w:rsid w:val="00E63C39"/>
    <w:rsid w:val="00E65460"/>
    <w:rsid w:val="00E6549C"/>
    <w:rsid w:val="00E6592D"/>
    <w:rsid w:val="00E67B38"/>
    <w:rsid w:val="00E70B72"/>
    <w:rsid w:val="00E70BAF"/>
    <w:rsid w:val="00E71F4C"/>
    <w:rsid w:val="00E72FEC"/>
    <w:rsid w:val="00E7366B"/>
    <w:rsid w:val="00E73BC7"/>
    <w:rsid w:val="00E74616"/>
    <w:rsid w:val="00E75814"/>
    <w:rsid w:val="00E7697F"/>
    <w:rsid w:val="00E76991"/>
    <w:rsid w:val="00E76EAE"/>
    <w:rsid w:val="00E77161"/>
    <w:rsid w:val="00E77681"/>
    <w:rsid w:val="00E776AF"/>
    <w:rsid w:val="00E77867"/>
    <w:rsid w:val="00E805C3"/>
    <w:rsid w:val="00E8118C"/>
    <w:rsid w:val="00E81518"/>
    <w:rsid w:val="00E82587"/>
    <w:rsid w:val="00E825F8"/>
    <w:rsid w:val="00E8377F"/>
    <w:rsid w:val="00E8468A"/>
    <w:rsid w:val="00E8492F"/>
    <w:rsid w:val="00E849A2"/>
    <w:rsid w:val="00E85752"/>
    <w:rsid w:val="00E86D75"/>
    <w:rsid w:val="00E87758"/>
    <w:rsid w:val="00E90CC5"/>
    <w:rsid w:val="00E916C2"/>
    <w:rsid w:val="00E918A5"/>
    <w:rsid w:val="00E91D28"/>
    <w:rsid w:val="00E91D3F"/>
    <w:rsid w:val="00E92618"/>
    <w:rsid w:val="00E9345C"/>
    <w:rsid w:val="00E954DC"/>
    <w:rsid w:val="00E9559E"/>
    <w:rsid w:val="00EA07CE"/>
    <w:rsid w:val="00EA07F9"/>
    <w:rsid w:val="00EA1658"/>
    <w:rsid w:val="00EA1951"/>
    <w:rsid w:val="00EA1C0E"/>
    <w:rsid w:val="00EA2FBE"/>
    <w:rsid w:val="00EA30BC"/>
    <w:rsid w:val="00EA30F2"/>
    <w:rsid w:val="00EA46B3"/>
    <w:rsid w:val="00EA4790"/>
    <w:rsid w:val="00EA488A"/>
    <w:rsid w:val="00EA48FC"/>
    <w:rsid w:val="00EA4FAD"/>
    <w:rsid w:val="00EA5F1A"/>
    <w:rsid w:val="00EA64BE"/>
    <w:rsid w:val="00EA6C93"/>
    <w:rsid w:val="00EB09F1"/>
    <w:rsid w:val="00EB0A5F"/>
    <w:rsid w:val="00EB0E53"/>
    <w:rsid w:val="00EB1D3D"/>
    <w:rsid w:val="00EB2277"/>
    <w:rsid w:val="00EB241F"/>
    <w:rsid w:val="00EB2DB9"/>
    <w:rsid w:val="00EB3C90"/>
    <w:rsid w:val="00EB3FE6"/>
    <w:rsid w:val="00EB43BA"/>
    <w:rsid w:val="00EB50C2"/>
    <w:rsid w:val="00EC00D2"/>
    <w:rsid w:val="00EC0809"/>
    <w:rsid w:val="00EC0CC3"/>
    <w:rsid w:val="00EC2FC7"/>
    <w:rsid w:val="00EC30A7"/>
    <w:rsid w:val="00EC3597"/>
    <w:rsid w:val="00EC429D"/>
    <w:rsid w:val="00EC4635"/>
    <w:rsid w:val="00EC7E86"/>
    <w:rsid w:val="00ED0E2E"/>
    <w:rsid w:val="00ED274C"/>
    <w:rsid w:val="00ED278F"/>
    <w:rsid w:val="00ED2BF8"/>
    <w:rsid w:val="00ED2E24"/>
    <w:rsid w:val="00ED2FFA"/>
    <w:rsid w:val="00ED3877"/>
    <w:rsid w:val="00ED3E4B"/>
    <w:rsid w:val="00ED4843"/>
    <w:rsid w:val="00ED6458"/>
    <w:rsid w:val="00ED6B83"/>
    <w:rsid w:val="00ED78B0"/>
    <w:rsid w:val="00EE0796"/>
    <w:rsid w:val="00EE135B"/>
    <w:rsid w:val="00EE1554"/>
    <w:rsid w:val="00EE196E"/>
    <w:rsid w:val="00EE356F"/>
    <w:rsid w:val="00EE3E23"/>
    <w:rsid w:val="00EE41B5"/>
    <w:rsid w:val="00EE46EB"/>
    <w:rsid w:val="00EE4B94"/>
    <w:rsid w:val="00EE4F23"/>
    <w:rsid w:val="00EE50DB"/>
    <w:rsid w:val="00EE5277"/>
    <w:rsid w:val="00EE53FD"/>
    <w:rsid w:val="00EE5577"/>
    <w:rsid w:val="00EF040C"/>
    <w:rsid w:val="00EF0586"/>
    <w:rsid w:val="00EF1860"/>
    <w:rsid w:val="00EF1CFE"/>
    <w:rsid w:val="00EF26FB"/>
    <w:rsid w:val="00EF3D07"/>
    <w:rsid w:val="00EF3E0A"/>
    <w:rsid w:val="00EF40B6"/>
    <w:rsid w:val="00EF5283"/>
    <w:rsid w:val="00EF579C"/>
    <w:rsid w:val="00EF586D"/>
    <w:rsid w:val="00EF587B"/>
    <w:rsid w:val="00EF68A1"/>
    <w:rsid w:val="00EF7554"/>
    <w:rsid w:val="00F0090D"/>
    <w:rsid w:val="00F01585"/>
    <w:rsid w:val="00F02B14"/>
    <w:rsid w:val="00F02FAF"/>
    <w:rsid w:val="00F041F5"/>
    <w:rsid w:val="00F05FBF"/>
    <w:rsid w:val="00F06A55"/>
    <w:rsid w:val="00F0759B"/>
    <w:rsid w:val="00F0792B"/>
    <w:rsid w:val="00F07A59"/>
    <w:rsid w:val="00F07ADF"/>
    <w:rsid w:val="00F10284"/>
    <w:rsid w:val="00F10D7A"/>
    <w:rsid w:val="00F1106A"/>
    <w:rsid w:val="00F1217B"/>
    <w:rsid w:val="00F12D82"/>
    <w:rsid w:val="00F137FA"/>
    <w:rsid w:val="00F1617F"/>
    <w:rsid w:val="00F16BB7"/>
    <w:rsid w:val="00F1759B"/>
    <w:rsid w:val="00F20B55"/>
    <w:rsid w:val="00F20D88"/>
    <w:rsid w:val="00F2234B"/>
    <w:rsid w:val="00F24E5F"/>
    <w:rsid w:val="00F25A73"/>
    <w:rsid w:val="00F25A9A"/>
    <w:rsid w:val="00F26257"/>
    <w:rsid w:val="00F26956"/>
    <w:rsid w:val="00F2704E"/>
    <w:rsid w:val="00F2709E"/>
    <w:rsid w:val="00F2724A"/>
    <w:rsid w:val="00F27272"/>
    <w:rsid w:val="00F278B9"/>
    <w:rsid w:val="00F27E84"/>
    <w:rsid w:val="00F3098A"/>
    <w:rsid w:val="00F30AFA"/>
    <w:rsid w:val="00F31766"/>
    <w:rsid w:val="00F321DC"/>
    <w:rsid w:val="00F33AC6"/>
    <w:rsid w:val="00F349D0"/>
    <w:rsid w:val="00F36C05"/>
    <w:rsid w:val="00F377D0"/>
    <w:rsid w:val="00F40664"/>
    <w:rsid w:val="00F40DC9"/>
    <w:rsid w:val="00F424FB"/>
    <w:rsid w:val="00F4250F"/>
    <w:rsid w:val="00F42915"/>
    <w:rsid w:val="00F42A66"/>
    <w:rsid w:val="00F456AF"/>
    <w:rsid w:val="00F45CB4"/>
    <w:rsid w:val="00F46311"/>
    <w:rsid w:val="00F46926"/>
    <w:rsid w:val="00F47124"/>
    <w:rsid w:val="00F474DD"/>
    <w:rsid w:val="00F508CB"/>
    <w:rsid w:val="00F50BEF"/>
    <w:rsid w:val="00F533A1"/>
    <w:rsid w:val="00F539BD"/>
    <w:rsid w:val="00F54557"/>
    <w:rsid w:val="00F549BE"/>
    <w:rsid w:val="00F5533E"/>
    <w:rsid w:val="00F55C6B"/>
    <w:rsid w:val="00F57928"/>
    <w:rsid w:val="00F57DF3"/>
    <w:rsid w:val="00F602B9"/>
    <w:rsid w:val="00F608BE"/>
    <w:rsid w:val="00F616F6"/>
    <w:rsid w:val="00F65F23"/>
    <w:rsid w:val="00F65FDE"/>
    <w:rsid w:val="00F6645C"/>
    <w:rsid w:val="00F6664C"/>
    <w:rsid w:val="00F66E23"/>
    <w:rsid w:val="00F67028"/>
    <w:rsid w:val="00F67867"/>
    <w:rsid w:val="00F678A8"/>
    <w:rsid w:val="00F67DDD"/>
    <w:rsid w:val="00F70C73"/>
    <w:rsid w:val="00F70DB4"/>
    <w:rsid w:val="00F71977"/>
    <w:rsid w:val="00F71F35"/>
    <w:rsid w:val="00F72077"/>
    <w:rsid w:val="00F74CC9"/>
    <w:rsid w:val="00F751F7"/>
    <w:rsid w:val="00F753AA"/>
    <w:rsid w:val="00F7604F"/>
    <w:rsid w:val="00F7674E"/>
    <w:rsid w:val="00F76775"/>
    <w:rsid w:val="00F76D72"/>
    <w:rsid w:val="00F771BF"/>
    <w:rsid w:val="00F80BE0"/>
    <w:rsid w:val="00F819B1"/>
    <w:rsid w:val="00F84D2D"/>
    <w:rsid w:val="00F86566"/>
    <w:rsid w:val="00F86C37"/>
    <w:rsid w:val="00F87D75"/>
    <w:rsid w:val="00F87F50"/>
    <w:rsid w:val="00F904A3"/>
    <w:rsid w:val="00F91595"/>
    <w:rsid w:val="00F915BD"/>
    <w:rsid w:val="00F9182D"/>
    <w:rsid w:val="00F9236A"/>
    <w:rsid w:val="00F9299E"/>
    <w:rsid w:val="00F929D9"/>
    <w:rsid w:val="00F94900"/>
    <w:rsid w:val="00F9552D"/>
    <w:rsid w:val="00F9720B"/>
    <w:rsid w:val="00F977B2"/>
    <w:rsid w:val="00F97F31"/>
    <w:rsid w:val="00FA01E5"/>
    <w:rsid w:val="00FA055A"/>
    <w:rsid w:val="00FA062F"/>
    <w:rsid w:val="00FA1BDA"/>
    <w:rsid w:val="00FA25EE"/>
    <w:rsid w:val="00FA27E8"/>
    <w:rsid w:val="00FA2E53"/>
    <w:rsid w:val="00FA5866"/>
    <w:rsid w:val="00FA5886"/>
    <w:rsid w:val="00FA6604"/>
    <w:rsid w:val="00FA6C04"/>
    <w:rsid w:val="00FA72F1"/>
    <w:rsid w:val="00FA7518"/>
    <w:rsid w:val="00FA7EA4"/>
    <w:rsid w:val="00FB0395"/>
    <w:rsid w:val="00FB091B"/>
    <w:rsid w:val="00FB0BEF"/>
    <w:rsid w:val="00FB0DB3"/>
    <w:rsid w:val="00FB0E23"/>
    <w:rsid w:val="00FB0F46"/>
    <w:rsid w:val="00FB0F5D"/>
    <w:rsid w:val="00FB162F"/>
    <w:rsid w:val="00FB22E9"/>
    <w:rsid w:val="00FB5005"/>
    <w:rsid w:val="00FB551F"/>
    <w:rsid w:val="00FB6210"/>
    <w:rsid w:val="00FB65E4"/>
    <w:rsid w:val="00FB7922"/>
    <w:rsid w:val="00FB7978"/>
    <w:rsid w:val="00FC1D3D"/>
    <w:rsid w:val="00FC3744"/>
    <w:rsid w:val="00FC37BB"/>
    <w:rsid w:val="00FC3B87"/>
    <w:rsid w:val="00FC6FE4"/>
    <w:rsid w:val="00FC7BF3"/>
    <w:rsid w:val="00FD0993"/>
    <w:rsid w:val="00FD1512"/>
    <w:rsid w:val="00FD1721"/>
    <w:rsid w:val="00FD2493"/>
    <w:rsid w:val="00FD2E1E"/>
    <w:rsid w:val="00FD33BF"/>
    <w:rsid w:val="00FD3DBD"/>
    <w:rsid w:val="00FD3E6A"/>
    <w:rsid w:val="00FD4F2E"/>
    <w:rsid w:val="00FD5703"/>
    <w:rsid w:val="00FD65AC"/>
    <w:rsid w:val="00FD7014"/>
    <w:rsid w:val="00FD755A"/>
    <w:rsid w:val="00FD7B1F"/>
    <w:rsid w:val="00FE215F"/>
    <w:rsid w:val="00FE2473"/>
    <w:rsid w:val="00FE5861"/>
    <w:rsid w:val="00FF036E"/>
    <w:rsid w:val="00FF0621"/>
    <w:rsid w:val="00FF16CC"/>
    <w:rsid w:val="00FF1DB9"/>
    <w:rsid w:val="00FF2467"/>
    <w:rsid w:val="00FF248B"/>
    <w:rsid w:val="00FF29B7"/>
    <w:rsid w:val="00FF45B3"/>
    <w:rsid w:val="00FF46CB"/>
    <w:rsid w:val="00FF6B17"/>
    <w:rsid w:val="00FF6D25"/>
    <w:rsid w:val="00FF7195"/>
    <w:rsid w:val="3D88A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FF7105B"/>
  <w15:docId w15:val="{9EF4A68C-94F3-4590-BEB3-1D43BB87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EF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Andalus"/>
      <w:b/>
      <w:bCs/>
      <w:szCs w:val="36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Simplified Arabic"/>
      <w:b/>
      <w:bCs/>
      <w:noProof w:val="0"/>
      <w:szCs w:val="3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cs="Simplified Arabic"/>
      <w:b/>
      <w:bCs/>
      <w:noProof w:val="0"/>
      <w:szCs w:val="32"/>
    </w:rPr>
  </w:style>
  <w:style w:type="paragraph" w:styleId="8">
    <w:name w:val="heading 8"/>
    <w:basedOn w:val="a"/>
    <w:next w:val="a"/>
    <w:qFormat/>
    <w:rsid w:val="001F025F"/>
    <w:pPr>
      <w:spacing w:before="240" w:after="60"/>
      <w:outlineLvl w:val="7"/>
    </w:pPr>
    <w:rPr>
      <w:rFonts w:cs="Times New Roman"/>
      <w:i/>
      <w:iCs/>
      <w:noProof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link w:val="Char"/>
    <w:uiPriority w:val="99"/>
    <w:pPr>
      <w:tabs>
        <w:tab w:val="center" w:pos="4153"/>
        <w:tab w:val="right" w:pos="8306"/>
      </w:tabs>
    </w:pPr>
    <w:rPr>
      <w:noProof w:val="0"/>
      <w:snapToGrid w:val="0"/>
    </w:rPr>
  </w:style>
  <w:style w:type="paragraph" w:customStyle="1" w:styleId="a4">
    <w:name w:val="تذييل صفحة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rFonts w:cs="Arabic Transparent"/>
      <w:szCs w:val="28"/>
    </w:rPr>
  </w:style>
  <w:style w:type="table" w:styleId="a6">
    <w:name w:val="Table Grid"/>
    <w:basedOn w:val="a1"/>
    <w:rsid w:val="003B063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رقم صفحة"/>
    <w:basedOn w:val="a0"/>
  </w:style>
  <w:style w:type="paragraph" w:styleId="a8">
    <w:name w:val="Body Text"/>
    <w:basedOn w:val="a"/>
    <w:rsid w:val="00281913"/>
    <w:rPr>
      <w:rFonts w:cs="Times New Roman"/>
      <w:szCs w:val="26"/>
      <w:lang w:eastAsia="en-US"/>
    </w:rPr>
  </w:style>
  <w:style w:type="paragraph" w:styleId="20">
    <w:name w:val="Body Text 2"/>
    <w:basedOn w:val="a"/>
    <w:rsid w:val="00D1260D"/>
    <w:pPr>
      <w:spacing w:after="120" w:line="480" w:lineRule="auto"/>
    </w:pPr>
  </w:style>
  <w:style w:type="paragraph" w:styleId="a9">
    <w:name w:val="No Spacing"/>
    <w:link w:val="Char0"/>
    <w:uiPriority w:val="1"/>
    <w:qFormat/>
    <w:rsid w:val="0053252C"/>
    <w:rPr>
      <w:rFonts w:ascii="Calibri" w:hAnsi="Calibri" w:cs="Arial"/>
      <w:sz w:val="22"/>
      <w:szCs w:val="22"/>
      <w:lang w:eastAsia="en-US"/>
    </w:rPr>
  </w:style>
  <w:style w:type="character" w:customStyle="1" w:styleId="Char0">
    <w:name w:val="بلا تباعد Char"/>
    <w:link w:val="a9"/>
    <w:uiPriority w:val="1"/>
    <w:rsid w:val="0053252C"/>
    <w:rPr>
      <w:rFonts w:ascii="Calibri" w:hAnsi="Calibri" w:cs="Arial"/>
      <w:sz w:val="22"/>
      <w:szCs w:val="22"/>
      <w:lang w:val="en-US" w:eastAsia="en-US" w:bidi="ar-SA"/>
    </w:rPr>
  </w:style>
  <w:style w:type="character" w:styleId="aa">
    <w:name w:val="Emphasis"/>
    <w:uiPriority w:val="20"/>
    <w:qFormat/>
    <w:rsid w:val="00E459FA"/>
    <w:rPr>
      <w:i/>
      <w:iCs/>
    </w:rPr>
  </w:style>
  <w:style w:type="character" w:customStyle="1" w:styleId="Char">
    <w:name w:val="رأس صفحة Char"/>
    <w:basedOn w:val="a0"/>
    <w:link w:val="a3"/>
    <w:uiPriority w:val="99"/>
    <w:rsid w:val="00BC0C2E"/>
    <w:rPr>
      <w:snapToGrid w:val="0"/>
      <w:lang w:eastAsia="ar-SA"/>
    </w:rPr>
  </w:style>
  <w:style w:type="paragraph" w:styleId="ab">
    <w:name w:val="Balloon Text"/>
    <w:basedOn w:val="a"/>
    <w:link w:val="Char1"/>
    <w:uiPriority w:val="99"/>
    <w:semiHidden/>
    <w:unhideWhenUsed/>
    <w:rsid w:val="00BC0C2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b"/>
    <w:uiPriority w:val="99"/>
    <w:semiHidden/>
    <w:rsid w:val="00BC0C2E"/>
    <w:rPr>
      <w:rFonts w:ascii="Tahoma" w:hAnsi="Tahoma" w:cs="Tahoma"/>
      <w:noProof/>
      <w:sz w:val="16"/>
      <w:szCs w:val="16"/>
      <w:lang w:eastAsia="ar-SA"/>
    </w:rPr>
  </w:style>
  <w:style w:type="paragraph" w:customStyle="1" w:styleId="ac">
    <w:name w:val="سرد الفقرات"/>
    <w:basedOn w:val="a"/>
    <w:uiPriority w:val="34"/>
    <w:qFormat/>
    <w:rsid w:val="007F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1605;&#1588;&#1585;&#1608;&#1593;%20&#1578;&#1591;&#1608;&#1610;&#1585;%20&#1575;&#1604;&#1575;&#1582;&#1578;&#1576;&#1575;&#1585;&#1575;&#1578;%20&#1575;&#1604;&#1575;&#1578;&#1581;&#1589;&#1610;&#1604;&#1610;&#15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مشروع تطوير الاختبارات الاتحصيلية</Template>
  <TotalTime>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AHC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AraBic</dc:creator>
  <cp:lastModifiedBy>icon</cp:lastModifiedBy>
  <cp:revision>13</cp:revision>
  <cp:lastPrinted>2021-09-23T10:42:00Z</cp:lastPrinted>
  <dcterms:created xsi:type="dcterms:W3CDTF">2021-09-22T20:45:00Z</dcterms:created>
  <dcterms:modified xsi:type="dcterms:W3CDTF">2023-08-14T20:17:00Z</dcterms:modified>
</cp:coreProperties>
</file>